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2" w:rsidRPr="00AA50F2" w:rsidRDefault="002D7F85" w:rsidP="008C224B">
      <w:pPr>
        <w:pStyle w:val="IPPHeadSection"/>
        <w:jc w:val="center"/>
      </w:pPr>
      <w:r>
        <w:t>virtual meeting information – using adobe connect</w:t>
      </w:r>
    </w:p>
    <w:p w:rsidR="00B06FA3" w:rsidRDefault="00F44EC1" w:rsidP="004F6237">
      <w:pPr>
        <w:pStyle w:val="IPPNormal"/>
        <w:spacing w:before="360"/>
      </w:pPr>
      <w:r>
        <w:t>Since April 2013, v</w:t>
      </w:r>
      <w:r w:rsidR="002D7F85">
        <w:t xml:space="preserve">irtual meetings </w:t>
      </w:r>
      <w:r>
        <w:t>of</w:t>
      </w:r>
      <w:r w:rsidR="002D7F85">
        <w:t xml:space="preserve"> the IPPC Technical Panels are run using Adobe Connect. Contact</w:t>
      </w:r>
      <w:r w:rsidR="008E4CB8" w:rsidRPr="008C224B">
        <w:t xml:space="preserve"> </w:t>
      </w:r>
      <w:r w:rsidR="00DE212D">
        <w:t xml:space="preserve">Ms </w:t>
      </w:r>
      <w:r w:rsidR="00B815B8" w:rsidRPr="00B815B8">
        <w:t>Adriana Moreira</w:t>
      </w:r>
      <w:r w:rsidR="006B1638" w:rsidRPr="00B815B8">
        <w:t xml:space="preserve"> </w:t>
      </w:r>
      <w:r w:rsidR="006B1638">
        <w:t xml:space="preserve">at </w:t>
      </w:r>
      <w:hyperlink r:id="rId9" w:history="1">
        <w:r w:rsidR="00B815B8" w:rsidRPr="00DD2270">
          <w:rPr>
            <w:rStyle w:val="Hyperlink"/>
          </w:rPr>
          <w:t>adriana.moreira@fao.org</w:t>
        </w:r>
      </w:hyperlink>
      <w:r w:rsidR="00B815B8">
        <w:rPr>
          <w:color w:val="FF0000"/>
        </w:rPr>
        <w:t xml:space="preserve"> </w:t>
      </w:r>
      <w:r w:rsidR="00E43499">
        <w:t>or</w:t>
      </w:r>
      <w:r w:rsidR="004F6237">
        <w:t xml:space="preserve"> </w:t>
      </w:r>
      <w:r w:rsidR="004F6237" w:rsidRPr="005340A6">
        <w:rPr>
          <w:rFonts w:eastAsia="Times New Roman"/>
          <w:szCs w:val="22"/>
        </w:rPr>
        <w:t xml:space="preserve">Mr Mirko Montuori at </w:t>
      </w:r>
      <w:hyperlink r:id="rId10" w:history="1">
        <w:r w:rsidR="004F6237" w:rsidRPr="005340A6">
          <w:rPr>
            <w:rStyle w:val="Hyperlink"/>
            <w:rFonts w:eastAsia="Times New Roman"/>
            <w:szCs w:val="22"/>
          </w:rPr>
          <w:t>mirko.montuori@fao.org</w:t>
        </w:r>
      </w:hyperlink>
      <w:r w:rsidR="00414AD2">
        <w:rPr>
          <w:rFonts w:eastAsia="Times New Roman"/>
          <w:szCs w:val="22"/>
        </w:rPr>
        <w:t xml:space="preserve"> i</w:t>
      </w:r>
      <w:r w:rsidR="008E4CB8" w:rsidRPr="008C224B">
        <w:t>f you have any questions.</w:t>
      </w:r>
    </w:p>
    <w:p w:rsidR="009E63C6" w:rsidRDefault="00D50719" w:rsidP="009E63C6">
      <w:pPr>
        <w:pStyle w:val="IPPHeading1"/>
      </w:pPr>
      <w:r>
        <w:t>Prior to the</w:t>
      </w:r>
      <w:r w:rsidR="009E63C6">
        <w:t xml:space="preserve"> meeting</w:t>
      </w:r>
      <w:bookmarkStart w:id="0" w:name="_GoBack"/>
      <w:bookmarkEnd w:id="0"/>
    </w:p>
    <w:p w:rsidR="0039729A" w:rsidRDefault="0039729A" w:rsidP="00C720D0">
      <w:pPr>
        <w:pStyle w:val="IPPNormal"/>
      </w:pPr>
      <w:r w:rsidRPr="006F54B1">
        <w:t xml:space="preserve">At least one week before your meeting, you will receive an invitation email, including the meeting details and the </w:t>
      </w:r>
      <w:r>
        <w:t>link</w:t>
      </w:r>
      <w:r w:rsidRPr="006F54B1">
        <w:t xml:space="preserve"> to participate in the training</w:t>
      </w:r>
      <w:r>
        <w:t xml:space="preserve">. </w:t>
      </w:r>
    </w:p>
    <w:p w:rsidR="0039729A" w:rsidRDefault="0039729A" w:rsidP="00C720D0">
      <w:pPr>
        <w:pStyle w:val="IPPNormal"/>
      </w:pPr>
      <w:r>
        <w:t xml:space="preserve">Please </w:t>
      </w:r>
      <w:r w:rsidR="00CA5F10">
        <w:t xml:space="preserve">run your computer’s Connection Test, to make sure all system requirements are met: </w:t>
      </w:r>
      <w:hyperlink r:id="rId11" w:history="1">
        <w:r w:rsidR="009E63C6" w:rsidRPr="00FE39B7">
          <w:rPr>
            <w:rStyle w:val="Hyperlink"/>
          </w:rPr>
          <w:t>http://admin.adobeconnect.com/common/help/en/support/meeting_test.htm</w:t>
        </w:r>
      </w:hyperlink>
      <w:r w:rsidR="009E63C6">
        <w:t xml:space="preserve"> </w:t>
      </w:r>
    </w:p>
    <w:p w:rsidR="00C555CD" w:rsidRPr="00C720D0" w:rsidRDefault="009E63C6" w:rsidP="00C720D0">
      <w:pPr>
        <w:pStyle w:val="IPPNormal"/>
      </w:pPr>
      <w:r>
        <w:t>If you pass the first three steps of the test, then you are ready to participate in a meeting. If you do not pass the test, perform the suggested actions and run the test again.</w:t>
      </w:r>
    </w:p>
    <w:p w:rsidR="00CA5F10" w:rsidRPr="00CA5F10" w:rsidRDefault="004B24CD" w:rsidP="00CA5F10">
      <w:pPr>
        <w:pStyle w:val="IPPHeading1"/>
      </w:pPr>
      <w:r>
        <w:t>Getting started</w:t>
      </w:r>
    </w:p>
    <w:p w:rsidR="00BF1947" w:rsidRDefault="00BF1947" w:rsidP="00190173">
      <w:pPr>
        <w:pStyle w:val="IPPNormal"/>
      </w:pPr>
      <w:r>
        <w:t>When the meeting</w:t>
      </w:r>
      <w:r w:rsidRPr="00664B8F">
        <w:t xml:space="preserve"> </w:t>
      </w:r>
      <w:r>
        <w:t>time arrives, click on the link or enter the URL into a web browser (Internet Explorer is recommended).</w:t>
      </w:r>
      <w:r w:rsidR="001E0E7A">
        <w:t xml:space="preserve"> </w:t>
      </w:r>
    </w:p>
    <w:p w:rsidR="00C555CD" w:rsidRDefault="00C555CD" w:rsidP="00190173">
      <w:pPr>
        <w:pStyle w:val="IPPNormal"/>
        <w:rPr>
          <w:noProof/>
        </w:rPr>
      </w:pPr>
      <w:r>
        <w:t>The meeting login screen appears. If you do not have a username or password for the Adobe Connect account, choose Enter as a Guest, type in your first and last name, and click Enter Room.</w:t>
      </w:r>
    </w:p>
    <w:p w:rsidR="00BF1947" w:rsidRDefault="00BF1947" w:rsidP="0039729A">
      <w:pPr>
        <w:pStyle w:val="IPPBullet1"/>
        <w:numPr>
          <w:ilvl w:val="0"/>
          <w:numId w:val="0"/>
        </w:numPr>
      </w:pPr>
      <w:r>
        <w:t xml:space="preserve">The meeting launches in your browser. If the meeting host has not yet arrived to the meeting </w:t>
      </w:r>
      <w:proofErr w:type="gramStart"/>
      <w:r>
        <w:t>or  meeting</w:t>
      </w:r>
      <w:proofErr w:type="gramEnd"/>
      <w:r>
        <w:t xml:space="preserve"> security requires the host to approve your attendance, you will be placed in a waiting room.</w:t>
      </w:r>
    </w:p>
    <w:p w:rsidR="00C555CD" w:rsidRPr="000F309C" w:rsidRDefault="00C555CD" w:rsidP="00190173">
      <w:pPr>
        <w:pStyle w:val="IPPBullet1"/>
        <w:numPr>
          <w:ilvl w:val="0"/>
          <w:numId w:val="0"/>
        </w:numPr>
      </w:pPr>
      <w:r>
        <w:t>Once the meeting host accepts you into the meeting, the meeting room interface appears.</w:t>
      </w:r>
    </w:p>
    <w:p w:rsidR="00424F9A" w:rsidRPr="00424F9A" w:rsidRDefault="00424F9A" w:rsidP="000F309C">
      <w:pPr>
        <w:pStyle w:val="IPPHeading1"/>
      </w:pPr>
      <w:r w:rsidRPr="00424F9A">
        <w:t>Meeting audio</w:t>
      </w:r>
    </w:p>
    <w:p w:rsidR="00CA5F10" w:rsidRPr="00DB15BE" w:rsidRDefault="00424F9A" w:rsidP="00DB15BE">
      <w:pPr>
        <w:pStyle w:val="IPPNormal"/>
      </w:pPr>
      <w:r w:rsidRPr="00DB15BE">
        <w:t xml:space="preserve">Meeting hosts have control over how the audio portion of your meeting is conducted. They can choose to use Voice-over-IP (VoIP), Integrated Telephony, or Universal Voice (a non-integrated </w:t>
      </w:r>
      <w:proofErr w:type="gramStart"/>
      <w:r w:rsidRPr="00DB15BE">
        <w:t>teleconference</w:t>
      </w:r>
      <w:proofErr w:type="gramEnd"/>
      <w:r w:rsidRPr="00DB15BE">
        <w:t>).</w:t>
      </w:r>
    </w:p>
    <w:p w:rsidR="00424F9A" w:rsidRPr="00424F9A" w:rsidRDefault="00424F9A" w:rsidP="000F309C">
      <w:pPr>
        <w:pStyle w:val="IPPHeading2"/>
      </w:pPr>
      <w:r w:rsidRPr="00424F9A">
        <w:t>Option 1: Voice-over-IP</w:t>
      </w:r>
    </w:p>
    <w:p w:rsidR="00C555CD" w:rsidRDefault="00424F9A" w:rsidP="005B55D6">
      <w:pPr>
        <w:pStyle w:val="IPPNormal"/>
      </w:pPr>
      <w:r w:rsidRPr="00424F9A">
        <w:t>When this op</w:t>
      </w:r>
      <w:r>
        <w:t xml:space="preserve">tion is selected, you can hear </w:t>
      </w:r>
      <w:r w:rsidRPr="00424F9A">
        <w:t>meeti</w:t>
      </w:r>
      <w:r>
        <w:t xml:space="preserve">ng audio through your computer </w:t>
      </w:r>
      <w:r w:rsidR="0088227E">
        <w:t xml:space="preserve">speakers. </w:t>
      </w:r>
      <w:r w:rsidR="001E0E7A">
        <w:t xml:space="preserve">Please make sure to use a USB headset for better audio quality. </w:t>
      </w:r>
      <w:r w:rsidR="00A01C1C">
        <w:t>A</w:t>
      </w:r>
      <w:r>
        <w:t xml:space="preserve"> dialog will alert you that </w:t>
      </w:r>
      <w:r w:rsidRPr="00424F9A">
        <w:t xml:space="preserve">you have the </w:t>
      </w:r>
      <w:r>
        <w:t xml:space="preserve">rights to use your microphone. </w:t>
      </w:r>
      <w:r w:rsidRPr="005B55D6">
        <w:t>Clicking</w:t>
      </w:r>
      <w:r w:rsidRPr="00424F9A">
        <w:t xml:space="preserve"> the Sp</w:t>
      </w:r>
      <w:r>
        <w:t xml:space="preserve">eak Now link will activate the </w:t>
      </w:r>
      <w:r w:rsidRPr="00424F9A">
        <w:t>microphone icon</w:t>
      </w:r>
      <w:r>
        <w:t xml:space="preserve"> in the Application Bar at the </w:t>
      </w:r>
      <w:r w:rsidRPr="00424F9A">
        <w:t>top of your screen.</w:t>
      </w:r>
    </w:p>
    <w:p w:rsidR="00CA5F10" w:rsidRDefault="00CA5F10" w:rsidP="00CC60B9">
      <w:pPr>
        <w:pStyle w:val="IPPNormal"/>
        <w:jc w:val="center"/>
        <w:rPr>
          <w:szCs w:val="28"/>
        </w:rPr>
      </w:pPr>
      <w:r>
        <w:rPr>
          <w:noProof/>
          <w:szCs w:val="28"/>
          <w:lang w:eastAsia="ja-JP"/>
        </w:rPr>
        <w:drawing>
          <wp:inline distT="0" distB="0" distL="0" distR="0">
            <wp:extent cx="1841556" cy="1065631"/>
            <wp:effectExtent l="19050" t="0" r="6294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60" cy="106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ja-JP"/>
        </w:rPr>
        <w:drawing>
          <wp:inline distT="0" distB="0" distL="0" distR="0">
            <wp:extent cx="2038991" cy="1070804"/>
            <wp:effectExtent l="1905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76" cy="107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ja-JP"/>
        </w:rPr>
        <w:drawing>
          <wp:inline distT="0" distB="0" distL="0" distR="0">
            <wp:extent cx="1017905" cy="318135"/>
            <wp:effectExtent l="19050" t="0" r="0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3BB" w:rsidRDefault="008F63BB" w:rsidP="000F309C">
      <w:pPr>
        <w:pStyle w:val="IPPHeading2"/>
      </w:pPr>
      <w:r>
        <w:t>Option 2: Integrated Telephony</w:t>
      </w:r>
    </w:p>
    <w:p w:rsidR="008F63BB" w:rsidRPr="0088227E" w:rsidRDefault="008F63BB" w:rsidP="0088227E">
      <w:pPr>
        <w:pStyle w:val="IPPNormal"/>
        <w:rPr>
          <w:szCs w:val="28"/>
        </w:rPr>
      </w:pPr>
      <w:r w:rsidRPr="0088227E">
        <w:t>If the meeting host has set up the room to use an integra</w:t>
      </w:r>
      <w:r w:rsidRPr="0088227E">
        <w:rPr>
          <w:szCs w:val="28"/>
        </w:rPr>
        <w:t xml:space="preserve">ted teleconference, then Adobe </w:t>
      </w:r>
      <w:r w:rsidRPr="0088227E">
        <w:t>Connect will</w:t>
      </w:r>
      <w:r w:rsidRPr="0088227E">
        <w:rPr>
          <w:szCs w:val="28"/>
        </w:rPr>
        <w:t xml:space="preserve"> prompt participants to select </w:t>
      </w:r>
      <w:r w:rsidRPr="0088227E">
        <w:t>how they wou</w:t>
      </w:r>
      <w:r w:rsidRPr="0088227E">
        <w:rPr>
          <w:szCs w:val="28"/>
        </w:rPr>
        <w:t xml:space="preserve">ld like to hear the audio. You </w:t>
      </w:r>
      <w:r w:rsidRPr="0088227E">
        <w:t>can select t</w:t>
      </w:r>
      <w:r w:rsidRPr="0088227E">
        <w:rPr>
          <w:szCs w:val="28"/>
        </w:rPr>
        <w:t xml:space="preserve">o listen through your computer </w:t>
      </w:r>
      <w:r w:rsidRPr="0088227E">
        <w:t xml:space="preserve">speakers if the </w:t>
      </w:r>
      <w:r w:rsidRPr="0088227E">
        <w:rPr>
          <w:szCs w:val="28"/>
        </w:rPr>
        <w:t xml:space="preserve">host has enabled this, you can </w:t>
      </w:r>
      <w:r w:rsidRPr="0088227E">
        <w:t>view the dial-i</w:t>
      </w:r>
      <w:r w:rsidRPr="0088227E">
        <w:rPr>
          <w:szCs w:val="28"/>
        </w:rPr>
        <w:t xml:space="preserve">n information, or you can have </w:t>
      </w:r>
      <w:r w:rsidRPr="0088227E">
        <w:t>Adobe Conn</w:t>
      </w:r>
      <w:r w:rsidRPr="0088227E">
        <w:rPr>
          <w:szCs w:val="28"/>
        </w:rPr>
        <w:t xml:space="preserve">ect dial-out to your telephone </w:t>
      </w:r>
      <w:r w:rsidRPr="0088227E">
        <w:t xml:space="preserve">by entering </w:t>
      </w:r>
      <w:r w:rsidRPr="0088227E">
        <w:rPr>
          <w:szCs w:val="28"/>
        </w:rPr>
        <w:t xml:space="preserve">your phone number and clicking </w:t>
      </w:r>
      <w:r w:rsidRPr="0088227E">
        <w:t>Connect.</w:t>
      </w:r>
      <w:r w:rsidRPr="0088227E">
        <w:rPr>
          <w:szCs w:val="28"/>
        </w:rPr>
        <w:t xml:space="preserve"> </w:t>
      </w:r>
      <w:r w:rsidRPr="0088227E">
        <w:t>This dialog can also be launched by clicking the telephone icon in the Application Bar.</w:t>
      </w:r>
    </w:p>
    <w:p w:rsidR="00CA5F10" w:rsidRPr="008F63BB" w:rsidRDefault="00A1470E" w:rsidP="00A1470E">
      <w:pPr>
        <w:pStyle w:val="IPPNormal"/>
        <w:jc w:val="center"/>
        <w:rPr>
          <w:szCs w:val="28"/>
        </w:rPr>
      </w:pPr>
      <w:r w:rsidRPr="00A1470E">
        <w:rPr>
          <w:noProof/>
          <w:szCs w:val="28"/>
          <w:lang w:eastAsia="ja-JP"/>
        </w:rPr>
        <w:lastRenderedPageBreak/>
        <w:drawing>
          <wp:inline distT="0" distB="0" distL="0" distR="0">
            <wp:extent cx="2700296" cy="1478942"/>
            <wp:effectExtent l="19050" t="0" r="4804" b="0"/>
            <wp:docPr id="3" name="Picture 1" descr="C:\Users\montuori\Desktop\ov01_phone_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tuori\Desktop\ov01_phone_statu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46" cy="149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="00CA5F10">
        <w:rPr>
          <w:noProof/>
          <w:szCs w:val="28"/>
          <w:lang w:eastAsia="ja-JP"/>
        </w:rPr>
        <w:drawing>
          <wp:inline distT="0" distB="0" distL="0" distR="0">
            <wp:extent cx="2623132" cy="1486036"/>
            <wp:effectExtent l="19050" t="0" r="5768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85" cy="14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3BB" w:rsidRPr="008F63BB" w:rsidRDefault="008F63BB" w:rsidP="000F309C">
      <w:pPr>
        <w:pStyle w:val="IPPHeading2"/>
      </w:pPr>
      <w:r w:rsidRPr="008F63BB">
        <w:t>Option 3: Universal Voice</w:t>
      </w:r>
    </w:p>
    <w:p w:rsidR="00424F9A" w:rsidRDefault="008F63BB" w:rsidP="0088227E">
      <w:pPr>
        <w:pStyle w:val="IPPNormal"/>
      </w:pPr>
      <w:r w:rsidRPr="0088227E">
        <w:t>Adobe Connect can also bridge non-integrated audio conferenc</w:t>
      </w:r>
      <w:r w:rsidRPr="0088227E">
        <w:rPr>
          <w:szCs w:val="28"/>
        </w:rPr>
        <w:t xml:space="preserve">es into a meeting room so that </w:t>
      </w:r>
      <w:r w:rsidRPr="0088227E">
        <w:t>the meeting can be recorded and the audio can be broadcast</w:t>
      </w:r>
      <w:r w:rsidRPr="0088227E">
        <w:rPr>
          <w:szCs w:val="28"/>
        </w:rPr>
        <w:t xml:space="preserve"> through the computer speakers </w:t>
      </w:r>
      <w:r w:rsidRPr="0088227E">
        <w:t>of the participants. If the meeting host has selected a non-integr</w:t>
      </w:r>
      <w:r w:rsidRPr="0088227E">
        <w:rPr>
          <w:szCs w:val="28"/>
        </w:rPr>
        <w:t xml:space="preserve">ated teleconference (Universal </w:t>
      </w:r>
      <w:r w:rsidRPr="0088227E">
        <w:t>Voice), you can listen to the audio through your computer speak</w:t>
      </w:r>
      <w:r w:rsidRPr="0088227E">
        <w:rPr>
          <w:szCs w:val="28"/>
        </w:rPr>
        <w:t xml:space="preserve">ers. If you’d prefer to listen over the phone, you </w:t>
      </w:r>
      <w:r w:rsidRPr="0088227E">
        <w:t xml:space="preserve">can click the telephone icon in the Application Bar </w:t>
      </w:r>
      <w:r w:rsidRPr="0088227E">
        <w:rPr>
          <w:szCs w:val="28"/>
        </w:rPr>
        <w:t xml:space="preserve">to see the dial-in </w:t>
      </w:r>
      <w:r w:rsidRPr="0088227E">
        <w:t>information.</w:t>
      </w:r>
      <w:r w:rsidRPr="0088227E">
        <w:rPr>
          <w:szCs w:val="28"/>
        </w:rPr>
        <w:t xml:space="preserve"> </w:t>
      </w:r>
      <w:r w:rsidRPr="0088227E">
        <w:t>If the meeting host gives you the rights to speak, you can use your computer’s microphone or your telephone handset to speak to the other meeting attendees.</w:t>
      </w:r>
    </w:p>
    <w:p w:rsidR="00656E47" w:rsidRPr="002953C2" w:rsidRDefault="00656E47" w:rsidP="00656E47">
      <w:pPr>
        <w:pStyle w:val="IPPHeading1"/>
        <w:rPr>
          <w:szCs w:val="28"/>
        </w:rPr>
      </w:pPr>
      <w:r>
        <w:t>M</w:t>
      </w:r>
      <w:r w:rsidRPr="00B4678B">
        <w:t>ore information</w:t>
      </w:r>
      <w:r>
        <w:t xml:space="preserve"> and user guides</w:t>
      </w:r>
      <w:r w:rsidRPr="00B4678B">
        <w:t xml:space="preserve"> </w:t>
      </w:r>
    </w:p>
    <w:p w:rsidR="00656E47" w:rsidRPr="002953C2" w:rsidRDefault="00656E47" w:rsidP="00656E47">
      <w:pPr>
        <w:pStyle w:val="IPPBullet1"/>
        <w:jc w:val="left"/>
      </w:pPr>
      <w:r w:rsidRPr="002953C2">
        <w:t xml:space="preserve">Adobe Connect – getting started: </w:t>
      </w:r>
      <w:hyperlink r:id="rId17" w:history="1">
        <w:r w:rsidRPr="00FE39B7">
          <w:rPr>
            <w:rStyle w:val="Hyperlink"/>
          </w:rPr>
          <w:t>http://www.adobe.com/support/connect/gettingstarted/index.html</w:t>
        </w:r>
      </w:hyperlink>
      <w:r>
        <w:t xml:space="preserve"> </w:t>
      </w:r>
    </w:p>
    <w:p w:rsidR="00656E47" w:rsidRPr="002953C2" w:rsidRDefault="00656E47" w:rsidP="00656E47">
      <w:pPr>
        <w:pStyle w:val="IPPBullet1"/>
      </w:pPr>
      <w:r w:rsidRPr="002953C2">
        <w:t xml:space="preserve">Adobe Connect User Community: </w:t>
      </w:r>
      <w:hyperlink r:id="rId18" w:history="1">
        <w:r w:rsidRPr="00FE39B7">
          <w:rPr>
            <w:rStyle w:val="Hyperlink"/>
          </w:rPr>
          <w:t>http://www.connectusers.com/learning_center/</w:t>
        </w:r>
      </w:hyperlink>
      <w:r>
        <w:t xml:space="preserve"> </w:t>
      </w:r>
    </w:p>
    <w:p w:rsidR="00656E47" w:rsidRPr="002953C2" w:rsidRDefault="00656E47" w:rsidP="00656E47">
      <w:pPr>
        <w:pStyle w:val="IPPBullet1"/>
      </w:pPr>
      <w:r w:rsidRPr="002953C2">
        <w:t xml:space="preserve">Virtual Tools on the IPP: </w:t>
      </w:r>
      <w:hyperlink r:id="rId19" w:history="1">
        <w:r w:rsidRPr="00FE39B7">
          <w:rPr>
            <w:rStyle w:val="Hyperlink"/>
          </w:rPr>
          <w:t>https://www.ippc.int/index.php?id=1110980&amp;L=0</w:t>
        </w:r>
      </w:hyperlink>
      <w:r>
        <w:t xml:space="preserve"> </w:t>
      </w:r>
    </w:p>
    <w:p w:rsidR="00656E47" w:rsidRPr="00656E47" w:rsidRDefault="00656E47" w:rsidP="0088227E">
      <w:pPr>
        <w:pStyle w:val="IPPNormal"/>
        <w:rPr>
          <w:szCs w:val="28"/>
          <w:lang w:val="en-US"/>
        </w:rPr>
      </w:pPr>
    </w:p>
    <w:p w:rsidR="005D3DE3" w:rsidRPr="005D3DE3" w:rsidRDefault="005D3DE3" w:rsidP="00DC313B">
      <w:pPr>
        <w:pStyle w:val="IPPHeading1"/>
      </w:pPr>
      <w:r w:rsidRPr="00DC313B">
        <w:lastRenderedPageBreak/>
        <w:t>Troubleshooting</w:t>
      </w:r>
    </w:p>
    <w:p w:rsidR="00B4678B" w:rsidRPr="002953C2" w:rsidRDefault="000F309C" w:rsidP="00656E47">
      <w:pPr>
        <w:pStyle w:val="IPPNormal"/>
        <w:jc w:val="left"/>
      </w:pPr>
      <w:r>
        <w:rPr>
          <w:noProof/>
          <w:szCs w:val="28"/>
          <w:lang w:eastAsia="ja-JP"/>
        </w:rPr>
        <w:drawing>
          <wp:inline distT="0" distB="0" distL="0" distR="0">
            <wp:extent cx="5756910" cy="7235825"/>
            <wp:effectExtent l="19050" t="0" r="0" b="0"/>
            <wp:docPr id="4" name="Picture 3" descr="C:\Users\montuori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tuori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E47" w:rsidRPr="002953C2">
        <w:t xml:space="preserve"> </w:t>
      </w:r>
    </w:p>
    <w:sectPr w:rsidR="00B4678B" w:rsidRPr="002953C2" w:rsidSect="00E82FD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79" w:rsidRDefault="00386E79" w:rsidP="002C4242">
      <w:r>
        <w:separator/>
      </w:r>
    </w:p>
  </w:endnote>
  <w:endnote w:type="continuationSeparator" w:id="0">
    <w:p w:rsidR="00386E79" w:rsidRDefault="00386E79" w:rsidP="002C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37" w:rsidRPr="005340A6" w:rsidRDefault="004F6237" w:rsidP="005340A6">
    <w:pPr>
      <w:pStyle w:val="IPPFooter"/>
      <w:rPr>
        <w:b/>
      </w:rPr>
    </w:pPr>
    <w:r w:rsidRPr="005340A6">
      <w:rPr>
        <w:rStyle w:val="PageNumber"/>
        <w:bCs/>
      </w:rPr>
      <w:t xml:space="preserve">Page </w:t>
    </w:r>
    <w:r w:rsidR="00A94D47" w:rsidRPr="005340A6">
      <w:rPr>
        <w:rStyle w:val="PageNumber"/>
        <w:bCs/>
      </w:rPr>
      <w:fldChar w:fldCharType="begin"/>
    </w:r>
    <w:r w:rsidRPr="005340A6">
      <w:rPr>
        <w:rStyle w:val="PageNumber"/>
        <w:bCs/>
      </w:rPr>
      <w:instrText xml:space="preserve"> PAGE </w:instrText>
    </w:r>
    <w:r w:rsidR="00A94D47" w:rsidRPr="005340A6">
      <w:rPr>
        <w:rStyle w:val="PageNumber"/>
        <w:bCs/>
      </w:rPr>
      <w:fldChar w:fldCharType="separate"/>
    </w:r>
    <w:r w:rsidR="00DE212D">
      <w:rPr>
        <w:rStyle w:val="PageNumber"/>
        <w:bCs/>
        <w:noProof/>
      </w:rPr>
      <w:t>2</w:t>
    </w:r>
    <w:r w:rsidR="00A94D47" w:rsidRPr="005340A6">
      <w:rPr>
        <w:rStyle w:val="PageNumber"/>
        <w:bCs/>
      </w:rPr>
      <w:fldChar w:fldCharType="end"/>
    </w:r>
    <w:r w:rsidRPr="005340A6">
      <w:rPr>
        <w:rStyle w:val="PageNumber"/>
        <w:bCs/>
      </w:rPr>
      <w:t xml:space="preserve"> of </w:t>
    </w:r>
    <w:r w:rsidR="00A94D47" w:rsidRPr="005340A6">
      <w:rPr>
        <w:rStyle w:val="PageNumber"/>
        <w:bCs/>
      </w:rPr>
      <w:fldChar w:fldCharType="begin"/>
    </w:r>
    <w:r w:rsidRPr="005340A6">
      <w:rPr>
        <w:rStyle w:val="PageNumber"/>
        <w:bCs/>
      </w:rPr>
      <w:instrText xml:space="preserve"> NUMPAGES </w:instrText>
    </w:r>
    <w:r w:rsidR="00A94D47" w:rsidRPr="005340A6">
      <w:rPr>
        <w:rStyle w:val="PageNumber"/>
        <w:bCs/>
      </w:rPr>
      <w:fldChar w:fldCharType="separate"/>
    </w:r>
    <w:r w:rsidR="00DE212D">
      <w:rPr>
        <w:rStyle w:val="PageNumber"/>
        <w:bCs/>
        <w:noProof/>
      </w:rPr>
      <w:t>3</w:t>
    </w:r>
    <w:r w:rsidR="00A94D47" w:rsidRPr="005340A6">
      <w:rPr>
        <w:rStyle w:val="PageNumber"/>
        <w:bCs/>
      </w:rPr>
      <w:fldChar w:fldCharType="end"/>
    </w:r>
    <w:r w:rsidRPr="005340A6">
      <w:rPr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37" w:rsidRPr="005340A6" w:rsidRDefault="004F6237" w:rsidP="005340A6">
    <w:pPr>
      <w:pStyle w:val="IPPFooter"/>
      <w:rPr>
        <w:b/>
      </w:rPr>
    </w:pPr>
    <w:r w:rsidRPr="005340A6">
      <w:rPr>
        <w:b/>
      </w:rPr>
      <w:t>International Plant Protection Convention</w:t>
    </w:r>
    <w:r w:rsidRPr="005340A6">
      <w:rPr>
        <w:b/>
      </w:rPr>
      <w:tab/>
    </w:r>
    <w:r w:rsidRPr="005340A6">
      <w:rPr>
        <w:rStyle w:val="PageNumber"/>
      </w:rPr>
      <w:t xml:space="preserve">Page </w:t>
    </w:r>
    <w:r w:rsidR="00A94D47" w:rsidRPr="005340A6">
      <w:rPr>
        <w:rStyle w:val="PageNumber"/>
      </w:rPr>
      <w:fldChar w:fldCharType="begin"/>
    </w:r>
    <w:r w:rsidRPr="005340A6">
      <w:rPr>
        <w:rStyle w:val="PageNumber"/>
      </w:rPr>
      <w:instrText xml:space="preserve"> PAGE </w:instrText>
    </w:r>
    <w:r w:rsidR="00A94D47" w:rsidRPr="005340A6">
      <w:rPr>
        <w:rStyle w:val="PageNumber"/>
      </w:rPr>
      <w:fldChar w:fldCharType="separate"/>
    </w:r>
    <w:r w:rsidR="00DE212D">
      <w:rPr>
        <w:rStyle w:val="PageNumber"/>
        <w:noProof/>
      </w:rPr>
      <w:t>3</w:t>
    </w:r>
    <w:r w:rsidR="00A94D47" w:rsidRPr="005340A6">
      <w:rPr>
        <w:rStyle w:val="PageNumber"/>
      </w:rPr>
      <w:fldChar w:fldCharType="end"/>
    </w:r>
    <w:r w:rsidRPr="005340A6">
      <w:rPr>
        <w:rStyle w:val="PageNumber"/>
      </w:rPr>
      <w:t xml:space="preserve"> of </w:t>
    </w:r>
    <w:r w:rsidR="00A94D47" w:rsidRPr="005340A6">
      <w:rPr>
        <w:rStyle w:val="PageNumber"/>
      </w:rPr>
      <w:fldChar w:fldCharType="begin"/>
    </w:r>
    <w:r w:rsidRPr="005340A6">
      <w:rPr>
        <w:rStyle w:val="PageNumber"/>
      </w:rPr>
      <w:instrText xml:space="preserve"> NUMPAGES </w:instrText>
    </w:r>
    <w:r w:rsidR="00A94D47" w:rsidRPr="005340A6">
      <w:rPr>
        <w:rStyle w:val="PageNumber"/>
      </w:rPr>
      <w:fldChar w:fldCharType="separate"/>
    </w:r>
    <w:r w:rsidR="00DE212D">
      <w:rPr>
        <w:rStyle w:val="PageNumber"/>
        <w:noProof/>
      </w:rPr>
      <w:t>3</w:t>
    </w:r>
    <w:r w:rsidR="00A94D47" w:rsidRPr="005340A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37" w:rsidRPr="005340A6" w:rsidRDefault="004F6237" w:rsidP="005340A6">
    <w:pPr>
      <w:pStyle w:val="IPPFooter"/>
      <w:rPr>
        <w:b/>
      </w:rPr>
    </w:pPr>
    <w:r w:rsidRPr="005340A6">
      <w:rPr>
        <w:b/>
      </w:rPr>
      <w:t>International Plant Protection Convention</w:t>
    </w:r>
    <w:r w:rsidRPr="005340A6">
      <w:rPr>
        <w:b/>
      </w:rPr>
      <w:tab/>
    </w:r>
    <w:r w:rsidRPr="005340A6">
      <w:rPr>
        <w:rStyle w:val="PageNumber"/>
      </w:rPr>
      <w:t xml:space="preserve">Page </w:t>
    </w:r>
    <w:r w:rsidR="00A94D47" w:rsidRPr="005340A6">
      <w:rPr>
        <w:rStyle w:val="PageNumber"/>
      </w:rPr>
      <w:fldChar w:fldCharType="begin"/>
    </w:r>
    <w:r w:rsidRPr="005340A6">
      <w:rPr>
        <w:rStyle w:val="PageNumber"/>
      </w:rPr>
      <w:instrText xml:space="preserve"> PAGE </w:instrText>
    </w:r>
    <w:r w:rsidR="00A94D47" w:rsidRPr="005340A6">
      <w:rPr>
        <w:rStyle w:val="PageNumber"/>
      </w:rPr>
      <w:fldChar w:fldCharType="separate"/>
    </w:r>
    <w:r w:rsidR="00DE212D">
      <w:rPr>
        <w:rStyle w:val="PageNumber"/>
        <w:noProof/>
      </w:rPr>
      <w:t>1</w:t>
    </w:r>
    <w:r w:rsidR="00A94D47" w:rsidRPr="005340A6">
      <w:rPr>
        <w:rStyle w:val="PageNumber"/>
      </w:rPr>
      <w:fldChar w:fldCharType="end"/>
    </w:r>
    <w:r w:rsidRPr="005340A6">
      <w:rPr>
        <w:rStyle w:val="PageNumber"/>
      </w:rPr>
      <w:t xml:space="preserve"> of </w:t>
    </w:r>
    <w:r w:rsidR="00A94D47" w:rsidRPr="005340A6">
      <w:rPr>
        <w:rStyle w:val="PageNumber"/>
      </w:rPr>
      <w:fldChar w:fldCharType="begin"/>
    </w:r>
    <w:r w:rsidRPr="005340A6">
      <w:rPr>
        <w:rStyle w:val="PageNumber"/>
      </w:rPr>
      <w:instrText xml:space="preserve"> NUMPAGES </w:instrText>
    </w:r>
    <w:r w:rsidR="00A94D47" w:rsidRPr="005340A6">
      <w:rPr>
        <w:rStyle w:val="PageNumber"/>
      </w:rPr>
      <w:fldChar w:fldCharType="separate"/>
    </w:r>
    <w:r w:rsidR="00DE212D">
      <w:rPr>
        <w:rStyle w:val="PageNumber"/>
        <w:noProof/>
      </w:rPr>
      <w:t>3</w:t>
    </w:r>
    <w:r w:rsidR="00A94D47" w:rsidRPr="005340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79" w:rsidRDefault="00386E79" w:rsidP="002C4242">
      <w:r>
        <w:separator/>
      </w:r>
    </w:p>
  </w:footnote>
  <w:footnote w:type="continuationSeparator" w:id="0">
    <w:p w:rsidR="00386E79" w:rsidRDefault="00386E79" w:rsidP="002C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37" w:rsidRDefault="00B815B8" w:rsidP="00310C4B">
    <w:pPr>
      <w:pStyle w:val="IPPHeader"/>
    </w:pPr>
    <w:r>
      <w:t>03_TPPD_Dec_2013</w:t>
    </w:r>
    <w:r w:rsidR="004F6237">
      <w:tab/>
      <w:t>Virtual Meeting Information</w:t>
    </w:r>
    <w:r w:rsidR="002D7F85">
      <w:t xml:space="preserve"> – Using Adobe Connect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37" w:rsidRDefault="004F6237" w:rsidP="00310C4B">
    <w:pPr>
      <w:pStyle w:val="IPPHeader"/>
    </w:pPr>
    <w:r>
      <w:t>Virtual Meeting Information</w:t>
    </w:r>
    <w:r w:rsidR="002D7F85">
      <w:t xml:space="preserve"> – Using Adobe Connect </w:t>
    </w:r>
    <w:r w:rsidR="002D7F85">
      <w:tab/>
    </w:r>
    <w:r w:rsidR="00B815B8">
      <w:t>03_TPPD_Dec_2013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37" w:rsidRDefault="001C4B2B" w:rsidP="00C24796">
    <w:pPr>
      <w:pStyle w:val="IPPHeader"/>
      <w:tabs>
        <w:tab w:val="left" w:pos="567"/>
      </w:tabs>
      <w:spacing w:after="0"/>
      <w:ind w:left="142" w:firstLine="992"/>
      <w:rPr>
        <w:rFonts w:cs="Arial"/>
        <w:szCs w:val="18"/>
      </w:rPr>
    </w:pPr>
    <w:r>
      <w:rPr>
        <w:rFonts w:cs="Arial"/>
        <w:noProof/>
        <w:szCs w:val="18"/>
        <w:lang w:val="en-GB" w:eastAsia="ja-JP"/>
      </w:rPr>
      <w:drawing>
        <wp:anchor distT="0" distB="0" distL="114300" distR="114300" simplePos="0" relativeHeight="251660288" behindDoc="0" locked="0" layoutInCell="1" allowOverlap="1" wp14:anchorId="4E5C2A03" wp14:editId="40C48FE7">
          <wp:simplePos x="0" y="0"/>
          <wp:positionH relativeFrom="column">
            <wp:posOffset>48895</wp:posOffset>
          </wp:positionH>
          <wp:positionV relativeFrom="paragraph">
            <wp:posOffset>-52705</wp:posOffset>
          </wp:positionV>
          <wp:extent cx="632460" cy="333375"/>
          <wp:effectExtent l="19050" t="0" r="0" b="0"/>
          <wp:wrapSquare wrapText="bothSides"/>
          <wp:docPr id="9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EEC">
      <w:rPr>
        <w:rFonts w:cs="Arial"/>
        <w:noProof/>
        <w:szCs w:val="18"/>
        <w:lang w:val="en-GB" w:eastAsia="ja-JP"/>
      </w:rPr>
      <w:drawing>
        <wp:anchor distT="0" distB="0" distL="114300" distR="114300" simplePos="0" relativeHeight="251661312" behindDoc="0" locked="0" layoutInCell="1" allowOverlap="1" wp14:anchorId="4FD17073" wp14:editId="30D3DC52">
          <wp:simplePos x="0" y="0"/>
          <wp:positionH relativeFrom="column">
            <wp:posOffset>-921385</wp:posOffset>
          </wp:positionH>
          <wp:positionV relativeFrom="paragraph">
            <wp:posOffset>-521335</wp:posOffset>
          </wp:positionV>
          <wp:extent cx="7597140" cy="426720"/>
          <wp:effectExtent l="19050" t="0" r="381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6237" w:rsidRPr="001D6E85">
      <w:t>International Plant P</w:t>
    </w:r>
    <w:r w:rsidR="004F6237">
      <w:t>rotection Convention</w:t>
    </w:r>
    <w:r w:rsidR="004F6237">
      <w:tab/>
    </w:r>
    <w:r w:rsidR="00B815B8">
      <w:t>03_</w:t>
    </w:r>
    <w:r w:rsidR="00B815B8">
      <w:rPr>
        <w:rFonts w:cs="Arial"/>
        <w:szCs w:val="18"/>
      </w:rPr>
      <w:t>TPDP</w:t>
    </w:r>
    <w:r w:rsidR="006B1638">
      <w:rPr>
        <w:rFonts w:cs="Arial"/>
        <w:szCs w:val="18"/>
      </w:rPr>
      <w:t>_2013_</w:t>
    </w:r>
    <w:r w:rsidR="00B815B8">
      <w:rPr>
        <w:rFonts w:cs="Arial"/>
        <w:szCs w:val="18"/>
      </w:rPr>
      <w:t>Dec</w:t>
    </w:r>
    <w:r w:rsidR="004F6237" w:rsidRPr="001B1C89">
      <w:rPr>
        <w:rFonts w:cs="Arial"/>
        <w:szCs w:val="18"/>
      </w:rPr>
      <w:t xml:space="preserve"> </w:t>
    </w:r>
  </w:p>
  <w:p w:rsidR="004F6237" w:rsidRPr="00310C4B" w:rsidRDefault="004F6237" w:rsidP="00C24796">
    <w:pPr>
      <w:pStyle w:val="IPPHeader"/>
      <w:tabs>
        <w:tab w:val="left" w:pos="567"/>
      </w:tabs>
      <w:spacing w:after="0"/>
      <w:ind w:left="142" w:firstLine="992"/>
      <w:rPr>
        <w:rFonts w:cs="Arial"/>
        <w:i/>
        <w:szCs w:val="18"/>
      </w:rPr>
    </w:pPr>
    <w:r>
      <w:rPr>
        <w:rFonts w:cs="Arial"/>
        <w:i/>
        <w:szCs w:val="18"/>
      </w:rPr>
      <w:t>Virtual meeting information</w:t>
    </w:r>
    <w:r w:rsidR="002D7F85">
      <w:rPr>
        <w:rFonts w:cs="Arial"/>
        <w:i/>
        <w:szCs w:val="18"/>
      </w:rPr>
      <w:t xml:space="preserve"> - Using Adobe Connect</w:t>
    </w:r>
    <w:r>
      <w:rPr>
        <w:i/>
        <w:sz w:val="20"/>
      </w:rPr>
      <w:tab/>
    </w:r>
    <w:r w:rsidR="00FB7BF3">
      <w:rPr>
        <w:i/>
        <w:iCs/>
      </w:rPr>
      <w:t xml:space="preserve">Agenda item: </w:t>
    </w:r>
    <w:r w:rsidR="00B815B8">
      <w:rPr>
        <w:i/>
        <w:iCs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A6C"/>
    <w:multiLevelType w:val="multilevel"/>
    <w:tmpl w:val="06E871E4"/>
    <w:numStyleLink w:val="IPPParagraphnumberedlist"/>
  </w:abstractNum>
  <w:abstractNum w:abstractNumId="1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02FE5"/>
    <w:multiLevelType w:val="hybridMultilevel"/>
    <w:tmpl w:val="4A585F3A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5869"/>
    <w:multiLevelType w:val="hybridMultilevel"/>
    <w:tmpl w:val="D6D2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C2AAB"/>
    <w:multiLevelType w:val="hybridMultilevel"/>
    <w:tmpl w:val="2DFC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01CE"/>
    <w:multiLevelType w:val="hybridMultilevel"/>
    <w:tmpl w:val="72F23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>
    <w:nsid w:val="366741F1"/>
    <w:multiLevelType w:val="hybridMultilevel"/>
    <w:tmpl w:val="FA26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ABA"/>
    <w:multiLevelType w:val="hybridMultilevel"/>
    <w:tmpl w:val="19D8B602"/>
    <w:lvl w:ilvl="0" w:tplc="AA84268C">
      <w:start w:val="1"/>
      <w:numFmt w:val="decimal"/>
      <w:lvlText w:val="%1."/>
      <w:lvlJc w:val="left"/>
      <w:pPr>
        <w:ind w:left="720" w:hanging="360"/>
      </w:pPr>
      <w:rPr>
        <w:rFonts w:hint="default"/>
        <w:spacing w:val="60"/>
      </w:rPr>
    </w:lvl>
    <w:lvl w:ilvl="1" w:tplc="DFFA1A68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C42C6"/>
    <w:multiLevelType w:val="hybridMultilevel"/>
    <w:tmpl w:val="E14A917C"/>
    <w:lvl w:ilvl="0" w:tplc="DF50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26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EE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83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C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0D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E2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E4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AF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776E5"/>
    <w:multiLevelType w:val="hybridMultilevel"/>
    <w:tmpl w:val="978C7D72"/>
    <w:lvl w:ilvl="0" w:tplc="04090001">
      <w:start w:val="1"/>
      <w:numFmt w:val="bullet"/>
      <w:pStyle w:val="IPPBullet1La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B3848"/>
    <w:multiLevelType w:val="hybridMultilevel"/>
    <w:tmpl w:val="B37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D1DBE"/>
    <w:multiLevelType w:val="hybridMultilevel"/>
    <w:tmpl w:val="16225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40B16"/>
    <w:multiLevelType w:val="hybridMultilevel"/>
    <w:tmpl w:val="8B26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ABD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85E9C"/>
    <w:multiLevelType w:val="hybridMultilevel"/>
    <w:tmpl w:val="CFD6D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B4BC9"/>
    <w:multiLevelType w:val="hybridMultilevel"/>
    <w:tmpl w:val="385C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535BD"/>
    <w:multiLevelType w:val="hybridMultilevel"/>
    <w:tmpl w:val="BDCCD858"/>
    <w:lvl w:ilvl="0" w:tplc="04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00AE5"/>
    <w:multiLevelType w:val="hybridMultilevel"/>
    <w:tmpl w:val="3A12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7"/>
  </w:num>
  <w:num w:numId="5">
    <w:abstractNumId w:val="1"/>
  </w:num>
  <w:num w:numId="6">
    <w:abstractNumId w:val="9"/>
  </w:num>
  <w:num w:numId="7">
    <w:abstractNumId w:val="22"/>
  </w:num>
  <w:num w:numId="8">
    <w:abstractNumId w:val="10"/>
  </w:num>
  <w:num w:numId="9">
    <w:abstractNumId w:val="0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6"/>
  </w:num>
  <w:num w:numId="18">
    <w:abstractNumId w:val="3"/>
  </w:num>
  <w:num w:numId="19">
    <w:abstractNumId w:val="8"/>
  </w:num>
  <w:num w:numId="20">
    <w:abstractNumId w:val="11"/>
  </w:num>
  <w:num w:numId="21">
    <w:abstractNumId w:val="15"/>
  </w:num>
  <w:num w:numId="22">
    <w:abstractNumId w:val="21"/>
  </w:num>
  <w:num w:numId="23">
    <w:abstractNumId w:val="2"/>
  </w:num>
  <w:num w:numId="24">
    <w:abstractNumId w:val="20"/>
  </w:num>
  <w:num w:numId="25">
    <w:abstractNumId w:val="18"/>
  </w:num>
  <w:num w:numId="26">
    <w:abstractNumId w:val="13"/>
  </w:num>
  <w:num w:numId="27">
    <w:abstractNumId w:val="6"/>
  </w:num>
  <w:num w:numId="28">
    <w:abstractNumId w:val="5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A3"/>
    <w:rsid w:val="00001474"/>
    <w:rsid w:val="0000158C"/>
    <w:rsid w:val="00002D51"/>
    <w:rsid w:val="0000380F"/>
    <w:rsid w:val="00003D08"/>
    <w:rsid w:val="000047CE"/>
    <w:rsid w:val="00004B69"/>
    <w:rsid w:val="000069F1"/>
    <w:rsid w:val="000077F6"/>
    <w:rsid w:val="00010D90"/>
    <w:rsid w:val="00010EC1"/>
    <w:rsid w:val="000116ED"/>
    <w:rsid w:val="00011735"/>
    <w:rsid w:val="00012A39"/>
    <w:rsid w:val="00012C8D"/>
    <w:rsid w:val="00013A35"/>
    <w:rsid w:val="00013C93"/>
    <w:rsid w:val="00013DED"/>
    <w:rsid w:val="00016867"/>
    <w:rsid w:val="00016974"/>
    <w:rsid w:val="00016D99"/>
    <w:rsid w:val="00021025"/>
    <w:rsid w:val="00021117"/>
    <w:rsid w:val="000215B9"/>
    <w:rsid w:val="0002165D"/>
    <w:rsid w:val="00022397"/>
    <w:rsid w:val="00022B91"/>
    <w:rsid w:val="000243E8"/>
    <w:rsid w:val="0002675D"/>
    <w:rsid w:val="00027519"/>
    <w:rsid w:val="00027D6D"/>
    <w:rsid w:val="0003007E"/>
    <w:rsid w:val="00032090"/>
    <w:rsid w:val="0003262F"/>
    <w:rsid w:val="0003271C"/>
    <w:rsid w:val="000329C5"/>
    <w:rsid w:val="00032A61"/>
    <w:rsid w:val="00034A8E"/>
    <w:rsid w:val="00034AE5"/>
    <w:rsid w:val="00034D25"/>
    <w:rsid w:val="00035935"/>
    <w:rsid w:val="000367BB"/>
    <w:rsid w:val="00036ABE"/>
    <w:rsid w:val="00037CF7"/>
    <w:rsid w:val="000403D7"/>
    <w:rsid w:val="00040410"/>
    <w:rsid w:val="00040BD4"/>
    <w:rsid w:val="00041F8C"/>
    <w:rsid w:val="00042F17"/>
    <w:rsid w:val="0004401F"/>
    <w:rsid w:val="00045542"/>
    <w:rsid w:val="000467E2"/>
    <w:rsid w:val="00047176"/>
    <w:rsid w:val="0004746D"/>
    <w:rsid w:val="00051779"/>
    <w:rsid w:val="00051DB6"/>
    <w:rsid w:val="000544C9"/>
    <w:rsid w:val="000549AA"/>
    <w:rsid w:val="00054A91"/>
    <w:rsid w:val="00055067"/>
    <w:rsid w:val="00056F54"/>
    <w:rsid w:val="000570D8"/>
    <w:rsid w:val="0005770A"/>
    <w:rsid w:val="00057E2C"/>
    <w:rsid w:val="00057F06"/>
    <w:rsid w:val="0006035F"/>
    <w:rsid w:val="00061312"/>
    <w:rsid w:val="000614E6"/>
    <w:rsid w:val="00061E6B"/>
    <w:rsid w:val="00062AF9"/>
    <w:rsid w:val="00063E9D"/>
    <w:rsid w:val="000645E0"/>
    <w:rsid w:val="00064B47"/>
    <w:rsid w:val="000650F7"/>
    <w:rsid w:val="000654F4"/>
    <w:rsid w:val="0006579A"/>
    <w:rsid w:val="00065EF3"/>
    <w:rsid w:val="00066E12"/>
    <w:rsid w:val="000710F6"/>
    <w:rsid w:val="0007171A"/>
    <w:rsid w:val="0007194F"/>
    <w:rsid w:val="0007263A"/>
    <w:rsid w:val="00072AC1"/>
    <w:rsid w:val="00072FA5"/>
    <w:rsid w:val="00073C3B"/>
    <w:rsid w:val="00074943"/>
    <w:rsid w:val="00074AE0"/>
    <w:rsid w:val="0007604D"/>
    <w:rsid w:val="000764B9"/>
    <w:rsid w:val="00076961"/>
    <w:rsid w:val="00076FB5"/>
    <w:rsid w:val="00077086"/>
    <w:rsid w:val="00077691"/>
    <w:rsid w:val="000778FC"/>
    <w:rsid w:val="00077C92"/>
    <w:rsid w:val="00080DDB"/>
    <w:rsid w:val="00081974"/>
    <w:rsid w:val="00082E4D"/>
    <w:rsid w:val="00083D59"/>
    <w:rsid w:val="00083F5F"/>
    <w:rsid w:val="0008408A"/>
    <w:rsid w:val="0008578C"/>
    <w:rsid w:val="00085BE8"/>
    <w:rsid w:val="00086060"/>
    <w:rsid w:val="00086E8D"/>
    <w:rsid w:val="00087328"/>
    <w:rsid w:val="00087A20"/>
    <w:rsid w:val="00087FBE"/>
    <w:rsid w:val="00090C34"/>
    <w:rsid w:val="00091B0C"/>
    <w:rsid w:val="00092A1A"/>
    <w:rsid w:val="00092DEF"/>
    <w:rsid w:val="00095DF0"/>
    <w:rsid w:val="00096069"/>
    <w:rsid w:val="000972CD"/>
    <w:rsid w:val="0009745B"/>
    <w:rsid w:val="000A09F3"/>
    <w:rsid w:val="000A1165"/>
    <w:rsid w:val="000A1335"/>
    <w:rsid w:val="000A1C65"/>
    <w:rsid w:val="000A2C3E"/>
    <w:rsid w:val="000A3453"/>
    <w:rsid w:val="000A4700"/>
    <w:rsid w:val="000A4F43"/>
    <w:rsid w:val="000A71B1"/>
    <w:rsid w:val="000A72BB"/>
    <w:rsid w:val="000B1865"/>
    <w:rsid w:val="000B32E6"/>
    <w:rsid w:val="000B4FED"/>
    <w:rsid w:val="000B6DB8"/>
    <w:rsid w:val="000B74A8"/>
    <w:rsid w:val="000C0EF0"/>
    <w:rsid w:val="000C15DC"/>
    <w:rsid w:val="000C2A0E"/>
    <w:rsid w:val="000C458B"/>
    <w:rsid w:val="000C4C79"/>
    <w:rsid w:val="000C4DA0"/>
    <w:rsid w:val="000C5C63"/>
    <w:rsid w:val="000C5CBE"/>
    <w:rsid w:val="000C5CD8"/>
    <w:rsid w:val="000C5E79"/>
    <w:rsid w:val="000C6397"/>
    <w:rsid w:val="000C6DBA"/>
    <w:rsid w:val="000C7C0F"/>
    <w:rsid w:val="000C7F3F"/>
    <w:rsid w:val="000D0F43"/>
    <w:rsid w:val="000D1E80"/>
    <w:rsid w:val="000D2023"/>
    <w:rsid w:val="000D2F14"/>
    <w:rsid w:val="000D4979"/>
    <w:rsid w:val="000D6320"/>
    <w:rsid w:val="000D6D55"/>
    <w:rsid w:val="000E0183"/>
    <w:rsid w:val="000E10AB"/>
    <w:rsid w:val="000E12B1"/>
    <w:rsid w:val="000E20A1"/>
    <w:rsid w:val="000E2304"/>
    <w:rsid w:val="000E25F9"/>
    <w:rsid w:val="000E3A5F"/>
    <w:rsid w:val="000E4EA1"/>
    <w:rsid w:val="000E5689"/>
    <w:rsid w:val="000E6FDB"/>
    <w:rsid w:val="000F0A8F"/>
    <w:rsid w:val="000F1821"/>
    <w:rsid w:val="000F19A4"/>
    <w:rsid w:val="000F1C82"/>
    <w:rsid w:val="000F309C"/>
    <w:rsid w:val="000F3C31"/>
    <w:rsid w:val="000F41D1"/>
    <w:rsid w:val="000F5AB4"/>
    <w:rsid w:val="000F76A0"/>
    <w:rsid w:val="000F7CF9"/>
    <w:rsid w:val="00101053"/>
    <w:rsid w:val="00101620"/>
    <w:rsid w:val="00101A35"/>
    <w:rsid w:val="0010273E"/>
    <w:rsid w:val="001039E3"/>
    <w:rsid w:val="00104CA1"/>
    <w:rsid w:val="00105046"/>
    <w:rsid w:val="00106EB3"/>
    <w:rsid w:val="00107A48"/>
    <w:rsid w:val="00107CE7"/>
    <w:rsid w:val="0011005B"/>
    <w:rsid w:val="001101EE"/>
    <w:rsid w:val="001113DD"/>
    <w:rsid w:val="00111498"/>
    <w:rsid w:val="001117A4"/>
    <w:rsid w:val="00112E8B"/>
    <w:rsid w:val="00113508"/>
    <w:rsid w:val="00113936"/>
    <w:rsid w:val="0011455D"/>
    <w:rsid w:val="00114776"/>
    <w:rsid w:val="001148CE"/>
    <w:rsid w:val="001152BF"/>
    <w:rsid w:val="0011595B"/>
    <w:rsid w:val="001168B9"/>
    <w:rsid w:val="00116B6C"/>
    <w:rsid w:val="00120AD1"/>
    <w:rsid w:val="0012175E"/>
    <w:rsid w:val="00121BCB"/>
    <w:rsid w:val="0012254D"/>
    <w:rsid w:val="00122941"/>
    <w:rsid w:val="001242BF"/>
    <w:rsid w:val="0012450F"/>
    <w:rsid w:val="0012494F"/>
    <w:rsid w:val="00125072"/>
    <w:rsid w:val="00125E0D"/>
    <w:rsid w:val="00126201"/>
    <w:rsid w:val="00126682"/>
    <w:rsid w:val="00127183"/>
    <w:rsid w:val="00130133"/>
    <w:rsid w:val="00130311"/>
    <w:rsid w:val="00130561"/>
    <w:rsid w:val="00130BBA"/>
    <w:rsid w:val="001319D0"/>
    <w:rsid w:val="00131D9A"/>
    <w:rsid w:val="001322C0"/>
    <w:rsid w:val="001333CF"/>
    <w:rsid w:val="00133E0F"/>
    <w:rsid w:val="00134014"/>
    <w:rsid w:val="00134109"/>
    <w:rsid w:val="00136B02"/>
    <w:rsid w:val="001379FD"/>
    <w:rsid w:val="00137C84"/>
    <w:rsid w:val="00137CCC"/>
    <w:rsid w:val="00143209"/>
    <w:rsid w:val="00143794"/>
    <w:rsid w:val="0014402F"/>
    <w:rsid w:val="001441CF"/>
    <w:rsid w:val="001455BD"/>
    <w:rsid w:val="001460E3"/>
    <w:rsid w:val="001462F5"/>
    <w:rsid w:val="001479D1"/>
    <w:rsid w:val="00150909"/>
    <w:rsid w:val="00150BA7"/>
    <w:rsid w:val="00151A08"/>
    <w:rsid w:val="0015293B"/>
    <w:rsid w:val="00152B92"/>
    <w:rsid w:val="001539E8"/>
    <w:rsid w:val="00153CF8"/>
    <w:rsid w:val="00154ED9"/>
    <w:rsid w:val="0015652B"/>
    <w:rsid w:val="00157B34"/>
    <w:rsid w:val="001601FB"/>
    <w:rsid w:val="001603BC"/>
    <w:rsid w:val="00160ED6"/>
    <w:rsid w:val="001613EE"/>
    <w:rsid w:val="001616F5"/>
    <w:rsid w:val="00164DA4"/>
    <w:rsid w:val="0016636D"/>
    <w:rsid w:val="00166E23"/>
    <w:rsid w:val="00167732"/>
    <w:rsid w:val="0016793F"/>
    <w:rsid w:val="0017006D"/>
    <w:rsid w:val="0017016C"/>
    <w:rsid w:val="001705DB"/>
    <w:rsid w:val="00170A21"/>
    <w:rsid w:val="00170DE5"/>
    <w:rsid w:val="00170FB3"/>
    <w:rsid w:val="00171745"/>
    <w:rsid w:val="00172433"/>
    <w:rsid w:val="00172472"/>
    <w:rsid w:val="00172B06"/>
    <w:rsid w:val="00174D23"/>
    <w:rsid w:val="0017586B"/>
    <w:rsid w:val="001760B1"/>
    <w:rsid w:val="00177C27"/>
    <w:rsid w:val="0018006F"/>
    <w:rsid w:val="00180B4A"/>
    <w:rsid w:val="001815C2"/>
    <w:rsid w:val="0018267E"/>
    <w:rsid w:val="00182746"/>
    <w:rsid w:val="00182A97"/>
    <w:rsid w:val="00184016"/>
    <w:rsid w:val="00184083"/>
    <w:rsid w:val="0018447A"/>
    <w:rsid w:val="00185076"/>
    <w:rsid w:val="001866B6"/>
    <w:rsid w:val="001867EA"/>
    <w:rsid w:val="001869B9"/>
    <w:rsid w:val="00186FEE"/>
    <w:rsid w:val="0018751D"/>
    <w:rsid w:val="00187CA3"/>
    <w:rsid w:val="00187EBD"/>
    <w:rsid w:val="00190173"/>
    <w:rsid w:val="00190175"/>
    <w:rsid w:val="001904BE"/>
    <w:rsid w:val="0019252D"/>
    <w:rsid w:val="00193F68"/>
    <w:rsid w:val="001940FF"/>
    <w:rsid w:val="00194455"/>
    <w:rsid w:val="00195155"/>
    <w:rsid w:val="00195183"/>
    <w:rsid w:val="00195B73"/>
    <w:rsid w:val="00195D21"/>
    <w:rsid w:val="00196F3C"/>
    <w:rsid w:val="00197B6F"/>
    <w:rsid w:val="00197BF0"/>
    <w:rsid w:val="001A0A81"/>
    <w:rsid w:val="001A14BE"/>
    <w:rsid w:val="001A193E"/>
    <w:rsid w:val="001A1970"/>
    <w:rsid w:val="001A45EB"/>
    <w:rsid w:val="001A4600"/>
    <w:rsid w:val="001A4AD1"/>
    <w:rsid w:val="001A4C91"/>
    <w:rsid w:val="001A6E13"/>
    <w:rsid w:val="001A749C"/>
    <w:rsid w:val="001B0C9E"/>
    <w:rsid w:val="001B1101"/>
    <w:rsid w:val="001B1F19"/>
    <w:rsid w:val="001B33BF"/>
    <w:rsid w:val="001B397C"/>
    <w:rsid w:val="001B3CE5"/>
    <w:rsid w:val="001B3DE4"/>
    <w:rsid w:val="001B4B21"/>
    <w:rsid w:val="001B60BB"/>
    <w:rsid w:val="001B650F"/>
    <w:rsid w:val="001B6748"/>
    <w:rsid w:val="001B6CD9"/>
    <w:rsid w:val="001B7953"/>
    <w:rsid w:val="001C0957"/>
    <w:rsid w:val="001C1C7B"/>
    <w:rsid w:val="001C2438"/>
    <w:rsid w:val="001C253A"/>
    <w:rsid w:val="001C2ADA"/>
    <w:rsid w:val="001C37ED"/>
    <w:rsid w:val="001C4025"/>
    <w:rsid w:val="001C4B2B"/>
    <w:rsid w:val="001C4CD1"/>
    <w:rsid w:val="001C5064"/>
    <w:rsid w:val="001C5FC6"/>
    <w:rsid w:val="001C6DCF"/>
    <w:rsid w:val="001C70F5"/>
    <w:rsid w:val="001C73DD"/>
    <w:rsid w:val="001C76C2"/>
    <w:rsid w:val="001C7922"/>
    <w:rsid w:val="001C7B5C"/>
    <w:rsid w:val="001D1753"/>
    <w:rsid w:val="001D1A2C"/>
    <w:rsid w:val="001D1E9D"/>
    <w:rsid w:val="001D269E"/>
    <w:rsid w:val="001D3BD2"/>
    <w:rsid w:val="001D5466"/>
    <w:rsid w:val="001D54FE"/>
    <w:rsid w:val="001D633A"/>
    <w:rsid w:val="001D7534"/>
    <w:rsid w:val="001E015C"/>
    <w:rsid w:val="001E0701"/>
    <w:rsid w:val="001E0E7A"/>
    <w:rsid w:val="001E1886"/>
    <w:rsid w:val="001E28A3"/>
    <w:rsid w:val="001E3446"/>
    <w:rsid w:val="001E4303"/>
    <w:rsid w:val="001E440D"/>
    <w:rsid w:val="001E4AE8"/>
    <w:rsid w:val="001E54CD"/>
    <w:rsid w:val="001E6619"/>
    <w:rsid w:val="001F081D"/>
    <w:rsid w:val="001F1A87"/>
    <w:rsid w:val="001F2F0B"/>
    <w:rsid w:val="001F33E8"/>
    <w:rsid w:val="001F3C6F"/>
    <w:rsid w:val="001F489B"/>
    <w:rsid w:val="001F553A"/>
    <w:rsid w:val="001F7770"/>
    <w:rsid w:val="001F7D49"/>
    <w:rsid w:val="002006A0"/>
    <w:rsid w:val="002027BD"/>
    <w:rsid w:val="00204315"/>
    <w:rsid w:val="00204458"/>
    <w:rsid w:val="00205144"/>
    <w:rsid w:val="00205411"/>
    <w:rsid w:val="0020585C"/>
    <w:rsid w:val="00206510"/>
    <w:rsid w:val="00207C59"/>
    <w:rsid w:val="0021085C"/>
    <w:rsid w:val="00211041"/>
    <w:rsid w:val="00212005"/>
    <w:rsid w:val="00212553"/>
    <w:rsid w:val="00213DEE"/>
    <w:rsid w:val="002147FE"/>
    <w:rsid w:val="0021632C"/>
    <w:rsid w:val="002173A2"/>
    <w:rsid w:val="00217423"/>
    <w:rsid w:val="00217481"/>
    <w:rsid w:val="002176EB"/>
    <w:rsid w:val="00217FD2"/>
    <w:rsid w:val="00220467"/>
    <w:rsid w:val="002228BA"/>
    <w:rsid w:val="00222B34"/>
    <w:rsid w:val="00222B85"/>
    <w:rsid w:val="002232C4"/>
    <w:rsid w:val="002235DB"/>
    <w:rsid w:val="0022381D"/>
    <w:rsid w:val="0022383B"/>
    <w:rsid w:val="00224047"/>
    <w:rsid w:val="0022596E"/>
    <w:rsid w:val="002263F2"/>
    <w:rsid w:val="00227482"/>
    <w:rsid w:val="00227C0A"/>
    <w:rsid w:val="002300FE"/>
    <w:rsid w:val="00230DFD"/>
    <w:rsid w:val="00231535"/>
    <w:rsid w:val="00231B76"/>
    <w:rsid w:val="00232C8A"/>
    <w:rsid w:val="00233BC8"/>
    <w:rsid w:val="00234E9E"/>
    <w:rsid w:val="00235006"/>
    <w:rsid w:val="0023571A"/>
    <w:rsid w:val="00235F95"/>
    <w:rsid w:val="00236D06"/>
    <w:rsid w:val="00237E76"/>
    <w:rsid w:val="00237F91"/>
    <w:rsid w:val="00243792"/>
    <w:rsid w:val="002441F7"/>
    <w:rsid w:val="00244C4D"/>
    <w:rsid w:val="00245CCA"/>
    <w:rsid w:val="00245EEF"/>
    <w:rsid w:val="0024604C"/>
    <w:rsid w:val="00247AFC"/>
    <w:rsid w:val="002502FD"/>
    <w:rsid w:val="00250EF3"/>
    <w:rsid w:val="002515FB"/>
    <w:rsid w:val="002517E4"/>
    <w:rsid w:val="00251E64"/>
    <w:rsid w:val="00252C43"/>
    <w:rsid w:val="00253186"/>
    <w:rsid w:val="00253FFE"/>
    <w:rsid w:val="002545D0"/>
    <w:rsid w:val="002554A8"/>
    <w:rsid w:val="0025550F"/>
    <w:rsid w:val="00255BD3"/>
    <w:rsid w:val="00255E57"/>
    <w:rsid w:val="00255EE2"/>
    <w:rsid w:val="00256AF7"/>
    <w:rsid w:val="00257AC5"/>
    <w:rsid w:val="0026008E"/>
    <w:rsid w:val="00260A47"/>
    <w:rsid w:val="00260DE9"/>
    <w:rsid w:val="0026114C"/>
    <w:rsid w:val="002611DA"/>
    <w:rsid w:val="00261A52"/>
    <w:rsid w:val="00262455"/>
    <w:rsid w:val="00262926"/>
    <w:rsid w:val="00264553"/>
    <w:rsid w:val="00264DCB"/>
    <w:rsid w:val="0026712F"/>
    <w:rsid w:val="00270B49"/>
    <w:rsid w:val="0027114E"/>
    <w:rsid w:val="002717DB"/>
    <w:rsid w:val="00272292"/>
    <w:rsid w:val="002725BB"/>
    <w:rsid w:val="00274126"/>
    <w:rsid w:val="002746E3"/>
    <w:rsid w:val="00274C7A"/>
    <w:rsid w:val="00274F95"/>
    <w:rsid w:val="00276847"/>
    <w:rsid w:val="002817A3"/>
    <w:rsid w:val="002838B0"/>
    <w:rsid w:val="00284855"/>
    <w:rsid w:val="00285643"/>
    <w:rsid w:val="00286F5C"/>
    <w:rsid w:val="0029094D"/>
    <w:rsid w:val="00290A7A"/>
    <w:rsid w:val="00292117"/>
    <w:rsid w:val="00292CDA"/>
    <w:rsid w:val="00292EE3"/>
    <w:rsid w:val="002934DA"/>
    <w:rsid w:val="00293522"/>
    <w:rsid w:val="00294BE6"/>
    <w:rsid w:val="00295134"/>
    <w:rsid w:val="002953C2"/>
    <w:rsid w:val="0029565B"/>
    <w:rsid w:val="00295CD8"/>
    <w:rsid w:val="00295F4A"/>
    <w:rsid w:val="002960A0"/>
    <w:rsid w:val="0029730C"/>
    <w:rsid w:val="002A0328"/>
    <w:rsid w:val="002A053E"/>
    <w:rsid w:val="002A0B97"/>
    <w:rsid w:val="002A0C15"/>
    <w:rsid w:val="002A0CA8"/>
    <w:rsid w:val="002A17DE"/>
    <w:rsid w:val="002A2142"/>
    <w:rsid w:val="002A33D9"/>
    <w:rsid w:val="002A35E6"/>
    <w:rsid w:val="002A3A23"/>
    <w:rsid w:val="002A4FAE"/>
    <w:rsid w:val="002A5D31"/>
    <w:rsid w:val="002A5D7F"/>
    <w:rsid w:val="002B1313"/>
    <w:rsid w:val="002B1A50"/>
    <w:rsid w:val="002B38B9"/>
    <w:rsid w:val="002B47C7"/>
    <w:rsid w:val="002B6E53"/>
    <w:rsid w:val="002B6FF5"/>
    <w:rsid w:val="002B7015"/>
    <w:rsid w:val="002B7C07"/>
    <w:rsid w:val="002C02C2"/>
    <w:rsid w:val="002C09C5"/>
    <w:rsid w:val="002C0C2D"/>
    <w:rsid w:val="002C153A"/>
    <w:rsid w:val="002C175A"/>
    <w:rsid w:val="002C182F"/>
    <w:rsid w:val="002C1F27"/>
    <w:rsid w:val="002C22BB"/>
    <w:rsid w:val="002C25FB"/>
    <w:rsid w:val="002C28AA"/>
    <w:rsid w:val="002C3383"/>
    <w:rsid w:val="002C3668"/>
    <w:rsid w:val="002C4242"/>
    <w:rsid w:val="002C5C6F"/>
    <w:rsid w:val="002C615B"/>
    <w:rsid w:val="002C74C5"/>
    <w:rsid w:val="002C778B"/>
    <w:rsid w:val="002C77EC"/>
    <w:rsid w:val="002D0791"/>
    <w:rsid w:val="002D159A"/>
    <w:rsid w:val="002D2D94"/>
    <w:rsid w:val="002D3EBF"/>
    <w:rsid w:val="002D4298"/>
    <w:rsid w:val="002D4DBD"/>
    <w:rsid w:val="002D5BFF"/>
    <w:rsid w:val="002D5DB1"/>
    <w:rsid w:val="002D671D"/>
    <w:rsid w:val="002D76FD"/>
    <w:rsid w:val="002D7F85"/>
    <w:rsid w:val="002E1938"/>
    <w:rsid w:val="002E1970"/>
    <w:rsid w:val="002E28CF"/>
    <w:rsid w:val="002E31A6"/>
    <w:rsid w:val="002E3F27"/>
    <w:rsid w:val="002E4FFD"/>
    <w:rsid w:val="002E5896"/>
    <w:rsid w:val="002E6020"/>
    <w:rsid w:val="002E6396"/>
    <w:rsid w:val="002E6520"/>
    <w:rsid w:val="002E6A65"/>
    <w:rsid w:val="002E6B1A"/>
    <w:rsid w:val="002F08C5"/>
    <w:rsid w:val="002F0C1F"/>
    <w:rsid w:val="002F0FB9"/>
    <w:rsid w:val="002F10B5"/>
    <w:rsid w:val="002F3043"/>
    <w:rsid w:val="002F386D"/>
    <w:rsid w:val="002F3E4D"/>
    <w:rsid w:val="002F56D5"/>
    <w:rsid w:val="002F5798"/>
    <w:rsid w:val="002F6237"/>
    <w:rsid w:val="002F6429"/>
    <w:rsid w:val="002F7701"/>
    <w:rsid w:val="00300EB9"/>
    <w:rsid w:val="003010AD"/>
    <w:rsid w:val="003012F3"/>
    <w:rsid w:val="003017AA"/>
    <w:rsid w:val="00301ACE"/>
    <w:rsid w:val="00302E01"/>
    <w:rsid w:val="003038EA"/>
    <w:rsid w:val="0030448C"/>
    <w:rsid w:val="00304C2A"/>
    <w:rsid w:val="00305489"/>
    <w:rsid w:val="00306541"/>
    <w:rsid w:val="00306609"/>
    <w:rsid w:val="00306D0E"/>
    <w:rsid w:val="003079F7"/>
    <w:rsid w:val="00307D1F"/>
    <w:rsid w:val="00310C4B"/>
    <w:rsid w:val="00312D5C"/>
    <w:rsid w:val="0031487D"/>
    <w:rsid w:val="00314A43"/>
    <w:rsid w:val="003156DE"/>
    <w:rsid w:val="0031695F"/>
    <w:rsid w:val="00316CC0"/>
    <w:rsid w:val="0032072D"/>
    <w:rsid w:val="00321242"/>
    <w:rsid w:val="0032193F"/>
    <w:rsid w:val="00321C94"/>
    <w:rsid w:val="00322448"/>
    <w:rsid w:val="0032362F"/>
    <w:rsid w:val="0032434F"/>
    <w:rsid w:val="003244F1"/>
    <w:rsid w:val="00325739"/>
    <w:rsid w:val="00325765"/>
    <w:rsid w:val="00326564"/>
    <w:rsid w:val="00326756"/>
    <w:rsid w:val="00327913"/>
    <w:rsid w:val="0033005A"/>
    <w:rsid w:val="00330BB1"/>
    <w:rsid w:val="00330D91"/>
    <w:rsid w:val="003346AD"/>
    <w:rsid w:val="00335227"/>
    <w:rsid w:val="003352F0"/>
    <w:rsid w:val="003363CE"/>
    <w:rsid w:val="00337236"/>
    <w:rsid w:val="0033758A"/>
    <w:rsid w:val="0033786E"/>
    <w:rsid w:val="00340CF7"/>
    <w:rsid w:val="003427E2"/>
    <w:rsid w:val="00342AF4"/>
    <w:rsid w:val="0034402C"/>
    <w:rsid w:val="0034468F"/>
    <w:rsid w:val="00344735"/>
    <w:rsid w:val="00345A33"/>
    <w:rsid w:val="00345D89"/>
    <w:rsid w:val="00346571"/>
    <w:rsid w:val="003469AF"/>
    <w:rsid w:val="00347E96"/>
    <w:rsid w:val="0035020E"/>
    <w:rsid w:val="0035148E"/>
    <w:rsid w:val="00352125"/>
    <w:rsid w:val="0035252A"/>
    <w:rsid w:val="00352BCD"/>
    <w:rsid w:val="003532F5"/>
    <w:rsid w:val="00354BFC"/>
    <w:rsid w:val="00355982"/>
    <w:rsid w:val="00355C12"/>
    <w:rsid w:val="00356389"/>
    <w:rsid w:val="003564D6"/>
    <w:rsid w:val="0036022C"/>
    <w:rsid w:val="00361060"/>
    <w:rsid w:val="00363D59"/>
    <w:rsid w:val="00365AD9"/>
    <w:rsid w:val="00365F84"/>
    <w:rsid w:val="0036606D"/>
    <w:rsid w:val="00367A13"/>
    <w:rsid w:val="00367C5D"/>
    <w:rsid w:val="00370D42"/>
    <w:rsid w:val="003728FC"/>
    <w:rsid w:val="00372C70"/>
    <w:rsid w:val="00374764"/>
    <w:rsid w:val="00374F5E"/>
    <w:rsid w:val="00375359"/>
    <w:rsid w:val="0037620E"/>
    <w:rsid w:val="00376854"/>
    <w:rsid w:val="003769ED"/>
    <w:rsid w:val="00376C1F"/>
    <w:rsid w:val="00377E9B"/>
    <w:rsid w:val="0038028D"/>
    <w:rsid w:val="003811ED"/>
    <w:rsid w:val="003834B0"/>
    <w:rsid w:val="00384907"/>
    <w:rsid w:val="003860ED"/>
    <w:rsid w:val="0038617C"/>
    <w:rsid w:val="003865E0"/>
    <w:rsid w:val="00386E79"/>
    <w:rsid w:val="00387A74"/>
    <w:rsid w:val="00387CAE"/>
    <w:rsid w:val="00390C0F"/>
    <w:rsid w:val="00390DB3"/>
    <w:rsid w:val="003921D0"/>
    <w:rsid w:val="00392853"/>
    <w:rsid w:val="00392A62"/>
    <w:rsid w:val="0039428F"/>
    <w:rsid w:val="0039515D"/>
    <w:rsid w:val="00395B15"/>
    <w:rsid w:val="00396815"/>
    <w:rsid w:val="00396BDF"/>
    <w:rsid w:val="00397187"/>
    <w:rsid w:val="0039729A"/>
    <w:rsid w:val="00397EEC"/>
    <w:rsid w:val="003A032D"/>
    <w:rsid w:val="003A084F"/>
    <w:rsid w:val="003A0D20"/>
    <w:rsid w:val="003A14B4"/>
    <w:rsid w:val="003A1C73"/>
    <w:rsid w:val="003A366C"/>
    <w:rsid w:val="003A36EE"/>
    <w:rsid w:val="003A578D"/>
    <w:rsid w:val="003A5E09"/>
    <w:rsid w:val="003A5EA8"/>
    <w:rsid w:val="003B0615"/>
    <w:rsid w:val="003B359C"/>
    <w:rsid w:val="003B3860"/>
    <w:rsid w:val="003B4409"/>
    <w:rsid w:val="003B5796"/>
    <w:rsid w:val="003B6627"/>
    <w:rsid w:val="003B6DD3"/>
    <w:rsid w:val="003B75E8"/>
    <w:rsid w:val="003B7D50"/>
    <w:rsid w:val="003C0B28"/>
    <w:rsid w:val="003C0BA5"/>
    <w:rsid w:val="003C1AE7"/>
    <w:rsid w:val="003C2AAF"/>
    <w:rsid w:val="003C4242"/>
    <w:rsid w:val="003C4301"/>
    <w:rsid w:val="003C4434"/>
    <w:rsid w:val="003C4B3F"/>
    <w:rsid w:val="003C583E"/>
    <w:rsid w:val="003C5F35"/>
    <w:rsid w:val="003C5F40"/>
    <w:rsid w:val="003C63FB"/>
    <w:rsid w:val="003C7611"/>
    <w:rsid w:val="003C7A0B"/>
    <w:rsid w:val="003D0480"/>
    <w:rsid w:val="003D0781"/>
    <w:rsid w:val="003D15E3"/>
    <w:rsid w:val="003D1C2E"/>
    <w:rsid w:val="003D2E7E"/>
    <w:rsid w:val="003D35C3"/>
    <w:rsid w:val="003D41CD"/>
    <w:rsid w:val="003D47EA"/>
    <w:rsid w:val="003D58C1"/>
    <w:rsid w:val="003D6AC6"/>
    <w:rsid w:val="003D6B65"/>
    <w:rsid w:val="003E03EC"/>
    <w:rsid w:val="003E0BD4"/>
    <w:rsid w:val="003E15FC"/>
    <w:rsid w:val="003E19BF"/>
    <w:rsid w:val="003E1D08"/>
    <w:rsid w:val="003E30A2"/>
    <w:rsid w:val="003E3951"/>
    <w:rsid w:val="003E4FFE"/>
    <w:rsid w:val="003E55C5"/>
    <w:rsid w:val="003E5938"/>
    <w:rsid w:val="003E5EEB"/>
    <w:rsid w:val="003E69B7"/>
    <w:rsid w:val="003F073B"/>
    <w:rsid w:val="003F093C"/>
    <w:rsid w:val="003F0FAF"/>
    <w:rsid w:val="003F13D9"/>
    <w:rsid w:val="003F2796"/>
    <w:rsid w:val="003F33FA"/>
    <w:rsid w:val="003F3980"/>
    <w:rsid w:val="003F3BA9"/>
    <w:rsid w:val="003F47C0"/>
    <w:rsid w:val="003F4C3B"/>
    <w:rsid w:val="003F5145"/>
    <w:rsid w:val="003F611C"/>
    <w:rsid w:val="003F6897"/>
    <w:rsid w:val="003F75BA"/>
    <w:rsid w:val="003F768B"/>
    <w:rsid w:val="004000D5"/>
    <w:rsid w:val="00400ACE"/>
    <w:rsid w:val="00401979"/>
    <w:rsid w:val="00403AF7"/>
    <w:rsid w:val="00403C73"/>
    <w:rsid w:val="0040420E"/>
    <w:rsid w:val="004050EC"/>
    <w:rsid w:val="00405822"/>
    <w:rsid w:val="00405ADC"/>
    <w:rsid w:val="00407767"/>
    <w:rsid w:val="00410427"/>
    <w:rsid w:val="00410993"/>
    <w:rsid w:val="00411AB1"/>
    <w:rsid w:val="004133F3"/>
    <w:rsid w:val="00413939"/>
    <w:rsid w:val="00414AD2"/>
    <w:rsid w:val="00416714"/>
    <w:rsid w:val="00416C3E"/>
    <w:rsid w:val="00416F7C"/>
    <w:rsid w:val="004173A6"/>
    <w:rsid w:val="004174AB"/>
    <w:rsid w:val="00422A10"/>
    <w:rsid w:val="00423DDA"/>
    <w:rsid w:val="00424F1E"/>
    <w:rsid w:val="00424F9A"/>
    <w:rsid w:val="0042527D"/>
    <w:rsid w:val="00425507"/>
    <w:rsid w:val="00431172"/>
    <w:rsid w:val="00431B2B"/>
    <w:rsid w:val="0043206A"/>
    <w:rsid w:val="00433939"/>
    <w:rsid w:val="00433E98"/>
    <w:rsid w:val="004360A3"/>
    <w:rsid w:val="0043624E"/>
    <w:rsid w:val="004364CE"/>
    <w:rsid w:val="00437A2A"/>
    <w:rsid w:val="0044172F"/>
    <w:rsid w:val="0044277B"/>
    <w:rsid w:val="0044299F"/>
    <w:rsid w:val="00442CDC"/>
    <w:rsid w:val="00442DC2"/>
    <w:rsid w:val="00442E14"/>
    <w:rsid w:val="00442E21"/>
    <w:rsid w:val="00443324"/>
    <w:rsid w:val="004436FC"/>
    <w:rsid w:val="004437C9"/>
    <w:rsid w:val="004441B4"/>
    <w:rsid w:val="004459CA"/>
    <w:rsid w:val="00445C23"/>
    <w:rsid w:val="00445D45"/>
    <w:rsid w:val="004461AF"/>
    <w:rsid w:val="00446815"/>
    <w:rsid w:val="00447617"/>
    <w:rsid w:val="00447919"/>
    <w:rsid w:val="0045044E"/>
    <w:rsid w:val="0045076E"/>
    <w:rsid w:val="0045080D"/>
    <w:rsid w:val="00450C10"/>
    <w:rsid w:val="00450FCA"/>
    <w:rsid w:val="00451911"/>
    <w:rsid w:val="00455283"/>
    <w:rsid w:val="00455996"/>
    <w:rsid w:val="00456FF4"/>
    <w:rsid w:val="00462C77"/>
    <w:rsid w:val="00462E17"/>
    <w:rsid w:val="00463699"/>
    <w:rsid w:val="00464BF1"/>
    <w:rsid w:val="00465BD4"/>
    <w:rsid w:val="0046678D"/>
    <w:rsid w:val="00466F50"/>
    <w:rsid w:val="004672FC"/>
    <w:rsid w:val="0046772F"/>
    <w:rsid w:val="00470E03"/>
    <w:rsid w:val="00471E6B"/>
    <w:rsid w:val="00472206"/>
    <w:rsid w:val="004728A1"/>
    <w:rsid w:val="00473028"/>
    <w:rsid w:val="00473201"/>
    <w:rsid w:val="00473379"/>
    <w:rsid w:val="00473C59"/>
    <w:rsid w:val="00474338"/>
    <w:rsid w:val="004745B0"/>
    <w:rsid w:val="004754DF"/>
    <w:rsid w:val="004755D0"/>
    <w:rsid w:val="00475ED5"/>
    <w:rsid w:val="004775CE"/>
    <w:rsid w:val="004777C0"/>
    <w:rsid w:val="00477860"/>
    <w:rsid w:val="0048022D"/>
    <w:rsid w:val="004806F6"/>
    <w:rsid w:val="00481CD2"/>
    <w:rsid w:val="00482810"/>
    <w:rsid w:val="00483264"/>
    <w:rsid w:val="004837C9"/>
    <w:rsid w:val="004857E4"/>
    <w:rsid w:val="00487139"/>
    <w:rsid w:val="004874F1"/>
    <w:rsid w:val="00487B2D"/>
    <w:rsid w:val="004906DD"/>
    <w:rsid w:val="00491173"/>
    <w:rsid w:val="0049152E"/>
    <w:rsid w:val="00491E9B"/>
    <w:rsid w:val="004932AD"/>
    <w:rsid w:val="00493B94"/>
    <w:rsid w:val="00493E68"/>
    <w:rsid w:val="00493FE1"/>
    <w:rsid w:val="004946E7"/>
    <w:rsid w:val="00494B3F"/>
    <w:rsid w:val="00495C9C"/>
    <w:rsid w:val="00496401"/>
    <w:rsid w:val="004972B8"/>
    <w:rsid w:val="004975F4"/>
    <w:rsid w:val="004A0124"/>
    <w:rsid w:val="004A07AE"/>
    <w:rsid w:val="004A0B6A"/>
    <w:rsid w:val="004A112B"/>
    <w:rsid w:val="004A2BCA"/>
    <w:rsid w:val="004A3034"/>
    <w:rsid w:val="004A35DA"/>
    <w:rsid w:val="004A42A6"/>
    <w:rsid w:val="004A4614"/>
    <w:rsid w:val="004A4707"/>
    <w:rsid w:val="004A54AB"/>
    <w:rsid w:val="004A77D9"/>
    <w:rsid w:val="004A7959"/>
    <w:rsid w:val="004B038B"/>
    <w:rsid w:val="004B0439"/>
    <w:rsid w:val="004B072F"/>
    <w:rsid w:val="004B0764"/>
    <w:rsid w:val="004B08A9"/>
    <w:rsid w:val="004B13B7"/>
    <w:rsid w:val="004B146A"/>
    <w:rsid w:val="004B187E"/>
    <w:rsid w:val="004B24CD"/>
    <w:rsid w:val="004B3326"/>
    <w:rsid w:val="004B495F"/>
    <w:rsid w:val="004B5878"/>
    <w:rsid w:val="004B6148"/>
    <w:rsid w:val="004B626B"/>
    <w:rsid w:val="004B7112"/>
    <w:rsid w:val="004B747B"/>
    <w:rsid w:val="004B7BC0"/>
    <w:rsid w:val="004C062D"/>
    <w:rsid w:val="004C10F5"/>
    <w:rsid w:val="004C29D7"/>
    <w:rsid w:val="004C5415"/>
    <w:rsid w:val="004C5739"/>
    <w:rsid w:val="004C5D4B"/>
    <w:rsid w:val="004C62A2"/>
    <w:rsid w:val="004C6877"/>
    <w:rsid w:val="004C6DD4"/>
    <w:rsid w:val="004D0443"/>
    <w:rsid w:val="004D06BF"/>
    <w:rsid w:val="004D07AE"/>
    <w:rsid w:val="004D08E3"/>
    <w:rsid w:val="004D096B"/>
    <w:rsid w:val="004D115D"/>
    <w:rsid w:val="004D17D6"/>
    <w:rsid w:val="004D31CC"/>
    <w:rsid w:val="004D32C8"/>
    <w:rsid w:val="004D5736"/>
    <w:rsid w:val="004D6662"/>
    <w:rsid w:val="004D68BC"/>
    <w:rsid w:val="004D6E34"/>
    <w:rsid w:val="004E19C8"/>
    <w:rsid w:val="004E25BF"/>
    <w:rsid w:val="004E31AD"/>
    <w:rsid w:val="004E3332"/>
    <w:rsid w:val="004E367C"/>
    <w:rsid w:val="004E4707"/>
    <w:rsid w:val="004E5374"/>
    <w:rsid w:val="004E5929"/>
    <w:rsid w:val="004E65D8"/>
    <w:rsid w:val="004E6D9B"/>
    <w:rsid w:val="004E76EA"/>
    <w:rsid w:val="004E7B4A"/>
    <w:rsid w:val="004E7EA3"/>
    <w:rsid w:val="004F0E8C"/>
    <w:rsid w:val="004F13BB"/>
    <w:rsid w:val="004F18D5"/>
    <w:rsid w:val="004F24AB"/>
    <w:rsid w:val="004F29D9"/>
    <w:rsid w:val="004F3BED"/>
    <w:rsid w:val="004F4E1C"/>
    <w:rsid w:val="004F530A"/>
    <w:rsid w:val="004F6237"/>
    <w:rsid w:val="004F7312"/>
    <w:rsid w:val="004F764C"/>
    <w:rsid w:val="00500E5C"/>
    <w:rsid w:val="00501CA8"/>
    <w:rsid w:val="00502177"/>
    <w:rsid w:val="005036BD"/>
    <w:rsid w:val="00503EDA"/>
    <w:rsid w:val="00504ECB"/>
    <w:rsid w:val="0050530D"/>
    <w:rsid w:val="00505443"/>
    <w:rsid w:val="005064D8"/>
    <w:rsid w:val="00506A11"/>
    <w:rsid w:val="00506FDD"/>
    <w:rsid w:val="00507CED"/>
    <w:rsid w:val="00507E87"/>
    <w:rsid w:val="00507EA6"/>
    <w:rsid w:val="00507F60"/>
    <w:rsid w:val="0051002B"/>
    <w:rsid w:val="005108AE"/>
    <w:rsid w:val="00510F3B"/>
    <w:rsid w:val="0051256F"/>
    <w:rsid w:val="005143AE"/>
    <w:rsid w:val="005164D9"/>
    <w:rsid w:val="00516D22"/>
    <w:rsid w:val="005206C4"/>
    <w:rsid w:val="005209BB"/>
    <w:rsid w:val="005219A6"/>
    <w:rsid w:val="005229C3"/>
    <w:rsid w:val="00522CF3"/>
    <w:rsid w:val="00522ED7"/>
    <w:rsid w:val="00524701"/>
    <w:rsid w:val="0052483E"/>
    <w:rsid w:val="005277DE"/>
    <w:rsid w:val="00532365"/>
    <w:rsid w:val="005326B4"/>
    <w:rsid w:val="00532D16"/>
    <w:rsid w:val="00533B9B"/>
    <w:rsid w:val="005340A6"/>
    <w:rsid w:val="005356DF"/>
    <w:rsid w:val="00535AF7"/>
    <w:rsid w:val="00535FA4"/>
    <w:rsid w:val="005366AA"/>
    <w:rsid w:val="00537487"/>
    <w:rsid w:val="005407BB"/>
    <w:rsid w:val="00540F37"/>
    <w:rsid w:val="00541B19"/>
    <w:rsid w:val="00541BF2"/>
    <w:rsid w:val="00544CE3"/>
    <w:rsid w:val="00545198"/>
    <w:rsid w:val="005459BB"/>
    <w:rsid w:val="00546E8D"/>
    <w:rsid w:val="005479A5"/>
    <w:rsid w:val="00550262"/>
    <w:rsid w:val="00551ABC"/>
    <w:rsid w:val="00552000"/>
    <w:rsid w:val="005524DB"/>
    <w:rsid w:val="0055281A"/>
    <w:rsid w:val="005541CC"/>
    <w:rsid w:val="005546E7"/>
    <w:rsid w:val="00555720"/>
    <w:rsid w:val="00556911"/>
    <w:rsid w:val="00557158"/>
    <w:rsid w:val="00560C6F"/>
    <w:rsid w:val="0056116E"/>
    <w:rsid w:val="00561CFE"/>
    <w:rsid w:val="00562E61"/>
    <w:rsid w:val="00563F08"/>
    <w:rsid w:val="005641A6"/>
    <w:rsid w:val="00564962"/>
    <w:rsid w:val="00564D88"/>
    <w:rsid w:val="00566053"/>
    <w:rsid w:val="00566BB5"/>
    <w:rsid w:val="00567255"/>
    <w:rsid w:val="00567A27"/>
    <w:rsid w:val="0057064B"/>
    <w:rsid w:val="00570814"/>
    <w:rsid w:val="0057122D"/>
    <w:rsid w:val="00571A7A"/>
    <w:rsid w:val="00572A62"/>
    <w:rsid w:val="00572FB7"/>
    <w:rsid w:val="00574B52"/>
    <w:rsid w:val="00576518"/>
    <w:rsid w:val="00577AB1"/>
    <w:rsid w:val="0058061F"/>
    <w:rsid w:val="00580C89"/>
    <w:rsid w:val="00581214"/>
    <w:rsid w:val="005821FE"/>
    <w:rsid w:val="00582BD9"/>
    <w:rsid w:val="00585FAD"/>
    <w:rsid w:val="005922BE"/>
    <w:rsid w:val="00593DB8"/>
    <w:rsid w:val="00594762"/>
    <w:rsid w:val="00594F8C"/>
    <w:rsid w:val="00595E9E"/>
    <w:rsid w:val="00596517"/>
    <w:rsid w:val="00597A0F"/>
    <w:rsid w:val="00597E50"/>
    <w:rsid w:val="005A01B3"/>
    <w:rsid w:val="005A080C"/>
    <w:rsid w:val="005A1191"/>
    <w:rsid w:val="005A2394"/>
    <w:rsid w:val="005A3534"/>
    <w:rsid w:val="005A3FF2"/>
    <w:rsid w:val="005A440A"/>
    <w:rsid w:val="005A7789"/>
    <w:rsid w:val="005A7B78"/>
    <w:rsid w:val="005B1B01"/>
    <w:rsid w:val="005B1F05"/>
    <w:rsid w:val="005B2493"/>
    <w:rsid w:val="005B25F4"/>
    <w:rsid w:val="005B2838"/>
    <w:rsid w:val="005B3001"/>
    <w:rsid w:val="005B38BA"/>
    <w:rsid w:val="005B46E6"/>
    <w:rsid w:val="005B55D6"/>
    <w:rsid w:val="005C11A8"/>
    <w:rsid w:val="005C2765"/>
    <w:rsid w:val="005C348A"/>
    <w:rsid w:val="005C3EAD"/>
    <w:rsid w:val="005C4C88"/>
    <w:rsid w:val="005C52C9"/>
    <w:rsid w:val="005C59B7"/>
    <w:rsid w:val="005C5F66"/>
    <w:rsid w:val="005C70E6"/>
    <w:rsid w:val="005D0151"/>
    <w:rsid w:val="005D12A6"/>
    <w:rsid w:val="005D12CE"/>
    <w:rsid w:val="005D173A"/>
    <w:rsid w:val="005D1F34"/>
    <w:rsid w:val="005D25C9"/>
    <w:rsid w:val="005D2C38"/>
    <w:rsid w:val="005D3DCD"/>
    <w:rsid w:val="005D3DE3"/>
    <w:rsid w:val="005D43DF"/>
    <w:rsid w:val="005D6D68"/>
    <w:rsid w:val="005D779C"/>
    <w:rsid w:val="005D7A0D"/>
    <w:rsid w:val="005D7CCF"/>
    <w:rsid w:val="005E18A6"/>
    <w:rsid w:val="005E192B"/>
    <w:rsid w:val="005E1C6F"/>
    <w:rsid w:val="005E2234"/>
    <w:rsid w:val="005E3CBA"/>
    <w:rsid w:val="005E4332"/>
    <w:rsid w:val="005E4E09"/>
    <w:rsid w:val="005E4FF0"/>
    <w:rsid w:val="005E5258"/>
    <w:rsid w:val="005E6139"/>
    <w:rsid w:val="005E6CA9"/>
    <w:rsid w:val="005E7B94"/>
    <w:rsid w:val="005F1DFC"/>
    <w:rsid w:val="005F39A0"/>
    <w:rsid w:val="005F3D90"/>
    <w:rsid w:val="005F3E40"/>
    <w:rsid w:val="005F5BE4"/>
    <w:rsid w:val="005F6032"/>
    <w:rsid w:val="005F6563"/>
    <w:rsid w:val="005F668A"/>
    <w:rsid w:val="005F68FC"/>
    <w:rsid w:val="005F6BC0"/>
    <w:rsid w:val="005F7B09"/>
    <w:rsid w:val="0060084A"/>
    <w:rsid w:val="00601A7D"/>
    <w:rsid w:val="006020D5"/>
    <w:rsid w:val="0060215B"/>
    <w:rsid w:val="00602C0D"/>
    <w:rsid w:val="006068FB"/>
    <w:rsid w:val="00610B02"/>
    <w:rsid w:val="00610BF6"/>
    <w:rsid w:val="00610C4F"/>
    <w:rsid w:val="006113D8"/>
    <w:rsid w:val="0061285A"/>
    <w:rsid w:val="006128E8"/>
    <w:rsid w:val="00612901"/>
    <w:rsid w:val="00612AA0"/>
    <w:rsid w:val="00613491"/>
    <w:rsid w:val="00613950"/>
    <w:rsid w:val="00613AFE"/>
    <w:rsid w:val="006140A0"/>
    <w:rsid w:val="006150BA"/>
    <w:rsid w:val="006165A2"/>
    <w:rsid w:val="006170BA"/>
    <w:rsid w:val="006214AB"/>
    <w:rsid w:val="00625371"/>
    <w:rsid w:val="00627D1D"/>
    <w:rsid w:val="00627D91"/>
    <w:rsid w:val="006312E9"/>
    <w:rsid w:val="00631AF5"/>
    <w:rsid w:val="00631FD2"/>
    <w:rsid w:val="0063211C"/>
    <w:rsid w:val="006327FF"/>
    <w:rsid w:val="00632E46"/>
    <w:rsid w:val="006358C8"/>
    <w:rsid w:val="00635A7D"/>
    <w:rsid w:val="00635BA1"/>
    <w:rsid w:val="00636D92"/>
    <w:rsid w:val="006377A0"/>
    <w:rsid w:val="006422B4"/>
    <w:rsid w:val="00643436"/>
    <w:rsid w:val="00643A3B"/>
    <w:rsid w:val="00643BEE"/>
    <w:rsid w:val="00644292"/>
    <w:rsid w:val="006453EF"/>
    <w:rsid w:val="006453F4"/>
    <w:rsid w:val="00645EB6"/>
    <w:rsid w:val="00646503"/>
    <w:rsid w:val="006476ED"/>
    <w:rsid w:val="00647A2A"/>
    <w:rsid w:val="00647AB8"/>
    <w:rsid w:val="00647D69"/>
    <w:rsid w:val="006504E4"/>
    <w:rsid w:val="006516BD"/>
    <w:rsid w:val="00652A7C"/>
    <w:rsid w:val="00654090"/>
    <w:rsid w:val="00655D13"/>
    <w:rsid w:val="00655E18"/>
    <w:rsid w:val="00656518"/>
    <w:rsid w:val="00656E47"/>
    <w:rsid w:val="00657C02"/>
    <w:rsid w:val="00661022"/>
    <w:rsid w:val="006617E5"/>
    <w:rsid w:val="00663302"/>
    <w:rsid w:val="00663A6F"/>
    <w:rsid w:val="006641C3"/>
    <w:rsid w:val="00664B8F"/>
    <w:rsid w:val="00664FE5"/>
    <w:rsid w:val="00665615"/>
    <w:rsid w:val="006679A1"/>
    <w:rsid w:val="0067073D"/>
    <w:rsid w:val="00670E52"/>
    <w:rsid w:val="00674281"/>
    <w:rsid w:val="006755BF"/>
    <w:rsid w:val="00676CFF"/>
    <w:rsid w:val="00677455"/>
    <w:rsid w:val="00680B8E"/>
    <w:rsid w:val="00680D31"/>
    <w:rsid w:val="0068104D"/>
    <w:rsid w:val="00682057"/>
    <w:rsid w:val="006823A7"/>
    <w:rsid w:val="0068261B"/>
    <w:rsid w:val="00682AAE"/>
    <w:rsid w:val="00682C7F"/>
    <w:rsid w:val="0068380A"/>
    <w:rsid w:val="0068565F"/>
    <w:rsid w:val="006860E1"/>
    <w:rsid w:val="006875CD"/>
    <w:rsid w:val="006876EC"/>
    <w:rsid w:val="006909D1"/>
    <w:rsid w:val="00691A66"/>
    <w:rsid w:val="00691B59"/>
    <w:rsid w:val="0069266D"/>
    <w:rsid w:val="00692674"/>
    <w:rsid w:val="00694119"/>
    <w:rsid w:val="006941BE"/>
    <w:rsid w:val="006943A1"/>
    <w:rsid w:val="006945BE"/>
    <w:rsid w:val="00694647"/>
    <w:rsid w:val="0069496D"/>
    <w:rsid w:val="006953A9"/>
    <w:rsid w:val="006955C9"/>
    <w:rsid w:val="006959BD"/>
    <w:rsid w:val="00695FB8"/>
    <w:rsid w:val="00696628"/>
    <w:rsid w:val="00696973"/>
    <w:rsid w:val="006A1F75"/>
    <w:rsid w:val="006A2049"/>
    <w:rsid w:val="006A2A07"/>
    <w:rsid w:val="006A2B88"/>
    <w:rsid w:val="006A3C39"/>
    <w:rsid w:val="006A3C56"/>
    <w:rsid w:val="006A5D9B"/>
    <w:rsid w:val="006A6213"/>
    <w:rsid w:val="006A7C98"/>
    <w:rsid w:val="006B033E"/>
    <w:rsid w:val="006B06B0"/>
    <w:rsid w:val="006B13D7"/>
    <w:rsid w:val="006B1638"/>
    <w:rsid w:val="006B183B"/>
    <w:rsid w:val="006B1880"/>
    <w:rsid w:val="006B2831"/>
    <w:rsid w:val="006B3145"/>
    <w:rsid w:val="006B541B"/>
    <w:rsid w:val="006B5469"/>
    <w:rsid w:val="006B65F9"/>
    <w:rsid w:val="006B67FB"/>
    <w:rsid w:val="006B759A"/>
    <w:rsid w:val="006C0BC2"/>
    <w:rsid w:val="006C12B1"/>
    <w:rsid w:val="006C1588"/>
    <w:rsid w:val="006C16EA"/>
    <w:rsid w:val="006C17A7"/>
    <w:rsid w:val="006C1BC4"/>
    <w:rsid w:val="006C1D18"/>
    <w:rsid w:val="006C2B47"/>
    <w:rsid w:val="006C4235"/>
    <w:rsid w:val="006C602F"/>
    <w:rsid w:val="006C6055"/>
    <w:rsid w:val="006C6E8F"/>
    <w:rsid w:val="006C721C"/>
    <w:rsid w:val="006C740C"/>
    <w:rsid w:val="006C7849"/>
    <w:rsid w:val="006D09AF"/>
    <w:rsid w:val="006D0CFE"/>
    <w:rsid w:val="006D1983"/>
    <w:rsid w:val="006D2FE0"/>
    <w:rsid w:val="006D36AC"/>
    <w:rsid w:val="006D4E6A"/>
    <w:rsid w:val="006D55A7"/>
    <w:rsid w:val="006D584C"/>
    <w:rsid w:val="006D5A54"/>
    <w:rsid w:val="006D5E1F"/>
    <w:rsid w:val="006E1220"/>
    <w:rsid w:val="006E18FC"/>
    <w:rsid w:val="006E2436"/>
    <w:rsid w:val="006E256C"/>
    <w:rsid w:val="006E26D0"/>
    <w:rsid w:val="006E363B"/>
    <w:rsid w:val="006E46C7"/>
    <w:rsid w:val="006E53C6"/>
    <w:rsid w:val="006E61D2"/>
    <w:rsid w:val="006F047A"/>
    <w:rsid w:val="006F0616"/>
    <w:rsid w:val="006F11FD"/>
    <w:rsid w:val="006F14C7"/>
    <w:rsid w:val="006F299D"/>
    <w:rsid w:val="006F29ED"/>
    <w:rsid w:val="006F4AB5"/>
    <w:rsid w:val="006F54B1"/>
    <w:rsid w:val="006F5C11"/>
    <w:rsid w:val="006F649A"/>
    <w:rsid w:val="006F6A8F"/>
    <w:rsid w:val="006F724F"/>
    <w:rsid w:val="006F7737"/>
    <w:rsid w:val="007005A2"/>
    <w:rsid w:val="00701D5A"/>
    <w:rsid w:val="00701DB3"/>
    <w:rsid w:val="007031B1"/>
    <w:rsid w:val="00703C30"/>
    <w:rsid w:val="0070452C"/>
    <w:rsid w:val="00705111"/>
    <w:rsid w:val="00705E4B"/>
    <w:rsid w:val="00710852"/>
    <w:rsid w:val="00711D0A"/>
    <w:rsid w:val="00713224"/>
    <w:rsid w:val="00714DBD"/>
    <w:rsid w:val="00715719"/>
    <w:rsid w:val="00715F93"/>
    <w:rsid w:val="0071625B"/>
    <w:rsid w:val="00717044"/>
    <w:rsid w:val="00717290"/>
    <w:rsid w:val="00720474"/>
    <w:rsid w:val="007210C3"/>
    <w:rsid w:val="00722B73"/>
    <w:rsid w:val="00722B81"/>
    <w:rsid w:val="00725C61"/>
    <w:rsid w:val="00726192"/>
    <w:rsid w:val="0072656A"/>
    <w:rsid w:val="00726CCA"/>
    <w:rsid w:val="00727D8D"/>
    <w:rsid w:val="00730424"/>
    <w:rsid w:val="00734208"/>
    <w:rsid w:val="00734898"/>
    <w:rsid w:val="00734D6E"/>
    <w:rsid w:val="00735495"/>
    <w:rsid w:val="0073672A"/>
    <w:rsid w:val="0073672B"/>
    <w:rsid w:val="00736BBE"/>
    <w:rsid w:val="007420B9"/>
    <w:rsid w:val="00742760"/>
    <w:rsid w:val="00743E11"/>
    <w:rsid w:val="007457B1"/>
    <w:rsid w:val="00745BFB"/>
    <w:rsid w:val="00745DB0"/>
    <w:rsid w:val="007466B1"/>
    <w:rsid w:val="007477AF"/>
    <w:rsid w:val="007516E1"/>
    <w:rsid w:val="00753984"/>
    <w:rsid w:val="0075512E"/>
    <w:rsid w:val="00757E29"/>
    <w:rsid w:val="00760028"/>
    <w:rsid w:val="00760AA6"/>
    <w:rsid w:val="00760FA9"/>
    <w:rsid w:val="00761092"/>
    <w:rsid w:val="00761871"/>
    <w:rsid w:val="00761F82"/>
    <w:rsid w:val="00762DB3"/>
    <w:rsid w:val="007641CD"/>
    <w:rsid w:val="00765C9A"/>
    <w:rsid w:val="0076671B"/>
    <w:rsid w:val="0076681C"/>
    <w:rsid w:val="0076772F"/>
    <w:rsid w:val="00771230"/>
    <w:rsid w:val="0077144E"/>
    <w:rsid w:val="00771673"/>
    <w:rsid w:val="00772103"/>
    <w:rsid w:val="00772EFA"/>
    <w:rsid w:val="0077366D"/>
    <w:rsid w:val="00774065"/>
    <w:rsid w:val="00774B01"/>
    <w:rsid w:val="00775237"/>
    <w:rsid w:val="00775B29"/>
    <w:rsid w:val="00775D41"/>
    <w:rsid w:val="007761B7"/>
    <w:rsid w:val="00776286"/>
    <w:rsid w:val="00777474"/>
    <w:rsid w:val="00777CE9"/>
    <w:rsid w:val="0078039D"/>
    <w:rsid w:val="007807E0"/>
    <w:rsid w:val="00781317"/>
    <w:rsid w:val="00781703"/>
    <w:rsid w:val="00781A8D"/>
    <w:rsid w:val="00781DF6"/>
    <w:rsid w:val="007828A9"/>
    <w:rsid w:val="00784037"/>
    <w:rsid w:val="00784504"/>
    <w:rsid w:val="007845E0"/>
    <w:rsid w:val="00784966"/>
    <w:rsid w:val="00784A4E"/>
    <w:rsid w:val="00786D49"/>
    <w:rsid w:val="007870ED"/>
    <w:rsid w:val="00787D5D"/>
    <w:rsid w:val="00790224"/>
    <w:rsid w:val="007902B7"/>
    <w:rsid w:val="0079165E"/>
    <w:rsid w:val="00791A56"/>
    <w:rsid w:val="007923F0"/>
    <w:rsid w:val="007924FB"/>
    <w:rsid w:val="0079299E"/>
    <w:rsid w:val="0079323F"/>
    <w:rsid w:val="00793389"/>
    <w:rsid w:val="007937D1"/>
    <w:rsid w:val="0079480F"/>
    <w:rsid w:val="0079737D"/>
    <w:rsid w:val="00797883"/>
    <w:rsid w:val="00797B4B"/>
    <w:rsid w:val="007A2198"/>
    <w:rsid w:val="007A2317"/>
    <w:rsid w:val="007A2473"/>
    <w:rsid w:val="007A35C1"/>
    <w:rsid w:val="007A3B2D"/>
    <w:rsid w:val="007A43D1"/>
    <w:rsid w:val="007A51EF"/>
    <w:rsid w:val="007A66FB"/>
    <w:rsid w:val="007A6F73"/>
    <w:rsid w:val="007A782B"/>
    <w:rsid w:val="007A7878"/>
    <w:rsid w:val="007B00A9"/>
    <w:rsid w:val="007B1535"/>
    <w:rsid w:val="007B1612"/>
    <w:rsid w:val="007B163A"/>
    <w:rsid w:val="007B2C56"/>
    <w:rsid w:val="007B7C46"/>
    <w:rsid w:val="007C0EFA"/>
    <w:rsid w:val="007C2519"/>
    <w:rsid w:val="007C378F"/>
    <w:rsid w:val="007C3A21"/>
    <w:rsid w:val="007C469C"/>
    <w:rsid w:val="007C48CD"/>
    <w:rsid w:val="007C505C"/>
    <w:rsid w:val="007C5398"/>
    <w:rsid w:val="007C5E0D"/>
    <w:rsid w:val="007C5ED2"/>
    <w:rsid w:val="007C6445"/>
    <w:rsid w:val="007C7919"/>
    <w:rsid w:val="007D0EE2"/>
    <w:rsid w:val="007D23A4"/>
    <w:rsid w:val="007D271A"/>
    <w:rsid w:val="007D377F"/>
    <w:rsid w:val="007D3D44"/>
    <w:rsid w:val="007D443F"/>
    <w:rsid w:val="007D5211"/>
    <w:rsid w:val="007D5893"/>
    <w:rsid w:val="007D6501"/>
    <w:rsid w:val="007D73AB"/>
    <w:rsid w:val="007E02A9"/>
    <w:rsid w:val="007E0589"/>
    <w:rsid w:val="007E1488"/>
    <w:rsid w:val="007E2E0D"/>
    <w:rsid w:val="007E34A0"/>
    <w:rsid w:val="007E35AE"/>
    <w:rsid w:val="007E3A87"/>
    <w:rsid w:val="007E4180"/>
    <w:rsid w:val="007E7B7D"/>
    <w:rsid w:val="007F0D77"/>
    <w:rsid w:val="007F0F76"/>
    <w:rsid w:val="007F212B"/>
    <w:rsid w:val="007F21DD"/>
    <w:rsid w:val="007F31E1"/>
    <w:rsid w:val="007F38BF"/>
    <w:rsid w:val="007F3F69"/>
    <w:rsid w:val="007F556E"/>
    <w:rsid w:val="007F5B02"/>
    <w:rsid w:val="007F5BD6"/>
    <w:rsid w:val="007F61DB"/>
    <w:rsid w:val="007F6CE9"/>
    <w:rsid w:val="007F74AD"/>
    <w:rsid w:val="008016AB"/>
    <w:rsid w:val="00802223"/>
    <w:rsid w:val="008032EE"/>
    <w:rsid w:val="0080334C"/>
    <w:rsid w:val="008033F2"/>
    <w:rsid w:val="0080391B"/>
    <w:rsid w:val="00803D9A"/>
    <w:rsid w:val="00804BAA"/>
    <w:rsid w:val="00805E6C"/>
    <w:rsid w:val="0080789F"/>
    <w:rsid w:val="00807FF8"/>
    <w:rsid w:val="008101C5"/>
    <w:rsid w:val="00810BB3"/>
    <w:rsid w:val="008118DB"/>
    <w:rsid w:val="008128CE"/>
    <w:rsid w:val="00812C42"/>
    <w:rsid w:val="00813244"/>
    <w:rsid w:val="00813E8E"/>
    <w:rsid w:val="008159A0"/>
    <w:rsid w:val="00816C30"/>
    <w:rsid w:val="00817B1A"/>
    <w:rsid w:val="00823E8B"/>
    <w:rsid w:val="00824645"/>
    <w:rsid w:val="0082556B"/>
    <w:rsid w:val="008260D7"/>
    <w:rsid w:val="00826823"/>
    <w:rsid w:val="008272C2"/>
    <w:rsid w:val="00827374"/>
    <w:rsid w:val="00830EBD"/>
    <w:rsid w:val="00830F94"/>
    <w:rsid w:val="0083134A"/>
    <w:rsid w:val="00831743"/>
    <w:rsid w:val="00831B2E"/>
    <w:rsid w:val="008321D5"/>
    <w:rsid w:val="008323D3"/>
    <w:rsid w:val="00833C4E"/>
    <w:rsid w:val="00836483"/>
    <w:rsid w:val="00837D13"/>
    <w:rsid w:val="008409D7"/>
    <w:rsid w:val="008413C0"/>
    <w:rsid w:val="00841DCF"/>
    <w:rsid w:val="00844AC7"/>
    <w:rsid w:val="008459C0"/>
    <w:rsid w:val="00846D1F"/>
    <w:rsid w:val="00847692"/>
    <w:rsid w:val="00850212"/>
    <w:rsid w:val="00850696"/>
    <w:rsid w:val="00850845"/>
    <w:rsid w:val="00850C77"/>
    <w:rsid w:val="00852352"/>
    <w:rsid w:val="008532A1"/>
    <w:rsid w:val="00854E7D"/>
    <w:rsid w:val="00855189"/>
    <w:rsid w:val="008551F8"/>
    <w:rsid w:val="00855564"/>
    <w:rsid w:val="0085581F"/>
    <w:rsid w:val="008574EC"/>
    <w:rsid w:val="0086079A"/>
    <w:rsid w:val="0086346E"/>
    <w:rsid w:val="008646C8"/>
    <w:rsid w:val="00864E8E"/>
    <w:rsid w:val="008661AA"/>
    <w:rsid w:val="008726F4"/>
    <w:rsid w:val="00872B03"/>
    <w:rsid w:val="00873961"/>
    <w:rsid w:val="00874798"/>
    <w:rsid w:val="00874A6A"/>
    <w:rsid w:val="008751A4"/>
    <w:rsid w:val="00875268"/>
    <w:rsid w:val="008762FB"/>
    <w:rsid w:val="00876367"/>
    <w:rsid w:val="00877093"/>
    <w:rsid w:val="00877977"/>
    <w:rsid w:val="0088075A"/>
    <w:rsid w:val="0088099F"/>
    <w:rsid w:val="0088179B"/>
    <w:rsid w:val="0088227E"/>
    <w:rsid w:val="00882289"/>
    <w:rsid w:val="008822D3"/>
    <w:rsid w:val="0088290A"/>
    <w:rsid w:val="00882CF0"/>
    <w:rsid w:val="00882FF2"/>
    <w:rsid w:val="00883164"/>
    <w:rsid w:val="0088416F"/>
    <w:rsid w:val="008842F4"/>
    <w:rsid w:val="00885276"/>
    <w:rsid w:val="008853E9"/>
    <w:rsid w:val="008859FB"/>
    <w:rsid w:val="0088615C"/>
    <w:rsid w:val="00886E9B"/>
    <w:rsid w:val="008916DF"/>
    <w:rsid w:val="00892743"/>
    <w:rsid w:val="008938B8"/>
    <w:rsid w:val="00893C82"/>
    <w:rsid w:val="00893CDB"/>
    <w:rsid w:val="00896115"/>
    <w:rsid w:val="008966CF"/>
    <w:rsid w:val="00896D36"/>
    <w:rsid w:val="00896E07"/>
    <w:rsid w:val="008973D7"/>
    <w:rsid w:val="008A23C9"/>
    <w:rsid w:val="008A417F"/>
    <w:rsid w:val="008A43CD"/>
    <w:rsid w:val="008A4AF2"/>
    <w:rsid w:val="008A602A"/>
    <w:rsid w:val="008A6068"/>
    <w:rsid w:val="008A6375"/>
    <w:rsid w:val="008B03C3"/>
    <w:rsid w:val="008B2064"/>
    <w:rsid w:val="008B303A"/>
    <w:rsid w:val="008B30F8"/>
    <w:rsid w:val="008B361F"/>
    <w:rsid w:val="008B40A0"/>
    <w:rsid w:val="008B51D4"/>
    <w:rsid w:val="008B719A"/>
    <w:rsid w:val="008C1B7F"/>
    <w:rsid w:val="008C224B"/>
    <w:rsid w:val="008C2855"/>
    <w:rsid w:val="008C2944"/>
    <w:rsid w:val="008C5DF5"/>
    <w:rsid w:val="008C6734"/>
    <w:rsid w:val="008C7373"/>
    <w:rsid w:val="008C7694"/>
    <w:rsid w:val="008C7772"/>
    <w:rsid w:val="008C7C88"/>
    <w:rsid w:val="008D19AF"/>
    <w:rsid w:val="008D27BC"/>
    <w:rsid w:val="008D2A3E"/>
    <w:rsid w:val="008D2CD0"/>
    <w:rsid w:val="008D421A"/>
    <w:rsid w:val="008D4E03"/>
    <w:rsid w:val="008D621C"/>
    <w:rsid w:val="008D695D"/>
    <w:rsid w:val="008E16EA"/>
    <w:rsid w:val="008E186A"/>
    <w:rsid w:val="008E23C3"/>
    <w:rsid w:val="008E2D43"/>
    <w:rsid w:val="008E4CB8"/>
    <w:rsid w:val="008E4CC4"/>
    <w:rsid w:val="008E4D73"/>
    <w:rsid w:val="008E66EB"/>
    <w:rsid w:val="008E6B4A"/>
    <w:rsid w:val="008F2094"/>
    <w:rsid w:val="008F2152"/>
    <w:rsid w:val="008F2EA5"/>
    <w:rsid w:val="008F3CAD"/>
    <w:rsid w:val="008F3F0C"/>
    <w:rsid w:val="008F4F56"/>
    <w:rsid w:val="008F567E"/>
    <w:rsid w:val="008F62D8"/>
    <w:rsid w:val="008F63BB"/>
    <w:rsid w:val="008F6AA6"/>
    <w:rsid w:val="008F6EE3"/>
    <w:rsid w:val="008F73C2"/>
    <w:rsid w:val="008F74B3"/>
    <w:rsid w:val="008F7CEF"/>
    <w:rsid w:val="008F7FA1"/>
    <w:rsid w:val="009005BE"/>
    <w:rsid w:val="0090141D"/>
    <w:rsid w:val="0090198C"/>
    <w:rsid w:val="00901FD4"/>
    <w:rsid w:val="00902F17"/>
    <w:rsid w:val="009039A2"/>
    <w:rsid w:val="00903A0D"/>
    <w:rsid w:val="00904024"/>
    <w:rsid w:val="009047FC"/>
    <w:rsid w:val="00904921"/>
    <w:rsid w:val="00905DA2"/>
    <w:rsid w:val="00906D04"/>
    <w:rsid w:val="00907582"/>
    <w:rsid w:val="00907A37"/>
    <w:rsid w:val="00910425"/>
    <w:rsid w:val="00910773"/>
    <w:rsid w:val="00911564"/>
    <w:rsid w:val="00911FEA"/>
    <w:rsid w:val="0091317C"/>
    <w:rsid w:val="00913346"/>
    <w:rsid w:val="0091352F"/>
    <w:rsid w:val="0091571E"/>
    <w:rsid w:val="009163CE"/>
    <w:rsid w:val="0091711C"/>
    <w:rsid w:val="00917692"/>
    <w:rsid w:val="00920063"/>
    <w:rsid w:val="009206ED"/>
    <w:rsid w:val="009209D7"/>
    <w:rsid w:val="00923174"/>
    <w:rsid w:val="00926503"/>
    <w:rsid w:val="00927E2F"/>
    <w:rsid w:val="00931CC3"/>
    <w:rsid w:val="009323D4"/>
    <w:rsid w:val="0093321D"/>
    <w:rsid w:val="0093569D"/>
    <w:rsid w:val="00936166"/>
    <w:rsid w:val="009375D6"/>
    <w:rsid w:val="00940279"/>
    <w:rsid w:val="009407B3"/>
    <w:rsid w:val="00941DDA"/>
    <w:rsid w:val="0094217A"/>
    <w:rsid w:val="00942A7B"/>
    <w:rsid w:val="00942EC9"/>
    <w:rsid w:val="009435DF"/>
    <w:rsid w:val="00943878"/>
    <w:rsid w:val="0094600A"/>
    <w:rsid w:val="00946655"/>
    <w:rsid w:val="00947169"/>
    <w:rsid w:val="00947816"/>
    <w:rsid w:val="0094799A"/>
    <w:rsid w:val="009479A0"/>
    <w:rsid w:val="00947D49"/>
    <w:rsid w:val="00951039"/>
    <w:rsid w:val="0095177A"/>
    <w:rsid w:val="00952289"/>
    <w:rsid w:val="009534AC"/>
    <w:rsid w:val="0095355F"/>
    <w:rsid w:val="00956B6D"/>
    <w:rsid w:val="00957494"/>
    <w:rsid w:val="009576BE"/>
    <w:rsid w:val="0096011F"/>
    <w:rsid w:val="009604E7"/>
    <w:rsid w:val="00960667"/>
    <w:rsid w:val="00960AE7"/>
    <w:rsid w:val="00960B2A"/>
    <w:rsid w:val="00960D72"/>
    <w:rsid w:val="0096145E"/>
    <w:rsid w:val="009628A9"/>
    <w:rsid w:val="0096491D"/>
    <w:rsid w:val="0096573E"/>
    <w:rsid w:val="009676B9"/>
    <w:rsid w:val="00972B2B"/>
    <w:rsid w:val="00972EAD"/>
    <w:rsid w:val="00972FA9"/>
    <w:rsid w:val="00977581"/>
    <w:rsid w:val="00980C79"/>
    <w:rsid w:val="00984F67"/>
    <w:rsid w:val="009852A5"/>
    <w:rsid w:val="0099060D"/>
    <w:rsid w:val="00990C96"/>
    <w:rsid w:val="00991DB5"/>
    <w:rsid w:val="009932B2"/>
    <w:rsid w:val="0099567D"/>
    <w:rsid w:val="0099588E"/>
    <w:rsid w:val="00995AF5"/>
    <w:rsid w:val="00995C7C"/>
    <w:rsid w:val="009A0347"/>
    <w:rsid w:val="009A3F45"/>
    <w:rsid w:val="009A3FB2"/>
    <w:rsid w:val="009A47A6"/>
    <w:rsid w:val="009A501C"/>
    <w:rsid w:val="009A504B"/>
    <w:rsid w:val="009A5608"/>
    <w:rsid w:val="009A5706"/>
    <w:rsid w:val="009A5F41"/>
    <w:rsid w:val="009A77AD"/>
    <w:rsid w:val="009B1845"/>
    <w:rsid w:val="009B29EC"/>
    <w:rsid w:val="009B2A28"/>
    <w:rsid w:val="009B2BF5"/>
    <w:rsid w:val="009B397C"/>
    <w:rsid w:val="009B4070"/>
    <w:rsid w:val="009B525D"/>
    <w:rsid w:val="009B577B"/>
    <w:rsid w:val="009C00F4"/>
    <w:rsid w:val="009C0561"/>
    <w:rsid w:val="009C12F8"/>
    <w:rsid w:val="009C511A"/>
    <w:rsid w:val="009C5AA6"/>
    <w:rsid w:val="009C7C3A"/>
    <w:rsid w:val="009D06E9"/>
    <w:rsid w:val="009D1495"/>
    <w:rsid w:val="009D1963"/>
    <w:rsid w:val="009D21C3"/>
    <w:rsid w:val="009D2434"/>
    <w:rsid w:val="009D31B8"/>
    <w:rsid w:val="009D3CE5"/>
    <w:rsid w:val="009D46D4"/>
    <w:rsid w:val="009D4C6C"/>
    <w:rsid w:val="009D5173"/>
    <w:rsid w:val="009D5C53"/>
    <w:rsid w:val="009D6046"/>
    <w:rsid w:val="009D62F1"/>
    <w:rsid w:val="009D75DF"/>
    <w:rsid w:val="009E037A"/>
    <w:rsid w:val="009E0F97"/>
    <w:rsid w:val="009E218D"/>
    <w:rsid w:val="009E29FD"/>
    <w:rsid w:val="009E49B4"/>
    <w:rsid w:val="009E63C6"/>
    <w:rsid w:val="009E68CD"/>
    <w:rsid w:val="009E6FB6"/>
    <w:rsid w:val="009E70E1"/>
    <w:rsid w:val="009F0272"/>
    <w:rsid w:val="009F02B4"/>
    <w:rsid w:val="009F0BC6"/>
    <w:rsid w:val="009F2137"/>
    <w:rsid w:val="009F3403"/>
    <w:rsid w:val="009F3A7D"/>
    <w:rsid w:val="009F43BE"/>
    <w:rsid w:val="009F46FA"/>
    <w:rsid w:val="009F5033"/>
    <w:rsid w:val="009F663D"/>
    <w:rsid w:val="009F666D"/>
    <w:rsid w:val="009F6FA4"/>
    <w:rsid w:val="009F7F70"/>
    <w:rsid w:val="00A00BA2"/>
    <w:rsid w:val="00A01C1C"/>
    <w:rsid w:val="00A02154"/>
    <w:rsid w:val="00A02542"/>
    <w:rsid w:val="00A02B91"/>
    <w:rsid w:val="00A03404"/>
    <w:rsid w:val="00A034BA"/>
    <w:rsid w:val="00A05746"/>
    <w:rsid w:val="00A0602A"/>
    <w:rsid w:val="00A06EAD"/>
    <w:rsid w:val="00A071AE"/>
    <w:rsid w:val="00A077BF"/>
    <w:rsid w:val="00A1001C"/>
    <w:rsid w:val="00A1009D"/>
    <w:rsid w:val="00A100FC"/>
    <w:rsid w:val="00A11C33"/>
    <w:rsid w:val="00A125C8"/>
    <w:rsid w:val="00A13E79"/>
    <w:rsid w:val="00A14083"/>
    <w:rsid w:val="00A1470E"/>
    <w:rsid w:val="00A157B8"/>
    <w:rsid w:val="00A16ED0"/>
    <w:rsid w:val="00A16F9A"/>
    <w:rsid w:val="00A20029"/>
    <w:rsid w:val="00A20786"/>
    <w:rsid w:val="00A22E17"/>
    <w:rsid w:val="00A23149"/>
    <w:rsid w:val="00A23690"/>
    <w:rsid w:val="00A237E3"/>
    <w:rsid w:val="00A27211"/>
    <w:rsid w:val="00A27BDF"/>
    <w:rsid w:val="00A30B99"/>
    <w:rsid w:val="00A30BC1"/>
    <w:rsid w:val="00A30D37"/>
    <w:rsid w:val="00A316AD"/>
    <w:rsid w:val="00A31757"/>
    <w:rsid w:val="00A31E3F"/>
    <w:rsid w:val="00A31F6A"/>
    <w:rsid w:val="00A3226F"/>
    <w:rsid w:val="00A32805"/>
    <w:rsid w:val="00A32A92"/>
    <w:rsid w:val="00A32F5C"/>
    <w:rsid w:val="00A33D07"/>
    <w:rsid w:val="00A35167"/>
    <w:rsid w:val="00A3610B"/>
    <w:rsid w:val="00A366E8"/>
    <w:rsid w:val="00A36D78"/>
    <w:rsid w:val="00A374FE"/>
    <w:rsid w:val="00A400AE"/>
    <w:rsid w:val="00A403E7"/>
    <w:rsid w:val="00A41C2B"/>
    <w:rsid w:val="00A42370"/>
    <w:rsid w:val="00A42980"/>
    <w:rsid w:val="00A42B57"/>
    <w:rsid w:val="00A4334E"/>
    <w:rsid w:val="00A43404"/>
    <w:rsid w:val="00A440FC"/>
    <w:rsid w:val="00A44C90"/>
    <w:rsid w:val="00A44D68"/>
    <w:rsid w:val="00A44DCA"/>
    <w:rsid w:val="00A44E2F"/>
    <w:rsid w:val="00A44EE0"/>
    <w:rsid w:val="00A46077"/>
    <w:rsid w:val="00A46146"/>
    <w:rsid w:val="00A471B7"/>
    <w:rsid w:val="00A47A2A"/>
    <w:rsid w:val="00A47C96"/>
    <w:rsid w:val="00A50171"/>
    <w:rsid w:val="00A50334"/>
    <w:rsid w:val="00A51C3E"/>
    <w:rsid w:val="00A52A80"/>
    <w:rsid w:val="00A52B85"/>
    <w:rsid w:val="00A52FE3"/>
    <w:rsid w:val="00A53805"/>
    <w:rsid w:val="00A53B2A"/>
    <w:rsid w:val="00A53F8D"/>
    <w:rsid w:val="00A54596"/>
    <w:rsid w:val="00A54E35"/>
    <w:rsid w:val="00A572F7"/>
    <w:rsid w:val="00A57F63"/>
    <w:rsid w:val="00A60C6F"/>
    <w:rsid w:val="00A61CBD"/>
    <w:rsid w:val="00A620EE"/>
    <w:rsid w:val="00A62DA0"/>
    <w:rsid w:val="00A634A4"/>
    <w:rsid w:val="00A64127"/>
    <w:rsid w:val="00A64EB2"/>
    <w:rsid w:val="00A65505"/>
    <w:rsid w:val="00A65A43"/>
    <w:rsid w:val="00A65D54"/>
    <w:rsid w:val="00A65FA5"/>
    <w:rsid w:val="00A66DEA"/>
    <w:rsid w:val="00A67461"/>
    <w:rsid w:val="00A67487"/>
    <w:rsid w:val="00A706AF"/>
    <w:rsid w:val="00A70965"/>
    <w:rsid w:val="00A70B9D"/>
    <w:rsid w:val="00A71876"/>
    <w:rsid w:val="00A71A4C"/>
    <w:rsid w:val="00A72365"/>
    <w:rsid w:val="00A74FD3"/>
    <w:rsid w:val="00A7549F"/>
    <w:rsid w:val="00A7667F"/>
    <w:rsid w:val="00A76E79"/>
    <w:rsid w:val="00A77FFD"/>
    <w:rsid w:val="00A824CB"/>
    <w:rsid w:val="00A868EE"/>
    <w:rsid w:val="00A86D4D"/>
    <w:rsid w:val="00A87F88"/>
    <w:rsid w:val="00A914D5"/>
    <w:rsid w:val="00A914DF"/>
    <w:rsid w:val="00A91807"/>
    <w:rsid w:val="00A92671"/>
    <w:rsid w:val="00A92A77"/>
    <w:rsid w:val="00A93AA7"/>
    <w:rsid w:val="00A93C70"/>
    <w:rsid w:val="00A94904"/>
    <w:rsid w:val="00A94D47"/>
    <w:rsid w:val="00A95076"/>
    <w:rsid w:val="00A95680"/>
    <w:rsid w:val="00A95A37"/>
    <w:rsid w:val="00A95D1F"/>
    <w:rsid w:val="00A97137"/>
    <w:rsid w:val="00A9719F"/>
    <w:rsid w:val="00AA1583"/>
    <w:rsid w:val="00AA16D5"/>
    <w:rsid w:val="00AA246F"/>
    <w:rsid w:val="00AA25C4"/>
    <w:rsid w:val="00AA29B4"/>
    <w:rsid w:val="00AA2E95"/>
    <w:rsid w:val="00AA3FBC"/>
    <w:rsid w:val="00AA414C"/>
    <w:rsid w:val="00AA50F2"/>
    <w:rsid w:val="00AA6463"/>
    <w:rsid w:val="00AA64F9"/>
    <w:rsid w:val="00AA66C9"/>
    <w:rsid w:val="00AB12CE"/>
    <w:rsid w:val="00AB1954"/>
    <w:rsid w:val="00AB1A88"/>
    <w:rsid w:val="00AB1E70"/>
    <w:rsid w:val="00AB2D61"/>
    <w:rsid w:val="00AB5390"/>
    <w:rsid w:val="00AB5758"/>
    <w:rsid w:val="00AB72C4"/>
    <w:rsid w:val="00AB7656"/>
    <w:rsid w:val="00AC01FD"/>
    <w:rsid w:val="00AC0485"/>
    <w:rsid w:val="00AC18E6"/>
    <w:rsid w:val="00AC259B"/>
    <w:rsid w:val="00AC2D78"/>
    <w:rsid w:val="00AC361A"/>
    <w:rsid w:val="00AC4A4F"/>
    <w:rsid w:val="00AC4F6A"/>
    <w:rsid w:val="00AC70FA"/>
    <w:rsid w:val="00AC7856"/>
    <w:rsid w:val="00AD0545"/>
    <w:rsid w:val="00AD0706"/>
    <w:rsid w:val="00AD12D4"/>
    <w:rsid w:val="00AD1B7A"/>
    <w:rsid w:val="00AD1B9B"/>
    <w:rsid w:val="00AD4C6C"/>
    <w:rsid w:val="00AD629E"/>
    <w:rsid w:val="00AD6D44"/>
    <w:rsid w:val="00AD7C2D"/>
    <w:rsid w:val="00AE0240"/>
    <w:rsid w:val="00AE0D32"/>
    <w:rsid w:val="00AE104A"/>
    <w:rsid w:val="00AE17A0"/>
    <w:rsid w:val="00AE1C40"/>
    <w:rsid w:val="00AE28F3"/>
    <w:rsid w:val="00AE2E50"/>
    <w:rsid w:val="00AE4759"/>
    <w:rsid w:val="00AE4DD5"/>
    <w:rsid w:val="00AE51B5"/>
    <w:rsid w:val="00AE5639"/>
    <w:rsid w:val="00AE636C"/>
    <w:rsid w:val="00AE6371"/>
    <w:rsid w:val="00AE6B51"/>
    <w:rsid w:val="00AE6F71"/>
    <w:rsid w:val="00AE7724"/>
    <w:rsid w:val="00AF05F1"/>
    <w:rsid w:val="00AF149E"/>
    <w:rsid w:val="00AF1947"/>
    <w:rsid w:val="00AF21F9"/>
    <w:rsid w:val="00AF307A"/>
    <w:rsid w:val="00AF42DE"/>
    <w:rsid w:val="00AF4D3F"/>
    <w:rsid w:val="00AF4E42"/>
    <w:rsid w:val="00AF548C"/>
    <w:rsid w:val="00AF5EE3"/>
    <w:rsid w:val="00AF77AC"/>
    <w:rsid w:val="00B005CD"/>
    <w:rsid w:val="00B0113E"/>
    <w:rsid w:val="00B0213D"/>
    <w:rsid w:val="00B038B6"/>
    <w:rsid w:val="00B03E02"/>
    <w:rsid w:val="00B041B8"/>
    <w:rsid w:val="00B0476B"/>
    <w:rsid w:val="00B05044"/>
    <w:rsid w:val="00B0640D"/>
    <w:rsid w:val="00B06965"/>
    <w:rsid w:val="00B06FA3"/>
    <w:rsid w:val="00B06FEB"/>
    <w:rsid w:val="00B07180"/>
    <w:rsid w:val="00B12057"/>
    <w:rsid w:val="00B122D3"/>
    <w:rsid w:val="00B12F95"/>
    <w:rsid w:val="00B135A3"/>
    <w:rsid w:val="00B13994"/>
    <w:rsid w:val="00B141CC"/>
    <w:rsid w:val="00B14F60"/>
    <w:rsid w:val="00B15A55"/>
    <w:rsid w:val="00B17A8E"/>
    <w:rsid w:val="00B205ED"/>
    <w:rsid w:val="00B20657"/>
    <w:rsid w:val="00B21312"/>
    <w:rsid w:val="00B214C9"/>
    <w:rsid w:val="00B2171E"/>
    <w:rsid w:val="00B23605"/>
    <w:rsid w:val="00B23B4B"/>
    <w:rsid w:val="00B2431D"/>
    <w:rsid w:val="00B24435"/>
    <w:rsid w:val="00B2541E"/>
    <w:rsid w:val="00B27DFA"/>
    <w:rsid w:val="00B31E42"/>
    <w:rsid w:val="00B31F4A"/>
    <w:rsid w:val="00B32076"/>
    <w:rsid w:val="00B33A9C"/>
    <w:rsid w:val="00B34847"/>
    <w:rsid w:val="00B354B7"/>
    <w:rsid w:val="00B35730"/>
    <w:rsid w:val="00B369EF"/>
    <w:rsid w:val="00B36C46"/>
    <w:rsid w:val="00B372BF"/>
    <w:rsid w:val="00B40143"/>
    <w:rsid w:val="00B40753"/>
    <w:rsid w:val="00B410C2"/>
    <w:rsid w:val="00B410D1"/>
    <w:rsid w:val="00B419A4"/>
    <w:rsid w:val="00B41E1A"/>
    <w:rsid w:val="00B41FE9"/>
    <w:rsid w:val="00B43792"/>
    <w:rsid w:val="00B43D09"/>
    <w:rsid w:val="00B44128"/>
    <w:rsid w:val="00B4576B"/>
    <w:rsid w:val="00B46228"/>
    <w:rsid w:val="00B465B7"/>
    <w:rsid w:val="00B4678B"/>
    <w:rsid w:val="00B47A7A"/>
    <w:rsid w:val="00B47CE8"/>
    <w:rsid w:val="00B50583"/>
    <w:rsid w:val="00B516FD"/>
    <w:rsid w:val="00B52DEF"/>
    <w:rsid w:val="00B5338D"/>
    <w:rsid w:val="00B55B0B"/>
    <w:rsid w:val="00B60457"/>
    <w:rsid w:val="00B6094D"/>
    <w:rsid w:val="00B61048"/>
    <w:rsid w:val="00B62956"/>
    <w:rsid w:val="00B63B5F"/>
    <w:rsid w:val="00B63BC4"/>
    <w:rsid w:val="00B64496"/>
    <w:rsid w:val="00B647CE"/>
    <w:rsid w:val="00B67887"/>
    <w:rsid w:val="00B67F52"/>
    <w:rsid w:val="00B71269"/>
    <w:rsid w:val="00B7166E"/>
    <w:rsid w:val="00B717F9"/>
    <w:rsid w:val="00B73200"/>
    <w:rsid w:val="00B733E7"/>
    <w:rsid w:val="00B73779"/>
    <w:rsid w:val="00B73CC9"/>
    <w:rsid w:val="00B740FE"/>
    <w:rsid w:val="00B74F27"/>
    <w:rsid w:val="00B75464"/>
    <w:rsid w:val="00B76BD4"/>
    <w:rsid w:val="00B770F7"/>
    <w:rsid w:val="00B77293"/>
    <w:rsid w:val="00B8067C"/>
    <w:rsid w:val="00B80F0F"/>
    <w:rsid w:val="00B8116B"/>
    <w:rsid w:val="00B81565"/>
    <w:rsid w:val="00B815B8"/>
    <w:rsid w:val="00B82CC0"/>
    <w:rsid w:val="00B84AD0"/>
    <w:rsid w:val="00B84C33"/>
    <w:rsid w:val="00B85652"/>
    <w:rsid w:val="00B85919"/>
    <w:rsid w:val="00B86B1A"/>
    <w:rsid w:val="00B904F2"/>
    <w:rsid w:val="00B911BF"/>
    <w:rsid w:val="00B918F0"/>
    <w:rsid w:val="00B9778D"/>
    <w:rsid w:val="00B97DA3"/>
    <w:rsid w:val="00BA039D"/>
    <w:rsid w:val="00BA2EEC"/>
    <w:rsid w:val="00BA3583"/>
    <w:rsid w:val="00BA3DC5"/>
    <w:rsid w:val="00BA4917"/>
    <w:rsid w:val="00BA4BA9"/>
    <w:rsid w:val="00BA55F3"/>
    <w:rsid w:val="00BA68B1"/>
    <w:rsid w:val="00BA6F18"/>
    <w:rsid w:val="00BA6F4C"/>
    <w:rsid w:val="00BA762A"/>
    <w:rsid w:val="00BA77E6"/>
    <w:rsid w:val="00BA78A8"/>
    <w:rsid w:val="00BA7C9E"/>
    <w:rsid w:val="00BA7F43"/>
    <w:rsid w:val="00BB0516"/>
    <w:rsid w:val="00BB1C5B"/>
    <w:rsid w:val="00BB287F"/>
    <w:rsid w:val="00BB33B5"/>
    <w:rsid w:val="00BB415A"/>
    <w:rsid w:val="00BB46CB"/>
    <w:rsid w:val="00BB4822"/>
    <w:rsid w:val="00BB4BBA"/>
    <w:rsid w:val="00BB4D25"/>
    <w:rsid w:val="00BB595C"/>
    <w:rsid w:val="00BB5C96"/>
    <w:rsid w:val="00BB5F16"/>
    <w:rsid w:val="00BB5F6B"/>
    <w:rsid w:val="00BB6CF1"/>
    <w:rsid w:val="00BB75AB"/>
    <w:rsid w:val="00BC05C5"/>
    <w:rsid w:val="00BC0ABE"/>
    <w:rsid w:val="00BC1BDB"/>
    <w:rsid w:val="00BC3789"/>
    <w:rsid w:val="00BC56E0"/>
    <w:rsid w:val="00BC585F"/>
    <w:rsid w:val="00BC6C69"/>
    <w:rsid w:val="00BC6F4A"/>
    <w:rsid w:val="00BC7441"/>
    <w:rsid w:val="00BC767C"/>
    <w:rsid w:val="00BD0158"/>
    <w:rsid w:val="00BD067A"/>
    <w:rsid w:val="00BD1808"/>
    <w:rsid w:val="00BD1BD2"/>
    <w:rsid w:val="00BD1F1B"/>
    <w:rsid w:val="00BD2091"/>
    <w:rsid w:val="00BD2E5A"/>
    <w:rsid w:val="00BD2F24"/>
    <w:rsid w:val="00BD3CA8"/>
    <w:rsid w:val="00BD40CE"/>
    <w:rsid w:val="00BD4983"/>
    <w:rsid w:val="00BD49FB"/>
    <w:rsid w:val="00BD5511"/>
    <w:rsid w:val="00BD60C8"/>
    <w:rsid w:val="00BD65D3"/>
    <w:rsid w:val="00BD68E5"/>
    <w:rsid w:val="00BE03F7"/>
    <w:rsid w:val="00BE0D61"/>
    <w:rsid w:val="00BE1466"/>
    <w:rsid w:val="00BE149B"/>
    <w:rsid w:val="00BE37C0"/>
    <w:rsid w:val="00BE3ECE"/>
    <w:rsid w:val="00BE43DC"/>
    <w:rsid w:val="00BE4F00"/>
    <w:rsid w:val="00BE52B7"/>
    <w:rsid w:val="00BE5D33"/>
    <w:rsid w:val="00BE74EA"/>
    <w:rsid w:val="00BE7544"/>
    <w:rsid w:val="00BE77C1"/>
    <w:rsid w:val="00BF0106"/>
    <w:rsid w:val="00BF0B1D"/>
    <w:rsid w:val="00BF1947"/>
    <w:rsid w:val="00BF1A13"/>
    <w:rsid w:val="00BF1CD9"/>
    <w:rsid w:val="00BF3B9A"/>
    <w:rsid w:val="00BF4862"/>
    <w:rsid w:val="00BF6439"/>
    <w:rsid w:val="00BF6F52"/>
    <w:rsid w:val="00BF74CF"/>
    <w:rsid w:val="00C0027B"/>
    <w:rsid w:val="00C00318"/>
    <w:rsid w:val="00C01A8F"/>
    <w:rsid w:val="00C021C4"/>
    <w:rsid w:val="00C02EE1"/>
    <w:rsid w:val="00C108D1"/>
    <w:rsid w:val="00C10B10"/>
    <w:rsid w:val="00C1216F"/>
    <w:rsid w:val="00C133A9"/>
    <w:rsid w:val="00C135E3"/>
    <w:rsid w:val="00C14CD8"/>
    <w:rsid w:val="00C155B0"/>
    <w:rsid w:val="00C15F54"/>
    <w:rsid w:val="00C17427"/>
    <w:rsid w:val="00C17CEA"/>
    <w:rsid w:val="00C20191"/>
    <w:rsid w:val="00C21430"/>
    <w:rsid w:val="00C21C59"/>
    <w:rsid w:val="00C21F57"/>
    <w:rsid w:val="00C2225F"/>
    <w:rsid w:val="00C22C73"/>
    <w:rsid w:val="00C230E8"/>
    <w:rsid w:val="00C24796"/>
    <w:rsid w:val="00C24987"/>
    <w:rsid w:val="00C26F77"/>
    <w:rsid w:val="00C3016C"/>
    <w:rsid w:val="00C31A73"/>
    <w:rsid w:val="00C3200F"/>
    <w:rsid w:val="00C32093"/>
    <w:rsid w:val="00C3372A"/>
    <w:rsid w:val="00C33B6D"/>
    <w:rsid w:val="00C33F86"/>
    <w:rsid w:val="00C342AF"/>
    <w:rsid w:val="00C352D6"/>
    <w:rsid w:val="00C35F9A"/>
    <w:rsid w:val="00C3681F"/>
    <w:rsid w:val="00C36AB3"/>
    <w:rsid w:val="00C3705C"/>
    <w:rsid w:val="00C370C6"/>
    <w:rsid w:val="00C37661"/>
    <w:rsid w:val="00C405C8"/>
    <w:rsid w:val="00C4113E"/>
    <w:rsid w:val="00C429A5"/>
    <w:rsid w:val="00C42A6C"/>
    <w:rsid w:val="00C4310E"/>
    <w:rsid w:val="00C44D46"/>
    <w:rsid w:val="00C458E3"/>
    <w:rsid w:val="00C47BA5"/>
    <w:rsid w:val="00C47DA4"/>
    <w:rsid w:val="00C47F6B"/>
    <w:rsid w:val="00C50E67"/>
    <w:rsid w:val="00C5265C"/>
    <w:rsid w:val="00C529A7"/>
    <w:rsid w:val="00C52BC2"/>
    <w:rsid w:val="00C53E09"/>
    <w:rsid w:val="00C5433E"/>
    <w:rsid w:val="00C5490C"/>
    <w:rsid w:val="00C555CD"/>
    <w:rsid w:val="00C55D67"/>
    <w:rsid w:val="00C56257"/>
    <w:rsid w:val="00C57669"/>
    <w:rsid w:val="00C60AC9"/>
    <w:rsid w:val="00C61DE4"/>
    <w:rsid w:val="00C62D3B"/>
    <w:rsid w:val="00C62FE2"/>
    <w:rsid w:val="00C633D0"/>
    <w:rsid w:val="00C63A9A"/>
    <w:rsid w:val="00C6416E"/>
    <w:rsid w:val="00C64450"/>
    <w:rsid w:val="00C64C79"/>
    <w:rsid w:val="00C65219"/>
    <w:rsid w:val="00C65650"/>
    <w:rsid w:val="00C6583B"/>
    <w:rsid w:val="00C66475"/>
    <w:rsid w:val="00C66D59"/>
    <w:rsid w:val="00C67D8D"/>
    <w:rsid w:val="00C67EED"/>
    <w:rsid w:val="00C70D95"/>
    <w:rsid w:val="00C7162E"/>
    <w:rsid w:val="00C71710"/>
    <w:rsid w:val="00C71C54"/>
    <w:rsid w:val="00C71E01"/>
    <w:rsid w:val="00C7203E"/>
    <w:rsid w:val="00C720D0"/>
    <w:rsid w:val="00C726C5"/>
    <w:rsid w:val="00C728A6"/>
    <w:rsid w:val="00C740E7"/>
    <w:rsid w:val="00C75AA3"/>
    <w:rsid w:val="00C765C2"/>
    <w:rsid w:val="00C7672A"/>
    <w:rsid w:val="00C77245"/>
    <w:rsid w:val="00C772C0"/>
    <w:rsid w:val="00C77E0A"/>
    <w:rsid w:val="00C8041F"/>
    <w:rsid w:val="00C811A5"/>
    <w:rsid w:val="00C81614"/>
    <w:rsid w:val="00C822EB"/>
    <w:rsid w:val="00C8285B"/>
    <w:rsid w:val="00C83A7F"/>
    <w:rsid w:val="00C845E7"/>
    <w:rsid w:val="00C859C6"/>
    <w:rsid w:val="00C86723"/>
    <w:rsid w:val="00C87662"/>
    <w:rsid w:val="00C90558"/>
    <w:rsid w:val="00C90E26"/>
    <w:rsid w:val="00C92FAC"/>
    <w:rsid w:val="00C9347A"/>
    <w:rsid w:val="00C9401B"/>
    <w:rsid w:val="00C941B3"/>
    <w:rsid w:val="00C94E9B"/>
    <w:rsid w:val="00C9557A"/>
    <w:rsid w:val="00C95711"/>
    <w:rsid w:val="00C95BFC"/>
    <w:rsid w:val="00C977EF"/>
    <w:rsid w:val="00CA13F7"/>
    <w:rsid w:val="00CA17CD"/>
    <w:rsid w:val="00CA1DDC"/>
    <w:rsid w:val="00CA2B6F"/>
    <w:rsid w:val="00CA3466"/>
    <w:rsid w:val="00CA487F"/>
    <w:rsid w:val="00CA4F3A"/>
    <w:rsid w:val="00CA4F98"/>
    <w:rsid w:val="00CA4FD1"/>
    <w:rsid w:val="00CA5F10"/>
    <w:rsid w:val="00CA6799"/>
    <w:rsid w:val="00CB0165"/>
    <w:rsid w:val="00CB1057"/>
    <w:rsid w:val="00CB1DB7"/>
    <w:rsid w:val="00CB20E7"/>
    <w:rsid w:val="00CB27BE"/>
    <w:rsid w:val="00CB33FD"/>
    <w:rsid w:val="00CB3D5D"/>
    <w:rsid w:val="00CB4167"/>
    <w:rsid w:val="00CB4E76"/>
    <w:rsid w:val="00CB6024"/>
    <w:rsid w:val="00CB6C3C"/>
    <w:rsid w:val="00CB6F51"/>
    <w:rsid w:val="00CB7E87"/>
    <w:rsid w:val="00CC0134"/>
    <w:rsid w:val="00CC1B55"/>
    <w:rsid w:val="00CC2D48"/>
    <w:rsid w:val="00CC3590"/>
    <w:rsid w:val="00CC35EA"/>
    <w:rsid w:val="00CC394F"/>
    <w:rsid w:val="00CC39C4"/>
    <w:rsid w:val="00CC3B25"/>
    <w:rsid w:val="00CC3C53"/>
    <w:rsid w:val="00CC4EF5"/>
    <w:rsid w:val="00CC60B9"/>
    <w:rsid w:val="00CC618C"/>
    <w:rsid w:val="00CC7643"/>
    <w:rsid w:val="00CC7D22"/>
    <w:rsid w:val="00CC7F1D"/>
    <w:rsid w:val="00CD304F"/>
    <w:rsid w:val="00CD3308"/>
    <w:rsid w:val="00CD45F8"/>
    <w:rsid w:val="00CD4BFD"/>
    <w:rsid w:val="00CD4CA0"/>
    <w:rsid w:val="00CD6089"/>
    <w:rsid w:val="00CD6276"/>
    <w:rsid w:val="00CD6B5D"/>
    <w:rsid w:val="00CD7AD3"/>
    <w:rsid w:val="00CE1DC7"/>
    <w:rsid w:val="00CE2F0E"/>
    <w:rsid w:val="00CE3038"/>
    <w:rsid w:val="00CE5457"/>
    <w:rsid w:val="00CE623D"/>
    <w:rsid w:val="00CE64D8"/>
    <w:rsid w:val="00CE6AE2"/>
    <w:rsid w:val="00CE7468"/>
    <w:rsid w:val="00CE771A"/>
    <w:rsid w:val="00CF0224"/>
    <w:rsid w:val="00CF0870"/>
    <w:rsid w:val="00CF0A1C"/>
    <w:rsid w:val="00CF0B2D"/>
    <w:rsid w:val="00CF0CBF"/>
    <w:rsid w:val="00CF2393"/>
    <w:rsid w:val="00CF23BF"/>
    <w:rsid w:val="00CF24F1"/>
    <w:rsid w:val="00CF28F5"/>
    <w:rsid w:val="00CF2BC6"/>
    <w:rsid w:val="00CF2C58"/>
    <w:rsid w:val="00CF3176"/>
    <w:rsid w:val="00CF36F7"/>
    <w:rsid w:val="00CF40BB"/>
    <w:rsid w:val="00CF41C3"/>
    <w:rsid w:val="00CF52E4"/>
    <w:rsid w:val="00CF5594"/>
    <w:rsid w:val="00CF5F1C"/>
    <w:rsid w:val="00CF6375"/>
    <w:rsid w:val="00CF6C3C"/>
    <w:rsid w:val="00CF6E10"/>
    <w:rsid w:val="00D00B23"/>
    <w:rsid w:val="00D02DC7"/>
    <w:rsid w:val="00D03DA7"/>
    <w:rsid w:val="00D05023"/>
    <w:rsid w:val="00D0541B"/>
    <w:rsid w:val="00D0656F"/>
    <w:rsid w:val="00D0712A"/>
    <w:rsid w:val="00D071D6"/>
    <w:rsid w:val="00D07553"/>
    <w:rsid w:val="00D10EAA"/>
    <w:rsid w:val="00D11C02"/>
    <w:rsid w:val="00D11CD6"/>
    <w:rsid w:val="00D1262D"/>
    <w:rsid w:val="00D12AFC"/>
    <w:rsid w:val="00D14C1E"/>
    <w:rsid w:val="00D1666A"/>
    <w:rsid w:val="00D1716D"/>
    <w:rsid w:val="00D17363"/>
    <w:rsid w:val="00D17F4E"/>
    <w:rsid w:val="00D20BE9"/>
    <w:rsid w:val="00D21819"/>
    <w:rsid w:val="00D222DD"/>
    <w:rsid w:val="00D239E3"/>
    <w:rsid w:val="00D25E8C"/>
    <w:rsid w:val="00D26476"/>
    <w:rsid w:val="00D2680D"/>
    <w:rsid w:val="00D26A28"/>
    <w:rsid w:val="00D270DC"/>
    <w:rsid w:val="00D27749"/>
    <w:rsid w:val="00D27943"/>
    <w:rsid w:val="00D27AF4"/>
    <w:rsid w:val="00D30234"/>
    <w:rsid w:val="00D302E6"/>
    <w:rsid w:val="00D30FF3"/>
    <w:rsid w:val="00D32C97"/>
    <w:rsid w:val="00D3385C"/>
    <w:rsid w:val="00D34F40"/>
    <w:rsid w:val="00D35141"/>
    <w:rsid w:val="00D364BF"/>
    <w:rsid w:val="00D36C92"/>
    <w:rsid w:val="00D37059"/>
    <w:rsid w:val="00D37BE6"/>
    <w:rsid w:val="00D37F00"/>
    <w:rsid w:val="00D41C91"/>
    <w:rsid w:val="00D41FB8"/>
    <w:rsid w:val="00D426F2"/>
    <w:rsid w:val="00D42B6B"/>
    <w:rsid w:val="00D42D39"/>
    <w:rsid w:val="00D4442B"/>
    <w:rsid w:val="00D447B9"/>
    <w:rsid w:val="00D45AE3"/>
    <w:rsid w:val="00D4757A"/>
    <w:rsid w:val="00D47EF7"/>
    <w:rsid w:val="00D50719"/>
    <w:rsid w:val="00D50E08"/>
    <w:rsid w:val="00D510DC"/>
    <w:rsid w:val="00D5118E"/>
    <w:rsid w:val="00D51405"/>
    <w:rsid w:val="00D529E6"/>
    <w:rsid w:val="00D53044"/>
    <w:rsid w:val="00D538D5"/>
    <w:rsid w:val="00D53FE2"/>
    <w:rsid w:val="00D56583"/>
    <w:rsid w:val="00D56C67"/>
    <w:rsid w:val="00D577A4"/>
    <w:rsid w:val="00D577E2"/>
    <w:rsid w:val="00D57E7B"/>
    <w:rsid w:val="00D60E52"/>
    <w:rsid w:val="00D62754"/>
    <w:rsid w:val="00D63E46"/>
    <w:rsid w:val="00D64414"/>
    <w:rsid w:val="00D6500F"/>
    <w:rsid w:val="00D656CF"/>
    <w:rsid w:val="00D657E9"/>
    <w:rsid w:val="00D65F73"/>
    <w:rsid w:val="00D6730A"/>
    <w:rsid w:val="00D7081A"/>
    <w:rsid w:val="00D70A5D"/>
    <w:rsid w:val="00D71139"/>
    <w:rsid w:val="00D72CB6"/>
    <w:rsid w:val="00D76293"/>
    <w:rsid w:val="00D76E6A"/>
    <w:rsid w:val="00D76F9A"/>
    <w:rsid w:val="00D77694"/>
    <w:rsid w:val="00D77994"/>
    <w:rsid w:val="00D821C3"/>
    <w:rsid w:val="00D82932"/>
    <w:rsid w:val="00D84CEC"/>
    <w:rsid w:val="00D84EB5"/>
    <w:rsid w:val="00D864AE"/>
    <w:rsid w:val="00D87E9A"/>
    <w:rsid w:val="00D9067D"/>
    <w:rsid w:val="00D915E0"/>
    <w:rsid w:val="00D9220A"/>
    <w:rsid w:val="00D932D6"/>
    <w:rsid w:val="00D934EE"/>
    <w:rsid w:val="00D95F44"/>
    <w:rsid w:val="00D97FD9"/>
    <w:rsid w:val="00DA050A"/>
    <w:rsid w:val="00DA1589"/>
    <w:rsid w:val="00DA1C31"/>
    <w:rsid w:val="00DA3303"/>
    <w:rsid w:val="00DA5058"/>
    <w:rsid w:val="00DA5824"/>
    <w:rsid w:val="00DA5FDC"/>
    <w:rsid w:val="00DA657C"/>
    <w:rsid w:val="00DA6909"/>
    <w:rsid w:val="00DA710A"/>
    <w:rsid w:val="00DA789B"/>
    <w:rsid w:val="00DB00E5"/>
    <w:rsid w:val="00DB0838"/>
    <w:rsid w:val="00DB14F9"/>
    <w:rsid w:val="00DB15BE"/>
    <w:rsid w:val="00DB1AA6"/>
    <w:rsid w:val="00DB366D"/>
    <w:rsid w:val="00DB3678"/>
    <w:rsid w:val="00DB3B3E"/>
    <w:rsid w:val="00DB5951"/>
    <w:rsid w:val="00DB6B80"/>
    <w:rsid w:val="00DB73BA"/>
    <w:rsid w:val="00DB7463"/>
    <w:rsid w:val="00DB749E"/>
    <w:rsid w:val="00DC00E6"/>
    <w:rsid w:val="00DC05A8"/>
    <w:rsid w:val="00DC05E7"/>
    <w:rsid w:val="00DC0869"/>
    <w:rsid w:val="00DC16E8"/>
    <w:rsid w:val="00DC1E51"/>
    <w:rsid w:val="00DC313B"/>
    <w:rsid w:val="00DC31AF"/>
    <w:rsid w:val="00DC350C"/>
    <w:rsid w:val="00DC3B22"/>
    <w:rsid w:val="00DC3F49"/>
    <w:rsid w:val="00DC3FC2"/>
    <w:rsid w:val="00DC5CB4"/>
    <w:rsid w:val="00DC60EB"/>
    <w:rsid w:val="00DC695C"/>
    <w:rsid w:val="00DC6E18"/>
    <w:rsid w:val="00DC716C"/>
    <w:rsid w:val="00DC7D7C"/>
    <w:rsid w:val="00DD0E60"/>
    <w:rsid w:val="00DD1265"/>
    <w:rsid w:val="00DD20EC"/>
    <w:rsid w:val="00DD21A9"/>
    <w:rsid w:val="00DD2FCA"/>
    <w:rsid w:val="00DD39A3"/>
    <w:rsid w:val="00DD4193"/>
    <w:rsid w:val="00DE0A6C"/>
    <w:rsid w:val="00DE0B03"/>
    <w:rsid w:val="00DE212D"/>
    <w:rsid w:val="00DE2F39"/>
    <w:rsid w:val="00DE2F55"/>
    <w:rsid w:val="00DE365F"/>
    <w:rsid w:val="00DE40E8"/>
    <w:rsid w:val="00DE4165"/>
    <w:rsid w:val="00DE5530"/>
    <w:rsid w:val="00DE7A22"/>
    <w:rsid w:val="00DE7DD0"/>
    <w:rsid w:val="00DE7F05"/>
    <w:rsid w:val="00DF0341"/>
    <w:rsid w:val="00DF08A5"/>
    <w:rsid w:val="00DF2404"/>
    <w:rsid w:val="00DF2CFC"/>
    <w:rsid w:val="00DF35C1"/>
    <w:rsid w:val="00DF4E93"/>
    <w:rsid w:val="00DF68A7"/>
    <w:rsid w:val="00DF6AD8"/>
    <w:rsid w:val="00DF6DF1"/>
    <w:rsid w:val="00DF6FFA"/>
    <w:rsid w:val="00DF7BBD"/>
    <w:rsid w:val="00E01EFB"/>
    <w:rsid w:val="00E01F83"/>
    <w:rsid w:val="00E02771"/>
    <w:rsid w:val="00E02EC7"/>
    <w:rsid w:val="00E05FAD"/>
    <w:rsid w:val="00E0650B"/>
    <w:rsid w:val="00E07A25"/>
    <w:rsid w:val="00E115F7"/>
    <w:rsid w:val="00E117F2"/>
    <w:rsid w:val="00E11C74"/>
    <w:rsid w:val="00E12750"/>
    <w:rsid w:val="00E1324E"/>
    <w:rsid w:val="00E1342D"/>
    <w:rsid w:val="00E13B6D"/>
    <w:rsid w:val="00E16045"/>
    <w:rsid w:val="00E16FDD"/>
    <w:rsid w:val="00E17FEE"/>
    <w:rsid w:val="00E21F48"/>
    <w:rsid w:val="00E22942"/>
    <w:rsid w:val="00E233B1"/>
    <w:rsid w:val="00E23A6E"/>
    <w:rsid w:val="00E252C6"/>
    <w:rsid w:val="00E265EB"/>
    <w:rsid w:val="00E26A21"/>
    <w:rsid w:val="00E276F3"/>
    <w:rsid w:val="00E2773C"/>
    <w:rsid w:val="00E27E88"/>
    <w:rsid w:val="00E30D28"/>
    <w:rsid w:val="00E3126F"/>
    <w:rsid w:val="00E32093"/>
    <w:rsid w:val="00E322F9"/>
    <w:rsid w:val="00E32DA9"/>
    <w:rsid w:val="00E33FD9"/>
    <w:rsid w:val="00E34447"/>
    <w:rsid w:val="00E344BD"/>
    <w:rsid w:val="00E34AB9"/>
    <w:rsid w:val="00E34E04"/>
    <w:rsid w:val="00E355DC"/>
    <w:rsid w:val="00E35A4B"/>
    <w:rsid w:val="00E35E22"/>
    <w:rsid w:val="00E36253"/>
    <w:rsid w:val="00E367E1"/>
    <w:rsid w:val="00E36AA7"/>
    <w:rsid w:val="00E37901"/>
    <w:rsid w:val="00E401FC"/>
    <w:rsid w:val="00E4020D"/>
    <w:rsid w:val="00E402BC"/>
    <w:rsid w:val="00E404AC"/>
    <w:rsid w:val="00E40C36"/>
    <w:rsid w:val="00E41808"/>
    <w:rsid w:val="00E421CB"/>
    <w:rsid w:val="00E42A78"/>
    <w:rsid w:val="00E43499"/>
    <w:rsid w:val="00E44250"/>
    <w:rsid w:val="00E44AA2"/>
    <w:rsid w:val="00E477D8"/>
    <w:rsid w:val="00E47E3E"/>
    <w:rsid w:val="00E503AA"/>
    <w:rsid w:val="00E50832"/>
    <w:rsid w:val="00E512DB"/>
    <w:rsid w:val="00E519E0"/>
    <w:rsid w:val="00E51AC0"/>
    <w:rsid w:val="00E523E2"/>
    <w:rsid w:val="00E52EBA"/>
    <w:rsid w:val="00E543D0"/>
    <w:rsid w:val="00E5582B"/>
    <w:rsid w:val="00E558E9"/>
    <w:rsid w:val="00E55CB1"/>
    <w:rsid w:val="00E5624A"/>
    <w:rsid w:val="00E562FD"/>
    <w:rsid w:val="00E57744"/>
    <w:rsid w:val="00E60481"/>
    <w:rsid w:val="00E60494"/>
    <w:rsid w:val="00E604D2"/>
    <w:rsid w:val="00E634E9"/>
    <w:rsid w:val="00E63FB8"/>
    <w:rsid w:val="00E64CA3"/>
    <w:rsid w:val="00E65D9B"/>
    <w:rsid w:val="00E66EC2"/>
    <w:rsid w:val="00E6794E"/>
    <w:rsid w:val="00E67E76"/>
    <w:rsid w:val="00E71268"/>
    <w:rsid w:val="00E73D6F"/>
    <w:rsid w:val="00E7603A"/>
    <w:rsid w:val="00E76C19"/>
    <w:rsid w:val="00E76E00"/>
    <w:rsid w:val="00E76F47"/>
    <w:rsid w:val="00E775B8"/>
    <w:rsid w:val="00E77A34"/>
    <w:rsid w:val="00E77CC4"/>
    <w:rsid w:val="00E77CF5"/>
    <w:rsid w:val="00E80806"/>
    <w:rsid w:val="00E82A37"/>
    <w:rsid w:val="00E82F61"/>
    <w:rsid w:val="00E82FDB"/>
    <w:rsid w:val="00E82FF7"/>
    <w:rsid w:val="00E838CC"/>
    <w:rsid w:val="00E83E24"/>
    <w:rsid w:val="00E83F09"/>
    <w:rsid w:val="00E85597"/>
    <w:rsid w:val="00E858C3"/>
    <w:rsid w:val="00E87ADA"/>
    <w:rsid w:val="00E87F68"/>
    <w:rsid w:val="00E87FD7"/>
    <w:rsid w:val="00E92BF3"/>
    <w:rsid w:val="00E93405"/>
    <w:rsid w:val="00E93AB9"/>
    <w:rsid w:val="00E93CE6"/>
    <w:rsid w:val="00E945B0"/>
    <w:rsid w:val="00E956B4"/>
    <w:rsid w:val="00E95A02"/>
    <w:rsid w:val="00E95EC8"/>
    <w:rsid w:val="00E96934"/>
    <w:rsid w:val="00E96FE7"/>
    <w:rsid w:val="00E97161"/>
    <w:rsid w:val="00E97184"/>
    <w:rsid w:val="00E97B29"/>
    <w:rsid w:val="00EA1386"/>
    <w:rsid w:val="00EA1405"/>
    <w:rsid w:val="00EA213F"/>
    <w:rsid w:val="00EA227E"/>
    <w:rsid w:val="00EA2981"/>
    <w:rsid w:val="00EA439C"/>
    <w:rsid w:val="00EA4763"/>
    <w:rsid w:val="00EA53CA"/>
    <w:rsid w:val="00EA63A8"/>
    <w:rsid w:val="00EA6428"/>
    <w:rsid w:val="00EA7B6C"/>
    <w:rsid w:val="00EB13A8"/>
    <w:rsid w:val="00EB1722"/>
    <w:rsid w:val="00EB3369"/>
    <w:rsid w:val="00EB4CDE"/>
    <w:rsid w:val="00EB552B"/>
    <w:rsid w:val="00EB5C97"/>
    <w:rsid w:val="00EB6920"/>
    <w:rsid w:val="00EB6A89"/>
    <w:rsid w:val="00EB7BA5"/>
    <w:rsid w:val="00EC1351"/>
    <w:rsid w:val="00EC1BD3"/>
    <w:rsid w:val="00EC28F4"/>
    <w:rsid w:val="00EC3D07"/>
    <w:rsid w:val="00EC5088"/>
    <w:rsid w:val="00EC64A5"/>
    <w:rsid w:val="00EC6765"/>
    <w:rsid w:val="00EC6F64"/>
    <w:rsid w:val="00ED0547"/>
    <w:rsid w:val="00ED063A"/>
    <w:rsid w:val="00ED0CBB"/>
    <w:rsid w:val="00ED30B3"/>
    <w:rsid w:val="00ED345D"/>
    <w:rsid w:val="00ED3814"/>
    <w:rsid w:val="00ED39FF"/>
    <w:rsid w:val="00ED3B96"/>
    <w:rsid w:val="00ED4D7F"/>
    <w:rsid w:val="00ED5A5F"/>
    <w:rsid w:val="00ED5AEF"/>
    <w:rsid w:val="00ED5CAA"/>
    <w:rsid w:val="00ED5F57"/>
    <w:rsid w:val="00ED61EA"/>
    <w:rsid w:val="00ED6E07"/>
    <w:rsid w:val="00ED71FE"/>
    <w:rsid w:val="00EE0371"/>
    <w:rsid w:val="00EE0C0A"/>
    <w:rsid w:val="00EE1194"/>
    <w:rsid w:val="00EE1A3A"/>
    <w:rsid w:val="00EE3511"/>
    <w:rsid w:val="00EE367C"/>
    <w:rsid w:val="00EE54CA"/>
    <w:rsid w:val="00EE65AD"/>
    <w:rsid w:val="00EE6E6B"/>
    <w:rsid w:val="00EE72ED"/>
    <w:rsid w:val="00EF0545"/>
    <w:rsid w:val="00EF0B18"/>
    <w:rsid w:val="00EF2240"/>
    <w:rsid w:val="00EF3797"/>
    <w:rsid w:val="00EF3DE9"/>
    <w:rsid w:val="00EF457C"/>
    <w:rsid w:val="00EF626B"/>
    <w:rsid w:val="00EF6DBC"/>
    <w:rsid w:val="00EF6EC5"/>
    <w:rsid w:val="00EF70C0"/>
    <w:rsid w:val="00EF7C88"/>
    <w:rsid w:val="00F00F6F"/>
    <w:rsid w:val="00F01483"/>
    <w:rsid w:val="00F02911"/>
    <w:rsid w:val="00F02F34"/>
    <w:rsid w:val="00F03433"/>
    <w:rsid w:val="00F03923"/>
    <w:rsid w:val="00F04C07"/>
    <w:rsid w:val="00F05BAA"/>
    <w:rsid w:val="00F073E0"/>
    <w:rsid w:val="00F078B3"/>
    <w:rsid w:val="00F10DD3"/>
    <w:rsid w:val="00F11B7D"/>
    <w:rsid w:val="00F12161"/>
    <w:rsid w:val="00F1278B"/>
    <w:rsid w:val="00F13227"/>
    <w:rsid w:val="00F13369"/>
    <w:rsid w:val="00F1368C"/>
    <w:rsid w:val="00F139EB"/>
    <w:rsid w:val="00F13D8C"/>
    <w:rsid w:val="00F141ED"/>
    <w:rsid w:val="00F1441E"/>
    <w:rsid w:val="00F14862"/>
    <w:rsid w:val="00F153E8"/>
    <w:rsid w:val="00F15612"/>
    <w:rsid w:val="00F16757"/>
    <w:rsid w:val="00F17202"/>
    <w:rsid w:val="00F17A6C"/>
    <w:rsid w:val="00F17AF0"/>
    <w:rsid w:val="00F20990"/>
    <w:rsid w:val="00F21143"/>
    <w:rsid w:val="00F2163E"/>
    <w:rsid w:val="00F21731"/>
    <w:rsid w:val="00F21911"/>
    <w:rsid w:val="00F21E59"/>
    <w:rsid w:val="00F226B0"/>
    <w:rsid w:val="00F2421E"/>
    <w:rsid w:val="00F247A9"/>
    <w:rsid w:val="00F24C35"/>
    <w:rsid w:val="00F24DBF"/>
    <w:rsid w:val="00F27C9A"/>
    <w:rsid w:val="00F27E66"/>
    <w:rsid w:val="00F30003"/>
    <w:rsid w:val="00F30847"/>
    <w:rsid w:val="00F309BB"/>
    <w:rsid w:val="00F31A3F"/>
    <w:rsid w:val="00F33142"/>
    <w:rsid w:val="00F3328D"/>
    <w:rsid w:val="00F338A0"/>
    <w:rsid w:val="00F33CA4"/>
    <w:rsid w:val="00F33FF1"/>
    <w:rsid w:val="00F346B7"/>
    <w:rsid w:val="00F34F6F"/>
    <w:rsid w:val="00F351E4"/>
    <w:rsid w:val="00F355B7"/>
    <w:rsid w:val="00F3666A"/>
    <w:rsid w:val="00F41EBA"/>
    <w:rsid w:val="00F41F43"/>
    <w:rsid w:val="00F4337C"/>
    <w:rsid w:val="00F4413A"/>
    <w:rsid w:val="00F44EC1"/>
    <w:rsid w:val="00F44EED"/>
    <w:rsid w:val="00F46DC5"/>
    <w:rsid w:val="00F46EDA"/>
    <w:rsid w:val="00F470A8"/>
    <w:rsid w:val="00F478CA"/>
    <w:rsid w:val="00F47E9C"/>
    <w:rsid w:val="00F503C7"/>
    <w:rsid w:val="00F508FE"/>
    <w:rsid w:val="00F541C7"/>
    <w:rsid w:val="00F552A0"/>
    <w:rsid w:val="00F55561"/>
    <w:rsid w:val="00F56294"/>
    <w:rsid w:val="00F57AA4"/>
    <w:rsid w:val="00F600BF"/>
    <w:rsid w:val="00F6014C"/>
    <w:rsid w:val="00F61CF0"/>
    <w:rsid w:val="00F62264"/>
    <w:rsid w:val="00F660EE"/>
    <w:rsid w:val="00F67291"/>
    <w:rsid w:val="00F70264"/>
    <w:rsid w:val="00F70F35"/>
    <w:rsid w:val="00F72E03"/>
    <w:rsid w:val="00F74226"/>
    <w:rsid w:val="00F75E19"/>
    <w:rsid w:val="00F75FF0"/>
    <w:rsid w:val="00F76732"/>
    <w:rsid w:val="00F77FA1"/>
    <w:rsid w:val="00F809A9"/>
    <w:rsid w:val="00F80F6B"/>
    <w:rsid w:val="00F827AC"/>
    <w:rsid w:val="00F83A87"/>
    <w:rsid w:val="00F843DA"/>
    <w:rsid w:val="00F84B0C"/>
    <w:rsid w:val="00F84C0D"/>
    <w:rsid w:val="00F853A5"/>
    <w:rsid w:val="00F87EFD"/>
    <w:rsid w:val="00F90C46"/>
    <w:rsid w:val="00F9238F"/>
    <w:rsid w:val="00F93BE1"/>
    <w:rsid w:val="00F9450D"/>
    <w:rsid w:val="00F94681"/>
    <w:rsid w:val="00F9534B"/>
    <w:rsid w:val="00F96230"/>
    <w:rsid w:val="00F9758F"/>
    <w:rsid w:val="00FA1370"/>
    <w:rsid w:val="00FA1F8F"/>
    <w:rsid w:val="00FA2DE0"/>
    <w:rsid w:val="00FA316C"/>
    <w:rsid w:val="00FA381E"/>
    <w:rsid w:val="00FA43B0"/>
    <w:rsid w:val="00FA491B"/>
    <w:rsid w:val="00FA5C41"/>
    <w:rsid w:val="00FA71BD"/>
    <w:rsid w:val="00FA7589"/>
    <w:rsid w:val="00FA7615"/>
    <w:rsid w:val="00FB0E7C"/>
    <w:rsid w:val="00FB1B70"/>
    <w:rsid w:val="00FB23F0"/>
    <w:rsid w:val="00FB2A59"/>
    <w:rsid w:val="00FB2BA7"/>
    <w:rsid w:val="00FB397C"/>
    <w:rsid w:val="00FB3D4B"/>
    <w:rsid w:val="00FB41EB"/>
    <w:rsid w:val="00FB4791"/>
    <w:rsid w:val="00FB4F94"/>
    <w:rsid w:val="00FB6447"/>
    <w:rsid w:val="00FB6EDE"/>
    <w:rsid w:val="00FB7604"/>
    <w:rsid w:val="00FB7AA6"/>
    <w:rsid w:val="00FB7BF3"/>
    <w:rsid w:val="00FC0DB1"/>
    <w:rsid w:val="00FC0EE1"/>
    <w:rsid w:val="00FC0EFD"/>
    <w:rsid w:val="00FC11F3"/>
    <w:rsid w:val="00FC1AB1"/>
    <w:rsid w:val="00FC1F40"/>
    <w:rsid w:val="00FC22FC"/>
    <w:rsid w:val="00FC2913"/>
    <w:rsid w:val="00FC2C8C"/>
    <w:rsid w:val="00FC2CDC"/>
    <w:rsid w:val="00FC2D03"/>
    <w:rsid w:val="00FC3275"/>
    <w:rsid w:val="00FC32EF"/>
    <w:rsid w:val="00FC3EC6"/>
    <w:rsid w:val="00FC470B"/>
    <w:rsid w:val="00FC4BFB"/>
    <w:rsid w:val="00FC583C"/>
    <w:rsid w:val="00FC625B"/>
    <w:rsid w:val="00FC6F7D"/>
    <w:rsid w:val="00FD1ABE"/>
    <w:rsid w:val="00FD20BC"/>
    <w:rsid w:val="00FD2B67"/>
    <w:rsid w:val="00FD3CA1"/>
    <w:rsid w:val="00FD496D"/>
    <w:rsid w:val="00FE0A99"/>
    <w:rsid w:val="00FE1051"/>
    <w:rsid w:val="00FE1647"/>
    <w:rsid w:val="00FE2C5A"/>
    <w:rsid w:val="00FE3AA9"/>
    <w:rsid w:val="00FE4FE1"/>
    <w:rsid w:val="00FE575A"/>
    <w:rsid w:val="00FE588D"/>
    <w:rsid w:val="00FE680B"/>
    <w:rsid w:val="00FE6EC9"/>
    <w:rsid w:val="00FE702B"/>
    <w:rsid w:val="00FE7BC2"/>
    <w:rsid w:val="00FE7D92"/>
    <w:rsid w:val="00FE7F3A"/>
    <w:rsid w:val="00FF05D1"/>
    <w:rsid w:val="00FF0F37"/>
    <w:rsid w:val="00FF176D"/>
    <w:rsid w:val="00FF2182"/>
    <w:rsid w:val="00FF2BD9"/>
    <w:rsid w:val="00FF2E13"/>
    <w:rsid w:val="00FF4F5D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F8"/>
    <w:pPr>
      <w:spacing w:after="180"/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30F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B30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30F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0F8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8B30F8"/>
    <w:rPr>
      <w:rFonts w:eastAsia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8B30F8"/>
    <w:rPr>
      <w:rFonts w:eastAsia="Times New Roman"/>
      <w:b/>
      <w:bCs/>
      <w:sz w:val="26"/>
      <w:szCs w:val="26"/>
      <w:lang w:val="en-GB"/>
    </w:rPr>
  </w:style>
  <w:style w:type="paragraph" w:customStyle="1" w:styleId="IPPBullet2">
    <w:name w:val="IPP Bullet2"/>
    <w:basedOn w:val="IPPNormal"/>
    <w:next w:val="IPPBullet1"/>
    <w:qFormat/>
    <w:rsid w:val="008B30F8"/>
    <w:pPr>
      <w:numPr>
        <w:numId w:val="1"/>
      </w:numPr>
      <w:tabs>
        <w:tab w:val="left" w:pos="567"/>
      </w:tabs>
      <w:spacing w:after="60"/>
    </w:pPr>
  </w:style>
  <w:style w:type="paragraph" w:customStyle="1" w:styleId="IPPTitle16ptIndent">
    <w:name w:val="IPP Title16pt Indent"/>
    <w:basedOn w:val="Normal"/>
    <w:qFormat/>
    <w:rsid w:val="00FC32E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Quote">
    <w:name w:val="IPP Quote"/>
    <w:basedOn w:val="IPPNormal"/>
    <w:qFormat/>
    <w:rsid w:val="008B30F8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8B30F8"/>
    <w:rPr>
      <w:rFonts w:eastAsia="Times"/>
    </w:rPr>
  </w:style>
  <w:style w:type="paragraph" w:customStyle="1" w:styleId="IPPHeadSection">
    <w:name w:val="IPP HeadSection"/>
    <w:basedOn w:val="Normal"/>
    <w:next w:val="Normal"/>
    <w:qFormat/>
    <w:rsid w:val="008B30F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8B30F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8B30F8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NumberedList">
    <w:name w:val="IPPNumberedList"/>
    <w:basedOn w:val="Normal"/>
    <w:qFormat/>
    <w:rsid w:val="00FC32EF"/>
    <w:pPr>
      <w:spacing w:after="60"/>
    </w:pPr>
    <w:rPr>
      <w:rFonts w:eastAsia="Times"/>
      <w:bCs/>
      <w:iCs/>
      <w:szCs w:val="22"/>
    </w:rPr>
  </w:style>
  <w:style w:type="paragraph" w:customStyle="1" w:styleId="IPPBullet1">
    <w:name w:val="IPP Bullet1"/>
    <w:basedOn w:val="IPPBullet1Last"/>
    <w:qFormat/>
    <w:rsid w:val="008B30F8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4F6237"/>
    <w:pPr>
      <w:numPr>
        <w:numId w:val="2"/>
      </w:numPr>
    </w:pPr>
  </w:style>
  <w:style w:type="paragraph" w:customStyle="1" w:styleId="IPPNumberClose">
    <w:name w:val="IPP NumberClose"/>
    <w:basedOn w:val="Normal"/>
    <w:qFormat/>
    <w:rsid w:val="00FC32EF"/>
    <w:pPr>
      <w:keepNext/>
      <w:spacing w:after="60"/>
    </w:pPr>
    <w:rPr>
      <w:rFonts w:eastAsia="Times"/>
    </w:rPr>
  </w:style>
  <w:style w:type="paragraph" w:customStyle="1" w:styleId="IPPTitle16pt">
    <w:name w:val="IPP Title16pt"/>
    <w:basedOn w:val="Normal"/>
    <w:qFormat/>
    <w:rsid w:val="008B30F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B30F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">
    <w:name w:val="IPP Number"/>
    <w:basedOn w:val="IPPNormal"/>
    <w:qFormat/>
    <w:rsid w:val="00FC32EF"/>
  </w:style>
  <w:style w:type="paragraph" w:customStyle="1" w:styleId="IPPAnnexHead">
    <w:name w:val="IPP AnnexHead"/>
    <w:basedOn w:val="IPPNormal"/>
    <w:next w:val="IPPNormal"/>
    <w:qFormat/>
    <w:rsid w:val="008B30F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List">
    <w:name w:val="IPP List"/>
    <w:rsid w:val="00FC32EF"/>
  </w:style>
  <w:style w:type="paragraph" w:customStyle="1" w:styleId="IPPNormalCloseSpace">
    <w:name w:val="IPP NormalCloseSpace"/>
    <w:basedOn w:val="Normal"/>
    <w:qFormat/>
    <w:rsid w:val="008B30F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8B30F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NumberedListLast">
    <w:name w:val="IPPNumberedListLast"/>
    <w:basedOn w:val="IPPNumberedList"/>
    <w:qFormat/>
    <w:rsid w:val="00FC32EF"/>
    <w:pPr>
      <w:spacing w:after="180"/>
    </w:pPr>
  </w:style>
  <w:style w:type="paragraph" w:customStyle="1" w:styleId="IPPReferences">
    <w:name w:val="IPP References"/>
    <w:basedOn w:val="IPPNormal"/>
    <w:qFormat/>
    <w:rsid w:val="008B30F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8B30F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B30F8"/>
    <w:pPr>
      <w:spacing w:before="60" w:after="60"/>
      <w:jc w:val="left"/>
    </w:pPr>
  </w:style>
  <w:style w:type="paragraph" w:customStyle="1" w:styleId="IPPNumberSubhead">
    <w:name w:val="IPP NumberSubhead"/>
    <w:basedOn w:val="IPPNumber"/>
    <w:qFormat/>
    <w:rsid w:val="00FC32EF"/>
    <w:pPr>
      <w:keepNext/>
      <w:spacing w:after="60"/>
    </w:pPr>
    <w:rPr>
      <w:b/>
    </w:rPr>
  </w:style>
  <w:style w:type="paragraph" w:customStyle="1" w:styleId="IPPSubheadNumber">
    <w:name w:val="IPP SubheadNumber"/>
    <w:basedOn w:val="IPPSubhead"/>
    <w:qFormat/>
    <w:rsid w:val="00FC32EF"/>
    <w:pPr>
      <w:ind w:left="0" w:firstLine="0"/>
    </w:pPr>
  </w:style>
  <w:style w:type="paragraph" w:customStyle="1" w:styleId="IPPLetterList">
    <w:name w:val="IPP LetterList"/>
    <w:basedOn w:val="IPPBullet2"/>
    <w:qFormat/>
    <w:rsid w:val="008B30F8"/>
    <w:pPr>
      <w:numPr>
        <w:numId w:val="4"/>
      </w:numPr>
      <w:jc w:val="left"/>
    </w:pPr>
  </w:style>
  <w:style w:type="paragraph" w:customStyle="1" w:styleId="IPPNumberedList0">
    <w:name w:val="IPP NumberedList"/>
    <w:basedOn w:val="IPPBullet1"/>
    <w:qFormat/>
    <w:rsid w:val="00FC32EF"/>
    <w:pPr>
      <w:numPr>
        <w:numId w:val="0"/>
      </w:numPr>
    </w:pPr>
    <w:rPr>
      <w:bCs/>
    </w:rPr>
  </w:style>
  <w:style w:type="paragraph" w:customStyle="1" w:styleId="IPPNumberedListLast0">
    <w:name w:val="IPP NumberedListLast"/>
    <w:basedOn w:val="IPPNumberedList0"/>
    <w:qFormat/>
    <w:rsid w:val="00FC32EF"/>
    <w:pPr>
      <w:spacing w:after="180"/>
    </w:pPr>
  </w:style>
  <w:style w:type="paragraph" w:customStyle="1" w:styleId="IPPLetterListIndent">
    <w:name w:val="IPP LetterList Indent"/>
    <w:basedOn w:val="IPPLetterList"/>
    <w:qFormat/>
    <w:rsid w:val="008B30F8"/>
    <w:pPr>
      <w:numPr>
        <w:numId w:val="5"/>
      </w:numPr>
    </w:pPr>
  </w:style>
  <w:style w:type="paragraph" w:customStyle="1" w:styleId="IPPSubheadSpaceAfter">
    <w:name w:val="IPP Subhead SpaceAfter"/>
    <w:basedOn w:val="IPPSubhead"/>
    <w:qFormat/>
    <w:rsid w:val="008B30F8"/>
    <w:pPr>
      <w:spacing w:after="60"/>
    </w:pPr>
  </w:style>
  <w:style w:type="paragraph" w:customStyle="1" w:styleId="IPPSubheadSpace">
    <w:name w:val="IPP Subhead Space"/>
    <w:basedOn w:val="IPPSubhead"/>
    <w:qFormat/>
    <w:rsid w:val="008B30F8"/>
    <w:pPr>
      <w:tabs>
        <w:tab w:val="left" w:pos="567"/>
      </w:tabs>
      <w:spacing w:before="60" w:after="60"/>
    </w:pPr>
  </w:style>
  <w:style w:type="paragraph" w:customStyle="1" w:styleId="IPPIndentClose">
    <w:name w:val="IPP Indent Close"/>
    <w:basedOn w:val="IPPNormal"/>
    <w:qFormat/>
    <w:rsid w:val="008B30F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B30F8"/>
    <w:pPr>
      <w:spacing w:after="180"/>
    </w:pPr>
  </w:style>
  <w:style w:type="paragraph" w:customStyle="1" w:styleId="IPPHdg1Num">
    <w:name w:val="IPP Hdg1Num"/>
    <w:basedOn w:val="IPPHeading1"/>
    <w:next w:val="IPPNormal"/>
    <w:qFormat/>
    <w:rsid w:val="008B30F8"/>
    <w:pPr>
      <w:numPr>
        <w:numId w:val="6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8B30F8"/>
    <w:pPr>
      <w:numPr>
        <w:ilvl w:val="1"/>
        <w:numId w:val="7"/>
      </w:numPr>
      <w:ind w:hanging="792"/>
    </w:pPr>
  </w:style>
  <w:style w:type="paragraph" w:customStyle="1" w:styleId="IPPArialFootnote">
    <w:name w:val="IPP Arial Footnote"/>
    <w:basedOn w:val="IPPArialTable"/>
    <w:qFormat/>
    <w:rsid w:val="008B30F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8B30F8"/>
    <w:pPr>
      <w:spacing w:after="240"/>
    </w:pPr>
    <w:rPr>
      <w:sz w:val="24"/>
    </w:rPr>
  </w:style>
  <w:style w:type="paragraph" w:customStyle="1" w:styleId="IPPParaNumbering">
    <w:name w:val="IPP ParaNumbering"/>
    <w:basedOn w:val="IPPNormal"/>
    <w:qFormat/>
    <w:rsid w:val="008661AA"/>
    <w:rPr>
      <w:rFonts w:ascii="Arial" w:hAnsi="Arial" w:cs="Arial"/>
      <w:i/>
      <w:color w:val="0000FF"/>
      <w:sz w:val="18"/>
      <w:szCs w:val="18"/>
    </w:rPr>
  </w:style>
  <w:style w:type="character" w:styleId="Hyperlink">
    <w:name w:val="Hyperlink"/>
    <w:uiPriority w:val="99"/>
    <w:unhideWhenUsed/>
    <w:rsid w:val="00B06FA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B30F8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semiHidden/>
    <w:rsid w:val="008B30F8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B30F8"/>
    <w:rPr>
      <w:vertAlign w:val="superscript"/>
    </w:rPr>
  </w:style>
  <w:style w:type="paragraph" w:customStyle="1" w:styleId="Style">
    <w:name w:val="Style"/>
    <w:basedOn w:val="Footer"/>
    <w:autoRedefine/>
    <w:qFormat/>
    <w:rsid w:val="008B30F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8B30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30F8"/>
    <w:rPr>
      <w:rFonts w:ascii="Times New Roman" w:eastAsia="Times New Roman" w:hAnsi="Times New Roman"/>
      <w:sz w:val="22"/>
      <w:lang w:val="en-GB"/>
    </w:rPr>
  </w:style>
  <w:style w:type="character" w:styleId="PageNumber">
    <w:name w:val="page number"/>
    <w:rsid w:val="008B30F8"/>
    <w:rPr>
      <w:rFonts w:ascii="Arial" w:hAnsi="Arial"/>
      <w:b/>
      <w:sz w:val="18"/>
    </w:rPr>
  </w:style>
  <w:style w:type="table" w:styleId="TableGrid">
    <w:name w:val="Table Grid"/>
    <w:basedOn w:val="TableNormal"/>
    <w:rsid w:val="008B30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30F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30F8"/>
    <w:rPr>
      <w:rFonts w:ascii="Tahoma" w:eastAsia="Times New Roman" w:hAnsi="Tahoma" w:cs="Tahoma"/>
      <w:sz w:val="16"/>
      <w:szCs w:val="16"/>
      <w:lang w:val="en-GB"/>
    </w:rPr>
  </w:style>
  <w:style w:type="paragraph" w:customStyle="1" w:styleId="IPPFootnote">
    <w:name w:val="IPP Footnote"/>
    <w:basedOn w:val="IPPArialFootnote"/>
    <w:qFormat/>
    <w:rsid w:val="008B30F8"/>
    <w:pPr>
      <w:tabs>
        <w:tab w:val="left" w:pos="284"/>
      </w:tabs>
    </w:pPr>
    <w:rPr>
      <w:rFonts w:ascii="Times New Roman" w:hAnsi="Times New Roman"/>
      <w:lang w:val="en-US"/>
    </w:rPr>
  </w:style>
  <w:style w:type="paragraph" w:customStyle="1" w:styleId="IPPHeading3">
    <w:name w:val="IPP Heading 3"/>
    <w:basedOn w:val="IPPNormal"/>
    <w:qFormat/>
    <w:rsid w:val="008B30F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8B30F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8B30F8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8B30F8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8B30F8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8B30F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8B30F8"/>
    <w:pPr>
      <w:numPr>
        <w:numId w:val="3"/>
      </w:numPr>
    </w:pPr>
  </w:style>
  <w:style w:type="paragraph" w:customStyle="1" w:styleId="IPPFooter">
    <w:name w:val="IPP Footer"/>
    <w:basedOn w:val="IPPHeader"/>
    <w:next w:val="PlainText"/>
    <w:qFormat/>
    <w:rsid w:val="008B30F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</w:style>
  <w:style w:type="paragraph" w:styleId="TOC1">
    <w:name w:val="toc 1"/>
    <w:basedOn w:val="IPPNormalCloseSpace"/>
    <w:next w:val="Normal"/>
    <w:autoRedefine/>
    <w:uiPriority w:val="39"/>
    <w:rsid w:val="008B30F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B30F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B30F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B30F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B30F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B30F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B30F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B30F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B30F8"/>
    <w:pPr>
      <w:spacing w:after="120"/>
      <w:ind w:left="1760"/>
    </w:pPr>
    <w:rPr>
      <w:rFonts w:eastAsia="Times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8B30F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8B30F8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Normal"/>
    <w:qFormat/>
    <w:rsid w:val="008B30F8"/>
    <w:pPr>
      <w:pBdr>
        <w:bottom w:val="single" w:sz="4" w:space="1" w:color="auto"/>
      </w:pBdr>
      <w:tabs>
        <w:tab w:val="left" w:pos="1134"/>
        <w:tab w:val="right" w:pos="13892"/>
      </w:tabs>
      <w:spacing w:after="120"/>
      <w:jc w:val="left"/>
    </w:pPr>
    <w:rPr>
      <w:rFonts w:ascii="Arial" w:eastAsia="Times" w:hAnsi="Arial"/>
      <w:noProof/>
      <w:sz w:val="18"/>
    </w:rPr>
  </w:style>
  <w:style w:type="character" w:styleId="FollowedHyperlink">
    <w:name w:val="FollowedHyperlink"/>
    <w:semiHidden/>
    <w:unhideWhenUsed/>
    <w:rsid w:val="00B06FA3"/>
    <w:rPr>
      <w:color w:val="800080"/>
      <w:u w:val="single"/>
    </w:rPr>
  </w:style>
  <w:style w:type="paragraph" w:styleId="Header">
    <w:name w:val="header"/>
    <w:basedOn w:val="Normal"/>
    <w:link w:val="HeaderChar"/>
    <w:unhideWhenUsed/>
    <w:qFormat/>
    <w:rsid w:val="002C42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4242"/>
    <w:rPr>
      <w:rFonts w:ascii="Times New Roman" w:eastAsia="Times New Roman" w:hAnsi="Times New Roman"/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D84EB5"/>
    <w:pPr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F8"/>
    <w:pPr>
      <w:spacing w:after="180"/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30F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B30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30F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0F8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8B30F8"/>
    <w:rPr>
      <w:rFonts w:eastAsia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8B30F8"/>
    <w:rPr>
      <w:rFonts w:eastAsia="Times New Roman"/>
      <w:b/>
      <w:bCs/>
      <w:sz w:val="26"/>
      <w:szCs w:val="26"/>
      <w:lang w:val="en-GB"/>
    </w:rPr>
  </w:style>
  <w:style w:type="paragraph" w:customStyle="1" w:styleId="IPPBullet2">
    <w:name w:val="IPP Bullet2"/>
    <w:basedOn w:val="IPPNormal"/>
    <w:next w:val="IPPBullet1"/>
    <w:qFormat/>
    <w:rsid w:val="008B30F8"/>
    <w:pPr>
      <w:numPr>
        <w:numId w:val="1"/>
      </w:numPr>
      <w:tabs>
        <w:tab w:val="left" w:pos="567"/>
      </w:tabs>
      <w:spacing w:after="60"/>
    </w:pPr>
  </w:style>
  <w:style w:type="paragraph" w:customStyle="1" w:styleId="IPPTitle16ptIndent">
    <w:name w:val="IPP Title16pt Indent"/>
    <w:basedOn w:val="Normal"/>
    <w:qFormat/>
    <w:rsid w:val="00FC32E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Quote">
    <w:name w:val="IPP Quote"/>
    <w:basedOn w:val="IPPNormal"/>
    <w:qFormat/>
    <w:rsid w:val="008B30F8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8B30F8"/>
    <w:rPr>
      <w:rFonts w:eastAsia="Times"/>
    </w:rPr>
  </w:style>
  <w:style w:type="paragraph" w:customStyle="1" w:styleId="IPPHeadSection">
    <w:name w:val="IPP HeadSection"/>
    <w:basedOn w:val="Normal"/>
    <w:next w:val="Normal"/>
    <w:qFormat/>
    <w:rsid w:val="008B30F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8B30F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8B30F8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NumberedList">
    <w:name w:val="IPPNumberedList"/>
    <w:basedOn w:val="Normal"/>
    <w:qFormat/>
    <w:rsid w:val="00FC32EF"/>
    <w:pPr>
      <w:spacing w:after="60"/>
    </w:pPr>
    <w:rPr>
      <w:rFonts w:eastAsia="Times"/>
      <w:bCs/>
      <w:iCs/>
      <w:szCs w:val="22"/>
    </w:rPr>
  </w:style>
  <w:style w:type="paragraph" w:customStyle="1" w:styleId="IPPBullet1">
    <w:name w:val="IPP Bullet1"/>
    <w:basedOn w:val="IPPBullet1Last"/>
    <w:qFormat/>
    <w:rsid w:val="008B30F8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4F6237"/>
    <w:pPr>
      <w:numPr>
        <w:numId w:val="2"/>
      </w:numPr>
    </w:pPr>
  </w:style>
  <w:style w:type="paragraph" w:customStyle="1" w:styleId="IPPNumberClose">
    <w:name w:val="IPP NumberClose"/>
    <w:basedOn w:val="Normal"/>
    <w:qFormat/>
    <w:rsid w:val="00FC32EF"/>
    <w:pPr>
      <w:keepNext/>
      <w:spacing w:after="60"/>
    </w:pPr>
    <w:rPr>
      <w:rFonts w:eastAsia="Times"/>
    </w:rPr>
  </w:style>
  <w:style w:type="paragraph" w:customStyle="1" w:styleId="IPPTitle16pt">
    <w:name w:val="IPP Title16pt"/>
    <w:basedOn w:val="Normal"/>
    <w:qFormat/>
    <w:rsid w:val="008B30F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B30F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">
    <w:name w:val="IPP Number"/>
    <w:basedOn w:val="IPPNormal"/>
    <w:qFormat/>
    <w:rsid w:val="00FC32EF"/>
  </w:style>
  <w:style w:type="paragraph" w:customStyle="1" w:styleId="IPPAnnexHead">
    <w:name w:val="IPP AnnexHead"/>
    <w:basedOn w:val="IPPNormal"/>
    <w:next w:val="IPPNormal"/>
    <w:qFormat/>
    <w:rsid w:val="008B30F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List">
    <w:name w:val="IPP List"/>
    <w:rsid w:val="00FC32EF"/>
  </w:style>
  <w:style w:type="paragraph" w:customStyle="1" w:styleId="IPPNormalCloseSpace">
    <w:name w:val="IPP NormalCloseSpace"/>
    <w:basedOn w:val="Normal"/>
    <w:qFormat/>
    <w:rsid w:val="008B30F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8B30F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NumberedListLast">
    <w:name w:val="IPPNumberedListLast"/>
    <w:basedOn w:val="IPPNumberedList"/>
    <w:qFormat/>
    <w:rsid w:val="00FC32EF"/>
    <w:pPr>
      <w:spacing w:after="180"/>
    </w:pPr>
  </w:style>
  <w:style w:type="paragraph" w:customStyle="1" w:styleId="IPPReferences">
    <w:name w:val="IPP References"/>
    <w:basedOn w:val="IPPNormal"/>
    <w:qFormat/>
    <w:rsid w:val="008B30F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8B30F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B30F8"/>
    <w:pPr>
      <w:spacing w:before="60" w:after="60"/>
      <w:jc w:val="left"/>
    </w:pPr>
  </w:style>
  <w:style w:type="paragraph" w:customStyle="1" w:styleId="IPPNumberSubhead">
    <w:name w:val="IPP NumberSubhead"/>
    <w:basedOn w:val="IPPNumber"/>
    <w:qFormat/>
    <w:rsid w:val="00FC32EF"/>
    <w:pPr>
      <w:keepNext/>
      <w:spacing w:after="60"/>
    </w:pPr>
    <w:rPr>
      <w:b/>
    </w:rPr>
  </w:style>
  <w:style w:type="paragraph" w:customStyle="1" w:styleId="IPPSubheadNumber">
    <w:name w:val="IPP SubheadNumber"/>
    <w:basedOn w:val="IPPSubhead"/>
    <w:qFormat/>
    <w:rsid w:val="00FC32EF"/>
    <w:pPr>
      <w:ind w:left="0" w:firstLine="0"/>
    </w:pPr>
  </w:style>
  <w:style w:type="paragraph" w:customStyle="1" w:styleId="IPPLetterList">
    <w:name w:val="IPP LetterList"/>
    <w:basedOn w:val="IPPBullet2"/>
    <w:qFormat/>
    <w:rsid w:val="008B30F8"/>
    <w:pPr>
      <w:numPr>
        <w:numId w:val="4"/>
      </w:numPr>
      <w:jc w:val="left"/>
    </w:pPr>
  </w:style>
  <w:style w:type="paragraph" w:customStyle="1" w:styleId="IPPNumberedList0">
    <w:name w:val="IPP NumberedList"/>
    <w:basedOn w:val="IPPBullet1"/>
    <w:qFormat/>
    <w:rsid w:val="00FC32EF"/>
    <w:pPr>
      <w:numPr>
        <w:numId w:val="0"/>
      </w:numPr>
    </w:pPr>
    <w:rPr>
      <w:bCs/>
    </w:rPr>
  </w:style>
  <w:style w:type="paragraph" w:customStyle="1" w:styleId="IPPNumberedListLast0">
    <w:name w:val="IPP NumberedListLast"/>
    <w:basedOn w:val="IPPNumberedList0"/>
    <w:qFormat/>
    <w:rsid w:val="00FC32EF"/>
    <w:pPr>
      <w:spacing w:after="180"/>
    </w:pPr>
  </w:style>
  <w:style w:type="paragraph" w:customStyle="1" w:styleId="IPPLetterListIndent">
    <w:name w:val="IPP LetterList Indent"/>
    <w:basedOn w:val="IPPLetterList"/>
    <w:qFormat/>
    <w:rsid w:val="008B30F8"/>
    <w:pPr>
      <w:numPr>
        <w:numId w:val="5"/>
      </w:numPr>
    </w:pPr>
  </w:style>
  <w:style w:type="paragraph" w:customStyle="1" w:styleId="IPPSubheadSpaceAfter">
    <w:name w:val="IPP Subhead SpaceAfter"/>
    <w:basedOn w:val="IPPSubhead"/>
    <w:qFormat/>
    <w:rsid w:val="008B30F8"/>
    <w:pPr>
      <w:spacing w:after="60"/>
    </w:pPr>
  </w:style>
  <w:style w:type="paragraph" w:customStyle="1" w:styleId="IPPSubheadSpace">
    <w:name w:val="IPP Subhead Space"/>
    <w:basedOn w:val="IPPSubhead"/>
    <w:qFormat/>
    <w:rsid w:val="008B30F8"/>
    <w:pPr>
      <w:tabs>
        <w:tab w:val="left" w:pos="567"/>
      </w:tabs>
      <w:spacing w:before="60" w:after="60"/>
    </w:pPr>
  </w:style>
  <w:style w:type="paragraph" w:customStyle="1" w:styleId="IPPIndentClose">
    <w:name w:val="IPP Indent Close"/>
    <w:basedOn w:val="IPPNormal"/>
    <w:qFormat/>
    <w:rsid w:val="008B30F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B30F8"/>
    <w:pPr>
      <w:spacing w:after="180"/>
    </w:pPr>
  </w:style>
  <w:style w:type="paragraph" w:customStyle="1" w:styleId="IPPHdg1Num">
    <w:name w:val="IPP Hdg1Num"/>
    <w:basedOn w:val="IPPHeading1"/>
    <w:next w:val="IPPNormal"/>
    <w:qFormat/>
    <w:rsid w:val="008B30F8"/>
    <w:pPr>
      <w:numPr>
        <w:numId w:val="6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8B30F8"/>
    <w:pPr>
      <w:numPr>
        <w:ilvl w:val="1"/>
        <w:numId w:val="7"/>
      </w:numPr>
      <w:ind w:hanging="792"/>
    </w:pPr>
  </w:style>
  <w:style w:type="paragraph" w:customStyle="1" w:styleId="IPPArialFootnote">
    <w:name w:val="IPP Arial Footnote"/>
    <w:basedOn w:val="IPPArialTable"/>
    <w:qFormat/>
    <w:rsid w:val="008B30F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8B30F8"/>
    <w:pPr>
      <w:spacing w:after="240"/>
    </w:pPr>
    <w:rPr>
      <w:sz w:val="24"/>
    </w:rPr>
  </w:style>
  <w:style w:type="paragraph" w:customStyle="1" w:styleId="IPPParaNumbering">
    <w:name w:val="IPP ParaNumbering"/>
    <w:basedOn w:val="IPPNormal"/>
    <w:qFormat/>
    <w:rsid w:val="008661AA"/>
    <w:rPr>
      <w:rFonts w:ascii="Arial" w:hAnsi="Arial" w:cs="Arial"/>
      <w:i/>
      <w:color w:val="0000FF"/>
      <w:sz w:val="18"/>
      <w:szCs w:val="18"/>
    </w:rPr>
  </w:style>
  <w:style w:type="character" w:styleId="Hyperlink">
    <w:name w:val="Hyperlink"/>
    <w:uiPriority w:val="99"/>
    <w:unhideWhenUsed/>
    <w:rsid w:val="00B06FA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B30F8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semiHidden/>
    <w:rsid w:val="008B30F8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B30F8"/>
    <w:rPr>
      <w:vertAlign w:val="superscript"/>
    </w:rPr>
  </w:style>
  <w:style w:type="paragraph" w:customStyle="1" w:styleId="Style">
    <w:name w:val="Style"/>
    <w:basedOn w:val="Footer"/>
    <w:autoRedefine/>
    <w:qFormat/>
    <w:rsid w:val="008B30F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8B30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30F8"/>
    <w:rPr>
      <w:rFonts w:ascii="Times New Roman" w:eastAsia="Times New Roman" w:hAnsi="Times New Roman"/>
      <w:sz w:val="22"/>
      <w:lang w:val="en-GB"/>
    </w:rPr>
  </w:style>
  <w:style w:type="character" w:styleId="PageNumber">
    <w:name w:val="page number"/>
    <w:rsid w:val="008B30F8"/>
    <w:rPr>
      <w:rFonts w:ascii="Arial" w:hAnsi="Arial"/>
      <w:b/>
      <w:sz w:val="18"/>
    </w:rPr>
  </w:style>
  <w:style w:type="table" w:styleId="TableGrid">
    <w:name w:val="Table Grid"/>
    <w:basedOn w:val="TableNormal"/>
    <w:rsid w:val="008B30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30F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30F8"/>
    <w:rPr>
      <w:rFonts w:ascii="Tahoma" w:eastAsia="Times New Roman" w:hAnsi="Tahoma" w:cs="Tahoma"/>
      <w:sz w:val="16"/>
      <w:szCs w:val="16"/>
      <w:lang w:val="en-GB"/>
    </w:rPr>
  </w:style>
  <w:style w:type="paragraph" w:customStyle="1" w:styleId="IPPFootnote">
    <w:name w:val="IPP Footnote"/>
    <w:basedOn w:val="IPPArialFootnote"/>
    <w:qFormat/>
    <w:rsid w:val="008B30F8"/>
    <w:pPr>
      <w:tabs>
        <w:tab w:val="left" w:pos="284"/>
      </w:tabs>
    </w:pPr>
    <w:rPr>
      <w:rFonts w:ascii="Times New Roman" w:hAnsi="Times New Roman"/>
      <w:lang w:val="en-US"/>
    </w:rPr>
  </w:style>
  <w:style w:type="paragraph" w:customStyle="1" w:styleId="IPPHeading3">
    <w:name w:val="IPP Heading 3"/>
    <w:basedOn w:val="IPPNormal"/>
    <w:qFormat/>
    <w:rsid w:val="008B30F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8B30F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8B30F8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8B30F8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8B30F8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8B30F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8B30F8"/>
    <w:pPr>
      <w:numPr>
        <w:numId w:val="3"/>
      </w:numPr>
    </w:pPr>
  </w:style>
  <w:style w:type="paragraph" w:customStyle="1" w:styleId="IPPFooter">
    <w:name w:val="IPP Footer"/>
    <w:basedOn w:val="IPPHeader"/>
    <w:next w:val="PlainText"/>
    <w:qFormat/>
    <w:rsid w:val="008B30F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</w:style>
  <w:style w:type="paragraph" w:styleId="TOC1">
    <w:name w:val="toc 1"/>
    <w:basedOn w:val="IPPNormalCloseSpace"/>
    <w:next w:val="Normal"/>
    <w:autoRedefine/>
    <w:uiPriority w:val="39"/>
    <w:rsid w:val="008B30F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B30F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B30F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B30F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B30F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B30F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B30F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B30F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B30F8"/>
    <w:pPr>
      <w:spacing w:after="120"/>
      <w:ind w:left="1760"/>
    </w:pPr>
    <w:rPr>
      <w:rFonts w:eastAsia="Times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8B30F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8B30F8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Normal"/>
    <w:qFormat/>
    <w:rsid w:val="008B30F8"/>
    <w:pPr>
      <w:pBdr>
        <w:bottom w:val="single" w:sz="4" w:space="1" w:color="auto"/>
      </w:pBdr>
      <w:tabs>
        <w:tab w:val="left" w:pos="1134"/>
        <w:tab w:val="right" w:pos="13892"/>
      </w:tabs>
      <w:spacing w:after="120"/>
      <w:jc w:val="left"/>
    </w:pPr>
    <w:rPr>
      <w:rFonts w:ascii="Arial" w:eastAsia="Times" w:hAnsi="Arial"/>
      <w:noProof/>
      <w:sz w:val="18"/>
    </w:rPr>
  </w:style>
  <w:style w:type="character" w:styleId="FollowedHyperlink">
    <w:name w:val="FollowedHyperlink"/>
    <w:semiHidden/>
    <w:unhideWhenUsed/>
    <w:rsid w:val="00B06FA3"/>
    <w:rPr>
      <w:color w:val="800080"/>
      <w:u w:val="single"/>
    </w:rPr>
  </w:style>
  <w:style w:type="paragraph" w:styleId="Header">
    <w:name w:val="header"/>
    <w:basedOn w:val="Normal"/>
    <w:link w:val="HeaderChar"/>
    <w:unhideWhenUsed/>
    <w:qFormat/>
    <w:rsid w:val="002C42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4242"/>
    <w:rPr>
      <w:rFonts w:ascii="Times New Roman" w:eastAsia="Times New Roman" w:hAnsi="Times New Roman"/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D84EB5"/>
    <w:pPr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www.connectusers.com/learning_center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://www.adobe.com/support/connect/gettingstarted/index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.adobeconnect.com/common/help/en/support/meeting_test.ht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mirko.montuori@fao.org" TargetMode="External"/><Relationship Id="rId19" Type="http://schemas.openxmlformats.org/officeDocument/2006/relationships/hyperlink" Target="https://www.ippc.int/index.php?id=1110980&amp;L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iana.moreira@fao.org" TargetMode="External"/><Relationship Id="rId14" Type="http://schemas.openxmlformats.org/officeDocument/2006/relationships/image" Target="media/image3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5_3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45088-FE3D-4AB3-A059-6B9B8E51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IPPCStyles_2011-05_30.dot</Template>
  <TotalTime>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3841</CharactersWithSpaces>
  <SharedDoc>false</SharedDoc>
  <HLinks>
    <vt:vector size="42" baseType="variant">
      <vt:variant>
        <vt:i4>4522053</vt:i4>
      </vt:variant>
      <vt:variant>
        <vt:i4>24</vt:i4>
      </vt:variant>
      <vt:variant>
        <vt:i4>0</vt:i4>
      </vt:variant>
      <vt:variant>
        <vt:i4>5</vt:i4>
      </vt:variant>
      <vt:variant>
        <vt:lpwstr>https://www.ippc.int/index.php?id=1110980&amp;L=0</vt:lpwstr>
      </vt:variant>
      <vt:variant>
        <vt:lpwstr/>
      </vt:variant>
      <vt:variant>
        <vt:i4>2228350</vt:i4>
      </vt:variant>
      <vt:variant>
        <vt:i4>21</vt:i4>
      </vt:variant>
      <vt:variant>
        <vt:i4>0</vt:i4>
      </vt:variant>
      <vt:variant>
        <vt:i4>5</vt:i4>
      </vt:variant>
      <vt:variant>
        <vt:lpwstr>https://www.ippc.int/index.php?id=1110798&amp;frompage=1110980&amp;tx_publication_pi1%5bshowUid%5d=2181529&amp;type=publication&amp;L=0</vt:lpwstr>
      </vt:variant>
      <vt:variant>
        <vt:lpwstr/>
      </vt:variant>
      <vt:variant>
        <vt:i4>2883710</vt:i4>
      </vt:variant>
      <vt:variant>
        <vt:i4>18</vt:i4>
      </vt:variant>
      <vt:variant>
        <vt:i4>0</vt:i4>
      </vt:variant>
      <vt:variant>
        <vt:i4>5</vt:i4>
      </vt:variant>
      <vt:variant>
        <vt:lpwstr>https://www.ippc.int/index.php?id=1110798&amp;frompage=1110980&amp;tx_publication_pi1%5bshowUid%5d=2181527&amp;type=publication&amp;L=0</vt:lpwstr>
      </vt:variant>
      <vt:variant>
        <vt:lpwstr/>
      </vt:variant>
      <vt:variant>
        <vt:i4>7012381</vt:i4>
      </vt:variant>
      <vt:variant>
        <vt:i4>9</vt:i4>
      </vt:variant>
      <vt:variant>
        <vt:i4>0</vt:i4>
      </vt:variant>
      <vt:variant>
        <vt:i4>5</vt:i4>
      </vt:variant>
      <vt:variant>
        <vt:lpwstr>mailto:mirko.montuori@fao.org</vt:lpwstr>
      </vt:variant>
      <vt:variant>
        <vt:lpwstr/>
      </vt:variant>
      <vt:variant>
        <vt:i4>6750210</vt:i4>
      </vt:variant>
      <vt:variant>
        <vt:i4>6</vt:i4>
      </vt:variant>
      <vt:variant>
        <vt:i4>0</vt:i4>
      </vt:variant>
      <vt:variant>
        <vt:i4>5</vt:i4>
      </vt:variant>
      <vt:variant>
        <vt:lpwstr>mailto:adriana.moreira@fao.org</vt:lpwstr>
      </vt:variant>
      <vt:variant>
        <vt:lpwstr/>
      </vt:variant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https://www4.gotomeeting.com/wizard?Portal=www.gotomeeting.com</vt:lpwstr>
      </vt:variant>
      <vt:variant>
        <vt:lpwstr/>
      </vt:variant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mailto:adriana.moreira@fao.org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dubon</dc:creator>
  <cp:lastModifiedBy>Adriana Moreira (AGPM)</cp:lastModifiedBy>
  <cp:revision>4</cp:revision>
  <cp:lastPrinted>2011-06-29T16:46:00Z</cp:lastPrinted>
  <dcterms:created xsi:type="dcterms:W3CDTF">2013-12-09T11:12:00Z</dcterms:created>
  <dcterms:modified xsi:type="dcterms:W3CDTF">2013-12-09T11:14:00Z</dcterms:modified>
</cp:coreProperties>
</file>