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DE8B" w14:textId="77777777" w:rsidR="000759E8" w:rsidRPr="000759E8" w:rsidRDefault="000759E8" w:rsidP="000759E8">
      <w:pPr>
        <w:keepNext/>
        <w:tabs>
          <w:tab w:val="left" w:pos="851"/>
        </w:tabs>
        <w:spacing w:before="360" w:after="120"/>
        <w:jc w:val="center"/>
        <w:outlineLvl w:val="0"/>
        <w:rPr>
          <w:rFonts w:eastAsia="Times"/>
          <w:b/>
          <w:bCs/>
          <w:caps/>
          <w:szCs w:val="22"/>
        </w:rPr>
      </w:pPr>
      <w:r w:rsidRPr="000759E8">
        <w:rPr>
          <w:rFonts w:eastAsia="Times"/>
          <w:b/>
          <w:bCs/>
          <w:caps/>
          <w:szCs w:val="22"/>
        </w:rPr>
        <w:t xml:space="preserve">EXPERT WORKING GROUP MEETING on </w:t>
      </w:r>
      <w:r w:rsidRPr="000759E8">
        <w:rPr>
          <w:rFonts w:eastAsia="Times"/>
          <w:b/>
          <w:bCs/>
          <w:caps/>
          <w:szCs w:val="22"/>
        </w:rPr>
        <w:br/>
        <w:t>Authorization of entities to perform phytosanitary actions</w:t>
      </w:r>
    </w:p>
    <w:p w14:paraId="0BBFD970" w14:textId="7A3867D0" w:rsidR="003E6B1E" w:rsidRPr="00B6671E" w:rsidRDefault="003E6B1E" w:rsidP="003E6B1E">
      <w:pPr>
        <w:pStyle w:val="IPPNormal"/>
        <w:jc w:val="center"/>
        <w:rPr>
          <w:b/>
          <w:lang w:val="nl-NL"/>
        </w:rPr>
      </w:pPr>
      <w:r>
        <w:rPr>
          <w:b/>
          <w:bCs/>
        </w:rPr>
        <w:t xml:space="preserve">12-16 June 2017, </w:t>
      </w:r>
      <w:r>
        <w:rPr>
          <w:b/>
          <w:lang w:val="nl-NL"/>
        </w:rPr>
        <w:t>Ottawa, Canada</w:t>
      </w:r>
    </w:p>
    <w:p w14:paraId="63DA6D82" w14:textId="77777777" w:rsidR="00825B8D" w:rsidRDefault="00825B8D" w:rsidP="008A1DCD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 w:rsidRPr="008A1DCD">
        <w:t>Participants List</w:t>
      </w:r>
    </w:p>
    <w:p w14:paraId="1E274F4E" w14:textId="77777777" w:rsidR="00DC1CB6" w:rsidRPr="00DC1CB6" w:rsidRDefault="00DC1CB6" w:rsidP="00DC1CB6"/>
    <w:p w14:paraId="4DA80D76" w14:textId="77777777" w:rsidR="00825B8D" w:rsidRPr="00825B8D" w:rsidRDefault="00825B8D" w:rsidP="006A679E">
      <w:pPr>
        <w:pStyle w:val="IPPNormal"/>
        <w:jc w:val="center"/>
        <w:rPr>
          <w:lang w:eastAsia="en-GB"/>
        </w:rPr>
      </w:pPr>
      <w:r w:rsidRPr="00825B8D">
        <w:rPr>
          <w:lang w:eastAsia="en-GB"/>
        </w:rPr>
        <w:t>A check (</w:t>
      </w:r>
      <w:r w:rsidRPr="00825B8D">
        <w:rPr>
          <w:lang w:val="en-US" w:eastAsia="en-GB"/>
        </w:rPr>
        <w:sym w:font="Wingdings" w:char="F0FC"/>
      </w:r>
      <w:r w:rsidRPr="00825B8D">
        <w:rPr>
          <w:lang w:eastAsia="en-GB"/>
        </w:rPr>
        <w:t>) in column 1 indicates confirmed attendance at the meeting.</w:t>
      </w:r>
    </w:p>
    <w:p w14:paraId="43193DA9" w14:textId="140570AD" w:rsidR="00825B8D" w:rsidRPr="00101DDE" w:rsidRDefault="00B749B9" w:rsidP="00943AA1">
      <w:pPr>
        <w:pStyle w:val="IPPArialTable"/>
        <w:jc w:val="center"/>
        <w:rPr>
          <w:rStyle w:val="IPPnormalitalics"/>
        </w:rPr>
      </w:pPr>
      <w:r w:rsidRPr="00101DDE">
        <w:rPr>
          <w:rStyle w:val="IPPnormalitalics"/>
        </w:rPr>
        <w:t>(</w:t>
      </w:r>
      <w:r w:rsidR="0073174C" w:rsidRPr="00101DDE">
        <w:rPr>
          <w:rStyle w:val="IPPnormalitalics"/>
        </w:rPr>
        <w:t>Up</w:t>
      </w:r>
      <w:r w:rsidR="00825B8D" w:rsidRPr="00101DDE">
        <w:rPr>
          <w:rStyle w:val="IPPnormalitalics"/>
        </w:rPr>
        <w:t>dated</w:t>
      </w:r>
      <w:r w:rsidR="00A01EDE" w:rsidRPr="00101DDE">
        <w:rPr>
          <w:rStyle w:val="IPPnormalitalics"/>
        </w:rPr>
        <w:t xml:space="preserve"> </w:t>
      </w:r>
      <w:r w:rsidR="00386D0D" w:rsidRPr="00101DDE">
        <w:rPr>
          <w:rStyle w:val="IPPnormalitalics"/>
        </w:rPr>
        <w:t>201</w:t>
      </w:r>
      <w:r w:rsidR="00F75695">
        <w:rPr>
          <w:rStyle w:val="IPPnormalitalics"/>
        </w:rPr>
        <w:t>7-</w:t>
      </w:r>
      <w:r w:rsidR="00943AA1">
        <w:rPr>
          <w:rStyle w:val="IPPnormalitalics"/>
        </w:rPr>
        <w:t>06-08</w:t>
      </w:r>
      <w:bookmarkStart w:id="0" w:name="_GoBack"/>
      <w:bookmarkEnd w:id="0"/>
      <w:r w:rsidRPr="00101DDE">
        <w:rPr>
          <w:rStyle w:val="IPPnormalitalics"/>
        </w:rPr>
        <w:t>)</w:t>
      </w:r>
    </w:p>
    <w:p w14:paraId="3A5F5569" w14:textId="77777777" w:rsidR="00030415" w:rsidRPr="002D4988" w:rsidRDefault="00030415" w:rsidP="00821D52">
      <w:pPr>
        <w:pStyle w:val="IPPArialTable"/>
        <w:rPr>
          <w:rFonts w:cs="Arial"/>
          <w:sz w:val="20"/>
          <w:szCs w:val="20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56"/>
        <w:gridCol w:w="1391"/>
        <w:gridCol w:w="4192"/>
        <w:gridCol w:w="3061"/>
      </w:tblGrid>
      <w:tr w:rsidR="00825B8D" w:rsidRPr="004E05F4" w14:paraId="03E2CE5E" w14:textId="77777777" w:rsidTr="008C29FA">
        <w:trPr>
          <w:cantSplit/>
          <w:tblHeader/>
          <w:jc w:val="center"/>
        </w:trPr>
        <w:tc>
          <w:tcPr>
            <w:tcW w:w="402" w:type="pct"/>
            <w:shd w:val="clear" w:color="auto" w:fill="E6E6E6"/>
          </w:tcPr>
          <w:p w14:paraId="765C6EE3" w14:textId="77777777" w:rsidR="00825B8D" w:rsidRPr="009F0A95" w:rsidRDefault="00825B8D" w:rsidP="00821D52">
            <w:pPr>
              <w:pStyle w:val="IPPArialTable"/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E6E6E6"/>
          </w:tcPr>
          <w:p w14:paraId="5317012F" w14:textId="77777777" w:rsidR="00825B8D" w:rsidRPr="009F0A95" w:rsidRDefault="00825B8D" w:rsidP="00821D52">
            <w:pPr>
              <w:pStyle w:val="IPPArialTable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Participant role</w:t>
            </w:r>
            <w:r w:rsidR="00CA491D" w:rsidRPr="009F0A95">
              <w:rPr>
                <w:rFonts w:cs="Arial"/>
                <w:b/>
                <w:sz w:val="20"/>
                <w:szCs w:val="20"/>
              </w:rPr>
              <w:t xml:space="preserve"> / Country</w:t>
            </w:r>
          </w:p>
        </w:tc>
        <w:tc>
          <w:tcPr>
            <w:tcW w:w="2230" w:type="pct"/>
            <w:shd w:val="clear" w:color="auto" w:fill="E6E6E6"/>
          </w:tcPr>
          <w:p w14:paraId="349558B1" w14:textId="77777777" w:rsidR="00825B8D" w:rsidRPr="009F0A95" w:rsidRDefault="00825B8D" w:rsidP="00821D52">
            <w:pPr>
              <w:pStyle w:val="IPPArialTable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Name, mailing address, telephone</w:t>
            </w:r>
          </w:p>
        </w:tc>
        <w:tc>
          <w:tcPr>
            <w:tcW w:w="1628" w:type="pct"/>
            <w:shd w:val="clear" w:color="auto" w:fill="E6E6E6"/>
          </w:tcPr>
          <w:p w14:paraId="6078585D" w14:textId="77777777" w:rsidR="00825B8D" w:rsidRPr="009F0A95" w:rsidRDefault="00825B8D" w:rsidP="00821D52">
            <w:pPr>
              <w:pStyle w:val="IPPArialTable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</w:tr>
      <w:tr w:rsidR="0055026D" w:rsidRPr="00FE6393" w14:paraId="2F19BECF" w14:textId="77777777" w:rsidTr="0055026D">
        <w:trPr>
          <w:cantSplit/>
          <w:trHeight w:val="1584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2F322944" w14:textId="3D7815DA" w:rsidR="0055026D" w:rsidRPr="009F0A95" w:rsidRDefault="00AE141D" w:rsidP="009E2346">
            <w:pPr>
              <w:pStyle w:val="IPPArialTable"/>
              <w:spacing w:before="0"/>
              <w:rPr>
                <w:rFonts w:cs="Arial"/>
                <w:sz w:val="20"/>
                <w:szCs w:val="20"/>
                <w:lang w:val="en-US" w:eastAsia="en-GB"/>
              </w:rPr>
            </w:pPr>
            <w:r w:rsidRPr="000A6E33">
              <w:rPr>
                <w:rFonts w:cs="Arial"/>
                <w:sz w:val="20"/>
                <w:szCs w:val="20"/>
                <w:lang w:val="en-US" w:eastAsia="en-GB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3265D6F8" w14:textId="7BD20522" w:rsidR="0055026D" w:rsidRPr="009F0A95" w:rsidRDefault="0055026D" w:rsidP="009E2346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Steward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AB4A64B" w14:textId="61702669" w:rsidR="0055026D" w:rsidRPr="009F0A95" w:rsidRDefault="0055026D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Mr Rajesh RAMARATHAM</w:t>
            </w:r>
          </w:p>
          <w:p w14:paraId="2F5C8980" w14:textId="77777777" w:rsidR="0055026D" w:rsidRPr="009F0A95" w:rsidRDefault="0055026D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>Senior Specialist (International Phytosanitary Standards): International Phytosanitary Standards Section,</w:t>
            </w:r>
          </w:p>
          <w:p w14:paraId="0C13CFD1" w14:textId="77777777" w:rsidR="0055026D" w:rsidRPr="009F0A95" w:rsidRDefault="0055026D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 xml:space="preserve">Plant Biosecurity and Forestry Division, CFIA-ACIA </w:t>
            </w:r>
          </w:p>
          <w:p w14:paraId="6F183002" w14:textId="77777777" w:rsidR="0055026D" w:rsidRPr="009F0A95" w:rsidRDefault="0055026D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>59 Camelot Drive,</w:t>
            </w:r>
          </w:p>
          <w:p w14:paraId="0DF6A794" w14:textId="77777777" w:rsidR="0055026D" w:rsidRPr="009F0A95" w:rsidRDefault="0055026D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>Ottawa ON K1A OY9</w:t>
            </w:r>
          </w:p>
          <w:p w14:paraId="4A878D24" w14:textId="77777777" w:rsidR="0055026D" w:rsidRPr="009F0A95" w:rsidRDefault="0055026D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  <w:lang w:val="it-IT"/>
              </w:rPr>
              <w:t>CANADA</w:t>
            </w:r>
          </w:p>
          <w:p w14:paraId="07F4A397" w14:textId="1C641510" w:rsidR="0055026D" w:rsidRPr="009F0A95" w:rsidRDefault="00AE141D" w:rsidP="009F0A9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  <w:r w:rsidRPr="00AE141D">
              <w:rPr>
                <w:rFonts w:ascii="Arial" w:hAnsi="Arial" w:cs="Arial"/>
                <w:sz w:val="20"/>
                <w:szCs w:val="20"/>
                <w:lang w:val="it-IT"/>
              </w:rPr>
              <w:t>Phone</w:t>
            </w:r>
            <w:r w:rsidR="0055026D" w:rsidRPr="009F0A95">
              <w:rPr>
                <w:rFonts w:ascii="Arial" w:hAnsi="Arial" w:cs="Arial"/>
                <w:sz w:val="20"/>
                <w:szCs w:val="20"/>
                <w:lang w:val="it-IT"/>
              </w:rPr>
              <w:t>: (+1) 613-773-7122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16F2CDE8" w14:textId="77777777" w:rsidR="0055026D" w:rsidRPr="009F0A95" w:rsidRDefault="00943AA1" w:rsidP="005502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7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rajesh.ramarathnam@inspection.gc.ca</w:t>
              </w:r>
            </w:hyperlink>
            <w:r w:rsidR="0055026D" w:rsidRPr="009F0A95">
              <w:rPr>
                <w:rFonts w:ascii="Arial" w:hAnsi="Arial" w:cs="Arial"/>
                <w:sz w:val="20"/>
                <w:szCs w:val="20"/>
                <w:lang w:val="it-IT"/>
              </w:rPr>
              <w:t xml:space="preserve">; </w:t>
            </w:r>
          </w:p>
          <w:p w14:paraId="4F3493DF" w14:textId="77777777" w:rsidR="0055026D" w:rsidRPr="009F0A95" w:rsidRDefault="0055026D" w:rsidP="009E2346">
            <w:pPr>
              <w:pStyle w:val="IPPArialTable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55026D" w:rsidRPr="004E05F4" w14:paraId="37E10AFF" w14:textId="77777777" w:rsidTr="0055026D">
        <w:trPr>
          <w:cantSplit/>
          <w:trHeight w:val="1584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66E55547" w14:textId="49BF3A99" w:rsidR="0055026D" w:rsidRPr="009F0A95" w:rsidDel="00ED379C" w:rsidRDefault="00FE6393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  <w:lang w:val="it-IT" w:eastAsia="en-GB"/>
              </w:rPr>
            </w:pPr>
            <w:r w:rsidRPr="000A6E33">
              <w:rPr>
                <w:rFonts w:cs="Arial"/>
                <w:sz w:val="20"/>
                <w:szCs w:val="20"/>
                <w:lang w:val="en-US" w:eastAsia="en-GB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7DC1663F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Member / </w:t>
            </w:r>
          </w:p>
          <w:p w14:paraId="07057890" w14:textId="10DD97F9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Argentina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79CF63C" w14:textId="77777777" w:rsidR="0055026D" w:rsidRPr="009F0A95" w:rsidRDefault="0055026D" w:rsidP="009F0A95">
            <w:pPr>
              <w:ind w:right="14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Ms Paula MENDY</w:t>
            </w:r>
          </w:p>
          <w:p w14:paraId="0B9F406E" w14:textId="77777777" w:rsidR="0055026D" w:rsidRPr="009F0A95" w:rsidRDefault="0055026D" w:rsidP="009F0A95">
            <w:pPr>
              <w:ind w:right="14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Coordinator of Certification Programs for fruit export</w:t>
            </w:r>
          </w:p>
          <w:p w14:paraId="77776D43" w14:textId="77777777" w:rsidR="0055026D" w:rsidRPr="009F0A95" w:rsidRDefault="0055026D" w:rsidP="009F0A95">
            <w:pPr>
              <w:ind w:right="14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 xml:space="preserve">SENASA- National Service for </w:t>
            </w:r>
            <w:proofErr w:type="spellStart"/>
            <w:r w:rsidRPr="009F0A95">
              <w:rPr>
                <w:rFonts w:ascii="Arial" w:hAnsi="Arial" w:cs="Arial"/>
                <w:bCs/>
                <w:sz w:val="20"/>
                <w:szCs w:val="20"/>
              </w:rPr>
              <w:t>Agri</w:t>
            </w:r>
            <w:proofErr w:type="spellEnd"/>
            <w:r w:rsidRPr="009F0A95">
              <w:rPr>
                <w:rFonts w:ascii="Arial" w:hAnsi="Arial" w:cs="Arial"/>
                <w:bCs/>
                <w:sz w:val="20"/>
                <w:szCs w:val="20"/>
              </w:rPr>
              <w:t>-food Health and Quality</w:t>
            </w:r>
          </w:p>
          <w:p w14:paraId="3BA7911C" w14:textId="77777777" w:rsidR="0055026D" w:rsidRPr="00FE6393" w:rsidRDefault="0055026D" w:rsidP="009F0A95">
            <w:pPr>
              <w:ind w:right="144"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FE6393">
              <w:rPr>
                <w:rFonts w:ascii="Arial" w:hAnsi="Arial" w:cs="Arial"/>
                <w:sz w:val="20"/>
                <w:szCs w:val="20"/>
                <w:lang w:val="es-AR"/>
              </w:rPr>
              <w:t>Paseo Colon 315 4 A</w:t>
            </w:r>
          </w:p>
          <w:p w14:paraId="2676BD0F" w14:textId="77777777" w:rsidR="0055026D" w:rsidRPr="00FE6393" w:rsidRDefault="0055026D" w:rsidP="009F0A95">
            <w:pPr>
              <w:ind w:right="144"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FE6393">
              <w:rPr>
                <w:rFonts w:ascii="Arial" w:hAnsi="Arial" w:cs="Arial"/>
                <w:sz w:val="20"/>
                <w:szCs w:val="20"/>
                <w:lang w:val="es-AR"/>
              </w:rPr>
              <w:t>Buenos Aires</w:t>
            </w:r>
          </w:p>
          <w:p w14:paraId="343FB2C7" w14:textId="77777777" w:rsidR="0055026D" w:rsidRPr="00FE6393" w:rsidRDefault="0055026D" w:rsidP="009F0A95">
            <w:pPr>
              <w:ind w:right="14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FE6393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ARGENTINA</w:t>
            </w:r>
          </w:p>
          <w:p w14:paraId="77EED1C6" w14:textId="3FE70193" w:rsidR="0055026D" w:rsidRPr="009F0A95" w:rsidRDefault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eastAsia="Times" w:hAnsi="Arial" w:cs="Arial"/>
                <w:sz w:val="20"/>
                <w:szCs w:val="20"/>
              </w:rPr>
              <w:t>Phone: (+54) 9-11-4121-5096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1B7EFD13" w14:textId="77777777" w:rsidR="0055026D" w:rsidRPr="009F0A95" w:rsidRDefault="00943AA1" w:rsidP="009F0A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</w:rPr>
                <w:t>pmendy@senasa.gob.ar</w:t>
              </w:r>
            </w:hyperlink>
          </w:p>
          <w:p w14:paraId="1FF2923E" w14:textId="77777777" w:rsidR="0055026D" w:rsidRPr="009F0A95" w:rsidRDefault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6D" w:rsidRPr="004E05F4" w14:paraId="5434DC2B" w14:textId="77777777" w:rsidTr="00620BBA">
        <w:trPr>
          <w:cantSplit/>
          <w:trHeight w:val="1869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52EA6BE0" w14:textId="19D1D2E2" w:rsidR="0055026D" w:rsidRPr="009F0A95" w:rsidDel="00ED379C" w:rsidRDefault="0055026D" w:rsidP="0055026D">
            <w:pPr>
              <w:pStyle w:val="IPPArialTable"/>
              <w:spacing w:before="0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373A0A62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Member / </w:t>
            </w:r>
          </w:p>
          <w:p w14:paraId="06395229" w14:textId="48AD12A4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Australia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32B0EA88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Ms Jenny DUNN</w:t>
            </w:r>
          </w:p>
          <w:p w14:paraId="48222BC9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Director, Biosecurity Plant Division</w:t>
            </w:r>
          </w:p>
          <w:p w14:paraId="61F6A9B1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Department of Agriculture and Water Resources</w:t>
            </w:r>
          </w:p>
          <w:p w14:paraId="4ED8C5D0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GPO Box 858</w:t>
            </w:r>
          </w:p>
          <w:p w14:paraId="6D29A695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Canberra City</w:t>
            </w:r>
          </w:p>
          <w:p w14:paraId="71E8A327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ACT, 2601</w:t>
            </w:r>
          </w:p>
          <w:p w14:paraId="04C80748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bCs/>
                <w:sz w:val="20"/>
                <w:szCs w:val="20"/>
              </w:rPr>
              <w:t>AUSTRALIA</w:t>
            </w:r>
          </w:p>
          <w:p w14:paraId="6011A3F1" w14:textId="08CC0F3B" w:rsidR="0055026D" w:rsidRPr="009F0A95" w:rsidRDefault="0055026D" w:rsidP="0055026D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  <w:lang w:val="es-ES"/>
              </w:rPr>
            </w:pPr>
            <w:r w:rsidRPr="009F0A95">
              <w:rPr>
                <w:rFonts w:cs="Arial"/>
                <w:bCs/>
                <w:sz w:val="20"/>
                <w:szCs w:val="20"/>
              </w:rPr>
              <w:t>Phone: (+61) 2-6272-5102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1770F525" w14:textId="77777777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</w:rPr>
                <w:t>jenny.dunn@agriculture.gov.au</w:t>
              </w:r>
            </w:hyperlink>
          </w:p>
          <w:p w14:paraId="1FCB4578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</w:p>
        </w:tc>
      </w:tr>
      <w:tr w:rsidR="0055026D" w:rsidRPr="004E05F4" w14:paraId="1DA96E5F" w14:textId="77777777" w:rsidTr="0055026D">
        <w:trPr>
          <w:cantSplit/>
          <w:trHeight w:val="1428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46E02717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  <w:lang w:val="en-US" w:eastAsia="en-GB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204886B5" w14:textId="77777777" w:rsidR="0055026D" w:rsidRPr="009F0A95" w:rsidRDefault="0055026D" w:rsidP="0055026D">
            <w:pPr>
              <w:pStyle w:val="IPPArialTable"/>
              <w:rPr>
                <w:rFonts w:cs="Arial"/>
                <w:b/>
                <w:i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Member / Canada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19649011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 xml:space="preserve">Ms Nancy FURNESS </w:t>
            </w:r>
          </w:p>
          <w:p w14:paraId="41F7AC80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Senior Program Officer (Forestry Products Section)</w:t>
            </w:r>
          </w:p>
          <w:p w14:paraId="55A1798C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#4 – 4321 Still Creek Drive Burnaby BC </w:t>
            </w:r>
          </w:p>
          <w:p w14:paraId="2EC0E1E7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  <w:lang w:val="en-US"/>
              </w:rPr>
              <w:t>V3B 8G4</w:t>
            </w:r>
          </w:p>
          <w:p w14:paraId="38A71FED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  <w:lang w:val="en-US"/>
              </w:rPr>
              <w:t>CANADA</w:t>
            </w:r>
          </w:p>
          <w:p w14:paraId="7E80AC19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A95">
              <w:rPr>
                <w:rFonts w:ascii="Arial" w:hAnsi="Arial" w:cs="Arial"/>
                <w:sz w:val="20"/>
                <w:szCs w:val="20"/>
                <w:lang w:val="en-US"/>
              </w:rPr>
              <w:t>Phone: (+1) 604-292-5675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29573597" w14:textId="77777777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10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nancy.furness@inspection.gc.ca</w:t>
              </w:r>
            </w:hyperlink>
          </w:p>
          <w:p w14:paraId="11AFBB19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5026D" w:rsidRPr="004E05F4" w14:paraId="067C999E" w14:textId="77777777" w:rsidTr="0055026D">
        <w:trPr>
          <w:cantSplit/>
          <w:trHeight w:val="1428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52F4FEDA" w14:textId="4837CC62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16B98C65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Member / </w:t>
            </w:r>
          </w:p>
          <w:p w14:paraId="1BE1DC58" w14:textId="674BC9C4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Liberia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188648E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 xml:space="preserve">Mr Oliver </w:t>
            </w:r>
            <w:proofErr w:type="spellStart"/>
            <w:r w:rsidRPr="009F0A95">
              <w:rPr>
                <w:rFonts w:ascii="Arial" w:hAnsi="Arial" w:cs="Arial"/>
                <w:b/>
                <w:sz w:val="20"/>
                <w:szCs w:val="20"/>
              </w:rPr>
              <w:t>Boye</w:t>
            </w:r>
            <w:proofErr w:type="spellEnd"/>
            <w:r w:rsidRPr="009F0A95">
              <w:rPr>
                <w:rFonts w:ascii="Arial" w:hAnsi="Arial" w:cs="Arial"/>
                <w:b/>
                <w:sz w:val="20"/>
                <w:szCs w:val="20"/>
              </w:rPr>
              <w:t xml:space="preserve"> TEEKPEH</w:t>
            </w:r>
          </w:p>
          <w:p w14:paraId="48867B32" w14:textId="77777777" w:rsidR="0055026D" w:rsidRPr="009F0A95" w:rsidRDefault="0055026D" w:rsidP="005502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Ministry of Agriculture</w:t>
            </w:r>
          </w:p>
          <w:p w14:paraId="6A30FE4F" w14:textId="77777777" w:rsidR="0055026D" w:rsidRPr="009F0A95" w:rsidRDefault="0055026D" w:rsidP="0055026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  <w:lang w:val="it-IT"/>
              </w:rPr>
              <w:t>P.O. Box 9010-1000 Monrovia, 10 Liberia</w:t>
            </w:r>
          </w:p>
          <w:p w14:paraId="74991209" w14:textId="77777777" w:rsidR="0055026D" w:rsidRPr="009F0A95" w:rsidRDefault="0055026D" w:rsidP="0055026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  <w:lang w:val="it-IT"/>
              </w:rPr>
              <w:t>Somalia Drive, Gardnersville</w:t>
            </w:r>
          </w:p>
          <w:p w14:paraId="2F55CE58" w14:textId="77777777" w:rsidR="0055026D" w:rsidRPr="009F0A95" w:rsidRDefault="0055026D" w:rsidP="0055026D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  <w:lang w:val="it-IT"/>
              </w:rPr>
              <w:t>LIBERIA</w:t>
            </w:r>
          </w:p>
          <w:p w14:paraId="42CEEC11" w14:textId="09D9CF2D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Phone: (+231) 770-526-501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174328B0" w14:textId="03EDB696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</w:rPr>
                <w:t>oliver.teekpeh@ymail.com</w:t>
              </w:r>
            </w:hyperlink>
          </w:p>
        </w:tc>
      </w:tr>
      <w:tr w:rsidR="0055026D" w:rsidRPr="004E05F4" w14:paraId="1A57B9DC" w14:textId="77777777" w:rsidTr="009F0A95">
        <w:trPr>
          <w:cantSplit/>
          <w:trHeight w:hRule="exact" w:val="1886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43D72FD3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sz w:val="20"/>
                <w:szCs w:val="20"/>
                <w:lang w:val="en-US" w:eastAsia="en-GB"/>
              </w:rPr>
              <w:lastRenderedPageBreak/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31529037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Member / </w:t>
            </w:r>
          </w:p>
          <w:p w14:paraId="47734A4C" w14:textId="77777777" w:rsidR="0055026D" w:rsidRPr="009F0A95" w:rsidRDefault="0055026D" w:rsidP="0055026D">
            <w:pPr>
              <w:pStyle w:val="IPPArialTable"/>
              <w:rPr>
                <w:rFonts w:cs="Arial"/>
                <w:b/>
                <w:i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Netherlands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2CF627EB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Mr Thorwald GEUZE</w:t>
            </w:r>
          </w:p>
          <w:p w14:paraId="7A6621D5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NVWA (=NPPO)</w:t>
            </w:r>
          </w:p>
          <w:p w14:paraId="3B2CE2D0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>Team leader Implementation and Development</w:t>
            </w:r>
          </w:p>
          <w:p w14:paraId="440617E9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0A95">
              <w:rPr>
                <w:rFonts w:ascii="Arial" w:hAnsi="Arial" w:cs="Arial"/>
                <w:sz w:val="20"/>
                <w:szCs w:val="20"/>
              </w:rPr>
              <w:t>Catharijnesingel</w:t>
            </w:r>
            <w:proofErr w:type="spellEnd"/>
            <w:r w:rsidRPr="009F0A95">
              <w:rPr>
                <w:rFonts w:ascii="Arial" w:hAnsi="Arial" w:cs="Arial"/>
                <w:sz w:val="20"/>
                <w:szCs w:val="20"/>
              </w:rPr>
              <w:t xml:space="preserve"> 59</w:t>
            </w:r>
          </w:p>
          <w:p w14:paraId="38D01106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 xml:space="preserve">Utrecht </w:t>
            </w:r>
          </w:p>
          <w:p w14:paraId="66DEB06F" w14:textId="77777777" w:rsidR="00AE141D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NETHERLANDS, THE</w:t>
            </w:r>
            <w:r w:rsidR="00AE14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E9FC55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hAnsi="Arial" w:cs="Arial"/>
                <w:sz w:val="20"/>
                <w:szCs w:val="20"/>
              </w:rPr>
              <w:t>Phone: (+31) 6-51290267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518241E3" w14:textId="77777777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</w:rPr>
                <w:t>t.geuze@nvwa.nl</w:t>
              </w:r>
            </w:hyperlink>
          </w:p>
          <w:p w14:paraId="0D2688B8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026D" w:rsidRPr="004E05F4" w14:paraId="758F3A07" w14:textId="77777777" w:rsidTr="009F0A95">
        <w:trPr>
          <w:cantSplit/>
          <w:trHeight w:hRule="exact" w:val="1404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4F61A448" w14:textId="45970129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  <w:lang w:val="en-US" w:eastAsia="en-GB"/>
              </w:rPr>
            </w:pPr>
            <w:r w:rsidRPr="009F0A95">
              <w:rPr>
                <w:rFonts w:cs="Arial"/>
                <w:sz w:val="20"/>
                <w:szCs w:val="20"/>
                <w:lang w:val="en-US" w:eastAsia="en-GB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4D14622D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Member / </w:t>
            </w:r>
          </w:p>
          <w:p w14:paraId="6FE83778" w14:textId="220741D9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New Zealand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0B75F215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Mr Peter JOHNSTON</w:t>
            </w:r>
          </w:p>
          <w:p w14:paraId="46D4D7B6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Principal Adviser, Plant Imports &amp; Exports</w:t>
            </w:r>
          </w:p>
          <w:p w14:paraId="6E6430EA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 xml:space="preserve">Pastoral House, 25 The Terrace, </w:t>
            </w:r>
          </w:p>
          <w:p w14:paraId="14B56C02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PO Box 2526, Wellington, 6011</w:t>
            </w:r>
          </w:p>
          <w:p w14:paraId="0EFD4AE4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NEW ZEALAND</w:t>
            </w:r>
          </w:p>
          <w:p w14:paraId="3AA4E437" w14:textId="262ECF3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Phone: (+64) 4-894-0519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6CD04845" w14:textId="77777777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</w:rPr>
                <w:t>peter.johnston@mpi.govt.nz</w:t>
              </w:r>
            </w:hyperlink>
          </w:p>
          <w:p w14:paraId="62D3E1ED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6D" w:rsidRPr="004E05F4" w14:paraId="65BF8DAC" w14:textId="77777777" w:rsidTr="009F0A95">
        <w:trPr>
          <w:cantSplit/>
          <w:trHeight w:val="1403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570903F1" w14:textId="59E7444D" w:rsidR="0055026D" w:rsidRPr="009F0A95" w:rsidRDefault="0055026D" w:rsidP="0055026D">
            <w:pPr>
              <w:pStyle w:val="IPPArialTable"/>
              <w:spacing w:before="0"/>
              <w:rPr>
                <w:rFonts w:cs="Arial"/>
                <w:sz w:val="20"/>
                <w:szCs w:val="20"/>
                <w:lang w:val="en-US" w:eastAsia="en-GB"/>
              </w:rPr>
            </w:pPr>
            <w:r w:rsidRPr="009F0A95">
              <w:rPr>
                <w:rFonts w:cs="Arial"/>
                <w:sz w:val="20"/>
                <w:szCs w:val="20"/>
                <w:lang w:val="en-US" w:eastAsia="en-GB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183430EA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Member /  </w:t>
            </w:r>
          </w:p>
          <w:p w14:paraId="0FE90C38" w14:textId="25454CEA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USA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EA4608E" w14:textId="77777777" w:rsidR="0055026D" w:rsidRPr="00FE6393" w:rsidRDefault="0055026D" w:rsidP="0055026D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FE6393">
              <w:rPr>
                <w:rFonts w:cs="Arial"/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FE6393">
              <w:rPr>
                <w:rFonts w:cs="Arial"/>
                <w:b/>
                <w:sz w:val="20"/>
                <w:szCs w:val="20"/>
                <w:lang w:val="en-US"/>
              </w:rPr>
              <w:t xml:space="preserve"> Robert M. BISHOP</w:t>
            </w:r>
          </w:p>
          <w:p w14:paraId="33192697" w14:textId="77777777" w:rsidR="0055026D" w:rsidRPr="00FE6393" w:rsidRDefault="0055026D" w:rsidP="0055026D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9F0A95">
              <w:rPr>
                <w:rFonts w:cs="Arial"/>
                <w:sz w:val="20"/>
                <w:szCs w:val="20"/>
              </w:rPr>
              <w:t>National Operations Manager  - Export Certification, Trade, and Accreditation</w:t>
            </w:r>
          </w:p>
          <w:p w14:paraId="66EA4432" w14:textId="77777777" w:rsidR="0055026D" w:rsidRPr="00FE6393" w:rsidRDefault="0055026D" w:rsidP="0055026D">
            <w:pPr>
              <w:pStyle w:val="IPPArialTable"/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  <w:r w:rsidRPr="00FE6393">
              <w:rPr>
                <w:rFonts w:cs="Arial"/>
                <w:sz w:val="20"/>
                <w:szCs w:val="20"/>
                <w:lang w:val="en-US"/>
              </w:rPr>
              <w:t>Ft. Collins, CO</w:t>
            </w:r>
            <w:r w:rsidRPr="009F0A9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44472E18" w14:textId="77777777" w:rsidR="0055026D" w:rsidRPr="009F0A95" w:rsidRDefault="0055026D" w:rsidP="0055026D">
            <w:pPr>
              <w:pStyle w:val="IPPArialTable"/>
              <w:spacing w:before="0"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F0A95">
              <w:rPr>
                <w:rFonts w:cs="Arial"/>
                <w:b/>
                <w:bCs/>
                <w:sz w:val="20"/>
                <w:szCs w:val="20"/>
                <w:lang w:val="en-US"/>
              </w:rPr>
              <w:t>USA</w:t>
            </w:r>
          </w:p>
          <w:p w14:paraId="7A8687BF" w14:textId="541E603A" w:rsidR="0055026D" w:rsidRPr="009F0A95" w:rsidRDefault="00943AA1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AE141D" w:rsidRPr="00AE141D">
                <w:rPr>
                  <w:rFonts w:ascii="Arial" w:hAnsi="Arial" w:cs="Arial"/>
                  <w:sz w:val="20"/>
                  <w:szCs w:val="20"/>
                  <w:lang w:val="en-US"/>
                </w:rPr>
                <w:t>Phone</w:t>
              </w:r>
              <w:r w:rsidR="0055026D" w:rsidRPr="009F0A95">
                <w:rPr>
                  <w:rFonts w:ascii="Arial" w:hAnsi="Arial" w:cs="Arial"/>
                  <w:sz w:val="20"/>
                  <w:szCs w:val="20"/>
                  <w:lang w:val="en-US"/>
                </w:rPr>
                <w:t>: (+1)</w:t>
              </w:r>
            </w:hyperlink>
            <w:r w:rsidR="0055026D" w:rsidRPr="009F0A95">
              <w:rPr>
                <w:rFonts w:ascii="Arial" w:hAnsi="Arial" w:cs="Arial"/>
                <w:sz w:val="20"/>
                <w:szCs w:val="20"/>
                <w:lang w:val="en-US"/>
              </w:rPr>
              <w:t xml:space="preserve"> 970-494-7556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5E5EEAE9" w14:textId="77777777" w:rsidR="0055026D" w:rsidRPr="009F0A95" w:rsidRDefault="00943AA1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hyperlink r:id="rId15" w:history="1">
              <w:r w:rsidR="0055026D" w:rsidRPr="009F0A95">
                <w:rPr>
                  <w:rStyle w:val="Hyperlink"/>
                  <w:rFonts w:cs="Arial"/>
                  <w:sz w:val="20"/>
                  <w:szCs w:val="20"/>
                </w:rPr>
                <w:t>Robert.M.Bishop@aphis.usda.gov</w:t>
              </w:r>
            </w:hyperlink>
          </w:p>
          <w:p w14:paraId="1612AE90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6D" w:rsidRPr="004E05F4" w14:paraId="68825EC9" w14:textId="77777777" w:rsidTr="00620BBA">
        <w:trPr>
          <w:cantSplit/>
          <w:trHeight w:val="1887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3281FD8C" w14:textId="4C3DB2B8" w:rsidR="0055026D" w:rsidRPr="009F0A95" w:rsidRDefault="0055026D" w:rsidP="0055026D">
            <w:pPr>
              <w:pStyle w:val="IPPArialTable"/>
              <w:spacing w:before="0"/>
              <w:rPr>
                <w:rFonts w:cs="Arial"/>
                <w:sz w:val="20"/>
                <w:szCs w:val="20"/>
                <w:lang w:val="en-US" w:eastAsia="en-GB"/>
              </w:rPr>
            </w:pPr>
            <w:r w:rsidRPr="009F0A95">
              <w:rPr>
                <w:rFonts w:cs="Arial"/>
                <w:sz w:val="20"/>
                <w:szCs w:val="20"/>
                <w:lang w:val="en-US" w:eastAsia="en-GB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5B91F26D" w14:textId="376E76E6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Member / Vietnam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5B74534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 xml:space="preserve">Mr Le Son HA </w:t>
            </w:r>
          </w:p>
          <w:p w14:paraId="42E6BA86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Director of Plant Quarantine Division, senior expert of plant quarantine and pathologist</w:t>
            </w:r>
          </w:p>
          <w:p w14:paraId="288E9055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 xml:space="preserve">Plant Protection Department, 149 </w:t>
            </w:r>
            <w:proofErr w:type="spellStart"/>
            <w:r w:rsidRPr="009F0A95">
              <w:rPr>
                <w:rFonts w:ascii="Arial" w:hAnsi="Arial" w:cs="Arial"/>
                <w:bCs/>
                <w:sz w:val="20"/>
                <w:szCs w:val="20"/>
              </w:rPr>
              <w:t>Ho</w:t>
            </w:r>
            <w:proofErr w:type="spellEnd"/>
            <w:r w:rsidRPr="009F0A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F0A95">
              <w:rPr>
                <w:rFonts w:ascii="Arial" w:hAnsi="Arial" w:cs="Arial"/>
                <w:bCs/>
                <w:sz w:val="20"/>
                <w:szCs w:val="20"/>
              </w:rPr>
              <w:t>Dac</w:t>
            </w:r>
            <w:proofErr w:type="spellEnd"/>
            <w:r w:rsidRPr="009F0A95">
              <w:rPr>
                <w:rFonts w:ascii="Arial" w:hAnsi="Arial" w:cs="Arial"/>
                <w:bCs/>
                <w:sz w:val="20"/>
                <w:szCs w:val="20"/>
              </w:rPr>
              <w:t xml:space="preserve"> Di street, Dong Da district, Hanoi city</w:t>
            </w:r>
          </w:p>
          <w:p w14:paraId="0043C4B4" w14:textId="77777777" w:rsidR="0055026D" w:rsidRPr="009F0A95" w:rsidRDefault="0055026D" w:rsidP="005502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  <w:p w14:paraId="42DDED3B" w14:textId="77777777" w:rsidR="0055026D" w:rsidRPr="009F0A95" w:rsidRDefault="0055026D" w:rsidP="005502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 xml:space="preserve">Mobile: +84 4 916326777 </w:t>
            </w:r>
          </w:p>
          <w:p w14:paraId="17F76DB1" w14:textId="3865A4A2" w:rsidR="0055026D" w:rsidRPr="009F0A95" w:rsidRDefault="0055026D" w:rsidP="0055026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Phone: +84 4 38518192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5D81A88F" w14:textId="77777777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</w:rPr>
                <w:t>hals.bvtv@mard.gov.vn</w:t>
              </w:r>
            </w:hyperlink>
          </w:p>
          <w:p w14:paraId="522C70D5" w14:textId="77777777" w:rsidR="0055026D" w:rsidRPr="009F0A95" w:rsidRDefault="00943AA1" w:rsidP="0055026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55026D" w:rsidRPr="009F0A9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lesonhappd@yahoo.com</w:t>
              </w:r>
            </w:hyperlink>
          </w:p>
          <w:p w14:paraId="1D6C8DA3" w14:textId="77777777" w:rsidR="0055026D" w:rsidRPr="009F0A95" w:rsidRDefault="0055026D" w:rsidP="005502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6D" w:rsidRPr="004E05F4" w14:paraId="5D45072D" w14:textId="77777777" w:rsidTr="00620BBA">
        <w:trPr>
          <w:cantSplit/>
          <w:trHeight w:val="65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8F07F01" w14:textId="77777777" w:rsidR="0055026D" w:rsidRPr="009F0A95" w:rsidRDefault="0055026D" w:rsidP="00550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A9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OTHER PARTICIPANTS</w:t>
            </w:r>
          </w:p>
        </w:tc>
      </w:tr>
      <w:tr w:rsidR="0055026D" w:rsidRPr="004E05F4" w14:paraId="5DE0FE8E" w14:textId="77777777" w:rsidTr="00620BBA">
        <w:trPr>
          <w:cantSplit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3C3143EE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  <w:lang w:val="en-US"/>
              </w:rPr>
            </w:pPr>
            <w:r w:rsidRPr="009F0A95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4907E198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Host /</w:t>
            </w:r>
          </w:p>
          <w:p w14:paraId="4E665FC8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  <w:r w:rsidRPr="009F0A95">
              <w:rPr>
                <w:rFonts w:cs="Arial"/>
                <w:sz w:val="20"/>
                <w:szCs w:val="20"/>
              </w:rPr>
              <w:t>Canada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A3F7530" w14:textId="2051C8AD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 xml:space="preserve">Ms Sarah Hebert </w:t>
            </w:r>
          </w:p>
          <w:p w14:paraId="44414FC0" w14:textId="77777777" w:rsidR="009F36D7" w:rsidRPr="009F0A95" w:rsidRDefault="009F36D7" w:rsidP="009F0A95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Scientific Quality Co-ordinator</w:t>
            </w:r>
          </w:p>
          <w:p w14:paraId="189D6121" w14:textId="77777777" w:rsidR="009F36D7" w:rsidRPr="009F0A95" w:rsidRDefault="009F36D7" w:rsidP="009F0A95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Plant Health Lab Services Unit</w:t>
            </w:r>
          </w:p>
          <w:p w14:paraId="68A3E370" w14:textId="77777777" w:rsidR="009F36D7" w:rsidRPr="009F0A95" w:rsidRDefault="009F36D7" w:rsidP="009F0A95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Floor 1, Room 113</w:t>
            </w:r>
          </w:p>
          <w:p w14:paraId="72591F38" w14:textId="77777777" w:rsidR="009F36D7" w:rsidRPr="009F0A95" w:rsidRDefault="009F36D7" w:rsidP="009F0A95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1400 Merivale Road, TOWER 1</w:t>
            </w:r>
          </w:p>
          <w:p w14:paraId="600F97E2" w14:textId="77777777" w:rsidR="009F36D7" w:rsidRPr="009F0A95" w:rsidRDefault="009F36D7" w:rsidP="009F0A95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F0A95">
              <w:rPr>
                <w:rFonts w:ascii="Arial" w:hAnsi="Arial" w:cs="Arial"/>
                <w:bCs/>
                <w:sz w:val="20"/>
                <w:szCs w:val="20"/>
              </w:rPr>
              <w:t>Ottawa ON K1A 0Y9</w:t>
            </w:r>
          </w:p>
          <w:p w14:paraId="2C337163" w14:textId="30597781" w:rsidR="0055026D" w:rsidRPr="009F0A95" w:rsidRDefault="004E05F4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CANADA</w:t>
            </w:r>
          </w:p>
          <w:p w14:paraId="48755425" w14:textId="1840A861" w:rsidR="0055026D" w:rsidRPr="009F0A95" w:rsidRDefault="00AE141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0A6E33">
              <w:rPr>
                <w:rFonts w:cs="Arial"/>
                <w:bCs/>
                <w:sz w:val="20"/>
                <w:szCs w:val="20"/>
              </w:rPr>
              <w:t>Phone</w:t>
            </w:r>
            <w:r w:rsidR="0055026D" w:rsidRPr="009F0A95">
              <w:rPr>
                <w:rFonts w:cs="Arial"/>
                <w:sz w:val="20"/>
                <w:szCs w:val="20"/>
              </w:rPr>
              <w:t xml:space="preserve">: (613) 773-6715    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5829FD23" w14:textId="37EF6FA6" w:rsidR="0055026D" w:rsidRPr="009F0A95" w:rsidRDefault="004E05F4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sarah.hebert@inspection.gc.ca</w:t>
            </w:r>
          </w:p>
        </w:tc>
      </w:tr>
      <w:tr w:rsidR="0055026D" w:rsidRPr="004E05F4" w14:paraId="639788EF" w14:textId="77777777" w:rsidTr="00620BBA">
        <w:trPr>
          <w:cantSplit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1B927B6F" w14:textId="77777777" w:rsidR="0055026D" w:rsidRPr="009F0A95" w:rsidRDefault="0055026D" w:rsidP="0055026D">
            <w:pPr>
              <w:pStyle w:val="IPPArialTable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5D960FBD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Organizer / </w:t>
            </w:r>
          </w:p>
          <w:p w14:paraId="60E6AB43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Canada</w:t>
            </w:r>
          </w:p>
        </w:tc>
        <w:tc>
          <w:tcPr>
            <w:tcW w:w="2230" w:type="pct"/>
            <w:shd w:val="clear" w:color="auto" w:fill="FFFFFF"/>
            <w:vAlign w:val="center"/>
          </w:tcPr>
          <w:p w14:paraId="63F4727C" w14:textId="0E53CE4F" w:rsidR="00AE141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 xml:space="preserve">Mr </w:t>
            </w:r>
            <w:r w:rsidR="00AE141D" w:rsidRPr="009F0A95">
              <w:rPr>
                <w:rFonts w:cs="Arial"/>
                <w:b/>
                <w:sz w:val="20"/>
                <w:szCs w:val="20"/>
              </w:rPr>
              <w:t xml:space="preserve">Gordon Henry </w:t>
            </w:r>
          </w:p>
          <w:p w14:paraId="243B6927" w14:textId="66B30328" w:rsidR="00AE141D" w:rsidRPr="00AE141D" w:rsidRDefault="00AE141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A/National Manager </w:t>
            </w:r>
            <w:r w:rsidRPr="00AE141D">
              <w:rPr>
                <w:rFonts w:cs="Arial"/>
                <w:sz w:val="20"/>
                <w:szCs w:val="20"/>
              </w:rPr>
              <w:t>Potato Section</w:t>
            </w:r>
          </w:p>
          <w:p w14:paraId="7F565296" w14:textId="77777777" w:rsidR="00AE141D" w:rsidRPr="00AE141D" w:rsidRDefault="00AE141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AE141D">
              <w:rPr>
                <w:rFonts w:cs="Arial"/>
                <w:sz w:val="20"/>
                <w:szCs w:val="20"/>
              </w:rPr>
              <w:t>Floor 2E, Room 215</w:t>
            </w:r>
          </w:p>
          <w:p w14:paraId="2DAB3509" w14:textId="77777777" w:rsidR="00AE141D" w:rsidRPr="00AE141D" w:rsidRDefault="00AE141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AE141D">
              <w:rPr>
                <w:rFonts w:cs="Arial"/>
                <w:sz w:val="20"/>
                <w:szCs w:val="20"/>
              </w:rPr>
              <w:t>59 CAMELOT DRIVE</w:t>
            </w:r>
          </w:p>
          <w:p w14:paraId="1C1E6D84" w14:textId="77777777" w:rsidR="00AE141D" w:rsidRPr="00AE141D" w:rsidRDefault="00AE141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AE141D">
              <w:rPr>
                <w:rFonts w:cs="Arial"/>
                <w:sz w:val="20"/>
                <w:szCs w:val="20"/>
              </w:rPr>
              <w:t>Ottawa ON K1A 0Y9</w:t>
            </w:r>
          </w:p>
          <w:p w14:paraId="410B8C62" w14:textId="77777777" w:rsidR="0055026D" w:rsidRPr="009F0A95" w:rsidRDefault="00550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0A95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  <w:p w14:paraId="0C450EDF" w14:textId="7671C757" w:rsidR="0055026D" w:rsidRPr="009F0A95" w:rsidRDefault="00AE141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0A6E33">
              <w:rPr>
                <w:rFonts w:cs="Arial"/>
                <w:bCs/>
                <w:sz w:val="20"/>
                <w:szCs w:val="20"/>
              </w:rPr>
              <w:t>Phone</w:t>
            </w:r>
            <w:r w:rsidR="0055026D" w:rsidRPr="009F0A95">
              <w:rPr>
                <w:rFonts w:cs="Arial"/>
                <w:sz w:val="20"/>
                <w:szCs w:val="20"/>
              </w:rPr>
              <w:t xml:space="preserve">: (613) 773-7396 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50583935" w14:textId="19022C00" w:rsidR="0055026D" w:rsidRPr="009F0A95" w:rsidRDefault="0055026D" w:rsidP="009F0A95">
            <w:pPr>
              <w:pStyle w:val="IPPArialTable"/>
              <w:spacing w:before="0" w:after="0"/>
              <w:rPr>
                <w:rStyle w:val="Hyperlink"/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gordon.henry@inspection.gc.ca</w:t>
            </w:r>
          </w:p>
        </w:tc>
      </w:tr>
      <w:tr w:rsidR="0055026D" w:rsidRPr="004E05F4" w14:paraId="19B19A43" w14:textId="77777777" w:rsidTr="00620BBA">
        <w:trPr>
          <w:cantSplit/>
          <w:trHeight w:val="1707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476D1B21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3FB6A6D1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IPPC Secretariat Lead </w:t>
            </w:r>
          </w:p>
          <w:p w14:paraId="5D2A73FE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FFFFFF"/>
            <w:vAlign w:val="center"/>
          </w:tcPr>
          <w:p w14:paraId="40B0CFD5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Mr Brent LARSON</w:t>
            </w:r>
          </w:p>
          <w:p w14:paraId="5A22022F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Standard Setting Senior Officer</w:t>
            </w:r>
            <w:r w:rsidR="004E05F4" w:rsidRPr="009F0A95">
              <w:rPr>
                <w:rFonts w:cs="Arial"/>
                <w:sz w:val="20"/>
                <w:szCs w:val="20"/>
              </w:rPr>
              <w:t>,</w:t>
            </w:r>
          </w:p>
          <w:p w14:paraId="01247FC2" w14:textId="1724021C" w:rsidR="004E05F4" w:rsidRPr="009F0A95" w:rsidRDefault="004E05F4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b/>
                <w:sz w:val="20"/>
                <w:szCs w:val="20"/>
                <w:lang w:val="it-IT"/>
              </w:rPr>
              <w:t>IPPC Secretariat</w:t>
            </w:r>
          </w:p>
          <w:p w14:paraId="65BA9CD0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b/>
                <w:sz w:val="20"/>
                <w:szCs w:val="20"/>
                <w:lang w:val="it-IT"/>
              </w:rPr>
              <w:t>FAO</w:t>
            </w:r>
            <w:r w:rsidRPr="009F0A95">
              <w:rPr>
                <w:rFonts w:cs="Arial"/>
                <w:sz w:val="20"/>
                <w:szCs w:val="20"/>
                <w:lang w:val="it-IT"/>
              </w:rPr>
              <w:t>, Viale delle Terme di Caracalla, 1</w:t>
            </w:r>
          </w:p>
          <w:p w14:paraId="431ECC4D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sz w:val="20"/>
                <w:szCs w:val="20"/>
                <w:lang w:val="it-IT"/>
              </w:rPr>
              <w:t>00153 - Rome</w:t>
            </w:r>
          </w:p>
          <w:p w14:paraId="0F907FAA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es-AR"/>
              </w:rPr>
            </w:pPr>
            <w:r w:rsidRPr="009F0A95">
              <w:rPr>
                <w:rFonts w:cs="Arial"/>
                <w:sz w:val="20"/>
                <w:szCs w:val="20"/>
                <w:lang w:val="es-AR"/>
              </w:rPr>
              <w:t>ITALY</w:t>
            </w:r>
          </w:p>
          <w:p w14:paraId="357E607E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sz w:val="20"/>
                <w:szCs w:val="20"/>
              </w:rPr>
              <w:t>Phone: +39 06 570 53803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4C48A368" w14:textId="0388476A" w:rsidR="0055026D" w:rsidRPr="009F0A95" w:rsidRDefault="00943AA1" w:rsidP="009F0A95">
            <w:pPr>
              <w:pStyle w:val="IPPArialTable"/>
              <w:spacing w:before="0" w:after="0"/>
              <w:rPr>
                <w:rStyle w:val="Hyperlink"/>
                <w:rFonts w:cs="Arial"/>
                <w:sz w:val="20"/>
                <w:szCs w:val="20"/>
              </w:rPr>
            </w:pPr>
            <w:hyperlink r:id="rId18" w:history="1">
              <w:r w:rsidR="0055026D" w:rsidRPr="009F0A95">
                <w:rPr>
                  <w:rStyle w:val="Hyperlink"/>
                  <w:rFonts w:cs="Arial"/>
                  <w:sz w:val="20"/>
                  <w:szCs w:val="20"/>
                </w:rPr>
                <w:t>Brent.Larson@fao.org</w:t>
              </w:r>
            </w:hyperlink>
          </w:p>
        </w:tc>
      </w:tr>
      <w:tr w:rsidR="0055026D" w:rsidRPr="004E05F4" w14:paraId="339C95B3" w14:textId="77777777" w:rsidTr="00620BBA">
        <w:trPr>
          <w:cantSplit/>
          <w:trHeight w:val="1689"/>
          <w:jc w:val="center"/>
        </w:trPr>
        <w:tc>
          <w:tcPr>
            <w:tcW w:w="402" w:type="pct"/>
            <w:shd w:val="clear" w:color="auto" w:fill="FFFFFF"/>
            <w:vAlign w:val="center"/>
          </w:tcPr>
          <w:p w14:paraId="4D77A8C6" w14:textId="7045F4F0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lastRenderedPageBreak/>
              <w:sym w:font="Wingdings" w:char="F0FC"/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029282C2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IPPC Secretariat </w:t>
            </w:r>
          </w:p>
          <w:p w14:paraId="49AF0340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FFFFFF"/>
            <w:vAlign w:val="center"/>
          </w:tcPr>
          <w:p w14:paraId="5A1C7FA0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Ms Eva MOLLER</w:t>
            </w:r>
          </w:p>
          <w:p w14:paraId="1258F1A6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 xml:space="preserve">Standard Setting </w:t>
            </w:r>
          </w:p>
          <w:p w14:paraId="5B71A93D" w14:textId="598A95F9" w:rsidR="004E05F4" w:rsidRPr="009F0A95" w:rsidRDefault="004E05F4" w:rsidP="009F0A95">
            <w:pPr>
              <w:pStyle w:val="IPPArialTable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F0A95">
              <w:rPr>
                <w:rFonts w:cs="Arial"/>
                <w:b/>
                <w:sz w:val="20"/>
                <w:szCs w:val="20"/>
              </w:rPr>
              <w:t>IPPC Secretariat</w:t>
            </w:r>
          </w:p>
          <w:p w14:paraId="793B1C95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b/>
                <w:sz w:val="20"/>
                <w:szCs w:val="20"/>
                <w:lang w:val="it-IT"/>
              </w:rPr>
              <w:t>FAO</w:t>
            </w:r>
            <w:r w:rsidRPr="009F0A95">
              <w:rPr>
                <w:rFonts w:cs="Arial"/>
                <w:sz w:val="20"/>
                <w:szCs w:val="20"/>
                <w:lang w:val="it-IT"/>
              </w:rPr>
              <w:t>, Viale delle Terme di Caracalla, 1</w:t>
            </w:r>
          </w:p>
          <w:p w14:paraId="6BC47191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9F0A95">
              <w:rPr>
                <w:rFonts w:cs="Arial"/>
                <w:sz w:val="20"/>
                <w:szCs w:val="20"/>
                <w:lang w:val="it-IT"/>
              </w:rPr>
              <w:t>00153 - Rome</w:t>
            </w:r>
          </w:p>
          <w:p w14:paraId="6A45C82D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  <w:lang w:val="es-AR"/>
              </w:rPr>
            </w:pPr>
            <w:r w:rsidRPr="009F0A95">
              <w:rPr>
                <w:rFonts w:cs="Arial"/>
                <w:sz w:val="20"/>
                <w:szCs w:val="20"/>
                <w:lang w:val="es-AR"/>
              </w:rPr>
              <w:t>ITALY</w:t>
            </w:r>
          </w:p>
          <w:p w14:paraId="121D53F9" w14:textId="77777777" w:rsidR="0055026D" w:rsidRPr="009F0A95" w:rsidRDefault="0055026D" w:rsidP="009F0A95">
            <w:pPr>
              <w:pStyle w:val="IPPArialTable"/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  <w:r w:rsidRPr="009F0A95">
              <w:rPr>
                <w:rFonts w:cs="Arial"/>
                <w:sz w:val="20"/>
                <w:szCs w:val="20"/>
              </w:rPr>
              <w:t>Phone: +39 06 570 52855</w:t>
            </w:r>
          </w:p>
        </w:tc>
        <w:tc>
          <w:tcPr>
            <w:tcW w:w="1628" w:type="pct"/>
            <w:shd w:val="clear" w:color="auto" w:fill="FFFFFF"/>
            <w:vAlign w:val="center"/>
          </w:tcPr>
          <w:p w14:paraId="0A2B20F9" w14:textId="1E286D80" w:rsidR="0055026D" w:rsidRPr="009F0A95" w:rsidRDefault="00943AA1" w:rsidP="009F0A95">
            <w:pPr>
              <w:pStyle w:val="IPPArialTable"/>
              <w:spacing w:before="0" w:after="0"/>
              <w:rPr>
                <w:rStyle w:val="rwro"/>
                <w:rFonts w:cs="Arial"/>
                <w:sz w:val="20"/>
                <w:szCs w:val="20"/>
              </w:rPr>
            </w:pPr>
            <w:hyperlink r:id="rId19" w:history="1">
              <w:r w:rsidR="0055026D" w:rsidRPr="009F0A95">
                <w:rPr>
                  <w:rStyle w:val="Hyperlink"/>
                  <w:rFonts w:cs="Arial"/>
                  <w:sz w:val="20"/>
                  <w:szCs w:val="20"/>
                </w:rPr>
                <w:t>Eva.Moller@fao.org</w:t>
              </w:r>
            </w:hyperlink>
          </w:p>
        </w:tc>
      </w:tr>
    </w:tbl>
    <w:p w14:paraId="1927B212" w14:textId="77777777" w:rsidR="001B7338" w:rsidRPr="008E3807" w:rsidRDefault="001B7338" w:rsidP="00821D52">
      <w:pPr>
        <w:pStyle w:val="IPPArialTable"/>
        <w:rPr>
          <w:b/>
          <w:sz w:val="20"/>
          <w:szCs w:val="20"/>
          <w:lang w:val="es-MX"/>
        </w:rPr>
      </w:pPr>
    </w:p>
    <w:sectPr w:rsidR="001B7338" w:rsidRPr="008E3807" w:rsidSect="00821D5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74AD" w14:textId="77777777" w:rsidR="006912A5" w:rsidRDefault="006912A5" w:rsidP="00A75842">
      <w:r>
        <w:separator/>
      </w:r>
    </w:p>
  </w:endnote>
  <w:endnote w:type="continuationSeparator" w:id="0">
    <w:p w14:paraId="1100C3A6" w14:textId="77777777" w:rsidR="006912A5" w:rsidRDefault="006912A5" w:rsidP="00A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ECD9" w14:textId="77777777" w:rsidR="006912A5" w:rsidRPr="008B4D71" w:rsidRDefault="006912A5" w:rsidP="00C87B6F">
    <w:pPr>
      <w:pStyle w:val="IPPFooter"/>
    </w:pPr>
    <w:r w:rsidRPr="008B4D71">
      <w:t xml:space="preserve">Page </w:t>
    </w:r>
    <w:r w:rsidR="00886436">
      <w:fldChar w:fldCharType="begin"/>
    </w:r>
    <w:r w:rsidR="008E3807">
      <w:instrText xml:space="preserve"> PAGE </w:instrText>
    </w:r>
    <w:r w:rsidR="00886436">
      <w:fldChar w:fldCharType="separate"/>
    </w:r>
    <w:r w:rsidR="00943AA1">
      <w:rPr>
        <w:noProof/>
      </w:rPr>
      <w:t>2</w:t>
    </w:r>
    <w:r w:rsidR="00886436">
      <w:rPr>
        <w:noProof/>
      </w:rPr>
      <w:fldChar w:fldCharType="end"/>
    </w:r>
    <w:r w:rsidRPr="008B4D71">
      <w:t xml:space="preserve"> of </w:t>
    </w:r>
    <w:r w:rsidR="00886436">
      <w:fldChar w:fldCharType="begin"/>
    </w:r>
    <w:r w:rsidR="001E4B5E">
      <w:instrText xml:space="preserve"> NUMPAGES  </w:instrText>
    </w:r>
    <w:r w:rsidR="00886436">
      <w:fldChar w:fldCharType="separate"/>
    </w:r>
    <w:r w:rsidR="00943AA1">
      <w:rPr>
        <w:noProof/>
      </w:rPr>
      <w:t>3</w:t>
    </w:r>
    <w:r w:rsidR="00886436">
      <w:rPr>
        <w:noProof/>
      </w:rPr>
      <w:fldChar w:fldCharType="end"/>
    </w:r>
    <w:r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9812" w14:textId="77777777" w:rsidR="006912A5" w:rsidRPr="008B4D71" w:rsidRDefault="006912A5" w:rsidP="00C87B6F">
    <w:pPr>
      <w:pStyle w:val="IPPFooter"/>
    </w:pPr>
    <w:r>
      <w:t>International Plant Protection Convention</w:t>
    </w:r>
    <w:r w:rsidRPr="008B4D71">
      <w:rPr>
        <w:rStyle w:val="PageNumber"/>
        <w:b/>
        <w:bCs/>
        <w:sz w:val="20"/>
      </w:rPr>
      <w:t xml:space="preserve"> </w:t>
    </w:r>
    <w:r>
      <w:rPr>
        <w:rStyle w:val="PageNumber"/>
        <w:b/>
        <w:bCs/>
        <w:sz w:val="20"/>
      </w:rPr>
      <w:tab/>
    </w:r>
    <w:r w:rsidRPr="008B4D71">
      <w:rPr>
        <w:rStyle w:val="PageNumber"/>
        <w:b/>
        <w:bCs/>
        <w:sz w:val="20"/>
      </w:rPr>
      <w:t xml:space="preserve">Page </w:t>
    </w:r>
    <w:r w:rsidR="00886436" w:rsidRPr="008B4D71">
      <w:rPr>
        <w:rStyle w:val="PageNumber"/>
        <w:b/>
        <w:bCs/>
        <w:sz w:val="20"/>
      </w:rPr>
      <w:fldChar w:fldCharType="begin"/>
    </w:r>
    <w:r w:rsidRPr="008B4D71">
      <w:rPr>
        <w:rStyle w:val="PageNumber"/>
        <w:b/>
        <w:bCs/>
        <w:sz w:val="20"/>
      </w:rPr>
      <w:instrText xml:space="preserve"> PAGE </w:instrText>
    </w:r>
    <w:r w:rsidR="00886436" w:rsidRPr="008B4D71">
      <w:rPr>
        <w:rStyle w:val="PageNumber"/>
        <w:b/>
        <w:bCs/>
        <w:sz w:val="20"/>
      </w:rPr>
      <w:fldChar w:fldCharType="separate"/>
    </w:r>
    <w:r w:rsidR="00943AA1">
      <w:rPr>
        <w:rStyle w:val="PageNumber"/>
        <w:b/>
        <w:bCs/>
        <w:noProof/>
        <w:sz w:val="20"/>
      </w:rPr>
      <w:t>3</w:t>
    </w:r>
    <w:r w:rsidR="00886436" w:rsidRPr="008B4D71">
      <w:rPr>
        <w:rStyle w:val="PageNumber"/>
        <w:b/>
        <w:bCs/>
        <w:sz w:val="20"/>
      </w:rPr>
      <w:fldChar w:fldCharType="end"/>
    </w:r>
    <w:r w:rsidRPr="008B4D71">
      <w:rPr>
        <w:rStyle w:val="PageNumber"/>
        <w:b/>
        <w:bCs/>
        <w:sz w:val="20"/>
      </w:rPr>
      <w:t xml:space="preserve"> of </w:t>
    </w:r>
    <w:r w:rsidR="00886436" w:rsidRPr="008B4D71">
      <w:rPr>
        <w:rStyle w:val="PageNumber"/>
        <w:b/>
        <w:bCs/>
        <w:sz w:val="20"/>
      </w:rPr>
      <w:fldChar w:fldCharType="begin"/>
    </w:r>
    <w:r w:rsidRPr="008B4D71">
      <w:rPr>
        <w:rStyle w:val="PageNumber"/>
        <w:b/>
        <w:bCs/>
        <w:sz w:val="20"/>
      </w:rPr>
      <w:instrText xml:space="preserve"> NUMPAGES </w:instrText>
    </w:r>
    <w:r w:rsidR="00886436" w:rsidRPr="008B4D71">
      <w:rPr>
        <w:rStyle w:val="PageNumber"/>
        <w:b/>
        <w:bCs/>
        <w:sz w:val="20"/>
      </w:rPr>
      <w:fldChar w:fldCharType="separate"/>
    </w:r>
    <w:r w:rsidR="00943AA1">
      <w:rPr>
        <w:rStyle w:val="PageNumber"/>
        <w:b/>
        <w:bCs/>
        <w:noProof/>
        <w:sz w:val="20"/>
      </w:rPr>
      <w:t>3</w:t>
    </w:r>
    <w:r w:rsidR="00886436" w:rsidRPr="008B4D71">
      <w:rPr>
        <w:rStyle w:val="PageNumber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A5D0" w14:textId="77777777" w:rsidR="006912A5" w:rsidRPr="008B4D71" w:rsidRDefault="006912A5" w:rsidP="00C87B6F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8B4D71">
      <w:t xml:space="preserve">Page </w:t>
    </w:r>
    <w:r w:rsidR="00886436">
      <w:fldChar w:fldCharType="begin"/>
    </w:r>
    <w:r w:rsidR="008E3807">
      <w:instrText xml:space="preserve"> PAGE </w:instrText>
    </w:r>
    <w:r w:rsidR="00886436">
      <w:fldChar w:fldCharType="separate"/>
    </w:r>
    <w:r w:rsidR="00943AA1">
      <w:rPr>
        <w:noProof/>
      </w:rPr>
      <w:t>1</w:t>
    </w:r>
    <w:r w:rsidR="00886436">
      <w:rPr>
        <w:noProof/>
      </w:rPr>
      <w:fldChar w:fldCharType="end"/>
    </w:r>
    <w:r w:rsidRPr="008B4D71">
      <w:t xml:space="preserve"> of </w:t>
    </w:r>
    <w:r w:rsidR="00886436">
      <w:fldChar w:fldCharType="begin"/>
    </w:r>
    <w:r w:rsidR="001E4B5E">
      <w:instrText xml:space="preserve"> NUMPAGES  </w:instrText>
    </w:r>
    <w:r w:rsidR="00886436">
      <w:fldChar w:fldCharType="separate"/>
    </w:r>
    <w:r w:rsidR="00943AA1">
      <w:rPr>
        <w:noProof/>
      </w:rPr>
      <w:t>3</w:t>
    </w:r>
    <w:r w:rsidR="008864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E5EF" w14:textId="77777777" w:rsidR="006912A5" w:rsidRDefault="006912A5" w:rsidP="00A75842">
      <w:r>
        <w:separator/>
      </w:r>
    </w:p>
  </w:footnote>
  <w:footnote w:type="continuationSeparator" w:id="0">
    <w:p w14:paraId="27BABEA0" w14:textId="77777777" w:rsidR="006912A5" w:rsidRDefault="006912A5" w:rsidP="00A7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77E4" w14:textId="5374F2EC" w:rsidR="006912A5" w:rsidRPr="006A679E" w:rsidRDefault="00626291" w:rsidP="00285B0C">
    <w:pPr>
      <w:pStyle w:val="IPPHeader"/>
    </w:pPr>
    <w:r>
      <w:t>03</w:t>
    </w:r>
    <w:r w:rsidR="0028424C">
      <w:t>_EWG_</w:t>
    </w:r>
    <w:r>
      <w:t>AutEnt</w:t>
    </w:r>
    <w:r w:rsidR="0028424C">
      <w:t>_</w:t>
    </w:r>
    <w:r w:rsidR="0028424C">
      <w:rPr>
        <w:caps/>
      </w:rPr>
      <w:t>2</w:t>
    </w:r>
    <w:r w:rsidR="0028424C">
      <w:t>01</w:t>
    </w:r>
    <w:r w:rsidR="00197B16">
      <w:t>7</w:t>
    </w:r>
    <w:r w:rsidR="0028424C">
      <w:t>_</w:t>
    </w:r>
    <w:r w:rsidR="00197B16">
      <w:t>Jun</w:t>
    </w:r>
    <w:r w:rsidR="003E4052">
      <w:t xml:space="preserve"> (</w:t>
    </w:r>
    <w:r w:rsidR="00285B0C">
      <w:t>02</w:t>
    </w:r>
    <w:r w:rsidR="003E4052">
      <w:t>)</w:t>
    </w:r>
    <w:r w:rsidR="006912A5" w:rsidRPr="006A679E"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119F" w14:textId="77777777" w:rsidR="006912A5" w:rsidRPr="00B67F00" w:rsidRDefault="006912A5" w:rsidP="00505BBB">
    <w:pPr>
      <w:pStyle w:val="IPPHeader"/>
    </w:pPr>
    <w:r>
      <w:t xml:space="preserve">Participants list </w:t>
    </w:r>
    <w:r>
      <w:tab/>
    </w:r>
    <w:r w:rsidR="008A1DCD">
      <w:t>XX_EWGRevisionISPM6_</w:t>
    </w:r>
    <w:r w:rsidR="008A1DCD">
      <w:rPr>
        <w:caps/>
      </w:rPr>
      <w:t>2</w:t>
    </w:r>
    <w:r w:rsidR="008A1DCD">
      <w:t>015_Aug</w:t>
    </w:r>
  </w:p>
  <w:p w14:paraId="73A7C026" w14:textId="77777777" w:rsidR="006912A5" w:rsidRPr="00505BBB" w:rsidRDefault="006912A5" w:rsidP="00505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E8FA" w14:textId="495D9DE5" w:rsidR="006912A5" w:rsidRDefault="006912A5" w:rsidP="00285B0C">
    <w:pPr>
      <w:pStyle w:val="IPPHeader"/>
      <w:spacing w:after="0"/>
    </w:pPr>
    <w:r>
      <w:rPr>
        <w:rFonts w:eastAsia="Times New Roman"/>
        <w:noProof/>
        <w:szCs w:val="20"/>
      </w:rPr>
      <w:drawing>
        <wp:anchor distT="0" distB="0" distL="114300" distR="114300" simplePos="0" relativeHeight="251665408" behindDoc="0" locked="0" layoutInCell="1" allowOverlap="1" wp14:anchorId="15FE1235" wp14:editId="4F0D2E94">
          <wp:simplePos x="0" y="0"/>
          <wp:positionH relativeFrom="column">
            <wp:posOffset>-913185</wp:posOffset>
          </wp:positionH>
          <wp:positionV relativeFrom="paragraph">
            <wp:posOffset>-547701</wp:posOffset>
          </wp:positionV>
          <wp:extent cx="7590348" cy="421419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C0CDDD" wp14:editId="4AA678EB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632460" cy="324485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6E85">
      <w:t>International Plant Protection Convention</w:t>
    </w:r>
    <w:r w:rsidR="00285B0C">
      <w:tab/>
    </w:r>
    <w:r w:rsidR="00626291">
      <w:t>03</w:t>
    </w:r>
    <w:r>
      <w:t>_EWG</w:t>
    </w:r>
    <w:r w:rsidR="00101DDE">
      <w:t>_</w:t>
    </w:r>
    <w:r w:rsidR="00626291">
      <w:t>AutEnt</w:t>
    </w:r>
    <w:r>
      <w:t>_</w:t>
    </w:r>
    <w:r>
      <w:rPr>
        <w:caps/>
      </w:rPr>
      <w:t>2</w:t>
    </w:r>
    <w:r>
      <w:t>01</w:t>
    </w:r>
    <w:r w:rsidR="00197B16">
      <w:t>7</w:t>
    </w:r>
    <w:r>
      <w:t>_</w:t>
    </w:r>
    <w:r w:rsidR="00197B16">
      <w:t>Jun</w:t>
    </w:r>
  </w:p>
  <w:p w14:paraId="2EA5A121" w14:textId="64096BFC" w:rsidR="006912A5" w:rsidRPr="009F1146" w:rsidRDefault="006912A5" w:rsidP="00CE08AD">
    <w:pPr>
      <w:pStyle w:val="IPPHeader"/>
    </w:pPr>
    <w:r>
      <w:rPr>
        <w:rFonts w:cs="Arial"/>
        <w:i/>
        <w:szCs w:val="18"/>
      </w:rPr>
      <w:t>Participants</w:t>
    </w:r>
    <w:r w:rsidR="00CE08AD">
      <w:rPr>
        <w:rFonts w:cs="Arial"/>
        <w:i/>
        <w:szCs w:val="18"/>
      </w:rPr>
      <w:t xml:space="preserve"> l</w:t>
    </w:r>
    <w:r w:rsidRPr="001D6E85">
      <w:rPr>
        <w:rFonts w:cs="Arial"/>
        <w:i/>
        <w:szCs w:val="18"/>
      </w:rPr>
      <w:t>ist</w:t>
    </w:r>
    <w:r w:rsidRPr="001D6E85">
      <w:rPr>
        <w:rFonts w:cs="Arial"/>
        <w:szCs w:val="18"/>
      </w:rPr>
      <w:tab/>
    </w:r>
    <w:r w:rsidRPr="00C208FC">
      <w:rPr>
        <w:i/>
        <w:iCs/>
        <w:lang w:val="en-GB"/>
      </w:rPr>
      <w:t xml:space="preserve">Agenda item: </w:t>
    </w:r>
    <w:r w:rsidR="00285B0C">
      <w:rPr>
        <w:i/>
        <w:iCs/>
        <w:lang w:val="en-GB"/>
      </w:rPr>
      <w:t>02</w:t>
    </w:r>
  </w:p>
  <w:p w14:paraId="23232E74" w14:textId="77777777" w:rsidR="006912A5" w:rsidRPr="006A679E" w:rsidRDefault="006912A5" w:rsidP="006A679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n-AU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0"/>
    <w:rsid w:val="00002B40"/>
    <w:rsid w:val="000030E2"/>
    <w:rsid w:val="00005813"/>
    <w:rsid w:val="00007FAB"/>
    <w:rsid w:val="00010490"/>
    <w:rsid w:val="000118BE"/>
    <w:rsid w:val="000124BE"/>
    <w:rsid w:val="00014C7E"/>
    <w:rsid w:val="00014F9B"/>
    <w:rsid w:val="00020069"/>
    <w:rsid w:val="00022061"/>
    <w:rsid w:val="00024C89"/>
    <w:rsid w:val="0002556C"/>
    <w:rsid w:val="00030415"/>
    <w:rsid w:val="00036ED5"/>
    <w:rsid w:val="000379E3"/>
    <w:rsid w:val="000440D5"/>
    <w:rsid w:val="00046385"/>
    <w:rsid w:val="000475C0"/>
    <w:rsid w:val="00047BDF"/>
    <w:rsid w:val="00050448"/>
    <w:rsid w:val="00051369"/>
    <w:rsid w:val="00052BB1"/>
    <w:rsid w:val="000651FA"/>
    <w:rsid w:val="00072661"/>
    <w:rsid w:val="000759E8"/>
    <w:rsid w:val="0007658E"/>
    <w:rsid w:val="00080DE7"/>
    <w:rsid w:val="00083597"/>
    <w:rsid w:val="000950A3"/>
    <w:rsid w:val="000A0D98"/>
    <w:rsid w:val="000A39D6"/>
    <w:rsid w:val="000A5535"/>
    <w:rsid w:val="000A57A4"/>
    <w:rsid w:val="000B02F0"/>
    <w:rsid w:val="000B7383"/>
    <w:rsid w:val="000C43B2"/>
    <w:rsid w:val="000C4CB0"/>
    <w:rsid w:val="000D0D0A"/>
    <w:rsid w:val="000D2478"/>
    <w:rsid w:val="000D2C49"/>
    <w:rsid w:val="000D67B5"/>
    <w:rsid w:val="000E0345"/>
    <w:rsid w:val="000E14DC"/>
    <w:rsid w:val="000F3264"/>
    <w:rsid w:val="00101C3C"/>
    <w:rsid w:val="00101DDE"/>
    <w:rsid w:val="00102B3D"/>
    <w:rsid w:val="001053E0"/>
    <w:rsid w:val="0010609F"/>
    <w:rsid w:val="00107266"/>
    <w:rsid w:val="00112DA6"/>
    <w:rsid w:val="001145F5"/>
    <w:rsid w:val="00114BA4"/>
    <w:rsid w:val="001163B1"/>
    <w:rsid w:val="00116833"/>
    <w:rsid w:val="00120788"/>
    <w:rsid w:val="00120B14"/>
    <w:rsid w:val="00120FE8"/>
    <w:rsid w:val="001220E5"/>
    <w:rsid w:val="00125301"/>
    <w:rsid w:val="00126565"/>
    <w:rsid w:val="001268C5"/>
    <w:rsid w:val="00126DF9"/>
    <w:rsid w:val="001273FB"/>
    <w:rsid w:val="00130AF3"/>
    <w:rsid w:val="0013484C"/>
    <w:rsid w:val="001426DE"/>
    <w:rsid w:val="00150188"/>
    <w:rsid w:val="00153F87"/>
    <w:rsid w:val="001545B5"/>
    <w:rsid w:val="00162FE1"/>
    <w:rsid w:val="00163DF4"/>
    <w:rsid w:val="0017630E"/>
    <w:rsid w:val="001804C9"/>
    <w:rsid w:val="001811B4"/>
    <w:rsid w:val="00181411"/>
    <w:rsid w:val="001832C1"/>
    <w:rsid w:val="00183944"/>
    <w:rsid w:val="00187C13"/>
    <w:rsid w:val="00191289"/>
    <w:rsid w:val="001921B6"/>
    <w:rsid w:val="00192791"/>
    <w:rsid w:val="00196AFC"/>
    <w:rsid w:val="00197B16"/>
    <w:rsid w:val="001A113D"/>
    <w:rsid w:val="001A6951"/>
    <w:rsid w:val="001B21D4"/>
    <w:rsid w:val="001B241E"/>
    <w:rsid w:val="001B2945"/>
    <w:rsid w:val="001B6771"/>
    <w:rsid w:val="001B6DFA"/>
    <w:rsid w:val="001B6E38"/>
    <w:rsid w:val="001B7338"/>
    <w:rsid w:val="001C6505"/>
    <w:rsid w:val="001C7B7D"/>
    <w:rsid w:val="001D1E9B"/>
    <w:rsid w:val="001E3E71"/>
    <w:rsid w:val="001E4B5E"/>
    <w:rsid w:val="001F009E"/>
    <w:rsid w:val="002005A6"/>
    <w:rsid w:val="00201DCA"/>
    <w:rsid w:val="002032D1"/>
    <w:rsid w:val="002072A4"/>
    <w:rsid w:val="00210421"/>
    <w:rsid w:val="0022016A"/>
    <w:rsid w:val="00222792"/>
    <w:rsid w:val="002316F8"/>
    <w:rsid w:val="002335E8"/>
    <w:rsid w:val="00243261"/>
    <w:rsid w:val="00243489"/>
    <w:rsid w:val="00250695"/>
    <w:rsid w:val="00255AAC"/>
    <w:rsid w:val="00264EC5"/>
    <w:rsid w:val="002652DA"/>
    <w:rsid w:val="002663E2"/>
    <w:rsid w:val="0026706C"/>
    <w:rsid w:val="00274FD0"/>
    <w:rsid w:val="0028424C"/>
    <w:rsid w:val="002846C5"/>
    <w:rsid w:val="00285B0C"/>
    <w:rsid w:val="00286566"/>
    <w:rsid w:val="0028710B"/>
    <w:rsid w:val="00290D46"/>
    <w:rsid w:val="00291914"/>
    <w:rsid w:val="0029229E"/>
    <w:rsid w:val="0029346C"/>
    <w:rsid w:val="00294215"/>
    <w:rsid w:val="0029773C"/>
    <w:rsid w:val="002B6E6C"/>
    <w:rsid w:val="002B79E9"/>
    <w:rsid w:val="002C1A9E"/>
    <w:rsid w:val="002C3E17"/>
    <w:rsid w:val="002D2D01"/>
    <w:rsid w:val="002D3046"/>
    <w:rsid w:val="002D4988"/>
    <w:rsid w:val="002D4CEA"/>
    <w:rsid w:val="002E1363"/>
    <w:rsid w:val="002E2201"/>
    <w:rsid w:val="002E33D3"/>
    <w:rsid w:val="002E5427"/>
    <w:rsid w:val="002E5B2B"/>
    <w:rsid w:val="002F235F"/>
    <w:rsid w:val="002F40B2"/>
    <w:rsid w:val="003005E7"/>
    <w:rsid w:val="003015F4"/>
    <w:rsid w:val="00303024"/>
    <w:rsid w:val="003066E9"/>
    <w:rsid w:val="0031015E"/>
    <w:rsid w:val="003145BD"/>
    <w:rsid w:val="00314821"/>
    <w:rsid w:val="003212C0"/>
    <w:rsid w:val="003231DF"/>
    <w:rsid w:val="0033336B"/>
    <w:rsid w:val="00334C94"/>
    <w:rsid w:val="00346262"/>
    <w:rsid w:val="0035008A"/>
    <w:rsid w:val="003524BC"/>
    <w:rsid w:val="00353793"/>
    <w:rsid w:val="00362DA4"/>
    <w:rsid w:val="00370576"/>
    <w:rsid w:val="00372DFC"/>
    <w:rsid w:val="00380FE1"/>
    <w:rsid w:val="00385AFF"/>
    <w:rsid w:val="0038624E"/>
    <w:rsid w:val="00386D0D"/>
    <w:rsid w:val="00390602"/>
    <w:rsid w:val="00392965"/>
    <w:rsid w:val="00392FBD"/>
    <w:rsid w:val="003C0088"/>
    <w:rsid w:val="003C0712"/>
    <w:rsid w:val="003C74FB"/>
    <w:rsid w:val="003D5C6E"/>
    <w:rsid w:val="003D7F14"/>
    <w:rsid w:val="003E1FD8"/>
    <w:rsid w:val="003E4052"/>
    <w:rsid w:val="003E6B1E"/>
    <w:rsid w:val="003F2EA5"/>
    <w:rsid w:val="003F5137"/>
    <w:rsid w:val="003F714B"/>
    <w:rsid w:val="00400C59"/>
    <w:rsid w:val="00403E1E"/>
    <w:rsid w:val="00406718"/>
    <w:rsid w:val="00407A3D"/>
    <w:rsid w:val="004102B9"/>
    <w:rsid w:val="0041149D"/>
    <w:rsid w:val="00417FA2"/>
    <w:rsid w:val="004361BB"/>
    <w:rsid w:val="00437A9D"/>
    <w:rsid w:val="00440CF9"/>
    <w:rsid w:val="00441622"/>
    <w:rsid w:val="00444047"/>
    <w:rsid w:val="004449BA"/>
    <w:rsid w:val="004450A1"/>
    <w:rsid w:val="0044785F"/>
    <w:rsid w:val="00453A64"/>
    <w:rsid w:val="004612C3"/>
    <w:rsid w:val="0046579A"/>
    <w:rsid w:val="00466050"/>
    <w:rsid w:val="00467AAE"/>
    <w:rsid w:val="00467D97"/>
    <w:rsid w:val="00473379"/>
    <w:rsid w:val="00475B46"/>
    <w:rsid w:val="0047638F"/>
    <w:rsid w:val="00477A40"/>
    <w:rsid w:val="00477F86"/>
    <w:rsid w:val="00482307"/>
    <w:rsid w:val="004849A2"/>
    <w:rsid w:val="00487663"/>
    <w:rsid w:val="0049089C"/>
    <w:rsid w:val="0049365E"/>
    <w:rsid w:val="00495DD9"/>
    <w:rsid w:val="004A00F1"/>
    <w:rsid w:val="004A31D9"/>
    <w:rsid w:val="004B21BA"/>
    <w:rsid w:val="004B4EAD"/>
    <w:rsid w:val="004B73EF"/>
    <w:rsid w:val="004C12AD"/>
    <w:rsid w:val="004C3AB8"/>
    <w:rsid w:val="004E05F4"/>
    <w:rsid w:val="004E4E7F"/>
    <w:rsid w:val="004F0212"/>
    <w:rsid w:val="004F0988"/>
    <w:rsid w:val="004F1D94"/>
    <w:rsid w:val="004F1F86"/>
    <w:rsid w:val="004F428A"/>
    <w:rsid w:val="004F62C0"/>
    <w:rsid w:val="004F7C5A"/>
    <w:rsid w:val="00505BBB"/>
    <w:rsid w:val="00514794"/>
    <w:rsid w:val="00514E2C"/>
    <w:rsid w:val="005164A5"/>
    <w:rsid w:val="0051767E"/>
    <w:rsid w:val="0052187C"/>
    <w:rsid w:val="00524AC2"/>
    <w:rsid w:val="00530C1A"/>
    <w:rsid w:val="00532176"/>
    <w:rsid w:val="00537798"/>
    <w:rsid w:val="00540094"/>
    <w:rsid w:val="00540627"/>
    <w:rsid w:val="00541121"/>
    <w:rsid w:val="0054275E"/>
    <w:rsid w:val="00542973"/>
    <w:rsid w:val="0055026D"/>
    <w:rsid w:val="00551551"/>
    <w:rsid w:val="00555020"/>
    <w:rsid w:val="005557FA"/>
    <w:rsid w:val="0055616E"/>
    <w:rsid w:val="005634F2"/>
    <w:rsid w:val="00567092"/>
    <w:rsid w:val="005772A8"/>
    <w:rsid w:val="00580EED"/>
    <w:rsid w:val="005839DB"/>
    <w:rsid w:val="00584E65"/>
    <w:rsid w:val="00585532"/>
    <w:rsid w:val="00587868"/>
    <w:rsid w:val="005A21F2"/>
    <w:rsid w:val="005A308D"/>
    <w:rsid w:val="005A6C4D"/>
    <w:rsid w:val="005C02C7"/>
    <w:rsid w:val="005C2A6A"/>
    <w:rsid w:val="005C4808"/>
    <w:rsid w:val="005D3839"/>
    <w:rsid w:val="005D45BF"/>
    <w:rsid w:val="005E53CA"/>
    <w:rsid w:val="005F0FCD"/>
    <w:rsid w:val="005F28E5"/>
    <w:rsid w:val="006049BC"/>
    <w:rsid w:val="006051F0"/>
    <w:rsid w:val="00607EFA"/>
    <w:rsid w:val="006114C3"/>
    <w:rsid w:val="00620BBA"/>
    <w:rsid w:val="00622BA2"/>
    <w:rsid w:val="00623802"/>
    <w:rsid w:val="00626291"/>
    <w:rsid w:val="00627AE2"/>
    <w:rsid w:val="00627BCA"/>
    <w:rsid w:val="00630888"/>
    <w:rsid w:val="006340A3"/>
    <w:rsid w:val="00641267"/>
    <w:rsid w:val="00643C5E"/>
    <w:rsid w:val="006463AF"/>
    <w:rsid w:val="0065333D"/>
    <w:rsid w:val="00653A2D"/>
    <w:rsid w:val="00653B2E"/>
    <w:rsid w:val="006541EA"/>
    <w:rsid w:val="006549AE"/>
    <w:rsid w:val="006622BC"/>
    <w:rsid w:val="00664EE9"/>
    <w:rsid w:val="0066631A"/>
    <w:rsid w:val="00674050"/>
    <w:rsid w:val="00675741"/>
    <w:rsid w:val="00677CD6"/>
    <w:rsid w:val="00683297"/>
    <w:rsid w:val="006912A5"/>
    <w:rsid w:val="0069233B"/>
    <w:rsid w:val="0069459A"/>
    <w:rsid w:val="006974DF"/>
    <w:rsid w:val="006A43D0"/>
    <w:rsid w:val="006A5910"/>
    <w:rsid w:val="006A679E"/>
    <w:rsid w:val="006B1CB4"/>
    <w:rsid w:val="006B56C2"/>
    <w:rsid w:val="006B6345"/>
    <w:rsid w:val="006C36C9"/>
    <w:rsid w:val="006C5552"/>
    <w:rsid w:val="006D1BA1"/>
    <w:rsid w:val="006D2A18"/>
    <w:rsid w:val="006D3550"/>
    <w:rsid w:val="006D76A7"/>
    <w:rsid w:val="006E1077"/>
    <w:rsid w:val="006E5F96"/>
    <w:rsid w:val="006E74B8"/>
    <w:rsid w:val="006F031C"/>
    <w:rsid w:val="006F0A6B"/>
    <w:rsid w:val="006F4066"/>
    <w:rsid w:val="006F54E0"/>
    <w:rsid w:val="007044AC"/>
    <w:rsid w:val="0070656E"/>
    <w:rsid w:val="007065EC"/>
    <w:rsid w:val="00717705"/>
    <w:rsid w:val="00720541"/>
    <w:rsid w:val="0072491F"/>
    <w:rsid w:val="0073004C"/>
    <w:rsid w:val="0073174C"/>
    <w:rsid w:val="00732E28"/>
    <w:rsid w:val="00735733"/>
    <w:rsid w:val="00762DB3"/>
    <w:rsid w:val="00771315"/>
    <w:rsid w:val="00774EEB"/>
    <w:rsid w:val="007751A1"/>
    <w:rsid w:val="0078103D"/>
    <w:rsid w:val="00782155"/>
    <w:rsid w:val="0079686B"/>
    <w:rsid w:val="00797215"/>
    <w:rsid w:val="007A22F2"/>
    <w:rsid w:val="007A64D2"/>
    <w:rsid w:val="007B2B43"/>
    <w:rsid w:val="007D0C12"/>
    <w:rsid w:val="007D1B8D"/>
    <w:rsid w:val="007D54CA"/>
    <w:rsid w:val="007E16F7"/>
    <w:rsid w:val="007E5842"/>
    <w:rsid w:val="0080085F"/>
    <w:rsid w:val="00804AC0"/>
    <w:rsid w:val="00804DD0"/>
    <w:rsid w:val="00804F5D"/>
    <w:rsid w:val="0080542B"/>
    <w:rsid w:val="0081045C"/>
    <w:rsid w:val="00813358"/>
    <w:rsid w:val="008160D2"/>
    <w:rsid w:val="0081610F"/>
    <w:rsid w:val="00816BA5"/>
    <w:rsid w:val="00821D52"/>
    <w:rsid w:val="00823F05"/>
    <w:rsid w:val="008245AF"/>
    <w:rsid w:val="008251F0"/>
    <w:rsid w:val="00825B8D"/>
    <w:rsid w:val="00831760"/>
    <w:rsid w:val="00846324"/>
    <w:rsid w:val="00850B17"/>
    <w:rsid w:val="00855969"/>
    <w:rsid w:val="00855EC2"/>
    <w:rsid w:val="00860E7C"/>
    <w:rsid w:val="008612B3"/>
    <w:rsid w:val="008618CE"/>
    <w:rsid w:val="008634E7"/>
    <w:rsid w:val="00863595"/>
    <w:rsid w:val="00870D69"/>
    <w:rsid w:val="008823D9"/>
    <w:rsid w:val="008826DA"/>
    <w:rsid w:val="00884845"/>
    <w:rsid w:val="00884D90"/>
    <w:rsid w:val="00885B5E"/>
    <w:rsid w:val="00886436"/>
    <w:rsid w:val="0089241D"/>
    <w:rsid w:val="00892A28"/>
    <w:rsid w:val="008A1974"/>
    <w:rsid w:val="008A1DCD"/>
    <w:rsid w:val="008A66D1"/>
    <w:rsid w:val="008B105C"/>
    <w:rsid w:val="008B4D71"/>
    <w:rsid w:val="008B7A99"/>
    <w:rsid w:val="008C29FA"/>
    <w:rsid w:val="008C2BBF"/>
    <w:rsid w:val="008C4D4D"/>
    <w:rsid w:val="008D04BF"/>
    <w:rsid w:val="008D12AC"/>
    <w:rsid w:val="008D6EF8"/>
    <w:rsid w:val="008E25AC"/>
    <w:rsid w:val="008E264D"/>
    <w:rsid w:val="008E3807"/>
    <w:rsid w:val="008E7A1E"/>
    <w:rsid w:val="008E7C46"/>
    <w:rsid w:val="008F545D"/>
    <w:rsid w:val="00900CE0"/>
    <w:rsid w:val="00903A2F"/>
    <w:rsid w:val="00906627"/>
    <w:rsid w:val="009073A0"/>
    <w:rsid w:val="009128BE"/>
    <w:rsid w:val="00912AFB"/>
    <w:rsid w:val="00913E7C"/>
    <w:rsid w:val="00915974"/>
    <w:rsid w:val="00921A77"/>
    <w:rsid w:val="009234CC"/>
    <w:rsid w:val="00925323"/>
    <w:rsid w:val="0092658D"/>
    <w:rsid w:val="00931575"/>
    <w:rsid w:val="00934E63"/>
    <w:rsid w:val="009357E2"/>
    <w:rsid w:val="00941BBF"/>
    <w:rsid w:val="00943AA1"/>
    <w:rsid w:val="00950E6C"/>
    <w:rsid w:val="009561E9"/>
    <w:rsid w:val="0095645F"/>
    <w:rsid w:val="009607C3"/>
    <w:rsid w:val="0096232B"/>
    <w:rsid w:val="009626A3"/>
    <w:rsid w:val="00966F7B"/>
    <w:rsid w:val="00973F38"/>
    <w:rsid w:val="00991237"/>
    <w:rsid w:val="00992D1D"/>
    <w:rsid w:val="00994F64"/>
    <w:rsid w:val="00995652"/>
    <w:rsid w:val="00997656"/>
    <w:rsid w:val="009A48F3"/>
    <w:rsid w:val="009B21FD"/>
    <w:rsid w:val="009B25A4"/>
    <w:rsid w:val="009B322C"/>
    <w:rsid w:val="009B4524"/>
    <w:rsid w:val="009B6B65"/>
    <w:rsid w:val="009C208B"/>
    <w:rsid w:val="009C4E7B"/>
    <w:rsid w:val="009C6EF5"/>
    <w:rsid w:val="009D10CB"/>
    <w:rsid w:val="009E02E1"/>
    <w:rsid w:val="009E17D2"/>
    <w:rsid w:val="009E2346"/>
    <w:rsid w:val="009F0A95"/>
    <w:rsid w:val="009F2340"/>
    <w:rsid w:val="009F36D7"/>
    <w:rsid w:val="009F421C"/>
    <w:rsid w:val="009F4F35"/>
    <w:rsid w:val="009F777E"/>
    <w:rsid w:val="00A01EDE"/>
    <w:rsid w:val="00A046AF"/>
    <w:rsid w:val="00A0515B"/>
    <w:rsid w:val="00A07E85"/>
    <w:rsid w:val="00A10501"/>
    <w:rsid w:val="00A11917"/>
    <w:rsid w:val="00A1728F"/>
    <w:rsid w:val="00A20FCC"/>
    <w:rsid w:val="00A246CA"/>
    <w:rsid w:val="00A2542B"/>
    <w:rsid w:val="00A32378"/>
    <w:rsid w:val="00A34640"/>
    <w:rsid w:val="00A35393"/>
    <w:rsid w:val="00A377BC"/>
    <w:rsid w:val="00A55825"/>
    <w:rsid w:val="00A5753F"/>
    <w:rsid w:val="00A70FEB"/>
    <w:rsid w:val="00A72F44"/>
    <w:rsid w:val="00A748D3"/>
    <w:rsid w:val="00A75842"/>
    <w:rsid w:val="00A7677C"/>
    <w:rsid w:val="00A77411"/>
    <w:rsid w:val="00A77CBB"/>
    <w:rsid w:val="00A81554"/>
    <w:rsid w:val="00A92D90"/>
    <w:rsid w:val="00A94321"/>
    <w:rsid w:val="00A95A3E"/>
    <w:rsid w:val="00AA3A85"/>
    <w:rsid w:val="00AB16D5"/>
    <w:rsid w:val="00AB535E"/>
    <w:rsid w:val="00AB670C"/>
    <w:rsid w:val="00AC08EF"/>
    <w:rsid w:val="00AC25F8"/>
    <w:rsid w:val="00AC54D9"/>
    <w:rsid w:val="00AD2312"/>
    <w:rsid w:val="00AD3436"/>
    <w:rsid w:val="00AD7905"/>
    <w:rsid w:val="00AE141D"/>
    <w:rsid w:val="00AF03C6"/>
    <w:rsid w:val="00AF1B7A"/>
    <w:rsid w:val="00AF2DC7"/>
    <w:rsid w:val="00B010F1"/>
    <w:rsid w:val="00B0182C"/>
    <w:rsid w:val="00B124DB"/>
    <w:rsid w:val="00B1255A"/>
    <w:rsid w:val="00B125EA"/>
    <w:rsid w:val="00B1681D"/>
    <w:rsid w:val="00B172BB"/>
    <w:rsid w:val="00B1748E"/>
    <w:rsid w:val="00B17B83"/>
    <w:rsid w:val="00B20BDE"/>
    <w:rsid w:val="00B2452E"/>
    <w:rsid w:val="00B2736D"/>
    <w:rsid w:val="00B27464"/>
    <w:rsid w:val="00B3029A"/>
    <w:rsid w:val="00B33345"/>
    <w:rsid w:val="00B37C98"/>
    <w:rsid w:val="00B42C29"/>
    <w:rsid w:val="00B55C2B"/>
    <w:rsid w:val="00B60496"/>
    <w:rsid w:val="00B62030"/>
    <w:rsid w:val="00B67F00"/>
    <w:rsid w:val="00B7004A"/>
    <w:rsid w:val="00B72005"/>
    <w:rsid w:val="00B749B9"/>
    <w:rsid w:val="00B74F01"/>
    <w:rsid w:val="00B812B9"/>
    <w:rsid w:val="00B83064"/>
    <w:rsid w:val="00B8451D"/>
    <w:rsid w:val="00B84AA8"/>
    <w:rsid w:val="00B9006D"/>
    <w:rsid w:val="00B9746C"/>
    <w:rsid w:val="00BA21FF"/>
    <w:rsid w:val="00BA3558"/>
    <w:rsid w:val="00BA7C74"/>
    <w:rsid w:val="00BB7166"/>
    <w:rsid w:val="00BC1582"/>
    <w:rsid w:val="00BC6333"/>
    <w:rsid w:val="00BD0A0D"/>
    <w:rsid w:val="00BD1135"/>
    <w:rsid w:val="00BD3889"/>
    <w:rsid w:val="00BD3B39"/>
    <w:rsid w:val="00BD5E14"/>
    <w:rsid w:val="00BD6F1D"/>
    <w:rsid w:val="00BE1151"/>
    <w:rsid w:val="00BE6470"/>
    <w:rsid w:val="00BF2C91"/>
    <w:rsid w:val="00BF5795"/>
    <w:rsid w:val="00BF5F48"/>
    <w:rsid w:val="00C01A5D"/>
    <w:rsid w:val="00C04119"/>
    <w:rsid w:val="00C043C2"/>
    <w:rsid w:val="00C20D4A"/>
    <w:rsid w:val="00C220DC"/>
    <w:rsid w:val="00C22E69"/>
    <w:rsid w:val="00C26E7A"/>
    <w:rsid w:val="00C27A12"/>
    <w:rsid w:val="00C32FEB"/>
    <w:rsid w:val="00C361EB"/>
    <w:rsid w:val="00C40012"/>
    <w:rsid w:val="00C404EA"/>
    <w:rsid w:val="00C410F9"/>
    <w:rsid w:val="00C44161"/>
    <w:rsid w:val="00C44A21"/>
    <w:rsid w:val="00C461FE"/>
    <w:rsid w:val="00C47B54"/>
    <w:rsid w:val="00C5048E"/>
    <w:rsid w:val="00C50D51"/>
    <w:rsid w:val="00C54954"/>
    <w:rsid w:val="00C5674D"/>
    <w:rsid w:val="00C5769D"/>
    <w:rsid w:val="00C57F9A"/>
    <w:rsid w:val="00C63CE5"/>
    <w:rsid w:val="00C76CDA"/>
    <w:rsid w:val="00C77DF4"/>
    <w:rsid w:val="00C808F7"/>
    <w:rsid w:val="00C81FD1"/>
    <w:rsid w:val="00C85779"/>
    <w:rsid w:val="00C87239"/>
    <w:rsid w:val="00C87B6F"/>
    <w:rsid w:val="00C90F5B"/>
    <w:rsid w:val="00CA3B68"/>
    <w:rsid w:val="00CA3C4B"/>
    <w:rsid w:val="00CA491D"/>
    <w:rsid w:val="00CB394A"/>
    <w:rsid w:val="00CB4F77"/>
    <w:rsid w:val="00CB7640"/>
    <w:rsid w:val="00CC3CB0"/>
    <w:rsid w:val="00CC4890"/>
    <w:rsid w:val="00CC4D47"/>
    <w:rsid w:val="00CC75B2"/>
    <w:rsid w:val="00CC7EFD"/>
    <w:rsid w:val="00CD143A"/>
    <w:rsid w:val="00CD4206"/>
    <w:rsid w:val="00CD66F1"/>
    <w:rsid w:val="00CE08AD"/>
    <w:rsid w:val="00CE3B90"/>
    <w:rsid w:val="00CE4479"/>
    <w:rsid w:val="00CF1915"/>
    <w:rsid w:val="00CF2A9F"/>
    <w:rsid w:val="00CF44E5"/>
    <w:rsid w:val="00CF5FD7"/>
    <w:rsid w:val="00D01C03"/>
    <w:rsid w:val="00D07DCF"/>
    <w:rsid w:val="00D14FB0"/>
    <w:rsid w:val="00D25C87"/>
    <w:rsid w:val="00D273C2"/>
    <w:rsid w:val="00D3213F"/>
    <w:rsid w:val="00D32CAA"/>
    <w:rsid w:val="00D36B99"/>
    <w:rsid w:val="00D3700C"/>
    <w:rsid w:val="00D41442"/>
    <w:rsid w:val="00D45392"/>
    <w:rsid w:val="00D45ED1"/>
    <w:rsid w:val="00D47923"/>
    <w:rsid w:val="00D50564"/>
    <w:rsid w:val="00D51181"/>
    <w:rsid w:val="00D56F7C"/>
    <w:rsid w:val="00D62C32"/>
    <w:rsid w:val="00D636DD"/>
    <w:rsid w:val="00D71E04"/>
    <w:rsid w:val="00D744EC"/>
    <w:rsid w:val="00D8077D"/>
    <w:rsid w:val="00D80E29"/>
    <w:rsid w:val="00D83030"/>
    <w:rsid w:val="00D84421"/>
    <w:rsid w:val="00D8540B"/>
    <w:rsid w:val="00D86AA9"/>
    <w:rsid w:val="00D87AF3"/>
    <w:rsid w:val="00D90D41"/>
    <w:rsid w:val="00D931E7"/>
    <w:rsid w:val="00DA02C7"/>
    <w:rsid w:val="00DA1C01"/>
    <w:rsid w:val="00DB04E6"/>
    <w:rsid w:val="00DB0DCF"/>
    <w:rsid w:val="00DB75FC"/>
    <w:rsid w:val="00DC1CB6"/>
    <w:rsid w:val="00DC47BF"/>
    <w:rsid w:val="00DC595D"/>
    <w:rsid w:val="00DC5E7F"/>
    <w:rsid w:val="00DC62C7"/>
    <w:rsid w:val="00DC7ACD"/>
    <w:rsid w:val="00DD01D6"/>
    <w:rsid w:val="00DD1D8E"/>
    <w:rsid w:val="00DD6F7B"/>
    <w:rsid w:val="00DE30B3"/>
    <w:rsid w:val="00DE69BD"/>
    <w:rsid w:val="00DF2D84"/>
    <w:rsid w:val="00DF6F76"/>
    <w:rsid w:val="00E12C5E"/>
    <w:rsid w:val="00E25811"/>
    <w:rsid w:val="00E30E36"/>
    <w:rsid w:val="00E36C98"/>
    <w:rsid w:val="00E412F1"/>
    <w:rsid w:val="00E44B67"/>
    <w:rsid w:val="00E458B9"/>
    <w:rsid w:val="00E52C8D"/>
    <w:rsid w:val="00E543D8"/>
    <w:rsid w:val="00E548A9"/>
    <w:rsid w:val="00E62106"/>
    <w:rsid w:val="00E66C2E"/>
    <w:rsid w:val="00E726F2"/>
    <w:rsid w:val="00E74651"/>
    <w:rsid w:val="00E749A0"/>
    <w:rsid w:val="00E80F30"/>
    <w:rsid w:val="00E818A4"/>
    <w:rsid w:val="00E8305B"/>
    <w:rsid w:val="00E8682F"/>
    <w:rsid w:val="00E91352"/>
    <w:rsid w:val="00E92E1B"/>
    <w:rsid w:val="00E93ED5"/>
    <w:rsid w:val="00EA0FAA"/>
    <w:rsid w:val="00EA2F11"/>
    <w:rsid w:val="00EA3462"/>
    <w:rsid w:val="00EB52B2"/>
    <w:rsid w:val="00EB5D29"/>
    <w:rsid w:val="00EC2195"/>
    <w:rsid w:val="00EC6235"/>
    <w:rsid w:val="00EC6CFD"/>
    <w:rsid w:val="00ED379C"/>
    <w:rsid w:val="00ED3B86"/>
    <w:rsid w:val="00ED6612"/>
    <w:rsid w:val="00ED7C9F"/>
    <w:rsid w:val="00EE4E4A"/>
    <w:rsid w:val="00EE4F78"/>
    <w:rsid w:val="00EE4FA6"/>
    <w:rsid w:val="00EE4FE2"/>
    <w:rsid w:val="00EF2799"/>
    <w:rsid w:val="00EF7333"/>
    <w:rsid w:val="00F0114D"/>
    <w:rsid w:val="00F01251"/>
    <w:rsid w:val="00F0376D"/>
    <w:rsid w:val="00F05D7B"/>
    <w:rsid w:val="00F06E31"/>
    <w:rsid w:val="00F15553"/>
    <w:rsid w:val="00F163B3"/>
    <w:rsid w:val="00F22635"/>
    <w:rsid w:val="00F2356B"/>
    <w:rsid w:val="00F25F88"/>
    <w:rsid w:val="00F262FA"/>
    <w:rsid w:val="00F320BC"/>
    <w:rsid w:val="00F40F8A"/>
    <w:rsid w:val="00F4230B"/>
    <w:rsid w:val="00F4259D"/>
    <w:rsid w:val="00F42D74"/>
    <w:rsid w:val="00F44DDC"/>
    <w:rsid w:val="00F45172"/>
    <w:rsid w:val="00F5379A"/>
    <w:rsid w:val="00F55897"/>
    <w:rsid w:val="00F60C93"/>
    <w:rsid w:val="00F62D23"/>
    <w:rsid w:val="00F66662"/>
    <w:rsid w:val="00F669E8"/>
    <w:rsid w:val="00F73D7D"/>
    <w:rsid w:val="00F75695"/>
    <w:rsid w:val="00F80242"/>
    <w:rsid w:val="00F836FF"/>
    <w:rsid w:val="00F85EA9"/>
    <w:rsid w:val="00FA2780"/>
    <w:rsid w:val="00FA28A6"/>
    <w:rsid w:val="00FA374F"/>
    <w:rsid w:val="00FA39BE"/>
    <w:rsid w:val="00FA5ED6"/>
    <w:rsid w:val="00FA6F42"/>
    <w:rsid w:val="00FA7F9F"/>
    <w:rsid w:val="00FB19D2"/>
    <w:rsid w:val="00FB1C40"/>
    <w:rsid w:val="00FB28AC"/>
    <w:rsid w:val="00FB78C7"/>
    <w:rsid w:val="00FC2ED0"/>
    <w:rsid w:val="00FD214A"/>
    <w:rsid w:val="00FD2FEE"/>
    <w:rsid w:val="00FE3126"/>
    <w:rsid w:val="00FE6393"/>
    <w:rsid w:val="00FE7CBC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278303A1"/>
  <w15:docId w15:val="{D66D7472-316A-4900-B854-CAF18FF2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9E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679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679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679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5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71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9E"/>
    <w:rPr>
      <w:rFonts w:ascii="Cambria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80EED"/>
    <w:rPr>
      <w:color w:val="0000FF"/>
      <w:u w:val="single"/>
    </w:rPr>
  </w:style>
  <w:style w:type="paragraph" w:styleId="Footer">
    <w:name w:val="footer"/>
    <w:basedOn w:val="Normal"/>
    <w:link w:val="FooterChar"/>
    <w:rsid w:val="006A679E"/>
    <w:pPr>
      <w:tabs>
        <w:tab w:val="center" w:pos="4680"/>
        <w:tab w:val="right" w:pos="9360"/>
      </w:tabs>
    </w:pPr>
  </w:style>
  <w:style w:type="paragraph" w:customStyle="1" w:styleId="Direccin2">
    <w:name w:val="Dirección 2"/>
    <w:basedOn w:val="Normal"/>
    <w:rsid w:val="00EA2F11"/>
    <w:pPr>
      <w:framePr w:w="2030" w:wrap="notBeside" w:vAnchor="page" w:hAnchor="page" w:x="6121" w:y="1153"/>
      <w:spacing w:line="160" w:lineRule="atLeast"/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rsid w:val="006A6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679E"/>
    <w:pPr>
      <w:tabs>
        <w:tab w:val="center" w:pos="4680"/>
        <w:tab w:val="right" w:pos="9360"/>
      </w:tabs>
    </w:pPr>
  </w:style>
  <w:style w:type="character" w:styleId="PageNumber">
    <w:name w:val="page number"/>
    <w:rsid w:val="006A679E"/>
    <w:rPr>
      <w:rFonts w:ascii="Arial" w:hAnsi="Arial"/>
      <w:b/>
      <w:sz w:val="18"/>
    </w:rPr>
  </w:style>
  <w:style w:type="character" w:customStyle="1" w:styleId="Hypertext">
    <w:name w:val="Hypertext"/>
    <w:rsid w:val="00A77CBB"/>
    <w:rPr>
      <w:color w:val="0000FF"/>
      <w:u w:val="single"/>
    </w:rPr>
  </w:style>
  <w:style w:type="paragraph" w:styleId="NormalWeb">
    <w:name w:val="Normal (Web)"/>
    <w:basedOn w:val="Normal"/>
    <w:uiPriority w:val="99"/>
    <w:rsid w:val="005D3839"/>
    <w:pPr>
      <w:spacing w:before="100" w:beforeAutospacing="1" w:after="100" w:afterAutospacing="1"/>
    </w:pPr>
    <w:rPr>
      <w:lang w:eastAsia="zh-TW"/>
    </w:rPr>
  </w:style>
  <w:style w:type="paragraph" w:styleId="Title">
    <w:name w:val="Title"/>
    <w:basedOn w:val="Normal"/>
    <w:qFormat/>
    <w:rsid w:val="00555020"/>
    <w:pPr>
      <w:widowControl w:val="0"/>
      <w:suppressAutoHyphens/>
      <w:jc w:val="center"/>
    </w:pPr>
    <w:rPr>
      <w:rFonts w:ascii="Arial" w:hAnsi="Arial"/>
      <w:spacing w:val="-3"/>
      <w:sz w:val="28"/>
      <w:szCs w:val="20"/>
      <w:lang w:val="es-ES_tradnl" w:eastAsia="es-ES"/>
    </w:rPr>
  </w:style>
  <w:style w:type="character" w:styleId="FollowedHyperlink">
    <w:name w:val="FollowedHyperlink"/>
    <w:basedOn w:val="DefaultParagraphFont"/>
    <w:rsid w:val="00D86AA9"/>
    <w:rPr>
      <w:color w:val="606420"/>
      <w:u w:val="single"/>
    </w:rPr>
  </w:style>
  <w:style w:type="character" w:customStyle="1" w:styleId="EmailStyle26">
    <w:name w:val="EmailStyle26"/>
    <w:basedOn w:val="DefaultParagraphFont"/>
    <w:semiHidden/>
    <w:rsid w:val="008E264D"/>
    <w:rPr>
      <w:rFonts w:ascii="Arial" w:hAnsi="Arial"/>
      <w:color w:val="000000"/>
      <w:sz w:val="20"/>
      <w:szCs w:val="20"/>
    </w:rPr>
  </w:style>
  <w:style w:type="character" w:customStyle="1" w:styleId="Hyperlink1">
    <w:name w:val="Hyperlink1"/>
    <w:basedOn w:val="DefaultParagraphFont"/>
    <w:rsid w:val="0028710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A679E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6A679E"/>
    <w:rPr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A679E"/>
    <w:rPr>
      <w:rFonts w:ascii="Calibri" w:hAnsi="Calibri"/>
      <w:b/>
      <w:bCs/>
      <w:i/>
      <w:i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semiHidden/>
    <w:rsid w:val="006A679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679E"/>
    <w:rPr>
      <w:szCs w:val="24"/>
      <w:lang w:val="en-GB"/>
    </w:rPr>
  </w:style>
  <w:style w:type="character" w:styleId="FootnoteReference">
    <w:name w:val="footnote reference"/>
    <w:basedOn w:val="DefaultParagraphFont"/>
    <w:semiHidden/>
    <w:rsid w:val="006A679E"/>
    <w:rPr>
      <w:vertAlign w:val="superscript"/>
    </w:rPr>
  </w:style>
  <w:style w:type="paragraph" w:customStyle="1" w:styleId="IPPArialFootnote">
    <w:name w:val="IPP Arial Footnote"/>
    <w:basedOn w:val="IPPArialTable"/>
    <w:qFormat/>
    <w:rsid w:val="006A679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A679E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6A679E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A679E"/>
    <w:pPr>
      <w:ind w:left="851" w:right="851"/>
    </w:pPr>
    <w:rPr>
      <w:sz w:val="18"/>
    </w:rPr>
  </w:style>
  <w:style w:type="paragraph" w:customStyle="1" w:styleId="IPPNormal">
    <w:name w:val="IPP Normal"/>
    <w:basedOn w:val="Normal"/>
    <w:uiPriority w:val="99"/>
    <w:qFormat/>
    <w:rsid w:val="006A679E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A679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679E"/>
    <w:pPr>
      <w:spacing w:after="180"/>
    </w:pPr>
  </w:style>
  <w:style w:type="paragraph" w:customStyle="1" w:styleId="IPPHeadSection">
    <w:name w:val="IPP HeadSection"/>
    <w:basedOn w:val="Normal"/>
    <w:next w:val="Normal"/>
    <w:uiPriority w:val="99"/>
    <w:qFormat/>
    <w:rsid w:val="006A679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A679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A679E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1">
    <w:name w:val="IPP Bullet1"/>
    <w:basedOn w:val="IPPBullet1Last"/>
    <w:qFormat/>
    <w:rsid w:val="006A679E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679E"/>
    <w:pPr>
      <w:numPr>
        <w:numId w:val="3"/>
      </w:numPr>
    </w:pPr>
  </w:style>
  <w:style w:type="paragraph" w:customStyle="1" w:styleId="IPPTitle16pt">
    <w:name w:val="IPP Title16pt"/>
    <w:basedOn w:val="Normal"/>
    <w:qFormat/>
    <w:rsid w:val="006A679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679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6A679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List">
    <w:name w:val="IPP List"/>
    <w:rsid w:val="00B67F00"/>
  </w:style>
  <w:style w:type="paragraph" w:customStyle="1" w:styleId="IPPNormalCloseSpace">
    <w:name w:val="IPP NormalCloseSpace"/>
    <w:basedOn w:val="Normal"/>
    <w:qFormat/>
    <w:rsid w:val="006A679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A679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6A679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679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679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679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679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679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679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679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679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A679E"/>
    <w:pPr>
      <w:spacing w:after="60"/>
      <w:ind w:left="567" w:hanging="567"/>
    </w:pPr>
  </w:style>
  <w:style w:type="character" w:customStyle="1" w:styleId="Heading3Char">
    <w:name w:val="Heading 3 Char"/>
    <w:basedOn w:val="DefaultParagraphFont"/>
    <w:link w:val="Heading3"/>
    <w:rsid w:val="006A679E"/>
    <w:rPr>
      <w:rFonts w:ascii="Calibri" w:hAnsi="Calibri"/>
      <w:b/>
      <w:bCs/>
      <w:sz w:val="26"/>
      <w:szCs w:val="26"/>
      <w:lang w:val="en-GB"/>
    </w:rPr>
  </w:style>
  <w:style w:type="paragraph" w:customStyle="1" w:styleId="IPPArial">
    <w:name w:val="IPP Arial"/>
    <w:basedOn w:val="IPPNormal"/>
    <w:qFormat/>
    <w:rsid w:val="006A679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679E"/>
    <w:pPr>
      <w:spacing w:before="60" w:after="60"/>
      <w:jc w:val="left"/>
    </w:pPr>
  </w:style>
  <w:style w:type="paragraph" w:styleId="PlainText">
    <w:name w:val="Plain Text"/>
    <w:basedOn w:val="Normal"/>
    <w:link w:val="PlainTextChar"/>
    <w:uiPriority w:val="99"/>
    <w:unhideWhenUsed/>
    <w:rsid w:val="006A679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679E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6A679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6A679E"/>
    <w:pPr>
      <w:numPr>
        <w:numId w:val="2"/>
      </w:numPr>
    </w:pPr>
  </w:style>
  <w:style w:type="paragraph" w:customStyle="1" w:styleId="FooterLandscape">
    <w:name w:val="FooterLandscape"/>
    <w:basedOn w:val="Footer"/>
    <w:qFormat/>
    <w:rsid w:val="00B67F00"/>
    <w:pPr>
      <w:tabs>
        <w:tab w:val="right" w:pos="13892"/>
      </w:tabs>
      <w:jc w:val="left"/>
    </w:pPr>
  </w:style>
  <w:style w:type="paragraph" w:customStyle="1" w:styleId="IPPSubheadSpace">
    <w:name w:val="IPP Subhead Space"/>
    <w:basedOn w:val="IPPSubhead"/>
    <w:qFormat/>
    <w:rsid w:val="006A679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679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A679E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6A679E"/>
    <w:pPr>
      <w:numPr>
        <w:ilvl w:val="1"/>
        <w:numId w:val="7"/>
      </w:numPr>
    </w:pPr>
  </w:style>
  <w:style w:type="character" w:customStyle="1" w:styleId="FooterChar">
    <w:name w:val="Footer Char"/>
    <w:basedOn w:val="DefaultParagraphFont"/>
    <w:link w:val="Footer"/>
    <w:rsid w:val="006A679E"/>
    <w:rPr>
      <w:sz w:val="22"/>
      <w:szCs w:val="24"/>
      <w:lang w:val="en-GB"/>
    </w:rPr>
  </w:style>
  <w:style w:type="character" w:customStyle="1" w:styleId="rwro">
    <w:name w:val="rwro"/>
    <w:basedOn w:val="DefaultParagraphFont"/>
    <w:rsid w:val="00825B8D"/>
  </w:style>
  <w:style w:type="character" w:customStyle="1" w:styleId="rwrro">
    <w:name w:val="rwrro"/>
    <w:basedOn w:val="DefaultParagraphFont"/>
    <w:rsid w:val="00825B8D"/>
  </w:style>
  <w:style w:type="paragraph" w:customStyle="1" w:styleId="Style">
    <w:name w:val="Style"/>
    <w:basedOn w:val="Footer"/>
    <w:autoRedefine/>
    <w:qFormat/>
    <w:rsid w:val="006A679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BalloonTextChar">
    <w:name w:val="Balloon Text Char"/>
    <w:basedOn w:val="DefaultParagraphFont"/>
    <w:link w:val="BalloonText"/>
    <w:rsid w:val="006A679E"/>
    <w:rPr>
      <w:rFonts w:ascii="Tahoma" w:hAnsi="Tahoma" w:cs="Tahoma"/>
      <w:sz w:val="16"/>
      <w:szCs w:val="16"/>
      <w:lang w:val="en-GB"/>
    </w:rPr>
  </w:style>
  <w:style w:type="paragraph" w:customStyle="1" w:styleId="IPPFootnote">
    <w:name w:val="IPP Footnote"/>
    <w:basedOn w:val="IPPArialFootnote"/>
    <w:qFormat/>
    <w:rsid w:val="006A679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BD6F1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679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679E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679E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679E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679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679E"/>
    <w:pPr>
      <w:numPr>
        <w:numId w:val="4"/>
      </w:numPr>
    </w:pPr>
  </w:style>
  <w:style w:type="paragraph" w:customStyle="1" w:styleId="IPPFooter">
    <w:name w:val="IPP Footer"/>
    <w:basedOn w:val="IPPHeader"/>
    <w:next w:val="PlainText"/>
    <w:qFormat/>
    <w:rsid w:val="006A679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Headerlandscape">
    <w:name w:val="IPP Header landscape"/>
    <w:basedOn w:val="IPPHeader"/>
    <w:qFormat/>
    <w:rsid w:val="006A679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6A679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NumberedList">
    <w:name w:val="IPP NumberedList"/>
    <w:basedOn w:val="IPPBullet1"/>
    <w:qFormat/>
    <w:rsid w:val="006A679E"/>
    <w:pPr>
      <w:numPr>
        <w:numId w:val="8"/>
      </w:numPr>
    </w:pPr>
  </w:style>
  <w:style w:type="paragraph" w:customStyle="1" w:styleId="IPPTitle16ptIndent">
    <w:name w:val="IPP Title16pt Indent"/>
    <w:basedOn w:val="Normal"/>
    <w:qFormat/>
    <w:rsid w:val="003005E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5147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14794"/>
    <w:pPr>
      <w:widowControl w:val="0"/>
      <w:ind w:left="1440" w:hanging="1440"/>
    </w:pPr>
    <w:rPr>
      <w:sz w:val="24"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514794"/>
    <w:rPr>
      <w:rFonts w:eastAsia="Times New Roman"/>
      <w:sz w:val="24"/>
      <w:lang w:val="en-AU" w:eastAsia="en-AU"/>
    </w:rPr>
  </w:style>
  <w:style w:type="character" w:styleId="Strong">
    <w:name w:val="Strong"/>
    <w:basedOn w:val="DefaultParagraphFont"/>
    <w:qFormat/>
    <w:rsid w:val="006A679E"/>
    <w:rPr>
      <w:b/>
      <w:bCs/>
    </w:rPr>
  </w:style>
  <w:style w:type="paragraph" w:customStyle="1" w:styleId="NoSpacing3">
    <w:name w:val="No Spacing3"/>
    <w:uiPriority w:val="1"/>
    <w:qFormat/>
    <w:rsid w:val="00A32378"/>
    <w:rPr>
      <w:rFonts w:ascii="Calibri" w:eastAsia="Calibri" w:hAnsi="Calibri"/>
      <w:sz w:val="22"/>
      <w:szCs w:val="22"/>
    </w:rPr>
  </w:style>
  <w:style w:type="paragraph" w:customStyle="1" w:styleId="People">
    <w:name w:val="People"/>
    <w:basedOn w:val="Normal"/>
    <w:rsid w:val="002B79E9"/>
    <w:pPr>
      <w:keepNext/>
      <w:keepLines/>
      <w:ind w:left="284"/>
      <w:jc w:val="left"/>
    </w:pPr>
    <w:rPr>
      <w:rFonts w:eastAsia="SimSun" w:cs="Times"/>
      <w:szCs w:val="28"/>
      <w:lang w:eastAsia="zh-CN"/>
    </w:rPr>
  </w:style>
  <w:style w:type="paragraph" w:customStyle="1" w:styleId="IPPHeading30">
    <w:name w:val="IPP Heading3"/>
    <w:basedOn w:val="IPPNormal"/>
    <w:qFormat/>
    <w:rsid w:val="006A679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ListParagraph">
    <w:name w:val="List Paragraph"/>
    <w:basedOn w:val="Normal"/>
    <w:uiPriority w:val="34"/>
    <w:qFormat/>
    <w:rsid w:val="006A679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6A679E"/>
    <w:pPr>
      <w:numPr>
        <w:numId w:val="11"/>
      </w:numPr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3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3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dy@senasa.gob.ar" TargetMode="External"/><Relationship Id="rId13" Type="http://schemas.openxmlformats.org/officeDocument/2006/relationships/hyperlink" Target="mailto:peter.johnston@mpi.govt.nz" TargetMode="External"/><Relationship Id="rId18" Type="http://schemas.openxmlformats.org/officeDocument/2006/relationships/hyperlink" Target="mailto:Brent.Larson@fao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rajesh.ramarathnam@inspection.gc.ca" TargetMode="External"/><Relationship Id="rId12" Type="http://schemas.openxmlformats.org/officeDocument/2006/relationships/hyperlink" Target="mailto:t.geuze@nvwa.nl" TargetMode="External"/><Relationship Id="rId17" Type="http://schemas.openxmlformats.org/officeDocument/2006/relationships/hyperlink" Target="mailto:lesonhappd@yahoo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hals.bvtv@mard.gov.v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er.teekpeh@y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.M.Bishop@aphis.usda.gov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ancy.furness@inspection.gc.ca" TargetMode="External"/><Relationship Id="rId19" Type="http://schemas.openxmlformats.org/officeDocument/2006/relationships/hyperlink" Target="mailto:Eva.Moller@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.dunn@agriculture.gov.au" TargetMode="External"/><Relationship Id="rId14" Type="http://schemas.openxmlformats.org/officeDocument/2006/relationships/hyperlink" Target="Tel:(+48)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429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COSAVE CANDIDATES FOR TECHNICAL PANELS AND WORKING GROUPS</vt:lpstr>
    </vt:vector>
  </TitlesOfParts>
  <Company>MAPA</Company>
  <LinksUpToDate>false</LinksUpToDate>
  <CharactersWithSpaces>3761</CharactersWithSpaces>
  <SharedDoc>false</SharedDoc>
  <HLinks>
    <vt:vector size="114" baseType="variant">
      <vt:variant>
        <vt:i4>1572978</vt:i4>
      </vt:variant>
      <vt:variant>
        <vt:i4>57</vt:i4>
      </vt:variant>
      <vt:variant>
        <vt:i4>0</vt:i4>
      </vt:variant>
      <vt:variant>
        <vt:i4>5</vt:i4>
      </vt:variant>
      <vt:variant>
        <vt:lpwstr>mailto:tamil@moag.gov.il</vt:lpwstr>
      </vt:variant>
      <vt:variant>
        <vt:lpwstr/>
      </vt:variant>
      <vt:variant>
        <vt:i4>6750210</vt:i4>
      </vt:variant>
      <vt:variant>
        <vt:i4>54</vt:i4>
      </vt:variant>
      <vt:variant>
        <vt:i4>0</vt:i4>
      </vt:variant>
      <vt:variant>
        <vt:i4>5</vt:i4>
      </vt:variant>
      <vt:variant>
        <vt:lpwstr>mailto:Adriana.Moreira@fao.org</vt:lpwstr>
      </vt:variant>
      <vt:variant>
        <vt:lpwstr/>
      </vt:variant>
      <vt:variant>
        <vt:i4>1900642</vt:i4>
      </vt:variant>
      <vt:variant>
        <vt:i4>51</vt:i4>
      </vt:variant>
      <vt:variant>
        <vt:i4>0</vt:i4>
      </vt:variant>
      <vt:variant>
        <vt:i4>5</vt:i4>
      </vt:variant>
      <vt:variant>
        <vt:lpwstr>mailto:Brent.Larson@fao.org</vt:lpwstr>
      </vt:variant>
      <vt:variant>
        <vt:lpwstr/>
      </vt:variant>
      <vt:variant>
        <vt:i4>3211359</vt:i4>
      </vt:variant>
      <vt:variant>
        <vt:i4>48</vt:i4>
      </vt:variant>
      <vt:variant>
        <vt:i4>0</vt:i4>
      </vt:variant>
      <vt:variant>
        <vt:i4>5</vt:i4>
      </vt:variant>
      <vt:variant>
        <vt:lpwstr>mailto:Celine.Germain@fao.org</vt:lpwstr>
      </vt:variant>
      <vt:variant>
        <vt:lpwstr/>
      </vt:variant>
      <vt:variant>
        <vt:i4>2490376</vt:i4>
      </vt:variant>
      <vt:variant>
        <vt:i4>45</vt:i4>
      </vt:variant>
      <vt:variant>
        <vt:i4>0</vt:i4>
      </vt:variant>
      <vt:variant>
        <vt:i4>5</vt:i4>
      </vt:variant>
      <vt:variant>
        <vt:lpwstr>mailto:n.m.horn@minlnv.nl</vt:lpwstr>
      </vt:variant>
      <vt:variant>
        <vt:lpwstr/>
      </vt:variant>
      <vt:variant>
        <vt:i4>6815763</vt:i4>
      </vt:variant>
      <vt:variant>
        <vt:i4>42</vt:i4>
      </vt:variant>
      <vt:variant>
        <vt:i4>0</vt:i4>
      </vt:variant>
      <vt:variant>
        <vt:i4>5</vt:i4>
      </vt:variant>
      <vt:variant>
        <vt:lpwstr>mailto:c.a.m.vanalphen@minez.nl</vt:lpwstr>
      </vt:variant>
      <vt:variant>
        <vt:lpwstr/>
      </vt:variant>
      <vt:variant>
        <vt:i4>6750212</vt:i4>
      </vt:variant>
      <vt:variant>
        <vt:i4>39</vt:i4>
      </vt:variant>
      <vt:variant>
        <vt:i4>0</vt:i4>
      </vt:variant>
      <vt:variant>
        <vt:i4>5</vt:i4>
      </vt:variant>
      <vt:variant>
        <vt:lpwstr>mailto:gerard.meijerink@syngenta.com</vt:lpwstr>
      </vt:variant>
      <vt:variant>
        <vt:lpwstr/>
      </vt:variant>
      <vt:variant>
        <vt:i4>8323102</vt:i4>
      </vt:variant>
      <vt:variant>
        <vt:i4>36</vt:i4>
      </vt:variant>
      <vt:variant>
        <vt:i4>0</vt:i4>
      </vt:variant>
      <vt:variant>
        <vt:i4>5</vt:i4>
      </vt:variant>
      <vt:variant>
        <vt:lpwstr>mailto:edward.v.podleckis@aphis.usda.gov</vt:lpwstr>
      </vt:variant>
      <vt:variant>
        <vt:lpwstr/>
      </vt:variant>
      <vt:variant>
        <vt:i4>1114220</vt:i4>
      </vt:variant>
      <vt:variant>
        <vt:i4>33</vt:i4>
      </vt:variant>
      <vt:variant>
        <vt:i4>0</vt:i4>
      </vt:variant>
      <vt:variant>
        <vt:i4>5</vt:i4>
      </vt:variant>
      <vt:variant>
        <vt:lpwstr>mailto:PhindileN@daff.gov.za</vt:lpwstr>
      </vt:variant>
      <vt:variant>
        <vt:lpwstr/>
      </vt:variant>
      <vt:variant>
        <vt:i4>7602270</vt:i4>
      </vt:variant>
      <vt:variant>
        <vt:i4>30</vt:i4>
      </vt:variant>
      <vt:variant>
        <vt:i4>0</vt:i4>
      </vt:variant>
      <vt:variant>
        <vt:i4>5</vt:i4>
      </vt:variant>
      <vt:variant>
        <vt:lpwstr>mailto:kittymc@korea.kr</vt:lpwstr>
      </vt:variant>
      <vt:variant>
        <vt:lpwstr/>
      </vt:variant>
      <vt:variant>
        <vt:i4>5767269</vt:i4>
      </vt:variant>
      <vt:variant>
        <vt:i4>27</vt:i4>
      </vt:variant>
      <vt:variant>
        <vt:i4>0</vt:i4>
      </vt:variant>
      <vt:variant>
        <vt:i4>5</vt:i4>
      </vt:variant>
      <vt:variant>
        <vt:lpwstr>mailto:saim@pps.maff.go.jp</vt:lpwstr>
      </vt:variant>
      <vt:variant>
        <vt:lpwstr/>
      </vt:variant>
      <vt:variant>
        <vt:i4>5570648</vt:i4>
      </vt:variant>
      <vt:variant>
        <vt:i4>24</vt:i4>
      </vt:variant>
      <vt:variant>
        <vt:i4>0</vt:i4>
      </vt:variant>
      <vt:variant>
        <vt:i4>5</vt:i4>
      </vt:variant>
      <vt:variant>
        <vt:lpwstr>mailto:masahiro_sai@nm.maff.go.jp</vt:lpwstr>
      </vt:variant>
      <vt:variant>
        <vt:lpwstr/>
      </vt:variant>
      <vt:variant>
        <vt:i4>1900652</vt:i4>
      </vt:variant>
      <vt:variant>
        <vt:i4>18</vt:i4>
      </vt:variant>
      <vt:variant>
        <vt:i4>0</vt:i4>
      </vt:variant>
      <vt:variant>
        <vt:i4>5</vt:i4>
      </vt:variant>
      <vt:variant>
        <vt:lpwstr>mailto:joemirekuaso@yahoo.co.uk</vt:lpwstr>
      </vt:variant>
      <vt:variant>
        <vt:lpwstr/>
      </vt:variant>
      <vt:variant>
        <vt:i4>6422614</vt:i4>
      </vt:variant>
      <vt:variant>
        <vt:i4>15</vt:i4>
      </vt:variant>
      <vt:variant>
        <vt:i4>0</vt:i4>
      </vt:variant>
      <vt:variant>
        <vt:i4>5</vt:i4>
      </vt:variant>
      <vt:variant>
        <vt:lpwstr>mailto:joemirekuaso@gmail.com</vt:lpwstr>
      </vt:variant>
      <vt:variant>
        <vt:lpwstr/>
      </vt:variant>
      <vt:variant>
        <vt:i4>7340051</vt:i4>
      </vt:variant>
      <vt:variant>
        <vt:i4>12</vt:i4>
      </vt:variant>
      <vt:variant>
        <vt:i4>0</vt:i4>
      </vt:variant>
      <vt:variant>
        <vt:i4>5</vt:i4>
      </vt:variant>
      <vt:variant>
        <vt:lpwstr>mailto:valerie.grimault@geves.fr</vt:lpwstr>
      </vt:variant>
      <vt:variant>
        <vt:lpwstr/>
      </vt:variant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mailto:bruce.hancocks@daff.gov.au</vt:lpwstr>
      </vt:variant>
      <vt:variant>
        <vt:lpwstr/>
      </vt:variant>
      <vt:variant>
        <vt:i4>8323088</vt:i4>
      </vt:variant>
      <vt:variant>
        <vt:i4>3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COSAVE CANDIDATES FOR TECHNICAL PANELS AND WORKING GROUPS</dc:title>
  <dc:creator>apalma</dc:creator>
  <cp:lastModifiedBy>Moller, Eva (AGDI)</cp:lastModifiedBy>
  <cp:revision>3</cp:revision>
  <cp:lastPrinted>2017-05-03T09:40:00Z</cp:lastPrinted>
  <dcterms:created xsi:type="dcterms:W3CDTF">2017-06-08T08:55:00Z</dcterms:created>
  <dcterms:modified xsi:type="dcterms:W3CDTF">2017-06-08T08:55:00Z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-947509483</vt:i4>
  </property>
  <property fmtid="{D5CDD505-2E9C-101B-9397-08002B2CF9AE}" pid="3" name="_EmailSubject">
    <vt:lpwstr>COSAVE´s CV and Candidates</vt:lpwstr>
  </property>
  <property fmtid="{D5CDD505-2E9C-101B-9397-08002B2CF9AE}" pid="4" name="_AuthorEmail">
    <vt:lpwstr>Apalma@agricultura.gov.br</vt:lpwstr>
  </property>
  <property fmtid="{D5CDD505-2E9C-101B-9397-08002B2CF9AE}" pid="5" name="_AuthorEmailDisplayName">
    <vt:lpwstr>Alexandre Moreira Palma</vt:lpwstr>
  </property>
  <property fmtid="{D5CDD505-2E9C-101B-9397-08002B2CF9AE}" pid="6" name="_ReviewingToolsShownOnce">
    <vt:lpwstr/>
  </property>
</Properties>
</file>