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A07D0" w14:textId="7CFBD997" w:rsidR="00DC6D83" w:rsidRDefault="00807232" w:rsidP="0071459E">
      <w:pPr>
        <w:pStyle w:val="IPPNormalCloseSpace"/>
        <w:spacing w:before="120" w:after="120"/>
        <w:jc w:val="center"/>
        <w:rPr>
          <w:rFonts w:ascii="Arial" w:eastAsia="Times" w:hAnsi="Arial" w:cs="Arial"/>
          <w:b/>
          <w:bCs/>
          <w:caps/>
          <w:szCs w:val="22"/>
        </w:rPr>
      </w:pPr>
      <w:r>
        <w:rPr>
          <w:rFonts w:ascii="Arial" w:eastAsia="Times" w:hAnsi="Arial" w:cs="Arial"/>
          <w:b/>
          <w:bCs/>
          <w:caps/>
          <w:szCs w:val="22"/>
        </w:rPr>
        <w:t>2nd</w:t>
      </w:r>
      <w:r w:rsidR="005A56DB">
        <w:rPr>
          <w:rFonts w:ascii="Arial" w:eastAsia="Times" w:hAnsi="Arial" w:cs="Arial"/>
          <w:b/>
          <w:bCs/>
          <w:caps/>
          <w:szCs w:val="22"/>
        </w:rPr>
        <w:t xml:space="preserve"> </w:t>
      </w:r>
      <w:r w:rsidR="00DC6D83" w:rsidRPr="00DC6D83">
        <w:rPr>
          <w:rFonts w:ascii="Arial" w:eastAsia="Times" w:hAnsi="Arial" w:cs="Arial"/>
          <w:b/>
          <w:bCs/>
          <w:caps/>
          <w:szCs w:val="22"/>
        </w:rPr>
        <w:t>MEETING OF THE</w:t>
      </w:r>
      <w:r w:rsidR="00DC6D83">
        <w:rPr>
          <w:rFonts w:ascii="Arial" w:eastAsia="Times" w:hAnsi="Arial" w:cs="Arial"/>
          <w:b/>
          <w:bCs/>
          <w:caps/>
          <w:szCs w:val="22"/>
        </w:rPr>
        <w:t xml:space="preserve"> </w:t>
      </w:r>
      <w:r w:rsidR="005C7111">
        <w:rPr>
          <w:rFonts w:ascii="Arial" w:eastAsia="Times" w:hAnsi="Arial" w:cs="Arial"/>
          <w:b/>
          <w:bCs/>
          <w:caps/>
          <w:szCs w:val="22"/>
        </w:rPr>
        <w:t>Sea containers task force (SCTF</w:t>
      </w:r>
      <w:r w:rsidR="00DC6D83" w:rsidRPr="00DC6D83">
        <w:rPr>
          <w:rFonts w:ascii="Arial" w:eastAsia="Times" w:hAnsi="Arial" w:cs="Arial"/>
          <w:b/>
          <w:bCs/>
          <w:caps/>
          <w:szCs w:val="22"/>
        </w:rPr>
        <w:t>)</w:t>
      </w:r>
    </w:p>
    <w:p w14:paraId="1B1A7295" w14:textId="7FE2D42C" w:rsidR="0071459E" w:rsidRDefault="00DC6D83" w:rsidP="0071459E">
      <w:pPr>
        <w:pStyle w:val="IPPNormalCloseSpace"/>
        <w:spacing w:before="120" w:after="120"/>
        <w:jc w:val="center"/>
        <w:rPr>
          <w:rFonts w:ascii="Arial" w:hAnsi="Arial" w:cs="Arial"/>
          <w:i/>
          <w:szCs w:val="22"/>
        </w:rPr>
      </w:pPr>
      <w:r w:rsidRPr="00DC6D83">
        <w:rPr>
          <w:rFonts w:ascii="Arial" w:eastAsia="Times" w:hAnsi="Arial" w:cs="Arial"/>
          <w:b/>
          <w:bCs/>
          <w:caps/>
          <w:szCs w:val="22"/>
        </w:rPr>
        <w:t xml:space="preserve"> </w:t>
      </w:r>
      <w:r w:rsidR="006E4629">
        <w:rPr>
          <w:rFonts w:ascii="Arial" w:hAnsi="Arial" w:cs="Arial"/>
          <w:i/>
          <w:szCs w:val="22"/>
        </w:rPr>
        <w:t>09</w:t>
      </w:r>
      <w:r w:rsidR="0071459E" w:rsidRPr="00F0555E">
        <w:rPr>
          <w:rFonts w:ascii="Arial" w:hAnsi="Arial" w:cs="Arial"/>
          <w:i/>
          <w:szCs w:val="22"/>
        </w:rPr>
        <w:t>:00</w:t>
      </w:r>
      <w:r w:rsidR="00807232">
        <w:rPr>
          <w:rFonts w:ascii="Arial" w:hAnsi="Arial" w:cs="Arial"/>
          <w:i/>
          <w:szCs w:val="22"/>
        </w:rPr>
        <w:t xml:space="preserve"> - 17</w:t>
      </w:r>
      <w:r w:rsidR="0071459E">
        <w:rPr>
          <w:rFonts w:ascii="Arial" w:hAnsi="Arial" w:cs="Arial"/>
          <w:i/>
          <w:szCs w:val="22"/>
        </w:rPr>
        <w:t xml:space="preserve">:00, </w:t>
      </w:r>
      <w:r w:rsidR="00807232">
        <w:rPr>
          <w:rFonts w:ascii="Arial" w:hAnsi="Arial" w:cs="Arial"/>
          <w:i/>
          <w:szCs w:val="22"/>
        </w:rPr>
        <w:t>5 - 9</w:t>
      </w:r>
      <w:r w:rsidR="0071459E" w:rsidRPr="00F0555E">
        <w:rPr>
          <w:rFonts w:ascii="Arial" w:hAnsi="Arial" w:cs="Arial"/>
          <w:i/>
          <w:szCs w:val="22"/>
        </w:rPr>
        <w:t xml:space="preserve"> </w:t>
      </w:r>
      <w:r w:rsidR="005C7111">
        <w:rPr>
          <w:rFonts w:ascii="Arial" w:hAnsi="Arial" w:cs="Arial"/>
          <w:i/>
          <w:szCs w:val="22"/>
        </w:rPr>
        <w:t>November</w:t>
      </w:r>
      <w:r w:rsidR="00807232">
        <w:rPr>
          <w:rFonts w:ascii="Arial" w:hAnsi="Arial" w:cs="Arial"/>
          <w:i/>
          <w:szCs w:val="22"/>
        </w:rPr>
        <w:t xml:space="preserve"> 2018</w:t>
      </w:r>
    </w:p>
    <w:p w14:paraId="08AC5844" w14:textId="68B0DEA8" w:rsidR="0071459E" w:rsidRPr="001C0AE8" w:rsidRDefault="001C0AE8" w:rsidP="001C0AE8">
      <w:pPr>
        <w:pStyle w:val="IPPNormalCloseSpace"/>
        <w:spacing w:before="120" w:after="120"/>
        <w:jc w:val="center"/>
        <w:rPr>
          <w:b/>
          <w:sz w:val="24"/>
        </w:rPr>
      </w:pPr>
      <w:r w:rsidRPr="001C0AE8">
        <w:rPr>
          <w:b/>
          <w:sz w:val="24"/>
        </w:rPr>
        <w:t>Best Western Shenzhen Felicity Hotel</w:t>
      </w:r>
    </w:p>
    <w:p w14:paraId="57B2DA15" w14:textId="08174A96" w:rsidR="005C7111" w:rsidRPr="005C7111" w:rsidRDefault="00807232" w:rsidP="00D14B34">
      <w:pPr>
        <w:widowControl w:val="0"/>
        <w:jc w:val="center"/>
        <w:rPr>
          <w:rFonts w:eastAsia="DengXian" w:cs="Times New Roman"/>
          <w:b/>
          <w:kern w:val="2"/>
          <w:lang w:val="en-US"/>
        </w:rPr>
      </w:pPr>
      <w:r>
        <w:rPr>
          <w:rFonts w:eastAsia="DengXian" w:cs="Times New Roman"/>
          <w:b/>
          <w:kern w:val="2"/>
          <w:lang w:val="en-US"/>
        </w:rPr>
        <w:t>Shenzhen</w:t>
      </w:r>
      <w:r w:rsidR="005C7111" w:rsidRPr="005C7111">
        <w:rPr>
          <w:rFonts w:eastAsia="DengXian" w:cs="Times New Roman"/>
          <w:b/>
          <w:kern w:val="2"/>
          <w:lang w:val="en-US"/>
        </w:rPr>
        <w:t>, China</w:t>
      </w:r>
    </w:p>
    <w:p w14:paraId="09BA29BE" w14:textId="77777777" w:rsidR="001C0AE8" w:rsidRDefault="005C7111" w:rsidP="00D14B34">
      <w:pPr>
        <w:pStyle w:val="IPPHeadSection"/>
        <w:spacing w:before="12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0B6ECEEE" w14:textId="645AC811" w:rsidR="0071459E" w:rsidRPr="00F0555E" w:rsidRDefault="0071459E" w:rsidP="00D14B34">
      <w:pPr>
        <w:pStyle w:val="IPPHeadSection"/>
        <w:spacing w:before="120"/>
        <w:jc w:val="center"/>
        <w:rPr>
          <w:rFonts w:ascii="Arial" w:hAnsi="Arial" w:cs="Arial"/>
          <w:sz w:val="22"/>
        </w:rPr>
      </w:pPr>
      <w:r w:rsidRPr="00F0555E">
        <w:rPr>
          <w:rFonts w:ascii="Arial" w:hAnsi="Arial" w:cs="Arial"/>
          <w:sz w:val="22"/>
        </w:rPr>
        <w:t>Agenda</w:t>
      </w:r>
    </w:p>
    <w:p w14:paraId="35054399" w14:textId="2134C260" w:rsidR="0071459E" w:rsidRDefault="0071459E" w:rsidP="00D14B34">
      <w:pPr>
        <w:spacing w:before="120"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Updated </w:t>
      </w:r>
      <w:r w:rsidR="006E4629">
        <w:rPr>
          <w:rFonts w:ascii="Arial" w:hAnsi="Arial" w:cs="Arial"/>
          <w:i/>
        </w:rPr>
        <w:t>2018-08-14</w:t>
      </w:r>
    </w:p>
    <w:p w14:paraId="25FF14D5" w14:textId="5C2E6BD1" w:rsidR="0071459E" w:rsidRDefault="004D06B6" w:rsidP="004D06B6">
      <w:pPr>
        <w:pStyle w:val="IPPNormalCloseSpace"/>
        <w:spacing w:before="120" w:after="120"/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Field Trip </w:t>
      </w:r>
      <w:r w:rsidR="00765FF4">
        <w:rPr>
          <w:rFonts w:ascii="Arial" w:hAnsi="Arial" w:cs="Arial"/>
          <w:bCs/>
          <w:szCs w:val="22"/>
        </w:rPr>
        <w:t xml:space="preserve">- </w:t>
      </w:r>
      <w:r w:rsidR="00C76AC7">
        <w:rPr>
          <w:rFonts w:ascii="Arial" w:hAnsi="Arial" w:cs="Arial"/>
          <w:bCs/>
          <w:szCs w:val="22"/>
        </w:rPr>
        <w:t>to be confirmed</w:t>
      </w:r>
    </w:p>
    <w:p w14:paraId="7BEB29A2" w14:textId="77777777" w:rsidR="004D06B6" w:rsidRPr="004D06B6" w:rsidRDefault="004D06B6" w:rsidP="004D06B6">
      <w:pPr>
        <w:pStyle w:val="IPPNormalCloseSpace"/>
        <w:spacing w:before="120" w:after="120"/>
        <w:jc w:val="center"/>
        <w:rPr>
          <w:rFonts w:ascii="Arial" w:hAnsi="Arial" w:cs="Arial"/>
          <w:bCs/>
          <w:szCs w:val="22"/>
        </w:rPr>
      </w:pPr>
    </w:p>
    <w:tbl>
      <w:tblPr>
        <w:tblW w:w="92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870"/>
        <w:gridCol w:w="2678"/>
        <w:gridCol w:w="1978"/>
      </w:tblGrid>
      <w:tr w:rsidR="0071459E" w:rsidRPr="00A514F0" w14:paraId="1DEDE9A4" w14:textId="77777777" w:rsidTr="00E5784D">
        <w:trPr>
          <w:cantSplit/>
          <w:tblHeader/>
        </w:trPr>
        <w:tc>
          <w:tcPr>
            <w:tcW w:w="459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45CEF776" w14:textId="77777777" w:rsidR="0071459E" w:rsidRPr="00A514F0" w:rsidRDefault="0071459E" w:rsidP="00D86C9E">
            <w:pPr>
              <w:pStyle w:val="IPPArialTable"/>
              <w:spacing w:before="120" w:after="0"/>
              <w:jc w:val="center"/>
              <w:rPr>
                <w:rFonts w:cs="Arial"/>
                <w:b/>
                <w:color w:val="FFFFFF"/>
                <w:szCs w:val="18"/>
              </w:rPr>
            </w:pPr>
            <w:r w:rsidRPr="00A514F0">
              <w:rPr>
                <w:rFonts w:cs="Arial"/>
                <w:b/>
                <w:color w:val="FFFFFF"/>
                <w:szCs w:val="18"/>
              </w:rPr>
              <w:t>Agenda Item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000000"/>
          </w:tcPr>
          <w:p w14:paraId="2FF839AB" w14:textId="77777777" w:rsidR="0071459E" w:rsidRPr="00A514F0" w:rsidRDefault="0031041E" w:rsidP="00D86C9E">
            <w:pPr>
              <w:pStyle w:val="IPPArialTable"/>
              <w:spacing w:before="120" w:after="0"/>
              <w:jc w:val="center"/>
              <w:rPr>
                <w:rFonts w:cs="Arial"/>
                <w:b/>
                <w:color w:val="FFFFFF"/>
                <w:szCs w:val="18"/>
              </w:rPr>
            </w:pPr>
            <w:r w:rsidRPr="00A514F0">
              <w:rPr>
                <w:rFonts w:cs="Arial"/>
                <w:b/>
                <w:color w:val="FFFFFF"/>
                <w:szCs w:val="18"/>
              </w:rPr>
              <w:t>Document N</w:t>
            </w:r>
            <w:r w:rsidR="0071459E" w:rsidRPr="00A514F0">
              <w:rPr>
                <w:rFonts w:cs="Arial"/>
                <w:b/>
                <w:color w:val="FFFFFF"/>
                <w:szCs w:val="18"/>
              </w:rPr>
              <w:t xml:space="preserve">o. 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000000"/>
          </w:tcPr>
          <w:p w14:paraId="60C919C1" w14:textId="77777777" w:rsidR="0071459E" w:rsidRPr="00A514F0" w:rsidRDefault="0071459E" w:rsidP="00D86C9E">
            <w:pPr>
              <w:pStyle w:val="IPPArialTable"/>
              <w:spacing w:before="120" w:after="0"/>
              <w:jc w:val="center"/>
              <w:rPr>
                <w:rFonts w:cs="Arial"/>
                <w:b/>
                <w:color w:val="FFFFFF"/>
                <w:szCs w:val="18"/>
              </w:rPr>
            </w:pPr>
            <w:r w:rsidRPr="00A514F0">
              <w:rPr>
                <w:rFonts w:cs="Arial"/>
                <w:b/>
                <w:color w:val="FFFFFF"/>
                <w:szCs w:val="18"/>
              </w:rPr>
              <w:t>Presenter</w:t>
            </w:r>
          </w:p>
        </w:tc>
      </w:tr>
      <w:tr w:rsidR="00897B35" w:rsidRPr="00A514F0" w14:paraId="6102A9BC" w14:textId="77777777" w:rsidTr="00C533F8">
        <w:trPr>
          <w:cantSplit/>
          <w:trHeight w:val="70"/>
        </w:trPr>
        <w:tc>
          <w:tcPr>
            <w:tcW w:w="9246" w:type="dxa"/>
            <w:gridSpan w:val="4"/>
            <w:shd w:val="clear" w:color="auto" w:fill="D0CECE" w:themeFill="background2" w:themeFillShade="E6"/>
          </w:tcPr>
          <w:p w14:paraId="5F2D1EC7" w14:textId="70E96D80" w:rsidR="00897B35" w:rsidRPr="00897B35" w:rsidRDefault="00897B35" w:rsidP="00897B35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897B35">
              <w:rPr>
                <w:rFonts w:cs="Arial" w:hint="eastAsia"/>
                <w:b/>
                <w:szCs w:val="18"/>
              </w:rPr>
              <w:t>8:30</w:t>
            </w:r>
            <w:r w:rsidRPr="00897B35">
              <w:rPr>
                <w:rFonts w:cs="Arial"/>
                <w:b/>
                <w:szCs w:val="18"/>
              </w:rPr>
              <w:t>-</w:t>
            </w:r>
            <w:r w:rsidRPr="00897B35">
              <w:rPr>
                <w:rFonts w:cs="Arial" w:hint="eastAsia"/>
                <w:b/>
                <w:szCs w:val="18"/>
              </w:rPr>
              <w:t>09:00</w:t>
            </w:r>
            <w:r>
              <w:rPr>
                <w:rFonts w:cs="Arial"/>
                <w:b/>
                <w:szCs w:val="18"/>
              </w:rPr>
              <w:t xml:space="preserve">, </w:t>
            </w:r>
            <w:r w:rsidRPr="00897B35">
              <w:rPr>
                <w:rFonts w:cs="Arial"/>
                <w:b/>
                <w:szCs w:val="18"/>
              </w:rPr>
              <w:t>Monday 6th November</w:t>
            </w:r>
            <w:r>
              <w:rPr>
                <w:rFonts w:cs="Arial"/>
                <w:b/>
                <w:szCs w:val="18"/>
              </w:rPr>
              <w:t xml:space="preserve"> - </w:t>
            </w:r>
            <w:r w:rsidRPr="00897B35">
              <w:rPr>
                <w:rFonts w:cs="Arial"/>
                <w:b/>
                <w:szCs w:val="18"/>
              </w:rPr>
              <w:t>Registration of the Participants</w:t>
            </w:r>
          </w:p>
        </w:tc>
      </w:tr>
      <w:tr w:rsidR="0071459E" w:rsidRPr="00A514F0" w14:paraId="737E128E" w14:textId="77777777" w:rsidTr="00A95938">
        <w:trPr>
          <w:cantSplit/>
          <w:trHeight w:val="70"/>
        </w:trPr>
        <w:tc>
          <w:tcPr>
            <w:tcW w:w="720" w:type="dxa"/>
            <w:shd w:val="clear" w:color="auto" w:fill="D0CECE" w:themeFill="background2" w:themeFillShade="E6"/>
          </w:tcPr>
          <w:p w14:paraId="4B28FAF7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>1.</w:t>
            </w:r>
          </w:p>
        </w:tc>
        <w:tc>
          <w:tcPr>
            <w:tcW w:w="3870" w:type="dxa"/>
            <w:shd w:val="clear" w:color="auto" w:fill="D0CECE" w:themeFill="background2" w:themeFillShade="E6"/>
          </w:tcPr>
          <w:p w14:paraId="7E30AD05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 xml:space="preserve">Opening of the Meeting </w:t>
            </w:r>
          </w:p>
        </w:tc>
        <w:tc>
          <w:tcPr>
            <w:tcW w:w="2678" w:type="dxa"/>
            <w:shd w:val="clear" w:color="auto" w:fill="D0CECE" w:themeFill="background2" w:themeFillShade="E6"/>
          </w:tcPr>
          <w:p w14:paraId="2C6A8A1C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0E41203A" w14:textId="7A8B768D" w:rsidR="0071459E" w:rsidRPr="00A514F0" w:rsidRDefault="00A3089F" w:rsidP="00D86C9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Xia</w:t>
            </w:r>
          </w:p>
        </w:tc>
      </w:tr>
      <w:tr w:rsidR="00A95938" w:rsidRPr="00A514F0" w14:paraId="75B065ED" w14:textId="77777777" w:rsidTr="00A95938">
        <w:trPr>
          <w:cantSplit/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8B57" w14:textId="77777777" w:rsidR="00A95938" w:rsidRPr="00A95938" w:rsidRDefault="00A95938" w:rsidP="00075B12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95938">
              <w:rPr>
                <w:rFonts w:cs="Arial" w:hint="eastAsia"/>
                <w:szCs w:val="18"/>
              </w:rPr>
              <w:t>1</w:t>
            </w:r>
            <w:r w:rsidRPr="00A95938">
              <w:rPr>
                <w:rFonts w:cs="Arial"/>
                <w:szCs w:val="18"/>
              </w:rPr>
              <w:t>.1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4A18" w14:textId="77777777" w:rsidR="00A95938" w:rsidRPr="00A95938" w:rsidRDefault="00A95938" w:rsidP="00A95938">
            <w:pPr>
              <w:pStyle w:val="IPPArialTable"/>
              <w:spacing w:before="120"/>
              <w:rPr>
                <w:rFonts w:cs="Arial"/>
                <w:szCs w:val="18"/>
              </w:rPr>
            </w:pPr>
            <w:r w:rsidRPr="00A95938">
              <w:rPr>
                <w:rFonts w:cs="Arial"/>
                <w:szCs w:val="18"/>
              </w:rPr>
              <w:t>Welcoming remarks of the organizer and introduction to the</w:t>
            </w:r>
            <w:r w:rsidRPr="00A95938">
              <w:rPr>
                <w:rFonts w:cs="Arial" w:hint="eastAsia"/>
                <w:szCs w:val="18"/>
              </w:rPr>
              <w:t xml:space="preserve"> meeting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4B1D" w14:textId="77777777" w:rsidR="00A95938" w:rsidRPr="00A514F0" w:rsidRDefault="00A95938" w:rsidP="00075B12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D93EA" w14:textId="77777777" w:rsidR="00A95938" w:rsidRPr="00A95938" w:rsidRDefault="00A95938" w:rsidP="00A95938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A95938">
              <w:rPr>
                <w:rFonts w:ascii="Arial" w:eastAsia="Times" w:hAnsi="Arial" w:cs="Arial" w:hint="eastAsia"/>
                <w:sz w:val="18"/>
                <w:szCs w:val="18"/>
              </w:rPr>
              <w:t>Xia</w:t>
            </w:r>
          </w:p>
        </w:tc>
      </w:tr>
      <w:tr w:rsidR="00A95938" w:rsidRPr="00A514F0" w14:paraId="5D2C4965" w14:textId="77777777" w:rsidTr="00A95938">
        <w:trPr>
          <w:cantSplit/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20EC" w14:textId="77777777" w:rsidR="00A95938" w:rsidRPr="00A95938" w:rsidRDefault="00A95938" w:rsidP="00075B12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95938">
              <w:rPr>
                <w:rFonts w:cs="Arial" w:hint="eastAsia"/>
                <w:szCs w:val="18"/>
              </w:rPr>
              <w:t>1.2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BFE6" w14:textId="77777777" w:rsidR="00A95938" w:rsidRPr="00A95938" w:rsidRDefault="00A95938" w:rsidP="00075B12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95938">
              <w:rPr>
                <w:rFonts w:cs="Arial"/>
                <w:szCs w:val="18"/>
              </w:rPr>
              <w:t>Host country opening statement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9CF0" w14:textId="77777777" w:rsidR="00A95938" w:rsidRPr="00A514F0" w:rsidRDefault="00A95938" w:rsidP="00075B12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9A0D9" w14:textId="2D8EB537" w:rsidR="00A95938" w:rsidRPr="00A95938" w:rsidRDefault="00A95938" w:rsidP="00A95938">
            <w:pPr>
              <w:spacing w:before="120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71459E" w:rsidRPr="00A514F0" w14:paraId="5D842A52" w14:textId="77777777" w:rsidTr="00A95938">
        <w:trPr>
          <w:cantSplit/>
          <w:trHeight w:val="347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69AC859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>2.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B04D46D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>Meeting Arrangements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356281F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B4E14E3" w14:textId="3334C40B" w:rsidR="0071459E" w:rsidRPr="00A514F0" w:rsidRDefault="005C7111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Xia</w:t>
            </w:r>
          </w:p>
        </w:tc>
      </w:tr>
      <w:tr w:rsidR="003B1C4D" w:rsidRPr="00A514F0" w14:paraId="0F4ACE90" w14:textId="77777777" w:rsidTr="00A95938">
        <w:trPr>
          <w:cantSplit/>
          <w:trHeight w:val="347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405B9D0" w14:textId="77D94FB2" w:rsidR="003B1C4D" w:rsidRPr="00A514F0" w:rsidRDefault="003B1C4D" w:rsidP="00AB428D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2.1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14:paraId="6AB60DAB" w14:textId="6F0D410B" w:rsidR="003B1C4D" w:rsidRDefault="003B1C4D" w:rsidP="00765FF4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Introduction of the participants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6537404C" w14:textId="77777777" w:rsidR="003B1C4D" w:rsidRPr="00A514F0" w:rsidRDefault="003B1C4D" w:rsidP="00AB428D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13AA8206" w14:textId="5A2C1EFF" w:rsidR="003B1C4D" w:rsidRDefault="003B1C4D" w:rsidP="00AB428D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Participants</w:t>
            </w:r>
          </w:p>
        </w:tc>
      </w:tr>
      <w:tr w:rsidR="00765FF4" w:rsidRPr="00A514F0" w14:paraId="2B8EAD4E" w14:textId="77777777" w:rsidTr="00A95938">
        <w:trPr>
          <w:cantSplit/>
          <w:trHeight w:val="347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BCDF49B" w14:textId="5A64A661" w:rsidR="00765FF4" w:rsidRPr="00A514F0" w:rsidRDefault="003B1C4D" w:rsidP="00AB428D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2.2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14:paraId="272DDD8A" w14:textId="6C3BA326" w:rsidR="00765FF4" w:rsidRPr="00A514F0" w:rsidRDefault="00765FF4" w:rsidP="00765FF4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Cs/>
                <w:szCs w:val="18"/>
              </w:rPr>
              <w:t>Election of the</w:t>
            </w:r>
            <w:r w:rsidRPr="00772A70">
              <w:rPr>
                <w:rFonts w:cs="Arial"/>
                <w:bCs/>
                <w:szCs w:val="18"/>
              </w:rPr>
              <w:t xml:space="preserve"> Chairperson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2598BB18" w14:textId="77777777" w:rsidR="00765FF4" w:rsidRPr="00A514F0" w:rsidRDefault="00765FF4" w:rsidP="00AB428D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6F4E57E4" w14:textId="4F488AE4" w:rsidR="00765FF4" w:rsidRPr="00A514F0" w:rsidRDefault="00765FF4" w:rsidP="00AB428D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765FF4" w:rsidRPr="00A514F0" w14:paraId="5E35C2A7" w14:textId="77777777" w:rsidTr="00A95938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B9B5D55" w14:textId="6A852FDD" w:rsidR="00765FF4" w:rsidRPr="00A514F0" w:rsidRDefault="003B1C4D" w:rsidP="00AB428D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2.3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14:paraId="3258511C" w14:textId="77777777" w:rsidR="00765FF4" w:rsidRPr="00A514F0" w:rsidRDefault="00765FF4" w:rsidP="00AB428D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Cs/>
                <w:szCs w:val="18"/>
              </w:rPr>
              <w:t xml:space="preserve">Election of the Rapporteur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012C60BD" w14:textId="77777777" w:rsidR="00765FF4" w:rsidRPr="00A514F0" w:rsidRDefault="00765FF4" w:rsidP="00AB428D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1E87E3AA" w14:textId="77777777" w:rsidR="00765FF4" w:rsidRPr="00A514F0" w:rsidRDefault="00765FF4" w:rsidP="00AB428D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Chairperson</w:t>
            </w:r>
          </w:p>
        </w:tc>
      </w:tr>
      <w:tr w:rsidR="00C70828" w:rsidRPr="00A514F0" w14:paraId="44E031C2" w14:textId="77777777" w:rsidTr="00A95938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2B12253" w14:textId="5FC66A96" w:rsidR="00C70828" w:rsidRDefault="00C70828" w:rsidP="00AB428D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C70828">
              <w:rPr>
                <w:rFonts w:cs="Arial"/>
                <w:szCs w:val="18"/>
              </w:rPr>
              <w:t>2.4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14:paraId="607E8425" w14:textId="5B959F9C" w:rsidR="00C70828" w:rsidRPr="00A514F0" w:rsidRDefault="00C70828" w:rsidP="00AB428D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 w:rsidRPr="00C70828">
              <w:rPr>
                <w:rFonts w:cs="Arial"/>
                <w:bCs/>
                <w:szCs w:val="18"/>
              </w:rPr>
              <w:t>Adoption of the Agenda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70A06FE9" w14:textId="50FDD01F" w:rsidR="00C70828" w:rsidRPr="00A514F0" w:rsidRDefault="009E326D" w:rsidP="00AB428D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01_SCTF_2018</w:t>
            </w:r>
            <w:r w:rsidR="00C70828">
              <w:rPr>
                <w:rFonts w:cs="Arial"/>
                <w:szCs w:val="18"/>
              </w:rPr>
              <w:t>_Nov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55F220C6" w14:textId="5A862E0F" w:rsidR="00C70828" w:rsidRPr="00A514F0" w:rsidRDefault="00C70828" w:rsidP="00AB428D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C70828">
              <w:rPr>
                <w:rFonts w:cs="Arial"/>
                <w:szCs w:val="18"/>
              </w:rPr>
              <w:t>Chairperson</w:t>
            </w:r>
          </w:p>
        </w:tc>
      </w:tr>
      <w:tr w:rsidR="0071459E" w:rsidRPr="00A514F0" w14:paraId="62BCB8D9" w14:textId="77777777" w:rsidTr="00A95938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F21FEB6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>3.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6355CE4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72A70">
              <w:rPr>
                <w:rFonts w:cs="Arial"/>
                <w:b/>
                <w:szCs w:val="18"/>
              </w:rPr>
              <w:t>Administrative Matters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8396954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D8A6E78" w14:textId="781045F3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71459E" w:rsidRPr="00A514F0" w14:paraId="2B3167DC" w14:textId="77777777" w:rsidTr="00A95938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0C5311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3.1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DBA524" w14:textId="29DD6C7D" w:rsidR="0071459E" w:rsidRPr="00A514F0" w:rsidRDefault="00E90A56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Cs/>
                <w:szCs w:val="18"/>
              </w:rPr>
              <w:t>Documents list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5B3A8E" w14:textId="74D06B36" w:rsidR="0071459E" w:rsidRPr="00A514F0" w:rsidRDefault="00C622D2" w:rsidP="00C622D2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02_SCTF</w:t>
            </w:r>
            <w:r w:rsidR="009E326D">
              <w:rPr>
                <w:rFonts w:cs="Arial"/>
                <w:szCs w:val="18"/>
              </w:rPr>
              <w:t>_2018</w:t>
            </w:r>
            <w:r w:rsidR="00765FF4">
              <w:rPr>
                <w:rFonts w:cs="Arial"/>
                <w:szCs w:val="18"/>
              </w:rPr>
              <w:t>_Nov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E249AE" w14:textId="0F99FF8B" w:rsidR="0071459E" w:rsidRPr="00A514F0" w:rsidRDefault="005206D5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206D5">
              <w:rPr>
                <w:rFonts w:cs="Arial"/>
                <w:szCs w:val="18"/>
              </w:rPr>
              <w:t>Chairperson</w:t>
            </w:r>
          </w:p>
        </w:tc>
      </w:tr>
      <w:tr w:rsidR="0071459E" w:rsidRPr="00A514F0" w14:paraId="05668BC5" w14:textId="77777777" w:rsidTr="00A95938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6A3FFC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3.2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2570F4" w14:textId="2D7C32CA" w:rsidR="0071459E" w:rsidRPr="00A514F0" w:rsidRDefault="003A2BD0" w:rsidP="00D86C9E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Updated </w:t>
            </w:r>
            <w:r w:rsidR="00E90A56">
              <w:rPr>
                <w:rFonts w:cs="Arial"/>
                <w:bCs/>
                <w:szCs w:val="18"/>
              </w:rPr>
              <w:t>Participants list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6B0248" w14:textId="68AA17BB" w:rsidR="0071459E" w:rsidRPr="00A514F0" w:rsidRDefault="00C622D2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03_SCT</w:t>
            </w:r>
            <w:r w:rsidR="009E326D">
              <w:rPr>
                <w:rFonts w:cs="Arial"/>
                <w:szCs w:val="18"/>
              </w:rPr>
              <w:t>F_2018</w:t>
            </w:r>
            <w:r w:rsidR="00765FF4">
              <w:rPr>
                <w:rFonts w:cs="Arial"/>
                <w:szCs w:val="18"/>
              </w:rPr>
              <w:t>_Nov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433C21" w14:textId="2FB17E1F" w:rsidR="0071459E" w:rsidRPr="00A514F0" w:rsidRDefault="005206D5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206D5">
              <w:rPr>
                <w:rFonts w:cs="Arial"/>
                <w:szCs w:val="18"/>
              </w:rPr>
              <w:t>Chairperson</w:t>
            </w:r>
          </w:p>
        </w:tc>
      </w:tr>
      <w:tr w:rsidR="0071459E" w:rsidRPr="00A514F0" w14:paraId="329E2056" w14:textId="77777777" w:rsidTr="00A95938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0CA682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3.3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5CADEE" w14:textId="2DF77186" w:rsidR="0071459E" w:rsidRPr="00A514F0" w:rsidRDefault="003B1C4D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95938">
              <w:rPr>
                <w:rFonts w:cs="Arial"/>
                <w:szCs w:val="18"/>
              </w:rPr>
              <w:t>Local</w:t>
            </w:r>
            <w:r w:rsidRPr="00A95938">
              <w:rPr>
                <w:rFonts w:cs="Arial" w:hint="eastAsia"/>
                <w:szCs w:val="18"/>
              </w:rPr>
              <w:t xml:space="preserve"> </w:t>
            </w:r>
            <w:r w:rsidRPr="00A95938">
              <w:rPr>
                <w:rFonts w:cs="Arial"/>
                <w:szCs w:val="18"/>
              </w:rPr>
              <w:t xml:space="preserve">logistical information and </w:t>
            </w:r>
            <w:r w:rsidRPr="00A95938">
              <w:rPr>
                <w:rFonts w:cs="Arial" w:hint="eastAsia"/>
                <w:szCs w:val="18"/>
              </w:rPr>
              <w:t>a</w:t>
            </w:r>
            <w:r w:rsidRPr="00A95938">
              <w:rPr>
                <w:rFonts w:cs="Arial"/>
                <w:szCs w:val="18"/>
              </w:rPr>
              <w:t>rrangements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896219" w14:textId="37DD46A9" w:rsidR="0071459E" w:rsidRPr="00A514F0" w:rsidRDefault="00C622D2" w:rsidP="00C622D2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04_SCTF</w:t>
            </w:r>
            <w:r w:rsidR="009E326D">
              <w:rPr>
                <w:rFonts w:cs="Arial"/>
                <w:szCs w:val="18"/>
              </w:rPr>
              <w:t>_2018</w:t>
            </w:r>
            <w:r w:rsidR="00765FF4">
              <w:rPr>
                <w:rFonts w:cs="Arial"/>
                <w:szCs w:val="18"/>
              </w:rPr>
              <w:t>_Nov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851C5E" w14:textId="3EEC8FFF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71459E" w:rsidRPr="00A514F0" w14:paraId="6EB13CB0" w14:textId="77777777" w:rsidTr="00A95938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878EE30" w14:textId="77777777" w:rsidR="0071459E" w:rsidRPr="00745A46" w:rsidRDefault="00745A46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45A46">
              <w:rPr>
                <w:rFonts w:cs="Arial"/>
                <w:b/>
                <w:szCs w:val="18"/>
              </w:rPr>
              <w:t xml:space="preserve"> 4.</w:t>
            </w:r>
          </w:p>
          <w:p w14:paraId="774B4314" w14:textId="5D85FE48" w:rsidR="00745A46" w:rsidRPr="00745A46" w:rsidRDefault="00745A46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  <w:highlight w:val="darkGray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D594D2E" w14:textId="2137218A" w:rsidR="0071459E" w:rsidRPr="00A514F0" w:rsidRDefault="00765FF4" w:rsidP="00841E2A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65FF4">
              <w:rPr>
                <w:rFonts w:cs="Arial"/>
                <w:b/>
                <w:szCs w:val="18"/>
              </w:rPr>
              <w:t xml:space="preserve">Review of the </w:t>
            </w:r>
            <w:r w:rsidR="00745A46">
              <w:rPr>
                <w:rFonts w:cs="Arial"/>
                <w:b/>
                <w:szCs w:val="18"/>
              </w:rPr>
              <w:t xml:space="preserve">revised </w:t>
            </w:r>
            <w:r w:rsidRPr="00765FF4">
              <w:rPr>
                <w:rFonts w:cs="Arial"/>
                <w:b/>
                <w:szCs w:val="18"/>
              </w:rPr>
              <w:t xml:space="preserve">SCTF </w:t>
            </w:r>
            <w:proofErr w:type="spellStart"/>
            <w:r w:rsidRPr="00765FF4">
              <w:rPr>
                <w:rFonts w:cs="Arial"/>
                <w:b/>
                <w:szCs w:val="18"/>
              </w:rPr>
              <w:t>ToR</w:t>
            </w:r>
            <w:proofErr w:type="spellEnd"/>
            <w:r w:rsidRPr="00765FF4">
              <w:rPr>
                <w:rFonts w:cs="Arial"/>
                <w:b/>
                <w:szCs w:val="18"/>
              </w:rPr>
              <w:t xml:space="preserve"> and </w:t>
            </w:r>
            <w:proofErr w:type="spellStart"/>
            <w:r w:rsidRPr="00765FF4">
              <w:rPr>
                <w:rFonts w:cs="Arial"/>
                <w:b/>
                <w:szCs w:val="18"/>
              </w:rPr>
              <w:t>RoP</w:t>
            </w:r>
            <w:proofErr w:type="spellEnd"/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5F29B61" w14:textId="5C729063" w:rsidR="0071459E" w:rsidRPr="00A514F0" w:rsidRDefault="00627680" w:rsidP="00C622D2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05</w:t>
            </w:r>
            <w:r w:rsidR="00C622D2">
              <w:rPr>
                <w:rFonts w:cs="Arial"/>
                <w:szCs w:val="18"/>
              </w:rPr>
              <w:t>_SCTF</w:t>
            </w:r>
            <w:r w:rsidR="00745A46">
              <w:rPr>
                <w:rFonts w:cs="Arial"/>
                <w:szCs w:val="18"/>
              </w:rPr>
              <w:t>_2018</w:t>
            </w:r>
            <w:r w:rsidRPr="00627680">
              <w:rPr>
                <w:rFonts w:cs="Arial"/>
                <w:szCs w:val="18"/>
              </w:rPr>
              <w:t>_Nov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F32EAD7" w14:textId="43215E45" w:rsidR="00765FF4" w:rsidRDefault="00765FF4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65FF4">
              <w:rPr>
                <w:rFonts w:cs="Arial"/>
                <w:szCs w:val="18"/>
              </w:rPr>
              <w:t>Chairperson</w:t>
            </w:r>
          </w:p>
          <w:p w14:paraId="74603B93" w14:textId="19EDEB18" w:rsidR="003B1C4D" w:rsidRDefault="003B1C4D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SCTF Coordinator</w:t>
            </w:r>
          </w:p>
          <w:p w14:paraId="473F9E85" w14:textId="13E7B0D3" w:rsidR="0071459E" w:rsidRPr="00A514F0" w:rsidRDefault="00765FF4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 participants</w:t>
            </w:r>
          </w:p>
        </w:tc>
      </w:tr>
      <w:tr w:rsidR="006703E1" w:rsidRPr="00A514F0" w14:paraId="6E0B6819" w14:textId="77777777" w:rsidTr="00A95938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ABC7E8E" w14:textId="0F7A7BDF" w:rsidR="006703E1" w:rsidRPr="00A514F0" w:rsidRDefault="00EB4163" w:rsidP="00093F3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5</w:t>
            </w:r>
            <w:r w:rsidR="006703E1" w:rsidRPr="00A514F0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C4FC9AD" w14:textId="38BCCFA4" w:rsidR="006703E1" w:rsidRPr="00A514F0" w:rsidRDefault="005A3ED2" w:rsidP="00093F3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5A3ED2">
              <w:rPr>
                <w:rFonts w:cs="Arial"/>
                <w:b/>
                <w:color w:val="000000" w:themeColor="text1"/>
                <w:szCs w:val="18"/>
              </w:rPr>
              <w:t xml:space="preserve">Outcome of CPM </w:t>
            </w:r>
            <w:r w:rsidR="00C610A5">
              <w:rPr>
                <w:rFonts w:cs="Arial"/>
                <w:b/>
                <w:color w:val="000000" w:themeColor="text1"/>
                <w:szCs w:val="18"/>
              </w:rPr>
              <w:t>13</w:t>
            </w:r>
            <w:r w:rsidRPr="005A3ED2">
              <w:rPr>
                <w:rFonts w:cs="Arial"/>
                <w:b/>
                <w:color w:val="000000" w:themeColor="text1"/>
                <w:szCs w:val="18"/>
              </w:rPr>
              <w:t xml:space="preserve"> and </w:t>
            </w:r>
            <w:r w:rsidR="00C610A5" w:rsidRPr="005A3ED2">
              <w:rPr>
                <w:rFonts w:cs="Arial"/>
                <w:b/>
                <w:color w:val="000000" w:themeColor="text1"/>
                <w:szCs w:val="18"/>
              </w:rPr>
              <w:t xml:space="preserve">May 2018 </w:t>
            </w:r>
            <w:r w:rsidRPr="005A3ED2">
              <w:rPr>
                <w:rFonts w:cs="Arial"/>
                <w:b/>
                <w:color w:val="000000" w:themeColor="text1"/>
                <w:szCs w:val="18"/>
              </w:rPr>
              <w:t>IC meeting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BF8E59D" w14:textId="71D5EE05" w:rsidR="006703E1" w:rsidRPr="00A514F0" w:rsidRDefault="006703E1" w:rsidP="00093F3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69C0A0F" w14:textId="7AAC82B6" w:rsidR="006703E1" w:rsidRDefault="00C76AC7" w:rsidP="00093F3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SCTF </w:t>
            </w:r>
            <w:r w:rsidR="005A3ED2">
              <w:rPr>
                <w:rFonts w:cs="Arial"/>
                <w:szCs w:val="18"/>
              </w:rPr>
              <w:t>Coordinator</w:t>
            </w:r>
          </w:p>
          <w:p w14:paraId="368D83F0" w14:textId="321E65BB" w:rsidR="00C610A5" w:rsidRPr="00A514F0" w:rsidRDefault="00C610A5" w:rsidP="00093F3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Albakri</w:t>
            </w:r>
            <w:proofErr w:type="spellEnd"/>
          </w:p>
        </w:tc>
      </w:tr>
      <w:tr w:rsidR="00705F51" w:rsidRPr="00A514F0" w14:paraId="57C6EB6F" w14:textId="77777777" w:rsidTr="00A95938">
        <w:trPr>
          <w:cantSplit/>
          <w:trHeight w:val="312"/>
        </w:trPr>
        <w:tc>
          <w:tcPr>
            <w:tcW w:w="720" w:type="dxa"/>
            <w:shd w:val="clear" w:color="auto" w:fill="D0CECE" w:themeFill="background2" w:themeFillShade="E6"/>
          </w:tcPr>
          <w:p w14:paraId="36048E71" w14:textId="29841A68" w:rsidR="00705F51" w:rsidRPr="00772A70" w:rsidRDefault="00705F51" w:rsidP="00FD61C3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6</w:t>
            </w:r>
            <w:r w:rsidRPr="00A514F0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870" w:type="dxa"/>
            <w:shd w:val="clear" w:color="auto" w:fill="D0CECE" w:themeFill="background2" w:themeFillShade="E6"/>
          </w:tcPr>
          <w:p w14:paraId="67D94350" w14:textId="736A9384" w:rsidR="00705F51" w:rsidRPr="005A3ED2" w:rsidRDefault="00C610A5" w:rsidP="00FD61C3">
            <w:pPr>
              <w:pStyle w:val="IPPArialTable"/>
              <w:spacing w:before="120" w:after="0"/>
              <w:rPr>
                <w:rFonts w:cs="Arial"/>
                <w:b/>
                <w:color w:val="FF0000"/>
                <w:szCs w:val="18"/>
              </w:rPr>
            </w:pPr>
            <w:r w:rsidRPr="00C610A5">
              <w:rPr>
                <w:rFonts w:cs="Arial"/>
                <w:b/>
                <w:color w:val="000000" w:themeColor="text1"/>
                <w:szCs w:val="18"/>
              </w:rPr>
              <w:t>Update progress of 2018 action items</w:t>
            </w:r>
          </w:p>
        </w:tc>
        <w:tc>
          <w:tcPr>
            <w:tcW w:w="2678" w:type="dxa"/>
            <w:shd w:val="clear" w:color="auto" w:fill="D0CECE" w:themeFill="background2" w:themeFillShade="E6"/>
          </w:tcPr>
          <w:p w14:paraId="14F85218" w14:textId="77777777" w:rsidR="00705F51" w:rsidRPr="00A514F0" w:rsidRDefault="00705F51" w:rsidP="00FD61C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15722A21" w14:textId="2FBAD0B0" w:rsidR="00705F51" w:rsidRPr="00A514F0" w:rsidRDefault="00705F51" w:rsidP="00FD61C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705F51" w:rsidRPr="00A514F0" w14:paraId="7E835824" w14:textId="77777777" w:rsidTr="00A95938">
        <w:trPr>
          <w:cantSplit/>
          <w:trHeight w:val="312"/>
        </w:trPr>
        <w:tc>
          <w:tcPr>
            <w:tcW w:w="720" w:type="dxa"/>
            <w:shd w:val="clear" w:color="auto" w:fill="auto"/>
          </w:tcPr>
          <w:p w14:paraId="5ED42981" w14:textId="1D8A3B16" w:rsidR="00705F51" w:rsidRDefault="00AC40C9" w:rsidP="00FD61C3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C40C9">
              <w:rPr>
                <w:rFonts w:cs="Arial"/>
                <w:szCs w:val="18"/>
              </w:rPr>
              <w:t>6.1</w:t>
            </w:r>
          </w:p>
        </w:tc>
        <w:tc>
          <w:tcPr>
            <w:tcW w:w="3870" w:type="dxa"/>
            <w:shd w:val="clear" w:color="auto" w:fill="auto"/>
          </w:tcPr>
          <w:p w14:paraId="0C491D4C" w14:textId="50D69725" w:rsidR="00765FF4" w:rsidRPr="00705F51" w:rsidRDefault="00BA6462" w:rsidP="00BA6462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Questionnaire status</w:t>
            </w:r>
          </w:p>
        </w:tc>
        <w:tc>
          <w:tcPr>
            <w:tcW w:w="2678" w:type="dxa"/>
            <w:shd w:val="clear" w:color="auto" w:fill="auto"/>
          </w:tcPr>
          <w:p w14:paraId="6BF5A182" w14:textId="77777777" w:rsidR="00705F51" w:rsidRPr="00A514F0" w:rsidRDefault="00705F51" w:rsidP="00FD61C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14:paraId="4941DB35" w14:textId="39E46E7A" w:rsidR="00705F51" w:rsidRPr="00A514F0" w:rsidRDefault="00BA6462" w:rsidP="003B1C4D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Albakri</w:t>
            </w:r>
            <w:proofErr w:type="spellEnd"/>
          </w:p>
        </w:tc>
      </w:tr>
      <w:tr w:rsidR="00AC40C9" w:rsidRPr="00A514F0" w14:paraId="15905FF2" w14:textId="77777777" w:rsidTr="00A95938">
        <w:trPr>
          <w:cantSplit/>
          <w:trHeight w:val="312"/>
        </w:trPr>
        <w:tc>
          <w:tcPr>
            <w:tcW w:w="720" w:type="dxa"/>
            <w:shd w:val="clear" w:color="auto" w:fill="auto"/>
          </w:tcPr>
          <w:p w14:paraId="34A9B8D7" w14:textId="776B6F39" w:rsidR="00AC40C9" w:rsidRDefault="00AC40C9" w:rsidP="00AC40C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t>6.2</w:t>
            </w:r>
          </w:p>
        </w:tc>
        <w:tc>
          <w:tcPr>
            <w:tcW w:w="3870" w:type="dxa"/>
            <w:shd w:val="clear" w:color="auto" w:fill="auto"/>
          </w:tcPr>
          <w:p w14:paraId="6E24CD65" w14:textId="24D201B1" w:rsidR="00AC40C9" w:rsidRPr="00705F51" w:rsidRDefault="00BA6462" w:rsidP="00AC40C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Survey status</w:t>
            </w:r>
          </w:p>
        </w:tc>
        <w:tc>
          <w:tcPr>
            <w:tcW w:w="2678" w:type="dxa"/>
            <w:shd w:val="clear" w:color="auto" w:fill="auto"/>
          </w:tcPr>
          <w:p w14:paraId="14E88BDD" w14:textId="77777777" w:rsidR="00AC40C9" w:rsidRPr="00A514F0" w:rsidRDefault="00AC40C9" w:rsidP="00AC40C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14:paraId="384A4D9D" w14:textId="2C9DCA2B" w:rsidR="00AC40C9" w:rsidRPr="00A514F0" w:rsidRDefault="00BA6462" w:rsidP="00E411D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Karri</w:t>
            </w:r>
          </w:p>
        </w:tc>
      </w:tr>
      <w:tr w:rsidR="0031236B" w:rsidRPr="00A514F0" w14:paraId="004D7A98" w14:textId="77777777" w:rsidTr="00A95938">
        <w:trPr>
          <w:cantSplit/>
          <w:trHeight w:val="312"/>
        </w:trPr>
        <w:tc>
          <w:tcPr>
            <w:tcW w:w="720" w:type="dxa"/>
            <w:shd w:val="clear" w:color="auto" w:fill="auto"/>
          </w:tcPr>
          <w:p w14:paraId="7B30D126" w14:textId="2CDC49B7" w:rsidR="0031236B" w:rsidRDefault="0031236B" w:rsidP="00AC40C9">
            <w:pPr>
              <w:pStyle w:val="IPPArialTable"/>
              <w:spacing w:before="120" w:after="0"/>
            </w:pPr>
            <w:r>
              <w:t xml:space="preserve">6.3 </w:t>
            </w:r>
          </w:p>
        </w:tc>
        <w:tc>
          <w:tcPr>
            <w:tcW w:w="3870" w:type="dxa"/>
            <w:shd w:val="clear" w:color="auto" w:fill="auto"/>
          </w:tcPr>
          <w:p w14:paraId="1AD4A4EE" w14:textId="084329B5" w:rsidR="0031236B" w:rsidRPr="00765FF4" w:rsidRDefault="00915790" w:rsidP="00AC40C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Industry survey of contaminated containers</w:t>
            </w:r>
          </w:p>
        </w:tc>
        <w:tc>
          <w:tcPr>
            <w:tcW w:w="2678" w:type="dxa"/>
            <w:shd w:val="clear" w:color="auto" w:fill="auto"/>
          </w:tcPr>
          <w:p w14:paraId="6AC7F754" w14:textId="77777777" w:rsidR="0031236B" w:rsidRPr="00A514F0" w:rsidRDefault="0031236B" w:rsidP="00AC40C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14:paraId="14684C8D" w14:textId="768036F2" w:rsidR="0031236B" w:rsidRPr="001E745B" w:rsidRDefault="00C76AC7" w:rsidP="0031236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Sheng</w:t>
            </w:r>
            <w:r w:rsidR="00915790">
              <w:rPr>
                <w:rFonts w:cs="Arial"/>
                <w:szCs w:val="18"/>
              </w:rPr>
              <w:t xml:space="preserve"> (COA)</w:t>
            </w:r>
          </w:p>
        </w:tc>
      </w:tr>
      <w:tr w:rsidR="003B1C4D" w:rsidRPr="00A514F0" w14:paraId="0E2BD304" w14:textId="77777777" w:rsidTr="00A95938">
        <w:trPr>
          <w:cantSplit/>
          <w:trHeight w:val="312"/>
        </w:trPr>
        <w:tc>
          <w:tcPr>
            <w:tcW w:w="720" w:type="dxa"/>
            <w:shd w:val="clear" w:color="auto" w:fill="auto"/>
          </w:tcPr>
          <w:p w14:paraId="4D8E9786" w14:textId="0CA9975E" w:rsidR="003B1C4D" w:rsidRDefault="003B1C4D" w:rsidP="003B1C4D">
            <w:pPr>
              <w:pStyle w:val="IPPArialTable"/>
              <w:spacing w:before="120" w:after="0"/>
            </w:pPr>
            <w:r>
              <w:t>6</w:t>
            </w:r>
            <w:r w:rsidRPr="003D64EE">
              <w:t>.4</w:t>
            </w:r>
          </w:p>
        </w:tc>
        <w:tc>
          <w:tcPr>
            <w:tcW w:w="3870" w:type="dxa"/>
            <w:shd w:val="clear" w:color="auto" w:fill="auto"/>
          </w:tcPr>
          <w:p w14:paraId="7257E131" w14:textId="15428AEA" w:rsidR="003B1C4D" w:rsidRDefault="00915790" w:rsidP="003B1C4D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Industry engagement on Joint Guidelines</w:t>
            </w:r>
          </w:p>
        </w:tc>
        <w:tc>
          <w:tcPr>
            <w:tcW w:w="2678" w:type="dxa"/>
            <w:shd w:val="clear" w:color="auto" w:fill="auto"/>
          </w:tcPr>
          <w:p w14:paraId="30671C1F" w14:textId="77777777" w:rsidR="003B1C4D" w:rsidRPr="00A514F0" w:rsidRDefault="003B1C4D" w:rsidP="003B1C4D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14:paraId="7EAEACE5" w14:textId="6E927E67" w:rsidR="003B1C4D" w:rsidRPr="0031236B" w:rsidRDefault="00915790" w:rsidP="003B1C4D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Kjaer/COA</w:t>
            </w:r>
          </w:p>
        </w:tc>
      </w:tr>
      <w:tr w:rsidR="004F4C50" w:rsidRPr="00A514F0" w14:paraId="6DF83318" w14:textId="77777777" w:rsidTr="00A95938">
        <w:trPr>
          <w:cantSplit/>
          <w:trHeight w:val="312"/>
        </w:trPr>
        <w:tc>
          <w:tcPr>
            <w:tcW w:w="720" w:type="dxa"/>
            <w:shd w:val="clear" w:color="auto" w:fill="auto"/>
          </w:tcPr>
          <w:p w14:paraId="5D46C11E" w14:textId="7E75A3EC" w:rsidR="004F4C50" w:rsidRDefault="004F4C50" w:rsidP="003B1C4D">
            <w:pPr>
              <w:pStyle w:val="IPPArialTable"/>
              <w:spacing w:before="120" w:after="0"/>
            </w:pPr>
            <w:r>
              <w:t>6.5</w:t>
            </w:r>
          </w:p>
        </w:tc>
        <w:tc>
          <w:tcPr>
            <w:tcW w:w="3870" w:type="dxa"/>
            <w:shd w:val="clear" w:color="auto" w:fill="auto"/>
          </w:tcPr>
          <w:p w14:paraId="7E6B9461" w14:textId="7AD10780" w:rsidR="004F4C50" w:rsidRDefault="00915790" w:rsidP="003B1C4D">
            <w:pPr>
              <w:pStyle w:val="IPPArialTable"/>
              <w:spacing w:before="120" w:after="0"/>
            </w:pPr>
            <w:r>
              <w:t>Material selection and availability</w:t>
            </w:r>
          </w:p>
        </w:tc>
        <w:tc>
          <w:tcPr>
            <w:tcW w:w="2678" w:type="dxa"/>
            <w:shd w:val="clear" w:color="auto" w:fill="auto"/>
          </w:tcPr>
          <w:p w14:paraId="00285071" w14:textId="77777777" w:rsidR="004F4C50" w:rsidRPr="00A514F0" w:rsidRDefault="004F4C50" w:rsidP="003B1C4D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14:paraId="25A2B4A0" w14:textId="69AF4DC4" w:rsidR="004F4C50" w:rsidRDefault="00C76AC7" w:rsidP="003B1C4D">
            <w:pPr>
              <w:pStyle w:val="IPPArialTable"/>
              <w:spacing w:before="120" w:after="0"/>
            </w:pPr>
            <w:r>
              <w:t>NZ MPI Representative</w:t>
            </w:r>
          </w:p>
        </w:tc>
      </w:tr>
      <w:tr w:rsidR="00AC40C9" w:rsidRPr="00A514F0" w14:paraId="1109A90D" w14:textId="77777777" w:rsidTr="00A95938">
        <w:trPr>
          <w:cantSplit/>
          <w:trHeight w:val="312"/>
        </w:trPr>
        <w:tc>
          <w:tcPr>
            <w:tcW w:w="720" w:type="dxa"/>
            <w:shd w:val="clear" w:color="auto" w:fill="auto"/>
          </w:tcPr>
          <w:p w14:paraId="1E9FBDE6" w14:textId="3DCACD34" w:rsidR="00AC40C9" w:rsidRDefault="003B1C4D" w:rsidP="00AC40C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t>6.</w:t>
            </w:r>
            <w:r w:rsidR="004F4C50">
              <w:t>6</w:t>
            </w:r>
          </w:p>
        </w:tc>
        <w:tc>
          <w:tcPr>
            <w:tcW w:w="3870" w:type="dxa"/>
            <w:shd w:val="clear" w:color="auto" w:fill="auto"/>
          </w:tcPr>
          <w:p w14:paraId="7144DD65" w14:textId="667E4308" w:rsidR="00AC40C9" w:rsidRPr="00705F51" w:rsidRDefault="00915790" w:rsidP="001E15B0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AEO and IPPC requirements</w:t>
            </w:r>
            <w:r w:rsidR="00AC40C9" w:rsidRPr="00705F51">
              <w:rPr>
                <w:rFonts w:cs="Arial"/>
                <w:szCs w:val="18"/>
              </w:rPr>
              <w:tab/>
            </w:r>
          </w:p>
        </w:tc>
        <w:tc>
          <w:tcPr>
            <w:tcW w:w="2678" w:type="dxa"/>
            <w:shd w:val="clear" w:color="auto" w:fill="auto"/>
          </w:tcPr>
          <w:p w14:paraId="79EE5869" w14:textId="77777777" w:rsidR="00AC40C9" w:rsidRPr="00A514F0" w:rsidRDefault="00AC40C9" w:rsidP="00AC40C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14:paraId="47C2A390" w14:textId="218370BD" w:rsidR="00915790" w:rsidRPr="00A514F0" w:rsidRDefault="00915790" w:rsidP="00AC40C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</w:t>
            </w:r>
            <w:r w:rsidR="00C76AC7">
              <w:rPr>
                <w:rFonts w:cs="Arial"/>
                <w:szCs w:val="18"/>
              </w:rPr>
              <w:t>an</w:t>
            </w:r>
          </w:p>
        </w:tc>
      </w:tr>
      <w:tr w:rsidR="00915790" w:rsidRPr="00A514F0" w14:paraId="67BE2C5A" w14:textId="77777777" w:rsidTr="00A95938">
        <w:trPr>
          <w:cantSplit/>
          <w:trHeight w:val="312"/>
        </w:trPr>
        <w:tc>
          <w:tcPr>
            <w:tcW w:w="720" w:type="dxa"/>
            <w:shd w:val="clear" w:color="auto" w:fill="auto"/>
          </w:tcPr>
          <w:p w14:paraId="00EEE54B" w14:textId="2917EDE8" w:rsidR="00915790" w:rsidRDefault="00915790" w:rsidP="00AC40C9">
            <w:pPr>
              <w:pStyle w:val="IPPArialTable"/>
              <w:spacing w:before="120" w:after="0"/>
            </w:pPr>
            <w:r>
              <w:t>6.7</w:t>
            </w:r>
          </w:p>
        </w:tc>
        <w:tc>
          <w:tcPr>
            <w:tcW w:w="3870" w:type="dxa"/>
            <w:shd w:val="clear" w:color="auto" w:fill="auto"/>
          </w:tcPr>
          <w:p w14:paraId="67DF2325" w14:textId="5432D3B2" w:rsidR="00915790" w:rsidRDefault="00915790" w:rsidP="001E15B0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Donor Agency support Pilot</w:t>
            </w:r>
          </w:p>
        </w:tc>
        <w:tc>
          <w:tcPr>
            <w:tcW w:w="2678" w:type="dxa"/>
            <w:shd w:val="clear" w:color="auto" w:fill="auto"/>
          </w:tcPr>
          <w:p w14:paraId="7654256B" w14:textId="77777777" w:rsidR="00915790" w:rsidRPr="00A514F0" w:rsidRDefault="00915790" w:rsidP="00AC40C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14:paraId="152C8384" w14:textId="1EDC3C20" w:rsidR="00915790" w:rsidRDefault="00915790" w:rsidP="00AC40C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Morrissey</w:t>
            </w:r>
          </w:p>
        </w:tc>
      </w:tr>
      <w:tr w:rsidR="00915790" w:rsidRPr="00A514F0" w14:paraId="32C52491" w14:textId="77777777" w:rsidTr="00A95938">
        <w:trPr>
          <w:cantSplit/>
          <w:trHeight w:val="312"/>
        </w:trPr>
        <w:tc>
          <w:tcPr>
            <w:tcW w:w="720" w:type="dxa"/>
            <w:shd w:val="clear" w:color="auto" w:fill="auto"/>
          </w:tcPr>
          <w:p w14:paraId="10C3D740" w14:textId="24E6486E" w:rsidR="00915790" w:rsidRDefault="00915790" w:rsidP="00AC40C9">
            <w:pPr>
              <w:pStyle w:val="IPPArialTable"/>
              <w:spacing w:before="120" w:after="0"/>
            </w:pPr>
            <w:r>
              <w:lastRenderedPageBreak/>
              <w:t>6.8</w:t>
            </w:r>
          </w:p>
        </w:tc>
        <w:tc>
          <w:tcPr>
            <w:tcW w:w="3870" w:type="dxa"/>
            <w:shd w:val="clear" w:color="auto" w:fill="auto"/>
          </w:tcPr>
          <w:p w14:paraId="2E43360A" w14:textId="77777777" w:rsidR="00915790" w:rsidRDefault="00F56DAB" w:rsidP="001E15B0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</w:t>
            </w:r>
            <w:r w:rsidR="00915790">
              <w:rPr>
                <w:rFonts w:cs="Arial"/>
                <w:szCs w:val="18"/>
              </w:rPr>
              <w:t>ommunication/awareness items</w:t>
            </w:r>
          </w:p>
          <w:p w14:paraId="36C71195" w14:textId="77777777" w:rsidR="00F56DAB" w:rsidRDefault="00F56DAB" w:rsidP="00F56DAB">
            <w:pPr>
              <w:pStyle w:val="IPPArialTable"/>
              <w:numPr>
                <w:ilvl w:val="0"/>
                <w:numId w:val="11"/>
              </w:numPr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SC and SCTF IPP pages</w:t>
            </w:r>
          </w:p>
          <w:p w14:paraId="4ABE799D" w14:textId="77777777" w:rsidR="00F56DAB" w:rsidRDefault="00F56DAB" w:rsidP="00F56DAB">
            <w:pPr>
              <w:pStyle w:val="IPPArialTable"/>
              <w:numPr>
                <w:ilvl w:val="0"/>
                <w:numId w:val="11"/>
              </w:numPr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Communication kit for NPPOs and RPPOs</w:t>
            </w:r>
          </w:p>
          <w:p w14:paraId="44255E75" w14:textId="14999859" w:rsidR="00F56DAB" w:rsidRDefault="00F56DAB" w:rsidP="00F56DAB">
            <w:pPr>
              <w:pStyle w:val="IPPArialTable"/>
              <w:numPr>
                <w:ilvl w:val="0"/>
                <w:numId w:val="11"/>
              </w:numPr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SCTF communication plan inter alia social media communication</w:t>
            </w:r>
          </w:p>
        </w:tc>
        <w:tc>
          <w:tcPr>
            <w:tcW w:w="2678" w:type="dxa"/>
            <w:shd w:val="clear" w:color="auto" w:fill="auto"/>
          </w:tcPr>
          <w:p w14:paraId="68A58EC9" w14:textId="77777777" w:rsidR="00915790" w:rsidRPr="00A514F0" w:rsidRDefault="00915790" w:rsidP="00AC40C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14:paraId="32639E85" w14:textId="0819D3B6" w:rsidR="00915790" w:rsidRDefault="00915790" w:rsidP="00AC40C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Downes</w:t>
            </w:r>
            <w:proofErr w:type="spellEnd"/>
            <w:r>
              <w:rPr>
                <w:rFonts w:cs="Arial"/>
                <w:szCs w:val="18"/>
              </w:rPr>
              <w:t>/</w:t>
            </w:r>
            <w:proofErr w:type="spellStart"/>
            <w:r>
              <w:rPr>
                <w:rFonts w:cs="Arial"/>
                <w:szCs w:val="18"/>
              </w:rPr>
              <w:t>Albakri</w:t>
            </w:r>
            <w:proofErr w:type="spellEnd"/>
          </w:p>
        </w:tc>
      </w:tr>
      <w:tr w:rsidR="002816E1" w:rsidRPr="00A514F0" w14:paraId="2363B776" w14:textId="77777777" w:rsidTr="00A95938">
        <w:trPr>
          <w:cantSplit/>
          <w:trHeight w:val="312"/>
        </w:trPr>
        <w:tc>
          <w:tcPr>
            <w:tcW w:w="720" w:type="dxa"/>
            <w:shd w:val="clear" w:color="auto" w:fill="D0CECE" w:themeFill="background2" w:themeFillShade="E6"/>
          </w:tcPr>
          <w:p w14:paraId="69CD27A3" w14:textId="566077D6" w:rsidR="002816E1" w:rsidRPr="00772A70" w:rsidRDefault="00915790" w:rsidP="002816E1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7</w:t>
            </w:r>
            <w:r w:rsidR="00993D46" w:rsidRPr="00A514F0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870" w:type="dxa"/>
            <w:shd w:val="clear" w:color="auto" w:fill="D0CECE" w:themeFill="background2" w:themeFillShade="E6"/>
          </w:tcPr>
          <w:p w14:paraId="7E7678A5" w14:textId="1095B346" w:rsidR="002816E1" w:rsidRPr="005D5605" w:rsidRDefault="005D5605" w:rsidP="005D560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5605">
              <w:rPr>
                <w:rFonts w:ascii="Arial" w:hAnsi="Arial" w:cs="Arial"/>
                <w:b/>
                <w:color w:val="000000"/>
                <w:sz w:val="18"/>
                <w:szCs w:val="18"/>
              </w:rPr>
              <w:t>CPM 11 Recommendation R-06: Roles and responsibilities of shippers and packers in minimizing the risk of pest contamination during packing of containers and associated SCTF action items</w:t>
            </w:r>
          </w:p>
        </w:tc>
        <w:tc>
          <w:tcPr>
            <w:tcW w:w="2678" w:type="dxa"/>
            <w:shd w:val="clear" w:color="auto" w:fill="D0CECE" w:themeFill="background2" w:themeFillShade="E6"/>
          </w:tcPr>
          <w:p w14:paraId="21FF4961" w14:textId="4A88B9E2" w:rsidR="002816E1" w:rsidRPr="00A514F0" w:rsidRDefault="002816E1" w:rsidP="002816E1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76CA8A13" w14:textId="77777777" w:rsidR="002816E1" w:rsidRDefault="005D5605" w:rsidP="003B1C4D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Downes</w:t>
            </w:r>
          </w:p>
          <w:p w14:paraId="59AED665" w14:textId="33AA6E0C" w:rsidR="005D5605" w:rsidRPr="00A514F0" w:rsidRDefault="005D5605" w:rsidP="003B1C4D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All </w:t>
            </w:r>
            <w:proofErr w:type="spellStart"/>
            <w:r>
              <w:rPr>
                <w:rFonts w:cs="Arial"/>
                <w:szCs w:val="18"/>
              </w:rPr>
              <w:t>particpants</w:t>
            </w:r>
            <w:proofErr w:type="spellEnd"/>
          </w:p>
        </w:tc>
      </w:tr>
      <w:tr w:rsidR="002816E1" w:rsidRPr="00A514F0" w14:paraId="7C653409" w14:textId="77777777" w:rsidTr="00A95938">
        <w:trPr>
          <w:cantSplit/>
        </w:trPr>
        <w:tc>
          <w:tcPr>
            <w:tcW w:w="720" w:type="dxa"/>
            <w:shd w:val="clear" w:color="auto" w:fill="D0CECE" w:themeFill="background2" w:themeFillShade="E6"/>
          </w:tcPr>
          <w:p w14:paraId="6B360832" w14:textId="06812252" w:rsidR="002816E1" w:rsidRPr="00772A70" w:rsidRDefault="00915790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8</w:t>
            </w:r>
            <w:r w:rsidR="002816E1" w:rsidRPr="00772A70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870" w:type="dxa"/>
            <w:shd w:val="clear" w:color="auto" w:fill="D0CECE" w:themeFill="background2" w:themeFillShade="E6"/>
          </w:tcPr>
          <w:p w14:paraId="12E54E3E" w14:textId="172ECD62" w:rsidR="002816E1" w:rsidRPr="00A514F0" w:rsidRDefault="00915790" w:rsidP="002816E1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Generic IPPC/SCTF presentation</w:t>
            </w:r>
          </w:p>
        </w:tc>
        <w:tc>
          <w:tcPr>
            <w:tcW w:w="2678" w:type="dxa"/>
            <w:shd w:val="clear" w:color="auto" w:fill="D0CECE" w:themeFill="background2" w:themeFillShade="E6"/>
          </w:tcPr>
          <w:p w14:paraId="01F75F8B" w14:textId="77777777" w:rsidR="002816E1" w:rsidRPr="00A514F0" w:rsidRDefault="002816E1" w:rsidP="002816E1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6C1AD3FD" w14:textId="77777777" w:rsidR="002816E1" w:rsidRDefault="00915790" w:rsidP="003B1C4D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Downes</w:t>
            </w:r>
          </w:p>
          <w:p w14:paraId="0A1901C2" w14:textId="664BC1B2" w:rsidR="00915790" w:rsidRPr="00A514F0" w:rsidRDefault="00915790" w:rsidP="003B1C4D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 participants</w:t>
            </w:r>
          </w:p>
        </w:tc>
      </w:tr>
      <w:tr w:rsidR="007A6DCD" w:rsidRPr="00A514F0" w14:paraId="473AB65B" w14:textId="77777777" w:rsidTr="00A95938">
        <w:trPr>
          <w:cantSplit/>
        </w:trPr>
        <w:tc>
          <w:tcPr>
            <w:tcW w:w="720" w:type="dxa"/>
            <w:shd w:val="clear" w:color="auto" w:fill="D0CECE" w:themeFill="background2" w:themeFillShade="E6"/>
          </w:tcPr>
          <w:p w14:paraId="6AFA3D3C" w14:textId="3870C114" w:rsidR="007A6DCD" w:rsidRDefault="00915790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9</w:t>
            </w:r>
            <w:r w:rsidR="007A6DCD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870" w:type="dxa"/>
            <w:shd w:val="clear" w:color="auto" w:fill="D0CECE" w:themeFill="background2" w:themeFillShade="E6"/>
          </w:tcPr>
          <w:p w14:paraId="4D11A7C0" w14:textId="77777777" w:rsidR="00C76AC7" w:rsidRPr="00C76AC7" w:rsidRDefault="00C76AC7" w:rsidP="00C76A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6AC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New Zealand MPI survey data presentation </w:t>
            </w:r>
          </w:p>
          <w:p w14:paraId="4A961971" w14:textId="77777777" w:rsidR="00C76AC7" w:rsidRPr="00C76AC7" w:rsidRDefault="00C76AC7" w:rsidP="00C76A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D0C146B" w14:textId="50E681D8" w:rsidR="007A6DCD" w:rsidRPr="00C76AC7" w:rsidRDefault="00C76AC7" w:rsidP="00C76AC7">
            <w:pPr>
              <w:rPr>
                <w:rFonts w:eastAsia="Times New Roman"/>
              </w:rPr>
            </w:pPr>
            <w:r w:rsidRPr="00C76AC7">
              <w:rPr>
                <w:rFonts w:ascii="Arial" w:hAnsi="Arial" w:cs="Arial"/>
                <w:b/>
                <w:color w:val="000000"/>
                <w:sz w:val="18"/>
                <w:szCs w:val="18"/>
              </w:rPr>
              <w:t>Update on NZ Sea Container Import Health Standard</w:t>
            </w:r>
            <w:r w:rsidRPr="00C76AC7">
              <w:rPr>
                <w:rStyle w:val="apple-converted-space"/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C76AC7">
              <w:rPr>
                <w:rFonts w:ascii="Arial" w:hAnsi="Arial" w:cs="Arial"/>
                <w:b/>
                <w:color w:val="000000"/>
                <w:sz w:val="18"/>
                <w:szCs w:val="18"/>
              </w:rPr>
              <w:t>changes</w:t>
            </w:r>
          </w:p>
        </w:tc>
        <w:tc>
          <w:tcPr>
            <w:tcW w:w="2678" w:type="dxa"/>
            <w:shd w:val="clear" w:color="auto" w:fill="D0CECE" w:themeFill="background2" w:themeFillShade="E6"/>
          </w:tcPr>
          <w:p w14:paraId="73781CD1" w14:textId="77777777" w:rsidR="007A6DCD" w:rsidRPr="00A514F0" w:rsidRDefault="007A6DCD" w:rsidP="002816E1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61F676DC" w14:textId="28CBB297" w:rsidR="007A6DCD" w:rsidRDefault="00C76AC7" w:rsidP="002816E1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NZ MPI representative</w:t>
            </w:r>
          </w:p>
        </w:tc>
      </w:tr>
      <w:tr w:rsidR="00F56DAB" w:rsidRPr="00A514F0" w14:paraId="2EDA9324" w14:textId="77777777" w:rsidTr="00A95938">
        <w:trPr>
          <w:cantSplit/>
        </w:trPr>
        <w:tc>
          <w:tcPr>
            <w:tcW w:w="720" w:type="dxa"/>
            <w:shd w:val="clear" w:color="auto" w:fill="D0CECE" w:themeFill="background2" w:themeFillShade="E6"/>
          </w:tcPr>
          <w:p w14:paraId="0F6AFFB3" w14:textId="60DC320B" w:rsidR="00F56DAB" w:rsidRDefault="00F56DAB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10.</w:t>
            </w:r>
          </w:p>
        </w:tc>
        <w:tc>
          <w:tcPr>
            <w:tcW w:w="3870" w:type="dxa"/>
            <w:shd w:val="clear" w:color="auto" w:fill="D0CECE" w:themeFill="background2" w:themeFillShade="E6"/>
          </w:tcPr>
          <w:p w14:paraId="16E02F6D" w14:textId="2D7A4EFF" w:rsidR="00F56DAB" w:rsidRPr="00C76AC7" w:rsidRDefault="00F56DAB" w:rsidP="00C76A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How can SCTF contribute to the 2020 International Year of Plant Health?</w:t>
            </w:r>
          </w:p>
        </w:tc>
        <w:tc>
          <w:tcPr>
            <w:tcW w:w="2678" w:type="dxa"/>
            <w:shd w:val="clear" w:color="auto" w:fill="D0CECE" w:themeFill="background2" w:themeFillShade="E6"/>
          </w:tcPr>
          <w:p w14:paraId="31882152" w14:textId="77777777" w:rsidR="00F56DAB" w:rsidRPr="00A514F0" w:rsidRDefault="00F56DAB" w:rsidP="002816E1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4E730D85" w14:textId="217404A1" w:rsidR="00F56DAB" w:rsidRDefault="00F56DAB" w:rsidP="002816E1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 participants</w:t>
            </w:r>
          </w:p>
        </w:tc>
      </w:tr>
      <w:tr w:rsidR="002816E1" w:rsidRPr="00A514F0" w14:paraId="21B1F50E" w14:textId="77777777" w:rsidTr="00A95938">
        <w:trPr>
          <w:cantSplit/>
        </w:trPr>
        <w:tc>
          <w:tcPr>
            <w:tcW w:w="720" w:type="dxa"/>
            <w:shd w:val="clear" w:color="auto" w:fill="D0CECE" w:themeFill="background2" w:themeFillShade="E6"/>
          </w:tcPr>
          <w:p w14:paraId="518A35D2" w14:textId="465EEF00" w:rsidR="002816E1" w:rsidRPr="00772A70" w:rsidRDefault="00915790" w:rsidP="002816E1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10</w:t>
            </w:r>
            <w:r w:rsidR="002816E1" w:rsidRPr="00A514F0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870" w:type="dxa"/>
            <w:shd w:val="clear" w:color="auto" w:fill="D0CECE" w:themeFill="background2" w:themeFillShade="E6"/>
          </w:tcPr>
          <w:p w14:paraId="3E3F8DE2" w14:textId="57AF10BC" w:rsidR="002816E1" w:rsidRPr="00A514F0" w:rsidRDefault="00C610A5" w:rsidP="0081028D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Review and update</w:t>
            </w:r>
            <w:r w:rsidR="0081028D">
              <w:rPr>
                <w:rFonts w:cs="Arial"/>
                <w:b/>
                <w:szCs w:val="18"/>
              </w:rPr>
              <w:t xml:space="preserve"> of the SCTF </w:t>
            </w:r>
            <w:r w:rsidR="00F56DAB">
              <w:rPr>
                <w:rFonts w:cs="Arial"/>
                <w:b/>
                <w:szCs w:val="18"/>
              </w:rPr>
              <w:t>Multi</w:t>
            </w:r>
            <w:r w:rsidR="0081028D">
              <w:rPr>
                <w:rFonts w:cs="Arial"/>
                <w:b/>
                <w:szCs w:val="18"/>
              </w:rPr>
              <w:t>-Y</w:t>
            </w:r>
            <w:r w:rsidR="007A6DCD" w:rsidRPr="007A6DCD">
              <w:rPr>
                <w:rFonts w:cs="Arial"/>
                <w:b/>
                <w:szCs w:val="18"/>
              </w:rPr>
              <w:t xml:space="preserve">ear </w:t>
            </w:r>
            <w:r w:rsidR="0081028D">
              <w:rPr>
                <w:rFonts w:cs="Arial"/>
                <w:b/>
                <w:szCs w:val="18"/>
              </w:rPr>
              <w:t>Action P</w:t>
            </w:r>
            <w:r w:rsidR="007A6DCD" w:rsidRPr="007A6DCD">
              <w:rPr>
                <w:rFonts w:cs="Arial"/>
                <w:b/>
                <w:szCs w:val="18"/>
              </w:rPr>
              <w:t>lan</w:t>
            </w:r>
          </w:p>
        </w:tc>
        <w:tc>
          <w:tcPr>
            <w:tcW w:w="2678" w:type="dxa"/>
            <w:shd w:val="clear" w:color="auto" w:fill="D0CECE" w:themeFill="background2" w:themeFillShade="E6"/>
          </w:tcPr>
          <w:p w14:paraId="2732F3B7" w14:textId="77777777" w:rsidR="002816E1" w:rsidRPr="00A514F0" w:rsidRDefault="002816E1" w:rsidP="002816E1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2FCB382A" w14:textId="77777777" w:rsidR="002816E1" w:rsidRDefault="009A48FF" w:rsidP="002816E1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Chairperson </w:t>
            </w:r>
          </w:p>
          <w:p w14:paraId="68BC7A6F" w14:textId="22367FB9" w:rsidR="007A6DCD" w:rsidRPr="00A514F0" w:rsidRDefault="007A6DCD" w:rsidP="002816E1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 participants</w:t>
            </w:r>
          </w:p>
        </w:tc>
      </w:tr>
      <w:tr w:rsidR="007A6DCD" w:rsidRPr="00A514F0" w14:paraId="22644686" w14:textId="77777777" w:rsidTr="00A95938">
        <w:trPr>
          <w:cantSplit/>
        </w:trPr>
        <w:tc>
          <w:tcPr>
            <w:tcW w:w="720" w:type="dxa"/>
            <w:shd w:val="clear" w:color="auto" w:fill="D0CECE" w:themeFill="background2" w:themeFillShade="E6"/>
          </w:tcPr>
          <w:p w14:paraId="6179CE94" w14:textId="4A004F52" w:rsidR="007A6DCD" w:rsidRDefault="003C31DA" w:rsidP="002816E1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</w:t>
            </w:r>
            <w:r w:rsidR="00915790">
              <w:rPr>
                <w:rFonts w:cs="Arial"/>
                <w:b/>
                <w:szCs w:val="18"/>
              </w:rPr>
              <w:t>1</w:t>
            </w:r>
          </w:p>
        </w:tc>
        <w:tc>
          <w:tcPr>
            <w:tcW w:w="3870" w:type="dxa"/>
            <w:shd w:val="clear" w:color="auto" w:fill="D0CECE" w:themeFill="background2" w:themeFillShade="E6"/>
          </w:tcPr>
          <w:p w14:paraId="18F700AC" w14:textId="6476BD60" w:rsidR="007A6DCD" w:rsidRPr="00A514F0" w:rsidRDefault="007A6DCD" w:rsidP="002816E1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>Any Other Business</w:t>
            </w:r>
          </w:p>
        </w:tc>
        <w:tc>
          <w:tcPr>
            <w:tcW w:w="2678" w:type="dxa"/>
            <w:shd w:val="clear" w:color="auto" w:fill="D0CECE" w:themeFill="background2" w:themeFillShade="E6"/>
          </w:tcPr>
          <w:p w14:paraId="56E19874" w14:textId="77777777" w:rsidR="007A6DCD" w:rsidRPr="00A514F0" w:rsidRDefault="007A6DCD" w:rsidP="002816E1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27A28F68" w14:textId="544B4395" w:rsidR="007A6DCD" w:rsidRDefault="00D14B34" w:rsidP="002816E1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D14B34">
              <w:rPr>
                <w:rFonts w:cs="Arial"/>
                <w:szCs w:val="18"/>
              </w:rPr>
              <w:t>All participants</w:t>
            </w:r>
          </w:p>
        </w:tc>
      </w:tr>
      <w:tr w:rsidR="002816E1" w:rsidRPr="00A514F0" w14:paraId="343C4E7B" w14:textId="77777777" w:rsidTr="00A95938">
        <w:trPr>
          <w:cantSplit/>
        </w:trPr>
        <w:tc>
          <w:tcPr>
            <w:tcW w:w="720" w:type="dxa"/>
            <w:shd w:val="clear" w:color="auto" w:fill="D0CECE" w:themeFill="background2" w:themeFillShade="E6"/>
          </w:tcPr>
          <w:p w14:paraId="4312CFCF" w14:textId="30D10A39" w:rsidR="002816E1" w:rsidRPr="00772A70" w:rsidRDefault="00915790" w:rsidP="002816E1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12</w:t>
            </w:r>
            <w:r w:rsidR="002816E1" w:rsidRPr="00A514F0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870" w:type="dxa"/>
            <w:shd w:val="clear" w:color="auto" w:fill="D0CECE" w:themeFill="background2" w:themeFillShade="E6"/>
          </w:tcPr>
          <w:p w14:paraId="43BB1B1B" w14:textId="77777777" w:rsidR="002816E1" w:rsidRPr="00A514F0" w:rsidRDefault="002816E1" w:rsidP="002816E1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>Date and Venue of the Next Meeting</w:t>
            </w:r>
          </w:p>
        </w:tc>
        <w:tc>
          <w:tcPr>
            <w:tcW w:w="2678" w:type="dxa"/>
            <w:shd w:val="clear" w:color="auto" w:fill="D0CECE" w:themeFill="background2" w:themeFillShade="E6"/>
          </w:tcPr>
          <w:p w14:paraId="7C0BABA7" w14:textId="77777777" w:rsidR="002816E1" w:rsidRPr="00A514F0" w:rsidRDefault="002816E1" w:rsidP="002816E1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66C5257E" w14:textId="17A822BB" w:rsidR="002816E1" w:rsidRPr="00A514F0" w:rsidRDefault="009A48FF" w:rsidP="002816E1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Chairperson</w:t>
            </w:r>
          </w:p>
        </w:tc>
      </w:tr>
      <w:tr w:rsidR="002816E1" w:rsidRPr="00A514F0" w14:paraId="6E18B010" w14:textId="77777777" w:rsidTr="00A95938">
        <w:trPr>
          <w:cantSplit/>
        </w:trPr>
        <w:tc>
          <w:tcPr>
            <w:tcW w:w="720" w:type="dxa"/>
            <w:shd w:val="clear" w:color="auto" w:fill="D0CECE" w:themeFill="background2" w:themeFillShade="E6"/>
          </w:tcPr>
          <w:p w14:paraId="089B9A41" w14:textId="4756E550" w:rsidR="002816E1" w:rsidRPr="00772A70" w:rsidRDefault="00915790" w:rsidP="002816E1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13</w:t>
            </w:r>
            <w:r w:rsidR="002816E1" w:rsidRPr="00A514F0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870" w:type="dxa"/>
            <w:shd w:val="clear" w:color="auto" w:fill="D0CECE" w:themeFill="background2" w:themeFillShade="E6"/>
          </w:tcPr>
          <w:p w14:paraId="547973B9" w14:textId="2849289E" w:rsidR="002816E1" w:rsidRPr="00A514F0" w:rsidRDefault="002816E1" w:rsidP="009A48FF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 xml:space="preserve">Review and Adoption of the Report </w:t>
            </w:r>
          </w:p>
        </w:tc>
        <w:tc>
          <w:tcPr>
            <w:tcW w:w="2678" w:type="dxa"/>
            <w:shd w:val="clear" w:color="auto" w:fill="D0CECE" w:themeFill="background2" w:themeFillShade="E6"/>
          </w:tcPr>
          <w:p w14:paraId="52595E51" w14:textId="77777777" w:rsidR="002816E1" w:rsidRPr="00A514F0" w:rsidRDefault="002816E1" w:rsidP="002816E1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498428A9" w14:textId="5AB75E5F" w:rsidR="002816E1" w:rsidRPr="00A514F0" w:rsidRDefault="009A48FF" w:rsidP="002816E1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Chairperson</w:t>
            </w:r>
          </w:p>
        </w:tc>
      </w:tr>
      <w:tr w:rsidR="002816E1" w:rsidRPr="00A514F0" w14:paraId="59D81535" w14:textId="77777777" w:rsidTr="00A95938">
        <w:trPr>
          <w:cantSplit/>
          <w:trHeight w:val="453"/>
        </w:trPr>
        <w:tc>
          <w:tcPr>
            <w:tcW w:w="720" w:type="dxa"/>
            <w:shd w:val="clear" w:color="auto" w:fill="D0CECE" w:themeFill="background2" w:themeFillShade="E6"/>
          </w:tcPr>
          <w:p w14:paraId="44273964" w14:textId="624789F0" w:rsidR="002816E1" w:rsidRPr="00A514F0" w:rsidRDefault="00915790" w:rsidP="002816E1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14</w:t>
            </w:r>
            <w:r w:rsidR="002816E1" w:rsidRPr="00A514F0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870" w:type="dxa"/>
            <w:shd w:val="clear" w:color="auto" w:fill="D0CECE" w:themeFill="background2" w:themeFillShade="E6"/>
          </w:tcPr>
          <w:p w14:paraId="2FD19A9B" w14:textId="77777777" w:rsidR="002816E1" w:rsidRPr="00A514F0" w:rsidRDefault="002816E1" w:rsidP="002816E1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>Close of the Meeting</w:t>
            </w:r>
          </w:p>
        </w:tc>
        <w:tc>
          <w:tcPr>
            <w:tcW w:w="2678" w:type="dxa"/>
            <w:shd w:val="clear" w:color="auto" w:fill="D0CECE" w:themeFill="background2" w:themeFillShade="E6"/>
          </w:tcPr>
          <w:p w14:paraId="1724E7A8" w14:textId="77777777" w:rsidR="002816E1" w:rsidRPr="00A514F0" w:rsidRDefault="002816E1" w:rsidP="002816E1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7DD7C61C" w14:textId="36ADFFBC" w:rsidR="002816E1" w:rsidRPr="00A514F0" w:rsidRDefault="009A48FF" w:rsidP="002816E1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Chairperson </w:t>
            </w:r>
          </w:p>
        </w:tc>
      </w:tr>
    </w:tbl>
    <w:p w14:paraId="51B287F7" w14:textId="77777777" w:rsidR="0071459E" w:rsidRDefault="0071459E" w:rsidP="0071459E"/>
    <w:sectPr w:rsidR="0071459E" w:rsidSect="00A732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54612" w14:textId="77777777" w:rsidR="00A84641" w:rsidRDefault="00A84641" w:rsidP="00EE6DD6">
      <w:r>
        <w:separator/>
      </w:r>
    </w:p>
  </w:endnote>
  <w:endnote w:type="continuationSeparator" w:id="0">
    <w:p w14:paraId="05D57DBA" w14:textId="77777777" w:rsidR="00A84641" w:rsidRDefault="00A84641" w:rsidP="00EE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6EE6D" w14:textId="29DDAA0C" w:rsidR="00A7328E" w:rsidRPr="00EE6DD6" w:rsidRDefault="00A7328E" w:rsidP="00A7328E">
    <w:pPr>
      <w:pStyle w:val="IPPFooter"/>
    </w:pP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5A6947">
      <w:rPr>
        <w:rStyle w:val="PageNumber"/>
        <w:b/>
        <w:bCs/>
        <w:noProof/>
      </w:rPr>
      <w:t>2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5A6947">
      <w:rPr>
        <w:rStyle w:val="PageNumber"/>
        <w:b/>
        <w:bCs/>
        <w:noProof/>
      </w:rPr>
      <w:t>2</w:t>
    </w:r>
    <w:r w:rsidRPr="00D656B3">
      <w:rPr>
        <w:rStyle w:val="PageNumber"/>
        <w:b/>
        <w:bCs/>
      </w:rPr>
      <w:fldChar w:fldCharType="end"/>
    </w:r>
    <w:r w:rsidRPr="00D656B3">
      <w:tab/>
    </w:r>
    <w:r>
      <w:t>International Plant Protection Convention</w:t>
    </w:r>
    <w:r w:rsidRPr="00D656B3">
      <w:rPr>
        <w:rStyle w:val="PageNumber"/>
        <w:b/>
        <w:bCs/>
      </w:rPr>
      <w:t xml:space="preserve"> </w:t>
    </w:r>
  </w:p>
  <w:p w14:paraId="1785D6FD" w14:textId="77777777" w:rsidR="00A7328E" w:rsidRDefault="00A732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8AFAD" w14:textId="77777777" w:rsidR="00EE6DD6" w:rsidRPr="00EE6DD6" w:rsidRDefault="00EE6DD6" w:rsidP="00EE6DD6">
    <w:pPr>
      <w:pStyle w:val="IPPFooter"/>
    </w:pPr>
    <w:r>
      <w:t>International Plant Protection Convention</w:t>
    </w:r>
    <w:r w:rsidRPr="00D656B3">
      <w:tab/>
    </w: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765FF4">
      <w:rPr>
        <w:rStyle w:val="PageNumber"/>
        <w:b/>
        <w:bCs/>
        <w:noProof/>
      </w:rPr>
      <w:t>3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765FF4">
      <w:rPr>
        <w:rStyle w:val="PageNumber"/>
        <w:b/>
        <w:bCs/>
        <w:noProof/>
      </w:rPr>
      <w:t>3</w:t>
    </w:r>
    <w:r w:rsidRPr="00D656B3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DE18C" w14:textId="77777777" w:rsidR="00A7328E" w:rsidRPr="00EE6DD6" w:rsidRDefault="00A7328E" w:rsidP="00A7328E">
    <w:pPr>
      <w:pStyle w:val="IPPFooter"/>
    </w:pPr>
    <w:r>
      <w:t>International Plant Protection Convention</w:t>
    </w:r>
    <w:r w:rsidRPr="00D656B3">
      <w:tab/>
    </w: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5A6947">
      <w:rPr>
        <w:rStyle w:val="PageNumber"/>
        <w:b/>
        <w:bCs/>
        <w:noProof/>
      </w:rPr>
      <w:t>1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5A6947">
      <w:rPr>
        <w:rStyle w:val="PageNumber"/>
        <w:b/>
        <w:bCs/>
        <w:noProof/>
      </w:rPr>
      <w:t>2</w:t>
    </w:r>
    <w:r w:rsidRPr="00D656B3">
      <w:rPr>
        <w:rStyle w:val="PageNumber"/>
        <w:b/>
        <w:bCs/>
      </w:rPr>
      <w:fldChar w:fldCharType="end"/>
    </w:r>
  </w:p>
  <w:p w14:paraId="3024F687" w14:textId="77777777" w:rsidR="00A7328E" w:rsidRDefault="00A73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2A913" w14:textId="77777777" w:rsidR="00A84641" w:rsidRDefault="00A84641" w:rsidP="00EE6DD6">
      <w:r>
        <w:separator/>
      </w:r>
    </w:p>
  </w:footnote>
  <w:footnote w:type="continuationSeparator" w:id="0">
    <w:p w14:paraId="051AE3B8" w14:textId="77777777" w:rsidR="00A84641" w:rsidRDefault="00A84641" w:rsidP="00EE6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DF113" w14:textId="55924BDB" w:rsidR="004D06B6" w:rsidRDefault="004D06B6" w:rsidP="004D06B6">
    <w:pPr>
      <w:pStyle w:val="IPPHeader"/>
      <w:spacing w:after="0"/>
    </w:pPr>
    <w:r>
      <w:t>01_</w:t>
    </w:r>
    <w:r w:rsidRPr="00F57CE3">
      <w:t xml:space="preserve"> </w:t>
    </w:r>
    <w:r>
      <w:t>2</w:t>
    </w:r>
    <w:r>
      <w:rPr>
        <w:vertAlign w:val="superscript"/>
      </w:rPr>
      <w:t>nd</w:t>
    </w:r>
    <w:r>
      <w:t xml:space="preserve"> SCTF Meeting_2</w:t>
    </w:r>
    <w:r w:rsidRPr="00EC5BC8">
      <w:t>01</w:t>
    </w:r>
    <w:r>
      <w:t>8_Nov</w:t>
    </w:r>
    <w:r>
      <w:tab/>
    </w:r>
    <w:r w:rsidR="005A6947">
      <w:rPr>
        <w:i/>
      </w:rPr>
      <w:t xml:space="preserve">Draft </w:t>
    </w:r>
    <w:bookmarkStart w:id="0" w:name="_GoBack"/>
    <w:bookmarkEnd w:id="0"/>
    <w:r w:rsidRPr="004D06B6">
      <w:rPr>
        <w:i/>
      </w:rPr>
      <w:t>Agenda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1D954" w14:textId="3808BECE" w:rsidR="00A7328E" w:rsidRPr="00CF46C3" w:rsidRDefault="00A7328E" w:rsidP="00A7328E">
    <w:pPr>
      <w:pStyle w:val="IPPHeader"/>
      <w:rPr>
        <w:i/>
        <w:lang w:val="it-IT"/>
      </w:rPr>
    </w:pPr>
  </w:p>
  <w:p w14:paraId="34E8338D" w14:textId="15126253" w:rsidR="002B77A9" w:rsidRDefault="002B77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D8BC6" w14:textId="6412DDF8" w:rsidR="00A7328E" w:rsidRPr="00FE6905" w:rsidRDefault="00A7328E" w:rsidP="00A7328E">
    <w:pPr>
      <w:pStyle w:val="IPPHeader"/>
      <w:spacing w:after="0"/>
    </w:pPr>
    <w:r w:rsidRPr="00094132">
      <w:rPr>
        <w:noProof/>
      </w:rPr>
      <w:drawing>
        <wp:anchor distT="0" distB="0" distL="114300" distR="114300" simplePos="0" relativeHeight="251663360" behindDoc="0" locked="0" layoutInCell="1" allowOverlap="1" wp14:anchorId="03DDF2AC" wp14:editId="74B353C6">
          <wp:simplePos x="0" y="0"/>
          <wp:positionH relativeFrom="column">
            <wp:posOffset>-919480</wp:posOffset>
          </wp:positionH>
          <wp:positionV relativeFrom="paragraph">
            <wp:posOffset>-444830</wp:posOffset>
          </wp:positionV>
          <wp:extent cx="7558405" cy="390525"/>
          <wp:effectExtent l="0" t="0" r="4445" b="9525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EA1C1FA" wp14:editId="3E9B4ECA">
          <wp:simplePos x="0" y="0"/>
          <wp:positionH relativeFrom="margin">
            <wp:posOffset>-94035</wp:posOffset>
          </wp:positionH>
          <wp:positionV relativeFrom="margin">
            <wp:posOffset>-508371</wp:posOffset>
          </wp:positionV>
          <wp:extent cx="647065" cy="333375"/>
          <wp:effectExtent l="0" t="0" r="635" b="9525"/>
          <wp:wrapNone/>
          <wp:docPr id="4" name="Picture 4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6905">
      <w:tab/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>
      <w:tab/>
      <w:t>01_</w:t>
    </w:r>
    <w:r w:rsidRPr="00F57CE3">
      <w:t xml:space="preserve"> </w:t>
    </w:r>
    <w:r w:rsidR="006718AD">
      <w:t>2</w:t>
    </w:r>
    <w:r w:rsidR="006718AD">
      <w:rPr>
        <w:vertAlign w:val="superscript"/>
      </w:rPr>
      <w:t>nd</w:t>
    </w:r>
    <w:r w:rsidR="007A6DCD">
      <w:t xml:space="preserve"> SCTF</w:t>
    </w:r>
    <w:r>
      <w:t xml:space="preserve"> Meeting_2</w:t>
    </w:r>
    <w:r w:rsidRPr="00EC5BC8">
      <w:t>01</w:t>
    </w:r>
    <w:r w:rsidR="006718AD">
      <w:t>8</w:t>
    </w:r>
    <w:r>
      <w:t>_</w:t>
    </w:r>
    <w:r w:rsidR="007A6DCD">
      <w:t>Nov</w:t>
    </w:r>
  </w:p>
  <w:p w14:paraId="2E581302" w14:textId="39392FAF" w:rsidR="00A7328E" w:rsidRPr="00CF46C3" w:rsidRDefault="00A7328E" w:rsidP="00A7328E">
    <w:pPr>
      <w:pStyle w:val="IPPHeader"/>
      <w:rPr>
        <w:i/>
        <w:lang w:val="it-IT"/>
      </w:rPr>
    </w:pPr>
    <w:r w:rsidRPr="00606019">
      <w:tab/>
    </w:r>
    <w:r w:rsidR="005A6947">
      <w:rPr>
        <w:i/>
        <w:lang w:val="it-IT"/>
      </w:rPr>
      <w:t xml:space="preserve">Draft </w:t>
    </w:r>
    <w:r w:rsidRPr="00CF46C3">
      <w:rPr>
        <w:i/>
        <w:lang w:val="it-IT"/>
      </w:rPr>
      <w:t>Agenda</w:t>
    </w:r>
    <w:r w:rsidRPr="00CF46C3">
      <w:rPr>
        <w:i/>
        <w:lang w:val="it-IT"/>
      </w:rPr>
      <w:tab/>
      <w:t xml:space="preserve">Agenda item: </w:t>
    </w:r>
    <w:r>
      <w:rPr>
        <w:i/>
        <w:lang w:val="it-IT"/>
      </w:rPr>
      <w:t>01</w:t>
    </w:r>
    <w:r w:rsidRPr="00CF46C3">
      <w:rPr>
        <w:i/>
        <w:lang w:val="it-IT"/>
      </w:rPr>
      <w:t>.</w:t>
    </w:r>
    <w:r>
      <w:rPr>
        <w:i/>
        <w:lang w:val="it-IT"/>
      </w:rPr>
      <w:t>1</w:t>
    </w:r>
  </w:p>
  <w:p w14:paraId="70897A84" w14:textId="77777777" w:rsidR="00A7328E" w:rsidRDefault="00A732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47B"/>
    <w:multiLevelType w:val="hybridMultilevel"/>
    <w:tmpl w:val="D318CE4C"/>
    <w:lvl w:ilvl="0" w:tplc="87CAC9DE">
      <w:start w:val="4"/>
      <w:numFmt w:val="bullet"/>
      <w:lvlText w:val="-"/>
      <w:lvlJc w:val="left"/>
      <w:pPr>
        <w:ind w:left="1062" w:hanging="360"/>
      </w:pPr>
      <w:rPr>
        <w:rFonts w:ascii="Arial" w:eastAsia="Times" w:hAnsi="Arial" w:cs="Arial" w:hint="default"/>
      </w:rPr>
    </w:lvl>
    <w:lvl w:ilvl="1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 w15:restartNumberingAfterBreak="0">
    <w:nsid w:val="028A1C1F"/>
    <w:multiLevelType w:val="multilevel"/>
    <w:tmpl w:val="79982F1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0A6C"/>
    <w:multiLevelType w:val="multilevel"/>
    <w:tmpl w:val="06E871E4"/>
    <w:numStyleLink w:val="IPPParagraphnumberedlist"/>
  </w:abstractNum>
  <w:abstractNum w:abstractNumId="4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F2714"/>
    <w:multiLevelType w:val="hybridMultilevel"/>
    <w:tmpl w:val="D80A77E0"/>
    <w:lvl w:ilvl="0" w:tplc="35741EEE">
      <w:start w:val="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92785"/>
    <w:multiLevelType w:val="multilevel"/>
    <w:tmpl w:val="1DAA5988"/>
    <w:styleLink w:val="IPPParagraphnumberedlist1"/>
    <w:lvl w:ilvl="0">
      <w:start w:val="1"/>
      <w:numFmt w:val="decimal"/>
      <w:pStyle w:val="SequentialList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97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17" w:hanging="357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363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38"/>
        </w:tabs>
        <w:ind w:left="3595" w:hanging="357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952" w:hanging="357"/>
      </w:pPr>
      <w:rPr>
        <w:rFonts w:hint="default"/>
      </w:rPr>
    </w:lvl>
  </w:abstractNum>
  <w:abstractNum w:abstractNumId="8" w15:restartNumberingAfterBreak="0">
    <w:nsid w:val="30821846"/>
    <w:multiLevelType w:val="hybridMultilevel"/>
    <w:tmpl w:val="253CCCAE"/>
    <w:lvl w:ilvl="0" w:tplc="B96269BE">
      <w:start w:val="4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10" w15:restartNumberingAfterBreak="0">
    <w:nsid w:val="3A2C717A"/>
    <w:multiLevelType w:val="hybridMultilevel"/>
    <w:tmpl w:val="392474A8"/>
    <w:lvl w:ilvl="0" w:tplc="C9D0C53E">
      <w:start w:val="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F45FE"/>
    <w:multiLevelType w:val="hybridMultilevel"/>
    <w:tmpl w:val="FFF4EA66"/>
    <w:lvl w:ilvl="0" w:tplc="94EA56D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71A7F"/>
    <w:multiLevelType w:val="multilevel"/>
    <w:tmpl w:val="79982F1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325429A"/>
    <w:multiLevelType w:val="hybridMultilevel"/>
    <w:tmpl w:val="80409894"/>
    <w:lvl w:ilvl="0" w:tplc="419AFB3A">
      <w:start w:val="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A2AE3"/>
    <w:multiLevelType w:val="hybridMultilevel"/>
    <w:tmpl w:val="9850A932"/>
    <w:lvl w:ilvl="0" w:tplc="C9D0C53E">
      <w:start w:val="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lvl w:ilvl="0">
        <w:start w:val="1"/>
        <w:numFmt w:val="decimal"/>
        <w:pStyle w:val="SequentialList"/>
        <w:lvlText w:val="%1)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7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79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2160" w:hanging="363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517" w:hanging="357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880" w:hanging="36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3238"/>
          </w:tabs>
          <w:ind w:left="3595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)"/>
        <w:lvlJc w:val="left"/>
        <w:pPr>
          <w:ind w:left="3952" w:hanging="357"/>
        </w:pPr>
        <w:rPr>
          <w:rFonts w:hint="default"/>
        </w:rPr>
      </w:lvl>
    </w:lvlOverride>
  </w:num>
  <w:num w:numId="2">
    <w:abstractNumId w:val="7"/>
  </w:num>
  <w:num w:numId="3">
    <w:abstractNumId w:val="19"/>
  </w:num>
  <w:num w:numId="4">
    <w:abstractNumId w:val="12"/>
  </w:num>
  <w:num w:numId="5">
    <w:abstractNumId w:val="10"/>
  </w:num>
  <w:num w:numId="6">
    <w:abstractNumId w:val="8"/>
  </w:num>
  <w:num w:numId="7">
    <w:abstractNumId w:val="15"/>
  </w:num>
  <w:num w:numId="8">
    <w:abstractNumId w:val="1"/>
  </w:num>
  <w:num w:numId="9">
    <w:abstractNumId w:val="0"/>
  </w:num>
  <w:num w:numId="10">
    <w:abstractNumId w:val="5"/>
  </w:num>
  <w:num w:numId="11">
    <w:abstractNumId w:val="16"/>
  </w:num>
  <w:num w:numId="12">
    <w:abstractNumId w:val="17"/>
  </w:num>
  <w:num w:numId="13">
    <w:abstractNumId w:val="4"/>
  </w:num>
  <w:num w:numId="14">
    <w:abstractNumId w:val="3"/>
  </w:num>
  <w:num w:numId="15">
    <w:abstractNumId w:val="9"/>
  </w:num>
  <w:num w:numId="16">
    <w:abstractNumId w:val="20"/>
  </w:num>
  <w:num w:numId="17">
    <w:abstractNumId w:val="14"/>
  </w:num>
  <w:num w:numId="18">
    <w:abstractNumId w:val="11"/>
  </w:num>
  <w:num w:numId="19">
    <w:abstractNumId w:val="21"/>
  </w:num>
  <w:num w:numId="20">
    <w:abstractNumId w:val="6"/>
  </w:num>
  <w:num w:numId="21">
    <w:abstractNumId w:val="3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2">
    <w:abstractNumId w:val="3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3">
    <w:abstractNumId w:val="3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4">
    <w:abstractNumId w:val="3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5">
    <w:abstractNumId w:val="3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6">
    <w:abstractNumId w:val="3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7">
    <w:abstractNumId w:val="2"/>
  </w:num>
  <w:num w:numId="28">
    <w:abstractNumId w:val="13"/>
  </w:num>
  <w:num w:numId="29">
    <w:abstractNumId w:val="18"/>
  </w:num>
  <w:num w:numId="30">
    <w:abstractNumId w:val="3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1">
    <w:abstractNumId w:val="3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4C"/>
    <w:rsid w:val="00016A15"/>
    <w:rsid w:val="00031E11"/>
    <w:rsid w:val="00037345"/>
    <w:rsid w:val="00037811"/>
    <w:rsid w:val="000451CB"/>
    <w:rsid w:val="00061F1D"/>
    <w:rsid w:val="00063196"/>
    <w:rsid w:val="00077914"/>
    <w:rsid w:val="00083343"/>
    <w:rsid w:val="000A321B"/>
    <w:rsid w:val="000D0CF8"/>
    <w:rsid w:val="000F034B"/>
    <w:rsid w:val="000F4589"/>
    <w:rsid w:val="001060E1"/>
    <w:rsid w:val="00130E2B"/>
    <w:rsid w:val="00140293"/>
    <w:rsid w:val="00161C2A"/>
    <w:rsid w:val="00175E42"/>
    <w:rsid w:val="001852BA"/>
    <w:rsid w:val="0019437A"/>
    <w:rsid w:val="00197B5F"/>
    <w:rsid w:val="001A6150"/>
    <w:rsid w:val="001C0AE8"/>
    <w:rsid w:val="001E15B0"/>
    <w:rsid w:val="001E745B"/>
    <w:rsid w:val="001F5668"/>
    <w:rsid w:val="00217C3F"/>
    <w:rsid w:val="00225928"/>
    <w:rsid w:val="00231E1A"/>
    <w:rsid w:val="00232B36"/>
    <w:rsid w:val="002816E1"/>
    <w:rsid w:val="00297F04"/>
    <w:rsid w:val="002A1D88"/>
    <w:rsid w:val="002A5404"/>
    <w:rsid w:val="002B77A9"/>
    <w:rsid w:val="002C0250"/>
    <w:rsid w:val="002F1B87"/>
    <w:rsid w:val="002F7F7C"/>
    <w:rsid w:val="0031041E"/>
    <w:rsid w:val="0031236B"/>
    <w:rsid w:val="00315DFF"/>
    <w:rsid w:val="00344656"/>
    <w:rsid w:val="003A2BD0"/>
    <w:rsid w:val="003B1C4D"/>
    <w:rsid w:val="003C31DA"/>
    <w:rsid w:val="003F347C"/>
    <w:rsid w:val="004630AA"/>
    <w:rsid w:val="004D06B6"/>
    <w:rsid w:val="004D7FEF"/>
    <w:rsid w:val="004F4C50"/>
    <w:rsid w:val="004F61A0"/>
    <w:rsid w:val="005206D5"/>
    <w:rsid w:val="00527716"/>
    <w:rsid w:val="00540B32"/>
    <w:rsid w:val="00556156"/>
    <w:rsid w:val="005A3ED2"/>
    <w:rsid w:val="005A56DB"/>
    <w:rsid w:val="005A6947"/>
    <w:rsid w:val="005B682F"/>
    <w:rsid w:val="005C0BD9"/>
    <w:rsid w:val="005C0E5A"/>
    <w:rsid w:val="005C7111"/>
    <w:rsid w:val="005D5605"/>
    <w:rsid w:val="00627680"/>
    <w:rsid w:val="00627FA7"/>
    <w:rsid w:val="00636467"/>
    <w:rsid w:val="00637BB3"/>
    <w:rsid w:val="00645119"/>
    <w:rsid w:val="006703E1"/>
    <w:rsid w:val="006718AD"/>
    <w:rsid w:val="006A5D4B"/>
    <w:rsid w:val="006C00EE"/>
    <w:rsid w:val="006C5504"/>
    <w:rsid w:val="006C6D06"/>
    <w:rsid w:val="006D2B52"/>
    <w:rsid w:val="006E4629"/>
    <w:rsid w:val="006F50EA"/>
    <w:rsid w:val="00705F51"/>
    <w:rsid w:val="0071459E"/>
    <w:rsid w:val="00737D90"/>
    <w:rsid w:val="00745A46"/>
    <w:rsid w:val="00765FF4"/>
    <w:rsid w:val="00772A70"/>
    <w:rsid w:val="007A6DCD"/>
    <w:rsid w:val="007A785B"/>
    <w:rsid w:val="007B1569"/>
    <w:rsid w:val="007F3815"/>
    <w:rsid w:val="00804145"/>
    <w:rsid w:val="00807232"/>
    <w:rsid w:val="0081028D"/>
    <w:rsid w:val="00826A0D"/>
    <w:rsid w:val="00841E2A"/>
    <w:rsid w:val="00897B35"/>
    <w:rsid w:val="008B438D"/>
    <w:rsid w:val="008D1A48"/>
    <w:rsid w:val="008F1BF2"/>
    <w:rsid w:val="00915790"/>
    <w:rsid w:val="009260DF"/>
    <w:rsid w:val="00935256"/>
    <w:rsid w:val="0098387E"/>
    <w:rsid w:val="00993D46"/>
    <w:rsid w:val="009A48FF"/>
    <w:rsid w:val="009C5494"/>
    <w:rsid w:val="009E326D"/>
    <w:rsid w:val="00A037E8"/>
    <w:rsid w:val="00A04A7A"/>
    <w:rsid w:val="00A115EE"/>
    <w:rsid w:val="00A3089F"/>
    <w:rsid w:val="00A514F0"/>
    <w:rsid w:val="00A7328E"/>
    <w:rsid w:val="00A84641"/>
    <w:rsid w:val="00A95938"/>
    <w:rsid w:val="00AC40C9"/>
    <w:rsid w:val="00B40723"/>
    <w:rsid w:val="00B86C96"/>
    <w:rsid w:val="00B966BE"/>
    <w:rsid w:val="00BA257D"/>
    <w:rsid w:val="00BA6462"/>
    <w:rsid w:val="00BE605A"/>
    <w:rsid w:val="00BF136B"/>
    <w:rsid w:val="00C0484C"/>
    <w:rsid w:val="00C610A5"/>
    <w:rsid w:val="00C622D2"/>
    <w:rsid w:val="00C70828"/>
    <w:rsid w:val="00C76AC7"/>
    <w:rsid w:val="00CC1D4C"/>
    <w:rsid w:val="00CF7259"/>
    <w:rsid w:val="00D0642C"/>
    <w:rsid w:val="00D14B34"/>
    <w:rsid w:val="00D30943"/>
    <w:rsid w:val="00D3123E"/>
    <w:rsid w:val="00D376AC"/>
    <w:rsid w:val="00D63D29"/>
    <w:rsid w:val="00D711F9"/>
    <w:rsid w:val="00DC6D83"/>
    <w:rsid w:val="00E11EA2"/>
    <w:rsid w:val="00E2162B"/>
    <w:rsid w:val="00E411DB"/>
    <w:rsid w:val="00E500A7"/>
    <w:rsid w:val="00E5784D"/>
    <w:rsid w:val="00E90A56"/>
    <w:rsid w:val="00EA04ED"/>
    <w:rsid w:val="00EA7929"/>
    <w:rsid w:val="00EB4163"/>
    <w:rsid w:val="00EC40D8"/>
    <w:rsid w:val="00EC6585"/>
    <w:rsid w:val="00ED2B2C"/>
    <w:rsid w:val="00EE6DD6"/>
    <w:rsid w:val="00EE7436"/>
    <w:rsid w:val="00F15FD0"/>
    <w:rsid w:val="00F56DAB"/>
    <w:rsid w:val="00FB0253"/>
    <w:rsid w:val="00FD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CDC1B3"/>
  <w15:chartTrackingRefBased/>
  <w15:docId w15:val="{97EFD068-E730-417E-8653-2F9943D3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6B6"/>
    <w:pPr>
      <w:spacing w:after="0" w:line="240" w:lineRule="auto"/>
      <w:jc w:val="both"/>
    </w:pPr>
    <w:rPr>
      <w:rFonts w:ascii="Times New Roman" w:eastAsia="MS Mincho" w:hAnsi="Times New Roman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D06B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D06B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D06B6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4D06B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D06B6"/>
  </w:style>
  <w:style w:type="paragraph" w:customStyle="1" w:styleId="IPPHeadSection">
    <w:name w:val="IPP HeadSection"/>
    <w:basedOn w:val="Normal"/>
    <w:next w:val="Normal"/>
    <w:qFormat/>
    <w:rsid w:val="004D06B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ArialTable">
    <w:name w:val="IPP Arial Table"/>
    <w:basedOn w:val="IPPArial"/>
    <w:qFormat/>
    <w:rsid w:val="004D06B6"/>
    <w:pPr>
      <w:spacing w:before="60" w:after="60"/>
      <w:jc w:val="left"/>
    </w:pPr>
  </w:style>
  <w:style w:type="paragraph" w:customStyle="1" w:styleId="IPPNormalCloseSpace">
    <w:name w:val="IPP NormalCloseSpace"/>
    <w:basedOn w:val="Normal"/>
    <w:qFormat/>
    <w:rsid w:val="004D06B6"/>
    <w:pPr>
      <w:keepNext/>
      <w:spacing w:after="60"/>
    </w:pPr>
  </w:style>
  <w:style w:type="paragraph" w:customStyle="1" w:styleId="SequentialList">
    <w:name w:val="Sequential List"/>
    <w:basedOn w:val="ListParagraph"/>
    <w:link w:val="SequentialListChar"/>
    <w:qFormat/>
    <w:rsid w:val="00CC1D4C"/>
    <w:pPr>
      <w:numPr>
        <w:numId w:val="1"/>
      </w:numPr>
      <w:spacing w:before="120" w:line="240" w:lineRule="auto"/>
      <w:ind w:left="0"/>
    </w:pPr>
    <w:rPr>
      <w:rFonts w:eastAsiaTheme="minorHAnsi" w:cs="Akhbar MT"/>
      <w:sz w:val="22"/>
      <w:szCs w:val="30"/>
    </w:rPr>
  </w:style>
  <w:style w:type="character" w:customStyle="1" w:styleId="SequentialListChar">
    <w:name w:val="Sequential List Char"/>
    <w:basedOn w:val="DefaultParagraphFont"/>
    <w:link w:val="SequentialList"/>
    <w:rsid w:val="00CC1D4C"/>
    <w:rPr>
      <w:rFonts w:ascii="Times New Roman" w:hAnsi="Times New Roman" w:cs="Akhbar MT"/>
      <w:szCs w:val="30"/>
    </w:rPr>
  </w:style>
  <w:style w:type="numbering" w:customStyle="1" w:styleId="IPPParagraphnumberedlist1">
    <w:name w:val="IPP Paragraph numbered list1"/>
    <w:rsid w:val="00CC1D4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4D06B6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styleId="Header">
    <w:name w:val="header"/>
    <w:basedOn w:val="Normal"/>
    <w:link w:val="HeaderChar"/>
    <w:rsid w:val="004D06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06B6"/>
    <w:rPr>
      <w:rFonts w:ascii="Times New Roman" w:eastAsia="MS Mincho" w:hAnsi="Times New Roman"/>
      <w:szCs w:val="24"/>
      <w:lang w:eastAsia="zh-CN"/>
    </w:rPr>
  </w:style>
  <w:style w:type="paragraph" w:styleId="Footer">
    <w:name w:val="footer"/>
    <w:basedOn w:val="Normal"/>
    <w:link w:val="FooterChar"/>
    <w:rsid w:val="004D06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06B6"/>
    <w:rPr>
      <w:rFonts w:ascii="Times New Roman" w:eastAsia="MS Mincho" w:hAnsi="Times New Roman"/>
      <w:szCs w:val="24"/>
      <w:lang w:eastAsia="zh-CN"/>
    </w:rPr>
  </w:style>
  <w:style w:type="character" w:styleId="PageNumber">
    <w:name w:val="page number"/>
    <w:rsid w:val="004D06B6"/>
    <w:rPr>
      <w:rFonts w:ascii="Arial" w:hAnsi="Arial"/>
      <w:b/>
      <w:sz w:val="18"/>
    </w:rPr>
  </w:style>
  <w:style w:type="paragraph" w:customStyle="1" w:styleId="IPPFooter">
    <w:name w:val="IPP Footer"/>
    <w:basedOn w:val="IPPHeader"/>
    <w:next w:val="PlainText"/>
    <w:qFormat/>
    <w:rsid w:val="004D06B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4D06B6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4D06B6"/>
    <w:rPr>
      <w:rFonts w:ascii="Courier" w:eastAsia="Times" w:hAnsi="Courier"/>
      <w:sz w:val="21"/>
      <w:szCs w:val="21"/>
      <w:lang w:val="en-AU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C6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D83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D83"/>
    <w:rPr>
      <w:rFonts w:ascii="Times New Roman" w:eastAsiaTheme="minorEastAsia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4D0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6B6"/>
    <w:rPr>
      <w:rFonts w:ascii="Tahoma" w:eastAsia="MS Mincho" w:hAnsi="Tahoma" w:cs="Tahoma"/>
      <w:sz w:val="16"/>
      <w:szCs w:val="16"/>
      <w:lang w:eastAsia="zh-CN"/>
    </w:rPr>
  </w:style>
  <w:style w:type="paragraph" w:customStyle="1" w:styleId="IPPHeader">
    <w:name w:val="IPP Header"/>
    <w:basedOn w:val="Normal"/>
    <w:qFormat/>
    <w:rsid w:val="004D06B6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character" w:customStyle="1" w:styleId="apple-converted-space">
    <w:name w:val="apple-converted-space"/>
    <w:basedOn w:val="DefaultParagraphFont"/>
    <w:rsid w:val="00C76AC7"/>
  </w:style>
  <w:style w:type="character" w:customStyle="1" w:styleId="Heading1Char">
    <w:name w:val="Heading 1 Char"/>
    <w:basedOn w:val="DefaultParagraphFont"/>
    <w:link w:val="Heading1"/>
    <w:rsid w:val="004D06B6"/>
    <w:rPr>
      <w:rFonts w:ascii="Times New Roman" w:eastAsia="MS Mincho" w:hAnsi="Times New Roman"/>
      <w:b/>
      <w:bCs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4D06B6"/>
    <w:rPr>
      <w:rFonts w:ascii="Calibri" w:eastAsia="MS Mincho" w:hAnsi="Calibr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4D06B6"/>
    <w:rPr>
      <w:rFonts w:ascii="Calibri" w:eastAsia="MS Mincho" w:hAnsi="Calibri"/>
      <w:b/>
      <w:bCs/>
      <w:sz w:val="26"/>
      <w:szCs w:val="26"/>
      <w:lang w:eastAsia="zh-CN"/>
    </w:rPr>
  </w:style>
  <w:style w:type="paragraph" w:styleId="FootnoteText">
    <w:name w:val="footnote text"/>
    <w:basedOn w:val="Normal"/>
    <w:link w:val="FootnoteTextChar"/>
    <w:semiHidden/>
    <w:rsid w:val="004D06B6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D06B6"/>
    <w:rPr>
      <w:rFonts w:ascii="Times New Roman" w:eastAsia="MS Mincho" w:hAnsi="Times New Roman"/>
      <w:sz w:val="20"/>
      <w:szCs w:val="24"/>
      <w:lang w:eastAsia="zh-CN"/>
    </w:rPr>
  </w:style>
  <w:style w:type="character" w:styleId="FootnoteReference">
    <w:name w:val="footnote reference"/>
    <w:basedOn w:val="DefaultParagraphFont"/>
    <w:semiHidden/>
    <w:rsid w:val="004D06B6"/>
    <w:rPr>
      <w:vertAlign w:val="superscript"/>
    </w:rPr>
  </w:style>
  <w:style w:type="paragraph" w:customStyle="1" w:styleId="Style">
    <w:name w:val="Style"/>
    <w:basedOn w:val="Footer"/>
    <w:autoRedefine/>
    <w:qFormat/>
    <w:rsid w:val="004D06B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customStyle="1" w:styleId="IPPArialFootnote">
    <w:name w:val="IPP Arial Footnote"/>
    <w:basedOn w:val="IPPArialTable"/>
    <w:qFormat/>
    <w:rsid w:val="004D06B6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4D06B6"/>
    <w:pPr>
      <w:spacing w:after="240"/>
    </w:pPr>
    <w:rPr>
      <w:sz w:val="24"/>
    </w:rPr>
  </w:style>
  <w:style w:type="table" w:styleId="TableGrid">
    <w:name w:val="Table Grid"/>
    <w:basedOn w:val="TableNormal"/>
    <w:rsid w:val="004D06B6"/>
    <w:pPr>
      <w:spacing w:after="200" w:line="276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4D06B6"/>
    <w:pPr>
      <w:numPr>
        <w:numId w:val="16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4D06B6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4D06B6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4D06B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4D06B6"/>
    <w:pPr>
      <w:spacing w:after="180"/>
    </w:pPr>
  </w:style>
  <w:style w:type="paragraph" w:customStyle="1" w:styleId="IPPFootnote">
    <w:name w:val="IPP Footnote"/>
    <w:basedOn w:val="IPPArialFootnote"/>
    <w:qFormat/>
    <w:rsid w:val="004D06B6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4D06B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4D06B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4D06B6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ing1">
    <w:name w:val="IPP Heading1"/>
    <w:basedOn w:val="IPPNormal"/>
    <w:next w:val="IPPNormal"/>
    <w:qFormat/>
    <w:rsid w:val="004D06B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4D06B6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4D06B6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4D06B6"/>
    <w:pPr>
      <w:numPr>
        <w:numId w:val="29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4D06B6"/>
    <w:pPr>
      <w:numPr>
        <w:numId w:val="17"/>
      </w:numPr>
    </w:pPr>
  </w:style>
  <w:style w:type="character" w:customStyle="1" w:styleId="IPPNormalstrikethrough">
    <w:name w:val="IPP Normal strikethrough"/>
    <w:rsid w:val="004D06B6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4D06B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4D06B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4D06B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4D06B6"/>
    <w:pPr>
      <w:numPr>
        <w:numId w:val="15"/>
      </w:numPr>
    </w:pPr>
  </w:style>
  <w:style w:type="paragraph" w:customStyle="1" w:styleId="IPPHeading2">
    <w:name w:val="IPP Heading2"/>
    <w:basedOn w:val="IPPNormal"/>
    <w:next w:val="IPPNormal"/>
    <w:qFormat/>
    <w:rsid w:val="004D06B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4D06B6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4D06B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4D06B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4D06B6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4D06B6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4D06B6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4D06B6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4D06B6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4D06B6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4D06B6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4D06B6"/>
    <w:pPr>
      <w:spacing w:after="0"/>
    </w:pPr>
    <w:rPr>
      <w:rFonts w:ascii="Arial" w:hAnsi="Arial"/>
      <w:sz w:val="18"/>
    </w:rPr>
  </w:style>
  <w:style w:type="paragraph" w:customStyle="1" w:styleId="IPPHeaderlandscape">
    <w:name w:val="IPP Header landscape"/>
    <w:basedOn w:val="IPPHeader"/>
    <w:qFormat/>
    <w:rsid w:val="004D06B6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4D06B6"/>
    <w:pPr>
      <w:numPr>
        <w:numId w:val="12"/>
      </w:numPr>
      <w:jc w:val="left"/>
    </w:pPr>
  </w:style>
  <w:style w:type="paragraph" w:customStyle="1" w:styleId="IPPLetterListIndent">
    <w:name w:val="IPP LetterList Indent"/>
    <w:basedOn w:val="IPPLetterList"/>
    <w:qFormat/>
    <w:rsid w:val="004D06B6"/>
    <w:pPr>
      <w:numPr>
        <w:numId w:val="13"/>
      </w:numPr>
    </w:pPr>
  </w:style>
  <w:style w:type="paragraph" w:customStyle="1" w:styleId="IPPFooterLandscape">
    <w:name w:val="IPP Footer Landscape"/>
    <w:basedOn w:val="IPPHeaderlandscape"/>
    <w:qFormat/>
    <w:rsid w:val="004D06B6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4D06B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4D06B6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4D06B6"/>
    <w:pPr>
      <w:numPr>
        <w:numId w:val="18"/>
      </w:numPr>
    </w:pPr>
  </w:style>
  <w:style w:type="paragraph" w:customStyle="1" w:styleId="IPPHdg2Num">
    <w:name w:val="IPP Hdg2Num"/>
    <w:basedOn w:val="IPPHeading2"/>
    <w:next w:val="IPPNormal"/>
    <w:qFormat/>
    <w:rsid w:val="004D06B6"/>
    <w:pPr>
      <w:numPr>
        <w:ilvl w:val="1"/>
        <w:numId w:val="19"/>
      </w:numPr>
    </w:pPr>
  </w:style>
  <w:style w:type="paragraph" w:customStyle="1" w:styleId="IPPNumberedList">
    <w:name w:val="IPP NumberedList"/>
    <w:basedOn w:val="IPPBullet1"/>
    <w:qFormat/>
    <w:rsid w:val="004D06B6"/>
    <w:pPr>
      <w:numPr>
        <w:numId w:val="27"/>
      </w:numPr>
    </w:pPr>
  </w:style>
  <w:style w:type="character" w:styleId="Strong">
    <w:name w:val="Strong"/>
    <w:basedOn w:val="DefaultParagraphFont"/>
    <w:qFormat/>
    <w:rsid w:val="004D06B6"/>
    <w:rPr>
      <w:b/>
      <w:bCs/>
    </w:rPr>
  </w:style>
  <w:style w:type="paragraph" w:customStyle="1" w:styleId="IPPParagraphnumbering">
    <w:name w:val="IPP Paragraph numbering"/>
    <w:basedOn w:val="IPPNormal"/>
    <w:qFormat/>
    <w:rsid w:val="004D06B6"/>
    <w:pPr>
      <w:tabs>
        <w:tab w:val="num" w:pos="0"/>
      </w:tabs>
      <w:ind w:hanging="482"/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4D06B6"/>
    <w:pPr>
      <w:keepNext/>
      <w:tabs>
        <w:tab w:val="clear" w:pos="0"/>
      </w:tabs>
      <w:spacing w:after="60"/>
      <w:ind w:firstLine="0"/>
    </w:pPr>
  </w:style>
  <w:style w:type="paragraph" w:customStyle="1" w:styleId="IPPNumberedListLast">
    <w:name w:val="IPP NumberedListLast"/>
    <w:basedOn w:val="IPPNumberedList"/>
    <w:qFormat/>
    <w:rsid w:val="004D06B6"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rsid w:val="004D06B6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4D06B6"/>
    <w:rPr>
      <w:rFonts w:ascii="Times New Roman" w:eastAsia="Times" w:hAnsi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rwien\Desktop\FORM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43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Montuori, Mirko (AGDI)</dc:creator>
  <cp:keywords/>
  <dc:description/>
  <cp:lastModifiedBy>Czerwien, Ewa (AGDI)</cp:lastModifiedBy>
  <cp:revision>4</cp:revision>
  <cp:lastPrinted>2018-04-20T01:54:00Z</cp:lastPrinted>
  <dcterms:created xsi:type="dcterms:W3CDTF">2018-08-31T08:53:00Z</dcterms:created>
  <dcterms:modified xsi:type="dcterms:W3CDTF">2018-08-31T14:21:00Z</dcterms:modified>
</cp:coreProperties>
</file>