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4E8E2" w14:textId="77777777" w:rsidR="00D079B7" w:rsidRDefault="00D079B7" w:rsidP="00CB14BF">
      <w:pPr>
        <w:pStyle w:val="NoSpacing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B4527" w14:textId="29FCBBF5" w:rsidR="00E51AF0" w:rsidRDefault="00E51AF0" w:rsidP="00E51AF0">
      <w:pPr>
        <w:pStyle w:val="NoSpacing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1623179"/>
      <w:r>
        <w:rPr>
          <w:rFonts w:ascii="Times New Roman" w:hAnsi="Times New Roman" w:cs="Times New Roman"/>
          <w:b/>
          <w:sz w:val="24"/>
          <w:szCs w:val="24"/>
        </w:rPr>
        <w:t>VIRTUAL MEETING N</w:t>
      </w:r>
      <w:r w:rsidRPr="00E51AF0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09F">
        <w:rPr>
          <w:rFonts w:ascii="Times New Roman" w:hAnsi="Times New Roman" w:cs="Times New Roman"/>
          <w:b/>
          <w:sz w:val="24"/>
          <w:szCs w:val="24"/>
        </w:rPr>
        <w:t>6</w:t>
      </w:r>
    </w:p>
    <w:p w14:paraId="218D9635" w14:textId="16CF8B3C" w:rsidR="00942340" w:rsidRPr="00DC46A0" w:rsidRDefault="00E51AF0" w:rsidP="00CB14BF">
      <w:pPr>
        <w:pStyle w:val="NoSpacing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IC PCE TEAM MEETING</w:t>
      </w:r>
    </w:p>
    <w:p w14:paraId="1A2824A1" w14:textId="3E21AA2E" w:rsidR="006A52C2" w:rsidRDefault="1FA90D3A" w:rsidP="1FA90D3A">
      <w:pPr>
        <w:keepNext/>
        <w:spacing w:beforeLines="25" w:before="60" w:afterLines="25" w:after="60"/>
        <w:jc w:val="center"/>
        <w:rPr>
          <w:i/>
          <w:iCs/>
          <w:lang w:eastAsia="zh-CN"/>
        </w:rPr>
      </w:pPr>
      <w:r w:rsidRPr="1FA90D3A">
        <w:rPr>
          <w:i/>
          <w:iCs/>
          <w:lang w:eastAsia="zh-CN"/>
        </w:rPr>
        <w:t xml:space="preserve">December 08, 2021 (3 pm – 5 pm), Rome Time (Central European Time, GMT +1) </w:t>
      </w:r>
    </w:p>
    <w:p w14:paraId="6FDDC313" w14:textId="77777777" w:rsidR="009A7B36" w:rsidRPr="009A7B36" w:rsidRDefault="009A7B36" w:rsidP="009A7B36">
      <w:pPr>
        <w:spacing w:beforeLines="25" w:before="60" w:afterLines="25" w:after="60"/>
        <w:jc w:val="center"/>
        <w:rPr>
          <w:i/>
          <w:iCs/>
          <w:lang w:eastAsia="zh-CN"/>
        </w:rPr>
      </w:pPr>
    </w:p>
    <w:p w14:paraId="32F71964" w14:textId="77777777" w:rsidR="009A7B36" w:rsidRPr="009A7B36" w:rsidRDefault="005D5AC1" w:rsidP="009A7B36">
      <w:pPr>
        <w:spacing w:beforeLines="25" w:before="60" w:afterLines="25" w:after="60"/>
        <w:jc w:val="center"/>
        <w:rPr>
          <w:i/>
          <w:iCs/>
          <w:lang w:eastAsia="zh-CN"/>
        </w:rPr>
      </w:pPr>
      <w:bookmarkStart w:id="1" w:name="_GoBack"/>
      <w:bookmarkEnd w:id="1"/>
      <w:r>
        <w:rPr>
          <w:i/>
          <w:lang w:eastAsia="zh-CN"/>
        </w:rPr>
        <w:t xml:space="preserve">Link: </w:t>
      </w:r>
      <w:r w:rsidR="009A7B36" w:rsidRPr="009A7B36">
        <w:rPr>
          <w:i/>
          <w:iCs/>
          <w:lang w:eastAsia="zh-CN"/>
        </w:rPr>
        <w:t>https://fao.zoom.us/j/94726296836</w:t>
      </w:r>
    </w:p>
    <w:p w14:paraId="5B0BFE66" w14:textId="17234A01" w:rsidR="006A52C2" w:rsidRDefault="006A52C2" w:rsidP="006A52C2">
      <w:pPr>
        <w:keepNext/>
        <w:spacing w:beforeLines="25" w:before="60" w:afterLines="25" w:after="60"/>
        <w:jc w:val="center"/>
        <w:rPr>
          <w:i/>
          <w:lang w:eastAsia="zh-CN"/>
        </w:rPr>
      </w:pPr>
    </w:p>
    <w:p w14:paraId="614EAA55" w14:textId="24A99A77" w:rsidR="005D5AC1" w:rsidRDefault="005D5AC1" w:rsidP="006A52C2">
      <w:pPr>
        <w:keepNext/>
        <w:spacing w:beforeLines="25" w:before="60" w:afterLines="25" w:after="60"/>
        <w:jc w:val="center"/>
        <w:rPr>
          <w:i/>
          <w:lang w:eastAsia="zh-CN"/>
        </w:rPr>
      </w:pPr>
      <w:r w:rsidRPr="005D5AC1">
        <w:rPr>
          <w:i/>
          <w:lang w:eastAsia="zh-CN"/>
        </w:rPr>
        <w:t xml:space="preserve">Meeting ID: </w:t>
      </w:r>
      <w:r w:rsidR="009A7B36" w:rsidRPr="009A7B36">
        <w:rPr>
          <w:i/>
          <w:iCs/>
          <w:lang w:eastAsia="zh-CN"/>
        </w:rPr>
        <w:t>947 2629 6836</w:t>
      </w:r>
    </w:p>
    <w:p w14:paraId="41B26F5F" w14:textId="1E77AD68" w:rsidR="005D5AC1" w:rsidRDefault="005D5AC1" w:rsidP="006A52C2">
      <w:pPr>
        <w:keepNext/>
        <w:spacing w:beforeLines="25" w:before="60" w:afterLines="25" w:after="60"/>
        <w:jc w:val="center"/>
        <w:rPr>
          <w:i/>
          <w:lang w:eastAsia="zh-CN"/>
        </w:rPr>
      </w:pPr>
      <w:r w:rsidRPr="005D5AC1">
        <w:rPr>
          <w:i/>
          <w:lang w:eastAsia="zh-CN"/>
        </w:rPr>
        <w:t xml:space="preserve">Passcode: </w:t>
      </w:r>
      <w:r w:rsidR="009A7B36" w:rsidRPr="009A7B36">
        <w:rPr>
          <w:i/>
          <w:iCs/>
          <w:lang w:eastAsia="zh-CN"/>
        </w:rPr>
        <w:t>66792856</w:t>
      </w:r>
    </w:p>
    <w:p w14:paraId="2F5F5D49" w14:textId="77777777" w:rsidR="005D5AC1" w:rsidRPr="001C7ACC" w:rsidRDefault="005D5AC1" w:rsidP="006A52C2">
      <w:pPr>
        <w:keepNext/>
        <w:spacing w:beforeLines="25" w:before="60" w:afterLines="25" w:after="60"/>
        <w:jc w:val="center"/>
        <w:rPr>
          <w:i/>
          <w:lang w:eastAsia="zh-CN"/>
        </w:rPr>
      </w:pPr>
    </w:p>
    <w:p w14:paraId="240D8919" w14:textId="137EEE1F" w:rsidR="007D472C" w:rsidRPr="001C7ACC" w:rsidRDefault="00FA5581" w:rsidP="00FA5581">
      <w:pPr>
        <w:keepNext/>
        <w:tabs>
          <w:tab w:val="left" w:pos="851"/>
        </w:tabs>
        <w:ind w:left="851" w:hanging="851"/>
        <w:jc w:val="center"/>
        <w:outlineLvl w:val="0"/>
        <w:rPr>
          <w:rFonts w:eastAsia="Times"/>
          <w:b/>
          <w:bCs/>
          <w:caps/>
          <w:sz w:val="24"/>
          <w:lang w:eastAsia="zh-CN"/>
        </w:rPr>
      </w:pPr>
      <w:r w:rsidRPr="00E51AF0">
        <w:rPr>
          <w:rFonts w:eastAsia="Times"/>
          <w:b/>
          <w:bCs/>
          <w:caps/>
          <w:sz w:val="24"/>
          <w:lang w:eastAsia="zh-CN"/>
        </w:rPr>
        <w:t>PROVISIONAL Agenda</w:t>
      </w:r>
      <w:r w:rsidR="001E5A55" w:rsidRPr="00E51AF0">
        <w:rPr>
          <w:rFonts w:eastAsia="Times"/>
          <w:b/>
          <w:bCs/>
          <w:caps/>
          <w:sz w:val="24"/>
          <w:lang w:eastAsia="zh-CN"/>
        </w:rPr>
        <w:t xml:space="preserve"> </w:t>
      </w:r>
    </w:p>
    <w:p w14:paraId="7AB5E9CA" w14:textId="7FAE0F39" w:rsidR="00FA5581" w:rsidRPr="00265287" w:rsidRDefault="00FA5581" w:rsidP="0002124F">
      <w:pPr>
        <w:keepNext/>
        <w:tabs>
          <w:tab w:val="left" w:pos="851"/>
        </w:tabs>
        <w:ind w:left="851" w:hanging="851"/>
        <w:jc w:val="center"/>
        <w:outlineLvl w:val="0"/>
        <w:rPr>
          <w:i/>
          <w:strike/>
          <w:lang w:eastAsia="zh-CN"/>
        </w:rPr>
      </w:pPr>
    </w:p>
    <w:tbl>
      <w:tblPr>
        <w:tblpPr w:leftFromText="180" w:rightFromText="180" w:vertAnchor="text" w:tblpY="1"/>
        <w:tblOverlap w:val="never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385"/>
        <w:gridCol w:w="3060"/>
        <w:gridCol w:w="1890"/>
      </w:tblGrid>
      <w:tr w:rsidR="006A52C2" w:rsidRPr="008C042F" w14:paraId="0BC72AE6" w14:textId="77777777" w:rsidTr="009A7B36">
        <w:trPr>
          <w:cantSplit/>
          <w:tblHeader/>
        </w:trPr>
        <w:tc>
          <w:tcPr>
            <w:tcW w:w="404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2FD6D322" w14:textId="77777777" w:rsidR="006A52C2" w:rsidRPr="008C042F" w:rsidRDefault="006A52C2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8C042F">
              <w:rPr>
                <w:rFonts w:ascii="Arial" w:eastAsia="Times" w:hAnsi="Arial" w:cs="Arial"/>
                <w:b/>
                <w:color w:val="FFFFFF"/>
                <w:sz w:val="18"/>
                <w:szCs w:val="18"/>
                <w:lang w:eastAsia="zh-CN"/>
              </w:rPr>
              <w:t>AGENDA ITEM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285C4D8" w14:textId="77777777" w:rsidR="006A52C2" w:rsidRPr="008C042F" w:rsidRDefault="006A52C2" w:rsidP="008C042F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8C042F">
              <w:rPr>
                <w:rFonts w:ascii="Arial" w:eastAsia="Times" w:hAnsi="Arial" w:cs="Arial"/>
                <w:b/>
                <w:color w:val="FFFFFF"/>
                <w:sz w:val="18"/>
                <w:szCs w:val="18"/>
                <w:lang w:eastAsia="zh-CN"/>
              </w:rPr>
              <w:t>DOCUMENT NO.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0DD7B12" w14:textId="77777777" w:rsidR="006A52C2" w:rsidRPr="008C042F" w:rsidRDefault="006A52C2" w:rsidP="008C042F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8C042F">
              <w:rPr>
                <w:rFonts w:ascii="Arial" w:eastAsia="Times" w:hAnsi="Arial" w:cs="Arial"/>
                <w:b/>
                <w:color w:val="FFFFFF"/>
                <w:sz w:val="18"/>
                <w:szCs w:val="18"/>
                <w:lang w:eastAsia="zh-CN"/>
              </w:rPr>
              <w:t>PRESENTER</w:t>
            </w:r>
          </w:p>
        </w:tc>
      </w:tr>
      <w:tr w:rsidR="006A52C2" w:rsidRPr="008C042F" w14:paraId="1562D2F1" w14:textId="77777777" w:rsidTr="009A7B36">
        <w:trPr>
          <w:cantSplit/>
          <w:trHeight w:val="70"/>
        </w:trPr>
        <w:tc>
          <w:tcPr>
            <w:tcW w:w="660" w:type="dxa"/>
            <w:shd w:val="clear" w:color="auto" w:fill="D0CECE" w:themeFill="background2" w:themeFillShade="E6"/>
          </w:tcPr>
          <w:p w14:paraId="72C5665C" w14:textId="77777777" w:rsidR="006A52C2" w:rsidRPr="008C042F" w:rsidRDefault="006A52C2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8C042F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385" w:type="dxa"/>
            <w:shd w:val="clear" w:color="auto" w:fill="D0CECE" w:themeFill="background2" w:themeFillShade="E6"/>
          </w:tcPr>
          <w:p w14:paraId="19F4C917" w14:textId="77777777" w:rsidR="006A52C2" w:rsidRPr="008C042F" w:rsidRDefault="006A52C2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8C042F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 xml:space="preserve">Opening of the Meeting </w:t>
            </w:r>
          </w:p>
        </w:tc>
        <w:tc>
          <w:tcPr>
            <w:tcW w:w="3060" w:type="dxa"/>
            <w:shd w:val="clear" w:color="auto" w:fill="D0CECE" w:themeFill="background2" w:themeFillShade="E6"/>
          </w:tcPr>
          <w:p w14:paraId="69499A94" w14:textId="5D0544D1" w:rsidR="006A52C2" w:rsidRPr="008C042F" w:rsidRDefault="006A52C2">
            <w:pPr>
              <w:spacing w:beforeLines="25" w:before="60" w:afterLines="25" w:after="6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C042F">
              <w:rPr>
                <w:rFonts w:ascii="Arial" w:hAnsi="Arial" w:cs="Arial"/>
                <w:sz w:val="18"/>
                <w:szCs w:val="18"/>
                <w:lang w:eastAsia="zh-CN"/>
              </w:rPr>
              <w:t>--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47BC1447" w14:textId="2C9EE05F" w:rsidR="006A52C2" w:rsidRPr="008C042F" w:rsidRDefault="006A52C2" w:rsidP="008C042F">
            <w:pPr>
              <w:spacing w:beforeLines="25" w:before="60" w:afterLines="25" w:after="60"/>
              <w:jc w:val="left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</w:p>
        </w:tc>
      </w:tr>
      <w:tr w:rsidR="006A52C2" w:rsidRPr="008C042F" w14:paraId="151ABFA7" w14:textId="77777777" w:rsidTr="009A7B36">
        <w:trPr>
          <w:cantSplit/>
          <w:trHeight w:val="70"/>
        </w:trPr>
        <w:tc>
          <w:tcPr>
            <w:tcW w:w="660" w:type="dxa"/>
            <w:shd w:val="clear" w:color="auto" w:fill="auto"/>
          </w:tcPr>
          <w:p w14:paraId="1D270074" w14:textId="3A3A069C" w:rsidR="006A52C2" w:rsidRPr="008C042F" w:rsidRDefault="006A52C2" w:rsidP="006A52C2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8C042F">
              <w:rPr>
                <w:rFonts w:ascii="Arial" w:eastAsia="Times" w:hAnsi="Arial" w:cs="Arial"/>
                <w:sz w:val="18"/>
                <w:szCs w:val="18"/>
                <w:lang w:eastAsia="zh-CN"/>
              </w:rPr>
              <w:t>1.1</w:t>
            </w:r>
          </w:p>
        </w:tc>
        <w:tc>
          <w:tcPr>
            <w:tcW w:w="3385" w:type="dxa"/>
            <w:shd w:val="clear" w:color="auto" w:fill="auto"/>
          </w:tcPr>
          <w:p w14:paraId="7C4912B1" w14:textId="5F1C5B06" w:rsidR="006A52C2" w:rsidRPr="008C042F" w:rsidRDefault="006A52C2" w:rsidP="006A52C2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8C042F">
              <w:rPr>
                <w:rFonts w:ascii="Arial" w:eastAsia="Times" w:hAnsi="Arial" w:cs="Arial"/>
                <w:sz w:val="18"/>
                <w:szCs w:val="18"/>
                <w:lang w:eastAsia="zh-CN"/>
              </w:rPr>
              <w:t>By the IPPC Secretariat</w:t>
            </w:r>
          </w:p>
        </w:tc>
        <w:tc>
          <w:tcPr>
            <w:tcW w:w="3060" w:type="dxa"/>
            <w:shd w:val="clear" w:color="auto" w:fill="auto"/>
          </w:tcPr>
          <w:p w14:paraId="1A5F051E" w14:textId="77777777" w:rsidR="006A52C2" w:rsidRPr="008C042F" w:rsidRDefault="006A52C2" w:rsidP="006A52C2">
            <w:pPr>
              <w:spacing w:beforeLines="25" w:before="60" w:afterLines="25" w:after="6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890" w:type="dxa"/>
            <w:shd w:val="clear" w:color="auto" w:fill="auto"/>
          </w:tcPr>
          <w:p w14:paraId="6CAD2C3E" w14:textId="145CB6A4" w:rsidR="008C042F" w:rsidRDefault="008C042F" w:rsidP="008C042F">
            <w:pPr>
              <w:spacing w:beforeLines="25" w:before="60" w:afterLines="25" w:after="60"/>
              <w:jc w:val="left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</w:p>
          <w:p w14:paraId="4A540A44" w14:textId="2433A77D" w:rsidR="006A52C2" w:rsidRPr="008C042F" w:rsidRDefault="006A52C2" w:rsidP="008C042F">
            <w:pPr>
              <w:spacing w:beforeLines="25" w:before="60" w:afterLines="25" w:after="60"/>
              <w:jc w:val="left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8C042F">
              <w:rPr>
                <w:rFonts w:ascii="Arial" w:eastAsia="Times" w:hAnsi="Arial" w:cs="Arial"/>
                <w:sz w:val="18"/>
                <w:szCs w:val="18"/>
                <w:lang w:eastAsia="zh-CN"/>
              </w:rPr>
              <w:t>Sarah BRUNEL</w:t>
            </w:r>
          </w:p>
        </w:tc>
      </w:tr>
      <w:tr w:rsidR="006A52C2" w:rsidRPr="008C042F" w14:paraId="7783C0FF" w14:textId="77777777" w:rsidTr="009A7B36">
        <w:trPr>
          <w:cantSplit/>
          <w:trHeight w:val="70"/>
        </w:trPr>
        <w:tc>
          <w:tcPr>
            <w:tcW w:w="660" w:type="dxa"/>
            <w:shd w:val="clear" w:color="auto" w:fill="auto"/>
          </w:tcPr>
          <w:p w14:paraId="0D4CBBCB" w14:textId="7B85DE68" w:rsidR="006A52C2" w:rsidRPr="008C042F" w:rsidRDefault="006A52C2" w:rsidP="006A52C2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8C042F">
              <w:rPr>
                <w:rFonts w:ascii="Arial" w:eastAsia="Times" w:hAnsi="Arial" w:cs="Arial"/>
                <w:sz w:val="18"/>
                <w:szCs w:val="18"/>
                <w:lang w:eastAsia="zh-CN"/>
              </w:rPr>
              <w:t>1.2</w:t>
            </w:r>
          </w:p>
        </w:tc>
        <w:tc>
          <w:tcPr>
            <w:tcW w:w="3385" w:type="dxa"/>
            <w:shd w:val="clear" w:color="auto" w:fill="auto"/>
          </w:tcPr>
          <w:p w14:paraId="53CD108B" w14:textId="59B239A9" w:rsidR="006A52C2" w:rsidRPr="008C042F" w:rsidRDefault="006A52C2" w:rsidP="006A52C2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8C042F">
              <w:rPr>
                <w:rFonts w:ascii="Arial" w:eastAsia="Times" w:hAnsi="Arial" w:cs="Arial"/>
                <w:sz w:val="18"/>
                <w:szCs w:val="18"/>
                <w:lang w:eastAsia="zh-CN"/>
              </w:rPr>
              <w:t>By the Chair</w:t>
            </w:r>
          </w:p>
        </w:tc>
        <w:tc>
          <w:tcPr>
            <w:tcW w:w="3060" w:type="dxa"/>
            <w:shd w:val="clear" w:color="auto" w:fill="auto"/>
          </w:tcPr>
          <w:p w14:paraId="7D008E5E" w14:textId="77777777" w:rsidR="006A52C2" w:rsidRPr="008C042F" w:rsidRDefault="006A52C2" w:rsidP="006A52C2">
            <w:pPr>
              <w:spacing w:beforeLines="25" w:before="60" w:afterLines="25" w:after="6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890" w:type="dxa"/>
            <w:shd w:val="clear" w:color="auto" w:fill="auto"/>
          </w:tcPr>
          <w:p w14:paraId="19629F3E" w14:textId="0B098636" w:rsidR="006A52C2" w:rsidRPr="008C042F" w:rsidRDefault="6B5E4262" w:rsidP="008C042F">
            <w:pPr>
              <w:spacing w:beforeLines="25" w:before="60" w:afterLines="25" w:after="60"/>
              <w:jc w:val="left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proofErr w:type="spellStart"/>
            <w:r w:rsidRPr="6B5E4262">
              <w:rPr>
                <w:rFonts w:ascii="Arial" w:eastAsia="Times" w:hAnsi="Arial" w:cs="Arial"/>
                <w:sz w:val="18"/>
                <w:szCs w:val="18"/>
                <w:lang w:eastAsia="zh-CN"/>
              </w:rPr>
              <w:t>Ringolds</w:t>
            </w:r>
            <w:proofErr w:type="spellEnd"/>
            <w:r w:rsidRPr="6B5E4262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ARNITIS </w:t>
            </w:r>
          </w:p>
        </w:tc>
      </w:tr>
      <w:tr w:rsidR="006A52C2" w:rsidRPr="008C042F" w14:paraId="40AEF4C0" w14:textId="77777777" w:rsidTr="009A7B36">
        <w:trPr>
          <w:cantSplit/>
          <w:trHeight w:val="70"/>
        </w:trPr>
        <w:tc>
          <w:tcPr>
            <w:tcW w:w="660" w:type="dxa"/>
            <w:shd w:val="clear" w:color="auto" w:fill="D0CECE" w:themeFill="background2" w:themeFillShade="E6"/>
          </w:tcPr>
          <w:p w14:paraId="0B4337A7" w14:textId="77777777" w:rsidR="006A52C2" w:rsidRPr="008C042F" w:rsidRDefault="006A52C2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8C042F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385" w:type="dxa"/>
            <w:shd w:val="clear" w:color="auto" w:fill="D0CECE" w:themeFill="background2" w:themeFillShade="E6"/>
          </w:tcPr>
          <w:p w14:paraId="2CBABBD0" w14:textId="77777777" w:rsidR="006A52C2" w:rsidRPr="008C042F" w:rsidRDefault="006A52C2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8C042F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Meeting Arrangements</w:t>
            </w:r>
          </w:p>
        </w:tc>
        <w:tc>
          <w:tcPr>
            <w:tcW w:w="3060" w:type="dxa"/>
            <w:shd w:val="clear" w:color="auto" w:fill="D0CECE" w:themeFill="background2" w:themeFillShade="E6"/>
          </w:tcPr>
          <w:p w14:paraId="023EE833" w14:textId="0D821D3A" w:rsidR="006A52C2" w:rsidRPr="008C042F" w:rsidRDefault="006A52C2">
            <w:pPr>
              <w:spacing w:beforeLines="25" w:before="60" w:afterLines="25" w:after="6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C042F">
              <w:rPr>
                <w:rFonts w:ascii="Arial" w:hAnsi="Arial" w:cs="Arial"/>
                <w:sz w:val="18"/>
                <w:szCs w:val="18"/>
                <w:lang w:eastAsia="zh-CN"/>
              </w:rPr>
              <w:t>--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425E8F5F" w14:textId="195E65EF" w:rsidR="006A52C2" w:rsidRPr="008C042F" w:rsidRDefault="006A52C2" w:rsidP="008C042F">
            <w:pPr>
              <w:spacing w:beforeLines="25" w:before="60" w:afterLines="25" w:after="60"/>
              <w:jc w:val="left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</w:p>
        </w:tc>
      </w:tr>
      <w:tr w:rsidR="006A52C2" w:rsidRPr="008C042F" w14:paraId="0575113C" w14:textId="77777777" w:rsidTr="009A7B36">
        <w:trPr>
          <w:cantSplit/>
          <w:trHeight w:val="70"/>
        </w:trPr>
        <w:tc>
          <w:tcPr>
            <w:tcW w:w="660" w:type="dxa"/>
            <w:shd w:val="clear" w:color="auto" w:fill="FFFFFF" w:themeFill="background1"/>
          </w:tcPr>
          <w:p w14:paraId="2983AF1E" w14:textId="351DBA82" w:rsidR="006A52C2" w:rsidRPr="008C042F" w:rsidRDefault="006A52C2" w:rsidP="00D74CFD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8C042F">
              <w:rPr>
                <w:rFonts w:ascii="Arial" w:eastAsia="Times" w:hAnsi="Arial" w:cs="Arial"/>
                <w:sz w:val="18"/>
                <w:szCs w:val="18"/>
                <w:lang w:eastAsia="zh-CN"/>
              </w:rPr>
              <w:t>2.1</w:t>
            </w:r>
          </w:p>
        </w:tc>
        <w:tc>
          <w:tcPr>
            <w:tcW w:w="3385" w:type="dxa"/>
            <w:shd w:val="clear" w:color="auto" w:fill="FFFFFF" w:themeFill="background1"/>
          </w:tcPr>
          <w:p w14:paraId="3BE1D51C" w14:textId="614EA435" w:rsidR="006A52C2" w:rsidRPr="008C042F" w:rsidRDefault="48A82D02" w:rsidP="48A82D02">
            <w:pPr>
              <w:spacing w:beforeLines="25" w:before="60" w:afterLines="25" w:after="60"/>
              <w:rPr>
                <w:rFonts w:ascii="Arial" w:hAnsi="Arial" w:cs="Arial"/>
                <w:sz w:val="18"/>
                <w:szCs w:val="18"/>
              </w:rPr>
            </w:pPr>
            <w:r w:rsidRPr="008C042F">
              <w:rPr>
                <w:rFonts w:ascii="Arial" w:eastAsia="Times" w:hAnsi="Arial" w:cs="Arial"/>
                <w:sz w:val="18"/>
                <w:szCs w:val="18"/>
                <w:lang w:eastAsia="zh-CN"/>
              </w:rPr>
              <w:t>Election of the Rapporteur</w:t>
            </w:r>
          </w:p>
        </w:tc>
        <w:tc>
          <w:tcPr>
            <w:tcW w:w="3060" w:type="dxa"/>
            <w:shd w:val="clear" w:color="auto" w:fill="FFFFFF" w:themeFill="background1"/>
          </w:tcPr>
          <w:p w14:paraId="2133424A" w14:textId="3E7D7734" w:rsidR="006A52C2" w:rsidRPr="008C042F" w:rsidRDefault="006A52C2">
            <w:pPr>
              <w:spacing w:beforeLines="25" w:before="60" w:afterLines="25" w:after="6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C042F">
              <w:rPr>
                <w:rFonts w:ascii="Arial" w:hAnsi="Arial" w:cs="Arial"/>
                <w:sz w:val="18"/>
                <w:szCs w:val="18"/>
                <w:lang w:eastAsia="zh-CN"/>
              </w:rPr>
              <w:t>--</w:t>
            </w:r>
          </w:p>
        </w:tc>
        <w:tc>
          <w:tcPr>
            <w:tcW w:w="1890" w:type="dxa"/>
            <w:shd w:val="clear" w:color="auto" w:fill="FFFFFF" w:themeFill="background1"/>
          </w:tcPr>
          <w:p w14:paraId="2600BD90" w14:textId="7A9FF533" w:rsidR="006A52C2" w:rsidRPr="008C042F" w:rsidRDefault="334FBCDE" w:rsidP="334FBCDE">
            <w:pPr>
              <w:spacing w:beforeLines="25" w:before="60" w:afterLines="25" w:after="60"/>
              <w:jc w:val="left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334FBCDE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334FBCDE">
              <w:rPr>
                <w:rFonts w:ascii="Arial" w:eastAsia="Times" w:hAnsi="Arial" w:cs="Arial"/>
                <w:sz w:val="18"/>
                <w:szCs w:val="18"/>
                <w:lang w:eastAsia="zh-CN"/>
              </w:rPr>
              <w:t>Ringolds</w:t>
            </w:r>
            <w:proofErr w:type="spellEnd"/>
            <w:r w:rsidRPr="334FBCDE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ARNITIS </w:t>
            </w:r>
          </w:p>
        </w:tc>
      </w:tr>
      <w:tr w:rsidR="006A52C2" w:rsidRPr="008C042F" w14:paraId="7D9030A2" w14:textId="77777777" w:rsidTr="009A7B36">
        <w:trPr>
          <w:cantSplit/>
          <w:trHeight w:val="70"/>
        </w:trPr>
        <w:tc>
          <w:tcPr>
            <w:tcW w:w="660" w:type="dxa"/>
            <w:shd w:val="clear" w:color="auto" w:fill="FFFFFF" w:themeFill="background1"/>
          </w:tcPr>
          <w:p w14:paraId="249B6E6B" w14:textId="515F8F85" w:rsidR="006A52C2" w:rsidRPr="008C042F" w:rsidRDefault="0025204C" w:rsidP="00D74CFD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8C042F">
              <w:rPr>
                <w:rFonts w:ascii="Arial" w:eastAsia="Times" w:hAnsi="Arial" w:cs="Arial"/>
                <w:sz w:val="18"/>
                <w:szCs w:val="18"/>
                <w:lang w:eastAsia="zh-CN"/>
              </w:rPr>
              <w:t>2.2</w:t>
            </w:r>
          </w:p>
        </w:tc>
        <w:tc>
          <w:tcPr>
            <w:tcW w:w="3385" w:type="dxa"/>
            <w:shd w:val="clear" w:color="auto" w:fill="FFFFFF" w:themeFill="background1"/>
          </w:tcPr>
          <w:p w14:paraId="79E7D7CF" w14:textId="77777777" w:rsidR="006A52C2" w:rsidRPr="008C042F" w:rsidRDefault="5F38816C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8C042F">
              <w:rPr>
                <w:rFonts w:ascii="Arial" w:eastAsia="Times" w:hAnsi="Arial" w:cs="Arial"/>
                <w:sz w:val="18"/>
                <w:szCs w:val="18"/>
                <w:lang w:eastAsia="zh-CN"/>
              </w:rPr>
              <w:t>Adoption of the Agenda</w:t>
            </w:r>
          </w:p>
        </w:tc>
        <w:tc>
          <w:tcPr>
            <w:tcW w:w="3060" w:type="dxa"/>
            <w:shd w:val="clear" w:color="auto" w:fill="FFFFFF" w:themeFill="background1"/>
          </w:tcPr>
          <w:p w14:paraId="4A591B3C" w14:textId="70EACFE6" w:rsidR="008C042F" w:rsidRPr="008C042F" w:rsidRDefault="008C042F" w:rsidP="00E51AF0">
            <w:pPr>
              <w:spacing w:beforeLines="25" w:before="60" w:afterLines="25" w:after="60"/>
              <w:jc w:val="center"/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  <w:r w:rsidRPr="008C042F">
              <w:rPr>
                <w:rFonts w:ascii="Arial" w:hAnsi="Arial" w:cs="Arial"/>
                <w:sz w:val="18"/>
                <w:szCs w:val="18"/>
                <w:lang w:val="fr-FR" w:eastAsia="zh-CN"/>
              </w:rPr>
              <w:t>VM0</w:t>
            </w:r>
            <w:r w:rsidR="008D109F">
              <w:rPr>
                <w:rFonts w:ascii="Arial" w:hAnsi="Arial" w:cs="Arial"/>
                <w:sz w:val="18"/>
                <w:szCs w:val="18"/>
                <w:lang w:val="fr-FR" w:eastAsia="zh-CN"/>
              </w:rPr>
              <w:t>6</w:t>
            </w:r>
            <w:r w:rsidRPr="008C042F">
              <w:rPr>
                <w:rFonts w:ascii="Arial" w:hAnsi="Arial" w:cs="Arial"/>
                <w:sz w:val="18"/>
                <w:szCs w:val="18"/>
                <w:lang w:val="fr-FR" w:eastAsia="zh-CN"/>
              </w:rPr>
              <w:t>_01_PCE_team_2021_</w:t>
            </w:r>
            <w:r w:rsidR="008D109F">
              <w:rPr>
                <w:rFonts w:ascii="Arial" w:hAnsi="Arial" w:cs="Arial"/>
                <w:sz w:val="18"/>
                <w:szCs w:val="18"/>
                <w:lang w:val="fr-FR" w:eastAsia="zh-CN"/>
              </w:rPr>
              <w:t>DEC</w:t>
            </w:r>
          </w:p>
        </w:tc>
        <w:tc>
          <w:tcPr>
            <w:tcW w:w="1890" w:type="dxa"/>
            <w:shd w:val="clear" w:color="auto" w:fill="FFFFFF" w:themeFill="background1"/>
          </w:tcPr>
          <w:p w14:paraId="5776A476" w14:textId="4FED87F6" w:rsidR="006A52C2" w:rsidRPr="008C042F" w:rsidRDefault="6B5E4262" w:rsidP="6B5E4262">
            <w:pPr>
              <w:spacing w:beforeLines="25" w:before="60" w:afterLines="25" w:after="60"/>
              <w:jc w:val="left"/>
              <w:rPr>
                <w:sz w:val="18"/>
                <w:szCs w:val="18"/>
                <w:lang w:eastAsia="zh-CN"/>
              </w:rPr>
            </w:pPr>
            <w:r w:rsidRPr="6B5E4262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6B5E4262">
              <w:rPr>
                <w:rFonts w:ascii="Arial" w:eastAsia="Times" w:hAnsi="Arial" w:cs="Arial"/>
                <w:sz w:val="18"/>
                <w:szCs w:val="18"/>
                <w:lang w:eastAsia="zh-CN"/>
              </w:rPr>
              <w:t>Ringolds</w:t>
            </w:r>
            <w:proofErr w:type="spellEnd"/>
            <w:r w:rsidRPr="6B5E4262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ARNITIS</w:t>
            </w:r>
          </w:p>
        </w:tc>
      </w:tr>
      <w:tr w:rsidR="008D109F" w:rsidRPr="008C042F" w14:paraId="2F1058C0" w14:textId="77777777" w:rsidTr="009A7B36">
        <w:trPr>
          <w:cantSplit/>
          <w:trHeight w:val="70"/>
        </w:trPr>
        <w:tc>
          <w:tcPr>
            <w:tcW w:w="660" w:type="dxa"/>
            <w:shd w:val="clear" w:color="auto" w:fill="FFFFFF" w:themeFill="background1"/>
          </w:tcPr>
          <w:p w14:paraId="1AD591C8" w14:textId="1946D544" w:rsidR="008D109F" w:rsidRPr="008C042F" w:rsidRDefault="008D109F" w:rsidP="00D74CFD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2.3</w:t>
            </w:r>
          </w:p>
        </w:tc>
        <w:tc>
          <w:tcPr>
            <w:tcW w:w="3385" w:type="dxa"/>
            <w:shd w:val="clear" w:color="auto" w:fill="FFFFFF" w:themeFill="background1"/>
          </w:tcPr>
          <w:p w14:paraId="0E467682" w14:textId="22944EBD" w:rsidR="008D109F" w:rsidRPr="008C042F" w:rsidRDefault="008D109F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Adoption of Minutes, VM04, VM05</w:t>
            </w:r>
          </w:p>
        </w:tc>
        <w:tc>
          <w:tcPr>
            <w:tcW w:w="3060" w:type="dxa"/>
            <w:shd w:val="clear" w:color="auto" w:fill="FFFFFF" w:themeFill="background1"/>
          </w:tcPr>
          <w:p w14:paraId="403D0C54" w14:textId="77777777" w:rsidR="008D109F" w:rsidRPr="008C042F" w:rsidRDefault="008D109F" w:rsidP="00E51AF0">
            <w:pPr>
              <w:spacing w:beforeLines="25" w:before="60" w:afterLines="25" w:after="60"/>
              <w:jc w:val="center"/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010EC7B7" w14:textId="12DB2A02" w:rsidR="008D109F" w:rsidRPr="008C042F" w:rsidRDefault="6B5E4262" w:rsidP="6B5E4262">
            <w:pPr>
              <w:spacing w:beforeLines="25" w:before="60" w:afterLines="25" w:after="60"/>
              <w:jc w:val="left"/>
              <w:rPr>
                <w:sz w:val="18"/>
                <w:szCs w:val="18"/>
                <w:lang w:eastAsia="zh-CN"/>
              </w:rPr>
            </w:pPr>
            <w:r w:rsidRPr="6B5E4262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6B5E4262">
              <w:rPr>
                <w:rFonts w:ascii="Arial" w:eastAsia="Times" w:hAnsi="Arial" w:cs="Arial"/>
                <w:sz w:val="18"/>
                <w:szCs w:val="18"/>
                <w:lang w:eastAsia="zh-CN"/>
              </w:rPr>
              <w:t>Ringolds</w:t>
            </w:r>
            <w:proofErr w:type="spellEnd"/>
            <w:r w:rsidRPr="6B5E4262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ARNITIS</w:t>
            </w:r>
          </w:p>
        </w:tc>
      </w:tr>
      <w:tr w:rsidR="00B52FBA" w:rsidRPr="008C042F" w14:paraId="07EF69B9" w14:textId="77777777" w:rsidTr="009A7B36">
        <w:trPr>
          <w:cantSplit/>
          <w:trHeight w:val="70"/>
        </w:trPr>
        <w:tc>
          <w:tcPr>
            <w:tcW w:w="660" w:type="dxa"/>
            <w:shd w:val="clear" w:color="auto" w:fill="D0CECE" w:themeFill="background2" w:themeFillShade="E6"/>
          </w:tcPr>
          <w:p w14:paraId="36847AB8" w14:textId="06B78C38" w:rsidR="00B52FBA" w:rsidRPr="008C042F" w:rsidRDefault="5F38816C" w:rsidP="5F38816C">
            <w:pPr>
              <w:spacing w:beforeLines="25" w:before="60" w:afterLines="25" w:after="60"/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</w:pPr>
            <w:r w:rsidRPr="008C042F"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385" w:type="dxa"/>
            <w:shd w:val="clear" w:color="auto" w:fill="D0CECE" w:themeFill="background2" w:themeFillShade="E6"/>
          </w:tcPr>
          <w:p w14:paraId="1364ABBB" w14:textId="3D1EFEA0" w:rsidR="00B52FBA" w:rsidRPr="008C042F" w:rsidRDefault="3FA05C4A" w:rsidP="5F38816C">
            <w:pPr>
              <w:spacing w:beforeLines="25" w:before="60" w:afterLines="25" w:after="60"/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</w:pPr>
            <w:r w:rsidRPr="3FA05C4A"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  <w:t>Update from the IC on PCE Activities conducted in 2021</w:t>
            </w:r>
          </w:p>
        </w:tc>
        <w:tc>
          <w:tcPr>
            <w:tcW w:w="3060" w:type="dxa"/>
            <w:shd w:val="clear" w:color="auto" w:fill="D0CECE" w:themeFill="background2" w:themeFillShade="E6"/>
          </w:tcPr>
          <w:p w14:paraId="181CD1F8" w14:textId="77777777" w:rsidR="00B52FBA" w:rsidRPr="008C042F" w:rsidRDefault="00B52FBA" w:rsidP="5F38816C">
            <w:pPr>
              <w:spacing w:beforeLines="25" w:before="60" w:afterLines="25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D0CECE" w:themeFill="background2" w:themeFillShade="E6"/>
          </w:tcPr>
          <w:p w14:paraId="24AFD0F1" w14:textId="6756F4B6" w:rsidR="00B52FBA" w:rsidRPr="008C042F" w:rsidRDefault="008C042F" w:rsidP="008C042F">
            <w:pPr>
              <w:spacing w:beforeLines="25" w:before="60" w:afterLines="25" w:after="60"/>
              <w:jc w:val="left"/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  <w:t>Sarah Brunel /</w:t>
            </w:r>
            <w:r w:rsidR="003E5CC6"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  <w:t xml:space="preserve"> Magda GONZALEZ ARROYO</w:t>
            </w:r>
          </w:p>
        </w:tc>
      </w:tr>
      <w:tr w:rsidR="00984385" w:rsidRPr="008C042F" w14:paraId="640FA268" w14:textId="77777777" w:rsidTr="009A7B36">
        <w:trPr>
          <w:cantSplit/>
          <w:trHeight w:val="242"/>
        </w:trPr>
        <w:tc>
          <w:tcPr>
            <w:tcW w:w="660" w:type="dxa"/>
            <w:shd w:val="clear" w:color="auto" w:fill="D0CECE" w:themeFill="background2" w:themeFillShade="E6"/>
          </w:tcPr>
          <w:p w14:paraId="43335869" w14:textId="4154452C" w:rsidR="00984385" w:rsidRPr="008C042F" w:rsidRDefault="334FBCDE" w:rsidP="5B36018E">
            <w:pPr>
              <w:spacing w:beforeLines="25" w:before="60" w:afterLines="25" w:after="60"/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</w:pPr>
            <w:commentRangeStart w:id="2"/>
            <w:r w:rsidRPr="334FBCDE"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385" w:type="dxa"/>
            <w:shd w:val="clear" w:color="auto" w:fill="D0CECE" w:themeFill="background2" w:themeFillShade="E6"/>
          </w:tcPr>
          <w:p w14:paraId="23D39F72" w14:textId="5C49434A" w:rsidR="00984385" w:rsidRPr="008C042F" w:rsidRDefault="00984385" w:rsidP="00984385">
            <w:pPr>
              <w:spacing w:beforeLines="25" w:before="60" w:afterLines="25" w:after="60"/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</w:pPr>
            <w:r w:rsidRPr="008C04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D0CECE"/>
                <w:lang w:val="en-US"/>
              </w:rPr>
              <w:t>Implementing the PCE Strategy</w:t>
            </w:r>
          </w:p>
        </w:tc>
        <w:tc>
          <w:tcPr>
            <w:tcW w:w="3060" w:type="dxa"/>
            <w:shd w:val="clear" w:color="auto" w:fill="D0CECE" w:themeFill="background2" w:themeFillShade="E6"/>
          </w:tcPr>
          <w:p w14:paraId="5FDC7442" w14:textId="594853F1" w:rsidR="00984385" w:rsidRPr="008C042F" w:rsidRDefault="00984385" w:rsidP="00984385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890" w:type="dxa"/>
            <w:shd w:val="clear" w:color="auto" w:fill="D0CECE" w:themeFill="background2" w:themeFillShade="E6"/>
          </w:tcPr>
          <w:p w14:paraId="122E17D5" w14:textId="77777777" w:rsidR="008C042F" w:rsidRDefault="00052EE6" w:rsidP="008C042F">
            <w:pPr>
              <w:spacing w:beforeLines="25" w:before="60" w:afterLines="25" w:after="60"/>
              <w:jc w:val="left"/>
              <w:rPr>
                <w:rFonts w:ascii="Arial" w:eastAsia="Times" w:hAnsi="Arial" w:cs="Arial"/>
                <w:sz w:val="18"/>
                <w:szCs w:val="18"/>
                <w:lang w:val="es-SV" w:eastAsia="zh-CN"/>
              </w:rPr>
            </w:pPr>
            <w:r w:rsidRPr="008C042F">
              <w:rPr>
                <w:rFonts w:ascii="Arial" w:eastAsia="Times" w:hAnsi="Arial" w:cs="Arial"/>
                <w:sz w:val="18"/>
                <w:szCs w:val="18"/>
                <w:lang w:val="es-SV" w:eastAsia="zh-CN"/>
              </w:rPr>
              <w:t>Magda GONZÁLEZ</w:t>
            </w:r>
            <w:r w:rsidR="00984385" w:rsidRPr="008C042F">
              <w:rPr>
                <w:rFonts w:ascii="Arial" w:eastAsia="Times" w:hAnsi="Arial" w:cs="Arial"/>
                <w:sz w:val="18"/>
                <w:szCs w:val="18"/>
                <w:lang w:val="es-SV" w:eastAsia="zh-CN"/>
              </w:rPr>
              <w:t xml:space="preserve"> ARROYO/</w:t>
            </w:r>
          </w:p>
          <w:p w14:paraId="34E9395E" w14:textId="093559B2" w:rsidR="00984385" w:rsidRPr="008C042F" w:rsidRDefault="334FBCDE" w:rsidP="4A364043">
            <w:pPr>
              <w:spacing w:beforeLines="25" w:before="60" w:afterLines="25" w:after="60"/>
              <w:jc w:val="left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334FBCDE">
              <w:rPr>
                <w:rFonts w:ascii="Arial" w:eastAsia="Times" w:hAnsi="Arial" w:cs="Arial"/>
                <w:sz w:val="18"/>
                <w:szCs w:val="18"/>
                <w:lang w:val="es-SV" w:eastAsia="zh-CN"/>
              </w:rPr>
              <w:t>Sarah BRUNEL</w:t>
            </w:r>
            <w:commentRangeEnd w:id="2"/>
            <w:r w:rsidR="5B36018E">
              <w:rPr>
                <w:rStyle w:val="CommentReference"/>
              </w:rPr>
              <w:commentReference w:id="2"/>
            </w:r>
          </w:p>
          <w:p w14:paraId="2764E0C5" w14:textId="657E877D" w:rsidR="00984385" w:rsidRPr="008C042F" w:rsidRDefault="00984385" w:rsidP="4A364043">
            <w:pPr>
              <w:spacing w:beforeLines="25" w:before="60" w:afterLines="25" w:after="60"/>
              <w:jc w:val="left"/>
              <w:rPr>
                <w:sz w:val="18"/>
                <w:szCs w:val="18"/>
                <w:lang w:val="es-SV" w:eastAsia="zh-CN"/>
              </w:rPr>
            </w:pPr>
          </w:p>
        </w:tc>
      </w:tr>
      <w:tr w:rsidR="00192E83" w:rsidRPr="008C042F" w14:paraId="302A1162" w14:textId="77777777" w:rsidTr="009A7B36">
        <w:trPr>
          <w:cantSplit/>
          <w:trHeight w:val="242"/>
        </w:trPr>
        <w:tc>
          <w:tcPr>
            <w:tcW w:w="660" w:type="dxa"/>
          </w:tcPr>
          <w:p w14:paraId="7FD10DDC" w14:textId="6A70E6C0" w:rsidR="00192E83" w:rsidRPr="5B36018E" w:rsidRDefault="3FA05C4A" w:rsidP="5B36018E">
            <w:pPr>
              <w:spacing w:beforeLines="25" w:before="60" w:afterLines="25" w:after="60"/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</w:pPr>
            <w:r w:rsidRPr="3FA05C4A"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  <w:t>4.1</w:t>
            </w:r>
          </w:p>
        </w:tc>
        <w:tc>
          <w:tcPr>
            <w:tcW w:w="3385" w:type="dxa"/>
          </w:tcPr>
          <w:p w14:paraId="120DAD88" w14:textId="29C6B48F" w:rsidR="00192E83" w:rsidRPr="009A7B36" w:rsidRDefault="3FA05C4A" w:rsidP="3FA05C4A">
            <w:pPr>
              <w:spacing w:beforeLines="25" w:before="60" w:afterLines="25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D0CECE"/>
                <w:lang w:val="en-US"/>
              </w:rPr>
            </w:pPr>
            <w:r w:rsidRPr="009A7B3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Pending actions from the IC decisions</w:t>
            </w:r>
          </w:p>
        </w:tc>
        <w:tc>
          <w:tcPr>
            <w:tcW w:w="3060" w:type="dxa"/>
          </w:tcPr>
          <w:p w14:paraId="31C6F095" w14:textId="77777777" w:rsidR="00192E83" w:rsidRPr="008C042F" w:rsidRDefault="00192E83" w:rsidP="00984385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890" w:type="dxa"/>
          </w:tcPr>
          <w:p w14:paraId="3808441E" w14:textId="23EA218D" w:rsidR="00192E83" w:rsidRPr="008C042F" w:rsidRDefault="3FA05C4A" w:rsidP="008C042F">
            <w:pPr>
              <w:spacing w:beforeLines="25" w:before="60" w:afterLines="25" w:after="60"/>
              <w:jc w:val="left"/>
              <w:rPr>
                <w:rFonts w:ascii="Arial" w:eastAsia="Times" w:hAnsi="Arial" w:cs="Arial"/>
                <w:sz w:val="18"/>
                <w:szCs w:val="18"/>
                <w:lang w:val="es-SV" w:eastAsia="zh-CN"/>
              </w:rPr>
            </w:pPr>
            <w:r w:rsidRPr="3FA05C4A">
              <w:rPr>
                <w:rFonts w:ascii="Arial" w:eastAsia="Times" w:hAnsi="Arial" w:cs="Arial"/>
                <w:sz w:val="18"/>
                <w:szCs w:val="18"/>
                <w:lang w:val="es-SV" w:eastAsia="zh-CN"/>
              </w:rPr>
              <w:t>Magda GONZALEZ ARROYA/ Sarah BRUNEL</w:t>
            </w:r>
          </w:p>
        </w:tc>
      </w:tr>
      <w:tr w:rsidR="0073641C" w:rsidRPr="008C042F" w14:paraId="3B01E580" w14:textId="77777777" w:rsidTr="009A7B36">
        <w:trPr>
          <w:cantSplit/>
          <w:trHeight w:val="242"/>
        </w:trPr>
        <w:tc>
          <w:tcPr>
            <w:tcW w:w="660" w:type="dxa"/>
            <w:shd w:val="clear" w:color="auto" w:fill="FFFFFF" w:themeFill="background1"/>
          </w:tcPr>
          <w:p w14:paraId="27BFA3E8" w14:textId="1BE01D04" w:rsidR="0073641C" w:rsidRPr="008C042F" w:rsidRDefault="3FA05C4A" w:rsidP="3FA05C4A">
            <w:pPr>
              <w:spacing w:beforeLines="25" w:before="60" w:afterLines="25" w:after="60"/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</w:pPr>
            <w:r w:rsidRPr="3FA05C4A"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  <w:t>4.2</w:t>
            </w:r>
          </w:p>
        </w:tc>
        <w:tc>
          <w:tcPr>
            <w:tcW w:w="3385" w:type="dxa"/>
            <w:shd w:val="clear" w:color="auto" w:fill="FFFFFF" w:themeFill="background1"/>
          </w:tcPr>
          <w:p w14:paraId="140CFB60" w14:textId="71551567" w:rsidR="003E5CC6" w:rsidRPr="008C042F" w:rsidRDefault="5B36018E" w:rsidP="003E5CC6">
            <w:pPr>
              <w:spacing w:beforeLines="25" w:before="60" w:afterLines="25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D0CECE"/>
                <w:lang w:val="en-US"/>
              </w:rPr>
            </w:pPr>
            <w:r w:rsidRPr="5B36018E">
              <w:rPr>
                <w:rFonts w:ascii="Arial" w:hAnsi="Arial" w:cs="Arial"/>
                <w:sz w:val="18"/>
                <w:szCs w:val="18"/>
              </w:rPr>
              <w:t>Discussion on guidance document for PCE desk study developed by Lois Ransom and the way forward for the desk study</w:t>
            </w:r>
          </w:p>
          <w:p w14:paraId="7DFFBAAB" w14:textId="7B9A7C17" w:rsidR="0073641C" w:rsidRPr="008C042F" w:rsidRDefault="0073641C" w:rsidP="00984385">
            <w:pPr>
              <w:spacing w:beforeLines="25" w:before="60" w:afterLines="25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D0CECE"/>
                <w:lang w:val="en-US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4B0B7D41" w14:textId="658A7335" w:rsidR="00FA3C87" w:rsidRDefault="00FA3C87" w:rsidP="00984385">
            <w:pPr>
              <w:spacing w:beforeLines="25" w:before="60" w:afterLines="25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72A0C8" w14:textId="5B8F915D" w:rsidR="008C042F" w:rsidRPr="008C042F" w:rsidRDefault="00B277C9" w:rsidP="00B277C9">
            <w:pPr>
              <w:spacing w:beforeLines="25" w:before="60" w:afterLines="25" w:after="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VM06_02_PCE_team_2021_DEC</w:t>
            </w:r>
          </w:p>
          <w:p w14:paraId="56A92596" w14:textId="57840BF3" w:rsidR="00FA3C87" w:rsidRPr="008C042F" w:rsidRDefault="00FA3C87" w:rsidP="008C042F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3213C1E3" w14:textId="326FA5C6" w:rsidR="0073641C" w:rsidRPr="008C042F" w:rsidRDefault="1F2BD69F" w:rsidP="008C042F">
            <w:pPr>
              <w:spacing w:beforeLines="25" w:before="60" w:afterLines="25" w:after="60"/>
              <w:jc w:val="left"/>
              <w:rPr>
                <w:rFonts w:ascii="Arial" w:eastAsia="Times" w:hAnsi="Arial" w:cs="Arial"/>
                <w:sz w:val="18"/>
                <w:szCs w:val="18"/>
                <w:lang w:val="es-SV" w:eastAsia="zh-CN"/>
              </w:rPr>
            </w:pPr>
            <w:r w:rsidRPr="1F2BD69F">
              <w:rPr>
                <w:rFonts w:ascii="Arial" w:eastAsia="Times" w:hAnsi="Arial" w:cs="Arial"/>
                <w:sz w:val="18"/>
                <w:szCs w:val="18"/>
                <w:lang w:val="es-SV" w:eastAsia="zh-CN"/>
              </w:rPr>
              <w:t>Sarah BRUNEL</w:t>
            </w:r>
          </w:p>
        </w:tc>
      </w:tr>
      <w:tr w:rsidR="007762C6" w:rsidRPr="008C042F" w14:paraId="599ADA84" w14:textId="77777777" w:rsidTr="009A7B36">
        <w:trPr>
          <w:cantSplit/>
          <w:trHeight w:val="242"/>
        </w:trPr>
        <w:tc>
          <w:tcPr>
            <w:tcW w:w="660" w:type="dxa"/>
            <w:shd w:val="clear" w:color="auto" w:fill="FFFFFF" w:themeFill="background1"/>
          </w:tcPr>
          <w:p w14:paraId="1172DF3E" w14:textId="0DA5501B" w:rsidR="007762C6" w:rsidRPr="008C042F" w:rsidRDefault="3FA05C4A" w:rsidP="3FA05C4A">
            <w:pPr>
              <w:spacing w:beforeLines="25" w:before="60" w:afterLines="25" w:after="60"/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</w:pPr>
            <w:r w:rsidRPr="3FA05C4A"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  <w:t>4.3</w:t>
            </w:r>
          </w:p>
        </w:tc>
        <w:tc>
          <w:tcPr>
            <w:tcW w:w="3385" w:type="dxa"/>
            <w:shd w:val="clear" w:color="auto" w:fill="FFFFFF" w:themeFill="background1"/>
          </w:tcPr>
          <w:p w14:paraId="7EEAFEBF" w14:textId="79C9273B" w:rsidR="007762C6" w:rsidRPr="008C042F" w:rsidRDefault="334FBCDE" w:rsidP="007762C6">
            <w:pPr>
              <w:spacing w:beforeLines="25" w:before="60" w:afterLines="25" w:after="60"/>
              <w:rPr>
                <w:rFonts w:ascii="Arial" w:hAnsi="Arial" w:cs="Arial"/>
                <w:sz w:val="18"/>
                <w:szCs w:val="18"/>
              </w:rPr>
            </w:pPr>
            <w:commentRangeStart w:id="3"/>
            <w:r w:rsidRPr="334FBCDE">
              <w:rPr>
                <w:rFonts w:ascii="Arial" w:hAnsi="Arial" w:cs="Arial"/>
                <w:sz w:val="18"/>
                <w:szCs w:val="18"/>
              </w:rPr>
              <w:t>Discussion on combined PCE publications for the IPP</w:t>
            </w:r>
            <w:commentRangeEnd w:id="3"/>
            <w:r w:rsidR="008C43ED">
              <w:rPr>
                <w:rStyle w:val="CommentReference"/>
              </w:rPr>
              <w:commentReference w:id="3"/>
            </w:r>
            <w:commentRangeStart w:id="4"/>
            <w:commentRangeEnd w:id="4"/>
            <w:r w:rsidR="008C43ED">
              <w:rPr>
                <w:rStyle w:val="CommentReference"/>
              </w:rPr>
              <w:commentReference w:id="4"/>
            </w:r>
          </w:p>
        </w:tc>
        <w:tc>
          <w:tcPr>
            <w:tcW w:w="3060" w:type="dxa"/>
            <w:shd w:val="clear" w:color="auto" w:fill="FFFFFF" w:themeFill="background1"/>
          </w:tcPr>
          <w:p w14:paraId="183BF28E" w14:textId="45D88711" w:rsidR="007762C6" w:rsidRPr="008C042F" w:rsidRDefault="008C43ED" w:rsidP="007762C6">
            <w:pPr>
              <w:spacing w:beforeLines="25" w:before="60" w:afterLines="25" w:after="60"/>
              <w:jc w:val="center"/>
              <w:rPr>
                <w:rStyle w:val="CommentReference"/>
                <w:rFonts w:ascii="Arial" w:hAnsi="Arial" w:cs="Arial"/>
                <w:sz w:val="18"/>
                <w:szCs w:val="18"/>
              </w:rPr>
            </w:pPr>
            <w:r w:rsidRPr="6B5E4262">
              <w:rPr>
                <w:rStyle w:val="CommentReference"/>
                <w:rFonts w:ascii="Arial" w:hAnsi="Arial" w:cs="Arial"/>
                <w:sz w:val="18"/>
                <w:szCs w:val="18"/>
              </w:rPr>
              <w:t>VM06_03_PCE_team_2021_DEC</w:t>
            </w:r>
          </w:p>
        </w:tc>
        <w:tc>
          <w:tcPr>
            <w:tcW w:w="1890" w:type="dxa"/>
            <w:shd w:val="clear" w:color="auto" w:fill="FFFFFF" w:themeFill="background1"/>
          </w:tcPr>
          <w:p w14:paraId="2B4A2C11" w14:textId="77777777" w:rsidR="008C042F" w:rsidRDefault="007762C6" w:rsidP="008C042F">
            <w:pPr>
              <w:spacing w:beforeLines="25" w:before="60" w:afterLines="25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6B5E4262">
              <w:rPr>
                <w:rFonts w:ascii="Arial" w:hAnsi="Arial" w:cs="Arial"/>
                <w:sz w:val="18"/>
                <w:szCs w:val="18"/>
              </w:rPr>
              <w:t>Sarah BRUNEL /</w:t>
            </w:r>
          </w:p>
          <w:p w14:paraId="4ED4ED27" w14:textId="7E5F5B9A" w:rsidR="007762C6" w:rsidRPr="008C042F" w:rsidRDefault="007762C6" w:rsidP="008C042F">
            <w:pPr>
              <w:spacing w:beforeLines="25" w:before="60" w:afterLines="25" w:after="60"/>
              <w:jc w:val="left"/>
              <w:rPr>
                <w:rFonts w:ascii="Arial" w:eastAsia="Times" w:hAnsi="Arial" w:cs="Arial"/>
                <w:sz w:val="18"/>
                <w:szCs w:val="18"/>
                <w:lang w:val="es-SV" w:eastAsia="zh-CN"/>
              </w:rPr>
            </w:pPr>
            <w:r w:rsidRPr="6B5E4262">
              <w:rPr>
                <w:rFonts w:ascii="Arial" w:hAnsi="Arial" w:cs="Arial"/>
                <w:sz w:val="18"/>
                <w:szCs w:val="18"/>
              </w:rPr>
              <w:t xml:space="preserve"> Fitzroy White</w:t>
            </w:r>
          </w:p>
        </w:tc>
      </w:tr>
      <w:tr w:rsidR="007762C6" w:rsidRPr="008C042F" w14:paraId="4BA95108" w14:textId="77777777" w:rsidTr="009A7B36">
        <w:trPr>
          <w:cantSplit/>
          <w:trHeight w:val="242"/>
        </w:trPr>
        <w:tc>
          <w:tcPr>
            <w:tcW w:w="660" w:type="dxa"/>
            <w:shd w:val="clear" w:color="auto" w:fill="FFFFFF" w:themeFill="background1"/>
          </w:tcPr>
          <w:p w14:paraId="701CB0D4" w14:textId="42B6A343" w:rsidR="007762C6" w:rsidRPr="008C042F" w:rsidRDefault="3FA05C4A" w:rsidP="3FA05C4A">
            <w:pPr>
              <w:spacing w:beforeLines="25" w:before="60" w:afterLines="25" w:after="60"/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</w:pPr>
            <w:r w:rsidRPr="3FA05C4A"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  <w:t>4. 4</w:t>
            </w:r>
          </w:p>
        </w:tc>
        <w:tc>
          <w:tcPr>
            <w:tcW w:w="3385" w:type="dxa"/>
            <w:shd w:val="clear" w:color="auto" w:fill="FFFFFF" w:themeFill="background1"/>
          </w:tcPr>
          <w:p w14:paraId="268E06EC" w14:textId="0FABC856" w:rsidR="007762C6" w:rsidRPr="008C042F" w:rsidRDefault="007762C6" w:rsidP="007762C6">
            <w:pPr>
              <w:spacing w:beforeLines="25" w:before="60" w:afterLines="25" w:after="60"/>
              <w:rPr>
                <w:rFonts w:ascii="Arial" w:hAnsi="Arial" w:cs="Arial"/>
                <w:sz w:val="18"/>
                <w:szCs w:val="18"/>
              </w:rPr>
            </w:pPr>
            <w:r w:rsidRPr="008C042F">
              <w:rPr>
                <w:rFonts w:ascii="Arial" w:hAnsi="Arial" w:cs="Arial"/>
                <w:sz w:val="18"/>
                <w:szCs w:val="18"/>
              </w:rPr>
              <w:t xml:space="preserve">Update and actions taken from last meeting: </w:t>
            </w:r>
          </w:p>
          <w:p w14:paraId="4C3143E3" w14:textId="5D21FDEA" w:rsidR="007762C6" w:rsidRPr="008C042F" w:rsidRDefault="00B277C9" w:rsidP="007762C6">
            <w:pPr>
              <w:spacing w:beforeLines="25" w:before="60" w:afterLines="25" w:after="60"/>
              <w:rPr>
                <w:rFonts w:ascii="Arial" w:hAnsi="Arial" w:cs="Arial"/>
                <w:sz w:val="18"/>
                <w:szCs w:val="18"/>
              </w:rPr>
            </w:pPr>
            <w:r w:rsidRPr="008C042F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Draft   outline   for   new   PCE   facilitators training course</w:t>
            </w:r>
          </w:p>
          <w:p w14:paraId="17B8B37F" w14:textId="1AF5E086" w:rsidR="007762C6" w:rsidRPr="008C042F" w:rsidRDefault="007762C6" w:rsidP="007762C6">
            <w:pPr>
              <w:spacing w:beforeLines="25" w:before="60" w:afterLines="25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1622B22F" w14:textId="77777777" w:rsidR="007762C6" w:rsidRPr="008C042F" w:rsidRDefault="007762C6" w:rsidP="007762C6">
            <w:pPr>
              <w:spacing w:beforeLines="25" w:before="60" w:afterLines="25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CAD9FE" w14:textId="05903242" w:rsidR="007762C6" w:rsidRPr="008C042F" w:rsidRDefault="3FA05C4A" w:rsidP="008C042F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3FA05C4A">
              <w:rPr>
                <w:rFonts w:ascii="Arial" w:hAnsi="Arial" w:cs="Arial"/>
                <w:sz w:val="18"/>
                <w:szCs w:val="18"/>
                <w:lang w:val="fr-FR" w:eastAsia="zh-CN"/>
              </w:rPr>
              <w:t>VM06_04_PCE_team_2021_DEC</w:t>
            </w:r>
          </w:p>
        </w:tc>
        <w:tc>
          <w:tcPr>
            <w:tcW w:w="1890" w:type="dxa"/>
            <w:shd w:val="clear" w:color="auto" w:fill="FFFFFF" w:themeFill="background1"/>
          </w:tcPr>
          <w:p w14:paraId="3F7B8CF0" w14:textId="5E4F2D95" w:rsidR="65EF198F" w:rsidRDefault="65EF198F" w:rsidP="65EF198F">
            <w:pPr>
              <w:spacing w:beforeLines="25" w:before="60" w:afterLines="25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270BB6C" w14:textId="77777777" w:rsidR="008C042F" w:rsidRDefault="007762C6" w:rsidP="008C042F">
            <w:pPr>
              <w:spacing w:beforeLines="25" w:before="60" w:afterLines="25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042F">
              <w:rPr>
                <w:rFonts w:ascii="Arial" w:hAnsi="Arial" w:cs="Arial"/>
                <w:sz w:val="18"/>
                <w:szCs w:val="18"/>
              </w:rPr>
              <w:t>Sarah BRUNEL/</w:t>
            </w:r>
          </w:p>
          <w:p w14:paraId="3819AA5C" w14:textId="6DC0A46C" w:rsidR="007762C6" w:rsidRPr="008C042F" w:rsidRDefault="007762C6" w:rsidP="008C042F">
            <w:pPr>
              <w:spacing w:beforeLines="25" w:before="60" w:afterLines="25" w:after="60"/>
              <w:jc w:val="left"/>
              <w:rPr>
                <w:rFonts w:ascii="Arial" w:eastAsia="Times" w:hAnsi="Arial" w:cs="Arial"/>
                <w:sz w:val="18"/>
                <w:szCs w:val="18"/>
                <w:lang w:val="es-SV" w:eastAsia="zh-CN"/>
              </w:rPr>
            </w:pPr>
            <w:r w:rsidRPr="008C042F">
              <w:rPr>
                <w:rFonts w:ascii="Arial" w:hAnsi="Arial" w:cs="Arial"/>
                <w:sz w:val="18"/>
                <w:szCs w:val="18"/>
              </w:rPr>
              <w:t>Fitzroy WHITE</w:t>
            </w:r>
          </w:p>
        </w:tc>
      </w:tr>
      <w:tr w:rsidR="64140565" w14:paraId="53095824" w14:textId="77777777" w:rsidTr="009A7B36">
        <w:trPr>
          <w:cantSplit/>
          <w:trHeight w:val="242"/>
        </w:trPr>
        <w:tc>
          <w:tcPr>
            <w:tcW w:w="660" w:type="dxa"/>
            <w:shd w:val="clear" w:color="auto" w:fill="FFFFFF" w:themeFill="background1"/>
          </w:tcPr>
          <w:p w14:paraId="15F034F8" w14:textId="3BA88BBF" w:rsidR="64140565" w:rsidRDefault="3FA05C4A" w:rsidP="64140565">
            <w:pPr>
              <w:rPr>
                <w:b/>
                <w:bCs/>
                <w:sz w:val="18"/>
                <w:szCs w:val="18"/>
                <w:lang w:eastAsia="zh-CN"/>
              </w:rPr>
            </w:pPr>
            <w:r w:rsidRPr="3FA05C4A">
              <w:rPr>
                <w:b/>
                <w:bCs/>
                <w:sz w:val="18"/>
                <w:szCs w:val="18"/>
                <w:lang w:eastAsia="zh-CN"/>
              </w:rPr>
              <w:t>4.5</w:t>
            </w:r>
          </w:p>
        </w:tc>
        <w:tc>
          <w:tcPr>
            <w:tcW w:w="3385" w:type="dxa"/>
            <w:shd w:val="clear" w:color="auto" w:fill="FFFFFF" w:themeFill="background1"/>
          </w:tcPr>
          <w:p w14:paraId="27EFEFEA" w14:textId="2D601932" w:rsidR="64140565" w:rsidRPr="009A7B36" w:rsidRDefault="50737F91" w:rsidP="64140565">
            <w:pPr>
              <w:rPr>
                <w:rFonts w:ascii="Arial" w:hAnsi="Arial" w:cs="Arial"/>
                <w:sz w:val="18"/>
                <w:szCs w:val="18"/>
              </w:rPr>
            </w:pPr>
            <w:r w:rsidRPr="009A7B36">
              <w:rPr>
                <w:rFonts w:ascii="Arial" w:hAnsi="Arial" w:cs="Arial"/>
                <w:sz w:val="18"/>
                <w:szCs w:val="18"/>
              </w:rPr>
              <w:t>Preparation of the CPM 15 (2022) paper on PCE</w:t>
            </w:r>
          </w:p>
        </w:tc>
        <w:tc>
          <w:tcPr>
            <w:tcW w:w="3060" w:type="dxa"/>
            <w:shd w:val="clear" w:color="auto" w:fill="FFFFFF" w:themeFill="background1"/>
          </w:tcPr>
          <w:p w14:paraId="542B6782" w14:textId="68F889A0" w:rsidR="64140565" w:rsidRDefault="64140565" w:rsidP="64140565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2243CA96" w14:textId="35A43EFE" w:rsidR="64140565" w:rsidRDefault="1F2BD69F" w:rsidP="009A7B36">
            <w:pPr>
              <w:jc w:val="left"/>
              <w:rPr>
                <w:sz w:val="18"/>
                <w:szCs w:val="18"/>
              </w:rPr>
            </w:pPr>
            <w:r w:rsidRPr="1F2BD69F">
              <w:rPr>
                <w:sz w:val="18"/>
                <w:szCs w:val="18"/>
              </w:rPr>
              <w:t>Sarah BRUNEL</w:t>
            </w:r>
          </w:p>
        </w:tc>
      </w:tr>
      <w:tr w:rsidR="007762C6" w:rsidRPr="008C042F" w14:paraId="37A1160A" w14:textId="77777777" w:rsidTr="009A7B36">
        <w:trPr>
          <w:cantSplit/>
          <w:trHeight w:val="402"/>
        </w:trPr>
        <w:tc>
          <w:tcPr>
            <w:tcW w:w="660" w:type="dxa"/>
            <w:shd w:val="clear" w:color="auto" w:fill="D0CECE" w:themeFill="background2" w:themeFillShade="E6"/>
          </w:tcPr>
          <w:p w14:paraId="5A4D9D51" w14:textId="63B95E06" w:rsidR="007762C6" w:rsidRPr="008C042F" w:rsidRDefault="007762C6" w:rsidP="007762C6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8C042F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385" w:type="dxa"/>
            <w:shd w:val="clear" w:color="auto" w:fill="D0CECE" w:themeFill="background2" w:themeFillShade="E6"/>
          </w:tcPr>
          <w:p w14:paraId="6E9904D7" w14:textId="77777777" w:rsidR="007762C6" w:rsidRPr="008C042F" w:rsidRDefault="007762C6" w:rsidP="007762C6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8C042F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Any Other Business</w:t>
            </w:r>
          </w:p>
        </w:tc>
        <w:tc>
          <w:tcPr>
            <w:tcW w:w="3060" w:type="dxa"/>
            <w:shd w:val="clear" w:color="auto" w:fill="D0CECE" w:themeFill="background2" w:themeFillShade="E6"/>
          </w:tcPr>
          <w:p w14:paraId="771CD06A" w14:textId="77777777" w:rsidR="007762C6" w:rsidRPr="008C042F" w:rsidRDefault="007762C6" w:rsidP="007762C6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8C042F">
              <w:rPr>
                <w:rFonts w:ascii="Arial" w:eastAsia="Times" w:hAnsi="Arial" w:cs="Arial"/>
                <w:sz w:val="18"/>
                <w:szCs w:val="18"/>
                <w:lang w:eastAsia="zh-CN"/>
              </w:rPr>
              <w:t>--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27746706" w14:textId="4F33749D" w:rsidR="007762C6" w:rsidRPr="008C042F" w:rsidRDefault="6B5E4262" w:rsidP="008C042F">
            <w:pPr>
              <w:spacing w:beforeLines="25" w:before="60" w:afterLines="25" w:after="60"/>
              <w:jc w:val="left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proofErr w:type="spellStart"/>
            <w:r w:rsidRPr="6B5E4262">
              <w:rPr>
                <w:rFonts w:ascii="Arial" w:eastAsia="Times" w:hAnsi="Arial" w:cs="Arial"/>
                <w:sz w:val="18"/>
                <w:szCs w:val="18"/>
                <w:lang w:eastAsia="zh-CN"/>
              </w:rPr>
              <w:t>Ringolds</w:t>
            </w:r>
            <w:proofErr w:type="spellEnd"/>
            <w:r w:rsidRPr="6B5E4262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ARNITIS</w:t>
            </w:r>
          </w:p>
        </w:tc>
      </w:tr>
      <w:tr w:rsidR="007762C6" w:rsidRPr="008C042F" w14:paraId="446E006E" w14:textId="77777777" w:rsidTr="009A7B36">
        <w:trPr>
          <w:cantSplit/>
          <w:trHeight w:val="274"/>
        </w:trPr>
        <w:tc>
          <w:tcPr>
            <w:tcW w:w="660" w:type="dxa"/>
            <w:shd w:val="clear" w:color="auto" w:fill="D0CECE" w:themeFill="background2" w:themeFillShade="E6"/>
          </w:tcPr>
          <w:p w14:paraId="39D754B3" w14:textId="44AAC666" w:rsidR="007762C6" w:rsidRPr="008C042F" w:rsidRDefault="007762C6" w:rsidP="007762C6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8C042F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lastRenderedPageBreak/>
              <w:t>6</w:t>
            </w:r>
          </w:p>
        </w:tc>
        <w:tc>
          <w:tcPr>
            <w:tcW w:w="3385" w:type="dxa"/>
            <w:shd w:val="clear" w:color="auto" w:fill="D0CECE" w:themeFill="background2" w:themeFillShade="E6"/>
          </w:tcPr>
          <w:p w14:paraId="14D9336B" w14:textId="2A7C7571" w:rsidR="007762C6" w:rsidRPr="008C042F" w:rsidRDefault="007762C6" w:rsidP="007762C6">
            <w:pPr>
              <w:spacing w:beforeLines="25" w:before="60" w:afterLines="25" w:after="60"/>
              <w:jc w:val="left"/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</w:pPr>
            <w:r w:rsidRPr="008C042F"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  <w:t xml:space="preserve">Next Meeting: </w:t>
            </w:r>
            <w:r w:rsidR="0007239C"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  <w:t>xx</w:t>
            </w:r>
            <w:r w:rsidRPr="008C042F"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  <w:t xml:space="preserve"> from 3 to 5 PM Rome time </w:t>
            </w:r>
          </w:p>
        </w:tc>
        <w:tc>
          <w:tcPr>
            <w:tcW w:w="3060" w:type="dxa"/>
            <w:shd w:val="clear" w:color="auto" w:fill="D0CECE" w:themeFill="background2" w:themeFillShade="E6"/>
          </w:tcPr>
          <w:p w14:paraId="7E6BE175" w14:textId="77777777" w:rsidR="007762C6" w:rsidRPr="008C042F" w:rsidRDefault="007762C6" w:rsidP="007762C6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8C042F">
              <w:rPr>
                <w:rFonts w:ascii="Arial" w:hAnsi="Arial" w:cs="Arial"/>
                <w:sz w:val="18"/>
                <w:szCs w:val="18"/>
                <w:lang w:eastAsia="zh-CN"/>
              </w:rPr>
              <w:t>--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0BB546E9" w14:textId="24910932" w:rsidR="007762C6" w:rsidRPr="008C042F" w:rsidRDefault="6B5E4262" w:rsidP="008C042F">
            <w:pPr>
              <w:spacing w:beforeLines="25" w:before="60" w:afterLines="25" w:after="60"/>
              <w:jc w:val="left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proofErr w:type="spellStart"/>
            <w:r w:rsidRPr="6B5E4262">
              <w:rPr>
                <w:rFonts w:ascii="Arial" w:eastAsia="Times" w:hAnsi="Arial" w:cs="Arial"/>
                <w:sz w:val="18"/>
                <w:szCs w:val="18"/>
                <w:lang w:eastAsia="zh-CN"/>
              </w:rPr>
              <w:t>Ringolds</w:t>
            </w:r>
            <w:proofErr w:type="spellEnd"/>
            <w:r w:rsidRPr="6B5E4262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ARNITIS</w:t>
            </w:r>
          </w:p>
        </w:tc>
      </w:tr>
      <w:bookmarkEnd w:id="0"/>
    </w:tbl>
    <w:p w14:paraId="4B13671C" w14:textId="77777777" w:rsidR="00846C4D" w:rsidRPr="001611CA" w:rsidRDefault="00846C4D" w:rsidP="0073641C">
      <w:pPr>
        <w:rPr>
          <w:b/>
        </w:rPr>
      </w:pPr>
    </w:p>
    <w:sectPr w:rsidR="00846C4D" w:rsidRPr="001611CA" w:rsidSect="009B7157">
      <w:headerReference w:type="even" r:id="rId12"/>
      <w:footerReference w:type="even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Sarah Brunel" w:date="2021-11-26T03:17:00Z" w:initials="SB">
    <w:p w14:paraId="04EA90EC" w14:textId="5F3A850E" w:rsidR="5B36018E" w:rsidRDefault="5B36018E">
      <w:pPr>
        <w:pStyle w:val="CommentText"/>
      </w:pPr>
      <w:r>
        <w:t>Add a line below this action on pending actions from the IC decisions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3" w:author="Sarah Brunel" w:date="2021-11-16T05:59:00Z" w:initials="SB">
    <w:p w14:paraId="34A047E8" w14:textId="1C16CCF5" w:rsidR="64140565" w:rsidRDefault="64140565">
      <w:pPr>
        <w:pStyle w:val="CommentText"/>
      </w:pPr>
      <w:proofErr w:type="gramStart"/>
      <w:r>
        <w:t>what</w:t>
      </w:r>
      <w:proofErr w:type="gramEnd"/>
      <w:r>
        <w:t xml:space="preserve"> is intended here?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4" w:author="Sarah Brunel" w:date="2021-11-26T03:18:00Z" w:initials="SB">
    <w:p w14:paraId="5F85C848" w14:textId="1FCC823C" w:rsidR="5B36018E" w:rsidRDefault="5B36018E">
      <w:pPr>
        <w:pStyle w:val="CommentText"/>
      </w:pPr>
      <w:r>
        <w:t>Why did you remove this one? You would need to advance on this, maybe Lisa or Mutya can help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EA90EC" w15:done="1"/>
  <w15:commentEx w15:paraId="34A047E8" w15:done="1"/>
  <w15:commentEx w15:paraId="5F85C848" w15:done="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C8AB57D" w16cex:dateUtc="2021-11-26T08:17:00Z"/>
  <w16cex:commentExtensible w16cex:durableId="523C5AF5" w16cex:dateUtc="2021-11-16T10:59:00Z"/>
  <w16cex:commentExtensible w16cex:durableId="5DA0675A" w16cex:dateUtc="2021-11-26T08:18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4EA90EC" w16cid:durableId="5C8AB57D"/>
  <w16cid:commentId w16cid:paraId="34A047E8" w16cid:durableId="523C5AF5"/>
  <w16cid:commentId w16cid:paraId="5F85C848" w16cid:durableId="5DA067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65516" w14:textId="77777777" w:rsidR="00B0753A" w:rsidRDefault="00B0753A" w:rsidP="003240BC">
      <w:r>
        <w:separator/>
      </w:r>
    </w:p>
  </w:endnote>
  <w:endnote w:type="continuationSeparator" w:id="0">
    <w:p w14:paraId="0EB8272D" w14:textId="77777777" w:rsidR="00B0753A" w:rsidRDefault="00B0753A" w:rsidP="0032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78B77" w14:textId="6EC3DFCD" w:rsidR="00B0753A" w:rsidRPr="00E16870" w:rsidRDefault="00B0753A" w:rsidP="00E16870">
    <w:pPr>
      <w:pStyle w:val="IPPFooter"/>
      <w:jc w:val="left"/>
      <w:rPr>
        <w:b w:val="0"/>
        <w:bCs/>
      </w:rPr>
    </w:pPr>
    <w:r w:rsidRPr="000F61E7">
      <w:rPr>
        <w:rStyle w:val="PageNumber"/>
        <w:b/>
        <w:bCs/>
      </w:rPr>
      <w:t xml:space="preserve">Page </w:t>
    </w:r>
    <w:r w:rsidRPr="000F61E7">
      <w:rPr>
        <w:rStyle w:val="PageNumber"/>
        <w:b/>
        <w:bCs/>
      </w:rPr>
      <w:fldChar w:fldCharType="begin"/>
    </w:r>
    <w:r w:rsidRPr="000F61E7">
      <w:rPr>
        <w:rStyle w:val="PageNumber"/>
        <w:b/>
        <w:bCs/>
      </w:rPr>
      <w:instrText xml:space="preserve"> PAGE </w:instrText>
    </w:r>
    <w:r w:rsidRPr="000F61E7">
      <w:rPr>
        <w:rStyle w:val="PageNumber"/>
        <w:b/>
        <w:bCs/>
      </w:rPr>
      <w:fldChar w:fldCharType="separate"/>
    </w:r>
    <w:r w:rsidR="00D56F21">
      <w:rPr>
        <w:rStyle w:val="PageNumber"/>
        <w:b/>
        <w:bCs/>
        <w:noProof/>
      </w:rPr>
      <w:t>2</w:t>
    </w:r>
    <w:r w:rsidRPr="000F61E7">
      <w:rPr>
        <w:rStyle w:val="PageNumber"/>
        <w:b/>
        <w:bCs/>
      </w:rPr>
      <w:fldChar w:fldCharType="end"/>
    </w:r>
    <w:r w:rsidRPr="000F61E7">
      <w:rPr>
        <w:rStyle w:val="PageNumber"/>
        <w:b/>
        <w:bCs/>
      </w:rPr>
      <w:t xml:space="preserve"> of </w:t>
    </w:r>
    <w:r w:rsidRPr="000F61E7">
      <w:rPr>
        <w:rStyle w:val="PageNumber"/>
        <w:b/>
        <w:bCs/>
      </w:rPr>
      <w:fldChar w:fldCharType="begin"/>
    </w:r>
    <w:r w:rsidRPr="000F61E7">
      <w:rPr>
        <w:rStyle w:val="PageNumber"/>
        <w:b/>
        <w:bCs/>
      </w:rPr>
      <w:instrText xml:space="preserve"> NUMPAGES </w:instrText>
    </w:r>
    <w:r w:rsidRPr="000F61E7">
      <w:rPr>
        <w:rStyle w:val="PageNumber"/>
        <w:b/>
        <w:bCs/>
      </w:rPr>
      <w:fldChar w:fldCharType="separate"/>
    </w:r>
    <w:r w:rsidR="00D56F21">
      <w:rPr>
        <w:rStyle w:val="PageNumber"/>
        <w:b/>
        <w:bCs/>
        <w:noProof/>
      </w:rPr>
      <w:t>2</w:t>
    </w:r>
    <w:r w:rsidRPr="000F61E7">
      <w:rPr>
        <w:rStyle w:val="PageNumber"/>
        <w:b/>
        <w:bCs/>
      </w:rPr>
      <w:fldChar w:fldCharType="end"/>
    </w:r>
    <w:r>
      <w:rPr>
        <w:rStyle w:val="PageNumber"/>
        <w:b/>
        <w:bCs/>
      </w:rPr>
      <w:tab/>
    </w:r>
    <w:r w:rsidRPr="00F17852">
      <w:t xml:space="preserve"> </w:t>
    </w:r>
    <w:r w:rsidRPr="00A62A0E"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8F076" w14:textId="1B497418" w:rsidR="00B0753A" w:rsidRPr="000F61E7" w:rsidRDefault="00B0753A" w:rsidP="000F61E7">
    <w:pPr>
      <w:pStyle w:val="IPPFooter"/>
      <w:rPr>
        <w:b w:val="0"/>
        <w:bCs/>
      </w:rPr>
    </w:pPr>
    <w:r w:rsidRPr="00A62A0E">
      <w:t>International Plant Protection Convention</w:t>
    </w:r>
    <w:r w:rsidRPr="00A62A0E">
      <w:tab/>
    </w:r>
    <w:r w:rsidRPr="000F61E7">
      <w:rPr>
        <w:rStyle w:val="PageNumber"/>
        <w:b/>
        <w:bCs/>
      </w:rPr>
      <w:t xml:space="preserve">Page </w:t>
    </w:r>
    <w:r w:rsidRPr="000F61E7">
      <w:rPr>
        <w:rStyle w:val="PageNumber"/>
        <w:b/>
        <w:bCs/>
      </w:rPr>
      <w:fldChar w:fldCharType="begin"/>
    </w:r>
    <w:r w:rsidRPr="000F61E7">
      <w:rPr>
        <w:rStyle w:val="PageNumber"/>
        <w:b/>
        <w:bCs/>
      </w:rPr>
      <w:instrText xml:space="preserve"> PAGE </w:instrText>
    </w:r>
    <w:r w:rsidRPr="000F61E7">
      <w:rPr>
        <w:rStyle w:val="PageNumber"/>
        <w:b/>
        <w:bCs/>
      </w:rPr>
      <w:fldChar w:fldCharType="separate"/>
    </w:r>
    <w:r w:rsidR="00D56F21">
      <w:rPr>
        <w:rStyle w:val="PageNumber"/>
        <w:b/>
        <w:bCs/>
        <w:noProof/>
      </w:rPr>
      <w:t>1</w:t>
    </w:r>
    <w:r w:rsidRPr="000F61E7">
      <w:rPr>
        <w:rStyle w:val="PageNumber"/>
        <w:b/>
        <w:bCs/>
      </w:rPr>
      <w:fldChar w:fldCharType="end"/>
    </w:r>
    <w:r w:rsidRPr="000F61E7">
      <w:rPr>
        <w:rStyle w:val="PageNumber"/>
        <w:b/>
        <w:bCs/>
      </w:rPr>
      <w:t xml:space="preserve"> of </w:t>
    </w:r>
    <w:r w:rsidRPr="000F61E7">
      <w:rPr>
        <w:rStyle w:val="PageNumber"/>
        <w:b/>
        <w:bCs/>
      </w:rPr>
      <w:fldChar w:fldCharType="begin"/>
    </w:r>
    <w:r w:rsidRPr="000F61E7">
      <w:rPr>
        <w:rStyle w:val="PageNumber"/>
        <w:b/>
        <w:bCs/>
      </w:rPr>
      <w:instrText xml:space="preserve"> NUMPAGES </w:instrText>
    </w:r>
    <w:r w:rsidRPr="000F61E7">
      <w:rPr>
        <w:rStyle w:val="PageNumber"/>
        <w:b/>
        <w:bCs/>
      </w:rPr>
      <w:fldChar w:fldCharType="separate"/>
    </w:r>
    <w:r w:rsidR="00D56F21">
      <w:rPr>
        <w:rStyle w:val="PageNumber"/>
        <w:b/>
        <w:bCs/>
        <w:noProof/>
      </w:rPr>
      <w:t>2</w:t>
    </w:r>
    <w:r w:rsidRPr="000F61E7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E708B" w14:textId="77777777" w:rsidR="00B0753A" w:rsidRDefault="00B0753A" w:rsidP="003240BC">
      <w:r>
        <w:separator/>
      </w:r>
    </w:p>
  </w:footnote>
  <w:footnote w:type="continuationSeparator" w:id="0">
    <w:p w14:paraId="47A6A3F7" w14:textId="77777777" w:rsidR="00B0753A" w:rsidRDefault="00B0753A" w:rsidP="00324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BDCF4" w14:textId="72D3090B" w:rsidR="008C042F" w:rsidRDefault="008C042F" w:rsidP="008C042F">
    <w:pPr>
      <w:pStyle w:val="IPPHeader"/>
      <w:rPr>
        <w:rFonts w:cs="Arial"/>
        <w:szCs w:val="18"/>
        <w:lang w:val="en-CA" w:eastAsia="zh-CN"/>
      </w:rPr>
    </w:pPr>
    <w:r>
      <w:rPr>
        <w:rFonts w:cs="Arial"/>
        <w:szCs w:val="18"/>
        <w:lang w:val="fr-FR" w:eastAsia="zh-CN"/>
      </w:rPr>
      <w:t xml:space="preserve">VM05_01_PCE_team_2021_OCT </w:t>
    </w:r>
    <w:r>
      <w:rPr>
        <w:rFonts w:cs="Arial"/>
        <w:szCs w:val="18"/>
        <w:lang w:val="fr-FR" w:eastAsia="zh-CN"/>
      </w:rPr>
      <w:tab/>
    </w:r>
    <w:proofErr w:type="spellStart"/>
    <w:r w:rsidRPr="008C042F">
      <w:rPr>
        <w:rFonts w:cs="Arial"/>
        <w:szCs w:val="18"/>
        <w:lang w:val="fr-FR" w:eastAsia="zh-CN"/>
      </w:rPr>
      <w:t>Provisional</w:t>
    </w:r>
    <w:proofErr w:type="spellEnd"/>
    <w:r w:rsidRPr="008C042F">
      <w:rPr>
        <w:rFonts w:cs="Arial"/>
        <w:szCs w:val="18"/>
        <w:lang w:val="fr-FR" w:eastAsia="zh-CN"/>
      </w:rPr>
      <w:t xml:space="preserve"> Agenda</w:t>
    </w:r>
  </w:p>
  <w:p w14:paraId="6F0B2BD7" w14:textId="0E86D4BC" w:rsidR="00B0753A" w:rsidRPr="008C042F" w:rsidRDefault="00B0753A" w:rsidP="008C04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E48A1" w14:textId="21E10A45" w:rsidR="00B0753A" w:rsidRDefault="00B0753A" w:rsidP="00D079B7">
    <w:pPr>
      <w:pStyle w:val="IPPHeader"/>
      <w:rPr>
        <w:rFonts w:cs="Arial"/>
        <w:szCs w:val="18"/>
        <w:lang w:val="en-CA" w:eastAsia="zh-CN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F997AF9" wp14:editId="2E0F6D50">
          <wp:simplePos x="0" y="0"/>
          <wp:positionH relativeFrom="column">
            <wp:posOffset>-428977</wp:posOffset>
          </wp:positionH>
          <wp:positionV relativeFrom="paragraph">
            <wp:posOffset>-41558</wp:posOffset>
          </wp:positionV>
          <wp:extent cx="632460" cy="324485"/>
          <wp:effectExtent l="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 wp14:anchorId="20E15B26" wp14:editId="0072866B">
          <wp:simplePos x="0" y="0"/>
          <wp:positionH relativeFrom="page">
            <wp:posOffset>0</wp:posOffset>
          </wp:positionH>
          <wp:positionV relativeFrom="paragraph">
            <wp:posOffset>-541655</wp:posOffset>
          </wp:positionV>
          <wp:extent cx="7629525" cy="4635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95F">
      <w:t>International Plant Protection Convention</w:t>
    </w:r>
    <w:r w:rsidRPr="0029695F">
      <w:tab/>
    </w:r>
    <w:r w:rsidR="00E51AF0">
      <w:rPr>
        <w:rFonts w:cs="Arial"/>
        <w:szCs w:val="18"/>
        <w:lang w:val="en-CA" w:eastAsia="zh-CN"/>
      </w:rPr>
      <w:t xml:space="preserve"> </w:t>
    </w:r>
    <w:r w:rsidR="008C042F">
      <w:rPr>
        <w:rFonts w:cs="Arial"/>
        <w:szCs w:val="18"/>
        <w:lang w:val="fr-FR" w:eastAsia="zh-CN"/>
      </w:rPr>
      <w:t>VM0</w:t>
    </w:r>
    <w:r w:rsidR="008D109F">
      <w:rPr>
        <w:rFonts w:cs="Arial"/>
        <w:szCs w:val="18"/>
        <w:lang w:val="fr-FR" w:eastAsia="zh-CN"/>
      </w:rPr>
      <w:t>6</w:t>
    </w:r>
    <w:r w:rsidR="008C042F">
      <w:rPr>
        <w:rFonts w:cs="Arial"/>
        <w:szCs w:val="18"/>
        <w:lang w:val="fr-FR" w:eastAsia="zh-CN"/>
      </w:rPr>
      <w:t>_01_PCE_team_2021_</w:t>
    </w:r>
    <w:r w:rsidR="008D109F">
      <w:rPr>
        <w:rFonts w:cs="Arial"/>
        <w:szCs w:val="18"/>
        <w:lang w:val="fr-FR" w:eastAsia="zh-CN"/>
      </w:rPr>
      <w:t>DEC</w:t>
    </w:r>
  </w:p>
  <w:p w14:paraId="77602576" w14:textId="4B0A236E" w:rsidR="00B0753A" w:rsidRPr="0029695F" w:rsidRDefault="002233F9" w:rsidP="0083013C">
    <w:pPr>
      <w:pStyle w:val="IPPHeader"/>
    </w:pPr>
    <w:r>
      <w:rPr>
        <w:i/>
        <w:iCs/>
      </w:rPr>
      <w:t>Provisional Agenda</w:t>
    </w:r>
    <w:r w:rsidR="00B0753A" w:rsidRPr="00141B15">
      <w:rPr>
        <w:i/>
        <w:iCs/>
      </w:rPr>
      <w:tab/>
    </w:r>
    <w:proofErr w:type="spellStart"/>
    <w:r w:rsidR="00B0753A" w:rsidRPr="00141B15">
      <w:rPr>
        <w:i/>
        <w:iCs/>
      </w:rPr>
      <w:t>Agenda</w:t>
    </w:r>
    <w:proofErr w:type="spellEnd"/>
    <w:r w:rsidR="00B0753A" w:rsidRPr="00141B15">
      <w:rPr>
        <w:i/>
        <w:iCs/>
      </w:rPr>
      <w:t>: 2.</w:t>
    </w:r>
    <w:r w:rsidR="00B0753A">
      <w:rPr>
        <w:i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hybrid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65837"/>
    <w:multiLevelType w:val="hybridMultilevel"/>
    <w:tmpl w:val="9850AA1A"/>
    <w:lvl w:ilvl="0" w:tplc="4AC288A4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540CD"/>
    <w:multiLevelType w:val="hybridMultilevel"/>
    <w:tmpl w:val="84B6CD0C"/>
    <w:lvl w:ilvl="0" w:tplc="BABC631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676BE"/>
    <w:multiLevelType w:val="hybridMultilevel"/>
    <w:tmpl w:val="FA30AE04"/>
    <w:lvl w:ilvl="0" w:tplc="568E1D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57EE5"/>
    <w:multiLevelType w:val="hybridMultilevel"/>
    <w:tmpl w:val="BBDEE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243367"/>
    <w:multiLevelType w:val="hybridMultilevel"/>
    <w:tmpl w:val="D29C641C"/>
    <w:lvl w:ilvl="0" w:tplc="7BE45366">
      <w:start w:val="20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27072"/>
    <w:multiLevelType w:val="hybridMultilevel"/>
    <w:tmpl w:val="12A6D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E0F8F"/>
    <w:multiLevelType w:val="hybridMultilevel"/>
    <w:tmpl w:val="06E871E4"/>
    <w:styleLink w:val="IPPParagraphnumberedlist"/>
    <w:lvl w:ilvl="0" w:tplc="95C6693C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 w:tplc="810AFB60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 w:tplc="2F2855DC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 w:tplc="61546780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 w:tplc="30AA3E0E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 w:tplc="252ECC5C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 w:tplc="80C45B4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 w:tplc="D4FA321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 w:tplc="32E6208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11" w15:restartNumberingAfterBreak="0">
    <w:nsid w:val="3A0106AC"/>
    <w:multiLevelType w:val="hybridMultilevel"/>
    <w:tmpl w:val="0EF294B8"/>
    <w:lvl w:ilvl="0" w:tplc="476664A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071CE"/>
    <w:multiLevelType w:val="hybridMultilevel"/>
    <w:tmpl w:val="D56E9BA2"/>
    <w:lvl w:ilvl="0" w:tplc="35C8894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BA4EE3BA">
      <w:start w:val="1"/>
      <w:numFmt w:val="lowerLetter"/>
      <w:lvlText w:val="%2."/>
      <w:lvlJc w:val="left"/>
      <w:pPr>
        <w:ind w:left="1440" w:hanging="360"/>
      </w:pPr>
    </w:lvl>
    <w:lvl w:ilvl="2" w:tplc="1CEA7E90">
      <w:start w:val="1"/>
      <w:numFmt w:val="lowerRoman"/>
      <w:lvlText w:val="%3."/>
      <w:lvlJc w:val="right"/>
      <w:pPr>
        <w:ind w:left="2160" w:hanging="180"/>
      </w:pPr>
    </w:lvl>
    <w:lvl w:ilvl="3" w:tplc="F47019FA">
      <w:start w:val="1"/>
      <w:numFmt w:val="decimal"/>
      <w:lvlText w:val="%4."/>
      <w:lvlJc w:val="left"/>
      <w:pPr>
        <w:ind w:left="2880" w:hanging="360"/>
      </w:pPr>
    </w:lvl>
    <w:lvl w:ilvl="4" w:tplc="CC8EDA12">
      <w:start w:val="1"/>
      <w:numFmt w:val="lowerLetter"/>
      <w:lvlText w:val="%5."/>
      <w:lvlJc w:val="left"/>
      <w:pPr>
        <w:ind w:left="3600" w:hanging="360"/>
      </w:pPr>
    </w:lvl>
    <w:lvl w:ilvl="5" w:tplc="A7666EBC">
      <w:start w:val="1"/>
      <w:numFmt w:val="lowerRoman"/>
      <w:lvlText w:val="%6."/>
      <w:lvlJc w:val="right"/>
      <w:pPr>
        <w:ind w:left="4320" w:hanging="180"/>
      </w:pPr>
    </w:lvl>
    <w:lvl w:ilvl="6" w:tplc="BD1A3C44">
      <w:start w:val="1"/>
      <w:numFmt w:val="decimal"/>
      <w:lvlText w:val="%7."/>
      <w:lvlJc w:val="left"/>
      <w:pPr>
        <w:ind w:left="5040" w:hanging="360"/>
      </w:pPr>
    </w:lvl>
    <w:lvl w:ilvl="7" w:tplc="567C2872">
      <w:start w:val="1"/>
      <w:numFmt w:val="lowerLetter"/>
      <w:lvlText w:val="%8."/>
      <w:lvlJc w:val="left"/>
      <w:pPr>
        <w:ind w:left="5760" w:hanging="360"/>
      </w:pPr>
    </w:lvl>
    <w:lvl w:ilvl="8" w:tplc="066490D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E0D6D"/>
    <w:multiLevelType w:val="hybridMultilevel"/>
    <w:tmpl w:val="4FE224AA"/>
    <w:lvl w:ilvl="0" w:tplc="462A3BA6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15"/>
  </w:num>
  <w:num w:numId="8">
    <w:abstractNumId w:val="2"/>
  </w:num>
  <w:num w:numId="9">
    <w:abstractNumId w:val="1"/>
  </w:num>
  <w:num w:numId="10">
    <w:abstractNumId w:val="10"/>
  </w:num>
  <w:num w:numId="11">
    <w:abstractNumId w:val="17"/>
  </w:num>
  <w:num w:numId="12">
    <w:abstractNumId w:val="14"/>
  </w:num>
  <w:num w:numId="13">
    <w:abstractNumId w:val="12"/>
  </w:num>
  <w:num w:numId="14">
    <w:abstractNumId w:val="18"/>
  </w:num>
  <w:num w:numId="15">
    <w:abstractNumId w:val="5"/>
  </w:num>
  <w:num w:numId="16">
    <w:abstractNumId w:val="1"/>
    <w:lvlOverride w:ilvl="0">
      <w:lvl w:ilvl="0" w:tplc="E3BC321C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C7DCF43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6AB053F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DCF43EA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56988C9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150E328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E0F83D1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6F4645A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F1DAFD8E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 w:tplc="E3BC321C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C7DCF43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6AB053F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DCF43EA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56988C9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150E328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E0F83D1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6F4645A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F1DAFD8E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"/>
    <w:lvlOverride w:ilvl="0">
      <w:lvl w:ilvl="0" w:tplc="E3BC321C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C7DCF43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6AB053F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DCF43EA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56988C9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150E328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E0F83D1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6F4645A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F1DAFD8E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1"/>
    <w:lvlOverride w:ilvl="0">
      <w:lvl w:ilvl="0" w:tplc="E3BC321C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C7DCF43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6AB053F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DCF43EA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56988C9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150E328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E0F83D1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6F4645A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F1DAFD8E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1"/>
    <w:lvlOverride w:ilvl="0">
      <w:lvl w:ilvl="0" w:tplc="E3BC321C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C7DCF43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6AB053F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DCF43EA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56988C9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150E328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E0F83D1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6F4645A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F1DAFD8E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1">
    <w:abstractNumId w:val="1"/>
    <w:lvlOverride w:ilvl="0">
      <w:lvl w:ilvl="0" w:tplc="E3BC321C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C7DCF43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6AB053F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DCF43EA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56988C9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150E328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E0F83D1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6F4645A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F1DAFD8E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0"/>
  </w:num>
  <w:num w:numId="23">
    <w:abstractNumId w:val="13"/>
  </w:num>
  <w:num w:numId="24">
    <w:abstractNumId w:val="16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s-SV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s-SV" w:vendorID="64" w:dllVersion="131078" w:nlCheck="1" w:checkStyle="0"/>
  <w:proofState w:spelling="clean" w:grammar="clean"/>
  <w:attachedTemplate r:id="rId1"/>
  <w:linkStyles/>
  <w:mailMerge>
    <w:mainDocumentType w:val="formLetters"/>
    <w:dataType w:val="textFile"/>
    <w:activeRecord w:val="-1"/>
  </w:mailMerge>
  <w:defaultTabStop w:val="720"/>
  <w:hyphenationZone w:val="425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4D"/>
    <w:rsid w:val="00002AF8"/>
    <w:rsid w:val="000054A3"/>
    <w:rsid w:val="00016F06"/>
    <w:rsid w:val="0002124F"/>
    <w:rsid w:val="00042F33"/>
    <w:rsid w:val="00046516"/>
    <w:rsid w:val="00052EE6"/>
    <w:rsid w:val="000651DD"/>
    <w:rsid w:val="0007239C"/>
    <w:rsid w:val="00076F7F"/>
    <w:rsid w:val="000870E3"/>
    <w:rsid w:val="000E7EC4"/>
    <w:rsid w:val="000F5411"/>
    <w:rsid w:val="000F61E7"/>
    <w:rsid w:val="00131643"/>
    <w:rsid w:val="001339CD"/>
    <w:rsid w:val="00141B15"/>
    <w:rsid w:val="001435EA"/>
    <w:rsid w:val="001554B9"/>
    <w:rsid w:val="001611CA"/>
    <w:rsid w:val="0017566F"/>
    <w:rsid w:val="00176111"/>
    <w:rsid w:val="00192E83"/>
    <w:rsid w:val="001B4965"/>
    <w:rsid w:val="001B4B8F"/>
    <w:rsid w:val="001B6754"/>
    <w:rsid w:val="001B7E37"/>
    <w:rsid w:val="001C1BA0"/>
    <w:rsid w:val="001E5A55"/>
    <w:rsid w:val="001F3A2F"/>
    <w:rsid w:val="0020471B"/>
    <w:rsid w:val="00210C7D"/>
    <w:rsid w:val="002114BB"/>
    <w:rsid w:val="002233F9"/>
    <w:rsid w:val="00233965"/>
    <w:rsid w:val="0025204C"/>
    <w:rsid w:val="002643D1"/>
    <w:rsid w:val="00265287"/>
    <w:rsid w:val="00267C6B"/>
    <w:rsid w:val="00277C5F"/>
    <w:rsid w:val="00291465"/>
    <w:rsid w:val="002A46A1"/>
    <w:rsid w:val="002B2E92"/>
    <w:rsid w:val="002C4B3D"/>
    <w:rsid w:val="002D3E71"/>
    <w:rsid w:val="002F2FE7"/>
    <w:rsid w:val="00301F6D"/>
    <w:rsid w:val="003022DF"/>
    <w:rsid w:val="00302B36"/>
    <w:rsid w:val="00304C31"/>
    <w:rsid w:val="00307C2C"/>
    <w:rsid w:val="0031438A"/>
    <w:rsid w:val="003218F4"/>
    <w:rsid w:val="003240BC"/>
    <w:rsid w:val="00327488"/>
    <w:rsid w:val="00344CB6"/>
    <w:rsid w:val="003717FE"/>
    <w:rsid w:val="003B2C81"/>
    <w:rsid w:val="003B368D"/>
    <w:rsid w:val="003C1FE5"/>
    <w:rsid w:val="003E0F42"/>
    <w:rsid w:val="003E3EF1"/>
    <w:rsid w:val="003E5CC6"/>
    <w:rsid w:val="00403B5F"/>
    <w:rsid w:val="00407D1C"/>
    <w:rsid w:val="004135C7"/>
    <w:rsid w:val="00414146"/>
    <w:rsid w:val="0041512C"/>
    <w:rsid w:val="004202A9"/>
    <w:rsid w:val="00430675"/>
    <w:rsid w:val="004418E9"/>
    <w:rsid w:val="00441D09"/>
    <w:rsid w:val="00444BEC"/>
    <w:rsid w:val="00456111"/>
    <w:rsid w:val="00461804"/>
    <w:rsid w:val="0047249C"/>
    <w:rsid w:val="004827EC"/>
    <w:rsid w:val="004A487C"/>
    <w:rsid w:val="004A59B3"/>
    <w:rsid w:val="004D22B5"/>
    <w:rsid w:val="004F1166"/>
    <w:rsid w:val="004F1B46"/>
    <w:rsid w:val="004F4F50"/>
    <w:rsid w:val="004F5B7D"/>
    <w:rsid w:val="005114C4"/>
    <w:rsid w:val="00541B87"/>
    <w:rsid w:val="00572983"/>
    <w:rsid w:val="0058579A"/>
    <w:rsid w:val="005C6093"/>
    <w:rsid w:val="005C7BE8"/>
    <w:rsid w:val="005D5AC1"/>
    <w:rsid w:val="00601AE1"/>
    <w:rsid w:val="00622588"/>
    <w:rsid w:val="0062295A"/>
    <w:rsid w:val="00633B12"/>
    <w:rsid w:val="00641DA9"/>
    <w:rsid w:val="006450E2"/>
    <w:rsid w:val="00672127"/>
    <w:rsid w:val="00673AB7"/>
    <w:rsid w:val="006749E8"/>
    <w:rsid w:val="00683DF5"/>
    <w:rsid w:val="00694BD5"/>
    <w:rsid w:val="006A0318"/>
    <w:rsid w:val="006A52C2"/>
    <w:rsid w:val="006B5505"/>
    <w:rsid w:val="006C6223"/>
    <w:rsid w:val="006F136B"/>
    <w:rsid w:val="006F63F9"/>
    <w:rsid w:val="00705B1A"/>
    <w:rsid w:val="0073641C"/>
    <w:rsid w:val="00736A75"/>
    <w:rsid w:val="00740852"/>
    <w:rsid w:val="00745134"/>
    <w:rsid w:val="007468AE"/>
    <w:rsid w:val="0075469D"/>
    <w:rsid w:val="007675D0"/>
    <w:rsid w:val="0077261A"/>
    <w:rsid w:val="007762C6"/>
    <w:rsid w:val="007A4049"/>
    <w:rsid w:val="007B35A2"/>
    <w:rsid w:val="007C7D3A"/>
    <w:rsid w:val="007D2134"/>
    <w:rsid w:val="007D472C"/>
    <w:rsid w:val="007E76FE"/>
    <w:rsid w:val="00801BA1"/>
    <w:rsid w:val="00811DE2"/>
    <w:rsid w:val="00813C4A"/>
    <w:rsid w:val="0082326E"/>
    <w:rsid w:val="0083013C"/>
    <w:rsid w:val="00831D3E"/>
    <w:rsid w:val="00833CE8"/>
    <w:rsid w:val="0084458B"/>
    <w:rsid w:val="008461F7"/>
    <w:rsid w:val="00846C4D"/>
    <w:rsid w:val="00860169"/>
    <w:rsid w:val="00861DF8"/>
    <w:rsid w:val="008765B7"/>
    <w:rsid w:val="00883EC6"/>
    <w:rsid w:val="008870F6"/>
    <w:rsid w:val="00893E5A"/>
    <w:rsid w:val="008B3286"/>
    <w:rsid w:val="008C042F"/>
    <w:rsid w:val="008C43ED"/>
    <w:rsid w:val="008C5B07"/>
    <w:rsid w:val="008D109F"/>
    <w:rsid w:val="008E5748"/>
    <w:rsid w:val="00900FEB"/>
    <w:rsid w:val="00912F05"/>
    <w:rsid w:val="00913BB8"/>
    <w:rsid w:val="00924296"/>
    <w:rsid w:val="00942340"/>
    <w:rsid w:val="00962D2D"/>
    <w:rsid w:val="0097437A"/>
    <w:rsid w:val="00982CCE"/>
    <w:rsid w:val="00984385"/>
    <w:rsid w:val="009A42D1"/>
    <w:rsid w:val="009A7095"/>
    <w:rsid w:val="009A7B36"/>
    <w:rsid w:val="009B2C50"/>
    <w:rsid w:val="009B4417"/>
    <w:rsid w:val="009B7157"/>
    <w:rsid w:val="009C118B"/>
    <w:rsid w:val="009C68DF"/>
    <w:rsid w:val="009C73A9"/>
    <w:rsid w:val="009D6BD3"/>
    <w:rsid w:val="009F3B07"/>
    <w:rsid w:val="00A042DF"/>
    <w:rsid w:val="00A26401"/>
    <w:rsid w:val="00A3236A"/>
    <w:rsid w:val="00A5203E"/>
    <w:rsid w:val="00A7024F"/>
    <w:rsid w:val="00A8278E"/>
    <w:rsid w:val="00A958CB"/>
    <w:rsid w:val="00AC6929"/>
    <w:rsid w:val="00B0753A"/>
    <w:rsid w:val="00B13899"/>
    <w:rsid w:val="00B233BD"/>
    <w:rsid w:val="00B243D7"/>
    <w:rsid w:val="00B277C9"/>
    <w:rsid w:val="00B27FEF"/>
    <w:rsid w:val="00B44D4C"/>
    <w:rsid w:val="00B52FBA"/>
    <w:rsid w:val="00B71938"/>
    <w:rsid w:val="00B754D4"/>
    <w:rsid w:val="00B75DCD"/>
    <w:rsid w:val="00B764D9"/>
    <w:rsid w:val="00B92E10"/>
    <w:rsid w:val="00BA31EB"/>
    <w:rsid w:val="00BB4912"/>
    <w:rsid w:val="00BF4113"/>
    <w:rsid w:val="00BF50E9"/>
    <w:rsid w:val="00C23809"/>
    <w:rsid w:val="00C2481D"/>
    <w:rsid w:val="00C77ABC"/>
    <w:rsid w:val="00C905A5"/>
    <w:rsid w:val="00CB14BF"/>
    <w:rsid w:val="00CC147E"/>
    <w:rsid w:val="00CD5CDD"/>
    <w:rsid w:val="00CF09F2"/>
    <w:rsid w:val="00D00B10"/>
    <w:rsid w:val="00D079B7"/>
    <w:rsid w:val="00D3514D"/>
    <w:rsid w:val="00D35E68"/>
    <w:rsid w:val="00D42706"/>
    <w:rsid w:val="00D56BA4"/>
    <w:rsid w:val="00D56E08"/>
    <w:rsid w:val="00D56F21"/>
    <w:rsid w:val="00D62817"/>
    <w:rsid w:val="00D71DA5"/>
    <w:rsid w:val="00D74CFD"/>
    <w:rsid w:val="00D80F35"/>
    <w:rsid w:val="00D86A3D"/>
    <w:rsid w:val="00D87D94"/>
    <w:rsid w:val="00D962AF"/>
    <w:rsid w:val="00DA5955"/>
    <w:rsid w:val="00DB7788"/>
    <w:rsid w:val="00DC46A0"/>
    <w:rsid w:val="00DE09A9"/>
    <w:rsid w:val="00DE1871"/>
    <w:rsid w:val="00DF210C"/>
    <w:rsid w:val="00DF6914"/>
    <w:rsid w:val="00E16870"/>
    <w:rsid w:val="00E429E3"/>
    <w:rsid w:val="00E51AF0"/>
    <w:rsid w:val="00E531BF"/>
    <w:rsid w:val="00E56F5D"/>
    <w:rsid w:val="00E64BD6"/>
    <w:rsid w:val="00E81414"/>
    <w:rsid w:val="00E963DA"/>
    <w:rsid w:val="00E963F5"/>
    <w:rsid w:val="00EA78B4"/>
    <w:rsid w:val="00EB04B2"/>
    <w:rsid w:val="00EE05EF"/>
    <w:rsid w:val="00EF3921"/>
    <w:rsid w:val="00F0198B"/>
    <w:rsid w:val="00F14271"/>
    <w:rsid w:val="00F17852"/>
    <w:rsid w:val="00F2260A"/>
    <w:rsid w:val="00F23F38"/>
    <w:rsid w:val="00F2774A"/>
    <w:rsid w:val="00F450D9"/>
    <w:rsid w:val="00F46965"/>
    <w:rsid w:val="00F505CA"/>
    <w:rsid w:val="00F56DF8"/>
    <w:rsid w:val="00F648C4"/>
    <w:rsid w:val="00F966E9"/>
    <w:rsid w:val="00FA2915"/>
    <w:rsid w:val="00FA3C87"/>
    <w:rsid w:val="00FA5581"/>
    <w:rsid w:val="00FB7F6A"/>
    <w:rsid w:val="00FD196B"/>
    <w:rsid w:val="00FF11DA"/>
    <w:rsid w:val="0F6196E2"/>
    <w:rsid w:val="1F2BD69F"/>
    <w:rsid w:val="1FA90D3A"/>
    <w:rsid w:val="334FBCDE"/>
    <w:rsid w:val="3FA05C4A"/>
    <w:rsid w:val="4161350F"/>
    <w:rsid w:val="46B9B779"/>
    <w:rsid w:val="48A82D02"/>
    <w:rsid w:val="4A364043"/>
    <w:rsid w:val="4A548217"/>
    <w:rsid w:val="50737F91"/>
    <w:rsid w:val="5B36018E"/>
    <w:rsid w:val="5F38816C"/>
    <w:rsid w:val="624762B1"/>
    <w:rsid w:val="64140565"/>
    <w:rsid w:val="65EF198F"/>
    <w:rsid w:val="6B5E4262"/>
    <w:rsid w:val="7C709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17D31AF3"/>
  <w15:chartTrackingRefBased/>
  <w15:docId w15:val="{D0EF7215-1F23-427C-AF56-6047B8C5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2C2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A52C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A52C2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52C2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2C2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styleId="NormalWeb">
    <w:name w:val="Normal (Web)"/>
    <w:basedOn w:val="Normal"/>
    <w:uiPriority w:val="99"/>
    <w:unhideWhenUsed/>
    <w:rsid w:val="00A3236A"/>
    <w:pPr>
      <w:spacing w:before="100" w:beforeAutospacing="1" w:after="100" w:afterAutospacing="1"/>
    </w:pPr>
    <w:rPr>
      <w:sz w:val="24"/>
      <w:lang w:eastAsia="en-GB"/>
    </w:rPr>
  </w:style>
  <w:style w:type="paragraph" w:customStyle="1" w:styleId="Default">
    <w:name w:val="Default"/>
    <w:rsid w:val="00A323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5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581"/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581"/>
    <w:rPr>
      <w:rFonts w:ascii="Calibri" w:eastAsiaTheme="minorEastAsia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rsid w:val="006A5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2C2"/>
    <w:rPr>
      <w:rFonts w:ascii="Tahoma" w:eastAsia="MS Mincho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10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10C"/>
    <w:rPr>
      <w:rFonts w:ascii="Calibri" w:eastAsiaTheme="minorEastAsia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rsid w:val="006A5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52C2"/>
    <w:rPr>
      <w:rFonts w:ascii="Times New Roman" w:eastAsia="MS Mincho" w:hAnsi="Times New Roman" w:cs="Times New Roman"/>
      <w:szCs w:val="24"/>
      <w:lang w:val="en-GB"/>
    </w:rPr>
  </w:style>
  <w:style w:type="paragraph" w:styleId="Footer">
    <w:name w:val="footer"/>
    <w:basedOn w:val="Normal"/>
    <w:link w:val="FooterChar"/>
    <w:rsid w:val="006A5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52C2"/>
    <w:rPr>
      <w:rFonts w:ascii="Times New Roman" w:eastAsia="MS Mincho" w:hAnsi="Times New Roman" w:cs="Times New Roman"/>
      <w:szCs w:val="24"/>
      <w:lang w:val="en-GB"/>
    </w:rPr>
  </w:style>
  <w:style w:type="paragraph" w:customStyle="1" w:styleId="IPPHeader">
    <w:name w:val="IPP Header"/>
    <w:basedOn w:val="Normal"/>
    <w:qFormat/>
    <w:rsid w:val="006A52C2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character" w:styleId="PageNumber">
    <w:name w:val="page number"/>
    <w:rsid w:val="006A52C2"/>
    <w:rPr>
      <w:rFonts w:ascii="Arial" w:hAnsi="Arial"/>
      <w:b/>
      <w:sz w:val="18"/>
    </w:rPr>
  </w:style>
  <w:style w:type="paragraph" w:customStyle="1" w:styleId="IPPFooter">
    <w:name w:val="IPP Footer"/>
    <w:basedOn w:val="IPPHeader"/>
    <w:next w:val="PlainText"/>
    <w:qFormat/>
    <w:rsid w:val="006A52C2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6A52C2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A52C2"/>
    <w:rPr>
      <w:rFonts w:ascii="Courier" w:eastAsia="Times" w:hAnsi="Courier" w:cs="Times New Roman"/>
      <w:sz w:val="21"/>
      <w:szCs w:val="21"/>
      <w:lang w:val="en-AU"/>
    </w:rPr>
  </w:style>
  <w:style w:type="character" w:customStyle="1" w:styleId="normaltextrun">
    <w:name w:val="normaltextrun"/>
    <w:basedOn w:val="DefaultParagraphFont"/>
    <w:rsid w:val="00233965"/>
  </w:style>
  <w:style w:type="character" w:customStyle="1" w:styleId="eop">
    <w:name w:val="eop"/>
    <w:basedOn w:val="DefaultParagraphFont"/>
    <w:rsid w:val="00233965"/>
  </w:style>
  <w:style w:type="character" w:styleId="Hyperlink">
    <w:name w:val="Hyperlink"/>
    <w:basedOn w:val="DefaultParagraphFont"/>
    <w:uiPriority w:val="99"/>
    <w:unhideWhenUsed/>
    <w:rsid w:val="0074085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C7D3A"/>
    <w:pPr>
      <w:spacing w:after="0" w:line="240" w:lineRule="auto"/>
    </w:pPr>
  </w:style>
  <w:style w:type="paragraph" w:customStyle="1" w:styleId="IPPArialTable">
    <w:name w:val="IPP Arial Table"/>
    <w:basedOn w:val="IPPArial"/>
    <w:qFormat/>
    <w:rsid w:val="006A52C2"/>
    <w:pPr>
      <w:spacing w:before="60" w:after="60"/>
      <w:jc w:val="left"/>
    </w:pPr>
  </w:style>
  <w:style w:type="character" w:styleId="FollowedHyperlink">
    <w:name w:val="FollowedHyperlink"/>
    <w:basedOn w:val="DefaultParagraphFont"/>
    <w:uiPriority w:val="99"/>
    <w:semiHidden/>
    <w:unhideWhenUsed/>
    <w:rsid w:val="0058579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A52C2"/>
    <w:rPr>
      <w:rFonts w:ascii="Times New Roman" w:eastAsia="MS Mincho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6A52C2"/>
    <w:rPr>
      <w:rFonts w:ascii="Calibri" w:eastAsia="MS Mincho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6A52C2"/>
    <w:rPr>
      <w:rFonts w:ascii="Calibri" w:eastAsia="MS Mincho" w:hAnsi="Calibri" w:cs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6A52C2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A52C2"/>
    <w:rPr>
      <w:rFonts w:ascii="Times New Roman" w:eastAsia="MS Mincho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6A52C2"/>
    <w:rPr>
      <w:vertAlign w:val="superscript"/>
    </w:rPr>
  </w:style>
  <w:style w:type="paragraph" w:customStyle="1" w:styleId="Style">
    <w:name w:val="Style"/>
    <w:basedOn w:val="Footer"/>
    <w:autoRedefine/>
    <w:qFormat/>
    <w:rsid w:val="006A52C2"/>
  </w:style>
  <w:style w:type="paragraph" w:customStyle="1" w:styleId="IPPArialFootnote">
    <w:name w:val="IPP Arial Footnote"/>
    <w:basedOn w:val="IPPArialTable"/>
    <w:qFormat/>
    <w:rsid w:val="006A52C2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6A52C2"/>
    <w:pPr>
      <w:spacing w:after="240"/>
    </w:pPr>
    <w:rPr>
      <w:sz w:val="24"/>
    </w:rPr>
  </w:style>
  <w:style w:type="table" w:styleId="TableGrid">
    <w:name w:val="Table Grid"/>
    <w:basedOn w:val="TableNormal"/>
    <w:rsid w:val="006A52C2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6A52C2"/>
    <w:pPr>
      <w:numPr>
        <w:numId w:val="11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6A52C2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6A52C2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6A52C2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6A52C2"/>
    <w:pPr>
      <w:spacing w:after="180"/>
    </w:pPr>
  </w:style>
  <w:style w:type="paragraph" w:customStyle="1" w:styleId="IPPFootnote">
    <w:name w:val="IPP Footnote"/>
    <w:basedOn w:val="IPPArialFootnote"/>
    <w:qFormat/>
    <w:rsid w:val="006A52C2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6A52C2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6A52C2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6A52C2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6A52C2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6A52C2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6A52C2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6A52C2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6A52C2"/>
    <w:pPr>
      <w:numPr>
        <w:numId w:val="24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6A52C2"/>
    <w:pPr>
      <w:numPr>
        <w:numId w:val="12"/>
      </w:numPr>
    </w:pPr>
  </w:style>
  <w:style w:type="character" w:customStyle="1" w:styleId="IPPNormalstrikethrough">
    <w:name w:val="IPP Normal strikethrough"/>
    <w:rsid w:val="006A52C2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6A52C2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6A52C2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6A52C2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6A52C2"/>
    <w:pPr>
      <w:numPr>
        <w:numId w:val="10"/>
      </w:numPr>
    </w:pPr>
  </w:style>
  <w:style w:type="paragraph" w:customStyle="1" w:styleId="IPPNormalCloseSpace">
    <w:name w:val="IPP NormalCloseSpace"/>
    <w:basedOn w:val="Normal"/>
    <w:qFormat/>
    <w:rsid w:val="006A52C2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6A52C2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6A52C2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6A52C2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6A52C2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6A52C2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6A52C2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6A52C2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6A52C2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6A52C2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6A52C2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6A52C2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6A52C2"/>
    <w:pPr>
      <w:spacing w:after="0"/>
    </w:pPr>
    <w:rPr>
      <w:rFonts w:ascii="Arial" w:hAnsi="Arial"/>
      <w:sz w:val="18"/>
    </w:rPr>
  </w:style>
  <w:style w:type="paragraph" w:customStyle="1" w:styleId="IPPHeaderlandscape">
    <w:name w:val="IPP Header landscape"/>
    <w:basedOn w:val="IPPHeader"/>
    <w:qFormat/>
    <w:rsid w:val="006A52C2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6A52C2"/>
    <w:pPr>
      <w:numPr>
        <w:numId w:val="0"/>
      </w:numPr>
      <w:tabs>
        <w:tab w:val="num" w:pos="1134"/>
      </w:tabs>
      <w:ind w:left="1134" w:hanging="567"/>
      <w:jc w:val="left"/>
    </w:pPr>
  </w:style>
  <w:style w:type="paragraph" w:customStyle="1" w:styleId="IPPLetterListIndent">
    <w:name w:val="IPP LetterList Indent"/>
    <w:basedOn w:val="IPPLetterList"/>
    <w:qFormat/>
    <w:rsid w:val="006A52C2"/>
    <w:pPr>
      <w:numPr>
        <w:numId w:val="8"/>
      </w:numPr>
    </w:pPr>
  </w:style>
  <w:style w:type="paragraph" w:customStyle="1" w:styleId="IPPFooterLandscape">
    <w:name w:val="IPP Footer Landscape"/>
    <w:basedOn w:val="IPPHeaderlandscape"/>
    <w:qFormat/>
    <w:rsid w:val="006A52C2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6A52C2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6A52C2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6A52C2"/>
    <w:pPr>
      <w:numPr>
        <w:numId w:val="13"/>
      </w:numPr>
    </w:pPr>
  </w:style>
  <w:style w:type="paragraph" w:customStyle="1" w:styleId="IPPHdg2Num">
    <w:name w:val="IPP Hdg2Num"/>
    <w:basedOn w:val="IPPHeading2"/>
    <w:next w:val="IPPNormal"/>
    <w:qFormat/>
    <w:rsid w:val="006A52C2"/>
    <w:pPr>
      <w:numPr>
        <w:ilvl w:val="1"/>
        <w:numId w:val="14"/>
      </w:numPr>
    </w:pPr>
  </w:style>
  <w:style w:type="paragraph" w:customStyle="1" w:styleId="IPPNumberedList">
    <w:name w:val="IPP NumberedList"/>
    <w:basedOn w:val="IPPBullet1"/>
    <w:qFormat/>
    <w:rsid w:val="006A52C2"/>
    <w:pPr>
      <w:numPr>
        <w:numId w:val="22"/>
      </w:numPr>
    </w:pPr>
  </w:style>
  <w:style w:type="character" w:styleId="Strong">
    <w:name w:val="Strong"/>
    <w:basedOn w:val="DefaultParagraphFont"/>
    <w:qFormat/>
    <w:rsid w:val="006A52C2"/>
    <w:rPr>
      <w:b/>
      <w:bCs/>
    </w:rPr>
  </w:style>
  <w:style w:type="paragraph" w:customStyle="1" w:styleId="IPPParagraphnumbering">
    <w:name w:val="IPP Paragraph numbering"/>
    <w:basedOn w:val="IPPNormal"/>
    <w:qFormat/>
    <w:rsid w:val="006A52C2"/>
    <w:pPr>
      <w:tabs>
        <w:tab w:val="num" w:pos="0"/>
      </w:tabs>
      <w:ind w:hanging="482"/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6A52C2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6A52C2"/>
    <w:pPr>
      <w:spacing w:after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nadze\AppData\Roaming\Microsoft\Templates\IPPC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3AC11336AF454C871F81A888CA2B99" ma:contentTypeVersion="8" ma:contentTypeDescription="Creare un nuovo documento." ma:contentTypeScope="" ma:versionID="8cd45968c5aa3290ae87da55ca32ecb0">
  <xsd:schema xmlns:xsd="http://www.w3.org/2001/XMLSchema" xmlns:xs="http://www.w3.org/2001/XMLSchema" xmlns:p="http://schemas.microsoft.com/office/2006/metadata/properties" xmlns:ns2="928d1735-71d0-44aa-9886-8dff1af5e92c" xmlns:ns3="a3566a19-dcda-4476-ab0f-f8c69ad21ace" targetNamespace="http://schemas.microsoft.com/office/2006/metadata/properties" ma:root="true" ma:fieldsID="143bdb1cf42ed3e5053f5ed4fa41a05d" ns2:_="" ns3:_="">
    <xsd:import namespace="928d1735-71d0-44aa-9886-8dff1af5e92c"/>
    <xsd:import namespace="a3566a19-dcda-4476-ab0f-f8c69ad21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d1735-71d0-44aa-9886-8dff1af5e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66a19-dcda-4476-ab0f-f8c69ad21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EF8C8D-E027-40CA-A25E-E3FD7FAAD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d1735-71d0-44aa-9886-8dff1af5e92c"/>
    <ds:schemaRef ds:uri="a3566a19-dcda-4476-ab0f-f8c69ad21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05E103-AAE9-40EC-AEA4-A96ACC46134D}">
  <ds:schemaRefs>
    <ds:schemaRef ds:uri="http://schemas.microsoft.com/office/2006/documentManagement/types"/>
    <ds:schemaRef ds:uri="http://schemas.microsoft.com/office/2006/metadata/properties"/>
    <ds:schemaRef ds:uri="928d1735-71d0-44aa-9886-8dff1af5e92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3566a19-dcda-4476-ab0f-f8c69ad21ace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369570D-14DD-4883-AB82-0EF1F39038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IPPC.docx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Brunel, Sarah (AGDI)</dc:creator>
  <cp:keywords/>
  <dc:description/>
  <cp:lastModifiedBy>Nicora, Natalie (NSP)</cp:lastModifiedBy>
  <cp:revision>2</cp:revision>
  <dcterms:created xsi:type="dcterms:W3CDTF">2021-11-30T15:12:00Z</dcterms:created>
  <dcterms:modified xsi:type="dcterms:W3CDTF">2021-11-30T15:12:00Z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0x0101009A3AC11336AF454C871F81A888CA2B99</vt:lpwstr>
  </property>
</Properties>
</file>