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EAC" w:rsidRDefault="004B1EAC" w:rsidP="004B1EAC">
      <w:pPr>
        <w:pStyle w:val="IPPHeadSection"/>
        <w:spacing w:before="0" w:after="0"/>
        <w:ind w:left="850" w:hanging="850"/>
        <w:jc w:val="center"/>
        <w:rPr>
          <w:lang w:val="en-US"/>
        </w:rPr>
      </w:pPr>
      <w:r>
        <w:rPr>
          <w:lang w:val="en-US"/>
        </w:rPr>
        <w:t>COMMISSION ON PHYTOSANITARY MEASURES</w:t>
      </w:r>
    </w:p>
    <w:p w:rsidR="004B1EAC" w:rsidRDefault="00F85081" w:rsidP="004B1EAC">
      <w:pPr>
        <w:pStyle w:val="IPPHeadSection"/>
        <w:spacing w:before="0" w:after="0"/>
        <w:ind w:left="850" w:hanging="850"/>
        <w:jc w:val="center"/>
        <w:rPr>
          <w:szCs w:val="24"/>
        </w:rPr>
      </w:pPr>
      <w:r>
        <w:rPr>
          <w:szCs w:val="24"/>
        </w:rPr>
        <w:t>Strategic planning group (SPG)</w:t>
      </w:r>
    </w:p>
    <w:p w:rsidR="004B1EAC" w:rsidRPr="004C026D" w:rsidRDefault="004B1EAC" w:rsidP="004B1EAC"/>
    <w:p w:rsidR="004B1EAC" w:rsidRPr="004C026D" w:rsidRDefault="00BB6F8B" w:rsidP="004B1EAC">
      <w:pPr>
        <w:pStyle w:val="IPPNormal"/>
        <w:spacing w:after="0"/>
        <w:jc w:val="center"/>
        <w:rPr>
          <w:i/>
          <w:lang w:val="en-US"/>
        </w:rPr>
      </w:pPr>
      <w:r>
        <w:rPr>
          <w:i/>
          <w:lang w:val="en-US"/>
        </w:rPr>
        <w:t>3-6 October</w:t>
      </w:r>
    </w:p>
    <w:p w:rsidR="004B1EAC" w:rsidRDefault="004B1EAC" w:rsidP="004B1EAC">
      <w:pPr>
        <w:pStyle w:val="IPPNormal"/>
        <w:spacing w:after="0"/>
        <w:jc w:val="center"/>
        <w:rPr>
          <w:i/>
          <w:lang w:val="en-US"/>
        </w:rPr>
      </w:pPr>
      <w:r w:rsidRPr="004C026D">
        <w:rPr>
          <w:i/>
          <w:lang w:val="en-US"/>
        </w:rPr>
        <w:t>FAO, Rome, Italy (</w:t>
      </w:r>
      <w:r w:rsidR="00BB6F8B">
        <w:rPr>
          <w:i/>
          <w:lang w:val="en-US"/>
        </w:rPr>
        <w:t>Philippines room</w:t>
      </w:r>
      <w:bookmarkStart w:id="0" w:name="_GoBack"/>
      <w:bookmarkEnd w:id="0"/>
      <w:r w:rsidRPr="004C026D">
        <w:rPr>
          <w:i/>
          <w:lang w:val="en-US"/>
        </w:rPr>
        <w:t>)</w:t>
      </w:r>
    </w:p>
    <w:p w:rsidR="004373E7" w:rsidRPr="00283674" w:rsidRDefault="004373E7" w:rsidP="004373E7">
      <w:pPr>
        <w:jc w:val="center"/>
        <w:rPr>
          <w:i/>
          <w:lang w:val="en-US"/>
        </w:rPr>
      </w:pPr>
    </w:p>
    <w:p w:rsidR="008A250B" w:rsidRDefault="004373E7" w:rsidP="004373E7">
      <w:pPr>
        <w:spacing w:after="180"/>
        <w:jc w:val="center"/>
        <w:rPr>
          <w:b/>
          <w:bCs/>
          <w:smallCaps/>
          <w:sz w:val="28"/>
          <w:szCs w:val="28"/>
          <w:lang w:val="pt-BR"/>
        </w:rPr>
      </w:pPr>
      <w:r w:rsidRPr="007D640A">
        <w:rPr>
          <w:b/>
          <w:bCs/>
          <w:smallCaps/>
          <w:sz w:val="28"/>
          <w:szCs w:val="28"/>
          <w:lang w:val="pt-BR"/>
        </w:rPr>
        <w:t>PARTICIPANTS LIST</w:t>
      </w:r>
    </w:p>
    <w:p w:rsidR="00CA5121" w:rsidRPr="00CA5121" w:rsidRDefault="00CA5121" w:rsidP="00CA5121">
      <w:pPr>
        <w:spacing w:after="180"/>
        <w:jc w:val="center"/>
        <w:outlineLvl w:val="0"/>
        <w:rPr>
          <w:rFonts w:eastAsia="Times New Roman"/>
          <w:i/>
          <w:iCs/>
          <w:szCs w:val="22"/>
        </w:rPr>
      </w:pPr>
      <w:r>
        <w:rPr>
          <w:i/>
          <w:iCs/>
          <w:szCs w:val="22"/>
        </w:rPr>
        <w:t>(Updated 2016-0</w:t>
      </w:r>
      <w:r w:rsidR="00600D0D">
        <w:rPr>
          <w:i/>
          <w:iCs/>
          <w:szCs w:val="22"/>
        </w:rPr>
        <w:t>9</w:t>
      </w:r>
      <w:r>
        <w:rPr>
          <w:i/>
          <w:iCs/>
          <w:szCs w:val="22"/>
        </w:rPr>
        <w:t>-</w:t>
      </w:r>
      <w:r w:rsidR="00DF376B">
        <w:rPr>
          <w:i/>
          <w:iCs/>
          <w:szCs w:val="22"/>
        </w:rPr>
        <w:t>2</w:t>
      </w:r>
      <w:r w:rsidR="008A0AFA">
        <w:rPr>
          <w:i/>
          <w:iCs/>
          <w:szCs w:val="22"/>
        </w:rPr>
        <w:t>3</w:t>
      </w:r>
      <w:r>
        <w:rPr>
          <w:i/>
          <w:iCs/>
          <w:szCs w:val="22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12"/>
        <w:gridCol w:w="2135"/>
        <w:gridCol w:w="3406"/>
        <w:gridCol w:w="3208"/>
      </w:tblGrid>
      <w:tr w:rsidR="00D10652" w:rsidRPr="0029788D" w:rsidTr="004B1EAC">
        <w:trPr>
          <w:cantSplit/>
          <w:tblHeader/>
          <w:jc w:val="center"/>
        </w:trPr>
        <w:tc>
          <w:tcPr>
            <w:tcW w:w="312" w:type="dxa"/>
            <w:shd w:val="clear" w:color="auto" w:fill="E6E6E6"/>
          </w:tcPr>
          <w:p w:rsidR="00D10652" w:rsidRPr="000525BE" w:rsidRDefault="00D10652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</w:p>
        </w:tc>
        <w:tc>
          <w:tcPr>
            <w:tcW w:w="2135" w:type="dxa"/>
            <w:shd w:val="clear" w:color="auto" w:fill="E6E6E6"/>
          </w:tcPr>
          <w:p w:rsidR="00D10652" w:rsidRPr="0029788D" w:rsidRDefault="00D10652" w:rsidP="000525BE">
            <w:pPr>
              <w:pStyle w:val="IPPArialTable"/>
              <w:spacing w:before="0" w:after="0"/>
              <w:rPr>
                <w:rFonts w:cs="Arial"/>
                <w:b/>
                <w:spacing w:val="-3"/>
                <w:szCs w:val="18"/>
                <w:lang w:val="en-US"/>
              </w:rPr>
            </w:pPr>
            <w:r w:rsidRPr="0029788D">
              <w:rPr>
                <w:rFonts w:cs="Arial"/>
                <w:b/>
                <w:spacing w:val="-3"/>
                <w:szCs w:val="18"/>
                <w:lang w:val="en-US"/>
              </w:rPr>
              <w:t>Region /</w:t>
            </w:r>
          </w:p>
          <w:p w:rsidR="00D10652" w:rsidRPr="0029788D" w:rsidRDefault="00D10652" w:rsidP="000525BE">
            <w:pPr>
              <w:pStyle w:val="IPPArialTable"/>
              <w:spacing w:before="0" w:after="0"/>
              <w:rPr>
                <w:rFonts w:cs="Arial"/>
                <w:b/>
                <w:spacing w:val="-3"/>
                <w:szCs w:val="18"/>
                <w:lang w:val="en-US"/>
              </w:rPr>
            </w:pPr>
            <w:r w:rsidRPr="0029788D">
              <w:rPr>
                <w:rFonts w:cs="Arial"/>
                <w:b/>
                <w:spacing w:val="-3"/>
                <w:szCs w:val="18"/>
                <w:lang w:val="en-US"/>
              </w:rPr>
              <w:t>Role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6E6E6"/>
          </w:tcPr>
          <w:p w:rsidR="00D10652" w:rsidRPr="0029788D" w:rsidRDefault="00D10652" w:rsidP="000525BE">
            <w:pPr>
              <w:pStyle w:val="IPPArialTable"/>
              <w:spacing w:before="0" w:after="0"/>
              <w:rPr>
                <w:rFonts w:cs="Arial"/>
                <w:b/>
                <w:spacing w:val="-3"/>
                <w:szCs w:val="18"/>
                <w:lang w:val="en-US"/>
              </w:rPr>
            </w:pPr>
            <w:r w:rsidRPr="0029788D">
              <w:rPr>
                <w:rFonts w:cs="Arial"/>
                <w:b/>
                <w:spacing w:val="-3"/>
                <w:szCs w:val="18"/>
                <w:lang w:val="en-US"/>
              </w:rPr>
              <w:t>Name, mailing, address, telephone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6E6E6"/>
          </w:tcPr>
          <w:p w:rsidR="00D10652" w:rsidRPr="0029788D" w:rsidRDefault="00D10652" w:rsidP="000525BE">
            <w:pPr>
              <w:pStyle w:val="IPPArialTable"/>
              <w:spacing w:before="0" w:after="0"/>
              <w:rPr>
                <w:rFonts w:cs="Arial"/>
                <w:b/>
                <w:spacing w:val="-3"/>
                <w:szCs w:val="18"/>
                <w:lang w:val="en-US"/>
              </w:rPr>
            </w:pPr>
            <w:r w:rsidRPr="0029788D">
              <w:rPr>
                <w:rFonts w:cs="Arial"/>
                <w:b/>
                <w:spacing w:val="-3"/>
                <w:szCs w:val="18"/>
                <w:lang w:val="en-US"/>
              </w:rPr>
              <w:t>Email address</w:t>
            </w:r>
          </w:p>
        </w:tc>
      </w:tr>
      <w:tr w:rsidR="00D10652" w:rsidRPr="0029788D" w:rsidTr="004B1EAC">
        <w:trPr>
          <w:cantSplit/>
          <w:jc w:val="center"/>
        </w:trPr>
        <w:tc>
          <w:tcPr>
            <w:tcW w:w="312" w:type="dxa"/>
          </w:tcPr>
          <w:p w:rsidR="00D10652" w:rsidRPr="0029788D" w:rsidRDefault="00D10652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</w:rPr>
            </w:pPr>
            <w:r w:rsidRPr="0029788D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135" w:type="dxa"/>
          </w:tcPr>
          <w:p w:rsidR="00F85081" w:rsidRPr="0029788D" w:rsidRDefault="00F85081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</w:p>
          <w:p w:rsidR="00F85081" w:rsidRPr="0029788D" w:rsidRDefault="00F85081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29788D">
              <w:rPr>
                <w:rFonts w:cs="Arial"/>
                <w:spacing w:val="-3"/>
                <w:szCs w:val="18"/>
                <w:lang w:val="en-US"/>
              </w:rPr>
              <w:t>SPG</w:t>
            </w:r>
          </w:p>
          <w:p w:rsidR="00D10652" w:rsidRPr="0029788D" w:rsidRDefault="00F85081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29788D">
              <w:rPr>
                <w:rFonts w:cs="Arial"/>
                <w:spacing w:val="-3"/>
                <w:szCs w:val="18"/>
                <w:lang w:val="en-US"/>
              </w:rPr>
              <w:t xml:space="preserve">Bureau </w:t>
            </w:r>
            <w:r w:rsidR="00D10652" w:rsidRPr="0029788D">
              <w:rPr>
                <w:rFonts w:cs="Arial"/>
                <w:spacing w:val="-3"/>
                <w:szCs w:val="18"/>
                <w:lang w:val="en-US"/>
              </w:rPr>
              <w:t>Africa Member</w:t>
            </w:r>
          </w:p>
          <w:p w:rsidR="00D10652" w:rsidRPr="0029788D" w:rsidRDefault="00D10652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</w:p>
          <w:p w:rsidR="00D10652" w:rsidRPr="0029788D" w:rsidRDefault="00D10652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D10652" w:rsidRPr="0029788D" w:rsidRDefault="00D10652" w:rsidP="000525BE">
            <w:pPr>
              <w:pStyle w:val="IPPArialTable"/>
              <w:spacing w:before="0" w:after="0"/>
              <w:rPr>
                <w:rFonts w:cs="Arial"/>
                <w:b/>
                <w:szCs w:val="18"/>
                <w:lang w:val="fr-FR"/>
              </w:rPr>
            </w:pPr>
            <w:r w:rsidRPr="0029788D">
              <w:rPr>
                <w:rFonts w:cs="Arial"/>
                <w:b/>
                <w:szCs w:val="18"/>
                <w:lang w:val="fr-FR"/>
              </w:rPr>
              <w:t>M Lucien KOUAME KONAN</w:t>
            </w:r>
          </w:p>
          <w:p w:rsidR="00D10652" w:rsidRPr="0029788D" w:rsidRDefault="00D10652" w:rsidP="000525BE">
            <w:pPr>
              <w:pStyle w:val="IPPArialTable"/>
              <w:spacing w:before="0" w:after="0"/>
              <w:rPr>
                <w:rFonts w:cs="Arial"/>
                <w:szCs w:val="18"/>
                <w:lang w:val="fr-FR"/>
              </w:rPr>
            </w:pPr>
            <w:r w:rsidRPr="0029788D">
              <w:rPr>
                <w:rFonts w:cs="Arial"/>
                <w:szCs w:val="18"/>
                <w:lang w:val="fr-FR"/>
              </w:rPr>
              <w:t>Inspecteur</w:t>
            </w:r>
          </w:p>
          <w:p w:rsidR="00D10652" w:rsidRPr="0029788D" w:rsidRDefault="00D10652" w:rsidP="000525BE">
            <w:pPr>
              <w:pStyle w:val="IPPArialTable"/>
              <w:spacing w:before="0" w:after="0"/>
              <w:rPr>
                <w:rFonts w:cs="Arial"/>
                <w:szCs w:val="18"/>
                <w:lang w:val="fr-FR"/>
              </w:rPr>
            </w:pPr>
            <w:r w:rsidRPr="0029788D">
              <w:rPr>
                <w:rFonts w:cs="Arial"/>
                <w:szCs w:val="18"/>
                <w:lang w:val="fr-FR"/>
              </w:rPr>
              <w:t xml:space="preserve">Direction de la Protection des Végétaux, du Contrôle et de la </w:t>
            </w:r>
            <w:proofErr w:type="spellStart"/>
            <w:r w:rsidRPr="0029788D">
              <w:rPr>
                <w:rFonts w:cs="Arial"/>
                <w:szCs w:val="18"/>
                <w:lang w:val="fr-FR"/>
              </w:rPr>
              <w:t>Qaualité</w:t>
            </w:r>
            <w:proofErr w:type="spellEnd"/>
          </w:p>
          <w:p w:rsidR="00D10652" w:rsidRPr="0029788D" w:rsidRDefault="00D10652" w:rsidP="000525BE">
            <w:pPr>
              <w:pStyle w:val="IPPArialTable"/>
              <w:spacing w:before="0" w:after="0"/>
              <w:rPr>
                <w:rFonts w:cs="Arial"/>
                <w:szCs w:val="18"/>
                <w:lang w:val="fr-FR"/>
              </w:rPr>
            </w:pPr>
            <w:r w:rsidRPr="0029788D">
              <w:rPr>
                <w:rFonts w:cs="Arial"/>
                <w:szCs w:val="18"/>
                <w:lang w:val="fr-FR"/>
              </w:rPr>
              <w:t>Ministère de l'Agriculture</w:t>
            </w:r>
          </w:p>
          <w:p w:rsidR="00D10652" w:rsidRPr="0029788D" w:rsidRDefault="00D10652" w:rsidP="000525BE">
            <w:pPr>
              <w:pStyle w:val="IPPArialTable"/>
              <w:spacing w:before="0" w:after="0"/>
              <w:rPr>
                <w:rFonts w:cs="Arial"/>
                <w:szCs w:val="18"/>
                <w:lang w:val="fr-FR"/>
              </w:rPr>
            </w:pPr>
            <w:r w:rsidRPr="0029788D">
              <w:rPr>
                <w:rFonts w:cs="Arial"/>
                <w:szCs w:val="18"/>
                <w:lang w:val="fr-FR"/>
              </w:rPr>
              <w:t xml:space="preserve">B.P. V7 Abidjan, </w:t>
            </w:r>
          </w:p>
          <w:p w:rsidR="00D10652" w:rsidRPr="0029788D" w:rsidRDefault="00D10652" w:rsidP="000525BE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29788D">
              <w:rPr>
                <w:rFonts w:cs="Arial"/>
                <w:b/>
                <w:szCs w:val="18"/>
              </w:rPr>
              <w:t>COTE D'IVOIRE</w:t>
            </w:r>
          </w:p>
          <w:p w:rsidR="00D10652" w:rsidRPr="0029788D" w:rsidRDefault="00D10652" w:rsidP="000525BE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29788D">
              <w:rPr>
                <w:rFonts w:cs="Arial"/>
                <w:szCs w:val="18"/>
              </w:rPr>
              <w:t>Phone: (+225) 07 903754</w:t>
            </w:r>
          </w:p>
          <w:p w:rsidR="00D10652" w:rsidRPr="0029788D" w:rsidRDefault="00D10652" w:rsidP="000525BE">
            <w:pPr>
              <w:pStyle w:val="IPPArialTable"/>
              <w:spacing w:before="0" w:after="0"/>
              <w:rPr>
                <w:rFonts w:cs="Arial"/>
                <w:b/>
                <w:bCs/>
                <w:spacing w:val="-3"/>
                <w:szCs w:val="18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:rsidR="00D10652" w:rsidRPr="0029788D" w:rsidRDefault="00D10652" w:rsidP="000525BE">
            <w:pPr>
              <w:jc w:val="left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9788D">
              <w:rPr>
                <w:rStyle w:val="Hyperlink"/>
                <w:rFonts w:ascii="Arial" w:eastAsia="Times" w:hAnsi="Arial" w:cs="Arial"/>
                <w:color w:val="auto"/>
                <w:sz w:val="18"/>
                <w:szCs w:val="18"/>
                <w:u w:val="none"/>
                <w:lang w:val="fr-FR"/>
              </w:rPr>
              <w:t xml:space="preserve"> </w:t>
            </w:r>
            <w:hyperlink r:id="rId8" w:history="1">
              <w:r w:rsidRPr="0029788D">
                <w:rPr>
                  <w:rStyle w:val="Hyperlink"/>
                  <w:rFonts w:ascii="Arial" w:eastAsia="Times" w:hAnsi="Arial" w:cs="Arial"/>
                  <w:sz w:val="18"/>
                  <w:szCs w:val="18"/>
                </w:rPr>
                <w:t>l_kouame@yahoo.fr</w:t>
              </w:r>
            </w:hyperlink>
            <w:r w:rsidR="00DF376B" w:rsidRPr="0029788D">
              <w:rPr>
                <w:rFonts w:ascii="Arial" w:eastAsia="Times" w:hAnsi="Arial" w:cs="Arial"/>
                <w:sz w:val="18"/>
                <w:szCs w:val="18"/>
              </w:rPr>
              <w:t>;</w:t>
            </w:r>
          </w:p>
        </w:tc>
      </w:tr>
      <w:tr w:rsidR="00D10652" w:rsidRPr="0029788D" w:rsidTr="004B1EAC">
        <w:trPr>
          <w:cantSplit/>
          <w:jc w:val="center"/>
        </w:trPr>
        <w:tc>
          <w:tcPr>
            <w:tcW w:w="312" w:type="dxa"/>
            <w:shd w:val="clear" w:color="auto" w:fill="FFFFFF"/>
          </w:tcPr>
          <w:p w:rsidR="00D10652" w:rsidRPr="0029788D" w:rsidRDefault="00600D0D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</w:rPr>
            </w:pPr>
            <w:r w:rsidRPr="0029788D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135" w:type="dxa"/>
            <w:shd w:val="clear" w:color="auto" w:fill="FFFFFF"/>
          </w:tcPr>
          <w:p w:rsidR="00F85081" w:rsidRPr="0029788D" w:rsidRDefault="00F85081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</w:p>
          <w:p w:rsidR="00F85081" w:rsidRPr="0029788D" w:rsidRDefault="00F85081" w:rsidP="00F85081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29788D">
              <w:rPr>
                <w:rFonts w:cs="Arial"/>
                <w:spacing w:val="-3"/>
                <w:szCs w:val="18"/>
                <w:lang w:val="en-US"/>
              </w:rPr>
              <w:t>SPG</w:t>
            </w:r>
          </w:p>
          <w:p w:rsidR="00D10652" w:rsidRPr="0029788D" w:rsidRDefault="00F85081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29788D">
              <w:rPr>
                <w:rFonts w:cs="Arial"/>
                <w:spacing w:val="-3"/>
                <w:szCs w:val="18"/>
                <w:lang w:val="en-US"/>
              </w:rPr>
              <w:t xml:space="preserve">Bureau </w:t>
            </w:r>
            <w:r w:rsidR="00D10652" w:rsidRPr="0029788D">
              <w:rPr>
                <w:rFonts w:cs="Arial"/>
                <w:spacing w:val="-3"/>
                <w:szCs w:val="18"/>
                <w:lang w:val="en-US"/>
              </w:rPr>
              <w:t>Asia Member</w:t>
            </w:r>
          </w:p>
          <w:p w:rsidR="00D10652" w:rsidRPr="0029788D" w:rsidRDefault="00D10652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</w:p>
          <w:p w:rsidR="00D10652" w:rsidRPr="0029788D" w:rsidRDefault="00D10652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D10652" w:rsidRPr="0029788D" w:rsidRDefault="00D10652" w:rsidP="000525BE">
            <w:pPr>
              <w:pStyle w:val="People"/>
              <w:ind w:left="0"/>
              <w:jc w:val="left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29788D">
              <w:rPr>
                <w:rFonts w:ascii="Arial" w:eastAsia="Times" w:hAnsi="Arial" w:cs="Arial"/>
                <w:b/>
                <w:sz w:val="18"/>
                <w:szCs w:val="18"/>
              </w:rPr>
              <w:t xml:space="preserve">Ms </w:t>
            </w:r>
            <w:proofErr w:type="spellStart"/>
            <w:r w:rsidRPr="0029788D">
              <w:rPr>
                <w:rFonts w:ascii="Arial" w:eastAsia="Times" w:hAnsi="Arial" w:cs="Arial"/>
                <w:b/>
                <w:sz w:val="18"/>
                <w:szCs w:val="18"/>
              </w:rPr>
              <w:t>Kyu-Ock</w:t>
            </w:r>
            <w:proofErr w:type="spellEnd"/>
            <w:r w:rsidRPr="0029788D">
              <w:rPr>
                <w:rFonts w:ascii="Arial" w:eastAsia="Times" w:hAnsi="Arial" w:cs="Arial"/>
                <w:b/>
                <w:sz w:val="18"/>
                <w:szCs w:val="18"/>
              </w:rPr>
              <w:t xml:space="preserve"> YIM</w:t>
            </w:r>
          </w:p>
          <w:p w:rsidR="00D10652" w:rsidRPr="0029788D" w:rsidRDefault="00D10652" w:rsidP="000525BE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29788D">
              <w:rPr>
                <w:rFonts w:cs="Arial"/>
                <w:szCs w:val="18"/>
              </w:rPr>
              <w:t>Senior Researcher</w:t>
            </w:r>
          </w:p>
          <w:p w:rsidR="00D10652" w:rsidRPr="0029788D" w:rsidRDefault="00D10652" w:rsidP="000525BE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29788D">
              <w:rPr>
                <w:rFonts w:cs="Arial"/>
                <w:szCs w:val="18"/>
              </w:rPr>
              <w:t>Export Management Division</w:t>
            </w:r>
          </w:p>
          <w:p w:rsidR="00D10652" w:rsidRPr="0029788D" w:rsidRDefault="00D10652" w:rsidP="000525BE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29788D">
              <w:rPr>
                <w:rFonts w:cs="Arial"/>
                <w:szCs w:val="18"/>
              </w:rPr>
              <w:t>Department of Plant Quarantine</w:t>
            </w:r>
          </w:p>
          <w:p w:rsidR="00D10652" w:rsidRPr="0029788D" w:rsidRDefault="00D10652" w:rsidP="000525BE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29788D">
              <w:rPr>
                <w:rFonts w:cs="Arial"/>
                <w:szCs w:val="18"/>
              </w:rPr>
              <w:t>Animal and Plant Quarantine Agency</w:t>
            </w:r>
          </w:p>
          <w:p w:rsidR="00D10652" w:rsidRPr="0029788D" w:rsidRDefault="00D10652" w:rsidP="000525BE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29788D">
              <w:rPr>
                <w:rFonts w:cs="Arial"/>
                <w:szCs w:val="18"/>
              </w:rPr>
              <w:t>Ministry of Agriculture, Food and Rural Affairs</w:t>
            </w:r>
          </w:p>
          <w:p w:rsidR="00D10652" w:rsidRPr="0029788D" w:rsidRDefault="00D10652" w:rsidP="000525BE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29788D">
              <w:rPr>
                <w:rFonts w:cs="Arial"/>
                <w:szCs w:val="18"/>
              </w:rPr>
              <w:t>178 Anyang-</w:t>
            </w:r>
            <w:proofErr w:type="spellStart"/>
            <w:r w:rsidRPr="0029788D">
              <w:rPr>
                <w:rFonts w:cs="Arial"/>
                <w:szCs w:val="18"/>
              </w:rPr>
              <w:t>ro</w:t>
            </w:r>
            <w:proofErr w:type="spellEnd"/>
            <w:r w:rsidRPr="0029788D">
              <w:rPr>
                <w:rFonts w:cs="Arial"/>
                <w:szCs w:val="18"/>
              </w:rPr>
              <w:t xml:space="preserve"> Manan-</w:t>
            </w:r>
            <w:proofErr w:type="spellStart"/>
            <w:r w:rsidRPr="0029788D">
              <w:rPr>
                <w:rFonts w:cs="Arial"/>
                <w:szCs w:val="18"/>
              </w:rPr>
              <w:t>gu</w:t>
            </w:r>
            <w:proofErr w:type="spellEnd"/>
          </w:p>
          <w:p w:rsidR="00D10652" w:rsidRPr="0029788D" w:rsidRDefault="00D10652" w:rsidP="000525BE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29788D">
              <w:rPr>
                <w:rFonts w:cs="Arial"/>
                <w:szCs w:val="18"/>
              </w:rPr>
              <w:t xml:space="preserve">Anyang city, </w:t>
            </w:r>
            <w:proofErr w:type="spellStart"/>
            <w:r w:rsidRPr="0029788D">
              <w:rPr>
                <w:rFonts w:cs="Arial"/>
                <w:szCs w:val="18"/>
              </w:rPr>
              <w:t>Gyunggi</w:t>
            </w:r>
            <w:proofErr w:type="spellEnd"/>
            <w:r w:rsidRPr="0029788D">
              <w:rPr>
                <w:rFonts w:cs="Arial"/>
                <w:szCs w:val="18"/>
              </w:rPr>
              <w:t>-do</w:t>
            </w:r>
          </w:p>
          <w:p w:rsidR="00D10652" w:rsidRPr="0029788D" w:rsidRDefault="00D10652" w:rsidP="000525BE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29788D">
              <w:rPr>
                <w:rFonts w:cs="Arial"/>
                <w:b/>
                <w:szCs w:val="18"/>
              </w:rPr>
              <w:t>REPUBLIC OF KOREA</w:t>
            </w:r>
          </w:p>
          <w:p w:rsidR="00D10652" w:rsidRPr="0029788D" w:rsidRDefault="00D10652" w:rsidP="000525BE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29788D">
              <w:rPr>
                <w:rFonts w:cs="Arial"/>
                <w:szCs w:val="18"/>
              </w:rPr>
              <w:t>Phone: (+82) 31 4207665</w:t>
            </w:r>
          </w:p>
          <w:p w:rsidR="00D10652" w:rsidRPr="0029788D" w:rsidRDefault="00D10652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s-ES"/>
              </w:rPr>
            </w:pPr>
          </w:p>
        </w:tc>
        <w:tc>
          <w:tcPr>
            <w:tcW w:w="0" w:type="auto"/>
            <w:shd w:val="clear" w:color="auto" w:fill="FFFFFF"/>
          </w:tcPr>
          <w:p w:rsidR="00D10652" w:rsidRPr="0029788D" w:rsidRDefault="00BB6F8B" w:rsidP="000525BE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hyperlink r:id="rId9" w:history="1">
              <w:r w:rsidR="00D10652" w:rsidRPr="0029788D">
                <w:rPr>
                  <w:rStyle w:val="Hyperlink"/>
                  <w:rFonts w:cs="Arial"/>
                  <w:szCs w:val="18"/>
                </w:rPr>
                <w:t>koyim@korea.kr</w:t>
              </w:r>
            </w:hyperlink>
            <w:r w:rsidR="00DF376B" w:rsidRPr="0029788D">
              <w:rPr>
                <w:rStyle w:val="Hyperlink"/>
                <w:rFonts w:cs="Arial"/>
                <w:szCs w:val="18"/>
              </w:rPr>
              <w:t>;</w:t>
            </w:r>
          </w:p>
          <w:p w:rsidR="00D10652" w:rsidRPr="0029788D" w:rsidRDefault="00D10652" w:rsidP="000525BE">
            <w:pPr>
              <w:pStyle w:val="IPPArialTable"/>
              <w:spacing w:before="0" w:after="0"/>
              <w:rPr>
                <w:rStyle w:val="Hyperlink"/>
                <w:rFonts w:cs="Arial"/>
                <w:color w:val="auto"/>
                <w:spacing w:val="-3"/>
                <w:szCs w:val="18"/>
                <w:u w:val="none"/>
                <w:lang w:val="es-ES"/>
              </w:rPr>
            </w:pPr>
          </w:p>
        </w:tc>
      </w:tr>
      <w:tr w:rsidR="00D10652" w:rsidRPr="0029788D" w:rsidTr="004B1EAC">
        <w:trPr>
          <w:cantSplit/>
          <w:jc w:val="center"/>
        </w:trPr>
        <w:tc>
          <w:tcPr>
            <w:tcW w:w="312" w:type="dxa"/>
            <w:shd w:val="clear" w:color="auto" w:fill="FFFFFF"/>
          </w:tcPr>
          <w:p w:rsidR="00D10652" w:rsidRPr="0029788D" w:rsidRDefault="00600D0D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29788D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135" w:type="dxa"/>
            <w:shd w:val="clear" w:color="auto" w:fill="FFFFFF"/>
          </w:tcPr>
          <w:p w:rsidR="00F85081" w:rsidRPr="0029788D" w:rsidRDefault="00F85081" w:rsidP="00F85081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</w:p>
          <w:p w:rsidR="00F85081" w:rsidRPr="0029788D" w:rsidRDefault="00F85081" w:rsidP="00F85081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29788D">
              <w:rPr>
                <w:rFonts w:cs="Arial"/>
                <w:spacing w:val="-3"/>
                <w:szCs w:val="18"/>
                <w:lang w:val="en-US"/>
              </w:rPr>
              <w:t>SPG</w:t>
            </w:r>
          </w:p>
          <w:p w:rsidR="00D10652" w:rsidRPr="0029788D" w:rsidRDefault="00F85081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29788D">
              <w:rPr>
                <w:rFonts w:cs="Arial"/>
                <w:spacing w:val="-3"/>
                <w:szCs w:val="18"/>
                <w:lang w:val="en-US"/>
              </w:rPr>
              <w:t xml:space="preserve">Bureau </w:t>
            </w:r>
            <w:r w:rsidR="00D10652" w:rsidRPr="0029788D">
              <w:rPr>
                <w:rFonts w:cs="Arial"/>
                <w:spacing w:val="-3"/>
                <w:szCs w:val="18"/>
                <w:lang w:val="en-US"/>
              </w:rPr>
              <w:t>Europe Member</w:t>
            </w:r>
          </w:p>
          <w:p w:rsidR="00D10652" w:rsidRPr="0029788D" w:rsidRDefault="00D10652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</w:p>
          <w:p w:rsidR="00D10652" w:rsidRPr="0029788D" w:rsidRDefault="00D10652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D10652" w:rsidRPr="0029788D" w:rsidRDefault="00D10652" w:rsidP="000525BE">
            <w:pPr>
              <w:pStyle w:val="IPPArialTable"/>
              <w:spacing w:before="0" w:after="0"/>
              <w:rPr>
                <w:rFonts w:cs="Arial"/>
                <w:b/>
                <w:spacing w:val="-3"/>
                <w:szCs w:val="18"/>
              </w:rPr>
            </w:pPr>
            <w:r w:rsidRPr="0029788D">
              <w:rPr>
                <w:rFonts w:cs="Arial"/>
                <w:b/>
                <w:spacing w:val="-3"/>
                <w:szCs w:val="18"/>
              </w:rPr>
              <w:t>Mr Corné VAN ALPHEN</w:t>
            </w:r>
          </w:p>
          <w:p w:rsidR="00D10652" w:rsidRPr="0029788D" w:rsidRDefault="00D10652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</w:rPr>
            </w:pPr>
            <w:r w:rsidRPr="0029788D">
              <w:rPr>
                <w:rFonts w:cs="Arial"/>
                <w:spacing w:val="-3"/>
                <w:szCs w:val="18"/>
              </w:rPr>
              <w:t>Coordinating Policy Officer Phytosanitary Affairs</w:t>
            </w:r>
          </w:p>
          <w:p w:rsidR="00D10652" w:rsidRPr="0029788D" w:rsidRDefault="00D10652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</w:rPr>
            </w:pPr>
            <w:r w:rsidRPr="0029788D">
              <w:rPr>
                <w:rFonts w:cs="Arial"/>
                <w:spacing w:val="-3"/>
                <w:szCs w:val="18"/>
              </w:rPr>
              <w:t>Plant Supply Chain and Food Quality Department</w:t>
            </w:r>
          </w:p>
          <w:p w:rsidR="00D10652" w:rsidRPr="0029788D" w:rsidRDefault="00D10652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</w:rPr>
            </w:pPr>
            <w:r w:rsidRPr="0029788D">
              <w:rPr>
                <w:rFonts w:cs="Arial"/>
                <w:spacing w:val="-3"/>
                <w:szCs w:val="18"/>
              </w:rPr>
              <w:t>Ministry of Economic Affairs</w:t>
            </w:r>
          </w:p>
          <w:p w:rsidR="00D10652" w:rsidRPr="0029788D" w:rsidRDefault="00D10652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</w:rPr>
            </w:pPr>
            <w:r w:rsidRPr="0029788D">
              <w:rPr>
                <w:rFonts w:cs="Arial"/>
                <w:spacing w:val="-3"/>
                <w:szCs w:val="18"/>
              </w:rPr>
              <w:t>P.O. Box 20401</w:t>
            </w:r>
          </w:p>
          <w:p w:rsidR="00D10652" w:rsidRPr="0029788D" w:rsidRDefault="00D10652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</w:rPr>
            </w:pPr>
            <w:r w:rsidRPr="0029788D">
              <w:rPr>
                <w:rFonts w:cs="Arial"/>
                <w:spacing w:val="-3"/>
                <w:szCs w:val="18"/>
              </w:rPr>
              <w:t>2500 EK - The Hague</w:t>
            </w:r>
          </w:p>
          <w:p w:rsidR="00D10652" w:rsidRPr="0029788D" w:rsidRDefault="00D10652" w:rsidP="000525BE">
            <w:pPr>
              <w:pStyle w:val="IPPArialTable"/>
              <w:spacing w:before="0" w:after="0"/>
              <w:rPr>
                <w:rFonts w:cs="Arial"/>
                <w:b/>
                <w:spacing w:val="-3"/>
                <w:szCs w:val="18"/>
              </w:rPr>
            </w:pPr>
            <w:r w:rsidRPr="0029788D">
              <w:rPr>
                <w:rFonts w:cs="Arial"/>
                <w:b/>
                <w:spacing w:val="-3"/>
                <w:szCs w:val="18"/>
              </w:rPr>
              <w:t>THE NETHERLANDS</w:t>
            </w:r>
          </w:p>
          <w:p w:rsidR="00D10652" w:rsidRPr="0029788D" w:rsidRDefault="00D10652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</w:rPr>
            </w:pPr>
            <w:r w:rsidRPr="0029788D">
              <w:rPr>
                <w:rFonts w:cs="Arial"/>
                <w:spacing w:val="-3"/>
                <w:szCs w:val="18"/>
              </w:rPr>
              <w:t>Phone: (+31) 618 596867</w:t>
            </w:r>
          </w:p>
          <w:p w:rsidR="00D10652" w:rsidRPr="0029788D" w:rsidRDefault="00D10652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D10652" w:rsidRPr="0029788D" w:rsidRDefault="00BB6F8B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hyperlink r:id="rId10" w:history="1">
              <w:r w:rsidR="00D10652" w:rsidRPr="0029788D">
                <w:rPr>
                  <w:rStyle w:val="Hyperlink"/>
                  <w:rFonts w:cs="Arial"/>
                  <w:spacing w:val="-3"/>
                  <w:szCs w:val="18"/>
                </w:rPr>
                <w:t>c.a.m.vanalphen@minez.nl</w:t>
              </w:r>
            </w:hyperlink>
            <w:r w:rsidR="00DF376B" w:rsidRPr="0029788D">
              <w:rPr>
                <w:rStyle w:val="Hyperlink"/>
                <w:rFonts w:cs="Arial"/>
                <w:spacing w:val="-3"/>
                <w:szCs w:val="18"/>
              </w:rPr>
              <w:t>;</w:t>
            </w:r>
            <w:r w:rsidR="00D10652" w:rsidRPr="0029788D">
              <w:rPr>
                <w:rFonts w:cs="Arial"/>
                <w:spacing w:val="-3"/>
                <w:szCs w:val="18"/>
              </w:rPr>
              <w:br/>
            </w:r>
          </w:p>
        </w:tc>
      </w:tr>
      <w:tr w:rsidR="00D10652" w:rsidRPr="0029788D" w:rsidTr="004B1EAC">
        <w:trPr>
          <w:cantSplit/>
          <w:jc w:val="center"/>
        </w:trPr>
        <w:tc>
          <w:tcPr>
            <w:tcW w:w="312" w:type="dxa"/>
            <w:shd w:val="clear" w:color="auto" w:fill="FFFFFF"/>
          </w:tcPr>
          <w:p w:rsidR="00D10652" w:rsidRPr="0029788D" w:rsidRDefault="00600D0D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</w:rPr>
            </w:pPr>
            <w:r w:rsidRPr="0029788D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135" w:type="dxa"/>
            <w:shd w:val="clear" w:color="auto" w:fill="FFFFFF"/>
          </w:tcPr>
          <w:p w:rsidR="00F85081" w:rsidRPr="0029788D" w:rsidRDefault="00F85081" w:rsidP="00F85081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</w:p>
          <w:p w:rsidR="00F85081" w:rsidRPr="0029788D" w:rsidRDefault="00F85081" w:rsidP="00F85081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29788D">
              <w:rPr>
                <w:rFonts w:cs="Arial"/>
                <w:spacing w:val="-3"/>
                <w:szCs w:val="18"/>
                <w:lang w:val="en-US"/>
              </w:rPr>
              <w:t>SPG</w:t>
            </w:r>
          </w:p>
          <w:p w:rsidR="00D10652" w:rsidRPr="0029788D" w:rsidRDefault="00F85081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29788D">
              <w:rPr>
                <w:rFonts w:cs="Arial"/>
                <w:spacing w:val="-3"/>
                <w:szCs w:val="18"/>
                <w:lang w:val="en-US"/>
              </w:rPr>
              <w:t xml:space="preserve">Bureau </w:t>
            </w:r>
            <w:r w:rsidR="00D10652" w:rsidRPr="0029788D">
              <w:rPr>
                <w:rFonts w:cs="Arial"/>
                <w:spacing w:val="-3"/>
                <w:szCs w:val="18"/>
                <w:lang w:val="en-US"/>
              </w:rPr>
              <w:t>Latin America and Caribbean Member</w:t>
            </w:r>
          </w:p>
          <w:p w:rsidR="00493C69" w:rsidRPr="0029788D" w:rsidRDefault="00493C69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</w:p>
          <w:p w:rsidR="00493C69" w:rsidRPr="0029788D" w:rsidRDefault="00493C69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29788D">
              <w:rPr>
                <w:rFonts w:cs="Arial"/>
                <w:spacing w:val="-3"/>
                <w:szCs w:val="18"/>
                <w:lang w:val="en-US"/>
              </w:rPr>
              <w:t>Chairperson SPG</w:t>
            </w:r>
          </w:p>
          <w:p w:rsidR="00493C69" w:rsidRPr="0029788D" w:rsidRDefault="00493C69" w:rsidP="000525BE">
            <w:pPr>
              <w:pStyle w:val="IPPArialTable"/>
              <w:spacing w:before="0" w:after="0"/>
              <w:rPr>
                <w:rFonts w:cs="Arial"/>
                <w:i/>
                <w:spacing w:val="-3"/>
                <w:szCs w:val="18"/>
                <w:lang w:val="en-US"/>
              </w:rPr>
            </w:pPr>
            <w:r w:rsidRPr="0029788D">
              <w:rPr>
                <w:rFonts w:cs="Arial"/>
                <w:i/>
                <w:spacing w:val="-3"/>
                <w:szCs w:val="18"/>
                <w:lang w:val="en-US"/>
              </w:rPr>
              <w:t>Vice-chairperson CPM</w:t>
            </w:r>
          </w:p>
          <w:p w:rsidR="00D10652" w:rsidRPr="0029788D" w:rsidRDefault="00D10652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5B76B0" w:rsidRPr="0029788D" w:rsidRDefault="00D10652" w:rsidP="000525BE">
            <w:pPr>
              <w:pStyle w:val="People"/>
              <w:ind w:left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9788D">
              <w:rPr>
                <w:rFonts w:ascii="Arial" w:hAnsi="Arial" w:cs="Arial"/>
                <w:b/>
                <w:sz w:val="18"/>
                <w:szCs w:val="18"/>
                <w:lang w:val="es-ES"/>
              </w:rPr>
              <w:t>Mr</w:t>
            </w:r>
            <w:proofErr w:type="spellEnd"/>
            <w:r w:rsidR="005B76B0" w:rsidRPr="0029788D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="005B76B0" w:rsidRPr="0029788D">
              <w:rPr>
                <w:rFonts w:ascii="Arial" w:hAnsi="Arial" w:cs="Arial"/>
                <w:b/>
                <w:sz w:val="18"/>
                <w:szCs w:val="18"/>
              </w:rPr>
              <w:t>Francisco Javier TRUJILLO ARRIAGA</w:t>
            </w:r>
          </w:p>
          <w:p w:rsidR="005B76B0" w:rsidRPr="0029788D" w:rsidRDefault="005B76B0" w:rsidP="000525BE">
            <w:pPr>
              <w:pStyle w:val="People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9788D">
              <w:rPr>
                <w:rFonts w:ascii="Arial" w:hAnsi="Arial" w:cs="Arial"/>
                <w:sz w:val="18"/>
                <w:szCs w:val="18"/>
              </w:rPr>
              <w:t xml:space="preserve">Director General de </w:t>
            </w:r>
            <w:proofErr w:type="spellStart"/>
            <w:r w:rsidRPr="0029788D">
              <w:rPr>
                <w:rFonts w:ascii="Arial" w:hAnsi="Arial" w:cs="Arial"/>
                <w:sz w:val="18"/>
                <w:szCs w:val="18"/>
              </w:rPr>
              <w:t>Sanidad</w:t>
            </w:r>
            <w:proofErr w:type="spellEnd"/>
            <w:r w:rsidRPr="0029788D">
              <w:rPr>
                <w:rFonts w:ascii="Arial" w:hAnsi="Arial" w:cs="Arial"/>
                <w:sz w:val="18"/>
                <w:szCs w:val="18"/>
              </w:rPr>
              <w:t xml:space="preserve"> Vegetal</w:t>
            </w:r>
          </w:p>
          <w:p w:rsidR="005B76B0" w:rsidRPr="0029788D" w:rsidRDefault="005B76B0" w:rsidP="000525BE">
            <w:pPr>
              <w:pStyle w:val="People"/>
              <w:ind w:left="0"/>
              <w:jc w:val="lef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9788D">
              <w:rPr>
                <w:rFonts w:ascii="Arial" w:hAnsi="Arial" w:cs="Arial"/>
                <w:sz w:val="18"/>
                <w:szCs w:val="18"/>
                <w:lang w:val="it-IT"/>
              </w:rPr>
              <w:t>Servicio Nacional de Sanidad, Inocuidad y Calidad Agroalimentaria</w:t>
            </w:r>
          </w:p>
          <w:p w:rsidR="002918A1" w:rsidRPr="0029788D" w:rsidRDefault="005B76B0" w:rsidP="000525BE">
            <w:pPr>
              <w:pStyle w:val="People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9788D">
              <w:rPr>
                <w:rFonts w:ascii="Arial" w:hAnsi="Arial" w:cs="Arial"/>
                <w:sz w:val="18"/>
                <w:szCs w:val="18"/>
              </w:rPr>
              <w:t>Sagarpa</w:t>
            </w:r>
            <w:proofErr w:type="spellEnd"/>
            <w:r w:rsidRPr="0029788D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5B76B0" w:rsidRPr="0029788D" w:rsidRDefault="005B76B0" w:rsidP="002918A1">
            <w:pPr>
              <w:pStyle w:val="People"/>
              <w:ind w:left="0"/>
              <w:jc w:val="left"/>
              <w:rPr>
                <w:rFonts w:ascii="Arial" w:eastAsia="Times" w:hAnsi="Arial" w:cs="Arial"/>
                <w:b/>
                <w:spacing w:val="-3"/>
                <w:sz w:val="18"/>
                <w:szCs w:val="18"/>
              </w:rPr>
            </w:pPr>
            <w:r w:rsidRPr="0029788D">
              <w:rPr>
                <w:rFonts w:ascii="Arial" w:eastAsia="Times" w:hAnsi="Arial" w:cs="Arial"/>
                <w:b/>
                <w:spacing w:val="-3"/>
                <w:sz w:val="18"/>
                <w:szCs w:val="18"/>
              </w:rPr>
              <w:t>M</w:t>
            </w:r>
            <w:r w:rsidR="002918A1" w:rsidRPr="0029788D">
              <w:rPr>
                <w:rFonts w:ascii="Arial" w:eastAsia="Times" w:hAnsi="Arial" w:cs="Arial"/>
                <w:b/>
                <w:spacing w:val="-3"/>
                <w:sz w:val="18"/>
                <w:szCs w:val="18"/>
              </w:rPr>
              <w:t>EXICO</w:t>
            </w:r>
          </w:p>
          <w:p w:rsidR="00D10652" w:rsidRPr="0029788D" w:rsidRDefault="005B76B0" w:rsidP="000525BE">
            <w:pPr>
              <w:pStyle w:val="People"/>
              <w:ind w:left="0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9788D">
              <w:rPr>
                <w:rFonts w:ascii="Arial" w:hAnsi="Arial" w:cs="Arial"/>
                <w:sz w:val="18"/>
                <w:szCs w:val="18"/>
              </w:rPr>
              <w:t>Phone: (+52) 55 59051000</w:t>
            </w:r>
          </w:p>
          <w:p w:rsidR="00D10652" w:rsidRPr="0029788D" w:rsidRDefault="00D10652" w:rsidP="000525BE">
            <w:pPr>
              <w:pStyle w:val="IPPArialTable"/>
              <w:spacing w:before="0" w:after="0"/>
              <w:rPr>
                <w:rFonts w:cs="Arial"/>
                <w:b/>
                <w:szCs w:val="18"/>
                <w:lang w:val="es-ES"/>
              </w:rPr>
            </w:pPr>
          </w:p>
        </w:tc>
        <w:tc>
          <w:tcPr>
            <w:tcW w:w="0" w:type="auto"/>
            <w:shd w:val="clear" w:color="auto" w:fill="FFFFFF"/>
          </w:tcPr>
          <w:p w:rsidR="00D10652" w:rsidRPr="0029788D" w:rsidRDefault="00BB6F8B" w:rsidP="000525BE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hyperlink r:id="rId11" w:history="1">
              <w:r w:rsidR="005B76B0" w:rsidRPr="0029788D">
                <w:rPr>
                  <w:rStyle w:val="Hyperlink"/>
                  <w:rFonts w:cs="Arial"/>
                  <w:szCs w:val="18"/>
                </w:rPr>
                <w:t>trujillo@senasica.gob.mx</w:t>
              </w:r>
            </w:hyperlink>
            <w:r w:rsidR="00DF376B" w:rsidRPr="0029788D">
              <w:rPr>
                <w:rStyle w:val="Hyperlink"/>
                <w:rFonts w:cs="Arial"/>
                <w:szCs w:val="18"/>
              </w:rPr>
              <w:t>;</w:t>
            </w:r>
          </w:p>
          <w:p w:rsidR="005B76B0" w:rsidRPr="0029788D" w:rsidRDefault="005B76B0" w:rsidP="000525BE">
            <w:pPr>
              <w:pStyle w:val="IPPArialTable"/>
              <w:spacing w:before="0" w:after="0"/>
              <w:rPr>
                <w:rFonts w:cs="Arial"/>
                <w:szCs w:val="18"/>
                <w:lang w:val="es-ES"/>
              </w:rPr>
            </w:pPr>
          </w:p>
          <w:p w:rsidR="00D10652" w:rsidRPr="0029788D" w:rsidRDefault="00D10652" w:rsidP="000525BE">
            <w:pPr>
              <w:pStyle w:val="IPPArialTable"/>
              <w:spacing w:before="0" w:after="0"/>
              <w:rPr>
                <w:rFonts w:cs="Arial"/>
                <w:szCs w:val="18"/>
                <w:lang w:val="es-ES"/>
              </w:rPr>
            </w:pPr>
          </w:p>
        </w:tc>
      </w:tr>
      <w:tr w:rsidR="00D10652" w:rsidRPr="0029788D" w:rsidTr="004B1EAC">
        <w:trPr>
          <w:cantSplit/>
          <w:jc w:val="center"/>
        </w:trPr>
        <w:tc>
          <w:tcPr>
            <w:tcW w:w="312" w:type="dxa"/>
            <w:tcBorders>
              <w:bottom w:val="single" w:sz="4" w:space="0" w:color="auto"/>
            </w:tcBorders>
            <w:shd w:val="clear" w:color="auto" w:fill="FFFFFF"/>
          </w:tcPr>
          <w:p w:rsidR="00D10652" w:rsidRPr="0029788D" w:rsidRDefault="00D10652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29788D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135" w:type="dxa"/>
            <w:shd w:val="clear" w:color="auto" w:fill="FFFFFF"/>
          </w:tcPr>
          <w:p w:rsidR="00F85081" w:rsidRPr="0029788D" w:rsidRDefault="00F85081" w:rsidP="00F85081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</w:p>
          <w:p w:rsidR="00F85081" w:rsidRPr="0029788D" w:rsidRDefault="00F85081" w:rsidP="00F85081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29788D">
              <w:rPr>
                <w:rFonts w:cs="Arial"/>
                <w:spacing w:val="-3"/>
                <w:szCs w:val="18"/>
                <w:lang w:val="en-US"/>
              </w:rPr>
              <w:t>SPG</w:t>
            </w:r>
          </w:p>
          <w:p w:rsidR="00D10652" w:rsidRPr="0029788D" w:rsidRDefault="00F85081" w:rsidP="00F85081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29788D">
              <w:rPr>
                <w:rFonts w:cs="Arial"/>
                <w:spacing w:val="-3"/>
                <w:szCs w:val="18"/>
                <w:lang w:val="en-US"/>
              </w:rPr>
              <w:t xml:space="preserve">Bureau </w:t>
            </w:r>
            <w:r w:rsidR="00D10652" w:rsidRPr="0029788D">
              <w:rPr>
                <w:rFonts w:cs="Arial"/>
                <w:spacing w:val="-3"/>
                <w:szCs w:val="18"/>
                <w:lang w:val="en-US"/>
              </w:rPr>
              <w:t xml:space="preserve">Near East Member </w:t>
            </w:r>
          </w:p>
          <w:p w:rsidR="00D10652" w:rsidRPr="0029788D" w:rsidRDefault="00D10652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5739E2" w:rsidRPr="0029788D" w:rsidRDefault="00D10652" w:rsidP="000525BE">
            <w:pPr>
              <w:pStyle w:val="IPPArialTable"/>
              <w:spacing w:before="0" w:after="0"/>
              <w:rPr>
                <w:rFonts w:cs="Arial"/>
                <w:szCs w:val="18"/>
                <w:lang w:val="es-ES"/>
              </w:rPr>
            </w:pPr>
            <w:proofErr w:type="spellStart"/>
            <w:r w:rsidRPr="0029788D">
              <w:rPr>
                <w:rFonts w:cs="Arial"/>
                <w:b/>
                <w:szCs w:val="18"/>
                <w:lang w:val="es-ES"/>
              </w:rPr>
              <w:t>Mr</w:t>
            </w:r>
            <w:proofErr w:type="spellEnd"/>
            <w:r w:rsidRPr="0029788D">
              <w:rPr>
                <w:rFonts w:cs="Arial"/>
                <w:b/>
                <w:szCs w:val="18"/>
                <w:lang w:val="es-ES"/>
              </w:rPr>
              <w:t xml:space="preserve"> </w:t>
            </w:r>
            <w:r w:rsidR="005739E2" w:rsidRPr="0029788D">
              <w:rPr>
                <w:rFonts w:cs="Arial"/>
                <w:b/>
                <w:szCs w:val="18"/>
              </w:rPr>
              <w:t xml:space="preserve">Kamal El Din Abdel Mahmoud </w:t>
            </w:r>
            <w:proofErr w:type="spellStart"/>
            <w:r w:rsidR="005739E2" w:rsidRPr="0029788D">
              <w:rPr>
                <w:rFonts w:cs="Arial"/>
                <w:b/>
                <w:szCs w:val="18"/>
              </w:rPr>
              <w:t>Amein</w:t>
            </w:r>
            <w:proofErr w:type="spellEnd"/>
            <w:r w:rsidR="005739E2" w:rsidRPr="0029788D">
              <w:rPr>
                <w:rFonts w:cs="Arial"/>
                <w:b/>
                <w:szCs w:val="18"/>
              </w:rPr>
              <w:t xml:space="preserve"> BAKR</w:t>
            </w:r>
            <w:r w:rsidR="005739E2" w:rsidRPr="0029788D">
              <w:rPr>
                <w:rFonts w:cs="Arial"/>
                <w:szCs w:val="18"/>
                <w:lang w:val="es-ES"/>
              </w:rPr>
              <w:t xml:space="preserve"> </w:t>
            </w:r>
          </w:p>
          <w:p w:rsidR="00D10652" w:rsidRPr="0029788D" w:rsidRDefault="00D10652" w:rsidP="000525BE">
            <w:pPr>
              <w:pStyle w:val="IPPArialTable"/>
              <w:spacing w:before="0" w:after="0"/>
              <w:rPr>
                <w:rFonts w:cs="Arial"/>
                <w:szCs w:val="18"/>
                <w:lang w:val="es-ES"/>
              </w:rPr>
            </w:pPr>
            <w:r w:rsidRPr="0029788D">
              <w:rPr>
                <w:rFonts w:cs="Arial"/>
                <w:szCs w:val="18"/>
                <w:lang w:val="es-ES"/>
              </w:rPr>
              <w:t>Director General</w:t>
            </w:r>
          </w:p>
          <w:p w:rsidR="00D10652" w:rsidRPr="0029788D" w:rsidRDefault="00D10652" w:rsidP="000525BE">
            <w:pPr>
              <w:pStyle w:val="IPPArialTable"/>
              <w:spacing w:before="0" w:after="0"/>
              <w:rPr>
                <w:rFonts w:cs="Arial"/>
                <w:szCs w:val="18"/>
                <w:lang w:val="es-ES"/>
              </w:rPr>
            </w:pPr>
            <w:proofErr w:type="spellStart"/>
            <w:r w:rsidRPr="0029788D">
              <w:rPr>
                <w:rFonts w:cs="Arial"/>
                <w:szCs w:val="18"/>
                <w:lang w:val="es-ES"/>
              </w:rPr>
              <w:t>Plant</w:t>
            </w:r>
            <w:proofErr w:type="spellEnd"/>
            <w:r w:rsidRPr="0029788D">
              <w:rPr>
                <w:rFonts w:cs="Arial"/>
                <w:szCs w:val="18"/>
                <w:lang w:val="es-ES"/>
              </w:rPr>
              <w:t xml:space="preserve"> </w:t>
            </w:r>
            <w:proofErr w:type="spellStart"/>
            <w:r w:rsidRPr="0029788D">
              <w:rPr>
                <w:rFonts w:cs="Arial"/>
                <w:szCs w:val="18"/>
                <w:lang w:val="es-ES"/>
              </w:rPr>
              <w:t>Protection</w:t>
            </w:r>
            <w:proofErr w:type="spellEnd"/>
            <w:r w:rsidRPr="0029788D">
              <w:rPr>
                <w:rFonts w:cs="Arial"/>
                <w:szCs w:val="18"/>
                <w:lang w:val="es-ES"/>
              </w:rPr>
              <w:t xml:space="preserve"> </w:t>
            </w:r>
            <w:proofErr w:type="spellStart"/>
            <w:r w:rsidRPr="0029788D">
              <w:rPr>
                <w:rFonts w:cs="Arial"/>
                <w:szCs w:val="18"/>
                <w:lang w:val="es-ES"/>
              </w:rPr>
              <w:t>Directorate</w:t>
            </w:r>
            <w:proofErr w:type="spellEnd"/>
          </w:p>
          <w:p w:rsidR="00D10652" w:rsidRPr="0029788D" w:rsidRDefault="00D10652" w:rsidP="000525BE">
            <w:pPr>
              <w:pStyle w:val="IPPArialTable"/>
              <w:spacing w:before="0" w:after="0"/>
              <w:rPr>
                <w:rFonts w:cs="Arial"/>
                <w:szCs w:val="18"/>
                <w:lang w:val="es-ES"/>
              </w:rPr>
            </w:pPr>
            <w:proofErr w:type="spellStart"/>
            <w:r w:rsidRPr="0029788D">
              <w:rPr>
                <w:rFonts w:cs="Arial"/>
                <w:szCs w:val="18"/>
                <w:lang w:val="es-ES"/>
              </w:rPr>
              <w:t>P.O.Box</w:t>
            </w:r>
            <w:proofErr w:type="spellEnd"/>
            <w:r w:rsidRPr="0029788D">
              <w:rPr>
                <w:rFonts w:cs="Arial"/>
                <w:szCs w:val="18"/>
                <w:lang w:val="es-ES"/>
              </w:rPr>
              <w:t xml:space="preserve"> 14 </w:t>
            </w:r>
            <w:proofErr w:type="spellStart"/>
            <w:r w:rsidRPr="0029788D">
              <w:rPr>
                <w:rFonts w:cs="Arial"/>
                <w:szCs w:val="18"/>
                <w:lang w:val="es-ES"/>
              </w:rPr>
              <w:t>Khartoum</w:t>
            </w:r>
            <w:proofErr w:type="spellEnd"/>
            <w:r w:rsidRPr="0029788D">
              <w:rPr>
                <w:rFonts w:cs="Arial"/>
                <w:szCs w:val="18"/>
                <w:lang w:val="es-ES"/>
              </w:rPr>
              <w:t xml:space="preserve"> North</w:t>
            </w:r>
          </w:p>
          <w:p w:rsidR="00D10652" w:rsidRPr="0029788D" w:rsidRDefault="00D10652" w:rsidP="000525BE">
            <w:pPr>
              <w:pStyle w:val="IPPArialTable"/>
              <w:spacing w:before="0" w:after="0"/>
              <w:rPr>
                <w:rFonts w:cs="Arial"/>
                <w:b/>
                <w:szCs w:val="18"/>
                <w:lang w:val="es-ES"/>
              </w:rPr>
            </w:pPr>
            <w:r w:rsidRPr="0029788D">
              <w:rPr>
                <w:rFonts w:cs="Arial"/>
                <w:b/>
                <w:szCs w:val="18"/>
                <w:lang w:val="es-ES"/>
              </w:rPr>
              <w:t>SUDAN</w:t>
            </w:r>
          </w:p>
          <w:p w:rsidR="00D10652" w:rsidRPr="0029788D" w:rsidRDefault="00D10652" w:rsidP="000525BE">
            <w:pPr>
              <w:pStyle w:val="IPPArialTable"/>
              <w:spacing w:before="0" w:after="0"/>
              <w:rPr>
                <w:rFonts w:cs="Arial"/>
                <w:szCs w:val="18"/>
                <w:lang w:val="es-ES"/>
              </w:rPr>
            </w:pPr>
            <w:proofErr w:type="spellStart"/>
            <w:r w:rsidRPr="0029788D">
              <w:rPr>
                <w:rFonts w:cs="Arial"/>
                <w:szCs w:val="18"/>
                <w:lang w:val="es-ES"/>
              </w:rPr>
              <w:t>Ph</w:t>
            </w:r>
            <w:r w:rsidR="000525BE" w:rsidRPr="0029788D">
              <w:rPr>
                <w:rFonts w:cs="Arial"/>
                <w:szCs w:val="18"/>
                <w:lang w:val="es-ES"/>
              </w:rPr>
              <w:t>one</w:t>
            </w:r>
            <w:proofErr w:type="spellEnd"/>
            <w:r w:rsidRPr="0029788D">
              <w:rPr>
                <w:rFonts w:cs="Arial"/>
                <w:szCs w:val="18"/>
                <w:lang w:val="es-ES"/>
              </w:rPr>
              <w:t>: (+249) 912138939</w:t>
            </w:r>
          </w:p>
          <w:p w:rsidR="000525BE" w:rsidRPr="0029788D" w:rsidRDefault="000525BE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D10652" w:rsidRPr="0029788D" w:rsidRDefault="00BB6F8B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hyperlink r:id="rId12" w:history="1">
              <w:r w:rsidR="00EA2C1C" w:rsidRPr="0029788D">
                <w:rPr>
                  <w:rStyle w:val="Hyperlink"/>
                  <w:rFonts w:cs="Arial"/>
                  <w:spacing w:val="-3"/>
                  <w:szCs w:val="18"/>
                  <w:lang w:val="en-US"/>
                </w:rPr>
                <w:t>kamalbakr91@yahoo.com</w:t>
              </w:r>
            </w:hyperlink>
            <w:r w:rsidR="00DF376B" w:rsidRPr="0029788D">
              <w:rPr>
                <w:rStyle w:val="Hyperlink"/>
                <w:rFonts w:cs="Arial"/>
                <w:spacing w:val="-3"/>
                <w:szCs w:val="18"/>
                <w:lang w:val="en-US"/>
              </w:rPr>
              <w:t>;</w:t>
            </w:r>
          </w:p>
          <w:p w:rsidR="00B8138A" w:rsidRPr="0029788D" w:rsidRDefault="00B8138A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</w:p>
        </w:tc>
      </w:tr>
      <w:tr w:rsidR="00D10652" w:rsidRPr="00DC2B72" w:rsidTr="004B1EAC">
        <w:trPr>
          <w:cantSplit/>
          <w:jc w:val="center"/>
        </w:trPr>
        <w:tc>
          <w:tcPr>
            <w:tcW w:w="312" w:type="dxa"/>
            <w:shd w:val="clear" w:color="auto" w:fill="FFFFFF"/>
          </w:tcPr>
          <w:p w:rsidR="00D10652" w:rsidRPr="0029788D" w:rsidRDefault="00D10652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29788D">
              <w:rPr>
                <w:rFonts w:cs="Arial"/>
                <w:szCs w:val="18"/>
                <w:lang w:val="en-US"/>
              </w:rPr>
              <w:lastRenderedPageBreak/>
              <w:sym w:font="Wingdings" w:char="F0FC"/>
            </w:r>
          </w:p>
        </w:tc>
        <w:tc>
          <w:tcPr>
            <w:tcW w:w="2135" w:type="dxa"/>
            <w:shd w:val="clear" w:color="auto" w:fill="FFFFFF"/>
          </w:tcPr>
          <w:p w:rsidR="00F85081" w:rsidRPr="0029788D" w:rsidRDefault="00F85081" w:rsidP="00F85081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</w:p>
          <w:p w:rsidR="00F85081" w:rsidRPr="0029788D" w:rsidRDefault="00F85081" w:rsidP="00F85081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29788D">
              <w:rPr>
                <w:rFonts w:cs="Arial"/>
                <w:spacing w:val="-3"/>
                <w:szCs w:val="18"/>
                <w:lang w:val="en-US"/>
              </w:rPr>
              <w:t>SPG</w:t>
            </w:r>
          </w:p>
          <w:p w:rsidR="00D10652" w:rsidRPr="0029788D" w:rsidRDefault="00F85081" w:rsidP="00F85081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29788D">
              <w:rPr>
                <w:rFonts w:cs="Arial"/>
                <w:spacing w:val="-3"/>
                <w:szCs w:val="18"/>
                <w:lang w:val="en-US"/>
              </w:rPr>
              <w:t xml:space="preserve">Bureau </w:t>
            </w:r>
            <w:r w:rsidR="00D10652" w:rsidRPr="0029788D">
              <w:rPr>
                <w:rFonts w:cs="Arial"/>
                <w:spacing w:val="-3"/>
                <w:szCs w:val="18"/>
                <w:lang w:val="en-US"/>
              </w:rPr>
              <w:t>North America Member</w:t>
            </w:r>
          </w:p>
          <w:p w:rsidR="00D10652" w:rsidRPr="0029788D" w:rsidRDefault="00D10652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</w:p>
          <w:p w:rsidR="00D10652" w:rsidRPr="0029788D" w:rsidRDefault="00D10652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ED6F14" w:rsidRPr="0029788D" w:rsidRDefault="00ED6F14" w:rsidP="000525BE">
            <w:pPr>
              <w:pStyle w:val="IPPArialTable"/>
              <w:spacing w:before="0" w:after="0"/>
              <w:rPr>
                <w:rFonts w:cs="Arial"/>
                <w:b/>
                <w:spacing w:val="-3"/>
                <w:szCs w:val="18"/>
              </w:rPr>
            </w:pPr>
            <w:r w:rsidRPr="0029788D">
              <w:rPr>
                <w:rFonts w:cs="Arial"/>
                <w:b/>
                <w:spacing w:val="-3"/>
                <w:szCs w:val="18"/>
              </w:rPr>
              <w:t>Ms</w:t>
            </w:r>
            <w:r w:rsidR="00D10652" w:rsidRPr="0029788D">
              <w:rPr>
                <w:rFonts w:cs="Arial"/>
                <w:b/>
                <w:spacing w:val="-3"/>
                <w:szCs w:val="18"/>
              </w:rPr>
              <w:t xml:space="preserve"> </w:t>
            </w:r>
            <w:r w:rsidRPr="0029788D">
              <w:rPr>
                <w:rFonts w:cs="Arial"/>
                <w:b/>
                <w:spacing w:val="-3"/>
                <w:szCs w:val="18"/>
              </w:rPr>
              <w:t>Marie-Claude FOREST</w:t>
            </w:r>
          </w:p>
          <w:p w:rsidR="00ED6F14" w:rsidRPr="0029788D" w:rsidRDefault="00ED6F14" w:rsidP="000525BE">
            <w:pPr>
              <w:pStyle w:val="People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9788D">
              <w:rPr>
                <w:rFonts w:ascii="Arial" w:hAnsi="Arial" w:cs="Arial"/>
                <w:sz w:val="18"/>
                <w:szCs w:val="18"/>
              </w:rPr>
              <w:t>National Manager and International Standards Adviser</w:t>
            </w:r>
          </w:p>
          <w:p w:rsidR="00ED6F14" w:rsidRPr="0029788D" w:rsidRDefault="00ED6F14" w:rsidP="000525BE">
            <w:pPr>
              <w:pStyle w:val="People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9788D">
              <w:rPr>
                <w:rFonts w:ascii="Arial" w:hAnsi="Arial" w:cs="Arial"/>
                <w:sz w:val="18"/>
                <w:szCs w:val="18"/>
              </w:rPr>
              <w:t>Plant Protection Division</w:t>
            </w:r>
          </w:p>
          <w:p w:rsidR="00ED6F14" w:rsidRPr="0029788D" w:rsidRDefault="00ED6F14" w:rsidP="000525BE">
            <w:pPr>
              <w:pStyle w:val="People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9788D">
              <w:rPr>
                <w:rFonts w:ascii="Arial" w:hAnsi="Arial" w:cs="Arial"/>
                <w:sz w:val="18"/>
                <w:szCs w:val="18"/>
              </w:rPr>
              <w:t>Canadian Food Inspection Agency</w:t>
            </w:r>
          </w:p>
          <w:p w:rsidR="00ED6F14" w:rsidRPr="0029788D" w:rsidRDefault="00ED6F14" w:rsidP="000525BE">
            <w:pPr>
              <w:pStyle w:val="People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9788D">
              <w:rPr>
                <w:rFonts w:ascii="Arial" w:hAnsi="Arial" w:cs="Arial"/>
                <w:sz w:val="18"/>
                <w:szCs w:val="18"/>
              </w:rPr>
              <w:t>59 Camelot Drive</w:t>
            </w:r>
          </w:p>
          <w:p w:rsidR="00ED6F14" w:rsidRPr="0029788D" w:rsidRDefault="00ED6F14" w:rsidP="000525BE">
            <w:pPr>
              <w:pStyle w:val="People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9788D">
              <w:rPr>
                <w:rFonts w:ascii="Arial" w:hAnsi="Arial" w:cs="Arial"/>
                <w:sz w:val="18"/>
                <w:szCs w:val="18"/>
              </w:rPr>
              <w:t>Ottawa, Ontario</w:t>
            </w:r>
            <w:r w:rsidR="002918A1" w:rsidRPr="0029788D">
              <w:rPr>
                <w:rFonts w:ascii="Arial" w:hAnsi="Arial" w:cs="Arial"/>
                <w:sz w:val="18"/>
                <w:szCs w:val="18"/>
              </w:rPr>
              <w:t xml:space="preserve"> K1A 0Y9</w:t>
            </w:r>
          </w:p>
          <w:p w:rsidR="00ED6F14" w:rsidRPr="0029788D" w:rsidRDefault="002918A1" w:rsidP="002918A1">
            <w:pPr>
              <w:pStyle w:val="People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9788D">
              <w:rPr>
                <w:rFonts w:ascii="Arial" w:hAnsi="Arial" w:cs="Arial"/>
                <w:b/>
                <w:sz w:val="18"/>
                <w:szCs w:val="18"/>
              </w:rPr>
              <w:t xml:space="preserve">CANADA </w:t>
            </w:r>
          </w:p>
          <w:p w:rsidR="00ED6F14" w:rsidRPr="0029788D" w:rsidRDefault="00ED6F14" w:rsidP="000525BE">
            <w:pPr>
              <w:pStyle w:val="People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9788D">
              <w:rPr>
                <w:rFonts w:ascii="Arial" w:hAnsi="Arial" w:cs="Arial"/>
                <w:sz w:val="18"/>
                <w:szCs w:val="18"/>
              </w:rPr>
              <w:t>Phone: (+1) 613 773 7235</w:t>
            </w:r>
          </w:p>
          <w:p w:rsidR="00D10652" w:rsidRPr="0029788D" w:rsidRDefault="00D10652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it-IT"/>
              </w:rPr>
            </w:pPr>
          </w:p>
        </w:tc>
        <w:tc>
          <w:tcPr>
            <w:tcW w:w="0" w:type="auto"/>
            <w:shd w:val="clear" w:color="auto" w:fill="FFFFFF"/>
          </w:tcPr>
          <w:p w:rsidR="00D10652" w:rsidRPr="0029788D" w:rsidRDefault="00BB6F8B" w:rsidP="000525BE">
            <w:pPr>
              <w:pStyle w:val="IPPArialTable"/>
              <w:spacing w:before="0" w:after="0"/>
              <w:rPr>
                <w:rFonts w:cs="Arial"/>
                <w:szCs w:val="18"/>
                <w:lang w:val="it-IT"/>
              </w:rPr>
            </w:pPr>
            <w:hyperlink r:id="rId13" w:history="1">
              <w:r w:rsidR="005B76B0" w:rsidRPr="0029788D">
                <w:rPr>
                  <w:rStyle w:val="Hyperlink"/>
                  <w:rFonts w:cs="Arial"/>
                  <w:szCs w:val="18"/>
                  <w:lang w:val="it-IT"/>
                </w:rPr>
                <w:t>Marie-claude.forest@inspection.gc.ca</w:t>
              </w:r>
            </w:hyperlink>
            <w:r w:rsidR="00DF376B" w:rsidRPr="0029788D">
              <w:rPr>
                <w:rStyle w:val="Hyperlink"/>
                <w:rFonts w:cs="Arial"/>
                <w:szCs w:val="18"/>
                <w:lang w:val="it-IT"/>
              </w:rPr>
              <w:t>;</w:t>
            </w:r>
          </w:p>
          <w:p w:rsidR="005B76B0" w:rsidRPr="0029788D" w:rsidRDefault="005B76B0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it-IT"/>
              </w:rPr>
            </w:pPr>
          </w:p>
        </w:tc>
      </w:tr>
      <w:tr w:rsidR="00D10652" w:rsidRPr="0029788D" w:rsidTr="004B1EAC">
        <w:trPr>
          <w:cantSplit/>
          <w:jc w:val="center"/>
        </w:trPr>
        <w:tc>
          <w:tcPr>
            <w:tcW w:w="312" w:type="dxa"/>
            <w:shd w:val="clear" w:color="auto" w:fill="FFFFFF"/>
          </w:tcPr>
          <w:p w:rsidR="00D10652" w:rsidRPr="0029788D" w:rsidRDefault="00ED24FC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29788D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135" w:type="dxa"/>
            <w:shd w:val="clear" w:color="auto" w:fill="FFFFFF"/>
          </w:tcPr>
          <w:p w:rsidR="00F85081" w:rsidRPr="0029788D" w:rsidRDefault="00F85081" w:rsidP="00F85081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</w:p>
          <w:p w:rsidR="00F85081" w:rsidRPr="0029788D" w:rsidRDefault="00F85081" w:rsidP="00F85081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29788D">
              <w:rPr>
                <w:rFonts w:cs="Arial"/>
                <w:spacing w:val="-3"/>
                <w:szCs w:val="18"/>
                <w:lang w:val="en-US"/>
              </w:rPr>
              <w:t>SPG</w:t>
            </w:r>
          </w:p>
          <w:p w:rsidR="00D10652" w:rsidRPr="0029788D" w:rsidRDefault="00F85081" w:rsidP="00F85081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29788D">
              <w:rPr>
                <w:rFonts w:cs="Arial"/>
                <w:spacing w:val="-3"/>
                <w:szCs w:val="18"/>
                <w:lang w:val="en-US"/>
              </w:rPr>
              <w:t xml:space="preserve">Bureau </w:t>
            </w:r>
            <w:r w:rsidR="00D10652" w:rsidRPr="0029788D">
              <w:rPr>
                <w:rFonts w:cs="Arial"/>
                <w:spacing w:val="-3"/>
                <w:szCs w:val="18"/>
                <w:lang w:val="en-US"/>
              </w:rPr>
              <w:t>Pacific Member</w:t>
            </w:r>
          </w:p>
          <w:p w:rsidR="00D10652" w:rsidRPr="0029788D" w:rsidRDefault="00D10652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</w:p>
          <w:p w:rsidR="00D10652" w:rsidRPr="0029788D" w:rsidRDefault="00F85081" w:rsidP="000525BE">
            <w:pPr>
              <w:pStyle w:val="IPPArialTable"/>
              <w:spacing w:before="0" w:after="0"/>
              <w:rPr>
                <w:rFonts w:cs="Arial"/>
                <w:i/>
                <w:spacing w:val="-3"/>
                <w:szCs w:val="18"/>
                <w:lang w:val="en-US"/>
              </w:rPr>
            </w:pPr>
            <w:r w:rsidRPr="0029788D">
              <w:rPr>
                <w:rFonts w:cs="Arial"/>
                <w:i/>
                <w:spacing w:val="-3"/>
                <w:szCs w:val="18"/>
                <w:lang w:val="en-US"/>
              </w:rPr>
              <w:t>CPM-</w:t>
            </w:r>
            <w:r w:rsidR="00D10652" w:rsidRPr="0029788D">
              <w:rPr>
                <w:rFonts w:cs="Arial"/>
                <w:i/>
                <w:spacing w:val="-3"/>
                <w:szCs w:val="18"/>
                <w:lang w:val="en-US"/>
              </w:rPr>
              <w:t>Chairperson</w:t>
            </w:r>
          </w:p>
          <w:p w:rsidR="00D10652" w:rsidRPr="0029788D" w:rsidRDefault="00D10652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D10652" w:rsidRPr="0029788D" w:rsidRDefault="00D10652" w:rsidP="000525BE">
            <w:pPr>
              <w:pStyle w:val="IPPArialTable"/>
              <w:spacing w:before="0" w:after="0"/>
              <w:rPr>
                <w:rFonts w:cs="Arial"/>
                <w:b/>
                <w:spacing w:val="-3"/>
                <w:szCs w:val="18"/>
              </w:rPr>
            </w:pPr>
            <w:r w:rsidRPr="0029788D">
              <w:rPr>
                <w:rFonts w:cs="Arial"/>
                <w:b/>
                <w:spacing w:val="-3"/>
                <w:szCs w:val="18"/>
              </w:rPr>
              <w:t xml:space="preserve">Ms Lois RANSOM </w:t>
            </w:r>
          </w:p>
          <w:p w:rsidR="00D10652" w:rsidRPr="0029788D" w:rsidRDefault="00D10652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</w:rPr>
            </w:pPr>
            <w:r w:rsidRPr="0029788D">
              <w:rPr>
                <w:rFonts w:cs="Arial"/>
                <w:spacing w:val="-3"/>
                <w:szCs w:val="18"/>
              </w:rPr>
              <w:t>Assistant Secretary, Plant  Import Operations</w:t>
            </w:r>
          </w:p>
          <w:p w:rsidR="00D10652" w:rsidRPr="0029788D" w:rsidRDefault="00D10652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</w:rPr>
            </w:pPr>
            <w:r w:rsidRPr="0029788D">
              <w:rPr>
                <w:rFonts w:cs="Arial"/>
                <w:spacing w:val="-3"/>
                <w:szCs w:val="18"/>
              </w:rPr>
              <w:t>GPO Box 858</w:t>
            </w:r>
          </w:p>
          <w:p w:rsidR="00D10652" w:rsidRPr="0029788D" w:rsidRDefault="00D10652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</w:rPr>
            </w:pPr>
            <w:r w:rsidRPr="0029788D">
              <w:rPr>
                <w:rFonts w:cs="Arial"/>
                <w:spacing w:val="-3"/>
                <w:szCs w:val="18"/>
              </w:rPr>
              <w:t>Canberra ACT 2601</w:t>
            </w:r>
          </w:p>
          <w:p w:rsidR="00D10652" w:rsidRPr="0029788D" w:rsidRDefault="00D10652" w:rsidP="000525BE">
            <w:pPr>
              <w:pStyle w:val="IPPArialTable"/>
              <w:spacing w:before="0" w:after="0"/>
              <w:rPr>
                <w:rFonts w:cs="Arial"/>
                <w:b/>
                <w:spacing w:val="-3"/>
                <w:szCs w:val="18"/>
              </w:rPr>
            </w:pPr>
            <w:r w:rsidRPr="0029788D">
              <w:rPr>
                <w:rFonts w:cs="Arial"/>
                <w:b/>
                <w:spacing w:val="-3"/>
                <w:szCs w:val="18"/>
              </w:rPr>
              <w:t>AUSTRALIA</w:t>
            </w:r>
          </w:p>
          <w:p w:rsidR="00D10652" w:rsidRPr="0029788D" w:rsidRDefault="00D10652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</w:rPr>
            </w:pPr>
            <w:r w:rsidRPr="0029788D">
              <w:rPr>
                <w:rFonts w:cs="Arial"/>
                <w:spacing w:val="-3"/>
                <w:szCs w:val="18"/>
              </w:rPr>
              <w:t>Ph</w:t>
            </w:r>
            <w:r w:rsidR="000525BE" w:rsidRPr="0029788D">
              <w:rPr>
                <w:rFonts w:cs="Arial"/>
                <w:spacing w:val="-3"/>
                <w:szCs w:val="18"/>
              </w:rPr>
              <w:t>one</w:t>
            </w:r>
            <w:r w:rsidRPr="0029788D">
              <w:rPr>
                <w:rFonts w:cs="Arial"/>
                <w:spacing w:val="-3"/>
                <w:szCs w:val="18"/>
              </w:rPr>
              <w:t>: (+61) 262723241</w:t>
            </w:r>
          </w:p>
          <w:p w:rsidR="000525BE" w:rsidRPr="0029788D" w:rsidRDefault="000525BE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D10652" w:rsidRPr="0029788D" w:rsidRDefault="00D10652" w:rsidP="000525BE">
            <w:pPr>
              <w:pStyle w:val="IPPArialTable"/>
              <w:spacing w:before="0" w:after="0"/>
              <w:rPr>
                <w:rStyle w:val="Hyperlink"/>
                <w:rFonts w:cs="Arial"/>
                <w:spacing w:val="-3"/>
                <w:szCs w:val="18"/>
              </w:rPr>
            </w:pPr>
            <w:r w:rsidRPr="0029788D">
              <w:rPr>
                <w:rStyle w:val="Hyperlink"/>
                <w:rFonts w:cs="Arial"/>
                <w:spacing w:val="-3"/>
                <w:szCs w:val="18"/>
              </w:rPr>
              <w:t>Lois.ransom@agriculture.gov.au;</w:t>
            </w:r>
          </w:p>
          <w:p w:rsidR="00D10652" w:rsidRPr="0029788D" w:rsidRDefault="00D10652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</w:rPr>
            </w:pPr>
          </w:p>
          <w:p w:rsidR="00D10652" w:rsidRPr="0029788D" w:rsidRDefault="00D10652" w:rsidP="000525BE">
            <w:pPr>
              <w:pStyle w:val="IPPArialTable"/>
              <w:spacing w:before="0" w:after="0"/>
              <w:rPr>
                <w:rStyle w:val="Hyperlink"/>
                <w:rFonts w:cs="Arial"/>
                <w:color w:val="auto"/>
                <w:spacing w:val="-3"/>
                <w:szCs w:val="18"/>
                <w:u w:val="none"/>
              </w:rPr>
            </w:pPr>
          </w:p>
        </w:tc>
      </w:tr>
      <w:tr w:rsidR="00ED2126" w:rsidRPr="0029788D" w:rsidTr="004B1EAC">
        <w:trPr>
          <w:cantSplit/>
          <w:jc w:val="center"/>
        </w:trPr>
        <w:tc>
          <w:tcPr>
            <w:tcW w:w="312" w:type="dxa"/>
            <w:shd w:val="clear" w:color="auto" w:fill="FFFFFF"/>
          </w:tcPr>
          <w:p w:rsidR="00ED2126" w:rsidRPr="0029788D" w:rsidRDefault="00ED24FC" w:rsidP="000525BE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29788D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135" w:type="dxa"/>
            <w:shd w:val="clear" w:color="auto" w:fill="FFFFFF"/>
          </w:tcPr>
          <w:p w:rsidR="00ED2126" w:rsidRPr="0029788D" w:rsidRDefault="00ED2126" w:rsidP="00F85081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</w:p>
          <w:p w:rsidR="00ED2126" w:rsidRPr="0029788D" w:rsidRDefault="00ED2126" w:rsidP="00F85081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29788D">
              <w:rPr>
                <w:rFonts w:cs="Arial"/>
                <w:spacing w:val="-3"/>
                <w:szCs w:val="18"/>
                <w:lang w:val="en-US"/>
              </w:rPr>
              <w:t>SPG</w:t>
            </w:r>
          </w:p>
          <w:p w:rsidR="00ED2126" w:rsidRPr="0029788D" w:rsidRDefault="00ED2126" w:rsidP="00F85081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29788D">
              <w:rPr>
                <w:rFonts w:cs="Arial"/>
                <w:spacing w:val="-3"/>
                <w:szCs w:val="18"/>
                <w:lang w:val="en-US"/>
              </w:rPr>
              <w:t>Europe Member of IPPC Financial Committee</w:t>
            </w:r>
          </w:p>
          <w:p w:rsidR="00ED2126" w:rsidRPr="0029788D" w:rsidRDefault="00ED2126" w:rsidP="00F85081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ED2126" w:rsidRPr="0029788D" w:rsidRDefault="00ED2126" w:rsidP="00ED2126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29788D">
              <w:rPr>
                <w:rFonts w:cs="Arial"/>
                <w:b/>
                <w:spacing w:val="-3"/>
                <w:szCs w:val="18"/>
              </w:rPr>
              <w:t>Mr Ralf LOPIAN</w:t>
            </w:r>
          </w:p>
          <w:p w:rsidR="00ED2126" w:rsidRPr="0029788D" w:rsidRDefault="00ED2126" w:rsidP="00ED2126">
            <w:pPr>
              <w:pStyle w:val="IPPArialTable"/>
              <w:spacing w:before="0" w:after="0"/>
              <w:rPr>
                <w:rFonts w:cs="Arial"/>
                <w:spacing w:val="-3"/>
                <w:szCs w:val="18"/>
              </w:rPr>
            </w:pPr>
            <w:r w:rsidRPr="0029788D">
              <w:rPr>
                <w:rFonts w:cs="Arial"/>
                <w:spacing w:val="-3"/>
                <w:szCs w:val="18"/>
              </w:rPr>
              <w:t>Senior Adviser</w:t>
            </w:r>
          </w:p>
          <w:p w:rsidR="00ED2126" w:rsidRPr="0029788D" w:rsidRDefault="00ED2126" w:rsidP="00ED2126">
            <w:pPr>
              <w:pStyle w:val="IPPArialTable"/>
              <w:spacing w:before="0" w:after="0"/>
              <w:rPr>
                <w:rFonts w:cs="Arial"/>
                <w:spacing w:val="-3"/>
                <w:szCs w:val="18"/>
              </w:rPr>
            </w:pPr>
            <w:r w:rsidRPr="0029788D">
              <w:rPr>
                <w:rFonts w:cs="Arial"/>
                <w:spacing w:val="-3"/>
                <w:szCs w:val="18"/>
              </w:rPr>
              <w:t>International Affairs</w:t>
            </w:r>
          </w:p>
          <w:p w:rsidR="00ED2126" w:rsidRPr="0029788D" w:rsidRDefault="00ED2126" w:rsidP="00ED2126">
            <w:pPr>
              <w:pStyle w:val="IPPArialTable"/>
              <w:spacing w:before="0" w:after="0"/>
              <w:rPr>
                <w:rFonts w:cs="Arial"/>
                <w:spacing w:val="-3"/>
                <w:szCs w:val="18"/>
              </w:rPr>
            </w:pPr>
            <w:r w:rsidRPr="0029788D">
              <w:rPr>
                <w:rFonts w:cs="Arial"/>
                <w:spacing w:val="-3"/>
                <w:szCs w:val="18"/>
              </w:rPr>
              <w:t>Department of Food and Health</w:t>
            </w:r>
          </w:p>
          <w:p w:rsidR="00ED2126" w:rsidRPr="0029788D" w:rsidRDefault="00ED2126" w:rsidP="00ED2126">
            <w:pPr>
              <w:pStyle w:val="IPPArialTable"/>
              <w:spacing w:before="0" w:after="0"/>
              <w:rPr>
                <w:rFonts w:cs="Arial"/>
                <w:spacing w:val="-3"/>
                <w:szCs w:val="18"/>
              </w:rPr>
            </w:pPr>
            <w:r w:rsidRPr="0029788D">
              <w:rPr>
                <w:rFonts w:cs="Arial"/>
                <w:spacing w:val="-3"/>
                <w:szCs w:val="18"/>
              </w:rPr>
              <w:t>Ministry of Agriculture and Forestry</w:t>
            </w:r>
          </w:p>
          <w:p w:rsidR="00ED2126" w:rsidRPr="0029788D" w:rsidRDefault="00ED2126" w:rsidP="00ED2126">
            <w:pPr>
              <w:pStyle w:val="IPPArialTable"/>
              <w:spacing w:before="0" w:after="0"/>
              <w:rPr>
                <w:rFonts w:cs="Arial"/>
                <w:spacing w:val="-3"/>
                <w:szCs w:val="18"/>
              </w:rPr>
            </w:pPr>
            <w:proofErr w:type="spellStart"/>
            <w:r w:rsidRPr="0029788D">
              <w:rPr>
                <w:rFonts w:cs="Arial"/>
                <w:spacing w:val="-3"/>
                <w:szCs w:val="18"/>
              </w:rPr>
              <w:t>Mariankatu</w:t>
            </w:r>
            <w:proofErr w:type="spellEnd"/>
            <w:r w:rsidRPr="0029788D">
              <w:rPr>
                <w:rFonts w:cs="Arial"/>
                <w:spacing w:val="-3"/>
                <w:szCs w:val="18"/>
              </w:rPr>
              <w:t xml:space="preserve"> 23 A, PO Box 30, Helsinki</w:t>
            </w:r>
          </w:p>
          <w:p w:rsidR="00ED2126" w:rsidRPr="0029788D" w:rsidRDefault="002918A1" w:rsidP="00ED2126">
            <w:pPr>
              <w:pStyle w:val="IPPArialTable"/>
              <w:spacing w:before="0" w:after="0"/>
              <w:rPr>
                <w:rFonts w:cs="Arial"/>
                <w:b/>
                <w:bCs/>
                <w:spacing w:val="-3"/>
                <w:szCs w:val="18"/>
              </w:rPr>
            </w:pPr>
            <w:r w:rsidRPr="0029788D">
              <w:rPr>
                <w:rFonts w:cs="Arial"/>
                <w:b/>
                <w:bCs/>
                <w:spacing w:val="-3"/>
                <w:szCs w:val="18"/>
              </w:rPr>
              <w:t>FINLAND</w:t>
            </w:r>
          </w:p>
          <w:p w:rsidR="00ED2126" w:rsidRPr="0029788D" w:rsidRDefault="00ED2126" w:rsidP="00ED2126">
            <w:pPr>
              <w:pStyle w:val="IPPArialTable"/>
              <w:spacing w:before="0" w:after="0"/>
              <w:rPr>
                <w:rFonts w:cs="Arial"/>
                <w:spacing w:val="-3"/>
                <w:szCs w:val="18"/>
              </w:rPr>
            </w:pPr>
            <w:r w:rsidRPr="0029788D">
              <w:rPr>
                <w:rFonts w:cs="Arial"/>
                <w:spacing w:val="-3"/>
                <w:szCs w:val="18"/>
              </w:rPr>
              <w:t>Tel.: (+358) 295162329</w:t>
            </w:r>
          </w:p>
          <w:p w:rsidR="00ED2126" w:rsidRPr="0029788D" w:rsidRDefault="00ED2126" w:rsidP="00ED2126">
            <w:pPr>
              <w:pStyle w:val="IPPArialTable"/>
              <w:spacing w:before="0" w:after="0"/>
              <w:rPr>
                <w:rFonts w:cs="Arial"/>
                <w:b/>
                <w:spacing w:val="-3"/>
                <w:szCs w:val="18"/>
              </w:rPr>
            </w:pPr>
            <w:r w:rsidRPr="0029788D">
              <w:rPr>
                <w:rFonts w:cs="Arial"/>
                <w:spacing w:val="-3"/>
                <w:szCs w:val="18"/>
              </w:rPr>
              <w:t>Mob.: (+358) 405965698</w:t>
            </w:r>
          </w:p>
        </w:tc>
        <w:tc>
          <w:tcPr>
            <w:tcW w:w="0" w:type="auto"/>
            <w:shd w:val="clear" w:color="auto" w:fill="FFFFFF"/>
          </w:tcPr>
          <w:p w:rsidR="00ED2126" w:rsidRPr="0029788D" w:rsidRDefault="00ED2126" w:rsidP="000525BE">
            <w:pPr>
              <w:pStyle w:val="IPPArialTable"/>
              <w:spacing w:before="0" w:after="0"/>
              <w:rPr>
                <w:rStyle w:val="Hyperlink"/>
                <w:rFonts w:cs="Arial"/>
                <w:spacing w:val="-3"/>
                <w:szCs w:val="18"/>
              </w:rPr>
            </w:pPr>
            <w:r w:rsidRPr="0029788D">
              <w:rPr>
                <w:rStyle w:val="Hyperlink"/>
                <w:rFonts w:cs="Arial"/>
                <w:spacing w:val="-3"/>
                <w:szCs w:val="18"/>
              </w:rPr>
              <w:t>Ralf.Lopian@mmm.fi</w:t>
            </w:r>
            <w:r w:rsidR="00DF376B" w:rsidRPr="0029788D">
              <w:rPr>
                <w:rStyle w:val="Hyperlink"/>
                <w:rFonts w:cs="Arial"/>
                <w:spacing w:val="-3"/>
                <w:szCs w:val="18"/>
              </w:rPr>
              <w:t>;</w:t>
            </w:r>
          </w:p>
        </w:tc>
      </w:tr>
      <w:tr w:rsidR="000D38C2" w:rsidRPr="0029788D" w:rsidTr="004B1EAC">
        <w:trPr>
          <w:cantSplit/>
          <w:jc w:val="center"/>
        </w:trPr>
        <w:tc>
          <w:tcPr>
            <w:tcW w:w="312" w:type="dxa"/>
            <w:shd w:val="clear" w:color="auto" w:fill="FFFFFF"/>
          </w:tcPr>
          <w:p w:rsidR="000D38C2" w:rsidRPr="0029788D" w:rsidRDefault="000D38C2" w:rsidP="000525BE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29788D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135" w:type="dxa"/>
            <w:shd w:val="clear" w:color="auto" w:fill="FFFFFF"/>
          </w:tcPr>
          <w:p w:rsidR="00922328" w:rsidRDefault="00922328" w:rsidP="00F85081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</w:p>
          <w:p w:rsidR="000D38C2" w:rsidRDefault="000D38C2" w:rsidP="00F85081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>
              <w:rPr>
                <w:rFonts w:cs="Arial"/>
                <w:spacing w:val="-3"/>
                <w:szCs w:val="18"/>
                <w:lang w:val="en-US"/>
              </w:rPr>
              <w:t>SPG</w:t>
            </w:r>
          </w:p>
          <w:p w:rsidR="000D38C2" w:rsidRDefault="000D38C2" w:rsidP="00F85081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>
              <w:rPr>
                <w:rFonts w:cs="Arial"/>
                <w:spacing w:val="-3"/>
                <w:szCs w:val="18"/>
                <w:lang w:val="en-US"/>
              </w:rPr>
              <w:t>EU</w:t>
            </w:r>
          </w:p>
          <w:p w:rsidR="000D38C2" w:rsidRPr="0029788D" w:rsidRDefault="000D38C2" w:rsidP="00F85081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0D38C2" w:rsidRPr="000D38C2" w:rsidRDefault="000D38C2" w:rsidP="000D38C2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>
              <w:rPr>
                <w:rFonts w:cs="Arial"/>
                <w:b/>
                <w:spacing w:val="-3"/>
                <w:szCs w:val="18"/>
              </w:rPr>
              <w:t xml:space="preserve">Mr </w:t>
            </w:r>
            <w:r w:rsidRPr="000D38C2">
              <w:rPr>
                <w:rFonts w:cs="Arial"/>
                <w:b/>
                <w:spacing w:val="-3"/>
                <w:szCs w:val="18"/>
              </w:rPr>
              <w:t>Roman VÁGNER</w:t>
            </w:r>
          </w:p>
          <w:p w:rsidR="000D38C2" w:rsidRPr="000D38C2" w:rsidRDefault="000D38C2" w:rsidP="000D38C2">
            <w:pPr>
              <w:pStyle w:val="IPPArialTable"/>
              <w:spacing w:before="0" w:after="0"/>
              <w:rPr>
                <w:rFonts w:cs="Arial"/>
                <w:spacing w:val="-3"/>
                <w:szCs w:val="18"/>
              </w:rPr>
            </w:pPr>
            <w:r w:rsidRPr="000D38C2">
              <w:rPr>
                <w:rFonts w:cs="Arial"/>
                <w:spacing w:val="-3"/>
                <w:szCs w:val="18"/>
              </w:rPr>
              <w:t>Policy Officer</w:t>
            </w:r>
          </w:p>
          <w:p w:rsidR="000D38C2" w:rsidRPr="000D38C2" w:rsidRDefault="000D38C2" w:rsidP="000D38C2">
            <w:pPr>
              <w:pStyle w:val="IPPArialTable"/>
              <w:spacing w:before="0" w:after="0"/>
              <w:rPr>
                <w:rFonts w:cs="Arial"/>
                <w:spacing w:val="-3"/>
                <w:szCs w:val="18"/>
              </w:rPr>
            </w:pPr>
            <w:r w:rsidRPr="000D38C2">
              <w:rPr>
                <w:rFonts w:cs="Arial"/>
                <w:spacing w:val="-3"/>
                <w:szCs w:val="18"/>
              </w:rPr>
              <w:t>Plant Health</w:t>
            </w:r>
          </w:p>
          <w:p w:rsidR="000D38C2" w:rsidRPr="000D38C2" w:rsidRDefault="000D38C2" w:rsidP="000D38C2">
            <w:pPr>
              <w:pStyle w:val="IPPArialTable"/>
              <w:spacing w:before="0" w:after="0"/>
              <w:rPr>
                <w:rFonts w:cs="Arial"/>
                <w:spacing w:val="-3"/>
                <w:szCs w:val="18"/>
              </w:rPr>
            </w:pPr>
            <w:r w:rsidRPr="000D38C2">
              <w:rPr>
                <w:rFonts w:cs="Arial"/>
                <w:spacing w:val="-3"/>
                <w:szCs w:val="18"/>
              </w:rPr>
              <w:t>Directorate-General Health and Food Safety (SANTE)</w:t>
            </w:r>
          </w:p>
          <w:p w:rsidR="000D38C2" w:rsidRPr="000D38C2" w:rsidRDefault="000D38C2" w:rsidP="000D38C2">
            <w:pPr>
              <w:pStyle w:val="IPPArialTable"/>
              <w:spacing w:before="0" w:after="0"/>
              <w:rPr>
                <w:rFonts w:cs="Arial"/>
                <w:spacing w:val="-3"/>
                <w:szCs w:val="18"/>
              </w:rPr>
            </w:pPr>
            <w:r w:rsidRPr="000D38C2">
              <w:rPr>
                <w:rFonts w:cs="Arial"/>
                <w:spacing w:val="-3"/>
                <w:szCs w:val="18"/>
              </w:rPr>
              <w:t>European Commission in Brussels</w:t>
            </w:r>
          </w:p>
          <w:p w:rsidR="000D38C2" w:rsidRPr="000D38C2" w:rsidRDefault="000D38C2" w:rsidP="000D38C2">
            <w:pPr>
              <w:pStyle w:val="IPPArialTable"/>
              <w:spacing w:before="0" w:after="0"/>
              <w:rPr>
                <w:rFonts w:cs="Arial"/>
                <w:spacing w:val="-3"/>
                <w:szCs w:val="18"/>
              </w:rPr>
            </w:pPr>
            <w:r w:rsidRPr="000D38C2">
              <w:rPr>
                <w:rFonts w:cs="Arial"/>
                <w:spacing w:val="-3"/>
                <w:szCs w:val="18"/>
              </w:rPr>
              <w:t xml:space="preserve">Rue de la </w:t>
            </w:r>
            <w:proofErr w:type="spellStart"/>
            <w:r w:rsidRPr="000D38C2">
              <w:rPr>
                <w:rFonts w:cs="Arial"/>
                <w:spacing w:val="-3"/>
                <w:szCs w:val="18"/>
              </w:rPr>
              <w:t>Loi</w:t>
            </w:r>
            <w:proofErr w:type="spellEnd"/>
            <w:r w:rsidRPr="000D38C2">
              <w:rPr>
                <w:rFonts w:cs="Arial"/>
                <w:spacing w:val="-3"/>
                <w:szCs w:val="18"/>
              </w:rPr>
              <w:t>, 149 Brussels</w:t>
            </w:r>
          </w:p>
          <w:p w:rsidR="000D38C2" w:rsidRPr="000D38C2" w:rsidRDefault="000D38C2" w:rsidP="000D38C2">
            <w:pPr>
              <w:pStyle w:val="IPPArialTable"/>
              <w:spacing w:before="0" w:after="0"/>
              <w:rPr>
                <w:rFonts w:cs="Arial"/>
                <w:b/>
                <w:spacing w:val="-3"/>
                <w:szCs w:val="18"/>
              </w:rPr>
            </w:pPr>
            <w:r w:rsidRPr="000D38C2">
              <w:rPr>
                <w:rFonts w:cs="Arial"/>
                <w:b/>
                <w:spacing w:val="-3"/>
                <w:szCs w:val="18"/>
              </w:rPr>
              <w:t>BELGIUM</w:t>
            </w:r>
          </w:p>
          <w:p w:rsidR="000D38C2" w:rsidRPr="000D38C2" w:rsidRDefault="000D38C2" w:rsidP="000D38C2">
            <w:pPr>
              <w:pStyle w:val="IPPArialTable"/>
              <w:spacing w:before="0" w:after="0"/>
              <w:rPr>
                <w:rFonts w:cs="Arial"/>
                <w:spacing w:val="-3"/>
                <w:szCs w:val="18"/>
              </w:rPr>
            </w:pPr>
            <w:r w:rsidRPr="000D38C2">
              <w:rPr>
                <w:rFonts w:cs="Arial"/>
                <w:spacing w:val="-3"/>
                <w:szCs w:val="18"/>
              </w:rPr>
              <w:t>Phone: (+32) 02 2959664</w:t>
            </w:r>
          </w:p>
          <w:p w:rsidR="000D38C2" w:rsidRPr="000D38C2" w:rsidRDefault="000D38C2" w:rsidP="000D38C2">
            <w:pPr>
              <w:pStyle w:val="IPPArialTable"/>
              <w:spacing w:before="0" w:after="0"/>
              <w:rPr>
                <w:rFonts w:cs="Arial"/>
                <w:spacing w:val="-3"/>
                <w:szCs w:val="18"/>
              </w:rPr>
            </w:pPr>
            <w:r w:rsidRPr="000D38C2">
              <w:rPr>
                <w:rFonts w:cs="Arial"/>
                <w:spacing w:val="-3"/>
                <w:szCs w:val="18"/>
              </w:rPr>
              <w:t>Fax: (+32) 02 2969399</w:t>
            </w:r>
          </w:p>
        </w:tc>
        <w:tc>
          <w:tcPr>
            <w:tcW w:w="0" w:type="auto"/>
            <w:shd w:val="clear" w:color="auto" w:fill="FFFFFF"/>
          </w:tcPr>
          <w:p w:rsidR="000D38C2" w:rsidRPr="0029788D" w:rsidRDefault="00BB6F8B" w:rsidP="000525BE">
            <w:pPr>
              <w:pStyle w:val="IPPArialTable"/>
              <w:spacing w:before="0" w:after="0"/>
              <w:rPr>
                <w:rStyle w:val="Hyperlink"/>
                <w:rFonts w:cs="Arial"/>
                <w:spacing w:val="-3"/>
                <w:szCs w:val="18"/>
              </w:rPr>
            </w:pPr>
            <w:hyperlink r:id="rId14" w:history="1">
              <w:r w:rsidR="000D38C2" w:rsidRPr="004D1FE1">
                <w:rPr>
                  <w:rStyle w:val="Hyperlink"/>
                  <w:rFonts w:cs="Arial"/>
                  <w:spacing w:val="-3"/>
                  <w:szCs w:val="18"/>
                </w:rPr>
                <w:t>Roman.Vagner@ec.europa.eu</w:t>
              </w:r>
            </w:hyperlink>
            <w:r w:rsidR="000D38C2">
              <w:rPr>
                <w:rFonts w:cs="Arial"/>
                <w:spacing w:val="-3"/>
                <w:szCs w:val="18"/>
              </w:rPr>
              <w:t xml:space="preserve">; </w:t>
            </w:r>
          </w:p>
        </w:tc>
      </w:tr>
      <w:tr w:rsidR="00F85081" w:rsidRPr="0029788D" w:rsidTr="004B1EAC">
        <w:trPr>
          <w:cantSplit/>
          <w:jc w:val="center"/>
        </w:trPr>
        <w:tc>
          <w:tcPr>
            <w:tcW w:w="312" w:type="dxa"/>
            <w:shd w:val="clear" w:color="auto" w:fill="FFFFFF"/>
          </w:tcPr>
          <w:p w:rsidR="00F85081" w:rsidRPr="0029788D" w:rsidRDefault="00294748" w:rsidP="000525BE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29788D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135" w:type="dxa"/>
            <w:shd w:val="clear" w:color="auto" w:fill="FFFFFF"/>
          </w:tcPr>
          <w:p w:rsidR="00F85081" w:rsidRPr="0029788D" w:rsidRDefault="00F85081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29788D"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0" w:type="auto"/>
            <w:shd w:val="clear" w:color="auto" w:fill="FFFFFF"/>
          </w:tcPr>
          <w:p w:rsidR="00F85081" w:rsidRPr="0029788D" w:rsidRDefault="00600D0D" w:rsidP="000525BE">
            <w:pPr>
              <w:pStyle w:val="IPPArialTable"/>
              <w:spacing w:before="0" w:after="0"/>
              <w:rPr>
                <w:rFonts w:cs="Arial"/>
                <w:b/>
                <w:spacing w:val="-3"/>
                <w:szCs w:val="18"/>
              </w:rPr>
            </w:pPr>
            <w:r w:rsidRPr="0029788D">
              <w:rPr>
                <w:rFonts w:cs="Arial"/>
                <w:b/>
                <w:spacing w:val="-3"/>
                <w:szCs w:val="18"/>
              </w:rPr>
              <w:t xml:space="preserve">Mr </w:t>
            </w:r>
            <w:proofErr w:type="spellStart"/>
            <w:r w:rsidRPr="0029788D">
              <w:rPr>
                <w:rFonts w:cs="Arial"/>
                <w:b/>
                <w:spacing w:val="-3"/>
                <w:szCs w:val="18"/>
              </w:rPr>
              <w:t>Antario</w:t>
            </w:r>
            <w:proofErr w:type="spellEnd"/>
            <w:r w:rsidRPr="0029788D">
              <w:rPr>
                <w:rFonts w:cs="Arial"/>
                <w:b/>
                <w:spacing w:val="-3"/>
                <w:szCs w:val="18"/>
              </w:rPr>
              <w:t xml:space="preserve"> DIKIN</w:t>
            </w:r>
          </w:p>
          <w:p w:rsidR="003A0126" w:rsidRDefault="00600D0D" w:rsidP="000D20C0">
            <w:pPr>
              <w:pStyle w:val="IPPArialTable"/>
              <w:spacing w:before="0" w:after="0"/>
              <w:rPr>
                <w:rFonts w:cs="Arial"/>
                <w:spacing w:val="-3"/>
                <w:szCs w:val="18"/>
              </w:rPr>
            </w:pPr>
            <w:r w:rsidRPr="0029788D">
              <w:rPr>
                <w:rFonts w:cs="Arial"/>
                <w:spacing w:val="-3"/>
                <w:szCs w:val="18"/>
              </w:rPr>
              <w:t xml:space="preserve">Director  Centre for Plant Quarantine and Biosafety, Indonesian Agricultural Quarantine Agency, Ministry of Agriculture, Jl. </w:t>
            </w:r>
            <w:proofErr w:type="spellStart"/>
            <w:r w:rsidRPr="0029788D">
              <w:rPr>
                <w:rFonts w:cs="Arial"/>
                <w:spacing w:val="-3"/>
                <w:szCs w:val="18"/>
              </w:rPr>
              <w:t>Harsono</w:t>
            </w:r>
            <w:proofErr w:type="spellEnd"/>
            <w:r w:rsidRPr="0029788D">
              <w:rPr>
                <w:rFonts w:cs="Arial"/>
                <w:spacing w:val="-3"/>
                <w:szCs w:val="18"/>
              </w:rPr>
              <w:t xml:space="preserve"> RM. No. 3, </w:t>
            </w:r>
            <w:proofErr w:type="spellStart"/>
            <w:r w:rsidRPr="0029788D">
              <w:rPr>
                <w:rFonts w:cs="Arial"/>
                <w:spacing w:val="-3"/>
                <w:szCs w:val="18"/>
              </w:rPr>
              <w:t>Pasar</w:t>
            </w:r>
            <w:proofErr w:type="spellEnd"/>
            <w:r w:rsidRPr="0029788D">
              <w:rPr>
                <w:rFonts w:cs="Arial"/>
                <w:spacing w:val="-3"/>
                <w:szCs w:val="18"/>
              </w:rPr>
              <w:t xml:space="preserve"> </w:t>
            </w:r>
            <w:proofErr w:type="spellStart"/>
            <w:r w:rsidRPr="0029788D">
              <w:rPr>
                <w:rFonts w:cs="Arial"/>
                <w:spacing w:val="-3"/>
                <w:szCs w:val="18"/>
              </w:rPr>
              <w:t>Minggu</w:t>
            </w:r>
            <w:proofErr w:type="spellEnd"/>
            <w:r w:rsidRPr="0029788D">
              <w:rPr>
                <w:rFonts w:cs="Arial"/>
                <w:spacing w:val="-3"/>
                <w:szCs w:val="18"/>
              </w:rPr>
              <w:t xml:space="preserve">, Jakarta Selatan, </w:t>
            </w:r>
          </w:p>
          <w:p w:rsidR="00600D0D" w:rsidRPr="0029788D" w:rsidRDefault="00600D0D" w:rsidP="000D20C0">
            <w:pPr>
              <w:pStyle w:val="IPPArialTable"/>
              <w:spacing w:before="0" w:after="0"/>
              <w:rPr>
                <w:rFonts w:cs="Arial"/>
                <w:b/>
                <w:spacing w:val="-3"/>
                <w:szCs w:val="18"/>
              </w:rPr>
            </w:pPr>
            <w:r w:rsidRPr="0029788D">
              <w:rPr>
                <w:rFonts w:cs="Arial"/>
                <w:b/>
                <w:spacing w:val="-3"/>
                <w:szCs w:val="18"/>
                <w:lang w:val="en-US"/>
              </w:rPr>
              <w:t>INDONESIA</w:t>
            </w:r>
          </w:p>
          <w:p w:rsidR="00600D0D" w:rsidRPr="0029788D" w:rsidRDefault="00600D0D" w:rsidP="00600D0D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29788D">
              <w:rPr>
                <w:rFonts w:cs="Arial"/>
                <w:spacing w:val="-3"/>
                <w:szCs w:val="18"/>
              </w:rPr>
              <w:t>Phone: (+62) 81399155774</w:t>
            </w:r>
          </w:p>
        </w:tc>
        <w:tc>
          <w:tcPr>
            <w:tcW w:w="0" w:type="auto"/>
            <w:shd w:val="clear" w:color="auto" w:fill="FFFFFF"/>
          </w:tcPr>
          <w:p w:rsidR="00F85081" w:rsidRPr="0029788D" w:rsidRDefault="00600D0D" w:rsidP="000525BE">
            <w:pPr>
              <w:pStyle w:val="IPPArialTable"/>
              <w:spacing w:before="0" w:after="0"/>
              <w:rPr>
                <w:rStyle w:val="Hyperlink"/>
                <w:rFonts w:cs="Arial"/>
                <w:spacing w:val="-3"/>
                <w:szCs w:val="18"/>
              </w:rPr>
            </w:pPr>
            <w:r w:rsidRPr="0029788D">
              <w:rPr>
                <w:rStyle w:val="Hyperlink"/>
                <w:rFonts w:cs="Arial"/>
                <w:spacing w:val="-3"/>
                <w:szCs w:val="18"/>
              </w:rPr>
              <w:t>antarjo.dikin@yahoo.com</w:t>
            </w:r>
            <w:r w:rsidR="00DF376B" w:rsidRPr="0029788D">
              <w:rPr>
                <w:rStyle w:val="Hyperlink"/>
                <w:rFonts w:cs="Arial"/>
                <w:spacing w:val="-3"/>
                <w:szCs w:val="18"/>
              </w:rPr>
              <w:t>;</w:t>
            </w:r>
          </w:p>
        </w:tc>
      </w:tr>
      <w:tr w:rsidR="004A15D9" w:rsidRPr="0029788D" w:rsidTr="004B1EAC">
        <w:trPr>
          <w:cantSplit/>
          <w:jc w:val="center"/>
        </w:trPr>
        <w:tc>
          <w:tcPr>
            <w:tcW w:w="312" w:type="dxa"/>
            <w:shd w:val="clear" w:color="auto" w:fill="FFFFFF"/>
          </w:tcPr>
          <w:p w:rsidR="004A15D9" w:rsidRPr="0029788D" w:rsidRDefault="00294748" w:rsidP="000525BE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29788D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135" w:type="dxa"/>
            <w:shd w:val="clear" w:color="auto" w:fill="FFFFFF"/>
          </w:tcPr>
          <w:p w:rsidR="004A15D9" w:rsidRPr="0029788D" w:rsidRDefault="004A15D9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29788D"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0" w:type="auto"/>
            <w:shd w:val="clear" w:color="auto" w:fill="FFFFFF"/>
          </w:tcPr>
          <w:p w:rsidR="004A15D9" w:rsidRPr="0029788D" w:rsidRDefault="004A15D9" w:rsidP="004A15D9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29788D">
              <w:rPr>
                <w:rFonts w:cs="Arial"/>
                <w:b/>
                <w:spacing w:val="-3"/>
                <w:szCs w:val="18"/>
              </w:rPr>
              <w:t xml:space="preserve">Mr Mamba </w:t>
            </w:r>
            <w:proofErr w:type="spellStart"/>
            <w:r w:rsidRPr="0029788D">
              <w:rPr>
                <w:rFonts w:cs="Arial"/>
                <w:b/>
                <w:spacing w:val="-3"/>
                <w:szCs w:val="18"/>
              </w:rPr>
              <w:t>MAMBA</w:t>
            </w:r>
            <w:proofErr w:type="spellEnd"/>
            <w:r w:rsidRPr="0029788D">
              <w:rPr>
                <w:rFonts w:cs="Arial"/>
                <w:b/>
                <w:spacing w:val="-3"/>
                <w:szCs w:val="18"/>
              </w:rPr>
              <w:t xml:space="preserve"> DAMAS </w:t>
            </w:r>
          </w:p>
          <w:p w:rsidR="004A15D9" w:rsidRPr="0029788D" w:rsidRDefault="004A15D9" w:rsidP="004A15D9">
            <w:pPr>
              <w:pStyle w:val="IPPArialTable"/>
              <w:rPr>
                <w:rFonts w:cs="Arial"/>
                <w:b/>
                <w:spacing w:val="-3"/>
                <w:szCs w:val="18"/>
                <w:lang w:val="en-US"/>
              </w:rPr>
            </w:pPr>
            <w:r w:rsidRPr="0029788D">
              <w:rPr>
                <w:rFonts w:cs="Arial"/>
                <w:spacing w:val="-3"/>
                <w:szCs w:val="18"/>
              </w:rPr>
              <w:t xml:space="preserve">Chef de Division de la Protection des </w:t>
            </w:r>
            <w:proofErr w:type="spellStart"/>
            <w:r w:rsidRPr="0029788D">
              <w:rPr>
                <w:rFonts w:cs="Arial"/>
                <w:spacing w:val="-3"/>
                <w:szCs w:val="18"/>
              </w:rPr>
              <w:t>Végétaux</w:t>
            </w:r>
            <w:proofErr w:type="spellEnd"/>
            <w:r w:rsidRPr="0029788D">
              <w:rPr>
                <w:rFonts w:cs="Arial"/>
                <w:spacing w:val="-3"/>
                <w:szCs w:val="18"/>
              </w:rPr>
              <w:t xml:space="preserve">  </w:t>
            </w:r>
            <w:proofErr w:type="spellStart"/>
            <w:r w:rsidRPr="0029788D">
              <w:rPr>
                <w:rFonts w:cs="Arial"/>
                <w:spacing w:val="-3"/>
                <w:szCs w:val="18"/>
              </w:rPr>
              <w:t>Ministère</w:t>
            </w:r>
            <w:proofErr w:type="spellEnd"/>
            <w:r w:rsidRPr="0029788D">
              <w:rPr>
                <w:rFonts w:cs="Arial"/>
                <w:spacing w:val="-3"/>
                <w:szCs w:val="18"/>
              </w:rPr>
              <w:t xml:space="preserve"> de </w:t>
            </w:r>
            <w:proofErr w:type="spellStart"/>
            <w:r w:rsidRPr="0029788D">
              <w:rPr>
                <w:rFonts w:cs="Arial"/>
                <w:spacing w:val="-3"/>
                <w:szCs w:val="18"/>
              </w:rPr>
              <w:t>l'Agriculture</w:t>
            </w:r>
            <w:proofErr w:type="spellEnd"/>
            <w:r w:rsidRPr="0029788D">
              <w:rPr>
                <w:rFonts w:cs="Arial"/>
                <w:spacing w:val="-3"/>
                <w:szCs w:val="18"/>
              </w:rPr>
              <w:t xml:space="preserve">, </w:t>
            </w:r>
            <w:proofErr w:type="spellStart"/>
            <w:r w:rsidRPr="0029788D">
              <w:rPr>
                <w:rFonts w:cs="Arial"/>
                <w:spacing w:val="-3"/>
                <w:szCs w:val="18"/>
              </w:rPr>
              <w:t>Peche</w:t>
            </w:r>
            <w:proofErr w:type="spellEnd"/>
            <w:r w:rsidRPr="0029788D">
              <w:rPr>
                <w:rFonts w:cs="Arial"/>
                <w:spacing w:val="-3"/>
                <w:szCs w:val="18"/>
              </w:rPr>
              <w:t xml:space="preserve"> et </w:t>
            </w:r>
            <w:proofErr w:type="spellStart"/>
            <w:r w:rsidRPr="0029788D">
              <w:rPr>
                <w:rFonts w:cs="Arial"/>
                <w:spacing w:val="-3"/>
                <w:szCs w:val="18"/>
              </w:rPr>
              <w:t>Elevage</w:t>
            </w:r>
            <w:proofErr w:type="spellEnd"/>
            <w:r w:rsidRPr="0029788D">
              <w:rPr>
                <w:rFonts w:cs="Arial"/>
                <w:spacing w:val="-3"/>
                <w:szCs w:val="18"/>
              </w:rPr>
              <w:t xml:space="preserve"> </w:t>
            </w:r>
            <w:proofErr w:type="spellStart"/>
            <w:r w:rsidRPr="0029788D">
              <w:rPr>
                <w:rFonts w:cs="Arial"/>
                <w:spacing w:val="-3"/>
                <w:szCs w:val="18"/>
              </w:rPr>
              <w:t>Croisement</w:t>
            </w:r>
            <w:proofErr w:type="spellEnd"/>
            <w:r w:rsidRPr="0029788D">
              <w:rPr>
                <w:rFonts w:cs="Arial"/>
                <w:spacing w:val="-3"/>
                <w:szCs w:val="18"/>
              </w:rPr>
              <w:t xml:space="preserve"> Boulevard du 30 </w:t>
            </w:r>
            <w:proofErr w:type="spellStart"/>
            <w:r w:rsidRPr="0029788D">
              <w:rPr>
                <w:rFonts w:cs="Arial"/>
                <w:spacing w:val="-3"/>
                <w:szCs w:val="18"/>
              </w:rPr>
              <w:t>juin</w:t>
            </w:r>
            <w:proofErr w:type="spellEnd"/>
            <w:r w:rsidRPr="0029788D">
              <w:rPr>
                <w:rFonts w:cs="Arial"/>
                <w:spacing w:val="-3"/>
                <w:szCs w:val="18"/>
              </w:rPr>
              <w:t xml:space="preserve"> et Avenue </w:t>
            </w:r>
            <w:proofErr w:type="spellStart"/>
            <w:r w:rsidRPr="0029788D">
              <w:rPr>
                <w:rFonts w:cs="Arial"/>
                <w:spacing w:val="-3"/>
                <w:szCs w:val="18"/>
              </w:rPr>
              <w:t>Batetela</w:t>
            </w:r>
            <w:proofErr w:type="spellEnd"/>
            <w:r w:rsidRPr="0029788D">
              <w:rPr>
                <w:rFonts w:cs="Arial"/>
                <w:spacing w:val="-3"/>
                <w:szCs w:val="18"/>
              </w:rPr>
              <w:t xml:space="preserve">, Commune de la </w:t>
            </w:r>
            <w:proofErr w:type="spellStart"/>
            <w:r w:rsidRPr="0029788D">
              <w:rPr>
                <w:rFonts w:cs="Arial"/>
                <w:spacing w:val="-3"/>
                <w:szCs w:val="18"/>
              </w:rPr>
              <w:t>Gombe</w:t>
            </w:r>
            <w:proofErr w:type="spellEnd"/>
            <w:r w:rsidRPr="0029788D">
              <w:rPr>
                <w:rFonts w:cs="Arial"/>
                <w:spacing w:val="-3"/>
                <w:szCs w:val="18"/>
              </w:rPr>
              <w:t xml:space="preserve">, Kinshasa, </w:t>
            </w:r>
            <w:r w:rsidRPr="0029788D">
              <w:rPr>
                <w:rFonts w:cs="Arial"/>
                <w:b/>
                <w:spacing w:val="-3"/>
                <w:szCs w:val="18"/>
                <w:lang w:val="en-US"/>
              </w:rPr>
              <w:t>THE DEMOCRATIC REPUBLIC OF THE CONGO</w:t>
            </w:r>
          </w:p>
          <w:p w:rsidR="004A15D9" w:rsidRPr="0029788D" w:rsidRDefault="004A15D9" w:rsidP="004A15D9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29788D">
              <w:rPr>
                <w:rFonts w:cs="Arial"/>
                <w:spacing w:val="-3"/>
                <w:szCs w:val="18"/>
              </w:rPr>
              <w:t>Phone: (</w:t>
            </w:r>
            <w:r w:rsidRPr="0029788D">
              <w:rPr>
                <w:rFonts w:cs="Arial"/>
                <w:color w:val="000000"/>
                <w:szCs w:val="18"/>
                <w:lang w:val="en"/>
              </w:rPr>
              <w:t>+243) 81 29 59 330</w:t>
            </w:r>
          </w:p>
        </w:tc>
        <w:tc>
          <w:tcPr>
            <w:tcW w:w="0" w:type="auto"/>
            <w:shd w:val="clear" w:color="auto" w:fill="FFFFFF"/>
          </w:tcPr>
          <w:p w:rsidR="004A15D9" w:rsidRPr="0029788D" w:rsidRDefault="004A15D9" w:rsidP="000525BE">
            <w:pPr>
              <w:pStyle w:val="IPPArialTable"/>
              <w:spacing w:before="0" w:after="0"/>
              <w:rPr>
                <w:rStyle w:val="Hyperlink"/>
                <w:rFonts w:cs="Arial"/>
                <w:spacing w:val="-3"/>
                <w:szCs w:val="18"/>
              </w:rPr>
            </w:pPr>
            <w:r w:rsidRPr="0029788D">
              <w:rPr>
                <w:rStyle w:val="Hyperlink"/>
                <w:rFonts w:cs="Arial"/>
                <w:spacing w:val="-3"/>
                <w:szCs w:val="18"/>
              </w:rPr>
              <w:t>damasmamba@yahoo.fr</w:t>
            </w:r>
            <w:r w:rsidR="00DF376B" w:rsidRPr="0029788D">
              <w:rPr>
                <w:rStyle w:val="Hyperlink"/>
                <w:rFonts w:cs="Arial"/>
                <w:spacing w:val="-3"/>
                <w:szCs w:val="18"/>
              </w:rPr>
              <w:t>;</w:t>
            </w:r>
          </w:p>
        </w:tc>
      </w:tr>
      <w:tr w:rsidR="00F85081" w:rsidRPr="0029788D" w:rsidTr="004B1EAC">
        <w:trPr>
          <w:cantSplit/>
          <w:jc w:val="center"/>
        </w:trPr>
        <w:tc>
          <w:tcPr>
            <w:tcW w:w="312" w:type="dxa"/>
            <w:shd w:val="clear" w:color="auto" w:fill="FFFFFF"/>
          </w:tcPr>
          <w:p w:rsidR="00F85081" w:rsidRPr="0029788D" w:rsidRDefault="00294748" w:rsidP="000525BE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29788D">
              <w:rPr>
                <w:rFonts w:cs="Arial"/>
                <w:szCs w:val="18"/>
                <w:lang w:val="en-US"/>
              </w:rPr>
              <w:lastRenderedPageBreak/>
              <w:sym w:font="Wingdings" w:char="F0FC"/>
            </w:r>
          </w:p>
        </w:tc>
        <w:tc>
          <w:tcPr>
            <w:tcW w:w="2135" w:type="dxa"/>
            <w:shd w:val="clear" w:color="auto" w:fill="FFFFFF"/>
          </w:tcPr>
          <w:p w:rsidR="00F85081" w:rsidRPr="0029788D" w:rsidRDefault="00F85081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29788D"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0" w:type="auto"/>
            <w:shd w:val="clear" w:color="auto" w:fill="FFFFFF"/>
          </w:tcPr>
          <w:p w:rsidR="007A28D2" w:rsidRPr="0029788D" w:rsidRDefault="007A28D2" w:rsidP="007A28D2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29788D">
              <w:rPr>
                <w:rFonts w:cs="Arial"/>
                <w:b/>
                <w:spacing w:val="-3"/>
                <w:szCs w:val="18"/>
              </w:rPr>
              <w:t>Ms Mable MUDENDA</w:t>
            </w:r>
          </w:p>
          <w:p w:rsidR="007A28D2" w:rsidRPr="0029788D" w:rsidRDefault="007A28D2" w:rsidP="007A28D2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29788D">
              <w:rPr>
                <w:rFonts w:cs="Arial"/>
                <w:spacing w:val="-3"/>
                <w:szCs w:val="18"/>
              </w:rPr>
              <w:t>Senior Agricultural Research Officer</w:t>
            </w:r>
          </w:p>
          <w:p w:rsidR="007A28D2" w:rsidRPr="0029788D" w:rsidRDefault="007A28D2" w:rsidP="007A28D2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29788D">
              <w:rPr>
                <w:rFonts w:cs="Arial"/>
                <w:spacing w:val="-3"/>
                <w:szCs w:val="18"/>
              </w:rPr>
              <w:t>Plant Quarantine and Phytosanitary Service</w:t>
            </w:r>
          </w:p>
          <w:p w:rsidR="007A28D2" w:rsidRPr="0029788D" w:rsidRDefault="007A28D2" w:rsidP="007A28D2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29788D">
              <w:rPr>
                <w:rFonts w:cs="Arial"/>
                <w:spacing w:val="-3"/>
                <w:szCs w:val="18"/>
              </w:rPr>
              <w:t xml:space="preserve">Mount </w:t>
            </w:r>
            <w:proofErr w:type="spellStart"/>
            <w:r w:rsidRPr="0029788D">
              <w:rPr>
                <w:rFonts w:cs="Arial"/>
                <w:spacing w:val="-3"/>
                <w:szCs w:val="18"/>
              </w:rPr>
              <w:t>Makulu</w:t>
            </w:r>
            <w:proofErr w:type="spellEnd"/>
            <w:r w:rsidRPr="0029788D">
              <w:rPr>
                <w:rFonts w:cs="Arial"/>
                <w:spacing w:val="-3"/>
                <w:szCs w:val="18"/>
              </w:rPr>
              <w:t xml:space="preserve"> Research Station</w:t>
            </w:r>
          </w:p>
          <w:p w:rsidR="007A28D2" w:rsidRPr="0029788D" w:rsidRDefault="007A28D2" w:rsidP="007A28D2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29788D">
              <w:rPr>
                <w:rFonts w:cs="Arial"/>
                <w:spacing w:val="-3"/>
                <w:szCs w:val="18"/>
              </w:rPr>
              <w:t xml:space="preserve">P/B 7 </w:t>
            </w:r>
            <w:proofErr w:type="spellStart"/>
            <w:r w:rsidRPr="0029788D">
              <w:rPr>
                <w:rFonts w:cs="Arial"/>
                <w:spacing w:val="-3"/>
                <w:szCs w:val="18"/>
              </w:rPr>
              <w:t>Chilanga</w:t>
            </w:r>
            <w:proofErr w:type="spellEnd"/>
          </w:p>
          <w:p w:rsidR="007A28D2" w:rsidRPr="0029788D" w:rsidRDefault="007A28D2" w:rsidP="007A28D2">
            <w:pPr>
              <w:pStyle w:val="IPPArialTable"/>
              <w:rPr>
                <w:rFonts w:cs="Arial"/>
                <w:b/>
                <w:spacing w:val="-3"/>
                <w:szCs w:val="18"/>
                <w:lang w:val="en-US"/>
              </w:rPr>
            </w:pPr>
            <w:r w:rsidRPr="0029788D">
              <w:rPr>
                <w:rFonts w:cs="Arial"/>
                <w:b/>
                <w:spacing w:val="-3"/>
                <w:szCs w:val="18"/>
                <w:lang w:val="en-US"/>
              </w:rPr>
              <w:t>ZAMBIA</w:t>
            </w:r>
          </w:p>
          <w:p w:rsidR="00FA5878" w:rsidRPr="0029788D" w:rsidRDefault="007A28D2" w:rsidP="0029788D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29788D">
              <w:rPr>
                <w:rFonts w:cs="Arial"/>
                <w:spacing w:val="-3"/>
                <w:szCs w:val="18"/>
              </w:rPr>
              <w:t>Phone: (+260) 972 413204</w:t>
            </w:r>
          </w:p>
        </w:tc>
        <w:tc>
          <w:tcPr>
            <w:tcW w:w="0" w:type="auto"/>
            <w:shd w:val="clear" w:color="auto" w:fill="FFFFFF"/>
          </w:tcPr>
          <w:p w:rsidR="00F34615" w:rsidRPr="0029788D" w:rsidRDefault="00BB6F8B" w:rsidP="00F34615">
            <w:pPr>
              <w:pStyle w:val="IPPArialTable"/>
            </w:pPr>
            <w:hyperlink r:id="rId15" w:history="1">
              <w:r w:rsidR="00F34615" w:rsidRPr="0029788D">
                <w:rPr>
                  <w:rStyle w:val="Hyperlink"/>
                </w:rPr>
                <w:t>banji.mudenda@gmail.com</w:t>
              </w:r>
            </w:hyperlink>
            <w:r w:rsidR="00DF376B" w:rsidRPr="0029788D">
              <w:rPr>
                <w:rStyle w:val="Hyperlink"/>
              </w:rPr>
              <w:t>;</w:t>
            </w:r>
          </w:p>
          <w:p w:rsidR="00F85081" w:rsidRPr="0029788D" w:rsidRDefault="00F85081" w:rsidP="000525BE">
            <w:pPr>
              <w:pStyle w:val="IPPArialTable"/>
              <w:spacing w:before="0" w:after="0"/>
              <w:rPr>
                <w:rStyle w:val="Hyperlink"/>
                <w:rFonts w:cs="Arial"/>
                <w:spacing w:val="-3"/>
                <w:szCs w:val="18"/>
              </w:rPr>
            </w:pPr>
          </w:p>
        </w:tc>
      </w:tr>
      <w:tr w:rsidR="00F85081" w:rsidRPr="0029788D" w:rsidTr="004B1EAC">
        <w:trPr>
          <w:cantSplit/>
          <w:jc w:val="center"/>
        </w:trPr>
        <w:tc>
          <w:tcPr>
            <w:tcW w:w="312" w:type="dxa"/>
            <w:shd w:val="clear" w:color="auto" w:fill="FFFFFF"/>
          </w:tcPr>
          <w:p w:rsidR="00F85081" w:rsidRPr="0029788D" w:rsidRDefault="00294748" w:rsidP="000525BE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29788D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135" w:type="dxa"/>
            <w:shd w:val="clear" w:color="auto" w:fill="FFFFFF"/>
          </w:tcPr>
          <w:p w:rsidR="00F85081" w:rsidRPr="0029788D" w:rsidRDefault="00F85081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29788D"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0" w:type="auto"/>
            <w:shd w:val="clear" w:color="auto" w:fill="FFFFFF"/>
          </w:tcPr>
          <w:p w:rsidR="00FA5878" w:rsidRPr="0029788D" w:rsidRDefault="00FA5878" w:rsidP="00FA5878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29788D">
              <w:rPr>
                <w:rFonts w:cs="Arial"/>
                <w:b/>
                <w:spacing w:val="-3"/>
                <w:szCs w:val="18"/>
              </w:rPr>
              <w:t xml:space="preserve">Mr </w:t>
            </w:r>
            <w:proofErr w:type="spellStart"/>
            <w:r w:rsidRPr="0029788D">
              <w:rPr>
                <w:rFonts w:cs="Arial"/>
                <w:b/>
                <w:spacing w:val="-3"/>
                <w:szCs w:val="18"/>
              </w:rPr>
              <w:t>Dilli</w:t>
            </w:r>
            <w:proofErr w:type="spellEnd"/>
            <w:r w:rsidRPr="0029788D">
              <w:rPr>
                <w:rFonts w:cs="Arial"/>
                <w:b/>
                <w:spacing w:val="-3"/>
                <w:szCs w:val="18"/>
              </w:rPr>
              <w:t xml:space="preserve"> Ram SHARMA </w:t>
            </w:r>
          </w:p>
          <w:p w:rsidR="00FA5878" w:rsidRPr="0029788D" w:rsidRDefault="00FA5878" w:rsidP="00FA5878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29788D">
              <w:rPr>
                <w:rFonts w:cs="Arial"/>
                <w:spacing w:val="-3"/>
                <w:szCs w:val="18"/>
              </w:rPr>
              <w:t xml:space="preserve">National IPM Coordinator, Head NPPO  Ministry of Agriculture Development </w:t>
            </w:r>
          </w:p>
          <w:p w:rsidR="00FA5878" w:rsidRPr="0029788D" w:rsidRDefault="00FA5878" w:rsidP="00FA5878">
            <w:pPr>
              <w:pStyle w:val="IPPArialTable"/>
              <w:spacing w:before="0" w:after="0"/>
              <w:rPr>
                <w:rFonts w:cs="Arial"/>
                <w:b/>
                <w:spacing w:val="-3"/>
                <w:szCs w:val="18"/>
              </w:rPr>
            </w:pPr>
            <w:r w:rsidRPr="0029788D">
              <w:rPr>
                <w:rFonts w:cs="Arial"/>
                <w:spacing w:val="-3"/>
                <w:szCs w:val="18"/>
              </w:rPr>
              <w:t xml:space="preserve">Plant Protection Directorate, </w:t>
            </w:r>
            <w:proofErr w:type="spellStart"/>
            <w:r w:rsidRPr="0029788D">
              <w:rPr>
                <w:rFonts w:cs="Arial"/>
                <w:spacing w:val="-3"/>
                <w:szCs w:val="18"/>
              </w:rPr>
              <w:t>Hariharbhawan</w:t>
            </w:r>
            <w:proofErr w:type="spellEnd"/>
            <w:r w:rsidRPr="0029788D">
              <w:rPr>
                <w:rFonts w:cs="Arial"/>
                <w:spacing w:val="-3"/>
                <w:szCs w:val="18"/>
              </w:rPr>
              <w:t xml:space="preserve">, </w:t>
            </w:r>
            <w:proofErr w:type="spellStart"/>
            <w:r w:rsidRPr="0029788D">
              <w:rPr>
                <w:rFonts w:cs="Arial"/>
                <w:spacing w:val="-3"/>
                <w:szCs w:val="18"/>
              </w:rPr>
              <w:t>Lalitpur</w:t>
            </w:r>
            <w:proofErr w:type="spellEnd"/>
          </w:p>
          <w:p w:rsidR="00F85081" w:rsidRPr="0029788D" w:rsidRDefault="00FA5878" w:rsidP="00FA5878">
            <w:pPr>
              <w:pStyle w:val="IPPArialTable"/>
              <w:spacing w:before="0" w:after="0"/>
              <w:rPr>
                <w:rFonts w:cs="Arial"/>
                <w:b/>
                <w:spacing w:val="-3"/>
                <w:szCs w:val="18"/>
                <w:lang w:val="en-US"/>
              </w:rPr>
            </w:pPr>
            <w:r w:rsidRPr="0029788D">
              <w:rPr>
                <w:rFonts w:cs="Arial"/>
                <w:b/>
                <w:spacing w:val="-3"/>
                <w:szCs w:val="18"/>
                <w:lang w:val="en-US"/>
              </w:rPr>
              <w:t>NEPAL</w:t>
            </w:r>
          </w:p>
          <w:p w:rsidR="00FA5878" w:rsidRPr="0029788D" w:rsidRDefault="00FA5878" w:rsidP="00FA5878">
            <w:pPr>
              <w:pStyle w:val="IPPArialTable"/>
              <w:spacing w:before="0" w:after="0"/>
              <w:rPr>
                <w:rFonts w:cs="Arial"/>
                <w:spacing w:val="-3"/>
                <w:szCs w:val="18"/>
              </w:rPr>
            </w:pPr>
            <w:r w:rsidRPr="0029788D">
              <w:rPr>
                <w:rFonts w:cs="Arial"/>
                <w:spacing w:val="-3"/>
                <w:szCs w:val="18"/>
              </w:rPr>
              <w:t>Phone: (</w:t>
            </w:r>
            <w:r w:rsidRPr="0029788D">
              <w:rPr>
                <w:rFonts w:cs="Arial"/>
                <w:color w:val="000000"/>
                <w:szCs w:val="18"/>
                <w:lang w:val="en"/>
              </w:rPr>
              <w:t>+977) 1 5121597/5537644</w:t>
            </w:r>
          </w:p>
        </w:tc>
        <w:tc>
          <w:tcPr>
            <w:tcW w:w="0" w:type="auto"/>
            <w:shd w:val="clear" w:color="auto" w:fill="FFFFFF"/>
          </w:tcPr>
          <w:p w:rsidR="00F85081" w:rsidRPr="0029788D" w:rsidRDefault="00FA5878" w:rsidP="000525BE">
            <w:pPr>
              <w:pStyle w:val="IPPArialTable"/>
              <w:spacing w:before="0" w:after="0"/>
              <w:rPr>
                <w:rStyle w:val="Hyperlink"/>
                <w:rFonts w:cs="Arial"/>
                <w:spacing w:val="-3"/>
                <w:szCs w:val="18"/>
              </w:rPr>
            </w:pPr>
            <w:r w:rsidRPr="0029788D">
              <w:rPr>
                <w:rStyle w:val="Hyperlink"/>
                <w:rFonts w:cs="Arial"/>
                <w:spacing w:val="-3"/>
                <w:szCs w:val="18"/>
              </w:rPr>
              <w:t>sharmadilli@yahoo.com</w:t>
            </w:r>
            <w:r w:rsidR="00DF376B" w:rsidRPr="0029788D">
              <w:rPr>
                <w:rStyle w:val="Hyperlink"/>
                <w:rFonts w:cs="Arial"/>
                <w:spacing w:val="-3"/>
                <w:szCs w:val="18"/>
              </w:rPr>
              <w:t>;</w:t>
            </w:r>
          </w:p>
        </w:tc>
      </w:tr>
      <w:tr w:rsidR="00F85081" w:rsidRPr="0029788D" w:rsidTr="004B1EAC">
        <w:trPr>
          <w:cantSplit/>
          <w:jc w:val="center"/>
        </w:trPr>
        <w:tc>
          <w:tcPr>
            <w:tcW w:w="312" w:type="dxa"/>
            <w:shd w:val="clear" w:color="auto" w:fill="FFFFFF"/>
          </w:tcPr>
          <w:p w:rsidR="00F85081" w:rsidRPr="0029788D" w:rsidRDefault="00294748" w:rsidP="000525BE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29788D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135" w:type="dxa"/>
            <w:shd w:val="clear" w:color="auto" w:fill="FFFFFF"/>
          </w:tcPr>
          <w:p w:rsidR="00F85081" w:rsidRPr="0029788D" w:rsidRDefault="00F85081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29788D"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0" w:type="auto"/>
            <w:shd w:val="clear" w:color="auto" w:fill="FFFFFF"/>
          </w:tcPr>
          <w:p w:rsidR="00271E08" w:rsidRPr="0029788D" w:rsidRDefault="00271E08" w:rsidP="00271E08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29788D">
              <w:rPr>
                <w:rFonts w:cs="Arial"/>
                <w:b/>
                <w:spacing w:val="-3"/>
                <w:szCs w:val="18"/>
              </w:rPr>
              <w:t xml:space="preserve">Mr. Sameer </w:t>
            </w:r>
            <w:proofErr w:type="spellStart"/>
            <w:r w:rsidRPr="0029788D">
              <w:rPr>
                <w:rFonts w:cs="Arial"/>
                <w:b/>
                <w:spacing w:val="-3"/>
                <w:szCs w:val="18"/>
              </w:rPr>
              <w:t>Abdulrazzaq</w:t>
            </w:r>
            <w:proofErr w:type="spellEnd"/>
            <w:r w:rsidRPr="0029788D">
              <w:rPr>
                <w:rFonts w:cs="Arial"/>
                <w:b/>
                <w:spacing w:val="-3"/>
                <w:szCs w:val="18"/>
              </w:rPr>
              <w:t xml:space="preserve"> Hasan</w:t>
            </w:r>
          </w:p>
          <w:p w:rsidR="00271E08" w:rsidRPr="0029788D" w:rsidRDefault="00271E08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</w:rPr>
            </w:pPr>
            <w:r w:rsidRPr="0029788D">
              <w:rPr>
                <w:rFonts w:cs="Arial"/>
                <w:spacing w:val="-3"/>
                <w:szCs w:val="18"/>
              </w:rPr>
              <w:t>DG Assistant NPPO</w:t>
            </w:r>
          </w:p>
          <w:p w:rsidR="00EF410B" w:rsidRPr="0029788D" w:rsidRDefault="00EF410B" w:rsidP="000525BE">
            <w:pPr>
              <w:pStyle w:val="IPPArialTable"/>
              <w:spacing w:before="0" w:after="0"/>
              <w:rPr>
                <w:rFonts w:cs="Arial"/>
                <w:b/>
                <w:spacing w:val="-3"/>
                <w:szCs w:val="18"/>
              </w:rPr>
            </w:pPr>
            <w:r w:rsidRPr="0029788D">
              <w:rPr>
                <w:rFonts w:cs="Arial"/>
                <w:b/>
                <w:spacing w:val="-3"/>
                <w:szCs w:val="18"/>
                <w:lang w:val="en-US"/>
              </w:rPr>
              <w:t>IRAQ</w:t>
            </w:r>
          </w:p>
        </w:tc>
        <w:tc>
          <w:tcPr>
            <w:tcW w:w="0" w:type="auto"/>
            <w:shd w:val="clear" w:color="auto" w:fill="FFFFFF"/>
          </w:tcPr>
          <w:p w:rsidR="00271E08" w:rsidRPr="0029788D" w:rsidRDefault="00BB6F8B" w:rsidP="00271E08">
            <w:pPr>
              <w:pStyle w:val="IPPArialTable"/>
              <w:spacing w:before="0" w:after="0"/>
              <w:rPr>
                <w:rStyle w:val="Hyperlink"/>
              </w:rPr>
            </w:pPr>
            <w:hyperlink r:id="rId16" w:history="1">
              <w:r w:rsidR="00271E08" w:rsidRPr="0029788D">
                <w:rPr>
                  <w:rStyle w:val="Hyperlink"/>
                </w:rPr>
                <w:t>samirazak@yahoo.com</w:t>
              </w:r>
            </w:hyperlink>
            <w:r w:rsidR="00271E08" w:rsidRPr="0029788D">
              <w:rPr>
                <w:rStyle w:val="Hyperlink"/>
              </w:rPr>
              <w:t xml:space="preserve">; </w:t>
            </w:r>
          </w:p>
          <w:p w:rsidR="00271E08" w:rsidRPr="0029788D" w:rsidRDefault="00BB6F8B" w:rsidP="00271E08">
            <w:pPr>
              <w:pStyle w:val="IPPArialTable"/>
              <w:spacing w:before="0" w:after="0"/>
              <w:rPr>
                <w:rStyle w:val="Hyperlink"/>
              </w:rPr>
            </w:pPr>
            <w:hyperlink r:id="rId17" w:history="1">
              <w:r w:rsidR="00271E08" w:rsidRPr="0029788D">
                <w:rPr>
                  <w:rStyle w:val="Hyperlink"/>
                </w:rPr>
                <w:t>samirhasan56@gmail.com</w:t>
              </w:r>
            </w:hyperlink>
            <w:r w:rsidR="00271E08" w:rsidRPr="0029788D">
              <w:rPr>
                <w:rStyle w:val="Hyperlink"/>
              </w:rPr>
              <w:t xml:space="preserve">; </w:t>
            </w:r>
          </w:p>
          <w:p w:rsidR="00F85081" w:rsidRPr="0029788D" w:rsidRDefault="00F85081" w:rsidP="000525BE">
            <w:pPr>
              <w:pStyle w:val="IPPArialTable"/>
              <w:spacing w:before="0" w:after="0"/>
              <w:rPr>
                <w:rStyle w:val="Hyperlink"/>
                <w:rFonts w:cs="Arial"/>
                <w:spacing w:val="-3"/>
                <w:szCs w:val="18"/>
              </w:rPr>
            </w:pPr>
          </w:p>
        </w:tc>
      </w:tr>
      <w:tr w:rsidR="000D20C0" w:rsidRPr="0029788D" w:rsidTr="004B1EAC">
        <w:trPr>
          <w:cantSplit/>
          <w:jc w:val="center"/>
        </w:trPr>
        <w:tc>
          <w:tcPr>
            <w:tcW w:w="312" w:type="dxa"/>
            <w:shd w:val="clear" w:color="auto" w:fill="FFFFFF"/>
          </w:tcPr>
          <w:p w:rsidR="000D20C0" w:rsidRPr="0029788D" w:rsidRDefault="000D20C0" w:rsidP="000D20C0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29788D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135" w:type="dxa"/>
            <w:shd w:val="clear" w:color="auto" w:fill="FFFFFF"/>
          </w:tcPr>
          <w:p w:rsidR="000D20C0" w:rsidRPr="0029788D" w:rsidRDefault="000D20C0" w:rsidP="000D20C0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29788D"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0" w:type="auto"/>
            <w:shd w:val="clear" w:color="auto" w:fill="FFFFFF"/>
          </w:tcPr>
          <w:p w:rsidR="000D20C0" w:rsidRPr="0029788D" w:rsidRDefault="000D20C0" w:rsidP="000D20C0">
            <w:pPr>
              <w:pStyle w:val="IPPArialTable"/>
              <w:rPr>
                <w:rFonts w:ascii="Helvetica" w:hAnsi="Helvetica"/>
                <w:b/>
                <w:color w:val="000000"/>
              </w:rPr>
            </w:pPr>
            <w:r w:rsidRPr="0029788D">
              <w:rPr>
                <w:rFonts w:ascii="Helvetica" w:hAnsi="Helvetica"/>
                <w:b/>
                <w:color w:val="000000"/>
              </w:rPr>
              <w:t xml:space="preserve">Mr </w:t>
            </w:r>
            <w:proofErr w:type="spellStart"/>
            <w:r w:rsidRPr="0029788D">
              <w:rPr>
                <w:rFonts w:ascii="Helvetica" w:hAnsi="Helvetica"/>
                <w:b/>
                <w:color w:val="000000"/>
              </w:rPr>
              <w:t>Nazar</w:t>
            </w:r>
            <w:proofErr w:type="spellEnd"/>
            <w:r w:rsidRPr="0029788D">
              <w:rPr>
                <w:rFonts w:ascii="Helvetica" w:hAnsi="Helvetica"/>
                <w:b/>
                <w:color w:val="000000"/>
              </w:rPr>
              <w:t xml:space="preserve"> Noman Hama AL-ANBAKY</w:t>
            </w:r>
          </w:p>
          <w:p w:rsidR="000D20C0" w:rsidRPr="0029788D" w:rsidRDefault="000D20C0" w:rsidP="000D20C0">
            <w:pPr>
              <w:pStyle w:val="IPPArialTable"/>
              <w:rPr>
                <w:rFonts w:ascii="Helvetica" w:hAnsi="Helvetica"/>
                <w:color w:val="000000"/>
              </w:rPr>
            </w:pPr>
            <w:r w:rsidRPr="0029788D">
              <w:rPr>
                <w:rFonts w:ascii="Helvetica" w:hAnsi="Helvetica"/>
                <w:color w:val="000000"/>
              </w:rPr>
              <w:t>PP Expert</w:t>
            </w:r>
          </w:p>
          <w:p w:rsidR="000D20C0" w:rsidRPr="0029788D" w:rsidRDefault="000D20C0" w:rsidP="000D20C0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29788D">
              <w:rPr>
                <w:rFonts w:cs="Arial"/>
                <w:b/>
                <w:spacing w:val="-3"/>
                <w:szCs w:val="18"/>
              </w:rPr>
              <w:t>I</w:t>
            </w:r>
            <w:r w:rsidRPr="0029788D">
              <w:rPr>
                <w:rFonts w:cs="Arial"/>
                <w:b/>
                <w:spacing w:val="-3"/>
                <w:szCs w:val="18"/>
                <w:lang w:val="en-US"/>
              </w:rPr>
              <w:t>RAQ</w:t>
            </w:r>
          </w:p>
        </w:tc>
        <w:tc>
          <w:tcPr>
            <w:tcW w:w="0" w:type="auto"/>
            <w:shd w:val="clear" w:color="auto" w:fill="FFFFFF"/>
          </w:tcPr>
          <w:p w:rsidR="000D20C0" w:rsidRPr="0029788D" w:rsidRDefault="00BB6F8B" w:rsidP="000D20C0">
            <w:pPr>
              <w:pStyle w:val="IPPArialTable"/>
              <w:spacing w:before="0" w:after="0"/>
              <w:rPr>
                <w:rStyle w:val="Hyperlink"/>
                <w:b/>
              </w:rPr>
            </w:pPr>
            <w:hyperlink r:id="rId18" w:history="1">
              <w:r w:rsidR="000D20C0" w:rsidRPr="0029788D">
                <w:rPr>
                  <w:rStyle w:val="Hyperlink"/>
                  <w:lang w:val="lt-LT"/>
                </w:rPr>
                <w:t>nizar.alanbaky@yahoo.com</w:t>
              </w:r>
            </w:hyperlink>
            <w:r w:rsidR="000D20C0" w:rsidRPr="0029788D">
              <w:rPr>
                <w:rStyle w:val="Hyperlink"/>
                <w:lang w:val="lt-LT"/>
              </w:rPr>
              <w:t>;</w:t>
            </w:r>
            <w:r w:rsidR="000D20C0" w:rsidRPr="0029788D">
              <w:rPr>
                <w:rStyle w:val="Hyperlink"/>
                <w:b/>
              </w:rPr>
              <w:t xml:space="preserve"> </w:t>
            </w:r>
          </w:p>
        </w:tc>
      </w:tr>
      <w:tr w:rsidR="007518CD" w:rsidRPr="0029788D" w:rsidTr="004B1EAC">
        <w:trPr>
          <w:cantSplit/>
          <w:jc w:val="center"/>
        </w:trPr>
        <w:tc>
          <w:tcPr>
            <w:tcW w:w="312" w:type="dxa"/>
            <w:shd w:val="clear" w:color="auto" w:fill="FFFFFF"/>
          </w:tcPr>
          <w:p w:rsidR="007518CD" w:rsidRPr="0029788D" w:rsidRDefault="00294748" w:rsidP="000525BE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29788D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135" w:type="dxa"/>
            <w:shd w:val="clear" w:color="auto" w:fill="FFFFFF"/>
          </w:tcPr>
          <w:p w:rsidR="007518CD" w:rsidRPr="0029788D" w:rsidRDefault="007518CD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29788D"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0" w:type="auto"/>
            <w:shd w:val="clear" w:color="auto" w:fill="FFFFFF"/>
          </w:tcPr>
          <w:p w:rsidR="00294748" w:rsidRPr="0029788D" w:rsidRDefault="00294748" w:rsidP="00294748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29788D">
              <w:rPr>
                <w:rFonts w:cs="Arial"/>
                <w:b/>
                <w:spacing w:val="-3"/>
                <w:szCs w:val="18"/>
              </w:rPr>
              <w:t xml:space="preserve">Mr James </w:t>
            </w:r>
            <w:proofErr w:type="spellStart"/>
            <w:r w:rsidRPr="0029788D">
              <w:rPr>
                <w:rFonts w:cs="Arial"/>
                <w:b/>
                <w:spacing w:val="-3"/>
                <w:szCs w:val="18"/>
              </w:rPr>
              <w:t>King'ori</w:t>
            </w:r>
            <w:proofErr w:type="spellEnd"/>
            <w:r w:rsidRPr="0029788D">
              <w:rPr>
                <w:rFonts w:cs="Arial"/>
                <w:b/>
                <w:spacing w:val="-3"/>
                <w:szCs w:val="18"/>
              </w:rPr>
              <w:t xml:space="preserve"> WAHOME</w:t>
            </w:r>
          </w:p>
          <w:p w:rsidR="00294748" w:rsidRPr="0029788D" w:rsidRDefault="00294748" w:rsidP="00294748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29788D">
              <w:rPr>
                <w:rFonts w:cs="Arial"/>
                <w:spacing w:val="-3"/>
                <w:szCs w:val="18"/>
              </w:rPr>
              <w:t xml:space="preserve">Regional Manager </w:t>
            </w:r>
          </w:p>
          <w:p w:rsidR="00294748" w:rsidRPr="0029788D" w:rsidRDefault="00294748" w:rsidP="00294748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29788D">
              <w:rPr>
                <w:rFonts w:cs="Arial"/>
                <w:spacing w:val="-3"/>
                <w:szCs w:val="18"/>
              </w:rPr>
              <w:t xml:space="preserve">Plant Health Inspectorate Service (KEPHIS) </w:t>
            </w:r>
          </w:p>
          <w:p w:rsidR="00294748" w:rsidRPr="0029788D" w:rsidRDefault="0029788D" w:rsidP="00294748">
            <w:pPr>
              <w:pStyle w:val="IPPArialTable"/>
              <w:rPr>
                <w:rFonts w:cs="Arial"/>
                <w:spacing w:val="-3"/>
                <w:szCs w:val="18"/>
              </w:rPr>
            </w:pPr>
            <w:r>
              <w:rPr>
                <w:rFonts w:cs="Arial"/>
                <w:spacing w:val="-3"/>
                <w:szCs w:val="18"/>
              </w:rPr>
              <w:t xml:space="preserve">P.O. BOX 49592-00100, </w:t>
            </w:r>
            <w:r w:rsidR="00294748" w:rsidRPr="0029788D">
              <w:rPr>
                <w:rFonts w:cs="Arial"/>
                <w:spacing w:val="-3"/>
                <w:szCs w:val="18"/>
              </w:rPr>
              <w:t>Nairobi</w:t>
            </w:r>
          </w:p>
          <w:p w:rsidR="007518CD" w:rsidRPr="0029788D" w:rsidRDefault="00294748" w:rsidP="00294748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29788D">
              <w:rPr>
                <w:rFonts w:cs="Arial"/>
                <w:b/>
                <w:spacing w:val="-3"/>
                <w:szCs w:val="18"/>
                <w:lang w:val="en-US"/>
              </w:rPr>
              <w:t>KENYA</w:t>
            </w:r>
          </w:p>
        </w:tc>
        <w:tc>
          <w:tcPr>
            <w:tcW w:w="0" w:type="auto"/>
            <w:shd w:val="clear" w:color="auto" w:fill="FFFFFF"/>
          </w:tcPr>
          <w:p w:rsidR="007518CD" w:rsidRPr="0029788D" w:rsidRDefault="00294748" w:rsidP="000525BE">
            <w:pPr>
              <w:pStyle w:val="IPPArialTable"/>
              <w:spacing w:before="0" w:after="0"/>
              <w:rPr>
                <w:rStyle w:val="Hyperlink"/>
                <w:rFonts w:cs="Arial"/>
                <w:spacing w:val="-3"/>
                <w:szCs w:val="18"/>
              </w:rPr>
            </w:pPr>
            <w:r w:rsidRPr="0029788D">
              <w:rPr>
                <w:rStyle w:val="Hyperlink"/>
                <w:rFonts w:cs="Arial"/>
                <w:spacing w:val="-3"/>
                <w:szCs w:val="18"/>
              </w:rPr>
              <w:t>jwahome@kephis.org;</w:t>
            </w:r>
          </w:p>
        </w:tc>
      </w:tr>
      <w:tr w:rsidR="006123A3" w:rsidRPr="0029788D" w:rsidTr="004B1EAC">
        <w:trPr>
          <w:cantSplit/>
          <w:jc w:val="center"/>
        </w:trPr>
        <w:tc>
          <w:tcPr>
            <w:tcW w:w="312" w:type="dxa"/>
            <w:shd w:val="clear" w:color="auto" w:fill="FFFFFF"/>
          </w:tcPr>
          <w:p w:rsidR="006123A3" w:rsidRPr="0029788D" w:rsidRDefault="00B16385" w:rsidP="000525BE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29788D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135" w:type="dxa"/>
            <w:shd w:val="clear" w:color="auto" w:fill="FFFFFF"/>
          </w:tcPr>
          <w:p w:rsidR="006123A3" w:rsidRPr="0029788D" w:rsidRDefault="006123A3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29788D"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0" w:type="auto"/>
            <w:shd w:val="clear" w:color="auto" w:fill="FFFFFF"/>
          </w:tcPr>
          <w:p w:rsidR="00B16385" w:rsidRPr="0029788D" w:rsidRDefault="00B16385" w:rsidP="003A0126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29788D">
              <w:rPr>
                <w:rFonts w:cs="Arial"/>
                <w:b/>
                <w:spacing w:val="-3"/>
                <w:szCs w:val="18"/>
              </w:rPr>
              <w:t xml:space="preserve">Mr </w:t>
            </w:r>
            <w:proofErr w:type="spellStart"/>
            <w:r w:rsidRPr="0029788D">
              <w:rPr>
                <w:rFonts w:cs="Arial"/>
                <w:b/>
                <w:spacing w:val="-3"/>
                <w:szCs w:val="18"/>
              </w:rPr>
              <w:t>Sahibzada</w:t>
            </w:r>
            <w:proofErr w:type="spellEnd"/>
            <w:r w:rsidRPr="0029788D">
              <w:rPr>
                <w:rFonts w:cs="Arial"/>
                <w:b/>
                <w:spacing w:val="-3"/>
                <w:szCs w:val="18"/>
              </w:rPr>
              <w:t xml:space="preserve"> Muhammad Imran SHAMI</w:t>
            </w:r>
          </w:p>
          <w:p w:rsidR="0029788D" w:rsidRDefault="00B16385" w:rsidP="00B16385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29788D">
              <w:rPr>
                <w:rFonts w:cs="Arial"/>
                <w:spacing w:val="-3"/>
                <w:szCs w:val="18"/>
              </w:rPr>
              <w:t xml:space="preserve">Plant Protection Advisor and Director General, Department of Plant Protection, Government of Pakistan, Jinnah Avenue, </w:t>
            </w:r>
            <w:proofErr w:type="spellStart"/>
            <w:r w:rsidRPr="0029788D">
              <w:rPr>
                <w:rFonts w:cs="Arial"/>
                <w:spacing w:val="-3"/>
                <w:szCs w:val="18"/>
              </w:rPr>
              <w:t>Malir</w:t>
            </w:r>
            <w:proofErr w:type="spellEnd"/>
            <w:r w:rsidRPr="0029788D">
              <w:rPr>
                <w:rFonts w:cs="Arial"/>
                <w:spacing w:val="-3"/>
                <w:szCs w:val="18"/>
              </w:rPr>
              <w:t xml:space="preserve"> Halt, Karachi, </w:t>
            </w:r>
          </w:p>
          <w:p w:rsidR="00B16385" w:rsidRPr="0029788D" w:rsidRDefault="00B16385" w:rsidP="00B16385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29788D">
              <w:rPr>
                <w:rFonts w:cs="Arial"/>
                <w:b/>
                <w:spacing w:val="-3"/>
                <w:szCs w:val="18"/>
                <w:lang w:val="en-US"/>
              </w:rPr>
              <w:t>PAKISTAN</w:t>
            </w:r>
          </w:p>
          <w:p w:rsidR="006123A3" w:rsidRPr="0029788D" w:rsidRDefault="00B16385" w:rsidP="00B16385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29788D">
              <w:rPr>
                <w:rFonts w:cs="Arial"/>
                <w:spacing w:val="-3"/>
                <w:szCs w:val="18"/>
              </w:rPr>
              <w:t>Phone: (+92) 21 99248607</w:t>
            </w:r>
          </w:p>
        </w:tc>
        <w:tc>
          <w:tcPr>
            <w:tcW w:w="0" w:type="auto"/>
            <w:shd w:val="clear" w:color="auto" w:fill="FFFFFF"/>
          </w:tcPr>
          <w:p w:rsidR="006123A3" w:rsidRPr="0029788D" w:rsidRDefault="00BB6F8B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</w:rPr>
            </w:pPr>
            <w:hyperlink r:id="rId19" w:history="1">
              <w:r w:rsidR="00B16385" w:rsidRPr="0029788D">
                <w:rPr>
                  <w:rStyle w:val="Hyperlink"/>
                  <w:rFonts w:cs="Arial"/>
                  <w:spacing w:val="-3"/>
                  <w:szCs w:val="18"/>
                </w:rPr>
                <w:t>dg1@plantprotection.gov.pk</w:t>
              </w:r>
            </w:hyperlink>
            <w:r w:rsidR="00B16385" w:rsidRPr="0029788D">
              <w:rPr>
                <w:rFonts w:cs="Arial"/>
                <w:spacing w:val="-3"/>
                <w:szCs w:val="18"/>
              </w:rPr>
              <w:t xml:space="preserve">; </w:t>
            </w:r>
          </w:p>
          <w:p w:rsidR="00B16385" w:rsidRPr="0029788D" w:rsidRDefault="00BB6F8B" w:rsidP="000525BE">
            <w:pPr>
              <w:pStyle w:val="IPPArialTable"/>
              <w:spacing w:before="0" w:after="0"/>
              <w:rPr>
                <w:rStyle w:val="Hyperlink"/>
                <w:rFonts w:cs="Arial"/>
                <w:spacing w:val="-3"/>
                <w:szCs w:val="18"/>
              </w:rPr>
            </w:pPr>
            <w:hyperlink r:id="rId20" w:history="1">
              <w:r w:rsidR="00B16385" w:rsidRPr="0029788D">
                <w:rPr>
                  <w:rStyle w:val="Hyperlink"/>
                  <w:rFonts w:cs="Arial"/>
                  <w:spacing w:val="-3"/>
                  <w:szCs w:val="18"/>
                </w:rPr>
                <w:t>si_shami@yahoo.com</w:t>
              </w:r>
            </w:hyperlink>
            <w:r w:rsidR="00B16385" w:rsidRPr="0029788D">
              <w:rPr>
                <w:rStyle w:val="Hyperlink"/>
                <w:rFonts w:cs="Arial"/>
                <w:spacing w:val="-3"/>
                <w:szCs w:val="18"/>
              </w:rPr>
              <w:t xml:space="preserve">; </w:t>
            </w:r>
          </w:p>
        </w:tc>
      </w:tr>
      <w:tr w:rsidR="0034731E" w:rsidRPr="0029788D" w:rsidTr="004B1EAC">
        <w:trPr>
          <w:cantSplit/>
          <w:jc w:val="center"/>
        </w:trPr>
        <w:tc>
          <w:tcPr>
            <w:tcW w:w="312" w:type="dxa"/>
            <w:shd w:val="clear" w:color="auto" w:fill="FFFFFF"/>
          </w:tcPr>
          <w:p w:rsidR="0034731E" w:rsidRPr="0029788D" w:rsidRDefault="0034731E" w:rsidP="0034731E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29788D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135" w:type="dxa"/>
            <w:shd w:val="clear" w:color="auto" w:fill="FFFFFF"/>
          </w:tcPr>
          <w:p w:rsidR="0034731E" w:rsidRPr="0029788D" w:rsidRDefault="0034731E" w:rsidP="0034731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29788D"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0" w:type="auto"/>
            <w:shd w:val="clear" w:color="auto" w:fill="FFFFFF"/>
          </w:tcPr>
          <w:p w:rsidR="0034731E" w:rsidRPr="0029788D" w:rsidRDefault="0034731E" w:rsidP="0034731E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29788D">
              <w:rPr>
                <w:rFonts w:cs="Arial"/>
                <w:b/>
                <w:spacing w:val="-3"/>
                <w:szCs w:val="18"/>
              </w:rPr>
              <w:t xml:space="preserve">Mr. </w:t>
            </w:r>
            <w:proofErr w:type="spellStart"/>
            <w:r w:rsidRPr="0029788D">
              <w:rPr>
                <w:rFonts w:cs="Arial"/>
                <w:b/>
                <w:spacing w:val="-3"/>
                <w:szCs w:val="18"/>
              </w:rPr>
              <w:t>Hyokin</w:t>
            </w:r>
            <w:proofErr w:type="spellEnd"/>
            <w:r w:rsidRPr="0029788D">
              <w:rPr>
                <w:rFonts w:cs="Arial"/>
                <w:b/>
                <w:spacing w:val="-3"/>
                <w:szCs w:val="18"/>
              </w:rPr>
              <w:t xml:space="preserve"> LEE</w:t>
            </w:r>
          </w:p>
          <w:p w:rsidR="0034731E" w:rsidRPr="0029788D" w:rsidRDefault="0034731E" w:rsidP="0034731E">
            <w:pPr>
              <w:pStyle w:val="IPPArialTable"/>
              <w:rPr>
                <w:rFonts w:cs="Arial"/>
                <w:spacing w:val="-3"/>
                <w:szCs w:val="18"/>
              </w:rPr>
            </w:pPr>
            <w:proofErr w:type="spellStart"/>
            <w:r w:rsidRPr="0029788D">
              <w:rPr>
                <w:rFonts w:cs="Arial"/>
                <w:spacing w:val="-3"/>
                <w:szCs w:val="18"/>
              </w:rPr>
              <w:t>Assisstanct</w:t>
            </w:r>
            <w:proofErr w:type="spellEnd"/>
            <w:r w:rsidRPr="0029788D">
              <w:rPr>
                <w:rFonts w:cs="Arial"/>
                <w:spacing w:val="-3"/>
                <w:szCs w:val="18"/>
              </w:rPr>
              <w:t xml:space="preserve"> Director, Dept. of Plant Quarantine, Animal and Plant Quarantine Agency/MAFRA</w:t>
            </w:r>
          </w:p>
          <w:p w:rsidR="0034731E" w:rsidRPr="0029788D" w:rsidRDefault="0034731E" w:rsidP="0034731E">
            <w:pPr>
              <w:pStyle w:val="IPPArialTable"/>
              <w:spacing w:before="0" w:after="0"/>
              <w:rPr>
                <w:rFonts w:cs="Arial"/>
                <w:b/>
                <w:spacing w:val="-3"/>
                <w:szCs w:val="18"/>
                <w:lang w:val="en-US"/>
              </w:rPr>
            </w:pPr>
            <w:r w:rsidRPr="0029788D">
              <w:rPr>
                <w:rFonts w:cs="Arial"/>
                <w:b/>
                <w:spacing w:val="-3"/>
                <w:szCs w:val="18"/>
                <w:lang w:val="en-US"/>
              </w:rPr>
              <w:t>REPUBLIC OF KOREA</w:t>
            </w:r>
          </w:p>
          <w:p w:rsidR="0034731E" w:rsidRPr="0029788D" w:rsidRDefault="007603D2" w:rsidP="0034731E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29788D">
              <w:rPr>
                <w:rFonts w:cs="Arial"/>
                <w:spacing w:val="-3"/>
                <w:szCs w:val="18"/>
              </w:rPr>
              <w:t>Phone: (+82)-54-912-0632</w:t>
            </w:r>
          </w:p>
        </w:tc>
        <w:tc>
          <w:tcPr>
            <w:tcW w:w="0" w:type="auto"/>
            <w:shd w:val="clear" w:color="auto" w:fill="FFFFFF"/>
          </w:tcPr>
          <w:p w:rsidR="0034731E" w:rsidRPr="0029788D" w:rsidRDefault="00BB6F8B" w:rsidP="0034731E">
            <w:pPr>
              <w:pStyle w:val="IPPArialTable"/>
              <w:spacing w:before="0" w:after="0"/>
            </w:pPr>
            <w:hyperlink r:id="rId21" w:history="1">
              <w:r w:rsidR="00DF376B" w:rsidRPr="0029788D">
                <w:rPr>
                  <w:rStyle w:val="Hyperlink"/>
                </w:rPr>
                <w:t>clavibacter@korea.kr</w:t>
              </w:r>
            </w:hyperlink>
            <w:r w:rsidR="00DF376B" w:rsidRPr="0029788D">
              <w:rPr>
                <w:rStyle w:val="Hyperlink"/>
              </w:rPr>
              <w:t xml:space="preserve">; </w:t>
            </w:r>
          </w:p>
        </w:tc>
      </w:tr>
      <w:tr w:rsidR="007603D2" w:rsidRPr="0029788D" w:rsidTr="004B1EAC">
        <w:trPr>
          <w:cantSplit/>
          <w:jc w:val="center"/>
        </w:trPr>
        <w:tc>
          <w:tcPr>
            <w:tcW w:w="312" w:type="dxa"/>
            <w:shd w:val="clear" w:color="auto" w:fill="FFFFFF"/>
          </w:tcPr>
          <w:p w:rsidR="007603D2" w:rsidRPr="0029788D" w:rsidRDefault="007603D2" w:rsidP="007603D2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29788D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135" w:type="dxa"/>
            <w:shd w:val="clear" w:color="auto" w:fill="FFFFFF"/>
          </w:tcPr>
          <w:p w:rsidR="007603D2" w:rsidRPr="0029788D" w:rsidRDefault="007603D2" w:rsidP="007603D2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29788D"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0" w:type="auto"/>
            <w:shd w:val="clear" w:color="auto" w:fill="FFFFFF"/>
          </w:tcPr>
          <w:p w:rsidR="007603D2" w:rsidRPr="0029788D" w:rsidRDefault="007603D2" w:rsidP="007603D2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29788D">
              <w:rPr>
                <w:rFonts w:cs="Arial"/>
                <w:b/>
                <w:spacing w:val="-3"/>
                <w:szCs w:val="18"/>
              </w:rPr>
              <w:t xml:space="preserve">Ms. </w:t>
            </w:r>
            <w:proofErr w:type="spellStart"/>
            <w:r w:rsidRPr="0029788D">
              <w:rPr>
                <w:rFonts w:cs="Arial"/>
                <w:b/>
                <w:spacing w:val="-3"/>
                <w:szCs w:val="18"/>
              </w:rPr>
              <w:t>Hongsook</w:t>
            </w:r>
            <w:proofErr w:type="spellEnd"/>
            <w:r w:rsidRPr="0029788D">
              <w:rPr>
                <w:rFonts w:cs="Arial"/>
                <w:b/>
                <w:spacing w:val="-3"/>
                <w:szCs w:val="18"/>
              </w:rPr>
              <w:t xml:space="preserve"> PARK</w:t>
            </w:r>
          </w:p>
          <w:p w:rsidR="007603D2" w:rsidRPr="0029788D" w:rsidRDefault="007603D2" w:rsidP="007603D2">
            <w:pPr>
              <w:pStyle w:val="IPPArialTable"/>
              <w:rPr>
                <w:rFonts w:cs="Arial"/>
                <w:spacing w:val="-3"/>
                <w:szCs w:val="18"/>
              </w:rPr>
            </w:pPr>
            <w:proofErr w:type="spellStart"/>
            <w:r w:rsidRPr="0029788D">
              <w:rPr>
                <w:rFonts w:cs="Arial"/>
                <w:spacing w:val="-3"/>
                <w:szCs w:val="18"/>
              </w:rPr>
              <w:t>Assisstant</w:t>
            </w:r>
            <w:proofErr w:type="spellEnd"/>
            <w:r w:rsidRPr="0029788D">
              <w:rPr>
                <w:rFonts w:cs="Arial"/>
                <w:spacing w:val="-3"/>
                <w:szCs w:val="18"/>
              </w:rPr>
              <w:t xml:space="preserve"> Director, Dept. of Plant Quarantine, Animal and Plant Quarantine Agency/MAFRA</w:t>
            </w:r>
          </w:p>
          <w:p w:rsidR="007603D2" w:rsidRPr="0029788D" w:rsidRDefault="007603D2" w:rsidP="007603D2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29788D">
              <w:rPr>
                <w:rFonts w:cs="Arial"/>
                <w:spacing w:val="-3"/>
                <w:szCs w:val="18"/>
              </w:rPr>
              <w:t>Phone: (+82-54-912-0628</w:t>
            </w:r>
            <w:r w:rsidRPr="0029788D">
              <w:rPr>
                <w:rFonts w:cs="Arial"/>
                <w:b/>
                <w:spacing w:val="-3"/>
                <w:szCs w:val="18"/>
              </w:rPr>
              <w:t xml:space="preserve">  </w:t>
            </w:r>
          </w:p>
          <w:p w:rsidR="007603D2" w:rsidRPr="0029788D" w:rsidRDefault="007603D2" w:rsidP="007603D2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29788D">
              <w:rPr>
                <w:rFonts w:cs="Arial"/>
                <w:b/>
                <w:spacing w:val="-3"/>
                <w:szCs w:val="18"/>
                <w:lang w:val="en-US"/>
              </w:rPr>
              <w:t>REPUBLIC OF KOREA</w:t>
            </w:r>
          </w:p>
        </w:tc>
        <w:tc>
          <w:tcPr>
            <w:tcW w:w="0" w:type="auto"/>
            <w:shd w:val="clear" w:color="auto" w:fill="FFFFFF"/>
          </w:tcPr>
          <w:p w:rsidR="007603D2" w:rsidRPr="0029788D" w:rsidRDefault="00BB6F8B" w:rsidP="007603D2">
            <w:pPr>
              <w:pStyle w:val="IPPArialTable"/>
              <w:spacing w:before="0" w:after="0"/>
              <w:rPr>
                <w:rStyle w:val="Hyperlink"/>
              </w:rPr>
            </w:pPr>
            <w:hyperlink r:id="rId22" w:history="1">
              <w:r w:rsidR="00DF376B" w:rsidRPr="0029788D">
                <w:rPr>
                  <w:rStyle w:val="Hyperlink"/>
                </w:rPr>
                <w:t>hspark101@korea.kr</w:t>
              </w:r>
            </w:hyperlink>
            <w:r w:rsidR="00DF376B" w:rsidRPr="0029788D">
              <w:rPr>
                <w:rStyle w:val="Hyperlink"/>
              </w:rPr>
              <w:t xml:space="preserve">; </w:t>
            </w:r>
          </w:p>
        </w:tc>
      </w:tr>
      <w:tr w:rsidR="00DF376B" w:rsidRPr="0029788D" w:rsidTr="004B1EAC">
        <w:trPr>
          <w:cantSplit/>
          <w:jc w:val="center"/>
        </w:trPr>
        <w:tc>
          <w:tcPr>
            <w:tcW w:w="312" w:type="dxa"/>
            <w:shd w:val="clear" w:color="auto" w:fill="FFFFFF"/>
          </w:tcPr>
          <w:p w:rsidR="00DF376B" w:rsidRPr="0029788D" w:rsidRDefault="00DF376B" w:rsidP="00DF376B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29788D">
              <w:rPr>
                <w:rFonts w:cs="Arial"/>
                <w:szCs w:val="18"/>
                <w:lang w:val="en-US"/>
              </w:rPr>
              <w:lastRenderedPageBreak/>
              <w:sym w:font="Wingdings" w:char="F0FC"/>
            </w:r>
          </w:p>
        </w:tc>
        <w:tc>
          <w:tcPr>
            <w:tcW w:w="2135" w:type="dxa"/>
            <w:shd w:val="clear" w:color="auto" w:fill="FFFFFF"/>
          </w:tcPr>
          <w:p w:rsidR="00DF376B" w:rsidRPr="0029788D" w:rsidRDefault="00DF376B" w:rsidP="00DF376B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29788D"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0" w:type="auto"/>
            <w:shd w:val="clear" w:color="auto" w:fill="FFFFFF"/>
          </w:tcPr>
          <w:p w:rsidR="00DF376B" w:rsidRPr="0029788D" w:rsidRDefault="00DF376B" w:rsidP="00DF376B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29788D">
              <w:rPr>
                <w:rFonts w:cs="Arial"/>
                <w:b/>
                <w:spacing w:val="-3"/>
                <w:szCs w:val="18"/>
              </w:rPr>
              <w:t xml:space="preserve">Mr. </w:t>
            </w:r>
            <w:proofErr w:type="spellStart"/>
            <w:r w:rsidRPr="0029788D">
              <w:rPr>
                <w:rFonts w:cs="Arial"/>
                <w:b/>
                <w:spacing w:val="-3"/>
                <w:szCs w:val="18"/>
              </w:rPr>
              <w:t>Sergejus</w:t>
            </w:r>
            <w:proofErr w:type="spellEnd"/>
            <w:r w:rsidRPr="0029788D">
              <w:rPr>
                <w:rFonts w:cs="Arial"/>
                <w:b/>
                <w:spacing w:val="-3"/>
                <w:szCs w:val="18"/>
              </w:rPr>
              <w:t xml:space="preserve"> FEDOTOVAS,</w:t>
            </w:r>
          </w:p>
          <w:p w:rsidR="00DF376B" w:rsidRPr="0029788D" w:rsidRDefault="00DF376B" w:rsidP="00DF376B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29788D">
              <w:rPr>
                <w:rFonts w:cs="Arial"/>
                <w:spacing w:val="-3"/>
                <w:szCs w:val="18"/>
              </w:rPr>
              <w:t xml:space="preserve">Director of the State Plant Service under the Ministry of Agriculture </w:t>
            </w:r>
          </w:p>
          <w:p w:rsidR="00DF376B" w:rsidRPr="0029788D" w:rsidRDefault="00DF376B" w:rsidP="00DF376B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29788D">
              <w:rPr>
                <w:rFonts w:cs="Arial"/>
                <w:spacing w:val="-3"/>
                <w:szCs w:val="18"/>
              </w:rPr>
              <w:t>The State Plant Service under the Ministry of Agriculture</w:t>
            </w:r>
          </w:p>
          <w:p w:rsidR="00DF376B" w:rsidRPr="0029788D" w:rsidRDefault="00DF376B" w:rsidP="00DF376B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proofErr w:type="spellStart"/>
            <w:r w:rsidRPr="0029788D">
              <w:rPr>
                <w:rFonts w:cs="Arial"/>
                <w:spacing w:val="-3"/>
                <w:szCs w:val="18"/>
              </w:rPr>
              <w:t>Ozo</w:t>
            </w:r>
            <w:proofErr w:type="spellEnd"/>
            <w:r w:rsidRPr="0029788D">
              <w:rPr>
                <w:rFonts w:cs="Arial"/>
                <w:spacing w:val="-3"/>
                <w:szCs w:val="18"/>
              </w:rPr>
              <w:t xml:space="preserve"> str. 4A, LT'08200, Vilnius</w:t>
            </w:r>
            <w:r w:rsidRPr="0029788D">
              <w:rPr>
                <w:rFonts w:cs="Arial"/>
                <w:b/>
                <w:spacing w:val="-3"/>
                <w:szCs w:val="18"/>
              </w:rPr>
              <w:t xml:space="preserve">, </w:t>
            </w:r>
          </w:p>
          <w:p w:rsidR="00DF376B" w:rsidRPr="0029788D" w:rsidRDefault="00DF376B" w:rsidP="00DF376B">
            <w:pPr>
              <w:pStyle w:val="IPPArialTable"/>
              <w:rPr>
                <w:rFonts w:cs="Arial"/>
                <w:b/>
                <w:spacing w:val="-3"/>
                <w:szCs w:val="18"/>
                <w:lang w:val="en-US"/>
              </w:rPr>
            </w:pPr>
            <w:r w:rsidRPr="0029788D">
              <w:rPr>
                <w:rFonts w:cs="Arial"/>
                <w:b/>
                <w:spacing w:val="-3"/>
                <w:szCs w:val="18"/>
                <w:lang w:val="en-US"/>
              </w:rPr>
              <w:t>LITHUANIA</w:t>
            </w:r>
          </w:p>
          <w:p w:rsidR="00DF376B" w:rsidRPr="0029788D" w:rsidRDefault="00DF376B" w:rsidP="00DF376B">
            <w:pPr>
              <w:rPr>
                <w:rFonts w:ascii="Arial" w:eastAsia="Times" w:hAnsi="Arial" w:cs="Arial"/>
                <w:spacing w:val="-3"/>
                <w:sz w:val="18"/>
                <w:szCs w:val="18"/>
              </w:rPr>
            </w:pPr>
            <w:r w:rsidRPr="0029788D">
              <w:rPr>
                <w:rFonts w:ascii="Arial" w:eastAsia="Times" w:hAnsi="Arial" w:cs="Arial"/>
                <w:spacing w:val="-3"/>
                <w:sz w:val="18"/>
                <w:szCs w:val="18"/>
              </w:rPr>
              <w:t xml:space="preserve">Phone: +370 5 237 5631 </w:t>
            </w:r>
          </w:p>
          <w:p w:rsidR="00DF376B" w:rsidRPr="0029788D" w:rsidRDefault="00DF376B" w:rsidP="00F1125C">
            <w:pPr>
              <w:rPr>
                <w:rFonts w:ascii="Arial" w:eastAsia="Times" w:hAnsi="Arial" w:cs="Arial"/>
                <w:spacing w:val="-3"/>
                <w:sz w:val="18"/>
                <w:szCs w:val="18"/>
              </w:rPr>
            </w:pPr>
            <w:r w:rsidRPr="0029788D">
              <w:rPr>
                <w:rFonts w:ascii="Arial" w:eastAsia="Times" w:hAnsi="Arial" w:cs="Arial"/>
                <w:spacing w:val="-3"/>
                <w:sz w:val="18"/>
                <w:szCs w:val="18"/>
              </w:rPr>
              <w:t xml:space="preserve">Fax: +370 5 273 0233 </w:t>
            </w:r>
          </w:p>
        </w:tc>
        <w:tc>
          <w:tcPr>
            <w:tcW w:w="0" w:type="auto"/>
            <w:shd w:val="clear" w:color="auto" w:fill="FFFFFF"/>
          </w:tcPr>
          <w:p w:rsidR="00DF376B" w:rsidRPr="0029788D" w:rsidRDefault="00BB6F8B" w:rsidP="00DF376B">
            <w:pPr>
              <w:pStyle w:val="IPPArialTable"/>
              <w:spacing w:before="0" w:after="0"/>
              <w:rPr>
                <w:rStyle w:val="Hyperlink"/>
              </w:rPr>
            </w:pPr>
            <w:hyperlink r:id="rId23" w:history="1">
              <w:r w:rsidR="00DF376B" w:rsidRPr="0029788D">
                <w:rPr>
                  <w:rStyle w:val="Hyperlink"/>
                </w:rPr>
                <w:t>sergejus.fedotovas@vatzum.lt</w:t>
              </w:r>
            </w:hyperlink>
            <w:r w:rsidR="00DF376B" w:rsidRPr="0029788D">
              <w:rPr>
                <w:rStyle w:val="Hyperlink"/>
              </w:rPr>
              <w:t xml:space="preserve">; </w:t>
            </w:r>
          </w:p>
          <w:p w:rsidR="00DF376B" w:rsidRPr="0029788D" w:rsidRDefault="00BB6F8B" w:rsidP="00DF376B">
            <w:pPr>
              <w:pStyle w:val="IPPArialTable"/>
              <w:spacing w:before="0" w:after="0"/>
              <w:rPr>
                <w:rStyle w:val="Hyperlink"/>
              </w:rPr>
            </w:pPr>
            <w:hyperlink r:id="rId24" w:history="1">
              <w:r w:rsidR="00DF376B" w:rsidRPr="0029788D">
                <w:rPr>
                  <w:rStyle w:val="Hyperlink"/>
                  <w:lang w:val="lt-LT"/>
                </w:rPr>
                <w:t>inesa.sciocina</w:t>
              </w:r>
              <w:r w:rsidR="00DF376B" w:rsidRPr="0029788D">
                <w:rPr>
                  <w:rStyle w:val="Hyperlink"/>
                </w:rPr>
                <w:t>@</w:t>
              </w:r>
              <w:proofErr w:type="spellStart"/>
              <w:r w:rsidR="00DF376B" w:rsidRPr="0029788D">
                <w:rPr>
                  <w:rStyle w:val="Hyperlink"/>
                </w:rPr>
                <w:t>vatzum.lt</w:t>
              </w:r>
              <w:proofErr w:type="spellEnd"/>
            </w:hyperlink>
            <w:r w:rsidR="00DF376B" w:rsidRPr="0029788D">
              <w:rPr>
                <w:color w:val="1F497D"/>
                <w:lang w:val="lt-LT"/>
              </w:rPr>
              <w:t xml:space="preserve">; </w:t>
            </w:r>
          </w:p>
        </w:tc>
      </w:tr>
      <w:tr w:rsidR="00AE217F" w:rsidRPr="0029788D" w:rsidTr="004B1EAC">
        <w:trPr>
          <w:cantSplit/>
          <w:jc w:val="center"/>
        </w:trPr>
        <w:tc>
          <w:tcPr>
            <w:tcW w:w="312" w:type="dxa"/>
            <w:shd w:val="clear" w:color="auto" w:fill="FFFFFF"/>
          </w:tcPr>
          <w:p w:rsidR="00AE217F" w:rsidRPr="0029788D" w:rsidRDefault="00D83F9C" w:rsidP="00271E08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29788D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135" w:type="dxa"/>
            <w:shd w:val="clear" w:color="auto" w:fill="FFFFFF"/>
          </w:tcPr>
          <w:p w:rsidR="00AE217F" w:rsidRPr="0029788D" w:rsidRDefault="00D83F9C" w:rsidP="00271E08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29788D"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0" w:type="auto"/>
            <w:shd w:val="clear" w:color="auto" w:fill="FFFFFF"/>
          </w:tcPr>
          <w:p w:rsidR="00D83F9C" w:rsidRPr="0029788D" w:rsidRDefault="00D83F9C" w:rsidP="00D83F9C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29788D">
              <w:rPr>
                <w:rFonts w:cs="Arial"/>
                <w:b/>
                <w:spacing w:val="-3"/>
                <w:szCs w:val="18"/>
              </w:rPr>
              <w:t>Mr Osama EL-LISSY</w:t>
            </w:r>
          </w:p>
          <w:p w:rsidR="00D83F9C" w:rsidRPr="0029788D" w:rsidRDefault="00D83F9C" w:rsidP="00D83F9C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29788D">
              <w:rPr>
                <w:rFonts w:cs="Arial"/>
                <w:spacing w:val="-3"/>
                <w:szCs w:val="18"/>
              </w:rPr>
              <w:t xml:space="preserve">Deputy Administrator </w:t>
            </w:r>
          </w:p>
          <w:p w:rsidR="00D83F9C" w:rsidRPr="0029788D" w:rsidRDefault="00D83F9C" w:rsidP="00D83F9C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29788D">
              <w:rPr>
                <w:rFonts w:cs="Arial"/>
                <w:spacing w:val="-3"/>
                <w:szCs w:val="18"/>
              </w:rPr>
              <w:t>Plant Protection and Quarantine</w:t>
            </w:r>
          </w:p>
          <w:p w:rsidR="00D83F9C" w:rsidRPr="0029788D" w:rsidRDefault="00D83F9C" w:rsidP="00D83F9C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29788D">
              <w:rPr>
                <w:rFonts w:cs="Arial"/>
                <w:spacing w:val="-3"/>
                <w:szCs w:val="18"/>
              </w:rPr>
              <w:t>Animal and Plant Health Inspection Service</w:t>
            </w:r>
          </w:p>
          <w:p w:rsidR="00D83F9C" w:rsidRPr="0029788D" w:rsidRDefault="00D83F9C" w:rsidP="00D83F9C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29788D">
              <w:rPr>
                <w:rFonts w:cs="Arial"/>
                <w:spacing w:val="-3"/>
                <w:szCs w:val="18"/>
              </w:rPr>
              <w:t>US Department of Agriculture</w:t>
            </w:r>
          </w:p>
          <w:p w:rsidR="00D83F9C" w:rsidRPr="0029788D" w:rsidRDefault="00D83F9C" w:rsidP="00D83F9C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29788D">
              <w:rPr>
                <w:rFonts w:cs="Arial"/>
                <w:spacing w:val="-3"/>
                <w:szCs w:val="18"/>
              </w:rPr>
              <w:t>14th Street and Independence Avenue</w:t>
            </w:r>
          </w:p>
          <w:p w:rsidR="00D83F9C" w:rsidRPr="0029788D" w:rsidRDefault="00D83F9C" w:rsidP="00D83F9C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29788D">
              <w:rPr>
                <w:rFonts w:cs="Arial"/>
                <w:spacing w:val="-3"/>
                <w:szCs w:val="18"/>
              </w:rPr>
              <w:t>Washington, DC 20250</w:t>
            </w:r>
          </w:p>
          <w:p w:rsidR="00AE217F" w:rsidRPr="0029788D" w:rsidRDefault="00D83F9C" w:rsidP="00D83F9C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29788D">
              <w:rPr>
                <w:rFonts w:cs="Arial"/>
                <w:b/>
                <w:spacing w:val="-3"/>
                <w:szCs w:val="18"/>
                <w:lang w:val="en-US"/>
              </w:rPr>
              <w:t>USA</w:t>
            </w:r>
          </w:p>
        </w:tc>
        <w:tc>
          <w:tcPr>
            <w:tcW w:w="0" w:type="auto"/>
            <w:shd w:val="clear" w:color="auto" w:fill="FFFFFF"/>
          </w:tcPr>
          <w:p w:rsidR="00AE217F" w:rsidRPr="0029788D" w:rsidRDefault="00BB6F8B" w:rsidP="00271E08">
            <w:pPr>
              <w:pStyle w:val="IPPArialTable"/>
              <w:spacing w:before="0" w:after="0"/>
              <w:rPr>
                <w:rStyle w:val="Hyperlink"/>
                <w:lang w:val="lt-LT"/>
              </w:rPr>
            </w:pPr>
            <w:hyperlink r:id="rId25" w:history="1">
              <w:r w:rsidR="00D83F9C" w:rsidRPr="0029788D">
                <w:rPr>
                  <w:rStyle w:val="Hyperlink"/>
                </w:rPr>
                <w:t>osama.a.el-lissy@aphis.usda.gov</w:t>
              </w:r>
            </w:hyperlink>
            <w:r w:rsidR="00D83F9C" w:rsidRPr="0029788D">
              <w:t xml:space="preserve">; </w:t>
            </w:r>
          </w:p>
        </w:tc>
      </w:tr>
      <w:tr w:rsidR="00D83F9C" w:rsidRPr="0029788D" w:rsidTr="004B1EAC">
        <w:trPr>
          <w:cantSplit/>
          <w:jc w:val="center"/>
        </w:trPr>
        <w:tc>
          <w:tcPr>
            <w:tcW w:w="312" w:type="dxa"/>
            <w:shd w:val="clear" w:color="auto" w:fill="FFFFFF"/>
          </w:tcPr>
          <w:p w:rsidR="00D83F9C" w:rsidRPr="0029788D" w:rsidRDefault="00D83F9C" w:rsidP="00271E08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29788D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135" w:type="dxa"/>
            <w:shd w:val="clear" w:color="auto" w:fill="FFFFFF"/>
          </w:tcPr>
          <w:p w:rsidR="00D83F9C" w:rsidRPr="0029788D" w:rsidRDefault="00D83F9C" w:rsidP="00271E08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29788D"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0" w:type="auto"/>
            <w:shd w:val="clear" w:color="auto" w:fill="FFFFFF"/>
          </w:tcPr>
          <w:p w:rsidR="00D83F9C" w:rsidRPr="0029788D" w:rsidRDefault="00D83F9C" w:rsidP="00D83F9C">
            <w:pPr>
              <w:pStyle w:val="IPPArialTable"/>
              <w:rPr>
                <w:rFonts w:ascii="Helvetica" w:hAnsi="Helvetica"/>
                <w:b/>
                <w:color w:val="000000"/>
              </w:rPr>
            </w:pPr>
            <w:r w:rsidRPr="0029788D">
              <w:rPr>
                <w:rFonts w:ascii="Helvetica" w:hAnsi="Helvetica"/>
                <w:b/>
                <w:color w:val="000000"/>
              </w:rPr>
              <w:t>Mr John GREIFER</w:t>
            </w:r>
          </w:p>
          <w:p w:rsidR="00D83F9C" w:rsidRPr="0029788D" w:rsidRDefault="00D83F9C" w:rsidP="00D83F9C">
            <w:pPr>
              <w:pStyle w:val="IPPArialTable"/>
              <w:rPr>
                <w:rFonts w:cs="Arial"/>
                <w:color w:val="000000"/>
              </w:rPr>
            </w:pPr>
            <w:r w:rsidRPr="0029788D">
              <w:rPr>
                <w:rFonts w:cs="Arial"/>
                <w:color w:val="000000"/>
              </w:rPr>
              <w:t>Assistant Deputy Administrator</w:t>
            </w:r>
          </w:p>
          <w:p w:rsidR="00D83F9C" w:rsidRPr="0029788D" w:rsidRDefault="00D83F9C" w:rsidP="00D83F9C">
            <w:pPr>
              <w:pStyle w:val="IPPArialTable"/>
              <w:rPr>
                <w:rFonts w:cs="Arial"/>
                <w:color w:val="000000"/>
              </w:rPr>
            </w:pPr>
            <w:r w:rsidRPr="0029788D">
              <w:rPr>
                <w:rFonts w:cs="Arial"/>
                <w:color w:val="000000"/>
              </w:rPr>
              <w:t>IPPC Official Contact Point</w:t>
            </w:r>
          </w:p>
          <w:p w:rsidR="00D83F9C" w:rsidRPr="0029788D" w:rsidRDefault="00D83F9C" w:rsidP="00D83F9C">
            <w:pPr>
              <w:pStyle w:val="IPPArialTable"/>
              <w:rPr>
                <w:rFonts w:cs="Arial"/>
                <w:color w:val="000000"/>
              </w:rPr>
            </w:pPr>
            <w:r w:rsidRPr="0029788D">
              <w:rPr>
                <w:rFonts w:cs="Arial"/>
                <w:color w:val="000000"/>
              </w:rPr>
              <w:t>Plant Protection and Quarantine</w:t>
            </w:r>
          </w:p>
          <w:p w:rsidR="00D83F9C" w:rsidRPr="0029788D" w:rsidRDefault="00D83F9C" w:rsidP="00D83F9C">
            <w:pPr>
              <w:pStyle w:val="IPPArialTable"/>
              <w:rPr>
                <w:rFonts w:cs="Arial"/>
                <w:color w:val="000000"/>
              </w:rPr>
            </w:pPr>
            <w:r w:rsidRPr="0029788D">
              <w:rPr>
                <w:rFonts w:cs="Arial"/>
                <w:color w:val="000000"/>
              </w:rPr>
              <w:t>Animal and Plant Health Inspection Service</w:t>
            </w:r>
          </w:p>
          <w:p w:rsidR="00D83F9C" w:rsidRPr="0029788D" w:rsidRDefault="00D83F9C" w:rsidP="00D83F9C">
            <w:pPr>
              <w:pStyle w:val="IPPArialTable"/>
              <w:rPr>
                <w:rFonts w:cs="Arial"/>
                <w:color w:val="000000"/>
              </w:rPr>
            </w:pPr>
            <w:r w:rsidRPr="0029788D">
              <w:rPr>
                <w:rFonts w:cs="Arial"/>
                <w:color w:val="000000"/>
              </w:rPr>
              <w:t>Department of Agriculture</w:t>
            </w:r>
          </w:p>
          <w:p w:rsidR="00D83F9C" w:rsidRPr="0029788D" w:rsidRDefault="00D83F9C" w:rsidP="00D83F9C">
            <w:pPr>
              <w:pStyle w:val="IPPArialTable"/>
              <w:rPr>
                <w:rFonts w:cs="Arial"/>
                <w:color w:val="000000"/>
              </w:rPr>
            </w:pPr>
            <w:r w:rsidRPr="0029788D">
              <w:rPr>
                <w:rFonts w:cs="Arial"/>
                <w:color w:val="000000"/>
              </w:rPr>
              <w:t>1400 Independence Ave., South Building</w:t>
            </w:r>
          </w:p>
          <w:p w:rsidR="00D83F9C" w:rsidRPr="0029788D" w:rsidRDefault="00D83F9C" w:rsidP="00D83F9C">
            <w:pPr>
              <w:pStyle w:val="IPPArialTable"/>
              <w:rPr>
                <w:rFonts w:cs="Arial"/>
                <w:color w:val="000000"/>
              </w:rPr>
            </w:pPr>
            <w:r w:rsidRPr="0029788D">
              <w:rPr>
                <w:rFonts w:cs="Arial"/>
                <w:color w:val="000000"/>
              </w:rPr>
              <w:t>Washington DC 20250</w:t>
            </w:r>
          </w:p>
          <w:p w:rsidR="00D83F9C" w:rsidRPr="0029788D" w:rsidRDefault="00D83F9C" w:rsidP="00D83F9C">
            <w:pPr>
              <w:pStyle w:val="IPPArialTable"/>
              <w:rPr>
                <w:rFonts w:cs="Arial"/>
                <w:b/>
                <w:spacing w:val="-3"/>
                <w:szCs w:val="18"/>
                <w:lang w:val="en-US"/>
              </w:rPr>
            </w:pPr>
            <w:r w:rsidRPr="0029788D">
              <w:rPr>
                <w:rFonts w:cs="Arial"/>
                <w:b/>
                <w:spacing w:val="-3"/>
                <w:szCs w:val="18"/>
                <w:lang w:val="en-US"/>
              </w:rPr>
              <w:t>USA</w:t>
            </w:r>
          </w:p>
          <w:p w:rsidR="00D83F9C" w:rsidRPr="0029788D" w:rsidRDefault="00D83F9C" w:rsidP="00D83F9C">
            <w:pPr>
              <w:pStyle w:val="IPPArialTable"/>
              <w:rPr>
                <w:rFonts w:ascii="Helvetica" w:hAnsi="Helvetica"/>
                <w:color w:val="000000"/>
              </w:rPr>
            </w:pPr>
            <w:r w:rsidRPr="0029788D">
              <w:rPr>
                <w:rFonts w:cs="Arial"/>
                <w:color w:val="000000"/>
              </w:rPr>
              <w:t>Phone: (+1) 202 7207677</w:t>
            </w:r>
          </w:p>
        </w:tc>
        <w:tc>
          <w:tcPr>
            <w:tcW w:w="0" w:type="auto"/>
            <w:shd w:val="clear" w:color="auto" w:fill="FFFFFF"/>
          </w:tcPr>
          <w:p w:rsidR="00D83F9C" w:rsidRPr="0029788D" w:rsidRDefault="00BB6F8B" w:rsidP="00271E08">
            <w:pPr>
              <w:pStyle w:val="IPPArialTable"/>
              <w:spacing w:before="0" w:after="0"/>
              <w:rPr>
                <w:rStyle w:val="Hyperlink"/>
                <w:lang w:val="lt-LT"/>
              </w:rPr>
            </w:pPr>
            <w:hyperlink r:id="rId26" w:history="1">
              <w:r w:rsidR="00D83F9C" w:rsidRPr="0029788D">
                <w:rPr>
                  <w:rStyle w:val="Hyperlink"/>
                  <w:rFonts w:cs="Arial"/>
                </w:rPr>
                <w:t>john.k.greifer@aphis.usda.gov</w:t>
              </w:r>
            </w:hyperlink>
            <w:r w:rsidR="00D83F9C" w:rsidRPr="0029788D">
              <w:rPr>
                <w:rFonts w:ascii="Helvetica" w:hAnsi="Helvetica"/>
                <w:b/>
                <w:color w:val="000000"/>
              </w:rPr>
              <w:t xml:space="preserve">; </w:t>
            </w:r>
          </w:p>
        </w:tc>
      </w:tr>
      <w:tr w:rsidR="00E165D7" w:rsidRPr="0029788D" w:rsidTr="004B1EAC">
        <w:trPr>
          <w:cantSplit/>
          <w:jc w:val="center"/>
        </w:trPr>
        <w:tc>
          <w:tcPr>
            <w:tcW w:w="312" w:type="dxa"/>
            <w:shd w:val="clear" w:color="auto" w:fill="FFFFFF"/>
          </w:tcPr>
          <w:p w:rsidR="00E165D7" w:rsidRPr="0029788D" w:rsidRDefault="00E165D7" w:rsidP="00E165D7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29788D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135" w:type="dxa"/>
            <w:shd w:val="clear" w:color="auto" w:fill="FFFFFF"/>
          </w:tcPr>
          <w:p w:rsidR="00E165D7" w:rsidRPr="0029788D" w:rsidRDefault="00E165D7" w:rsidP="00E165D7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29788D"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0" w:type="auto"/>
            <w:shd w:val="clear" w:color="auto" w:fill="FFFFFF"/>
          </w:tcPr>
          <w:p w:rsidR="00E165D7" w:rsidRPr="0029788D" w:rsidRDefault="00D6545F" w:rsidP="00E165D7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>
              <w:rPr>
                <w:rFonts w:cs="Arial"/>
                <w:b/>
                <w:spacing w:val="-3"/>
                <w:szCs w:val="18"/>
              </w:rPr>
              <w:t>Ms Domi</w:t>
            </w:r>
            <w:r w:rsidR="00E165D7" w:rsidRPr="0029788D">
              <w:rPr>
                <w:rFonts w:cs="Arial"/>
                <w:b/>
                <w:spacing w:val="-3"/>
                <w:szCs w:val="18"/>
              </w:rPr>
              <w:t>nique PELLETIER</w:t>
            </w:r>
          </w:p>
          <w:p w:rsidR="0029788D" w:rsidRPr="0029788D" w:rsidRDefault="0029788D" w:rsidP="0029788D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29788D">
              <w:rPr>
                <w:rFonts w:cs="Arial"/>
                <w:spacing w:val="-3"/>
                <w:szCs w:val="18"/>
              </w:rPr>
              <w:t>International Senior Policy Analyst - IPPC</w:t>
            </w:r>
          </w:p>
          <w:p w:rsidR="0029788D" w:rsidRPr="0029788D" w:rsidRDefault="0029788D" w:rsidP="0029788D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29788D">
              <w:rPr>
                <w:rFonts w:cs="Arial"/>
                <w:spacing w:val="-3"/>
                <w:szCs w:val="18"/>
              </w:rPr>
              <w:t>Trade Policy Division, Program, Regulatory &amp; Trade Policy Directorate</w:t>
            </w:r>
          </w:p>
          <w:p w:rsidR="0029788D" w:rsidRPr="0029788D" w:rsidRDefault="0029788D" w:rsidP="0029788D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29788D">
              <w:rPr>
                <w:rFonts w:cs="Arial"/>
                <w:spacing w:val="-3"/>
                <w:szCs w:val="18"/>
              </w:rPr>
              <w:t>Canadian Food Inspection Agency</w:t>
            </w:r>
          </w:p>
          <w:p w:rsidR="0029788D" w:rsidRPr="0029788D" w:rsidRDefault="0029788D" w:rsidP="0029788D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29788D">
              <w:rPr>
                <w:rFonts w:cs="Arial"/>
                <w:spacing w:val="-3"/>
                <w:szCs w:val="18"/>
              </w:rPr>
              <w:t>1400 Merivale Road, TOWER 1, Room 307 Ottawa ON K1A 0Y9</w:t>
            </w:r>
          </w:p>
          <w:p w:rsidR="0029788D" w:rsidRPr="0029788D" w:rsidRDefault="0029788D" w:rsidP="0029788D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29788D">
              <w:rPr>
                <w:rFonts w:cs="Arial"/>
                <w:b/>
                <w:spacing w:val="-3"/>
                <w:szCs w:val="18"/>
              </w:rPr>
              <w:t>CANADA</w:t>
            </w:r>
          </w:p>
          <w:p w:rsidR="0029788D" w:rsidRPr="0029788D" w:rsidRDefault="0029788D" w:rsidP="0029788D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29788D">
              <w:rPr>
                <w:rFonts w:cs="Arial"/>
                <w:spacing w:val="-3"/>
                <w:szCs w:val="18"/>
              </w:rPr>
              <w:t>Telephone: (+613) 773-6492</w:t>
            </w:r>
          </w:p>
          <w:p w:rsidR="00E165D7" w:rsidRPr="0029788D" w:rsidRDefault="00E165D7" w:rsidP="0029788D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E165D7" w:rsidRPr="0029788D" w:rsidRDefault="00BB6F8B" w:rsidP="00E165D7">
            <w:pPr>
              <w:pStyle w:val="IPPArialTable"/>
              <w:spacing w:before="0" w:after="0"/>
              <w:rPr>
                <w:rFonts w:cs="Arial"/>
                <w:b/>
                <w:spacing w:val="-3"/>
                <w:szCs w:val="18"/>
              </w:rPr>
            </w:pPr>
            <w:hyperlink r:id="rId27" w:history="1">
              <w:r w:rsidR="00E165D7" w:rsidRPr="0029788D">
                <w:rPr>
                  <w:rStyle w:val="Hyperlink"/>
                </w:rPr>
                <w:t>dominique.pelletier@inspection.gc.ca</w:t>
              </w:r>
            </w:hyperlink>
            <w:r w:rsidR="00E165D7" w:rsidRPr="0029788D">
              <w:rPr>
                <w:rStyle w:val="Hyperlink"/>
              </w:rPr>
              <w:t xml:space="preserve">; </w:t>
            </w:r>
          </w:p>
        </w:tc>
      </w:tr>
      <w:tr w:rsidR="00CC3679" w:rsidRPr="0029788D" w:rsidTr="004B1EAC">
        <w:trPr>
          <w:cantSplit/>
          <w:jc w:val="center"/>
        </w:trPr>
        <w:tc>
          <w:tcPr>
            <w:tcW w:w="312" w:type="dxa"/>
            <w:shd w:val="clear" w:color="auto" w:fill="FFFFFF"/>
          </w:tcPr>
          <w:p w:rsidR="00CC3679" w:rsidRPr="0029788D" w:rsidRDefault="00CC3679" w:rsidP="00CC3679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29788D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135" w:type="dxa"/>
            <w:shd w:val="clear" w:color="auto" w:fill="FFFFFF"/>
          </w:tcPr>
          <w:p w:rsidR="00CC3679" w:rsidRPr="0029788D" w:rsidRDefault="00CC3679" w:rsidP="00CC3679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29788D"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0" w:type="auto"/>
            <w:shd w:val="clear" w:color="auto" w:fill="FFFFFF"/>
          </w:tcPr>
          <w:p w:rsidR="00CC3679" w:rsidRPr="0029788D" w:rsidRDefault="00CC3679" w:rsidP="00CC3679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29788D">
              <w:rPr>
                <w:rFonts w:cs="Arial"/>
                <w:b/>
                <w:spacing w:val="-3"/>
                <w:szCs w:val="18"/>
              </w:rPr>
              <w:t>Ms Darlene BLAIR</w:t>
            </w:r>
          </w:p>
          <w:p w:rsidR="00CC3679" w:rsidRPr="0029788D" w:rsidRDefault="00CC3679" w:rsidP="00CC3679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29788D">
              <w:rPr>
                <w:rFonts w:cs="Arial"/>
                <w:spacing w:val="-3"/>
                <w:szCs w:val="18"/>
              </w:rPr>
              <w:t>Chief Plant Health Officer</w:t>
            </w:r>
          </w:p>
          <w:p w:rsidR="00CC3679" w:rsidRPr="0029788D" w:rsidRDefault="00CC3679" w:rsidP="00CC3679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29788D">
              <w:rPr>
                <w:rFonts w:cs="Arial"/>
                <w:spacing w:val="-3"/>
                <w:szCs w:val="18"/>
              </w:rPr>
              <w:t>Director Plant Protection Division</w:t>
            </w:r>
          </w:p>
          <w:p w:rsidR="00CC3679" w:rsidRPr="0029788D" w:rsidRDefault="00CC3679" w:rsidP="00CC3679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29788D">
              <w:rPr>
                <w:rFonts w:cs="Arial"/>
                <w:spacing w:val="-3"/>
                <w:szCs w:val="18"/>
              </w:rPr>
              <w:t>Canadian Food Inspection Agency</w:t>
            </w:r>
          </w:p>
          <w:p w:rsidR="00CC3679" w:rsidRPr="0029788D" w:rsidRDefault="00CC3679" w:rsidP="00CC3679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29788D">
              <w:rPr>
                <w:rFonts w:cs="Arial"/>
                <w:spacing w:val="-3"/>
                <w:szCs w:val="18"/>
              </w:rPr>
              <w:t>59 Camelot Drive</w:t>
            </w:r>
          </w:p>
          <w:p w:rsidR="00CC3679" w:rsidRPr="0029788D" w:rsidRDefault="00CC3679" w:rsidP="00CC3679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29788D">
              <w:rPr>
                <w:rFonts w:cs="Arial"/>
                <w:spacing w:val="-3"/>
                <w:szCs w:val="18"/>
              </w:rPr>
              <w:t>Ottawa, Ontario</w:t>
            </w:r>
          </w:p>
          <w:p w:rsidR="00CC3679" w:rsidRPr="0029788D" w:rsidRDefault="00CC3679" w:rsidP="00CC3679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29788D">
              <w:rPr>
                <w:rFonts w:cs="Arial"/>
                <w:spacing w:val="-3"/>
                <w:szCs w:val="18"/>
              </w:rPr>
              <w:t>K1A 0Y9</w:t>
            </w:r>
          </w:p>
          <w:p w:rsidR="00CC3679" w:rsidRPr="0029788D" w:rsidRDefault="00CC3679" w:rsidP="00CC3679">
            <w:pPr>
              <w:pStyle w:val="IPPArialTable"/>
              <w:rPr>
                <w:rFonts w:cs="Arial"/>
                <w:b/>
                <w:spacing w:val="-3"/>
                <w:szCs w:val="18"/>
                <w:lang w:val="en-US"/>
              </w:rPr>
            </w:pPr>
            <w:r w:rsidRPr="0029788D">
              <w:rPr>
                <w:rFonts w:cs="Arial"/>
                <w:b/>
                <w:spacing w:val="-3"/>
                <w:szCs w:val="18"/>
                <w:lang w:val="en-US"/>
              </w:rPr>
              <w:t>CANADA</w:t>
            </w:r>
          </w:p>
          <w:p w:rsidR="00CC3679" w:rsidRPr="0029788D" w:rsidRDefault="00CC3679" w:rsidP="00CC3679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29788D">
              <w:rPr>
                <w:rFonts w:cs="Arial"/>
                <w:spacing w:val="-3"/>
                <w:szCs w:val="18"/>
              </w:rPr>
              <w:t>Phone: (+1) 613 773 7116</w:t>
            </w:r>
          </w:p>
        </w:tc>
        <w:tc>
          <w:tcPr>
            <w:tcW w:w="0" w:type="auto"/>
            <w:shd w:val="clear" w:color="auto" w:fill="FFFFFF"/>
          </w:tcPr>
          <w:p w:rsidR="00CC3679" w:rsidRPr="0029788D" w:rsidRDefault="00BB6F8B" w:rsidP="00CC3679">
            <w:pPr>
              <w:pStyle w:val="IPPArialTable"/>
              <w:spacing w:before="0" w:after="0"/>
            </w:pPr>
            <w:hyperlink r:id="rId28" w:history="1">
              <w:r w:rsidR="00CC3679" w:rsidRPr="0029788D">
                <w:rPr>
                  <w:rStyle w:val="Hyperlink"/>
                  <w:rFonts w:cs="Arial"/>
                  <w:spacing w:val="-3"/>
                  <w:szCs w:val="18"/>
                </w:rPr>
                <w:t>Darlene.Blair@inspection.gc.ca</w:t>
              </w:r>
            </w:hyperlink>
            <w:r w:rsidR="00CC3679" w:rsidRPr="0029788D">
              <w:rPr>
                <w:rFonts w:cs="Arial"/>
                <w:spacing w:val="-3"/>
                <w:szCs w:val="18"/>
              </w:rPr>
              <w:t>;</w:t>
            </w:r>
          </w:p>
        </w:tc>
      </w:tr>
      <w:tr w:rsidR="00854549" w:rsidRPr="0029788D" w:rsidTr="004B1EAC">
        <w:trPr>
          <w:cantSplit/>
          <w:jc w:val="center"/>
        </w:trPr>
        <w:tc>
          <w:tcPr>
            <w:tcW w:w="312" w:type="dxa"/>
            <w:shd w:val="clear" w:color="auto" w:fill="FFFFFF"/>
          </w:tcPr>
          <w:p w:rsidR="00854549" w:rsidRPr="0029788D" w:rsidRDefault="00854549" w:rsidP="00854549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29788D">
              <w:rPr>
                <w:rFonts w:cs="Arial"/>
                <w:szCs w:val="18"/>
                <w:lang w:val="en-US"/>
              </w:rPr>
              <w:lastRenderedPageBreak/>
              <w:sym w:font="Wingdings" w:char="F0FC"/>
            </w:r>
          </w:p>
        </w:tc>
        <w:tc>
          <w:tcPr>
            <w:tcW w:w="2135" w:type="dxa"/>
            <w:shd w:val="clear" w:color="auto" w:fill="FFFFFF"/>
          </w:tcPr>
          <w:p w:rsidR="00854549" w:rsidRPr="0029788D" w:rsidRDefault="00854549" w:rsidP="00854549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29788D"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0" w:type="auto"/>
            <w:shd w:val="clear" w:color="auto" w:fill="FFFFFF"/>
          </w:tcPr>
          <w:p w:rsidR="00854549" w:rsidRPr="0029788D" w:rsidRDefault="00854549" w:rsidP="00DC2B72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29788D">
              <w:rPr>
                <w:rFonts w:cs="Arial"/>
                <w:b/>
                <w:spacing w:val="-3"/>
                <w:szCs w:val="18"/>
              </w:rPr>
              <w:t xml:space="preserve">Ms </w:t>
            </w:r>
            <w:proofErr w:type="spellStart"/>
            <w:r w:rsidRPr="0029788D">
              <w:rPr>
                <w:rFonts w:cs="Arial"/>
                <w:b/>
                <w:spacing w:val="-3"/>
                <w:szCs w:val="18"/>
              </w:rPr>
              <w:t>Marica</w:t>
            </w:r>
            <w:proofErr w:type="spellEnd"/>
            <w:r w:rsidRPr="0029788D">
              <w:rPr>
                <w:rFonts w:cs="Arial"/>
                <w:b/>
                <w:spacing w:val="-3"/>
                <w:szCs w:val="18"/>
              </w:rPr>
              <w:t xml:space="preserve"> G</w:t>
            </w:r>
            <w:r w:rsidR="00DC2B72">
              <w:rPr>
                <w:rFonts w:cs="Arial"/>
                <w:b/>
                <w:spacing w:val="-3"/>
                <w:szCs w:val="18"/>
              </w:rPr>
              <w:t>ATT</w:t>
            </w:r>
          </w:p>
          <w:p w:rsidR="00854549" w:rsidRPr="0029788D" w:rsidRDefault="00854549" w:rsidP="00854549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29788D">
              <w:rPr>
                <w:rFonts w:cs="Arial"/>
                <w:spacing w:val="-3"/>
                <w:szCs w:val="18"/>
              </w:rPr>
              <w:t>Director General</w:t>
            </w:r>
          </w:p>
          <w:p w:rsidR="00854549" w:rsidRPr="0029788D" w:rsidRDefault="00854549" w:rsidP="00854549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29788D">
              <w:rPr>
                <w:rFonts w:cs="Arial"/>
                <w:spacing w:val="-3"/>
                <w:szCs w:val="18"/>
              </w:rPr>
              <w:t>Veterinary and Phytosanitary Regulation Department - Office of the Director General / Administration</w:t>
            </w:r>
          </w:p>
          <w:p w:rsidR="00854549" w:rsidRPr="0029788D" w:rsidRDefault="00854549" w:rsidP="00854549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29788D">
              <w:rPr>
                <w:rFonts w:cs="Arial"/>
                <w:b/>
                <w:spacing w:val="-3"/>
                <w:szCs w:val="18"/>
                <w:lang w:val="en-US"/>
              </w:rPr>
              <w:t>MALTA</w:t>
            </w:r>
          </w:p>
        </w:tc>
        <w:tc>
          <w:tcPr>
            <w:tcW w:w="0" w:type="auto"/>
            <w:shd w:val="clear" w:color="auto" w:fill="FFFFFF"/>
          </w:tcPr>
          <w:p w:rsidR="00854549" w:rsidRPr="0029788D" w:rsidRDefault="00854549" w:rsidP="00854549">
            <w:pPr>
              <w:pStyle w:val="IPPArialTable"/>
              <w:spacing w:before="0" w:after="0"/>
            </w:pPr>
          </w:p>
        </w:tc>
      </w:tr>
      <w:tr w:rsidR="00854549" w:rsidRPr="0029788D" w:rsidTr="004B1EAC">
        <w:trPr>
          <w:cantSplit/>
          <w:jc w:val="center"/>
        </w:trPr>
        <w:tc>
          <w:tcPr>
            <w:tcW w:w="312" w:type="dxa"/>
            <w:shd w:val="clear" w:color="auto" w:fill="FFFFFF"/>
          </w:tcPr>
          <w:p w:rsidR="00854549" w:rsidRPr="0029788D" w:rsidRDefault="00854549" w:rsidP="00854549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29788D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135" w:type="dxa"/>
            <w:shd w:val="clear" w:color="auto" w:fill="FFFFFF"/>
          </w:tcPr>
          <w:p w:rsidR="00854549" w:rsidRPr="0029788D" w:rsidRDefault="00854549" w:rsidP="00854549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29788D"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0" w:type="auto"/>
            <w:shd w:val="clear" w:color="auto" w:fill="FFFFFF"/>
          </w:tcPr>
          <w:p w:rsidR="00854549" w:rsidRPr="0029788D" w:rsidRDefault="00854549" w:rsidP="00854549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29788D">
              <w:rPr>
                <w:rFonts w:cs="Arial"/>
                <w:b/>
                <w:spacing w:val="-3"/>
                <w:szCs w:val="18"/>
              </w:rPr>
              <w:t xml:space="preserve">Mr Sam </w:t>
            </w:r>
            <w:r w:rsidR="009E5DC4" w:rsidRPr="0029788D">
              <w:rPr>
                <w:rFonts w:cs="Arial"/>
                <w:b/>
                <w:spacing w:val="-3"/>
                <w:szCs w:val="18"/>
              </w:rPr>
              <w:t>BISHOP</w:t>
            </w:r>
          </w:p>
          <w:p w:rsidR="00666637" w:rsidRPr="0029788D" w:rsidRDefault="00666637" w:rsidP="00666637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29788D">
              <w:rPr>
                <w:rFonts w:cs="Arial"/>
                <w:spacing w:val="-3"/>
                <w:szCs w:val="18"/>
              </w:rPr>
              <w:t>Plant Health Specialist</w:t>
            </w:r>
          </w:p>
          <w:p w:rsidR="00666637" w:rsidRPr="0029788D" w:rsidRDefault="00666637" w:rsidP="00666637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29788D">
              <w:rPr>
                <w:rFonts w:cs="Arial"/>
                <w:spacing w:val="-3"/>
                <w:szCs w:val="18"/>
              </w:rPr>
              <w:t>IPPC Official contact Point</w:t>
            </w:r>
          </w:p>
          <w:p w:rsidR="00666637" w:rsidRPr="0029788D" w:rsidRDefault="00666637" w:rsidP="00666637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29788D">
              <w:rPr>
                <w:rFonts w:cs="Arial"/>
                <w:spacing w:val="-3"/>
                <w:szCs w:val="18"/>
              </w:rPr>
              <w:t>Office of the Chief Plant Health Officer</w:t>
            </w:r>
          </w:p>
          <w:p w:rsidR="00666637" w:rsidRPr="0029788D" w:rsidRDefault="00666637" w:rsidP="00666637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29788D">
              <w:rPr>
                <w:rFonts w:cs="Arial"/>
                <w:spacing w:val="-3"/>
                <w:szCs w:val="18"/>
              </w:rPr>
              <w:t>Department for the Environment, Food and Rural Affairs</w:t>
            </w:r>
          </w:p>
          <w:p w:rsidR="00666637" w:rsidRPr="0029788D" w:rsidRDefault="00666637" w:rsidP="00666637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29788D">
              <w:rPr>
                <w:rFonts w:cs="Arial"/>
                <w:spacing w:val="-3"/>
                <w:szCs w:val="18"/>
              </w:rPr>
              <w:t>Sand Hutton, York, YO41 1LZ</w:t>
            </w:r>
          </w:p>
          <w:p w:rsidR="00666637" w:rsidRPr="0029788D" w:rsidRDefault="00666637" w:rsidP="00666637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29788D">
              <w:rPr>
                <w:rFonts w:cs="Arial"/>
                <w:spacing w:val="-3"/>
                <w:szCs w:val="18"/>
              </w:rPr>
              <w:t>Phone: (+44) 1 904462738</w:t>
            </w:r>
          </w:p>
          <w:p w:rsidR="00666637" w:rsidRPr="0029788D" w:rsidRDefault="00666637" w:rsidP="00666637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29788D">
              <w:rPr>
                <w:rFonts w:cs="Arial"/>
                <w:spacing w:val="-3"/>
                <w:szCs w:val="18"/>
              </w:rPr>
              <w:t>Fax: (+44) 1 904455198</w:t>
            </w:r>
          </w:p>
          <w:p w:rsidR="00854549" w:rsidRPr="0029788D" w:rsidRDefault="00666637" w:rsidP="00666637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29788D">
              <w:rPr>
                <w:rFonts w:cs="Arial"/>
                <w:b/>
                <w:spacing w:val="-3"/>
                <w:szCs w:val="18"/>
                <w:lang w:val="en-US"/>
              </w:rPr>
              <w:t>UNITED KINGDOM</w:t>
            </w:r>
          </w:p>
        </w:tc>
        <w:tc>
          <w:tcPr>
            <w:tcW w:w="0" w:type="auto"/>
            <w:shd w:val="clear" w:color="auto" w:fill="FFFFFF"/>
          </w:tcPr>
          <w:p w:rsidR="00854549" w:rsidRPr="0029788D" w:rsidRDefault="00BB6F8B" w:rsidP="00854549">
            <w:pPr>
              <w:pStyle w:val="IPPArialTable"/>
              <w:spacing w:before="0" w:after="0"/>
              <w:rPr>
                <w:rFonts w:cs="Arial"/>
                <w:spacing w:val="-3"/>
                <w:szCs w:val="18"/>
              </w:rPr>
            </w:pPr>
            <w:hyperlink r:id="rId29" w:history="1">
              <w:r w:rsidR="00854549" w:rsidRPr="0029788D">
                <w:rPr>
                  <w:rStyle w:val="Hyperlink"/>
                </w:rPr>
                <w:t>sam.bishop@defra.gsi.gov.uk</w:t>
              </w:r>
            </w:hyperlink>
            <w:r w:rsidR="00854549" w:rsidRPr="0029788D">
              <w:t xml:space="preserve">; </w:t>
            </w:r>
          </w:p>
        </w:tc>
      </w:tr>
      <w:tr w:rsidR="00DC2267" w:rsidRPr="0029788D" w:rsidTr="004B1EAC">
        <w:trPr>
          <w:cantSplit/>
          <w:jc w:val="center"/>
        </w:trPr>
        <w:tc>
          <w:tcPr>
            <w:tcW w:w="312" w:type="dxa"/>
            <w:shd w:val="clear" w:color="auto" w:fill="FFFFFF"/>
          </w:tcPr>
          <w:p w:rsidR="00DC2267" w:rsidRPr="0029788D" w:rsidRDefault="00DC2267" w:rsidP="00DC2267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29788D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135" w:type="dxa"/>
            <w:shd w:val="clear" w:color="auto" w:fill="FFFFFF"/>
          </w:tcPr>
          <w:p w:rsidR="00DC2267" w:rsidRPr="0029788D" w:rsidRDefault="00DC2267" w:rsidP="00DC2267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29788D"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0" w:type="auto"/>
            <w:shd w:val="clear" w:color="auto" w:fill="FFFFFF"/>
          </w:tcPr>
          <w:p w:rsidR="00DC2267" w:rsidRPr="0029788D" w:rsidRDefault="00DC2267" w:rsidP="00DC2267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29788D">
              <w:rPr>
                <w:rFonts w:cs="Arial"/>
                <w:b/>
                <w:spacing w:val="-3"/>
                <w:szCs w:val="18"/>
              </w:rPr>
              <w:t>Mr Bart ROSSEL</w:t>
            </w:r>
          </w:p>
          <w:p w:rsidR="00346CE7" w:rsidRPr="0029788D" w:rsidRDefault="00346CE7" w:rsidP="00346CE7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29788D">
              <w:rPr>
                <w:rFonts w:cs="Arial"/>
                <w:spacing w:val="-3"/>
                <w:szCs w:val="18"/>
              </w:rPr>
              <w:t>Director</w:t>
            </w:r>
          </w:p>
          <w:p w:rsidR="00346CE7" w:rsidRPr="0029788D" w:rsidRDefault="00346CE7" w:rsidP="00346CE7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29788D">
              <w:rPr>
                <w:rFonts w:cs="Arial"/>
                <w:spacing w:val="-3"/>
                <w:szCs w:val="18"/>
              </w:rPr>
              <w:t>International Plant Health Program</w:t>
            </w:r>
          </w:p>
          <w:p w:rsidR="00346CE7" w:rsidRPr="0029788D" w:rsidRDefault="00346CE7" w:rsidP="00346CE7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29788D">
              <w:rPr>
                <w:rFonts w:cs="Arial"/>
                <w:spacing w:val="-3"/>
                <w:szCs w:val="18"/>
              </w:rPr>
              <w:t>Plant Health Policy</w:t>
            </w:r>
          </w:p>
          <w:p w:rsidR="00346CE7" w:rsidRPr="0029788D" w:rsidRDefault="00346CE7" w:rsidP="00346CE7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29788D">
              <w:rPr>
                <w:rFonts w:cs="Arial"/>
                <w:spacing w:val="-3"/>
                <w:szCs w:val="18"/>
              </w:rPr>
              <w:t>Department of Agriculture</w:t>
            </w:r>
          </w:p>
          <w:p w:rsidR="00346CE7" w:rsidRPr="0029788D" w:rsidRDefault="00346CE7" w:rsidP="00346CE7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29788D">
              <w:rPr>
                <w:rFonts w:cs="Arial"/>
                <w:spacing w:val="-3"/>
                <w:szCs w:val="18"/>
              </w:rPr>
              <w:t>18 Marcus Clarke Street</w:t>
            </w:r>
          </w:p>
          <w:p w:rsidR="00346CE7" w:rsidRPr="0029788D" w:rsidRDefault="00346CE7" w:rsidP="00346CE7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29788D">
              <w:rPr>
                <w:rFonts w:cs="Arial"/>
                <w:spacing w:val="-3"/>
                <w:szCs w:val="18"/>
              </w:rPr>
              <w:t>Canberra ACT 2601</w:t>
            </w:r>
          </w:p>
          <w:p w:rsidR="00DC2267" w:rsidRPr="0029788D" w:rsidRDefault="00DC2267" w:rsidP="00DC2267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29788D">
              <w:rPr>
                <w:rFonts w:cs="Arial"/>
                <w:b/>
                <w:spacing w:val="-3"/>
                <w:szCs w:val="18"/>
                <w:lang w:val="en-US"/>
              </w:rPr>
              <w:t>AUSTRALIA</w:t>
            </w:r>
          </w:p>
        </w:tc>
        <w:tc>
          <w:tcPr>
            <w:tcW w:w="0" w:type="auto"/>
            <w:shd w:val="clear" w:color="auto" w:fill="FFFFFF"/>
          </w:tcPr>
          <w:p w:rsidR="00346CE7" w:rsidRPr="0029788D" w:rsidRDefault="00BB6F8B" w:rsidP="00346CE7">
            <w:pPr>
              <w:pStyle w:val="IPPArialTable"/>
              <w:rPr>
                <w:rFonts w:cs="Arial"/>
                <w:spacing w:val="-3"/>
                <w:szCs w:val="18"/>
              </w:rPr>
            </w:pPr>
            <w:hyperlink r:id="rId30" w:history="1">
              <w:r w:rsidR="00346CE7" w:rsidRPr="0029788D">
                <w:rPr>
                  <w:rStyle w:val="Hyperlink"/>
                  <w:rFonts w:cs="Arial"/>
                  <w:spacing w:val="-3"/>
                  <w:szCs w:val="18"/>
                </w:rPr>
                <w:t>Bart.rossel@agriculture.gov.au</w:t>
              </w:r>
            </w:hyperlink>
            <w:r w:rsidR="00346CE7" w:rsidRPr="0029788D">
              <w:rPr>
                <w:rFonts w:cs="Arial"/>
                <w:spacing w:val="-3"/>
                <w:szCs w:val="18"/>
              </w:rPr>
              <w:t xml:space="preserve">; </w:t>
            </w:r>
          </w:p>
          <w:p w:rsidR="00DC2267" w:rsidRPr="0029788D" w:rsidRDefault="00DC2267" w:rsidP="00DC2267">
            <w:pPr>
              <w:pStyle w:val="IPPArialTable"/>
              <w:spacing w:before="0" w:after="0"/>
            </w:pPr>
          </w:p>
        </w:tc>
      </w:tr>
      <w:tr w:rsidR="00DC2267" w:rsidRPr="0029788D" w:rsidTr="004B1EAC">
        <w:trPr>
          <w:cantSplit/>
          <w:jc w:val="center"/>
        </w:trPr>
        <w:tc>
          <w:tcPr>
            <w:tcW w:w="312" w:type="dxa"/>
            <w:shd w:val="clear" w:color="auto" w:fill="FFFFFF"/>
          </w:tcPr>
          <w:p w:rsidR="00DC2267" w:rsidRPr="0029788D" w:rsidRDefault="00DC2267" w:rsidP="00DC2267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29788D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135" w:type="dxa"/>
            <w:shd w:val="clear" w:color="auto" w:fill="FFFFFF"/>
          </w:tcPr>
          <w:p w:rsidR="00DC2267" w:rsidRPr="0029788D" w:rsidRDefault="00DC2267" w:rsidP="00DC2267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29788D"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0" w:type="auto"/>
            <w:shd w:val="clear" w:color="auto" w:fill="FFFFFF"/>
          </w:tcPr>
          <w:p w:rsidR="00DC2267" w:rsidRPr="0029788D" w:rsidRDefault="00DC2267" w:rsidP="00DC2267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29788D">
              <w:rPr>
                <w:rFonts w:cs="Arial"/>
                <w:b/>
                <w:spacing w:val="-3"/>
                <w:szCs w:val="18"/>
              </w:rPr>
              <w:t>Mr Kim RITMAN</w:t>
            </w:r>
          </w:p>
          <w:p w:rsidR="00E01029" w:rsidRPr="0029788D" w:rsidRDefault="00E01029" w:rsidP="00E01029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29788D">
              <w:rPr>
                <w:rFonts w:cs="Arial"/>
                <w:spacing w:val="-3"/>
                <w:szCs w:val="18"/>
              </w:rPr>
              <w:t>Chief Plant Protection Officer</w:t>
            </w:r>
          </w:p>
          <w:p w:rsidR="00E01029" w:rsidRPr="0029788D" w:rsidRDefault="00E01029" w:rsidP="00E01029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29788D">
              <w:rPr>
                <w:rFonts w:cs="Arial"/>
                <w:spacing w:val="-3"/>
                <w:szCs w:val="18"/>
              </w:rPr>
              <w:t>IPPC Official Contact Point</w:t>
            </w:r>
          </w:p>
          <w:p w:rsidR="00E01029" w:rsidRPr="0029788D" w:rsidRDefault="00E01029" w:rsidP="00E01029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29788D">
              <w:rPr>
                <w:rFonts w:cs="Arial"/>
                <w:spacing w:val="-3"/>
                <w:szCs w:val="18"/>
              </w:rPr>
              <w:t>Department of Agriculture and Water Resources</w:t>
            </w:r>
          </w:p>
          <w:p w:rsidR="00E01029" w:rsidRPr="0029788D" w:rsidRDefault="00E01029" w:rsidP="00E01029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29788D">
              <w:rPr>
                <w:rFonts w:cs="Arial"/>
                <w:spacing w:val="-3"/>
                <w:szCs w:val="18"/>
              </w:rPr>
              <w:t>18 Marcus Clarke Street</w:t>
            </w:r>
          </w:p>
          <w:p w:rsidR="00E01029" w:rsidRPr="0029788D" w:rsidRDefault="00E01029" w:rsidP="00E01029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29788D">
              <w:rPr>
                <w:rFonts w:cs="Arial"/>
                <w:spacing w:val="-3"/>
                <w:szCs w:val="18"/>
              </w:rPr>
              <w:t>Canberra ACT 2601, Australia</w:t>
            </w:r>
          </w:p>
          <w:p w:rsidR="00E01029" w:rsidRPr="0029788D" w:rsidRDefault="00E01029" w:rsidP="00E01029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29788D">
              <w:rPr>
                <w:rFonts w:cs="Arial"/>
                <w:spacing w:val="-3"/>
                <w:szCs w:val="18"/>
              </w:rPr>
              <w:t>Phone: (+61) 2 6272 4671</w:t>
            </w:r>
          </w:p>
          <w:p w:rsidR="00DC2267" w:rsidRPr="0029788D" w:rsidRDefault="00DC2267" w:rsidP="00DC2267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29788D">
              <w:rPr>
                <w:rFonts w:cs="Arial"/>
                <w:b/>
                <w:spacing w:val="-3"/>
                <w:szCs w:val="18"/>
                <w:lang w:val="en-US"/>
              </w:rPr>
              <w:t>AUSTRALIA</w:t>
            </w:r>
          </w:p>
        </w:tc>
        <w:tc>
          <w:tcPr>
            <w:tcW w:w="0" w:type="auto"/>
            <w:shd w:val="clear" w:color="auto" w:fill="FFFFFF"/>
          </w:tcPr>
          <w:p w:rsidR="00DC2267" w:rsidRPr="0029788D" w:rsidRDefault="00BB6F8B" w:rsidP="00DC2267">
            <w:pPr>
              <w:pStyle w:val="IPPArialTable"/>
              <w:spacing w:before="0" w:after="0"/>
            </w:pPr>
            <w:hyperlink r:id="rId31" w:history="1">
              <w:r w:rsidR="00E01029" w:rsidRPr="0029788D">
                <w:rPr>
                  <w:rStyle w:val="Hyperlink"/>
                  <w:rFonts w:cs="Arial"/>
                  <w:spacing w:val="-3"/>
                  <w:szCs w:val="18"/>
                </w:rPr>
                <w:t>kim.ritman@agriculture.gov.au</w:t>
              </w:r>
            </w:hyperlink>
            <w:r w:rsidR="00E01029" w:rsidRPr="0029788D">
              <w:rPr>
                <w:rFonts w:cs="Arial"/>
                <w:spacing w:val="-3"/>
                <w:szCs w:val="18"/>
              </w:rPr>
              <w:t xml:space="preserve">; </w:t>
            </w:r>
          </w:p>
        </w:tc>
      </w:tr>
      <w:tr w:rsidR="005934BD" w:rsidRPr="0029788D" w:rsidTr="004B1EAC">
        <w:trPr>
          <w:cantSplit/>
          <w:jc w:val="center"/>
        </w:trPr>
        <w:tc>
          <w:tcPr>
            <w:tcW w:w="312" w:type="dxa"/>
            <w:shd w:val="clear" w:color="auto" w:fill="FFFFFF"/>
          </w:tcPr>
          <w:p w:rsidR="005934BD" w:rsidRPr="0029788D" w:rsidRDefault="005934BD" w:rsidP="005934BD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29788D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135" w:type="dxa"/>
            <w:shd w:val="clear" w:color="auto" w:fill="FFFFFF"/>
          </w:tcPr>
          <w:p w:rsidR="005934BD" w:rsidRPr="0029788D" w:rsidRDefault="005934BD" w:rsidP="005934BD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29788D"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0" w:type="auto"/>
            <w:shd w:val="clear" w:color="auto" w:fill="FFFFFF"/>
          </w:tcPr>
          <w:p w:rsidR="005934BD" w:rsidRPr="0029788D" w:rsidRDefault="005934BD" w:rsidP="005934BD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29788D">
              <w:rPr>
                <w:rFonts w:cs="Arial"/>
                <w:b/>
                <w:spacing w:val="-3"/>
                <w:szCs w:val="18"/>
              </w:rPr>
              <w:t>Mr John HEDLEY</w:t>
            </w:r>
          </w:p>
          <w:p w:rsidR="00587C30" w:rsidRPr="0029788D" w:rsidRDefault="00587C30" w:rsidP="00587C30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29788D">
              <w:rPr>
                <w:rFonts w:cs="Arial"/>
                <w:spacing w:val="-3"/>
                <w:szCs w:val="18"/>
              </w:rPr>
              <w:t>Principal Advisor</w:t>
            </w:r>
          </w:p>
          <w:p w:rsidR="00587C30" w:rsidRPr="0029788D" w:rsidRDefault="00587C30" w:rsidP="00587C30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29788D">
              <w:rPr>
                <w:rFonts w:cs="Arial"/>
                <w:spacing w:val="-3"/>
                <w:szCs w:val="18"/>
              </w:rPr>
              <w:t>IPPC Official Contact Point</w:t>
            </w:r>
          </w:p>
          <w:p w:rsidR="00587C30" w:rsidRPr="0029788D" w:rsidRDefault="00587C30" w:rsidP="00587C30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29788D">
              <w:rPr>
                <w:rFonts w:cs="Arial"/>
                <w:spacing w:val="-3"/>
                <w:szCs w:val="18"/>
              </w:rPr>
              <w:t>International Policy</w:t>
            </w:r>
          </w:p>
          <w:p w:rsidR="00587C30" w:rsidRPr="0029788D" w:rsidRDefault="00587C30" w:rsidP="00587C30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29788D">
              <w:rPr>
                <w:rFonts w:cs="Arial"/>
                <w:spacing w:val="-3"/>
                <w:szCs w:val="18"/>
              </w:rPr>
              <w:t>Ministry for Primary Industries</w:t>
            </w:r>
          </w:p>
          <w:p w:rsidR="00587C30" w:rsidRPr="0029788D" w:rsidRDefault="00587C30" w:rsidP="00587C30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29788D">
              <w:rPr>
                <w:rFonts w:cs="Arial"/>
                <w:spacing w:val="-3"/>
                <w:szCs w:val="18"/>
              </w:rPr>
              <w:t>PO Box 2526 Wellington</w:t>
            </w:r>
          </w:p>
          <w:p w:rsidR="00587C30" w:rsidRPr="0029788D" w:rsidRDefault="00587C30" w:rsidP="00587C30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29788D">
              <w:rPr>
                <w:rFonts w:cs="Arial"/>
                <w:spacing w:val="-3"/>
                <w:szCs w:val="18"/>
              </w:rPr>
              <w:t>Phone: (+64) 29 8940428</w:t>
            </w:r>
          </w:p>
          <w:p w:rsidR="00587C30" w:rsidRPr="0029788D" w:rsidRDefault="00587C30" w:rsidP="00587C30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29788D">
              <w:rPr>
                <w:rFonts w:cs="Arial"/>
                <w:b/>
                <w:spacing w:val="-3"/>
                <w:szCs w:val="18"/>
                <w:lang w:val="en-US"/>
              </w:rPr>
              <w:t>NEW ZEALAND</w:t>
            </w:r>
          </w:p>
        </w:tc>
        <w:tc>
          <w:tcPr>
            <w:tcW w:w="0" w:type="auto"/>
            <w:shd w:val="clear" w:color="auto" w:fill="FFFFFF"/>
          </w:tcPr>
          <w:p w:rsidR="005934BD" w:rsidRPr="0029788D" w:rsidRDefault="00BB6F8B" w:rsidP="005934BD">
            <w:pPr>
              <w:pStyle w:val="IPPArialTable"/>
              <w:spacing w:before="0" w:after="0"/>
            </w:pPr>
            <w:hyperlink r:id="rId32" w:history="1">
              <w:r w:rsidR="00587C30" w:rsidRPr="0029788D">
                <w:rPr>
                  <w:rStyle w:val="Hyperlink"/>
                  <w:rFonts w:cs="Arial"/>
                  <w:spacing w:val="-3"/>
                  <w:szCs w:val="18"/>
                </w:rPr>
                <w:t>john.hedley@mpi.govt.nz</w:t>
              </w:r>
            </w:hyperlink>
            <w:r w:rsidR="00587C30" w:rsidRPr="0029788D">
              <w:rPr>
                <w:rFonts w:cs="Arial"/>
                <w:spacing w:val="-3"/>
                <w:szCs w:val="18"/>
              </w:rPr>
              <w:t xml:space="preserve">; </w:t>
            </w:r>
          </w:p>
        </w:tc>
      </w:tr>
      <w:tr w:rsidR="005150E7" w:rsidRPr="0029788D" w:rsidTr="004B1EAC">
        <w:trPr>
          <w:cantSplit/>
          <w:jc w:val="center"/>
        </w:trPr>
        <w:tc>
          <w:tcPr>
            <w:tcW w:w="312" w:type="dxa"/>
            <w:shd w:val="clear" w:color="auto" w:fill="FFFFFF"/>
          </w:tcPr>
          <w:p w:rsidR="005150E7" w:rsidRPr="0029788D" w:rsidRDefault="005150E7" w:rsidP="005150E7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29788D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135" w:type="dxa"/>
            <w:shd w:val="clear" w:color="auto" w:fill="FFFFFF"/>
          </w:tcPr>
          <w:p w:rsidR="005150E7" w:rsidRPr="0029788D" w:rsidRDefault="005150E7" w:rsidP="005150E7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29788D"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0" w:type="auto"/>
            <w:shd w:val="clear" w:color="auto" w:fill="FFFFFF"/>
          </w:tcPr>
          <w:p w:rsidR="005150E7" w:rsidRPr="0029788D" w:rsidRDefault="005150E7" w:rsidP="005150E7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29788D">
              <w:rPr>
                <w:rFonts w:cs="Arial"/>
                <w:b/>
                <w:spacing w:val="-3"/>
                <w:szCs w:val="18"/>
              </w:rPr>
              <w:t>Mr Eddie HASHEELA</w:t>
            </w:r>
          </w:p>
          <w:p w:rsidR="005150E7" w:rsidRPr="0029788D" w:rsidRDefault="005150E7" w:rsidP="005150E7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29788D">
              <w:rPr>
                <w:rFonts w:cs="Arial"/>
                <w:spacing w:val="-3"/>
                <w:szCs w:val="18"/>
              </w:rPr>
              <w:t>Chief Agricultural Scientific Officer</w:t>
            </w:r>
          </w:p>
          <w:p w:rsidR="005150E7" w:rsidRPr="0029788D" w:rsidRDefault="005150E7" w:rsidP="005150E7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29788D">
              <w:rPr>
                <w:rFonts w:cs="Arial"/>
                <w:spacing w:val="-3"/>
                <w:szCs w:val="18"/>
              </w:rPr>
              <w:t>Ministry of Agriculture, Water and Forestry</w:t>
            </w:r>
          </w:p>
          <w:p w:rsidR="005150E7" w:rsidRPr="0029788D" w:rsidRDefault="005150E7" w:rsidP="005150E7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29788D">
              <w:rPr>
                <w:rFonts w:cs="Arial"/>
                <w:b/>
                <w:spacing w:val="-3"/>
                <w:szCs w:val="18"/>
                <w:lang w:val="en-US"/>
              </w:rPr>
              <w:t>NAMIBIA</w:t>
            </w:r>
          </w:p>
        </w:tc>
        <w:tc>
          <w:tcPr>
            <w:tcW w:w="0" w:type="auto"/>
            <w:shd w:val="clear" w:color="auto" w:fill="FFFFFF"/>
          </w:tcPr>
          <w:p w:rsidR="005150E7" w:rsidRPr="0029788D" w:rsidRDefault="00BB6F8B" w:rsidP="005150E7">
            <w:pPr>
              <w:pStyle w:val="IPPArialTable"/>
              <w:spacing w:before="0" w:after="0"/>
            </w:pPr>
            <w:hyperlink r:id="rId33" w:history="1">
              <w:r w:rsidR="005150E7" w:rsidRPr="0029788D">
                <w:rPr>
                  <w:rStyle w:val="Hyperlink"/>
                </w:rPr>
                <w:t>ebhashe@yahoo.com</w:t>
              </w:r>
            </w:hyperlink>
            <w:r w:rsidR="005150E7" w:rsidRPr="0029788D">
              <w:t xml:space="preserve">; </w:t>
            </w:r>
          </w:p>
        </w:tc>
      </w:tr>
      <w:tr w:rsidR="007D17CC" w:rsidRPr="00F3244A" w:rsidTr="004B1EAC">
        <w:trPr>
          <w:cantSplit/>
          <w:jc w:val="center"/>
        </w:trPr>
        <w:tc>
          <w:tcPr>
            <w:tcW w:w="312" w:type="dxa"/>
            <w:shd w:val="clear" w:color="auto" w:fill="FFFFFF"/>
          </w:tcPr>
          <w:p w:rsidR="007D17CC" w:rsidRPr="0029788D" w:rsidRDefault="007D17CC" w:rsidP="007D17CC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29788D">
              <w:rPr>
                <w:rFonts w:cs="Arial"/>
                <w:szCs w:val="18"/>
                <w:lang w:val="en-US"/>
              </w:rPr>
              <w:lastRenderedPageBreak/>
              <w:sym w:font="Wingdings" w:char="F0FC"/>
            </w:r>
          </w:p>
        </w:tc>
        <w:tc>
          <w:tcPr>
            <w:tcW w:w="2135" w:type="dxa"/>
            <w:shd w:val="clear" w:color="auto" w:fill="FFFFFF"/>
          </w:tcPr>
          <w:p w:rsidR="007D17CC" w:rsidRPr="0029788D" w:rsidRDefault="007D17CC" w:rsidP="007D17CC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29788D"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0" w:type="auto"/>
            <w:shd w:val="clear" w:color="auto" w:fill="FFFFFF"/>
          </w:tcPr>
          <w:p w:rsidR="007D17CC" w:rsidRPr="0029788D" w:rsidRDefault="007D17CC" w:rsidP="007D17CC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29788D">
              <w:rPr>
                <w:rFonts w:cs="Arial"/>
                <w:b/>
                <w:spacing w:val="-3"/>
                <w:szCs w:val="18"/>
              </w:rPr>
              <w:t>Ms KATSHENYE S.</w:t>
            </w:r>
          </w:p>
          <w:p w:rsidR="007D17CC" w:rsidRPr="0029788D" w:rsidRDefault="007D17CC" w:rsidP="007D17CC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29788D">
              <w:rPr>
                <w:rFonts w:cs="Arial"/>
                <w:spacing w:val="-3"/>
                <w:szCs w:val="18"/>
              </w:rPr>
              <w:t>Senior Agricultural Technician</w:t>
            </w:r>
          </w:p>
          <w:p w:rsidR="007D17CC" w:rsidRPr="0029788D" w:rsidRDefault="007D17CC" w:rsidP="007D17CC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29788D">
              <w:rPr>
                <w:rFonts w:cs="Arial"/>
                <w:spacing w:val="-3"/>
                <w:szCs w:val="18"/>
              </w:rPr>
              <w:t>Ministry of Agriculture, Water and Forestry</w:t>
            </w:r>
          </w:p>
          <w:p w:rsidR="007D17CC" w:rsidRDefault="007D17CC" w:rsidP="007D17CC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29788D">
              <w:rPr>
                <w:rFonts w:cs="Arial"/>
                <w:b/>
                <w:spacing w:val="-3"/>
                <w:szCs w:val="18"/>
                <w:lang w:val="en-US"/>
              </w:rPr>
              <w:t>NAMIBIA</w:t>
            </w:r>
          </w:p>
        </w:tc>
        <w:tc>
          <w:tcPr>
            <w:tcW w:w="0" w:type="auto"/>
            <w:shd w:val="clear" w:color="auto" w:fill="FFFFFF"/>
          </w:tcPr>
          <w:p w:rsidR="007D17CC" w:rsidRDefault="007D17CC" w:rsidP="007D17CC">
            <w:pPr>
              <w:pStyle w:val="IPPArialTable"/>
              <w:spacing w:before="0" w:after="0"/>
            </w:pPr>
          </w:p>
        </w:tc>
      </w:tr>
      <w:tr w:rsidR="0014307D" w:rsidRPr="00F3244A" w:rsidTr="004B1EAC">
        <w:trPr>
          <w:cantSplit/>
          <w:jc w:val="center"/>
        </w:trPr>
        <w:tc>
          <w:tcPr>
            <w:tcW w:w="312" w:type="dxa"/>
            <w:shd w:val="clear" w:color="auto" w:fill="FFFFFF"/>
          </w:tcPr>
          <w:p w:rsidR="0014307D" w:rsidRPr="0029788D" w:rsidRDefault="0014307D" w:rsidP="0014307D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29788D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135" w:type="dxa"/>
            <w:shd w:val="clear" w:color="auto" w:fill="FFFFFF"/>
          </w:tcPr>
          <w:p w:rsidR="0014307D" w:rsidRPr="0029788D" w:rsidRDefault="0014307D" w:rsidP="0014307D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29788D"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0" w:type="auto"/>
            <w:shd w:val="clear" w:color="auto" w:fill="FFFFFF"/>
          </w:tcPr>
          <w:p w:rsidR="0014307D" w:rsidRPr="0014307D" w:rsidRDefault="0014307D" w:rsidP="0014307D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14307D">
              <w:rPr>
                <w:rFonts w:cs="Arial"/>
                <w:b/>
                <w:spacing w:val="-3"/>
                <w:szCs w:val="18"/>
              </w:rPr>
              <w:t xml:space="preserve">Peter </w:t>
            </w:r>
            <w:r w:rsidR="00404C8C" w:rsidRPr="0014307D">
              <w:rPr>
                <w:rFonts w:cs="Arial"/>
                <w:b/>
                <w:spacing w:val="-3"/>
                <w:szCs w:val="18"/>
              </w:rPr>
              <w:t>THOMSON</w:t>
            </w:r>
          </w:p>
          <w:p w:rsidR="0014307D" w:rsidRPr="0014307D" w:rsidRDefault="0014307D" w:rsidP="0014307D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14307D">
              <w:rPr>
                <w:rFonts w:cs="Arial"/>
                <w:spacing w:val="-3"/>
                <w:szCs w:val="18"/>
              </w:rPr>
              <w:t>Director – Plants, Food and Environment</w:t>
            </w:r>
          </w:p>
          <w:p w:rsidR="0014307D" w:rsidRPr="0014307D" w:rsidRDefault="0014307D" w:rsidP="0014307D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14307D">
              <w:rPr>
                <w:rFonts w:cs="Arial"/>
                <w:spacing w:val="-3"/>
                <w:szCs w:val="18"/>
              </w:rPr>
              <w:t>Ministry for Primary Industries</w:t>
            </w:r>
          </w:p>
          <w:p w:rsidR="0014307D" w:rsidRPr="0014307D" w:rsidRDefault="0014307D" w:rsidP="0014307D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14307D">
              <w:rPr>
                <w:rFonts w:cs="Arial"/>
                <w:spacing w:val="-3"/>
                <w:szCs w:val="18"/>
              </w:rPr>
              <w:t>PO Box 2526 Wellington</w:t>
            </w:r>
          </w:p>
          <w:p w:rsidR="0014307D" w:rsidRDefault="0014307D" w:rsidP="0014307D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14307D">
              <w:rPr>
                <w:rFonts w:cs="Arial"/>
                <w:b/>
                <w:spacing w:val="-3"/>
                <w:szCs w:val="18"/>
              </w:rPr>
              <w:t>NEW ZEALAND</w:t>
            </w:r>
          </w:p>
          <w:p w:rsidR="0014307D" w:rsidRPr="0014307D" w:rsidRDefault="0014307D" w:rsidP="0014307D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14307D">
              <w:rPr>
                <w:rFonts w:cs="Arial"/>
                <w:spacing w:val="-3"/>
                <w:szCs w:val="18"/>
              </w:rPr>
              <w:t>Phone: (+64 298940353</w:t>
            </w:r>
            <w:r>
              <w:rPr>
                <w:rFonts w:cs="Arial"/>
                <w:spacing w:val="-3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/>
          </w:tcPr>
          <w:p w:rsidR="0014307D" w:rsidRDefault="0014307D" w:rsidP="0014307D">
            <w:pPr>
              <w:pStyle w:val="IPPArialTable"/>
              <w:spacing w:before="0" w:after="0"/>
            </w:pPr>
          </w:p>
          <w:p w:rsidR="0014307D" w:rsidRDefault="00BB6F8B" w:rsidP="0014307D">
            <w:pPr>
              <w:pStyle w:val="IPPArialTable"/>
              <w:spacing w:before="0" w:after="0"/>
            </w:pPr>
            <w:hyperlink r:id="rId34" w:history="1">
              <w:r w:rsidR="0014307D" w:rsidRPr="0014307D">
                <w:rPr>
                  <w:rStyle w:val="Hyperlink"/>
                </w:rPr>
                <w:t>Peter.Thomson@mpi.govt.nz</w:t>
              </w:r>
            </w:hyperlink>
            <w:r w:rsidR="0014307D">
              <w:rPr>
                <w:rStyle w:val="Hyperlink"/>
              </w:rPr>
              <w:t xml:space="preserve">; </w:t>
            </w:r>
          </w:p>
        </w:tc>
      </w:tr>
      <w:tr w:rsidR="008A0AFA" w:rsidRPr="00F3244A" w:rsidTr="004B1EAC">
        <w:trPr>
          <w:cantSplit/>
          <w:jc w:val="center"/>
        </w:trPr>
        <w:tc>
          <w:tcPr>
            <w:tcW w:w="312" w:type="dxa"/>
            <w:shd w:val="clear" w:color="auto" w:fill="FFFFFF"/>
          </w:tcPr>
          <w:p w:rsidR="008A0AFA" w:rsidRPr="0029788D" w:rsidRDefault="008A0AFA" w:rsidP="008A0AFA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29788D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135" w:type="dxa"/>
            <w:shd w:val="clear" w:color="auto" w:fill="FFFFFF"/>
          </w:tcPr>
          <w:p w:rsidR="008A0AFA" w:rsidRPr="0029788D" w:rsidRDefault="008A0AFA" w:rsidP="008A0AFA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29788D"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0" w:type="auto"/>
            <w:shd w:val="clear" w:color="auto" w:fill="FFFFFF"/>
          </w:tcPr>
          <w:p w:rsidR="008A0AFA" w:rsidRPr="008A0AFA" w:rsidRDefault="008A0AFA" w:rsidP="008A0AFA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8A0AFA">
              <w:rPr>
                <w:rFonts w:cs="Arial"/>
                <w:b/>
                <w:spacing w:val="-3"/>
                <w:szCs w:val="18"/>
              </w:rPr>
              <w:t>Diego QUIROGA</w:t>
            </w:r>
          </w:p>
          <w:p w:rsidR="008A0AFA" w:rsidRPr="008A0AFA" w:rsidRDefault="008A0AFA" w:rsidP="008A0AFA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8A0AFA">
              <w:rPr>
                <w:rFonts w:cs="Arial"/>
                <w:spacing w:val="-3"/>
                <w:szCs w:val="18"/>
              </w:rPr>
              <w:t xml:space="preserve">Director Nacional de </w:t>
            </w:r>
            <w:proofErr w:type="spellStart"/>
            <w:r w:rsidRPr="008A0AFA">
              <w:rPr>
                <w:rFonts w:cs="Arial"/>
                <w:spacing w:val="-3"/>
                <w:szCs w:val="18"/>
              </w:rPr>
              <w:t>Proteccion</w:t>
            </w:r>
            <w:proofErr w:type="spellEnd"/>
            <w:r w:rsidRPr="008A0AFA">
              <w:rPr>
                <w:rFonts w:cs="Arial"/>
                <w:spacing w:val="-3"/>
                <w:szCs w:val="18"/>
              </w:rPr>
              <w:t xml:space="preserve"> Vegetal</w:t>
            </w:r>
          </w:p>
          <w:p w:rsidR="008A0AFA" w:rsidRPr="008A0AFA" w:rsidRDefault="008A0AFA" w:rsidP="008A0AFA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8A0AFA">
              <w:rPr>
                <w:rFonts w:cs="Arial"/>
                <w:spacing w:val="-3"/>
                <w:szCs w:val="18"/>
              </w:rPr>
              <w:t>SENASA</w:t>
            </w:r>
          </w:p>
          <w:p w:rsidR="008A0AFA" w:rsidRPr="008A0AFA" w:rsidRDefault="008A0AFA" w:rsidP="008A0AFA">
            <w:pPr>
              <w:pStyle w:val="IPPArialTable"/>
              <w:rPr>
                <w:rFonts w:cs="Arial"/>
                <w:spacing w:val="-3"/>
                <w:szCs w:val="18"/>
              </w:rPr>
            </w:pPr>
            <w:proofErr w:type="spellStart"/>
            <w:r w:rsidRPr="008A0AFA">
              <w:rPr>
                <w:rFonts w:cs="Arial"/>
                <w:spacing w:val="-3"/>
                <w:szCs w:val="18"/>
              </w:rPr>
              <w:t>Paseo</w:t>
            </w:r>
            <w:proofErr w:type="spellEnd"/>
            <w:r w:rsidRPr="008A0AFA">
              <w:rPr>
                <w:rFonts w:cs="Arial"/>
                <w:spacing w:val="-3"/>
                <w:szCs w:val="18"/>
              </w:rPr>
              <w:t xml:space="preserve"> Colón 315 </w:t>
            </w:r>
            <w:proofErr w:type="spellStart"/>
            <w:r w:rsidRPr="008A0AFA">
              <w:rPr>
                <w:rFonts w:cs="Arial"/>
                <w:spacing w:val="-3"/>
                <w:szCs w:val="18"/>
              </w:rPr>
              <w:t>Piso</w:t>
            </w:r>
            <w:proofErr w:type="spellEnd"/>
            <w:r w:rsidRPr="008A0AFA">
              <w:rPr>
                <w:rFonts w:cs="Arial"/>
                <w:spacing w:val="-3"/>
                <w:szCs w:val="18"/>
              </w:rPr>
              <w:t xml:space="preserve"> 4° </w:t>
            </w:r>
            <w:proofErr w:type="spellStart"/>
            <w:r w:rsidRPr="008A0AFA">
              <w:rPr>
                <w:rFonts w:cs="Arial"/>
                <w:spacing w:val="-3"/>
                <w:szCs w:val="18"/>
              </w:rPr>
              <w:t>Dpto</w:t>
            </w:r>
            <w:proofErr w:type="spellEnd"/>
            <w:r w:rsidRPr="008A0AFA">
              <w:rPr>
                <w:rFonts w:cs="Arial"/>
                <w:spacing w:val="-3"/>
                <w:szCs w:val="18"/>
              </w:rPr>
              <w:t>. B</w:t>
            </w:r>
          </w:p>
          <w:p w:rsidR="008A0AFA" w:rsidRPr="008A0AFA" w:rsidRDefault="008A0AFA" w:rsidP="008A0AFA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8A0AFA">
              <w:rPr>
                <w:rFonts w:cs="Arial"/>
                <w:spacing w:val="-3"/>
                <w:szCs w:val="18"/>
              </w:rPr>
              <w:t>Ciudad de Buenos Aires (1063)</w:t>
            </w:r>
          </w:p>
          <w:p w:rsidR="008A0AFA" w:rsidRPr="008A0AFA" w:rsidRDefault="008A0AFA" w:rsidP="008A0AFA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8A0AFA">
              <w:rPr>
                <w:rFonts w:cs="Arial"/>
                <w:b/>
                <w:spacing w:val="-3"/>
                <w:szCs w:val="18"/>
              </w:rPr>
              <w:t>ARGENTINA</w:t>
            </w:r>
          </w:p>
          <w:p w:rsidR="008A0AFA" w:rsidRPr="008A0AFA" w:rsidRDefault="008A0AFA" w:rsidP="008A0AFA">
            <w:pPr>
              <w:pStyle w:val="IPPArialTable"/>
              <w:rPr>
                <w:rFonts w:cs="Arial"/>
                <w:spacing w:val="-3"/>
                <w:szCs w:val="18"/>
              </w:rPr>
            </w:pPr>
            <w:r>
              <w:rPr>
                <w:rFonts w:cs="Arial"/>
                <w:spacing w:val="-3"/>
                <w:szCs w:val="18"/>
              </w:rPr>
              <w:t>Phone: (</w:t>
            </w:r>
            <w:r w:rsidRPr="008A0AFA">
              <w:rPr>
                <w:rFonts w:cs="Arial"/>
                <w:spacing w:val="-3"/>
                <w:szCs w:val="18"/>
              </w:rPr>
              <w:t>+54</w:t>
            </w:r>
            <w:r>
              <w:rPr>
                <w:rFonts w:cs="Arial"/>
                <w:spacing w:val="-3"/>
                <w:szCs w:val="18"/>
              </w:rPr>
              <w:t>)</w:t>
            </w:r>
            <w:r w:rsidRPr="008A0AFA">
              <w:rPr>
                <w:rFonts w:cs="Arial"/>
                <w:spacing w:val="-3"/>
                <w:szCs w:val="18"/>
              </w:rPr>
              <w:t xml:space="preserve"> 11 41215495/5176</w:t>
            </w:r>
          </w:p>
        </w:tc>
        <w:tc>
          <w:tcPr>
            <w:tcW w:w="0" w:type="auto"/>
            <w:shd w:val="clear" w:color="auto" w:fill="FFFFFF"/>
          </w:tcPr>
          <w:p w:rsidR="00674B44" w:rsidRDefault="00674B44" w:rsidP="008A0AFA">
            <w:pPr>
              <w:pStyle w:val="IPPArialTable"/>
              <w:spacing w:before="0" w:after="0"/>
            </w:pPr>
          </w:p>
          <w:p w:rsidR="008A0AFA" w:rsidRDefault="00BB6F8B" w:rsidP="008A0AFA">
            <w:pPr>
              <w:pStyle w:val="IPPArialTable"/>
              <w:spacing w:before="0" w:after="0"/>
            </w:pPr>
            <w:hyperlink r:id="rId35" w:history="1">
              <w:r w:rsidR="00674B44" w:rsidRPr="00AD13B4">
                <w:rPr>
                  <w:rStyle w:val="Hyperlink"/>
                </w:rPr>
                <w:t>dquiroga@senasa.gob.ar</w:t>
              </w:r>
            </w:hyperlink>
            <w:r w:rsidR="00674B44">
              <w:t xml:space="preserve">; </w:t>
            </w:r>
          </w:p>
        </w:tc>
      </w:tr>
      <w:tr w:rsidR="00887C31" w:rsidRPr="00F3244A" w:rsidTr="004B1EAC">
        <w:trPr>
          <w:cantSplit/>
          <w:jc w:val="center"/>
        </w:trPr>
        <w:tc>
          <w:tcPr>
            <w:tcW w:w="312" w:type="dxa"/>
            <w:shd w:val="clear" w:color="auto" w:fill="FFFFFF"/>
          </w:tcPr>
          <w:p w:rsidR="00887C31" w:rsidRPr="0029788D" w:rsidRDefault="00887C31" w:rsidP="00887C31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29788D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135" w:type="dxa"/>
            <w:shd w:val="clear" w:color="auto" w:fill="FFFFFF"/>
          </w:tcPr>
          <w:p w:rsidR="00887C31" w:rsidRPr="0029788D" w:rsidRDefault="00887C31" w:rsidP="00887C31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29788D"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0" w:type="auto"/>
            <w:shd w:val="clear" w:color="auto" w:fill="FFFFFF"/>
          </w:tcPr>
          <w:p w:rsidR="00887C31" w:rsidRPr="00887C31" w:rsidRDefault="00887C31" w:rsidP="00DC2B72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proofErr w:type="spellStart"/>
            <w:r w:rsidRPr="00887C31">
              <w:rPr>
                <w:rFonts w:cs="Arial"/>
                <w:b/>
                <w:spacing w:val="-3"/>
                <w:szCs w:val="18"/>
                <w:lang w:val="en-US"/>
              </w:rPr>
              <w:t>Ms</w:t>
            </w:r>
            <w:proofErr w:type="spellEnd"/>
            <w:r w:rsidRPr="00887C31">
              <w:rPr>
                <w:rFonts w:cs="Arial"/>
                <w:b/>
                <w:spacing w:val="-3"/>
                <w:szCs w:val="18"/>
                <w:lang w:val="en-US"/>
              </w:rPr>
              <w:t xml:space="preserve"> Masumi YAMAMOTO</w:t>
            </w:r>
          </w:p>
          <w:p w:rsidR="00887C31" w:rsidRPr="00551EAC" w:rsidRDefault="00887C31" w:rsidP="00551EAC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551EAC">
              <w:rPr>
                <w:rFonts w:cs="Arial"/>
                <w:spacing w:val="-3"/>
                <w:szCs w:val="18"/>
              </w:rPr>
              <w:t xml:space="preserve">Plant Quarantine Office </w:t>
            </w:r>
          </w:p>
          <w:p w:rsidR="00887C31" w:rsidRPr="00551EAC" w:rsidRDefault="00887C31" w:rsidP="00551EAC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551EAC">
              <w:rPr>
                <w:rFonts w:cs="Arial"/>
                <w:spacing w:val="-3"/>
                <w:szCs w:val="18"/>
              </w:rPr>
              <w:t>Section Chief</w:t>
            </w:r>
          </w:p>
          <w:p w:rsidR="00887C31" w:rsidRPr="00551EAC" w:rsidRDefault="00887C31" w:rsidP="00551EAC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551EAC">
              <w:rPr>
                <w:rFonts w:cs="Arial"/>
                <w:spacing w:val="-3"/>
                <w:szCs w:val="18"/>
              </w:rPr>
              <w:t>Plant Protection Division</w:t>
            </w:r>
          </w:p>
          <w:p w:rsidR="00887C31" w:rsidRPr="00551EAC" w:rsidRDefault="00887C31" w:rsidP="00551EAC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551EAC">
              <w:rPr>
                <w:rFonts w:cs="Arial"/>
                <w:spacing w:val="-3"/>
                <w:szCs w:val="18"/>
              </w:rPr>
              <w:t>Food Safety and Consumer Affairs Bureau</w:t>
            </w:r>
          </w:p>
          <w:p w:rsidR="00887C31" w:rsidRPr="00551EAC" w:rsidRDefault="00887C31" w:rsidP="00551EAC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551EAC">
              <w:rPr>
                <w:rFonts w:cs="Arial"/>
                <w:spacing w:val="-3"/>
                <w:szCs w:val="18"/>
              </w:rPr>
              <w:t>Ministry of Agriculture, Forestry and Fisheries</w:t>
            </w:r>
          </w:p>
          <w:p w:rsidR="00887C31" w:rsidRPr="00887C31" w:rsidRDefault="00887C31" w:rsidP="00887C31">
            <w:pPr>
              <w:pStyle w:val="IPPArialTable"/>
              <w:spacing w:before="0" w:after="0"/>
              <w:rPr>
                <w:rFonts w:cs="Arial"/>
                <w:b/>
                <w:spacing w:val="-3"/>
                <w:szCs w:val="18"/>
              </w:rPr>
            </w:pPr>
            <w:r w:rsidRPr="00887C31">
              <w:rPr>
                <w:rFonts w:cs="Arial"/>
                <w:b/>
                <w:spacing w:val="-3"/>
                <w:szCs w:val="18"/>
                <w:lang w:val="en-US"/>
              </w:rPr>
              <w:t>JAPAN</w:t>
            </w:r>
          </w:p>
        </w:tc>
        <w:tc>
          <w:tcPr>
            <w:tcW w:w="0" w:type="auto"/>
            <w:shd w:val="clear" w:color="auto" w:fill="FFFFFF"/>
          </w:tcPr>
          <w:p w:rsidR="0033201C" w:rsidRDefault="0033201C" w:rsidP="00887C31">
            <w:pPr>
              <w:pStyle w:val="IPPArialTable"/>
              <w:spacing w:before="0" w:after="0"/>
            </w:pPr>
          </w:p>
          <w:p w:rsidR="00887C31" w:rsidRDefault="00BB6F8B" w:rsidP="00887C31">
            <w:pPr>
              <w:pStyle w:val="IPPArialTable"/>
              <w:spacing w:before="0" w:after="0"/>
            </w:pPr>
            <w:hyperlink r:id="rId36" w:history="1">
              <w:r w:rsidR="0033201C" w:rsidRPr="00F3258B">
                <w:rPr>
                  <w:rStyle w:val="Hyperlink"/>
                </w:rPr>
                <w:t>masumi_yamamoto440@maff.go.jp</w:t>
              </w:r>
            </w:hyperlink>
            <w:r w:rsidR="0033201C">
              <w:t xml:space="preserve">; </w:t>
            </w:r>
          </w:p>
          <w:p w:rsidR="0033201C" w:rsidRDefault="0033201C" w:rsidP="00887C31">
            <w:pPr>
              <w:pStyle w:val="IPPArialTable"/>
              <w:spacing w:before="0" w:after="0"/>
            </w:pPr>
          </w:p>
        </w:tc>
      </w:tr>
      <w:tr w:rsidR="0033201C" w:rsidRPr="00F3244A" w:rsidTr="004B1EAC">
        <w:trPr>
          <w:cantSplit/>
          <w:jc w:val="center"/>
        </w:trPr>
        <w:tc>
          <w:tcPr>
            <w:tcW w:w="312" w:type="dxa"/>
            <w:shd w:val="clear" w:color="auto" w:fill="FFFFFF"/>
          </w:tcPr>
          <w:p w:rsidR="0033201C" w:rsidRPr="0029788D" w:rsidRDefault="0033201C" w:rsidP="0033201C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29788D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135" w:type="dxa"/>
            <w:shd w:val="clear" w:color="auto" w:fill="FFFFFF"/>
          </w:tcPr>
          <w:p w:rsidR="0033201C" w:rsidRPr="0029788D" w:rsidRDefault="0033201C" w:rsidP="0033201C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29788D"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0" w:type="auto"/>
            <w:shd w:val="clear" w:color="auto" w:fill="FFFFFF"/>
          </w:tcPr>
          <w:p w:rsidR="0033201C" w:rsidRDefault="0033201C" w:rsidP="0033201C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>
              <w:rPr>
                <w:rFonts w:cs="Arial"/>
                <w:b/>
                <w:spacing w:val="-3"/>
                <w:szCs w:val="18"/>
              </w:rPr>
              <w:t>Ms Akiko NAGANO</w:t>
            </w:r>
          </w:p>
          <w:p w:rsidR="0033201C" w:rsidRPr="0033201C" w:rsidRDefault="0033201C" w:rsidP="0033201C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33201C">
              <w:rPr>
                <w:rFonts w:cs="Arial"/>
                <w:spacing w:val="-3"/>
                <w:szCs w:val="18"/>
              </w:rPr>
              <w:t>Deputy Director</w:t>
            </w:r>
          </w:p>
          <w:p w:rsidR="0033201C" w:rsidRPr="0033201C" w:rsidRDefault="0033201C" w:rsidP="0033201C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33201C">
              <w:rPr>
                <w:rFonts w:cs="Arial"/>
                <w:spacing w:val="-3"/>
                <w:szCs w:val="18"/>
              </w:rPr>
              <w:t>Plant Quarantine Office</w:t>
            </w:r>
          </w:p>
          <w:p w:rsidR="0033201C" w:rsidRPr="0033201C" w:rsidRDefault="0033201C" w:rsidP="0033201C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33201C">
              <w:rPr>
                <w:rFonts w:cs="Arial"/>
                <w:spacing w:val="-3"/>
                <w:szCs w:val="18"/>
              </w:rPr>
              <w:t>Food Safety and Consumer Affairs Bureau</w:t>
            </w:r>
          </w:p>
          <w:p w:rsidR="0033201C" w:rsidRDefault="0033201C" w:rsidP="0033201C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33201C">
              <w:rPr>
                <w:rFonts w:cs="Arial"/>
                <w:spacing w:val="-3"/>
                <w:szCs w:val="18"/>
              </w:rPr>
              <w:t>Ministry of Agriculture, Forestry and Fisheries</w:t>
            </w:r>
          </w:p>
          <w:p w:rsidR="0033201C" w:rsidRPr="0033201C" w:rsidRDefault="0033201C" w:rsidP="0033201C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887C31">
              <w:rPr>
                <w:rFonts w:cs="Arial"/>
                <w:b/>
                <w:spacing w:val="-3"/>
                <w:szCs w:val="18"/>
                <w:lang w:val="en-US"/>
              </w:rPr>
              <w:t>JAPAN</w:t>
            </w:r>
          </w:p>
        </w:tc>
        <w:tc>
          <w:tcPr>
            <w:tcW w:w="0" w:type="auto"/>
            <w:shd w:val="clear" w:color="auto" w:fill="FFFFFF"/>
          </w:tcPr>
          <w:p w:rsidR="0033201C" w:rsidRDefault="0033201C" w:rsidP="0033201C">
            <w:pPr>
              <w:pStyle w:val="IPPArialTable"/>
              <w:spacing w:before="0" w:after="0"/>
            </w:pPr>
          </w:p>
          <w:p w:rsidR="0033201C" w:rsidRDefault="00BB6F8B" w:rsidP="0033201C">
            <w:pPr>
              <w:pStyle w:val="IPPArialTable"/>
              <w:spacing w:before="0" w:after="0"/>
            </w:pPr>
            <w:hyperlink r:id="rId37" w:history="1">
              <w:r w:rsidR="0033201C" w:rsidRPr="00F3258B">
                <w:rPr>
                  <w:rStyle w:val="Hyperlink"/>
                </w:rPr>
                <w:t>akiko_nagano720@maff.go.jp</w:t>
              </w:r>
            </w:hyperlink>
            <w:r w:rsidR="0033201C">
              <w:t xml:space="preserve">; </w:t>
            </w:r>
          </w:p>
        </w:tc>
      </w:tr>
    </w:tbl>
    <w:p w:rsidR="008A250B" w:rsidRDefault="008A250B" w:rsidP="00DB2A3E">
      <w:pPr>
        <w:rPr>
          <w:rFonts w:ascii="Arial" w:hAnsi="Arial" w:cs="Arial"/>
          <w:bCs/>
          <w:sz w:val="18"/>
          <w:szCs w:val="18"/>
          <w:lang w:val="pt-BR"/>
        </w:rPr>
      </w:pPr>
    </w:p>
    <w:p w:rsidR="00681C91" w:rsidRDefault="00681C91" w:rsidP="00DB2A3E">
      <w:pPr>
        <w:rPr>
          <w:rFonts w:ascii="Arial" w:hAnsi="Arial" w:cs="Arial"/>
          <w:bCs/>
          <w:sz w:val="18"/>
          <w:szCs w:val="18"/>
          <w:lang w:val="pt-BR"/>
        </w:rPr>
      </w:pPr>
    </w:p>
    <w:p w:rsidR="00294748" w:rsidRDefault="00294748" w:rsidP="00DB2A3E">
      <w:pPr>
        <w:rPr>
          <w:rFonts w:ascii="Arial" w:hAnsi="Arial" w:cs="Arial"/>
          <w:bCs/>
          <w:sz w:val="18"/>
          <w:szCs w:val="18"/>
          <w:lang w:val="pt-BR"/>
        </w:rPr>
      </w:pPr>
    </w:p>
    <w:p w:rsidR="0029788D" w:rsidRDefault="0029788D" w:rsidP="00DB2A3E">
      <w:pPr>
        <w:rPr>
          <w:rFonts w:ascii="Arial" w:hAnsi="Arial" w:cs="Arial"/>
          <w:b/>
          <w:bCs/>
          <w:sz w:val="24"/>
          <w:lang w:val="pt-BR"/>
        </w:rPr>
      </w:pPr>
    </w:p>
    <w:p w:rsidR="0033201C" w:rsidRDefault="0033201C" w:rsidP="00DB2A3E">
      <w:pPr>
        <w:rPr>
          <w:rFonts w:ascii="Arial" w:hAnsi="Arial" w:cs="Arial"/>
          <w:b/>
          <w:bCs/>
          <w:sz w:val="24"/>
          <w:lang w:val="pt-BR"/>
        </w:rPr>
      </w:pPr>
    </w:p>
    <w:p w:rsidR="0033201C" w:rsidRDefault="0033201C" w:rsidP="00DB2A3E">
      <w:pPr>
        <w:rPr>
          <w:rFonts w:ascii="Arial" w:hAnsi="Arial" w:cs="Arial"/>
          <w:b/>
          <w:bCs/>
          <w:sz w:val="24"/>
          <w:lang w:val="pt-BR"/>
        </w:rPr>
      </w:pPr>
    </w:p>
    <w:p w:rsidR="0033201C" w:rsidRDefault="0033201C" w:rsidP="00DB2A3E">
      <w:pPr>
        <w:rPr>
          <w:rFonts w:ascii="Arial" w:hAnsi="Arial" w:cs="Arial"/>
          <w:b/>
          <w:bCs/>
          <w:sz w:val="24"/>
          <w:lang w:val="pt-BR"/>
        </w:rPr>
      </w:pPr>
    </w:p>
    <w:p w:rsidR="0033201C" w:rsidRDefault="0033201C" w:rsidP="00DB2A3E">
      <w:pPr>
        <w:rPr>
          <w:rFonts w:ascii="Arial" w:hAnsi="Arial" w:cs="Arial"/>
          <w:b/>
          <w:bCs/>
          <w:sz w:val="24"/>
          <w:lang w:val="pt-BR"/>
        </w:rPr>
      </w:pPr>
    </w:p>
    <w:p w:rsidR="0033201C" w:rsidRDefault="0033201C" w:rsidP="00DB2A3E">
      <w:pPr>
        <w:rPr>
          <w:rFonts w:ascii="Arial" w:hAnsi="Arial" w:cs="Arial"/>
          <w:b/>
          <w:bCs/>
          <w:sz w:val="24"/>
          <w:lang w:val="pt-BR"/>
        </w:rPr>
      </w:pPr>
    </w:p>
    <w:p w:rsidR="0033201C" w:rsidRDefault="0033201C" w:rsidP="00DB2A3E">
      <w:pPr>
        <w:rPr>
          <w:rFonts w:ascii="Arial" w:hAnsi="Arial" w:cs="Arial"/>
          <w:b/>
          <w:bCs/>
          <w:sz w:val="24"/>
          <w:lang w:val="pt-BR"/>
        </w:rPr>
      </w:pPr>
    </w:p>
    <w:p w:rsidR="0033201C" w:rsidRDefault="0033201C" w:rsidP="00DB2A3E">
      <w:pPr>
        <w:rPr>
          <w:rFonts w:ascii="Arial" w:hAnsi="Arial" w:cs="Arial"/>
          <w:b/>
          <w:bCs/>
          <w:sz w:val="24"/>
          <w:lang w:val="pt-BR"/>
        </w:rPr>
      </w:pPr>
    </w:p>
    <w:p w:rsidR="0033201C" w:rsidRDefault="0033201C" w:rsidP="00DB2A3E">
      <w:pPr>
        <w:rPr>
          <w:rFonts w:ascii="Arial" w:hAnsi="Arial" w:cs="Arial"/>
          <w:b/>
          <w:bCs/>
          <w:sz w:val="24"/>
          <w:lang w:val="pt-BR"/>
        </w:rPr>
      </w:pPr>
    </w:p>
    <w:p w:rsidR="0033201C" w:rsidRDefault="0033201C" w:rsidP="00DB2A3E">
      <w:pPr>
        <w:rPr>
          <w:rFonts w:ascii="Arial" w:hAnsi="Arial" w:cs="Arial"/>
          <w:b/>
          <w:bCs/>
          <w:sz w:val="24"/>
          <w:lang w:val="pt-BR"/>
        </w:rPr>
      </w:pPr>
    </w:p>
    <w:p w:rsidR="0033201C" w:rsidRDefault="0033201C" w:rsidP="00DB2A3E">
      <w:pPr>
        <w:rPr>
          <w:rFonts w:ascii="Arial" w:hAnsi="Arial" w:cs="Arial"/>
          <w:b/>
          <w:bCs/>
          <w:sz w:val="24"/>
          <w:lang w:val="pt-BR"/>
        </w:rPr>
      </w:pPr>
    </w:p>
    <w:p w:rsidR="0033201C" w:rsidRDefault="0033201C" w:rsidP="00DB2A3E">
      <w:pPr>
        <w:rPr>
          <w:rFonts w:ascii="Arial" w:hAnsi="Arial" w:cs="Arial"/>
          <w:b/>
          <w:bCs/>
          <w:sz w:val="24"/>
          <w:lang w:val="pt-BR"/>
        </w:rPr>
      </w:pPr>
    </w:p>
    <w:p w:rsidR="0033201C" w:rsidRDefault="0033201C" w:rsidP="00DB2A3E">
      <w:pPr>
        <w:rPr>
          <w:rFonts w:ascii="Arial" w:hAnsi="Arial" w:cs="Arial"/>
          <w:b/>
          <w:bCs/>
          <w:sz w:val="24"/>
          <w:lang w:val="pt-BR"/>
        </w:rPr>
      </w:pPr>
    </w:p>
    <w:p w:rsidR="0033201C" w:rsidRDefault="0033201C" w:rsidP="00DB2A3E">
      <w:pPr>
        <w:rPr>
          <w:rFonts w:ascii="Arial" w:hAnsi="Arial" w:cs="Arial"/>
          <w:b/>
          <w:bCs/>
          <w:sz w:val="24"/>
          <w:lang w:val="pt-BR"/>
        </w:rPr>
      </w:pPr>
    </w:p>
    <w:p w:rsidR="00E4257C" w:rsidRPr="00681C91" w:rsidRDefault="00681C91" w:rsidP="00DB2A3E">
      <w:pPr>
        <w:rPr>
          <w:rFonts w:ascii="Arial" w:hAnsi="Arial" w:cs="Arial"/>
          <w:b/>
          <w:bCs/>
          <w:sz w:val="24"/>
          <w:lang w:val="pt-BR"/>
        </w:rPr>
      </w:pPr>
      <w:r w:rsidRPr="00681C91">
        <w:rPr>
          <w:rFonts w:ascii="Arial" w:hAnsi="Arial" w:cs="Arial"/>
          <w:b/>
          <w:bCs/>
          <w:sz w:val="24"/>
          <w:lang w:val="pt-BR"/>
        </w:rPr>
        <w:t>Others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803"/>
        <w:gridCol w:w="1463"/>
        <w:gridCol w:w="4372"/>
        <w:gridCol w:w="2274"/>
      </w:tblGrid>
      <w:tr w:rsidR="00D10652" w:rsidRPr="0029788D" w:rsidTr="00F85081">
        <w:trPr>
          <w:cantSplit/>
          <w:tblHeader/>
          <w:jc w:val="center"/>
        </w:trPr>
        <w:tc>
          <w:tcPr>
            <w:tcW w:w="803" w:type="dxa"/>
            <w:shd w:val="clear" w:color="auto" w:fill="D9D9D9"/>
          </w:tcPr>
          <w:p w:rsidR="00D10652" w:rsidRPr="0052203B" w:rsidRDefault="00D10652" w:rsidP="000525BE">
            <w:pPr>
              <w:pStyle w:val="IPPArialTable"/>
              <w:spacing w:before="0" w:after="0"/>
              <w:rPr>
                <w:rFonts w:ascii="Times New Roman" w:hAnsi="Times New Roman"/>
                <w:spacing w:val="-3"/>
                <w:sz w:val="22"/>
                <w:szCs w:val="22"/>
                <w:lang w:val="en-US"/>
              </w:rPr>
            </w:pPr>
            <w:r w:rsidRPr="001D5B8F">
              <w:rPr>
                <w:rFonts w:cs="Arial"/>
                <w:bCs/>
                <w:szCs w:val="18"/>
                <w:lang w:val="pt-BR"/>
              </w:rPr>
              <w:br w:type="page"/>
            </w:r>
          </w:p>
        </w:tc>
        <w:tc>
          <w:tcPr>
            <w:tcW w:w="0" w:type="auto"/>
            <w:shd w:val="clear" w:color="auto" w:fill="D9D9D9"/>
          </w:tcPr>
          <w:p w:rsidR="00D10652" w:rsidRPr="0029788D" w:rsidRDefault="00D10652" w:rsidP="000525BE">
            <w:pPr>
              <w:pStyle w:val="IPPArialTable"/>
              <w:spacing w:before="0" w:after="0"/>
              <w:rPr>
                <w:rFonts w:ascii="Times New Roman" w:hAnsi="Times New Roman"/>
                <w:b/>
                <w:spacing w:val="-3"/>
                <w:sz w:val="22"/>
                <w:szCs w:val="22"/>
                <w:lang w:val="en-US"/>
              </w:rPr>
            </w:pPr>
            <w:r w:rsidRPr="0029788D">
              <w:rPr>
                <w:rFonts w:ascii="Times New Roman" w:hAnsi="Times New Roman"/>
                <w:b/>
                <w:spacing w:val="-3"/>
                <w:sz w:val="22"/>
                <w:szCs w:val="22"/>
                <w:lang w:val="en-US"/>
              </w:rPr>
              <w:t>Region /</w:t>
            </w:r>
          </w:p>
          <w:p w:rsidR="00D10652" w:rsidRPr="0029788D" w:rsidRDefault="00D10652" w:rsidP="000525BE">
            <w:pPr>
              <w:pStyle w:val="IPPArialTable"/>
              <w:spacing w:before="0" w:after="0"/>
              <w:rPr>
                <w:rFonts w:ascii="Times New Roman" w:hAnsi="Times New Roman"/>
                <w:b/>
                <w:spacing w:val="-3"/>
                <w:sz w:val="22"/>
                <w:szCs w:val="22"/>
                <w:lang w:val="en-US"/>
              </w:rPr>
            </w:pPr>
            <w:r w:rsidRPr="0029788D">
              <w:rPr>
                <w:rFonts w:ascii="Times New Roman" w:hAnsi="Times New Roman"/>
                <w:b/>
                <w:spacing w:val="-3"/>
                <w:sz w:val="22"/>
                <w:szCs w:val="22"/>
                <w:lang w:val="en-US"/>
              </w:rPr>
              <w:t>Role</w:t>
            </w:r>
          </w:p>
        </w:tc>
        <w:tc>
          <w:tcPr>
            <w:tcW w:w="0" w:type="auto"/>
            <w:shd w:val="clear" w:color="auto" w:fill="D9D9D9"/>
          </w:tcPr>
          <w:p w:rsidR="00D10652" w:rsidRPr="0029788D" w:rsidRDefault="00D10652" w:rsidP="000525BE">
            <w:pPr>
              <w:pStyle w:val="IPPArialTable"/>
              <w:spacing w:before="0" w:after="0"/>
              <w:rPr>
                <w:rFonts w:ascii="Times New Roman" w:hAnsi="Times New Roman"/>
                <w:b/>
                <w:spacing w:val="-3"/>
                <w:sz w:val="22"/>
                <w:szCs w:val="22"/>
                <w:lang w:val="en-US"/>
              </w:rPr>
            </w:pPr>
            <w:r w:rsidRPr="0029788D">
              <w:rPr>
                <w:rFonts w:ascii="Times New Roman" w:hAnsi="Times New Roman"/>
                <w:b/>
                <w:spacing w:val="-3"/>
                <w:sz w:val="22"/>
                <w:szCs w:val="22"/>
                <w:lang w:val="en-US"/>
              </w:rPr>
              <w:t>Name, mailing, address, telephone</w:t>
            </w:r>
            <w:r w:rsidR="005739E2" w:rsidRPr="0029788D">
              <w:rPr>
                <w:rFonts w:ascii="Times New Roman" w:hAnsi="Times New Roman"/>
                <w:b/>
                <w:spacing w:val="-3"/>
                <w:sz w:val="22"/>
                <w:szCs w:val="22"/>
                <w:lang w:val="en-US"/>
              </w:rPr>
              <w:t>, nationality</w:t>
            </w:r>
          </w:p>
        </w:tc>
        <w:tc>
          <w:tcPr>
            <w:tcW w:w="2274" w:type="dxa"/>
            <w:shd w:val="clear" w:color="auto" w:fill="D9D9D9"/>
          </w:tcPr>
          <w:p w:rsidR="00D10652" w:rsidRPr="0029788D" w:rsidRDefault="00D10652" w:rsidP="000525BE">
            <w:pPr>
              <w:pStyle w:val="IPPArialTable"/>
              <w:spacing w:before="0" w:after="0"/>
              <w:rPr>
                <w:rFonts w:ascii="Times New Roman" w:hAnsi="Times New Roman"/>
                <w:b/>
                <w:spacing w:val="-3"/>
                <w:sz w:val="22"/>
                <w:szCs w:val="22"/>
                <w:lang w:val="en-US"/>
              </w:rPr>
            </w:pPr>
            <w:r w:rsidRPr="0029788D">
              <w:rPr>
                <w:rFonts w:ascii="Times New Roman" w:hAnsi="Times New Roman"/>
                <w:b/>
                <w:spacing w:val="-3"/>
                <w:sz w:val="22"/>
                <w:szCs w:val="22"/>
                <w:lang w:val="en-US"/>
              </w:rPr>
              <w:t>Email address</w:t>
            </w:r>
          </w:p>
        </w:tc>
      </w:tr>
      <w:tr w:rsidR="00D10652" w:rsidRPr="0029788D" w:rsidTr="00F85081">
        <w:trPr>
          <w:cantSplit/>
          <w:jc w:val="center"/>
        </w:trPr>
        <w:tc>
          <w:tcPr>
            <w:tcW w:w="803" w:type="dxa"/>
            <w:shd w:val="clear" w:color="auto" w:fill="FFFFFF"/>
          </w:tcPr>
          <w:p w:rsidR="00D10652" w:rsidRPr="0029788D" w:rsidRDefault="00B539E0" w:rsidP="000525BE">
            <w:pPr>
              <w:pStyle w:val="IPPArialTable"/>
              <w:spacing w:before="0"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9788D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0" w:type="auto"/>
            <w:shd w:val="clear" w:color="auto" w:fill="FFFFFF"/>
          </w:tcPr>
          <w:p w:rsidR="00D10652" w:rsidRPr="0029788D" w:rsidRDefault="00D10652" w:rsidP="000525BE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29788D">
              <w:rPr>
                <w:rFonts w:cs="Arial"/>
                <w:spacing w:val="-3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shd w:val="clear" w:color="auto" w:fill="FFFFFF"/>
          </w:tcPr>
          <w:p w:rsidR="00D10652" w:rsidRPr="0029788D" w:rsidRDefault="00D10652" w:rsidP="000525BE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788D">
              <w:rPr>
                <w:rFonts w:ascii="Arial" w:hAnsi="Arial" w:cs="Arial"/>
                <w:b/>
                <w:bCs/>
                <w:sz w:val="18"/>
                <w:szCs w:val="18"/>
              </w:rPr>
              <w:t>Mr Jingyuan XIA</w:t>
            </w:r>
          </w:p>
          <w:p w:rsidR="000525BE" w:rsidRPr="0029788D" w:rsidRDefault="00D10652" w:rsidP="000525BE">
            <w:pPr>
              <w:ind w:right="-5"/>
              <w:rPr>
                <w:rFonts w:ascii="Arial" w:hAnsi="Arial" w:cs="Arial"/>
                <w:bCs/>
                <w:sz w:val="18"/>
                <w:szCs w:val="18"/>
              </w:rPr>
            </w:pPr>
            <w:r w:rsidRPr="0029788D">
              <w:rPr>
                <w:rFonts w:ascii="Arial" w:hAnsi="Arial" w:cs="Arial"/>
                <w:bCs/>
                <w:sz w:val="18"/>
                <w:szCs w:val="18"/>
              </w:rPr>
              <w:t>Secretary</w:t>
            </w:r>
          </w:p>
          <w:p w:rsidR="000525BE" w:rsidRPr="0029788D" w:rsidRDefault="000525BE" w:rsidP="000525BE">
            <w:pPr>
              <w:ind w:right="-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74" w:type="dxa"/>
            <w:shd w:val="clear" w:color="auto" w:fill="FFFFFF"/>
          </w:tcPr>
          <w:p w:rsidR="00D10652" w:rsidRPr="0029788D" w:rsidRDefault="00D10652" w:rsidP="000525BE">
            <w:pPr>
              <w:pStyle w:val="IPPArialTable"/>
              <w:spacing w:before="0" w:after="0"/>
              <w:rPr>
                <w:rStyle w:val="Hyperlink"/>
                <w:rFonts w:cs="Arial"/>
                <w:szCs w:val="18"/>
              </w:rPr>
            </w:pPr>
            <w:r w:rsidRPr="0029788D">
              <w:rPr>
                <w:rStyle w:val="Hyperlink"/>
                <w:rFonts w:cs="Arial"/>
                <w:szCs w:val="18"/>
              </w:rPr>
              <w:t>Jingyuan.Xia@fao.org</w:t>
            </w:r>
            <w:r w:rsidR="008849B1" w:rsidRPr="0029788D">
              <w:rPr>
                <w:rStyle w:val="Hyperlink"/>
                <w:rFonts w:cs="Arial"/>
                <w:szCs w:val="18"/>
              </w:rPr>
              <w:t>;</w:t>
            </w:r>
          </w:p>
        </w:tc>
      </w:tr>
      <w:tr w:rsidR="00D10652" w:rsidRPr="0029788D" w:rsidTr="00F85081">
        <w:trPr>
          <w:cantSplit/>
          <w:jc w:val="center"/>
        </w:trPr>
        <w:tc>
          <w:tcPr>
            <w:tcW w:w="803" w:type="dxa"/>
            <w:shd w:val="clear" w:color="auto" w:fill="FFFFFF"/>
          </w:tcPr>
          <w:p w:rsidR="00D10652" w:rsidRPr="0029788D" w:rsidRDefault="00B539E0" w:rsidP="000525BE">
            <w:pPr>
              <w:pStyle w:val="IPPArialTable"/>
              <w:spacing w:before="0"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9788D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0" w:type="auto"/>
            <w:shd w:val="clear" w:color="auto" w:fill="FFFFFF"/>
          </w:tcPr>
          <w:p w:rsidR="00D10652" w:rsidRPr="0029788D" w:rsidRDefault="00D10652" w:rsidP="000525BE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29788D">
              <w:rPr>
                <w:rFonts w:cs="Arial"/>
                <w:spacing w:val="-3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shd w:val="clear" w:color="auto" w:fill="FFFFFF"/>
          </w:tcPr>
          <w:p w:rsidR="00D10652" w:rsidRPr="0029788D" w:rsidRDefault="00D10652" w:rsidP="000525BE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788D">
              <w:rPr>
                <w:rFonts w:ascii="Arial" w:hAnsi="Arial" w:cs="Arial"/>
                <w:b/>
                <w:bCs/>
                <w:sz w:val="18"/>
                <w:szCs w:val="18"/>
              </w:rPr>
              <w:t>Mr Craig FEDCHOCK</w:t>
            </w:r>
          </w:p>
          <w:p w:rsidR="00D10652" w:rsidRPr="0029788D" w:rsidRDefault="00D10652" w:rsidP="000525BE">
            <w:pPr>
              <w:ind w:right="-5"/>
              <w:rPr>
                <w:rFonts w:ascii="Arial" w:hAnsi="Arial" w:cs="Arial"/>
                <w:bCs/>
                <w:sz w:val="18"/>
                <w:szCs w:val="18"/>
              </w:rPr>
            </w:pPr>
            <w:r w:rsidRPr="0029788D">
              <w:rPr>
                <w:rFonts w:ascii="Arial" w:hAnsi="Arial" w:cs="Arial"/>
                <w:bCs/>
                <w:sz w:val="18"/>
                <w:szCs w:val="18"/>
              </w:rPr>
              <w:t>Coordinator</w:t>
            </w:r>
          </w:p>
          <w:p w:rsidR="000525BE" w:rsidRPr="0029788D" w:rsidRDefault="000525BE" w:rsidP="000525BE">
            <w:pPr>
              <w:ind w:right="-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74" w:type="dxa"/>
            <w:shd w:val="clear" w:color="auto" w:fill="FFFFFF"/>
          </w:tcPr>
          <w:p w:rsidR="00D10652" w:rsidRPr="0029788D" w:rsidRDefault="00BB6F8B" w:rsidP="000525BE">
            <w:pPr>
              <w:pStyle w:val="IPPArialTable"/>
              <w:spacing w:before="0" w:after="0"/>
              <w:rPr>
                <w:rStyle w:val="Hyperlink"/>
                <w:rFonts w:cs="Arial"/>
                <w:szCs w:val="18"/>
              </w:rPr>
            </w:pPr>
            <w:hyperlink r:id="rId38" w:history="1">
              <w:r w:rsidR="00D10652" w:rsidRPr="0029788D">
                <w:rPr>
                  <w:rStyle w:val="Hyperlink"/>
                  <w:rFonts w:cs="Arial"/>
                  <w:szCs w:val="18"/>
                </w:rPr>
                <w:t>Craig.Fedchock@fao.org</w:t>
              </w:r>
            </w:hyperlink>
            <w:r w:rsidR="008849B1" w:rsidRPr="0029788D">
              <w:rPr>
                <w:rStyle w:val="Hyperlink"/>
                <w:rFonts w:cs="Arial"/>
                <w:szCs w:val="18"/>
              </w:rPr>
              <w:t>;</w:t>
            </w:r>
          </w:p>
        </w:tc>
      </w:tr>
      <w:tr w:rsidR="00D10652" w:rsidRPr="0029788D" w:rsidTr="00B539E0">
        <w:trPr>
          <w:cantSplit/>
          <w:trHeight w:val="537"/>
          <w:jc w:val="center"/>
        </w:trPr>
        <w:tc>
          <w:tcPr>
            <w:tcW w:w="803" w:type="dxa"/>
            <w:shd w:val="clear" w:color="auto" w:fill="FFFFFF"/>
          </w:tcPr>
          <w:p w:rsidR="00D10652" w:rsidRPr="0029788D" w:rsidRDefault="00B539E0" w:rsidP="000525BE">
            <w:pPr>
              <w:pStyle w:val="IPPArialTable"/>
              <w:spacing w:before="0"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9788D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0" w:type="auto"/>
            <w:shd w:val="clear" w:color="auto" w:fill="FFFFFF"/>
          </w:tcPr>
          <w:p w:rsidR="00D10652" w:rsidRPr="0029788D" w:rsidRDefault="00D10652" w:rsidP="000525BE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29788D">
              <w:rPr>
                <w:rFonts w:cs="Arial"/>
                <w:spacing w:val="-3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shd w:val="clear" w:color="auto" w:fill="FFFFFF"/>
          </w:tcPr>
          <w:p w:rsidR="00D10652" w:rsidRPr="0029788D" w:rsidRDefault="00D10652" w:rsidP="000525BE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788D">
              <w:rPr>
                <w:rFonts w:ascii="Arial" w:hAnsi="Arial" w:cs="Arial"/>
                <w:b/>
                <w:bCs/>
                <w:sz w:val="18"/>
                <w:szCs w:val="18"/>
              </w:rPr>
              <w:t>Mr David Nowell</w:t>
            </w:r>
          </w:p>
          <w:p w:rsidR="000525BE" w:rsidRPr="0029788D" w:rsidRDefault="00D10652" w:rsidP="000525BE">
            <w:pPr>
              <w:ind w:right="-5"/>
              <w:rPr>
                <w:rFonts w:ascii="Arial" w:hAnsi="Arial" w:cs="Arial"/>
                <w:bCs/>
                <w:sz w:val="18"/>
                <w:szCs w:val="18"/>
              </w:rPr>
            </w:pPr>
            <w:r w:rsidRPr="0029788D">
              <w:rPr>
                <w:rFonts w:ascii="Arial" w:hAnsi="Arial" w:cs="Arial"/>
                <w:bCs/>
                <w:sz w:val="18"/>
                <w:szCs w:val="18"/>
              </w:rPr>
              <w:t>National Reporting Obligations Officer</w:t>
            </w:r>
          </w:p>
        </w:tc>
        <w:tc>
          <w:tcPr>
            <w:tcW w:w="2274" w:type="dxa"/>
            <w:shd w:val="clear" w:color="auto" w:fill="FFFFFF"/>
          </w:tcPr>
          <w:p w:rsidR="00D10652" w:rsidRPr="0029788D" w:rsidRDefault="00D10652" w:rsidP="000525BE">
            <w:pPr>
              <w:pStyle w:val="IPPArialTable"/>
              <w:spacing w:before="0" w:after="0"/>
              <w:rPr>
                <w:rStyle w:val="Hyperlink"/>
                <w:rFonts w:cs="Arial"/>
                <w:szCs w:val="18"/>
              </w:rPr>
            </w:pPr>
            <w:r w:rsidRPr="0029788D">
              <w:rPr>
                <w:rStyle w:val="Hyperlink"/>
                <w:rFonts w:cs="Arial"/>
                <w:szCs w:val="18"/>
              </w:rPr>
              <w:t>Dave.Nowell@fao.org</w:t>
            </w:r>
            <w:r w:rsidR="008849B1" w:rsidRPr="0029788D">
              <w:rPr>
                <w:rStyle w:val="Hyperlink"/>
                <w:rFonts w:cs="Arial"/>
                <w:szCs w:val="18"/>
              </w:rPr>
              <w:t>;</w:t>
            </w:r>
          </w:p>
        </w:tc>
      </w:tr>
      <w:tr w:rsidR="00D10652" w:rsidRPr="0029788D" w:rsidTr="00F85081">
        <w:trPr>
          <w:cantSplit/>
          <w:jc w:val="center"/>
        </w:trPr>
        <w:tc>
          <w:tcPr>
            <w:tcW w:w="803" w:type="dxa"/>
            <w:shd w:val="clear" w:color="auto" w:fill="FFFFFF"/>
          </w:tcPr>
          <w:p w:rsidR="00D10652" w:rsidRPr="0029788D" w:rsidRDefault="00B539E0" w:rsidP="000525BE">
            <w:pPr>
              <w:pStyle w:val="IPPArialTable"/>
              <w:spacing w:before="0"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9788D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0" w:type="auto"/>
            <w:shd w:val="clear" w:color="auto" w:fill="FFFFFF"/>
          </w:tcPr>
          <w:p w:rsidR="00D10652" w:rsidRPr="0029788D" w:rsidRDefault="00D10652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29788D">
              <w:rPr>
                <w:rFonts w:cs="Arial"/>
                <w:spacing w:val="-3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shd w:val="clear" w:color="auto" w:fill="FFFFFF"/>
          </w:tcPr>
          <w:p w:rsidR="00D10652" w:rsidRPr="0029788D" w:rsidRDefault="00D10652" w:rsidP="000525BE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788D">
              <w:rPr>
                <w:rFonts w:ascii="Arial" w:hAnsi="Arial" w:cs="Arial"/>
                <w:b/>
                <w:bCs/>
                <w:sz w:val="18"/>
                <w:szCs w:val="18"/>
              </w:rPr>
              <w:t>Mr Brent LARSON</w:t>
            </w:r>
          </w:p>
          <w:p w:rsidR="00D10652" w:rsidRPr="0029788D" w:rsidRDefault="00D10652" w:rsidP="000525BE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29788D">
              <w:rPr>
                <w:rFonts w:cs="Arial"/>
                <w:szCs w:val="18"/>
              </w:rPr>
              <w:t>Standards Officer</w:t>
            </w:r>
          </w:p>
          <w:p w:rsidR="000525BE" w:rsidRPr="0029788D" w:rsidRDefault="000525BE" w:rsidP="000525BE">
            <w:pPr>
              <w:pStyle w:val="IPPArialTable"/>
              <w:spacing w:before="0" w:after="0"/>
              <w:rPr>
                <w:rFonts w:cs="Arial"/>
                <w:b/>
                <w:spacing w:val="-3"/>
                <w:szCs w:val="18"/>
                <w:lang w:val="en-US"/>
              </w:rPr>
            </w:pPr>
          </w:p>
        </w:tc>
        <w:tc>
          <w:tcPr>
            <w:tcW w:w="2274" w:type="dxa"/>
            <w:shd w:val="clear" w:color="auto" w:fill="FFFFFF"/>
          </w:tcPr>
          <w:p w:rsidR="00D10652" w:rsidRPr="0029788D" w:rsidRDefault="00D10652" w:rsidP="000525BE">
            <w:pPr>
              <w:pStyle w:val="IPPArialTable"/>
              <w:spacing w:before="0" w:after="0"/>
              <w:rPr>
                <w:rStyle w:val="Hyperlink"/>
                <w:rFonts w:cs="Arial"/>
                <w:szCs w:val="18"/>
              </w:rPr>
            </w:pPr>
            <w:r w:rsidRPr="0029788D">
              <w:rPr>
                <w:rStyle w:val="Hyperlink"/>
                <w:rFonts w:cs="Arial"/>
                <w:szCs w:val="18"/>
              </w:rPr>
              <w:t>Brent.Larson@fao.org</w:t>
            </w:r>
            <w:r w:rsidR="008849B1" w:rsidRPr="0029788D">
              <w:rPr>
                <w:rStyle w:val="Hyperlink"/>
                <w:rFonts w:cs="Arial"/>
                <w:szCs w:val="18"/>
              </w:rPr>
              <w:t>;</w:t>
            </w:r>
          </w:p>
        </w:tc>
      </w:tr>
      <w:tr w:rsidR="00D10652" w:rsidRPr="0029788D" w:rsidTr="00F85081">
        <w:trPr>
          <w:cantSplit/>
          <w:jc w:val="center"/>
        </w:trPr>
        <w:tc>
          <w:tcPr>
            <w:tcW w:w="803" w:type="dxa"/>
            <w:shd w:val="clear" w:color="auto" w:fill="FFFFFF"/>
          </w:tcPr>
          <w:p w:rsidR="00D10652" w:rsidRPr="0029788D" w:rsidRDefault="00B539E0" w:rsidP="000525BE">
            <w:pPr>
              <w:pStyle w:val="IPPArialTable"/>
              <w:spacing w:before="0"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9788D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0" w:type="auto"/>
            <w:shd w:val="clear" w:color="auto" w:fill="FFFFFF"/>
          </w:tcPr>
          <w:p w:rsidR="00D10652" w:rsidRPr="0029788D" w:rsidRDefault="00D10652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29788D">
              <w:rPr>
                <w:rFonts w:cs="Arial"/>
                <w:spacing w:val="-3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shd w:val="clear" w:color="auto" w:fill="FFFFFF"/>
          </w:tcPr>
          <w:p w:rsidR="00D10652" w:rsidRPr="0029788D" w:rsidRDefault="00D10652" w:rsidP="000525BE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788D">
              <w:rPr>
                <w:rFonts w:ascii="Arial" w:hAnsi="Arial" w:cs="Arial"/>
                <w:b/>
                <w:bCs/>
                <w:sz w:val="18"/>
                <w:szCs w:val="18"/>
              </w:rPr>
              <w:t>Mr Orlando SOSA</w:t>
            </w:r>
          </w:p>
          <w:p w:rsidR="00D10652" w:rsidRPr="0029788D" w:rsidRDefault="00D10652" w:rsidP="000525BE">
            <w:pPr>
              <w:ind w:right="-5"/>
              <w:rPr>
                <w:rFonts w:ascii="Arial" w:hAnsi="Arial" w:cs="Arial"/>
                <w:bCs/>
                <w:sz w:val="18"/>
                <w:szCs w:val="18"/>
              </w:rPr>
            </w:pPr>
            <w:r w:rsidRPr="0029788D">
              <w:rPr>
                <w:rFonts w:ascii="Arial" w:hAnsi="Arial" w:cs="Arial"/>
                <w:bCs/>
                <w:sz w:val="18"/>
                <w:szCs w:val="18"/>
              </w:rPr>
              <w:t>IRSS Officer</w:t>
            </w:r>
          </w:p>
          <w:p w:rsidR="000525BE" w:rsidRPr="0029788D" w:rsidRDefault="000525BE" w:rsidP="000525BE">
            <w:pPr>
              <w:ind w:right="-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74" w:type="dxa"/>
            <w:shd w:val="clear" w:color="auto" w:fill="FFFFFF"/>
          </w:tcPr>
          <w:p w:rsidR="00D10652" w:rsidRPr="0029788D" w:rsidRDefault="00D10652" w:rsidP="000525BE">
            <w:pPr>
              <w:pStyle w:val="IPPArialTable"/>
              <w:spacing w:before="0" w:after="0"/>
              <w:rPr>
                <w:rStyle w:val="Hyperlink"/>
                <w:rFonts w:cs="Arial"/>
                <w:szCs w:val="18"/>
              </w:rPr>
            </w:pPr>
            <w:r w:rsidRPr="0029788D">
              <w:rPr>
                <w:rStyle w:val="Hyperlink"/>
                <w:rFonts w:cs="Arial"/>
                <w:szCs w:val="18"/>
              </w:rPr>
              <w:t>Orlando.Sosa@fao.org</w:t>
            </w:r>
            <w:r w:rsidR="008849B1" w:rsidRPr="0029788D">
              <w:rPr>
                <w:rStyle w:val="Hyperlink"/>
                <w:rFonts w:cs="Arial"/>
                <w:szCs w:val="18"/>
              </w:rPr>
              <w:t>;</w:t>
            </w:r>
          </w:p>
        </w:tc>
      </w:tr>
      <w:tr w:rsidR="00D10652" w:rsidRPr="0052203B" w:rsidTr="00F85081">
        <w:trPr>
          <w:cantSplit/>
          <w:jc w:val="center"/>
        </w:trPr>
        <w:tc>
          <w:tcPr>
            <w:tcW w:w="803" w:type="dxa"/>
            <w:shd w:val="clear" w:color="auto" w:fill="FFFFFF"/>
          </w:tcPr>
          <w:p w:rsidR="00D10652" w:rsidRPr="0029788D" w:rsidRDefault="00B539E0" w:rsidP="000525BE">
            <w:pPr>
              <w:pStyle w:val="IPPArialTable"/>
              <w:spacing w:before="0"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9788D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0" w:type="auto"/>
            <w:shd w:val="clear" w:color="auto" w:fill="FFFFFF"/>
          </w:tcPr>
          <w:p w:rsidR="00D10652" w:rsidRPr="0029788D" w:rsidRDefault="00D10652" w:rsidP="000525BE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29788D">
              <w:rPr>
                <w:rFonts w:cs="Arial"/>
                <w:spacing w:val="-3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shd w:val="clear" w:color="auto" w:fill="FFFFFF"/>
          </w:tcPr>
          <w:p w:rsidR="00D10652" w:rsidRPr="0029788D" w:rsidRDefault="00D10652" w:rsidP="00DC2B72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788D">
              <w:rPr>
                <w:rFonts w:ascii="Arial" w:hAnsi="Arial" w:cs="Arial"/>
                <w:b/>
                <w:bCs/>
                <w:sz w:val="18"/>
                <w:szCs w:val="18"/>
              </w:rPr>
              <w:t>Mr Marko B</w:t>
            </w:r>
            <w:r w:rsidR="00DC2B72">
              <w:rPr>
                <w:rFonts w:ascii="Arial" w:hAnsi="Arial" w:cs="Arial"/>
                <w:b/>
                <w:bCs/>
                <w:sz w:val="18"/>
                <w:szCs w:val="18"/>
              </w:rPr>
              <w:t>ENOVIC</w:t>
            </w:r>
          </w:p>
          <w:p w:rsidR="005739E2" w:rsidRPr="0029788D" w:rsidRDefault="004C03D2" w:rsidP="000525BE">
            <w:pPr>
              <w:ind w:right="-5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29788D">
              <w:rPr>
                <w:rFonts w:ascii="Arial" w:hAnsi="Arial" w:cs="Arial"/>
                <w:bCs/>
                <w:sz w:val="18"/>
                <w:szCs w:val="18"/>
              </w:rPr>
              <w:t>Finance and Planning Associate</w:t>
            </w:r>
          </w:p>
          <w:p w:rsidR="000525BE" w:rsidRPr="0029788D" w:rsidRDefault="000525BE" w:rsidP="000525BE">
            <w:pPr>
              <w:ind w:right="-5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74" w:type="dxa"/>
            <w:shd w:val="clear" w:color="auto" w:fill="FFFFFF"/>
          </w:tcPr>
          <w:p w:rsidR="00D10652" w:rsidRDefault="00D10652" w:rsidP="000525BE">
            <w:pPr>
              <w:pStyle w:val="IPPArialTable"/>
              <w:spacing w:before="0" w:after="0"/>
              <w:rPr>
                <w:rStyle w:val="Hyperlink"/>
                <w:rFonts w:cs="Arial"/>
                <w:szCs w:val="18"/>
              </w:rPr>
            </w:pPr>
            <w:r w:rsidRPr="0029788D">
              <w:rPr>
                <w:rStyle w:val="Hyperlink"/>
                <w:rFonts w:cs="Arial"/>
                <w:szCs w:val="18"/>
              </w:rPr>
              <w:t>Marko.Benovic@fao.org</w:t>
            </w:r>
          </w:p>
        </w:tc>
      </w:tr>
    </w:tbl>
    <w:p w:rsidR="00880C2F" w:rsidRPr="00E85E53" w:rsidRDefault="00880C2F" w:rsidP="00674B44">
      <w:pPr>
        <w:rPr>
          <w:bCs/>
          <w:szCs w:val="22"/>
          <w:lang w:val="pt-BR"/>
        </w:rPr>
      </w:pPr>
    </w:p>
    <w:sectPr w:rsidR="00880C2F" w:rsidRPr="00E85E53" w:rsidSect="00876008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7" w:h="16840" w:code="9"/>
      <w:pgMar w:top="155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B72" w:rsidRDefault="00DC2B72">
      <w:r>
        <w:separator/>
      </w:r>
    </w:p>
  </w:endnote>
  <w:endnote w:type="continuationSeparator" w:id="0">
    <w:p w:rsidR="00DC2B72" w:rsidRDefault="00DC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B72" w:rsidRPr="000525BE" w:rsidRDefault="00DC2B72" w:rsidP="000525BE">
    <w:pPr>
      <w:pStyle w:val="IPPFooter"/>
      <w:jc w:val="both"/>
      <w:rPr>
        <w:rFonts w:cs="Arial"/>
        <w:szCs w:val="18"/>
      </w:rPr>
    </w:pPr>
    <w:r w:rsidRPr="000525BE">
      <w:t xml:space="preserve">Page </w:t>
    </w:r>
    <w:r w:rsidRPr="000525BE">
      <w:fldChar w:fldCharType="begin"/>
    </w:r>
    <w:r w:rsidRPr="000525BE">
      <w:instrText xml:space="preserve"> PAGE </w:instrText>
    </w:r>
    <w:r w:rsidRPr="000525BE">
      <w:fldChar w:fldCharType="separate"/>
    </w:r>
    <w:r w:rsidR="00BB6F8B">
      <w:rPr>
        <w:noProof/>
      </w:rPr>
      <w:t>6</w:t>
    </w:r>
    <w:r w:rsidRPr="000525BE">
      <w:fldChar w:fldCharType="end"/>
    </w:r>
    <w:r w:rsidRPr="000525BE">
      <w:t xml:space="preserve"> of </w:t>
    </w:r>
    <w:r w:rsidR="00BB6F8B">
      <w:fldChar w:fldCharType="begin"/>
    </w:r>
    <w:r w:rsidR="00BB6F8B">
      <w:instrText xml:space="preserve"> NUMPAGES  </w:instrText>
    </w:r>
    <w:r w:rsidR="00BB6F8B">
      <w:fldChar w:fldCharType="separate"/>
    </w:r>
    <w:r w:rsidR="00BB6F8B">
      <w:rPr>
        <w:noProof/>
      </w:rPr>
      <w:t>7</w:t>
    </w:r>
    <w:r w:rsidR="00BB6F8B">
      <w:rPr>
        <w:noProof/>
      </w:rPr>
      <w:fldChar w:fldCharType="end"/>
    </w:r>
    <w:r w:rsidRPr="000525BE">
      <w:t xml:space="preserve"> </w:t>
    </w:r>
    <w:r w:rsidRPr="000525BE">
      <w:tab/>
      <w:t>International Plant Protection</w:t>
    </w:r>
    <w:r>
      <w:t xml:space="preserve"> Convention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B72" w:rsidRDefault="00DC2B72" w:rsidP="00CE745C">
    <w:pPr>
      <w:pStyle w:val="IPPFooter"/>
    </w:pPr>
    <w:r>
      <w:t>International Plant Protection Convention</w:t>
    </w:r>
    <w:r w:rsidRPr="008B4D71">
      <w:t xml:space="preserve"> </w:t>
    </w:r>
    <w:r>
      <w:tab/>
    </w:r>
    <w:r w:rsidRPr="00377B19">
      <w:rPr>
        <w:rFonts w:cs="Arial"/>
        <w:szCs w:val="18"/>
      </w:rPr>
      <w:t xml:space="preserve">Page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Pr="00377B19">
      <w:rPr>
        <w:rFonts w:cs="Arial"/>
        <w:szCs w:val="18"/>
      </w:rPr>
      <w:fldChar w:fldCharType="separate"/>
    </w:r>
    <w:r w:rsidR="00BB6F8B">
      <w:rPr>
        <w:rFonts w:cs="Arial"/>
        <w:noProof/>
        <w:szCs w:val="18"/>
      </w:rPr>
      <w:t>7</w:t>
    </w:r>
    <w:r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Pr="00377B19">
      <w:rPr>
        <w:rFonts w:cs="Arial"/>
        <w:szCs w:val="18"/>
      </w:rPr>
      <w:fldChar w:fldCharType="separate"/>
    </w:r>
    <w:r w:rsidR="00BB6F8B">
      <w:rPr>
        <w:rFonts w:cs="Arial"/>
        <w:noProof/>
        <w:szCs w:val="18"/>
      </w:rPr>
      <w:t>7</w:t>
    </w:r>
    <w:r w:rsidRPr="00377B19">
      <w:rPr>
        <w:rFonts w:cs="Arial"/>
        <w:szCs w:val="18"/>
      </w:rPr>
      <w:fldChar w:fldCharType="end"/>
    </w:r>
  </w:p>
  <w:p w:rsidR="00DC2B72" w:rsidRPr="00CE745C" w:rsidRDefault="00DC2B72" w:rsidP="00CE745C">
    <w:pPr>
      <w:pStyle w:val="Footer"/>
      <w:rPr>
        <w:szCs w:val="20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B72" w:rsidRPr="00606019" w:rsidRDefault="00DC2B72" w:rsidP="00CE745C">
    <w:pPr>
      <w:pStyle w:val="IPPFooter"/>
      <w:rPr>
        <w:rFonts w:cs="Arial"/>
        <w:szCs w:val="18"/>
      </w:rPr>
    </w:pPr>
    <w:r>
      <w:t>International Plant Protection Convention</w:t>
    </w:r>
    <w:r w:rsidRPr="008B4D71">
      <w:t xml:space="preserve"> </w:t>
    </w:r>
    <w:r>
      <w:tab/>
    </w:r>
    <w:r w:rsidRPr="00377B19">
      <w:rPr>
        <w:rFonts w:cs="Arial"/>
        <w:szCs w:val="18"/>
      </w:rPr>
      <w:t xml:space="preserve">Page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Pr="00377B19">
      <w:rPr>
        <w:rFonts w:cs="Arial"/>
        <w:szCs w:val="18"/>
      </w:rPr>
      <w:fldChar w:fldCharType="separate"/>
    </w:r>
    <w:r w:rsidR="00BB6F8B">
      <w:rPr>
        <w:rFonts w:cs="Arial"/>
        <w:noProof/>
        <w:szCs w:val="18"/>
      </w:rPr>
      <w:t>1</w:t>
    </w:r>
    <w:r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Pr="00377B19">
      <w:rPr>
        <w:rFonts w:cs="Arial"/>
        <w:szCs w:val="18"/>
      </w:rPr>
      <w:fldChar w:fldCharType="separate"/>
    </w:r>
    <w:r w:rsidR="00BB6F8B">
      <w:rPr>
        <w:rFonts w:cs="Arial"/>
        <w:noProof/>
        <w:szCs w:val="18"/>
      </w:rPr>
      <w:t>7</w:t>
    </w:r>
    <w:r w:rsidRPr="00377B19">
      <w:rPr>
        <w:rFonts w:cs="Arial"/>
        <w:szCs w:val="18"/>
      </w:rPr>
      <w:fldChar w:fldCharType="end"/>
    </w:r>
  </w:p>
  <w:p w:rsidR="00DC2B72" w:rsidRPr="00CE745C" w:rsidRDefault="00DC2B72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B72" w:rsidRDefault="00DC2B72">
      <w:r>
        <w:separator/>
      </w:r>
    </w:p>
  </w:footnote>
  <w:footnote w:type="continuationSeparator" w:id="0">
    <w:p w:rsidR="00DC2B72" w:rsidRDefault="00DC2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B72" w:rsidRPr="00BC7560" w:rsidRDefault="00DC2B72" w:rsidP="003F77BC">
    <w:pPr>
      <w:pStyle w:val="IPPHeader"/>
      <w:spacing w:after="0"/>
    </w:pPr>
    <w:r>
      <w:t>02_SPG</w:t>
    </w:r>
    <w:r w:rsidRPr="00606019">
      <w:t>_201</w:t>
    </w:r>
    <w:r>
      <w:t>6</w:t>
    </w:r>
    <w:r w:rsidRPr="00606019">
      <w:t>_</w:t>
    </w:r>
    <w:r>
      <w:t>Oct</w:t>
    </w:r>
    <w:r>
      <w:tab/>
      <w:t>Participants List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B72" w:rsidRPr="00BC7560" w:rsidRDefault="00DC2B72" w:rsidP="00B323C0">
    <w:pPr>
      <w:pStyle w:val="IPPHeader"/>
    </w:pPr>
    <w:r>
      <w:t xml:space="preserve"> Participants List</w:t>
    </w:r>
    <w:r>
      <w:tab/>
      <w:t xml:space="preserve"> 02_Bureau_2016_Oct</w:t>
    </w:r>
  </w:p>
  <w:p w:rsidR="00DC2B72" w:rsidRDefault="00DC2B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B72" w:rsidRPr="007E205D" w:rsidRDefault="00DC2B72" w:rsidP="000525BE">
    <w:pPr>
      <w:pStyle w:val="IPPHeader"/>
      <w:spacing w:after="0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583347B" wp14:editId="05812F39">
          <wp:simplePos x="0" y="0"/>
          <wp:positionH relativeFrom="margin">
            <wp:posOffset>-223292</wp:posOffset>
          </wp:positionH>
          <wp:positionV relativeFrom="margin">
            <wp:posOffset>-597535</wp:posOffset>
          </wp:positionV>
          <wp:extent cx="647065" cy="333375"/>
          <wp:effectExtent l="0" t="0" r="0" b="0"/>
          <wp:wrapSquare wrapText="bothSides"/>
          <wp:docPr id="1" name="Picture 1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7FD5DB2" wp14:editId="5E005426">
          <wp:simplePos x="0" y="0"/>
          <wp:positionH relativeFrom="column">
            <wp:posOffset>-932180</wp:posOffset>
          </wp:positionH>
          <wp:positionV relativeFrom="paragraph">
            <wp:posOffset>-546100</wp:posOffset>
          </wp:positionV>
          <wp:extent cx="7607300" cy="4191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E6905">
      <w:t xml:space="preserve">International </w:t>
    </w:r>
    <w:r>
      <w:t>P</w:t>
    </w:r>
    <w:r w:rsidRPr="00FE6905">
      <w:t xml:space="preserve">lant </w:t>
    </w:r>
    <w:r>
      <w:t>P</w:t>
    </w:r>
    <w:r w:rsidRPr="00FE6905">
      <w:t xml:space="preserve">rotection </w:t>
    </w:r>
    <w:r>
      <w:t>C</w:t>
    </w:r>
    <w:r w:rsidRPr="00FE6905">
      <w:t xml:space="preserve">onvention </w:t>
    </w:r>
    <w:r>
      <w:tab/>
      <w:t>0</w:t>
    </w:r>
    <w:r w:rsidR="00D12FE9">
      <w:t>3</w:t>
    </w:r>
    <w:r>
      <w:t>_SPG</w:t>
    </w:r>
    <w:r w:rsidRPr="00606019">
      <w:t>_201</w:t>
    </w:r>
    <w:r>
      <w:t>6</w:t>
    </w:r>
    <w:r w:rsidRPr="00606019">
      <w:t>_</w:t>
    </w:r>
    <w:r>
      <w:t>Oct</w:t>
    </w:r>
  </w:p>
  <w:p w:rsidR="00DC2B72" w:rsidRPr="00606019" w:rsidRDefault="00DC2B72" w:rsidP="00876008">
    <w:pPr>
      <w:pStyle w:val="IPPHeader"/>
      <w:rPr>
        <w:i/>
      </w:rPr>
    </w:pPr>
    <w:r>
      <w:rPr>
        <w:i/>
      </w:rPr>
      <w:t>Participants List</w:t>
    </w:r>
    <w:r w:rsidRPr="007E205D">
      <w:rPr>
        <w:i/>
      </w:rPr>
      <w:tab/>
      <w:t xml:space="preserve">Agenda item: </w:t>
    </w:r>
    <w:r>
      <w:rPr>
        <w:i/>
      </w:rPr>
      <w:t>03.1</w:t>
    </w:r>
  </w:p>
  <w:p w:rsidR="00DC2B72" w:rsidRDefault="00DC2B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pStyle w:val="IPPPara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5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7739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72"/>
        </w:tabs>
        <w:ind w:left="6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08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5B6901A5"/>
    <w:multiLevelType w:val="hybridMultilevel"/>
    <w:tmpl w:val="6F5CBEE8"/>
    <w:lvl w:ilvl="0" w:tplc="B9022230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EB17618"/>
    <w:multiLevelType w:val="hybridMultilevel"/>
    <w:tmpl w:val="1EF4C8F4"/>
    <w:lvl w:ilvl="0" w:tplc="EA52EE32">
      <w:start w:val="1"/>
      <w:numFmt w:val="decimal"/>
      <w:pStyle w:val="ListNumber"/>
      <w:lvlText w:val="%1."/>
      <w:lvlJc w:val="left"/>
      <w:pPr>
        <w:tabs>
          <w:tab w:val="num" w:pos="1320"/>
        </w:tabs>
        <w:ind w:left="1320" w:hanging="720"/>
      </w:pPr>
      <w:rPr>
        <w:rFonts w:ascii="Times New Roman" w:hAnsi="Times New Roman" w:hint="default"/>
        <w:color w:val="auto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BB2A67"/>
    <w:multiLevelType w:val="hybridMultilevel"/>
    <w:tmpl w:val="BABEADA6"/>
    <w:lvl w:ilvl="0" w:tplc="D53C1F9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7"/>
  </w:num>
  <w:num w:numId="5">
    <w:abstractNumId w:val="13"/>
  </w:num>
  <w:num w:numId="6">
    <w:abstractNumId w:val="4"/>
  </w:num>
  <w:num w:numId="7">
    <w:abstractNumId w:val="11"/>
  </w:num>
  <w:num w:numId="8">
    <w:abstractNumId w:val="2"/>
  </w:num>
  <w:num w:numId="9">
    <w:abstractNumId w:val="4"/>
  </w:num>
  <w:num w:numId="10">
    <w:abstractNumId w:val="14"/>
  </w:num>
  <w:num w:numId="11">
    <w:abstractNumId w:val="7"/>
  </w:num>
  <w:num w:numId="12">
    <w:abstractNumId w:val="13"/>
  </w:num>
  <w:num w:numId="13">
    <w:abstractNumId w:val="4"/>
  </w:num>
  <w:num w:numId="14">
    <w:abstractNumId w:val="11"/>
  </w:num>
  <w:num w:numId="15">
    <w:abstractNumId w:val="2"/>
  </w:num>
  <w:num w:numId="16">
    <w:abstractNumId w:val="4"/>
  </w:num>
  <w:num w:numId="17">
    <w:abstractNumId w:val="14"/>
  </w:num>
  <w:num w:numId="18">
    <w:abstractNumId w:val="7"/>
  </w:num>
  <w:num w:numId="19">
    <w:abstractNumId w:val="13"/>
  </w:num>
  <w:num w:numId="20">
    <w:abstractNumId w:val="4"/>
  </w:num>
  <w:num w:numId="21">
    <w:abstractNumId w:val="11"/>
  </w:num>
  <w:num w:numId="22">
    <w:abstractNumId w:val="2"/>
  </w:num>
  <w:num w:numId="23">
    <w:abstractNumId w:val="4"/>
  </w:num>
  <w:num w:numId="24">
    <w:abstractNumId w:val="1"/>
  </w:num>
  <w:num w:numId="25">
    <w:abstractNumId w:val="5"/>
  </w:num>
  <w:num w:numId="26">
    <w:abstractNumId w:val="15"/>
  </w:num>
  <w:num w:numId="27">
    <w:abstractNumId w:val="3"/>
  </w:num>
  <w:num w:numId="28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9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0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4">
    <w:abstractNumId w:val="0"/>
  </w:num>
  <w:num w:numId="35">
    <w:abstractNumId w:val="6"/>
  </w:num>
  <w:num w:numId="36">
    <w:abstractNumId w:val="12"/>
  </w:num>
  <w:num w:numId="37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7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B9"/>
    <w:rsid w:val="00000D71"/>
    <w:rsid w:val="00002A5E"/>
    <w:rsid w:val="0000590B"/>
    <w:rsid w:val="00006249"/>
    <w:rsid w:val="000072AB"/>
    <w:rsid w:val="00010295"/>
    <w:rsid w:val="000124C3"/>
    <w:rsid w:val="0001277D"/>
    <w:rsid w:val="00012F6E"/>
    <w:rsid w:val="00015EA9"/>
    <w:rsid w:val="00021A84"/>
    <w:rsid w:val="000236AD"/>
    <w:rsid w:val="00025A44"/>
    <w:rsid w:val="00030945"/>
    <w:rsid w:val="00035BDB"/>
    <w:rsid w:val="00040822"/>
    <w:rsid w:val="0004415D"/>
    <w:rsid w:val="00045DBB"/>
    <w:rsid w:val="00046857"/>
    <w:rsid w:val="00050320"/>
    <w:rsid w:val="00050DD7"/>
    <w:rsid w:val="00051E8C"/>
    <w:rsid w:val="000525BE"/>
    <w:rsid w:val="00052CB9"/>
    <w:rsid w:val="00055934"/>
    <w:rsid w:val="00055B3E"/>
    <w:rsid w:val="00056644"/>
    <w:rsid w:val="00060727"/>
    <w:rsid w:val="00061A48"/>
    <w:rsid w:val="000670E2"/>
    <w:rsid w:val="00072AFA"/>
    <w:rsid w:val="000730F2"/>
    <w:rsid w:val="000768CC"/>
    <w:rsid w:val="00077292"/>
    <w:rsid w:val="0007781E"/>
    <w:rsid w:val="0008108A"/>
    <w:rsid w:val="00081505"/>
    <w:rsid w:val="00081D65"/>
    <w:rsid w:val="000836CE"/>
    <w:rsid w:val="00084384"/>
    <w:rsid w:val="00084913"/>
    <w:rsid w:val="00087381"/>
    <w:rsid w:val="00091F61"/>
    <w:rsid w:val="00093D3B"/>
    <w:rsid w:val="00095A7F"/>
    <w:rsid w:val="000970EA"/>
    <w:rsid w:val="000A14AB"/>
    <w:rsid w:val="000A4623"/>
    <w:rsid w:val="000A5F41"/>
    <w:rsid w:val="000A5F95"/>
    <w:rsid w:val="000A6113"/>
    <w:rsid w:val="000A7836"/>
    <w:rsid w:val="000B185C"/>
    <w:rsid w:val="000B259E"/>
    <w:rsid w:val="000B3896"/>
    <w:rsid w:val="000B74EB"/>
    <w:rsid w:val="000C1D42"/>
    <w:rsid w:val="000C6F27"/>
    <w:rsid w:val="000D2072"/>
    <w:rsid w:val="000D20C0"/>
    <w:rsid w:val="000D300D"/>
    <w:rsid w:val="000D38C2"/>
    <w:rsid w:val="000D484C"/>
    <w:rsid w:val="000E0DF9"/>
    <w:rsid w:val="000E27E7"/>
    <w:rsid w:val="000E2AFD"/>
    <w:rsid w:val="000E42E0"/>
    <w:rsid w:val="000E691D"/>
    <w:rsid w:val="000F0BD2"/>
    <w:rsid w:val="000F2C7C"/>
    <w:rsid w:val="000F3C8C"/>
    <w:rsid w:val="000F66C0"/>
    <w:rsid w:val="00104601"/>
    <w:rsid w:val="00104B83"/>
    <w:rsid w:val="001050FE"/>
    <w:rsid w:val="00105822"/>
    <w:rsid w:val="00107351"/>
    <w:rsid w:val="001159A2"/>
    <w:rsid w:val="0012200E"/>
    <w:rsid w:val="00124CE7"/>
    <w:rsid w:val="00125C0F"/>
    <w:rsid w:val="00125E43"/>
    <w:rsid w:val="00130500"/>
    <w:rsid w:val="0013251A"/>
    <w:rsid w:val="00132D37"/>
    <w:rsid w:val="00141D47"/>
    <w:rsid w:val="001420E3"/>
    <w:rsid w:val="00142FC0"/>
    <w:rsid w:val="0014307D"/>
    <w:rsid w:val="0014508D"/>
    <w:rsid w:val="00147C6C"/>
    <w:rsid w:val="001506E1"/>
    <w:rsid w:val="00150C44"/>
    <w:rsid w:val="0015317B"/>
    <w:rsid w:val="001540BC"/>
    <w:rsid w:val="0015424D"/>
    <w:rsid w:val="00154BA6"/>
    <w:rsid w:val="00155490"/>
    <w:rsid w:val="00156C0D"/>
    <w:rsid w:val="0016110C"/>
    <w:rsid w:val="001636E3"/>
    <w:rsid w:val="0016738A"/>
    <w:rsid w:val="0017167E"/>
    <w:rsid w:val="001720DB"/>
    <w:rsid w:val="0017374A"/>
    <w:rsid w:val="001813BD"/>
    <w:rsid w:val="00182A77"/>
    <w:rsid w:val="00183259"/>
    <w:rsid w:val="00184389"/>
    <w:rsid w:val="0019108A"/>
    <w:rsid w:val="001A1220"/>
    <w:rsid w:val="001A175E"/>
    <w:rsid w:val="001A2AC4"/>
    <w:rsid w:val="001A32ED"/>
    <w:rsid w:val="001A5A2B"/>
    <w:rsid w:val="001A6993"/>
    <w:rsid w:val="001A73A7"/>
    <w:rsid w:val="001B02B9"/>
    <w:rsid w:val="001B21AC"/>
    <w:rsid w:val="001B5EC5"/>
    <w:rsid w:val="001B69A4"/>
    <w:rsid w:val="001C2A9F"/>
    <w:rsid w:val="001C35DA"/>
    <w:rsid w:val="001D016F"/>
    <w:rsid w:val="001D329F"/>
    <w:rsid w:val="001D49A7"/>
    <w:rsid w:val="001D5B8F"/>
    <w:rsid w:val="001E00A7"/>
    <w:rsid w:val="001E0B6C"/>
    <w:rsid w:val="001E1D1A"/>
    <w:rsid w:val="001E5A27"/>
    <w:rsid w:val="001F1708"/>
    <w:rsid w:val="001F7A60"/>
    <w:rsid w:val="00202269"/>
    <w:rsid w:val="00210045"/>
    <w:rsid w:val="00210CEC"/>
    <w:rsid w:val="00212E3A"/>
    <w:rsid w:val="0021308E"/>
    <w:rsid w:val="00213F4C"/>
    <w:rsid w:val="00216701"/>
    <w:rsid w:val="00217AD0"/>
    <w:rsid w:val="00221213"/>
    <w:rsid w:val="00224864"/>
    <w:rsid w:val="0022561F"/>
    <w:rsid w:val="00231F64"/>
    <w:rsid w:val="0023317F"/>
    <w:rsid w:val="00234227"/>
    <w:rsid w:val="0023698C"/>
    <w:rsid w:val="002405BA"/>
    <w:rsid w:val="00242308"/>
    <w:rsid w:val="002423A0"/>
    <w:rsid w:val="00246E90"/>
    <w:rsid w:val="00247177"/>
    <w:rsid w:val="0025032E"/>
    <w:rsid w:val="002570CD"/>
    <w:rsid w:val="0026299A"/>
    <w:rsid w:val="00263ABA"/>
    <w:rsid w:val="002659F4"/>
    <w:rsid w:val="00266186"/>
    <w:rsid w:val="00266C77"/>
    <w:rsid w:val="00271E08"/>
    <w:rsid w:val="0027251C"/>
    <w:rsid w:val="00275BC5"/>
    <w:rsid w:val="00276D4A"/>
    <w:rsid w:val="002804DA"/>
    <w:rsid w:val="00280CC0"/>
    <w:rsid w:val="002829EE"/>
    <w:rsid w:val="00282AC5"/>
    <w:rsid w:val="0028689F"/>
    <w:rsid w:val="002903F1"/>
    <w:rsid w:val="002918A1"/>
    <w:rsid w:val="002934B8"/>
    <w:rsid w:val="00293C6F"/>
    <w:rsid w:val="00294748"/>
    <w:rsid w:val="002955CC"/>
    <w:rsid w:val="00296EBD"/>
    <w:rsid w:val="0029788D"/>
    <w:rsid w:val="00297C6D"/>
    <w:rsid w:val="002A13C2"/>
    <w:rsid w:val="002A3837"/>
    <w:rsid w:val="002A4B99"/>
    <w:rsid w:val="002B09C6"/>
    <w:rsid w:val="002B2913"/>
    <w:rsid w:val="002B46F6"/>
    <w:rsid w:val="002B4934"/>
    <w:rsid w:val="002C1931"/>
    <w:rsid w:val="002C5A21"/>
    <w:rsid w:val="002C5FA7"/>
    <w:rsid w:val="002C6C35"/>
    <w:rsid w:val="002C6D46"/>
    <w:rsid w:val="002D0BEB"/>
    <w:rsid w:val="002D2CEE"/>
    <w:rsid w:val="002D32A8"/>
    <w:rsid w:val="002D484B"/>
    <w:rsid w:val="002D499C"/>
    <w:rsid w:val="002D57D7"/>
    <w:rsid w:val="002D738F"/>
    <w:rsid w:val="002D7459"/>
    <w:rsid w:val="002E477D"/>
    <w:rsid w:val="002E5171"/>
    <w:rsid w:val="002F4B77"/>
    <w:rsid w:val="002F776E"/>
    <w:rsid w:val="002F7DFA"/>
    <w:rsid w:val="003009BF"/>
    <w:rsid w:val="00302DAB"/>
    <w:rsid w:val="00303925"/>
    <w:rsid w:val="003039E3"/>
    <w:rsid w:val="0030670C"/>
    <w:rsid w:val="00307365"/>
    <w:rsid w:val="0031024F"/>
    <w:rsid w:val="003119B7"/>
    <w:rsid w:val="00313AC3"/>
    <w:rsid w:val="00314113"/>
    <w:rsid w:val="00315397"/>
    <w:rsid w:val="00321895"/>
    <w:rsid w:val="003258BA"/>
    <w:rsid w:val="00325CBF"/>
    <w:rsid w:val="00331816"/>
    <w:rsid w:val="0033201C"/>
    <w:rsid w:val="00332FCA"/>
    <w:rsid w:val="003403DF"/>
    <w:rsid w:val="003406C7"/>
    <w:rsid w:val="0034284E"/>
    <w:rsid w:val="00342991"/>
    <w:rsid w:val="00343B3C"/>
    <w:rsid w:val="003456FE"/>
    <w:rsid w:val="00346CE7"/>
    <w:rsid w:val="0034731E"/>
    <w:rsid w:val="003507AF"/>
    <w:rsid w:val="00355B54"/>
    <w:rsid w:val="00356B64"/>
    <w:rsid w:val="00356EB3"/>
    <w:rsid w:val="00356F4F"/>
    <w:rsid w:val="00362C79"/>
    <w:rsid w:val="00364DFC"/>
    <w:rsid w:val="003658F2"/>
    <w:rsid w:val="00370E87"/>
    <w:rsid w:val="003727CE"/>
    <w:rsid w:val="00372F76"/>
    <w:rsid w:val="00377E4C"/>
    <w:rsid w:val="00386C94"/>
    <w:rsid w:val="0039416E"/>
    <w:rsid w:val="003941F0"/>
    <w:rsid w:val="003950C1"/>
    <w:rsid w:val="00395161"/>
    <w:rsid w:val="003A0126"/>
    <w:rsid w:val="003A42C4"/>
    <w:rsid w:val="003A550D"/>
    <w:rsid w:val="003A591F"/>
    <w:rsid w:val="003B54A5"/>
    <w:rsid w:val="003B7182"/>
    <w:rsid w:val="003C0FD4"/>
    <w:rsid w:val="003C3B14"/>
    <w:rsid w:val="003C4F68"/>
    <w:rsid w:val="003C781B"/>
    <w:rsid w:val="003D0980"/>
    <w:rsid w:val="003D0F46"/>
    <w:rsid w:val="003D2B7D"/>
    <w:rsid w:val="003D3488"/>
    <w:rsid w:val="003D3C69"/>
    <w:rsid w:val="003D6C15"/>
    <w:rsid w:val="003D7AEE"/>
    <w:rsid w:val="003E14FB"/>
    <w:rsid w:val="003E2212"/>
    <w:rsid w:val="003E2FA5"/>
    <w:rsid w:val="003E31EE"/>
    <w:rsid w:val="003E7492"/>
    <w:rsid w:val="003F77BC"/>
    <w:rsid w:val="003F7CCC"/>
    <w:rsid w:val="003F7DB3"/>
    <w:rsid w:val="00404C8C"/>
    <w:rsid w:val="00411728"/>
    <w:rsid w:val="00412A26"/>
    <w:rsid w:val="00412B40"/>
    <w:rsid w:val="00413245"/>
    <w:rsid w:val="0041426E"/>
    <w:rsid w:val="00414882"/>
    <w:rsid w:val="0042181B"/>
    <w:rsid w:val="00424FBF"/>
    <w:rsid w:val="004258D4"/>
    <w:rsid w:val="00425EBA"/>
    <w:rsid w:val="004267F7"/>
    <w:rsid w:val="00426A8D"/>
    <w:rsid w:val="00433B09"/>
    <w:rsid w:val="00434865"/>
    <w:rsid w:val="004373E7"/>
    <w:rsid w:val="004405A1"/>
    <w:rsid w:val="00440672"/>
    <w:rsid w:val="00440C86"/>
    <w:rsid w:val="00444EA7"/>
    <w:rsid w:val="00445D9B"/>
    <w:rsid w:val="0044798D"/>
    <w:rsid w:val="00456F9B"/>
    <w:rsid w:val="00457687"/>
    <w:rsid w:val="00460C5D"/>
    <w:rsid w:val="00462FB1"/>
    <w:rsid w:val="00463372"/>
    <w:rsid w:val="00464965"/>
    <w:rsid w:val="004663DA"/>
    <w:rsid w:val="004670B5"/>
    <w:rsid w:val="00470E9B"/>
    <w:rsid w:val="00471846"/>
    <w:rsid w:val="00474D26"/>
    <w:rsid w:val="00474F9E"/>
    <w:rsid w:val="004755B1"/>
    <w:rsid w:val="00476F0A"/>
    <w:rsid w:val="00483132"/>
    <w:rsid w:val="00487055"/>
    <w:rsid w:val="00487109"/>
    <w:rsid w:val="004901E9"/>
    <w:rsid w:val="004903C4"/>
    <w:rsid w:val="0049091B"/>
    <w:rsid w:val="00491BE4"/>
    <w:rsid w:val="0049213B"/>
    <w:rsid w:val="0049348E"/>
    <w:rsid w:val="00493C69"/>
    <w:rsid w:val="004946C9"/>
    <w:rsid w:val="004A100E"/>
    <w:rsid w:val="004A1082"/>
    <w:rsid w:val="004A15D9"/>
    <w:rsid w:val="004A1B5C"/>
    <w:rsid w:val="004A35E0"/>
    <w:rsid w:val="004A363A"/>
    <w:rsid w:val="004B1E3C"/>
    <w:rsid w:val="004B1EAC"/>
    <w:rsid w:val="004B4C50"/>
    <w:rsid w:val="004C03D2"/>
    <w:rsid w:val="004C46E3"/>
    <w:rsid w:val="004C6917"/>
    <w:rsid w:val="004C6ED0"/>
    <w:rsid w:val="004D06ED"/>
    <w:rsid w:val="004D0968"/>
    <w:rsid w:val="004D3255"/>
    <w:rsid w:val="004D5DDB"/>
    <w:rsid w:val="004D70CB"/>
    <w:rsid w:val="004E0BC2"/>
    <w:rsid w:val="004E29EC"/>
    <w:rsid w:val="004E2F63"/>
    <w:rsid w:val="004E32A6"/>
    <w:rsid w:val="004E4161"/>
    <w:rsid w:val="004E7451"/>
    <w:rsid w:val="004F21AF"/>
    <w:rsid w:val="004F3AF0"/>
    <w:rsid w:val="004F5850"/>
    <w:rsid w:val="004F5A85"/>
    <w:rsid w:val="005001A5"/>
    <w:rsid w:val="00500B69"/>
    <w:rsid w:val="00502C67"/>
    <w:rsid w:val="0050536D"/>
    <w:rsid w:val="00507B7E"/>
    <w:rsid w:val="00514464"/>
    <w:rsid w:val="005150E7"/>
    <w:rsid w:val="0052203B"/>
    <w:rsid w:val="0052620D"/>
    <w:rsid w:val="00527B78"/>
    <w:rsid w:val="00531278"/>
    <w:rsid w:val="00531EA6"/>
    <w:rsid w:val="00533A09"/>
    <w:rsid w:val="00534857"/>
    <w:rsid w:val="005351C9"/>
    <w:rsid w:val="00535D0D"/>
    <w:rsid w:val="00536A93"/>
    <w:rsid w:val="00541096"/>
    <w:rsid w:val="005442D6"/>
    <w:rsid w:val="00544329"/>
    <w:rsid w:val="00545729"/>
    <w:rsid w:val="00545911"/>
    <w:rsid w:val="005506AB"/>
    <w:rsid w:val="00550DA3"/>
    <w:rsid w:val="00551633"/>
    <w:rsid w:val="00551EAC"/>
    <w:rsid w:val="00552DE3"/>
    <w:rsid w:val="00553BCC"/>
    <w:rsid w:val="005549CC"/>
    <w:rsid w:val="005553CD"/>
    <w:rsid w:val="005569D0"/>
    <w:rsid w:val="0055789C"/>
    <w:rsid w:val="00560AC1"/>
    <w:rsid w:val="00561DB6"/>
    <w:rsid w:val="00562B22"/>
    <w:rsid w:val="00564D66"/>
    <w:rsid w:val="00566A03"/>
    <w:rsid w:val="005733A0"/>
    <w:rsid w:val="005739E2"/>
    <w:rsid w:val="00573BAB"/>
    <w:rsid w:val="00573DE5"/>
    <w:rsid w:val="00574654"/>
    <w:rsid w:val="0057769F"/>
    <w:rsid w:val="00581D03"/>
    <w:rsid w:val="00582474"/>
    <w:rsid w:val="0058376E"/>
    <w:rsid w:val="00584C99"/>
    <w:rsid w:val="005852EE"/>
    <w:rsid w:val="00587550"/>
    <w:rsid w:val="00587C30"/>
    <w:rsid w:val="00590417"/>
    <w:rsid w:val="005934BD"/>
    <w:rsid w:val="00593EDF"/>
    <w:rsid w:val="005958E1"/>
    <w:rsid w:val="005976CC"/>
    <w:rsid w:val="005A317C"/>
    <w:rsid w:val="005A3E5D"/>
    <w:rsid w:val="005A4702"/>
    <w:rsid w:val="005A4D20"/>
    <w:rsid w:val="005A67E3"/>
    <w:rsid w:val="005B0E65"/>
    <w:rsid w:val="005B1F42"/>
    <w:rsid w:val="005B73F7"/>
    <w:rsid w:val="005B76B0"/>
    <w:rsid w:val="005C195E"/>
    <w:rsid w:val="005C34FF"/>
    <w:rsid w:val="005C3A4D"/>
    <w:rsid w:val="005C6296"/>
    <w:rsid w:val="005D14EB"/>
    <w:rsid w:val="005D1B70"/>
    <w:rsid w:val="005D425D"/>
    <w:rsid w:val="005E4417"/>
    <w:rsid w:val="005E4483"/>
    <w:rsid w:val="005E642A"/>
    <w:rsid w:val="005E7440"/>
    <w:rsid w:val="005F0B22"/>
    <w:rsid w:val="005F64BA"/>
    <w:rsid w:val="005F7895"/>
    <w:rsid w:val="005F78D9"/>
    <w:rsid w:val="005F7B06"/>
    <w:rsid w:val="00600D0D"/>
    <w:rsid w:val="00602B2A"/>
    <w:rsid w:val="006033E4"/>
    <w:rsid w:val="006106AF"/>
    <w:rsid w:val="00611020"/>
    <w:rsid w:val="006123A3"/>
    <w:rsid w:val="00613780"/>
    <w:rsid w:val="00614F7E"/>
    <w:rsid w:val="00615576"/>
    <w:rsid w:val="00616497"/>
    <w:rsid w:val="00623135"/>
    <w:rsid w:val="0062518B"/>
    <w:rsid w:val="00626246"/>
    <w:rsid w:val="0063069B"/>
    <w:rsid w:val="00632F0F"/>
    <w:rsid w:val="00633C20"/>
    <w:rsid w:val="00634F49"/>
    <w:rsid w:val="006354B2"/>
    <w:rsid w:val="00641BA5"/>
    <w:rsid w:val="00641CC5"/>
    <w:rsid w:val="00647333"/>
    <w:rsid w:val="00656DA8"/>
    <w:rsid w:val="0066066E"/>
    <w:rsid w:val="00661D50"/>
    <w:rsid w:val="00663CB6"/>
    <w:rsid w:val="00666637"/>
    <w:rsid w:val="00670798"/>
    <w:rsid w:val="006729A1"/>
    <w:rsid w:val="00674B44"/>
    <w:rsid w:val="00675192"/>
    <w:rsid w:val="006761C1"/>
    <w:rsid w:val="00676797"/>
    <w:rsid w:val="00677EC4"/>
    <w:rsid w:val="00681BB8"/>
    <w:rsid w:val="00681C91"/>
    <w:rsid w:val="0068352C"/>
    <w:rsid w:val="0068436E"/>
    <w:rsid w:val="00684797"/>
    <w:rsid w:val="006858CF"/>
    <w:rsid w:val="00691E20"/>
    <w:rsid w:val="006941BA"/>
    <w:rsid w:val="006954BD"/>
    <w:rsid w:val="006A10CE"/>
    <w:rsid w:val="006B13F4"/>
    <w:rsid w:val="006B352C"/>
    <w:rsid w:val="006B6B6F"/>
    <w:rsid w:val="006C1F5E"/>
    <w:rsid w:val="006C2515"/>
    <w:rsid w:val="006C300F"/>
    <w:rsid w:val="006C4E5A"/>
    <w:rsid w:val="006D1659"/>
    <w:rsid w:val="006D2C9D"/>
    <w:rsid w:val="006D4BA6"/>
    <w:rsid w:val="006D73E0"/>
    <w:rsid w:val="006E1B09"/>
    <w:rsid w:val="006E4304"/>
    <w:rsid w:val="006E758C"/>
    <w:rsid w:val="006F1508"/>
    <w:rsid w:val="006F1E40"/>
    <w:rsid w:val="006F2253"/>
    <w:rsid w:val="006F6EF5"/>
    <w:rsid w:val="00702077"/>
    <w:rsid w:val="00702091"/>
    <w:rsid w:val="007040A2"/>
    <w:rsid w:val="007056AA"/>
    <w:rsid w:val="00705CF8"/>
    <w:rsid w:val="00706CFE"/>
    <w:rsid w:val="0070738C"/>
    <w:rsid w:val="0071222F"/>
    <w:rsid w:val="00712996"/>
    <w:rsid w:val="00714C87"/>
    <w:rsid w:val="007170C0"/>
    <w:rsid w:val="00725F43"/>
    <w:rsid w:val="00730858"/>
    <w:rsid w:val="00730F7D"/>
    <w:rsid w:val="00731FC2"/>
    <w:rsid w:val="0074335D"/>
    <w:rsid w:val="007437BF"/>
    <w:rsid w:val="007466CB"/>
    <w:rsid w:val="00746A74"/>
    <w:rsid w:val="00747DF2"/>
    <w:rsid w:val="00750DA3"/>
    <w:rsid w:val="007515EA"/>
    <w:rsid w:val="007518CD"/>
    <w:rsid w:val="0075277C"/>
    <w:rsid w:val="00753FF7"/>
    <w:rsid w:val="007548E3"/>
    <w:rsid w:val="00754C13"/>
    <w:rsid w:val="00757034"/>
    <w:rsid w:val="007603D2"/>
    <w:rsid w:val="00762C38"/>
    <w:rsid w:val="00764B7E"/>
    <w:rsid w:val="00764C71"/>
    <w:rsid w:val="00765B17"/>
    <w:rsid w:val="00766723"/>
    <w:rsid w:val="007671ED"/>
    <w:rsid w:val="00771462"/>
    <w:rsid w:val="0077179B"/>
    <w:rsid w:val="007766F1"/>
    <w:rsid w:val="007819EE"/>
    <w:rsid w:val="00782C10"/>
    <w:rsid w:val="007838D5"/>
    <w:rsid w:val="00784CD6"/>
    <w:rsid w:val="007861C0"/>
    <w:rsid w:val="007904BA"/>
    <w:rsid w:val="007932E9"/>
    <w:rsid w:val="0079395B"/>
    <w:rsid w:val="00796B32"/>
    <w:rsid w:val="007A28D2"/>
    <w:rsid w:val="007A3247"/>
    <w:rsid w:val="007A3287"/>
    <w:rsid w:val="007A3B9B"/>
    <w:rsid w:val="007A4581"/>
    <w:rsid w:val="007A4CDB"/>
    <w:rsid w:val="007B1163"/>
    <w:rsid w:val="007B157E"/>
    <w:rsid w:val="007B1EB5"/>
    <w:rsid w:val="007B26FF"/>
    <w:rsid w:val="007B2883"/>
    <w:rsid w:val="007B2BAF"/>
    <w:rsid w:val="007B506F"/>
    <w:rsid w:val="007B636A"/>
    <w:rsid w:val="007C07CA"/>
    <w:rsid w:val="007C12B1"/>
    <w:rsid w:val="007C2740"/>
    <w:rsid w:val="007D1634"/>
    <w:rsid w:val="007D17CC"/>
    <w:rsid w:val="007D27D5"/>
    <w:rsid w:val="007D6307"/>
    <w:rsid w:val="007E075E"/>
    <w:rsid w:val="007E18D6"/>
    <w:rsid w:val="007E1D7D"/>
    <w:rsid w:val="007E3C7C"/>
    <w:rsid w:val="007E518E"/>
    <w:rsid w:val="007F1579"/>
    <w:rsid w:val="007F531F"/>
    <w:rsid w:val="008010C4"/>
    <w:rsid w:val="0080230E"/>
    <w:rsid w:val="00807C4F"/>
    <w:rsid w:val="00811901"/>
    <w:rsid w:val="008147DA"/>
    <w:rsid w:val="00815E5F"/>
    <w:rsid w:val="00820296"/>
    <w:rsid w:val="00820B0F"/>
    <w:rsid w:val="00820BD2"/>
    <w:rsid w:val="008238BF"/>
    <w:rsid w:val="008257BC"/>
    <w:rsid w:val="00825E8D"/>
    <w:rsid w:val="00827634"/>
    <w:rsid w:val="00827733"/>
    <w:rsid w:val="0083249E"/>
    <w:rsid w:val="0083598F"/>
    <w:rsid w:val="00836671"/>
    <w:rsid w:val="008369D3"/>
    <w:rsid w:val="0084031A"/>
    <w:rsid w:val="00840F1E"/>
    <w:rsid w:val="00841CFD"/>
    <w:rsid w:val="00843AC9"/>
    <w:rsid w:val="00844164"/>
    <w:rsid w:val="00844990"/>
    <w:rsid w:val="00845098"/>
    <w:rsid w:val="00846C6F"/>
    <w:rsid w:val="008509F4"/>
    <w:rsid w:val="00851794"/>
    <w:rsid w:val="0085339B"/>
    <w:rsid w:val="00854549"/>
    <w:rsid w:val="00855CD2"/>
    <w:rsid w:val="00856F51"/>
    <w:rsid w:val="00857748"/>
    <w:rsid w:val="00857BB8"/>
    <w:rsid w:val="00862FFE"/>
    <w:rsid w:val="0086604E"/>
    <w:rsid w:val="00870914"/>
    <w:rsid w:val="00873981"/>
    <w:rsid w:val="0087465F"/>
    <w:rsid w:val="00876008"/>
    <w:rsid w:val="0087601E"/>
    <w:rsid w:val="008777AD"/>
    <w:rsid w:val="00880815"/>
    <w:rsid w:val="00880C2F"/>
    <w:rsid w:val="00882866"/>
    <w:rsid w:val="00882FA1"/>
    <w:rsid w:val="00883774"/>
    <w:rsid w:val="0088479C"/>
    <w:rsid w:val="008849B1"/>
    <w:rsid w:val="008859D6"/>
    <w:rsid w:val="008861F3"/>
    <w:rsid w:val="00887C31"/>
    <w:rsid w:val="00890445"/>
    <w:rsid w:val="00890B9C"/>
    <w:rsid w:val="00890C30"/>
    <w:rsid w:val="00897C8C"/>
    <w:rsid w:val="008A0AFA"/>
    <w:rsid w:val="008A250B"/>
    <w:rsid w:val="008A5E05"/>
    <w:rsid w:val="008B1AE3"/>
    <w:rsid w:val="008B29CF"/>
    <w:rsid w:val="008B33B7"/>
    <w:rsid w:val="008B349C"/>
    <w:rsid w:val="008B50DE"/>
    <w:rsid w:val="008B783F"/>
    <w:rsid w:val="008B7C68"/>
    <w:rsid w:val="008C08B2"/>
    <w:rsid w:val="008C25FB"/>
    <w:rsid w:val="008C5250"/>
    <w:rsid w:val="008C5A75"/>
    <w:rsid w:val="008C5DDB"/>
    <w:rsid w:val="008C74E6"/>
    <w:rsid w:val="008D0AD1"/>
    <w:rsid w:val="008D4654"/>
    <w:rsid w:val="008D64A4"/>
    <w:rsid w:val="008E77AE"/>
    <w:rsid w:val="008F1B9A"/>
    <w:rsid w:val="008F2337"/>
    <w:rsid w:val="008F2660"/>
    <w:rsid w:val="008F26E0"/>
    <w:rsid w:val="008F2E6C"/>
    <w:rsid w:val="008F3B94"/>
    <w:rsid w:val="008F7F22"/>
    <w:rsid w:val="00900677"/>
    <w:rsid w:val="00900CC8"/>
    <w:rsid w:val="0090200F"/>
    <w:rsid w:val="00902A28"/>
    <w:rsid w:val="00902D2A"/>
    <w:rsid w:val="00904753"/>
    <w:rsid w:val="00905463"/>
    <w:rsid w:val="00907705"/>
    <w:rsid w:val="00907A33"/>
    <w:rsid w:val="00907D29"/>
    <w:rsid w:val="00910E6F"/>
    <w:rsid w:val="00912896"/>
    <w:rsid w:val="009209A9"/>
    <w:rsid w:val="00920DF3"/>
    <w:rsid w:val="00920F64"/>
    <w:rsid w:val="00922328"/>
    <w:rsid w:val="00922DA3"/>
    <w:rsid w:val="009301D6"/>
    <w:rsid w:val="009301FF"/>
    <w:rsid w:val="00931E0E"/>
    <w:rsid w:val="00933173"/>
    <w:rsid w:val="0093771B"/>
    <w:rsid w:val="009428AB"/>
    <w:rsid w:val="00943BE3"/>
    <w:rsid w:val="00944A9D"/>
    <w:rsid w:val="00946015"/>
    <w:rsid w:val="009528F2"/>
    <w:rsid w:val="00953067"/>
    <w:rsid w:val="00960464"/>
    <w:rsid w:val="009617A1"/>
    <w:rsid w:val="009638A1"/>
    <w:rsid w:val="00964C71"/>
    <w:rsid w:val="0096571B"/>
    <w:rsid w:val="00967CDA"/>
    <w:rsid w:val="009747E5"/>
    <w:rsid w:val="00976CD1"/>
    <w:rsid w:val="0098290D"/>
    <w:rsid w:val="00986077"/>
    <w:rsid w:val="0099030B"/>
    <w:rsid w:val="009912F7"/>
    <w:rsid w:val="009916C4"/>
    <w:rsid w:val="00993FF7"/>
    <w:rsid w:val="0099411C"/>
    <w:rsid w:val="00997A93"/>
    <w:rsid w:val="009A181E"/>
    <w:rsid w:val="009A2870"/>
    <w:rsid w:val="009A4416"/>
    <w:rsid w:val="009A680D"/>
    <w:rsid w:val="009B0FDF"/>
    <w:rsid w:val="009B743D"/>
    <w:rsid w:val="009B78FB"/>
    <w:rsid w:val="009C5232"/>
    <w:rsid w:val="009D0979"/>
    <w:rsid w:val="009D46F5"/>
    <w:rsid w:val="009D7935"/>
    <w:rsid w:val="009E0EFF"/>
    <w:rsid w:val="009E1DD1"/>
    <w:rsid w:val="009E4175"/>
    <w:rsid w:val="009E5DC4"/>
    <w:rsid w:val="009E6BF9"/>
    <w:rsid w:val="009E6DC5"/>
    <w:rsid w:val="009F1A0E"/>
    <w:rsid w:val="009F20C7"/>
    <w:rsid w:val="009F2118"/>
    <w:rsid w:val="009F5378"/>
    <w:rsid w:val="009F5444"/>
    <w:rsid w:val="009F6453"/>
    <w:rsid w:val="00A0022F"/>
    <w:rsid w:val="00A028AD"/>
    <w:rsid w:val="00A042D5"/>
    <w:rsid w:val="00A114DD"/>
    <w:rsid w:val="00A13D90"/>
    <w:rsid w:val="00A17931"/>
    <w:rsid w:val="00A17987"/>
    <w:rsid w:val="00A17B1F"/>
    <w:rsid w:val="00A210B6"/>
    <w:rsid w:val="00A23386"/>
    <w:rsid w:val="00A25FBF"/>
    <w:rsid w:val="00A336A8"/>
    <w:rsid w:val="00A36F51"/>
    <w:rsid w:val="00A40CDA"/>
    <w:rsid w:val="00A41856"/>
    <w:rsid w:val="00A429FB"/>
    <w:rsid w:val="00A44F8A"/>
    <w:rsid w:val="00A45C13"/>
    <w:rsid w:val="00A46FA5"/>
    <w:rsid w:val="00A47224"/>
    <w:rsid w:val="00A552D4"/>
    <w:rsid w:val="00A558F5"/>
    <w:rsid w:val="00A5704F"/>
    <w:rsid w:val="00A57052"/>
    <w:rsid w:val="00A603AB"/>
    <w:rsid w:val="00A64946"/>
    <w:rsid w:val="00A6534C"/>
    <w:rsid w:val="00A65E08"/>
    <w:rsid w:val="00A7108F"/>
    <w:rsid w:val="00A73358"/>
    <w:rsid w:val="00A7376B"/>
    <w:rsid w:val="00A76368"/>
    <w:rsid w:val="00A775C8"/>
    <w:rsid w:val="00A804EA"/>
    <w:rsid w:val="00A81970"/>
    <w:rsid w:val="00A829E2"/>
    <w:rsid w:val="00A8370B"/>
    <w:rsid w:val="00A84E1E"/>
    <w:rsid w:val="00A8603D"/>
    <w:rsid w:val="00A907FC"/>
    <w:rsid w:val="00A9108C"/>
    <w:rsid w:val="00A91E28"/>
    <w:rsid w:val="00A953FD"/>
    <w:rsid w:val="00A97C69"/>
    <w:rsid w:val="00AA30AD"/>
    <w:rsid w:val="00AA57AA"/>
    <w:rsid w:val="00AA5D0D"/>
    <w:rsid w:val="00AA7D5D"/>
    <w:rsid w:val="00AB019D"/>
    <w:rsid w:val="00AB20D7"/>
    <w:rsid w:val="00AB2ABE"/>
    <w:rsid w:val="00AB3694"/>
    <w:rsid w:val="00AB437C"/>
    <w:rsid w:val="00AB5D8D"/>
    <w:rsid w:val="00AB6748"/>
    <w:rsid w:val="00AC65CF"/>
    <w:rsid w:val="00AD0E12"/>
    <w:rsid w:val="00AD13E1"/>
    <w:rsid w:val="00AD4313"/>
    <w:rsid w:val="00AD43C9"/>
    <w:rsid w:val="00AD5923"/>
    <w:rsid w:val="00AE091B"/>
    <w:rsid w:val="00AE0F96"/>
    <w:rsid w:val="00AE217F"/>
    <w:rsid w:val="00AE37FA"/>
    <w:rsid w:val="00AE4748"/>
    <w:rsid w:val="00AE61A0"/>
    <w:rsid w:val="00AE7E93"/>
    <w:rsid w:val="00AF4273"/>
    <w:rsid w:val="00AF7006"/>
    <w:rsid w:val="00AF7247"/>
    <w:rsid w:val="00B061D3"/>
    <w:rsid w:val="00B10055"/>
    <w:rsid w:val="00B13FAC"/>
    <w:rsid w:val="00B16385"/>
    <w:rsid w:val="00B23776"/>
    <w:rsid w:val="00B2660C"/>
    <w:rsid w:val="00B31E4A"/>
    <w:rsid w:val="00B323C0"/>
    <w:rsid w:val="00B34006"/>
    <w:rsid w:val="00B34259"/>
    <w:rsid w:val="00B36712"/>
    <w:rsid w:val="00B370CF"/>
    <w:rsid w:val="00B42180"/>
    <w:rsid w:val="00B44124"/>
    <w:rsid w:val="00B457B1"/>
    <w:rsid w:val="00B461C7"/>
    <w:rsid w:val="00B46A15"/>
    <w:rsid w:val="00B539E0"/>
    <w:rsid w:val="00B55533"/>
    <w:rsid w:val="00B55FB9"/>
    <w:rsid w:val="00B5672C"/>
    <w:rsid w:val="00B604E0"/>
    <w:rsid w:val="00B60A05"/>
    <w:rsid w:val="00B619F8"/>
    <w:rsid w:val="00B70754"/>
    <w:rsid w:val="00B72A10"/>
    <w:rsid w:val="00B73CF1"/>
    <w:rsid w:val="00B740AE"/>
    <w:rsid w:val="00B742DF"/>
    <w:rsid w:val="00B74822"/>
    <w:rsid w:val="00B74DE1"/>
    <w:rsid w:val="00B804B7"/>
    <w:rsid w:val="00B81015"/>
    <w:rsid w:val="00B8138A"/>
    <w:rsid w:val="00B81C43"/>
    <w:rsid w:val="00B8523D"/>
    <w:rsid w:val="00B85412"/>
    <w:rsid w:val="00B90E95"/>
    <w:rsid w:val="00B9120A"/>
    <w:rsid w:val="00B91510"/>
    <w:rsid w:val="00B91ADB"/>
    <w:rsid w:val="00B9313D"/>
    <w:rsid w:val="00B94AA1"/>
    <w:rsid w:val="00BA1BC0"/>
    <w:rsid w:val="00BB0244"/>
    <w:rsid w:val="00BB6F8B"/>
    <w:rsid w:val="00BB707B"/>
    <w:rsid w:val="00BC1EB8"/>
    <w:rsid w:val="00BC211F"/>
    <w:rsid w:val="00BC4C27"/>
    <w:rsid w:val="00BC712D"/>
    <w:rsid w:val="00BC721C"/>
    <w:rsid w:val="00BC7560"/>
    <w:rsid w:val="00BD7898"/>
    <w:rsid w:val="00BD7A6F"/>
    <w:rsid w:val="00BE43AC"/>
    <w:rsid w:val="00BE4BCD"/>
    <w:rsid w:val="00BE71E0"/>
    <w:rsid w:val="00BF0A6C"/>
    <w:rsid w:val="00BF3354"/>
    <w:rsid w:val="00BF3D3F"/>
    <w:rsid w:val="00BF66B0"/>
    <w:rsid w:val="00BF7721"/>
    <w:rsid w:val="00C01445"/>
    <w:rsid w:val="00C01CA9"/>
    <w:rsid w:val="00C02087"/>
    <w:rsid w:val="00C0294F"/>
    <w:rsid w:val="00C02F36"/>
    <w:rsid w:val="00C03B92"/>
    <w:rsid w:val="00C0466C"/>
    <w:rsid w:val="00C06C6F"/>
    <w:rsid w:val="00C10AA0"/>
    <w:rsid w:val="00C14871"/>
    <w:rsid w:val="00C14A6D"/>
    <w:rsid w:val="00C14C69"/>
    <w:rsid w:val="00C16B6E"/>
    <w:rsid w:val="00C20B13"/>
    <w:rsid w:val="00C237FE"/>
    <w:rsid w:val="00C27EF7"/>
    <w:rsid w:val="00C31546"/>
    <w:rsid w:val="00C34122"/>
    <w:rsid w:val="00C35919"/>
    <w:rsid w:val="00C363CC"/>
    <w:rsid w:val="00C368F0"/>
    <w:rsid w:val="00C36BC2"/>
    <w:rsid w:val="00C37254"/>
    <w:rsid w:val="00C37581"/>
    <w:rsid w:val="00C37F7D"/>
    <w:rsid w:val="00C411CC"/>
    <w:rsid w:val="00C42255"/>
    <w:rsid w:val="00C443DD"/>
    <w:rsid w:val="00C46E44"/>
    <w:rsid w:val="00C50A8C"/>
    <w:rsid w:val="00C514CF"/>
    <w:rsid w:val="00C527FD"/>
    <w:rsid w:val="00C52EDE"/>
    <w:rsid w:val="00C55679"/>
    <w:rsid w:val="00C55BA7"/>
    <w:rsid w:val="00C56BE1"/>
    <w:rsid w:val="00C60935"/>
    <w:rsid w:val="00C60D5C"/>
    <w:rsid w:val="00C620D8"/>
    <w:rsid w:val="00C66E21"/>
    <w:rsid w:val="00C67D4B"/>
    <w:rsid w:val="00C724FF"/>
    <w:rsid w:val="00C74249"/>
    <w:rsid w:val="00C75A0B"/>
    <w:rsid w:val="00C76954"/>
    <w:rsid w:val="00C7778F"/>
    <w:rsid w:val="00C77C40"/>
    <w:rsid w:val="00C80DF4"/>
    <w:rsid w:val="00C815C4"/>
    <w:rsid w:val="00C8242B"/>
    <w:rsid w:val="00C82F4D"/>
    <w:rsid w:val="00C83E1D"/>
    <w:rsid w:val="00C86605"/>
    <w:rsid w:val="00C8691E"/>
    <w:rsid w:val="00C903C3"/>
    <w:rsid w:val="00C9284F"/>
    <w:rsid w:val="00C9291C"/>
    <w:rsid w:val="00C95BF7"/>
    <w:rsid w:val="00C95D42"/>
    <w:rsid w:val="00C95D7F"/>
    <w:rsid w:val="00C96DF2"/>
    <w:rsid w:val="00C97ADC"/>
    <w:rsid w:val="00CA38C6"/>
    <w:rsid w:val="00CA451A"/>
    <w:rsid w:val="00CA5121"/>
    <w:rsid w:val="00CA7602"/>
    <w:rsid w:val="00CC1A6D"/>
    <w:rsid w:val="00CC3679"/>
    <w:rsid w:val="00CC3AA8"/>
    <w:rsid w:val="00CC6E12"/>
    <w:rsid w:val="00CC738B"/>
    <w:rsid w:val="00CD20DF"/>
    <w:rsid w:val="00CE7407"/>
    <w:rsid w:val="00CE745C"/>
    <w:rsid w:val="00CF3B02"/>
    <w:rsid w:val="00CF520A"/>
    <w:rsid w:val="00CF59AC"/>
    <w:rsid w:val="00CF674C"/>
    <w:rsid w:val="00CF67F9"/>
    <w:rsid w:val="00D01C7B"/>
    <w:rsid w:val="00D03483"/>
    <w:rsid w:val="00D07CE0"/>
    <w:rsid w:val="00D10652"/>
    <w:rsid w:val="00D12FE9"/>
    <w:rsid w:val="00D130BC"/>
    <w:rsid w:val="00D15918"/>
    <w:rsid w:val="00D20C37"/>
    <w:rsid w:val="00D20DD7"/>
    <w:rsid w:val="00D230B4"/>
    <w:rsid w:val="00D24C21"/>
    <w:rsid w:val="00D2658E"/>
    <w:rsid w:val="00D27C37"/>
    <w:rsid w:val="00D3110F"/>
    <w:rsid w:val="00D31EE2"/>
    <w:rsid w:val="00D32DF6"/>
    <w:rsid w:val="00D3317C"/>
    <w:rsid w:val="00D351EB"/>
    <w:rsid w:val="00D365D1"/>
    <w:rsid w:val="00D36A5B"/>
    <w:rsid w:val="00D40D2F"/>
    <w:rsid w:val="00D4203E"/>
    <w:rsid w:val="00D432E2"/>
    <w:rsid w:val="00D439B8"/>
    <w:rsid w:val="00D4517B"/>
    <w:rsid w:val="00D45998"/>
    <w:rsid w:val="00D46D0E"/>
    <w:rsid w:val="00D509FB"/>
    <w:rsid w:val="00D528FB"/>
    <w:rsid w:val="00D5361A"/>
    <w:rsid w:val="00D53A60"/>
    <w:rsid w:val="00D54FB6"/>
    <w:rsid w:val="00D555FF"/>
    <w:rsid w:val="00D55A23"/>
    <w:rsid w:val="00D6545F"/>
    <w:rsid w:val="00D66DF3"/>
    <w:rsid w:val="00D67133"/>
    <w:rsid w:val="00D67523"/>
    <w:rsid w:val="00D70331"/>
    <w:rsid w:val="00D72289"/>
    <w:rsid w:val="00D739F7"/>
    <w:rsid w:val="00D73C0D"/>
    <w:rsid w:val="00D73D66"/>
    <w:rsid w:val="00D74FD1"/>
    <w:rsid w:val="00D761A8"/>
    <w:rsid w:val="00D805E3"/>
    <w:rsid w:val="00D807EC"/>
    <w:rsid w:val="00D838E9"/>
    <w:rsid w:val="00D83F9C"/>
    <w:rsid w:val="00D843B6"/>
    <w:rsid w:val="00D848C1"/>
    <w:rsid w:val="00D85AC9"/>
    <w:rsid w:val="00D9174D"/>
    <w:rsid w:val="00D931E8"/>
    <w:rsid w:val="00D963F4"/>
    <w:rsid w:val="00D96B8E"/>
    <w:rsid w:val="00DA2BD6"/>
    <w:rsid w:val="00DA3052"/>
    <w:rsid w:val="00DA3A1E"/>
    <w:rsid w:val="00DA44D9"/>
    <w:rsid w:val="00DA5433"/>
    <w:rsid w:val="00DA563A"/>
    <w:rsid w:val="00DA699B"/>
    <w:rsid w:val="00DA7771"/>
    <w:rsid w:val="00DB0380"/>
    <w:rsid w:val="00DB0990"/>
    <w:rsid w:val="00DB2A3E"/>
    <w:rsid w:val="00DC02D6"/>
    <w:rsid w:val="00DC0545"/>
    <w:rsid w:val="00DC0797"/>
    <w:rsid w:val="00DC1574"/>
    <w:rsid w:val="00DC20C4"/>
    <w:rsid w:val="00DC2267"/>
    <w:rsid w:val="00DC25DE"/>
    <w:rsid w:val="00DC2B72"/>
    <w:rsid w:val="00DC34FB"/>
    <w:rsid w:val="00DC6AC0"/>
    <w:rsid w:val="00DC7EC7"/>
    <w:rsid w:val="00DD01A5"/>
    <w:rsid w:val="00DD0C9A"/>
    <w:rsid w:val="00DD1052"/>
    <w:rsid w:val="00DD382E"/>
    <w:rsid w:val="00DD7900"/>
    <w:rsid w:val="00DE7EFD"/>
    <w:rsid w:val="00DF20B8"/>
    <w:rsid w:val="00DF376B"/>
    <w:rsid w:val="00DF608C"/>
    <w:rsid w:val="00E00D6F"/>
    <w:rsid w:val="00E01029"/>
    <w:rsid w:val="00E017C3"/>
    <w:rsid w:val="00E079AA"/>
    <w:rsid w:val="00E15E2A"/>
    <w:rsid w:val="00E165D7"/>
    <w:rsid w:val="00E16B00"/>
    <w:rsid w:val="00E22240"/>
    <w:rsid w:val="00E24150"/>
    <w:rsid w:val="00E25344"/>
    <w:rsid w:val="00E25963"/>
    <w:rsid w:val="00E259B1"/>
    <w:rsid w:val="00E25BDE"/>
    <w:rsid w:val="00E26475"/>
    <w:rsid w:val="00E2754F"/>
    <w:rsid w:val="00E37E8C"/>
    <w:rsid w:val="00E4257C"/>
    <w:rsid w:val="00E44A0A"/>
    <w:rsid w:val="00E4564B"/>
    <w:rsid w:val="00E45684"/>
    <w:rsid w:val="00E5101D"/>
    <w:rsid w:val="00E51450"/>
    <w:rsid w:val="00E516E2"/>
    <w:rsid w:val="00E52442"/>
    <w:rsid w:val="00E53BDC"/>
    <w:rsid w:val="00E55C5C"/>
    <w:rsid w:val="00E56292"/>
    <w:rsid w:val="00E6082D"/>
    <w:rsid w:val="00E63C70"/>
    <w:rsid w:val="00E646F5"/>
    <w:rsid w:val="00E64DA7"/>
    <w:rsid w:val="00E67354"/>
    <w:rsid w:val="00E71ADE"/>
    <w:rsid w:val="00E7502A"/>
    <w:rsid w:val="00E751DF"/>
    <w:rsid w:val="00E7548B"/>
    <w:rsid w:val="00E75742"/>
    <w:rsid w:val="00E77FDE"/>
    <w:rsid w:val="00E80C4A"/>
    <w:rsid w:val="00E83810"/>
    <w:rsid w:val="00E838FB"/>
    <w:rsid w:val="00E83D34"/>
    <w:rsid w:val="00E83D54"/>
    <w:rsid w:val="00E84FE5"/>
    <w:rsid w:val="00E85E53"/>
    <w:rsid w:val="00E90271"/>
    <w:rsid w:val="00E9282F"/>
    <w:rsid w:val="00E9309C"/>
    <w:rsid w:val="00E93235"/>
    <w:rsid w:val="00E96DFC"/>
    <w:rsid w:val="00E974FC"/>
    <w:rsid w:val="00EA27BD"/>
    <w:rsid w:val="00EA2B58"/>
    <w:rsid w:val="00EA2C1C"/>
    <w:rsid w:val="00EB050A"/>
    <w:rsid w:val="00EB3780"/>
    <w:rsid w:val="00EB6879"/>
    <w:rsid w:val="00EB6AB5"/>
    <w:rsid w:val="00EC1170"/>
    <w:rsid w:val="00EC20AD"/>
    <w:rsid w:val="00EC501A"/>
    <w:rsid w:val="00EC64B2"/>
    <w:rsid w:val="00ED0B32"/>
    <w:rsid w:val="00ED2126"/>
    <w:rsid w:val="00ED24FC"/>
    <w:rsid w:val="00ED271E"/>
    <w:rsid w:val="00ED35FB"/>
    <w:rsid w:val="00ED3B01"/>
    <w:rsid w:val="00ED4766"/>
    <w:rsid w:val="00ED6F14"/>
    <w:rsid w:val="00EE0F4A"/>
    <w:rsid w:val="00EE262D"/>
    <w:rsid w:val="00EE35C9"/>
    <w:rsid w:val="00EE3C9C"/>
    <w:rsid w:val="00EE568A"/>
    <w:rsid w:val="00EE727A"/>
    <w:rsid w:val="00EF1FBA"/>
    <w:rsid w:val="00EF37F7"/>
    <w:rsid w:val="00EF410B"/>
    <w:rsid w:val="00EF6208"/>
    <w:rsid w:val="00EF63F8"/>
    <w:rsid w:val="00EF6DF9"/>
    <w:rsid w:val="00EF7E22"/>
    <w:rsid w:val="00F01D6A"/>
    <w:rsid w:val="00F03CB1"/>
    <w:rsid w:val="00F04187"/>
    <w:rsid w:val="00F04DC0"/>
    <w:rsid w:val="00F05553"/>
    <w:rsid w:val="00F05D04"/>
    <w:rsid w:val="00F06ADA"/>
    <w:rsid w:val="00F10794"/>
    <w:rsid w:val="00F1125C"/>
    <w:rsid w:val="00F163E6"/>
    <w:rsid w:val="00F1671B"/>
    <w:rsid w:val="00F17F07"/>
    <w:rsid w:val="00F24C62"/>
    <w:rsid w:val="00F3158B"/>
    <w:rsid w:val="00F3244A"/>
    <w:rsid w:val="00F32F1B"/>
    <w:rsid w:val="00F3362D"/>
    <w:rsid w:val="00F34488"/>
    <w:rsid w:val="00F34615"/>
    <w:rsid w:val="00F347EF"/>
    <w:rsid w:val="00F36563"/>
    <w:rsid w:val="00F36C02"/>
    <w:rsid w:val="00F41859"/>
    <w:rsid w:val="00F41C37"/>
    <w:rsid w:val="00F437C5"/>
    <w:rsid w:val="00F43EB4"/>
    <w:rsid w:val="00F472BB"/>
    <w:rsid w:val="00F5285E"/>
    <w:rsid w:val="00F5305D"/>
    <w:rsid w:val="00F53149"/>
    <w:rsid w:val="00F54D41"/>
    <w:rsid w:val="00F54FF2"/>
    <w:rsid w:val="00F5677B"/>
    <w:rsid w:val="00F62C55"/>
    <w:rsid w:val="00F64217"/>
    <w:rsid w:val="00F64462"/>
    <w:rsid w:val="00F66137"/>
    <w:rsid w:val="00F677FC"/>
    <w:rsid w:val="00F70685"/>
    <w:rsid w:val="00F742CD"/>
    <w:rsid w:val="00F7550B"/>
    <w:rsid w:val="00F80D20"/>
    <w:rsid w:val="00F85081"/>
    <w:rsid w:val="00F871BB"/>
    <w:rsid w:val="00F876C8"/>
    <w:rsid w:val="00F90118"/>
    <w:rsid w:val="00F91C8A"/>
    <w:rsid w:val="00FA022F"/>
    <w:rsid w:val="00FA5878"/>
    <w:rsid w:val="00FA7ABD"/>
    <w:rsid w:val="00FB0B36"/>
    <w:rsid w:val="00FB2462"/>
    <w:rsid w:val="00FB39F1"/>
    <w:rsid w:val="00FB3AC5"/>
    <w:rsid w:val="00FC33E4"/>
    <w:rsid w:val="00FC5B12"/>
    <w:rsid w:val="00FC6DC2"/>
    <w:rsid w:val="00FC76B2"/>
    <w:rsid w:val="00FD2E89"/>
    <w:rsid w:val="00FD3681"/>
    <w:rsid w:val="00FD3FF4"/>
    <w:rsid w:val="00FD4E68"/>
    <w:rsid w:val="00FD7666"/>
    <w:rsid w:val="00FD7992"/>
    <w:rsid w:val="00FE066A"/>
    <w:rsid w:val="00FE2950"/>
    <w:rsid w:val="00FE4359"/>
    <w:rsid w:val="00FF0931"/>
    <w:rsid w:val="00FF198E"/>
    <w:rsid w:val="00FF6D70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73"/>
    <o:shapelayout v:ext="edit">
      <o:idmap v:ext="edit" data="1"/>
    </o:shapelayout>
  </w:shapeDefaults>
  <w:decimalSymbol w:val="."/>
  <w:listSeparator w:val=","/>
  <w15:docId w15:val="{AF8CA378-F2C6-4C09-9303-7DEF35FB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FE9"/>
    <w:pPr>
      <w:jc w:val="both"/>
    </w:pPr>
    <w:rPr>
      <w:rFonts w:eastAsia="MS Mincho" w:cstheme="minorBidi"/>
      <w:sz w:val="22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D12FE9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D12FE9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12FE9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587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  <w:rsid w:val="00D12FE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12FE9"/>
  </w:style>
  <w:style w:type="table" w:styleId="TableGrid">
    <w:name w:val="Table Grid"/>
    <w:basedOn w:val="TableNormal"/>
    <w:rsid w:val="00D12FE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12FE9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rsid w:val="00D12FE9"/>
    <w:pPr>
      <w:tabs>
        <w:tab w:val="center" w:pos="4680"/>
        <w:tab w:val="right" w:pos="9360"/>
      </w:tabs>
    </w:pPr>
  </w:style>
  <w:style w:type="character" w:styleId="PageNumber">
    <w:name w:val="page number"/>
    <w:rsid w:val="00D12FE9"/>
    <w:rPr>
      <w:rFonts w:ascii="Arial" w:hAnsi="Arial"/>
      <w:b/>
      <w:sz w:val="18"/>
    </w:rPr>
  </w:style>
  <w:style w:type="character" w:styleId="Hyperlink">
    <w:name w:val="Hyperlink"/>
    <w:basedOn w:val="DefaultParagraphFont"/>
    <w:uiPriority w:val="99"/>
    <w:rsid w:val="00AF724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12FE9"/>
    <w:rPr>
      <w:rFonts w:ascii="Tahoma" w:hAnsi="Tahoma" w:cs="Tahoma"/>
      <w:sz w:val="16"/>
      <w:szCs w:val="16"/>
    </w:rPr>
  </w:style>
  <w:style w:type="numbering" w:styleId="111111">
    <w:name w:val="Outline List 2"/>
    <w:basedOn w:val="NoList"/>
    <w:rsid w:val="00F36C02"/>
    <w:pPr>
      <w:numPr>
        <w:numId w:val="1"/>
      </w:numPr>
    </w:pPr>
  </w:style>
  <w:style w:type="character" w:customStyle="1" w:styleId="Bold">
    <w:name w:val="Bold"/>
    <w:basedOn w:val="DefaultParagraphFont"/>
    <w:rsid w:val="002D2CEE"/>
    <w:rPr>
      <w:b/>
      <w:bCs/>
    </w:rPr>
  </w:style>
  <w:style w:type="paragraph" w:styleId="ListNumber">
    <w:name w:val="List Number"/>
    <w:basedOn w:val="Normal"/>
    <w:rsid w:val="009F5444"/>
    <w:pPr>
      <w:numPr>
        <w:numId w:val="2"/>
      </w:numPr>
    </w:pPr>
  </w:style>
  <w:style w:type="character" w:customStyle="1" w:styleId="EmailStyle24">
    <w:name w:val="EmailStyle24"/>
    <w:basedOn w:val="DefaultParagraphFont"/>
    <w:semiHidden/>
    <w:rsid w:val="008F26E0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CarCar">
    <w:name w:val="Car Car"/>
    <w:basedOn w:val="Normal"/>
    <w:rsid w:val="008A250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ontents">
    <w:name w:val="Contents"/>
    <w:basedOn w:val="Normal"/>
    <w:autoRedefine/>
    <w:rsid w:val="008A250B"/>
    <w:pPr>
      <w:ind w:left="6" w:hanging="6"/>
    </w:pPr>
    <w:rPr>
      <w:bCs/>
      <w:szCs w:val="22"/>
    </w:rPr>
  </w:style>
  <w:style w:type="paragraph" w:customStyle="1" w:styleId="CharChar">
    <w:name w:val="(文字) (文字) Char (文字) (文字) Char"/>
    <w:basedOn w:val="Normal"/>
    <w:rsid w:val="00862FFE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Strong">
    <w:name w:val="Strong"/>
    <w:basedOn w:val="DefaultParagraphFont"/>
    <w:qFormat/>
    <w:rsid w:val="00D12FE9"/>
    <w:rPr>
      <w:b/>
      <w:bCs/>
    </w:rPr>
  </w:style>
  <w:style w:type="paragraph" w:styleId="List">
    <w:name w:val="List"/>
    <w:basedOn w:val="Normal"/>
    <w:uiPriority w:val="99"/>
    <w:semiHidden/>
    <w:unhideWhenUsed/>
    <w:rsid w:val="00CF520A"/>
    <w:pPr>
      <w:ind w:left="283" w:hanging="283"/>
      <w:contextualSpacing/>
    </w:pPr>
  </w:style>
  <w:style w:type="paragraph" w:styleId="NormalWeb">
    <w:name w:val="Normal (Web)"/>
    <w:basedOn w:val="Normal"/>
    <w:uiPriority w:val="99"/>
    <w:semiHidden/>
    <w:unhideWhenUsed/>
    <w:rsid w:val="00015EA9"/>
    <w:pPr>
      <w:spacing w:before="100" w:beforeAutospacing="1" w:after="100" w:afterAutospacing="1"/>
    </w:pPr>
    <w:rPr>
      <w:rFonts w:eastAsia="Calibri"/>
      <w:lang w:val="en-US"/>
    </w:rPr>
  </w:style>
  <w:style w:type="paragraph" w:customStyle="1" w:styleId="IPPNormal">
    <w:name w:val="IPP Normal"/>
    <w:basedOn w:val="Normal"/>
    <w:link w:val="IPPNormalChar"/>
    <w:qFormat/>
    <w:rsid w:val="00D12FE9"/>
    <w:pPr>
      <w:spacing w:after="180"/>
    </w:pPr>
    <w:rPr>
      <w:rFonts w:eastAsia="Times"/>
    </w:rPr>
  </w:style>
  <w:style w:type="paragraph" w:customStyle="1" w:styleId="IPPAnnexHead">
    <w:name w:val="IPP AnnexHead"/>
    <w:basedOn w:val="IPPNormal"/>
    <w:next w:val="IPPNormal"/>
    <w:qFormat/>
    <w:rsid w:val="00D12FE9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paragraph" w:customStyle="1" w:styleId="IPPArial">
    <w:name w:val="IPP Arial"/>
    <w:basedOn w:val="IPPNormal"/>
    <w:qFormat/>
    <w:rsid w:val="00D12FE9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D12FE9"/>
    <w:pPr>
      <w:spacing w:before="60" w:after="60"/>
      <w:jc w:val="left"/>
    </w:pPr>
  </w:style>
  <w:style w:type="paragraph" w:customStyle="1" w:styleId="IPPArialFootnote">
    <w:name w:val="IPP Arial Footnote"/>
    <w:basedOn w:val="IPPArialTable"/>
    <w:qFormat/>
    <w:rsid w:val="00D12FE9"/>
    <w:pPr>
      <w:tabs>
        <w:tab w:val="left" w:pos="28"/>
      </w:tabs>
      <w:ind w:left="284" w:hanging="284"/>
    </w:pPr>
    <w:rPr>
      <w:sz w:val="16"/>
    </w:rPr>
  </w:style>
  <w:style w:type="paragraph" w:customStyle="1" w:styleId="IPPBullet1">
    <w:name w:val="IPP Bullet1"/>
    <w:basedOn w:val="IPPBullet1Last"/>
    <w:qFormat/>
    <w:rsid w:val="00D12FE9"/>
    <w:pPr>
      <w:numPr>
        <w:numId w:val="36"/>
      </w:num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D12FE9"/>
    <w:pPr>
      <w:numPr>
        <w:numId w:val="4"/>
      </w:numPr>
    </w:pPr>
  </w:style>
  <w:style w:type="paragraph" w:customStyle="1" w:styleId="IPPBullet2">
    <w:name w:val="IPP Bullet2"/>
    <w:basedOn w:val="IPPNormal"/>
    <w:next w:val="IPPBullet1"/>
    <w:qFormat/>
    <w:rsid w:val="00D12FE9"/>
    <w:pPr>
      <w:numPr>
        <w:numId w:val="5"/>
      </w:numPr>
      <w:tabs>
        <w:tab w:val="left" w:pos="1134"/>
      </w:tabs>
      <w:spacing w:after="60"/>
    </w:pPr>
  </w:style>
  <w:style w:type="paragraph" w:customStyle="1" w:styleId="IPPSubhead">
    <w:name w:val="IPP Subhead"/>
    <w:basedOn w:val="Normal"/>
    <w:qFormat/>
    <w:rsid w:val="00D12FE9"/>
    <w:pPr>
      <w:keepNext/>
      <w:ind w:left="567" w:hanging="567"/>
      <w:jc w:val="left"/>
    </w:pPr>
    <w:rPr>
      <w:b/>
      <w:bCs/>
      <w:iCs/>
      <w:szCs w:val="22"/>
    </w:rPr>
  </w:style>
  <w:style w:type="paragraph" w:customStyle="1" w:styleId="IPPContentsHead">
    <w:name w:val="IPP ContentsHead"/>
    <w:basedOn w:val="IPPSubhead"/>
    <w:next w:val="IPPNormal"/>
    <w:qFormat/>
    <w:rsid w:val="00D12FE9"/>
    <w:pPr>
      <w:spacing w:after="240"/>
    </w:pPr>
    <w:rPr>
      <w:sz w:val="24"/>
    </w:rPr>
  </w:style>
  <w:style w:type="paragraph" w:customStyle="1" w:styleId="IPPHdg1Num">
    <w:name w:val="IPP Hdg1Num"/>
    <w:basedOn w:val="IPPHeading1"/>
    <w:next w:val="IPPNormal"/>
    <w:qFormat/>
    <w:rsid w:val="00D12FE9"/>
    <w:pPr>
      <w:numPr>
        <w:numId w:val="25"/>
      </w:numPr>
    </w:pPr>
  </w:style>
  <w:style w:type="paragraph" w:customStyle="1" w:styleId="IPPHdg2Num">
    <w:name w:val="IPP Hdg2Num"/>
    <w:basedOn w:val="IPPHeading2"/>
    <w:next w:val="IPPNormal"/>
    <w:qFormat/>
    <w:rsid w:val="00D12FE9"/>
    <w:pPr>
      <w:numPr>
        <w:ilvl w:val="1"/>
        <w:numId w:val="26"/>
      </w:numPr>
    </w:pPr>
  </w:style>
  <w:style w:type="paragraph" w:customStyle="1" w:styleId="IPPHeading1">
    <w:name w:val="IPP Heading1"/>
    <w:basedOn w:val="IPPNormal"/>
    <w:next w:val="IPPNormal"/>
    <w:qFormat/>
    <w:rsid w:val="00D12FE9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Heading2">
    <w:name w:val="IPP Heading2"/>
    <w:basedOn w:val="IPPNormal"/>
    <w:next w:val="IPPNormal"/>
    <w:qFormat/>
    <w:rsid w:val="00D12FE9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HeadSection">
    <w:name w:val="IPP HeadSection"/>
    <w:basedOn w:val="Normal"/>
    <w:next w:val="Normal"/>
    <w:qFormat/>
    <w:rsid w:val="00D12FE9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IndentClose">
    <w:name w:val="IPP Indent Close"/>
    <w:basedOn w:val="IPPNormal"/>
    <w:qFormat/>
    <w:rsid w:val="00D12FE9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D12FE9"/>
    <w:pPr>
      <w:spacing w:after="180"/>
    </w:pPr>
  </w:style>
  <w:style w:type="paragraph" w:customStyle="1" w:styleId="IPPLetterList">
    <w:name w:val="IPP LetterList"/>
    <w:basedOn w:val="IPPBullet2"/>
    <w:qFormat/>
    <w:rsid w:val="00D12FE9"/>
    <w:pPr>
      <w:numPr>
        <w:numId w:val="7"/>
      </w:numPr>
      <w:jc w:val="left"/>
    </w:pPr>
  </w:style>
  <w:style w:type="paragraph" w:customStyle="1" w:styleId="IPPLetterListIndent">
    <w:name w:val="IPP LetterList Indent"/>
    <w:basedOn w:val="IPPLetterList"/>
    <w:qFormat/>
    <w:rsid w:val="00D12FE9"/>
    <w:pPr>
      <w:numPr>
        <w:numId w:val="8"/>
      </w:numPr>
    </w:pPr>
  </w:style>
  <w:style w:type="numbering" w:customStyle="1" w:styleId="IPPList">
    <w:name w:val="IPP List"/>
    <w:rsid w:val="00325CBF"/>
  </w:style>
  <w:style w:type="paragraph" w:customStyle="1" w:styleId="IPPNormalCloseSpace">
    <w:name w:val="IPP NormalCloseSpace"/>
    <w:basedOn w:val="Normal"/>
    <w:qFormat/>
    <w:rsid w:val="00D12FE9"/>
    <w:pPr>
      <w:keepNext/>
      <w:spacing w:after="60"/>
    </w:pPr>
  </w:style>
  <w:style w:type="paragraph" w:customStyle="1" w:styleId="IPPNumber">
    <w:name w:val="IPP Number"/>
    <w:basedOn w:val="IPPNormal"/>
    <w:qFormat/>
    <w:rsid w:val="00325CBF"/>
  </w:style>
  <w:style w:type="paragraph" w:customStyle="1" w:styleId="IPPNumberClose">
    <w:name w:val="IPP NumberClose"/>
    <w:basedOn w:val="Normal"/>
    <w:qFormat/>
    <w:rsid w:val="00325CBF"/>
    <w:pPr>
      <w:keepNext/>
      <w:spacing w:after="60"/>
    </w:pPr>
    <w:rPr>
      <w:rFonts w:eastAsia="Times"/>
      <w:szCs w:val="20"/>
    </w:rPr>
  </w:style>
  <w:style w:type="paragraph" w:customStyle="1" w:styleId="IPPNumberedList">
    <w:name w:val="IPP NumberedList"/>
    <w:basedOn w:val="IPPBullet1"/>
    <w:qFormat/>
    <w:rsid w:val="00D12FE9"/>
    <w:pPr>
      <w:numPr>
        <w:numId w:val="34"/>
      </w:numPr>
    </w:pPr>
  </w:style>
  <w:style w:type="paragraph" w:customStyle="1" w:styleId="IPPNumberedListLast">
    <w:name w:val="IPP NumberedListLast"/>
    <w:basedOn w:val="IPPNumberedList"/>
    <w:qFormat/>
    <w:rsid w:val="00D12FE9"/>
    <w:pPr>
      <w:numPr>
        <w:numId w:val="0"/>
      </w:numPr>
      <w:spacing w:after="180"/>
    </w:pPr>
  </w:style>
  <w:style w:type="paragraph" w:customStyle="1" w:styleId="IPPNumberSubhead">
    <w:name w:val="IPP NumberSubhead"/>
    <w:basedOn w:val="IPPNumber"/>
    <w:qFormat/>
    <w:rsid w:val="00325CBF"/>
    <w:pPr>
      <w:keepNext/>
      <w:spacing w:after="60"/>
    </w:pPr>
    <w:rPr>
      <w:b/>
    </w:rPr>
  </w:style>
  <w:style w:type="paragraph" w:customStyle="1" w:styleId="IPPParaNumbering">
    <w:name w:val="IPP ParaNumbering"/>
    <w:basedOn w:val="IPPNormal"/>
    <w:qFormat/>
    <w:rsid w:val="00325CBF"/>
    <w:rPr>
      <w:rFonts w:ascii="Arial" w:hAnsi="Arial" w:cs="Arial"/>
      <w:i/>
      <w:color w:val="0000FF"/>
      <w:sz w:val="18"/>
      <w:szCs w:val="18"/>
    </w:rPr>
  </w:style>
  <w:style w:type="paragraph" w:customStyle="1" w:styleId="IPPQuote">
    <w:name w:val="IPP Quote"/>
    <w:basedOn w:val="IPPNormal"/>
    <w:qFormat/>
    <w:rsid w:val="00D12FE9"/>
    <w:pPr>
      <w:ind w:left="851" w:right="851"/>
    </w:pPr>
    <w:rPr>
      <w:sz w:val="18"/>
    </w:rPr>
  </w:style>
  <w:style w:type="paragraph" w:customStyle="1" w:styleId="IPPReferences">
    <w:name w:val="IPP References"/>
    <w:basedOn w:val="IPPNormal"/>
    <w:qFormat/>
    <w:rsid w:val="00D12FE9"/>
    <w:pPr>
      <w:spacing w:after="60"/>
      <w:ind w:left="567" w:hanging="567"/>
    </w:pPr>
  </w:style>
  <w:style w:type="paragraph" w:customStyle="1" w:styleId="IPPSubheadSpace">
    <w:name w:val="IPP Subhead Space"/>
    <w:basedOn w:val="IPPSubhead"/>
    <w:qFormat/>
    <w:rsid w:val="00D12FE9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D12FE9"/>
    <w:pPr>
      <w:spacing w:after="60"/>
    </w:pPr>
  </w:style>
  <w:style w:type="paragraph" w:customStyle="1" w:styleId="IPPSubheadNumber">
    <w:name w:val="IPP SubheadNumber"/>
    <w:basedOn w:val="IPPSubhead"/>
    <w:qFormat/>
    <w:rsid w:val="00325CBF"/>
    <w:pPr>
      <w:ind w:left="0" w:firstLine="0"/>
    </w:pPr>
  </w:style>
  <w:style w:type="paragraph" w:customStyle="1" w:styleId="IPPTitle16pt">
    <w:name w:val="IPP Title16pt"/>
    <w:basedOn w:val="Normal"/>
    <w:qFormat/>
    <w:rsid w:val="00D12FE9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6ptIndent">
    <w:name w:val="IPP Title16pt Indent"/>
    <w:basedOn w:val="Normal"/>
    <w:qFormat/>
    <w:rsid w:val="00325CBF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D12FE9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NumberedList0">
    <w:name w:val="IPPNumberedList"/>
    <w:basedOn w:val="Normal"/>
    <w:qFormat/>
    <w:rsid w:val="00325CBF"/>
    <w:pPr>
      <w:spacing w:after="60"/>
    </w:pPr>
    <w:rPr>
      <w:rFonts w:eastAsia="Times"/>
      <w:bCs/>
      <w:iCs/>
      <w:szCs w:val="22"/>
    </w:rPr>
  </w:style>
  <w:style w:type="paragraph" w:customStyle="1" w:styleId="IPPNumberedListLast0">
    <w:name w:val="IPPNumberedListLast"/>
    <w:basedOn w:val="IPPNumberedList0"/>
    <w:qFormat/>
    <w:rsid w:val="00325CBF"/>
    <w:pPr>
      <w:spacing w:after="180"/>
    </w:pPr>
  </w:style>
  <w:style w:type="paragraph" w:styleId="BodyText">
    <w:name w:val="Body Text"/>
    <w:basedOn w:val="Normal"/>
    <w:link w:val="BodyTextChar"/>
    <w:uiPriority w:val="99"/>
    <w:semiHidden/>
    <w:unhideWhenUsed/>
    <w:rsid w:val="00C02F36"/>
    <w:pPr>
      <w:spacing w:after="120"/>
    </w:pPr>
    <w:rPr>
      <w:rFonts w:ascii="Calibri" w:eastAsia="Calibri" w:hAnsi="Calibr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02F36"/>
    <w:rPr>
      <w:rFonts w:ascii="Calibri" w:eastAsia="Calibri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D12FE9"/>
    <w:rPr>
      <w:rFonts w:ascii="Calibri" w:eastAsia="MS Mincho" w:hAnsi="Calibri" w:cstheme="minorBidi"/>
      <w:b/>
      <w:bCs/>
      <w:sz w:val="26"/>
      <w:szCs w:val="26"/>
      <w:lang w:val="en-GB" w:eastAsia="zh-CN"/>
    </w:rPr>
  </w:style>
  <w:style w:type="paragraph" w:customStyle="1" w:styleId="Default">
    <w:name w:val="Default"/>
    <w:rsid w:val="00694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5549CC"/>
    <w:rPr>
      <w:i/>
      <w:iCs/>
    </w:rPr>
  </w:style>
  <w:style w:type="paragraph" w:styleId="Revision">
    <w:name w:val="Revision"/>
    <w:hidden/>
    <w:uiPriority w:val="99"/>
    <w:semiHidden/>
    <w:rsid w:val="00095A7F"/>
    <w:rPr>
      <w:sz w:val="24"/>
      <w:szCs w:val="24"/>
      <w:lang w:val="en-GB" w:eastAsia="en-GB"/>
    </w:rPr>
  </w:style>
  <w:style w:type="character" w:customStyle="1" w:styleId="yshortcuts">
    <w:name w:val="yshortcuts"/>
    <w:basedOn w:val="DefaultParagraphFont"/>
    <w:rsid w:val="00907705"/>
  </w:style>
  <w:style w:type="character" w:customStyle="1" w:styleId="Heading2Char">
    <w:name w:val="Heading 2 Char"/>
    <w:basedOn w:val="DefaultParagraphFont"/>
    <w:link w:val="Heading2"/>
    <w:rsid w:val="00D12FE9"/>
    <w:rPr>
      <w:rFonts w:ascii="Calibri" w:eastAsia="MS Mincho" w:hAnsi="Calibri" w:cstheme="minorBidi"/>
      <w:b/>
      <w:bCs/>
      <w:i/>
      <w:iCs/>
      <w:sz w:val="28"/>
      <w:szCs w:val="28"/>
      <w:lang w:val="en-GB" w:eastAsia="zh-CN"/>
    </w:rPr>
  </w:style>
  <w:style w:type="paragraph" w:styleId="FootnoteText">
    <w:name w:val="footnote text"/>
    <w:basedOn w:val="Normal"/>
    <w:link w:val="FootnoteTextChar"/>
    <w:semiHidden/>
    <w:rsid w:val="00D12FE9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12FE9"/>
    <w:rPr>
      <w:rFonts w:eastAsia="MS Mincho" w:cstheme="minorBidi"/>
      <w:szCs w:val="24"/>
      <w:lang w:val="en-GB" w:eastAsia="zh-CN"/>
    </w:rPr>
  </w:style>
  <w:style w:type="character" w:styleId="FootnoteReference">
    <w:name w:val="footnote reference"/>
    <w:basedOn w:val="DefaultParagraphFont"/>
    <w:semiHidden/>
    <w:rsid w:val="00D12FE9"/>
    <w:rPr>
      <w:vertAlign w:val="superscript"/>
    </w:rPr>
  </w:style>
  <w:style w:type="paragraph" w:customStyle="1" w:styleId="People">
    <w:name w:val="People"/>
    <w:basedOn w:val="Normal"/>
    <w:rsid w:val="004C6ED0"/>
    <w:pPr>
      <w:keepNext/>
      <w:keepLines/>
      <w:ind w:left="284"/>
    </w:pPr>
    <w:rPr>
      <w:rFonts w:eastAsia="SimSun" w:cs="Times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D12FE9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D12FE9"/>
    <w:rPr>
      <w:rFonts w:ascii="Courier" w:eastAsia="Times" w:hAnsi="Courier" w:cstheme="minorBidi"/>
      <w:sz w:val="21"/>
      <w:szCs w:val="21"/>
      <w:lang w:val="en-AU" w:eastAsia="zh-CN"/>
    </w:rPr>
  </w:style>
  <w:style w:type="paragraph" w:customStyle="1" w:styleId="IPPHeader">
    <w:name w:val="IPP Header"/>
    <w:basedOn w:val="Normal"/>
    <w:qFormat/>
    <w:rsid w:val="00D12FE9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character" w:customStyle="1" w:styleId="Heading1Char">
    <w:name w:val="Heading 1 Char"/>
    <w:basedOn w:val="DefaultParagraphFont"/>
    <w:link w:val="Heading1"/>
    <w:rsid w:val="00D12FE9"/>
    <w:rPr>
      <w:rFonts w:eastAsia="MS Mincho" w:cstheme="minorBidi"/>
      <w:b/>
      <w:bCs/>
      <w:sz w:val="22"/>
      <w:szCs w:val="24"/>
      <w:lang w:val="en-GB" w:eastAsia="zh-CN"/>
    </w:rPr>
  </w:style>
  <w:style w:type="paragraph" w:customStyle="1" w:styleId="Style">
    <w:name w:val="Style"/>
    <w:basedOn w:val="Footer"/>
    <w:autoRedefine/>
    <w:qFormat/>
    <w:rsid w:val="00D12FE9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customStyle="1" w:styleId="FooterChar">
    <w:name w:val="Footer Char"/>
    <w:basedOn w:val="DefaultParagraphFont"/>
    <w:link w:val="Footer"/>
    <w:rsid w:val="00D12FE9"/>
    <w:rPr>
      <w:rFonts w:eastAsia="MS Mincho" w:cstheme="minorBidi"/>
      <w:sz w:val="22"/>
      <w:szCs w:val="24"/>
      <w:lang w:val="en-GB" w:eastAsia="zh-CN"/>
    </w:rPr>
  </w:style>
  <w:style w:type="character" w:customStyle="1" w:styleId="BalloonTextChar">
    <w:name w:val="Balloon Text Char"/>
    <w:basedOn w:val="DefaultParagraphFont"/>
    <w:link w:val="BalloonText"/>
    <w:rsid w:val="00D12FE9"/>
    <w:rPr>
      <w:rFonts w:ascii="Tahoma" w:eastAsia="MS Mincho" w:hAnsi="Tahoma" w:cs="Tahoma"/>
      <w:sz w:val="16"/>
      <w:szCs w:val="16"/>
      <w:lang w:val="en-GB" w:eastAsia="zh-CN"/>
    </w:rPr>
  </w:style>
  <w:style w:type="paragraph" w:customStyle="1" w:styleId="IPPFootnote">
    <w:name w:val="IPP Footnote"/>
    <w:basedOn w:val="IPPArialFootnote"/>
    <w:qFormat/>
    <w:rsid w:val="00D12FE9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D12FE9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D12FE9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D12FE9"/>
    <w:rPr>
      <w:rFonts w:ascii="Times New Roman" w:eastAsia="Times" w:hAnsi="Times New Roman" w:cstheme="minorBidi"/>
      <w:b/>
      <w:sz w:val="22"/>
      <w:szCs w:val="21"/>
      <w:lang w:val="en-AU" w:eastAsia="zh-CN"/>
    </w:rPr>
  </w:style>
  <w:style w:type="character" w:customStyle="1" w:styleId="IPPNormalunderlined">
    <w:name w:val="IPP Normal underlined"/>
    <w:basedOn w:val="DefaultParagraphFont"/>
    <w:rsid w:val="00D12FE9"/>
    <w:rPr>
      <w:rFonts w:ascii="Times New Roman" w:hAnsi="Times New Roman"/>
      <w:sz w:val="22"/>
      <w:u w:val="single"/>
      <w:lang w:val="en-US"/>
    </w:rPr>
  </w:style>
  <w:style w:type="character" w:customStyle="1" w:styleId="IPPNormalstrikethrough">
    <w:name w:val="IPP Normal strikethrough"/>
    <w:rsid w:val="00D12FE9"/>
    <w:rPr>
      <w:rFonts w:ascii="Times New Roman" w:hAnsi="Times New Roman"/>
      <w:strike/>
      <w:dstrike w:val="0"/>
      <w:sz w:val="22"/>
    </w:rPr>
  </w:style>
  <w:style w:type="numbering" w:customStyle="1" w:styleId="IPPParagraphnumberedlist">
    <w:name w:val="IPP Paragraph numbered list"/>
    <w:rsid w:val="00D12FE9"/>
    <w:pPr>
      <w:numPr>
        <w:numId w:val="6"/>
      </w:numPr>
    </w:pPr>
  </w:style>
  <w:style w:type="paragraph" w:customStyle="1" w:styleId="IPPFooter">
    <w:name w:val="IPP Footer"/>
    <w:basedOn w:val="IPPHeader"/>
    <w:next w:val="PlainText"/>
    <w:qFormat/>
    <w:rsid w:val="00D12FE9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D12FE9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D12FE9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D12FE9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D12FE9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D12FE9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D12FE9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D12FE9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D12FE9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D12FE9"/>
    <w:pPr>
      <w:spacing w:after="120"/>
      <w:ind w:left="1760"/>
    </w:pPr>
    <w:rPr>
      <w:rFonts w:eastAsia="Times"/>
      <w:lang w:val="en-AU"/>
    </w:rPr>
  </w:style>
  <w:style w:type="paragraph" w:customStyle="1" w:styleId="IPPHeaderlandscape">
    <w:name w:val="IPP Header landscape"/>
    <w:basedOn w:val="IPPHeader"/>
    <w:qFormat/>
    <w:rsid w:val="00D12FE9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customStyle="1" w:styleId="IPPFooterLandscape">
    <w:name w:val="IPP Footer Landscape"/>
    <w:basedOn w:val="IPPHeaderlandscape"/>
    <w:qFormat/>
    <w:rsid w:val="00D12FE9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rsid w:val="00D12FE9"/>
    <w:rPr>
      <w:rFonts w:eastAsia="MS Mincho" w:cstheme="minorBidi"/>
      <w:sz w:val="22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D12FE9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Pargraphnumbering">
    <w:name w:val="IPP Pargraph numbering"/>
    <w:basedOn w:val="IPPNormal"/>
    <w:qFormat/>
    <w:rsid w:val="00D12FE9"/>
    <w:pPr>
      <w:tabs>
        <w:tab w:val="num" w:pos="360"/>
      </w:tabs>
    </w:pPr>
    <w:rPr>
      <w:rFonts w:cs="Times New Roman"/>
      <w:lang w:val="en-US"/>
    </w:rPr>
  </w:style>
  <w:style w:type="character" w:customStyle="1" w:styleId="rwro">
    <w:name w:val="rwro"/>
    <w:basedOn w:val="DefaultParagraphFont"/>
    <w:rsid w:val="00545729"/>
  </w:style>
  <w:style w:type="character" w:styleId="CommentReference">
    <w:name w:val="annotation reference"/>
    <w:basedOn w:val="DefaultParagraphFont"/>
    <w:uiPriority w:val="99"/>
    <w:semiHidden/>
    <w:unhideWhenUsed/>
    <w:rsid w:val="00545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7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729"/>
    <w:rPr>
      <w:rFonts w:eastAsia="MS Mincho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729"/>
    <w:rPr>
      <w:rFonts w:eastAsia="MS Mincho"/>
      <w:b/>
      <w:bCs/>
      <w:lang w:val="en-GB" w:eastAsia="en-US"/>
    </w:rPr>
  </w:style>
  <w:style w:type="character" w:customStyle="1" w:styleId="apple-converted-space">
    <w:name w:val="apple-converted-space"/>
    <w:basedOn w:val="DefaultParagraphFont"/>
    <w:rsid w:val="00C34122"/>
  </w:style>
  <w:style w:type="paragraph" w:customStyle="1" w:styleId="IPPParagraphnumbering">
    <w:name w:val="IPP Paragraph numbering"/>
    <w:basedOn w:val="IPPNormal"/>
    <w:qFormat/>
    <w:rsid w:val="00D12FE9"/>
    <w:pPr>
      <w:numPr>
        <w:numId w:val="28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D12FE9"/>
    <w:pPr>
      <w:keepNext/>
      <w:numPr>
        <w:numId w:val="0"/>
      </w:numPr>
      <w:spacing w:after="60"/>
    </w:pPr>
  </w:style>
  <w:style w:type="character" w:customStyle="1" w:styleId="IPPNormalChar">
    <w:name w:val="IPP Normal Char"/>
    <w:link w:val="IPPNormal"/>
    <w:rsid w:val="00D12FE9"/>
    <w:rPr>
      <w:rFonts w:eastAsia="Times" w:cstheme="minorBidi"/>
      <w:sz w:val="22"/>
      <w:szCs w:val="24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5878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82536">
                  <w:marLeft w:val="0"/>
                  <w:marRight w:val="0"/>
                  <w:marTop w:val="0"/>
                  <w:marBottom w:val="300"/>
                  <w:divBdr>
                    <w:top w:val="single" w:sz="6" w:space="8" w:color="EEEEEE"/>
                    <w:left w:val="single" w:sz="6" w:space="15" w:color="EEEEEE"/>
                    <w:bottom w:val="single" w:sz="6" w:space="8" w:color="EEEEEE"/>
                    <w:right w:val="single" w:sz="6" w:space="15" w:color="EEEEEE"/>
                  </w:divBdr>
                </w:div>
              </w:divsChild>
            </w:div>
          </w:divsChild>
        </w:div>
      </w:divsChild>
    </w:div>
    <w:div w:id="624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7892">
                  <w:marLeft w:val="0"/>
                  <w:marRight w:val="0"/>
                  <w:marTop w:val="0"/>
                  <w:marBottom w:val="300"/>
                  <w:divBdr>
                    <w:top w:val="single" w:sz="6" w:space="8" w:color="EEEEEE"/>
                    <w:left w:val="single" w:sz="6" w:space="15" w:color="EEEEEE"/>
                    <w:bottom w:val="single" w:sz="6" w:space="8" w:color="EEEEEE"/>
                    <w:right w:val="single" w:sz="6" w:space="15" w:color="EEEEEE"/>
                  </w:divBdr>
                </w:div>
              </w:divsChild>
            </w:div>
          </w:divsChild>
        </w:div>
      </w:divsChild>
    </w:div>
    <w:div w:id="15323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80338">
                  <w:marLeft w:val="0"/>
                  <w:marRight w:val="0"/>
                  <w:marTop w:val="0"/>
                  <w:marBottom w:val="300"/>
                  <w:divBdr>
                    <w:top w:val="single" w:sz="6" w:space="8" w:color="EEEEEE"/>
                    <w:left w:val="single" w:sz="6" w:space="15" w:color="EEEEEE"/>
                    <w:bottom w:val="single" w:sz="6" w:space="8" w:color="EEEEEE"/>
                    <w:right w:val="single" w:sz="6" w:space="15" w:color="EEEEEE"/>
                  </w:divBdr>
                </w:div>
              </w:divsChild>
            </w:div>
          </w:divsChild>
        </w:div>
      </w:divsChild>
    </w:div>
    <w:div w:id="15445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4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9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2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5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_kouame@yahoo.fr" TargetMode="External"/><Relationship Id="rId13" Type="http://schemas.openxmlformats.org/officeDocument/2006/relationships/hyperlink" Target="mailto:Marie-claude.forest@inspection.gc.ca" TargetMode="External"/><Relationship Id="rId18" Type="http://schemas.openxmlformats.org/officeDocument/2006/relationships/hyperlink" Target="mailto:nizar.alanbaky@yahoo.com" TargetMode="External"/><Relationship Id="rId26" Type="http://schemas.openxmlformats.org/officeDocument/2006/relationships/hyperlink" Target="mailto:john.k.greifer@aphis.usda.gov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clavibacter@korea.kr" TargetMode="External"/><Relationship Id="rId34" Type="http://schemas.openxmlformats.org/officeDocument/2006/relationships/hyperlink" Target="mailto:Peter.Thomson@mpi.govt.nz" TargetMode="Externa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kamalbakr91@yahoo.com" TargetMode="External"/><Relationship Id="rId17" Type="http://schemas.openxmlformats.org/officeDocument/2006/relationships/hyperlink" Target="mailto:samirhasan56@gmail.com" TargetMode="External"/><Relationship Id="rId25" Type="http://schemas.openxmlformats.org/officeDocument/2006/relationships/hyperlink" Target="mailto:osama.a.el-lissy@aphis.usda.gov" TargetMode="External"/><Relationship Id="rId33" Type="http://schemas.openxmlformats.org/officeDocument/2006/relationships/hyperlink" Target="mailto:ebhashe@yahoo.com" TargetMode="External"/><Relationship Id="rId38" Type="http://schemas.openxmlformats.org/officeDocument/2006/relationships/hyperlink" Target="mailto:Craig.Fedchock@fao.org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samirazak@yahoo.com" TargetMode="External"/><Relationship Id="rId20" Type="http://schemas.openxmlformats.org/officeDocument/2006/relationships/hyperlink" Target="mailto:si_shami@yahoo.com" TargetMode="External"/><Relationship Id="rId29" Type="http://schemas.openxmlformats.org/officeDocument/2006/relationships/hyperlink" Target="mailto:sam.bishop@defra.gsi.gov.uk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ujillo@senasica.gob.mx" TargetMode="External"/><Relationship Id="rId24" Type="http://schemas.openxmlformats.org/officeDocument/2006/relationships/hyperlink" Target="mailto:inesa.sciocina@vatzum.lt" TargetMode="External"/><Relationship Id="rId32" Type="http://schemas.openxmlformats.org/officeDocument/2006/relationships/hyperlink" Target="mailto:john.hedley@mpi.govt.nz" TargetMode="External"/><Relationship Id="rId37" Type="http://schemas.openxmlformats.org/officeDocument/2006/relationships/hyperlink" Target="mailto:akiko_nagano720@maff.go.jp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banji.mudenda@gmail.com" TargetMode="External"/><Relationship Id="rId23" Type="http://schemas.openxmlformats.org/officeDocument/2006/relationships/hyperlink" Target="mailto:sergejus.fedotovas@vatzum.lt" TargetMode="External"/><Relationship Id="rId28" Type="http://schemas.openxmlformats.org/officeDocument/2006/relationships/hyperlink" Target="mailto:Darlene.Blair@inspection.gc.ca" TargetMode="External"/><Relationship Id="rId36" Type="http://schemas.openxmlformats.org/officeDocument/2006/relationships/hyperlink" Target="mailto:masumi_yamamoto440@maff.go.jp" TargetMode="External"/><Relationship Id="rId10" Type="http://schemas.openxmlformats.org/officeDocument/2006/relationships/hyperlink" Target="mailto:c.a.m.vanalphen@minez.nl" TargetMode="External"/><Relationship Id="rId19" Type="http://schemas.openxmlformats.org/officeDocument/2006/relationships/hyperlink" Target="mailto:dg1@plantprotection.gov.pk" TargetMode="External"/><Relationship Id="rId31" Type="http://schemas.openxmlformats.org/officeDocument/2006/relationships/hyperlink" Target="mailto:kim.ritman@agriculture.gov.au" TargetMode="External"/><Relationship Id="rId4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koyim@korea.kr" TargetMode="External"/><Relationship Id="rId14" Type="http://schemas.openxmlformats.org/officeDocument/2006/relationships/hyperlink" Target="mailto:Roman.Vagner@ec.europa.eu" TargetMode="External"/><Relationship Id="rId22" Type="http://schemas.openxmlformats.org/officeDocument/2006/relationships/hyperlink" Target="mailto:hspark101@korea.kr" TargetMode="External"/><Relationship Id="rId27" Type="http://schemas.openxmlformats.org/officeDocument/2006/relationships/hyperlink" Target="mailto:dominique.pelletier@inspection.gc.ca" TargetMode="External"/><Relationship Id="rId30" Type="http://schemas.openxmlformats.org/officeDocument/2006/relationships/hyperlink" Target="mailto:Bart.rossel@agriculture.gov.au" TargetMode="External"/><Relationship Id="rId35" Type="http://schemas.openxmlformats.org/officeDocument/2006/relationships/hyperlink" Target="mailto:dquiroga@senasa.gob.ar" TargetMode="External"/><Relationship Id="rId43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hti\AppData\Roaming\Microsoft\Template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D708D-FAF6-4486-B95A-3D9265369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312</TotalTime>
  <Pages>7</Pages>
  <Words>1134</Words>
  <Characters>8953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</vt:lpstr>
    </vt:vector>
  </TitlesOfParts>
  <Company>FAO of the UN</Company>
  <LinksUpToDate>false</LinksUpToDate>
  <CharactersWithSpaces>10067</CharactersWithSpaces>
  <SharedDoc>false</SharedDoc>
  <HLinks>
    <vt:vector size="192" baseType="variant">
      <vt:variant>
        <vt:i4>3407884</vt:i4>
      </vt:variant>
      <vt:variant>
        <vt:i4>93</vt:i4>
      </vt:variant>
      <vt:variant>
        <vt:i4>0</vt:i4>
      </vt:variant>
      <vt:variant>
        <vt:i4>5</vt:i4>
      </vt:variant>
      <vt:variant>
        <vt:lpwstr>mailto:bart.rossel@daff.gov.au</vt:lpwstr>
      </vt:variant>
      <vt:variant>
        <vt:lpwstr/>
      </vt:variant>
      <vt:variant>
        <vt:i4>5046331</vt:i4>
      </vt:variant>
      <vt:variant>
        <vt:i4>90</vt:i4>
      </vt:variant>
      <vt:variant>
        <vt:i4>0</vt:i4>
      </vt:variant>
      <vt:variant>
        <vt:i4>5</vt:i4>
      </vt:variant>
      <vt:variant>
        <vt:lpwstr>mailto:nngatoko@agriculture.gov.ck</vt:lpwstr>
      </vt:variant>
      <vt:variant>
        <vt:lpwstr/>
      </vt:variant>
      <vt:variant>
        <vt:i4>8323145</vt:i4>
      </vt:variant>
      <vt:variant>
        <vt:i4>87</vt:i4>
      </vt:variant>
      <vt:variant>
        <vt:i4>0</vt:i4>
      </vt:variant>
      <vt:variant>
        <vt:i4>5</vt:i4>
      </vt:variant>
      <vt:variant>
        <vt:lpwstr>mailto:john.hedley@mpi.govt.nz</vt:lpwstr>
      </vt:variant>
      <vt:variant>
        <vt:lpwstr/>
      </vt:variant>
      <vt:variant>
        <vt:i4>3932171</vt:i4>
      </vt:variant>
      <vt:variant>
        <vt:i4>84</vt:i4>
      </vt:variant>
      <vt:variant>
        <vt:i4>0</vt:i4>
      </vt:variant>
      <vt:variant>
        <vt:i4>5</vt:i4>
      </vt:variant>
      <vt:variant>
        <vt:lpwstr>mailto:ippc-contact@inspection.gc.ca</vt:lpwstr>
      </vt:variant>
      <vt:variant>
        <vt:lpwstr/>
      </vt:variant>
      <vt:variant>
        <vt:i4>7995421</vt:i4>
      </vt:variant>
      <vt:variant>
        <vt:i4>81</vt:i4>
      </vt:variant>
      <vt:variant>
        <vt:i4>0</vt:i4>
      </vt:variant>
      <vt:variant>
        <vt:i4>5</vt:i4>
      </vt:variant>
      <vt:variant>
        <vt:lpwstr>mailto:mcforest@inspection.gc.ca</vt:lpwstr>
      </vt:variant>
      <vt:variant>
        <vt:lpwstr/>
      </vt:variant>
      <vt:variant>
        <vt:i4>8323088</vt:i4>
      </vt:variant>
      <vt:variant>
        <vt:i4>78</vt:i4>
      </vt:variant>
      <vt:variant>
        <vt:i4>0</vt:i4>
      </vt:variant>
      <vt:variant>
        <vt:i4>5</vt:i4>
      </vt:variant>
      <vt:variant>
        <vt:lpwstr>mailto:julie.e.aliaga@aphis.usda.gov</vt:lpwstr>
      </vt:variant>
      <vt:variant>
        <vt:lpwstr/>
      </vt:variant>
      <vt:variant>
        <vt:i4>2031743</vt:i4>
      </vt:variant>
      <vt:variant>
        <vt:i4>75</vt:i4>
      </vt:variant>
      <vt:variant>
        <vt:i4>0</vt:i4>
      </vt:variant>
      <vt:variant>
        <vt:i4>5</vt:i4>
      </vt:variant>
      <vt:variant>
        <vt:lpwstr>mailto:inahhal@agriculture.gov.lb</vt:lpwstr>
      </vt:variant>
      <vt:variant>
        <vt:lpwstr/>
      </vt:variant>
      <vt:variant>
        <vt:i4>1376369</vt:i4>
      </vt:variant>
      <vt:variant>
        <vt:i4>72</vt:i4>
      </vt:variant>
      <vt:variant>
        <vt:i4>0</vt:i4>
      </vt:variant>
      <vt:variant>
        <vt:i4>5</vt:i4>
      </vt:variant>
      <vt:variant>
        <vt:lpwstr>mailto:imadn@terra.net.lb</vt:lpwstr>
      </vt:variant>
      <vt:variant>
        <vt:lpwstr/>
      </vt:variant>
      <vt:variant>
        <vt:i4>4063312</vt:i4>
      </vt:variant>
      <vt:variant>
        <vt:i4>69</vt:i4>
      </vt:variant>
      <vt:variant>
        <vt:i4>0</vt:i4>
      </vt:variant>
      <vt:variant>
        <vt:i4>5</vt:i4>
      </vt:variant>
      <vt:variant>
        <vt:lpwstr>mailto:Anvar.gamel@mail.ru</vt:lpwstr>
      </vt:variant>
      <vt:variant>
        <vt:lpwstr/>
      </vt:variant>
      <vt:variant>
        <vt:i4>1900630</vt:i4>
      </vt:variant>
      <vt:variant>
        <vt:i4>66</vt:i4>
      </vt:variant>
      <vt:variant>
        <vt:i4>0</vt:i4>
      </vt:variant>
      <vt:variant>
        <vt:i4>5</vt:i4>
      </vt:variant>
      <vt:variant>
        <vt:lpwstr>mailto:dr.gamel_ramadan@yahoo.com</vt:lpwstr>
      </vt:variant>
      <vt:variant>
        <vt:lpwstr/>
      </vt:variant>
      <vt:variant>
        <vt:i4>1900655</vt:i4>
      </vt:variant>
      <vt:variant>
        <vt:i4>63</vt:i4>
      </vt:variant>
      <vt:variant>
        <vt:i4>0</vt:i4>
      </vt:variant>
      <vt:variant>
        <vt:i4>5</vt:i4>
      </vt:variant>
      <vt:variant>
        <vt:lpwstr>mailto:asghari.massoud@gmail.com</vt:lpwstr>
      </vt:variant>
      <vt:variant>
        <vt:lpwstr/>
      </vt:variant>
      <vt:variant>
        <vt:i4>1703997</vt:i4>
      </vt:variant>
      <vt:variant>
        <vt:i4>60</vt:i4>
      </vt:variant>
      <vt:variant>
        <vt:i4>0</vt:i4>
      </vt:variant>
      <vt:variant>
        <vt:i4>5</vt:i4>
      </vt:variant>
      <vt:variant>
        <vt:lpwstr>mailto:asghari@ppo.ir</vt:lpwstr>
      </vt:variant>
      <vt:variant>
        <vt:lpwstr/>
      </vt:variant>
      <vt:variant>
        <vt:i4>50</vt:i4>
      </vt:variant>
      <vt:variant>
        <vt:i4>57</vt:i4>
      </vt:variant>
      <vt:variant>
        <vt:i4>0</vt:i4>
      </vt:variant>
      <vt:variant>
        <vt:i4>5</vt:i4>
      </vt:variant>
      <vt:variant>
        <vt:lpwstr>mailto:alexandre.palma@agricultura.gov.br</vt:lpwstr>
      </vt:variant>
      <vt:variant>
        <vt:lpwstr/>
      </vt:variant>
      <vt:variant>
        <vt:i4>4522032</vt:i4>
      </vt:variant>
      <vt:variant>
        <vt:i4>54</vt:i4>
      </vt:variant>
      <vt:variant>
        <vt:i4>0</vt:i4>
      </vt:variant>
      <vt:variant>
        <vt:i4>5</vt:i4>
      </vt:variant>
      <vt:variant>
        <vt:lpwstr>mailto:eferro@senasa.gov.ar</vt:lpwstr>
      </vt:variant>
      <vt:variant>
        <vt:lpwstr/>
      </vt:variant>
      <vt:variant>
        <vt:i4>7340099</vt:i4>
      </vt:variant>
      <vt:variant>
        <vt:i4>51</vt:i4>
      </vt:variant>
      <vt:variant>
        <vt:i4>0</vt:i4>
      </vt:variant>
      <vt:variant>
        <vt:i4>5</vt:i4>
      </vt:variant>
      <vt:variant>
        <vt:lpwstr>mailto:ana.montealegre@senasica.gob.mx</vt:lpwstr>
      </vt:variant>
      <vt:variant>
        <vt:lpwstr/>
      </vt:variant>
      <vt:variant>
        <vt:i4>3997703</vt:i4>
      </vt:variant>
      <vt:variant>
        <vt:i4>48</vt:i4>
      </vt:variant>
      <vt:variant>
        <vt:i4>0</vt:i4>
      </vt:variant>
      <vt:variant>
        <vt:i4>5</vt:i4>
      </vt:variant>
      <vt:variant>
        <vt:lpwstr>mailto:soledad.castro@sag.gob.cl</vt:lpwstr>
      </vt:variant>
      <vt:variant>
        <vt:lpwstr/>
      </vt:variant>
      <vt:variant>
        <vt:i4>2424854</vt:i4>
      </vt:variant>
      <vt:variant>
        <vt:i4>45</vt:i4>
      </vt:variant>
      <vt:variant>
        <vt:i4>0</vt:i4>
      </vt:variant>
      <vt:variant>
        <vt:i4>5</vt:i4>
      </vt:variant>
      <vt:variant>
        <vt:lpwstr>mailto:p.wlodarczyk@piorin.gov.pl</vt:lpwstr>
      </vt:variant>
      <vt:variant>
        <vt:lpwstr/>
      </vt:variant>
      <vt:variant>
        <vt:i4>4980740</vt:i4>
      </vt:variant>
      <vt:variant>
        <vt:i4>42</vt:i4>
      </vt:variant>
      <vt:variant>
        <vt:i4>0</vt:i4>
      </vt:variant>
      <vt:variant>
        <vt:i4>5</vt:i4>
      </vt:variant>
      <vt:variant>
        <vt:lpwstr>Tel:(+48)</vt:lpwstr>
      </vt:variant>
      <vt:variant>
        <vt:lpwstr/>
      </vt:variant>
      <vt:variant>
        <vt:i4>7077898</vt:i4>
      </vt:variant>
      <vt:variant>
        <vt:i4>39</vt:i4>
      </vt:variant>
      <vt:variant>
        <vt:i4>0</vt:i4>
      </vt:variant>
      <vt:variant>
        <vt:i4>5</vt:i4>
      </vt:variant>
      <vt:variant>
        <vt:lpwstr>mailto:Hilde.paulsen@mattilsynet.no</vt:lpwstr>
      </vt:variant>
      <vt:variant>
        <vt:lpwstr/>
      </vt:variant>
      <vt:variant>
        <vt:i4>4390916</vt:i4>
      </vt:variant>
      <vt:variant>
        <vt:i4>36</vt:i4>
      </vt:variant>
      <vt:variant>
        <vt:i4>0</vt:i4>
      </vt:variant>
      <vt:variant>
        <vt:i4>5</vt:i4>
      </vt:variant>
      <vt:variant>
        <vt:lpwstr>Tel:(+47)</vt:lpwstr>
      </vt:variant>
      <vt:variant>
        <vt:lpwstr/>
      </vt:variant>
      <vt:variant>
        <vt:i4>3342346</vt:i4>
      </vt:variant>
      <vt:variant>
        <vt:i4>33</vt:i4>
      </vt:variant>
      <vt:variant>
        <vt:i4>0</vt:i4>
      </vt:variant>
      <vt:variant>
        <vt:i4>5</vt:i4>
      </vt:variant>
      <vt:variant>
        <vt:lpwstr>mailto:eno@naturerhverv.dk</vt:lpwstr>
      </vt:variant>
      <vt:variant>
        <vt:lpwstr/>
      </vt:variant>
      <vt:variant>
        <vt:i4>7864346</vt:i4>
      </vt:variant>
      <vt:variant>
        <vt:i4>30</vt:i4>
      </vt:variant>
      <vt:variant>
        <vt:i4>0</vt:i4>
      </vt:variant>
      <vt:variant>
        <vt:i4>5</vt:i4>
      </vt:variant>
      <vt:variant>
        <vt:lpwstr>mailto:jane.chard@sasa.gsi.gov.uk</vt:lpwstr>
      </vt:variant>
      <vt:variant>
        <vt:lpwstr/>
      </vt:variant>
      <vt:variant>
        <vt:i4>6815827</vt:i4>
      </vt:variant>
      <vt:variant>
        <vt:i4>27</vt:i4>
      </vt:variant>
      <vt:variant>
        <vt:i4>0</vt:i4>
      </vt:variant>
      <vt:variant>
        <vt:i4>5</vt:i4>
      </vt:variant>
      <vt:variant>
        <vt:lpwstr>mailto:ppdhuong@gmail.com</vt:lpwstr>
      </vt:variant>
      <vt:variant>
        <vt:lpwstr/>
      </vt:variant>
      <vt:variant>
        <vt:i4>6422599</vt:i4>
      </vt:variant>
      <vt:variant>
        <vt:i4>24</vt:i4>
      </vt:variant>
      <vt:variant>
        <vt:i4>0</vt:i4>
      </vt:variant>
      <vt:variant>
        <vt:i4>5</vt:i4>
      </vt:variant>
      <vt:variant>
        <vt:lpwstr>mailto:ppdhuong@yahoo.com</vt:lpwstr>
      </vt:variant>
      <vt:variant>
        <vt:lpwstr/>
      </vt:variant>
      <vt:variant>
        <vt:i4>5046312</vt:i4>
      </vt:variant>
      <vt:variant>
        <vt:i4>21</vt:i4>
      </vt:variant>
      <vt:variant>
        <vt:i4>0</vt:i4>
      </vt:variant>
      <vt:variant>
        <vt:i4>5</vt:i4>
      </vt:variant>
      <vt:variant>
        <vt:lpwstr>mailto:wulifeng@agri.gov.cn</vt:lpwstr>
      </vt:variant>
      <vt:variant>
        <vt:lpwstr/>
      </vt:variant>
      <vt:variant>
        <vt:i4>2818062</vt:i4>
      </vt:variant>
      <vt:variant>
        <vt:i4>18</vt:i4>
      </vt:variant>
      <vt:variant>
        <vt:i4>0</vt:i4>
      </vt:variant>
      <vt:variant>
        <vt:i4>5</vt:i4>
      </vt:variant>
      <vt:variant>
        <vt:lpwstr>mailto:sakamuram@pps.maff.go.jp</vt:lpwstr>
      </vt:variant>
      <vt:variant>
        <vt:lpwstr/>
      </vt:variant>
      <vt:variant>
        <vt:i4>8060959</vt:i4>
      </vt:variant>
      <vt:variant>
        <vt:i4>15</vt:i4>
      </vt:variant>
      <vt:variant>
        <vt:i4>0</vt:i4>
      </vt:variant>
      <vt:variant>
        <vt:i4>5</vt:i4>
      </vt:variant>
      <vt:variant>
        <vt:lpwstr>mailto:ddk.sharma@nic.in</vt:lpwstr>
      </vt:variant>
      <vt:variant>
        <vt:lpwstr/>
      </vt:variant>
      <vt:variant>
        <vt:i4>1704049</vt:i4>
      </vt:variant>
      <vt:variant>
        <vt:i4>12</vt:i4>
      </vt:variant>
      <vt:variant>
        <vt:i4>0</vt:i4>
      </vt:variant>
      <vt:variant>
        <vt:i4>5</vt:i4>
      </vt:variant>
      <vt:variant>
        <vt:lpwstr>mailto:ndikontarali@yahoo.co.uk</vt:lpwstr>
      </vt:variant>
      <vt:variant>
        <vt:lpwstr/>
      </vt:variant>
      <vt:variant>
        <vt:i4>7471176</vt:i4>
      </vt:variant>
      <vt:variant>
        <vt:i4>9</vt:i4>
      </vt:variant>
      <vt:variant>
        <vt:i4>0</vt:i4>
      </vt:variant>
      <vt:variant>
        <vt:i4>5</vt:i4>
      </vt:variant>
      <vt:variant>
        <vt:lpwstr>mailto:wooderuth@yahoo.com</vt:lpwstr>
      </vt:variant>
      <vt:variant>
        <vt:lpwstr/>
      </vt:variant>
      <vt:variant>
        <vt:i4>8192070</vt:i4>
      </vt:variant>
      <vt:variant>
        <vt:i4>6</vt:i4>
      </vt:variant>
      <vt:variant>
        <vt:i4>0</vt:i4>
      </vt:variant>
      <vt:variant>
        <vt:i4>5</vt:i4>
      </vt:variant>
      <vt:variant>
        <vt:lpwstr>mailto:ephrancet@gmail.com</vt:lpwstr>
      </vt:variant>
      <vt:variant>
        <vt:lpwstr/>
      </vt:variant>
      <vt:variant>
        <vt:i4>4063295</vt:i4>
      </vt:variant>
      <vt:variant>
        <vt:i4>3</vt:i4>
      </vt:variant>
      <vt:variant>
        <vt:i4>0</vt:i4>
      </vt:variant>
      <vt:variant>
        <vt:i4>5</vt:i4>
      </vt:variant>
      <vt:variant>
        <vt:lpwstr>mailto:etumuboine@yahoo.com;ephrancet@gmail.com</vt:lpwstr>
      </vt:variant>
      <vt:variant>
        <vt:lpwstr/>
      </vt:variant>
      <vt:variant>
        <vt:i4>7798849</vt:i4>
      </vt:variant>
      <vt:variant>
        <vt:i4>0</vt:i4>
      </vt:variant>
      <vt:variant>
        <vt:i4>0</vt:i4>
      </vt:variant>
      <vt:variant>
        <vt:i4>5</vt:i4>
      </vt:variant>
      <vt:variant>
        <vt:lpwstr>mailto:abahalahcen@yahoo.fr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</dc:title>
  <dc:creator>Larson, Brent (AGPP)</dc:creator>
  <cp:lastModifiedBy>Lahti, Tanja (AGDI)</cp:lastModifiedBy>
  <cp:revision>65</cp:revision>
  <cp:lastPrinted>2016-10-04T06:32:00Z</cp:lastPrinted>
  <dcterms:created xsi:type="dcterms:W3CDTF">2016-08-01T10:03:00Z</dcterms:created>
  <dcterms:modified xsi:type="dcterms:W3CDTF">2016-10-04T06:33:00Z</dcterms:modified>
</cp:coreProperties>
</file>