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8F" w:rsidRPr="00F67357" w:rsidRDefault="00752E8F" w:rsidP="00752E8F">
      <w:pPr>
        <w:pStyle w:val="IPPHeadSection"/>
        <w:jc w:val="center"/>
        <w:rPr>
          <w:i/>
        </w:rPr>
      </w:pPr>
      <w:r w:rsidRPr="00F67357">
        <w:rPr>
          <w:i/>
        </w:rPr>
        <w:t>Commission on Phytosanitary Measures</w:t>
      </w:r>
    </w:p>
    <w:p w:rsidR="00752E8F" w:rsidRPr="00F67357" w:rsidRDefault="00752E8F" w:rsidP="00752E8F">
      <w:pPr>
        <w:pStyle w:val="IPPHeadSection"/>
        <w:jc w:val="center"/>
      </w:pPr>
      <w:r w:rsidRPr="00F67357">
        <w:rPr>
          <w:szCs w:val="24"/>
        </w:rPr>
        <w:t>Strategic Planning Group (SPG) Meeting</w:t>
      </w:r>
    </w:p>
    <w:p w:rsidR="00752E8F" w:rsidRPr="00F67357" w:rsidRDefault="00752E8F" w:rsidP="00752E8F">
      <w:pPr>
        <w:jc w:val="center"/>
        <w:outlineLvl w:val="0"/>
        <w:rPr>
          <w:rStyle w:val="IPPnormalitalics"/>
        </w:rPr>
      </w:pPr>
    </w:p>
    <w:p w:rsidR="00531278" w:rsidRPr="00E974FC" w:rsidRDefault="00531278" w:rsidP="00531278">
      <w:pPr>
        <w:jc w:val="center"/>
        <w:outlineLvl w:val="0"/>
        <w:rPr>
          <w:i/>
          <w:szCs w:val="22"/>
        </w:rPr>
      </w:pPr>
      <w:r w:rsidRPr="00E974FC">
        <w:rPr>
          <w:i/>
          <w:szCs w:val="22"/>
        </w:rPr>
        <w:t>A check (</w:t>
      </w:r>
      <w:r w:rsidRPr="00E974FC">
        <w:rPr>
          <w:i/>
          <w:szCs w:val="22"/>
          <w:lang w:val="en-US"/>
        </w:rPr>
        <w:sym w:font="Wingdings" w:char="F0FC"/>
      </w:r>
      <w:r w:rsidRPr="00E974FC">
        <w:rPr>
          <w:i/>
          <w:szCs w:val="22"/>
        </w:rPr>
        <w:t xml:space="preserve">) in column 1 indicates confirmed attendance at the meeting. </w:t>
      </w:r>
    </w:p>
    <w:p w:rsidR="00560AC1" w:rsidRPr="00E974FC" w:rsidRDefault="00DB2A3E" w:rsidP="00266186">
      <w:pPr>
        <w:jc w:val="center"/>
        <w:outlineLvl w:val="0"/>
        <w:rPr>
          <w:i/>
          <w:szCs w:val="22"/>
        </w:rPr>
      </w:pPr>
      <w:r w:rsidRPr="00E974FC">
        <w:rPr>
          <w:i/>
          <w:szCs w:val="22"/>
        </w:rPr>
        <w:t>(</w:t>
      </w:r>
      <w:r w:rsidR="00D73C0D" w:rsidRPr="00E974FC">
        <w:rPr>
          <w:i/>
          <w:szCs w:val="22"/>
        </w:rPr>
        <w:t xml:space="preserve">Updated </w:t>
      </w:r>
      <w:r w:rsidR="00573BAB" w:rsidRPr="00E974FC">
        <w:rPr>
          <w:i/>
          <w:szCs w:val="22"/>
        </w:rPr>
        <w:t>201</w:t>
      </w:r>
      <w:r w:rsidR="0070443A">
        <w:rPr>
          <w:i/>
          <w:szCs w:val="22"/>
        </w:rPr>
        <w:t>5</w:t>
      </w:r>
      <w:r w:rsidR="00D73C0D" w:rsidRPr="00E974FC">
        <w:rPr>
          <w:i/>
          <w:szCs w:val="22"/>
        </w:rPr>
        <w:t>-</w:t>
      </w:r>
      <w:r w:rsidR="00DD754F">
        <w:rPr>
          <w:i/>
          <w:szCs w:val="22"/>
        </w:rPr>
        <w:t>10</w:t>
      </w:r>
      <w:r w:rsidR="00B60A05" w:rsidRPr="00E974FC">
        <w:rPr>
          <w:i/>
          <w:szCs w:val="22"/>
        </w:rPr>
        <w:t>-</w:t>
      </w:r>
      <w:r w:rsidR="00DD754F">
        <w:rPr>
          <w:i/>
          <w:szCs w:val="22"/>
        </w:rPr>
        <w:t>09</w:t>
      </w:r>
      <w:r w:rsidRPr="00E974FC">
        <w:rPr>
          <w:i/>
          <w:szCs w:val="22"/>
        </w:rPr>
        <w:t>)</w:t>
      </w:r>
    </w:p>
    <w:p w:rsidR="008A250B" w:rsidRPr="00D80AFC" w:rsidRDefault="008A250B" w:rsidP="008A250B">
      <w:pPr>
        <w:rPr>
          <w:bCs/>
          <w:szCs w:val="22"/>
          <w:lang w:val="en-US"/>
        </w:rPr>
      </w:pPr>
    </w:p>
    <w:tbl>
      <w:tblPr>
        <w:tblW w:w="4428" w:type="pct"/>
        <w:jc w:val="center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85" w:type="dxa"/>
          <w:right w:w="85" w:type="dxa"/>
        </w:tblCellMar>
        <w:tblLook w:val="01E0"/>
      </w:tblPr>
      <w:tblGrid>
        <w:gridCol w:w="409"/>
        <w:gridCol w:w="1558"/>
        <w:gridCol w:w="4536"/>
        <w:gridCol w:w="1681"/>
      </w:tblGrid>
      <w:tr w:rsidR="003B518F" w:rsidRPr="00AF7006" w:rsidTr="00305B5D">
        <w:trPr>
          <w:cantSplit/>
          <w:tblHeader/>
          <w:jc w:val="center"/>
        </w:trPr>
        <w:tc>
          <w:tcPr>
            <w:tcW w:w="250" w:type="pct"/>
            <w:shd w:val="clear" w:color="auto" w:fill="E6E6E6"/>
          </w:tcPr>
          <w:p w:rsidR="003B518F" w:rsidRPr="00AF7006" w:rsidRDefault="003B518F" w:rsidP="00325CBF">
            <w:pPr>
              <w:pStyle w:val="IPPArialTable"/>
              <w:rPr>
                <w:rFonts w:ascii="Times New Roman" w:hAnsi="Times New Roman"/>
                <w:spacing w:val="-3"/>
                <w:sz w:val="22"/>
                <w:szCs w:val="22"/>
                <w:lang w:val="en-US"/>
              </w:rPr>
            </w:pPr>
          </w:p>
        </w:tc>
        <w:tc>
          <w:tcPr>
            <w:tcW w:w="952" w:type="pct"/>
            <w:shd w:val="clear" w:color="auto" w:fill="E6E6E6"/>
          </w:tcPr>
          <w:p w:rsidR="003B518F" w:rsidRPr="00AF7006" w:rsidRDefault="003B518F" w:rsidP="008C5A75">
            <w:pPr>
              <w:pStyle w:val="IPPArialTable"/>
              <w:jc w:val="both"/>
              <w:rPr>
                <w:rFonts w:ascii="Times New Roman" w:hAnsi="Times New Roman"/>
                <w:b/>
                <w:spacing w:val="-3"/>
                <w:sz w:val="22"/>
                <w:szCs w:val="22"/>
                <w:lang w:val="en-US"/>
              </w:rPr>
            </w:pPr>
            <w:r w:rsidRPr="00AF7006">
              <w:rPr>
                <w:rFonts w:ascii="Times New Roman" w:hAnsi="Times New Roman"/>
                <w:b/>
                <w:spacing w:val="-3"/>
                <w:sz w:val="22"/>
                <w:szCs w:val="22"/>
                <w:lang w:val="en-US"/>
              </w:rPr>
              <w:t>Role</w:t>
            </w:r>
          </w:p>
        </w:tc>
        <w:tc>
          <w:tcPr>
            <w:tcW w:w="2771" w:type="pct"/>
            <w:tcBorders>
              <w:bottom w:val="single" w:sz="4" w:space="0" w:color="auto"/>
            </w:tcBorders>
            <w:shd w:val="clear" w:color="auto" w:fill="E6E6E6"/>
          </w:tcPr>
          <w:p w:rsidR="003B518F" w:rsidRPr="00AF7006" w:rsidRDefault="003B518F" w:rsidP="008C5A75">
            <w:pPr>
              <w:pStyle w:val="IPPArialTable"/>
              <w:rPr>
                <w:rFonts w:ascii="Times New Roman" w:hAnsi="Times New Roman"/>
                <w:b/>
                <w:spacing w:val="-3"/>
                <w:sz w:val="22"/>
                <w:szCs w:val="22"/>
                <w:lang w:val="en-US"/>
              </w:rPr>
            </w:pPr>
            <w:r w:rsidRPr="00AF7006">
              <w:rPr>
                <w:rFonts w:ascii="Times New Roman" w:hAnsi="Times New Roman"/>
                <w:b/>
                <w:spacing w:val="-3"/>
                <w:sz w:val="22"/>
                <w:szCs w:val="22"/>
                <w:lang w:val="en-US"/>
              </w:rPr>
              <w:t>Name, mailing, address, telephone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shd w:val="clear" w:color="auto" w:fill="E6E6E6"/>
          </w:tcPr>
          <w:p w:rsidR="003B518F" w:rsidRPr="00AF7006" w:rsidRDefault="003B518F" w:rsidP="008C5A75">
            <w:pPr>
              <w:pStyle w:val="IPPArialTable"/>
              <w:jc w:val="both"/>
              <w:rPr>
                <w:rFonts w:ascii="Times New Roman" w:hAnsi="Times New Roman"/>
                <w:b/>
                <w:spacing w:val="-3"/>
                <w:sz w:val="22"/>
                <w:szCs w:val="22"/>
                <w:lang w:val="en-US"/>
              </w:rPr>
            </w:pPr>
            <w:r w:rsidRPr="00AF7006">
              <w:rPr>
                <w:rFonts w:ascii="Times New Roman" w:hAnsi="Times New Roman"/>
                <w:b/>
                <w:spacing w:val="-3"/>
                <w:sz w:val="22"/>
                <w:szCs w:val="22"/>
                <w:lang w:val="en-US"/>
              </w:rPr>
              <w:t>Email address</w:t>
            </w:r>
          </w:p>
        </w:tc>
      </w:tr>
      <w:tr w:rsidR="003B518F" w:rsidRPr="00FB36DE" w:rsidTr="00305B5D">
        <w:trPr>
          <w:cantSplit/>
          <w:jc w:val="center"/>
        </w:trPr>
        <w:tc>
          <w:tcPr>
            <w:tcW w:w="250" w:type="pct"/>
            <w:shd w:val="clear" w:color="auto" w:fill="FFFFFF"/>
          </w:tcPr>
          <w:p w:rsidR="003B518F" w:rsidRPr="00FB36DE" w:rsidRDefault="003B518F" w:rsidP="00325CBF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FB36DE">
              <w:rPr>
                <w:szCs w:val="22"/>
                <w:lang w:val="en-US"/>
              </w:rPr>
              <w:sym w:font="Wingdings" w:char="F0FC"/>
            </w:r>
          </w:p>
        </w:tc>
        <w:tc>
          <w:tcPr>
            <w:tcW w:w="952" w:type="pct"/>
            <w:shd w:val="clear" w:color="auto" w:fill="FFFFFF"/>
          </w:tcPr>
          <w:p w:rsidR="003B518F" w:rsidRPr="00FB36DE" w:rsidRDefault="003B518F" w:rsidP="003B518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FB36DE">
              <w:rPr>
                <w:rFonts w:cs="Arial"/>
                <w:spacing w:val="-3"/>
                <w:szCs w:val="18"/>
                <w:lang w:val="en-US"/>
              </w:rPr>
              <w:t>Bureau Member</w:t>
            </w:r>
            <w:r w:rsidR="00305B5D" w:rsidRPr="00FB36DE">
              <w:rPr>
                <w:rFonts w:cs="Arial"/>
                <w:spacing w:val="-3"/>
                <w:szCs w:val="18"/>
                <w:lang w:val="en-US"/>
              </w:rPr>
              <w:t xml:space="preserve"> / CPM Chairperson</w:t>
            </w:r>
          </w:p>
          <w:p w:rsidR="003B518F" w:rsidRPr="00FB36DE" w:rsidRDefault="003B518F" w:rsidP="009D0979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</w:p>
          <w:p w:rsidR="003B518F" w:rsidRPr="00FB36DE" w:rsidRDefault="003B518F" w:rsidP="003B518F">
            <w:pPr>
              <w:pStyle w:val="IPPArialTable"/>
              <w:rPr>
                <w:rFonts w:cs="Arial"/>
                <w:spacing w:val="-3"/>
                <w:szCs w:val="18"/>
              </w:rPr>
            </w:pPr>
          </w:p>
        </w:tc>
        <w:tc>
          <w:tcPr>
            <w:tcW w:w="2771" w:type="pct"/>
            <w:shd w:val="clear" w:color="auto" w:fill="FFFFFF"/>
          </w:tcPr>
          <w:p w:rsidR="003B518F" w:rsidRPr="00FB36DE" w:rsidRDefault="003B518F" w:rsidP="00AD43C9">
            <w:pPr>
              <w:pStyle w:val="People"/>
              <w:ind w:left="0"/>
              <w:rPr>
                <w:rFonts w:ascii="Arial" w:eastAsia="Times" w:hAnsi="Arial" w:cs="Times New Roman"/>
                <w:b/>
                <w:sz w:val="18"/>
                <w:szCs w:val="24"/>
                <w:lang w:eastAsia="en-US"/>
              </w:rPr>
            </w:pPr>
            <w:r w:rsidRPr="00FB36DE">
              <w:rPr>
                <w:rFonts w:ascii="Arial" w:eastAsia="Times" w:hAnsi="Arial" w:cs="Times New Roman"/>
                <w:b/>
                <w:sz w:val="18"/>
                <w:szCs w:val="24"/>
                <w:lang w:eastAsia="en-US"/>
              </w:rPr>
              <w:t>Ms Kyu-Ock YIM</w:t>
            </w:r>
          </w:p>
          <w:p w:rsidR="003B518F" w:rsidRPr="00FB36DE" w:rsidRDefault="003B518F" w:rsidP="00AD43C9">
            <w:pPr>
              <w:pStyle w:val="IPPArialTable"/>
            </w:pPr>
            <w:r w:rsidRPr="00FB36DE">
              <w:t>Senior Researcher</w:t>
            </w:r>
          </w:p>
          <w:p w:rsidR="003B518F" w:rsidRPr="00FB36DE" w:rsidRDefault="003B518F" w:rsidP="00AD43C9">
            <w:pPr>
              <w:pStyle w:val="IPPArialTable"/>
            </w:pPr>
            <w:r w:rsidRPr="00FB36DE">
              <w:t>Export Management Division</w:t>
            </w:r>
          </w:p>
          <w:p w:rsidR="003B518F" w:rsidRPr="00FB36DE" w:rsidRDefault="003B518F" w:rsidP="00AD43C9">
            <w:pPr>
              <w:pStyle w:val="IPPArialTable"/>
            </w:pPr>
            <w:r w:rsidRPr="00FB36DE">
              <w:t>Department of Plant Quarantine</w:t>
            </w:r>
          </w:p>
          <w:p w:rsidR="003B518F" w:rsidRPr="00FB36DE" w:rsidRDefault="003B518F" w:rsidP="00AD43C9">
            <w:pPr>
              <w:pStyle w:val="IPPArialTable"/>
            </w:pPr>
            <w:r w:rsidRPr="00FB36DE">
              <w:t>Animal and Plant Quarantine Agency</w:t>
            </w:r>
          </w:p>
          <w:p w:rsidR="003B518F" w:rsidRPr="00FB36DE" w:rsidRDefault="003B518F" w:rsidP="00AD43C9">
            <w:pPr>
              <w:pStyle w:val="IPPArialTable"/>
            </w:pPr>
            <w:r w:rsidRPr="00FB36DE">
              <w:t>Ministry of Agriculture, Food and Rural Affairs</w:t>
            </w:r>
          </w:p>
          <w:p w:rsidR="003B518F" w:rsidRPr="00FB36DE" w:rsidRDefault="003B518F" w:rsidP="00AD43C9">
            <w:pPr>
              <w:pStyle w:val="IPPArialTable"/>
            </w:pPr>
            <w:r w:rsidRPr="00FB36DE">
              <w:t>178 Anyang-</w:t>
            </w:r>
            <w:proofErr w:type="spellStart"/>
            <w:r w:rsidRPr="00FB36DE">
              <w:t>ro</w:t>
            </w:r>
            <w:proofErr w:type="spellEnd"/>
            <w:r w:rsidRPr="00FB36DE">
              <w:t xml:space="preserve"> </w:t>
            </w:r>
            <w:proofErr w:type="spellStart"/>
            <w:r w:rsidRPr="00FB36DE">
              <w:t>Manan-gu</w:t>
            </w:r>
            <w:proofErr w:type="spellEnd"/>
          </w:p>
          <w:p w:rsidR="003B518F" w:rsidRPr="00FB36DE" w:rsidRDefault="003B518F" w:rsidP="00AD43C9">
            <w:pPr>
              <w:pStyle w:val="IPPArialTable"/>
            </w:pPr>
            <w:r w:rsidRPr="00FB36DE">
              <w:t xml:space="preserve">Anyang city, </w:t>
            </w:r>
            <w:proofErr w:type="spellStart"/>
            <w:r w:rsidRPr="00FB36DE">
              <w:t>Gyunggi</w:t>
            </w:r>
            <w:proofErr w:type="spellEnd"/>
            <w:r w:rsidRPr="00FB36DE">
              <w:t>-do</w:t>
            </w:r>
          </w:p>
          <w:p w:rsidR="003B518F" w:rsidRPr="00FB36DE" w:rsidRDefault="003B518F" w:rsidP="00AD43C9">
            <w:pPr>
              <w:pStyle w:val="IPPArialTable"/>
              <w:rPr>
                <w:b/>
              </w:rPr>
            </w:pPr>
            <w:r w:rsidRPr="00FB36DE">
              <w:rPr>
                <w:b/>
              </w:rPr>
              <w:t>REPUBLIC OF KOREA</w:t>
            </w:r>
          </w:p>
          <w:p w:rsidR="003B518F" w:rsidRPr="00FB36DE" w:rsidRDefault="003B518F" w:rsidP="00AD43C9">
            <w:pPr>
              <w:pStyle w:val="IPPArialTable"/>
            </w:pPr>
            <w:r w:rsidRPr="00FB36DE">
              <w:t>Phone: (+82) 31 4207665</w:t>
            </w:r>
          </w:p>
          <w:p w:rsidR="003B518F" w:rsidRPr="00427370" w:rsidRDefault="003B518F" w:rsidP="00AD43C9">
            <w:pPr>
              <w:pStyle w:val="IPPArialTable"/>
            </w:pPr>
            <w:r w:rsidRPr="00FB36DE">
              <w:t>Fax: (+82) 31 4207605</w:t>
            </w:r>
          </w:p>
        </w:tc>
        <w:tc>
          <w:tcPr>
            <w:tcW w:w="1027" w:type="pct"/>
            <w:shd w:val="clear" w:color="auto" w:fill="FFFFFF"/>
          </w:tcPr>
          <w:p w:rsidR="003B518F" w:rsidRPr="00FB36DE" w:rsidRDefault="006D23DD" w:rsidP="008F2660">
            <w:pPr>
              <w:pStyle w:val="IPPArialTable"/>
            </w:pPr>
            <w:hyperlink r:id="rId8" w:history="1">
              <w:r w:rsidR="003B518F" w:rsidRPr="00FB36DE">
                <w:rPr>
                  <w:rStyle w:val="Hyperlink"/>
                </w:rPr>
                <w:t>koyim@korea.kr</w:t>
              </w:r>
            </w:hyperlink>
          </w:p>
          <w:p w:rsidR="003B518F" w:rsidRPr="00FB36DE" w:rsidRDefault="003B518F" w:rsidP="008F2660">
            <w:pPr>
              <w:pStyle w:val="IPPArialTable"/>
              <w:rPr>
                <w:rStyle w:val="Hyperlink"/>
                <w:rFonts w:cs="Arial"/>
                <w:color w:val="auto"/>
                <w:spacing w:val="-3"/>
                <w:szCs w:val="18"/>
                <w:u w:val="none"/>
                <w:lang w:val="es-ES"/>
              </w:rPr>
            </w:pPr>
          </w:p>
        </w:tc>
      </w:tr>
      <w:tr w:rsidR="003B518F" w:rsidRPr="00FB36DE" w:rsidTr="00305B5D">
        <w:trPr>
          <w:cantSplit/>
          <w:jc w:val="center"/>
        </w:trPr>
        <w:tc>
          <w:tcPr>
            <w:tcW w:w="250" w:type="pct"/>
            <w:shd w:val="clear" w:color="auto" w:fill="FFFFFF"/>
          </w:tcPr>
          <w:p w:rsidR="003B518F" w:rsidRPr="00FB36DE" w:rsidRDefault="003B518F" w:rsidP="00325CB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FB36DE">
              <w:rPr>
                <w:szCs w:val="22"/>
                <w:lang w:val="en-US"/>
              </w:rPr>
              <w:sym w:font="Wingdings" w:char="F0FC"/>
            </w:r>
          </w:p>
        </w:tc>
        <w:tc>
          <w:tcPr>
            <w:tcW w:w="952" w:type="pct"/>
            <w:shd w:val="clear" w:color="auto" w:fill="FFFFFF"/>
          </w:tcPr>
          <w:p w:rsidR="007D49CC" w:rsidRPr="00FB36DE" w:rsidRDefault="007D49CC" w:rsidP="007D49CC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FB36DE">
              <w:rPr>
                <w:rFonts w:cs="Arial"/>
                <w:spacing w:val="-3"/>
                <w:szCs w:val="18"/>
                <w:lang w:val="en-US"/>
              </w:rPr>
              <w:t>Bureau Member</w:t>
            </w:r>
            <w:r w:rsidR="00305B5D" w:rsidRPr="00FB36DE">
              <w:rPr>
                <w:rFonts w:cs="Arial"/>
                <w:spacing w:val="-3"/>
                <w:szCs w:val="18"/>
                <w:lang w:val="en-US"/>
              </w:rPr>
              <w:t xml:space="preserve"> / CPM Vice-chairperson</w:t>
            </w:r>
            <w:r w:rsidRPr="00FB36DE">
              <w:rPr>
                <w:rFonts w:cs="Arial"/>
                <w:spacing w:val="-3"/>
                <w:szCs w:val="18"/>
                <w:lang w:val="en-US"/>
              </w:rPr>
              <w:t xml:space="preserve"> </w:t>
            </w:r>
          </w:p>
          <w:p w:rsidR="003B518F" w:rsidRPr="00FB36DE" w:rsidRDefault="003B518F" w:rsidP="00325CB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771" w:type="pct"/>
            <w:shd w:val="clear" w:color="auto" w:fill="FFFFFF"/>
          </w:tcPr>
          <w:p w:rsidR="007D49CC" w:rsidRPr="00FB36DE" w:rsidRDefault="007D49CC" w:rsidP="007D49CC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FB36DE">
              <w:rPr>
                <w:rFonts w:cs="Arial"/>
                <w:b/>
                <w:spacing w:val="-3"/>
                <w:szCs w:val="18"/>
              </w:rPr>
              <w:t xml:space="preserve">Ms Lois RANSOM </w:t>
            </w:r>
          </w:p>
          <w:p w:rsidR="007D49CC" w:rsidRPr="00FB36DE" w:rsidRDefault="007D49CC" w:rsidP="007D49CC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FB36DE">
              <w:rPr>
                <w:rFonts w:cs="Arial"/>
                <w:spacing w:val="-3"/>
                <w:szCs w:val="18"/>
              </w:rPr>
              <w:t>Assistant Secretary, Plant  Import Operations</w:t>
            </w:r>
          </w:p>
          <w:p w:rsidR="007D49CC" w:rsidRPr="00FB36DE" w:rsidRDefault="007D49CC" w:rsidP="007D49CC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FB36DE">
              <w:rPr>
                <w:rFonts w:cs="Arial"/>
                <w:spacing w:val="-3"/>
                <w:szCs w:val="18"/>
              </w:rPr>
              <w:t>GPO Box 858</w:t>
            </w:r>
          </w:p>
          <w:p w:rsidR="007D49CC" w:rsidRPr="00FB36DE" w:rsidRDefault="007D49CC" w:rsidP="007D49CC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FB36DE">
              <w:rPr>
                <w:rFonts w:cs="Arial"/>
                <w:spacing w:val="-3"/>
                <w:szCs w:val="18"/>
              </w:rPr>
              <w:t>Canberra ACT 2601</w:t>
            </w:r>
          </w:p>
          <w:p w:rsidR="007D49CC" w:rsidRPr="00FB36DE" w:rsidRDefault="007D49CC" w:rsidP="007D49CC">
            <w:pPr>
              <w:pStyle w:val="IPPArialTable"/>
              <w:rPr>
                <w:rFonts w:cs="Arial"/>
                <w:b/>
                <w:bCs/>
                <w:spacing w:val="-3"/>
                <w:szCs w:val="18"/>
              </w:rPr>
            </w:pPr>
            <w:r w:rsidRPr="00FB36DE">
              <w:rPr>
                <w:rFonts w:cs="Arial"/>
                <w:b/>
                <w:bCs/>
                <w:spacing w:val="-3"/>
                <w:szCs w:val="18"/>
              </w:rPr>
              <w:t>AUSTRALIA</w:t>
            </w:r>
          </w:p>
          <w:p w:rsidR="003B518F" w:rsidRPr="00FB36DE" w:rsidRDefault="005820EF" w:rsidP="007D49CC">
            <w:pPr>
              <w:pStyle w:val="IPPArialTable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Phone</w:t>
            </w:r>
            <w:r w:rsidR="007D49CC" w:rsidRPr="00FB36DE">
              <w:rPr>
                <w:rFonts w:cs="Arial"/>
                <w:spacing w:val="-3"/>
                <w:szCs w:val="18"/>
              </w:rPr>
              <w:t>: (+61) 262723241</w:t>
            </w:r>
          </w:p>
        </w:tc>
        <w:tc>
          <w:tcPr>
            <w:tcW w:w="1027" w:type="pct"/>
            <w:shd w:val="clear" w:color="auto" w:fill="FFFFFF"/>
          </w:tcPr>
          <w:p w:rsidR="003B518F" w:rsidRPr="00FB36DE" w:rsidRDefault="00EE37EE" w:rsidP="008F2660">
            <w:pPr>
              <w:pStyle w:val="IPPArialTable"/>
              <w:rPr>
                <w:rStyle w:val="Hyperlink"/>
                <w:rFonts w:cs="Arial"/>
                <w:color w:val="auto"/>
                <w:spacing w:val="-3"/>
                <w:szCs w:val="18"/>
                <w:u w:val="none"/>
              </w:rPr>
            </w:pPr>
            <w:r>
              <w:rPr>
                <w:rStyle w:val="Hyperlink"/>
              </w:rPr>
              <w:t>l</w:t>
            </w:r>
            <w:r w:rsidR="007D49CC" w:rsidRPr="00FB36DE">
              <w:rPr>
                <w:rStyle w:val="Hyperlink"/>
              </w:rPr>
              <w:t>ois.ransom@agriculture.gov.au;</w:t>
            </w:r>
          </w:p>
        </w:tc>
      </w:tr>
      <w:tr w:rsidR="003561B0" w:rsidRPr="00FB36DE" w:rsidTr="00305B5D">
        <w:trPr>
          <w:cantSplit/>
          <w:jc w:val="center"/>
        </w:trPr>
        <w:tc>
          <w:tcPr>
            <w:tcW w:w="250" w:type="pct"/>
            <w:shd w:val="clear" w:color="auto" w:fill="FFFFFF"/>
          </w:tcPr>
          <w:p w:rsidR="003561B0" w:rsidRPr="00FB36DE" w:rsidRDefault="00DA4615" w:rsidP="00325CBF">
            <w:pPr>
              <w:pStyle w:val="IPPArialTable"/>
              <w:rPr>
                <w:szCs w:val="22"/>
                <w:lang w:val="en-US"/>
              </w:rPr>
            </w:pPr>
            <w:r w:rsidRPr="00FB36DE">
              <w:rPr>
                <w:szCs w:val="22"/>
                <w:lang w:val="en-US"/>
              </w:rPr>
              <w:sym w:font="Wingdings" w:char="F0FC"/>
            </w:r>
          </w:p>
        </w:tc>
        <w:tc>
          <w:tcPr>
            <w:tcW w:w="952" w:type="pct"/>
            <w:shd w:val="clear" w:color="auto" w:fill="FFFFFF"/>
          </w:tcPr>
          <w:p w:rsidR="003561B0" w:rsidRPr="00FB36DE" w:rsidRDefault="007B2F6E" w:rsidP="007D49CC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Bureau</w:t>
            </w:r>
          </w:p>
        </w:tc>
        <w:tc>
          <w:tcPr>
            <w:tcW w:w="2771" w:type="pct"/>
            <w:shd w:val="clear" w:color="auto" w:fill="FFFFFF"/>
          </w:tcPr>
          <w:p w:rsidR="003561B0" w:rsidRDefault="00D31CD2" w:rsidP="007D49CC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bookmarkStart w:id="0" w:name="OLE_LINK1"/>
            <w:r>
              <w:rPr>
                <w:rFonts w:cs="Arial"/>
                <w:b/>
                <w:spacing w:val="-3"/>
                <w:szCs w:val="18"/>
              </w:rPr>
              <w:t>Mr Corné van AL</w:t>
            </w:r>
            <w:r w:rsidR="003561B0">
              <w:rPr>
                <w:rFonts w:cs="Arial"/>
                <w:b/>
                <w:spacing w:val="-3"/>
                <w:szCs w:val="18"/>
              </w:rPr>
              <w:t>P</w:t>
            </w:r>
            <w:r w:rsidR="007262EB">
              <w:rPr>
                <w:rFonts w:cs="Arial"/>
                <w:b/>
                <w:spacing w:val="-3"/>
                <w:szCs w:val="18"/>
              </w:rPr>
              <w:t>H</w:t>
            </w:r>
            <w:bookmarkStart w:id="1" w:name="_GoBack"/>
            <w:bookmarkEnd w:id="1"/>
            <w:r w:rsidR="003561B0">
              <w:rPr>
                <w:rFonts w:cs="Arial"/>
                <w:b/>
                <w:spacing w:val="-3"/>
                <w:szCs w:val="18"/>
              </w:rPr>
              <w:t>EN</w:t>
            </w:r>
          </w:p>
          <w:bookmarkEnd w:id="0"/>
          <w:p w:rsidR="003561B0" w:rsidRPr="003561B0" w:rsidRDefault="003561B0" w:rsidP="007D49CC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3561B0">
              <w:rPr>
                <w:rFonts w:cs="Arial"/>
                <w:spacing w:val="-3"/>
                <w:szCs w:val="18"/>
              </w:rPr>
              <w:t>Coordinating Policy Officer Phytosanitary Affairs</w:t>
            </w:r>
          </w:p>
          <w:p w:rsidR="003561B0" w:rsidRDefault="003561B0" w:rsidP="007D49CC">
            <w:pPr>
              <w:pStyle w:val="IPPArialTable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Plant Supply Chain and Food Quality Department</w:t>
            </w:r>
          </w:p>
          <w:p w:rsidR="003561B0" w:rsidRDefault="003561B0" w:rsidP="007D49CC">
            <w:pPr>
              <w:pStyle w:val="IPPArialTable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Ministry of Economic Affairs</w:t>
            </w:r>
          </w:p>
          <w:p w:rsidR="003561B0" w:rsidRDefault="003561B0" w:rsidP="007D49CC">
            <w:pPr>
              <w:pStyle w:val="IPPArialTable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P.O. Box 20401</w:t>
            </w:r>
          </w:p>
          <w:p w:rsidR="003561B0" w:rsidRDefault="003561B0" w:rsidP="007D49CC">
            <w:pPr>
              <w:pStyle w:val="IPPArialTable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2500 EK – The Hague</w:t>
            </w:r>
          </w:p>
          <w:p w:rsidR="003561B0" w:rsidRDefault="003561B0" w:rsidP="007D49CC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b/>
                <w:spacing w:val="-3"/>
                <w:szCs w:val="18"/>
              </w:rPr>
              <w:t xml:space="preserve">THE </w:t>
            </w:r>
            <w:r w:rsidR="00DB0311">
              <w:rPr>
                <w:rFonts w:cs="Arial"/>
                <w:b/>
                <w:spacing w:val="-3"/>
                <w:szCs w:val="18"/>
              </w:rPr>
              <w:t>NETHERLANDS</w:t>
            </w:r>
          </w:p>
          <w:p w:rsidR="003561B0" w:rsidRPr="003561B0" w:rsidRDefault="003561B0" w:rsidP="007D49CC">
            <w:pPr>
              <w:pStyle w:val="IPPArialTable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Phone: (+31) 618596867</w:t>
            </w:r>
          </w:p>
        </w:tc>
        <w:tc>
          <w:tcPr>
            <w:tcW w:w="1027" w:type="pct"/>
            <w:shd w:val="clear" w:color="auto" w:fill="FFFFFF"/>
          </w:tcPr>
          <w:p w:rsidR="003561B0" w:rsidRDefault="00DD540C" w:rsidP="00D31CD2">
            <w:pPr>
              <w:pStyle w:val="IPPArialTable"/>
              <w:rPr>
                <w:rStyle w:val="Hyperlink"/>
              </w:rPr>
            </w:pPr>
            <w:r>
              <w:rPr>
                <w:rStyle w:val="Hyperlink"/>
              </w:rPr>
              <w:t>c.a.m.vanalphen@</w:t>
            </w:r>
            <w:r w:rsidR="00D31CD2">
              <w:rPr>
                <w:rStyle w:val="Hyperlink"/>
              </w:rPr>
              <w:t>minez</w:t>
            </w:r>
            <w:r>
              <w:rPr>
                <w:rStyle w:val="Hyperlink"/>
              </w:rPr>
              <w:t>.nl</w:t>
            </w:r>
          </w:p>
        </w:tc>
      </w:tr>
      <w:tr w:rsidR="00C14020" w:rsidRPr="00FB36DE" w:rsidTr="00D01A58">
        <w:trPr>
          <w:cantSplit/>
          <w:jc w:val="center"/>
        </w:trPr>
        <w:tc>
          <w:tcPr>
            <w:tcW w:w="250" w:type="pct"/>
            <w:shd w:val="clear" w:color="auto" w:fill="FFFFFF"/>
          </w:tcPr>
          <w:p w:rsidR="00C14020" w:rsidRPr="00FB36DE" w:rsidRDefault="00C14020" w:rsidP="00D01A58">
            <w:pPr>
              <w:pStyle w:val="IPPArialTable"/>
              <w:rPr>
                <w:szCs w:val="22"/>
                <w:lang w:val="en-US"/>
              </w:rPr>
            </w:pPr>
            <w:r w:rsidRPr="00FB36DE">
              <w:rPr>
                <w:szCs w:val="22"/>
                <w:lang w:val="en-US"/>
              </w:rPr>
              <w:sym w:font="Wingdings" w:char="F0FC"/>
            </w:r>
          </w:p>
        </w:tc>
        <w:tc>
          <w:tcPr>
            <w:tcW w:w="952" w:type="pct"/>
            <w:shd w:val="clear" w:color="auto" w:fill="FFFFFF"/>
          </w:tcPr>
          <w:p w:rsidR="00C14020" w:rsidRPr="00FB36DE" w:rsidRDefault="00C14020" w:rsidP="00D01A58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FB36DE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1" w:type="pct"/>
            <w:shd w:val="clear" w:color="auto" w:fill="FFFFFF"/>
          </w:tcPr>
          <w:p w:rsidR="00C14020" w:rsidRDefault="000C2891" w:rsidP="00D01A58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b/>
                <w:spacing w:val="-3"/>
                <w:szCs w:val="18"/>
              </w:rPr>
              <w:t xml:space="preserve">Mr </w:t>
            </w:r>
            <w:proofErr w:type="spellStart"/>
            <w:r w:rsidR="00C14020" w:rsidRPr="00FB36DE">
              <w:rPr>
                <w:rFonts w:cs="Arial"/>
                <w:b/>
                <w:spacing w:val="-3"/>
                <w:szCs w:val="18"/>
              </w:rPr>
              <w:t>J</w:t>
            </w:r>
            <w:r>
              <w:rPr>
                <w:rFonts w:cs="Arial"/>
                <w:b/>
                <w:spacing w:val="-3"/>
                <w:szCs w:val="18"/>
              </w:rPr>
              <w:t>oselito</w:t>
            </w:r>
            <w:proofErr w:type="spellEnd"/>
            <w:r>
              <w:rPr>
                <w:rFonts w:cs="Arial"/>
                <w:b/>
                <w:spacing w:val="-3"/>
                <w:szCs w:val="18"/>
              </w:rPr>
              <w:t xml:space="preserve"> L</w:t>
            </w:r>
            <w:r w:rsidR="00C14020" w:rsidRPr="00FB36DE">
              <w:rPr>
                <w:rFonts w:cs="Arial"/>
                <w:b/>
                <w:spacing w:val="-3"/>
                <w:szCs w:val="18"/>
              </w:rPr>
              <w:t>. ANTIOQUIA</w:t>
            </w:r>
          </w:p>
          <w:p w:rsidR="000C2891" w:rsidRDefault="000C2891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S</w:t>
            </w:r>
            <w:r w:rsidR="00D31CD2">
              <w:rPr>
                <w:rFonts w:cs="Arial"/>
                <w:spacing w:val="-3"/>
                <w:szCs w:val="18"/>
              </w:rPr>
              <w:t>upervising</w:t>
            </w:r>
            <w:r>
              <w:rPr>
                <w:rFonts w:cs="Arial"/>
                <w:spacing w:val="-3"/>
                <w:szCs w:val="18"/>
              </w:rPr>
              <w:t xml:space="preserve"> Agriculturist</w:t>
            </w:r>
          </w:p>
          <w:p w:rsidR="000C2891" w:rsidRDefault="000C2891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 xml:space="preserve">National Plant Quarantine </w:t>
            </w:r>
            <w:proofErr w:type="spellStart"/>
            <w:r>
              <w:rPr>
                <w:rFonts w:cs="Arial"/>
                <w:spacing w:val="-3"/>
                <w:szCs w:val="18"/>
              </w:rPr>
              <w:t>Serivices</w:t>
            </w:r>
            <w:proofErr w:type="spellEnd"/>
            <w:r>
              <w:rPr>
                <w:rFonts w:cs="Arial"/>
                <w:spacing w:val="-3"/>
                <w:szCs w:val="18"/>
              </w:rPr>
              <w:t xml:space="preserve"> Division (NPQSD)</w:t>
            </w:r>
          </w:p>
          <w:p w:rsidR="000C2891" w:rsidRDefault="000C2891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Central Office</w:t>
            </w:r>
          </w:p>
          <w:p w:rsidR="000C2891" w:rsidRPr="000C2891" w:rsidRDefault="000C2891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692 San Andres Street, Malate Manila</w:t>
            </w:r>
          </w:p>
          <w:p w:rsidR="00C14020" w:rsidRDefault="00C14020" w:rsidP="00D01A58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</w:rPr>
            </w:pPr>
            <w:r w:rsidRPr="00FB36DE">
              <w:rPr>
                <w:rFonts w:cs="Arial"/>
                <w:b/>
                <w:spacing w:val="-3"/>
                <w:szCs w:val="18"/>
              </w:rPr>
              <w:t>PHILIPPINES</w:t>
            </w:r>
          </w:p>
          <w:p w:rsidR="000C2891" w:rsidRPr="000C2891" w:rsidRDefault="000C2891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 xml:space="preserve">Fax: </w:t>
            </w:r>
            <w:r w:rsidR="0080219C">
              <w:rPr>
                <w:rFonts w:cs="Arial"/>
                <w:spacing w:val="-3"/>
                <w:szCs w:val="18"/>
              </w:rPr>
              <w:t>(</w:t>
            </w:r>
            <w:r>
              <w:rPr>
                <w:rFonts w:cs="Arial"/>
                <w:spacing w:val="-3"/>
                <w:szCs w:val="18"/>
              </w:rPr>
              <w:t>+632</w:t>
            </w:r>
            <w:r w:rsidR="0080219C">
              <w:rPr>
                <w:rFonts w:cs="Arial"/>
                <w:spacing w:val="-3"/>
                <w:szCs w:val="18"/>
              </w:rPr>
              <w:t>)</w:t>
            </w:r>
            <w:r>
              <w:rPr>
                <w:rFonts w:cs="Arial"/>
                <w:spacing w:val="-3"/>
                <w:szCs w:val="18"/>
              </w:rPr>
              <w:t xml:space="preserve"> 4040409</w:t>
            </w:r>
          </w:p>
        </w:tc>
        <w:tc>
          <w:tcPr>
            <w:tcW w:w="1027" w:type="pct"/>
            <w:shd w:val="clear" w:color="auto" w:fill="FFFFFF"/>
          </w:tcPr>
          <w:p w:rsidR="00C14020" w:rsidRDefault="006D23DD" w:rsidP="00D01A58">
            <w:pPr>
              <w:pStyle w:val="IPPArialTable"/>
              <w:rPr>
                <w:rStyle w:val="Hyperlink"/>
              </w:rPr>
            </w:pPr>
            <w:hyperlink r:id="rId9" w:history="1">
              <w:r w:rsidR="00D31CD2" w:rsidRPr="00576DA1">
                <w:rPr>
                  <w:rStyle w:val="Hyperlink"/>
                </w:rPr>
                <w:t>banglen2001@yahoo.com</w:t>
              </w:r>
            </w:hyperlink>
          </w:p>
          <w:p w:rsidR="00D31CD2" w:rsidRPr="00FB36DE" w:rsidRDefault="00D31CD2" w:rsidP="00D01A58">
            <w:pPr>
              <w:pStyle w:val="IPPArialTable"/>
              <w:rPr>
                <w:rStyle w:val="Hyperlink"/>
              </w:rPr>
            </w:pPr>
            <w:r>
              <w:rPr>
                <w:rStyle w:val="Hyperlink"/>
              </w:rPr>
              <w:t>pqsbpi@yahoo.com</w:t>
            </w:r>
          </w:p>
        </w:tc>
      </w:tr>
      <w:tr w:rsidR="00C14020" w:rsidRPr="00FB36DE" w:rsidTr="00D01A58">
        <w:trPr>
          <w:cantSplit/>
          <w:jc w:val="center"/>
        </w:trPr>
        <w:tc>
          <w:tcPr>
            <w:tcW w:w="250" w:type="pct"/>
            <w:shd w:val="clear" w:color="auto" w:fill="FFFFFF"/>
          </w:tcPr>
          <w:p w:rsidR="00C14020" w:rsidRPr="00FB36DE" w:rsidRDefault="00C14020" w:rsidP="00D01A58">
            <w:pPr>
              <w:pStyle w:val="IPPArialTable"/>
              <w:rPr>
                <w:szCs w:val="22"/>
                <w:lang w:val="en-US"/>
              </w:rPr>
            </w:pPr>
            <w:r w:rsidRPr="00FB36DE">
              <w:rPr>
                <w:szCs w:val="22"/>
                <w:lang w:val="en-US"/>
              </w:rPr>
              <w:lastRenderedPageBreak/>
              <w:sym w:font="Wingdings" w:char="F0FC"/>
            </w:r>
          </w:p>
        </w:tc>
        <w:tc>
          <w:tcPr>
            <w:tcW w:w="952" w:type="pct"/>
            <w:shd w:val="clear" w:color="auto" w:fill="FFFFFF"/>
          </w:tcPr>
          <w:p w:rsidR="00C14020" w:rsidRPr="00FB36DE" w:rsidRDefault="00C14020" w:rsidP="00D01A58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FB36DE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1" w:type="pct"/>
            <w:shd w:val="clear" w:color="auto" w:fill="FFFFFF"/>
          </w:tcPr>
          <w:p w:rsidR="00C14020" w:rsidRPr="00FB36DE" w:rsidRDefault="00C14020" w:rsidP="00D01A58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</w:rPr>
            </w:pPr>
            <w:r w:rsidRPr="00FB36DE">
              <w:rPr>
                <w:rFonts w:cs="Arial"/>
                <w:b/>
                <w:spacing w:val="-3"/>
                <w:szCs w:val="18"/>
              </w:rPr>
              <w:t>Mr Sam BISHOP</w:t>
            </w:r>
          </w:p>
          <w:p w:rsidR="00C14020" w:rsidRPr="00FB36DE" w:rsidRDefault="00C14020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FB36DE">
              <w:rPr>
                <w:rFonts w:cs="Arial"/>
                <w:spacing w:val="-3"/>
                <w:szCs w:val="18"/>
              </w:rPr>
              <w:t>Plant Health Specialist</w:t>
            </w:r>
          </w:p>
          <w:p w:rsidR="00C14020" w:rsidRPr="00FB36DE" w:rsidRDefault="00C14020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FB36DE">
              <w:rPr>
                <w:rFonts w:cs="Arial"/>
                <w:spacing w:val="-3"/>
                <w:szCs w:val="18"/>
              </w:rPr>
              <w:t>Office of the Chief Plant Health Officer</w:t>
            </w:r>
          </w:p>
          <w:p w:rsidR="00C14020" w:rsidRPr="00FB36DE" w:rsidRDefault="00C14020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FB36DE">
              <w:rPr>
                <w:rFonts w:cs="Arial"/>
                <w:spacing w:val="-3"/>
                <w:szCs w:val="18"/>
              </w:rPr>
              <w:t>Department for Environment, Food and</w:t>
            </w:r>
          </w:p>
          <w:p w:rsidR="00C14020" w:rsidRPr="00FB36DE" w:rsidRDefault="00C14020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FB36DE">
              <w:rPr>
                <w:rFonts w:cs="Arial"/>
                <w:spacing w:val="-3"/>
                <w:szCs w:val="18"/>
              </w:rPr>
              <w:t>Rural Affairs</w:t>
            </w:r>
          </w:p>
          <w:p w:rsidR="00C14020" w:rsidRPr="00FB36DE" w:rsidRDefault="00C14020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FB36DE">
              <w:rPr>
                <w:rFonts w:cs="Arial"/>
                <w:spacing w:val="-3"/>
                <w:szCs w:val="18"/>
              </w:rPr>
              <w:t>Sand Hutton, York, YO41 1LZ</w:t>
            </w:r>
          </w:p>
          <w:p w:rsidR="00C14020" w:rsidRPr="00FB36DE" w:rsidRDefault="00C14020" w:rsidP="00D01A58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</w:rPr>
            </w:pPr>
            <w:r w:rsidRPr="00FB36DE">
              <w:rPr>
                <w:rFonts w:cs="Arial"/>
                <w:b/>
                <w:spacing w:val="-3"/>
                <w:szCs w:val="18"/>
              </w:rPr>
              <w:t>UNITED KINGDOM</w:t>
            </w:r>
          </w:p>
          <w:p w:rsidR="00C14020" w:rsidRPr="00FB36DE" w:rsidRDefault="00C14020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FB36DE">
              <w:rPr>
                <w:rFonts w:cs="Arial"/>
                <w:spacing w:val="-3"/>
                <w:szCs w:val="18"/>
              </w:rPr>
              <w:t>Phone: (+44) 1 904462738</w:t>
            </w:r>
          </w:p>
          <w:p w:rsidR="00C14020" w:rsidRPr="00FB36DE" w:rsidRDefault="00C14020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FB36DE">
              <w:rPr>
                <w:rFonts w:cs="Arial"/>
                <w:spacing w:val="-3"/>
                <w:szCs w:val="18"/>
              </w:rPr>
              <w:t>Fax: (+44) 1 904455198</w:t>
            </w:r>
          </w:p>
        </w:tc>
        <w:tc>
          <w:tcPr>
            <w:tcW w:w="1027" w:type="pct"/>
            <w:shd w:val="clear" w:color="auto" w:fill="FFFFFF"/>
          </w:tcPr>
          <w:p w:rsidR="00C14020" w:rsidRPr="00FB36DE" w:rsidRDefault="00C14020" w:rsidP="00D01A58">
            <w:pPr>
              <w:pStyle w:val="IPPArialTable"/>
              <w:rPr>
                <w:rStyle w:val="Hyperlink"/>
              </w:rPr>
            </w:pPr>
            <w:r w:rsidRPr="00FB36DE">
              <w:rPr>
                <w:rStyle w:val="Hyperlink"/>
              </w:rPr>
              <w:t>sam.bishop@defra.gsi.gov.uk</w:t>
            </w:r>
          </w:p>
        </w:tc>
      </w:tr>
      <w:tr w:rsidR="00C14020" w:rsidRPr="00FB36DE" w:rsidTr="00D01A58">
        <w:trPr>
          <w:cantSplit/>
          <w:jc w:val="center"/>
        </w:trPr>
        <w:tc>
          <w:tcPr>
            <w:tcW w:w="250" w:type="pct"/>
            <w:shd w:val="clear" w:color="auto" w:fill="FFFFFF"/>
          </w:tcPr>
          <w:p w:rsidR="00C14020" w:rsidRPr="00FB36DE" w:rsidRDefault="00C14020" w:rsidP="00D01A58">
            <w:pPr>
              <w:pStyle w:val="IPPArialTable"/>
              <w:rPr>
                <w:szCs w:val="22"/>
                <w:lang w:val="en-US"/>
              </w:rPr>
            </w:pPr>
          </w:p>
        </w:tc>
        <w:tc>
          <w:tcPr>
            <w:tcW w:w="952" w:type="pct"/>
            <w:shd w:val="clear" w:color="auto" w:fill="FFFFFF"/>
          </w:tcPr>
          <w:p w:rsidR="00C14020" w:rsidRPr="00FB36DE" w:rsidRDefault="00C14020" w:rsidP="00D01A58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FB36DE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1" w:type="pct"/>
            <w:shd w:val="clear" w:color="auto" w:fill="FFFFFF"/>
          </w:tcPr>
          <w:p w:rsidR="00C14020" w:rsidRPr="00FB36DE" w:rsidRDefault="00C14020" w:rsidP="00D01A58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</w:rPr>
            </w:pPr>
            <w:r w:rsidRPr="00FB36DE">
              <w:rPr>
                <w:rFonts w:cs="Arial"/>
                <w:b/>
                <w:spacing w:val="-3"/>
                <w:szCs w:val="18"/>
              </w:rPr>
              <w:t xml:space="preserve">Mr </w:t>
            </w:r>
            <w:proofErr w:type="spellStart"/>
            <w:r w:rsidRPr="00FB36DE">
              <w:rPr>
                <w:rFonts w:cs="Arial"/>
                <w:b/>
                <w:spacing w:val="-3"/>
                <w:szCs w:val="18"/>
              </w:rPr>
              <w:t>Radjendre</w:t>
            </w:r>
            <w:proofErr w:type="spellEnd"/>
            <w:r w:rsidRPr="00FB36DE">
              <w:rPr>
                <w:rFonts w:cs="Arial"/>
                <w:b/>
                <w:spacing w:val="-3"/>
                <w:szCs w:val="18"/>
              </w:rPr>
              <w:t xml:space="preserve"> DEBIE</w:t>
            </w:r>
          </w:p>
          <w:p w:rsidR="00C14020" w:rsidRPr="00FB36DE" w:rsidRDefault="00C14020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FB36DE">
              <w:rPr>
                <w:rFonts w:cs="Arial"/>
                <w:spacing w:val="-3"/>
                <w:szCs w:val="18"/>
              </w:rPr>
              <w:t>Coordinator Plant Quarantine and Quality Ministry of Agriculture, Animal Husbandry and Fisheries</w:t>
            </w:r>
          </w:p>
          <w:p w:rsidR="00C14020" w:rsidRPr="00FB36DE" w:rsidRDefault="00C14020" w:rsidP="00D01A58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</w:rPr>
            </w:pPr>
            <w:proofErr w:type="spellStart"/>
            <w:r w:rsidRPr="00FB36DE">
              <w:rPr>
                <w:rFonts w:cs="Arial"/>
                <w:spacing w:val="-3"/>
                <w:szCs w:val="18"/>
              </w:rPr>
              <w:t>Kankantriestraat</w:t>
            </w:r>
            <w:proofErr w:type="spellEnd"/>
            <w:r w:rsidRPr="00FB36DE">
              <w:rPr>
                <w:rFonts w:cs="Arial"/>
                <w:spacing w:val="-3"/>
                <w:szCs w:val="18"/>
              </w:rPr>
              <w:t xml:space="preserve"> no 9, Paramaribo</w:t>
            </w:r>
            <w:r w:rsidRPr="00FB36DE">
              <w:rPr>
                <w:rFonts w:cs="Arial"/>
                <w:b/>
                <w:spacing w:val="-3"/>
                <w:szCs w:val="18"/>
              </w:rPr>
              <w:t xml:space="preserve">, SURINAME </w:t>
            </w:r>
          </w:p>
          <w:p w:rsidR="00DF7B86" w:rsidRDefault="00C14020" w:rsidP="008B1323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FB36DE">
              <w:rPr>
                <w:rFonts w:cs="Arial"/>
                <w:spacing w:val="-3"/>
                <w:szCs w:val="18"/>
              </w:rPr>
              <w:t xml:space="preserve">Phone: </w:t>
            </w:r>
            <w:r w:rsidR="008B1323">
              <w:rPr>
                <w:rFonts w:cs="Arial"/>
                <w:spacing w:val="-3"/>
                <w:szCs w:val="18"/>
              </w:rPr>
              <w:t>(+</w:t>
            </w:r>
            <w:r w:rsidRPr="00FB36DE">
              <w:rPr>
                <w:rFonts w:cs="Arial"/>
                <w:spacing w:val="-3"/>
                <w:szCs w:val="18"/>
              </w:rPr>
              <w:t>597</w:t>
            </w:r>
            <w:r w:rsidR="008B1323">
              <w:rPr>
                <w:rFonts w:cs="Arial"/>
                <w:spacing w:val="-3"/>
                <w:szCs w:val="18"/>
              </w:rPr>
              <w:t>)</w:t>
            </w:r>
            <w:r w:rsidRPr="00FB36DE">
              <w:rPr>
                <w:rFonts w:cs="Arial"/>
                <w:spacing w:val="-3"/>
                <w:szCs w:val="18"/>
              </w:rPr>
              <w:t xml:space="preserve"> 402965 </w:t>
            </w:r>
          </w:p>
          <w:p w:rsidR="00C14020" w:rsidRPr="00FB36DE" w:rsidRDefault="00C14020" w:rsidP="00DF7B86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FB36DE">
              <w:rPr>
                <w:rFonts w:cs="Arial"/>
                <w:spacing w:val="-3"/>
                <w:szCs w:val="18"/>
              </w:rPr>
              <w:t xml:space="preserve">Fax: </w:t>
            </w:r>
            <w:r w:rsidR="00DF7B86">
              <w:rPr>
                <w:rFonts w:cs="Arial"/>
                <w:spacing w:val="-3"/>
                <w:szCs w:val="18"/>
              </w:rPr>
              <w:t>(+</w:t>
            </w:r>
            <w:r w:rsidRPr="00FB36DE">
              <w:rPr>
                <w:rFonts w:cs="Arial"/>
                <w:spacing w:val="-3"/>
                <w:szCs w:val="18"/>
              </w:rPr>
              <w:t>597</w:t>
            </w:r>
            <w:r w:rsidR="00DF7B86">
              <w:rPr>
                <w:rFonts w:cs="Arial"/>
                <w:spacing w:val="-3"/>
                <w:szCs w:val="18"/>
              </w:rPr>
              <w:t>)</w:t>
            </w:r>
            <w:r w:rsidRPr="00FB36DE">
              <w:rPr>
                <w:rFonts w:cs="Arial"/>
                <w:spacing w:val="-3"/>
                <w:szCs w:val="18"/>
              </w:rPr>
              <w:t xml:space="preserve"> 403912</w:t>
            </w:r>
          </w:p>
        </w:tc>
        <w:tc>
          <w:tcPr>
            <w:tcW w:w="1027" w:type="pct"/>
            <w:shd w:val="clear" w:color="auto" w:fill="FFFFFF"/>
          </w:tcPr>
          <w:p w:rsidR="00C14020" w:rsidRPr="00FB36DE" w:rsidRDefault="00C14020" w:rsidP="00D01A58">
            <w:pPr>
              <w:pStyle w:val="IPPArialTable"/>
              <w:rPr>
                <w:rStyle w:val="Hyperlink"/>
              </w:rPr>
            </w:pPr>
            <w:r w:rsidRPr="00FB36DE">
              <w:rPr>
                <w:rStyle w:val="Hyperlink"/>
              </w:rPr>
              <w:t>radebie@hotmail.com</w:t>
            </w:r>
          </w:p>
        </w:tc>
      </w:tr>
      <w:tr w:rsidR="00F51974" w:rsidRPr="00FB36DE" w:rsidTr="00D01A58">
        <w:trPr>
          <w:cantSplit/>
          <w:jc w:val="center"/>
        </w:trPr>
        <w:tc>
          <w:tcPr>
            <w:tcW w:w="250" w:type="pct"/>
            <w:shd w:val="clear" w:color="auto" w:fill="FFFFFF"/>
          </w:tcPr>
          <w:p w:rsidR="00F51974" w:rsidRPr="00FB36DE" w:rsidRDefault="00F51974" w:rsidP="00D01A58">
            <w:pPr>
              <w:pStyle w:val="IPPArialTable"/>
              <w:rPr>
                <w:szCs w:val="22"/>
                <w:lang w:val="en-US"/>
              </w:rPr>
            </w:pPr>
            <w:r w:rsidRPr="00FB36DE">
              <w:rPr>
                <w:szCs w:val="22"/>
                <w:lang w:val="en-US"/>
              </w:rPr>
              <w:sym w:font="Wingdings" w:char="F0FC"/>
            </w:r>
          </w:p>
        </w:tc>
        <w:tc>
          <w:tcPr>
            <w:tcW w:w="952" w:type="pct"/>
            <w:shd w:val="clear" w:color="auto" w:fill="FFFFFF"/>
          </w:tcPr>
          <w:p w:rsidR="00F51974" w:rsidRPr="00FB36DE" w:rsidRDefault="00F51974" w:rsidP="00D01A58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1" w:type="pct"/>
            <w:shd w:val="clear" w:color="auto" w:fill="FFFFFF"/>
          </w:tcPr>
          <w:p w:rsidR="00F51974" w:rsidRDefault="00F51974" w:rsidP="00D01A58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b/>
                <w:spacing w:val="-3"/>
                <w:szCs w:val="18"/>
              </w:rPr>
              <w:t xml:space="preserve">Mr </w:t>
            </w:r>
            <w:proofErr w:type="spellStart"/>
            <w:r>
              <w:rPr>
                <w:rFonts w:cs="Arial"/>
                <w:b/>
                <w:spacing w:val="-3"/>
                <w:szCs w:val="18"/>
              </w:rPr>
              <w:t>Sergejus</w:t>
            </w:r>
            <w:proofErr w:type="spellEnd"/>
            <w:r>
              <w:rPr>
                <w:rFonts w:cs="Arial"/>
                <w:b/>
                <w:spacing w:val="-3"/>
                <w:szCs w:val="18"/>
              </w:rPr>
              <w:t xml:space="preserve"> FEDOTOVAS</w:t>
            </w:r>
          </w:p>
          <w:p w:rsidR="00F51974" w:rsidRDefault="00F51974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Director</w:t>
            </w:r>
          </w:p>
          <w:p w:rsidR="00F51974" w:rsidRPr="00F51974" w:rsidRDefault="00F51974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State Plant Service of Lithuania</w:t>
            </w:r>
          </w:p>
        </w:tc>
        <w:tc>
          <w:tcPr>
            <w:tcW w:w="1027" w:type="pct"/>
            <w:shd w:val="clear" w:color="auto" w:fill="FFFFFF"/>
          </w:tcPr>
          <w:p w:rsidR="00F51974" w:rsidRPr="00FB36DE" w:rsidRDefault="00F51974" w:rsidP="00D01A58">
            <w:pPr>
              <w:pStyle w:val="IPPArialTable"/>
              <w:rPr>
                <w:rStyle w:val="Hyperlink"/>
              </w:rPr>
            </w:pPr>
            <w:r>
              <w:rPr>
                <w:rStyle w:val="Hyperlink"/>
              </w:rPr>
              <w:t>Sergejus.fedotovas@vatzum.lt</w:t>
            </w:r>
          </w:p>
        </w:tc>
      </w:tr>
      <w:tr w:rsidR="006C66AE" w:rsidRPr="00FB36DE" w:rsidTr="00D01A58">
        <w:trPr>
          <w:cantSplit/>
          <w:jc w:val="center"/>
        </w:trPr>
        <w:tc>
          <w:tcPr>
            <w:tcW w:w="250" w:type="pct"/>
            <w:shd w:val="clear" w:color="auto" w:fill="FFFFFF"/>
          </w:tcPr>
          <w:p w:rsidR="006C66AE" w:rsidRPr="00FB36DE" w:rsidRDefault="00307434" w:rsidP="00D01A58">
            <w:pPr>
              <w:pStyle w:val="IPPArialTable"/>
              <w:rPr>
                <w:szCs w:val="22"/>
                <w:lang w:val="en-US"/>
              </w:rPr>
            </w:pPr>
            <w:r w:rsidRPr="00FB36DE">
              <w:rPr>
                <w:szCs w:val="22"/>
                <w:lang w:val="en-US"/>
              </w:rPr>
              <w:sym w:font="Wingdings" w:char="F0FC"/>
            </w:r>
          </w:p>
        </w:tc>
        <w:tc>
          <w:tcPr>
            <w:tcW w:w="952" w:type="pct"/>
            <w:shd w:val="clear" w:color="auto" w:fill="FFFFFF"/>
          </w:tcPr>
          <w:p w:rsidR="006C66AE" w:rsidRPr="00FB36DE" w:rsidRDefault="00307434" w:rsidP="00D01A58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1" w:type="pct"/>
            <w:shd w:val="clear" w:color="auto" w:fill="FFFFFF"/>
          </w:tcPr>
          <w:p w:rsidR="006C66AE" w:rsidRDefault="006C66AE" w:rsidP="00D01A58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b/>
                <w:spacing w:val="-3"/>
                <w:szCs w:val="18"/>
              </w:rPr>
              <w:t xml:space="preserve">Mr </w:t>
            </w:r>
            <w:proofErr w:type="spellStart"/>
            <w:r>
              <w:rPr>
                <w:rFonts w:cs="Arial"/>
                <w:b/>
                <w:spacing w:val="-3"/>
                <w:szCs w:val="18"/>
              </w:rPr>
              <w:t>Weldehawariat</w:t>
            </w:r>
            <w:proofErr w:type="spellEnd"/>
            <w:r>
              <w:rPr>
                <w:rFonts w:cs="Arial"/>
                <w:b/>
                <w:spacing w:val="-3"/>
                <w:szCs w:val="18"/>
              </w:rPr>
              <w:t xml:space="preserve"> </w:t>
            </w:r>
            <w:proofErr w:type="spellStart"/>
            <w:r>
              <w:rPr>
                <w:rFonts w:cs="Arial"/>
                <w:b/>
                <w:spacing w:val="-3"/>
                <w:szCs w:val="18"/>
              </w:rPr>
              <w:t>Assefa</w:t>
            </w:r>
            <w:proofErr w:type="spellEnd"/>
            <w:r>
              <w:rPr>
                <w:rFonts w:cs="Arial"/>
                <w:b/>
                <w:spacing w:val="-3"/>
                <w:szCs w:val="18"/>
              </w:rPr>
              <w:t xml:space="preserve"> FESSEHA</w:t>
            </w:r>
          </w:p>
          <w:p w:rsidR="006C66AE" w:rsidRDefault="006C66AE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Director</w:t>
            </w:r>
            <w:r w:rsidR="00D31CD2">
              <w:rPr>
                <w:rFonts w:cs="Arial"/>
                <w:spacing w:val="-3"/>
                <w:szCs w:val="18"/>
              </w:rPr>
              <w:t xml:space="preserve"> G</w:t>
            </w:r>
          </w:p>
          <w:p w:rsidR="006C66AE" w:rsidRDefault="006C66AE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P</w:t>
            </w:r>
            <w:r w:rsidR="00D31CD2">
              <w:rPr>
                <w:rFonts w:cs="Arial"/>
                <w:spacing w:val="-3"/>
                <w:szCs w:val="18"/>
              </w:rPr>
              <w:t xml:space="preserve">lant </w:t>
            </w:r>
            <w:r>
              <w:rPr>
                <w:rFonts w:cs="Arial"/>
                <w:spacing w:val="-3"/>
                <w:szCs w:val="18"/>
              </w:rPr>
              <w:t>H</w:t>
            </w:r>
            <w:r w:rsidR="00D31CD2">
              <w:rPr>
                <w:rFonts w:cs="Arial"/>
                <w:spacing w:val="-3"/>
                <w:szCs w:val="18"/>
              </w:rPr>
              <w:t xml:space="preserve">ealth </w:t>
            </w:r>
            <w:r>
              <w:rPr>
                <w:rFonts w:cs="Arial"/>
                <w:spacing w:val="-3"/>
                <w:szCs w:val="18"/>
              </w:rPr>
              <w:t>R</w:t>
            </w:r>
            <w:r w:rsidR="00D31CD2">
              <w:rPr>
                <w:rFonts w:cs="Arial"/>
                <w:spacing w:val="-3"/>
                <w:szCs w:val="18"/>
              </w:rPr>
              <w:t xml:space="preserve">egulatory </w:t>
            </w:r>
            <w:r>
              <w:rPr>
                <w:rFonts w:cs="Arial"/>
                <w:spacing w:val="-3"/>
                <w:szCs w:val="18"/>
              </w:rPr>
              <w:t>D</w:t>
            </w:r>
            <w:r w:rsidR="00D31CD2">
              <w:rPr>
                <w:rFonts w:cs="Arial"/>
                <w:spacing w:val="-3"/>
                <w:szCs w:val="18"/>
              </w:rPr>
              <w:t>irectorate</w:t>
            </w:r>
            <w:r>
              <w:rPr>
                <w:rFonts w:cs="Arial"/>
                <w:spacing w:val="-3"/>
                <w:szCs w:val="18"/>
              </w:rPr>
              <w:t xml:space="preserve"> of the Ministry of Agriculture Ethiopia</w:t>
            </w:r>
          </w:p>
          <w:p w:rsidR="006C66AE" w:rsidRDefault="006C66AE" w:rsidP="00D01A58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b/>
                <w:spacing w:val="-3"/>
                <w:szCs w:val="18"/>
              </w:rPr>
              <w:t>ETHIOPIA</w:t>
            </w:r>
          </w:p>
          <w:p w:rsidR="00D31CD2" w:rsidRDefault="00D31CD2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Phone: (+251) 116462417</w:t>
            </w:r>
          </w:p>
          <w:p w:rsidR="00D31CD2" w:rsidRPr="00D31CD2" w:rsidRDefault="00D31CD2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Mobile; (+251) 914746348</w:t>
            </w:r>
          </w:p>
        </w:tc>
        <w:tc>
          <w:tcPr>
            <w:tcW w:w="1027" w:type="pct"/>
            <w:shd w:val="clear" w:color="auto" w:fill="FFFFFF"/>
          </w:tcPr>
          <w:p w:rsidR="006C66AE" w:rsidRPr="00FB36DE" w:rsidRDefault="00D31CD2" w:rsidP="00D01A58">
            <w:pPr>
              <w:pStyle w:val="IPPArialTable"/>
              <w:rPr>
                <w:rStyle w:val="Hyperlink"/>
              </w:rPr>
            </w:pPr>
            <w:r>
              <w:rPr>
                <w:rStyle w:val="Hyperlink"/>
              </w:rPr>
              <w:t>hapruasseafa2@gmail.com</w:t>
            </w:r>
          </w:p>
        </w:tc>
      </w:tr>
      <w:tr w:rsidR="005F7428" w:rsidRPr="00FB36DE" w:rsidTr="00D01A58">
        <w:trPr>
          <w:cantSplit/>
          <w:jc w:val="center"/>
        </w:trPr>
        <w:tc>
          <w:tcPr>
            <w:tcW w:w="250" w:type="pct"/>
            <w:shd w:val="clear" w:color="auto" w:fill="FFFFFF"/>
          </w:tcPr>
          <w:p w:rsidR="005F7428" w:rsidRPr="00FB36DE" w:rsidRDefault="005B419D" w:rsidP="00D01A58">
            <w:pPr>
              <w:pStyle w:val="IPPArialTable"/>
              <w:rPr>
                <w:szCs w:val="22"/>
                <w:lang w:val="en-US"/>
              </w:rPr>
            </w:pPr>
            <w:r w:rsidRPr="00FB36DE">
              <w:rPr>
                <w:szCs w:val="22"/>
                <w:lang w:val="en-US"/>
              </w:rPr>
              <w:sym w:font="Wingdings" w:char="F0FC"/>
            </w:r>
          </w:p>
        </w:tc>
        <w:tc>
          <w:tcPr>
            <w:tcW w:w="952" w:type="pct"/>
            <w:shd w:val="clear" w:color="auto" w:fill="FFFFFF"/>
          </w:tcPr>
          <w:p w:rsidR="005F7428" w:rsidRPr="00FB36DE" w:rsidRDefault="005F7428" w:rsidP="00D01A58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1" w:type="pct"/>
            <w:shd w:val="clear" w:color="auto" w:fill="FFFFFF"/>
          </w:tcPr>
          <w:p w:rsidR="005F7428" w:rsidRDefault="005F7428" w:rsidP="00D01A58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b/>
                <w:spacing w:val="-3"/>
                <w:szCs w:val="18"/>
              </w:rPr>
              <w:t xml:space="preserve">Ms Mennie J. </w:t>
            </w:r>
            <w:r w:rsidR="005865F1">
              <w:rPr>
                <w:rFonts w:cs="Arial"/>
                <w:b/>
                <w:spacing w:val="-3"/>
                <w:szCs w:val="18"/>
              </w:rPr>
              <w:t>GERRITSEN-WIELARD</w:t>
            </w:r>
          </w:p>
          <w:p w:rsidR="005F7428" w:rsidRDefault="005F7428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Ministry of Economic Affairs</w:t>
            </w:r>
          </w:p>
          <w:p w:rsidR="005F7428" w:rsidRDefault="005F7428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DG A</w:t>
            </w:r>
            <w:r w:rsidR="00D31CD2">
              <w:rPr>
                <w:rFonts w:cs="Arial"/>
                <w:spacing w:val="-3"/>
                <w:szCs w:val="18"/>
              </w:rPr>
              <w:t>griculture and Nature</w:t>
            </w:r>
          </w:p>
          <w:p w:rsidR="005F7428" w:rsidRDefault="005F7428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proofErr w:type="spellStart"/>
            <w:r>
              <w:rPr>
                <w:rFonts w:cs="Arial"/>
                <w:spacing w:val="-3"/>
                <w:szCs w:val="18"/>
              </w:rPr>
              <w:t>Bezuidenhoutseweg</w:t>
            </w:r>
            <w:proofErr w:type="spellEnd"/>
            <w:r>
              <w:rPr>
                <w:rFonts w:cs="Arial"/>
                <w:spacing w:val="-3"/>
                <w:szCs w:val="18"/>
              </w:rPr>
              <w:t xml:space="preserve"> 73</w:t>
            </w:r>
          </w:p>
          <w:p w:rsidR="005F7428" w:rsidRDefault="005F7428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2594 AC The Hague</w:t>
            </w:r>
          </w:p>
          <w:p w:rsidR="005F7428" w:rsidRPr="005F7428" w:rsidRDefault="005F7428" w:rsidP="00D01A58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b/>
                <w:spacing w:val="-3"/>
                <w:szCs w:val="18"/>
              </w:rPr>
              <w:t>NETHERLANDS</w:t>
            </w:r>
          </w:p>
        </w:tc>
        <w:tc>
          <w:tcPr>
            <w:tcW w:w="1027" w:type="pct"/>
            <w:shd w:val="clear" w:color="auto" w:fill="FFFFFF"/>
          </w:tcPr>
          <w:p w:rsidR="005F7428" w:rsidRPr="00FB36DE" w:rsidRDefault="005F7428" w:rsidP="00D01A58">
            <w:pPr>
              <w:pStyle w:val="IPPArialTable"/>
              <w:rPr>
                <w:rStyle w:val="Hyperlink"/>
              </w:rPr>
            </w:pPr>
            <w:r>
              <w:rPr>
                <w:rStyle w:val="Hyperlink"/>
              </w:rPr>
              <w:t>m.j.gerritsen@minez.nl</w:t>
            </w:r>
          </w:p>
        </w:tc>
      </w:tr>
      <w:tr w:rsidR="00C14020" w:rsidRPr="00FB36DE" w:rsidTr="00D01A58">
        <w:trPr>
          <w:cantSplit/>
          <w:jc w:val="center"/>
        </w:trPr>
        <w:tc>
          <w:tcPr>
            <w:tcW w:w="250" w:type="pct"/>
            <w:shd w:val="clear" w:color="auto" w:fill="FFFFFF"/>
          </w:tcPr>
          <w:p w:rsidR="00C14020" w:rsidRPr="00FB36DE" w:rsidRDefault="00C14020" w:rsidP="00D01A58">
            <w:pPr>
              <w:pStyle w:val="IPPArialTable"/>
              <w:rPr>
                <w:szCs w:val="22"/>
                <w:lang w:val="en-US"/>
              </w:rPr>
            </w:pPr>
            <w:r w:rsidRPr="00FB36DE">
              <w:rPr>
                <w:szCs w:val="22"/>
                <w:lang w:val="en-US"/>
              </w:rPr>
              <w:sym w:font="Wingdings" w:char="F0FC"/>
            </w:r>
          </w:p>
        </w:tc>
        <w:tc>
          <w:tcPr>
            <w:tcW w:w="952" w:type="pct"/>
            <w:shd w:val="clear" w:color="auto" w:fill="FFFFFF"/>
          </w:tcPr>
          <w:p w:rsidR="00C14020" w:rsidRPr="00FB36DE" w:rsidRDefault="00C14020" w:rsidP="00D01A58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FB36DE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1" w:type="pct"/>
            <w:shd w:val="clear" w:color="auto" w:fill="FFFFFF"/>
          </w:tcPr>
          <w:p w:rsidR="00161ACC" w:rsidRPr="00161ACC" w:rsidRDefault="00161ACC" w:rsidP="00161ACC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b/>
                <w:spacing w:val="-3"/>
                <w:szCs w:val="18"/>
              </w:rPr>
              <w:t xml:space="preserve">Mr </w:t>
            </w:r>
            <w:r w:rsidRPr="00161ACC">
              <w:rPr>
                <w:rFonts w:cs="Arial"/>
                <w:b/>
                <w:spacing w:val="-3"/>
                <w:szCs w:val="18"/>
              </w:rPr>
              <w:t>Fitzroy A. GORDON</w:t>
            </w:r>
          </w:p>
          <w:p w:rsidR="00161ACC" w:rsidRPr="00161ACC" w:rsidRDefault="00161ACC" w:rsidP="00161ACC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161ACC">
              <w:rPr>
                <w:rFonts w:cs="Arial"/>
                <w:spacing w:val="-3"/>
                <w:szCs w:val="18"/>
              </w:rPr>
              <w:t>Certification and Compliance Manager</w:t>
            </w:r>
          </w:p>
          <w:p w:rsidR="00161ACC" w:rsidRPr="00161ACC" w:rsidRDefault="00161ACC" w:rsidP="00161ACC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161ACC">
              <w:rPr>
                <w:rFonts w:cs="Arial"/>
                <w:spacing w:val="-3"/>
                <w:szCs w:val="18"/>
              </w:rPr>
              <w:t>Plant Quarantine/ Produce Inspection Branch</w:t>
            </w:r>
          </w:p>
          <w:p w:rsidR="00161ACC" w:rsidRPr="00161ACC" w:rsidRDefault="00161ACC" w:rsidP="00161ACC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161ACC">
              <w:rPr>
                <w:rFonts w:cs="Arial"/>
                <w:spacing w:val="-3"/>
                <w:szCs w:val="18"/>
              </w:rPr>
              <w:t>Ministry of Agriculture and Fisheries</w:t>
            </w:r>
          </w:p>
          <w:p w:rsidR="00161ACC" w:rsidRDefault="00161ACC" w:rsidP="00161ACC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161ACC">
              <w:rPr>
                <w:rFonts w:cs="Arial"/>
                <w:spacing w:val="-3"/>
                <w:szCs w:val="18"/>
              </w:rPr>
              <w:t>193 Old Hope Road</w:t>
            </w:r>
            <w:r>
              <w:rPr>
                <w:rFonts w:cs="Arial"/>
                <w:spacing w:val="-3"/>
                <w:szCs w:val="18"/>
              </w:rPr>
              <w:t>, Kingston 6,</w:t>
            </w:r>
          </w:p>
          <w:p w:rsidR="00161ACC" w:rsidRDefault="00161ACC" w:rsidP="00161ACC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</w:rPr>
            </w:pPr>
            <w:r w:rsidRPr="00161ACC">
              <w:rPr>
                <w:rFonts w:cs="Arial"/>
                <w:b/>
                <w:spacing w:val="-3"/>
                <w:szCs w:val="18"/>
              </w:rPr>
              <w:t xml:space="preserve">JAMAICA </w:t>
            </w:r>
          </w:p>
          <w:p w:rsidR="00161ACC" w:rsidRPr="00161ACC" w:rsidRDefault="00161ACC" w:rsidP="00161ACC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 xml:space="preserve">Phone: </w:t>
            </w:r>
            <w:r w:rsidR="001D3511">
              <w:rPr>
                <w:rFonts w:cs="Arial"/>
                <w:spacing w:val="-3"/>
                <w:szCs w:val="18"/>
              </w:rPr>
              <w:t>(</w:t>
            </w:r>
            <w:r>
              <w:rPr>
                <w:rFonts w:cs="Arial"/>
                <w:spacing w:val="-3"/>
                <w:szCs w:val="18"/>
              </w:rPr>
              <w:t>+1 876</w:t>
            </w:r>
            <w:r w:rsidR="001D3511">
              <w:rPr>
                <w:rFonts w:cs="Arial"/>
                <w:spacing w:val="-3"/>
                <w:szCs w:val="18"/>
              </w:rPr>
              <w:t>)</w:t>
            </w:r>
            <w:r>
              <w:rPr>
                <w:rFonts w:cs="Arial"/>
                <w:spacing w:val="-3"/>
                <w:szCs w:val="18"/>
              </w:rPr>
              <w:t xml:space="preserve"> 924 8906 or </w:t>
            </w:r>
            <w:r w:rsidR="001D3511">
              <w:rPr>
                <w:rFonts w:cs="Arial"/>
                <w:spacing w:val="-3"/>
                <w:szCs w:val="18"/>
              </w:rPr>
              <w:t>(</w:t>
            </w:r>
            <w:r>
              <w:rPr>
                <w:rFonts w:cs="Arial"/>
                <w:spacing w:val="-3"/>
                <w:szCs w:val="18"/>
              </w:rPr>
              <w:t>+1 876</w:t>
            </w:r>
            <w:r w:rsidR="001D3511">
              <w:rPr>
                <w:rFonts w:cs="Arial"/>
                <w:spacing w:val="-3"/>
                <w:szCs w:val="18"/>
              </w:rPr>
              <w:t>)</w:t>
            </w:r>
            <w:r>
              <w:rPr>
                <w:rFonts w:cs="Arial"/>
                <w:spacing w:val="-3"/>
                <w:szCs w:val="18"/>
              </w:rPr>
              <w:t xml:space="preserve"> 924 </w:t>
            </w:r>
            <w:r w:rsidRPr="00161ACC">
              <w:rPr>
                <w:rFonts w:cs="Arial"/>
                <w:spacing w:val="-3"/>
                <w:szCs w:val="18"/>
              </w:rPr>
              <w:t>8754</w:t>
            </w:r>
          </w:p>
          <w:p w:rsidR="00C14020" w:rsidRPr="00FB36DE" w:rsidRDefault="00161ACC" w:rsidP="00161ACC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 xml:space="preserve">Fax: </w:t>
            </w:r>
            <w:r w:rsidR="001D3511">
              <w:rPr>
                <w:rFonts w:cs="Arial"/>
                <w:spacing w:val="-3"/>
                <w:szCs w:val="18"/>
              </w:rPr>
              <w:t>(</w:t>
            </w:r>
            <w:r>
              <w:rPr>
                <w:rFonts w:cs="Arial"/>
                <w:spacing w:val="-3"/>
                <w:szCs w:val="18"/>
              </w:rPr>
              <w:t>+1 876</w:t>
            </w:r>
            <w:r w:rsidR="001D3511">
              <w:rPr>
                <w:rFonts w:cs="Arial"/>
                <w:spacing w:val="-3"/>
                <w:szCs w:val="18"/>
              </w:rPr>
              <w:t>)</w:t>
            </w:r>
            <w:r>
              <w:rPr>
                <w:rFonts w:cs="Arial"/>
                <w:spacing w:val="-3"/>
                <w:szCs w:val="18"/>
              </w:rPr>
              <w:t xml:space="preserve"> 924 </w:t>
            </w:r>
            <w:r w:rsidRPr="00161ACC">
              <w:rPr>
                <w:rFonts w:cs="Arial"/>
                <w:spacing w:val="-3"/>
                <w:szCs w:val="18"/>
              </w:rPr>
              <w:t>8907</w:t>
            </w:r>
          </w:p>
        </w:tc>
        <w:tc>
          <w:tcPr>
            <w:tcW w:w="1027" w:type="pct"/>
            <w:shd w:val="clear" w:color="auto" w:fill="FFFFFF"/>
          </w:tcPr>
          <w:p w:rsidR="00C14020" w:rsidRPr="00FB36DE" w:rsidRDefault="00161ACC" w:rsidP="00D01A58">
            <w:pPr>
              <w:pStyle w:val="IPPArialTable"/>
              <w:rPr>
                <w:rStyle w:val="Hyperlink"/>
              </w:rPr>
            </w:pPr>
            <w:r>
              <w:rPr>
                <w:rStyle w:val="Hyperlink"/>
              </w:rPr>
              <w:t>g</w:t>
            </w:r>
            <w:r w:rsidRPr="00161ACC">
              <w:rPr>
                <w:rStyle w:val="Hyperlink"/>
              </w:rPr>
              <w:t>ordon_fitzroy@yahoo.com</w:t>
            </w:r>
          </w:p>
        </w:tc>
      </w:tr>
      <w:tr w:rsidR="009915D9" w:rsidRPr="00FB36DE" w:rsidTr="00D01A58">
        <w:trPr>
          <w:cantSplit/>
          <w:jc w:val="center"/>
        </w:trPr>
        <w:tc>
          <w:tcPr>
            <w:tcW w:w="250" w:type="pct"/>
            <w:shd w:val="clear" w:color="auto" w:fill="FFFFFF"/>
          </w:tcPr>
          <w:p w:rsidR="009915D9" w:rsidRPr="00FB36DE" w:rsidRDefault="009915D9" w:rsidP="00D01A58">
            <w:pPr>
              <w:pStyle w:val="IPPArialTable"/>
              <w:rPr>
                <w:szCs w:val="22"/>
                <w:lang w:val="en-US"/>
              </w:rPr>
            </w:pPr>
            <w:r w:rsidRPr="00FB36DE">
              <w:rPr>
                <w:szCs w:val="22"/>
                <w:lang w:val="en-US"/>
              </w:rPr>
              <w:lastRenderedPageBreak/>
              <w:sym w:font="Wingdings" w:char="F0FC"/>
            </w:r>
          </w:p>
        </w:tc>
        <w:tc>
          <w:tcPr>
            <w:tcW w:w="952" w:type="pct"/>
            <w:shd w:val="clear" w:color="auto" w:fill="FFFFFF"/>
          </w:tcPr>
          <w:p w:rsidR="009915D9" w:rsidRPr="00FB36DE" w:rsidRDefault="007B2F6E" w:rsidP="009915D9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Bureau</w:t>
            </w:r>
          </w:p>
        </w:tc>
        <w:tc>
          <w:tcPr>
            <w:tcW w:w="2771" w:type="pct"/>
            <w:shd w:val="clear" w:color="auto" w:fill="FFFFFF"/>
          </w:tcPr>
          <w:p w:rsidR="009915D9" w:rsidRDefault="009915D9" w:rsidP="00161ACC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b/>
                <w:spacing w:val="-3"/>
                <w:szCs w:val="18"/>
              </w:rPr>
              <w:t>Mr John GREIFER</w:t>
            </w:r>
          </w:p>
          <w:p w:rsidR="009915D9" w:rsidRDefault="009915D9" w:rsidP="00161ACC">
            <w:pPr>
              <w:pStyle w:val="IPPArialTable"/>
              <w:spacing w:line="276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Assistant Deputy Administrator</w:t>
            </w:r>
          </w:p>
          <w:p w:rsidR="009915D9" w:rsidRDefault="009915D9" w:rsidP="00161ACC">
            <w:pPr>
              <w:pStyle w:val="IPPArialTable"/>
              <w:spacing w:line="276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Plant Protection and Quarantine</w:t>
            </w:r>
          </w:p>
          <w:p w:rsidR="009915D9" w:rsidRDefault="009915D9" w:rsidP="00161ACC">
            <w:pPr>
              <w:pStyle w:val="IPPArialTable"/>
              <w:spacing w:line="276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Animal and Plant Health Inspection Service</w:t>
            </w:r>
          </w:p>
          <w:p w:rsidR="009915D9" w:rsidRDefault="009915D9" w:rsidP="00161ACC">
            <w:pPr>
              <w:pStyle w:val="IPPArialTable"/>
              <w:spacing w:line="276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Department of Agriculture</w:t>
            </w:r>
          </w:p>
          <w:p w:rsidR="009915D9" w:rsidRDefault="009915D9" w:rsidP="00161ACC">
            <w:pPr>
              <w:pStyle w:val="IPPArialTable"/>
              <w:spacing w:line="276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1400 Independence Ave., South Building</w:t>
            </w:r>
          </w:p>
          <w:p w:rsidR="009915D9" w:rsidRDefault="009915D9" w:rsidP="00161ACC">
            <w:pPr>
              <w:pStyle w:val="IPPArialTable"/>
              <w:spacing w:line="276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Washington DC 20250</w:t>
            </w:r>
          </w:p>
          <w:p w:rsidR="009915D9" w:rsidRPr="009915D9" w:rsidRDefault="009915D9" w:rsidP="00161ACC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</w:rPr>
            </w:pPr>
            <w:r w:rsidRPr="009915D9">
              <w:rPr>
                <w:b/>
                <w:szCs w:val="22"/>
                <w:lang w:val="en-US"/>
              </w:rPr>
              <w:t>USA</w:t>
            </w:r>
          </w:p>
        </w:tc>
        <w:tc>
          <w:tcPr>
            <w:tcW w:w="1027" w:type="pct"/>
            <w:shd w:val="clear" w:color="auto" w:fill="FFFFFF"/>
          </w:tcPr>
          <w:p w:rsidR="009915D9" w:rsidRDefault="009915D9" w:rsidP="00D01A58">
            <w:pPr>
              <w:pStyle w:val="IPPArialTable"/>
              <w:rPr>
                <w:rStyle w:val="Hyperlink"/>
              </w:rPr>
            </w:pPr>
            <w:r>
              <w:rPr>
                <w:rStyle w:val="Hyperlink"/>
              </w:rPr>
              <w:t>john.k.greifer@aphis.usda.gov</w:t>
            </w:r>
          </w:p>
        </w:tc>
      </w:tr>
      <w:tr w:rsidR="00D57585" w:rsidRPr="003D6B58" w:rsidTr="00D01A58">
        <w:trPr>
          <w:cantSplit/>
          <w:jc w:val="center"/>
        </w:trPr>
        <w:tc>
          <w:tcPr>
            <w:tcW w:w="250" w:type="pct"/>
            <w:shd w:val="clear" w:color="auto" w:fill="FFFFFF"/>
          </w:tcPr>
          <w:p w:rsidR="00D57585" w:rsidRPr="00FB36DE" w:rsidRDefault="00D57585" w:rsidP="00D01A58">
            <w:pPr>
              <w:pStyle w:val="IPPArialTable"/>
              <w:rPr>
                <w:szCs w:val="22"/>
                <w:lang w:val="en-US"/>
              </w:rPr>
            </w:pPr>
            <w:r w:rsidRPr="00FB36DE">
              <w:rPr>
                <w:szCs w:val="22"/>
                <w:lang w:val="en-US"/>
              </w:rPr>
              <w:sym w:font="Wingdings" w:char="F0FC"/>
            </w:r>
          </w:p>
        </w:tc>
        <w:tc>
          <w:tcPr>
            <w:tcW w:w="952" w:type="pct"/>
            <w:shd w:val="clear" w:color="auto" w:fill="FFFFFF"/>
          </w:tcPr>
          <w:p w:rsidR="00D57585" w:rsidRPr="00FB36DE" w:rsidRDefault="00D57585" w:rsidP="00D01A58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1" w:type="pct"/>
            <w:shd w:val="clear" w:color="auto" w:fill="FFFFFF"/>
          </w:tcPr>
          <w:p w:rsidR="00D57585" w:rsidRDefault="00FF3370" w:rsidP="00161ACC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b/>
                <w:spacing w:val="-3"/>
                <w:szCs w:val="18"/>
              </w:rPr>
              <w:t xml:space="preserve">Mr </w:t>
            </w:r>
            <w:r w:rsidR="00D57585">
              <w:rPr>
                <w:rFonts w:cs="Arial"/>
                <w:b/>
                <w:spacing w:val="-3"/>
                <w:szCs w:val="18"/>
              </w:rPr>
              <w:t>Nico M. HORN</w:t>
            </w:r>
          </w:p>
          <w:p w:rsidR="00D57585" w:rsidRPr="00D57585" w:rsidRDefault="00D57585" w:rsidP="00D57585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D57585">
              <w:rPr>
                <w:rFonts w:cs="Arial"/>
                <w:spacing w:val="-3"/>
                <w:szCs w:val="18"/>
              </w:rPr>
              <w:t>Senior Officer Plant Health Affairs</w:t>
            </w:r>
          </w:p>
          <w:p w:rsidR="00D57585" w:rsidRPr="00D57585" w:rsidRDefault="00D57585" w:rsidP="00D57585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D57585">
              <w:rPr>
                <w:rFonts w:cs="Arial"/>
                <w:spacing w:val="-3"/>
                <w:szCs w:val="18"/>
              </w:rPr>
              <w:t>Plant Protection Service</w:t>
            </w:r>
          </w:p>
          <w:p w:rsidR="00D57585" w:rsidRPr="00D57585" w:rsidRDefault="00D57585" w:rsidP="00D57585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D57585">
              <w:rPr>
                <w:rFonts w:cs="Arial"/>
                <w:spacing w:val="-3"/>
                <w:szCs w:val="18"/>
              </w:rPr>
              <w:t>Netherlands Food and Consumer Product</w:t>
            </w:r>
          </w:p>
          <w:p w:rsidR="00D57585" w:rsidRPr="00D57585" w:rsidRDefault="00D57585" w:rsidP="00D57585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D57585">
              <w:rPr>
                <w:rFonts w:cs="Arial"/>
                <w:spacing w:val="-3"/>
                <w:szCs w:val="18"/>
              </w:rPr>
              <w:t>Safety Authority</w:t>
            </w:r>
          </w:p>
          <w:p w:rsidR="00D57585" w:rsidRPr="00D57585" w:rsidRDefault="00D57585" w:rsidP="00D57585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D57585">
              <w:rPr>
                <w:rFonts w:cs="Arial"/>
                <w:spacing w:val="-3"/>
                <w:szCs w:val="18"/>
              </w:rPr>
              <w:t>Ministry of Economic Affairs</w:t>
            </w:r>
          </w:p>
          <w:p w:rsidR="00D57585" w:rsidRPr="00D57585" w:rsidRDefault="00D57585" w:rsidP="00D57585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  <w:lang w:val="fr-FR"/>
              </w:rPr>
            </w:pPr>
            <w:r w:rsidRPr="00D57585">
              <w:rPr>
                <w:rFonts w:cs="Arial"/>
                <w:b/>
                <w:spacing w:val="-3"/>
                <w:szCs w:val="18"/>
                <w:lang w:val="fr-FR"/>
              </w:rPr>
              <w:t>NETHERLANDS</w:t>
            </w:r>
          </w:p>
          <w:p w:rsidR="00D57585" w:rsidRPr="00D57585" w:rsidRDefault="00D57585" w:rsidP="00D57585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  <w:lang w:val="fr-FR"/>
              </w:rPr>
            </w:pPr>
            <w:r w:rsidRPr="00D57585">
              <w:rPr>
                <w:rFonts w:cs="Arial"/>
                <w:spacing w:val="-3"/>
                <w:szCs w:val="18"/>
                <w:lang w:val="fr-FR"/>
              </w:rPr>
              <w:t>Phone: (+31) 65 1998151</w:t>
            </w:r>
          </w:p>
        </w:tc>
        <w:tc>
          <w:tcPr>
            <w:tcW w:w="1027" w:type="pct"/>
            <w:shd w:val="clear" w:color="auto" w:fill="FFFFFF"/>
          </w:tcPr>
          <w:p w:rsidR="00D57585" w:rsidRPr="00D57585" w:rsidRDefault="006D23DD" w:rsidP="00D01A58">
            <w:pPr>
              <w:pStyle w:val="IPPArialTable"/>
              <w:rPr>
                <w:rStyle w:val="Hyperlink"/>
                <w:lang w:val="fr-FR"/>
              </w:rPr>
            </w:pPr>
            <w:hyperlink r:id="rId10" w:history="1">
              <w:r w:rsidR="00D57585" w:rsidRPr="00BE7D31">
                <w:rPr>
                  <w:rStyle w:val="Hyperlink"/>
                  <w:rFonts w:cs="Arial"/>
                  <w:spacing w:val="-3"/>
                  <w:szCs w:val="18"/>
                  <w:lang w:val="fr-FR"/>
                </w:rPr>
                <w:t>n.m.horn@nvwa.nl</w:t>
              </w:r>
            </w:hyperlink>
            <w:r w:rsidR="00D57585">
              <w:rPr>
                <w:rFonts w:cs="Arial"/>
                <w:spacing w:val="-3"/>
                <w:szCs w:val="18"/>
                <w:lang w:val="fr-FR"/>
              </w:rPr>
              <w:t xml:space="preserve"> </w:t>
            </w:r>
          </w:p>
        </w:tc>
      </w:tr>
      <w:tr w:rsidR="007A4840" w:rsidRPr="00FB36DE" w:rsidTr="00D01A58">
        <w:trPr>
          <w:cantSplit/>
          <w:jc w:val="center"/>
        </w:trPr>
        <w:tc>
          <w:tcPr>
            <w:tcW w:w="250" w:type="pct"/>
            <w:shd w:val="clear" w:color="auto" w:fill="FFFFFF"/>
          </w:tcPr>
          <w:p w:rsidR="007A4840" w:rsidRPr="00FB36DE" w:rsidRDefault="007A4840" w:rsidP="00D01A58">
            <w:pPr>
              <w:pStyle w:val="IPPArialTable"/>
              <w:rPr>
                <w:szCs w:val="22"/>
                <w:lang w:val="en-US"/>
              </w:rPr>
            </w:pPr>
            <w:r w:rsidRPr="00FB36DE">
              <w:rPr>
                <w:szCs w:val="22"/>
                <w:lang w:val="en-US"/>
              </w:rPr>
              <w:sym w:font="Wingdings" w:char="F0FC"/>
            </w:r>
          </w:p>
        </w:tc>
        <w:tc>
          <w:tcPr>
            <w:tcW w:w="952" w:type="pct"/>
            <w:shd w:val="clear" w:color="auto" w:fill="FFFFFF"/>
          </w:tcPr>
          <w:p w:rsidR="007A4840" w:rsidRPr="00FB36DE" w:rsidRDefault="007A4840" w:rsidP="00D01A58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FB36DE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1" w:type="pct"/>
            <w:shd w:val="clear" w:color="auto" w:fill="FFFFFF"/>
          </w:tcPr>
          <w:p w:rsidR="007A4840" w:rsidRPr="00FB36DE" w:rsidRDefault="007A4840" w:rsidP="00D01A58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</w:rPr>
            </w:pPr>
            <w:r w:rsidRPr="00FB36DE">
              <w:rPr>
                <w:rFonts w:cs="Arial"/>
                <w:b/>
                <w:spacing w:val="-3"/>
                <w:szCs w:val="18"/>
              </w:rPr>
              <w:t>Mr Muhammad Tariq KHAN</w:t>
            </w:r>
          </w:p>
          <w:p w:rsidR="007A4840" w:rsidRPr="00FB36DE" w:rsidRDefault="007A4840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FB36DE">
              <w:rPr>
                <w:rFonts w:cs="Arial"/>
                <w:spacing w:val="-3"/>
                <w:szCs w:val="18"/>
              </w:rPr>
              <w:t xml:space="preserve">Deputy Director (Quarantine) </w:t>
            </w:r>
          </w:p>
          <w:p w:rsidR="007A4840" w:rsidRPr="00FB36DE" w:rsidRDefault="007A4840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FB36DE">
              <w:rPr>
                <w:rFonts w:cs="Arial"/>
                <w:spacing w:val="-3"/>
                <w:szCs w:val="18"/>
              </w:rPr>
              <w:t xml:space="preserve">Department of Plant Protection, Government of Pakistan, Jinnah Avenue, </w:t>
            </w:r>
            <w:proofErr w:type="spellStart"/>
            <w:r w:rsidRPr="00FB36DE">
              <w:rPr>
                <w:rFonts w:cs="Arial"/>
                <w:spacing w:val="-3"/>
                <w:szCs w:val="18"/>
              </w:rPr>
              <w:t>Malir</w:t>
            </w:r>
            <w:proofErr w:type="spellEnd"/>
            <w:r w:rsidRPr="00FB36DE">
              <w:rPr>
                <w:rFonts w:cs="Arial"/>
                <w:spacing w:val="-3"/>
                <w:szCs w:val="18"/>
              </w:rPr>
              <w:t xml:space="preserve"> Halt, Karachi</w:t>
            </w:r>
          </w:p>
          <w:p w:rsidR="007A4840" w:rsidRPr="00FB36DE" w:rsidRDefault="007A4840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FB36DE">
              <w:rPr>
                <w:rFonts w:cs="Arial"/>
                <w:b/>
                <w:spacing w:val="-3"/>
                <w:szCs w:val="18"/>
              </w:rPr>
              <w:t>PAKISTAN</w:t>
            </w:r>
          </w:p>
          <w:p w:rsidR="0039125B" w:rsidRDefault="007A4840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FB36DE">
              <w:rPr>
                <w:rFonts w:cs="Arial"/>
                <w:spacing w:val="-3"/>
                <w:szCs w:val="18"/>
              </w:rPr>
              <w:t xml:space="preserve">Phone: </w:t>
            </w:r>
            <w:r w:rsidR="0039125B">
              <w:rPr>
                <w:rFonts w:cs="Arial"/>
                <w:spacing w:val="-3"/>
                <w:szCs w:val="18"/>
              </w:rPr>
              <w:t>(</w:t>
            </w:r>
            <w:r w:rsidRPr="00FB36DE">
              <w:rPr>
                <w:rFonts w:cs="Arial"/>
                <w:spacing w:val="-3"/>
                <w:szCs w:val="18"/>
              </w:rPr>
              <w:t>+92</w:t>
            </w:r>
            <w:r w:rsidR="0039125B">
              <w:rPr>
                <w:rFonts w:cs="Arial"/>
                <w:spacing w:val="-3"/>
                <w:szCs w:val="18"/>
              </w:rPr>
              <w:t xml:space="preserve">) 21 </w:t>
            </w:r>
            <w:r w:rsidRPr="00FB36DE">
              <w:rPr>
                <w:rFonts w:cs="Arial"/>
                <w:spacing w:val="-3"/>
                <w:szCs w:val="18"/>
              </w:rPr>
              <w:t xml:space="preserve">99248119, </w:t>
            </w:r>
            <w:r w:rsidR="0039125B">
              <w:rPr>
                <w:rFonts w:cs="Arial"/>
                <w:spacing w:val="-3"/>
                <w:szCs w:val="18"/>
              </w:rPr>
              <w:t>(</w:t>
            </w:r>
            <w:r w:rsidRPr="00FB36DE">
              <w:rPr>
                <w:rFonts w:cs="Arial"/>
                <w:spacing w:val="-3"/>
                <w:szCs w:val="18"/>
              </w:rPr>
              <w:t>+92</w:t>
            </w:r>
            <w:r w:rsidR="0039125B">
              <w:rPr>
                <w:rFonts w:cs="Arial"/>
                <w:spacing w:val="-3"/>
                <w:szCs w:val="18"/>
              </w:rPr>
              <w:t xml:space="preserve">) 21 </w:t>
            </w:r>
            <w:r w:rsidRPr="00FB36DE">
              <w:rPr>
                <w:rFonts w:cs="Arial"/>
                <w:spacing w:val="-3"/>
                <w:szCs w:val="18"/>
              </w:rPr>
              <w:t xml:space="preserve">99248607 </w:t>
            </w:r>
          </w:p>
          <w:p w:rsidR="007A4840" w:rsidRPr="00FB36DE" w:rsidRDefault="0039125B" w:rsidP="00D01A58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 xml:space="preserve">Fax: (+92) 21 </w:t>
            </w:r>
            <w:r w:rsidR="007A4840" w:rsidRPr="00FB36DE">
              <w:rPr>
                <w:rFonts w:cs="Arial"/>
                <w:spacing w:val="-3"/>
                <w:szCs w:val="18"/>
              </w:rPr>
              <w:t>99248673</w:t>
            </w:r>
          </w:p>
        </w:tc>
        <w:tc>
          <w:tcPr>
            <w:tcW w:w="1027" w:type="pct"/>
            <w:shd w:val="clear" w:color="auto" w:fill="FFFFFF"/>
          </w:tcPr>
          <w:p w:rsidR="007A4840" w:rsidRPr="00FB36DE" w:rsidRDefault="007A4840" w:rsidP="00D01A58">
            <w:pPr>
              <w:pStyle w:val="IPPArialTable"/>
              <w:rPr>
                <w:rStyle w:val="Hyperlink"/>
              </w:rPr>
            </w:pPr>
            <w:r w:rsidRPr="00FB36DE">
              <w:rPr>
                <w:rStyle w:val="Hyperlink"/>
              </w:rPr>
              <w:t>quarantine@plantprotection.gov.pk</w:t>
            </w:r>
          </w:p>
        </w:tc>
      </w:tr>
      <w:tr w:rsidR="003D7CD7" w:rsidRPr="00C723BF" w:rsidTr="00D01A58">
        <w:trPr>
          <w:cantSplit/>
          <w:jc w:val="center"/>
        </w:trPr>
        <w:tc>
          <w:tcPr>
            <w:tcW w:w="250" w:type="pct"/>
            <w:shd w:val="clear" w:color="auto" w:fill="FFFFFF"/>
          </w:tcPr>
          <w:p w:rsidR="003D7CD7" w:rsidRPr="007D640A" w:rsidRDefault="003D7CD7" w:rsidP="00D01A58">
            <w:pPr>
              <w:pStyle w:val="IPPArialTable"/>
              <w:rPr>
                <w:szCs w:val="22"/>
                <w:lang w:val="en-US"/>
              </w:rPr>
            </w:pPr>
            <w:r w:rsidRPr="00FB36DE">
              <w:rPr>
                <w:szCs w:val="22"/>
                <w:lang w:val="en-US"/>
              </w:rPr>
              <w:sym w:font="Wingdings" w:char="F0FC"/>
            </w:r>
          </w:p>
        </w:tc>
        <w:tc>
          <w:tcPr>
            <w:tcW w:w="952" w:type="pct"/>
            <w:shd w:val="clear" w:color="auto" w:fill="FFFFFF"/>
          </w:tcPr>
          <w:p w:rsidR="003D7CD7" w:rsidRPr="00040ABF" w:rsidRDefault="007B2F6E" w:rsidP="00D01A58">
            <w:pPr>
              <w:pStyle w:val="IPPArialTable"/>
              <w:rPr>
                <w:rFonts w:cs="Arial"/>
                <w:spacing w:val="-3"/>
                <w:szCs w:val="18"/>
                <w:highlight w:val="yellow"/>
                <w:lang w:val="en-US"/>
              </w:rPr>
            </w:pPr>
            <w:r w:rsidRPr="007B2F6E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1" w:type="pct"/>
            <w:shd w:val="clear" w:color="auto" w:fill="FFFFFF"/>
          </w:tcPr>
          <w:p w:rsidR="003D7CD7" w:rsidRDefault="00FF3370" w:rsidP="00D01A58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b/>
                <w:spacing w:val="-3"/>
                <w:szCs w:val="18"/>
              </w:rPr>
              <w:t xml:space="preserve">Mr </w:t>
            </w:r>
            <w:r w:rsidR="003D7CD7">
              <w:rPr>
                <w:rFonts w:cs="Arial"/>
                <w:b/>
                <w:spacing w:val="-3"/>
                <w:szCs w:val="18"/>
              </w:rPr>
              <w:t>Aung KYAN OO</w:t>
            </w:r>
          </w:p>
          <w:p w:rsidR="003D7CD7" w:rsidRPr="0069246C" w:rsidRDefault="003D7CD7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69246C">
              <w:rPr>
                <w:rFonts w:cs="Arial"/>
                <w:spacing w:val="-3"/>
                <w:szCs w:val="18"/>
              </w:rPr>
              <w:t>Director</w:t>
            </w:r>
            <w:r>
              <w:rPr>
                <w:rFonts w:cs="Arial"/>
                <w:spacing w:val="-3"/>
                <w:szCs w:val="18"/>
              </w:rPr>
              <w:t xml:space="preserve"> </w:t>
            </w:r>
            <w:r w:rsidRPr="0069246C">
              <w:rPr>
                <w:rFonts w:cs="Arial"/>
                <w:spacing w:val="-3"/>
                <w:szCs w:val="18"/>
              </w:rPr>
              <w:t>(Head of PPD)</w:t>
            </w:r>
          </w:p>
          <w:p w:rsidR="003D7CD7" w:rsidRPr="0069246C" w:rsidRDefault="003D7CD7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69246C">
              <w:rPr>
                <w:rFonts w:cs="Arial"/>
                <w:spacing w:val="-3"/>
                <w:szCs w:val="18"/>
              </w:rPr>
              <w:t>Plant Protection Division, Yangon</w:t>
            </w:r>
          </w:p>
          <w:p w:rsidR="003D7CD7" w:rsidRPr="0069246C" w:rsidRDefault="003D7CD7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69246C">
              <w:rPr>
                <w:rFonts w:cs="Arial"/>
                <w:spacing w:val="-3"/>
                <w:szCs w:val="18"/>
              </w:rPr>
              <w:t>Department of Agriculture</w:t>
            </w:r>
          </w:p>
          <w:p w:rsidR="003D7CD7" w:rsidRDefault="003D7CD7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69246C">
              <w:rPr>
                <w:rFonts w:cs="Arial"/>
                <w:spacing w:val="-3"/>
                <w:szCs w:val="18"/>
              </w:rPr>
              <w:t>Ministry of Agriculture and Irrigation</w:t>
            </w:r>
          </w:p>
          <w:p w:rsidR="003D7CD7" w:rsidRPr="0069246C" w:rsidRDefault="003D7CD7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b/>
                <w:spacing w:val="-3"/>
                <w:szCs w:val="18"/>
              </w:rPr>
              <w:t>MYANMAR</w:t>
            </w:r>
          </w:p>
          <w:p w:rsidR="003D7CD7" w:rsidRPr="0069246C" w:rsidRDefault="003D7CD7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69246C">
              <w:rPr>
                <w:rFonts w:cs="Arial"/>
                <w:spacing w:val="-3"/>
                <w:szCs w:val="18"/>
              </w:rPr>
              <w:t>Office Phone : (+95) 1 644214</w:t>
            </w:r>
          </w:p>
          <w:p w:rsidR="003D7CD7" w:rsidRDefault="003D7CD7" w:rsidP="00D01A58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</w:rPr>
            </w:pPr>
            <w:r w:rsidRPr="0069246C">
              <w:rPr>
                <w:rFonts w:cs="Arial"/>
                <w:spacing w:val="-3"/>
                <w:szCs w:val="18"/>
              </w:rPr>
              <w:t>Fax: (+95) 1 644019</w:t>
            </w:r>
          </w:p>
        </w:tc>
        <w:tc>
          <w:tcPr>
            <w:tcW w:w="1027" w:type="pct"/>
            <w:shd w:val="clear" w:color="auto" w:fill="FFFFFF"/>
          </w:tcPr>
          <w:p w:rsidR="00C723BF" w:rsidRDefault="006D23DD" w:rsidP="00D01A58">
            <w:pPr>
              <w:pStyle w:val="IPPArialTable"/>
              <w:spacing w:line="276" w:lineRule="auto"/>
              <w:rPr>
                <w:rStyle w:val="Hyperlink"/>
                <w:rFonts w:cs="Arial"/>
                <w:spacing w:val="-3"/>
                <w:szCs w:val="18"/>
              </w:rPr>
            </w:pPr>
            <w:hyperlink r:id="rId11" w:history="1">
              <w:r w:rsidR="003D7CD7" w:rsidRPr="00BE7D31">
                <w:rPr>
                  <w:rStyle w:val="Hyperlink"/>
                  <w:rFonts w:cs="Arial"/>
                  <w:spacing w:val="-3"/>
                  <w:szCs w:val="18"/>
                </w:rPr>
                <w:t>ppmas.moai@mptmail.net.mm</w:t>
              </w:r>
            </w:hyperlink>
          </w:p>
          <w:p w:rsidR="003D7CD7" w:rsidRPr="00D01A58" w:rsidRDefault="00C723BF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D01A58">
              <w:rPr>
                <w:rStyle w:val="Hyperlink"/>
                <w:rFonts w:cs="Arial"/>
                <w:spacing w:val="-3"/>
                <w:szCs w:val="18"/>
              </w:rPr>
              <w:t>directorppddoa@gmail.com</w:t>
            </w:r>
            <w:r w:rsidR="003D7CD7" w:rsidRPr="00D01A58">
              <w:rPr>
                <w:rFonts w:cs="Arial"/>
                <w:spacing w:val="-3"/>
                <w:szCs w:val="18"/>
              </w:rPr>
              <w:t xml:space="preserve"> </w:t>
            </w:r>
          </w:p>
        </w:tc>
      </w:tr>
      <w:tr w:rsidR="00DD540C" w:rsidRPr="003561B0" w:rsidTr="00D01A58">
        <w:trPr>
          <w:cantSplit/>
          <w:jc w:val="center"/>
        </w:trPr>
        <w:tc>
          <w:tcPr>
            <w:tcW w:w="250" w:type="pct"/>
            <w:shd w:val="clear" w:color="auto" w:fill="FFFFFF"/>
          </w:tcPr>
          <w:p w:rsidR="00DD540C" w:rsidRPr="00C723BF" w:rsidRDefault="00DD540C" w:rsidP="00D01A58">
            <w:pPr>
              <w:pStyle w:val="IPPArialTable"/>
              <w:rPr>
                <w:szCs w:val="22"/>
                <w:lang w:val="fr-FR"/>
              </w:rPr>
            </w:pPr>
            <w:r w:rsidRPr="00FB36DE">
              <w:rPr>
                <w:szCs w:val="22"/>
                <w:lang w:val="en-US"/>
              </w:rPr>
              <w:sym w:font="Wingdings" w:char="F0FC"/>
            </w:r>
          </w:p>
        </w:tc>
        <w:tc>
          <w:tcPr>
            <w:tcW w:w="952" w:type="pct"/>
            <w:shd w:val="clear" w:color="auto" w:fill="FFFFFF"/>
          </w:tcPr>
          <w:p w:rsidR="00DD540C" w:rsidRPr="00C723BF" w:rsidRDefault="007B2F6E" w:rsidP="00D01A58">
            <w:pPr>
              <w:pStyle w:val="IPPArialTable"/>
              <w:rPr>
                <w:rFonts w:cs="Arial"/>
                <w:spacing w:val="-3"/>
                <w:szCs w:val="18"/>
                <w:lang w:val="fr-FR"/>
              </w:rPr>
            </w:pPr>
            <w:r w:rsidRPr="00C723BF">
              <w:rPr>
                <w:rFonts w:cs="Arial"/>
                <w:spacing w:val="-3"/>
                <w:szCs w:val="18"/>
                <w:lang w:val="fr-FR"/>
              </w:rPr>
              <w:t>Bureau</w:t>
            </w:r>
          </w:p>
        </w:tc>
        <w:tc>
          <w:tcPr>
            <w:tcW w:w="2771" w:type="pct"/>
            <w:shd w:val="clear" w:color="auto" w:fill="FFFFFF"/>
          </w:tcPr>
          <w:p w:rsidR="00DD540C" w:rsidRPr="00DD540C" w:rsidRDefault="00DD540C" w:rsidP="00D01A58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  <w:lang w:val="fr-FR"/>
              </w:rPr>
            </w:pPr>
            <w:r w:rsidRPr="00DD540C">
              <w:rPr>
                <w:rFonts w:cs="Arial"/>
                <w:b/>
                <w:spacing w:val="-3"/>
                <w:szCs w:val="18"/>
                <w:lang w:val="fr-FR"/>
              </w:rPr>
              <w:t>M Lucien KOUAME KONAN</w:t>
            </w:r>
          </w:p>
          <w:p w:rsidR="00DD540C" w:rsidRPr="003561B0" w:rsidRDefault="00DD540C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  <w:lang w:val="fr-FR"/>
              </w:rPr>
            </w:pPr>
            <w:r w:rsidRPr="003561B0">
              <w:rPr>
                <w:rFonts w:cs="Arial"/>
                <w:spacing w:val="-3"/>
                <w:szCs w:val="18"/>
                <w:lang w:val="fr-FR"/>
              </w:rPr>
              <w:t>Inspecteur</w:t>
            </w:r>
          </w:p>
          <w:p w:rsidR="00DD540C" w:rsidRDefault="00DD540C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  <w:lang w:val="fr-FR"/>
              </w:rPr>
            </w:pPr>
            <w:r w:rsidRPr="003561B0">
              <w:rPr>
                <w:rFonts w:cs="Arial"/>
                <w:spacing w:val="-3"/>
                <w:szCs w:val="18"/>
                <w:lang w:val="fr-FR"/>
              </w:rPr>
              <w:t>Direction de la Protection des V</w:t>
            </w:r>
            <w:r>
              <w:rPr>
                <w:rFonts w:cs="Arial"/>
                <w:spacing w:val="-3"/>
                <w:szCs w:val="18"/>
                <w:lang w:val="fr-FR"/>
              </w:rPr>
              <w:t>égétaux, du Contrôle et de la Qualité</w:t>
            </w:r>
          </w:p>
          <w:p w:rsidR="00DD540C" w:rsidRDefault="00DD540C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  <w:lang w:val="fr-FR"/>
              </w:rPr>
            </w:pPr>
            <w:r>
              <w:rPr>
                <w:rFonts w:cs="Arial"/>
                <w:spacing w:val="-3"/>
                <w:szCs w:val="18"/>
                <w:lang w:val="fr-FR"/>
              </w:rPr>
              <w:t>Ministère de l’Agriculture</w:t>
            </w:r>
          </w:p>
          <w:p w:rsidR="00DD540C" w:rsidRDefault="00DD540C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  <w:lang w:val="fr-FR"/>
              </w:rPr>
            </w:pPr>
            <w:r>
              <w:rPr>
                <w:rFonts w:cs="Arial"/>
                <w:spacing w:val="-3"/>
                <w:szCs w:val="18"/>
                <w:lang w:val="fr-FR"/>
              </w:rPr>
              <w:t>B.P. V7 Abidjan,</w:t>
            </w:r>
          </w:p>
          <w:p w:rsidR="00DD540C" w:rsidRPr="003561B0" w:rsidRDefault="00C40FC5" w:rsidP="00D01A58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b/>
                <w:spacing w:val="-3"/>
                <w:szCs w:val="18"/>
              </w:rPr>
              <w:t>COTE D’I</w:t>
            </w:r>
            <w:r w:rsidR="00DD540C" w:rsidRPr="003561B0">
              <w:rPr>
                <w:rFonts w:cs="Arial"/>
                <w:b/>
                <w:spacing w:val="-3"/>
                <w:szCs w:val="18"/>
              </w:rPr>
              <w:t>VOIRE</w:t>
            </w:r>
          </w:p>
          <w:p w:rsidR="00DD540C" w:rsidRPr="003561B0" w:rsidRDefault="00DD540C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3561B0">
              <w:rPr>
                <w:rFonts w:cs="Arial"/>
                <w:spacing w:val="-3"/>
                <w:szCs w:val="18"/>
              </w:rPr>
              <w:t>Phone : (+225) 07903754`</w:t>
            </w:r>
          </w:p>
          <w:p w:rsidR="00DD540C" w:rsidRPr="003561B0" w:rsidRDefault="00DD540C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3561B0">
              <w:rPr>
                <w:rFonts w:cs="Arial"/>
                <w:spacing w:val="-3"/>
                <w:szCs w:val="18"/>
              </w:rPr>
              <w:t>Fax. :</w:t>
            </w:r>
            <w:r>
              <w:rPr>
                <w:rFonts w:cs="Arial"/>
                <w:spacing w:val="-3"/>
                <w:szCs w:val="18"/>
              </w:rPr>
              <w:t xml:space="preserve"> (+225) 20212032</w:t>
            </w:r>
          </w:p>
        </w:tc>
        <w:tc>
          <w:tcPr>
            <w:tcW w:w="1027" w:type="pct"/>
            <w:shd w:val="clear" w:color="auto" w:fill="FFFFFF"/>
          </w:tcPr>
          <w:p w:rsidR="00DD540C" w:rsidRPr="003561B0" w:rsidRDefault="00DD540C" w:rsidP="00D01A58">
            <w:pPr>
              <w:pStyle w:val="IPPArialTable"/>
              <w:rPr>
                <w:rStyle w:val="Hyperlink"/>
              </w:rPr>
            </w:pPr>
            <w:r>
              <w:rPr>
                <w:rStyle w:val="Hyperlink"/>
              </w:rPr>
              <w:t>l_kouame@yahoo.fr</w:t>
            </w:r>
          </w:p>
        </w:tc>
      </w:tr>
      <w:tr w:rsidR="00A44E20" w:rsidRPr="00FB36DE" w:rsidTr="00305B5D">
        <w:trPr>
          <w:cantSplit/>
          <w:jc w:val="center"/>
        </w:trPr>
        <w:tc>
          <w:tcPr>
            <w:tcW w:w="250" w:type="pct"/>
            <w:shd w:val="clear" w:color="auto" w:fill="FFFFFF"/>
          </w:tcPr>
          <w:p w:rsidR="00A44E20" w:rsidRPr="00FB36DE" w:rsidRDefault="00C14020" w:rsidP="00325CBF">
            <w:pPr>
              <w:pStyle w:val="IPPArialTable"/>
              <w:rPr>
                <w:szCs w:val="22"/>
                <w:lang w:val="en-US"/>
              </w:rPr>
            </w:pPr>
            <w:r w:rsidRPr="00FB36DE">
              <w:rPr>
                <w:szCs w:val="22"/>
                <w:lang w:val="en-US"/>
              </w:rPr>
              <w:sym w:font="Wingdings" w:char="F0FC"/>
            </w:r>
          </w:p>
        </w:tc>
        <w:tc>
          <w:tcPr>
            <w:tcW w:w="952" w:type="pct"/>
            <w:shd w:val="clear" w:color="auto" w:fill="FFFFFF"/>
          </w:tcPr>
          <w:p w:rsidR="00A44E20" w:rsidRPr="00FB36DE" w:rsidRDefault="008955E2" w:rsidP="00325CB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FB36DE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1" w:type="pct"/>
            <w:shd w:val="clear" w:color="auto" w:fill="FFFFFF"/>
          </w:tcPr>
          <w:p w:rsidR="00743874" w:rsidRPr="00D01A58" w:rsidRDefault="00743874" w:rsidP="00743874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D01A58">
              <w:rPr>
                <w:rFonts w:cs="Arial"/>
                <w:b/>
                <w:spacing w:val="-3"/>
                <w:szCs w:val="18"/>
              </w:rPr>
              <w:t>Mr Damas MAMBA MAMBA</w:t>
            </w:r>
          </w:p>
          <w:p w:rsidR="00743874" w:rsidRPr="00D01A58" w:rsidRDefault="00743874" w:rsidP="00F357D6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D01A58">
              <w:rPr>
                <w:rFonts w:cs="Arial"/>
                <w:spacing w:val="-3"/>
                <w:szCs w:val="18"/>
              </w:rPr>
              <w:t xml:space="preserve">Point de contact CIPV </w:t>
            </w:r>
          </w:p>
          <w:p w:rsidR="00743874" w:rsidRPr="00FB36DE" w:rsidRDefault="00743874" w:rsidP="00F357D6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  <w:lang w:val="fr-FR"/>
              </w:rPr>
            </w:pPr>
            <w:r w:rsidRPr="00FB36DE">
              <w:rPr>
                <w:rFonts w:cs="Arial"/>
                <w:spacing w:val="-3"/>
                <w:szCs w:val="18"/>
                <w:lang w:val="fr-FR"/>
              </w:rPr>
              <w:t>Chef de Division chargé de la Protection des Végétaux à la DPPV</w:t>
            </w:r>
          </w:p>
          <w:p w:rsidR="00743874" w:rsidRPr="00FB36DE" w:rsidRDefault="00743874" w:rsidP="00F357D6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  <w:lang w:val="fr-FR"/>
              </w:rPr>
            </w:pPr>
            <w:r w:rsidRPr="00FB36DE">
              <w:rPr>
                <w:rFonts w:cs="Arial"/>
                <w:spacing w:val="-3"/>
                <w:szCs w:val="18"/>
                <w:lang w:val="fr-FR"/>
              </w:rPr>
              <w:t xml:space="preserve">Ministère de l'agriculture et développement rural </w:t>
            </w:r>
          </w:p>
          <w:p w:rsidR="00743874" w:rsidRPr="00FB36DE" w:rsidRDefault="00743874" w:rsidP="00F357D6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  <w:lang w:val="fr-FR"/>
              </w:rPr>
            </w:pPr>
            <w:r w:rsidRPr="00FB36DE">
              <w:rPr>
                <w:rFonts w:cs="Arial"/>
                <w:spacing w:val="-3"/>
                <w:szCs w:val="18"/>
                <w:lang w:val="fr-FR"/>
              </w:rPr>
              <w:t xml:space="preserve">Croisement </w:t>
            </w:r>
            <w:proofErr w:type="spellStart"/>
            <w:r w:rsidRPr="00FB36DE">
              <w:rPr>
                <w:rFonts w:cs="Arial"/>
                <w:spacing w:val="-3"/>
                <w:szCs w:val="18"/>
                <w:lang w:val="fr-FR"/>
              </w:rPr>
              <w:t>Blvd</w:t>
            </w:r>
            <w:proofErr w:type="spellEnd"/>
            <w:r w:rsidRPr="00FB36DE">
              <w:rPr>
                <w:rFonts w:cs="Arial"/>
                <w:spacing w:val="-3"/>
                <w:szCs w:val="18"/>
                <w:lang w:val="fr-FR"/>
              </w:rPr>
              <w:t xml:space="preserve"> du 30 Juin et </w:t>
            </w:r>
            <w:proofErr w:type="spellStart"/>
            <w:r w:rsidRPr="00FB36DE">
              <w:rPr>
                <w:rFonts w:cs="Arial"/>
                <w:spacing w:val="-3"/>
                <w:szCs w:val="18"/>
                <w:lang w:val="fr-FR"/>
              </w:rPr>
              <w:t>Batetela</w:t>
            </w:r>
            <w:proofErr w:type="spellEnd"/>
            <w:r w:rsidRPr="00FB36DE">
              <w:rPr>
                <w:rFonts w:cs="Arial"/>
                <w:spacing w:val="-3"/>
                <w:szCs w:val="18"/>
                <w:lang w:val="fr-FR"/>
              </w:rPr>
              <w:t xml:space="preserve"> </w:t>
            </w:r>
          </w:p>
          <w:p w:rsidR="00743874" w:rsidRPr="00FB36DE" w:rsidRDefault="00743874" w:rsidP="00F357D6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  <w:lang w:val="it-IT"/>
              </w:rPr>
            </w:pPr>
            <w:r w:rsidRPr="00FB36DE">
              <w:rPr>
                <w:rFonts w:cs="Arial"/>
                <w:spacing w:val="-3"/>
                <w:szCs w:val="18"/>
                <w:lang w:val="it-IT"/>
              </w:rPr>
              <w:t>B.P. 8722 Kinshasa-Gombe</w:t>
            </w:r>
          </w:p>
          <w:p w:rsidR="00743874" w:rsidRPr="00FB36DE" w:rsidRDefault="00743874" w:rsidP="00743874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FB36DE">
              <w:rPr>
                <w:rFonts w:cs="Arial"/>
                <w:b/>
                <w:spacing w:val="-3"/>
                <w:szCs w:val="18"/>
                <w:lang w:val="it-IT"/>
              </w:rPr>
              <w:t xml:space="preserve">CONGO DEM. </w:t>
            </w:r>
            <w:r w:rsidRPr="00FB36DE">
              <w:rPr>
                <w:rFonts w:cs="Arial"/>
                <w:b/>
                <w:spacing w:val="-3"/>
                <w:szCs w:val="18"/>
              </w:rPr>
              <w:t>REP</w:t>
            </w:r>
          </w:p>
          <w:p w:rsidR="00A44E20" w:rsidRPr="00FB36DE" w:rsidRDefault="00890453" w:rsidP="00743874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FB36DE">
              <w:rPr>
                <w:rFonts w:cs="Arial"/>
                <w:spacing w:val="-3"/>
                <w:szCs w:val="18"/>
              </w:rPr>
              <w:t>Phone: (+243) 812959330</w:t>
            </w:r>
          </w:p>
        </w:tc>
        <w:tc>
          <w:tcPr>
            <w:tcW w:w="1027" w:type="pct"/>
            <w:shd w:val="clear" w:color="auto" w:fill="FFFFFF"/>
          </w:tcPr>
          <w:p w:rsidR="00A44E20" w:rsidRPr="00FB36DE" w:rsidRDefault="00743874" w:rsidP="008F2660">
            <w:pPr>
              <w:pStyle w:val="IPPArialTable"/>
            </w:pPr>
            <w:r w:rsidRPr="00FB36DE">
              <w:rPr>
                <w:rStyle w:val="Hyperlink"/>
              </w:rPr>
              <w:t>damasmamba@yahoo.fr</w:t>
            </w:r>
          </w:p>
        </w:tc>
      </w:tr>
      <w:tr w:rsidR="00DA4615" w:rsidRPr="00FB36DE" w:rsidTr="00305B5D">
        <w:trPr>
          <w:cantSplit/>
          <w:jc w:val="center"/>
        </w:trPr>
        <w:tc>
          <w:tcPr>
            <w:tcW w:w="250" w:type="pct"/>
            <w:shd w:val="clear" w:color="auto" w:fill="FFFFFF"/>
          </w:tcPr>
          <w:p w:rsidR="00DA4615" w:rsidRPr="00FB36DE" w:rsidRDefault="00DA4615" w:rsidP="00325CBF">
            <w:pPr>
              <w:pStyle w:val="IPPArialTable"/>
              <w:rPr>
                <w:szCs w:val="22"/>
                <w:lang w:val="en-US"/>
              </w:rPr>
            </w:pPr>
            <w:r w:rsidRPr="00FB36DE">
              <w:rPr>
                <w:szCs w:val="22"/>
                <w:lang w:val="en-US"/>
              </w:rPr>
              <w:sym w:font="Wingdings" w:char="F0FC"/>
            </w:r>
          </w:p>
        </w:tc>
        <w:tc>
          <w:tcPr>
            <w:tcW w:w="952" w:type="pct"/>
            <w:shd w:val="clear" w:color="auto" w:fill="FFFFFF"/>
          </w:tcPr>
          <w:p w:rsidR="00DA4615" w:rsidRPr="00FB36DE" w:rsidRDefault="007B2F6E" w:rsidP="00325CB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Bureau</w:t>
            </w:r>
          </w:p>
        </w:tc>
        <w:tc>
          <w:tcPr>
            <w:tcW w:w="2771" w:type="pct"/>
            <w:shd w:val="clear" w:color="auto" w:fill="FFFFFF"/>
          </w:tcPr>
          <w:p w:rsidR="00DA4615" w:rsidRDefault="00C723BF" w:rsidP="00743874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b/>
                <w:spacing w:val="-3"/>
                <w:szCs w:val="18"/>
              </w:rPr>
              <w:t>Mr Khidir Gibri</w:t>
            </w:r>
            <w:r w:rsidR="00B70422" w:rsidRPr="00B70422">
              <w:rPr>
                <w:rFonts w:cs="Arial"/>
                <w:b/>
                <w:spacing w:val="-3"/>
                <w:szCs w:val="18"/>
              </w:rPr>
              <w:t>l MUSA ENDRES</w:t>
            </w:r>
          </w:p>
          <w:p w:rsidR="00C723BF" w:rsidRPr="00C723BF" w:rsidRDefault="00C723BF" w:rsidP="00743874">
            <w:pPr>
              <w:pStyle w:val="IPPArialTable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Director General</w:t>
            </w:r>
          </w:p>
          <w:p w:rsidR="00B70422" w:rsidRDefault="00B70422" w:rsidP="00743874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70422">
              <w:rPr>
                <w:rFonts w:cs="Arial"/>
                <w:spacing w:val="-3"/>
                <w:szCs w:val="18"/>
              </w:rPr>
              <w:t>Plant Protection Directorate</w:t>
            </w:r>
            <w:r w:rsidR="00C723BF">
              <w:rPr>
                <w:rFonts w:cs="Arial"/>
                <w:spacing w:val="-3"/>
                <w:szCs w:val="18"/>
              </w:rPr>
              <w:t xml:space="preserve"> and </w:t>
            </w:r>
            <w:proofErr w:type="spellStart"/>
            <w:r w:rsidR="00C723BF">
              <w:rPr>
                <w:rFonts w:cs="Arial"/>
                <w:spacing w:val="-3"/>
                <w:szCs w:val="18"/>
              </w:rPr>
              <w:t>Rigistrar</w:t>
            </w:r>
            <w:proofErr w:type="spellEnd"/>
            <w:r w:rsidR="00C723BF">
              <w:rPr>
                <w:rFonts w:cs="Arial"/>
                <w:spacing w:val="-3"/>
                <w:szCs w:val="18"/>
              </w:rPr>
              <w:t xml:space="preserve"> for National Pesticide Council</w:t>
            </w:r>
          </w:p>
          <w:p w:rsidR="00C723BF" w:rsidRPr="00B70422" w:rsidRDefault="00C723BF" w:rsidP="00743874">
            <w:pPr>
              <w:pStyle w:val="IPPArialTable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 xml:space="preserve">Ministry of Agriculture and </w:t>
            </w:r>
            <w:proofErr w:type="spellStart"/>
            <w:r>
              <w:rPr>
                <w:rFonts w:cs="Arial"/>
                <w:spacing w:val="-3"/>
                <w:szCs w:val="18"/>
              </w:rPr>
              <w:t>Forestery</w:t>
            </w:r>
            <w:proofErr w:type="spellEnd"/>
          </w:p>
          <w:p w:rsidR="00B70422" w:rsidRPr="00B70422" w:rsidRDefault="00B70422" w:rsidP="00743874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B70422">
              <w:rPr>
                <w:rFonts w:cs="Arial"/>
                <w:spacing w:val="-3"/>
                <w:szCs w:val="18"/>
              </w:rPr>
              <w:t>P.O. Box 14 Khartoum North</w:t>
            </w:r>
          </w:p>
          <w:p w:rsidR="00B70422" w:rsidRDefault="00B70422" w:rsidP="00743874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b/>
                <w:spacing w:val="-3"/>
                <w:szCs w:val="18"/>
              </w:rPr>
              <w:t>SUDAN</w:t>
            </w:r>
          </w:p>
          <w:p w:rsidR="00B70422" w:rsidRPr="00B70422" w:rsidRDefault="00B70422" w:rsidP="00743874">
            <w:pPr>
              <w:pStyle w:val="IPPArialTable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Phone: (+249)912138939</w:t>
            </w:r>
          </w:p>
        </w:tc>
        <w:tc>
          <w:tcPr>
            <w:tcW w:w="1027" w:type="pct"/>
            <w:shd w:val="clear" w:color="auto" w:fill="FFFFFF"/>
          </w:tcPr>
          <w:p w:rsidR="00DA4615" w:rsidRDefault="00D5485B" w:rsidP="008F2660">
            <w:pPr>
              <w:pStyle w:val="IPPArialTable"/>
              <w:rPr>
                <w:rStyle w:val="Hyperlink"/>
              </w:rPr>
            </w:pPr>
            <w:r>
              <w:rPr>
                <w:rStyle w:val="Hyperlink"/>
              </w:rPr>
              <w:t xml:space="preserve">khidirgme@outlook.com; </w:t>
            </w:r>
          </w:p>
          <w:p w:rsidR="00D5485B" w:rsidRPr="00FB36DE" w:rsidRDefault="006D23DD" w:rsidP="008F2660">
            <w:pPr>
              <w:pStyle w:val="IPPArialTable"/>
              <w:rPr>
                <w:rStyle w:val="Hyperlink"/>
              </w:rPr>
            </w:pPr>
            <w:hyperlink r:id="rId12" w:history="1">
              <w:r w:rsidR="00D5485B" w:rsidRPr="00ED46D6">
                <w:rPr>
                  <w:rStyle w:val="Hyperlink"/>
                </w:rPr>
                <w:t>khidirgme@gmail.com</w:t>
              </w:r>
            </w:hyperlink>
            <w:r w:rsidR="00D5485B">
              <w:rPr>
                <w:rStyle w:val="Hyperlink"/>
              </w:rPr>
              <w:t xml:space="preserve"> </w:t>
            </w:r>
          </w:p>
        </w:tc>
      </w:tr>
      <w:tr w:rsidR="003D7CD7" w:rsidRPr="00414B92" w:rsidTr="00D01A58">
        <w:trPr>
          <w:cantSplit/>
          <w:jc w:val="center"/>
        </w:trPr>
        <w:tc>
          <w:tcPr>
            <w:tcW w:w="250" w:type="pct"/>
            <w:shd w:val="clear" w:color="auto" w:fill="FFFFFF"/>
          </w:tcPr>
          <w:p w:rsidR="003D7CD7" w:rsidRPr="007D640A" w:rsidRDefault="003D7CD7" w:rsidP="00D01A58">
            <w:pPr>
              <w:pStyle w:val="IPPArialTable"/>
              <w:rPr>
                <w:szCs w:val="22"/>
                <w:lang w:val="en-US"/>
              </w:rPr>
            </w:pPr>
            <w:r w:rsidRPr="00FB36DE">
              <w:rPr>
                <w:szCs w:val="22"/>
                <w:lang w:val="en-US"/>
              </w:rPr>
              <w:sym w:font="Wingdings" w:char="F0FC"/>
            </w:r>
          </w:p>
        </w:tc>
        <w:tc>
          <w:tcPr>
            <w:tcW w:w="952" w:type="pct"/>
            <w:shd w:val="clear" w:color="auto" w:fill="FFFFFF"/>
          </w:tcPr>
          <w:p w:rsidR="003D7CD7" w:rsidRPr="00040ABF" w:rsidRDefault="003D7CD7" w:rsidP="00D01A58">
            <w:pPr>
              <w:pStyle w:val="IPPArialTable"/>
              <w:rPr>
                <w:rFonts w:cs="Arial"/>
                <w:spacing w:val="-3"/>
                <w:szCs w:val="18"/>
                <w:highlight w:val="yellow"/>
                <w:lang w:val="en-US"/>
              </w:rPr>
            </w:pPr>
          </w:p>
        </w:tc>
        <w:tc>
          <w:tcPr>
            <w:tcW w:w="2771" w:type="pct"/>
            <w:shd w:val="clear" w:color="auto" w:fill="FFFFFF"/>
          </w:tcPr>
          <w:p w:rsidR="003D7CD7" w:rsidRDefault="003D7CD7" w:rsidP="00D01A58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b/>
                <w:spacing w:val="-3"/>
                <w:szCs w:val="18"/>
              </w:rPr>
              <w:t>Mr Ichiro NAKAGAWA</w:t>
            </w:r>
          </w:p>
          <w:p w:rsidR="003D7CD7" w:rsidRPr="00710C7F" w:rsidRDefault="003D7CD7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710C7F">
              <w:rPr>
                <w:rFonts w:cs="Arial"/>
                <w:spacing w:val="-3"/>
                <w:szCs w:val="18"/>
              </w:rPr>
              <w:t xml:space="preserve">Director, </w:t>
            </w:r>
          </w:p>
          <w:p w:rsidR="003D7CD7" w:rsidRPr="00710C7F" w:rsidRDefault="003D7CD7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710C7F">
              <w:rPr>
                <w:rFonts w:cs="Arial"/>
                <w:spacing w:val="-3"/>
                <w:szCs w:val="18"/>
              </w:rPr>
              <w:t xml:space="preserve">Plant Quarantine Office, </w:t>
            </w:r>
          </w:p>
          <w:p w:rsidR="003D7CD7" w:rsidRPr="00710C7F" w:rsidRDefault="003D7CD7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710C7F">
              <w:rPr>
                <w:rFonts w:cs="Arial"/>
                <w:spacing w:val="-3"/>
                <w:szCs w:val="18"/>
              </w:rPr>
              <w:t xml:space="preserve">Plant Protection Division, </w:t>
            </w:r>
          </w:p>
          <w:p w:rsidR="003D7CD7" w:rsidRPr="00710C7F" w:rsidRDefault="003D7CD7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710C7F">
              <w:rPr>
                <w:rFonts w:cs="Arial"/>
                <w:spacing w:val="-3"/>
                <w:szCs w:val="18"/>
              </w:rPr>
              <w:t xml:space="preserve">Food Safety and Consumer Affairs Bureau, </w:t>
            </w:r>
          </w:p>
          <w:p w:rsidR="003D7CD7" w:rsidRPr="00710C7F" w:rsidRDefault="003D7CD7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710C7F">
              <w:rPr>
                <w:rFonts w:cs="Arial"/>
                <w:spacing w:val="-3"/>
                <w:szCs w:val="18"/>
              </w:rPr>
              <w:t xml:space="preserve">Ministry of Agriculture, Forestry and Fisheries (MAFF) </w:t>
            </w:r>
          </w:p>
          <w:p w:rsidR="003D7CD7" w:rsidRPr="00710C7F" w:rsidRDefault="003D7CD7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710C7F">
              <w:rPr>
                <w:rFonts w:cs="Arial"/>
                <w:spacing w:val="-3"/>
                <w:szCs w:val="18"/>
              </w:rPr>
              <w:t xml:space="preserve">Address: 1-2-1, </w:t>
            </w:r>
            <w:proofErr w:type="spellStart"/>
            <w:r w:rsidRPr="00710C7F">
              <w:rPr>
                <w:rFonts w:cs="Arial"/>
                <w:spacing w:val="-3"/>
                <w:szCs w:val="18"/>
              </w:rPr>
              <w:t>Kasumigaseki</w:t>
            </w:r>
            <w:proofErr w:type="spellEnd"/>
            <w:r w:rsidRPr="00710C7F">
              <w:rPr>
                <w:rFonts w:cs="Arial"/>
                <w:spacing w:val="-3"/>
                <w:szCs w:val="18"/>
              </w:rPr>
              <w:t>, Chiyoda-</w:t>
            </w:r>
            <w:proofErr w:type="spellStart"/>
            <w:r w:rsidRPr="00710C7F">
              <w:rPr>
                <w:rFonts w:cs="Arial"/>
                <w:spacing w:val="-3"/>
                <w:szCs w:val="18"/>
              </w:rPr>
              <w:t>ku</w:t>
            </w:r>
            <w:proofErr w:type="spellEnd"/>
            <w:r w:rsidRPr="00710C7F">
              <w:rPr>
                <w:rFonts w:cs="Arial"/>
                <w:spacing w:val="-3"/>
                <w:szCs w:val="18"/>
              </w:rPr>
              <w:t>, Tokyo,</w:t>
            </w:r>
            <w:r w:rsidRPr="00710C7F">
              <w:rPr>
                <w:rFonts w:cs="Arial"/>
                <w:b/>
                <w:spacing w:val="-3"/>
                <w:szCs w:val="18"/>
              </w:rPr>
              <w:t xml:space="preserve"> JAPAN </w:t>
            </w:r>
          </w:p>
          <w:p w:rsidR="003D7CD7" w:rsidRPr="00710C7F" w:rsidRDefault="003D7CD7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710C7F">
              <w:rPr>
                <w:rFonts w:cs="Arial"/>
                <w:spacing w:val="-3"/>
                <w:szCs w:val="18"/>
              </w:rPr>
              <w:t xml:space="preserve">Phone: </w:t>
            </w:r>
            <w:r>
              <w:rPr>
                <w:rFonts w:cs="Arial"/>
                <w:spacing w:val="-3"/>
                <w:szCs w:val="18"/>
              </w:rPr>
              <w:t>(</w:t>
            </w:r>
            <w:r w:rsidRPr="00710C7F">
              <w:rPr>
                <w:rFonts w:cs="Arial"/>
                <w:spacing w:val="-3"/>
                <w:szCs w:val="18"/>
              </w:rPr>
              <w:t>+81</w:t>
            </w:r>
            <w:r>
              <w:rPr>
                <w:rFonts w:cs="Arial"/>
                <w:spacing w:val="-3"/>
                <w:szCs w:val="18"/>
              </w:rPr>
              <w:t>)</w:t>
            </w:r>
            <w:r w:rsidRPr="00710C7F">
              <w:rPr>
                <w:rFonts w:cs="Arial"/>
                <w:spacing w:val="-3"/>
                <w:szCs w:val="18"/>
              </w:rPr>
              <w:t xml:space="preserve">-3-6738-7359   </w:t>
            </w:r>
          </w:p>
        </w:tc>
        <w:tc>
          <w:tcPr>
            <w:tcW w:w="1027" w:type="pct"/>
            <w:shd w:val="clear" w:color="auto" w:fill="FFFFFF"/>
          </w:tcPr>
          <w:p w:rsidR="003D7CD7" w:rsidRPr="00710C7F" w:rsidRDefault="006D23DD" w:rsidP="00D01A58">
            <w:pPr>
              <w:pStyle w:val="IPPArialTable"/>
              <w:rPr>
                <w:rFonts w:cs="Arial"/>
                <w:spacing w:val="-3"/>
                <w:szCs w:val="18"/>
              </w:rPr>
            </w:pPr>
            <w:hyperlink r:id="rId13" w:history="1">
              <w:r w:rsidR="003D7CD7" w:rsidRPr="00BE7D31">
                <w:rPr>
                  <w:rStyle w:val="Hyperlink"/>
                  <w:rFonts w:cs="Arial"/>
                  <w:spacing w:val="-3"/>
                  <w:szCs w:val="18"/>
                </w:rPr>
                <w:t>ichirou_nakagawa2@nm.maff.go.jp</w:t>
              </w:r>
            </w:hyperlink>
            <w:r w:rsidR="003D7CD7">
              <w:rPr>
                <w:rFonts w:cs="Arial"/>
                <w:spacing w:val="-3"/>
                <w:szCs w:val="18"/>
              </w:rPr>
              <w:t xml:space="preserve"> </w:t>
            </w:r>
          </w:p>
        </w:tc>
      </w:tr>
      <w:tr w:rsidR="007A4840" w:rsidRPr="00FB36DE" w:rsidTr="00D01A58">
        <w:trPr>
          <w:cantSplit/>
          <w:jc w:val="center"/>
        </w:trPr>
        <w:tc>
          <w:tcPr>
            <w:tcW w:w="250" w:type="pct"/>
            <w:shd w:val="clear" w:color="auto" w:fill="FFFFFF"/>
          </w:tcPr>
          <w:p w:rsidR="007A4840" w:rsidRPr="00FB36DE" w:rsidRDefault="007A4840" w:rsidP="00D01A58">
            <w:pPr>
              <w:pStyle w:val="IPPArialTable"/>
              <w:rPr>
                <w:szCs w:val="22"/>
                <w:lang w:val="en-US"/>
              </w:rPr>
            </w:pPr>
            <w:r w:rsidRPr="00FB36DE">
              <w:rPr>
                <w:szCs w:val="22"/>
                <w:lang w:val="en-US"/>
              </w:rPr>
              <w:sym w:font="Wingdings" w:char="F0FC"/>
            </w:r>
          </w:p>
        </w:tc>
        <w:tc>
          <w:tcPr>
            <w:tcW w:w="952" w:type="pct"/>
            <w:shd w:val="clear" w:color="auto" w:fill="FFFFFF"/>
          </w:tcPr>
          <w:p w:rsidR="007A4840" w:rsidRPr="00FB36DE" w:rsidRDefault="007A4840" w:rsidP="00D01A58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FB36DE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1" w:type="pct"/>
            <w:shd w:val="clear" w:color="auto" w:fill="FFFFFF"/>
          </w:tcPr>
          <w:p w:rsidR="007A4840" w:rsidRPr="00FB36DE" w:rsidRDefault="007A4840" w:rsidP="00D01A58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</w:rPr>
            </w:pPr>
            <w:r w:rsidRPr="00FB36DE">
              <w:rPr>
                <w:rFonts w:cs="Arial"/>
                <w:b/>
                <w:spacing w:val="-3"/>
                <w:szCs w:val="18"/>
              </w:rPr>
              <w:t xml:space="preserve">Mr </w:t>
            </w:r>
            <w:proofErr w:type="spellStart"/>
            <w:r w:rsidRPr="00FB36DE">
              <w:rPr>
                <w:rFonts w:cs="Arial"/>
                <w:b/>
                <w:spacing w:val="-3"/>
                <w:szCs w:val="18"/>
              </w:rPr>
              <w:t>Pich</w:t>
            </w:r>
            <w:proofErr w:type="spellEnd"/>
            <w:r w:rsidRPr="00FB36DE">
              <w:rPr>
                <w:rFonts w:cs="Arial"/>
                <w:b/>
                <w:spacing w:val="-3"/>
                <w:szCs w:val="18"/>
              </w:rPr>
              <w:t xml:space="preserve"> OP</w:t>
            </w:r>
          </w:p>
          <w:p w:rsidR="007A4840" w:rsidRPr="00FB36DE" w:rsidRDefault="007A4840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FB36DE">
              <w:rPr>
                <w:rFonts w:cs="Arial"/>
                <w:spacing w:val="-3"/>
                <w:szCs w:val="18"/>
              </w:rPr>
              <w:t xml:space="preserve">Deputy Director of Department of Plant Protection Sanitary and Phytosanitary of GDA PPSPSD, GDA </w:t>
            </w:r>
          </w:p>
          <w:p w:rsidR="007A4840" w:rsidRPr="00FB36DE" w:rsidRDefault="007A4840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FB36DE">
              <w:rPr>
                <w:rFonts w:cs="Arial"/>
                <w:spacing w:val="-3"/>
                <w:szCs w:val="18"/>
              </w:rPr>
              <w:t xml:space="preserve">#54B, St. 271 </w:t>
            </w:r>
            <w:proofErr w:type="spellStart"/>
            <w:r w:rsidRPr="00FB36DE">
              <w:rPr>
                <w:rFonts w:cs="Arial"/>
                <w:spacing w:val="-3"/>
                <w:szCs w:val="18"/>
              </w:rPr>
              <w:t>Sangkat</w:t>
            </w:r>
            <w:proofErr w:type="spellEnd"/>
            <w:r w:rsidRPr="00FB36DE">
              <w:rPr>
                <w:rFonts w:cs="Arial"/>
                <w:spacing w:val="-3"/>
                <w:szCs w:val="18"/>
              </w:rPr>
              <w:t xml:space="preserve"> </w:t>
            </w:r>
            <w:proofErr w:type="spellStart"/>
            <w:r w:rsidRPr="00FB36DE">
              <w:rPr>
                <w:rFonts w:cs="Arial"/>
                <w:spacing w:val="-3"/>
                <w:szCs w:val="18"/>
              </w:rPr>
              <w:t>Tuek</w:t>
            </w:r>
            <w:proofErr w:type="spellEnd"/>
            <w:r w:rsidRPr="00FB36DE">
              <w:rPr>
                <w:rFonts w:cs="Arial"/>
                <w:spacing w:val="-3"/>
                <w:szCs w:val="18"/>
              </w:rPr>
              <w:t xml:space="preserve"> Laak3, </w:t>
            </w:r>
            <w:proofErr w:type="spellStart"/>
            <w:r w:rsidRPr="00FB36DE">
              <w:rPr>
                <w:rFonts w:cs="Arial"/>
                <w:spacing w:val="-3"/>
                <w:szCs w:val="18"/>
              </w:rPr>
              <w:t>KhanToulkok</w:t>
            </w:r>
            <w:proofErr w:type="spellEnd"/>
            <w:r w:rsidRPr="00FB36DE">
              <w:rPr>
                <w:rFonts w:cs="Arial"/>
                <w:spacing w:val="-3"/>
                <w:szCs w:val="18"/>
              </w:rPr>
              <w:t xml:space="preserve">, Phnom Penh, Kingdom of </w:t>
            </w:r>
            <w:r w:rsidRPr="00FB36DE">
              <w:rPr>
                <w:rFonts w:cs="Arial"/>
                <w:b/>
                <w:spacing w:val="-3"/>
                <w:szCs w:val="18"/>
              </w:rPr>
              <w:t xml:space="preserve">CAMBODIA </w:t>
            </w:r>
          </w:p>
          <w:p w:rsidR="007A4840" w:rsidRPr="00FB36DE" w:rsidRDefault="007A4840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FB36DE">
              <w:rPr>
                <w:rFonts w:cs="Arial"/>
                <w:spacing w:val="-3"/>
                <w:szCs w:val="18"/>
              </w:rPr>
              <w:t xml:space="preserve">Phone: </w:t>
            </w:r>
            <w:r w:rsidR="00FC61F5">
              <w:rPr>
                <w:rFonts w:cs="Arial"/>
                <w:spacing w:val="-3"/>
                <w:szCs w:val="18"/>
              </w:rPr>
              <w:t>(</w:t>
            </w:r>
            <w:r w:rsidRPr="00FB36DE">
              <w:rPr>
                <w:rFonts w:cs="Arial"/>
                <w:spacing w:val="-3"/>
                <w:szCs w:val="18"/>
              </w:rPr>
              <w:t>+855</w:t>
            </w:r>
            <w:r w:rsidR="00FC61F5">
              <w:rPr>
                <w:rFonts w:cs="Arial"/>
                <w:spacing w:val="-3"/>
                <w:szCs w:val="18"/>
              </w:rPr>
              <w:t>)</w:t>
            </w:r>
            <w:r w:rsidRPr="00FB36DE">
              <w:rPr>
                <w:rFonts w:cs="Arial"/>
                <w:spacing w:val="-3"/>
                <w:szCs w:val="18"/>
              </w:rPr>
              <w:t xml:space="preserve"> 12817152 </w:t>
            </w:r>
          </w:p>
        </w:tc>
        <w:tc>
          <w:tcPr>
            <w:tcW w:w="1027" w:type="pct"/>
            <w:shd w:val="clear" w:color="auto" w:fill="FFFFFF"/>
          </w:tcPr>
          <w:p w:rsidR="007A4840" w:rsidRPr="00FB36DE" w:rsidRDefault="007A4840" w:rsidP="00D01A58">
            <w:pPr>
              <w:pStyle w:val="IPPArialTable"/>
              <w:rPr>
                <w:rStyle w:val="Hyperlink"/>
              </w:rPr>
            </w:pPr>
            <w:r w:rsidRPr="00FB36DE">
              <w:rPr>
                <w:rStyle w:val="Hyperlink"/>
              </w:rPr>
              <w:t>oppich1970@gmail.com</w:t>
            </w:r>
          </w:p>
        </w:tc>
      </w:tr>
      <w:tr w:rsidR="007A4840" w:rsidRPr="00FB36DE" w:rsidTr="00D01A58">
        <w:trPr>
          <w:cantSplit/>
          <w:jc w:val="center"/>
        </w:trPr>
        <w:tc>
          <w:tcPr>
            <w:tcW w:w="250" w:type="pct"/>
            <w:shd w:val="clear" w:color="auto" w:fill="FFFFFF"/>
          </w:tcPr>
          <w:p w:rsidR="007A4840" w:rsidRPr="00FB36DE" w:rsidRDefault="007A4840" w:rsidP="00D01A58">
            <w:pPr>
              <w:pStyle w:val="IPPArialTable"/>
              <w:rPr>
                <w:szCs w:val="22"/>
                <w:lang w:val="en-US"/>
              </w:rPr>
            </w:pPr>
          </w:p>
        </w:tc>
        <w:tc>
          <w:tcPr>
            <w:tcW w:w="952" w:type="pct"/>
            <w:shd w:val="clear" w:color="auto" w:fill="FFFFFF"/>
          </w:tcPr>
          <w:p w:rsidR="007A4840" w:rsidRPr="00FB36DE" w:rsidRDefault="007A4840" w:rsidP="00D01A58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FB36DE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1" w:type="pct"/>
            <w:shd w:val="clear" w:color="auto" w:fill="FFFFFF"/>
          </w:tcPr>
          <w:p w:rsidR="007A4840" w:rsidRPr="00FB36DE" w:rsidRDefault="007A4840" w:rsidP="00D01A58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</w:rPr>
            </w:pPr>
            <w:r w:rsidRPr="00FB36DE">
              <w:rPr>
                <w:rFonts w:cs="Arial"/>
                <w:b/>
                <w:spacing w:val="-3"/>
                <w:szCs w:val="18"/>
              </w:rPr>
              <w:t>Mr Luis Eduardo PACIFICI RANGEL</w:t>
            </w:r>
          </w:p>
          <w:p w:rsidR="007A4840" w:rsidRPr="00FB36DE" w:rsidRDefault="007A4840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FB36DE">
              <w:rPr>
                <w:rFonts w:cs="Arial"/>
                <w:spacing w:val="-3"/>
                <w:szCs w:val="18"/>
              </w:rPr>
              <w:t>Director of Plant Health Department</w:t>
            </w:r>
          </w:p>
          <w:p w:rsidR="007A4840" w:rsidRPr="00FB36DE" w:rsidRDefault="007A4840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FB36DE">
              <w:rPr>
                <w:rFonts w:cs="Arial"/>
                <w:spacing w:val="-3"/>
                <w:szCs w:val="18"/>
              </w:rPr>
              <w:t>IPPC Official Contact Point</w:t>
            </w:r>
          </w:p>
          <w:p w:rsidR="007A4840" w:rsidRPr="00FB36DE" w:rsidRDefault="007A4840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FB36DE">
              <w:rPr>
                <w:rFonts w:cs="Arial"/>
                <w:spacing w:val="-3"/>
                <w:szCs w:val="18"/>
              </w:rPr>
              <w:t>Ministry of Agriculture, Livestock and</w:t>
            </w:r>
          </w:p>
          <w:p w:rsidR="007A4840" w:rsidRPr="00FB36DE" w:rsidRDefault="007A4840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  <w:lang w:val="es-ES_tradnl"/>
              </w:rPr>
            </w:pPr>
            <w:proofErr w:type="spellStart"/>
            <w:r w:rsidRPr="00FB36DE">
              <w:rPr>
                <w:rFonts w:cs="Arial"/>
                <w:spacing w:val="-3"/>
                <w:szCs w:val="18"/>
                <w:lang w:val="es-ES_tradnl"/>
              </w:rPr>
              <w:t>Food</w:t>
            </w:r>
            <w:proofErr w:type="spellEnd"/>
            <w:r w:rsidRPr="00FB36DE">
              <w:rPr>
                <w:rFonts w:cs="Arial"/>
                <w:spacing w:val="-3"/>
                <w:szCs w:val="18"/>
                <w:lang w:val="es-ES_tradnl"/>
              </w:rPr>
              <w:t xml:space="preserve"> </w:t>
            </w:r>
            <w:proofErr w:type="spellStart"/>
            <w:r w:rsidRPr="00FB36DE">
              <w:rPr>
                <w:rFonts w:cs="Arial"/>
                <w:spacing w:val="-3"/>
                <w:szCs w:val="18"/>
                <w:lang w:val="es-ES_tradnl"/>
              </w:rPr>
              <w:t>Supply</w:t>
            </w:r>
            <w:proofErr w:type="spellEnd"/>
          </w:p>
          <w:p w:rsidR="007A4840" w:rsidRPr="00FB36DE" w:rsidRDefault="007A4840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  <w:lang w:val="es-ES_tradnl"/>
              </w:rPr>
            </w:pPr>
            <w:proofErr w:type="spellStart"/>
            <w:r w:rsidRPr="00FB36DE">
              <w:rPr>
                <w:rFonts w:cs="Arial"/>
                <w:spacing w:val="-3"/>
                <w:szCs w:val="18"/>
                <w:lang w:val="es-ES_tradnl"/>
              </w:rPr>
              <w:t>Esplanada</w:t>
            </w:r>
            <w:proofErr w:type="spellEnd"/>
            <w:r w:rsidRPr="00FB36DE">
              <w:rPr>
                <w:rFonts w:cs="Arial"/>
                <w:spacing w:val="-3"/>
                <w:szCs w:val="18"/>
                <w:lang w:val="es-ES_tradnl"/>
              </w:rPr>
              <w:t xml:space="preserve"> dos </w:t>
            </w:r>
            <w:proofErr w:type="spellStart"/>
            <w:r w:rsidRPr="00FB36DE">
              <w:rPr>
                <w:rFonts w:cs="Arial"/>
                <w:spacing w:val="-3"/>
                <w:szCs w:val="18"/>
                <w:lang w:val="es-ES_tradnl"/>
              </w:rPr>
              <w:t>Ministérios</w:t>
            </w:r>
            <w:proofErr w:type="spellEnd"/>
            <w:r w:rsidRPr="00FB36DE">
              <w:rPr>
                <w:rFonts w:cs="Arial"/>
                <w:spacing w:val="-3"/>
                <w:szCs w:val="18"/>
                <w:lang w:val="es-ES_tradnl"/>
              </w:rPr>
              <w:t>, Bloco D</w:t>
            </w:r>
          </w:p>
          <w:p w:rsidR="007A4840" w:rsidRPr="00FB36DE" w:rsidRDefault="007A4840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  <w:lang w:val="it-IT"/>
              </w:rPr>
            </w:pPr>
            <w:r w:rsidRPr="00FB36DE">
              <w:rPr>
                <w:rFonts w:cs="Arial"/>
                <w:spacing w:val="-3"/>
                <w:szCs w:val="18"/>
                <w:lang w:val="it-IT"/>
              </w:rPr>
              <w:t>Anexo B, Sala 310</w:t>
            </w:r>
          </w:p>
          <w:p w:rsidR="007A4840" w:rsidRPr="00FB36DE" w:rsidRDefault="007A4840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  <w:lang w:val="it-IT"/>
              </w:rPr>
            </w:pPr>
            <w:r w:rsidRPr="00FB36DE">
              <w:rPr>
                <w:rFonts w:cs="Arial"/>
                <w:spacing w:val="-3"/>
                <w:szCs w:val="18"/>
                <w:lang w:val="it-IT"/>
              </w:rPr>
              <w:t>Brasilia DF 70043900</w:t>
            </w:r>
          </w:p>
          <w:p w:rsidR="007A4840" w:rsidRPr="00FB36DE" w:rsidRDefault="007A4840" w:rsidP="00D01A58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</w:rPr>
            </w:pPr>
            <w:r w:rsidRPr="00FB36DE">
              <w:rPr>
                <w:rFonts w:cs="Arial"/>
                <w:b/>
                <w:spacing w:val="-3"/>
                <w:szCs w:val="18"/>
              </w:rPr>
              <w:t>BRAZIL /COSAVE</w:t>
            </w:r>
          </w:p>
          <w:p w:rsidR="007A4840" w:rsidRPr="00FB36DE" w:rsidRDefault="007A4840" w:rsidP="00D01A58">
            <w:pPr>
              <w:autoSpaceDE w:val="0"/>
              <w:autoSpaceDN w:val="0"/>
              <w:adjustRightInd w:val="0"/>
              <w:jc w:val="left"/>
              <w:rPr>
                <w:rFonts w:ascii="Arial" w:eastAsia="Times" w:hAnsi="Arial" w:cs="Arial"/>
                <w:spacing w:val="-3"/>
                <w:sz w:val="18"/>
                <w:szCs w:val="18"/>
              </w:rPr>
            </w:pPr>
            <w:r w:rsidRPr="00FB36DE">
              <w:rPr>
                <w:rFonts w:ascii="Arial" w:eastAsia="Times" w:hAnsi="Arial" w:cs="Arial"/>
                <w:spacing w:val="-3"/>
                <w:sz w:val="18"/>
                <w:szCs w:val="18"/>
              </w:rPr>
              <w:t>Phone: (+55) 61 32182675</w:t>
            </w:r>
          </w:p>
          <w:p w:rsidR="007A4840" w:rsidRPr="00FB36DE" w:rsidRDefault="007A4840" w:rsidP="00D01A58">
            <w:pPr>
              <w:autoSpaceDE w:val="0"/>
              <w:autoSpaceDN w:val="0"/>
              <w:adjustRightInd w:val="0"/>
              <w:jc w:val="left"/>
              <w:rPr>
                <w:rFonts w:ascii="Arial" w:eastAsia="Times" w:hAnsi="Arial" w:cs="Arial"/>
                <w:spacing w:val="-3"/>
                <w:sz w:val="18"/>
                <w:szCs w:val="18"/>
              </w:rPr>
            </w:pPr>
            <w:r w:rsidRPr="00FB36DE">
              <w:rPr>
                <w:rFonts w:ascii="Arial" w:eastAsia="Times" w:hAnsi="Arial" w:cs="Arial"/>
                <w:spacing w:val="-3"/>
                <w:sz w:val="18"/>
                <w:szCs w:val="18"/>
              </w:rPr>
              <w:t>Fax: (+55) 61 3224 3874</w:t>
            </w:r>
          </w:p>
        </w:tc>
        <w:tc>
          <w:tcPr>
            <w:tcW w:w="1027" w:type="pct"/>
            <w:shd w:val="clear" w:color="auto" w:fill="FFFFFF"/>
          </w:tcPr>
          <w:p w:rsidR="007A4840" w:rsidRPr="00FB36DE" w:rsidRDefault="007A4840" w:rsidP="00D01A58">
            <w:pPr>
              <w:pStyle w:val="IPPArialTable"/>
              <w:rPr>
                <w:rStyle w:val="Hyperlink"/>
              </w:rPr>
            </w:pPr>
            <w:r w:rsidRPr="00FB36DE">
              <w:rPr>
                <w:rStyle w:val="Hyperlink"/>
              </w:rPr>
              <w:t>luis.rangel@agricultura.gov.br</w:t>
            </w:r>
          </w:p>
        </w:tc>
      </w:tr>
      <w:tr w:rsidR="003D7CD7" w:rsidRPr="00414B92" w:rsidTr="00D01A58">
        <w:trPr>
          <w:cantSplit/>
          <w:jc w:val="center"/>
        </w:trPr>
        <w:tc>
          <w:tcPr>
            <w:tcW w:w="250" w:type="pct"/>
            <w:shd w:val="clear" w:color="auto" w:fill="FFFFFF"/>
          </w:tcPr>
          <w:p w:rsidR="003D7CD7" w:rsidRPr="007D640A" w:rsidRDefault="003D7CD7" w:rsidP="00D01A58">
            <w:pPr>
              <w:pStyle w:val="IPPArialTable"/>
              <w:rPr>
                <w:szCs w:val="22"/>
                <w:lang w:val="en-US"/>
              </w:rPr>
            </w:pPr>
          </w:p>
        </w:tc>
        <w:tc>
          <w:tcPr>
            <w:tcW w:w="952" w:type="pct"/>
            <w:shd w:val="clear" w:color="auto" w:fill="FFFFFF"/>
          </w:tcPr>
          <w:p w:rsidR="003D7CD7" w:rsidRPr="00040ABF" w:rsidRDefault="003D7CD7" w:rsidP="00D01A58">
            <w:pPr>
              <w:pStyle w:val="IPPArialTable"/>
              <w:rPr>
                <w:rFonts w:cs="Arial"/>
                <w:spacing w:val="-3"/>
                <w:szCs w:val="18"/>
                <w:highlight w:val="yellow"/>
                <w:lang w:val="en-US"/>
              </w:rPr>
            </w:pPr>
          </w:p>
        </w:tc>
        <w:tc>
          <w:tcPr>
            <w:tcW w:w="2771" w:type="pct"/>
            <w:shd w:val="clear" w:color="auto" w:fill="FFFFFF"/>
          </w:tcPr>
          <w:p w:rsidR="003D7CD7" w:rsidRPr="00414B92" w:rsidRDefault="003D7CD7" w:rsidP="00D01A58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</w:rPr>
            </w:pPr>
            <w:r w:rsidRPr="00414B92">
              <w:rPr>
                <w:rFonts w:cs="Arial"/>
                <w:b/>
                <w:spacing w:val="-3"/>
                <w:szCs w:val="18"/>
              </w:rPr>
              <w:t xml:space="preserve">Mr </w:t>
            </w:r>
            <w:proofErr w:type="spellStart"/>
            <w:r w:rsidRPr="00414B92">
              <w:rPr>
                <w:rFonts w:cs="Arial"/>
                <w:b/>
                <w:spacing w:val="-3"/>
                <w:szCs w:val="18"/>
              </w:rPr>
              <w:t>Leanid</w:t>
            </w:r>
            <w:proofErr w:type="spellEnd"/>
            <w:r w:rsidRPr="00414B92">
              <w:rPr>
                <w:rFonts w:cs="Arial"/>
                <w:b/>
                <w:spacing w:val="-3"/>
                <w:szCs w:val="18"/>
              </w:rPr>
              <w:t xml:space="preserve"> PLIASHKO</w:t>
            </w:r>
          </w:p>
          <w:p w:rsidR="003D7CD7" w:rsidRPr="00414B92" w:rsidRDefault="003D7CD7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414B92">
              <w:rPr>
                <w:rFonts w:cs="Arial"/>
                <w:spacing w:val="-3"/>
                <w:szCs w:val="18"/>
              </w:rPr>
              <w:t>Director of Main State Inspectorate for</w:t>
            </w:r>
          </w:p>
          <w:p w:rsidR="003D7CD7" w:rsidRPr="00414B92" w:rsidRDefault="003D7CD7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414B92">
              <w:rPr>
                <w:rFonts w:cs="Arial"/>
                <w:spacing w:val="-3"/>
                <w:szCs w:val="18"/>
              </w:rPr>
              <w:t>Seed Production, Quarantine and Plant</w:t>
            </w:r>
          </w:p>
          <w:p w:rsidR="003D7CD7" w:rsidRPr="00414B92" w:rsidRDefault="003D7CD7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414B92">
              <w:rPr>
                <w:rFonts w:cs="Arial"/>
                <w:spacing w:val="-3"/>
                <w:szCs w:val="18"/>
              </w:rPr>
              <w:t>Protection</w:t>
            </w:r>
          </w:p>
          <w:p w:rsidR="003D7CD7" w:rsidRPr="00414B92" w:rsidRDefault="003D7CD7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414B92">
              <w:rPr>
                <w:rFonts w:cs="Arial"/>
                <w:spacing w:val="-3"/>
                <w:szCs w:val="18"/>
              </w:rPr>
              <w:t>Quarantine and Plant Protection</w:t>
            </w:r>
          </w:p>
          <w:p w:rsidR="003D7CD7" w:rsidRPr="00414B92" w:rsidRDefault="003D7CD7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414B92">
              <w:rPr>
                <w:rFonts w:cs="Arial"/>
                <w:spacing w:val="-3"/>
                <w:szCs w:val="18"/>
              </w:rPr>
              <w:t xml:space="preserve">8 </w:t>
            </w:r>
            <w:proofErr w:type="spellStart"/>
            <w:r w:rsidRPr="00414B92">
              <w:rPr>
                <w:rFonts w:cs="Arial"/>
                <w:spacing w:val="-3"/>
                <w:szCs w:val="18"/>
              </w:rPr>
              <w:t>Krasnozvezdnaya</w:t>
            </w:r>
            <w:proofErr w:type="spellEnd"/>
            <w:r w:rsidRPr="00414B92">
              <w:rPr>
                <w:rFonts w:cs="Arial"/>
                <w:spacing w:val="-3"/>
                <w:szCs w:val="18"/>
              </w:rPr>
              <w:t xml:space="preserve"> st.</w:t>
            </w:r>
            <w:r w:rsidRPr="00C14020">
              <w:rPr>
                <w:rFonts w:cs="Arial"/>
                <w:spacing w:val="-3"/>
                <w:szCs w:val="18"/>
              </w:rPr>
              <w:t>220034 Minsk,</w:t>
            </w:r>
          </w:p>
          <w:p w:rsidR="003D7CD7" w:rsidRPr="00414B92" w:rsidRDefault="003D7CD7" w:rsidP="00D01A58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  <w:lang w:val="fr-FR"/>
              </w:rPr>
            </w:pPr>
            <w:r w:rsidRPr="00414B92">
              <w:rPr>
                <w:rFonts w:cs="Arial"/>
                <w:b/>
                <w:spacing w:val="-3"/>
                <w:szCs w:val="18"/>
                <w:lang w:val="fr-FR"/>
              </w:rPr>
              <w:t>BELARUS</w:t>
            </w:r>
          </w:p>
          <w:p w:rsidR="003D7CD7" w:rsidRPr="00414B92" w:rsidRDefault="003D7CD7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  <w:lang w:val="fr-FR"/>
              </w:rPr>
            </w:pPr>
            <w:r w:rsidRPr="00414B92">
              <w:rPr>
                <w:rFonts w:cs="Arial"/>
                <w:spacing w:val="-3"/>
                <w:szCs w:val="18"/>
                <w:lang w:val="fr-FR"/>
              </w:rPr>
              <w:t>Phone: (+375) 17 2844061</w:t>
            </w:r>
          </w:p>
          <w:p w:rsidR="003D7CD7" w:rsidRPr="00414B92" w:rsidRDefault="003D7CD7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  <w:lang w:val="fr-FR"/>
              </w:rPr>
            </w:pPr>
            <w:r w:rsidRPr="00414B92">
              <w:rPr>
                <w:rFonts w:cs="Arial"/>
                <w:spacing w:val="-3"/>
                <w:szCs w:val="18"/>
                <w:lang w:val="fr-FR"/>
              </w:rPr>
              <w:t>Fax: (+375) 17 2845357</w:t>
            </w:r>
          </w:p>
        </w:tc>
        <w:tc>
          <w:tcPr>
            <w:tcW w:w="1027" w:type="pct"/>
            <w:shd w:val="clear" w:color="auto" w:fill="FFFFFF"/>
          </w:tcPr>
          <w:p w:rsidR="003D7CD7" w:rsidRPr="00414B92" w:rsidRDefault="006D23DD" w:rsidP="00D01A58">
            <w:pPr>
              <w:pStyle w:val="IPPArialTable"/>
              <w:rPr>
                <w:rFonts w:cs="Arial"/>
                <w:b/>
                <w:spacing w:val="-3"/>
                <w:szCs w:val="18"/>
                <w:lang w:val="fr-FR"/>
              </w:rPr>
            </w:pPr>
            <w:hyperlink r:id="rId14" w:history="1">
              <w:r w:rsidR="003D7CD7" w:rsidRPr="00BE7D31">
                <w:rPr>
                  <w:rStyle w:val="Hyperlink"/>
                  <w:rFonts w:cs="Arial"/>
                  <w:spacing w:val="-3"/>
                  <w:szCs w:val="18"/>
                  <w:lang w:val="fr-FR"/>
                </w:rPr>
                <w:t>labqbel@tut.by</w:t>
              </w:r>
            </w:hyperlink>
            <w:r w:rsidR="003D7CD7">
              <w:rPr>
                <w:rFonts w:cs="Arial"/>
                <w:spacing w:val="-3"/>
                <w:szCs w:val="18"/>
                <w:lang w:val="fr-FR"/>
              </w:rPr>
              <w:t xml:space="preserve"> </w:t>
            </w:r>
          </w:p>
        </w:tc>
      </w:tr>
      <w:tr w:rsidR="00DD540C" w:rsidRPr="00DD540C" w:rsidTr="00D01A58">
        <w:trPr>
          <w:cantSplit/>
          <w:jc w:val="center"/>
        </w:trPr>
        <w:tc>
          <w:tcPr>
            <w:tcW w:w="250" w:type="pct"/>
            <w:shd w:val="clear" w:color="auto" w:fill="FFFFFF"/>
          </w:tcPr>
          <w:p w:rsidR="00DD540C" w:rsidRPr="00FB36DE" w:rsidRDefault="00DD540C" w:rsidP="00D01A58">
            <w:pPr>
              <w:pStyle w:val="IPPArialTable"/>
              <w:rPr>
                <w:szCs w:val="22"/>
                <w:lang w:val="en-US"/>
              </w:rPr>
            </w:pPr>
            <w:r w:rsidRPr="00FB36DE">
              <w:rPr>
                <w:szCs w:val="22"/>
                <w:lang w:val="en-US"/>
              </w:rPr>
              <w:sym w:font="Wingdings" w:char="F0FC"/>
            </w:r>
          </w:p>
        </w:tc>
        <w:tc>
          <w:tcPr>
            <w:tcW w:w="952" w:type="pct"/>
            <w:shd w:val="clear" w:color="auto" w:fill="FFFFFF"/>
          </w:tcPr>
          <w:p w:rsidR="00DD540C" w:rsidRPr="00040ABF" w:rsidRDefault="007B2F6E" w:rsidP="00D01A58">
            <w:pPr>
              <w:pStyle w:val="IPPArialTable"/>
              <w:rPr>
                <w:rFonts w:cs="Arial"/>
                <w:spacing w:val="-3"/>
                <w:szCs w:val="18"/>
                <w:highlight w:val="yellow"/>
                <w:lang w:val="en-US"/>
              </w:rPr>
            </w:pPr>
            <w:r>
              <w:rPr>
                <w:rFonts w:cs="Arial"/>
                <w:spacing w:val="-3"/>
                <w:szCs w:val="18"/>
                <w:lang w:val="en-US"/>
              </w:rPr>
              <w:t>Bureau</w:t>
            </w:r>
          </w:p>
        </w:tc>
        <w:tc>
          <w:tcPr>
            <w:tcW w:w="2771" w:type="pct"/>
            <w:shd w:val="clear" w:color="auto" w:fill="FFFFFF"/>
          </w:tcPr>
          <w:p w:rsidR="00DD540C" w:rsidRPr="00DD540C" w:rsidRDefault="00DD540C" w:rsidP="00D01A58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  <w:lang w:val="es-ES_tradnl"/>
              </w:rPr>
            </w:pPr>
            <w:r w:rsidRPr="00DD540C">
              <w:rPr>
                <w:rFonts w:cs="Arial"/>
                <w:b/>
                <w:spacing w:val="-3"/>
                <w:szCs w:val="18"/>
                <w:lang w:val="es-ES_tradnl"/>
              </w:rPr>
              <w:t>Mr Diego QUIROGA</w:t>
            </w:r>
          </w:p>
          <w:p w:rsidR="00DD540C" w:rsidRDefault="00DD540C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  <w:lang w:val="es-ES_tradnl"/>
              </w:rPr>
            </w:pPr>
            <w:r w:rsidRPr="00DD540C">
              <w:rPr>
                <w:rFonts w:cs="Arial"/>
                <w:spacing w:val="-3"/>
                <w:szCs w:val="18"/>
                <w:lang w:val="es-ES_tradnl"/>
              </w:rPr>
              <w:t>Director Nacional de Pr</w:t>
            </w:r>
            <w:r>
              <w:rPr>
                <w:rFonts w:cs="Arial"/>
                <w:spacing w:val="-3"/>
                <w:szCs w:val="18"/>
                <w:lang w:val="es-ES_tradnl"/>
              </w:rPr>
              <w:t>o</w:t>
            </w:r>
            <w:r w:rsidRPr="00DD540C">
              <w:rPr>
                <w:rFonts w:cs="Arial"/>
                <w:spacing w:val="-3"/>
                <w:szCs w:val="18"/>
                <w:lang w:val="es-ES_tradnl"/>
              </w:rPr>
              <w:t>tecci</w:t>
            </w:r>
            <w:r>
              <w:rPr>
                <w:rFonts w:cs="Arial"/>
                <w:spacing w:val="-3"/>
                <w:szCs w:val="18"/>
                <w:lang w:val="es-ES_tradnl"/>
              </w:rPr>
              <w:t>ón Vegetal</w:t>
            </w:r>
          </w:p>
          <w:p w:rsidR="00DD540C" w:rsidRDefault="00DD540C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  <w:lang w:val="es-ES_tradnl"/>
              </w:rPr>
            </w:pPr>
            <w:r>
              <w:rPr>
                <w:rFonts w:cs="Arial"/>
                <w:spacing w:val="-3"/>
                <w:szCs w:val="18"/>
                <w:lang w:val="es-ES_tradnl"/>
              </w:rPr>
              <w:t>Servicio Nacional de Sanidad y Calidad</w:t>
            </w:r>
          </w:p>
          <w:p w:rsidR="00DD540C" w:rsidRPr="00DB0311" w:rsidRDefault="00DD540C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  <w:lang w:val="es-ES_tradnl"/>
              </w:rPr>
            </w:pPr>
            <w:r w:rsidRPr="00DB0311">
              <w:rPr>
                <w:rFonts w:cs="Arial"/>
                <w:spacing w:val="-3"/>
                <w:szCs w:val="18"/>
                <w:lang w:val="es-ES_tradnl"/>
              </w:rPr>
              <w:t>Agroalimentaria (SENASA)</w:t>
            </w:r>
          </w:p>
          <w:p w:rsidR="00DD540C" w:rsidRPr="00DD540C" w:rsidRDefault="00DD540C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  <w:lang w:val="es-ES_tradnl"/>
              </w:rPr>
            </w:pPr>
            <w:proofErr w:type="spellStart"/>
            <w:r>
              <w:rPr>
                <w:rFonts w:cs="Arial"/>
                <w:spacing w:val="-3"/>
                <w:szCs w:val="18"/>
                <w:lang w:val="es-ES_tradnl"/>
              </w:rPr>
              <w:t>Av</w:t>
            </w:r>
            <w:proofErr w:type="spellEnd"/>
            <w:r>
              <w:rPr>
                <w:rFonts w:cs="Arial"/>
                <w:spacing w:val="-3"/>
                <w:szCs w:val="18"/>
                <w:lang w:val="es-ES_tradnl"/>
              </w:rPr>
              <w:t xml:space="preserve"> </w:t>
            </w:r>
            <w:r w:rsidRPr="00DD540C">
              <w:rPr>
                <w:rFonts w:cs="Arial"/>
                <w:spacing w:val="-3"/>
                <w:szCs w:val="18"/>
                <w:lang w:val="es-ES_tradnl"/>
              </w:rPr>
              <w:t>Paseo Colón, 315 – 4 Piso</w:t>
            </w:r>
          </w:p>
          <w:p w:rsidR="00DD540C" w:rsidRPr="00DD540C" w:rsidRDefault="00DD540C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  <w:lang w:val="es-ES_tradnl"/>
              </w:rPr>
            </w:pPr>
            <w:r w:rsidRPr="00DD540C">
              <w:rPr>
                <w:rFonts w:cs="Arial"/>
                <w:spacing w:val="-3"/>
                <w:szCs w:val="18"/>
                <w:lang w:val="es-ES_tradnl"/>
              </w:rPr>
              <w:t>Buenos Aires,</w:t>
            </w:r>
          </w:p>
          <w:p w:rsidR="00DD540C" w:rsidRDefault="00DD540C" w:rsidP="00D01A58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  <w:lang w:val="es-ES_tradnl"/>
              </w:rPr>
            </w:pPr>
            <w:r>
              <w:rPr>
                <w:rFonts w:cs="Arial"/>
                <w:b/>
                <w:spacing w:val="-3"/>
                <w:szCs w:val="18"/>
                <w:lang w:val="es-ES_tradnl"/>
              </w:rPr>
              <w:t>ARGENTINA</w:t>
            </w:r>
          </w:p>
          <w:p w:rsidR="00DD540C" w:rsidRDefault="00DD540C" w:rsidP="00D01A58">
            <w:pPr>
              <w:pStyle w:val="IPPArialTable"/>
              <w:spacing w:line="276" w:lineRule="auto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Phone: (+54) 1141215176</w:t>
            </w:r>
          </w:p>
          <w:p w:rsidR="00DD540C" w:rsidRPr="00DD540C" w:rsidRDefault="00DD540C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  <w:lang w:val="es-ES_tradnl"/>
              </w:rPr>
            </w:pPr>
            <w:r>
              <w:rPr>
                <w:szCs w:val="22"/>
                <w:lang w:val="en-US"/>
              </w:rPr>
              <w:t>Fax: (+54)1141215179</w:t>
            </w:r>
          </w:p>
        </w:tc>
        <w:tc>
          <w:tcPr>
            <w:tcW w:w="1027" w:type="pct"/>
            <w:shd w:val="clear" w:color="auto" w:fill="FFFFFF"/>
          </w:tcPr>
          <w:p w:rsidR="00DD540C" w:rsidRPr="00DD540C" w:rsidRDefault="006D23DD" w:rsidP="00D01A58">
            <w:pPr>
              <w:pStyle w:val="IPPArialTable"/>
              <w:rPr>
                <w:lang w:val="es-ES_tradnl"/>
              </w:rPr>
            </w:pPr>
            <w:hyperlink r:id="rId15" w:history="1">
              <w:r w:rsidR="00DD540C" w:rsidRPr="00ED46D6">
                <w:rPr>
                  <w:rStyle w:val="Hyperlink"/>
                  <w:lang w:val="es-ES_tradnl"/>
                </w:rPr>
                <w:t>dquiroga@senasa.gov.ar</w:t>
              </w:r>
            </w:hyperlink>
            <w:r w:rsidR="00DD540C">
              <w:rPr>
                <w:lang w:val="es-ES_tradnl"/>
              </w:rPr>
              <w:t xml:space="preserve"> </w:t>
            </w:r>
          </w:p>
        </w:tc>
      </w:tr>
      <w:tr w:rsidR="007A4840" w:rsidRPr="00D01A58" w:rsidTr="00D01A58">
        <w:trPr>
          <w:cantSplit/>
          <w:jc w:val="center"/>
        </w:trPr>
        <w:tc>
          <w:tcPr>
            <w:tcW w:w="250" w:type="pct"/>
            <w:shd w:val="clear" w:color="auto" w:fill="FFFFFF"/>
          </w:tcPr>
          <w:p w:rsidR="007A4840" w:rsidRPr="00FB36DE" w:rsidRDefault="007A4840" w:rsidP="00D01A58">
            <w:pPr>
              <w:pStyle w:val="IPPArialTable"/>
              <w:rPr>
                <w:szCs w:val="22"/>
                <w:lang w:val="en-US"/>
              </w:rPr>
            </w:pPr>
            <w:r w:rsidRPr="00FB36DE">
              <w:rPr>
                <w:szCs w:val="22"/>
                <w:lang w:val="en-US"/>
              </w:rPr>
              <w:sym w:font="Wingdings" w:char="F0FC"/>
            </w:r>
          </w:p>
        </w:tc>
        <w:tc>
          <w:tcPr>
            <w:tcW w:w="952" w:type="pct"/>
            <w:shd w:val="clear" w:color="auto" w:fill="FFFFFF"/>
          </w:tcPr>
          <w:p w:rsidR="007A4840" w:rsidRPr="00FB36DE" w:rsidRDefault="007A4840" w:rsidP="00D01A58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FB36DE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1" w:type="pct"/>
            <w:shd w:val="clear" w:color="auto" w:fill="FFFFFF"/>
          </w:tcPr>
          <w:p w:rsidR="007A4840" w:rsidRPr="00FB36DE" w:rsidRDefault="007A4840" w:rsidP="00D01A58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  <w:lang w:val="fr-FR"/>
              </w:rPr>
            </w:pPr>
            <w:r w:rsidRPr="00FB36DE">
              <w:rPr>
                <w:rFonts w:cs="Arial"/>
                <w:b/>
                <w:spacing w:val="-3"/>
                <w:szCs w:val="18"/>
                <w:lang w:val="fr-FR"/>
              </w:rPr>
              <w:t>Mr Amal Mohamed RAHEL</w:t>
            </w:r>
          </w:p>
          <w:p w:rsidR="007A4840" w:rsidRPr="00FB36DE" w:rsidRDefault="007A4840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  <w:lang w:val="fr-FR"/>
              </w:rPr>
            </w:pPr>
            <w:r w:rsidRPr="00FB36DE">
              <w:rPr>
                <w:rFonts w:cs="Arial"/>
                <w:spacing w:val="-3"/>
                <w:szCs w:val="18"/>
                <w:lang w:val="fr-FR"/>
              </w:rPr>
              <w:t>Chef de la Division de la Protection des Végétaux</w:t>
            </w:r>
          </w:p>
          <w:p w:rsidR="007A4840" w:rsidRPr="00FB36DE" w:rsidRDefault="007A4840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  <w:lang w:val="fr-FR"/>
              </w:rPr>
            </w:pPr>
            <w:r w:rsidRPr="00FB36DE">
              <w:rPr>
                <w:rFonts w:cs="Arial"/>
                <w:spacing w:val="-3"/>
                <w:szCs w:val="18"/>
                <w:lang w:val="fr-FR"/>
              </w:rPr>
              <w:t>Office National de Sécurité Sanitaire des Produits Alimentaires (ONSSA)</w:t>
            </w:r>
          </w:p>
          <w:p w:rsidR="007A4840" w:rsidRPr="00FB36DE" w:rsidRDefault="007A4840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  <w:lang w:val="fr-FR"/>
              </w:rPr>
            </w:pPr>
            <w:r w:rsidRPr="00FB36DE">
              <w:rPr>
                <w:rFonts w:cs="Arial"/>
                <w:spacing w:val="-3"/>
                <w:szCs w:val="18"/>
                <w:lang w:val="fr-FR"/>
              </w:rPr>
              <w:t>Ministère de l'Agriculture et de la Pêche Maritime</w:t>
            </w:r>
          </w:p>
          <w:p w:rsidR="007A4840" w:rsidRPr="00C723BF" w:rsidRDefault="007A4840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C723BF">
              <w:rPr>
                <w:rFonts w:cs="Arial"/>
                <w:spacing w:val="-3"/>
                <w:szCs w:val="18"/>
              </w:rPr>
              <w:t>Point focal CIPV</w:t>
            </w:r>
          </w:p>
          <w:p w:rsidR="00C723BF" w:rsidRPr="00C723BF" w:rsidRDefault="00C723BF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C723BF">
              <w:rPr>
                <w:rFonts w:cs="Arial"/>
                <w:spacing w:val="-3"/>
                <w:szCs w:val="18"/>
              </w:rPr>
              <w:t xml:space="preserve">Avenue </w:t>
            </w:r>
            <w:proofErr w:type="spellStart"/>
            <w:r w:rsidRPr="00C723BF">
              <w:rPr>
                <w:rFonts w:cs="Arial"/>
                <w:spacing w:val="-3"/>
                <w:szCs w:val="18"/>
              </w:rPr>
              <w:t>Hadj</w:t>
            </w:r>
            <w:proofErr w:type="spellEnd"/>
            <w:r w:rsidRPr="00C723BF">
              <w:rPr>
                <w:rFonts w:cs="Arial"/>
                <w:spacing w:val="-3"/>
                <w:szCs w:val="18"/>
              </w:rPr>
              <w:t xml:space="preserve"> Ahmed </w:t>
            </w:r>
            <w:proofErr w:type="spellStart"/>
            <w:r w:rsidRPr="00C723BF">
              <w:rPr>
                <w:rFonts w:cs="Arial"/>
                <w:spacing w:val="-3"/>
                <w:szCs w:val="18"/>
              </w:rPr>
              <w:t>Charkaoui</w:t>
            </w:r>
            <w:proofErr w:type="spellEnd"/>
          </w:p>
          <w:p w:rsidR="00C723BF" w:rsidRPr="00D01A58" w:rsidRDefault="00C723BF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  <w:lang w:val="fr-FR"/>
              </w:rPr>
            </w:pPr>
            <w:r w:rsidRPr="00D01A58">
              <w:rPr>
                <w:rFonts w:cs="Arial"/>
                <w:spacing w:val="-3"/>
                <w:szCs w:val="18"/>
                <w:lang w:val="fr-FR"/>
              </w:rPr>
              <w:t>Agdal, Rabat</w:t>
            </w:r>
          </w:p>
          <w:p w:rsidR="007A4840" w:rsidRPr="00FB36DE" w:rsidRDefault="007A4840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  <w:lang w:val="fr-FR"/>
              </w:rPr>
            </w:pPr>
            <w:r w:rsidRPr="00FB36DE">
              <w:rPr>
                <w:rFonts w:cs="Arial"/>
                <w:b/>
                <w:spacing w:val="-3"/>
                <w:szCs w:val="18"/>
                <w:lang w:val="fr-FR"/>
              </w:rPr>
              <w:t>MAROC</w:t>
            </w:r>
          </w:p>
          <w:p w:rsidR="007A4840" w:rsidRPr="00D01A58" w:rsidRDefault="007A4840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  <w:lang w:val="fr-FR"/>
              </w:rPr>
            </w:pPr>
            <w:r w:rsidRPr="00D01A58">
              <w:rPr>
                <w:rFonts w:cs="Arial"/>
                <w:spacing w:val="-3"/>
                <w:szCs w:val="18"/>
                <w:lang w:val="fr-FR"/>
              </w:rPr>
              <w:t>Phone: (+212) 537 676538</w:t>
            </w:r>
          </w:p>
          <w:p w:rsidR="007A4840" w:rsidRPr="00D01A58" w:rsidRDefault="007A4840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  <w:lang w:val="fr-FR"/>
              </w:rPr>
            </w:pPr>
            <w:r w:rsidRPr="00D01A58">
              <w:rPr>
                <w:rFonts w:cs="Arial"/>
                <w:spacing w:val="-3"/>
                <w:szCs w:val="18"/>
                <w:lang w:val="fr-FR"/>
              </w:rPr>
              <w:t>Fax: (+212) 537 682049</w:t>
            </w:r>
          </w:p>
        </w:tc>
        <w:tc>
          <w:tcPr>
            <w:tcW w:w="1027" w:type="pct"/>
            <w:shd w:val="clear" w:color="auto" w:fill="FFFFFF"/>
          </w:tcPr>
          <w:p w:rsidR="007A4840" w:rsidRPr="00D01A58" w:rsidRDefault="007A4840" w:rsidP="00D01A58">
            <w:pPr>
              <w:pStyle w:val="IPPArialTable"/>
              <w:rPr>
                <w:rStyle w:val="Hyperlink"/>
                <w:lang w:val="fr-FR"/>
              </w:rPr>
            </w:pPr>
            <w:r w:rsidRPr="00D01A58">
              <w:rPr>
                <w:rStyle w:val="Hyperlink"/>
                <w:lang w:val="fr-FR"/>
              </w:rPr>
              <w:t>mohammedamal.rahel@onssa.gov.ma</w:t>
            </w:r>
          </w:p>
        </w:tc>
      </w:tr>
      <w:tr w:rsidR="002D1653" w:rsidRPr="00FB36DE" w:rsidTr="00305B5D">
        <w:trPr>
          <w:cantSplit/>
          <w:jc w:val="center"/>
        </w:trPr>
        <w:tc>
          <w:tcPr>
            <w:tcW w:w="250" w:type="pct"/>
            <w:shd w:val="clear" w:color="auto" w:fill="FFFFFF"/>
          </w:tcPr>
          <w:p w:rsidR="002D1653" w:rsidRPr="00FB36DE" w:rsidRDefault="00C14020" w:rsidP="00325CBF">
            <w:pPr>
              <w:pStyle w:val="IPPArialTable"/>
              <w:rPr>
                <w:szCs w:val="22"/>
                <w:lang w:val="en-US"/>
              </w:rPr>
            </w:pPr>
            <w:r w:rsidRPr="00FB36DE">
              <w:rPr>
                <w:szCs w:val="22"/>
                <w:lang w:val="en-US"/>
              </w:rPr>
              <w:sym w:font="Wingdings" w:char="F0FC"/>
            </w:r>
          </w:p>
        </w:tc>
        <w:tc>
          <w:tcPr>
            <w:tcW w:w="952" w:type="pct"/>
            <w:shd w:val="clear" w:color="auto" w:fill="FFFFFF"/>
          </w:tcPr>
          <w:p w:rsidR="002D1653" w:rsidRPr="00FB36DE" w:rsidRDefault="00583B0A" w:rsidP="00325CB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FB36DE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1" w:type="pct"/>
            <w:shd w:val="clear" w:color="auto" w:fill="FFFFFF"/>
          </w:tcPr>
          <w:p w:rsidR="00583B0A" w:rsidRPr="00FB36DE" w:rsidRDefault="00583B0A" w:rsidP="00583B0A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</w:rPr>
            </w:pPr>
            <w:r w:rsidRPr="00FB36DE">
              <w:rPr>
                <w:rFonts w:cs="Arial"/>
                <w:b/>
                <w:spacing w:val="-3"/>
                <w:szCs w:val="18"/>
              </w:rPr>
              <w:t>Mr Kim RITMAN</w:t>
            </w:r>
          </w:p>
          <w:p w:rsidR="00583B0A" w:rsidRPr="00FB36DE" w:rsidRDefault="00583B0A" w:rsidP="00583B0A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FB36DE">
              <w:rPr>
                <w:rFonts w:cs="Arial"/>
                <w:spacing w:val="-3"/>
                <w:szCs w:val="18"/>
              </w:rPr>
              <w:t>Chief Plant Protection Officer</w:t>
            </w:r>
          </w:p>
          <w:p w:rsidR="00583B0A" w:rsidRPr="00FB36DE" w:rsidRDefault="00583B0A" w:rsidP="00583B0A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FB36DE">
              <w:rPr>
                <w:rFonts w:cs="Arial"/>
                <w:spacing w:val="-3"/>
                <w:szCs w:val="18"/>
              </w:rPr>
              <w:t>Department of Agriculture</w:t>
            </w:r>
            <w:r w:rsidR="00C723BF">
              <w:rPr>
                <w:rFonts w:cs="Arial"/>
                <w:spacing w:val="-3"/>
                <w:szCs w:val="18"/>
              </w:rPr>
              <w:t xml:space="preserve"> and Water Resources</w:t>
            </w:r>
          </w:p>
          <w:p w:rsidR="00583B0A" w:rsidRPr="00FB36DE" w:rsidRDefault="00583B0A" w:rsidP="00583B0A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FB36DE">
              <w:rPr>
                <w:rFonts w:cs="Arial"/>
                <w:spacing w:val="-3"/>
                <w:szCs w:val="18"/>
              </w:rPr>
              <w:t>18 Marcus Clarke Street</w:t>
            </w:r>
          </w:p>
          <w:p w:rsidR="00583B0A" w:rsidRPr="00FB36DE" w:rsidRDefault="00583B0A" w:rsidP="00583B0A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</w:rPr>
            </w:pPr>
            <w:r w:rsidRPr="00FB36DE">
              <w:rPr>
                <w:rFonts w:cs="Arial"/>
                <w:spacing w:val="-3"/>
                <w:szCs w:val="18"/>
              </w:rPr>
              <w:t>Canberra ACT 2601</w:t>
            </w:r>
          </w:p>
          <w:p w:rsidR="002D1653" w:rsidRDefault="00583B0A" w:rsidP="00583B0A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</w:rPr>
            </w:pPr>
            <w:r w:rsidRPr="00FB36DE">
              <w:rPr>
                <w:rFonts w:cs="Arial"/>
                <w:b/>
                <w:spacing w:val="-3"/>
                <w:szCs w:val="18"/>
              </w:rPr>
              <w:t>AUSTRALIA</w:t>
            </w:r>
          </w:p>
          <w:p w:rsidR="00C723BF" w:rsidRPr="00C723BF" w:rsidRDefault="00C723BF" w:rsidP="00583B0A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Phone: (+61) 2 62724671</w:t>
            </w:r>
          </w:p>
        </w:tc>
        <w:tc>
          <w:tcPr>
            <w:tcW w:w="1027" w:type="pct"/>
            <w:shd w:val="clear" w:color="auto" w:fill="FFFFFF"/>
          </w:tcPr>
          <w:p w:rsidR="002D1653" w:rsidRPr="00FB36DE" w:rsidRDefault="00583B0A" w:rsidP="008F2660">
            <w:pPr>
              <w:pStyle w:val="IPPArialTable"/>
              <w:rPr>
                <w:rStyle w:val="Hyperlink"/>
              </w:rPr>
            </w:pPr>
            <w:r w:rsidRPr="00FB36DE">
              <w:rPr>
                <w:rStyle w:val="Hyperlink"/>
              </w:rPr>
              <w:t>kim.ritman@agriculture.gov.au</w:t>
            </w:r>
          </w:p>
        </w:tc>
      </w:tr>
      <w:tr w:rsidR="003D7CD7" w:rsidRPr="00FB36DE" w:rsidTr="00D01A58">
        <w:trPr>
          <w:cantSplit/>
          <w:jc w:val="center"/>
        </w:trPr>
        <w:tc>
          <w:tcPr>
            <w:tcW w:w="250" w:type="pct"/>
            <w:shd w:val="clear" w:color="auto" w:fill="FFFFFF"/>
          </w:tcPr>
          <w:p w:rsidR="003D7CD7" w:rsidRPr="00FB36DE" w:rsidRDefault="003D7CD7" w:rsidP="00D01A58">
            <w:pPr>
              <w:pStyle w:val="IPPArialTable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 </w:t>
            </w:r>
            <w:r w:rsidRPr="00FB36DE">
              <w:rPr>
                <w:szCs w:val="22"/>
                <w:lang w:val="en-US"/>
              </w:rPr>
              <w:sym w:font="Wingdings" w:char="F0FC"/>
            </w:r>
          </w:p>
        </w:tc>
        <w:tc>
          <w:tcPr>
            <w:tcW w:w="952" w:type="pct"/>
            <w:shd w:val="clear" w:color="auto" w:fill="FFFFFF"/>
          </w:tcPr>
          <w:p w:rsidR="003D7CD7" w:rsidRPr="00FB36DE" w:rsidRDefault="003D7CD7" w:rsidP="00D01A58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FB36DE">
              <w:rPr>
                <w:rFonts w:cs="Arial"/>
                <w:spacing w:val="-3"/>
                <w:szCs w:val="18"/>
                <w:lang w:val="en-US"/>
              </w:rPr>
              <w:t>SPG / SC Chairperson</w:t>
            </w:r>
          </w:p>
        </w:tc>
        <w:tc>
          <w:tcPr>
            <w:tcW w:w="2771" w:type="pct"/>
            <w:shd w:val="clear" w:color="auto" w:fill="FFFFFF"/>
          </w:tcPr>
          <w:p w:rsidR="003D7CD7" w:rsidRPr="00FB36DE" w:rsidRDefault="003D7CD7" w:rsidP="00D01A58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FB36DE">
              <w:rPr>
                <w:rFonts w:cs="Arial"/>
                <w:b/>
                <w:spacing w:val="-3"/>
                <w:szCs w:val="18"/>
              </w:rPr>
              <w:t>Mr Jan Bart ROSSEL</w:t>
            </w:r>
          </w:p>
          <w:p w:rsidR="003D7CD7" w:rsidRPr="00FB36DE" w:rsidRDefault="003D7CD7" w:rsidP="00D01A58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FB36DE">
              <w:rPr>
                <w:rFonts w:cs="Arial"/>
                <w:spacing w:val="-3"/>
                <w:szCs w:val="18"/>
              </w:rPr>
              <w:t xml:space="preserve">Director </w:t>
            </w:r>
          </w:p>
          <w:p w:rsidR="003D7CD7" w:rsidRPr="00FB36DE" w:rsidRDefault="003D7CD7" w:rsidP="00D01A58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FB36DE">
              <w:rPr>
                <w:rFonts w:cs="Arial"/>
                <w:spacing w:val="-3"/>
                <w:szCs w:val="18"/>
              </w:rPr>
              <w:t>International Plant Health</w:t>
            </w:r>
          </w:p>
          <w:p w:rsidR="003D7CD7" w:rsidRPr="00FB36DE" w:rsidRDefault="003D7CD7" w:rsidP="00D01A58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FB36DE">
              <w:rPr>
                <w:rFonts w:cs="Arial"/>
                <w:spacing w:val="-3"/>
                <w:szCs w:val="18"/>
              </w:rPr>
              <w:t xml:space="preserve">Department of Agriculture, </w:t>
            </w:r>
            <w:r w:rsidR="00C723BF">
              <w:rPr>
                <w:rFonts w:cs="Arial"/>
                <w:spacing w:val="-3"/>
                <w:szCs w:val="18"/>
              </w:rPr>
              <w:t>and Water Resources</w:t>
            </w:r>
          </w:p>
          <w:p w:rsidR="003D7CD7" w:rsidRPr="00FB36DE" w:rsidRDefault="003D7CD7" w:rsidP="00D01A58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FB36DE">
              <w:rPr>
                <w:rFonts w:cs="Arial"/>
                <w:spacing w:val="-3"/>
                <w:szCs w:val="18"/>
              </w:rPr>
              <w:t>GPO Box 858</w:t>
            </w:r>
          </w:p>
          <w:p w:rsidR="003D7CD7" w:rsidRPr="00FB36DE" w:rsidRDefault="003D7CD7" w:rsidP="00D01A58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FB36DE">
              <w:rPr>
                <w:rFonts w:cs="Arial"/>
                <w:spacing w:val="-3"/>
                <w:szCs w:val="18"/>
              </w:rPr>
              <w:t>Canberra ACT 2601</w:t>
            </w:r>
          </w:p>
          <w:p w:rsidR="003D7CD7" w:rsidRPr="00FB36DE" w:rsidRDefault="003D7CD7" w:rsidP="00D01A58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 w:rsidRPr="00FB36DE">
              <w:rPr>
                <w:rFonts w:cs="Arial"/>
                <w:b/>
                <w:spacing w:val="-3"/>
                <w:szCs w:val="18"/>
              </w:rPr>
              <w:t>AUSTRALIA</w:t>
            </w:r>
          </w:p>
          <w:p w:rsidR="003D7CD7" w:rsidRPr="00FB36DE" w:rsidRDefault="003D7CD7" w:rsidP="00D01A58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FB36DE">
              <w:rPr>
                <w:rFonts w:cs="Arial"/>
                <w:spacing w:val="-3"/>
                <w:szCs w:val="18"/>
              </w:rPr>
              <w:t>Phone: (+61) 2 62725056</w:t>
            </w:r>
          </w:p>
          <w:p w:rsidR="003D7CD7" w:rsidRPr="00FB36DE" w:rsidRDefault="003D7CD7" w:rsidP="00D01A58">
            <w:pPr>
              <w:pStyle w:val="IPPArialTable"/>
              <w:rPr>
                <w:rFonts w:cs="Arial"/>
                <w:spacing w:val="-3"/>
                <w:szCs w:val="18"/>
              </w:rPr>
            </w:pPr>
            <w:r w:rsidRPr="00FB36DE">
              <w:rPr>
                <w:rFonts w:cs="Arial"/>
                <w:spacing w:val="-3"/>
                <w:szCs w:val="18"/>
              </w:rPr>
              <w:t>Fax: (+61) 2 62725835</w:t>
            </w:r>
          </w:p>
        </w:tc>
        <w:tc>
          <w:tcPr>
            <w:tcW w:w="1027" w:type="pct"/>
            <w:shd w:val="clear" w:color="auto" w:fill="FFFFFF"/>
          </w:tcPr>
          <w:p w:rsidR="003D7CD7" w:rsidRDefault="006D23DD" w:rsidP="00D01A58">
            <w:pPr>
              <w:pStyle w:val="IPPArialTable"/>
              <w:rPr>
                <w:rStyle w:val="Hyperlink"/>
              </w:rPr>
            </w:pPr>
            <w:hyperlink r:id="rId16" w:history="1">
              <w:r w:rsidR="00C723BF" w:rsidRPr="00576DA1">
                <w:rPr>
                  <w:rStyle w:val="Hyperlink"/>
                </w:rPr>
                <w:t>bart.rossel@daff.gov.au</w:t>
              </w:r>
            </w:hyperlink>
          </w:p>
          <w:p w:rsidR="00C723BF" w:rsidRPr="00FB36DE" w:rsidRDefault="00C723BF" w:rsidP="00D01A58">
            <w:pPr>
              <w:pStyle w:val="IPPArialTable"/>
            </w:pPr>
            <w:r>
              <w:rPr>
                <w:rStyle w:val="Hyperlink"/>
              </w:rPr>
              <w:t>bart.rossel@agriculture.gov.au</w:t>
            </w:r>
          </w:p>
        </w:tc>
      </w:tr>
      <w:tr w:rsidR="005A796A" w:rsidRPr="00FB36DE" w:rsidTr="00D01A58">
        <w:trPr>
          <w:cantSplit/>
          <w:jc w:val="center"/>
        </w:trPr>
        <w:tc>
          <w:tcPr>
            <w:tcW w:w="250" w:type="pct"/>
            <w:shd w:val="clear" w:color="auto" w:fill="FFFFFF"/>
          </w:tcPr>
          <w:p w:rsidR="005A796A" w:rsidRPr="00FB36DE" w:rsidRDefault="005A796A" w:rsidP="00D01A58">
            <w:pPr>
              <w:pStyle w:val="IPPArialTable"/>
              <w:rPr>
                <w:szCs w:val="22"/>
                <w:lang w:val="en-US"/>
              </w:rPr>
            </w:pPr>
            <w:r w:rsidRPr="00FB36DE">
              <w:rPr>
                <w:szCs w:val="22"/>
                <w:lang w:val="en-US"/>
              </w:rPr>
              <w:sym w:font="Wingdings" w:char="F0FC"/>
            </w:r>
          </w:p>
        </w:tc>
        <w:tc>
          <w:tcPr>
            <w:tcW w:w="952" w:type="pct"/>
            <w:shd w:val="clear" w:color="auto" w:fill="FFFFFF"/>
          </w:tcPr>
          <w:p w:rsidR="005A796A" w:rsidRPr="00FB36DE" w:rsidRDefault="005A796A" w:rsidP="00D01A58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FB36DE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1" w:type="pct"/>
            <w:shd w:val="clear" w:color="auto" w:fill="FFFFFF"/>
          </w:tcPr>
          <w:p w:rsidR="005A796A" w:rsidRDefault="005A796A" w:rsidP="00D01A58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b/>
                <w:spacing w:val="-3"/>
                <w:szCs w:val="18"/>
              </w:rPr>
              <w:t>Mr Peter THOMSON</w:t>
            </w:r>
          </w:p>
          <w:p w:rsidR="005A796A" w:rsidRDefault="005A796A" w:rsidP="00D01A58">
            <w:pPr>
              <w:pStyle w:val="IPPArialTable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Director</w:t>
            </w:r>
          </w:p>
          <w:p w:rsidR="005A796A" w:rsidRDefault="005A796A" w:rsidP="00D01A58">
            <w:pPr>
              <w:pStyle w:val="IPPArialTable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Ministry for Primary Industries</w:t>
            </w:r>
          </w:p>
          <w:p w:rsidR="005A796A" w:rsidRPr="005A796A" w:rsidRDefault="005A796A" w:rsidP="00D01A58">
            <w:pPr>
              <w:pStyle w:val="IPPArialTable"/>
              <w:rPr>
                <w:rFonts w:cs="Arial"/>
                <w:b/>
                <w:spacing w:val="-3"/>
                <w:szCs w:val="18"/>
              </w:rPr>
            </w:pPr>
            <w:r>
              <w:rPr>
                <w:rFonts w:cs="Arial"/>
                <w:b/>
                <w:spacing w:val="-3"/>
                <w:szCs w:val="18"/>
              </w:rPr>
              <w:t>NEW ZEALAND</w:t>
            </w:r>
          </w:p>
        </w:tc>
        <w:tc>
          <w:tcPr>
            <w:tcW w:w="1027" w:type="pct"/>
            <w:shd w:val="clear" w:color="auto" w:fill="FFFFFF"/>
          </w:tcPr>
          <w:p w:rsidR="005A796A" w:rsidRDefault="005A796A" w:rsidP="00D01A58">
            <w:pPr>
              <w:pStyle w:val="IPPArialTable"/>
              <w:rPr>
                <w:rStyle w:val="Hyperlink"/>
              </w:rPr>
            </w:pPr>
            <w:r>
              <w:rPr>
                <w:rStyle w:val="Hyperlink"/>
              </w:rPr>
              <w:t>peter.thomson@mpi.govt.nz</w:t>
            </w:r>
          </w:p>
        </w:tc>
      </w:tr>
      <w:tr w:rsidR="005A796A" w:rsidRPr="00FB36DE" w:rsidTr="00305B5D">
        <w:trPr>
          <w:cantSplit/>
          <w:jc w:val="center"/>
        </w:trPr>
        <w:tc>
          <w:tcPr>
            <w:tcW w:w="250" w:type="pct"/>
            <w:shd w:val="clear" w:color="auto" w:fill="FFFFFF"/>
          </w:tcPr>
          <w:p w:rsidR="005A796A" w:rsidRPr="00FB36DE" w:rsidRDefault="005A796A" w:rsidP="00325CBF">
            <w:pPr>
              <w:pStyle w:val="IPPArialTable"/>
              <w:rPr>
                <w:szCs w:val="22"/>
                <w:lang w:val="en-US"/>
              </w:rPr>
            </w:pPr>
            <w:r w:rsidRPr="00FB36DE">
              <w:rPr>
                <w:szCs w:val="22"/>
                <w:lang w:val="en-US"/>
              </w:rPr>
              <w:sym w:font="Wingdings" w:char="F0FC"/>
            </w:r>
          </w:p>
        </w:tc>
        <w:tc>
          <w:tcPr>
            <w:tcW w:w="952" w:type="pct"/>
            <w:shd w:val="clear" w:color="auto" w:fill="FFFFFF"/>
          </w:tcPr>
          <w:p w:rsidR="005A796A" w:rsidRPr="00FB36DE" w:rsidRDefault="005A796A" w:rsidP="00325CB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FB36DE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1" w:type="pct"/>
            <w:shd w:val="clear" w:color="auto" w:fill="FFFFFF"/>
          </w:tcPr>
          <w:p w:rsidR="005A796A" w:rsidRPr="00FB36DE" w:rsidRDefault="005A796A" w:rsidP="0053416B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</w:rPr>
            </w:pPr>
            <w:r w:rsidRPr="00FB36DE">
              <w:rPr>
                <w:rFonts w:cs="Arial"/>
                <w:b/>
                <w:spacing w:val="-3"/>
                <w:szCs w:val="18"/>
              </w:rPr>
              <w:t>Mr Roman VAGNER</w:t>
            </w:r>
          </w:p>
          <w:p w:rsidR="005A796A" w:rsidRPr="00FB36DE" w:rsidRDefault="005A796A" w:rsidP="0053416B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FB36DE">
              <w:rPr>
                <w:rFonts w:cs="Arial"/>
                <w:spacing w:val="-3"/>
                <w:szCs w:val="18"/>
              </w:rPr>
              <w:t>Policy Officer</w:t>
            </w:r>
          </w:p>
          <w:p w:rsidR="005A796A" w:rsidRPr="00FB36DE" w:rsidRDefault="005A796A" w:rsidP="0053416B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FB36DE">
              <w:rPr>
                <w:rFonts w:cs="Arial"/>
                <w:spacing w:val="-3"/>
                <w:szCs w:val="18"/>
              </w:rPr>
              <w:t>Plant Health</w:t>
            </w:r>
          </w:p>
          <w:p w:rsidR="005A796A" w:rsidRPr="00FB36DE" w:rsidRDefault="005A796A" w:rsidP="0053416B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FB36DE">
              <w:rPr>
                <w:rFonts w:cs="Arial"/>
                <w:spacing w:val="-3"/>
                <w:szCs w:val="18"/>
              </w:rPr>
              <w:t>Directorate-General Health and Food</w:t>
            </w:r>
          </w:p>
          <w:p w:rsidR="005A796A" w:rsidRPr="00FB36DE" w:rsidRDefault="005A796A" w:rsidP="0053416B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FB36DE">
              <w:rPr>
                <w:rFonts w:cs="Arial"/>
                <w:spacing w:val="-3"/>
                <w:szCs w:val="18"/>
              </w:rPr>
              <w:t>Safety (SANTE)</w:t>
            </w:r>
          </w:p>
          <w:p w:rsidR="005A796A" w:rsidRPr="00FB36DE" w:rsidRDefault="005A796A" w:rsidP="0053416B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  <w:lang w:val="fr-FR"/>
              </w:rPr>
            </w:pPr>
            <w:proofErr w:type="spellStart"/>
            <w:r w:rsidRPr="00FB36DE">
              <w:rPr>
                <w:rFonts w:cs="Arial"/>
                <w:spacing w:val="-3"/>
                <w:szCs w:val="18"/>
                <w:lang w:val="fr-FR"/>
              </w:rPr>
              <w:t>European</w:t>
            </w:r>
            <w:proofErr w:type="spellEnd"/>
            <w:r w:rsidRPr="00FB36DE">
              <w:rPr>
                <w:rFonts w:cs="Arial"/>
                <w:spacing w:val="-3"/>
                <w:szCs w:val="18"/>
                <w:lang w:val="fr-FR"/>
              </w:rPr>
              <w:t xml:space="preserve"> Commission in Brussels</w:t>
            </w:r>
          </w:p>
          <w:p w:rsidR="005A796A" w:rsidRPr="00FB36DE" w:rsidRDefault="005A796A" w:rsidP="0053416B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  <w:lang w:val="fr-FR"/>
              </w:rPr>
            </w:pPr>
            <w:r w:rsidRPr="00FB36DE">
              <w:rPr>
                <w:rFonts w:cs="Arial"/>
                <w:spacing w:val="-3"/>
                <w:szCs w:val="18"/>
                <w:lang w:val="fr-FR"/>
              </w:rPr>
              <w:t>Rue de la Loi, 149 Brussels</w:t>
            </w:r>
          </w:p>
          <w:p w:rsidR="005A796A" w:rsidRPr="00FB36DE" w:rsidRDefault="005A796A" w:rsidP="0053416B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</w:rPr>
            </w:pPr>
            <w:r w:rsidRPr="00FB36DE">
              <w:rPr>
                <w:rFonts w:cs="Arial"/>
                <w:b/>
                <w:spacing w:val="-3"/>
                <w:szCs w:val="18"/>
              </w:rPr>
              <w:t>BELGIUM – EUROPEAN UNION</w:t>
            </w:r>
          </w:p>
          <w:p w:rsidR="005A796A" w:rsidRPr="00FB36DE" w:rsidRDefault="005A796A" w:rsidP="0053416B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FB36DE">
              <w:rPr>
                <w:rFonts w:cs="Arial"/>
                <w:spacing w:val="-3"/>
                <w:szCs w:val="18"/>
              </w:rPr>
              <w:t>Phone: (+32) 02 2959664</w:t>
            </w:r>
          </w:p>
          <w:p w:rsidR="005A796A" w:rsidRPr="00FB36DE" w:rsidRDefault="005A796A" w:rsidP="0053416B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FB36DE">
              <w:rPr>
                <w:rFonts w:cs="Arial"/>
                <w:spacing w:val="-3"/>
                <w:szCs w:val="18"/>
              </w:rPr>
              <w:t>Fax: (+32) 02 2969399</w:t>
            </w:r>
          </w:p>
        </w:tc>
        <w:tc>
          <w:tcPr>
            <w:tcW w:w="1027" w:type="pct"/>
            <w:shd w:val="clear" w:color="auto" w:fill="FFFFFF"/>
          </w:tcPr>
          <w:p w:rsidR="005A796A" w:rsidRPr="00FB36DE" w:rsidRDefault="005A796A" w:rsidP="008F2660">
            <w:pPr>
              <w:pStyle w:val="IPPArialTable"/>
              <w:rPr>
                <w:rStyle w:val="Hyperlink"/>
              </w:rPr>
            </w:pPr>
            <w:r>
              <w:rPr>
                <w:rStyle w:val="Hyperlink"/>
              </w:rPr>
              <w:t>roman.v</w:t>
            </w:r>
            <w:r w:rsidRPr="00FB36DE">
              <w:rPr>
                <w:rStyle w:val="Hyperlink"/>
              </w:rPr>
              <w:t>agner@ec.europa.eu</w:t>
            </w:r>
          </w:p>
        </w:tc>
      </w:tr>
      <w:tr w:rsidR="005A796A" w:rsidRPr="00FB36DE" w:rsidTr="00D01A58">
        <w:trPr>
          <w:cantSplit/>
          <w:jc w:val="center"/>
        </w:trPr>
        <w:tc>
          <w:tcPr>
            <w:tcW w:w="250" w:type="pct"/>
            <w:shd w:val="clear" w:color="auto" w:fill="FFFFFF"/>
          </w:tcPr>
          <w:p w:rsidR="005A796A" w:rsidRPr="00FB36DE" w:rsidRDefault="005A796A" w:rsidP="00D01A58">
            <w:pPr>
              <w:pStyle w:val="IPPArialTable"/>
              <w:rPr>
                <w:szCs w:val="22"/>
                <w:lang w:val="en-US"/>
              </w:rPr>
            </w:pPr>
            <w:r w:rsidRPr="00FB36DE">
              <w:rPr>
                <w:szCs w:val="22"/>
                <w:lang w:val="en-US"/>
              </w:rPr>
              <w:sym w:font="Wingdings" w:char="F0FC"/>
            </w:r>
          </w:p>
        </w:tc>
        <w:tc>
          <w:tcPr>
            <w:tcW w:w="952" w:type="pct"/>
            <w:shd w:val="clear" w:color="auto" w:fill="FFFFFF"/>
          </w:tcPr>
          <w:p w:rsidR="005A796A" w:rsidRPr="00FB36DE" w:rsidRDefault="005A796A" w:rsidP="00D01A58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</w:p>
        </w:tc>
        <w:tc>
          <w:tcPr>
            <w:tcW w:w="2771" w:type="pct"/>
            <w:shd w:val="clear" w:color="auto" w:fill="FFFFFF"/>
          </w:tcPr>
          <w:p w:rsidR="005A796A" w:rsidRPr="00FB36DE" w:rsidRDefault="005A796A" w:rsidP="00D01A58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</w:rPr>
            </w:pPr>
            <w:r w:rsidRPr="00FB36DE">
              <w:rPr>
                <w:rFonts w:cs="Arial"/>
                <w:b/>
                <w:spacing w:val="-3"/>
                <w:szCs w:val="18"/>
              </w:rPr>
              <w:t>Mr Gregory WOLFF</w:t>
            </w:r>
          </w:p>
          <w:p w:rsidR="005A796A" w:rsidRPr="00FB36DE" w:rsidRDefault="005A796A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FB36DE">
              <w:rPr>
                <w:rFonts w:cs="Arial"/>
                <w:spacing w:val="-3"/>
                <w:szCs w:val="18"/>
              </w:rPr>
              <w:t>Chief Plant Health Officer</w:t>
            </w:r>
          </w:p>
          <w:p w:rsidR="005A796A" w:rsidRPr="00FB36DE" w:rsidRDefault="005A796A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FB36DE">
              <w:rPr>
                <w:rFonts w:cs="Arial"/>
                <w:spacing w:val="-3"/>
                <w:szCs w:val="18"/>
              </w:rPr>
              <w:t>Director</w:t>
            </w:r>
          </w:p>
          <w:p w:rsidR="005A796A" w:rsidRPr="00FB36DE" w:rsidRDefault="005A796A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FB36DE">
              <w:rPr>
                <w:rFonts w:cs="Arial"/>
                <w:spacing w:val="-3"/>
                <w:szCs w:val="18"/>
              </w:rPr>
              <w:t>Plant Protection Division</w:t>
            </w:r>
          </w:p>
          <w:p w:rsidR="005A796A" w:rsidRPr="00FB36DE" w:rsidRDefault="005A796A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FB36DE">
              <w:rPr>
                <w:rFonts w:cs="Arial"/>
                <w:spacing w:val="-3"/>
                <w:szCs w:val="18"/>
              </w:rPr>
              <w:t>Canadian Food Inspection Agency</w:t>
            </w:r>
          </w:p>
          <w:p w:rsidR="005A796A" w:rsidRPr="00FB36DE" w:rsidRDefault="005A796A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FB36DE">
              <w:rPr>
                <w:rFonts w:cs="Arial"/>
                <w:spacing w:val="-3"/>
                <w:szCs w:val="18"/>
              </w:rPr>
              <w:t>59 Camelot Drive Ottawa</w:t>
            </w:r>
          </w:p>
          <w:p w:rsidR="005A796A" w:rsidRPr="00FB36DE" w:rsidRDefault="005A796A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FB36DE">
              <w:rPr>
                <w:rFonts w:cs="Arial"/>
                <w:spacing w:val="-3"/>
                <w:szCs w:val="18"/>
              </w:rPr>
              <w:t>Ontario, K1A 0Y9</w:t>
            </w:r>
          </w:p>
          <w:p w:rsidR="005A796A" w:rsidRPr="00FB36DE" w:rsidRDefault="005A796A" w:rsidP="00D01A58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</w:rPr>
            </w:pPr>
            <w:r w:rsidRPr="00FB36DE">
              <w:rPr>
                <w:rFonts w:cs="Arial"/>
                <w:b/>
                <w:spacing w:val="-3"/>
                <w:szCs w:val="18"/>
              </w:rPr>
              <w:t xml:space="preserve">CANADA </w:t>
            </w:r>
          </w:p>
          <w:p w:rsidR="005A796A" w:rsidRPr="00FB36DE" w:rsidRDefault="005A796A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FB36DE">
              <w:rPr>
                <w:rFonts w:cs="Arial"/>
                <w:spacing w:val="-3"/>
                <w:szCs w:val="18"/>
              </w:rPr>
              <w:t>Phone: (+1) 613 773 7727</w:t>
            </w:r>
          </w:p>
        </w:tc>
        <w:tc>
          <w:tcPr>
            <w:tcW w:w="1027" w:type="pct"/>
            <w:shd w:val="clear" w:color="auto" w:fill="FFFFFF"/>
          </w:tcPr>
          <w:p w:rsidR="005A796A" w:rsidRPr="00FB36DE" w:rsidRDefault="005A796A" w:rsidP="00D01A58">
            <w:pPr>
              <w:pStyle w:val="IPPArialTable"/>
              <w:rPr>
                <w:rStyle w:val="Hyperlink"/>
              </w:rPr>
            </w:pPr>
            <w:r w:rsidRPr="00FB36DE">
              <w:rPr>
                <w:rStyle w:val="Hyperlink"/>
              </w:rPr>
              <w:t>greg.wolff@inspection.gc.ca</w:t>
            </w:r>
          </w:p>
        </w:tc>
      </w:tr>
      <w:tr w:rsidR="005A796A" w:rsidRPr="00F3244A" w:rsidTr="00D01A58">
        <w:trPr>
          <w:cantSplit/>
          <w:jc w:val="center"/>
        </w:trPr>
        <w:tc>
          <w:tcPr>
            <w:tcW w:w="250" w:type="pct"/>
            <w:shd w:val="clear" w:color="auto" w:fill="FFFFFF"/>
          </w:tcPr>
          <w:p w:rsidR="005A796A" w:rsidRPr="007D640A" w:rsidRDefault="005A796A" w:rsidP="00D01A58">
            <w:pPr>
              <w:pStyle w:val="IPPArialTable"/>
              <w:rPr>
                <w:szCs w:val="22"/>
                <w:lang w:val="en-US"/>
              </w:rPr>
            </w:pPr>
            <w:r w:rsidRPr="00FB36DE">
              <w:rPr>
                <w:szCs w:val="22"/>
                <w:lang w:val="en-US"/>
              </w:rPr>
              <w:sym w:font="Wingdings" w:char="F0FC"/>
            </w:r>
          </w:p>
        </w:tc>
        <w:tc>
          <w:tcPr>
            <w:tcW w:w="952" w:type="pct"/>
            <w:shd w:val="clear" w:color="auto" w:fill="FFFFFF"/>
          </w:tcPr>
          <w:p w:rsidR="005A796A" w:rsidRPr="00040ABF" w:rsidRDefault="005A796A" w:rsidP="00D01A58">
            <w:pPr>
              <w:pStyle w:val="IPPArialTable"/>
              <w:rPr>
                <w:rFonts w:cs="Arial"/>
                <w:spacing w:val="-3"/>
                <w:szCs w:val="18"/>
                <w:highlight w:val="yellow"/>
                <w:lang w:val="en-US"/>
              </w:rPr>
            </w:pPr>
          </w:p>
        </w:tc>
        <w:tc>
          <w:tcPr>
            <w:tcW w:w="2771" w:type="pct"/>
            <w:shd w:val="clear" w:color="auto" w:fill="FFFFFF"/>
          </w:tcPr>
          <w:p w:rsidR="005A796A" w:rsidRDefault="005A796A" w:rsidP="00D01A58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</w:rPr>
            </w:pPr>
            <w:r w:rsidRPr="00414B92">
              <w:rPr>
                <w:rFonts w:cs="Arial"/>
                <w:b/>
                <w:spacing w:val="-3"/>
                <w:szCs w:val="18"/>
              </w:rPr>
              <w:t>Mr Yukio YOKOI</w:t>
            </w:r>
          </w:p>
          <w:p w:rsidR="00260268" w:rsidRDefault="00260268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Director</w:t>
            </w:r>
          </w:p>
          <w:p w:rsidR="00260268" w:rsidRDefault="00260268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Research Division Yokohama Plant Protection Station</w:t>
            </w:r>
          </w:p>
          <w:p w:rsidR="00260268" w:rsidRDefault="00260268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Ministry of Agriculture, Forestry and Fisheries</w:t>
            </w:r>
          </w:p>
          <w:p w:rsidR="00260268" w:rsidRDefault="00260268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1-16-10 Shin-</w:t>
            </w:r>
            <w:proofErr w:type="spellStart"/>
            <w:r>
              <w:rPr>
                <w:rFonts w:cs="Arial"/>
                <w:spacing w:val="-3"/>
                <w:szCs w:val="18"/>
              </w:rPr>
              <w:t>yamashita</w:t>
            </w:r>
            <w:proofErr w:type="spellEnd"/>
            <w:r>
              <w:rPr>
                <w:rFonts w:cs="Arial"/>
                <w:spacing w:val="-3"/>
                <w:szCs w:val="18"/>
              </w:rPr>
              <w:t>, Naka-</w:t>
            </w:r>
            <w:proofErr w:type="spellStart"/>
            <w:r>
              <w:rPr>
                <w:rFonts w:cs="Arial"/>
                <w:spacing w:val="-3"/>
                <w:szCs w:val="18"/>
              </w:rPr>
              <w:t>ku</w:t>
            </w:r>
            <w:proofErr w:type="spellEnd"/>
            <w:r>
              <w:rPr>
                <w:rFonts w:cs="Arial"/>
                <w:spacing w:val="-3"/>
                <w:szCs w:val="18"/>
              </w:rPr>
              <w:t>, Yokohama,</w:t>
            </w:r>
          </w:p>
          <w:p w:rsidR="00260268" w:rsidRPr="00260268" w:rsidRDefault="00260268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Kanagawa, 282-0004</w:t>
            </w:r>
          </w:p>
          <w:p w:rsidR="005A796A" w:rsidRDefault="005A796A" w:rsidP="00D01A58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</w:rPr>
            </w:pPr>
            <w:r w:rsidRPr="00414B92">
              <w:rPr>
                <w:rFonts w:cs="Arial"/>
                <w:b/>
                <w:spacing w:val="-3"/>
                <w:szCs w:val="18"/>
              </w:rPr>
              <w:t>JAPAN</w:t>
            </w:r>
          </w:p>
          <w:p w:rsidR="00260268" w:rsidRDefault="00260268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260268">
              <w:rPr>
                <w:rFonts w:cs="Arial"/>
                <w:spacing w:val="-3"/>
                <w:szCs w:val="18"/>
              </w:rPr>
              <w:t>Phone:</w:t>
            </w:r>
            <w:r>
              <w:rPr>
                <w:rFonts w:cs="Arial"/>
                <w:spacing w:val="-3"/>
                <w:szCs w:val="18"/>
              </w:rPr>
              <w:t xml:space="preserve"> (+81) 456228692</w:t>
            </w:r>
          </w:p>
          <w:p w:rsidR="00260268" w:rsidRPr="00260268" w:rsidRDefault="00260268" w:rsidP="00D01A58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Fax: (+81) 456217560</w:t>
            </w:r>
          </w:p>
        </w:tc>
        <w:tc>
          <w:tcPr>
            <w:tcW w:w="1027" w:type="pct"/>
            <w:shd w:val="clear" w:color="auto" w:fill="FFFFFF"/>
          </w:tcPr>
          <w:p w:rsidR="005A796A" w:rsidRPr="00414B92" w:rsidRDefault="006D23DD" w:rsidP="00D01A58">
            <w:pPr>
              <w:pStyle w:val="IPPArialTable"/>
              <w:rPr>
                <w:rStyle w:val="Hyperlink"/>
                <w:b/>
              </w:rPr>
            </w:pPr>
            <w:hyperlink r:id="rId17" w:history="1">
              <w:r w:rsidR="005A796A" w:rsidRPr="00BE7D31">
                <w:rPr>
                  <w:rStyle w:val="Hyperlink"/>
                  <w:rFonts w:cs="Arial"/>
                  <w:spacing w:val="-3"/>
                  <w:szCs w:val="18"/>
                </w:rPr>
                <w:t>yukio_yokoi@nm.maff.go.jp</w:t>
              </w:r>
            </w:hyperlink>
            <w:r w:rsidR="005A796A">
              <w:rPr>
                <w:rFonts w:cs="Arial"/>
                <w:spacing w:val="-3"/>
                <w:szCs w:val="18"/>
              </w:rPr>
              <w:t xml:space="preserve"> </w:t>
            </w:r>
          </w:p>
        </w:tc>
      </w:tr>
      <w:tr w:rsidR="005A796A" w:rsidRPr="00F3244A" w:rsidTr="00305B5D">
        <w:trPr>
          <w:cantSplit/>
          <w:jc w:val="center"/>
        </w:trPr>
        <w:tc>
          <w:tcPr>
            <w:tcW w:w="250" w:type="pct"/>
            <w:shd w:val="clear" w:color="auto" w:fill="FFFFFF"/>
          </w:tcPr>
          <w:p w:rsidR="005A796A" w:rsidRPr="00FB36DE" w:rsidRDefault="005A796A" w:rsidP="00325CBF">
            <w:pPr>
              <w:pStyle w:val="IPPArialTable"/>
              <w:rPr>
                <w:szCs w:val="22"/>
                <w:lang w:val="en-US"/>
              </w:rPr>
            </w:pPr>
            <w:r w:rsidRPr="00FB36DE">
              <w:rPr>
                <w:szCs w:val="22"/>
                <w:lang w:val="en-US"/>
              </w:rPr>
              <w:sym w:font="Wingdings" w:char="F0FC"/>
            </w:r>
          </w:p>
        </w:tc>
        <w:tc>
          <w:tcPr>
            <w:tcW w:w="952" w:type="pct"/>
            <w:shd w:val="clear" w:color="auto" w:fill="FFFFFF"/>
          </w:tcPr>
          <w:p w:rsidR="005A796A" w:rsidRPr="00FB36DE" w:rsidRDefault="005A796A" w:rsidP="00325CBF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FB36DE">
              <w:rPr>
                <w:rFonts w:cs="Arial"/>
                <w:spacing w:val="-3"/>
                <w:szCs w:val="18"/>
                <w:lang w:val="en-US"/>
              </w:rPr>
              <w:t>SPG</w:t>
            </w:r>
          </w:p>
        </w:tc>
        <w:tc>
          <w:tcPr>
            <w:tcW w:w="2771" w:type="pct"/>
            <w:shd w:val="clear" w:color="auto" w:fill="FFFFFF"/>
          </w:tcPr>
          <w:p w:rsidR="005A796A" w:rsidRPr="00D01A58" w:rsidRDefault="005A796A" w:rsidP="00832191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  <w:lang w:val="fr-FR"/>
              </w:rPr>
            </w:pPr>
            <w:r w:rsidRPr="00D01A58">
              <w:rPr>
                <w:rFonts w:cs="Arial"/>
                <w:b/>
                <w:spacing w:val="-3"/>
                <w:szCs w:val="18"/>
                <w:lang w:val="fr-FR"/>
              </w:rPr>
              <w:t>Sun Hyoeg YOON</w:t>
            </w:r>
          </w:p>
          <w:p w:rsidR="005A796A" w:rsidRPr="00D01A58" w:rsidRDefault="005A796A" w:rsidP="00F43C00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  <w:lang w:val="fr-FR"/>
              </w:rPr>
            </w:pPr>
            <w:r w:rsidRPr="00D01A58">
              <w:rPr>
                <w:rFonts w:cs="Arial"/>
                <w:spacing w:val="-3"/>
                <w:szCs w:val="18"/>
                <w:lang w:val="fr-FR"/>
              </w:rPr>
              <w:t>Export management division</w:t>
            </w:r>
          </w:p>
          <w:p w:rsidR="005A796A" w:rsidRPr="00F43C00" w:rsidRDefault="005A796A" w:rsidP="00F43C00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F43C00">
              <w:rPr>
                <w:rFonts w:cs="Arial"/>
                <w:spacing w:val="-3"/>
                <w:szCs w:val="18"/>
              </w:rPr>
              <w:t>Dept. of Plant Quarantine</w:t>
            </w:r>
          </w:p>
          <w:p w:rsidR="005A796A" w:rsidRPr="00F43C00" w:rsidRDefault="005A796A" w:rsidP="00F43C00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 w:rsidRPr="00F43C00">
              <w:rPr>
                <w:rFonts w:cs="Arial"/>
                <w:spacing w:val="-3"/>
                <w:szCs w:val="18"/>
              </w:rPr>
              <w:t>Animal and Plant Quarantine Agency/MAFRA</w:t>
            </w:r>
          </w:p>
          <w:p w:rsidR="005A796A" w:rsidRDefault="005A796A" w:rsidP="00832191">
            <w:pPr>
              <w:pStyle w:val="IPPArialTable"/>
              <w:spacing w:line="276" w:lineRule="auto"/>
              <w:rPr>
                <w:rFonts w:cs="Arial"/>
                <w:b/>
                <w:spacing w:val="-3"/>
                <w:szCs w:val="18"/>
              </w:rPr>
            </w:pPr>
            <w:r w:rsidRPr="00FB36DE">
              <w:rPr>
                <w:rFonts w:cs="Arial"/>
                <w:b/>
                <w:spacing w:val="-3"/>
                <w:szCs w:val="18"/>
              </w:rPr>
              <w:t>REP KOREA</w:t>
            </w:r>
          </w:p>
          <w:p w:rsidR="005A796A" w:rsidRPr="00F43C00" w:rsidRDefault="005A796A" w:rsidP="00832191">
            <w:pPr>
              <w:pStyle w:val="IPPArialTable"/>
              <w:spacing w:line="276" w:lineRule="auto"/>
              <w:rPr>
                <w:rFonts w:cs="Arial"/>
                <w:spacing w:val="-3"/>
                <w:szCs w:val="18"/>
              </w:rPr>
            </w:pPr>
            <w:r>
              <w:rPr>
                <w:rFonts w:cs="Arial"/>
                <w:spacing w:val="-3"/>
                <w:szCs w:val="18"/>
              </w:rPr>
              <w:t>T</w:t>
            </w:r>
            <w:r w:rsidRPr="00F43C00">
              <w:rPr>
                <w:rFonts w:cs="Arial"/>
                <w:spacing w:val="-3"/>
                <w:szCs w:val="18"/>
              </w:rPr>
              <w:t xml:space="preserve">el: </w:t>
            </w:r>
            <w:r>
              <w:rPr>
                <w:rFonts w:cs="Arial"/>
                <w:spacing w:val="-3"/>
                <w:szCs w:val="18"/>
              </w:rPr>
              <w:t>(+</w:t>
            </w:r>
            <w:r w:rsidRPr="00F43C00">
              <w:rPr>
                <w:rFonts w:cs="Arial"/>
                <w:spacing w:val="-3"/>
                <w:szCs w:val="18"/>
              </w:rPr>
              <w:t>82</w:t>
            </w:r>
            <w:r>
              <w:rPr>
                <w:rFonts w:cs="Arial"/>
                <w:spacing w:val="-3"/>
                <w:szCs w:val="18"/>
              </w:rPr>
              <w:t>)</w:t>
            </w:r>
            <w:r w:rsidRPr="00F43C00">
              <w:rPr>
                <w:rFonts w:cs="Arial"/>
                <w:spacing w:val="-3"/>
                <w:szCs w:val="18"/>
              </w:rPr>
              <w:t xml:space="preserve"> 31 420 7668</w:t>
            </w:r>
          </w:p>
        </w:tc>
        <w:tc>
          <w:tcPr>
            <w:tcW w:w="1027" w:type="pct"/>
            <w:shd w:val="clear" w:color="auto" w:fill="FFFFFF"/>
          </w:tcPr>
          <w:p w:rsidR="005A796A" w:rsidRPr="00F43C00" w:rsidRDefault="006D23DD" w:rsidP="00F43C00">
            <w:pPr>
              <w:pStyle w:val="IPPArialTable"/>
              <w:spacing w:line="276" w:lineRule="auto"/>
              <w:rPr>
                <w:rStyle w:val="Hyperlink"/>
                <w:rFonts w:cs="Arial"/>
                <w:color w:val="auto"/>
                <w:spacing w:val="-3"/>
                <w:szCs w:val="18"/>
                <w:u w:val="none"/>
              </w:rPr>
            </w:pPr>
            <w:hyperlink r:id="rId18" w:history="1">
              <w:r w:rsidR="005A796A" w:rsidRPr="00BE7D31">
                <w:rPr>
                  <w:rStyle w:val="Hyperlink"/>
                  <w:rFonts w:cs="Arial"/>
                  <w:spacing w:val="-3"/>
                  <w:szCs w:val="18"/>
                </w:rPr>
                <w:t>e.shyoon99@korea.kr</w:t>
              </w:r>
            </w:hyperlink>
            <w:r w:rsidR="005A796A">
              <w:rPr>
                <w:rFonts w:cs="Arial"/>
                <w:spacing w:val="-3"/>
                <w:szCs w:val="18"/>
              </w:rPr>
              <w:t xml:space="preserve"> </w:t>
            </w:r>
          </w:p>
        </w:tc>
      </w:tr>
    </w:tbl>
    <w:p w:rsidR="00B47E11" w:rsidRDefault="00B47E11" w:rsidP="00DB2A3E">
      <w:pPr>
        <w:rPr>
          <w:rFonts w:ascii="Arial" w:hAnsi="Arial" w:cs="Arial"/>
          <w:b/>
          <w:bCs/>
          <w:sz w:val="24"/>
          <w:lang w:val="pt-BR"/>
        </w:rPr>
      </w:pPr>
    </w:p>
    <w:p w:rsidR="00B47E11" w:rsidRDefault="00B47E11" w:rsidP="00DB2A3E">
      <w:pPr>
        <w:rPr>
          <w:rFonts w:ascii="Arial" w:hAnsi="Arial" w:cs="Arial"/>
          <w:b/>
          <w:bCs/>
          <w:sz w:val="24"/>
          <w:lang w:val="pt-BR"/>
        </w:rPr>
      </w:pPr>
    </w:p>
    <w:p w:rsidR="00D01A58" w:rsidRDefault="00D01A58">
      <w:pPr>
        <w:jc w:val="left"/>
        <w:rPr>
          <w:rFonts w:ascii="Arial" w:hAnsi="Arial" w:cs="Arial"/>
          <w:b/>
          <w:bCs/>
          <w:sz w:val="24"/>
          <w:lang w:val="pt-BR"/>
        </w:rPr>
      </w:pPr>
      <w:r>
        <w:rPr>
          <w:rFonts w:ascii="Arial" w:hAnsi="Arial" w:cs="Arial"/>
          <w:b/>
          <w:bCs/>
          <w:sz w:val="24"/>
          <w:lang w:val="pt-BR"/>
        </w:rPr>
        <w:br w:type="page"/>
      </w:r>
    </w:p>
    <w:p w:rsidR="00E4257C" w:rsidRPr="00681C91" w:rsidRDefault="00AF1B8B" w:rsidP="00305B5D">
      <w:pPr>
        <w:ind w:firstLine="720"/>
        <w:rPr>
          <w:rFonts w:ascii="Arial" w:hAnsi="Arial" w:cs="Arial"/>
          <w:b/>
          <w:bCs/>
          <w:sz w:val="24"/>
          <w:lang w:val="pt-BR"/>
        </w:rPr>
      </w:pPr>
      <w:r>
        <w:rPr>
          <w:rFonts w:ascii="Arial" w:hAnsi="Arial" w:cs="Arial"/>
          <w:b/>
          <w:bCs/>
          <w:sz w:val="24"/>
          <w:lang w:val="pt-BR"/>
        </w:rPr>
        <w:t xml:space="preserve">  </w:t>
      </w:r>
      <w:r w:rsidR="00305B5D">
        <w:rPr>
          <w:rFonts w:ascii="Arial" w:hAnsi="Arial" w:cs="Arial"/>
          <w:b/>
          <w:bCs/>
          <w:sz w:val="24"/>
          <w:lang w:val="pt-BR"/>
        </w:rPr>
        <w:t>IPPC Secretariat</w:t>
      </w:r>
    </w:p>
    <w:tbl>
      <w:tblPr>
        <w:tblW w:w="4550" w:type="pct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85" w:type="dxa"/>
          <w:right w:w="85" w:type="dxa"/>
        </w:tblCellMar>
        <w:tblLook w:val="01E0"/>
      </w:tblPr>
      <w:tblGrid>
        <w:gridCol w:w="425"/>
        <w:gridCol w:w="1948"/>
        <w:gridCol w:w="3206"/>
        <w:gridCol w:w="2830"/>
      </w:tblGrid>
      <w:tr w:rsidR="008720C3" w:rsidRPr="0052203B" w:rsidTr="00040ABF">
        <w:trPr>
          <w:cantSplit/>
          <w:tblHeader/>
          <w:jc w:val="center"/>
        </w:trPr>
        <w:tc>
          <w:tcPr>
            <w:tcW w:w="253" w:type="pct"/>
            <w:shd w:val="clear" w:color="auto" w:fill="D9D9D9"/>
          </w:tcPr>
          <w:p w:rsidR="008720C3" w:rsidRPr="0052203B" w:rsidRDefault="008720C3" w:rsidP="00C01CA9">
            <w:pPr>
              <w:pStyle w:val="IPPArialTable"/>
              <w:rPr>
                <w:rFonts w:ascii="Times New Roman" w:hAnsi="Times New Roman"/>
                <w:spacing w:val="-3"/>
                <w:sz w:val="22"/>
                <w:szCs w:val="22"/>
                <w:lang w:val="en-US"/>
              </w:rPr>
            </w:pPr>
            <w:r w:rsidRPr="001D5B8F">
              <w:rPr>
                <w:rFonts w:cs="Arial"/>
                <w:bCs/>
                <w:szCs w:val="18"/>
                <w:lang w:val="pt-BR"/>
              </w:rPr>
              <w:br w:type="page"/>
            </w:r>
          </w:p>
        </w:tc>
        <w:tc>
          <w:tcPr>
            <w:tcW w:w="1158" w:type="pct"/>
            <w:shd w:val="clear" w:color="auto" w:fill="D9D9D9"/>
          </w:tcPr>
          <w:p w:rsidR="008720C3" w:rsidRPr="0052203B" w:rsidRDefault="008720C3" w:rsidP="00C01CA9">
            <w:pPr>
              <w:pStyle w:val="IPPArialTable"/>
              <w:rPr>
                <w:rFonts w:ascii="Times New Roman" w:hAnsi="Times New Roman"/>
                <w:b/>
                <w:spacing w:val="-3"/>
                <w:sz w:val="22"/>
                <w:szCs w:val="22"/>
                <w:lang w:val="en-US"/>
              </w:rPr>
            </w:pPr>
            <w:r w:rsidRPr="0052203B">
              <w:rPr>
                <w:rFonts w:ascii="Times New Roman" w:hAnsi="Times New Roman"/>
                <w:b/>
                <w:spacing w:val="-3"/>
                <w:sz w:val="22"/>
                <w:szCs w:val="22"/>
                <w:lang w:val="en-US"/>
              </w:rPr>
              <w:t>Region /</w:t>
            </w:r>
          </w:p>
          <w:p w:rsidR="008720C3" w:rsidRPr="0052203B" w:rsidRDefault="008720C3" w:rsidP="00C01CA9">
            <w:pPr>
              <w:pStyle w:val="IPPArialTable"/>
              <w:rPr>
                <w:rFonts w:ascii="Times New Roman" w:hAnsi="Times New Roman"/>
                <w:b/>
                <w:spacing w:val="-3"/>
                <w:sz w:val="22"/>
                <w:szCs w:val="22"/>
                <w:lang w:val="en-US"/>
              </w:rPr>
            </w:pPr>
            <w:r w:rsidRPr="0052203B">
              <w:rPr>
                <w:rFonts w:ascii="Times New Roman" w:hAnsi="Times New Roman"/>
                <w:b/>
                <w:spacing w:val="-3"/>
                <w:sz w:val="22"/>
                <w:szCs w:val="22"/>
                <w:lang w:val="en-US"/>
              </w:rPr>
              <w:t>Role</w:t>
            </w:r>
          </w:p>
        </w:tc>
        <w:tc>
          <w:tcPr>
            <w:tcW w:w="1906" w:type="pct"/>
            <w:shd w:val="clear" w:color="auto" w:fill="D9D9D9"/>
          </w:tcPr>
          <w:p w:rsidR="008720C3" w:rsidRPr="0052203B" w:rsidRDefault="008720C3" w:rsidP="00C01CA9">
            <w:pPr>
              <w:pStyle w:val="IPPArialTable"/>
              <w:rPr>
                <w:rFonts w:ascii="Times New Roman" w:hAnsi="Times New Roman"/>
                <w:b/>
                <w:spacing w:val="-3"/>
                <w:sz w:val="22"/>
                <w:szCs w:val="22"/>
                <w:lang w:val="en-US"/>
              </w:rPr>
            </w:pPr>
            <w:r w:rsidRPr="0052203B">
              <w:rPr>
                <w:rFonts w:ascii="Times New Roman" w:hAnsi="Times New Roman"/>
                <w:b/>
                <w:spacing w:val="-3"/>
                <w:sz w:val="22"/>
                <w:szCs w:val="22"/>
                <w:lang w:val="en-US"/>
              </w:rPr>
              <w:t>Name, mailing, address, telephone</w:t>
            </w:r>
          </w:p>
        </w:tc>
        <w:tc>
          <w:tcPr>
            <w:tcW w:w="1683" w:type="pct"/>
            <w:shd w:val="clear" w:color="auto" w:fill="D9D9D9"/>
          </w:tcPr>
          <w:p w:rsidR="008720C3" w:rsidRPr="0052203B" w:rsidRDefault="008720C3" w:rsidP="00C01CA9">
            <w:pPr>
              <w:pStyle w:val="IPPArialTable"/>
              <w:rPr>
                <w:rFonts w:ascii="Times New Roman" w:hAnsi="Times New Roman"/>
                <w:b/>
                <w:spacing w:val="-3"/>
                <w:sz w:val="22"/>
                <w:szCs w:val="22"/>
                <w:lang w:val="en-US"/>
              </w:rPr>
            </w:pPr>
            <w:r w:rsidRPr="0052203B">
              <w:rPr>
                <w:rFonts w:ascii="Times New Roman" w:hAnsi="Times New Roman"/>
                <w:b/>
                <w:spacing w:val="-3"/>
                <w:sz w:val="22"/>
                <w:szCs w:val="22"/>
                <w:lang w:val="en-US"/>
              </w:rPr>
              <w:t>Email address</w:t>
            </w:r>
          </w:p>
        </w:tc>
      </w:tr>
      <w:tr w:rsidR="008720C3" w:rsidRPr="0052203B" w:rsidTr="00040ABF">
        <w:trPr>
          <w:cantSplit/>
          <w:jc w:val="center"/>
        </w:trPr>
        <w:tc>
          <w:tcPr>
            <w:tcW w:w="253" w:type="pct"/>
            <w:shd w:val="clear" w:color="auto" w:fill="FFFFFF"/>
          </w:tcPr>
          <w:p w:rsidR="008720C3" w:rsidRPr="0052203B" w:rsidRDefault="008720C3" w:rsidP="00C01CA9">
            <w:pPr>
              <w:pStyle w:val="IPPArialTable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203B">
              <w:rPr>
                <w:rFonts w:ascii="Times New Roman" w:hAnsi="Times New Roman"/>
                <w:sz w:val="22"/>
                <w:szCs w:val="22"/>
                <w:lang w:val="en-US"/>
              </w:rPr>
              <w:sym w:font="Wingdings" w:char="F0FC"/>
            </w:r>
          </w:p>
        </w:tc>
        <w:tc>
          <w:tcPr>
            <w:tcW w:w="1158" w:type="pct"/>
            <w:shd w:val="clear" w:color="auto" w:fill="FFFFFF"/>
          </w:tcPr>
          <w:p w:rsidR="008720C3" w:rsidRPr="001D5B8F" w:rsidRDefault="008720C3" w:rsidP="00C01CA9">
            <w:pPr>
              <w:pStyle w:val="IPPArialTable"/>
              <w:rPr>
                <w:rFonts w:cs="Arial"/>
                <w:szCs w:val="18"/>
              </w:rPr>
            </w:pPr>
            <w:r w:rsidRPr="001D5B8F">
              <w:rPr>
                <w:rFonts w:cs="Arial"/>
                <w:szCs w:val="18"/>
              </w:rPr>
              <w:t>IPPC Secretariat</w:t>
            </w:r>
          </w:p>
        </w:tc>
        <w:tc>
          <w:tcPr>
            <w:tcW w:w="1906" w:type="pct"/>
            <w:shd w:val="clear" w:color="auto" w:fill="FFFFFF"/>
          </w:tcPr>
          <w:p w:rsidR="008720C3" w:rsidRDefault="008720C3" w:rsidP="00C01CA9">
            <w:pPr>
              <w:spacing w:before="60" w:after="60"/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Mr </w:t>
            </w:r>
            <w:r w:rsidR="007D49CC">
              <w:rPr>
                <w:rFonts w:ascii="Arial" w:hAnsi="Arial" w:cs="Arial"/>
                <w:b/>
                <w:bCs/>
                <w:sz w:val="18"/>
                <w:szCs w:val="18"/>
              </w:rPr>
              <w:t>Jingyuan XIA</w:t>
            </w:r>
          </w:p>
          <w:p w:rsidR="008720C3" w:rsidRPr="00E974FC" w:rsidRDefault="008720C3" w:rsidP="00E974FC">
            <w:pPr>
              <w:spacing w:before="60" w:after="60"/>
              <w:ind w:right="-5"/>
              <w:rPr>
                <w:rFonts w:ascii="Arial" w:hAnsi="Arial" w:cs="Arial"/>
                <w:bCs/>
                <w:sz w:val="18"/>
                <w:szCs w:val="18"/>
              </w:rPr>
            </w:pPr>
            <w:r w:rsidRPr="00E974FC">
              <w:rPr>
                <w:rFonts w:ascii="Arial" w:hAnsi="Arial" w:cs="Arial"/>
                <w:bCs/>
                <w:sz w:val="18"/>
                <w:szCs w:val="18"/>
              </w:rPr>
              <w:t xml:space="preserve">Secretary </w:t>
            </w:r>
          </w:p>
        </w:tc>
        <w:tc>
          <w:tcPr>
            <w:tcW w:w="1683" w:type="pct"/>
            <w:shd w:val="clear" w:color="auto" w:fill="FFFFFF"/>
          </w:tcPr>
          <w:p w:rsidR="008720C3" w:rsidRPr="001D5B8F" w:rsidRDefault="00C14020" w:rsidP="007D49CC">
            <w:pPr>
              <w:pStyle w:val="IPPArialTable"/>
              <w:rPr>
                <w:rStyle w:val="Hyperlink"/>
                <w:rFonts w:cs="Arial"/>
                <w:szCs w:val="18"/>
              </w:rPr>
            </w:pPr>
            <w:r>
              <w:rPr>
                <w:rStyle w:val="Hyperlink"/>
                <w:rFonts w:cs="Arial"/>
                <w:szCs w:val="18"/>
              </w:rPr>
              <w:t>jingyuan.x</w:t>
            </w:r>
            <w:r w:rsidR="007D49CC">
              <w:rPr>
                <w:rStyle w:val="Hyperlink"/>
                <w:rFonts w:cs="Arial"/>
                <w:szCs w:val="18"/>
              </w:rPr>
              <w:t>ia</w:t>
            </w:r>
            <w:r w:rsidR="008720C3">
              <w:rPr>
                <w:rStyle w:val="Hyperlink"/>
                <w:rFonts w:cs="Arial"/>
                <w:szCs w:val="18"/>
              </w:rPr>
              <w:t>@fao.org</w:t>
            </w:r>
          </w:p>
        </w:tc>
      </w:tr>
      <w:tr w:rsidR="008720C3" w:rsidRPr="0052203B" w:rsidTr="00040ABF">
        <w:trPr>
          <w:cantSplit/>
          <w:jc w:val="center"/>
        </w:trPr>
        <w:tc>
          <w:tcPr>
            <w:tcW w:w="253" w:type="pct"/>
            <w:shd w:val="clear" w:color="auto" w:fill="FFFFFF"/>
          </w:tcPr>
          <w:p w:rsidR="008720C3" w:rsidRPr="0052203B" w:rsidRDefault="008720C3" w:rsidP="00C01CA9">
            <w:pPr>
              <w:pStyle w:val="IPPArialTable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203B">
              <w:rPr>
                <w:rFonts w:ascii="Times New Roman" w:hAnsi="Times New Roman"/>
                <w:sz w:val="22"/>
                <w:szCs w:val="22"/>
                <w:lang w:val="en-US"/>
              </w:rPr>
              <w:sym w:font="Wingdings" w:char="F0FC"/>
            </w:r>
          </w:p>
        </w:tc>
        <w:tc>
          <w:tcPr>
            <w:tcW w:w="1158" w:type="pct"/>
            <w:shd w:val="clear" w:color="auto" w:fill="FFFFFF"/>
          </w:tcPr>
          <w:p w:rsidR="008720C3" w:rsidRPr="001D5B8F" w:rsidRDefault="008720C3" w:rsidP="00C01CA9">
            <w:pPr>
              <w:pStyle w:val="IPPArialTable"/>
              <w:rPr>
                <w:rFonts w:cs="Arial"/>
                <w:szCs w:val="18"/>
              </w:rPr>
            </w:pPr>
            <w:r w:rsidRPr="001D5B8F">
              <w:rPr>
                <w:rFonts w:cs="Arial"/>
                <w:szCs w:val="18"/>
              </w:rPr>
              <w:t>IPPC Secretariat</w:t>
            </w:r>
          </w:p>
        </w:tc>
        <w:tc>
          <w:tcPr>
            <w:tcW w:w="1906" w:type="pct"/>
            <w:shd w:val="clear" w:color="auto" w:fill="FFFFFF"/>
          </w:tcPr>
          <w:p w:rsidR="008720C3" w:rsidRDefault="008720C3" w:rsidP="00C01CA9">
            <w:pPr>
              <w:spacing w:before="60" w:after="60"/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Mr Craig FEDCHOCK</w:t>
            </w:r>
          </w:p>
          <w:p w:rsidR="008720C3" w:rsidRPr="00E974FC" w:rsidRDefault="008720C3" w:rsidP="00C01CA9">
            <w:pPr>
              <w:spacing w:before="60" w:after="60"/>
              <w:ind w:right="-5"/>
              <w:rPr>
                <w:rFonts w:ascii="Arial" w:hAnsi="Arial" w:cs="Arial"/>
                <w:bCs/>
                <w:sz w:val="18"/>
                <w:szCs w:val="18"/>
              </w:rPr>
            </w:pPr>
            <w:r w:rsidRPr="00E974FC">
              <w:rPr>
                <w:rFonts w:ascii="Arial" w:hAnsi="Arial" w:cs="Arial"/>
                <w:bCs/>
                <w:sz w:val="18"/>
                <w:szCs w:val="18"/>
              </w:rPr>
              <w:t>Coordinator</w:t>
            </w:r>
          </w:p>
        </w:tc>
        <w:tc>
          <w:tcPr>
            <w:tcW w:w="1683" w:type="pct"/>
            <w:shd w:val="clear" w:color="auto" w:fill="FFFFFF"/>
          </w:tcPr>
          <w:p w:rsidR="008720C3" w:rsidRPr="001D5B8F" w:rsidRDefault="006D23DD" w:rsidP="00C01CA9">
            <w:pPr>
              <w:pStyle w:val="IPPArialTable"/>
              <w:rPr>
                <w:rStyle w:val="Hyperlink"/>
                <w:rFonts w:cs="Arial"/>
                <w:szCs w:val="18"/>
              </w:rPr>
            </w:pPr>
            <w:hyperlink r:id="rId19" w:history="1">
              <w:r w:rsidR="00C14020" w:rsidRPr="00FA3D8C">
                <w:rPr>
                  <w:rStyle w:val="Hyperlink"/>
                  <w:rFonts w:cs="Arial"/>
                  <w:szCs w:val="18"/>
                </w:rPr>
                <w:t>craig.fedchock@fao.org</w:t>
              </w:r>
            </w:hyperlink>
          </w:p>
        </w:tc>
      </w:tr>
      <w:tr w:rsidR="00183DA2" w:rsidRPr="0052203B" w:rsidTr="00305B5D">
        <w:trPr>
          <w:cantSplit/>
          <w:jc w:val="center"/>
        </w:trPr>
        <w:tc>
          <w:tcPr>
            <w:tcW w:w="253" w:type="pct"/>
            <w:shd w:val="clear" w:color="auto" w:fill="FFFFFF"/>
          </w:tcPr>
          <w:p w:rsidR="00183DA2" w:rsidRPr="0052203B" w:rsidRDefault="00183DA2" w:rsidP="00C01CA9">
            <w:pPr>
              <w:pStyle w:val="IPPArialTable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203B">
              <w:rPr>
                <w:rFonts w:ascii="Times New Roman" w:hAnsi="Times New Roman"/>
                <w:sz w:val="22"/>
                <w:szCs w:val="22"/>
                <w:lang w:val="en-US"/>
              </w:rPr>
              <w:sym w:font="Wingdings" w:char="F0FC"/>
            </w:r>
          </w:p>
        </w:tc>
        <w:tc>
          <w:tcPr>
            <w:tcW w:w="1158" w:type="pct"/>
            <w:shd w:val="clear" w:color="auto" w:fill="FFFFFF"/>
          </w:tcPr>
          <w:p w:rsidR="00183DA2" w:rsidRPr="001D5B8F" w:rsidRDefault="00183DA2" w:rsidP="00C01CA9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IPPC Secretariat</w:t>
            </w:r>
          </w:p>
        </w:tc>
        <w:tc>
          <w:tcPr>
            <w:tcW w:w="1906" w:type="pct"/>
            <w:shd w:val="clear" w:color="auto" w:fill="FFFFFF"/>
          </w:tcPr>
          <w:p w:rsidR="00183DA2" w:rsidRDefault="00B11598" w:rsidP="00C01CA9">
            <w:pPr>
              <w:spacing w:before="60" w:after="60"/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Mr Ralf LOPIAN</w:t>
            </w:r>
          </w:p>
          <w:p w:rsidR="007403E2" w:rsidRPr="007403E2" w:rsidRDefault="007403E2" w:rsidP="00C01CA9">
            <w:pPr>
              <w:spacing w:before="60" w:after="60"/>
              <w:ind w:right="-5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Consultant</w:t>
            </w:r>
          </w:p>
        </w:tc>
        <w:tc>
          <w:tcPr>
            <w:tcW w:w="1683" w:type="pct"/>
            <w:shd w:val="clear" w:color="auto" w:fill="FFFFFF"/>
          </w:tcPr>
          <w:p w:rsidR="00183DA2" w:rsidRDefault="006D23DD" w:rsidP="00C01CA9">
            <w:pPr>
              <w:pStyle w:val="IPPArialTable"/>
            </w:pPr>
            <w:hyperlink r:id="rId20" w:history="1">
              <w:r w:rsidR="00BB5C4C" w:rsidRPr="00576DA1">
                <w:rPr>
                  <w:rStyle w:val="Hyperlink"/>
                </w:rPr>
                <w:t>ralf.lopIan@fao.org</w:t>
              </w:r>
            </w:hyperlink>
            <w:r w:rsidR="00C14020">
              <w:t xml:space="preserve"> </w:t>
            </w:r>
          </w:p>
        </w:tc>
      </w:tr>
      <w:tr w:rsidR="008720C3" w:rsidRPr="0052203B" w:rsidTr="00040ABF">
        <w:trPr>
          <w:cantSplit/>
          <w:jc w:val="center"/>
        </w:trPr>
        <w:tc>
          <w:tcPr>
            <w:tcW w:w="253" w:type="pct"/>
            <w:shd w:val="clear" w:color="auto" w:fill="FFFFFF"/>
          </w:tcPr>
          <w:p w:rsidR="008720C3" w:rsidRPr="0052203B" w:rsidRDefault="008720C3" w:rsidP="00C01CA9">
            <w:pPr>
              <w:pStyle w:val="IPPArialTable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203B">
              <w:rPr>
                <w:rFonts w:ascii="Times New Roman" w:hAnsi="Times New Roman"/>
                <w:sz w:val="22"/>
                <w:szCs w:val="22"/>
                <w:lang w:val="en-US"/>
              </w:rPr>
              <w:sym w:font="Wingdings" w:char="F0FC"/>
            </w:r>
          </w:p>
        </w:tc>
        <w:tc>
          <w:tcPr>
            <w:tcW w:w="1158" w:type="pct"/>
            <w:shd w:val="clear" w:color="auto" w:fill="FFFFFF"/>
          </w:tcPr>
          <w:p w:rsidR="008720C3" w:rsidRPr="001D5B8F" w:rsidRDefault="008720C3" w:rsidP="00C01CA9">
            <w:pPr>
              <w:pStyle w:val="IPPArialTable"/>
              <w:rPr>
                <w:rFonts w:cs="Arial"/>
                <w:szCs w:val="18"/>
              </w:rPr>
            </w:pPr>
            <w:r w:rsidRPr="001D5B8F">
              <w:rPr>
                <w:rFonts w:cs="Arial"/>
                <w:szCs w:val="18"/>
              </w:rPr>
              <w:t>IPPC Secretariat</w:t>
            </w:r>
          </w:p>
        </w:tc>
        <w:tc>
          <w:tcPr>
            <w:tcW w:w="1906" w:type="pct"/>
            <w:shd w:val="clear" w:color="auto" w:fill="FFFFFF"/>
          </w:tcPr>
          <w:p w:rsidR="008720C3" w:rsidRDefault="008720C3" w:rsidP="00C01CA9">
            <w:pPr>
              <w:spacing w:before="60" w:after="60"/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Ms Ana </w:t>
            </w:r>
            <w:r w:rsidR="00C14020">
              <w:rPr>
                <w:rFonts w:ascii="Arial" w:hAnsi="Arial" w:cs="Arial"/>
                <w:b/>
                <w:bCs/>
                <w:sz w:val="18"/>
                <w:szCs w:val="18"/>
              </w:rPr>
              <w:t>PERALTA</w:t>
            </w:r>
          </w:p>
          <w:p w:rsidR="008720C3" w:rsidRPr="00E974FC" w:rsidRDefault="008720C3" w:rsidP="00C01CA9">
            <w:pPr>
              <w:spacing w:before="60" w:after="60"/>
              <w:ind w:right="-5"/>
              <w:rPr>
                <w:rFonts w:ascii="Arial" w:hAnsi="Arial" w:cs="Arial"/>
                <w:bCs/>
                <w:sz w:val="18"/>
                <w:szCs w:val="18"/>
              </w:rPr>
            </w:pPr>
            <w:r w:rsidRPr="00E974FC">
              <w:rPr>
                <w:rFonts w:ascii="Arial" w:hAnsi="Arial" w:cs="Arial"/>
                <w:bCs/>
                <w:sz w:val="18"/>
                <w:szCs w:val="18"/>
              </w:rPr>
              <w:t>Capacity Development Officer</w:t>
            </w:r>
          </w:p>
        </w:tc>
        <w:tc>
          <w:tcPr>
            <w:tcW w:w="1683" w:type="pct"/>
            <w:shd w:val="clear" w:color="auto" w:fill="FFFFFF"/>
          </w:tcPr>
          <w:p w:rsidR="008720C3" w:rsidRPr="001D5B8F" w:rsidRDefault="00C14020" w:rsidP="00C01CA9">
            <w:pPr>
              <w:pStyle w:val="IPPArialTable"/>
              <w:rPr>
                <w:rStyle w:val="Hyperlink"/>
                <w:rFonts w:cs="Arial"/>
                <w:szCs w:val="18"/>
              </w:rPr>
            </w:pPr>
            <w:r>
              <w:rPr>
                <w:rStyle w:val="Hyperlink"/>
                <w:rFonts w:cs="Arial"/>
                <w:szCs w:val="18"/>
              </w:rPr>
              <w:t>ana.p</w:t>
            </w:r>
            <w:r w:rsidR="008720C3">
              <w:rPr>
                <w:rStyle w:val="Hyperlink"/>
                <w:rFonts w:cs="Arial"/>
                <w:szCs w:val="18"/>
              </w:rPr>
              <w:t>eralta@fao.org</w:t>
            </w:r>
          </w:p>
        </w:tc>
      </w:tr>
      <w:tr w:rsidR="008720C3" w:rsidRPr="0052203B" w:rsidTr="00040ABF">
        <w:trPr>
          <w:cantSplit/>
          <w:jc w:val="center"/>
        </w:trPr>
        <w:tc>
          <w:tcPr>
            <w:tcW w:w="253" w:type="pct"/>
            <w:shd w:val="clear" w:color="auto" w:fill="FFFFFF"/>
          </w:tcPr>
          <w:p w:rsidR="008720C3" w:rsidRPr="0052203B" w:rsidRDefault="008720C3" w:rsidP="00C01CA9">
            <w:pPr>
              <w:pStyle w:val="IPPArialTable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203B">
              <w:rPr>
                <w:rFonts w:ascii="Times New Roman" w:hAnsi="Times New Roman"/>
                <w:sz w:val="22"/>
                <w:szCs w:val="22"/>
                <w:lang w:val="en-US"/>
              </w:rPr>
              <w:sym w:font="Wingdings" w:char="F0FC"/>
            </w:r>
          </w:p>
        </w:tc>
        <w:tc>
          <w:tcPr>
            <w:tcW w:w="1158" w:type="pct"/>
            <w:shd w:val="clear" w:color="auto" w:fill="FFFFFF"/>
          </w:tcPr>
          <w:p w:rsidR="008720C3" w:rsidRPr="001D5B8F" w:rsidRDefault="008720C3" w:rsidP="00C01CA9">
            <w:pPr>
              <w:pStyle w:val="IPPArialTable"/>
              <w:rPr>
                <w:rFonts w:cs="Arial"/>
                <w:szCs w:val="18"/>
              </w:rPr>
            </w:pPr>
            <w:r w:rsidRPr="001D5B8F">
              <w:rPr>
                <w:rFonts w:cs="Arial"/>
                <w:szCs w:val="18"/>
              </w:rPr>
              <w:t>IPPC Secretariat</w:t>
            </w:r>
          </w:p>
        </w:tc>
        <w:tc>
          <w:tcPr>
            <w:tcW w:w="1906" w:type="pct"/>
            <w:shd w:val="clear" w:color="auto" w:fill="FFFFFF"/>
          </w:tcPr>
          <w:p w:rsidR="008720C3" w:rsidRDefault="008720C3" w:rsidP="00C01CA9">
            <w:pPr>
              <w:spacing w:before="60" w:after="60"/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Mr David </w:t>
            </w:r>
            <w:r w:rsidR="00C14020">
              <w:rPr>
                <w:rFonts w:ascii="Arial" w:hAnsi="Arial" w:cs="Arial"/>
                <w:b/>
                <w:bCs/>
                <w:sz w:val="18"/>
                <w:szCs w:val="18"/>
              </w:rPr>
              <w:t>NOWELL</w:t>
            </w:r>
          </w:p>
          <w:p w:rsidR="008720C3" w:rsidRPr="00E974FC" w:rsidRDefault="008720C3" w:rsidP="00C01CA9">
            <w:pPr>
              <w:spacing w:before="60" w:after="60"/>
              <w:ind w:right="-5"/>
              <w:rPr>
                <w:rFonts w:ascii="Arial" w:hAnsi="Arial" w:cs="Arial"/>
                <w:bCs/>
                <w:sz w:val="18"/>
                <w:szCs w:val="18"/>
              </w:rPr>
            </w:pPr>
            <w:r w:rsidRPr="00E974FC">
              <w:rPr>
                <w:rFonts w:ascii="Arial" w:hAnsi="Arial" w:cs="Arial"/>
                <w:bCs/>
                <w:sz w:val="18"/>
                <w:szCs w:val="18"/>
              </w:rPr>
              <w:t>National Reporting Obligations Officer</w:t>
            </w:r>
          </w:p>
        </w:tc>
        <w:tc>
          <w:tcPr>
            <w:tcW w:w="1683" w:type="pct"/>
            <w:shd w:val="clear" w:color="auto" w:fill="FFFFFF"/>
          </w:tcPr>
          <w:p w:rsidR="008720C3" w:rsidRPr="001D5B8F" w:rsidRDefault="00C14020" w:rsidP="00C01CA9">
            <w:pPr>
              <w:pStyle w:val="IPPArialTable"/>
              <w:rPr>
                <w:rStyle w:val="Hyperlink"/>
                <w:rFonts w:cs="Arial"/>
                <w:szCs w:val="18"/>
              </w:rPr>
            </w:pPr>
            <w:r>
              <w:rPr>
                <w:rStyle w:val="Hyperlink"/>
                <w:rFonts w:cs="Arial"/>
                <w:szCs w:val="18"/>
              </w:rPr>
              <w:t>dave.n</w:t>
            </w:r>
            <w:r w:rsidR="008720C3">
              <w:rPr>
                <w:rStyle w:val="Hyperlink"/>
                <w:rFonts w:cs="Arial"/>
                <w:szCs w:val="18"/>
              </w:rPr>
              <w:t>owell@fao.org</w:t>
            </w:r>
          </w:p>
        </w:tc>
      </w:tr>
      <w:tr w:rsidR="008720C3" w:rsidRPr="0052203B" w:rsidTr="00040ABF">
        <w:trPr>
          <w:cantSplit/>
          <w:jc w:val="center"/>
        </w:trPr>
        <w:tc>
          <w:tcPr>
            <w:tcW w:w="253" w:type="pct"/>
            <w:shd w:val="clear" w:color="auto" w:fill="FFFFFF"/>
          </w:tcPr>
          <w:p w:rsidR="008720C3" w:rsidRPr="0052203B" w:rsidRDefault="008720C3" w:rsidP="00C01CA9">
            <w:pPr>
              <w:pStyle w:val="IPPArialTable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203B">
              <w:rPr>
                <w:rFonts w:ascii="Times New Roman" w:hAnsi="Times New Roman"/>
                <w:sz w:val="22"/>
                <w:szCs w:val="22"/>
                <w:lang w:val="en-US"/>
              </w:rPr>
              <w:sym w:font="Wingdings" w:char="F0FC"/>
            </w:r>
          </w:p>
        </w:tc>
        <w:tc>
          <w:tcPr>
            <w:tcW w:w="1158" w:type="pct"/>
            <w:shd w:val="clear" w:color="auto" w:fill="FFFFFF"/>
          </w:tcPr>
          <w:p w:rsidR="008720C3" w:rsidRPr="00714C87" w:rsidRDefault="008720C3" w:rsidP="00C01CA9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1D5B8F">
              <w:rPr>
                <w:rFonts w:cs="Arial"/>
                <w:szCs w:val="18"/>
              </w:rPr>
              <w:t>IPPC Secretariat</w:t>
            </w:r>
          </w:p>
        </w:tc>
        <w:tc>
          <w:tcPr>
            <w:tcW w:w="1906" w:type="pct"/>
            <w:shd w:val="clear" w:color="auto" w:fill="FFFFFF"/>
          </w:tcPr>
          <w:p w:rsidR="008720C3" w:rsidRPr="00714C87" w:rsidRDefault="008720C3" w:rsidP="00C01CA9">
            <w:pPr>
              <w:spacing w:before="60" w:after="60"/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5B8F">
              <w:rPr>
                <w:rFonts w:ascii="Arial" w:hAnsi="Arial" w:cs="Arial"/>
                <w:b/>
                <w:bCs/>
                <w:sz w:val="18"/>
                <w:szCs w:val="18"/>
              </w:rPr>
              <w:t>Mr Brent LARSON</w:t>
            </w:r>
          </w:p>
          <w:p w:rsidR="008720C3" w:rsidRPr="00714C87" w:rsidRDefault="008720C3" w:rsidP="00C01CA9">
            <w:pPr>
              <w:pStyle w:val="IPPArialTable"/>
              <w:rPr>
                <w:rFonts w:cs="Arial"/>
                <w:b/>
                <w:spacing w:val="-3"/>
                <w:szCs w:val="18"/>
                <w:lang w:val="en-US"/>
              </w:rPr>
            </w:pPr>
            <w:r w:rsidRPr="001D5B8F">
              <w:rPr>
                <w:rFonts w:cs="Arial"/>
                <w:szCs w:val="18"/>
              </w:rPr>
              <w:t>Standards Officer</w:t>
            </w:r>
          </w:p>
        </w:tc>
        <w:tc>
          <w:tcPr>
            <w:tcW w:w="1683" w:type="pct"/>
            <w:shd w:val="clear" w:color="auto" w:fill="FFFFFF"/>
          </w:tcPr>
          <w:p w:rsidR="008720C3" w:rsidRPr="00714C87" w:rsidRDefault="00C14020" w:rsidP="00C01CA9">
            <w:pPr>
              <w:pStyle w:val="IPPArialTable"/>
              <w:rPr>
                <w:rStyle w:val="Hyperlink"/>
                <w:rFonts w:cs="Arial"/>
                <w:szCs w:val="18"/>
              </w:rPr>
            </w:pPr>
            <w:r>
              <w:rPr>
                <w:rStyle w:val="Hyperlink"/>
                <w:rFonts w:cs="Arial"/>
                <w:szCs w:val="18"/>
              </w:rPr>
              <w:t>brent.l</w:t>
            </w:r>
            <w:r w:rsidR="008720C3" w:rsidRPr="001D5B8F">
              <w:rPr>
                <w:rStyle w:val="Hyperlink"/>
                <w:rFonts w:cs="Arial"/>
                <w:szCs w:val="18"/>
              </w:rPr>
              <w:t>arson@fao.org</w:t>
            </w:r>
          </w:p>
        </w:tc>
      </w:tr>
      <w:tr w:rsidR="008720C3" w:rsidRPr="0052203B" w:rsidTr="00040ABF">
        <w:trPr>
          <w:cantSplit/>
          <w:jc w:val="center"/>
        </w:trPr>
        <w:tc>
          <w:tcPr>
            <w:tcW w:w="253" w:type="pct"/>
            <w:shd w:val="clear" w:color="auto" w:fill="FFFFFF"/>
          </w:tcPr>
          <w:p w:rsidR="008720C3" w:rsidRPr="0052203B" w:rsidRDefault="008720C3" w:rsidP="00D01A58">
            <w:pPr>
              <w:pStyle w:val="IPPArialTable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203B">
              <w:rPr>
                <w:rFonts w:ascii="Times New Roman" w:hAnsi="Times New Roman"/>
                <w:sz w:val="22"/>
                <w:szCs w:val="22"/>
                <w:lang w:val="en-US"/>
              </w:rPr>
              <w:sym w:font="Wingdings" w:char="F0FC"/>
            </w:r>
          </w:p>
        </w:tc>
        <w:tc>
          <w:tcPr>
            <w:tcW w:w="1158" w:type="pct"/>
            <w:shd w:val="clear" w:color="auto" w:fill="FFFFFF"/>
          </w:tcPr>
          <w:p w:rsidR="008720C3" w:rsidRPr="00714C87" w:rsidRDefault="008720C3" w:rsidP="00D01A58">
            <w:pPr>
              <w:pStyle w:val="IPPArialTable"/>
              <w:rPr>
                <w:rFonts w:cs="Arial"/>
                <w:spacing w:val="-3"/>
                <w:szCs w:val="18"/>
                <w:lang w:val="en-US"/>
              </w:rPr>
            </w:pPr>
            <w:r w:rsidRPr="001D5B8F">
              <w:rPr>
                <w:rFonts w:cs="Arial"/>
                <w:szCs w:val="18"/>
              </w:rPr>
              <w:t>IPPC Secretariat</w:t>
            </w:r>
          </w:p>
        </w:tc>
        <w:tc>
          <w:tcPr>
            <w:tcW w:w="1906" w:type="pct"/>
            <w:shd w:val="clear" w:color="auto" w:fill="FFFFFF"/>
          </w:tcPr>
          <w:p w:rsidR="008720C3" w:rsidRDefault="008720C3" w:rsidP="00C01CA9">
            <w:pPr>
              <w:spacing w:before="60" w:after="60"/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Mr Orlando SOSA</w:t>
            </w:r>
          </w:p>
          <w:p w:rsidR="008720C3" w:rsidRPr="00E974FC" w:rsidRDefault="008720C3" w:rsidP="00C01CA9">
            <w:pPr>
              <w:spacing w:before="60" w:after="60"/>
              <w:ind w:right="-5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IRSS Officer</w:t>
            </w:r>
          </w:p>
        </w:tc>
        <w:tc>
          <w:tcPr>
            <w:tcW w:w="1683" w:type="pct"/>
            <w:shd w:val="clear" w:color="auto" w:fill="FFFFFF"/>
          </w:tcPr>
          <w:p w:rsidR="008720C3" w:rsidRPr="001D5B8F" w:rsidRDefault="00C14020" w:rsidP="00C01CA9">
            <w:pPr>
              <w:pStyle w:val="IPPArialTable"/>
              <w:rPr>
                <w:rStyle w:val="Hyperlink"/>
                <w:rFonts w:cs="Arial"/>
                <w:szCs w:val="18"/>
              </w:rPr>
            </w:pPr>
            <w:r>
              <w:rPr>
                <w:rStyle w:val="Hyperlink"/>
                <w:rFonts w:cs="Arial"/>
                <w:szCs w:val="18"/>
              </w:rPr>
              <w:t>orlando.s</w:t>
            </w:r>
            <w:r w:rsidR="008720C3">
              <w:rPr>
                <w:rStyle w:val="Hyperlink"/>
                <w:rFonts w:cs="Arial"/>
                <w:szCs w:val="18"/>
              </w:rPr>
              <w:t>osa@fao.org</w:t>
            </w:r>
          </w:p>
        </w:tc>
      </w:tr>
      <w:tr w:rsidR="007D49CC" w:rsidRPr="0052203B" w:rsidTr="00040ABF">
        <w:trPr>
          <w:cantSplit/>
          <w:jc w:val="center"/>
        </w:trPr>
        <w:tc>
          <w:tcPr>
            <w:tcW w:w="253" w:type="pct"/>
            <w:shd w:val="clear" w:color="auto" w:fill="FFFFFF"/>
          </w:tcPr>
          <w:p w:rsidR="007D49CC" w:rsidRPr="0052203B" w:rsidRDefault="007D49CC" w:rsidP="00D01A58">
            <w:pPr>
              <w:pStyle w:val="IPPArialTable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203B">
              <w:rPr>
                <w:rFonts w:ascii="Times New Roman" w:hAnsi="Times New Roman"/>
                <w:sz w:val="22"/>
                <w:szCs w:val="22"/>
                <w:lang w:val="en-US"/>
              </w:rPr>
              <w:sym w:font="Wingdings" w:char="F0FC"/>
            </w:r>
          </w:p>
        </w:tc>
        <w:tc>
          <w:tcPr>
            <w:tcW w:w="1158" w:type="pct"/>
            <w:shd w:val="clear" w:color="auto" w:fill="FFFFFF"/>
          </w:tcPr>
          <w:p w:rsidR="007D49CC" w:rsidRPr="001D5B8F" w:rsidRDefault="007D49CC" w:rsidP="00D01A58">
            <w:pPr>
              <w:pStyle w:val="IPPArialTable"/>
              <w:rPr>
                <w:rFonts w:cs="Arial"/>
                <w:szCs w:val="18"/>
              </w:rPr>
            </w:pPr>
            <w:r w:rsidRPr="001D5B8F">
              <w:rPr>
                <w:rFonts w:cs="Arial"/>
                <w:szCs w:val="18"/>
              </w:rPr>
              <w:t>IPPC Secretariat</w:t>
            </w:r>
          </w:p>
        </w:tc>
        <w:tc>
          <w:tcPr>
            <w:tcW w:w="1906" w:type="pct"/>
            <w:shd w:val="clear" w:color="auto" w:fill="FFFFFF"/>
          </w:tcPr>
          <w:p w:rsidR="007D49CC" w:rsidRDefault="007D49CC" w:rsidP="00C01CA9">
            <w:pPr>
              <w:spacing w:before="60" w:after="60"/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Mr Marko </w:t>
            </w:r>
            <w:r w:rsidR="00C14020">
              <w:rPr>
                <w:rFonts w:ascii="Arial" w:hAnsi="Arial" w:cs="Arial"/>
                <w:b/>
                <w:bCs/>
                <w:sz w:val="18"/>
                <w:szCs w:val="18"/>
              </w:rPr>
              <w:t>BENOVIC</w:t>
            </w:r>
          </w:p>
          <w:p w:rsidR="007D49CC" w:rsidRDefault="007D49CC" w:rsidP="007D49CC">
            <w:pPr>
              <w:pStyle w:val="IPPArialTable"/>
              <w:rPr>
                <w:rFonts w:cs="Arial"/>
                <w:b/>
                <w:bCs/>
                <w:szCs w:val="18"/>
              </w:rPr>
            </w:pPr>
            <w:r w:rsidRPr="007D49CC">
              <w:rPr>
                <w:rFonts w:cs="Arial"/>
                <w:szCs w:val="18"/>
              </w:rPr>
              <w:t>Finance</w:t>
            </w:r>
            <w:r w:rsidR="00695915">
              <w:rPr>
                <w:rFonts w:cs="Arial"/>
                <w:szCs w:val="18"/>
              </w:rPr>
              <w:t xml:space="preserve"> and Planning</w:t>
            </w:r>
            <w:r w:rsidRPr="007D49CC">
              <w:rPr>
                <w:rFonts w:cs="Arial"/>
                <w:szCs w:val="18"/>
              </w:rPr>
              <w:t xml:space="preserve"> Associate</w:t>
            </w:r>
          </w:p>
        </w:tc>
        <w:tc>
          <w:tcPr>
            <w:tcW w:w="1683" w:type="pct"/>
            <w:shd w:val="clear" w:color="auto" w:fill="FFFFFF"/>
          </w:tcPr>
          <w:p w:rsidR="007D49CC" w:rsidRDefault="00C14020" w:rsidP="00C01CA9">
            <w:pPr>
              <w:pStyle w:val="IPPArialTable"/>
              <w:rPr>
                <w:rStyle w:val="Hyperlink"/>
                <w:rFonts w:cs="Arial"/>
                <w:szCs w:val="18"/>
              </w:rPr>
            </w:pPr>
            <w:r>
              <w:rPr>
                <w:rStyle w:val="Hyperlink"/>
                <w:rFonts w:cs="Arial"/>
                <w:szCs w:val="18"/>
              </w:rPr>
              <w:t>marko.b</w:t>
            </w:r>
            <w:r w:rsidR="007D49CC">
              <w:rPr>
                <w:rStyle w:val="Hyperlink"/>
                <w:rFonts w:cs="Arial"/>
                <w:szCs w:val="18"/>
              </w:rPr>
              <w:t>enovic@fao.org</w:t>
            </w:r>
          </w:p>
        </w:tc>
      </w:tr>
      <w:tr w:rsidR="003642B0" w:rsidRPr="0052203B" w:rsidTr="00040ABF">
        <w:trPr>
          <w:cantSplit/>
          <w:jc w:val="center"/>
        </w:trPr>
        <w:tc>
          <w:tcPr>
            <w:tcW w:w="253" w:type="pct"/>
            <w:shd w:val="clear" w:color="auto" w:fill="FFFFFF"/>
          </w:tcPr>
          <w:p w:rsidR="003642B0" w:rsidRPr="0052203B" w:rsidRDefault="003642B0" w:rsidP="00D01A58">
            <w:pPr>
              <w:pStyle w:val="IPPArialTable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203B">
              <w:rPr>
                <w:rFonts w:ascii="Times New Roman" w:hAnsi="Times New Roman"/>
                <w:sz w:val="22"/>
                <w:szCs w:val="22"/>
                <w:lang w:val="en-US"/>
              </w:rPr>
              <w:sym w:font="Wingdings" w:char="F0FC"/>
            </w:r>
          </w:p>
        </w:tc>
        <w:tc>
          <w:tcPr>
            <w:tcW w:w="1158" w:type="pct"/>
            <w:shd w:val="clear" w:color="auto" w:fill="FFFFFF"/>
          </w:tcPr>
          <w:p w:rsidR="003642B0" w:rsidRPr="001D5B8F" w:rsidRDefault="003642B0" w:rsidP="00D01A58">
            <w:pPr>
              <w:pStyle w:val="IPPArialTable"/>
              <w:rPr>
                <w:rFonts w:cs="Arial"/>
                <w:szCs w:val="18"/>
              </w:rPr>
            </w:pPr>
            <w:r w:rsidRPr="001D5B8F">
              <w:rPr>
                <w:rFonts w:cs="Arial"/>
                <w:szCs w:val="18"/>
              </w:rPr>
              <w:t>IPPC Secretariat</w:t>
            </w:r>
          </w:p>
        </w:tc>
        <w:tc>
          <w:tcPr>
            <w:tcW w:w="1906" w:type="pct"/>
            <w:shd w:val="clear" w:color="auto" w:fill="FFFFFF"/>
          </w:tcPr>
          <w:p w:rsidR="003642B0" w:rsidRDefault="00BB5C4C" w:rsidP="00C01CA9">
            <w:pPr>
              <w:spacing w:before="60" w:after="60"/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="00375959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3642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Eva </w:t>
            </w:r>
            <w:r w:rsidR="00C14020">
              <w:rPr>
                <w:rFonts w:ascii="Arial" w:hAnsi="Arial" w:cs="Arial"/>
                <w:b/>
                <w:bCs/>
                <w:sz w:val="18"/>
                <w:szCs w:val="18"/>
              </w:rPr>
              <w:t>MOLLER</w:t>
            </w:r>
          </w:p>
          <w:p w:rsidR="003642B0" w:rsidRPr="003642B0" w:rsidRDefault="00C14020" w:rsidP="00C01CA9">
            <w:pPr>
              <w:spacing w:before="60" w:after="60"/>
              <w:ind w:right="-5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Report W</w:t>
            </w:r>
            <w:r w:rsidR="00BA5869">
              <w:rPr>
                <w:rFonts w:ascii="Arial" w:hAnsi="Arial" w:cs="Arial"/>
                <w:bCs/>
                <w:sz w:val="18"/>
                <w:szCs w:val="18"/>
              </w:rPr>
              <w:t>riter</w:t>
            </w:r>
          </w:p>
        </w:tc>
        <w:tc>
          <w:tcPr>
            <w:tcW w:w="1683" w:type="pct"/>
            <w:shd w:val="clear" w:color="auto" w:fill="FFFFFF"/>
          </w:tcPr>
          <w:p w:rsidR="003642B0" w:rsidRDefault="00C14020" w:rsidP="00C01CA9">
            <w:pPr>
              <w:pStyle w:val="IPPArialTable"/>
              <w:rPr>
                <w:rStyle w:val="Hyperlink"/>
                <w:rFonts w:cs="Arial"/>
                <w:szCs w:val="18"/>
              </w:rPr>
            </w:pPr>
            <w:r>
              <w:rPr>
                <w:rStyle w:val="Hyperlink"/>
                <w:rFonts w:cs="Arial"/>
                <w:szCs w:val="18"/>
              </w:rPr>
              <w:t>eva.m</w:t>
            </w:r>
            <w:r w:rsidR="003642B0">
              <w:rPr>
                <w:rStyle w:val="Hyperlink"/>
                <w:rFonts w:cs="Arial"/>
                <w:szCs w:val="18"/>
              </w:rPr>
              <w:t>oller@fao.org</w:t>
            </w:r>
          </w:p>
        </w:tc>
      </w:tr>
    </w:tbl>
    <w:p w:rsidR="00880C2F" w:rsidRPr="00E85E53" w:rsidRDefault="00880C2F">
      <w:pPr>
        <w:rPr>
          <w:bCs/>
          <w:szCs w:val="22"/>
          <w:lang w:val="pt-BR"/>
        </w:rPr>
      </w:pPr>
    </w:p>
    <w:sectPr w:rsidR="00880C2F" w:rsidRPr="00E85E53" w:rsidSect="005C3A4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40" w:code="9"/>
      <w:pgMar w:top="155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A58" w:rsidRDefault="00D01A58">
      <w:r>
        <w:separator/>
      </w:r>
    </w:p>
  </w:endnote>
  <w:endnote w:type="continuationSeparator" w:id="0">
    <w:p w:rsidR="00D01A58" w:rsidRDefault="00D0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58" w:rsidRDefault="00D01A58" w:rsidP="00C66E21">
    <w:pPr>
      <w:pStyle w:val="Footer"/>
      <w:framePr w:wrap="around" w:vAnchor="text" w:hAnchor="margin" w:xAlign="center" w:y="1"/>
      <w:rPr>
        <w:rStyle w:val="PageNumber"/>
      </w:rPr>
    </w:pPr>
  </w:p>
  <w:p w:rsidR="00D01A58" w:rsidRPr="00606019" w:rsidRDefault="00D01A58" w:rsidP="00CE745C">
    <w:pPr>
      <w:pStyle w:val="IPPFooter"/>
      <w:rPr>
        <w:rFonts w:cs="Arial"/>
        <w:szCs w:val="18"/>
      </w:rPr>
    </w:pP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4441BD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4441BD">
      <w:rPr>
        <w:rFonts w:cs="Arial"/>
        <w:noProof/>
        <w:szCs w:val="18"/>
      </w:rPr>
      <w:t>7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ab/>
    </w:r>
    <w:r>
      <w:t>International Plant Protection Convention</w:t>
    </w:r>
    <w:r w:rsidRPr="00377B19">
      <w:rPr>
        <w:rFonts w:cs="Arial"/>
        <w:szCs w:val="18"/>
      </w:rPr>
      <w:tab/>
    </w:r>
  </w:p>
  <w:p w:rsidR="00D01A58" w:rsidRPr="00CE745C" w:rsidRDefault="00D01A58">
    <w:pPr>
      <w:pStyle w:val="Footer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58" w:rsidRDefault="00D01A58" w:rsidP="00CE745C">
    <w:pPr>
      <w:pStyle w:val="IPPFooter"/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4441BD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4441BD">
      <w:rPr>
        <w:rFonts w:cs="Arial"/>
        <w:noProof/>
        <w:szCs w:val="18"/>
      </w:rPr>
      <w:t>7</w:t>
    </w:r>
    <w:r w:rsidRPr="00377B19">
      <w:rPr>
        <w:rFonts w:cs="Arial"/>
        <w:szCs w:val="18"/>
      </w:rPr>
      <w:fldChar w:fldCharType="end"/>
    </w:r>
  </w:p>
  <w:p w:rsidR="00D01A58" w:rsidRPr="00CE745C" w:rsidRDefault="00D01A58" w:rsidP="00CE745C">
    <w:pPr>
      <w:pStyle w:val="Footer"/>
      <w:rPr>
        <w:szCs w:val="20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58" w:rsidRPr="00606019" w:rsidRDefault="00D01A58" w:rsidP="00CE745C">
    <w:pPr>
      <w:pStyle w:val="IPPFooter"/>
      <w:rPr>
        <w:rFonts w:cs="Arial"/>
        <w:szCs w:val="18"/>
      </w:rPr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4441BD">
      <w:rPr>
        <w:rFonts w:cs="Arial"/>
        <w:noProof/>
        <w:szCs w:val="18"/>
      </w:rPr>
      <w:t>1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4441BD">
      <w:rPr>
        <w:rFonts w:cs="Arial"/>
        <w:noProof/>
        <w:szCs w:val="18"/>
      </w:rPr>
      <w:t>7</w:t>
    </w:r>
    <w:r w:rsidRPr="00377B19">
      <w:rPr>
        <w:rFonts w:cs="Arial"/>
        <w:szCs w:val="18"/>
      </w:rPr>
      <w:fldChar w:fldCharType="end"/>
    </w:r>
  </w:p>
  <w:p w:rsidR="00D01A58" w:rsidRPr="00CE745C" w:rsidRDefault="00D01A58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A58" w:rsidRDefault="00D01A58">
      <w:r>
        <w:separator/>
      </w:r>
    </w:p>
  </w:footnote>
  <w:footnote w:type="continuationSeparator" w:id="0">
    <w:p w:rsidR="00D01A58" w:rsidRDefault="00D0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58" w:rsidRPr="00BC7560" w:rsidRDefault="00D01A58" w:rsidP="00BC7560">
    <w:pPr>
      <w:pStyle w:val="IPPHeader"/>
    </w:pPr>
    <w:r>
      <w:t xml:space="preserve">  03_SPG_2014_Oct</w:t>
    </w:r>
    <w:r>
      <w:tab/>
      <w:t>Participants list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58" w:rsidRPr="00BC7560" w:rsidRDefault="00D01A58" w:rsidP="00B323C0">
    <w:pPr>
      <w:pStyle w:val="IPPHeader"/>
    </w:pPr>
    <w:r>
      <w:t xml:space="preserve"> Participants list</w:t>
    </w:r>
    <w:r>
      <w:tab/>
      <w:t xml:space="preserve">  03_SPG_2014_Oct</w:t>
    </w:r>
    <w:r>
      <w:tab/>
    </w:r>
  </w:p>
  <w:p w:rsidR="00D01A58" w:rsidRDefault="00D01A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58" w:rsidRPr="00606019" w:rsidRDefault="00D01A58" w:rsidP="00941B66">
    <w:pPr>
      <w:pStyle w:val="IPPHeader"/>
    </w:pP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-38735</wp:posOffset>
          </wp:positionH>
          <wp:positionV relativeFrom="margin">
            <wp:posOffset>-781050</wp:posOffset>
          </wp:positionV>
          <wp:extent cx="647065" cy="333375"/>
          <wp:effectExtent l="0" t="0" r="635" b="9525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-926824</wp:posOffset>
          </wp:positionH>
          <wp:positionV relativeFrom="paragraph">
            <wp:posOffset>-545631</wp:posOffset>
          </wp:positionV>
          <wp:extent cx="8022866" cy="417782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3793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6905">
      <w:tab/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>
      <w:tab/>
      <w:t>03_SPG</w:t>
    </w:r>
    <w:r w:rsidRPr="00606019">
      <w:t>_201</w:t>
    </w:r>
    <w:r>
      <w:t>5</w:t>
    </w:r>
    <w:r w:rsidRPr="00606019">
      <w:t>_</w:t>
    </w:r>
    <w:r>
      <w:t>Oct</w:t>
    </w:r>
    <w:r>
      <w:br/>
    </w:r>
    <w:r w:rsidRPr="007E205D">
      <w:tab/>
    </w:r>
    <w:r>
      <w:rPr>
        <w:i/>
      </w:rPr>
      <w:t>Participant List</w:t>
    </w:r>
    <w:r w:rsidRPr="0014269E">
      <w:rPr>
        <w:i/>
      </w:rPr>
      <w:tab/>
      <w:t xml:space="preserve">Agenda item: </w:t>
    </w:r>
    <w:r>
      <w:rPr>
        <w:i/>
      </w:rPr>
      <w:t>3</w:t>
    </w:r>
  </w:p>
  <w:p w:rsidR="00D01A58" w:rsidRDefault="00D01A58">
    <w:pPr>
      <w:pStyle w:val="Header"/>
      <w:rPr>
        <w:lang w:val="en-US"/>
      </w:rPr>
    </w:pPr>
  </w:p>
  <w:p w:rsidR="00D01A58" w:rsidRPr="00941B66" w:rsidRDefault="00D01A58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F9008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C0A6C"/>
    <w:multiLevelType w:val="multilevel"/>
    <w:tmpl w:val="06E871E4"/>
    <w:numStyleLink w:val="IPPParagraphnumberedlist"/>
  </w:abstractNum>
  <w:abstractNum w:abstractNumId="3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F40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0F5A1156"/>
    <w:multiLevelType w:val="hybridMultilevel"/>
    <w:tmpl w:val="400C6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E0F8F"/>
    <w:multiLevelType w:val="multilevel"/>
    <w:tmpl w:val="06E871E4"/>
    <w:styleLink w:val="IPPParagraphnumberedlist"/>
    <w:lvl w:ilvl="0">
      <w:start w:val="1"/>
      <w:numFmt w:val="decimal"/>
      <w:pStyle w:val="IPPPar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7739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EB17618"/>
    <w:multiLevelType w:val="hybridMultilevel"/>
    <w:tmpl w:val="1EF4C8F4"/>
    <w:lvl w:ilvl="0" w:tplc="EA52EE32">
      <w:start w:val="1"/>
      <w:numFmt w:val="decimal"/>
      <w:pStyle w:val="ListNumber"/>
      <w:lvlText w:val="%1."/>
      <w:lvlJc w:val="left"/>
      <w:pPr>
        <w:tabs>
          <w:tab w:val="num" w:pos="1320"/>
        </w:tabs>
        <w:ind w:left="1320" w:hanging="720"/>
      </w:pPr>
      <w:rPr>
        <w:rFonts w:ascii="Times New Roman" w:hAnsi="Times New Roman"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10"/>
  </w:num>
  <w:num w:numId="5">
    <w:abstractNumId w:val="15"/>
  </w:num>
  <w:num w:numId="6">
    <w:abstractNumId w:val="7"/>
  </w:num>
  <w:num w:numId="7">
    <w:abstractNumId w:val="13"/>
  </w:num>
  <w:num w:numId="8">
    <w:abstractNumId w:val="3"/>
  </w:num>
  <w:num w:numId="9">
    <w:abstractNumId w:val="7"/>
  </w:num>
  <w:num w:numId="10">
    <w:abstractNumId w:val="16"/>
  </w:num>
  <w:num w:numId="11">
    <w:abstractNumId w:val="10"/>
  </w:num>
  <w:num w:numId="12">
    <w:abstractNumId w:val="15"/>
  </w:num>
  <w:num w:numId="13">
    <w:abstractNumId w:val="7"/>
  </w:num>
  <w:num w:numId="14">
    <w:abstractNumId w:val="13"/>
  </w:num>
  <w:num w:numId="15">
    <w:abstractNumId w:val="3"/>
  </w:num>
  <w:num w:numId="16">
    <w:abstractNumId w:val="7"/>
  </w:num>
  <w:num w:numId="17">
    <w:abstractNumId w:val="16"/>
  </w:num>
  <w:num w:numId="18">
    <w:abstractNumId w:val="10"/>
  </w:num>
  <w:num w:numId="19">
    <w:abstractNumId w:val="15"/>
  </w:num>
  <w:num w:numId="20">
    <w:abstractNumId w:val="7"/>
  </w:num>
  <w:num w:numId="21">
    <w:abstractNumId w:val="13"/>
  </w:num>
  <w:num w:numId="22">
    <w:abstractNumId w:val="3"/>
  </w:num>
  <w:num w:numId="23">
    <w:abstractNumId w:val="7"/>
  </w:num>
  <w:num w:numId="24">
    <w:abstractNumId w:val="2"/>
  </w:num>
  <w:num w:numId="25">
    <w:abstractNumId w:val="8"/>
  </w:num>
  <w:num w:numId="26">
    <w:abstractNumId w:val="17"/>
  </w:num>
  <w:num w:numId="27">
    <w:abstractNumId w:val="6"/>
  </w:num>
  <w:num w:numId="28">
    <w:abstractNumId w:val="2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9">
    <w:abstractNumId w:val="2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0">
    <w:abstractNumId w:val="2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1">
    <w:abstractNumId w:val="2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2">
    <w:abstractNumId w:val="2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3">
    <w:abstractNumId w:val="2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4">
    <w:abstractNumId w:val="1"/>
  </w:num>
  <w:num w:numId="35">
    <w:abstractNumId w:val="9"/>
  </w:num>
  <w:num w:numId="36">
    <w:abstractNumId w:val="14"/>
  </w:num>
  <w:num w:numId="37">
    <w:abstractNumId w:val="4"/>
  </w:num>
  <w:num w:numId="38">
    <w:abstractNumId w:val="5"/>
  </w:num>
  <w:num w:numId="39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linkStyles/>
  <w:stylePaneFormatFilter w:val="3F01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93537"/>
  </w:hdrShapeDefaults>
  <w:footnotePr>
    <w:footnote w:id="-1"/>
    <w:footnote w:id="0"/>
  </w:footnotePr>
  <w:endnotePr>
    <w:endnote w:id="-1"/>
    <w:endnote w:id="0"/>
  </w:endnotePr>
  <w:compat/>
  <w:rsids>
    <w:rsidRoot w:val="00B55FB9"/>
    <w:rsid w:val="00000D71"/>
    <w:rsid w:val="00002A5E"/>
    <w:rsid w:val="00006249"/>
    <w:rsid w:val="000072AB"/>
    <w:rsid w:val="00010295"/>
    <w:rsid w:val="000124C3"/>
    <w:rsid w:val="0001277D"/>
    <w:rsid w:val="00012F6E"/>
    <w:rsid w:val="00015EA9"/>
    <w:rsid w:val="00021A84"/>
    <w:rsid w:val="000236AD"/>
    <w:rsid w:val="00025A44"/>
    <w:rsid w:val="00030945"/>
    <w:rsid w:val="00035BDB"/>
    <w:rsid w:val="00040822"/>
    <w:rsid w:val="00040ABF"/>
    <w:rsid w:val="0004415D"/>
    <w:rsid w:val="00045DBB"/>
    <w:rsid w:val="00046857"/>
    <w:rsid w:val="00050DD7"/>
    <w:rsid w:val="00051E8C"/>
    <w:rsid w:val="0005241A"/>
    <w:rsid w:val="00052CB9"/>
    <w:rsid w:val="00055934"/>
    <w:rsid w:val="00055B3E"/>
    <w:rsid w:val="00056644"/>
    <w:rsid w:val="00060727"/>
    <w:rsid w:val="00061A48"/>
    <w:rsid w:val="000670E2"/>
    <w:rsid w:val="00072AFA"/>
    <w:rsid w:val="000730F2"/>
    <w:rsid w:val="000768CC"/>
    <w:rsid w:val="00077292"/>
    <w:rsid w:val="0007781E"/>
    <w:rsid w:val="0008108A"/>
    <w:rsid w:val="00081505"/>
    <w:rsid w:val="00081D65"/>
    <w:rsid w:val="00081EDF"/>
    <w:rsid w:val="000836CE"/>
    <w:rsid w:val="00084384"/>
    <w:rsid w:val="00084913"/>
    <w:rsid w:val="00087381"/>
    <w:rsid w:val="00091F61"/>
    <w:rsid w:val="00093D3B"/>
    <w:rsid w:val="00095A7F"/>
    <w:rsid w:val="000A14AB"/>
    <w:rsid w:val="000A4623"/>
    <w:rsid w:val="000A5F41"/>
    <w:rsid w:val="000A5F95"/>
    <w:rsid w:val="000A6113"/>
    <w:rsid w:val="000A6B63"/>
    <w:rsid w:val="000A7836"/>
    <w:rsid w:val="000B185C"/>
    <w:rsid w:val="000B259E"/>
    <w:rsid w:val="000B3896"/>
    <w:rsid w:val="000B74EB"/>
    <w:rsid w:val="000C1D42"/>
    <w:rsid w:val="000C2891"/>
    <w:rsid w:val="000C6F27"/>
    <w:rsid w:val="000D2072"/>
    <w:rsid w:val="000D300D"/>
    <w:rsid w:val="000D484C"/>
    <w:rsid w:val="000D7ACC"/>
    <w:rsid w:val="000E0DF9"/>
    <w:rsid w:val="000E27E7"/>
    <w:rsid w:val="000E2AFD"/>
    <w:rsid w:val="000E42E0"/>
    <w:rsid w:val="000E691D"/>
    <w:rsid w:val="000F0BD2"/>
    <w:rsid w:val="000F2C7C"/>
    <w:rsid w:val="000F3C8C"/>
    <w:rsid w:val="000F66C0"/>
    <w:rsid w:val="001005E1"/>
    <w:rsid w:val="00104601"/>
    <w:rsid w:val="00104B83"/>
    <w:rsid w:val="001050FE"/>
    <w:rsid w:val="00105822"/>
    <w:rsid w:val="00106CDC"/>
    <w:rsid w:val="00107351"/>
    <w:rsid w:val="001159A2"/>
    <w:rsid w:val="0012200E"/>
    <w:rsid w:val="0012284E"/>
    <w:rsid w:val="00124CE7"/>
    <w:rsid w:val="00125C0F"/>
    <w:rsid w:val="00125E43"/>
    <w:rsid w:val="00130500"/>
    <w:rsid w:val="00130B12"/>
    <w:rsid w:val="0013251A"/>
    <w:rsid w:val="00132D37"/>
    <w:rsid w:val="00135FFA"/>
    <w:rsid w:val="00141D47"/>
    <w:rsid w:val="001420E3"/>
    <w:rsid w:val="00142FC0"/>
    <w:rsid w:val="0014508D"/>
    <w:rsid w:val="00147B53"/>
    <w:rsid w:val="00147C6C"/>
    <w:rsid w:val="001506E1"/>
    <w:rsid w:val="00150C44"/>
    <w:rsid w:val="0015317B"/>
    <w:rsid w:val="001540BC"/>
    <w:rsid w:val="0015424D"/>
    <w:rsid w:val="00154BA6"/>
    <w:rsid w:val="00155490"/>
    <w:rsid w:val="00156C0D"/>
    <w:rsid w:val="0016110C"/>
    <w:rsid w:val="00161ACC"/>
    <w:rsid w:val="001636E3"/>
    <w:rsid w:val="00166AA7"/>
    <w:rsid w:val="0016738A"/>
    <w:rsid w:val="0017167E"/>
    <w:rsid w:val="001720DB"/>
    <w:rsid w:val="0017374A"/>
    <w:rsid w:val="001813BD"/>
    <w:rsid w:val="00182A77"/>
    <w:rsid w:val="00183259"/>
    <w:rsid w:val="00183DA2"/>
    <w:rsid w:val="00184389"/>
    <w:rsid w:val="001A1220"/>
    <w:rsid w:val="001A175E"/>
    <w:rsid w:val="001A2AC4"/>
    <w:rsid w:val="001A32ED"/>
    <w:rsid w:val="001A5A2B"/>
    <w:rsid w:val="001A6993"/>
    <w:rsid w:val="001A73A7"/>
    <w:rsid w:val="001B02B9"/>
    <w:rsid w:val="001B21AC"/>
    <w:rsid w:val="001B5EC5"/>
    <w:rsid w:val="001B69A4"/>
    <w:rsid w:val="001C2A9F"/>
    <w:rsid w:val="001C35DA"/>
    <w:rsid w:val="001D016F"/>
    <w:rsid w:val="001D329F"/>
    <w:rsid w:val="001D3511"/>
    <w:rsid w:val="001D49A7"/>
    <w:rsid w:val="001D5B8F"/>
    <w:rsid w:val="001E00A7"/>
    <w:rsid w:val="001E0B6C"/>
    <w:rsid w:val="001E1D1A"/>
    <w:rsid w:val="001E5A27"/>
    <w:rsid w:val="001F1708"/>
    <w:rsid w:val="001F7A60"/>
    <w:rsid w:val="00202269"/>
    <w:rsid w:val="00210045"/>
    <w:rsid w:val="00210CEC"/>
    <w:rsid w:val="00212E3A"/>
    <w:rsid w:val="0021308E"/>
    <w:rsid w:val="00213F4C"/>
    <w:rsid w:val="00216701"/>
    <w:rsid w:val="002171A3"/>
    <w:rsid w:val="00217AD0"/>
    <w:rsid w:val="00221213"/>
    <w:rsid w:val="0022561F"/>
    <w:rsid w:val="00231F64"/>
    <w:rsid w:val="0023317F"/>
    <w:rsid w:val="00234227"/>
    <w:rsid w:val="0023667C"/>
    <w:rsid w:val="0023698C"/>
    <w:rsid w:val="002405BA"/>
    <w:rsid w:val="00242308"/>
    <w:rsid w:val="002423A0"/>
    <w:rsid w:val="00246E90"/>
    <w:rsid w:val="00247177"/>
    <w:rsid w:val="0025032E"/>
    <w:rsid w:val="002570CD"/>
    <w:rsid w:val="00260268"/>
    <w:rsid w:val="0026299A"/>
    <w:rsid w:val="00263ABA"/>
    <w:rsid w:val="002659F4"/>
    <w:rsid w:val="00266186"/>
    <w:rsid w:val="00266C77"/>
    <w:rsid w:val="00270CB9"/>
    <w:rsid w:val="0027251C"/>
    <w:rsid w:val="00273BE8"/>
    <w:rsid w:val="00275BC5"/>
    <w:rsid w:val="00276D4A"/>
    <w:rsid w:val="002804DA"/>
    <w:rsid w:val="00280CC0"/>
    <w:rsid w:val="002829EE"/>
    <w:rsid w:val="00282AC5"/>
    <w:rsid w:val="0028689F"/>
    <w:rsid w:val="002903F1"/>
    <w:rsid w:val="002934B8"/>
    <w:rsid w:val="00293C6F"/>
    <w:rsid w:val="00296EBD"/>
    <w:rsid w:val="002A13C2"/>
    <w:rsid w:val="002A4B99"/>
    <w:rsid w:val="002B09C6"/>
    <w:rsid w:val="002B2913"/>
    <w:rsid w:val="002B46F6"/>
    <w:rsid w:val="002B4934"/>
    <w:rsid w:val="002C1931"/>
    <w:rsid w:val="002C5A21"/>
    <w:rsid w:val="002C5FA7"/>
    <w:rsid w:val="002C6C35"/>
    <w:rsid w:val="002C6D46"/>
    <w:rsid w:val="002D0BEB"/>
    <w:rsid w:val="002D1653"/>
    <w:rsid w:val="002D2CEE"/>
    <w:rsid w:val="002D32A8"/>
    <w:rsid w:val="002D484B"/>
    <w:rsid w:val="002D499C"/>
    <w:rsid w:val="002D57D7"/>
    <w:rsid w:val="002D738F"/>
    <w:rsid w:val="002D7459"/>
    <w:rsid w:val="002E477D"/>
    <w:rsid w:val="002E5171"/>
    <w:rsid w:val="002F4B77"/>
    <w:rsid w:val="002F776E"/>
    <w:rsid w:val="002F7DFA"/>
    <w:rsid w:val="003009BF"/>
    <w:rsid w:val="00302DAB"/>
    <w:rsid w:val="00303925"/>
    <w:rsid w:val="003039E3"/>
    <w:rsid w:val="00305B5D"/>
    <w:rsid w:val="0030670C"/>
    <w:rsid w:val="00307365"/>
    <w:rsid w:val="00307434"/>
    <w:rsid w:val="0031024F"/>
    <w:rsid w:val="003119B7"/>
    <w:rsid w:val="00313AC3"/>
    <w:rsid w:val="00314113"/>
    <w:rsid w:val="00315397"/>
    <w:rsid w:val="00321895"/>
    <w:rsid w:val="00322823"/>
    <w:rsid w:val="003258BA"/>
    <w:rsid w:val="00325CBF"/>
    <w:rsid w:val="00331816"/>
    <w:rsid w:val="00332FCA"/>
    <w:rsid w:val="003403DF"/>
    <w:rsid w:val="003406C7"/>
    <w:rsid w:val="0034284E"/>
    <w:rsid w:val="00342991"/>
    <w:rsid w:val="00343B3C"/>
    <w:rsid w:val="003456FE"/>
    <w:rsid w:val="003507AF"/>
    <w:rsid w:val="00355B54"/>
    <w:rsid w:val="003561B0"/>
    <w:rsid w:val="00356B64"/>
    <w:rsid w:val="00356EB3"/>
    <w:rsid w:val="00356F4F"/>
    <w:rsid w:val="00362C79"/>
    <w:rsid w:val="00363C5D"/>
    <w:rsid w:val="003642B0"/>
    <w:rsid w:val="00364DFC"/>
    <w:rsid w:val="003658F2"/>
    <w:rsid w:val="003709A9"/>
    <w:rsid w:val="00370E87"/>
    <w:rsid w:val="00372F76"/>
    <w:rsid w:val="00375959"/>
    <w:rsid w:val="00377E4C"/>
    <w:rsid w:val="00386C94"/>
    <w:rsid w:val="0039125B"/>
    <w:rsid w:val="00391B31"/>
    <w:rsid w:val="0039416E"/>
    <w:rsid w:val="003941F0"/>
    <w:rsid w:val="003950C1"/>
    <w:rsid w:val="00395161"/>
    <w:rsid w:val="003A42C4"/>
    <w:rsid w:val="003A550D"/>
    <w:rsid w:val="003A591F"/>
    <w:rsid w:val="003B518F"/>
    <w:rsid w:val="003B54A5"/>
    <w:rsid w:val="003B6624"/>
    <w:rsid w:val="003C0FD4"/>
    <w:rsid w:val="003C3B14"/>
    <w:rsid w:val="003C4F68"/>
    <w:rsid w:val="003C781B"/>
    <w:rsid w:val="003D0980"/>
    <w:rsid w:val="003D0F46"/>
    <w:rsid w:val="003D2B7D"/>
    <w:rsid w:val="003D3488"/>
    <w:rsid w:val="003D3A13"/>
    <w:rsid w:val="003D3C69"/>
    <w:rsid w:val="003D6B58"/>
    <w:rsid w:val="003D6C15"/>
    <w:rsid w:val="003D7AEE"/>
    <w:rsid w:val="003D7CD7"/>
    <w:rsid w:val="003E14FB"/>
    <w:rsid w:val="003E2212"/>
    <w:rsid w:val="003E2FA5"/>
    <w:rsid w:val="003E31EE"/>
    <w:rsid w:val="003E7354"/>
    <w:rsid w:val="003E7492"/>
    <w:rsid w:val="003F7CCC"/>
    <w:rsid w:val="003F7DB3"/>
    <w:rsid w:val="00411728"/>
    <w:rsid w:val="00412A26"/>
    <w:rsid w:val="00412B40"/>
    <w:rsid w:val="00413245"/>
    <w:rsid w:val="0041426E"/>
    <w:rsid w:val="00414882"/>
    <w:rsid w:val="00414A65"/>
    <w:rsid w:val="00414B92"/>
    <w:rsid w:val="00420F56"/>
    <w:rsid w:val="0042181B"/>
    <w:rsid w:val="00424FBF"/>
    <w:rsid w:val="004258D4"/>
    <w:rsid w:val="00425EBA"/>
    <w:rsid w:val="004267F7"/>
    <w:rsid w:val="00426A8D"/>
    <w:rsid w:val="00427370"/>
    <w:rsid w:val="00433B09"/>
    <w:rsid w:val="00434865"/>
    <w:rsid w:val="004405A1"/>
    <w:rsid w:val="00440672"/>
    <w:rsid w:val="00440C86"/>
    <w:rsid w:val="004441BD"/>
    <w:rsid w:val="00444EA7"/>
    <w:rsid w:val="00445D9B"/>
    <w:rsid w:val="0044798D"/>
    <w:rsid w:val="00456F9B"/>
    <w:rsid w:val="00457687"/>
    <w:rsid w:val="00460C5D"/>
    <w:rsid w:val="00462FB1"/>
    <w:rsid w:val="00463372"/>
    <w:rsid w:val="00464965"/>
    <w:rsid w:val="004663DA"/>
    <w:rsid w:val="004670B5"/>
    <w:rsid w:val="00470E9B"/>
    <w:rsid w:val="00471846"/>
    <w:rsid w:val="00474D26"/>
    <w:rsid w:val="00474F9E"/>
    <w:rsid w:val="004755B1"/>
    <w:rsid w:val="00476F0A"/>
    <w:rsid w:val="00483132"/>
    <w:rsid w:val="00487055"/>
    <w:rsid w:val="00487109"/>
    <w:rsid w:val="004901E9"/>
    <w:rsid w:val="004903C4"/>
    <w:rsid w:val="0049091B"/>
    <w:rsid w:val="00491BE4"/>
    <w:rsid w:val="0049213B"/>
    <w:rsid w:val="0049348E"/>
    <w:rsid w:val="004945B7"/>
    <w:rsid w:val="004946C9"/>
    <w:rsid w:val="004A100E"/>
    <w:rsid w:val="004A1082"/>
    <w:rsid w:val="004A1B5C"/>
    <w:rsid w:val="004A35E0"/>
    <w:rsid w:val="004A363A"/>
    <w:rsid w:val="004B1E3C"/>
    <w:rsid w:val="004B4C50"/>
    <w:rsid w:val="004C46E3"/>
    <w:rsid w:val="004C6917"/>
    <w:rsid w:val="004C6ED0"/>
    <w:rsid w:val="004D06ED"/>
    <w:rsid w:val="004D0968"/>
    <w:rsid w:val="004D3255"/>
    <w:rsid w:val="004D4C85"/>
    <w:rsid w:val="004D5DDB"/>
    <w:rsid w:val="004E0BC2"/>
    <w:rsid w:val="004E29EC"/>
    <w:rsid w:val="004E2F63"/>
    <w:rsid w:val="004E32A6"/>
    <w:rsid w:val="004E4161"/>
    <w:rsid w:val="004E7451"/>
    <w:rsid w:val="004F3AF0"/>
    <w:rsid w:val="004F5850"/>
    <w:rsid w:val="004F5A85"/>
    <w:rsid w:val="005001A5"/>
    <w:rsid w:val="00500B69"/>
    <w:rsid w:val="00502C67"/>
    <w:rsid w:val="0050536D"/>
    <w:rsid w:val="00507B7E"/>
    <w:rsid w:val="00514464"/>
    <w:rsid w:val="0052203B"/>
    <w:rsid w:val="00522C1C"/>
    <w:rsid w:val="0052620D"/>
    <w:rsid w:val="00527B78"/>
    <w:rsid w:val="00531278"/>
    <w:rsid w:val="00531EA6"/>
    <w:rsid w:val="00533A09"/>
    <w:rsid w:val="0053416B"/>
    <w:rsid w:val="00534857"/>
    <w:rsid w:val="005351C9"/>
    <w:rsid w:val="00535D0D"/>
    <w:rsid w:val="00536A93"/>
    <w:rsid w:val="00541096"/>
    <w:rsid w:val="005442D6"/>
    <w:rsid w:val="00544329"/>
    <w:rsid w:val="00545729"/>
    <w:rsid w:val="00545911"/>
    <w:rsid w:val="005506AB"/>
    <w:rsid w:val="00550DA3"/>
    <w:rsid w:val="00551633"/>
    <w:rsid w:val="00552DE3"/>
    <w:rsid w:val="00553BCC"/>
    <w:rsid w:val="005549CC"/>
    <w:rsid w:val="005553CD"/>
    <w:rsid w:val="005569D0"/>
    <w:rsid w:val="0055789C"/>
    <w:rsid w:val="00560AC1"/>
    <w:rsid w:val="00561DB6"/>
    <w:rsid w:val="00562B22"/>
    <w:rsid w:val="00564D66"/>
    <w:rsid w:val="00566A03"/>
    <w:rsid w:val="005733A0"/>
    <w:rsid w:val="00573BAB"/>
    <w:rsid w:val="00573DE5"/>
    <w:rsid w:val="00574654"/>
    <w:rsid w:val="0057769F"/>
    <w:rsid w:val="00581D03"/>
    <w:rsid w:val="005820EF"/>
    <w:rsid w:val="00582474"/>
    <w:rsid w:val="0058376E"/>
    <w:rsid w:val="00583B0A"/>
    <w:rsid w:val="00584C99"/>
    <w:rsid w:val="005852EE"/>
    <w:rsid w:val="005865F1"/>
    <w:rsid w:val="00587550"/>
    <w:rsid w:val="00590417"/>
    <w:rsid w:val="00593EDF"/>
    <w:rsid w:val="005958E1"/>
    <w:rsid w:val="005976CC"/>
    <w:rsid w:val="005A317C"/>
    <w:rsid w:val="005A3CCF"/>
    <w:rsid w:val="005A3E5D"/>
    <w:rsid w:val="005A4702"/>
    <w:rsid w:val="005A4D20"/>
    <w:rsid w:val="005A67E3"/>
    <w:rsid w:val="005A796A"/>
    <w:rsid w:val="005B0E65"/>
    <w:rsid w:val="005B1F42"/>
    <w:rsid w:val="005B419D"/>
    <w:rsid w:val="005B73F7"/>
    <w:rsid w:val="005C195E"/>
    <w:rsid w:val="005C34FF"/>
    <w:rsid w:val="005C3A4D"/>
    <w:rsid w:val="005C6296"/>
    <w:rsid w:val="005D14EB"/>
    <w:rsid w:val="005D1B70"/>
    <w:rsid w:val="005D425D"/>
    <w:rsid w:val="005E4417"/>
    <w:rsid w:val="005E4483"/>
    <w:rsid w:val="005E642A"/>
    <w:rsid w:val="005E7434"/>
    <w:rsid w:val="005E7440"/>
    <w:rsid w:val="005F0B22"/>
    <w:rsid w:val="005F64BA"/>
    <w:rsid w:val="005F7428"/>
    <w:rsid w:val="005F7895"/>
    <w:rsid w:val="005F78D9"/>
    <w:rsid w:val="005F7B06"/>
    <w:rsid w:val="00602B2A"/>
    <w:rsid w:val="006033E4"/>
    <w:rsid w:val="00604BA5"/>
    <w:rsid w:val="006106AF"/>
    <w:rsid w:val="00611020"/>
    <w:rsid w:val="00613780"/>
    <w:rsid w:val="00614F7E"/>
    <w:rsid w:val="00615576"/>
    <w:rsid w:val="00616497"/>
    <w:rsid w:val="00623135"/>
    <w:rsid w:val="0062518B"/>
    <w:rsid w:val="00626246"/>
    <w:rsid w:val="0063069B"/>
    <w:rsid w:val="00632F0F"/>
    <w:rsid w:val="00633C20"/>
    <w:rsid w:val="00634F49"/>
    <w:rsid w:val="006354B2"/>
    <w:rsid w:val="00641BA5"/>
    <w:rsid w:val="00641CC5"/>
    <w:rsid w:val="00647333"/>
    <w:rsid w:val="00656DA8"/>
    <w:rsid w:val="00661D50"/>
    <w:rsid w:val="00663CB6"/>
    <w:rsid w:val="00670798"/>
    <w:rsid w:val="006729A1"/>
    <w:rsid w:val="00675192"/>
    <w:rsid w:val="006761C1"/>
    <w:rsid w:val="00676797"/>
    <w:rsid w:val="00677EC4"/>
    <w:rsid w:val="00681BB8"/>
    <w:rsid w:val="00681C91"/>
    <w:rsid w:val="0068352C"/>
    <w:rsid w:val="0068436E"/>
    <w:rsid w:val="00685ABD"/>
    <w:rsid w:val="00691E20"/>
    <w:rsid w:val="0069246C"/>
    <w:rsid w:val="006941BA"/>
    <w:rsid w:val="006954BD"/>
    <w:rsid w:val="00695915"/>
    <w:rsid w:val="006A10CE"/>
    <w:rsid w:val="006B352C"/>
    <w:rsid w:val="006B6B6F"/>
    <w:rsid w:val="006C1F5E"/>
    <w:rsid w:val="006C2515"/>
    <w:rsid w:val="006C300F"/>
    <w:rsid w:val="006C4E5A"/>
    <w:rsid w:val="006C66AE"/>
    <w:rsid w:val="006D1659"/>
    <w:rsid w:val="006D23DD"/>
    <w:rsid w:val="006D2C9D"/>
    <w:rsid w:val="006D4BA6"/>
    <w:rsid w:val="006D73E0"/>
    <w:rsid w:val="006E1B09"/>
    <w:rsid w:val="006E4304"/>
    <w:rsid w:val="006E758C"/>
    <w:rsid w:val="006E7F10"/>
    <w:rsid w:val="006F1508"/>
    <w:rsid w:val="006F1E40"/>
    <w:rsid w:val="006F2253"/>
    <w:rsid w:val="006F6EF5"/>
    <w:rsid w:val="00702077"/>
    <w:rsid w:val="00702091"/>
    <w:rsid w:val="007040A2"/>
    <w:rsid w:val="0070443A"/>
    <w:rsid w:val="007056AA"/>
    <w:rsid w:val="00705CF8"/>
    <w:rsid w:val="00706CFE"/>
    <w:rsid w:val="0070738C"/>
    <w:rsid w:val="00710C7F"/>
    <w:rsid w:val="0071222F"/>
    <w:rsid w:val="00712996"/>
    <w:rsid w:val="00714C87"/>
    <w:rsid w:val="007170C0"/>
    <w:rsid w:val="00725F43"/>
    <w:rsid w:val="007262EB"/>
    <w:rsid w:val="00727C1F"/>
    <w:rsid w:val="00730858"/>
    <w:rsid w:val="00730F7D"/>
    <w:rsid w:val="00731FC2"/>
    <w:rsid w:val="007403E2"/>
    <w:rsid w:val="0074335D"/>
    <w:rsid w:val="007437BF"/>
    <w:rsid w:val="00743874"/>
    <w:rsid w:val="007466CB"/>
    <w:rsid w:val="00746A74"/>
    <w:rsid w:val="00747DF2"/>
    <w:rsid w:val="007515EA"/>
    <w:rsid w:val="0075277C"/>
    <w:rsid w:val="00752E8F"/>
    <w:rsid w:val="00753FF7"/>
    <w:rsid w:val="007548E3"/>
    <w:rsid w:val="00754C13"/>
    <w:rsid w:val="00757034"/>
    <w:rsid w:val="00762C38"/>
    <w:rsid w:val="00764B7E"/>
    <w:rsid w:val="00764C71"/>
    <w:rsid w:val="00765B17"/>
    <w:rsid w:val="00766723"/>
    <w:rsid w:val="007671ED"/>
    <w:rsid w:val="00771462"/>
    <w:rsid w:val="0077179B"/>
    <w:rsid w:val="007766F1"/>
    <w:rsid w:val="007819EE"/>
    <w:rsid w:val="00782C10"/>
    <w:rsid w:val="007838D5"/>
    <w:rsid w:val="00784CD6"/>
    <w:rsid w:val="007861C0"/>
    <w:rsid w:val="007904BA"/>
    <w:rsid w:val="007924D9"/>
    <w:rsid w:val="007932E9"/>
    <w:rsid w:val="0079395B"/>
    <w:rsid w:val="00796B32"/>
    <w:rsid w:val="007A3247"/>
    <w:rsid w:val="007A3287"/>
    <w:rsid w:val="007A3B9B"/>
    <w:rsid w:val="007A4581"/>
    <w:rsid w:val="007A4840"/>
    <w:rsid w:val="007A4CDB"/>
    <w:rsid w:val="007B1163"/>
    <w:rsid w:val="007B157E"/>
    <w:rsid w:val="007B1EB5"/>
    <w:rsid w:val="007B26FF"/>
    <w:rsid w:val="007B2883"/>
    <w:rsid w:val="007B2BAF"/>
    <w:rsid w:val="007B2F6E"/>
    <w:rsid w:val="007B506F"/>
    <w:rsid w:val="007B636A"/>
    <w:rsid w:val="007C07CA"/>
    <w:rsid w:val="007C2740"/>
    <w:rsid w:val="007D1634"/>
    <w:rsid w:val="007D27D5"/>
    <w:rsid w:val="007D49CC"/>
    <w:rsid w:val="007D6307"/>
    <w:rsid w:val="007E075E"/>
    <w:rsid w:val="007E18D6"/>
    <w:rsid w:val="007E1D7D"/>
    <w:rsid w:val="007E3C7C"/>
    <w:rsid w:val="007E518E"/>
    <w:rsid w:val="007F1579"/>
    <w:rsid w:val="007F531F"/>
    <w:rsid w:val="008010C4"/>
    <w:rsid w:val="0080219C"/>
    <w:rsid w:val="0080230E"/>
    <w:rsid w:val="008026B1"/>
    <w:rsid w:val="008050BA"/>
    <w:rsid w:val="00807C4F"/>
    <w:rsid w:val="00811901"/>
    <w:rsid w:val="008147DA"/>
    <w:rsid w:val="00815E5F"/>
    <w:rsid w:val="00820296"/>
    <w:rsid w:val="00820B0F"/>
    <w:rsid w:val="00820BD2"/>
    <w:rsid w:val="008238BF"/>
    <w:rsid w:val="008257BC"/>
    <w:rsid w:val="00825E8D"/>
    <w:rsid w:val="00827634"/>
    <w:rsid w:val="00827733"/>
    <w:rsid w:val="00832191"/>
    <w:rsid w:val="0083249E"/>
    <w:rsid w:val="0083598F"/>
    <w:rsid w:val="00835EA5"/>
    <w:rsid w:val="00836671"/>
    <w:rsid w:val="008369D3"/>
    <w:rsid w:val="0084031A"/>
    <w:rsid w:val="00840F1E"/>
    <w:rsid w:val="00841CFD"/>
    <w:rsid w:val="00843AC9"/>
    <w:rsid w:val="00844164"/>
    <w:rsid w:val="00844990"/>
    <w:rsid w:val="00845098"/>
    <w:rsid w:val="00846C57"/>
    <w:rsid w:val="00846C6F"/>
    <w:rsid w:val="008509F4"/>
    <w:rsid w:val="00851794"/>
    <w:rsid w:val="0085339B"/>
    <w:rsid w:val="00855CD2"/>
    <w:rsid w:val="00856F51"/>
    <w:rsid w:val="00857748"/>
    <w:rsid w:val="00857BB8"/>
    <w:rsid w:val="00862FFE"/>
    <w:rsid w:val="008658FC"/>
    <w:rsid w:val="0086604E"/>
    <w:rsid w:val="00870914"/>
    <w:rsid w:val="008720C3"/>
    <w:rsid w:val="00873981"/>
    <w:rsid w:val="0087465F"/>
    <w:rsid w:val="0087601E"/>
    <w:rsid w:val="008777AD"/>
    <w:rsid w:val="00880815"/>
    <w:rsid w:val="00880C2F"/>
    <w:rsid w:val="00882866"/>
    <w:rsid w:val="00882FA1"/>
    <w:rsid w:val="00883774"/>
    <w:rsid w:val="0088479C"/>
    <w:rsid w:val="008859D6"/>
    <w:rsid w:val="008861F3"/>
    <w:rsid w:val="00890445"/>
    <w:rsid w:val="00890453"/>
    <w:rsid w:val="00890B9C"/>
    <w:rsid w:val="00890C30"/>
    <w:rsid w:val="008955E2"/>
    <w:rsid w:val="00897C8C"/>
    <w:rsid w:val="008A250B"/>
    <w:rsid w:val="008A5E05"/>
    <w:rsid w:val="008B1323"/>
    <w:rsid w:val="008B1AE3"/>
    <w:rsid w:val="008B29CF"/>
    <w:rsid w:val="008B33B7"/>
    <w:rsid w:val="008B349C"/>
    <w:rsid w:val="008B50DE"/>
    <w:rsid w:val="008B783F"/>
    <w:rsid w:val="008B7C68"/>
    <w:rsid w:val="008C08B2"/>
    <w:rsid w:val="008C25FB"/>
    <w:rsid w:val="008C5250"/>
    <w:rsid w:val="008C5A75"/>
    <w:rsid w:val="008C5DDB"/>
    <w:rsid w:val="008C74E6"/>
    <w:rsid w:val="008D0AD1"/>
    <w:rsid w:val="008D24D5"/>
    <w:rsid w:val="008D4654"/>
    <w:rsid w:val="008D64A4"/>
    <w:rsid w:val="008E77AE"/>
    <w:rsid w:val="008F1B9A"/>
    <w:rsid w:val="008F1FD1"/>
    <w:rsid w:val="008F2337"/>
    <w:rsid w:val="008F2660"/>
    <w:rsid w:val="008F26E0"/>
    <w:rsid w:val="008F2E6C"/>
    <w:rsid w:val="008F3B94"/>
    <w:rsid w:val="008F7F22"/>
    <w:rsid w:val="00900677"/>
    <w:rsid w:val="00900CC8"/>
    <w:rsid w:val="0090200F"/>
    <w:rsid w:val="00902A28"/>
    <w:rsid w:val="00902D2A"/>
    <w:rsid w:val="00902E01"/>
    <w:rsid w:val="00904753"/>
    <w:rsid w:val="00905463"/>
    <w:rsid w:val="00907705"/>
    <w:rsid w:val="00907A33"/>
    <w:rsid w:val="00907D29"/>
    <w:rsid w:val="00910E6F"/>
    <w:rsid w:val="00912896"/>
    <w:rsid w:val="009209A9"/>
    <w:rsid w:val="00920DF3"/>
    <w:rsid w:val="00920F64"/>
    <w:rsid w:val="00922DA3"/>
    <w:rsid w:val="009301D6"/>
    <w:rsid w:val="009301FF"/>
    <w:rsid w:val="00931E0E"/>
    <w:rsid w:val="00933173"/>
    <w:rsid w:val="0093771B"/>
    <w:rsid w:val="00941B66"/>
    <w:rsid w:val="009428AB"/>
    <w:rsid w:val="00943BE3"/>
    <w:rsid w:val="00946015"/>
    <w:rsid w:val="009528F2"/>
    <w:rsid w:val="00953067"/>
    <w:rsid w:val="00956656"/>
    <w:rsid w:val="00956BE7"/>
    <w:rsid w:val="0095758C"/>
    <w:rsid w:val="009575BD"/>
    <w:rsid w:val="00960464"/>
    <w:rsid w:val="009617A1"/>
    <w:rsid w:val="009638A1"/>
    <w:rsid w:val="00964C71"/>
    <w:rsid w:val="0096571B"/>
    <w:rsid w:val="00967CDA"/>
    <w:rsid w:val="009747E5"/>
    <w:rsid w:val="00976CD1"/>
    <w:rsid w:val="0098290D"/>
    <w:rsid w:val="00986077"/>
    <w:rsid w:val="0099030B"/>
    <w:rsid w:val="009912F7"/>
    <w:rsid w:val="009915D9"/>
    <w:rsid w:val="009916C4"/>
    <w:rsid w:val="00993FF7"/>
    <w:rsid w:val="0099411C"/>
    <w:rsid w:val="00997A93"/>
    <w:rsid w:val="009A181E"/>
    <w:rsid w:val="009A2870"/>
    <w:rsid w:val="009A4416"/>
    <w:rsid w:val="009A680D"/>
    <w:rsid w:val="009B0FDF"/>
    <w:rsid w:val="009B743D"/>
    <w:rsid w:val="009B78FB"/>
    <w:rsid w:val="009C5232"/>
    <w:rsid w:val="009D0979"/>
    <w:rsid w:val="009D46F5"/>
    <w:rsid w:val="009D7935"/>
    <w:rsid w:val="009E0EFF"/>
    <w:rsid w:val="009E1DD1"/>
    <w:rsid w:val="009E4175"/>
    <w:rsid w:val="009E6BF9"/>
    <w:rsid w:val="009F1A0E"/>
    <w:rsid w:val="009F20C7"/>
    <w:rsid w:val="009F2118"/>
    <w:rsid w:val="009F5378"/>
    <w:rsid w:val="009F5444"/>
    <w:rsid w:val="009F6453"/>
    <w:rsid w:val="00A0022F"/>
    <w:rsid w:val="00A028AD"/>
    <w:rsid w:val="00A042D5"/>
    <w:rsid w:val="00A114DD"/>
    <w:rsid w:val="00A13D90"/>
    <w:rsid w:val="00A17931"/>
    <w:rsid w:val="00A17987"/>
    <w:rsid w:val="00A17B1F"/>
    <w:rsid w:val="00A210B6"/>
    <w:rsid w:val="00A23386"/>
    <w:rsid w:val="00A25FBF"/>
    <w:rsid w:val="00A336A8"/>
    <w:rsid w:val="00A36F51"/>
    <w:rsid w:val="00A40CDA"/>
    <w:rsid w:val="00A41856"/>
    <w:rsid w:val="00A429FB"/>
    <w:rsid w:val="00A44E20"/>
    <w:rsid w:val="00A44F8A"/>
    <w:rsid w:val="00A45C13"/>
    <w:rsid w:val="00A46FA5"/>
    <w:rsid w:val="00A47224"/>
    <w:rsid w:val="00A552D4"/>
    <w:rsid w:val="00A558F5"/>
    <w:rsid w:val="00A5704F"/>
    <w:rsid w:val="00A57052"/>
    <w:rsid w:val="00A603AB"/>
    <w:rsid w:val="00A64946"/>
    <w:rsid w:val="00A6534C"/>
    <w:rsid w:val="00A65E08"/>
    <w:rsid w:val="00A7108F"/>
    <w:rsid w:val="00A73358"/>
    <w:rsid w:val="00A7376B"/>
    <w:rsid w:val="00A7563D"/>
    <w:rsid w:val="00A76368"/>
    <w:rsid w:val="00A775C8"/>
    <w:rsid w:val="00A804EA"/>
    <w:rsid w:val="00A8161E"/>
    <w:rsid w:val="00A81970"/>
    <w:rsid w:val="00A829E2"/>
    <w:rsid w:val="00A8370B"/>
    <w:rsid w:val="00A83EF2"/>
    <w:rsid w:val="00A84E1E"/>
    <w:rsid w:val="00A8603D"/>
    <w:rsid w:val="00A907FC"/>
    <w:rsid w:val="00A9108C"/>
    <w:rsid w:val="00A91E28"/>
    <w:rsid w:val="00A953FD"/>
    <w:rsid w:val="00A97C69"/>
    <w:rsid w:val="00AA30AD"/>
    <w:rsid w:val="00AA3237"/>
    <w:rsid w:val="00AA57AA"/>
    <w:rsid w:val="00AA5D0D"/>
    <w:rsid w:val="00AB019D"/>
    <w:rsid w:val="00AB20D7"/>
    <w:rsid w:val="00AB2ABE"/>
    <w:rsid w:val="00AB3694"/>
    <w:rsid w:val="00AB437C"/>
    <w:rsid w:val="00AB5D8D"/>
    <w:rsid w:val="00AB6748"/>
    <w:rsid w:val="00AB72E4"/>
    <w:rsid w:val="00AC0D5C"/>
    <w:rsid w:val="00AC14C9"/>
    <w:rsid w:val="00AC65CF"/>
    <w:rsid w:val="00AD0E12"/>
    <w:rsid w:val="00AD13E1"/>
    <w:rsid w:val="00AD4313"/>
    <w:rsid w:val="00AD43C9"/>
    <w:rsid w:val="00AD5923"/>
    <w:rsid w:val="00AE091B"/>
    <w:rsid w:val="00AE0F96"/>
    <w:rsid w:val="00AE37FA"/>
    <w:rsid w:val="00AE4748"/>
    <w:rsid w:val="00AE61A0"/>
    <w:rsid w:val="00AE7E93"/>
    <w:rsid w:val="00AF1B8B"/>
    <w:rsid w:val="00AF4273"/>
    <w:rsid w:val="00AF5313"/>
    <w:rsid w:val="00AF7006"/>
    <w:rsid w:val="00AF7247"/>
    <w:rsid w:val="00B061D3"/>
    <w:rsid w:val="00B06491"/>
    <w:rsid w:val="00B07C54"/>
    <w:rsid w:val="00B10055"/>
    <w:rsid w:val="00B11598"/>
    <w:rsid w:val="00B13FAC"/>
    <w:rsid w:val="00B23776"/>
    <w:rsid w:val="00B2660C"/>
    <w:rsid w:val="00B31E4A"/>
    <w:rsid w:val="00B323C0"/>
    <w:rsid w:val="00B34006"/>
    <w:rsid w:val="00B34259"/>
    <w:rsid w:val="00B36712"/>
    <w:rsid w:val="00B370CF"/>
    <w:rsid w:val="00B42180"/>
    <w:rsid w:val="00B44124"/>
    <w:rsid w:val="00B457B1"/>
    <w:rsid w:val="00B461C7"/>
    <w:rsid w:val="00B46A15"/>
    <w:rsid w:val="00B47E11"/>
    <w:rsid w:val="00B55533"/>
    <w:rsid w:val="00B55FB9"/>
    <w:rsid w:val="00B5672C"/>
    <w:rsid w:val="00B604E0"/>
    <w:rsid w:val="00B60A05"/>
    <w:rsid w:val="00B619F8"/>
    <w:rsid w:val="00B70422"/>
    <w:rsid w:val="00B70754"/>
    <w:rsid w:val="00B72A10"/>
    <w:rsid w:val="00B72D6C"/>
    <w:rsid w:val="00B73CF1"/>
    <w:rsid w:val="00B740AE"/>
    <w:rsid w:val="00B742DF"/>
    <w:rsid w:val="00B74822"/>
    <w:rsid w:val="00B74DE1"/>
    <w:rsid w:val="00B804B7"/>
    <w:rsid w:val="00B81015"/>
    <w:rsid w:val="00B81C43"/>
    <w:rsid w:val="00B8523D"/>
    <w:rsid w:val="00B85412"/>
    <w:rsid w:val="00B9120A"/>
    <w:rsid w:val="00B91ADB"/>
    <w:rsid w:val="00B9313D"/>
    <w:rsid w:val="00B94AA1"/>
    <w:rsid w:val="00BA1BC0"/>
    <w:rsid w:val="00BA5825"/>
    <w:rsid w:val="00BA5869"/>
    <w:rsid w:val="00BB0244"/>
    <w:rsid w:val="00BB08EE"/>
    <w:rsid w:val="00BB28CB"/>
    <w:rsid w:val="00BB5C4C"/>
    <w:rsid w:val="00BB707B"/>
    <w:rsid w:val="00BC1EB8"/>
    <w:rsid w:val="00BC211F"/>
    <w:rsid w:val="00BC4C27"/>
    <w:rsid w:val="00BC712D"/>
    <w:rsid w:val="00BC721C"/>
    <w:rsid w:val="00BC7560"/>
    <w:rsid w:val="00BD634C"/>
    <w:rsid w:val="00BD7898"/>
    <w:rsid w:val="00BD7A6F"/>
    <w:rsid w:val="00BE43AC"/>
    <w:rsid w:val="00BE4BCD"/>
    <w:rsid w:val="00BE5344"/>
    <w:rsid w:val="00BE71E0"/>
    <w:rsid w:val="00BF0A6C"/>
    <w:rsid w:val="00BF3354"/>
    <w:rsid w:val="00BF3D3F"/>
    <w:rsid w:val="00BF66B0"/>
    <w:rsid w:val="00BF7721"/>
    <w:rsid w:val="00C01445"/>
    <w:rsid w:val="00C01CA9"/>
    <w:rsid w:val="00C02087"/>
    <w:rsid w:val="00C0294F"/>
    <w:rsid w:val="00C02F36"/>
    <w:rsid w:val="00C0466C"/>
    <w:rsid w:val="00C05246"/>
    <w:rsid w:val="00C06C6F"/>
    <w:rsid w:val="00C10AA0"/>
    <w:rsid w:val="00C14020"/>
    <w:rsid w:val="00C14871"/>
    <w:rsid w:val="00C14A6D"/>
    <w:rsid w:val="00C14C69"/>
    <w:rsid w:val="00C16B6E"/>
    <w:rsid w:val="00C237FE"/>
    <w:rsid w:val="00C27EF7"/>
    <w:rsid w:val="00C31546"/>
    <w:rsid w:val="00C34122"/>
    <w:rsid w:val="00C35919"/>
    <w:rsid w:val="00C363CC"/>
    <w:rsid w:val="00C368F0"/>
    <w:rsid w:val="00C36BC2"/>
    <w:rsid w:val="00C37254"/>
    <w:rsid w:val="00C37581"/>
    <w:rsid w:val="00C37F7D"/>
    <w:rsid w:val="00C40FC5"/>
    <w:rsid w:val="00C411CC"/>
    <w:rsid w:val="00C443DD"/>
    <w:rsid w:val="00C46E44"/>
    <w:rsid w:val="00C50A8C"/>
    <w:rsid w:val="00C51246"/>
    <w:rsid w:val="00C514CF"/>
    <w:rsid w:val="00C527FD"/>
    <w:rsid w:val="00C52EDE"/>
    <w:rsid w:val="00C55679"/>
    <w:rsid w:val="00C55BA7"/>
    <w:rsid w:val="00C56BE1"/>
    <w:rsid w:val="00C60935"/>
    <w:rsid w:val="00C60D5C"/>
    <w:rsid w:val="00C615B4"/>
    <w:rsid w:val="00C620D8"/>
    <w:rsid w:val="00C66E21"/>
    <w:rsid w:val="00C67D4B"/>
    <w:rsid w:val="00C723BF"/>
    <w:rsid w:val="00C724FF"/>
    <w:rsid w:val="00C74249"/>
    <w:rsid w:val="00C75A0B"/>
    <w:rsid w:val="00C76954"/>
    <w:rsid w:val="00C7778F"/>
    <w:rsid w:val="00C77C40"/>
    <w:rsid w:val="00C80DF4"/>
    <w:rsid w:val="00C815C4"/>
    <w:rsid w:val="00C82F4D"/>
    <w:rsid w:val="00C83E1D"/>
    <w:rsid w:val="00C86605"/>
    <w:rsid w:val="00C8691E"/>
    <w:rsid w:val="00C903C3"/>
    <w:rsid w:val="00C9284F"/>
    <w:rsid w:val="00C9291C"/>
    <w:rsid w:val="00C95D42"/>
    <w:rsid w:val="00C95D7F"/>
    <w:rsid w:val="00C96DF2"/>
    <w:rsid w:val="00C97ADC"/>
    <w:rsid w:val="00CA38C6"/>
    <w:rsid w:val="00CA451A"/>
    <w:rsid w:val="00CA7602"/>
    <w:rsid w:val="00CC1A6D"/>
    <w:rsid w:val="00CC3AA8"/>
    <w:rsid w:val="00CC6E12"/>
    <w:rsid w:val="00CC738B"/>
    <w:rsid w:val="00CD20DF"/>
    <w:rsid w:val="00CE5410"/>
    <w:rsid w:val="00CE7407"/>
    <w:rsid w:val="00CE745C"/>
    <w:rsid w:val="00CF1058"/>
    <w:rsid w:val="00CF3B02"/>
    <w:rsid w:val="00CF520A"/>
    <w:rsid w:val="00CF59AC"/>
    <w:rsid w:val="00CF674C"/>
    <w:rsid w:val="00CF67F9"/>
    <w:rsid w:val="00D01A58"/>
    <w:rsid w:val="00D01C7B"/>
    <w:rsid w:val="00D03483"/>
    <w:rsid w:val="00D07CE0"/>
    <w:rsid w:val="00D130BC"/>
    <w:rsid w:val="00D15918"/>
    <w:rsid w:val="00D20C37"/>
    <w:rsid w:val="00D20DD7"/>
    <w:rsid w:val="00D230B4"/>
    <w:rsid w:val="00D24C21"/>
    <w:rsid w:val="00D2658E"/>
    <w:rsid w:val="00D27C37"/>
    <w:rsid w:val="00D3110F"/>
    <w:rsid w:val="00D31CD2"/>
    <w:rsid w:val="00D31EE2"/>
    <w:rsid w:val="00D32DF6"/>
    <w:rsid w:val="00D3317C"/>
    <w:rsid w:val="00D34C37"/>
    <w:rsid w:val="00D365D1"/>
    <w:rsid w:val="00D36A5B"/>
    <w:rsid w:val="00D40D2F"/>
    <w:rsid w:val="00D4203E"/>
    <w:rsid w:val="00D432E2"/>
    <w:rsid w:val="00D439B8"/>
    <w:rsid w:val="00D4517B"/>
    <w:rsid w:val="00D45998"/>
    <w:rsid w:val="00D46D0E"/>
    <w:rsid w:val="00D509FB"/>
    <w:rsid w:val="00D528FB"/>
    <w:rsid w:val="00D5361A"/>
    <w:rsid w:val="00D53A60"/>
    <w:rsid w:val="00D5485B"/>
    <w:rsid w:val="00D54FB6"/>
    <w:rsid w:val="00D555FF"/>
    <w:rsid w:val="00D55A23"/>
    <w:rsid w:val="00D57585"/>
    <w:rsid w:val="00D66DF3"/>
    <w:rsid w:val="00D67133"/>
    <w:rsid w:val="00D67523"/>
    <w:rsid w:val="00D70331"/>
    <w:rsid w:val="00D72289"/>
    <w:rsid w:val="00D736EB"/>
    <w:rsid w:val="00D739F7"/>
    <w:rsid w:val="00D73C0D"/>
    <w:rsid w:val="00D73D66"/>
    <w:rsid w:val="00D74FD1"/>
    <w:rsid w:val="00D761A8"/>
    <w:rsid w:val="00D805E3"/>
    <w:rsid w:val="00D807EC"/>
    <w:rsid w:val="00D838E9"/>
    <w:rsid w:val="00D83DF1"/>
    <w:rsid w:val="00D843B6"/>
    <w:rsid w:val="00D848C1"/>
    <w:rsid w:val="00D85AC9"/>
    <w:rsid w:val="00D9174D"/>
    <w:rsid w:val="00D931E8"/>
    <w:rsid w:val="00D963F4"/>
    <w:rsid w:val="00D96B8E"/>
    <w:rsid w:val="00DA2BD6"/>
    <w:rsid w:val="00DA3052"/>
    <w:rsid w:val="00DA3A1E"/>
    <w:rsid w:val="00DA44D9"/>
    <w:rsid w:val="00DA4615"/>
    <w:rsid w:val="00DA5433"/>
    <w:rsid w:val="00DA563A"/>
    <w:rsid w:val="00DA699B"/>
    <w:rsid w:val="00DA7771"/>
    <w:rsid w:val="00DB0311"/>
    <w:rsid w:val="00DB0380"/>
    <w:rsid w:val="00DB0990"/>
    <w:rsid w:val="00DB2A3E"/>
    <w:rsid w:val="00DC02D6"/>
    <w:rsid w:val="00DC0545"/>
    <w:rsid w:val="00DC0797"/>
    <w:rsid w:val="00DC1574"/>
    <w:rsid w:val="00DC1F0D"/>
    <w:rsid w:val="00DC20C4"/>
    <w:rsid w:val="00DC25DE"/>
    <w:rsid w:val="00DC34FB"/>
    <w:rsid w:val="00DC6AC0"/>
    <w:rsid w:val="00DC7EC7"/>
    <w:rsid w:val="00DD01A5"/>
    <w:rsid w:val="00DD0C9A"/>
    <w:rsid w:val="00DD1052"/>
    <w:rsid w:val="00DD21FA"/>
    <w:rsid w:val="00DD382E"/>
    <w:rsid w:val="00DD540C"/>
    <w:rsid w:val="00DD754F"/>
    <w:rsid w:val="00DD7900"/>
    <w:rsid w:val="00DE7EFD"/>
    <w:rsid w:val="00DF3A7E"/>
    <w:rsid w:val="00DF608C"/>
    <w:rsid w:val="00DF7B86"/>
    <w:rsid w:val="00E017C3"/>
    <w:rsid w:val="00E079AA"/>
    <w:rsid w:val="00E14C29"/>
    <w:rsid w:val="00E15E2A"/>
    <w:rsid w:val="00E16B00"/>
    <w:rsid w:val="00E22240"/>
    <w:rsid w:val="00E24150"/>
    <w:rsid w:val="00E25344"/>
    <w:rsid w:val="00E25963"/>
    <w:rsid w:val="00E259B1"/>
    <w:rsid w:val="00E25BDE"/>
    <w:rsid w:val="00E26475"/>
    <w:rsid w:val="00E2754F"/>
    <w:rsid w:val="00E37E8C"/>
    <w:rsid w:val="00E4257C"/>
    <w:rsid w:val="00E44A0A"/>
    <w:rsid w:val="00E451F0"/>
    <w:rsid w:val="00E4564B"/>
    <w:rsid w:val="00E45684"/>
    <w:rsid w:val="00E5101D"/>
    <w:rsid w:val="00E51450"/>
    <w:rsid w:val="00E516E2"/>
    <w:rsid w:val="00E52442"/>
    <w:rsid w:val="00E53BDC"/>
    <w:rsid w:val="00E56292"/>
    <w:rsid w:val="00E6082D"/>
    <w:rsid w:val="00E63C70"/>
    <w:rsid w:val="00E64DA7"/>
    <w:rsid w:val="00E67354"/>
    <w:rsid w:val="00E71ADE"/>
    <w:rsid w:val="00E7502A"/>
    <w:rsid w:val="00E751DF"/>
    <w:rsid w:val="00E7548B"/>
    <w:rsid w:val="00E75742"/>
    <w:rsid w:val="00E77FDE"/>
    <w:rsid w:val="00E80C4A"/>
    <w:rsid w:val="00E83810"/>
    <w:rsid w:val="00E838FB"/>
    <w:rsid w:val="00E83D34"/>
    <w:rsid w:val="00E83D54"/>
    <w:rsid w:val="00E84FE5"/>
    <w:rsid w:val="00E85E53"/>
    <w:rsid w:val="00E878F5"/>
    <w:rsid w:val="00E90271"/>
    <w:rsid w:val="00E9282F"/>
    <w:rsid w:val="00E9309C"/>
    <w:rsid w:val="00E93235"/>
    <w:rsid w:val="00E96DFC"/>
    <w:rsid w:val="00E974FC"/>
    <w:rsid w:val="00EA27BD"/>
    <w:rsid w:val="00EA2B58"/>
    <w:rsid w:val="00EA6F29"/>
    <w:rsid w:val="00EB050A"/>
    <w:rsid w:val="00EB3780"/>
    <w:rsid w:val="00EB6879"/>
    <w:rsid w:val="00EB6AB5"/>
    <w:rsid w:val="00EC1170"/>
    <w:rsid w:val="00EC20AD"/>
    <w:rsid w:val="00EC501A"/>
    <w:rsid w:val="00EC64B2"/>
    <w:rsid w:val="00ED0B32"/>
    <w:rsid w:val="00ED271E"/>
    <w:rsid w:val="00ED35FB"/>
    <w:rsid w:val="00ED3B01"/>
    <w:rsid w:val="00ED4766"/>
    <w:rsid w:val="00EE0F4A"/>
    <w:rsid w:val="00EE262D"/>
    <w:rsid w:val="00EE35C9"/>
    <w:rsid w:val="00EE37EE"/>
    <w:rsid w:val="00EE3C9C"/>
    <w:rsid w:val="00EE568A"/>
    <w:rsid w:val="00EE727A"/>
    <w:rsid w:val="00EF1FBA"/>
    <w:rsid w:val="00EF37F7"/>
    <w:rsid w:val="00EF6208"/>
    <w:rsid w:val="00EF63F8"/>
    <w:rsid w:val="00EF6DF9"/>
    <w:rsid w:val="00EF7E22"/>
    <w:rsid w:val="00F01D6A"/>
    <w:rsid w:val="00F03CB1"/>
    <w:rsid w:val="00F04187"/>
    <w:rsid w:val="00F04DC0"/>
    <w:rsid w:val="00F05553"/>
    <w:rsid w:val="00F06ADA"/>
    <w:rsid w:val="00F10794"/>
    <w:rsid w:val="00F163E6"/>
    <w:rsid w:val="00F1671B"/>
    <w:rsid w:val="00F17F07"/>
    <w:rsid w:val="00F24C62"/>
    <w:rsid w:val="00F3158B"/>
    <w:rsid w:val="00F3244A"/>
    <w:rsid w:val="00F32F1B"/>
    <w:rsid w:val="00F3362D"/>
    <w:rsid w:val="00F34488"/>
    <w:rsid w:val="00F347EF"/>
    <w:rsid w:val="00F357D6"/>
    <w:rsid w:val="00F36563"/>
    <w:rsid w:val="00F36C02"/>
    <w:rsid w:val="00F41859"/>
    <w:rsid w:val="00F41C37"/>
    <w:rsid w:val="00F437C5"/>
    <w:rsid w:val="00F43C00"/>
    <w:rsid w:val="00F43EB4"/>
    <w:rsid w:val="00F472BB"/>
    <w:rsid w:val="00F51974"/>
    <w:rsid w:val="00F5285E"/>
    <w:rsid w:val="00F5305D"/>
    <w:rsid w:val="00F53149"/>
    <w:rsid w:val="00F54D41"/>
    <w:rsid w:val="00F54FF2"/>
    <w:rsid w:val="00F5677B"/>
    <w:rsid w:val="00F62C55"/>
    <w:rsid w:val="00F64217"/>
    <w:rsid w:val="00F64462"/>
    <w:rsid w:val="00F66137"/>
    <w:rsid w:val="00F677FC"/>
    <w:rsid w:val="00F70685"/>
    <w:rsid w:val="00F742CD"/>
    <w:rsid w:val="00F7550B"/>
    <w:rsid w:val="00F80D20"/>
    <w:rsid w:val="00F871BB"/>
    <w:rsid w:val="00F876C8"/>
    <w:rsid w:val="00F90118"/>
    <w:rsid w:val="00F91C8A"/>
    <w:rsid w:val="00FA022F"/>
    <w:rsid w:val="00FA7ABD"/>
    <w:rsid w:val="00FB0B36"/>
    <w:rsid w:val="00FB2462"/>
    <w:rsid w:val="00FB36DE"/>
    <w:rsid w:val="00FB39F1"/>
    <w:rsid w:val="00FB3AC5"/>
    <w:rsid w:val="00FC33E4"/>
    <w:rsid w:val="00FC5B12"/>
    <w:rsid w:val="00FC61F5"/>
    <w:rsid w:val="00FC6DC2"/>
    <w:rsid w:val="00FC76B2"/>
    <w:rsid w:val="00FD186E"/>
    <w:rsid w:val="00FD2E89"/>
    <w:rsid w:val="00FD3681"/>
    <w:rsid w:val="00FD3FF4"/>
    <w:rsid w:val="00FD4E68"/>
    <w:rsid w:val="00FD5651"/>
    <w:rsid w:val="00FD7666"/>
    <w:rsid w:val="00FD7992"/>
    <w:rsid w:val="00FE066A"/>
    <w:rsid w:val="00FE2950"/>
    <w:rsid w:val="00FE4359"/>
    <w:rsid w:val="00FF0931"/>
    <w:rsid w:val="00FF198E"/>
    <w:rsid w:val="00FF3370"/>
    <w:rsid w:val="00FF6D70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E1"/>
    <w:pPr>
      <w:jc w:val="both"/>
    </w:pPr>
    <w:rPr>
      <w:rFonts w:eastAsia="MS Mincho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56BE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56BE1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56BE1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aliases w:val="MainPara"/>
    <w:basedOn w:val="Normal"/>
    <w:next w:val="Normal"/>
    <w:link w:val="Heading4Char"/>
    <w:uiPriority w:val="99"/>
    <w:qFormat/>
    <w:rsid w:val="008026B1"/>
    <w:pPr>
      <w:keepNext/>
      <w:numPr>
        <w:ilvl w:val="3"/>
        <w:numId w:val="37"/>
      </w:numPr>
      <w:spacing w:before="120"/>
      <w:outlineLvl w:val="3"/>
    </w:pPr>
    <w:rPr>
      <w:b/>
      <w:sz w:val="18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D24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6BE1"/>
    <w:rPr>
      <w:rFonts w:ascii="Cambria" w:eastAsia="MS Mincho" w:hAnsi="Cambr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56BE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C56BE1"/>
    <w:pPr>
      <w:tabs>
        <w:tab w:val="center" w:pos="4680"/>
        <w:tab w:val="right" w:pos="9360"/>
      </w:tabs>
    </w:pPr>
  </w:style>
  <w:style w:type="character" w:styleId="PageNumber">
    <w:name w:val="page number"/>
    <w:rsid w:val="00C56BE1"/>
    <w:rPr>
      <w:rFonts w:ascii="Arial" w:hAnsi="Arial"/>
      <w:b/>
      <w:sz w:val="18"/>
    </w:rPr>
  </w:style>
  <w:style w:type="character" w:styleId="Hyperlink">
    <w:name w:val="Hyperlink"/>
    <w:basedOn w:val="DefaultParagraphFont"/>
    <w:uiPriority w:val="99"/>
    <w:rsid w:val="00AF724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56BE1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F36C02"/>
    <w:pPr>
      <w:numPr>
        <w:numId w:val="1"/>
      </w:numPr>
    </w:pPr>
  </w:style>
  <w:style w:type="character" w:customStyle="1" w:styleId="Bold">
    <w:name w:val="Bold"/>
    <w:basedOn w:val="DefaultParagraphFont"/>
    <w:rsid w:val="002D2CEE"/>
    <w:rPr>
      <w:b/>
      <w:bCs/>
    </w:rPr>
  </w:style>
  <w:style w:type="paragraph" w:styleId="ListNumber">
    <w:name w:val="List Number"/>
    <w:basedOn w:val="Normal"/>
    <w:rsid w:val="009F5444"/>
    <w:pPr>
      <w:numPr>
        <w:numId w:val="2"/>
      </w:numPr>
    </w:pPr>
  </w:style>
  <w:style w:type="character" w:customStyle="1" w:styleId="EmailStyle24">
    <w:name w:val="EmailStyle24"/>
    <w:basedOn w:val="DefaultParagraphFont"/>
    <w:semiHidden/>
    <w:rsid w:val="008F26E0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CarCar">
    <w:name w:val="Car Car"/>
    <w:basedOn w:val="Normal"/>
    <w:rsid w:val="008A250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ontents">
    <w:name w:val="Contents"/>
    <w:basedOn w:val="Normal"/>
    <w:autoRedefine/>
    <w:rsid w:val="008A250B"/>
    <w:pPr>
      <w:ind w:left="6" w:hanging="6"/>
    </w:pPr>
    <w:rPr>
      <w:bCs/>
      <w:szCs w:val="22"/>
    </w:rPr>
  </w:style>
  <w:style w:type="paragraph" w:customStyle="1" w:styleId="CharChar">
    <w:name w:val="(文字) (文字) Char (文字) (文字) Char"/>
    <w:basedOn w:val="Normal"/>
    <w:rsid w:val="00862FF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Strong">
    <w:name w:val="Strong"/>
    <w:basedOn w:val="DefaultParagraphFont"/>
    <w:qFormat/>
    <w:rsid w:val="00C56BE1"/>
    <w:rPr>
      <w:b/>
      <w:bCs/>
    </w:rPr>
  </w:style>
  <w:style w:type="paragraph" w:styleId="List">
    <w:name w:val="List"/>
    <w:basedOn w:val="Normal"/>
    <w:uiPriority w:val="99"/>
    <w:semiHidden/>
    <w:unhideWhenUsed/>
    <w:rsid w:val="00CF520A"/>
    <w:pPr>
      <w:ind w:left="283" w:hanging="283"/>
      <w:contextualSpacing/>
    </w:pPr>
  </w:style>
  <w:style w:type="paragraph" w:styleId="NormalWeb">
    <w:name w:val="Normal (Web)"/>
    <w:basedOn w:val="Normal"/>
    <w:uiPriority w:val="99"/>
    <w:semiHidden/>
    <w:unhideWhenUsed/>
    <w:rsid w:val="00015EA9"/>
    <w:pPr>
      <w:spacing w:before="100" w:beforeAutospacing="1" w:after="100" w:afterAutospacing="1"/>
    </w:pPr>
    <w:rPr>
      <w:rFonts w:eastAsia="Calibri"/>
      <w:lang w:val="en-US"/>
    </w:rPr>
  </w:style>
  <w:style w:type="paragraph" w:customStyle="1" w:styleId="IPPNormal">
    <w:name w:val="IPP Normal"/>
    <w:basedOn w:val="Normal"/>
    <w:qFormat/>
    <w:rsid w:val="00C56BE1"/>
    <w:pPr>
      <w:spacing w:after="180"/>
    </w:pPr>
    <w:rPr>
      <w:rFonts w:eastAsia="Times"/>
    </w:rPr>
  </w:style>
  <w:style w:type="paragraph" w:customStyle="1" w:styleId="IPPAnnexHead">
    <w:name w:val="IPP AnnexHead"/>
    <w:basedOn w:val="IPPNormal"/>
    <w:next w:val="IPPNormal"/>
    <w:qFormat/>
    <w:rsid w:val="00C56BE1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Arial">
    <w:name w:val="IPP Arial"/>
    <w:basedOn w:val="IPPNormal"/>
    <w:qFormat/>
    <w:rsid w:val="00C56BE1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C56BE1"/>
    <w:pPr>
      <w:spacing w:before="60" w:after="60"/>
      <w:jc w:val="left"/>
    </w:pPr>
  </w:style>
  <w:style w:type="paragraph" w:customStyle="1" w:styleId="IPPArialFootnote">
    <w:name w:val="IPP Arial Footnote"/>
    <w:basedOn w:val="IPPArialTable"/>
    <w:qFormat/>
    <w:rsid w:val="00C56BE1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qFormat/>
    <w:rsid w:val="00C56BE1"/>
    <w:pPr>
      <w:numPr>
        <w:numId w:val="36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C56BE1"/>
    <w:pPr>
      <w:numPr>
        <w:numId w:val="4"/>
      </w:numPr>
    </w:pPr>
  </w:style>
  <w:style w:type="paragraph" w:customStyle="1" w:styleId="IPPBullet2">
    <w:name w:val="IPP Bullet2"/>
    <w:basedOn w:val="IPPNormal"/>
    <w:next w:val="IPPBullet1"/>
    <w:qFormat/>
    <w:rsid w:val="00C56BE1"/>
    <w:pPr>
      <w:numPr>
        <w:numId w:val="5"/>
      </w:numPr>
      <w:tabs>
        <w:tab w:val="left" w:pos="1134"/>
      </w:tabs>
      <w:spacing w:after="60"/>
      <w:ind w:left="1134" w:hanging="567"/>
    </w:pPr>
  </w:style>
  <w:style w:type="paragraph" w:customStyle="1" w:styleId="IPPSubhead">
    <w:name w:val="IPP Subhead"/>
    <w:basedOn w:val="Normal"/>
    <w:qFormat/>
    <w:rsid w:val="00C56BE1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ContentsHead">
    <w:name w:val="IPP ContentsHead"/>
    <w:basedOn w:val="IPPSubhead"/>
    <w:next w:val="IPPNormal"/>
    <w:qFormat/>
    <w:rsid w:val="00C56BE1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qFormat/>
    <w:rsid w:val="00C56BE1"/>
    <w:pPr>
      <w:numPr>
        <w:numId w:val="25"/>
      </w:numPr>
    </w:pPr>
  </w:style>
  <w:style w:type="paragraph" w:customStyle="1" w:styleId="IPPHdg2Num">
    <w:name w:val="IPP Hdg2Num"/>
    <w:basedOn w:val="IPPHeading2"/>
    <w:next w:val="IPPNormal"/>
    <w:qFormat/>
    <w:rsid w:val="00C56BE1"/>
    <w:pPr>
      <w:numPr>
        <w:ilvl w:val="1"/>
        <w:numId w:val="26"/>
      </w:numPr>
    </w:pPr>
  </w:style>
  <w:style w:type="paragraph" w:customStyle="1" w:styleId="IPPHeading1">
    <w:name w:val="IPP Heading1"/>
    <w:basedOn w:val="IPPNormal"/>
    <w:next w:val="IPPNormal"/>
    <w:qFormat/>
    <w:rsid w:val="00C56BE1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Heading2">
    <w:name w:val="IPP Heading2"/>
    <w:basedOn w:val="IPPNormal"/>
    <w:next w:val="IPPNormal"/>
    <w:qFormat/>
    <w:rsid w:val="00C56BE1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C56BE1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IndentClose">
    <w:name w:val="IPP Indent Close"/>
    <w:basedOn w:val="IPPNormal"/>
    <w:qFormat/>
    <w:rsid w:val="00C56BE1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C56BE1"/>
    <w:pPr>
      <w:spacing w:after="180"/>
    </w:pPr>
  </w:style>
  <w:style w:type="paragraph" w:customStyle="1" w:styleId="IPPLetterList">
    <w:name w:val="IPP LetterList"/>
    <w:basedOn w:val="IPPBullet2"/>
    <w:qFormat/>
    <w:rsid w:val="00C56BE1"/>
    <w:pPr>
      <w:numPr>
        <w:numId w:val="7"/>
      </w:numPr>
      <w:jc w:val="left"/>
    </w:pPr>
  </w:style>
  <w:style w:type="paragraph" w:customStyle="1" w:styleId="IPPLetterListIndent">
    <w:name w:val="IPP LetterList Indent"/>
    <w:basedOn w:val="IPPLetterList"/>
    <w:qFormat/>
    <w:rsid w:val="00C56BE1"/>
    <w:pPr>
      <w:numPr>
        <w:numId w:val="8"/>
      </w:numPr>
    </w:pPr>
  </w:style>
  <w:style w:type="numbering" w:customStyle="1" w:styleId="IPPList">
    <w:name w:val="IPP List"/>
    <w:rsid w:val="00325CBF"/>
  </w:style>
  <w:style w:type="paragraph" w:customStyle="1" w:styleId="IPPNormalCloseSpace">
    <w:name w:val="IPP NormalCloseSpace"/>
    <w:basedOn w:val="Normal"/>
    <w:qFormat/>
    <w:rsid w:val="00C56BE1"/>
    <w:pPr>
      <w:keepNext/>
      <w:spacing w:after="60"/>
    </w:pPr>
  </w:style>
  <w:style w:type="paragraph" w:customStyle="1" w:styleId="IPPNumber">
    <w:name w:val="IPP Number"/>
    <w:basedOn w:val="IPPNormal"/>
    <w:qFormat/>
    <w:rsid w:val="00325CBF"/>
  </w:style>
  <w:style w:type="paragraph" w:customStyle="1" w:styleId="IPPNumberClose">
    <w:name w:val="IPP NumberClose"/>
    <w:basedOn w:val="Normal"/>
    <w:qFormat/>
    <w:rsid w:val="00325CBF"/>
    <w:pPr>
      <w:keepNext/>
      <w:spacing w:after="60"/>
    </w:pPr>
    <w:rPr>
      <w:rFonts w:eastAsia="Times"/>
      <w:szCs w:val="20"/>
    </w:rPr>
  </w:style>
  <w:style w:type="paragraph" w:customStyle="1" w:styleId="IPPNumberedList">
    <w:name w:val="IPP NumberedList"/>
    <w:basedOn w:val="IPPBullet1"/>
    <w:qFormat/>
    <w:rsid w:val="00C56BE1"/>
    <w:pPr>
      <w:numPr>
        <w:numId w:val="34"/>
      </w:numPr>
    </w:pPr>
  </w:style>
  <w:style w:type="paragraph" w:customStyle="1" w:styleId="IPPNumberedListLast">
    <w:name w:val="IPP NumberedListLast"/>
    <w:basedOn w:val="IPPNumberedList"/>
    <w:qFormat/>
    <w:rsid w:val="00325CBF"/>
    <w:pPr>
      <w:spacing w:after="180"/>
    </w:pPr>
  </w:style>
  <w:style w:type="paragraph" w:customStyle="1" w:styleId="IPPNumberSubhead">
    <w:name w:val="IPP NumberSubhead"/>
    <w:basedOn w:val="IPPNumber"/>
    <w:qFormat/>
    <w:rsid w:val="00325CBF"/>
    <w:pPr>
      <w:keepNext/>
      <w:spacing w:after="60"/>
    </w:pPr>
    <w:rPr>
      <w:b/>
    </w:rPr>
  </w:style>
  <w:style w:type="paragraph" w:customStyle="1" w:styleId="IPPParaNumbering">
    <w:name w:val="IPP ParaNumbering"/>
    <w:basedOn w:val="IPPNormal"/>
    <w:qFormat/>
    <w:rsid w:val="00325CBF"/>
    <w:rPr>
      <w:rFonts w:ascii="Arial" w:hAnsi="Arial" w:cs="Arial"/>
      <w:i/>
      <w:color w:val="0000FF"/>
      <w:sz w:val="18"/>
      <w:szCs w:val="18"/>
    </w:rPr>
  </w:style>
  <w:style w:type="paragraph" w:customStyle="1" w:styleId="IPPQuote">
    <w:name w:val="IPP Quote"/>
    <w:basedOn w:val="IPPNormal"/>
    <w:qFormat/>
    <w:rsid w:val="00C56BE1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qFormat/>
    <w:rsid w:val="00C56BE1"/>
    <w:pPr>
      <w:spacing w:after="60"/>
      <w:ind w:left="567" w:hanging="567"/>
    </w:pPr>
  </w:style>
  <w:style w:type="paragraph" w:customStyle="1" w:styleId="IPPSubheadSpace">
    <w:name w:val="IPP Subhead Space"/>
    <w:basedOn w:val="IPPSubhead"/>
    <w:qFormat/>
    <w:rsid w:val="00C56BE1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C56BE1"/>
    <w:pPr>
      <w:spacing w:after="60"/>
    </w:pPr>
  </w:style>
  <w:style w:type="paragraph" w:customStyle="1" w:styleId="IPPSubheadNumber">
    <w:name w:val="IPP SubheadNumber"/>
    <w:basedOn w:val="IPPSubhead"/>
    <w:qFormat/>
    <w:rsid w:val="00325CBF"/>
    <w:pPr>
      <w:ind w:left="0" w:firstLine="0"/>
    </w:pPr>
  </w:style>
  <w:style w:type="paragraph" w:customStyle="1" w:styleId="IPPTitle16pt">
    <w:name w:val="IPP Title16pt"/>
    <w:basedOn w:val="Normal"/>
    <w:qFormat/>
    <w:rsid w:val="00C56BE1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qFormat/>
    <w:rsid w:val="00325CBF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C56BE1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qFormat/>
    <w:rsid w:val="00325CBF"/>
    <w:pPr>
      <w:spacing w:after="60"/>
    </w:pPr>
    <w:rPr>
      <w:rFonts w:eastAsia="Times"/>
      <w:bCs/>
      <w:iCs/>
      <w:szCs w:val="22"/>
    </w:rPr>
  </w:style>
  <w:style w:type="paragraph" w:customStyle="1" w:styleId="IPPNumberedListLast0">
    <w:name w:val="IPPNumberedListLast"/>
    <w:basedOn w:val="IPPNumberedList0"/>
    <w:qFormat/>
    <w:rsid w:val="00325CBF"/>
    <w:pPr>
      <w:spacing w:after="180"/>
    </w:pPr>
  </w:style>
  <w:style w:type="paragraph" w:styleId="BodyText">
    <w:name w:val="Body Text"/>
    <w:basedOn w:val="Normal"/>
    <w:link w:val="BodyTextChar"/>
    <w:uiPriority w:val="99"/>
    <w:semiHidden/>
    <w:unhideWhenUsed/>
    <w:rsid w:val="00C02F36"/>
    <w:pPr>
      <w:spacing w:after="120"/>
    </w:pPr>
    <w:rPr>
      <w:rFonts w:ascii="Calibri" w:eastAsia="Calibri" w:hAnsi="Calibr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2F36"/>
    <w:rPr>
      <w:rFonts w:ascii="Calibri" w:eastAsia="Calibri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C56BE1"/>
    <w:rPr>
      <w:rFonts w:ascii="Calibri" w:eastAsia="MS Mincho" w:hAnsi="Calibri"/>
      <w:b/>
      <w:bCs/>
      <w:sz w:val="26"/>
      <w:szCs w:val="26"/>
      <w:lang w:val="en-GB" w:eastAsia="en-US"/>
    </w:rPr>
  </w:style>
  <w:style w:type="paragraph" w:customStyle="1" w:styleId="Default">
    <w:name w:val="Default"/>
    <w:rsid w:val="00694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5549CC"/>
    <w:rPr>
      <w:i/>
      <w:iCs/>
    </w:rPr>
  </w:style>
  <w:style w:type="paragraph" w:styleId="Revision">
    <w:name w:val="Revision"/>
    <w:hidden/>
    <w:uiPriority w:val="99"/>
    <w:semiHidden/>
    <w:rsid w:val="00095A7F"/>
    <w:rPr>
      <w:sz w:val="24"/>
      <w:szCs w:val="24"/>
      <w:lang w:val="en-GB" w:eastAsia="en-GB"/>
    </w:rPr>
  </w:style>
  <w:style w:type="character" w:customStyle="1" w:styleId="yshortcuts">
    <w:name w:val="yshortcuts"/>
    <w:basedOn w:val="DefaultParagraphFont"/>
    <w:rsid w:val="00907705"/>
  </w:style>
  <w:style w:type="character" w:customStyle="1" w:styleId="Heading2Char">
    <w:name w:val="Heading 2 Char"/>
    <w:basedOn w:val="DefaultParagraphFont"/>
    <w:link w:val="Heading2"/>
    <w:rsid w:val="00C56BE1"/>
    <w:rPr>
      <w:rFonts w:ascii="Calibri" w:eastAsia="MS Mincho" w:hAnsi="Calibri"/>
      <w:b/>
      <w:bCs/>
      <w:i/>
      <w:iCs/>
      <w:sz w:val="28"/>
      <w:szCs w:val="28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C56BE1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56BE1"/>
    <w:rPr>
      <w:rFonts w:eastAsia="MS Mincho"/>
      <w:szCs w:val="24"/>
      <w:lang w:val="en-GB" w:eastAsia="en-US"/>
    </w:rPr>
  </w:style>
  <w:style w:type="character" w:styleId="FootnoteReference">
    <w:name w:val="footnote reference"/>
    <w:basedOn w:val="DefaultParagraphFont"/>
    <w:semiHidden/>
    <w:rsid w:val="00C56BE1"/>
    <w:rPr>
      <w:vertAlign w:val="superscript"/>
    </w:rPr>
  </w:style>
  <w:style w:type="paragraph" w:customStyle="1" w:styleId="People">
    <w:name w:val="People"/>
    <w:basedOn w:val="Normal"/>
    <w:rsid w:val="004C6ED0"/>
    <w:pPr>
      <w:keepNext/>
      <w:keepLines/>
      <w:ind w:left="284"/>
    </w:pPr>
    <w:rPr>
      <w:rFonts w:eastAsia="SimSun" w:cs="Times"/>
      <w:szCs w:val="2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C56BE1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C56BE1"/>
    <w:rPr>
      <w:rFonts w:ascii="Courier" w:eastAsia="Times" w:hAnsi="Courier"/>
      <w:sz w:val="21"/>
      <w:szCs w:val="21"/>
      <w:lang w:val="en-AU" w:eastAsia="en-US"/>
    </w:rPr>
  </w:style>
  <w:style w:type="paragraph" w:customStyle="1" w:styleId="IPPHeader">
    <w:name w:val="IPP Header"/>
    <w:basedOn w:val="Normal"/>
    <w:qFormat/>
    <w:rsid w:val="00C56BE1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character" w:customStyle="1" w:styleId="Heading1Char">
    <w:name w:val="Heading 1 Char"/>
    <w:basedOn w:val="DefaultParagraphFont"/>
    <w:link w:val="Heading1"/>
    <w:rsid w:val="00C56BE1"/>
    <w:rPr>
      <w:rFonts w:eastAsia="MS Mincho"/>
      <w:b/>
      <w:bCs/>
      <w:sz w:val="22"/>
      <w:szCs w:val="24"/>
      <w:lang w:val="en-GB" w:eastAsia="en-US"/>
    </w:rPr>
  </w:style>
  <w:style w:type="paragraph" w:customStyle="1" w:styleId="Style">
    <w:name w:val="Style"/>
    <w:basedOn w:val="Footer"/>
    <w:autoRedefine/>
    <w:qFormat/>
    <w:rsid w:val="00C56BE1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customStyle="1" w:styleId="FooterChar">
    <w:name w:val="Footer Char"/>
    <w:basedOn w:val="DefaultParagraphFont"/>
    <w:link w:val="Footer"/>
    <w:rsid w:val="00C56BE1"/>
    <w:rPr>
      <w:rFonts w:eastAsia="MS Mincho"/>
      <w:sz w:val="22"/>
      <w:szCs w:val="24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C56BE1"/>
    <w:rPr>
      <w:rFonts w:ascii="Tahoma" w:eastAsia="MS Mincho" w:hAnsi="Tahoma" w:cs="Tahoma"/>
      <w:sz w:val="16"/>
      <w:szCs w:val="16"/>
      <w:lang w:val="en-GB" w:eastAsia="en-US"/>
    </w:rPr>
  </w:style>
  <w:style w:type="paragraph" w:customStyle="1" w:styleId="IPPFootnote">
    <w:name w:val="IPP Footnote"/>
    <w:basedOn w:val="IPPArialFootnote"/>
    <w:qFormat/>
    <w:rsid w:val="00C56BE1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C56BE1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C56BE1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C56BE1"/>
    <w:rPr>
      <w:rFonts w:ascii="Times New Roman" w:eastAsia="Times" w:hAnsi="Times New Roman"/>
      <w:b/>
      <w:sz w:val="22"/>
      <w:szCs w:val="21"/>
      <w:lang w:val="en-AU" w:eastAsia="en-US"/>
    </w:rPr>
  </w:style>
  <w:style w:type="character" w:customStyle="1" w:styleId="IPPNormalunderlined">
    <w:name w:val="IPP Normal underlined"/>
    <w:basedOn w:val="DefaultParagraphFont"/>
    <w:rsid w:val="00C56BE1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C56BE1"/>
    <w:rPr>
      <w:rFonts w:ascii="Times New Roman" w:hAnsi="Times New Roman"/>
      <w:strike/>
      <w:dstrike w:val="0"/>
      <w:sz w:val="22"/>
    </w:rPr>
  </w:style>
  <w:style w:type="numbering" w:customStyle="1" w:styleId="IPPParagraphnumberedlist">
    <w:name w:val="IPP Paragraph numbered list"/>
    <w:rsid w:val="00C56BE1"/>
    <w:pPr>
      <w:numPr>
        <w:numId w:val="6"/>
      </w:numPr>
    </w:pPr>
  </w:style>
  <w:style w:type="paragraph" w:customStyle="1" w:styleId="IPPFooter">
    <w:name w:val="IPP Footer"/>
    <w:basedOn w:val="IPPHeader"/>
    <w:next w:val="PlainText"/>
    <w:qFormat/>
    <w:rsid w:val="00C56BE1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C56BE1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C56BE1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C56BE1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C56BE1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C56BE1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C56BE1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C56BE1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C56BE1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C56BE1"/>
    <w:pPr>
      <w:spacing w:after="120"/>
      <w:ind w:left="1760"/>
    </w:pPr>
    <w:rPr>
      <w:rFonts w:eastAsia="Times"/>
      <w:lang w:val="en-AU"/>
    </w:rPr>
  </w:style>
  <w:style w:type="paragraph" w:customStyle="1" w:styleId="IPPHeaderlandscape">
    <w:name w:val="IPP Header landscape"/>
    <w:basedOn w:val="IPPHeader"/>
    <w:qFormat/>
    <w:rsid w:val="00C56BE1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FooterLandscape">
    <w:name w:val="IPP Footer Landscape"/>
    <w:basedOn w:val="IPPHeaderlandscape"/>
    <w:qFormat/>
    <w:rsid w:val="00C56BE1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C56BE1"/>
    <w:rPr>
      <w:rFonts w:eastAsia="MS Mincho"/>
      <w:sz w:val="22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C56BE1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graphnumbering">
    <w:name w:val="IPP Pargraph numbering"/>
    <w:basedOn w:val="IPPNormal"/>
    <w:qFormat/>
    <w:rsid w:val="00C56BE1"/>
    <w:pPr>
      <w:numPr>
        <w:numId w:val="28"/>
      </w:numPr>
    </w:pPr>
    <w:rPr>
      <w:lang w:val="en-US"/>
    </w:rPr>
  </w:style>
  <w:style w:type="character" w:customStyle="1" w:styleId="rwro">
    <w:name w:val="rwro"/>
    <w:basedOn w:val="DefaultParagraphFont"/>
    <w:rsid w:val="00545729"/>
  </w:style>
  <w:style w:type="character" w:styleId="CommentReference">
    <w:name w:val="annotation reference"/>
    <w:basedOn w:val="DefaultParagraphFont"/>
    <w:uiPriority w:val="99"/>
    <w:semiHidden/>
    <w:unhideWhenUsed/>
    <w:rsid w:val="00545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729"/>
    <w:rPr>
      <w:rFonts w:eastAsia="MS Mincho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729"/>
    <w:rPr>
      <w:rFonts w:eastAsia="MS Mincho"/>
      <w:b/>
      <w:bCs/>
      <w:lang w:val="en-GB" w:eastAsia="en-US"/>
    </w:rPr>
  </w:style>
  <w:style w:type="character" w:customStyle="1" w:styleId="apple-converted-space">
    <w:name w:val="apple-converted-space"/>
    <w:basedOn w:val="DefaultParagraphFont"/>
    <w:rsid w:val="00C34122"/>
  </w:style>
  <w:style w:type="character" w:customStyle="1" w:styleId="Heading4Char">
    <w:name w:val="Heading 4 Char"/>
    <w:aliases w:val="MainPara Char"/>
    <w:basedOn w:val="DefaultParagraphFont"/>
    <w:link w:val="Heading4"/>
    <w:uiPriority w:val="99"/>
    <w:rsid w:val="008026B1"/>
    <w:rPr>
      <w:rFonts w:eastAsia="MS Mincho"/>
      <w:b/>
      <w:sz w:val="18"/>
      <w:szCs w:val="24"/>
      <w:lang w:val="en-GB" w:eastAsia="en-GB"/>
    </w:rPr>
  </w:style>
  <w:style w:type="paragraph" w:styleId="NoSpacing">
    <w:name w:val="No Spacing"/>
    <w:basedOn w:val="Normal"/>
    <w:uiPriority w:val="1"/>
    <w:qFormat/>
    <w:rsid w:val="00A7563D"/>
    <w:rPr>
      <w:rFonts w:eastAsiaTheme="minorEastAsia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8D24D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n-GB" w:eastAsia="en-US"/>
    </w:rPr>
  </w:style>
  <w:style w:type="character" w:customStyle="1" w:styleId="caps1">
    <w:name w:val="caps1"/>
    <w:basedOn w:val="DefaultParagraphFont"/>
    <w:rsid w:val="00CF1058"/>
    <w:rPr>
      <w:caps/>
      <w:sz w:val="22"/>
      <w:szCs w:val="22"/>
    </w:rPr>
  </w:style>
  <w:style w:type="paragraph" w:styleId="ListBullet">
    <w:name w:val="List Bullet"/>
    <w:basedOn w:val="Normal"/>
    <w:uiPriority w:val="99"/>
    <w:unhideWhenUsed/>
    <w:rsid w:val="000C2891"/>
    <w:pPr>
      <w:numPr>
        <w:numId w:val="39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E1"/>
    <w:pPr>
      <w:jc w:val="both"/>
    </w:pPr>
    <w:rPr>
      <w:rFonts w:eastAsia="MS Mincho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56BE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56BE1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56BE1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aliases w:val="MainPara"/>
    <w:basedOn w:val="Normal"/>
    <w:next w:val="Normal"/>
    <w:link w:val="Heading4Char"/>
    <w:uiPriority w:val="99"/>
    <w:qFormat/>
    <w:rsid w:val="008026B1"/>
    <w:pPr>
      <w:keepNext/>
      <w:numPr>
        <w:ilvl w:val="3"/>
        <w:numId w:val="37"/>
      </w:numPr>
      <w:spacing w:before="120"/>
      <w:outlineLvl w:val="3"/>
    </w:pPr>
    <w:rPr>
      <w:b/>
      <w:sz w:val="18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D24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6BE1"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56BE1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C56BE1"/>
    <w:pPr>
      <w:tabs>
        <w:tab w:val="center" w:pos="4680"/>
        <w:tab w:val="right" w:pos="9360"/>
      </w:tabs>
    </w:pPr>
  </w:style>
  <w:style w:type="character" w:styleId="PageNumber">
    <w:name w:val="page number"/>
    <w:rsid w:val="00C56BE1"/>
    <w:rPr>
      <w:rFonts w:ascii="Arial" w:hAnsi="Arial"/>
      <w:b/>
      <w:sz w:val="18"/>
    </w:rPr>
  </w:style>
  <w:style w:type="character" w:styleId="Hyperlink">
    <w:name w:val="Hyperlink"/>
    <w:basedOn w:val="DefaultParagraphFont"/>
    <w:uiPriority w:val="99"/>
    <w:rsid w:val="00AF724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56BE1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F36C02"/>
    <w:pPr>
      <w:numPr>
        <w:numId w:val="1"/>
      </w:numPr>
    </w:pPr>
  </w:style>
  <w:style w:type="character" w:customStyle="1" w:styleId="Bold">
    <w:name w:val="Bold"/>
    <w:basedOn w:val="DefaultParagraphFont"/>
    <w:rsid w:val="002D2CEE"/>
    <w:rPr>
      <w:b/>
      <w:bCs/>
    </w:rPr>
  </w:style>
  <w:style w:type="paragraph" w:styleId="ListNumber">
    <w:name w:val="List Number"/>
    <w:basedOn w:val="Normal"/>
    <w:rsid w:val="009F5444"/>
    <w:pPr>
      <w:numPr>
        <w:numId w:val="2"/>
      </w:numPr>
    </w:pPr>
  </w:style>
  <w:style w:type="character" w:customStyle="1" w:styleId="EmailStyle24">
    <w:name w:val="EmailStyle24"/>
    <w:basedOn w:val="DefaultParagraphFont"/>
    <w:semiHidden/>
    <w:rsid w:val="008F26E0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CarCar">
    <w:name w:val="Car Car"/>
    <w:basedOn w:val="Normal"/>
    <w:rsid w:val="008A250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ontents">
    <w:name w:val="Contents"/>
    <w:basedOn w:val="Normal"/>
    <w:autoRedefine/>
    <w:rsid w:val="008A250B"/>
    <w:pPr>
      <w:ind w:left="6" w:hanging="6"/>
    </w:pPr>
    <w:rPr>
      <w:bCs/>
      <w:szCs w:val="22"/>
    </w:rPr>
  </w:style>
  <w:style w:type="paragraph" w:customStyle="1" w:styleId="CharChar">
    <w:name w:val="(文字) (文字) Char (文字) (文字) Char"/>
    <w:basedOn w:val="Normal"/>
    <w:rsid w:val="00862FF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Strong">
    <w:name w:val="Strong"/>
    <w:basedOn w:val="DefaultParagraphFont"/>
    <w:qFormat/>
    <w:rsid w:val="00C56BE1"/>
    <w:rPr>
      <w:b/>
      <w:bCs/>
    </w:rPr>
  </w:style>
  <w:style w:type="paragraph" w:styleId="List">
    <w:name w:val="List"/>
    <w:basedOn w:val="Normal"/>
    <w:uiPriority w:val="99"/>
    <w:semiHidden/>
    <w:unhideWhenUsed/>
    <w:rsid w:val="00CF520A"/>
    <w:pPr>
      <w:ind w:left="283" w:hanging="283"/>
      <w:contextualSpacing/>
    </w:pPr>
  </w:style>
  <w:style w:type="paragraph" w:styleId="NormalWeb">
    <w:name w:val="Normal (Web)"/>
    <w:basedOn w:val="Normal"/>
    <w:uiPriority w:val="99"/>
    <w:semiHidden/>
    <w:unhideWhenUsed/>
    <w:rsid w:val="00015EA9"/>
    <w:pPr>
      <w:spacing w:before="100" w:beforeAutospacing="1" w:after="100" w:afterAutospacing="1"/>
    </w:pPr>
    <w:rPr>
      <w:rFonts w:eastAsia="Calibri"/>
      <w:lang w:val="en-US"/>
    </w:rPr>
  </w:style>
  <w:style w:type="paragraph" w:customStyle="1" w:styleId="IPPNormal">
    <w:name w:val="IPP Normal"/>
    <w:basedOn w:val="Normal"/>
    <w:qFormat/>
    <w:rsid w:val="00C56BE1"/>
    <w:pPr>
      <w:spacing w:after="180"/>
    </w:pPr>
    <w:rPr>
      <w:rFonts w:eastAsia="Times"/>
    </w:rPr>
  </w:style>
  <w:style w:type="paragraph" w:customStyle="1" w:styleId="IPPAnnexHead">
    <w:name w:val="IPP AnnexHead"/>
    <w:basedOn w:val="IPPNormal"/>
    <w:next w:val="IPPNormal"/>
    <w:qFormat/>
    <w:rsid w:val="00C56BE1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Arial">
    <w:name w:val="IPP Arial"/>
    <w:basedOn w:val="IPPNormal"/>
    <w:qFormat/>
    <w:rsid w:val="00C56BE1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C56BE1"/>
    <w:pPr>
      <w:spacing w:before="60" w:after="60"/>
      <w:jc w:val="left"/>
    </w:pPr>
  </w:style>
  <w:style w:type="paragraph" w:customStyle="1" w:styleId="IPPArialFootnote">
    <w:name w:val="IPP Arial Footnote"/>
    <w:basedOn w:val="IPPArialTable"/>
    <w:qFormat/>
    <w:rsid w:val="00C56BE1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qFormat/>
    <w:rsid w:val="00C56BE1"/>
    <w:pPr>
      <w:numPr>
        <w:numId w:val="36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C56BE1"/>
    <w:pPr>
      <w:numPr>
        <w:numId w:val="4"/>
      </w:numPr>
    </w:pPr>
  </w:style>
  <w:style w:type="paragraph" w:customStyle="1" w:styleId="IPPBullet2">
    <w:name w:val="IPP Bullet2"/>
    <w:basedOn w:val="IPPNormal"/>
    <w:next w:val="IPPBullet1"/>
    <w:qFormat/>
    <w:rsid w:val="00C56BE1"/>
    <w:pPr>
      <w:numPr>
        <w:numId w:val="5"/>
      </w:numPr>
      <w:tabs>
        <w:tab w:val="left" w:pos="1134"/>
      </w:tabs>
      <w:spacing w:after="60"/>
      <w:ind w:left="1134" w:hanging="567"/>
    </w:pPr>
  </w:style>
  <w:style w:type="paragraph" w:customStyle="1" w:styleId="IPPSubhead">
    <w:name w:val="IPP Subhead"/>
    <w:basedOn w:val="Normal"/>
    <w:qFormat/>
    <w:rsid w:val="00C56BE1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ContentsHead">
    <w:name w:val="IPP ContentsHead"/>
    <w:basedOn w:val="IPPSubhead"/>
    <w:next w:val="IPPNormal"/>
    <w:qFormat/>
    <w:rsid w:val="00C56BE1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qFormat/>
    <w:rsid w:val="00C56BE1"/>
    <w:pPr>
      <w:numPr>
        <w:numId w:val="25"/>
      </w:numPr>
    </w:pPr>
  </w:style>
  <w:style w:type="paragraph" w:customStyle="1" w:styleId="IPPHdg2Num">
    <w:name w:val="IPP Hdg2Num"/>
    <w:basedOn w:val="IPPHeading2"/>
    <w:next w:val="IPPNormal"/>
    <w:qFormat/>
    <w:rsid w:val="00C56BE1"/>
    <w:pPr>
      <w:numPr>
        <w:ilvl w:val="1"/>
        <w:numId w:val="26"/>
      </w:numPr>
    </w:pPr>
  </w:style>
  <w:style w:type="paragraph" w:customStyle="1" w:styleId="IPPHeading1">
    <w:name w:val="IPP Heading1"/>
    <w:basedOn w:val="IPPNormal"/>
    <w:next w:val="IPPNormal"/>
    <w:qFormat/>
    <w:rsid w:val="00C56BE1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Heading2">
    <w:name w:val="IPP Heading2"/>
    <w:basedOn w:val="IPPNormal"/>
    <w:next w:val="IPPNormal"/>
    <w:qFormat/>
    <w:rsid w:val="00C56BE1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C56BE1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IndentClose">
    <w:name w:val="IPP Indent Close"/>
    <w:basedOn w:val="IPPNormal"/>
    <w:qFormat/>
    <w:rsid w:val="00C56BE1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C56BE1"/>
    <w:pPr>
      <w:spacing w:after="180"/>
    </w:pPr>
  </w:style>
  <w:style w:type="paragraph" w:customStyle="1" w:styleId="IPPLetterList">
    <w:name w:val="IPP LetterList"/>
    <w:basedOn w:val="IPPBullet2"/>
    <w:qFormat/>
    <w:rsid w:val="00C56BE1"/>
    <w:pPr>
      <w:numPr>
        <w:numId w:val="7"/>
      </w:numPr>
      <w:jc w:val="left"/>
    </w:pPr>
  </w:style>
  <w:style w:type="paragraph" w:customStyle="1" w:styleId="IPPLetterListIndent">
    <w:name w:val="IPP LetterList Indent"/>
    <w:basedOn w:val="IPPLetterList"/>
    <w:qFormat/>
    <w:rsid w:val="00C56BE1"/>
    <w:pPr>
      <w:numPr>
        <w:numId w:val="8"/>
      </w:numPr>
    </w:pPr>
  </w:style>
  <w:style w:type="numbering" w:customStyle="1" w:styleId="IPPList">
    <w:name w:val="IPP List"/>
    <w:rsid w:val="00325CBF"/>
  </w:style>
  <w:style w:type="paragraph" w:customStyle="1" w:styleId="IPPNormalCloseSpace">
    <w:name w:val="IPP NormalCloseSpace"/>
    <w:basedOn w:val="Normal"/>
    <w:qFormat/>
    <w:rsid w:val="00C56BE1"/>
    <w:pPr>
      <w:keepNext/>
      <w:spacing w:after="60"/>
    </w:pPr>
  </w:style>
  <w:style w:type="paragraph" w:customStyle="1" w:styleId="IPPNumber">
    <w:name w:val="IPP Number"/>
    <w:basedOn w:val="IPPNormal"/>
    <w:qFormat/>
    <w:rsid w:val="00325CBF"/>
  </w:style>
  <w:style w:type="paragraph" w:customStyle="1" w:styleId="IPPNumberClose">
    <w:name w:val="IPP NumberClose"/>
    <w:basedOn w:val="Normal"/>
    <w:qFormat/>
    <w:rsid w:val="00325CBF"/>
    <w:pPr>
      <w:keepNext/>
      <w:spacing w:after="60"/>
    </w:pPr>
    <w:rPr>
      <w:rFonts w:eastAsia="Times"/>
      <w:szCs w:val="20"/>
    </w:rPr>
  </w:style>
  <w:style w:type="paragraph" w:customStyle="1" w:styleId="IPPNumberedList">
    <w:name w:val="IPP NumberedList"/>
    <w:basedOn w:val="IPPBullet1"/>
    <w:qFormat/>
    <w:rsid w:val="00C56BE1"/>
    <w:pPr>
      <w:numPr>
        <w:numId w:val="34"/>
      </w:numPr>
    </w:pPr>
  </w:style>
  <w:style w:type="paragraph" w:customStyle="1" w:styleId="IPPNumberedListLast">
    <w:name w:val="IPP NumberedListLast"/>
    <w:basedOn w:val="IPPNumberedList"/>
    <w:qFormat/>
    <w:rsid w:val="00325CBF"/>
    <w:pPr>
      <w:spacing w:after="180"/>
    </w:pPr>
  </w:style>
  <w:style w:type="paragraph" w:customStyle="1" w:styleId="IPPNumberSubhead">
    <w:name w:val="IPP NumberSubhead"/>
    <w:basedOn w:val="IPPNumber"/>
    <w:qFormat/>
    <w:rsid w:val="00325CBF"/>
    <w:pPr>
      <w:keepNext/>
      <w:spacing w:after="60"/>
    </w:pPr>
    <w:rPr>
      <w:b/>
    </w:rPr>
  </w:style>
  <w:style w:type="paragraph" w:customStyle="1" w:styleId="IPPParaNumbering">
    <w:name w:val="IPP ParaNumbering"/>
    <w:basedOn w:val="IPPNormal"/>
    <w:qFormat/>
    <w:rsid w:val="00325CBF"/>
    <w:rPr>
      <w:rFonts w:ascii="Arial" w:hAnsi="Arial" w:cs="Arial"/>
      <w:i/>
      <w:color w:val="0000FF"/>
      <w:sz w:val="18"/>
      <w:szCs w:val="18"/>
    </w:rPr>
  </w:style>
  <w:style w:type="paragraph" w:customStyle="1" w:styleId="IPPQuote">
    <w:name w:val="IPP Quote"/>
    <w:basedOn w:val="IPPNormal"/>
    <w:qFormat/>
    <w:rsid w:val="00C56BE1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qFormat/>
    <w:rsid w:val="00C56BE1"/>
    <w:pPr>
      <w:spacing w:after="60"/>
      <w:ind w:left="567" w:hanging="567"/>
    </w:pPr>
  </w:style>
  <w:style w:type="paragraph" w:customStyle="1" w:styleId="IPPSubheadSpace">
    <w:name w:val="IPP Subhead Space"/>
    <w:basedOn w:val="IPPSubhead"/>
    <w:qFormat/>
    <w:rsid w:val="00C56BE1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C56BE1"/>
    <w:pPr>
      <w:spacing w:after="60"/>
    </w:pPr>
  </w:style>
  <w:style w:type="paragraph" w:customStyle="1" w:styleId="IPPSubheadNumber">
    <w:name w:val="IPP SubheadNumber"/>
    <w:basedOn w:val="IPPSubhead"/>
    <w:qFormat/>
    <w:rsid w:val="00325CBF"/>
    <w:pPr>
      <w:ind w:left="0" w:firstLine="0"/>
    </w:pPr>
  </w:style>
  <w:style w:type="paragraph" w:customStyle="1" w:styleId="IPPTitle16pt">
    <w:name w:val="IPP Title16pt"/>
    <w:basedOn w:val="Normal"/>
    <w:qFormat/>
    <w:rsid w:val="00C56BE1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qFormat/>
    <w:rsid w:val="00325CBF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C56BE1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qFormat/>
    <w:rsid w:val="00325CBF"/>
    <w:pPr>
      <w:spacing w:after="60"/>
    </w:pPr>
    <w:rPr>
      <w:rFonts w:eastAsia="Times"/>
      <w:bCs/>
      <w:iCs/>
      <w:szCs w:val="22"/>
    </w:rPr>
  </w:style>
  <w:style w:type="paragraph" w:customStyle="1" w:styleId="IPPNumberedListLast0">
    <w:name w:val="IPPNumberedListLast"/>
    <w:basedOn w:val="IPPNumberedList0"/>
    <w:qFormat/>
    <w:rsid w:val="00325CBF"/>
    <w:pPr>
      <w:spacing w:after="180"/>
    </w:pPr>
  </w:style>
  <w:style w:type="paragraph" w:styleId="BodyText">
    <w:name w:val="Body Text"/>
    <w:basedOn w:val="Normal"/>
    <w:link w:val="BodyTextChar"/>
    <w:uiPriority w:val="99"/>
    <w:semiHidden/>
    <w:unhideWhenUsed/>
    <w:rsid w:val="00C02F36"/>
    <w:pPr>
      <w:spacing w:after="120"/>
    </w:pPr>
    <w:rPr>
      <w:rFonts w:ascii="Calibri" w:eastAsia="Calibri" w:hAnsi="Calibri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2F36"/>
    <w:rPr>
      <w:rFonts w:ascii="Calibri" w:eastAsia="Calibri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C56BE1"/>
    <w:rPr>
      <w:rFonts w:ascii="Calibri" w:eastAsia="MS Mincho" w:hAnsi="Calibri"/>
      <w:b/>
      <w:bCs/>
      <w:sz w:val="26"/>
      <w:szCs w:val="26"/>
      <w:lang w:val="en-GB" w:eastAsia="en-US"/>
    </w:rPr>
  </w:style>
  <w:style w:type="paragraph" w:customStyle="1" w:styleId="Default">
    <w:name w:val="Default"/>
    <w:rsid w:val="006941B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5549CC"/>
    <w:rPr>
      <w:i/>
      <w:iCs/>
    </w:rPr>
  </w:style>
  <w:style w:type="paragraph" w:styleId="Revision">
    <w:name w:val="Revision"/>
    <w:hidden/>
    <w:uiPriority w:val="99"/>
    <w:semiHidden/>
    <w:rsid w:val="00095A7F"/>
    <w:rPr>
      <w:sz w:val="24"/>
      <w:szCs w:val="24"/>
      <w:lang w:val="en-GB" w:eastAsia="en-GB"/>
    </w:rPr>
  </w:style>
  <w:style w:type="character" w:customStyle="1" w:styleId="yshortcuts">
    <w:name w:val="yshortcuts"/>
    <w:basedOn w:val="DefaultParagraphFont"/>
    <w:rsid w:val="00907705"/>
  </w:style>
  <w:style w:type="character" w:customStyle="1" w:styleId="Heading2Char">
    <w:name w:val="Heading 2 Char"/>
    <w:basedOn w:val="DefaultParagraphFont"/>
    <w:link w:val="Heading2"/>
    <w:rsid w:val="00C56BE1"/>
    <w:rPr>
      <w:rFonts w:ascii="Calibri" w:eastAsia="MS Mincho" w:hAnsi="Calibri"/>
      <w:b/>
      <w:bCs/>
      <w:i/>
      <w:iCs/>
      <w:sz w:val="28"/>
      <w:szCs w:val="28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C56BE1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56BE1"/>
    <w:rPr>
      <w:rFonts w:eastAsia="MS Mincho"/>
      <w:szCs w:val="24"/>
      <w:lang w:val="en-GB" w:eastAsia="en-US"/>
    </w:rPr>
  </w:style>
  <w:style w:type="character" w:styleId="FootnoteReference">
    <w:name w:val="footnote reference"/>
    <w:basedOn w:val="DefaultParagraphFont"/>
    <w:semiHidden/>
    <w:rsid w:val="00C56BE1"/>
    <w:rPr>
      <w:vertAlign w:val="superscript"/>
    </w:rPr>
  </w:style>
  <w:style w:type="paragraph" w:customStyle="1" w:styleId="People">
    <w:name w:val="People"/>
    <w:basedOn w:val="Normal"/>
    <w:rsid w:val="004C6ED0"/>
    <w:pPr>
      <w:keepNext/>
      <w:keepLines/>
      <w:ind w:left="284"/>
    </w:pPr>
    <w:rPr>
      <w:rFonts w:eastAsia="SimSun" w:cs="Times"/>
      <w:szCs w:val="2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C56BE1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C56BE1"/>
    <w:rPr>
      <w:rFonts w:ascii="Courier" w:eastAsia="Times" w:hAnsi="Courier"/>
      <w:sz w:val="21"/>
      <w:szCs w:val="21"/>
      <w:lang w:val="en-AU" w:eastAsia="en-US"/>
    </w:rPr>
  </w:style>
  <w:style w:type="paragraph" w:customStyle="1" w:styleId="IPPHeader">
    <w:name w:val="IPP Header"/>
    <w:basedOn w:val="Normal"/>
    <w:qFormat/>
    <w:rsid w:val="00C56BE1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character" w:customStyle="1" w:styleId="Heading1Char">
    <w:name w:val="Heading 1 Char"/>
    <w:basedOn w:val="DefaultParagraphFont"/>
    <w:link w:val="Heading1"/>
    <w:rsid w:val="00C56BE1"/>
    <w:rPr>
      <w:rFonts w:eastAsia="MS Mincho"/>
      <w:b/>
      <w:bCs/>
      <w:sz w:val="22"/>
      <w:szCs w:val="24"/>
      <w:lang w:val="en-GB" w:eastAsia="en-US"/>
    </w:rPr>
  </w:style>
  <w:style w:type="paragraph" w:customStyle="1" w:styleId="Style">
    <w:name w:val="Style"/>
    <w:basedOn w:val="Footer"/>
    <w:autoRedefine/>
    <w:qFormat/>
    <w:rsid w:val="00C56BE1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customStyle="1" w:styleId="FooterChar">
    <w:name w:val="Footer Char"/>
    <w:basedOn w:val="DefaultParagraphFont"/>
    <w:link w:val="Footer"/>
    <w:rsid w:val="00C56BE1"/>
    <w:rPr>
      <w:rFonts w:eastAsia="MS Mincho"/>
      <w:sz w:val="22"/>
      <w:szCs w:val="24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C56BE1"/>
    <w:rPr>
      <w:rFonts w:ascii="Tahoma" w:eastAsia="MS Mincho" w:hAnsi="Tahoma" w:cs="Tahoma"/>
      <w:sz w:val="16"/>
      <w:szCs w:val="16"/>
      <w:lang w:val="en-GB" w:eastAsia="en-US"/>
    </w:rPr>
  </w:style>
  <w:style w:type="paragraph" w:customStyle="1" w:styleId="IPPFootnote">
    <w:name w:val="IPP Footnote"/>
    <w:basedOn w:val="IPPArialFootnote"/>
    <w:qFormat/>
    <w:rsid w:val="00C56BE1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C56BE1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C56BE1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C56BE1"/>
    <w:rPr>
      <w:rFonts w:ascii="Times New Roman" w:eastAsia="Times" w:hAnsi="Times New Roman"/>
      <w:b/>
      <w:sz w:val="22"/>
      <w:szCs w:val="21"/>
      <w:lang w:val="en-AU" w:eastAsia="en-US"/>
    </w:rPr>
  </w:style>
  <w:style w:type="character" w:customStyle="1" w:styleId="IPPNormalunderlined">
    <w:name w:val="IPP Normal underlined"/>
    <w:basedOn w:val="DefaultParagraphFont"/>
    <w:rsid w:val="00C56BE1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C56BE1"/>
    <w:rPr>
      <w:rFonts w:ascii="Times New Roman" w:hAnsi="Times New Roman"/>
      <w:strike/>
      <w:dstrike w:val="0"/>
      <w:sz w:val="22"/>
    </w:rPr>
  </w:style>
  <w:style w:type="numbering" w:customStyle="1" w:styleId="IPPParagraphnumberedlist">
    <w:name w:val="IPP Paragraph numbered list"/>
    <w:rsid w:val="00C56BE1"/>
    <w:pPr>
      <w:numPr>
        <w:numId w:val="6"/>
      </w:numPr>
    </w:pPr>
  </w:style>
  <w:style w:type="paragraph" w:customStyle="1" w:styleId="IPPFooter">
    <w:name w:val="IPP Footer"/>
    <w:basedOn w:val="IPPHeader"/>
    <w:next w:val="PlainText"/>
    <w:qFormat/>
    <w:rsid w:val="00C56BE1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C56BE1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C56BE1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C56BE1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C56BE1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C56BE1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C56BE1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C56BE1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C56BE1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C56BE1"/>
    <w:pPr>
      <w:spacing w:after="120"/>
      <w:ind w:left="1760"/>
    </w:pPr>
    <w:rPr>
      <w:rFonts w:eastAsia="Times"/>
      <w:lang w:val="en-AU"/>
    </w:rPr>
  </w:style>
  <w:style w:type="paragraph" w:customStyle="1" w:styleId="IPPHeaderlandscape">
    <w:name w:val="IPP Header landscape"/>
    <w:basedOn w:val="IPPHeader"/>
    <w:qFormat/>
    <w:rsid w:val="00C56BE1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FooterLandscape">
    <w:name w:val="IPP Footer Landscape"/>
    <w:basedOn w:val="IPPHeaderlandscape"/>
    <w:qFormat/>
    <w:rsid w:val="00C56BE1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C56BE1"/>
    <w:rPr>
      <w:rFonts w:eastAsia="MS Mincho"/>
      <w:sz w:val="22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C56BE1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graphnumbering">
    <w:name w:val="IPP Pargraph numbering"/>
    <w:basedOn w:val="IPPNormal"/>
    <w:qFormat/>
    <w:rsid w:val="00C56BE1"/>
    <w:pPr>
      <w:numPr>
        <w:numId w:val="28"/>
      </w:numPr>
    </w:pPr>
    <w:rPr>
      <w:lang w:val="en-US"/>
    </w:rPr>
  </w:style>
  <w:style w:type="character" w:customStyle="1" w:styleId="rwro">
    <w:name w:val="rwro"/>
    <w:basedOn w:val="DefaultParagraphFont"/>
    <w:rsid w:val="00545729"/>
  </w:style>
  <w:style w:type="character" w:styleId="CommentReference">
    <w:name w:val="annotation reference"/>
    <w:basedOn w:val="DefaultParagraphFont"/>
    <w:uiPriority w:val="99"/>
    <w:semiHidden/>
    <w:unhideWhenUsed/>
    <w:rsid w:val="00545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729"/>
    <w:rPr>
      <w:rFonts w:eastAsia="MS Mincho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729"/>
    <w:rPr>
      <w:rFonts w:eastAsia="MS Mincho"/>
      <w:b/>
      <w:bCs/>
      <w:lang w:val="en-GB" w:eastAsia="en-US"/>
    </w:rPr>
  </w:style>
  <w:style w:type="character" w:customStyle="1" w:styleId="apple-converted-space">
    <w:name w:val="apple-converted-space"/>
    <w:basedOn w:val="DefaultParagraphFont"/>
    <w:rsid w:val="00C34122"/>
  </w:style>
  <w:style w:type="character" w:customStyle="1" w:styleId="Heading4Char">
    <w:name w:val="Heading 4 Char"/>
    <w:aliases w:val="MainPara Char"/>
    <w:basedOn w:val="DefaultParagraphFont"/>
    <w:link w:val="Heading4"/>
    <w:uiPriority w:val="99"/>
    <w:rsid w:val="008026B1"/>
    <w:rPr>
      <w:rFonts w:eastAsia="MS Mincho"/>
      <w:b/>
      <w:sz w:val="18"/>
      <w:szCs w:val="24"/>
      <w:lang w:val="en-GB" w:eastAsia="en-GB"/>
    </w:rPr>
  </w:style>
  <w:style w:type="paragraph" w:styleId="NoSpacing">
    <w:name w:val="No Spacing"/>
    <w:basedOn w:val="Normal"/>
    <w:uiPriority w:val="1"/>
    <w:qFormat/>
    <w:rsid w:val="00A7563D"/>
    <w:rPr>
      <w:rFonts w:eastAsiaTheme="minorEastAsia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rsid w:val="008D24D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n-GB" w:eastAsia="en-US"/>
    </w:rPr>
  </w:style>
  <w:style w:type="character" w:customStyle="1" w:styleId="caps1">
    <w:name w:val="caps1"/>
    <w:basedOn w:val="DefaultParagraphFont"/>
    <w:rsid w:val="00CF1058"/>
    <w:rPr>
      <w:caps/>
      <w:sz w:val="22"/>
      <w:szCs w:val="22"/>
    </w:rPr>
  </w:style>
  <w:style w:type="paragraph" w:styleId="ListBullet">
    <w:name w:val="List Bullet"/>
    <w:basedOn w:val="Normal"/>
    <w:uiPriority w:val="99"/>
    <w:unhideWhenUsed/>
    <w:rsid w:val="000C2891"/>
    <w:pPr>
      <w:numPr>
        <w:numId w:val="39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9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4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5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651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74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5003">
                  <w:marLeft w:val="0"/>
                  <w:marRight w:val="0"/>
                  <w:marTop w:val="0"/>
                  <w:marBottom w:val="300"/>
                  <w:divBdr>
                    <w:top w:val="single" w:sz="6" w:space="8" w:color="EEEEEE"/>
                    <w:left w:val="single" w:sz="6" w:space="15" w:color="EEEEEE"/>
                    <w:bottom w:val="single" w:sz="6" w:space="8" w:color="EEEEEE"/>
                    <w:right w:val="single" w:sz="6" w:space="15" w:color="EEEEEE"/>
                  </w:divBdr>
                </w:div>
              </w:divsChild>
            </w:div>
          </w:divsChild>
        </w:div>
      </w:divsChild>
    </w:div>
    <w:div w:id="12460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1239">
                  <w:marLeft w:val="0"/>
                  <w:marRight w:val="0"/>
                  <w:marTop w:val="0"/>
                  <w:marBottom w:val="300"/>
                  <w:divBdr>
                    <w:top w:val="single" w:sz="6" w:space="8" w:color="EEEEEE"/>
                    <w:left w:val="single" w:sz="6" w:space="15" w:color="EEEEEE"/>
                    <w:bottom w:val="single" w:sz="6" w:space="8" w:color="EEEEEE"/>
                    <w:right w:val="single" w:sz="6" w:space="15" w:color="EEEEEE"/>
                  </w:divBdr>
                </w:div>
              </w:divsChild>
            </w:div>
          </w:divsChild>
        </w:div>
      </w:divsChild>
    </w:div>
    <w:div w:id="1506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06406">
                  <w:marLeft w:val="0"/>
                  <w:marRight w:val="0"/>
                  <w:marTop w:val="0"/>
                  <w:marBottom w:val="300"/>
                  <w:divBdr>
                    <w:top w:val="single" w:sz="6" w:space="8" w:color="EEEEEE"/>
                    <w:left w:val="single" w:sz="6" w:space="15" w:color="EEEEEE"/>
                    <w:bottom w:val="single" w:sz="6" w:space="8" w:color="EEEEEE"/>
                    <w:right w:val="single" w:sz="6" w:space="15" w:color="EEEEEE"/>
                  </w:divBdr>
                </w:div>
              </w:divsChild>
            </w:div>
          </w:divsChild>
        </w:div>
      </w:divsChild>
    </w:div>
    <w:div w:id="1544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4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2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9643">
                  <w:marLeft w:val="0"/>
                  <w:marRight w:val="0"/>
                  <w:marTop w:val="0"/>
                  <w:marBottom w:val="300"/>
                  <w:divBdr>
                    <w:top w:val="single" w:sz="6" w:space="8" w:color="EEEEEE"/>
                    <w:left w:val="single" w:sz="6" w:space="15" w:color="EEEEEE"/>
                    <w:bottom w:val="single" w:sz="6" w:space="8" w:color="EEEEEE"/>
                    <w:right w:val="single" w:sz="6" w:space="15" w:color="EEEEEE"/>
                  </w:divBdr>
                </w:div>
              </w:divsChild>
            </w:div>
          </w:divsChild>
        </w:div>
      </w:divsChild>
    </w:div>
    <w:div w:id="18274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5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yim@korea.kr" TargetMode="External"/><Relationship Id="rId13" Type="http://schemas.openxmlformats.org/officeDocument/2006/relationships/hyperlink" Target="mailto:ichirou_nakagawa2@nm.maff.go.jp" TargetMode="External"/><Relationship Id="rId18" Type="http://schemas.openxmlformats.org/officeDocument/2006/relationships/hyperlink" Target="mailto:e.shyoon99@korea.kr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khidirgme@gmail.com" TargetMode="External"/><Relationship Id="rId17" Type="http://schemas.openxmlformats.org/officeDocument/2006/relationships/hyperlink" Target="mailto:yukio_yokoi@nm.maff.go.jp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bart.rossel@daff.gov.au" TargetMode="External"/><Relationship Id="rId20" Type="http://schemas.openxmlformats.org/officeDocument/2006/relationships/hyperlink" Target="mailto:ralf.lopIan@fao.org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mas.moai@mptmail.net.m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dquiroga@senasa.gov.ar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n.m.horn@nvwa.nl" TargetMode="External"/><Relationship Id="rId19" Type="http://schemas.openxmlformats.org/officeDocument/2006/relationships/hyperlink" Target="mailto:craig.fedchock@fao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nglen2001@yahoo.com" TargetMode="External"/><Relationship Id="rId14" Type="http://schemas.openxmlformats.org/officeDocument/2006/relationships/hyperlink" Target="mailto:labqbel@tut.by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3-03-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62D66-1448-492B-8993-F02A0200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IPPC_2013-03-20.dot</Template>
  <TotalTime>2</TotalTime>
  <Pages>7</Pages>
  <Words>1106</Words>
  <Characters>7711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</vt:lpstr>
    </vt:vector>
  </TitlesOfParts>
  <Company>FAO of the UN</Company>
  <LinksUpToDate>false</LinksUpToDate>
  <CharactersWithSpaces>8800</CharactersWithSpaces>
  <SharedDoc>false</SharedDoc>
  <HLinks>
    <vt:vector size="192" baseType="variant">
      <vt:variant>
        <vt:i4>3407884</vt:i4>
      </vt:variant>
      <vt:variant>
        <vt:i4>93</vt:i4>
      </vt:variant>
      <vt:variant>
        <vt:i4>0</vt:i4>
      </vt:variant>
      <vt:variant>
        <vt:i4>5</vt:i4>
      </vt:variant>
      <vt:variant>
        <vt:lpwstr>mailto:bart.rossel@daff.gov.au</vt:lpwstr>
      </vt:variant>
      <vt:variant>
        <vt:lpwstr/>
      </vt:variant>
      <vt:variant>
        <vt:i4>5046331</vt:i4>
      </vt:variant>
      <vt:variant>
        <vt:i4>90</vt:i4>
      </vt:variant>
      <vt:variant>
        <vt:i4>0</vt:i4>
      </vt:variant>
      <vt:variant>
        <vt:i4>5</vt:i4>
      </vt:variant>
      <vt:variant>
        <vt:lpwstr>mailto:nngatoko@agriculture.gov.ck</vt:lpwstr>
      </vt:variant>
      <vt:variant>
        <vt:lpwstr/>
      </vt:variant>
      <vt:variant>
        <vt:i4>8323145</vt:i4>
      </vt:variant>
      <vt:variant>
        <vt:i4>87</vt:i4>
      </vt:variant>
      <vt:variant>
        <vt:i4>0</vt:i4>
      </vt:variant>
      <vt:variant>
        <vt:i4>5</vt:i4>
      </vt:variant>
      <vt:variant>
        <vt:lpwstr>mailto:john.hedley@mpi.govt.nz</vt:lpwstr>
      </vt:variant>
      <vt:variant>
        <vt:lpwstr/>
      </vt:variant>
      <vt:variant>
        <vt:i4>3932171</vt:i4>
      </vt:variant>
      <vt:variant>
        <vt:i4>84</vt:i4>
      </vt:variant>
      <vt:variant>
        <vt:i4>0</vt:i4>
      </vt:variant>
      <vt:variant>
        <vt:i4>5</vt:i4>
      </vt:variant>
      <vt:variant>
        <vt:lpwstr>mailto:ippc-contact@inspection.gc.ca</vt:lpwstr>
      </vt:variant>
      <vt:variant>
        <vt:lpwstr/>
      </vt:variant>
      <vt:variant>
        <vt:i4>7995421</vt:i4>
      </vt:variant>
      <vt:variant>
        <vt:i4>81</vt:i4>
      </vt:variant>
      <vt:variant>
        <vt:i4>0</vt:i4>
      </vt:variant>
      <vt:variant>
        <vt:i4>5</vt:i4>
      </vt:variant>
      <vt:variant>
        <vt:lpwstr>mailto:mcforest@inspection.gc.ca</vt:lpwstr>
      </vt:variant>
      <vt:variant>
        <vt:lpwstr/>
      </vt:variant>
      <vt:variant>
        <vt:i4>8323088</vt:i4>
      </vt:variant>
      <vt:variant>
        <vt:i4>78</vt:i4>
      </vt:variant>
      <vt:variant>
        <vt:i4>0</vt:i4>
      </vt:variant>
      <vt:variant>
        <vt:i4>5</vt:i4>
      </vt:variant>
      <vt:variant>
        <vt:lpwstr>mailto:julie.e.aliaga@aphis.usda.gov</vt:lpwstr>
      </vt:variant>
      <vt:variant>
        <vt:lpwstr/>
      </vt:variant>
      <vt:variant>
        <vt:i4>2031743</vt:i4>
      </vt:variant>
      <vt:variant>
        <vt:i4>75</vt:i4>
      </vt:variant>
      <vt:variant>
        <vt:i4>0</vt:i4>
      </vt:variant>
      <vt:variant>
        <vt:i4>5</vt:i4>
      </vt:variant>
      <vt:variant>
        <vt:lpwstr>mailto:inahhal@agriculture.gov.lb</vt:lpwstr>
      </vt:variant>
      <vt:variant>
        <vt:lpwstr/>
      </vt:variant>
      <vt:variant>
        <vt:i4>1376369</vt:i4>
      </vt:variant>
      <vt:variant>
        <vt:i4>72</vt:i4>
      </vt:variant>
      <vt:variant>
        <vt:i4>0</vt:i4>
      </vt:variant>
      <vt:variant>
        <vt:i4>5</vt:i4>
      </vt:variant>
      <vt:variant>
        <vt:lpwstr>mailto:imadn@terra.net.lb</vt:lpwstr>
      </vt:variant>
      <vt:variant>
        <vt:lpwstr/>
      </vt:variant>
      <vt:variant>
        <vt:i4>4063312</vt:i4>
      </vt:variant>
      <vt:variant>
        <vt:i4>69</vt:i4>
      </vt:variant>
      <vt:variant>
        <vt:i4>0</vt:i4>
      </vt:variant>
      <vt:variant>
        <vt:i4>5</vt:i4>
      </vt:variant>
      <vt:variant>
        <vt:lpwstr>mailto:Anvar.gamel@mail.ru</vt:lpwstr>
      </vt:variant>
      <vt:variant>
        <vt:lpwstr/>
      </vt:variant>
      <vt:variant>
        <vt:i4>1900630</vt:i4>
      </vt:variant>
      <vt:variant>
        <vt:i4>66</vt:i4>
      </vt:variant>
      <vt:variant>
        <vt:i4>0</vt:i4>
      </vt:variant>
      <vt:variant>
        <vt:i4>5</vt:i4>
      </vt:variant>
      <vt:variant>
        <vt:lpwstr>mailto:dr.gamel_ramadan@yahoo.com</vt:lpwstr>
      </vt:variant>
      <vt:variant>
        <vt:lpwstr/>
      </vt:variant>
      <vt:variant>
        <vt:i4>1900655</vt:i4>
      </vt:variant>
      <vt:variant>
        <vt:i4>63</vt:i4>
      </vt:variant>
      <vt:variant>
        <vt:i4>0</vt:i4>
      </vt:variant>
      <vt:variant>
        <vt:i4>5</vt:i4>
      </vt:variant>
      <vt:variant>
        <vt:lpwstr>mailto:asghari.massoud@gmail.com</vt:lpwstr>
      </vt:variant>
      <vt:variant>
        <vt:lpwstr/>
      </vt:variant>
      <vt:variant>
        <vt:i4>1703997</vt:i4>
      </vt:variant>
      <vt:variant>
        <vt:i4>60</vt:i4>
      </vt:variant>
      <vt:variant>
        <vt:i4>0</vt:i4>
      </vt:variant>
      <vt:variant>
        <vt:i4>5</vt:i4>
      </vt:variant>
      <vt:variant>
        <vt:lpwstr>mailto:asghari@ppo.ir</vt:lpwstr>
      </vt:variant>
      <vt:variant>
        <vt:lpwstr/>
      </vt:variant>
      <vt:variant>
        <vt:i4>50</vt:i4>
      </vt:variant>
      <vt:variant>
        <vt:i4>57</vt:i4>
      </vt:variant>
      <vt:variant>
        <vt:i4>0</vt:i4>
      </vt:variant>
      <vt:variant>
        <vt:i4>5</vt:i4>
      </vt:variant>
      <vt:variant>
        <vt:lpwstr>mailto:alexandre.palma@agricultura.gov.br</vt:lpwstr>
      </vt:variant>
      <vt:variant>
        <vt:lpwstr/>
      </vt:variant>
      <vt:variant>
        <vt:i4>4522032</vt:i4>
      </vt:variant>
      <vt:variant>
        <vt:i4>54</vt:i4>
      </vt:variant>
      <vt:variant>
        <vt:i4>0</vt:i4>
      </vt:variant>
      <vt:variant>
        <vt:i4>5</vt:i4>
      </vt:variant>
      <vt:variant>
        <vt:lpwstr>mailto:eferro@senasa.gov.ar</vt:lpwstr>
      </vt:variant>
      <vt:variant>
        <vt:lpwstr/>
      </vt:variant>
      <vt:variant>
        <vt:i4>7340099</vt:i4>
      </vt:variant>
      <vt:variant>
        <vt:i4>51</vt:i4>
      </vt:variant>
      <vt:variant>
        <vt:i4>0</vt:i4>
      </vt:variant>
      <vt:variant>
        <vt:i4>5</vt:i4>
      </vt:variant>
      <vt:variant>
        <vt:lpwstr>mailto:ana.montealegre@senasica.gob.mx</vt:lpwstr>
      </vt:variant>
      <vt:variant>
        <vt:lpwstr/>
      </vt:variant>
      <vt:variant>
        <vt:i4>3997703</vt:i4>
      </vt:variant>
      <vt:variant>
        <vt:i4>48</vt:i4>
      </vt:variant>
      <vt:variant>
        <vt:i4>0</vt:i4>
      </vt:variant>
      <vt:variant>
        <vt:i4>5</vt:i4>
      </vt:variant>
      <vt:variant>
        <vt:lpwstr>mailto:soledad.castro@sag.gob.cl</vt:lpwstr>
      </vt:variant>
      <vt:variant>
        <vt:lpwstr/>
      </vt:variant>
      <vt:variant>
        <vt:i4>2424854</vt:i4>
      </vt:variant>
      <vt:variant>
        <vt:i4>45</vt:i4>
      </vt:variant>
      <vt:variant>
        <vt:i4>0</vt:i4>
      </vt:variant>
      <vt:variant>
        <vt:i4>5</vt:i4>
      </vt:variant>
      <vt:variant>
        <vt:lpwstr>mailto:p.wlodarczyk@piorin.gov.pl</vt:lpwstr>
      </vt:variant>
      <vt:variant>
        <vt:lpwstr/>
      </vt:variant>
      <vt:variant>
        <vt:i4>4980740</vt:i4>
      </vt:variant>
      <vt:variant>
        <vt:i4>42</vt:i4>
      </vt:variant>
      <vt:variant>
        <vt:i4>0</vt:i4>
      </vt:variant>
      <vt:variant>
        <vt:i4>5</vt:i4>
      </vt:variant>
      <vt:variant>
        <vt:lpwstr>Tel:(+48)</vt:lpwstr>
      </vt:variant>
      <vt:variant>
        <vt:lpwstr/>
      </vt:variant>
      <vt:variant>
        <vt:i4>7077898</vt:i4>
      </vt:variant>
      <vt:variant>
        <vt:i4>39</vt:i4>
      </vt:variant>
      <vt:variant>
        <vt:i4>0</vt:i4>
      </vt:variant>
      <vt:variant>
        <vt:i4>5</vt:i4>
      </vt:variant>
      <vt:variant>
        <vt:lpwstr>mailto:Hilde.paulsen@mattilsynet.no</vt:lpwstr>
      </vt:variant>
      <vt:variant>
        <vt:lpwstr/>
      </vt:variant>
      <vt:variant>
        <vt:i4>4390916</vt:i4>
      </vt:variant>
      <vt:variant>
        <vt:i4>36</vt:i4>
      </vt:variant>
      <vt:variant>
        <vt:i4>0</vt:i4>
      </vt:variant>
      <vt:variant>
        <vt:i4>5</vt:i4>
      </vt:variant>
      <vt:variant>
        <vt:lpwstr>Tel:(+47)</vt:lpwstr>
      </vt:variant>
      <vt:variant>
        <vt:lpwstr/>
      </vt:variant>
      <vt:variant>
        <vt:i4>3342346</vt:i4>
      </vt:variant>
      <vt:variant>
        <vt:i4>33</vt:i4>
      </vt:variant>
      <vt:variant>
        <vt:i4>0</vt:i4>
      </vt:variant>
      <vt:variant>
        <vt:i4>5</vt:i4>
      </vt:variant>
      <vt:variant>
        <vt:lpwstr>mailto:eno@naturerhverv.dk</vt:lpwstr>
      </vt:variant>
      <vt:variant>
        <vt:lpwstr/>
      </vt:variant>
      <vt:variant>
        <vt:i4>7864346</vt:i4>
      </vt:variant>
      <vt:variant>
        <vt:i4>30</vt:i4>
      </vt:variant>
      <vt:variant>
        <vt:i4>0</vt:i4>
      </vt:variant>
      <vt:variant>
        <vt:i4>5</vt:i4>
      </vt:variant>
      <vt:variant>
        <vt:lpwstr>mailto:jane.chard@sasa.gsi.gov.uk</vt:lpwstr>
      </vt:variant>
      <vt:variant>
        <vt:lpwstr/>
      </vt:variant>
      <vt:variant>
        <vt:i4>6815827</vt:i4>
      </vt:variant>
      <vt:variant>
        <vt:i4>27</vt:i4>
      </vt:variant>
      <vt:variant>
        <vt:i4>0</vt:i4>
      </vt:variant>
      <vt:variant>
        <vt:i4>5</vt:i4>
      </vt:variant>
      <vt:variant>
        <vt:lpwstr>mailto:ppdhuong@gmail.com</vt:lpwstr>
      </vt:variant>
      <vt:variant>
        <vt:lpwstr/>
      </vt:variant>
      <vt:variant>
        <vt:i4>6422599</vt:i4>
      </vt:variant>
      <vt:variant>
        <vt:i4>24</vt:i4>
      </vt:variant>
      <vt:variant>
        <vt:i4>0</vt:i4>
      </vt:variant>
      <vt:variant>
        <vt:i4>5</vt:i4>
      </vt:variant>
      <vt:variant>
        <vt:lpwstr>mailto:ppdhuong@yahoo.com</vt:lpwstr>
      </vt:variant>
      <vt:variant>
        <vt:lpwstr/>
      </vt:variant>
      <vt:variant>
        <vt:i4>5046312</vt:i4>
      </vt:variant>
      <vt:variant>
        <vt:i4>21</vt:i4>
      </vt:variant>
      <vt:variant>
        <vt:i4>0</vt:i4>
      </vt:variant>
      <vt:variant>
        <vt:i4>5</vt:i4>
      </vt:variant>
      <vt:variant>
        <vt:lpwstr>mailto:wulifeng@agri.gov.cn</vt:lpwstr>
      </vt:variant>
      <vt:variant>
        <vt:lpwstr/>
      </vt:variant>
      <vt:variant>
        <vt:i4>2818062</vt:i4>
      </vt:variant>
      <vt:variant>
        <vt:i4>18</vt:i4>
      </vt:variant>
      <vt:variant>
        <vt:i4>0</vt:i4>
      </vt:variant>
      <vt:variant>
        <vt:i4>5</vt:i4>
      </vt:variant>
      <vt:variant>
        <vt:lpwstr>mailto:sakamuram@pps.maff.go.jp</vt:lpwstr>
      </vt:variant>
      <vt:variant>
        <vt:lpwstr/>
      </vt:variant>
      <vt:variant>
        <vt:i4>8060959</vt:i4>
      </vt:variant>
      <vt:variant>
        <vt:i4>15</vt:i4>
      </vt:variant>
      <vt:variant>
        <vt:i4>0</vt:i4>
      </vt:variant>
      <vt:variant>
        <vt:i4>5</vt:i4>
      </vt:variant>
      <vt:variant>
        <vt:lpwstr>mailto:ddk.sharma@nic.in</vt:lpwstr>
      </vt:variant>
      <vt:variant>
        <vt:lpwstr/>
      </vt:variant>
      <vt:variant>
        <vt:i4>1704049</vt:i4>
      </vt:variant>
      <vt:variant>
        <vt:i4>12</vt:i4>
      </vt:variant>
      <vt:variant>
        <vt:i4>0</vt:i4>
      </vt:variant>
      <vt:variant>
        <vt:i4>5</vt:i4>
      </vt:variant>
      <vt:variant>
        <vt:lpwstr>mailto:ndikontarali@yahoo.co.uk</vt:lpwstr>
      </vt:variant>
      <vt:variant>
        <vt:lpwstr/>
      </vt:variant>
      <vt:variant>
        <vt:i4>7471176</vt:i4>
      </vt:variant>
      <vt:variant>
        <vt:i4>9</vt:i4>
      </vt:variant>
      <vt:variant>
        <vt:i4>0</vt:i4>
      </vt:variant>
      <vt:variant>
        <vt:i4>5</vt:i4>
      </vt:variant>
      <vt:variant>
        <vt:lpwstr>mailto:wooderuth@yahoo.com</vt:lpwstr>
      </vt:variant>
      <vt:variant>
        <vt:lpwstr/>
      </vt:variant>
      <vt:variant>
        <vt:i4>8192070</vt:i4>
      </vt:variant>
      <vt:variant>
        <vt:i4>6</vt:i4>
      </vt:variant>
      <vt:variant>
        <vt:i4>0</vt:i4>
      </vt:variant>
      <vt:variant>
        <vt:i4>5</vt:i4>
      </vt:variant>
      <vt:variant>
        <vt:lpwstr>mailto:ephrancet@gmail.com</vt:lpwstr>
      </vt:variant>
      <vt:variant>
        <vt:lpwstr/>
      </vt:variant>
      <vt:variant>
        <vt:i4>4063295</vt:i4>
      </vt:variant>
      <vt:variant>
        <vt:i4>3</vt:i4>
      </vt:variant>
      <vt:variant>
        <vt:i4>0</vt:i4>
      </vt:variant>
      <vt:variant>
        <vt:i4>5</vt:i4>
      </vt:variant>
      <vt:variant>
        <vt:lpwstr>mailto:etumuboine@yahoo.com;ephrancet@gmail.com</vt:lpwstr>
      </vt:variant>
      <vt:variant>
        <vt:lpwstr/>
      </vt:variant>
      <vt:variant>
        <vt:i4>7798849</vt:i4>
      </vt:variant>
      <vt:variant>
        <vt:i4>0</vt:i4>
      </vt:variant>
      <vt:variant>
        <vt:i4>0</vt:i4>
      </vt:variant>
      <vt:variant>
        <vt:i4>5</vt:i4>
      </vt:variant>
      <vt:variant>
        <vt:lpwstr>mailto:abahalahcen@yahoo.fr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creator>Larson, Brent (AGPP)</dc:creator>
  <cp:lastModifiedBy>Eva Moller (AGDI)</cp:lastModifiedBy>
  <cp:revision>3</cp:revision>
  <cp:lastPrinted>2015-10-19T10:15:00Z</cp:lastPrinted>
  <dcterms:created xsi:type="dcterms:W3CDTF">2015-10-29T08:29:00Z</dcterms:created>
  <dcterms:modified xsi:type="dcterms:W3CDTF">2015-10-29T08:51:00Z</dcterms:modified>
</cp:coreProperties>
</file>