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C2DD" w14:textId="7A73A7D5" w:rsidR="0077720F" w:rsidRPr="009D2CA9" w:rsidRDefault="009D2CA9" w:rsidP="009D2CA9">
      <w:pPr>
        <w:pStyle w:val="IPPParagraphnumbering"/>
        <w:numPr>
          <w:ilvl w:val="0"/>
          <w:numId w:val="0"/>
        </w:numPr>
      </w:pPr>
      <w:r w:rsidRPr="00647BF9">
        <w:rPr>
          <w:b/>
        </w:rPr>
        <w:t>NOTE FROM SECRETARIAT</w:t>
      </w:r>
      <w:r>
        <w:t>: The proper formatting for tables and keys will be applied before publishing the diagnostic protocol.</w:t>
      </w:r>
      <w:bookmarkStart w:id="0" w:name="_GoBack"/>
      <w:bookmarkEnd w:id="0"/>
    </w:p>
    <w:p w14:paraId="29D601C6" w14:textId="582765A7" w:rsidR="00C17218" w:rsidRPr="004119E9" w:rsidRDefault="00857A21" w:rsidP="009D2CA9">
      <w:pPr>
        <w:pStyle w:val="IPPAnnexHead"/>
        <w:rPr>
          <w:sz w:val="32"/>
          <w:szCs w:val="36"/>
        </w:rPr>
      </w:pPr>
      <w:bookmarkStart w:id="1" w:name="_Toc413424373"/>
      <w:r w:rsidRPr="004119E9">
        <w:t xml:space="preserve">Draft Annex to ISPM 27: </w:t>
      </w:r>
      <w:r w:rsidRPr="004119E9">
        <w:rPr>
          <w:i/>
          <w:iCs/>
        </w:rPr>
        <w:t>Fusarium circinatum</w:t>
      </w:r>
      <w:r w:rsidRPr="004119E9">
        <w:rPr>
          <w:i/>
          <w:iCs/>
          <w:caps/>
        </w:rPr>
        <w:t xml:space="preserve"> </w:t>
      </w:r>
      <w:r w:rsidRPr="004119E9">
        <w:t>(2006-021)</w:t>
      </w:r>
      <w:bookmarkEnd w:id="1"/>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2208"/>
        <w:gridCol w:w="6434"/>
      </w:tblGrid>
      <w:tr w:rsidR="00C17218" w:rsidRPr="004119E9" w14:paraId="5CC8B7A6" w14:textId="77777777">
        <w:trPr>
          <w:jc w:val="center"/>
        </w:trPr>
        <w:tc>
          <w:tcPr>
            <w:tcW w:w="8642" w:type="dxa"/>
            <w:gridSpan w:val="2"/>
            <w:tcBorders>
              <w:top w:val="single" w:sz="4" w:space="0" w:color="auto"/>
              <w:left w:val="single" w:sz="4" w:space="0" w:color="auto"/>
              <w:bottom w:val="single" w:sz="4" w:space="0" w:color="auto"/>
              <w:right w:val="single" w:sz="4" w:space="0" w:color="auto"/>
            </w:tcBorders>
          </w:tcPr>
          <w:p w14:paraId="120ECC85" w14:textId="41FA935C" w:rsidR="00C17218" w:rsidRPr="004119E9" w:rsidRDefault="00857A21" w:rsidP="00440192">
            <w:pPr>
              <w:spacing w:beforeLines="29" w:before="69" w:afterLines="29" w:after="69"/>
            </w:pPr>
            <w:r w:rsidRPr="004119E9">
              <w:rPr>
                <w:rFonts w:ascii="Arial" w:hAnsi="Arial" w:cs="Arial"/>
                <w:b/>
                <w:bCs/>
                <w:sz w:val="18"/>
                <w:szCs w:val="18"/>
              </w:rPr>
              <w:t>Status box</w:t>
            </w:r>
          </w:p>
        </w:tc>
      </w:tr>
      <w:tr w:rsidR="00C17218" w:rsidRPr="004119E9" w14:paraId="2277853A" w14:textId="77777777">
        <w:trPr>
          <w:jc w:val="center"/>
        </w:trPr>
        <w:tc>
          <w:tcPr>
            <w:tcW w:w="8642" w:type="dxa"/>
            <w:gridSpan w:val="2"/>
            <w:tcBorders>
              <w:top w:val="single" w:sz="4" w:space="0" w:color="auto"/>
              <w:left w:val="single" w:sz="4" w:space="0" w:color="auto"/>
              <w:bottom w:val="single" w:sz="4" w:space="0" w:color="auto"/>
              <w:right w:val="single" w:sz="4" w:space="0" w:color="auto"/>
            </w:tcBorders>
          </w:tcPr>
          <w:p w14:paraId="1B3A3106" w14:textId="44F4095D" w:rsidR="00C17218" w:rsidRPr="0065516D" w:rsidRDefault="00857A21" w:rsidP="00440192">
            <w:pPr>
              <w:spacing w:beforeLines="29" w:before="69" w:afterLines="29" w:after="69"/>
              <w:rPr>
                <w:bCs/>
                <w:i/>
              </w:rPr>
            </w:pPr>
            <w:r w:rsidRPr="0065516D">
              <w:rPr>
                <w:rFonts w:ascii="Arial" w:hAnsi="Arial" w:cs="Arial"/>
                <w:bCs/>
                <w:i/>
                <w:iCs/>
                <w:sz w:val="18"/>
                <w:szCs w:val="18"/>
              </w:rPr>
              <w:t>This is not an official part of the standard and it will be modified by the IPPC Secretariat after adoption.</w:t>
            </w:r>
          </w:p>
        </w:tc>
      </w:tr>
      <w:tr w:rsidR="00C17218" w:rsidRPr="004119E9" w14:paraId="08CD4F9D" w14:textId="77777777">
        <w:trPr>
          <w:jc w:val="center"/>
        </w:trPr>
        <w:tc>
          <w:tcPr>
            <w:tcW w:w="2208" w:type="dxa"/>
            <w:tcBorders>
              <w:top w:val="single" w:sz="4" w:space="0" w:color="auto"/>
              <w:left w:val="single" w:sz="4" w:space="0" w:color="auto"/>
              <w:bottom w:val="single" w:sz="4" w:space="0" w:color="auto"/>
              <w:right w:val="single" w:sz="4" w:space="0" w:color="auto"/>
            </w:tcBorders>
          </w:tcPr>
          <w:p w14:paraId="5E3ED7F0" w14:textId="6117FF90" w:rsidR="00C17218" w:rsidRPr="004119E9" w:rsidRDefault="00857A21" w:rsidP="00440192">
            <w:pPr>
              <w:spacing w:beforeLines="29" w:before="69" w:afterLines="29" w:after="69"/>
            </w:pPr>
            <w:r w:rsidRPr="004119E9">
              <w:rPr>
                <w:rFonts w:ascii="Arial" w:hAnsi="Arial" w:cs="Arial"/>
                <w:b/>
                <w:bCs/>
                <w:sz w:val="18"/>
                <w:szCs w:val="18"/>
              </w:rPr>
              <w:t>Date of this document</w:t>
            </w:r>
          </w:p>
        </w:tc>
        <w:tc>
          <w:tcPr>
            <w:tcW w:w="6434" w:type="dxa"/>
            <w:tcBorders>
              <w:top w:val="single" w:sz="4" w:space="0" w:color="auto"/>
              <w:left w:val="single" w:sz="4" w:space="0" w:color="auto"/>
              <w:bottom w:val="single" w:sz="4" w:space="0" w:color="auto"/>
              <w:right w:val="single" w:sz="4" w:space="0" w:color="auto"/>
            </w:tcBorders>
          </w:tcPr>
          <w:p w14:paraId="2BEEF22C" w14:textId="7DDCEAB4" w:rsidR="00C17218" w:rsidRPr="004119E9" w:rsidRDefault="00857A21" w:rsidP="00647BF9">
            <w:pPr>
              <w:spacing w:beforeLines="29" w:before="69" w:afterLines="29" w:after="69"/>
            </w:pPr>
            <w:r w:rsidRPr="003B03D5">
              <w:rPr>
                <w:rFonts w:ascii="Arial" w:hAnsi="Arial" w:cs="Arial"/>
                <w:sz w:val="18"/>
                <w:szCs w:val="18"/>
              </w:rPr>
              <w:t>2016-</w:t>
            </w:r>
            <w:r w:rsidR="004D668B">
              <w:rPr>
                <w:rFonts w:ascii="Arial" w:hAnsi="Arial" w:cs="Arial"/>
                <w:sz w:val="18"/>
                <w:szCs w:val="18"/>
              </w:rPr>
              <w:t>12-1</w:t>
            </w:r>
            <w:r w:rsidR="00647BF9">
              <w:rPr>
                <w:rFonts w:ascii="Arial" w:hAnsi="Arial" w:cs="Arial"/>
                <w:sz w:val="18"/>
                <w:szCs w:val="18"/>
              </w:rPr>
              <w:t>5</w:t>
            </w:r>
          </w:p>
        </w:tc>
      </w:tr>
      <w:tr w:rsidR="00C17218" w:rsidRPr="004119E9" w14:paraId="6B3ECDAB" w14:textId="77777777">
        <w:trPr>
          <w:jc w:val="center"/>
        </w:trPr>
        <w:tc>
          <w:tcPr>
            <w:tcW w:w="2208" w:type="dxa"/>
            <w:tcBorders>
              <w:top w:val="single" w:sz="4" w:space="0" w:color="auto"/>
              <w:left w:val="single" w:sz="4" w:space="0" w:color="auto"/>
              <w:bottom w:val="single" w:sz="4" w:space="0" w:color="auto"/>
              <w:right w:val="single" w:sz="4" w:space="0" w:color="auto"/>
            </w:tcBorders>
          </w:tcPr>
          <w:p w14:paraId="4773F467" w14:textId="70B41BCA"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b/>
                <w:bCs/>
                <w:sz w:val="18"/>
                <w:szCs w:val="18"/>
              </w:rPr>
              <w:t>Document category</w:t>
            </w:r>
            <w:r w:rsidRPr="004119E9">
              <w:rPr>
                <w:rFonts w:ascii="Arial" w:hAnsi="Arial" w:cs="Arial"/>
                <w:sz w:val="18"/>
                <w:szCs w:val="18"/>
              </w:rPr>
              <w:t xml:space="preserve"> </w:t>
            </w:r>
          </w:p>
        </w:tc>
        <w:tc>
          <w:tcPr>
            <w:tcW w:w="6434" w:type="dxa"/>
            <w:tcBorders>
              <w:top w:val="single" w:sz="4" w:space="0" w:color="auto"/>
              <w:left w:val="single" w:sz="4" w:space="0" w:color="auto"/>
              <w:bottom w:val="single" w:sz="4" w:space="0" w:color="auto"/>
              <w:right w:val="single" w:sz="4" w:space="0" w:color="auto"/>
            </w:tcBorders>
          </w:tcPr>
          <w:p w14:paraId="4674005D" w14:textId="3A757E4C"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sz w:val="18"/>
                <w:szCs w:val="18"/>
              </w:rPr>
              <w:t>Draft annex to ISPM 27 (</w:t>
            </w:r>
            <w:r w:rsidRPr="004119E9">
              <w:rPr>
                <w:rFonts w:ascii="Arial" w:hAnsi="Arial" w:cs="Arial"/>
                <w:i/>
                <w:iCs/>
                <w:sz w:val="18"/>
                <w:szCs w:val="18"/>
              </w:rPr>
              <w:t>Diagnostic protocols for regulated pests)</w:t>
            </w:r>
            <w:r w:rsidRPr="004119E9">
              <w:rPr>
                <w:rFonts w:ascii="Arial" w:hAnsi="Arial" w:cs="Arial"/>
                <w:sz w:val="18"/>
                <w:szCs w:val="18"/>
              </w:rPr>
              <w:t xml:space="preserve"> </w:t>
            </w:r>
          </w:p>
        </w:tc>
      </w:tr>
      <w:tr w:rsidR="00C17218" w:rsidRPr="004119E9" w14:paraId="5CE516AC" w14:textId="77777777">
        <w:trPr>
          <w:jc w:val="center"/>
        </w:trPr>
        <w:tc>
          <w:tcPr>
            <w:tcW w:w="2208" w:type="dxa"/>
            <w:tcBorders>
              <w:top w:val="single" w:sz="4" w:space="0" w:color="auto"/>
              <w:left w:val="single" w:sz="4" w:space="0" w:color="auto"/>
              <w:bottom w:val="single" w:sz="4" w:space="0" w:color="auto"/>
              <w:right w:val="single" w:sz="4" w:space="0" w:color="auto"/>
            </w:tcBorders>
          </w:tcPr>
          <w:p w14:paraId="636509D0" w14:textId="7E078BF7"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b/>
                <w:bCs/>
                <w:sz w:val="18"/>
                <w:szCs w:val="18"/>
              </w:rPr>
              <w:t>Current document stage</w:t>
            </w:r>
            <w:r w:rsidRPr="004119E9">
              <w:rPr>
                <w:rFonts w:ascii="Arial" w:hAnsi="Arial" w:cs="Arial"/>
                <w:sz w:val="18"/>
                <w:szCs w:val="18"/>
              </w:rPr>
              <w:t xml:space="preserve"> </w:t>
            </w:r>
          </w:p>
        </w:tc>
        <w:tc>
          <w:tcPr>
            <w:tcW w:w="6434" w:type="dxa"/>
            <w:tcBorders>
              <w:top w:val="single" w:sz="4" w:space="0" w:color="auto"/>
              <w:left w:val="single" w:sz="4" w:space="0" w:color="auto"/>
              <w:bottom w:val="single" w:sz="4" w:space="0" w:color="auto"/>
              <w:right w:val="single" w:sz="4" w:space="0" w:color="auto"/>
            </w:tcBorders>
          </w:tcPr>
          <w:p w14:paraId="36365198" w14:textId="3B64AA1F" w:rsidR="00C17218" w:rsidRPr="004119E9" w:rsidRDefault="004D668B" w:rsidP="009B7BC4">
            <w:pPr>
              <w:pStyle w:val="NormalWeb"/>
              <w:spacing w:beforeLines="29" w:before="69" w:beforeAutospacing="0" w:afterLines="29" w:after="69" w:afterAutospacing="0"/>
              <w:rPr>
                <w:rFonts w:ascii="Arial" w:hAnsi="Arial" w:cs="Arial"/>
                <w:sz w:val="18"/>
                <w:szCs w:val="18"/>
              </w:rPr>
            </w:pPr>
            <w:r w:rsidRPr="00235C37">
              <w:rPr>
                <w:rFonts w:ascii="Arial" w:hAnsi="Arial" w:cs="Arial"/>
                <w:i/>
                <w:iCs/>
                <w:sz w:val="18"/>
                <w:szCs w:val="18"/>
              </w:rPr>
              <w:t xml:space="preserve">To </w:t>
            </w:r>
            <w:r w:rsidR="00FA7567" w:rsidRPr="0004701E">
              <w:rPr>
                <w:rFonts w:ascii="Arial" w:hAnsi="Arial" w:cs="Arial"/>
                <w:iCs/>
                <w:sz w:val="18"/>
                <w:szCs w:val="18"/>
              </w:rPr>
              <w:t xml:space="preserve">DP </w:t>
            </w:r>
            <w:r w:rsidR="009B7BC4">
              <w:rPr>
                <w:rFonts w:ascii="Arial" w:hAnsi="Arial" w:cs="Arial"/>
                <w:iCs/>
                <w:sz w:val="18"/>
                <w:szCs w:val="18"/>
              </w:rPr>
              <w:t>n</w:t>
            </w:r>
            <w:r w:rsidR="00FA7567" w:rsidRPr="0004701E">
              <w:rPr>
                <w:rFonts w:ascii="Arial" w:hAnsi="Arial" w:cs="Arial"/>
                <w:iCs/>
                <w:sz w:val="18"/>
                <w:szCs w:val="18"/>
              </w:rPr>
              <w:t xml:space="preserve">otification </w:t>
            </w:r>
            <w:r w:rsidR="009B7BC4">
              <w:rPr>
                <w:rFonts w:ascii="Arial" w:hAnsi="Arial" w:cs="Arial"/>
                <w:iCs/>
                <w:sz w:val="18"/>
                <w:szCs w:val="18"/>
              </w:rPr>
              <w:t>p</w:t>
            </w:r>
            <w:r w:rsidR="00FA7567" w:rsidRPr="0004701E">
              <w:rPr>
                <w:rFonts w:ascii="Arial" w:hAnsi="Arial" w:cs="Arial"/>
                <w:iCs/>
                <w:sz w:val="18"/>
                <w:szCs w:val="18"/>
              </w:rPr>
              <w:t>eriod</w:t>
            </w:r>
            <w:r w:rsidR="009B7BC4">
              <w:rPr>
                <w:rFonts w:ascii="Arial" w:hAnsi="Arial" w:cs="Arial"/>
                <w:iCs/>
                <w:sz w:val="18"/>
                <w:szCs w:val="18"/>
              </w:rPr>
              <w:t xml:space="preserve"> for adoption</w:t>
            </w:r>
          </w:p>
        </w:tc>
      </w:tr>
      <w:tr w:rsidR="00C17218" w:rsidRPr="004119E9" w14:paraId="4B9D9161" w14:textId="77777777">
        <w:trPr>
          <w:jc w:val="center"/>
        </w:trPr>
        <w:tc>
          <w:tcPr>
            <w:tcW w:w="2208" w:type="dxa"/>
            <w:tcBorders>
              <w:top w:val="single" w:sz="4" w:space="0" w:color="auto"/>
              <w:left w:val="single" w:sz="4" w:space="0" w:color="auto"/>
              <w:bottom w:val="single" w:sz="4" w:space="0" w:color="auto"/>
              <w:right w:val="single" w:sz="4" w:space="0" w:color="auto"/>
            </w:tcBorders>
          </w:tcPr>
          <w:p w14:paraId="5BA3B83F" w14:textId="02918629"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b/>
                <w:bCs/>
                <w:sz w:val="18"/>
                <w:szCs w:val="18"/>
              </w:rPr>
              <w:t>Origin</w:t>
            </w:r>
            <w:r w:rsidRPr="004119E9">
              <w:rPr>
                <w:rFonts w:ascii="Arial" w:hAnsi="Arial" w:cs="Arial"/>
                <w:sz w:val="18"/>
                <w:szCs w:val="18"/>
              </w:rPr>
              <w:t xml:space="preserve"> </w:t>
            </w:r>
          </w:p>
        </w:tc>
        <w:tc>
          <w:tcPr>
            <w:tcW w:w="6434" w:type="dxa"/>
            <w:tcBorders>
              <w:top w:val="single" w:sz="4" w:space="0" w:color="auto"/>
              <w:left w:val="single" w:sz="4" w:space="0" w:color="auto"/>
              <w:bottom w:val="single" w:sz="4" w:space="0" w:color="auto"/>
              <w:right w:val="single" w:sz="4" w:space="0" w:color="auto"/>
            </w:tcBorders>
          </w:tcPr>
          <w:p w14:paraId="32E03B14" w14:textId="3C8B986A"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sz w:val="18"/>
                <w:szCs w:val="18"/>
              </w:rPr>
              <w:t xml:space="preserve">Work programme topic: Fungi and fungus-like organisms, CPM-1 (2006) </w:t>
            </w:r>
          </w:p>
          <w:p w14:paraId="5F474136" w14:textId="1AAAE5C6"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sz w:val="18"/>
                <w:szCs w:val="18"/>
              </w:rPr>
              <w:t xml:space="preserve">Original subject: </w:t>
            </w:r>
            <w:r w:rsidRPr="004119E9">
              <w:rPr>
                <w:rFonts w:ascii="Arial" w:hAnsi="Arial" w:cs="Arial"/>
                <w:i/>
                <w:iCs/>
                <w:sz w:val="18"/>
                <w:szCs w:val="18"/>
              </w:rPr>
              <w:t xml:space="preserve">Gibberella circinata </w:t>
            </w:r>
            <w:r w:rsidRPr="004119E9">
              <w:rPr>
                <w:rFonts w:ascii="Arial" w:hAnsi="Arial" w:cs="Arial"/>
                <w:sz w:val="18"/>
                <w:szCs w:val="18"/>
              </w:rPr>
              <w:t xml:space="preserve">(syn. of </w:t>
            </w:r>
            <w:r w:rsidRPr="004119E9">
              <w:rPr>
                <w:rFonts w:ascii="Arial" w:hAnsi="Arial" w:cs="Arial"/>
                <w:i/>
                <w:iCs/>
                <w:sz w:val="18"/>
                <w:szCs w:val="18"/>
              </w:rPr>
              <w:t>Fusarium circinatum</w:t>
            </w:r>
            <w:r w:rsidRPr="004119E9">
              <w:rPr>
                <w:rFonts w:ascii="Arial" w:hAnsi="Arial" w:cs="Arial"/>
                <w:sz w:val="18"/>
                <w:szCs w:val="18"/>
              </w:rPr>
              <w:t>)</w:t>
            </w:r>
          </w:p>
        </w:tc>
      </w:tr>
      <w:tr w:rsidR="00C17218" w:rsidRPr="002B0F71" w14:paraId="5428161F" w14:textId="77777777">
        <w:trPr>
          <w:jc w:val="center"/>
        </w:trPr>
        <w:tc>
          <w:tcPr>
            <w:tcW w:w="2208" w:type="dxa"/>
            <w:tcBorders>
              <w:top w:val="single" w:sz="4" w:space="0" w:color="auto"/>
              <w:left w:val="single" w:sz="4" w:space="0" w:color="auto"/>
              <w:bottom w:val="single" w:sz="4" w:space="0" w:color="auto"/>
              <w:right w:val="single" w:sz="4" w:space="0" w:color="auto"/>
            </w:tcBorders>
          </w:tcPr>
          <w:p w14:paraId="76DF0B21" w14:textId="23D47716"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b/>
                <w:bCs/>
                <w:sz w:val="18"/>
                <w:szCs w:val="18"/>
              </w:rPr>
              <w:t>Major stages</w:t>
            </w:r>
            <w:r w:rsidRPr="004119E9">
              <w:rPr>
                <w:rFonts w:ascii="Arial" w:hAnsi="Arial" w:cs="Arial"/>
                <w:sz w:val="18"/>
                <w:szCs w:val="18"/>
              </w:rPr>
              <w:t xml:space="preserve"> </w:t>
            </w:r>
          </w:p>
        </w:tc>
        <w:tc>
          <w:tcPr>
            <w:tcW w:w="6434" w:type="dxa"/>
            <w:tcBorders>
              <w:top w:val="single" w:sz="4" w:space="0" w:color="auto"/>
              <w:left w:val="single" w:sz="4" w:space="0" w:color="auto"/>
              <w:bottom w:val="single" w:sz="4" w:space="0" w:color="auto"/>
              <w:right w:val="single" w:sz="4" w:space="0" w:color="auto"/>
            </w:tcBorders>
          </w:tcPr>
          <w:p w14:paraId="65BAE979" w14:textId="28E95692"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sz w:val="18"/>
                <w:szCs w:val="18"/>
              </w:rPr>
              <w:t>2006-05 SC added original subject:</w:t>
            </w:r>
            <w:r w:rsidRPr="004119E9">
              <w:t xml:space="preserve"> </w:t>
            </w:r>
            <w:r w:rsidRPr="004119E9">
              <w:rPr>
                <w:rFonts w:ascii="Arial" w:hAnsi="Arial" w:cs="Arial"/>
                <w:i/>
                <w:iCs/>
                <w:sz w:val="18"/>
                <w:szCs w:val="18"/>
              </w:rPr>
              <w:t>Gibberella circinata</w:t>
            </w:r>
            <w:r w:rsidRPr="004119E9">
              <w:rPr>
                <w:rFonts w:ascii="Arial" w:hAnsi="Arial" w:cs="Arial"/>
                <w:sz w:val="18"/>
                <w:szCs w:val="18"/>
              </w:rPr>
              <w:t xml:space="preserve"> (2006-021) </w:t>
            </w:r>
          </w:p>
          <w:p w14:paraId="4E9BA3CB" w14:textId="2773552C"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sz w:val="18"/>
                <w:szCs w:val="18"/>
              </w:rPr>
              <w:t>2015-03 Expert Consultation on draft DPs</w:t>
            </w:r>
          </w:p>
          <w:p w14:paraId="43E77E9C" w14:textId="763F3B7B"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sz w:val="18"/>
                <w:szCs w:val="18"/>
              </w:rPr>
              <w:t>2015-06 TPDP face-to-face meeting</w:t>
            </w:r>
          </w:p>
          <w:p w14:paraId="22F0F4AD" w14:textId="01A6C77A"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sz w:val="18"/>
                <w:szCs w:val="18"/>
              </w:rPr>
              <w:t>2015-11 SC noted title change from “</w:t>
            </w:r>
            <w:r w:rsidRPr="004119E9">
              <w:rPr>
                <w:rFonts w:ascii="Arial" w:hAnsi="Arial" w:cs="Arial"/>
                <w:i/>
                <w:sz w:val="18"/>
                <w:szCs w:val="18"/>
              </w:rPr>
              <w:t xml:space="preserve">Fusarium moniliformis / moniliforme </w:t>
            </w:r>
            <w:r w:rsidRPr="004119E9">
              <w:rPr>
                <w:rFonts w:ascii="Arial" w:hAnsi="Arial" w:cs="Arial"/>
                <w:sz w:val="18"/>
                <w:szCs w:val="18"/>
              </w:rPr>
              <w:t xml:space="preserve">syn. </w:t>
            </w:r>
            <w:r w:rsidRPr="004119E9">
              <w:rPr>
                <w:rFonts w:ascii="Arial" w:hAnsi="Arial" w:cs="Arial"/>
                <w:i/>
                <w:sz w:val="18"/>
                <w:szCs w:val="18"/>
              </w:rPr>
              <w:t>F. circinatum</w:t>
            </w:r>
            <w:r w:rsidRPr="004119E9">
              <w:rPr>
                <w:rFonts w:ascii="Arial" w:hAnsi="Arial" w:cs="Arial"/>
                <w:sz w:val="18"/>
                <w:szCs w:val="18"/>
              </w:rPr>
              <w:t>” to “</w:t>
            </w:r>
            <w:r w:rsidRPr="004119E9">
              <w:rPr>
                <w:rFonts w:ascii="Arial" w:hAnsi="Arial" w:cs="Arial"/>
                <w:i/>
                <w:sz w:val="18"/>
                <w:szCs w:val="18"/>
              </w:rPr>
              <w:t>Fusarium circinatum</w:t>
            </w:r>
            <w:r w:rsidRPr="004119E9">
              <w:rPr>
                <w:rFonts w:ascii="Arial" w:hAnsi="Arial" w:cs="Arial"/>
                <w:sz w:val="18"/>
                <w:szCs w:val="18"/>
              </w:rPr>
              <w:t>”</w:t>
            </w:r>
          </w:p>
          <w:p w14:paraId="10E747B3" w14:textId="2FF5BED5"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sz w:val="18"/>
                <w:szCs w:val="18"/>
              </w:rPr>
              <w:t>2016-01 DP drafting group revised document</w:t>
            </w:r>
          </w:p>
          <w:p w14:paraId="2601F449" w14:textId="5ABF2373" w:rsidR="00C17218" w:rsidRPr="00BF28C1" w:rsidRDefault="00857A21" w:rsidP="00440192">
            <w:pPr>
              <w:pStyle w:val="NormalWeb"/>
              <w:spacing w:beforeLines="29" w:before="69" w:beforeAutospacing="0" w:afterLines="29" w:after="69" w:afterAutospacing="0"/>
              <w:rPr>
                <w:rFonts w:ascii="Arial" w:hAnsi="Arial" w:cs="Arial"/>
                <w:sz w:val="18"/>
                <w:szCs w:val="18"/>
              </w:rPr>
            </w:pPr>
            <w:r w:rsidRPr="00BF28C1">
              <w:rPr>
                <w:rFonts w:ascii="Arial" w:hAnsi="Arial" w:cs="Arial"/>
                <w:sz w:val="18"/>
                <w:szCs w:val="18"/>
              </w:rPr>
              <w:t>2016-03 SC e-decision</w:t>
            </w:r>
            <w:r w:rsidR="00171A5F" w:rsidRPr="00BF28C1">
              <w:rPr>
                <w:rFonts w:ascii="Arial" w:hAnsi="Arial" w:cs="Arial"/>
                <w:sz w:val="18"/>
                <w:szCs w:val="18"/>
              </w:rPr>
              <w:t xml:space="preserve"> for approval for first consultation</w:t>
            </w:r>
            <w:r w:rsidRPr="00BF28C1">
              <w:rPr>
                <w:rFonts w:ascii="Arial" w:hAnsi="Arial" w:cs="Arial"/>
                <w:sz w:val="18"/>
                <w:szCs w:val="18"/>
              </w:rPr>
              <w:t xml:space="preserve"> (2016_eSC_May_07)</w:t>
            </w:r>
          </w:p>
          <w:p w14:paraId="7B03DD19" w14:textId="364849E7" w:rsidR="00D61601" w:rsidRPr="00BF28C1" w:rsidRDefault="00D61601" w:rsidP="00440192">
            <w:pPr>
              <w:pStyle w:val="NormalWeb"/>
              <w:spacing w:beforeLines="29" w:before="69" w:beforeAutospacing="0" w:afterLines="29" w:after="69" w:afterAutospacing="0"/>
              <w:rPr>
                <w:rFonts w:ascii="Arial" w:hAnsi="Arial" w:cs="Arial"/>
                <w:sz w:val="18"/>
                <w:szCs w:val="18"/>
              </w:rPr>
            </w:pPr>
            <w:r w:rsidRPr="00BF28C1">
              <w:rPr>
                <w:rFonts w:ascii="Arial" w:hAnsi="Arial" w:cs="Arial"/>
                <w:sz w:val="18"/>
                <w:szCs w:val="18"/>
              </w:rPr>
              <w:t>2016-</w:t>
            </w:r>
            <w:r w:rsidR="001C5FDC" w:rsidRPr="00BF28C1">
              <w:rPr>
                <w:rFonts w:ascii="Arial" w:hAnsi="Arial" w:cs="Arial"/>
                <w:sz w:val="18"/>
                <w:szCs w:val="18"/>
              </w:rPr>
              <w:t>07 First consultation</w:t>
            </w:r>
          </w:p>
          <w:p w14:paraId="5BA2B801" w14:textId="77777777" w:rsidR="001C5FDC" w:rsidRDefault="001C5FDC" w:rsidP="00440192">
            <w:pPr>
              <w:pStyle w:val="NormalWeb"/>
              <w:spacing w:beforeLines="29" w:before="69" w:beforeAutospacing="0" w:afterLines="29" w:after="69" w:afterAutospacing="0"/>
              <w:rPr>
                <w:rFonts w:ascii="Arial" w:hAnsi="Arial" w:cs="Arial"/>
                <w:sz w:val="18"/>
                <w:szCs w:val="18"/>
                <w:lang w:val="it-IT"/>
              </w:rPr>
            </w:pPr>
            <w:r w:rsidRPr="00BF28C1">
              <w:rPr>
                <w:rFonts w:ascii="Arial" w:hAnsi="Arial" w:cs="Arial"/>
                <w:sz w:val="18"/>
                <w:szCs w:val="18"/>
              </w:rPr>
              <w:t xml:space="preserve">2016-11 TPDP </w:t>
            </w:r>
            <w:r w:rsidR="00FA7567">
              <w:rPr>
                <w:rFonts w:ascii="Arial" w:hAnsi="Arial" w:cs="Arial"/>
                <w:sz w:val="18"/>
                <w:szCs w:val="18"/>
              </w:rPr>
              <w:t xml:space="preserve">recommended </w:t>
            </w:r>
            <w:r w:rsidR="00A52551" w:rsidRPr="00A52551">
              <w:rPr>
                <w:rFonts w:ascii="Arial" w:hAnsi="Arial" w:cs="Arial"/>
                <w:sz w:val="18"/>
                <w:szCs w:val="18"/>
              </w:rPr>
              <w:t>to SC f</w:t>
            </w:r>
            <w:r w:rsidRPr="00BF28C1">
              <w:rPr>
                <w:rFonts w:ascii="Arial" w:hAnsi="Arial" w:cs="Arial"/>
                <w:sz w:val="18"/>
                <w:szCs w:val="18"/>
              </w:rPr>
              <w:t>o</w:t>
            </w:r>
            <w:r w:rsidR="00A52551">
              <w:rPr>
                <w:rFonts w:ascii="Arial" w:hAnsi="Arial" w:cs="Arial"/>
                <w:sz w:val="18"/>
                <w:szCs w:val="18"/>
              </w:rPr>
              <w:t>r</w:t>
            </w:r>
            <w:r w:rsidRPr="00BF28C1">
              <w:rPr>
                <w:rFonts w:ascii="Arial" w:hAnsi="Arial" w:cs="Arial"/>
                <w:sz w:val="18"/>
                <w:szCs w:val="18"/>
                <w:lang w:val="it-IT"/>
              </w:rPr>
              <w:t xml:space="preserve"> adoption</w:t>
            </w:r>
            <w:r w:rsidR="00FA7567">
              <w:rPr>
                <w:rFonts w:ascii="Arial" w:hAnsi="Arial" w:cs="Arial"/>
                <w:sz w:val="18"/>
                <w:szCs w:val="18"/>
                <w:lang w:val="it-IT"/>
              </w:rPr>
              <w:t xml:space="preserve"> (</w:t>
            </w:r>
            <w:r w:rsidR="00FA7567" w:rsidRPr="00FA7567">
              <w:rPr>
                <w:rFonts w:ascii="Arial" w:hAnsi="Arial" w:cs="Arial"/>
                <w:sz w:val="18"/>
                <w:szCs w:val="18"/>
                <w:lang w:val="it-IT"/>
              </w:rPr>
              <w:t>2016_eTPDP_Nov_02</w:t>
            </w:r>
            <w:r w:rsidR="00FA7567">
              <w:rPr>
                <w:rFonts w:ascii="Arial" w:hAnsi="Arial" w:cs="Arial"/>
                <w:sz w:val="18"/>
                <w:szCs w:val="18"/>
                <w:lang w:val="it-IT"/>
              </w:rPr>
              <w:t>)</w:t>
            </w:r>
          </w:p>
          <w:p w14:paraId="13B65002" w14:textId="55797B15" w:rsidR="00FA7567" w:rsidRPr="00BF28C1" w:rsidRDefault="00FA7567" w:rsidP="00440192">
            <w:pPr>
              <w:pStyle w:val="NormalWeb"/>
              <w:spacing w:beforeLines="29" w:before="69" w:beforeAutospacing="0" w:afterLines="29" w:after="69" w:afterAutospacing="0"/>
              <w:rPr>
                <w:rFonts w:ascii="Arial" w:hAnsi="Arial" w:cs="Arial"/>
                <w:sz w:val="18"/>
                <w:szCs w:val="18"/>
                <w:lang w:val="it-IT"/>
              </w:rPr>
            </w:pPr>
            <w:r>
              <w:rPr>
                <w:rFonts w:ascii="Arial" w:hAnsi="Arial" w:cs="Arial"/>
                <w:sz w:val="18"/>
                <w:szCs w:val="18"/>
                <w:lang w:val="it-IT"/>
              </w:rPr>
              <w:t>2016-11 SC e-decision for approval for adoption</w:t>
            </w:r>
            <w:r w:rsidR="00440192">
              <w:rPr>
                <w:rFonts w:ascii="Arial" w:hAnsi="Arial" w:cs="Arial"/>
                <w:sz w:val="18"/>
                <w:szCs w:val="18"/>
                <w:lang w:val="it-IT"/>
              </w:rPr>
              <w:t xml:space="preserve"> (</w:t>
            </w:r>
            <w:r w:rsidR="00440192" w:rsidRPr="00440192">
              <w:rPr>
                <w:rFonts w:ascii="Arial" w:hAnsi="Arial" w:cs="Arial"/>
                <w:sz w:val="18"/>
                <w:szCs w:val="18"/>
                <w:lang w:val="it-IT"/>
              </w:rPr>
              <w:t>2017_eSC_May_03</w:t>
            </w:r>
            <w:r w:rsidR="00440192">
              <w:rPr>
                <w:rFonts w:ascii="Arial" w:hAnsi="Arial" w:cs="Arial"/>
                <w:sz w:val="18"/>
                <w:szCs w:val="18"/>
                <w:lang w:val="it-IT"/>
              </w:rPr>
              <w:t>)</w:t>
            </w:r>
          </w:p>
        </w:tc>
      </w:tr>
      <w:tr w:rsidR="00C17218" w:rsidRPr="004119E9" w14:paraId="7FB0EB4C" w14:textId="77777777">
        <w:trPr>
          <w:jc w:val="center"/>
        </w:trPr>
        <w:tc>
          <w:tcPr>
            <w:tcW w:w="2208" w:type="dxa"/>
            <w:tcBorders>
              <w:top w:val="single" w:sz="4" w:space="0" w:color="auto"/>
              <w:left w:val="single" w:sz="4" w:space="0" w:color="auto"/>
              <w:bottom w:val="single" w:sz="4" w:space="0" w:color="auto"/>
              <w:right w:val="single" w:sz="4" w:space="0" w:color="auto"/>
            </w:tcBorders>
          </w:tcPr>
          <w:p w14:paraId="20E58259" w14:textId="3C464AC5" w:rsidR="00C17218" w:rsidRPr="004119E9" w:rsidRDefault="00857A21" w:rsidP="00440192">
            <w:pPr>
              <w:pStyle w:val="NormalWeb"/>
              <w:spacing w:beforeLines="29" w:before="69" w:beforeAutospacing="0" w:afterLines="29" w:after="69" w:afterAutospacing="0"/>
              <w:rPr>
                <w:rFonts w:ascii="Arial" w:hAnsi="Arial" w:cs="Arial"/>
                <w:b/>
                <w:bCs/>
                <w:sz w:val="18"/>
                <w:szCs w:val="18"/>
              </w:rPr>
            </w:pPr>
            <w:r w:rsidRPr="004119E9">
              <w:rPr>
                <w:rFonts w:ascii="Arial" w:hAnsi="Arial" w:cs="Arial"/>
                <w:b/>
                <w:bCs/>
                <w:sz w:val="18"/>
                <w:szCs w:val="18"/>
              </w:rPr>
              <w:t>Discipline leads history</w:t>
            </w:r>
          </w:p>
        </w:tc>
        <w:tc>
          <w:tcPr>
            <w:tcW w:w="6434" w:type="dxa"/>
            <w:tcBorders>
              <w:top w:val="single" w:sz="4" w:space="0" w:color="auto"/>
              <w:left w:val="single" w:sz="4" w:space="0" w:color="auto"/>
              <w:bottom w:val="single" w:sz="4" w:space="0" w:color="auto"/>
              <w:right w:val="single" w:sz="4" w:space="0" w:color="auto"/>
            </w:tcBorders>
          </w:tcPr>
          <w:p w14:paraId="1FC65711" w14:textId="71BFD24F" w:rsidR="00C17218" w:rsidRPr="00AA669E" w:rsidRDefault="00857A21" w:rsidP="00440192">
            <w:pPr>
              <w:pStyle w:val="NormalWeb"/>
              <w:spacing w:beforeLines="29" w:before="69" w:beforeAutospacing="0" w:afterLines="29" w:after="69" w:afterAutospacing="0"/>
              <w:rPr>
                <w:rFonts w:ascii="Arial" w:hAnsi="Arial" w:cs="Arial"/>
                <w:sz w:val="18"/>
                <w:szCs w:val="18"/>
                <w:lang w:val="fr-FR"/>
              </w:rPr>
            </w:pPr>
            <w:r w:rsidRPr="00AA669E">
              <w:rPr>
                <w:rFonts w:ascii="Arial" w:hAnsi="Arial" w:cs="Arial"/>
                <w:sz w:val="18"/>
                <w:szCs w:val="18"/>
                <w:lang w:val="fr-FR"/>
              </w:rPr>
              <w:t>Hans DE GRUYTER (NL, Discipline Lead)</w:t>
            </w:r>
          </w:p>
          <w:p w14:paraId="1706ECA3" w14:textId="66F4113D" w:rsidR="00C17218" w:rsidRPr="004119E9" w:rsidRDefault="00857A21" w:rsidP="00440192">
            <w:pPr>
              <w:pStyle w:val="NormalWeb"/>
              <w:spacing w:beforeLines="29" w:before="69" w:beforeAutospacing="0" w:afterLines="29" w:after="69" w:afterAutospacing="0"/>
              <w:rPr>
                <w:rFonts w:ascii="Arial" w:hAnsi="Arial" w:cs="Arial"/>
                <w:b/>
                <w:bCs/>
                <w:sz w:val="18"/>
                <w:szCs w:val="18"/>
              </w:rPr>
            </w:pPr>
            <w:r w:rsidRPr="004119E9">
              <w:rPr>
                <w:rFonts w:ascii="Arial" w:hAnsi="Arial" w:cs="Arial"/>
                <w:sz w:val="18"/>
                <w:szCs w:val="18"/>
              </w:rPr>
              <w:t>Robert TAYLOR (NZ, Referee)</w:t>
            </w:r>
          </w:p>
        </w:tc>
      </w:tr>
      <w:tr w:rsidR="00C17218" w:rsidRPr="004119E9" w14:paraId="0F5A9CBC" w14:textId="77777777">
        <w:trPr>
          <w:jc w:val="center"/>
        </w:trPr>
        <w:tc>
          <w:tcPr>
            <w:tcW w:w="2208" w:type="dxa"/>
            <w:tcBorders>
              <w:top w:val="single" w:sz="4" w:space="0" w:color="auto"/>
              <w:left w:val="single" w:sz="4" w:space="0" w:color="auto"/>
              <w:bottom w:val="single" w:sz="4" w:space="0" w:color="auto"/>
              <w:right w:val="single" w:sz="4" w:space="0" w:color="auto"/>
            </w:tcBorders>
          </w:tcPr>
          <w:p w14:paraId="413FCAC1" w14:textId="304AB184"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b/>
                <w:bCs/>
                <w:sz w:val="18"/>
                <w:szCs w:val="18"/>
              </w:rPr>
              <w:t>Consultation on technical level</w:t>
            </w:r>
            <w:r w:rsidRPr="004119E9">
              <w:rPr>
                <w:rFonts w:ascii="Arial" w:hAnsi="Arial" w:cs="Arial"/>
                <w:sz w:val="18"/>
                <w:szCs w:val="18"/>
              </w:rPr>
              <w:t xml:space="preserve"> </w:t>
            </w:r>
          </w:p>
        </w:tc>
        <w:tc>
          <w:tcPr>
            <w:tcW w:w="6434" w:type="dxa"/>
            <w:tcBorders>
              <w:top w:val="single" w:sz="4" w:space="0" w:color="auto"/>
              <w:left w:val="single" w:sz="4" w:space="0" w:color="auto"/>
              <w:bottom w:val="single" w:sz="4" w:space="0" w:color="auto"/>
              <w:right w:val="single" w:sz="4" w:space="0" w:color="auto"/>
            </w:tcBorders>
          </w:tcPr>
          <w:p w14:paraId="4752299A" w14:textId="6FAF39D6"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9D2CA9">
              <w:rPr>
                <w:rFonts w:ascii="Arial" w:hAnsi="Arial" w:cs="Arial"/>
                <w:sz w:val="18"/>
                <w:szCs w:val="18"/>
              </w:rPr>
              <w:t>The first draft of this diagnostic protocol was written by:</w:t>
            </w:r>
            <w:r w:rsidRPr="004119E9">
              <w:rPr>
                <w:rFonts w:ascii="Arial" w:hAnsi="Arial" w:cs="Arial"/>
                <w:sz w:val="18"/>
                <w:szCs w:val="18"/>
              </w:rPr>
              <w:t xml:space="preserve"> </w:t>
            </w:r>
          </w:p>
          <w:p w14:paraId="3612CA78" w14:textId="4647CD03" w:rsidR="00C17218" w:rsidRPr="009D2CA9" w:rsidRDefault="00857A21" w:rsidP="00440192">
            <w:pPr>
              <w:numPr>
                <w:ilvl w:val="0"/>
                <w:numId w:val="11"/>
              </w:numPr>
              <w:spacing w:beforeLines="29" w:before="69" w:afterLines="29" w:after="69"/>
              <w:jc w:val="left"/>
              <w:rPr>
                <w:rFonts w:ascii="Arial" w:eastAsia="Times New Roman" w:hAnsi="Arial" w:cs="Arial"/>
                <w:sz w:val="18"/>
                <w:szCs w:val="18"/>
              </w:rPr>
            </w:pPr>
            <w:r w:rsidRPr="009D2CA9">
              <w:rPr>
                <w:rFonts w:ascii="Arial" w:eastAsia="Times New Roman" w:hAnsi="Arial" w:cs="Arial"/>
                <w:sz w:val="18"/>
                <w:szCs w:val="18"/>
              </w:rPr>
              <w:t xml:space="preserve">Ana Pérez-Sierra (Forest Research, United Kingdom) </w:t>
            </w:r>
          </w:p>
          <w:p w14:paraId="09EE290D" w14:textId="6B51FE05" w:rsidR="00C17218" w:rsidRPr="009D2CA9" w:rsidRDefault="00857A21" w:rsidP="00440192">
            <w:pPr>
              <w:numPr>
                <w:ilvl w:val="0"/>
                <w:numId w:val="11"/>
              </w:numPr>
              <w:spacing w:beforeLines="29" w:before="69" w:afterLines="29" w:after="69"/>
              <w:jc w:val="left"/>
              <w:rPr>
                <w:rFonts w:ascii="Arial" w:eastAsia="Times New Roman" w:hAnsi="Arial" w:cs="Arial"/>
                <w:sz w:val="18"/>
                <w:szCs w:val="18"/>
              </w:rPr>
            </w:pPr>
            <w:r w:rsidRPr="009D2CA9">
              <w:rPr>
                <w:rFonts w:ascii="Arial" w:eastAsia="Times New Roman" w:hAnsi="Arial" w:cs="Arial"/>
                <w:sz w:val="18"/>
                <w:szCs w:val="18"/>
              </w:rPr>
              <w:t xml:space="preserve">Renaud Ioos (ANSES, France) </w:t>
            </w:r>
          </w:p>
          <w:p w14:paraId="10A987D4" w14:textId="3C88E8A6" w:rsidR="00C17218" w:rsidRPr="009D2CA9" w:rsidRDefault="00857A21" w:rsidP="00440192">
            <w:pPr>
              <w:numPr>
                <w:ilvl w:val="0"/>
                <w:numId w:val="11"/>
              </w:numPr>
              <w:autoSpaceDE w:val="0"/>
              <w:autoSpaceDN w:val="0"/>
              <w:adjustRightInd w:val="0"/>
              <w:spacing w:beforeLines="29" w:before="69" w:afterLines="29" w:after="69"/>
              <w:jc w:val="left"/>
              <w:rPr>
                <w:rFonts w:ascii="Arial" w:eastAsia="Times New Roman" w:hAnsi="Arial" w:cs="Arial"/>
                <w:sz w:val="18"/>
                <w:szCs w:val="18"/>
              </w:rPr>
            </w:pPr>
            <w:r w:rsidRPr="009D2CA9">
              <w:rPr>
                <w:rFonts w:ascii="Arial" w:eastAsia="Times New Roman" w:hAnsi="Arial" w:cs="Arial"/>
                <w:sz w:val="18"/>
                <w:szCs w:val="18"/>
              </w:rPr>
              <w:t>Mónica Berbegal Martínez (Universidad Politécnica de Valencia, Spain).</w:t>
            </w:r>
          </w:p>
          <w:p w14:paraId="52CC9B05" w14:textId="742A2DC0" w:rsidR="00C17218" w:rsidRPr="009D2CA9" w:rsidRDefault="00857A21" w:rsidP="00440192">
            <w:pPr>
              <w:pStyle w:val="IPPArial"/>
              <w:spacing w:beforeLines="29" w:before="69" w:afterLines="29" w:after="69"/>
              <w:rPr>
                <w:rFonts w:eastAsia="Times New Roman" w:cs="Arial"/>
                <w:szCs w:val="18"/>
              </w:rPr>
            </w:pPr>
            <w:bookmarkStart w:id="2" w:name="_Toc413933418"/>
            <w:r w:rsidRPr="009D2CA9">
              <w:rPr>
                <w:rFonts w:eastAsia="Times New Roman" w:cs="Arial"/>
                <w:szCs w:val="18"/>
              </w:rPr>
              <w:t>In addition, the draft has been subject to expert review and the following international experts submitted comments:</w:t>
            </w:r>
            <w:bookmarkEnd w:id="2"/>
          </w:p>
          <w:p w14:paraId="0E63E1D7" w14:textId="3109F6DB" w:rsidR="00C17218" w:rsidRPr="009D2CA9" w:rsidRDefault="00857A21" w:rsidP="00440192">
            <w:pPr>
              <w:numPr>
                <w:ilvl w:val="0"/>
                <w:numId w:val="14"/>
              </w:numPr>
              <w:autoSpaceDE w:val="0"/>
              <w:autoSpaceDN w:val="0"/>
              <w:adjustRightInd w:val="0"/>
              <w:spacing w:beforeLines="29" w:before="69" w:afterLines="29" w:after="69"/>
              <w:jc w:val="left"/>
              <w:rPr>
                <w:rFonts w:ascii="Arial" w:eastAsia="Times New Roman" w:hAnsi="Arial" w:cs="Arial"/>
                <w:sz w:val="18"/>
                <w:szCs w:val="18"/>
              </w:rPr>
            </w:pPr>
            <w:r w:rsidRPr="009D2CA9">
              <w:rPr>
                <w:rFonts w:ascii="Arial" w:eastAsia="Times New Roman" w:hAnsi="Arial" w:cs="Arial"/>
                <w:sz w:val="18"/>
                <w:szCs w:val="18"/>
              </w:rPr>
              <w:t>Ms Jacqueline Edwards (Victorian Government Department of Economic Development, Jobs, Transport and Resources, Australia)</w:t>
            </w:r>
          </w:p>
          <w:p w14:paraId="28DBB279" w14:textId="4B1BC16A" w:rsidR="00C17218" w:rsidRPr="009D2CA9" w:rsidRDefault="00857A21" w:rsidP="00440192">
            <w:pPr>
              <w:numPr>
                <w:ilvl w:val="0"/>
                <w:numId w:val="14"/>
              </w:numPr>
              <w:autoSpaceDE w:val="0"/>
              <w:autoSpaceDN w:val="0"/>
              <w:adjustRightInd w:val="0"/>
              <w:spacing w:beforeLines="29" w:before="69" w:afterLines="29" w:after="69"/>
              <w:jc w:val="left"/>
              <w:rPr>
                <w:rFonts w:ascii="Arial" w:eastAsia="Times New Roman" w:hAnsi="Arial" w:cs="Arial"/>
                <w:sz w:val="18"/>
                <w:szCs w:val="18"/>
              </w:rPr>
            </w:pPr>
            <w:r w:rsidRPr="009D2CA9">
              <w:rPr>
                <w:rFonts w:ascii="Arial" w:eastAsia="Times New Roman" w:hAnsi="Arial" w:cs="Arial"/>
                <w:sz w:val="18"/>
                <w:szCs w:val="18"/>
              </w:rPr>
              <w:t>Mr William Muiru (University of Nairobi, Kenya).</w:t>
            </w:r>
          </w:p>
        </w:tc>
      </w:tr>
      <w:tr w:rsidR="00C17218" w:rsidRPr="004119E9" w14:paraId="3F84F299" w14:textId="77777777">
        <w:trPr>
          <w:jc w:val="center"/>
        </w:trPr>
        <w:tc>
          <w:tcPr>
            <w:tcW w:w="2208" w:type="dxa"/>
            <w:tcBorders>
              <w:top w:val="single" w:sz="4" w:space="0" w:color="auto"/>
              <w:left w:val="single" w:sz="4" w:space="0" w:color="auto"/>
              <w:bottom w:val="single" w:sz="4" w:space="0" w:color="auto"/>
              <w:right w:val="single" w:sz="4" w:space="0" w:color="auto"/>
            </w:tcBorders>
          </w:tcPr>
          <w:p w14:paraId="223B846F" w14:textId="0B90BFD3"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b/>
                <w:bCs/>
                <w:sz w:val="18"/>
                <w:szCs w:val="18"/>
              </w:rPr>
              <w:t>Main discussion points during development of the diagnostic protocol</w:t>
            </w:r>
            <w:r w:rsidRPr="004119E9">
              <w:rPr>
                <w:rFonts w:ascii="Arial" w:hAnsi="Arial" w:cs="Arial"/>
                <w:sz w:val="18"/>
                <w:szCs w:val="18"/>
              </w:rPr>
              <w:t xml:space="preserve"> </w:t>
            </w:r>
          </w:p>
        </w:tc>
        <w:tc>
          <w:tcPr>
            <w:tcW w:w="6434" w:type="dxa"/>
            <w:tcBorders>
              <w:top w:val="single" w:sz="4" w:space="0" w:color="auto"/>
              <w:left w:val="single" w:sz="4" w:space="0" w:color="auto"/>
              <w:bottom w:val="single" w:sz="4" w:space="0" w:color="auto"/>
              <w:right w:val="single" w:sz="4" w:space="0" w:color="auto"/>
            </w:tcBorders>
          </w:tcPr>
          <w:p w14:paraId="60544946" w14:textId="57D1EDFF" w:rsidR="00C17218" w:rsidRPr="004119E9" w:rsidRDefault="009B7BC4" w:rsidP="00440192">
            <w:pPr>
              <w:pStyle w:val="NormalWeb"/>
              <w:spacing w:beforeLines="29" w:before="69" w:beforeAutospacing="0" w:afterLines="29" w:after="69" w:afterAutospacing="0"/>
              <w:rPr>
                <w:rFonts w:ascii="Arial" w:hAnsi="Arial" w:cs="Arial"/>
                <w:sz w:val="18"/>
                <w:szCs w:val="18"/>
              </w:rPr>
            </w:pPr>
            <w:r>
              <w:rPr>
                <w:rFonts w:ascii="Arial" w:hAnsi="Arial" w:cs="Arial"/>
                <w:sz w:val="18"/>
                <w:szCs w:val="18"/>
              </w:rPr>
              <w:t xml:space="preserve">- </w:t>
            </w:r>
            <w:r w:rsidR="00857A21" w:rsidRPr="004119E9">
              <w:rPr>
                <w:rFonts w:ascii="Arial" w:hAnsi="Arial" w:cs="Arial"/>
                <w:sz w:val="18"/>
                <w:szCs w:val="18"/>
              </w:rPr>
              <w:t xml:space="preserve">It is agreed by the authors that the name </w:t>
            </w:r>
            <w:r w:rsidR="00857A21" w:rsidRPr="00440192">
              <w:rPr>
                <w:rFonts w:ascii="Arial" w:hAnsi="Arial" w:cs="Arial"/>
                <w:i/>
                <w:sz w:val="18"/>
                <w:szCs w:val="18"/>
              </w:rPr>
              <w:t>Fusarium circinatum</w:t>
            </w:r>
            <w:r w:rsidR="00857A21" w:rsidRPr="004119E9">
              <w:rPr>
                <w:rFonts w:ascii="Arial" w:hAnsi="Arial" w:cs="Arial"/>
                <w:sz w:val="18"/>
                <w:szCs w:val="18"/>
              </w:rPr>
              <w:t xml:space="preserve"> is used with </w:t>
            </w:r>
            <w:r w:rsidR="00857A21" w:rsidRPr="00440192">
              <w:rPr>
                <w:rFonts w:ascii="Arial" w:hAnsi="Arial" w:cs="Arial"/>
                <w:i/>
                <w:sz w:val="18"/>
                <w:szCs w:val="18"/>
              </w:rPr>
              <w:t>Gibberella circinata</w:t>
            </w:r>
            <w:r w:rsidR="00857A21" w:rsidRPr="004119E9">
              <w:rPr>
                <w:rFonts w:ascii="Arial" w:hAnsi="Arial" w:cs="Arial"/>
                <w:sz w:val="18"/>
                <w:szCs w:val="18"/>
              </w:rPr>
              <w:t xml:space="preserve"> as synonym, following Geiser </w:t>
            </w:r>
            <w:r w:rsidR="00857A21" w:rsidRPr="009D2CA9">
              <w:rPr>
                <w:rFonts w:ascii="Arial" w:hAnsi="Arial" w:cs="Arial"/>
                <w:sz w:val="18"/>
                <w:szCs w:val="18"/>
              </w:rPr>
              <w:t>et al.</w:t>
            </w:r>
            <w:r w:rsidR="00857A21" w:rsidRPr="004119E9">
              <w:rPr>
                <w:rFonts w:ascii="Arial" w:hAnsi="Arial" w:cs="Arial"/>
                <w:sz w:val="18"/>
                <w:szCs w:val="18"/>
              </w:rPr>
              <w:t xml:space="preserve"> (2013).</w:t>
            </w:r>
          </w:p>
          <w:p w14:paraId="1FDF3869" w14:textId="77777777" w:rsidR="00C17218"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sz w:val="18"/>
                <w:szCs w:val="18"/>
              </w:rPr>
              <w:t>Is morphological identification reliable enough to consider the pathogen present or not? Yes, if all the characteristic features are observed, there is no doubt about the identification. In case one or several features are missing or doubtful, then morphological identification may not be reliable.</w:t>
            </w:r>
          </w:p>
          <w:p w14:paraId="1C8BF00D" w14:textId="32F21F04" w:rsidR="009B7BC4" w:rsidRPr="004119E9" w:rsidRDefault="009B7BC4" w:rsidP="009B7BC4">
            <w:pPr>
              <w:pStyle w:val="NormalWeb"/>
              <w:spacing w:beforeLines="29" w:before="69" w:beforeAutospacing="0" w:afterLines="29" w:after="69" w:afterAutospacing="0"/>
              <w:rPr>
                <w:rFonts w:ascii="Arial" w:hAnsi="Arial" w:cs="Arial"/>
                <w:sz w:val="18"/>
                <w:szCs w:val="18"/>
              </w:rPr>
            </w:pPr>
            <w:r w:rsidRPr="002C132D">
              <w:rPr>
                <w:rFonts w:ascii="Arial" w:hAnsi="Arial" w:cs="Arial"/>
                <w:sz w:val="18"/>
                <w:szCs w:val="18"/>
              </w:rPr>
              <w:t xml:space="preserve">- </w:t>
            </w:r>
            <w:r>
              <w:rPr>
                <w:rFonts w:ascii="Arial" w:hAnsi="Arial" w:cs="Arial"/>
                <w:sz w:val="18"/>
                <w:szCs w:val="18"/>
              </w:rPr>
              <w:t>F</w:t>
            </w:r>
            <w:r w:rsidRPr="002C132D">
              <w:rPr>
                <w:rFonts w:ascii="Arial" w:hAnsi="Arial" w:cs="Arial"/>
                <w:sz w:val="18"/>
                <w:szCs w:val="18"/>
              </w:rPr>
              <w:t xml:space="preserve">ootnotes </w:t>
            </w:r>
            <w:r>
              <w:rPr>
                <w:rFonts w:ascii="Arial" w:hAnsi="Arial" w:cs="Arial"/>
                <w:sz w:val="18"/>
                <w:szCs w:val="18"/>
              </w:rPr>
              <w:t>for</w:t>
            </w:r>
            <w:r w:rsidRPr="002C132D">
              <w:rPr>
                <w:rFonts w:ascii="Arial" w:hAnsi="Arial" w:cs="Arial"/>
                <w:sz w:val="18"/>
                <w:szCs w:val="18"/>
              </w:rPr>
              <w:t xml:space="preserve"> brand names (based on SC decision and according to TPDP instruction to authors): If in the DP there is more than one mention to a brand name, the second mention (and the subsequent mentions) to a brand name shall be associated with the footnote number with the full text (e.g. If the first mention to a brand name is “footnote 1”, the subsequent mentions to brand names should be accompanied by the same footnote number).</w:t>
            </w:r>
          </w:p>
        </w:tc>
      </w:tr>
      <w:tr w:rsidR="00C17218" w:rsidRPr="004119E9" w14:paraId="65F48C2F" w14:textId="77777777">
        <w:trPr>
          <w:jc w:val="center"/>
        </w:trPr>
        <w:tc>
          <w:tcPr>
            <w:tcW w:w="2208" w:type="dxa"/>
            <w:tcBorders>
              <w:top w:val="single" w:sz="4" w:space="0" w:color="auto"/>
              <w:left w:val="single" w:sz="4" w:space="0" w:color="auto"/>
              <w:bottom w:val="single" w:sz="4" w:space="0" w:color="auto"/>
              <w:right w:val="single" w:sz="4" w:space="0" w:color="auto"/>
            </w:tcBorders>
          </w:tcPr>
          <w:p w14:paraId="6A5BA32F" w14:textId="4DA2D742" w:rsidR="00C17218" w:rsidRPr="004119E9" w:rsidRDefault="00857A21" w:rsidP="00440192">
            <w:pPr>
              <w:pStyle w:val="NormalWeb"/>
              <w:spacing w:beforeLines="29" w:before="69" w:beforeAutospacing="0" w:afterLines="29" w:after="69" w:afterAutospacing="0"/>
              <w:rPr>
                <w:rFonts w:ascii="Arial" w:hAnsi="Arial" w:cs="Arial"/>
                <w:sz w:val="18"/>
                <w:szCs w:val="18"/>
              </w:rPr>
            </w:pPr>
            <w:r w:rsidRPr="004119E9">
              <w:rPr>
                <w:rFonts w:ascii="Arial" w:hAnsi="Arial" w:cs="Arial"/>
                <w:b/>
                <w:bCs/>
                <w:sz w:val="18"/>
                <w:szCs w:val="18"/>
              </w:rPr>
              <w:t>Notes</w:t>
            </w:r>
            <w:r w:rsidRPr="004119E9">
              <w:rPr>
                <w:rFonts w:ascii="Arial" w:hAnsi="Arial" w:cs="Arial"/>
                <w:sz w:val="18"/>
                <w:szCs w:val="18"/>
              </w:rPr>
              <w:t xml:space="preserve"> </w:t>
            </w:r>
          </w:p>
        </w:tc>
        <w:tc>
          <w:tcPr>
            <w:tcW w:w="6434" w:type="dxa"/>
            <w:tcBorders>
              <w:top w:val="single" w:sz="4" w:space="0" w:color="auto"/>
              <w:left w:val="single" w:sz="4" w:space="0" w:color="auto"/>
              <w:bottom w:val="single" w:sz="4" w:space="0" w:color="auto"/>
              <w:right w:val="single" w:sz="4" w:space="0" w:color="auto"/>
            </w:tcBorders>
          </w:tcPr>
          <w:p w14:paraId="5890267A" w14:textId="1DDBE194" w:rsidR="00C17218" w:rsidRPr="004119E9" w:rsidRDefault="00857A21" w:rsidP="00440192">
            <w:pPr>
              <w:pStyle w:val="NormalWeb"/>
              <w:tabs>
                <w:tab w:val="left" w:pos="261"/>
              </w:tabs>
              <w:spacing w:beforeLines="29" w:before="69" w:beforeAutospacing="0" w:afterLines="29" w:after="69" w:afterAutospacing="0"/>
              <w:rPr>
                <w:rFonts w:ascii="Arial" w:hAnsi="Arial" w:cs="Arial"/>
                <w:sz w:val="18"/>
                <w:szCs w:val="18"/>
              </w:rPr>
            </w:pPr>
            <w:r w:rsidRPr="004119E9">
              <w:rPr>
                <w:rFonts w:ascii="Arial" w:hAnsi="Arial" w:cs="Arial"/>
                <w:sz w:val="18"/>
                <w:szCs w:val="18"/>
              </w:rPr>
              <w:t xml:space="preserve">This is a draft document. </w:t>
            </w:r>
          </w:p>
          <w:p w14:paraId="261B8F35" w14:textId="3C45E001" w:rsidR="00C17218" w:rsidRDefault="00857A21" w:rsidP="00440192">
            <w:pPr>
              <w:pStyle w:val="NormalWeb"/>
              <w:tabs>
                <w:tab w:val="left" w:pos="261"/>
              </w:tabs>
              <w:spacing w:beforeLines="29" w:before="69" w:beforeAutospacing="0" w:afterLines="29" w:after="69" w:afterAutospacing="0"/>
              <w:rPr>
                <w:rFonts w:ascii="Arial" w:hAnsi="Arial" w:cs="Arial"/>
                <w:sz w:val="18"/>
                <w:szCs w:val="18"/>
              </w:rPr>
            </w:pPr>
            <w:r w:rsidRPr="004119E9">
              <w:rPr>
                <w:rFonts w:ascii="Arial" w:hAnsi="Arial" w:cs="Arial"/>
                <w:sz w:val="18"/>
                <w:szCs w:val="18"/>
              </w:rPr>
              <w:t xml:space="preserve">2016-01-15 </w:t>
            </w:r>
            <w:r w:rsidR="00647BF9">
              <w:rPr>
                <w:rFonts w:ascii="Arial" w:hAnsi="Arial" w:cs="Arial"/>
                <w:sz w:val="18"/>
                <w:szCs w:val="18"/>
              </w:rPr>
              <w:t>E</w:t>
            </w:r>
            <w:r w:rsidRPr="004119E9">
              <w:rPr>
                <w:rFonts w:ascii="Arial" w:hAnsi="Arial" w:cs="Arial"/>
                <w:sz w:val="18"/>
                <w:szCs w:val="18"/>
              </w:rPr>
              <w:t>dited</w:t>
            </w:r>
          </w:p>
          <w:p w14:paraId="2D20FF72" w14:textId="0D9CAE5A" w:rsidR="00C37301" w:rsidRPr="004119E9" w:rsidRDefault="002B0F71" w:rsidP="00440192">
            <w:pPr>
              <w:pStyle w:val="NormalWeb"/>
              <w:tabs>
                <w:tab w:val="left" w:pos="261"/>
              </w:tabs>
              <w:spacing w:beforeLines="29" w:before="69" w:beforeAutospacing="0" w:afterLines="29" w:after="69" w:afterAutospacing="0"/>
              <w:rPr>
                <w:rFonts w:ascii="Arial" w:hAnsi="Arial" w:cs="Arial"/>
                <w:sz w:val="18"/>
                <w:szCs w:val="18"/>
              </w:rPr>
            </w:pPr>
            <w:r>
              <w:rPr>
                <w:rFonts w:ascii="Arial" w:hAnsi="Arial" w:cs="Arial"/>
                <w:sz w:val="18"/>
                <w:szCs w:val="18"/>
              </w:rPr>
              <w:t xml:space="preserve">2016-11-07 </w:t>
            </w:r>
            <w:r w:rsidR="00647BF9">
              <w:rPr>
                <w:rFonts w:ascii="Arial" w:hAnsi="Arial" w:cs="Arial"/>
                <w:sz w:val="18"/>
                <w:szCs w:val="18"/>
              </w:rPr>
              <w:t>E</w:t>
            </w:r>
            <w:r>
              <w:rPr>
                <w:rFonts w:ascii="Arial" w:hAnsi="Arial" w:cs="Arial"/>
                <w:sz w:val="18"/>
                <w:szCs w:val="18"/>
              </w:rPr>
              <w:t>dited</w:t>
            </w:r>
          </w:p>
        </w:tc>
      </w:tr>
    </w:tbl>
    <w:p w14:paraId="71B2C3C2" w14:textId="701EC29F" w:rsidR="00C17218" w:rsidRPr="004119E9" w:rsidRDefault="00857A21" w:rsidP="00686DFC">
      <w:pPr>
        <w:pStyle w:val="IPPContentsHead"/>
        <w:rPr>
          <w:rStyle w:val="IPPNormalbold"/>
          <w:lang w:val="en-GB"/>
        </w:rPr>
      </w:pPr>
      <w:r w:rsidRPr="00686DFC">
        <w:lastRenderedPageBreak/>
        <w:t>CONTENTS</w:t>
      </w:r>
      <w:r w:rsidRPr="004119E9">
        <w:rPr>
          <w:rStyle w:val="IPPNormalbold"/>
          <w:lang w:val="en-GB"/>
        </w:rPr>
        <w:t xml:space="preserve"> [To be added later]</w:t>
      </w:r>
    </w:p>
    <w:p w14:paraId="720CDDC3" w14:textId="671D42CC" w:rsidR="00C17218" w:rsidRPr="004119E9" w:rsidRDefault="00857A21" w:rsidP="0065516D">
      <w:pPr>
        <w:pStyle w:val="IPPHeading1"/>
        <w:rPr>
          <w:rStyle w:val="IPPNormalbold"/>
          <w:lang w:val="en-GB"/>
        </w:rPr>
      </w:pPr>
      <w:r w:rsidRPr="00686DFC">
        <w:rPr>
          <w:rStyle w:val="IPPNormalbold"/>
          <w:b/>
          <w:sz w:val="24"/>
          <w:szCs w:val="24"/>
          <w:lang w:val="en-GB"/>
        </w:rPr>
        <w:t>Adoption</w:t>
      </w:r>
    </w:p>
    <w:p w14:paraId="72A47E71" w14:textId="4AEFA263" w:rsidR="00C17218" w:rsidRPr="004119E9" w:rsidRDefault="00857A21" w:rsidP="00890E4B">
      <w:pPr>
        <w:pStyle w:val="IPPParagraphnumbering"/>
        <w:rPr>
          <w:lang w:val="en-GB"/>
        </w:rPr>
      </w:pPr>
      <w:r w:rsidRPr="004119E9">
        <w:rPr>
          <w:lang w:val="en-GB"/>
        </w:rPr>
        <w:t>This diagnostic protocol was adopted by the Commission on Phytosanitary Measures in 20--.</w:t>
      </w:r>
    </w:p>
    <w:p w14:paraId="2B93B7F4" w14:textId="66357CEA" w:rsidR="00C17218" w:rsidRPr="004119E9" w:rsidRDefault="00857A21" w:rsidP="00890E4B">
      <w:pPr>
        <w:pStyle w:val="IPPParagraphnumbering"/>
        <w:rPr>
          <w:lang w:val="en-GB"/>
        </w:rPr>
      </w:pPr>
      <w:r w:rsidRPr="00890E4B">
        <w:t>The</w:t>
      </w:r>
      <w:r w:rsidRPr="004119E9">
        <w:rPr>
          <w:lang w:val="en-GB"/>
        </w:rPr>
        <w:t xml:space="preserve"> annex is a prescriptive part of ISPM 27 (</w:t>
      </w:r>
      <w:r w:rsidRPr="004119E9">
        <w:rPr>
          <w:i/>
          <w:lang w:val="en-GB"/>
        </w:rPr>
        <w:t>Diagnostic protocols for regulated pests</w:t>
      </w:r>
      <w:r w:rsidRPr="004119E9">
        <w:rPr>
          <w:lang w:val="en-GB"/>
        </w:rPr>
        <w:t>).</w:t>
      </w:r>
    </w:p>
    <w:p w14:paraId="5D04CBB4" w14:textId="2D060BC1" w:rsidR="00C17218" w:rsidRPr="004119E9" w:rsidRDefault="00857A21" w:rsidP="00890E4B">
      <w:pPr>
        <w:pStyle w:val="IPPHeading1"/>
      </w:pPr>
      <w:bookmarkStart w:id="3" w:name="_Toc413424374"/>
      <w:r w:rsidRPr="004119E9">
        <w:t>1. Pest Information</w:t>
      </w:r>
      <w:bookmarkEnd w:id="3"/>
      <w:r w:rsidRPr="004119E9">
        <w:t xml:space="preserve"> </w:t>
      </w:r>
    </w:p>
    <w:p w14:paraId="1C079DD9" w14:textId="5BFDB06C" w:rsidR="00C17218" w:rsidRPr="004119E9" w:rsidRDefault="00857A21" w:rsidP="00890E4B">
      <w:pPr>
        <w:pStyle w:val="IPPParagraphnumbering"/>
        <w:rPr>
          <w:lang w:val="en-GB"/>
        </w:rPr>
      </w:pPr>
      <w:r w:rsidRPr="004119E9">
        <w:rPr>
          <w:i/>
          <w:lang w:val="en-GB"/>
        </w:rPr>
        <w:t>Fusarium circinatum</w:t>
      </w:r>
      <w:r w:rsidRPr="004119E9">
        <w:rPr>
          <w:lang w:val="en-GB"/>
        </w:rPr>
        <w:t xml:space="preserve"> is an ascomycete fungus formerly described as the anamorph of </w:t>
      </w:r>
      <w:r w:rsidRPr="004119E9">
        <w:rPr>
          <w:i/>
          <w:lang w:val="en-GB"/>
        </w:rPr>
        <w:t>Gibberella circinata</w:t>
      </w:r>
      <w:r w:rsidRPr="004119E9">
        <w:rPr>
          <w:lang w:val="en-GB"/>
        </w:rPr>
        <w:t xml:space="preserve"> (Geiser </w:t>
      </w:r>
      <w:r w:rsidRPr="004119E9">
        <w:rPr>
          <w:i/>
          <w:lang w:val="en-GB"/>
        </w:rPr>
        <w:t>et al.</w:t>
      </w:r>
      <w:r w:rsidRPr="004119E9">
        <w:rPr>
          <w:lang w:val="en-GB"/>
        </w:rPr>
        <w:t xml:space="preserve">, 2013) and it is the causal agent of pitch canker disease. The disease almost exclusively affects </w:t>
      </w:r>
      <w:r w:rsidRPr="004119E9">
        <w:rPr>
          <w:i/>
          <w:lang w:val="en-GB"/>
        </w:rPr>
        <w:t>Pinus</w:t>
      </w:r>
      <w:r w:rsidRPr="004119E9">
        <w:rPr>
          <w:lang w:val="en-GB"/>
        </w:rPr>
        <w:t xml:space="preserve"> spp., but has also been described on </w:t>
      </w:r>
      <w:r w:rsidRPr="004119E9">
        <w:rPr>
          <w:i/>
          <w:lang w:val="en-GB"/>
        </w:rPr>
        <w:t xml:space="preserve">Pseudotsuga menziesii </w:t>
      </w:r>
      <w:r w:rsidRPr="004119E9">
        <w:rPr>
          <w:lang w:val="en-GB"/>
        </w:rPr>
        <w:t xml:space="preserve">(Douglas fir). </w:t>
      </w:r>
      <w:r w:rsidRPr="004119E9">
        <w:rPr>
          <w:i/>
          <w:lang w:val="en-GB"/>
        </w:rPr>
        <w:t>F</w:t>
      </w:r>
      <w:r w:rsidR="0033620F" w:rsidRPr="004119E9">
        <w:rPr>
          <w:i/>
          <w:lang w:val="en-GB"/>
        </w:rPr>
        <w:t>. </w:t>
      </w:r>
      <w:r w:rsidRPr="004119E9">
        <w:rPr>
          <w:i/>
          <w:lang w:val="en-GB"/>
        </w:rPr>
        <w:t>circinatum</w:t>
      </w:r>
      <w:r w:rsidRPr="004119E9">
        <w:rPr>
          <w:lang w:val="en-GB"/>
        </w:rPr>
        <w:t xml:space="preserve"> has been found in asymptomatic grasses (Poaceae) near native stands of pine trees with symptoms of the disease (Swett and Gordon, 2012; Swett </w:t>
      </w:r>
      <w:r w:rsidRPr="00AA669E">
        <w:rPr>
          <w:i/>
          <w:lang w:val="en-GB"/>
        </w:rPr>
        <w:t>et</w:t>
      </w:r>
      <w:r w:rsidR="00E12975" w:rsidRPr="00AA669E">
        <w:rPr>
          <w:i/>
          <w:lang w:val="en-GB"/>
        </w:rPr>
        <w:t> </w:t>
      </w:r>
      <w:r w:rsidRPr="00AA669E">
        <w:rPr>
          <w:i/>
          <w:lang w:val="en-GB"/>
        </w:rPr>
        <w:t>al.</w:t>
      </w:r>
      <w:r w:rsidRPr="004119E9">
        <w:rPr>
          <w:lang w:val="en-GB"/>
        </w:rPr>
        <w:t>, 2014</w:t>
      </w:r>
      <w:r w:rsidR="0033620F" w:rsidRPr="004119E9">
        <w:rPr>
          <w:lang w:val="en-GB"/>
        </w:rPr>
        <w:t>)</w:t>
      </w:r>
      <w:r w:rsidRPr="004119E9">
        <w:rPr>
          <w:lang w:val="en-GB"/>
        </w:rPr>
        <w:t xml:space="preserve">. The disease affects plantations and nurseries in several countries worldwide and is a serious threat to pine forests wherever it occurs (especially on </w:t>
      </w:r>
      <w:r w:rsidRPr="004119E9">
        <w:rPr>
          <w:i/>
          <w:lang w:val="en-GB"/>
        </w:rPr>
        <w:t>Pinus radiata</w:t>
      </w:r>
      <w:r w:rsidRPr="004119E9">
        <w:rPr>
          <w:lang w:val="en-GB"/>
        </w:rPr>
        <w:t xml:space="preserve">) as it results in extensive tree mortality, reduced tree growth and reduced timber quality. </w:t>
      </w:r>
      <w:r w:rsidRPr="004119E9">
        <w:rPr>
          <w:i/>
          <w:lang w:val="en-GB"/>
        </w:rPr>
        <w:t>F. circinatum</w:t>
      </w:r>
      <w:r w:rsidRPr="004119E9">
        <w:rPr>
          <w:lang w:val="en-GB"/>
        </w:rPr>
        <w:t xml:space="preserve"> causes cankers that girdle branches, aerial roots and even trunks of </w:t>
      </w:r>
      <w:r w:rsidRPr="004119E9">
        <w:rPr>
          <w:i/>
          <w:lang w:val="en-GB"/>
        </w:rPr>
        <w:t>Pinus</w:t>
      </w:r>
      <w:r w:rsidRPr="004119E9">
        <w:rPr>
          <w:lang w:val="en-GB"/>
        </w:rPr>
        <w:t xml:space="preserve"> spp. Cankers are often associated with conspicuous resin exudates (“pitch”). Multiple-branch infections may cause severe crown dieback and eventually lead to the death of the tree. This fungus may also infect </w:t>
      </w:r>
      <w:r w:rsidRPr="004119E9">
        <w:rPr>
          <w:i/>
          <w:lang w:val="en-GB"/>
        </w:rPr>
        <w:t>Pinus</w:t>
      </w:r>
      <w:r w:rsidRPr="004119E9">
        <w:rPr>
          <w:lang w:val="en-GB"/>
        </w:rPr>
        <w:t xml:space="preserve"> spp. seeds and may cause damping off in seedlings in nurseries. </w:t>
      </w:r>
      <w:r w:rsidR="0033620F" w:rsidRPr="004119E9">
        <w:rPr>
          <w:lang w:val="en-GB"/>
        </w:rPr>
        <w:t>It</w:t>
      </w:r>
      <w:r w:rsidRPr="004119E9">
        <w:rPr>
          <w:lang w:val="en-GB"/>
        </w:rPr>
        <w:t xml:space="preserve"> has been found in regions of North, Central and South America, Asia and South Africa and has been officially reported in parts of Southern Europe. Information on its distribution, updated regularly, is available </w:t>
      </w:r>
      <w:r w:rsidR="0033620F" w:rsidRPr="004119E9">
        <w:rPr>
          <w:lang w:val="en-GB"/>
        </w:rPr>
        <w:t>in</w:t>
      </w:r>
      <w:r w:rsidRPr="004119E9">
        <w:rPr>
          <w:lang w:val="en-GB"/>
        </w:rPr>
        <w:t xml:space="preserve"> the European and Mediterranean Plant Protection Organization (EPPO) Global Database (https://gd.eppo.int/) and the CABI </w:t>
      </w:r>
      <w:r w:rsidR="0033620F" w:rsidRPr="004119E9">
        <w:rPr>
          <w:lang w:val="en-GB"/>
        </w:rPr>
        <w:t>Invasive Species Compendium</w:t>
      </w:r>
      <w:r w:rsidRPr="004119E9">
        <w:rPr>
          <w:lang w:val="en-GB"/>
        </w:rPr>
        <w:t xml:space="preserve"> (</w:t>
      </w:r>
      <w:r w:rsidRPr="00AA669E">
        <w:rPr>
          <w:lang w:val="en-GB"/>
        </w:rPr>
        <w:t>http://www.cabi.org/isc/datasheet/25153</w:t>
      </w:r>
      <w:r w:rsidRPr="004119E9">
        <w:rPr>
          <w:lang w:val="en-GB"/>
        </w:rPr>
        <w:t>).</w:t>
      </w:r>
    </w:p>
    <w:p w14:paraId="6B3F3F0F" w14:textId="2E65F9C0" w:rsidR="00C17218" w:rsidRPr="004119E9" w:rsidRDefault="00857A21" w:rsidP="00890E4B">
      <w:pPr>
        <w:pStyle w:val="IPPParagraphnumbering"/>
        <w:rPr>
          <w:rFonts w:eastAsia="Times New Roman"/>
          <w:sz w:val="21"/>
          <w:szCs w:val="21"/>
          <w:lang w:val="en-GB" w:eastAsia="es-ES"/>
        </w:rPr>
      </w:pPr>
      <w:r w:rsidRPr="004119E9">
        <w:rPr>
          <w:i/>
          <w:lang w:val="en-GB"/>
        </w:rPr>
        <w:t>F. circinatum</w:t>
      </w:r>
      <w:r w:rsidRPr="004119E9">
        <w:rPr>
          <w:lang w:val="en-GB"/>
        </w:rPr>
        <w:t xml:space="preserve"> is predominantly a wound pathogen that enters the host tree through mechanical wounds or the feeding holes of wood-boring insects. If a wound is not deep enough for the pathogen to reach water within host tissues, ambient moisture or very high relative humidity is required for spore germination. Conidia of </w:t>
      </w:r>
      <w:r w:rsidRPr="004119E9">
        <w:rPr>
          <w:i/>
          <w:lang w:val="en-GB"/>
        </w:rPr>
        <w:t xml:space="preserve">F. circinatum </w:t>
      </w:r>
      <w:r w:rsidRPr="004119E9">
        <w:rPr>
          <w:lang w:val="en-GB"/>
        </w:rPr>
        <w:t>germinate over a wide range of temperatures; slowly at 10 °C and progressively faster</w:t>
      </w:r>
      <w:r w:rsidR="0033620F" w:rsidRPr="004119E9">
        <w:rPr>
          <w:lang w:val="en-GB"/>
        </w:rPr>
        <w:t xml:space="preserve"> with increasing temperature</w:t>
      </w:r>
      <w:r w:rsidRPr="004119E9">
        <w:rPr>
          <w:lang w:val="en-GB"/>
        </w:rPr>
        <w:t xml:space="preserve">, up to an optimum around 20 °C (Inman </w:t>
      </w:r>
      <w:r w:rsidRPr="004119E9">
        <w:rPr>
          <w:i/>
          <w:lang w:val="en-GB"/>
        </w:rPr>
        <w:t>et al.</w:t>
      </w:r>
      <w:r w:rsidRPr="004119E9">
        <w:rPr>
          <w:lang w:val="en-GB"/>
        </w:rPr>
        <w:t xml:space="preserve">, 2008). In nature </w:t>
      </w:r>
      <w:r w:rsidRPr="004119E9">
        <w:rPr>
          <w:i/>
          <w:lang w:val="en-GB"/>
        </w:rPr>
        <w:t xml:space="preserve">F. circinatum </w:t>
      </w:r>
      <w:r w:rsidRPr="004119E9">
        <w:rPr>
          <w:lang w:val="en-GB"/>
        </w:rPr>
        <w:t xml:space="preserve">is known to propagate only asexually, through production of microconidia and macroconidia. Both spore types are borne in a viscous liquid and appear better suited to dispersal by splashing water or attachment to motile organisms than to aerial dispersal. However, microconidia and macroconidia can become airborne and they are presumably the primary propagules recovered by air sampling in areas where pitch canker is found (Correll </w:t>
      </w:r>
      <w:r w:rsidRPr="004119E9">
        <w:rPr>
          <w:i/>
          <w:lang w:val="en-GB"/>
        </w:rPr>
        <w:t>et al.</w:t>
      </w:r>
      <w:r w:rsidRPr="004119E9">
        <w:rPr>
          <w:lang w:val="en-GB"/>
        </w:rPr>
        <w:t xml:space="preserve">, 1991). The fungus may </w:t>
      </w:r>
      <w:r w:rsidR="00477B65" w:rsidRPr="004119E9">
        <w:rPr>
          <w:lang w:val="en-GB"/>
        </w:rPr>
        <w:t xml:space="preserve">be spread from tree to tree </w:t>
      </w:r>
      <w:r w:rsidRPr="004119E9">
        <w:rPr>
          <w:lang w:val="en-GB"/>
        </w:rPr>
        <w:t>by aerial dispersal of the conidia</w:t>
      </w:r>
      <w:r w:rsidR="0082321C" w:rsidRPr="004119E9">
        <w:rPr>
          <w:lang w:val="en-GB"/>
        </w:rPr>
        <w:t xml:space="preserve"> </w:t>
      </w:r>
      <w:r w:rsidRPr="004119E9">
        <w:rPr>
          <w:lang w:val="en-GB"/>
        </w:rPr>
        <w:t xml:space="preserve">or through vectors (Gordon </w:t>
      </w:r>
      <w:r w:rsidRPr="004119E9">
        <w:rPr>
          <w:i/>
          <w:lang w:val="en-GB"/>
        </w:rPr>
        <w:t>et al.</w:t>
      </w:r>
      <w:r w:rsidRPr="004119E9">
        <w:rPr>
          <w:lang w:val="en-GB"/>
        </w:rPr>
        <w:t xml:space="preserve">, 2001; Schweigkofler </w:t>
      </w:r>
      <w:r w:rsidRPr="004119E9">
        <w:rPr>
          <w:i/>
          <w:lang w:val="en-GB"/>
        </w:rPr>
        <w:t>et al.</w:t>
      </w:r>
      <w:r w:rsidRPr="004119E9">
        <w:rPr>
          <w:lang w:val="en-GB"/>
        </w:rPr>
        <w:t xml:space="preserve">, 2004). However, long-range dispersal of the pathogen from affected areas to disease-free areas may be driven by the movement of infected seeds or infected plant material (Storer </w:t>
      </w:r>
      <w:r w:rsidRPr="004119E9">
        <w:rPr>
          <w:i/>
          <w:lang w:val="en-GB"/>
        </w:rPr>
        <w:t>et al.</w:t>
      </w:r>
      <w:r w:rsidRPr="004119E9">
        <w:rPr>
          <w:lang w:val="en-GB"/>
        </w:rPr>
        <w:t>, 1998)</w:t>
      </w:r>
      <w:r w:rsidR="0082321C" w:rsidRPr="004119E9">
        <w:rPr>
          <w:lang w:val="en-GB"/>
        </w:rPr>
        <w:t xml:space="preserve"> or </w:t>
      </w:r>
      <w:r w:rsidR="00874B49">
        <w:rPr>
          <w:lang w:val="en-GB"/>
        </w:rPr>
        <w:t>via</w:t>
      </w:r>
      <w:r w:rsidR="00FA38C4">
        <w:rPr>
          <w:lang w:val="en-GB"/>
        </w:rPr>
        <w:t xml:space="preserve"> vectors </w:t>
      </w:r>
      <w:r w:rsidR="00874B49">
        <w:rPr>
          <w:lang w:val="en-GB"/>
        </w:rPr>
        <w:t xml:space="preserve">associated with </w:t>
      </w:r>
      <w:r w:rsidR="008773B4" w:rsidRPr="004119E9">
        <w:rPr>
          <w:lang w:val="en-GB"/>
        </w:rPr>
        <w:t>logs and other unmanufactured wood articles</w:t>
      </w:r>
      <w:r w:rsidR="0082321C" w:rsidRPr="004119E9">
        <w:rPr>
          <w:lang w:val="en-GB"/>
        </w:rPr>
        <w:t xml:space="preserve"> (</w:t>
      </w:r>
      <w:r w:rsidR="00F1392B" w:rsidRPr="004119E9">
        <w:rPr>
          <w:lang w:val="en-GB"/>
        </w:rPr>
        <w:t xml:space="preserve">Tkacz </w:t>
      </w:r>
      <w:r w:rsidR="00177B2A" w:rsidRPr="004119E9">
        <w:rPr>
          <w:i/>
          <w:lang w:val="en-GB"/>
        </w:rPr>
        <w:t>et</w:t>
      </w:r>
      <w:r w:rsidR="00E12975" w:rsidRPr="004119E9">
        <w:rPr>
          <w:i/>
          <w:lang w:val="en-GB"/>
        </w:rPr>
        <w:t> </w:t>
      </w:r>
      <w:r w:rsidR="00177B2A" w:rsidRPr="004119E9">
        <w:rPr>
          <w:i/>
          <w:lang w:val="en-GB"/>
        </w:rPr>
        <w:t>al</w:t>
      </w:r>
      <w:r w:rsidR="00177B2A" w:rsidRPr="004119E9">
        <w:rPr>
          <w:lang w:val="en-GB"/>
        </w:rPr>
        <w:t xml:space="preserve">., </w:t>
      </w:r>
      <w:r w:rsidR="00F1392B" w:rsidRPr="004119E9">
        <w:rPr>
          <w:lang w:val="en-GB"/>
        </w:rPr>
        <w:t>1998)</w:t>
      </w:r>
      <w:r w:rsidRPr="004119E9">
        <w:rPr>
          <w:lang w:val="en-GB"/>
        </w:rPr>
        <w:t xml:space="preserve">. Conifer seeds can be colonized by </w:t>
      </w:r>
      <w:r w:rsidRPr="004119E9">
        <w:rPr>
          <w:i/>
          <w:lang w:val="en-GB"/>
        </w:rPr>
        <w:t>F. circinatum</w:t>
      </w:r>
      <w:r w:rsidRPr="004119E9">
        <w:rPr>
          <w:lang w:val="en-GB"/>
        </w:rPr>
        <w:t xml:space="preserve"> internally (where it can remain dormant until seed germination) and externally</w:t>
      </w:r>
      <w:r w:rsidR="0082321C" w:rsidRPr="004119E9">
        <w:rPr>
          <w:lang w:val="en-GB"/>
        </w:rPr>
        <w:t xml:space="preserve"> on the seed coat</w:t>
      </w:r>
      <w:r w:rsidRPr="004119E9">
        <w:rPr>
          <w:lang w:val="en-GB"/>
        </w:rPr>
        <w:t xml:space="preserve"> (Storer </w:t>
      </w:r>
      <w:r w:rsidRPr="004119E9">
        <w:rPr>
          <w:i/>
          <w:lang w:val="en-GB"/>
        </w:rPr>
        <w:t>et al.</w:t>
      </w:r>
      <w:r w:rsidRPr="004119E9">
        <w:rPr>
          <w:lang w:val="en-GB"/>
        </w:rPr>
        <w:t xml:space="preserve">, 1998). In many pine species, seed contamination may be restricted to the seed coat (Dwinell, 1999). </w:t>
      </w:r>
    </w:p>
    <w:p w14:paraId="7463093F" w14:textId="192AFE6A" w:rsidR="00C17218" w:rsidRPr="004119E9" w:rsidRDefault="00857A21" w:rsidP="00890E4B">
      <w:pPr>
        <w:pStyle w:val="IPPParagraphnumbering"/>
        <w:rPr>
          <w:lang w:val="en-GB"/>
        </w:rPr>
      </w:pPr>
      <w:r w:rsidRPr="004119E9">
        <w:rPr>
          <w:i/>
          <w:lang w:val="en-GB"/>
        </w:rPr>
        <w:t xml:space="preserve">F. circinatum </w:t>
      </w:r>
      <w:r w:rsidR="001C3B25" w:rsidRPr="004119E9">
        <w:rPr>
          <w:lang w:val="en-GB"/>
        </w:rPr>
        <w:t xml:space="preserve">may </w:t>
      </w:r>
      <w:r w:rsidRPr="004119E9">
        <w:rPr>
          <w:lang w:val="en-GB"/>
        </w:rPr>
        <w:t xml:space="preserve">also produce perithecia, which contain meiotically derived spores </w:t>
      </w:r>
      <w:r w:rsidR="001C3B25" w:rsidRPr="004119E9">
        <w:rPr>
          <w:lang w:val="en-GB"/>
        </w:rPr>
        <w:t xml:space="preserve">(ascospores). However, </w:t>
      </w:r>
      <w:r w:rsidRPr="004119E9">
        <w:rPr>
          <w:lang w:val="en-GB"/>
        </w:rPr>
        <w:t xml:space="preserve">perithecia are </w:t>
      </w:r>
      <w:r w:rsidR="001C3B25" w:rsidRPr="004119E9">
        <w:rPr>
          <w:lang w:val="en-GB"/>
        </w:rPr>
        <w:t>rarely</w:t>
      </w:r>
      <w:r w:rsidRPr="004119E9">
        <w:rPr>
          <w:lang w:val="en-GB"/>
        </w:rPr>
        <w:t xml:space="preserve"> produced on culture me</w:t>
      </w:r>
      <w:r w:rsidR="00D96E41" w:rsidRPr="004119E9">
        <w:rPr>
          <w:lang w:val="en-GB"/>
        </w:rPr>
        <w:t>dia under laboratory conditions and</w:t>
      </w:r>
      <w:r w:rsidRPr="004119E9">
        <w:rPr>
          <w:lang w:val="en-GB"/>
        </w:rPr>
        <w:t xml:space="preserve"> they have not been observed in nature. </w:t>
      </w:r>
    </w:p>
    <w:p w14:paraId="1666BE2F" w14:textId="216EDCCF" w:rsidR="00C17218" w:rsidRPr="004119E9" w:rsidRDefault="00857A21" w:rsidP="00890E4B">
      <w:pPr>
        <w:pStyle w:val="IPPHeading1"/>
      </w:pPr>
      <w:bookmarkStart w:id="4" w:name="_Toc413424375"/>
      <w:r w:rsidRPr="004119E9">
        <w:t>2. Taxonomic Information</w:t>
      </w:r>
      <w:bookmarkEnd w:id="4"/>
    </w:p>
    <w:p w14:paraId="7E9AD422" w14:textId="3519C2CC" w:rsidR="00C17218" w:rsidRPr="004119E9" w:rsidRDefault="00857A21" w:rsidP="00890E4B">
      <w:pPr>
        <w:pStyle w:val="IPPParagraphnumbering"/>
        <w:rPr>
          <w:rFonts w:ascii="Arial" w:hAnsi="Arial" w:cs="Arial"/>
          <w:b/>
          <w:bCs/>
          <w:sz w:val="18"/>
          <w:szCs w:val="18"/>
          <w:lang w:val="en-GB"/>
        </w:rPr>
      </w:pPr>
      <w:r w:rsidRPr="004119E9">
        <w:rPr>
          <w:b/>
          <w:bCs/>
          <w:lang w:val="en-GB"/>
        </w:rPr>
        <w:t>Name</w:t>
      </w:r>
      <w:r w:rsidRPr="004119E9">
        <w:rPr>
          <w:b/>
          <w:lang w:val="en-GB"/>
        </w:rPr>
        <w:t>:</w:t>
      </w:r>
      <w:r w:rsidRPr="004119E9">
        <w:rPr>
          <w:lang w:val="en-GB"/>
        </w:rPr>
        <w:t xml:space="preserve"> </w:t>
      </w:r>
      <w:r w:rsidRPr="004119E9">
        <w:rPr>
          <w:lang w:val="en-GB"/>
        </w:rPr>
        <w:tab/>
      </w:r>
      <w:r w:rsidRPr="004119E9">
        <w:rPr>
          <w:i/>
          <w:iCs/>
          <w:lang w:val="en-GB"/>
        </w:rPr>
        <w:t>Fusarium circinatum</w:t>
      </w:r>
      <w:r w:rsidRPr="004119E9">
        <w:rPr>
          <w:lang w:val="en-GB"/>
        </w:rPr>
        <w:t xml:space="preserve"> Nirenberg &amp; O’Donnell, 1998</w:t>
      </w:r>
    </w:p>
    <w:p w14:paraId="14C90BFF" w14:textId="0842345B" w:rsidR="00C17218" w:rsidRPr="004119E9" w:rsidRDefault="00857A21" w:rsidP="00890E4B">
      <w:pPr>
        <w:pStyle w:val="IPPParagraphnumbering"/>
      </w:pPr>
      <w:r w:rsidRPr="00890E4B">
        <w:rPr>
          <w:b/>
        </w:rPr>
        <w:t>Synonym</w:t>
      </w:r>
      <w:r w:rsidRPr="00890E4B">
        <w:t>s:</w:t>
      </w:r>
      <w:r w:rsidR="009B7BC4">
        <w:t xml:space="preserve"> </w:t>
      </w:r>
    </w:p>
    <w:p w14:paraId="7FDE01FC" w14:textId="275D6D49" w:rsidR="00C17218" w:rsidRPr="004119E9" w:rsidRDefault="00857A21" w:rsidP="00890E4B">
      <w:pPr>
        <w:pStyle w:val="IPPParagraphnumbering"/>
        <w:rPr>
          <w:lang w:val="en-GB"/>
        </w:rPr>
      </w:pPr>
      <w:r w:rsidRPr="004119E9">
        <w:rPr>
          <w:i/>
          <w:iCs/>
          <w:lang w:val="en-GB"/>
        </w:rPr>
        <w:t>Fusarium subglutinans</w:t>
      </w:r>
      <w:r w:rsidRPr="004119E9">
        <w:rPr>
          <w:lang w:val="en-GB"/>
        </w:rPr>
        <w:t xml:space="preserve"> f.sp. </w:t>
      </w:r>
      <w:r w:rsidRPr="004119E9">
        <w:rPr>
          <w:i/>
          <w:iCs/>
          <w:lang w:val="en-GB"/>
        </w:rPr>
        <w:t>pini</w:t>
      </w:r>
      <w:r w:rsidRPr="004119E9">
        <w:rPr>
          <w:lang w:val="en-GB"/>
        </w:rPr>
        <w:t xml:space="preserve"> J.C. Correll, T.R. Gordon, McCain, J.W. Fox, Koehler, D.L. Wood &amp; M.E. Schultz, 1991</w:t>
      </w:r>
    </w:p>
    <w:p w14:paraId="02FF2446" w14:textId="46363F78" w:rsidR="00C17218" w:rsidRPr="001A2B8A" w:rsidRDefault="00857A21" w:rsidP="00890E4B">
      <w:pPr>
        <w:pStyle w:val="IPPParagraphnumbering"/>
        <w:rPr>
          <w:rFonts w:ascii="Arial" w:hAnsi="Arial" w:cs="Arial"/>
          <w:i/>
          <w:iCs/>
          <w:sz w:val="18"/>
          <w:szCs w:val="18"/>
          <w:lang w:val="fr-FR"/>
        </w:rPr>
      </w:pPr>
      <w:r w:rsidRPr="001C5FDC">
        <w:rPr>
          <w:i/>
          <w:iCs/>
          <w:lang w:val="fr-FR"/>
        </w:rPr>
        <w:lastRenderedPageBreak/>
        <w:t>Gibberella circinata</w:t>
      </w:r>
      <w:r w:rsidRPr="001C5FDC">
        <w:rPr>
          <w:lang w:val="fr-FR"/>
        </w:rPr>
        <w:t xml:space="preserve"> Nirenbe</w:t>
      </w:r>
      <w:r w:rsidRPr="001A2B8A">
        <w:rPr>
          <w:lang w:val="fr-FR"/>
        </w:rPr>
        <w:t>rg &amp; O’Donnell ex Britz, T.A. Cout., M.J. Wingf. &amp; Marasas, 2002</w:t>
      </w:r>
    </w:p>
    <w:p w14:paraId="111F517F" w14:textId="2A2DB00B" w:rsidR="00C17218" w:rsidRPr="001A2B8A" w:rsidRDefault="00857A21" w:rsidP="00890E4B">
      <w:pPr>
        <w:pStyle w:val="IPPParagraphnumbering"/>
        <w:rPr>
          <w:lang w:val="fr-FR"/>
        </w:rPr>
      </w:pPr>
      <w:r w:rsidRPr="001A2B8A">
        <w:rPr>
          <w:b/>
          <w:lang w:val="fr-FR"/>
        </w:rPr>
        <w:t>Taxonomic position:</w:t>
      </w:r>
      <w:r w:rsidRPr="001A2B8A">
        <w:rPr>
          <w:lang w:val="fr-FR"/>
        </w:rPr>
        <w:t xml:space="preserve"> Eukaryota, Fungi, Dikarya, Ascomycota, Pezizomycotina, Sordariomycetes, Hypocreomycetidae, Hypocreales, Nectriaceae</w:t>
      </w:r>
    </w:p>
    <w:p w14:paraId="7986343A" w14:textId="3BE6FB46" w:rsidR="00C17218" w:rsidRPr="004119E9" w:rsidRDefault="00857A21" w:rsidP="00890E4B">
      <w:pPr>
        <w:pStyle w:val="IPPParagraphnumbering"/>
      </w:pPr>
      <w:r w:rsidRPr="004119E9">
        <w:rPr>
          <w:b/>
          <w:bCs/>
        </w:rPr>
        <w:t>Common</w:t>
      </w:r>
      <w:r w:rsidRPr="004119E9">
        <w:t xml:space="preserve"> </w:t>
      </w:r>
      <w:r w:rsidRPr="004119E9">
        <w:rPr>
          <w:b/>
          <w:bCs/>
        </w:rPr>
        <w:t>name</w:t>
      </w:r>
      <w:r w:rsidRPr="004119E9">
        <w:t>: Pine pitch canker (</w:t>
      </w:r>
      <w:r w:rsidR="00143EE5" w:rsidRPr="004119E9">
        <w:t xml:space="preserve">in </w:t>
      </w:r>
      <w:r w:rsidRPr="004119E9">
        <w:t>English</w:t>
      </w:r>
      <w:r w:rsidR="00143EE5" w:rsidRPr="004119E9">
        <w:t xml:space="preserve"> only</w:t>
      </w:r>
      <w:r w:rsidRPr="004119E9">
        <w:t>)</w:t>
      </w:r>
    </w:p>
    <w:p w14:paraId="2C8E83AA" w14:textId="2742770F" w:rsidR="00C17218" w:rsidRPr="004119E9" w:rsidRDefault="00857A21" w:rsidP="00890E4B">
      <w:pPr>
        <w:pStyle w:val="IPPParagraphnumbering"/>
        <w:rPr>
          <w:lang w:val="en-GB"/>
        </w:rPr>
      </w:pPr>
      <w:r w:rsidRPr="004119E9">
        <w:rPr>
          <w:b/>
          <w:lang w:val="en-GB"/>
        </w:rPr>
        <w:t>MycoBank:</w:t>
      </w:r>
      <w:r w:rsidRPr="004119E9">
        <w:rPr>
          <w:lang w:val="en-GB"/>
        </w:rPr>
        <w:t xml:space="preserve"> MB#444883</w:t>
      </w:r>
    </w:p>
    <w:p w14:paraId="725DEE7E" w14:textId="3BDE50FE" w:rsidR="00C17218" w:rsidRPr="004119E9" w:rsidRDefault="00857A21" w:rsidP="00890E4B">
      <w:pPr>
        <w:pStyle w:val="IPPHeading1"/>
      </w:pPr>
      <w:bookmarkStart w:id="5" w:name="_Toc413424376"/>
      <w:r w:rsidRPr="004119E9">
        <w:t>3. Detection</w:t>
      </w:r>
      <w:bookmarkEnd w:id="5"/>
      <w:r w:rsidRPr="004119E9">
        <w:t xml:space="preserve"> </w:t>
      </w:r>
    </w:p>
    <w:p w14:paraId="18933A88" w14:textId="5AD5F23E" w:rsidR="00C17218" w:rsidRPr="004119E9" w:rsidRDefault="00857A21" w:rsidP="00890E4B">
      <w:pPr>
        <w:pStyle w:val="IPPParagraphnumbering"/>
        <w:rPr>
          <w:lang w:val="en-GB"/>
        </w:rPr>
      </w:pPr>
      <w:r w:rsidRPr="004119E9">
        <w:rPr>
          <w:lang w:val="en-GB"/>
        </w:rPr>
        <w:t xml:space="preserve">Although they may exhibit different levels of susceptibility to </w:t>
      </w:r>
      <w:r w:rsidRPr="004119E9">
        <w:rPr>
          <w:i/>
          <w:lang w:val="en-GB"/>
        </w:rPr>
        <w:t>F. circinatum</w:t>
      </w:r>
      <w:r w:rsidRPr="004119E9">
        <w:rPr>
          <w:lang w:val="en-GB"/>
        </w:rPr>
        <w:t xml:space="preserve">, all </w:t>
      </w:r>
      <w:r w:rsidRPr="004119E9">
        <w:rPr>
          <w:i/>
          <w:lang w:val="en-GB"/>
        </w:rPr>
        <w:t>Pinus</w:t>
      </w:r>
      <w:r w:rsidRPr="004119E9">
        <w:rPr>
          <w:lang w:val="en-GB"/>
        </w:rPr>
        <w:t xml:space="preserve"> spp., along with </w:t>
      </w:r>
      <w:r w:rsidRPr="004119E9">
        <w:rPr>
          <w:i/>
          <w:lang w:val="en-GB"/>
        </w:rPr>
        <w:t>P. menziesii</w:t>
      </w:r>
      <w:r w:rsidRPr="004119E9">
        <w:rPr>
          <w:lang w:val="en-GB"/>
        </w:rPr>
        <w:t xml:space="preserve">, may be affected by the fungus, and the symptoms can be observed at any time of year. In addition, </w:t>
      </w:r>
      <w:r w:rsidRPr="004119E9">
        <w:rPr>
          <w:i/>
          <w:lang w:val="en-GB"/>
        </w:rPr>
        <w:t>F. circinatum</w:t>
      </w:r>
      <w:r w:rsidRPr="004119E9">
        <w:rPr>
          <w:lang w:val="en-GB"/>
        </w:rPr>
        <w:t xml:space="preserve"> can affect plants of different ages, ranging from seedlings to mature trees, and it can be detected on all plant parts (roots, trunk, branches, shoots, cones and seeds). </w:t>
      </w:r>
      <w:r w:rsidRPr="004119E9">
        <w:rPr>
          <w:i/>
          <w:lang w:val="en-GB"/>
        </w:rPr>
        <w:t>F. circinatum</w:t>
      </w:r>
      <w:r w:rsidRPr="004119E9">
        <w:rPr>
          <w:lang w:val="en-GB"/>
        </w:rPr>
        <w:t xml:space="preserve"> may also be soil-borne. There are no published methods for the isolation of </w:t>
      </w:r>
      <w:r w:rsidRPr="004119E9">
        <w:rPr>
          <w:i/>
          <w:lang w:val="en-GB"/>
        </w:rPr>
        <w:t xml:space="preserve">F. circinatum </w:t>
      </w:r>
      <w:r w:rsidRPr="004119E9">
        <w:rPr>
          <w:lang w:val="en-GB"/>
        </w:rPr>
        <w:t xml:space="preserve">from soil. This protocol describes the identification of </w:t>
      </w:r>
      <w:r w:rsidRPr="004119E9">
        <w:rPr>
          <w:i/>
          <w:lang w:val="en-GB"/>
        </w:rPr>
        <w:t xml:space="preserve">F. circinatum </w:t>
      </w:r>
      <w:r w:rsidRPr="004119E9">
        <w:rPr>
          <w:lang w:val="en-GB"/>
        </w:rPr>
        <w:t xml:space="preserve">on asymptomatic and symptomatic plant tissue and on seeds. </w:t>
      </w:r>
      <w:r w:rsidR="00891115" w:rsidRPr="004119E9">
        <w:rPr>
          <w:lang w:val="en-GB"/>
        </w:rPr>
        <w:t xml:space="preserve">The requirement for </w:t>
      </w:r>
      <w:r w:rsidR="00891115">
        <w:rPr>
          <w:lang w:val="en-GB"/>
        </w:rPr>
        <w:t>detection</w:t>
      </w:r>
      <w:r w:rsidR="00891115" w:rsidRPr="004119E9">
        <w:rPr>
          <w:lang w:val="en-GB"/>
        </w:rPr>
        <w:t xml:space="preserve"> of </w:t>
      </w:r>
      <w:r w:rsidR="00891115" w:rsidRPr="004119E9">
        <w:rPr>
          <w:i/>
          <w:lang w:val="en-GB"/>
        </w:rPr>
        <w:t>F. circinatum</w:t>
      </w:r>
      <w:r w:rsidR="00891115" w:rsidRPr="004119E9">
        <w:rPr>
          <w:lang w:val="en-GB"/>
        </w:rPr>
        <w:t xml:space="preserve"> is outlined in the flow chart in Figure 1</w:t>
      </w:r>
      <w:r w:rsidR="00891115">
        <w:rPr>
          <w:lang w:val="en-GB"/>
        </w:rPr>
        <w:t xml:space="preserve">. </w:t>
      </w:r>
      <w:r w:rsidRPr="004119E9">
        <w:rPr>
          <w:lang w:val="en-GB"/>
        </w:rPr>
        <w:t>Plants and trees should be inspected for any typical symptoms of pine pitch canker (section 3.1.1) whereas seeds may be analysed by random sampling (section 3.2.2). Diagnostic method A, isolation and culture (section 3.3) and diagnostic method B, molecular tests (section 3.4), may both be used for plant tissue and seeds.</w:t>
      </w:r>
    </w:p>
    <w:p w14:paraId="63393677" w14:textId="5CBB29C9" w:rsidR="009D437F" w:rsidRPr="004119E9" w:rsidRDefault="00857A21" w:rsidP="00890E4B">
      <w:pPr>
        <w:pStyle w:val="IPPParagraphnumbering"/>
        <w:rPr>
          <w:lang w:val="en-GB"/>
        </w:rPr>
      </w:pPr>
      <w:r w:rsidRPr="004119E9">
        <w:rPr>
          <w:lang w:val="en-GB"/>
        </w:rPr>
        <w:t xml:space="preserve">Because of the high diversity and complexity of the </w:t>
      </w:r>
      <w:r w:rsidRPr="004119E9">
        <w:rPr>
          <w:i/>
          <w:lang w:val="en-GB"/>
        </w:rPr>
        <w:t>Fusarium</w:t>
      </w:r>
      <w:r w:rsidRPr="004119E9">
        <w:rPr>
          <w:lang w:val="en-GB"/>
        </w:rPr>
        <w:t xml:space="preserve"> genus, and challenges in using morphological characters to distinguish it from other members of the </w:t>
      </w:r>
      <w:r w:rsidRPr="004119E9">
        <w:rPr>
          <w:i/>
          <w:lang w:val="en-GB"/>
        </w:rPr>
        <w:t>Fusarium fujikuroi</w:t>
      </w:r>
      <w:r w:rsidRPr="004119E9">
        <w:rPr>
          <w:lang w:val="en-GB"/>
        </w:rPr>
        <w:t xml:space="preserve"> </w:t>
      </w:r>
      <w:r w:rsidR="002A64E0" w:rsidRPr="004119E9">
        <w:rPr>
          <w:lang w:val="en-GB"/>
        </w:rPr>
        <w:t>s</w:t>
      </w:r>
      <w:r w:rsidRPr="004119E9">
        <w:rPr>
          <w:lang w:val="en-GB"/>
        </w:rPr>
        <w:t xml:space="preserve">pecies </w:t>
      </w:r>
      <w:r w:rsidR="002A64E0" w:rsidRPr="004119E9">
        <w:rPr>
          <w:lang w:val="en-GB"/>
        </w:rPr>
        <w:t>c</w:t>
      </w:r>
      <w:r w:rsidRPr="004119E9">
        <w:rPr>
          <w:lang w:val="en-GB"/>
        </w:rPr>
        <w:t xml:space="preserve">omplex, </w:t>
      </w:r>
      <w:r w:rsidR="009D437F" w:rsidRPr="004119E9">
        <w:rPr>
          <w:lang w:val="en-GB"/>
        </w:rPr>
        <w:t xml:space="preserve">it is recommended that </w:t>
      </w:r>
      <w:r w:rsidRPr="004119E9">
        <w:rPr>
          <w:lang w:val="en-GB"/>
        </w:rPr>
        <w:t xml:space="preserve">diagnosis </w:t>
      </w:r>
      <w:r w:rsidR="002A64E0" w:rsidRPr="004119E9">
        <w:rPr>
          <w:lang w:val="en-GB"/>
        </w:rPr>
        <w:t>by</w:t>
      </w:r>
      <w:r w:rsidRPr="004119E9">
        <w:rPr>
          <w:lang w:val="en-GB"/>
        </w:rPr>
        <w:t xml:space="preserve"> both method A and method B </w:t>
      </w:r>
      <w:r w:rsidR="009D437F" w:rsidRPr="004119E9">
        <w:rPr>
          <w:lang w:val="en-GB"/>
        </w:rPr>
        <w:t>is</w:t>
      </w:r>
      <w:r w:rsidRPr="004119E9">
        <w:rPr>
          <w:lang w:val="en-GB"/>
        </w:rPr>
        <w:t xml:space="preserve"> confirmed by DNA sequence analysis </w:t>
      </w:r>
      <w:r w:rsidR="00991B5B" w:rsidRPr="004119E9">
        <w:rPr>
          <w:lang w:val="en-GB"/>
        </w:rPr>
        <w:t>of the isolated fungus,</w:t>
      </w:r>
      <w:r w:rsidRPr="004119E9">
        <w:rPr>
          <w:lang w:val="en-GB"/>
        </w:rPr>
        <w:t xml:space="preserve"> </w:t>
      </w:r>
      <w:r w:rsidR="00184015" w:rsidRPr="004119E9">
        <w:rPr>
          <w:lang w:val="en-GB"/>
        </w:rPr>
        <w:t>particular</w:t>
      </w:r>
      <w:r w:rsidR="00991B5B" w:rsidRPr="004119E9">
        <w:rPr>
          <w:lang w:val="en-GB"/>
        </w:rPr>
        <w:t>ly</w:t>
      </w:r>
      <w:r w:rsidR="00184015" w:rsidRPr="004119E9">
        <w:rPr>
          <w:lang w:val="en-GB"/>
        </w:rPr>
        <w:t xml:space="preserve"> if the outcome is critical (e.g. post-entry quarantine sample, new host record, new country record). </w:t>
      </w:r>
      <w:r w:rsidR="009D437F" w:rsidRPr="004119E9">
        <w:rPr>
          <w:lang w:val="en-GB"/>
        </w:rPr>
        <w:t xml:space="preserve">PCR cross-reaction might occur with phylogenetically close </w:t>
      </w:r>
      <w:r w:rsidR="009D437F" w:rsidRPr="004119E9">
        <w:rPr>
          <w:i/>
          <w:lang w:val="en-GB"/>
        </w:rPr>
        <w:t>Fusarium</w:t>
      </w:r>
      <w:r w:rsidR="009D437F" w:rsidRPr="004119E9">
        <w:rPr>
          <w:lang w:val="en-GB"/>
        </w:rPr>
        <w:t xml:space="preserve"> spp., such as the </w:t>
      </w:r>
      <w:r w:rsidR="009D437F" w:rsidRPr="004119E9">
        <w:rPr>
          <w:i/>
          <w:lang w:val="en-GB"/>
        </w:rPr>
        <w:t xml:space="preserve">Fusarium </w:t>
      </w:r>
      <w:r w:rsidR="009D437F" w:rsidRPr="004119E9">
        <w:rPr>
          <w:lang w:val="en-GB"/>
        </w:rPr>
        <w:t xml:space="preserve">species </w:t>
      </w:r>
      <w:r w:rsidR="00991B5B" w:rsidRPr="004119E9">
        <w:rPr>
          <w:lang w:val="en-GB"/>
        </w:rPr>
        <w:t>recently described from</w:t>
      </w:r>
      <w:r w:rsidR="009D437F" w:rsidRPr="004119E9">
        <w:rPr>
          <w:lang w:val="en-GB"/>
        </w:rPr>
        <w:t xml:space="preserve"> </w:t>
      </w:r>
      <w:r w:rsidR="00312A9F" w:rsidRPr="004119E9">
        <w:rPr>
          <w:lang w:val="en-GB"/>
        </w:rPr>
        <w:t>Colombia</w:t>
      </w:r>
      <w:r w:rsidR="009D437F" w:rsidRPr="004119E9">
        <w:rPr>
          <w:lang w:val="en-GB"/>
        </w:rPr>
        <w:t xml:space="preserve"> (Herron </w:t>
      </w:r>
      <w:r w:rsidR="009D437F" w:rsidRPr="00AA669E">
        <w:rPr>
          <w:i/>
          <w:lang w:val="en-GB"/>
        </w:rPr>
        <w:t>et</w:t>
      </w:r>
      <w:r w:rsidR="00E12975" w:rsidRPr="00AA669E">
        <w:rPr>
          <w:i/>
          <w:lang w:val="en-GB"/>
        </w:rPr>
        <w:t> </w:t>
      </w:r>
      <w:r w:rsidR="009D437F" w:rsidRPr="00AA669E">
        <w:rPr>
          <w:i/>
          <w:lang w:val="en-GB"/>
        </w:rPr>
        <w:t>al.</w:t>
      </w:r>
      <w:r w:rsidR="009D437F" w:rsidRPr="004119E9">
        <w:rPr>
          <w:lang w:val="en-GB"/>
        </w:rPr>
        <w:t>,</w:t>
      </w:r>
      <w:r w:rsidR="00184015" w:rsidRPr="004119E9">
        <w:rPr>
          <w:lang w:val="en-GB"/>
        </w:rPr>
        <w:t xml:space="preserve"> 2015</w:t>
      </w:r>
      <w:r w:rsidR="009D437F" w:rsidRPr="004119E9">
        <w:rPr>
          <w:lang w:val="en-GB"/>
        </w:rPr>
        <w:t>)</w:t>
      </w:r>
      <w:r w:rsidR="00F01054" w:rsidRPr="004119E9">
        <w:rPr>
          <w:lang w:val="en-GB"/>
        </w:rPr>
        <w:t>.</w:t>
      </w:r>
    </w:p>
    <w:p w14:paraId="24EB62E0" w14:textId="133EE820" w:rsidR="00C17218" w:rsidRPr="004119E9" w:rsidRDefault="00857A21" w:rsidP="00890E4B">
      <w:pPr>
        <w:pStyle w:val="IPPHeading2"/>
      </w:pPr>
      <w:bookmarkStart w:id="6" w:name="_Toc413424377"/>
      <w:r w:rsidRPr="004119E9">
        <w:t>3.1 Symptoms</w:t>
      </w:r>
    </w:p>
    <w:p w14:paraId="753CF793" w14:textId="6F5BE0E0" w:rsidR="00C17218" w:rsidRPr="004119E9" w:rsidRDefault="00857A21" w:rsidP="00890E4B">
      <w:pPr>
        <w:pStyle w:val="IPPHeading2"/>
      </w:pPr>
      <w:bookmarkStart w:id="7" w:name="_Toc413424378"/>
      <w:bookmarkEnd w:id="6"/>
      <w:r w:rsidRPr="004119E9">
        <w:t>3.1.1 Trees</w:t>
      </w:r>
      <w:bookmarkEnd w:id="7"/>
    </w:p>
    <w:p w14:paraId="3EF2B831" w14:textId="32CED5A1" w:rsidR="00C17218" w:rsidRPr="004119E9" w:rsidRDefault="00857A21" w:rsidP="00890E4B">
      <w:pPr>
        <w:pStyle w:val="IPPParagraphnumbering"/>
        <w:rPr>
          <w:rFonts w:ascii="Arial" w:hAnsi="Arial" w:cs="Arial"/>
          <w:sz w:val="18"/>
          <w:szCs w:val="18"/>
          <w:lang w:val="en-GB"/>
        </w:rPr>
      </w:pPr>
      <w:r w:rsidRPr="004119E9">
        <w:rPr>
          <w:i/>
          <w:lang w:val="en-GB"/>
        </w:rPr>
        <w:t xml:space="preserve">Root infection. </w:t>
      </w:r>
      <w:r w:rsidRPr="004119E9">
        <w:rPr>
          <w:lang w:val="en-GB"/>
        </w:rPr>
        <w:t xml:space="preserve">Symptoms </w:t>
      </w:r>
      <w:r w:rsidR="00991B5B" w:rsidRPr="004119E9">
        <w:rPr>
          <w:lang w:val="en-GB"/>
        </w:rPr>
        <w:t>–</w:t>
      </w:r>
      <w:r w:rsidRPr="004119E9">
        <w:rPr>
          <w:lang w:val="en-GB"/>
        </w:rPr>
        <w:t xml:space="preserve"> brown discoloration and disintegration of the cortex</w:t>
      </w:r>
      <w:r w:rsidR="00991B5B" w:rsidRPr="004119E9">
        <w:rPr>
          <w:lang w:val="en-GB"/>
        </w:rPr>
        <w:t xml:space="preserve"> –</w:t>
      </w:r>
      <w:r w:rsidRPr="004119E9">
        <w:rPr>
          <w:lang w:val="en-GB"/>
        </w:rPr>
        <w:t xml:space="preserve"> are similar to symptoms caused by other root rot pathogens. Root symptoms may lead to above-ground symptoms, which are generally not apparent until the pathogen reaches the crown after it girdles the stem, causing yellowing of the foliage. Resin-soaked tissue may then be observed after removal of the bark on the lower part of the stem.</w:t>
      </w:r>
    </w:p>
    <w:p w14:paraId="0090F7F6" w14:textId="43E65CD3" w:rsidR="00C17218" w:rsidRPr="004119E9" w:rsidRDefault="00857A21" w:rsidP="00890E4B">
      <w:pPr>
        <w:pStyle w:val="IPPParagraphnumbering"/>
        <w:rPr>
          <w:lang w:val="en-GB"/>
        </w:rPr>
      </w:pPr>
      <w:r w:rsidRPr="004119E9">
        <w:rPr>
          <w:i/>
          <w:iCs/>
          <w:lang w:val="en-GB"/>
        </w:rPr>
        <w:t xml:space="preserve">Aerial infection. </w:t>
      </w:r>
      <w:r w:rsidRPr="004119E9">
        <w:rPr>
          <w:lang w:val="en-GB"/>
        </w:rPr>
        <w:t>Symptoms include yellowing of the needles, which turn red in time and finally drop, and dieback of the shoots. Multiple branch tip dieback, a result of repeated infections, may lead to a significant crown dieback. Cankers might appear on the shoots, on the main branches and even on the trunk, associated with conspicuous resin exudates (pitch) in response to the fungal infection (Figure 2). The cankers can girdle branches and even trunks.</w:t>
      </w:r>
    </w:p>
    <w:p w14:paraId="548548C5" w14:textId="7783F499" w:rsidR="00C17218" w:rsidRPr="004119E9" w:rsidRDefault="00857A21" w:rsidP="00890E4B">
      <w:pPr>
        <w:pStyle w:val="IPPParagraphnumbering"/>
        <w:rPr>
          <w:rFonts w:ascii="Arial" w:hAnsi="Arial" w:cs="Arial"/>
          <w:sz w:val="18"/>
          <w:szCs w:val="18"/>
          <w:lang w:val="en-GB"/>
        </w:rPr>
      </w:pPr>
      <w:r w:rsidRPr="004119E9">
        <w:rPr>
          <w:lang w:val="en-GB"/>
        </w:rPr>
        <w:t xml:space="preserve">Symptoms in older trees can be mistaken for those caused by </w:t>
      </w:r>
      <w:r w:rsidRPr="004119E9">
        <w:rPr>
          <w:i/>
          <w:lang w:val="en-GB"/>
        </w:rPr>
        <w:t>Sphaeropsis sapinea</w:t>
      </w:r>
      <w:r w:rsidRPr="004119E9">
        <w:rPr>
          <w:lang w:val="en-GB"/>
        </w:rPr>
        <w:t xml:space="preserve"> (Fr.) Dyco &amp; B.</w:t>
      </w:r>
      <w:r w:rsidR="00187462" w:rsidRPr="004119E9">
        <w:rPr>
          <w:lang w:val="en-GB"/>
        </w:rPr>
        <w:t xml:space="preserve"> </w:t>
      </w:r>
      <w:r w:rsidRPr="004119E9">
        <w:rPr>
          <w:lang w:val="en-GB"/>
        </w:rPr>
        <w:t xml:space="preserve">Sutton (synonym </w:t>
      </w:r>
      <w:r w:rsidRPr="004119E9">
        <w:rPr>
          <w:i/>
          <w:lang w:val="en-GB"/>
        </w:rPr>
        <w:t>Diplodia</w:t>
      </w:r>
      <w:r w:rsidRPr="004119E9">
        <w:rPr>
          <w:lang w:val="en-GB"/>
        </w:rPr>
        <w:t xml:space="preserve"> </w:t>
      </w:r>
      <w:r w:rsidRPr="004119E9">
        <w:rPr>
          <w:i/>
          <w:lang w:val="en-GB"/>
        </w:rPr>
        <w:t>pinea</w:t>
      </w:r>
      <w:r w:rsidRPr="004119E9">
        <w:rPr>
          <w:lang w:val="en-GB"/>
        </w:rPr>
        <w:t xml:space="preserve">) (Sutton, 1980) or feeding damage caused by wood-boring insects. Therefore, the diagnosis should be based on </w:t>
      </w:r>
      <w:r w:rsidR="00187462" w:rsidRPr="004119E9">
        <w:rPr>
          <w:lang w:val="en-GB"/>
        </w:rPr>
        <w:t xml:space="preserve">laboratory </w:t>
      </w:r>
      <w:r w:rsidRPr="004119E9">
        <w:rPr>
          <w:lang w:val="en-GB"/>
        </w:rPr>
        <w:t xml:space="preserve">testing. The resin bleeding sometimes coats the trunk and lower branches for several metres below the level of the infection. </w:t>
      </w:r>
      <w:r w:rsidR="00991B5B" w:rsidRPr="004119E9">
        <w:rPr>
          <w:lang w:val="en-GB"/>
        </w:rPr>
        <w:t>S</w:t>
      </w:r>
      <w:r w:rsidRPr="004119E9">
        <w:rPr>
          <w:lang w:val="en-GB"/>
        </w:rPr>
        <w:t xml:space="preserve">tem cankers are flat or slightly sunken and sometimes affect large </w:t>
      </w:r>
      <w:r w:rsidR="00991B5B" w:rsidRPr="004119E9">
        <w:rPr>
          <w:lang w:val="en-GB"/>
        </w:rPr>
        <w:t>areas</w:t>
      </w:r>
      <w:r w:rsidRPr="004119E9">
        <w:rPr>
          <w:lang w:val="en-GB"/>
        </w:rPr>
        <w:t xml:space="preserve"> of cortical and subcortical tissue of the trunk. Removal of the bark </w:t>
      </w:r>
      <w:r w:rsidR="00991B5B" w:rsidRPr="004119E9">
        <w:rPr>
          <w:lang w:val="en-GB"/>
        </w:rPr>
        <w:t>reveals</w:t>
      </w:r>
      <w:r w:rsidRPr="004119E9">
        <w:rPr>
          <w:lang w:val="en-GB"/>
        </w:rPr>
        <w:t xml:space="preserve"> subcortical lesions with brown and resin-impregnated tissues (Figure 3).</w:t>
      </w:r>
    </w:p>
    <w:p w14:paraId="18459472" w14:textId="1C4B8BA5" w:rsidR="00C17218" w:rsidRPr="004119E9" w:rsidRDefault="00857A21" w:rsidP="00890E4B">
      <w:pPr>
        <w:pStyle w:val="IPPParagraphnumbering"/>
        <w:rPr>
          <w:lang w:val="en-GB"/>
        </w:rPr>
      </w:pPr>
      <w:r w:rsidRPr="004119E9">
        <w:rPr>
          <w:i/>
          <w:iCs/>
          <w:lang w:val="en-GB"/>
        </w:rPr>
        <w:t>Female cones.</w:t>
      </w:r>
      <w:r w:rsidRPr="004119E9">
        <w:rPr>
          <w:lang w:val="en-GB"/>
        </w:rPr>
        <w:t xml:space="preserve"> On infected branches female cones may also become affected and abort before reaching full size. However, depending on the timing and severity of infection, an infected cone may remain symptomless.</w:t>
      </w:r>
    </w:p>
    <w:p w14:paraId="405CA76A" w14:textId="1938E860" w:rsidR="00C17218" w:rsidRPr="004119E9" w:rsidRDefault="00857A21" w:rsidP="00890E4B">
      <w:pPr>
        <w:pStyle w:val="IPPHeading2"/>
      </w:pPr>
      <w:r w:rsidRPr="004119E9">
        <w:lastRenderedPageBreak/>
        <w:t>3.1.2 Seedlings and seed contamination</w:t>
      </w:r>
    </w:p>
    <w:p w14:paraId="3D8F6AB8" w14:textId="37375D87" w:rsidR="00C17218" w:rsidRPr="004119E9" w:rsidRDefault="00857A21" w:rsidP="00890E4B">
      <w:pPr>
        <w:pStyle w:val="IPPParagraphnumbering"/>
        <w:rPr>
          <w:lang w:val="en-GB"/>
        </w:rPr>
      </w:pPr>
      <w:r w:rsidRPr="004119E9">
        <w:rPr>
          <w:iCs/>
          <w:lang w:val="en-GB"/>
        </w:rPr>
        <w:t>Seeds</w:t>
      </w:r>
      <w:r w:rsidRPr="004119E9">
        <w:rPr>
          <w:lang w:val="en-GB"/>
        </w:rPr>
        <w:t xml:space="preserve"> can be infected (Storer </w:t>
      </w:r>
      <w:r w:rsidRPr="004119E9">
        <w:rPr>
          <w:i/>
          <w:iCs/>
          <w:lang w:val="en-GB"/>
        </w:rPr>
        <w:t>et al.</w:t>
      </w:r>
      <w:r w:rsidRPr="004119E9">
        <w:rPr>
          <w:iCs/>
          <w:lang w:val="en-GB"/>
        </w:rPr>
        <w:t>,</w:t>
      </w:r>
      <w:r w:rsidRPr="004119E9">
        <w:rPr>
          <w:lang w:val="en-GB"/>
        </w:rPr>
        <w:t xml:space="preserve"> 1998). Infected seedlings usually show damping off symptoms: the needles turn red, brown or chlorotic and die from the base up, or the seedling dies (Figure 4).</w:t>
      </w:r>
      <w:r w:rsidRPr="004119E9">
        <w:rPr>
          <w:b/>
          <w:bCs/>
          <w:lang w:val="en-GB"/>
        </w:rPr>
        <w:t xml:space="preserve"> </w:t>
      </w:r>
      <w:r w:rsidRPr="004119E9">
        <w:rPr>
          <w:lang w:val="en-GB"/>
        </w:rPr>
        <w:t xml:space="preserve">In some cases affected seedlings may show brown discoloration on roots and the lower part of stems. However, </w:t>
      </w:r>
      <w:r w:rsidRPr="004119E9">
        <w:rPr>
          <w:i/>
          <w:iCs/>
          <w:lang w:val="en-GB"/>
        </w:rPr>
        <w:t>F. circinatum</w:t>
      </w:r>
      <w:r w:rsidRPr="004119E9">
        <w:rPr>
          <w:lang w:val="en-GB"/>
        </w:rPr>
        <w:t xml:space="preserve"> may infect seedlings without apparent symptoms.</w:t>
      </w:r>
    </w:p>
    <w:p w14:paraId="41FDED2F" w14:textId="620BD5CA" w:rsidR="00C17218" w:rsidRPr="004119E9" w:rsidRDefault="00857A21" w:rsidP="00890E4B">
      <w:pPr>
        <w:pStyle w:val="IPPParagraphnumbering"/>
        <w:rPr>
          <w:lang w:val="en-GB"/>
        </w:rPr>
      </w:pPr>
      <w:r w:rsidRPr="004119E9">
        <w:rPr>
          <w:lang w:val="en-GB"/>
        </w:rPr>
        <w:t xml:space="preserve">It is reported in the literature that </w:t>
      </w:r>
      <w:r w:rsidRPr="004119E9">
        <w:rPr>
          <w:i/>
          <w:lang w:val="en-GB"/>
        </w:rPr>
        <w:t>F. circinatum</w:t>
      </w:r>
      <w:r w:rsidRPr="004119E9">
        <w:rPr>
          <w:lang w:val="en-GB"/>
        </w:rPr>
        <w:t xml:space="preserve"> may sometimes be present in a quiescent form that cannot be detected in seeds by isolation (Storer </w:t>
      </w:r>
      <w:r w:rsidRPr="004119E9">
        <w:rPr>
          <w:i/>
          <w:lang w:val="en-GB"/>
        </w:rPr>
        <w:t>et al.</w:t>
      </w:r>
      <w:r w:rsidRPr="004119E9">
        <w:rPr>
          <w:lang w:val="en-GB"/>
        </w:rPr>
        <w:t xml:space="preserve">, 1998). Therefore, the absence of </w:t>
      </w:r>
      <w:r w:rsidRPr="004119E9">
        <w:rPr>
          <w:i/>
          <w:lang w:val="en-GB"/>
        </w:rPr>
        <w:t>F. circinatum</w:t>
      </w:r>
      <w:r w:rsidRPr="004119E9">
        <w:rPr>
          <w:lang w:val="en-GB"/>
        </w:rPr>
        <w:t xml:space="preserve"> cannot be ascertained by isolation from seeds. In contrast, non-viable propagules of </w:t>
      </w:r>
      <w:r w:rsidRPr="004119E9">
        <w:rPr>
          <w:i/>
          <w:lang w:val="en-GB"/>
        </w:rPr>
        <w:t>F. circinatum</w:t>
      </w:r>
      <w:r w:rsidRPr="004119E9">
        <w:rPr>
          <w:lang w:val="en-GB"/>
        </w:rPr>
        <w:t xml:space="preserve"> may generate positive results using the molecular tests. </w:t>
      </w:r>
    </w:p>
    <w:p w14:paraId="458103D5" w14:textId="7B1586BD" w:rsidR="00C17218" w:rsidRPr="004119E9" w:rsidRDefault="00857A21" w:rsidP="00890E4B">
      <w:pPr>
        <w:pStyle w:val="IPPHeading2"/>
      </w:pPr>
      <w:r w:rsidRPr="004119E9">
        <w:t>3.2 Sampling and sample preparation</w:t>
      </w:r>
    </w:p>
    <w:p w14:paraId="017CE178" w14:textId="03DEF122" w:rsidR="00C17218" w:rsidRPr="004119E9" w:rsidRDefault="00857A21" w:rsidP="00890E4B">
      <w:pPr>
        <w:pStyle w:val="IPPHeading2"/>
      </w:pPr>
      <w:r w:rsidRPr="004119E9">
        <w:t>3.2.1 Plant tissue (except seeds)</w:t>
      </w:r>
    </w:p>
    <w:p w14:paraId="2EE258F7" w14:textId="1AD54B31" w:rsidR="00C17218" w:rsidRPr="004119E9" w:rsidRDefault="00857A21" w:rsidP="00890E4B">
      <w:pPr>
        <w:pStyle w:val="IPPParagraphnumbering"/>
        <w:rPr>
          <w:rFonts w:ascii="Arial" w:hAnsi="Arial" w:cs="Arial"/>
          <w:sz w:val="18"/>
          <w:szCs w:val="18"/>
          <w:lang w:val="en-GB"/>
        </w:rPr>
      </w:pPr>
      <w:r w:rsidRPr="004119E9">
        <w:rPr>
          <w:lang w:val="en-GB"/>
        </w:rPr>
        <w:t xml:space="preserve">Whole seedlings should be placed in plastic bags that are then sealed and kept under cool conditions </w:t>
      </w:r>
      <w:r w:rsidR="003017E2">
        <w:rPr>
          <w:lang w:val="en-GB"/>
        </w:rPr>
        <w:t>(</w:t>
      </w:r>
      <w:r w:rsidR="00C17742" w:rsidRPr="004119E9">
        <w:rPr>
          <w:lang w:val="en-GB"/>
        </w:rPr>
        <w:t>4</w:t>
      </w:r>
      <w:r w:rsidR="00E12975" w:rsidRPr="004119E9">
        <w:rPr>
          <w:lang w:val="en-GB"/>
        </w:rPr>
        <w:t> </w:t>
      </w:r>
      <w:r w:rsidR="00C17742" w:rsidRPr="004119E9">
        <w:rPr>
          <w:lang w:val="en-GB"/>
        </w:rPr>
        <w:t>°C</w:t>
      </w:r>
      <w:r w:rsidR="003017E2">
        <w:rPr>
          <w:lang w:val="en-GB"/>
        </w:rPr>
        <w:t>)</w:t>
      </w:r>
      <w:r w:rsidR="00C17742" w:rsidRPr="004119E9">
        <w:rPr>
          <w:lang w:val="en-GB"/>
        </w:rPr>
        <w:t xml:space="preserve"> </w:t>
      </w:r>
      <w:r w:rsidRPr="004119E9">
        <w:rPr>
          <w:lang w:val="en-GB"/>
        </w:rPr>
        <w:t xml:space="preserve">until they are sent to the laboratory. In the laboratory, the samples should be </w:t>
      </w:r>
      <w:r w:rsidR="00C17742" w:rsidRPr="004119E9">
        <w:rPr>
          <w:lang w:val="en-GB"/>
        </w:rPr>
        <w:t>kept in a refrigerator at 4</w:t>
      </w:r>
      <w:r w:rsidR="00E12975" w:rsidRPr="004119E9">
        <w:rPr>
          <w:lang w:val="en-GB"/>
        </w:rPr>
        <w:t> </w:t>
      </w:r>
      <w:r w:rsidR="00C17742" w:rsidRPr="004119E9">
        <w:rPr>
          <w:lang w:val="en-GB"/>
        </w:rPr>
        <w:t xml:space="preserve">°C until </w:t>
      </w:r>
      <w:r w:rsidRPr="004119E9">
        <w:rPr>
          <w:lang w:val="en-GB"/>
        </w:rPr>
        <w:t>analysis, which should be preferably within two days of arrival.</w:t>
      </w:r>
      <w:r w:rsidR="006A7ACD" w:rsidRPr="004119E9">
        <w:rPr>
          <w:lang w:val="en-GB"/>
        </w:rPr>
        <w:t xml:space="preserve"> </w:t>
      </w:r>
    </w:p>
    <w:p w14:paraId="3C7BC131" w14:textId="03B2663B" w:rsidR="00C17218" w:rsidRPr="004119E9" w:rsidRDefault="00857A21" w:rsidP="00890E4B">
      <w:pPr>
        <w:pStyle w:val="IPPParagraphnumbering"/>
        <w:rPr>
          <w:rFonts w:ascii="Arial" w:hAnsi="Arial" w:cs="Arial"/>
          <w:sz w:val="18"/>
          <w:szCs w:val="18"/>
          <w:lang w:val="en-GB"/>
        </w:rPr>
      </w:pPr>
      <w:r w:rsidRPr="004119E9">
        <w:rPr>
          <w:lang w:val="en-GB"/>
        </w:rPr>
        <w:t xml:space="preserve">For trunk or branch cankers, the inner bark of the area directly around the visible lesion should be cut repeatedly with a sterile blade until a canker margin is observed. Pieces of tissue, including phloem and xylem, should be removed in order to collect portions of the lesion edge, where the fungus is most active. The pieces of tissue should be wrapped in sheets of paper and placed in a plastic bag that is then sealed. All samples of plant material should be sent to the laboratory as soon as possible after sampling, and </w:t>
      </w:r>
      <w:r w:rsidR="00C17742" w:rsidRPr="004119E9">
        <w:rPr>
          <w:lang w:val="en-GB"/>
        </w:rPr>
        <w:t xml:space="preserve">kept </w:t>
      </w:r>
      <w:r w:rsidR="003017E2">
        <w:rPr>
          <w:lang w:val="en-GB"/>
        </w:rPr>
        <w:t>under cool conditions (</w:t>
      </w:r>
      <w:r w:rsidR="00C17742" w:rsidRPr="004119E9">
        <w:rPr>
          <w:lang w:val="en-GB"/>
        </w:rPr>
        <w:t>4</w:t>
      </w:r>
      <w:r w:rsidR="00E12975" w:rsidRPr="004119E9">
        <w:rPr>
          <w:lang w:val="en-GB"/>
        </w:rPr>
        <w:t> </w:t>
      </w:r>
      <w:r w:rsidR="00C17742" w:rsidRPr="004119E9">
        <w:rPr>
          <w:lang w:val="en-GB"/>
        </w:rPr>
        <w:t>°C</w:t>
      </w:r>
      <w:r w:rsidR="003017E2">
        <w:rPr>
          <w:lang w:val="en-GB"/>
        </w:rPr>
        <w:t>)</w:t>
      </w:r>
      <w:r w:rsidR="00C17742" w:rsidRPr="004119E9">
        <w:rPr>
          <w:lang w:val="en-GB"/>
        </w:rPr>
        <w:t xml:space="preserve"> </w:t>
      </w:r>
      <w:r w:rsidRPr="004119E9">
        <w:rPr>
          <w:lang w:val="en-GB"/>
        </w:rPr>
        <w:t>until transfer. In the laboratory, the samples must be kept in a refrigerator</w:t>
      </w:r>
      <w:r w:rsidR="00C17742" w:rsidRPr="004119E9">
        <w:rPr>
          <w:lang w:val="en-GB"/>
        </w:rPr>
        <w:t xml:space="preserve"> at 4</w:t>
      </w:r>
      <w:r w:rsidR="00E12975" w:rsidRPr="004119E9">
        <w:rPr>
          <w:lang w:val="en-GB"/>
        </w:rPr>
        <w:t> </w:t>
      </w:r>
      <w:r w:rsidR="00C17742" w:rsidRPr="004119E9">
        <w:rPr>
          <w:lang w:val="en-GB"/>
        </w:rPr>
        <w:t>°C</w:t>
      </w:r>
      <w:r w:rsidRPr="004119E9">
        <w:rPr>
          <w:lang w:val="en-GB"/>
        </w:rPr>
        <w:t>, to be analysed within two days of arrival.</w:t>
      </w:r>
    </w:p>
    <w:p w14:paraId="72AF4263" w14:textId="6E088739" w:rsidR="00C17218" w:rsidRPr="004119E9" w:rsidRDefault="00857A21" w:rsidP="00890E4B">
      <w:pPr>
        <w:pStyle w:val="IPPHeading2"/>
      </w:pPr>
      <w:r w:rsidRPr="004119E9">
        <w:t>3.2.2 Seeds</w:t>
      </w:r>
    </w:p>
    <w:p w14:paraId="4892C05B" w14:textId="583892D6" w:rsidR="00C17218" w:rsidRPr="004119E9" w:rsidRDefault="00857A21" w:rsidP="00890E4B">
      <w:pPr>
        <w:pStyle w:val="IPPParagraphnumbering"/>
        <w:rPr>
          <w:lang w:val="en-GB"/>
        </w:rPr>
      </w:pPr>
      <w:r w:rsidRPr="004119E9">
        <w:rPr>
          <w:lang w:val="en-GB"/>
        </w:rPr>
        <w:t>As no symptoms can be observed on seeds, the lot should be sampled randomly. As counting of seeds may be laborious, the sampled seeds may be weighed instead of counted. Depending on the method chosen for the identification, the total number of seeds to be tested per lot in order to detect the pathogen at different levels of infection in the lot may be different and needs to be determined statistically (useful guidance is given in tables 1 and 2 of ISPM 31 (</w:t>
      </w:r>
      <w:r w:rsidRPr="004119E9">
        <w:rPr>
          <w:i/>
          <w:lang w:val="en-GB"/>
        </w:rPr>
        <w:t>Methodologies for sampling of consignments</w:t>
      </w:r>
      <w:r w:rsidRPr="004119E9">
        <w:rPr>
          <w:lang w:val="en-GB"/>
        </w:rPr>
        <w:t>)). Sample size recommended by the International Seed Testing Association (ISTA) is 400 seeds for plating (ISTA, 2016). However, larger samples (e.g. 1 000 seeds) can easily be processed by biological enrichment before DNA analys</w:t>
      </w:r>
      <w:r w:rsidR="00A81B94" w:rsidRPr="004119E9">
        <w:rPr>
          <w:lang w:val="en-GB"/>
        </w:rPr>
        <w:t>i</w:t>
      </w:r>
      <w:r w:rsidRPr="004119E9">
        <w:rPr>
          <w:lang w:val="en-GB"/>
        </w:rPr>
        <w:t xml:space="preserve">s (Ioos </w:t>
      </w:r>
      <w:r w:rsidRPr="004119E9">
        <w:rPr>
          <w:i/>
          <w:lang w:val="en-GB"/>
        </w:rPr>
        <w:t>et al.</w:t>
      </w:r>
      <w:r w:rsidRPr="004119E9">
        <w:rPr>
          <w:lang w:val="en-GB"/>
        </w:rPr>
        <w:t>, 2009).</w:t>
      </w:r>
    </w:p>
    <w:p w14:paraId="40EA4E95" w14:textId="0D6602C6" w:rsidR="00C17218" w:rsidRPr="004119E9" w:rsidRDefault="00857A21" w:rsidP="00890E4B">
      <w:pPr>
        <w:pStyle w:val="IPPParagraphnumbering"/>
        <w:rPr>
          <w:lang w:val="en-GB"/>
        </w:rPr>
      </w:pPr>
      <w:r w:rsidRPr="004119E9">
        <w:rPr>
          <w:lang w:val="en-GB"/>
        </w:rPr>
        <w:t>Seeds may be analysed by isolation and culture (section</w:t>
      </w:r>
      <w:r w:rsidR="00E12975" w:rsidRPr="004119E9">
        <w:rPr>
          <w:lang w:val="en-GB"/>
        </w:rPr>
        <w:t> </w:t>
      </w:r>
      <w:r w:rsidRPr="004119E9">
        <w:rPr>
          <w:lang w:val="en-GB"/>
        </w:rPr>
        <w:t xml:space="preserve">3.3.2) or by conventional or real-time polymerase chain reaction (PCR) after a biological enrichment step (section 3.4.1.2). These methods have been compared in the framework of a European collaborative study, and performance values have been calculated for each of the methods (Ioos </w:t>
      </w:r>
      <w:r w:rsidRPr="004119E9">
        <w:rPr>
          <w:i/>
          <w:lang w:val="en-GB"/>
        </w:rPr>
        <w:t>et al.</w:t>
      </w:r>
      <w:r w:rsidRPr="004119E9">
        <w:rPr>
          <w:lang w:val="en-GB"/>
        </w:rPr>
        <w:t>, 2013).</w:t>
      </w:r>
      <w:r w:rsidR="006A7ACD" w:rsidRPr="004119E9">
        <w:rPr>
          <w:lang w:val="en-GB"/>
        </w:rPr>
        <w:t xml:space="preserve"> </w:t>
      </w:r>
    </w:p>
    <w:p w14:paraId="77D576B4" w14:textId="1D85100B" w:rsidR="00C17218" w:rsidRPr="004119E9" w:rsidRDefault="00857A21" w:rsidP="00890E4B">
      <w:pPr>
        <w:pStyle w:val="IPPHeading2"/>
      </w:pPr>
      <w:bookmarkStart w:id="8" w:name="_Toc413424383"/>
      <w:r w:rsidRPr="004119E9">
        <w:t>3.3 Diagnostic method A: Isolation and culture</w:t>
      </w:r>
      <w:bookmarkEnd w:id="8"/>
      <w:r w:rsidRPr="004119E9">
        <w:t xml:space="preserve"> </w:t>
      </w:r>
    </w:p>
    <w:p w14:paraId="5337C9A8" w14:textId="14C52C9F" w:rsidR="00C17218" w:rsidRPr="004119E9" w:rsidRDefault="00857A21" w:rsidP="00890E4B">
      <w:pPr>
        <w:pStyle w:val="IPPHeading2"/>
      </w:pPr>
      <w:bookmarkStart w:id="9" w:name="_Toc413424384"/>
      <w:r w:rsidRPr="004119E9">
        <w:t>3.3.1 Plant tissue (except seeds</w:t>
      </w:r>
      <w:bookmarkEnd w:id="9"/>
      <w:r w:rsidRPr="004119E9">
        <w:t>)</w:t>
      </w:r>
    </w:p>
    <w:p w14:paraId="1E400C06" w14:textId="6B4D9332" w:rsidR="00C17218" w:rsidRPr="004119E9" w:rsidRDefault="00857A21" w:rsidP="00890E4B">
      <w:pPr>
        <w:pStyle w:val="IPPParagraphnumbering"/>
        <w:rPr>
          <w:rFonts w:ascii="Arial" w:hAnsi="Arial" w:cs="Arial"/>
          <w:sz w:val="18"/>
          <w:szCs w:val="18"/>
          <w:lang w:val="en-GB"/>
        </w:rPr>
      </w:pPr>
      <w:r w:rsidRPr="004119E9">
        <w:rPr>
          <w:lang w:val="en-GB"/>
        </w:rPr>
        <w:t>For symptomatic seedlings the pathogen is isolated from the lower part of the stem or from the roots. The roots and the lower part of the stem are washed thoroughly with water and isolations are made from the leading edge of the lesions.</w:t>
      </w:r>
    </w:p>
    <w:p w14:paraId="1A19FB6D" w14:textId="1A14D14A" w:rsidR="00C17218" w:rsidRPr="004119E9" w:rsidRDefault="00857A21" w:rsidP="00890E4B">
      <w:pPr>
        <w:pStyle w:val="IPPParagraphnumbering"/>
        <w:rPr>
          <w:rFonts w:ascii="Arial" w:hAnsi="Arial" w:cs="Arial"/>
          <w:sz w:val="18"/>
          <w:szCs w:val="18"/>
          <w:lang w:val="en-GB"/>
        </w:rPr>
      </w:pPr>
      <w:r w:rsidRPr="004119E9">
        <w:rPr>
          <w:lang w:val="en-GB"/>
        </w:rPr>
        <w:t xml:space="preserve">On mature trees, isolations are made from </w:t>
      </w:r>
      <w:r w:rsidRPr="004119E9">
        <w:rPr>
          <w:iCs/>
          <w:lang w:val="en-GB"/>
        </w:rPr>
        <w:t>cankers</w:t>
      </w:r>
      <w:r w:rsidRPr="004119E9">
        <w:rPr>
          <w:lang w:val="en-GB"/>
        </w:rPr>
        <w:t xml:space="preserve">. The cankers are washed thoroughly with water, and isolations are made from wood chips taken from the edge of the lesion found beneath the affected bark. </w:t>
      </w:r>
    </w:p>
    <w:p w14:paraId="71CF55BE" w14:textId="2BADBB8E" w:rsidR="00C17218" w:rsidRPr="004119E9" w:rsidRDefault="00857A21" w:rsidP="00890E4B">
      <w:pPr>
        <w:pStyle w:val="IPPParagraphnumbering"/>
        <w:rPr>
          <w:rFonts w:ascii="Arial" w:hAnsi="Arial" w:cs="Arial"/>
          <w:sz w:val="18"/>
          <w:szCs w:val="18"/>
          <w:lang w:val="en-GB"/>
        </w:rPr>
      </w:pPr>
      <w:r w:rsidRPr="004119E9">
        <w:rPr>
          <w:lang w:val="en-GB"/>
        </w:rPr>
        <w:t xml:space="preserve">Plant material should be surface-sterilized for up to 1 min in a 1.5% solution of active sodium hypochlorite or 50% alcohol, and rinsed twice in sterile distilled water (Pérez-Sierra </w:t>
      </w:r>
      <w:r w:rsidRPr="004119E9">
        <w:rPr>
          <w:i/>
          <w:lang w:val="en-GB"/>
        </w:rPr>
        <w:t>et al.</w:t>
      </w:r>
      <w:r w:rsidRPr="004119E9">
        <w:rPr>
          <w:lang w:val="en-GB"/>
        </w:rPr>
        <w:t xml:space="preserve">, 2007). Selective media, such as dichloran chloramphenicol peptone agar (DCPA) or Komada’s medium, are </w:t>
      </w:r>
      <w:r w:rsidRPr="004119E9">
        <w:rPr>
          <w:lang w:val="en-GB"/>
        </w:rPr>
        <w:lastRenderedPageBreak/>
        <w:t xml:space="preserve">recommended for isolations. Potato dextrose agar supplemented with 0.5 mg/ml streptomycin sulphate salt (775 units/mg solid) (PDAS) can also be used </w:t>
      </w:r>
      <w:r w:rsidR="00096460">
        <w:rPr>
          <w:lang w:val="en-GB"/>
        </w:rPr>
        <w:t>(EPPO, 2005)</w:t>
      </w:r>
      <w:r w:rsidR="00891115">
        <w:rPr>
          <w:lang w:val="en-GB"/>
        </w:rPr>
        <w:t xml:space="preserve"> </w:t>
      </w:r>
      <w:r w:rsidRPr="004119E9">
        <w:rPr>
          <w:lang w:val="en-GB"/>
        </w:rPr>
        <w:t>(section 3.3.3).</w:t>
      </w:r>
    </w:p>
    <w:p w14:paraId="3A194F5D" w14:textId="1AA399FD" w:rsidR="00C17218" w:rsidRPr="004119E9" w:rsidRDefault="00857A21" w:rsidP="00890E4B">
      <w:pPr>
        <w:pStyle w:val="IPPParagraphnumbering"/>
        <w:rPr>
          <w:lang w:val="en-GB"/>
        </w:rPr>
      </w:pPr>
      <w:r w:rsidRPr="004119E9">
        <w:rPr>
          <w:lang w:val="en-GB"/>
        </w:rPr>
        <w:t xml:space="preserve">Plates are incubated at 22 °C ± 6 °C under near ultraviolet (UV) light or </w:t>
      </w:r>
      <w:r w:rsidR="006B6774" w:rsidRPr="004119E9">
        <w:rPr>
          <w:lang w:val="en-GB"/>
        </w:rPr>
        <w:t xml:space="preserve">in </w:t>
      </w:r>
      <w:r w:rsidRPr="004119E9">
        <w:rPr>
          <w:lang w:val="en-GB"/>
        </w:rPr>
        <w:t xml:space="preserve">daylight. During incubation, the plates are observed daily and all the </w:t>
      </w:r>
      <w:r w:rsidRPr="004119E9">
        <w:rPr>
          <w:i/>
          <w:lang w:val="en-GB"/>
        </w:rPr>
        <w:t>Fusarium</w:t>
      </w:r>
      <w:r w:rsidRPr="004119E9">
        <w:rPr>
          <w:lang w:val="en-GB"/>
        </w:rPr>
        <w:t xml:space="preserve"> spp. colonies are transferred to potato dextrose agar (PDA) and to Spezieller Nährstoffarmer agar (SNA) and incubated </w:t>
      </w:r>
      <w:r w:rsidR="003017E2" w:rsidRPr="004119E9">
        <w:rPr>
          <w:lang w:val="en-GB"/>
        </w:rPr>
        <w:t>at 22 °C ± 6 °C under near UV light or in daylight for ten days</w:t>
      </w:r>
      <w:r w:rsidRPr="004119E9">
        <w:rPr>
          <w:lang w:val="en-GB"/>
        </w:rPr>
        <w:t xml:space="preserve">. </w:t>
      </w:r>
    </w:p>
    <w:p w14:paraId="780667A4" w14:textId="11573BC1" w:rsidR="00C17218" w:rsidRPr="004119E9" w:rsidRDefault="00857A21" w:rsidP="00890E4B">
      <w:pPr>
        <w:pStyle w:val="IPPHeading2"/>
      </w:pPr>
      <w:bookmarkStart w:id="10" w:name="_Toc413424385"/>
      <w:r w:rsidRPr="004119E9">
        <w:t>3.3.2 Seeds</w:t>
      </w:r>
      <w:bookmarkEnd w:id="10"/>
    </w:p>
    <w:p w14:paraId="28C2FC03" w14:textId="32BCE7F0" w:rsidR="00C17218" w:rsidRPr="004119E9" w:rsidRDefault="00857A21" w:rsidP="00890E4B">
      <w:pPr>
        <w:pStyle w:val="IPPParagraphnumbering"/>
      </w:pPr>
      <w:r w:rsidRPr="004119E9">
        <w:t xml:space="preserve">Seeds are analysed without any surface disinfection as </w:t>
      </w:r>
      <w:r w:rsidRPr="004119E9">
        <w:rPr>
          <w:i/>
          <w:iCs/>
        </w:rPr>
        <w:t>F. circinatum</w:t>
      </w:r>
      <w:r w:rsidRPr="004119E9">
        <w:t xml:space="preserve"> may be present on the seed husk as well as inside the seed.</w:t>
      </w:r>
      <w:r w:rsidR="006A7ACD" w:rsidRPr="004119E9">
        <w:t xml:space="preserve"> </w:t>
      </w:r>
      <w:r w:rsidRPr="004119E9">
        <w:t>Seeds are plated directly onto DCPA, Komada’s medium or PDAS.</w:t>
      </w:r>
    </w:p>
    <w:p w14:paraId="5B4AB543" w14:textId="141AB8E2" w:rsidR="00C17218" w:rsidRPr="004119E9" w:rsidRDefault="00857A21" w:rsidP="00890E4B">
      <w:pPr>
        <w:pStyle w:val="IPPParagraphnumbering"/>
        <w:rPr>
          <w:lang w:val="en-GB"/>
        </w:rPr>
      </w:pPr>
      <w:r w:rsidRPr="004119E9">
        <w:rPr>
          <w:lang w:val="en-GB"/>
        </w:rPr>
        <w:t>Plates are incubated at 22 °C ± 6</w:t>
      </w:r>
      <w:r w:rsidR="006B6774" w:rsidRPr="004119E9">
        <w:rPr>
          <w:lang w:val="en-GB"/>
        </w:rPr>
        <w:t> </w:t>
      </w:r>
      <w:r w:rsidRPr="004119E9">
        <w:rPr>
          <w:lang w:val="en-GB"/>
        </w:rPr>
        <w:t xml:space="preserve">°C under near UV light or </w:t>
      </w:r>
      <w:r w:rsidR="006B6774" w:rsidRPr="004119E9">
        <w:rPr>
          <w:lang w:val="en-GB"/>
        </w:rPr>
        <w:t xml:space="preserve">in </w:t>
      </w:r>
      <w:r w:rsidRPr="004119E9">
        <w:rPr>
          <w:lang w:val="en-GB"/>
        </w:rPr>
        <w:t xml:space="preserve">daylight. During incubation, the plates are observed daily and all the </w:t>
      </w:r>
      <w:r w:rsidRPr="004119E9">
        <w:rPr>
          <w:i/>
          <w:iCs/>
          <w:lang w:val="en-GB"/>
        </w:rPr>
        <w:t>Fusarium</w:t>
      </w:r>
      <w:r w:rsidRPr="004119E9">
        <w:rPr>
          <w:lang w:val="en-GB"/>
        </w:rPr>
        <w:t xml:space="preserve"> spp. colonies are transferred to PDA and to SNA (section</w:t>
      </w:r>
      <w:r w:rsidR="00E12975" w:rsidRPr="004119E9">
        <w:rPr>
          <w:lang w:val="en-GB"/>
        </w:rPr>
        <w:t> </w:t>
      </w:r>
      <w:r w:rsidRPr="004119E9">
        <w:rPr>
          <w:lang w:val="en-GB"/>
        </w:rPr>
        <w:t>3.3.3) for morphological identification (section</w:t>
      </w:r>
      <w:r w:rsidR="00E12975" w:rsidRPr="004119E9">
        <w:rPr>
          <w:lang w:val="en-GB"/>
        </w:rPr>
        <w:t> </w:t>
      </w:r>
      <w:r w:rsidRPr="004119E9">
        <w:rPr>
          <w:lang w:val="en-GB"/>
        </w:rPr>
        <w:t>4.1).</w:t>
      </w:r>
    </w:p>
    <w:p w14:paraId="5C18B1B1" w14:textId="60336FA5" w:rsidR="00C17218" w:rsidRPr="004119E9" w:rsidRDefault="00857A21" w:rsidP="00890E4B">
      <w:pPr>
        <w:pStyle w:val="IPPParagraphnumbering"/>
        <w:rPr>
          <w:lang w:val="en-GB"/>
        </w:rPr>
      </w:pPr>
      <w:r w:rsidRPr="004119E9">
        <w:rPr>
          <w:lang w:val="en-GB"/>
        </w:rPr>
        <w:t xml:space="preserve">Although this method is time- and space-consuming when serial analyses are conducted, it does not require expensive equipment and it is efficient and reliable for isolating any </w:t>
      </w:r>
      <w:r w:rsidRPr="004119E9">
        <w:rPr>
          <w:i/>
          <w:iCs/>
          <w:lang w:val="en-GB"/>
        </w:rPr>
        <w:t>Fusarium</w:t>
      </w:r>
      <w:r w:rsidRPr="004119E9">
        <w:rPr>
          <w:lang w:val="en-GB"/>
        </w:rPr>
        <w:t xml:space="preserve"> spp. from seeds. However, Storer </w:t>
      </w:r>
      <w:r w:rsidRPr="004119E9">
        <w:rPr>
          <w:i/>
          <w:iCs/>
          <w:lang w:val="en-GB"/>
        </w:rPr>
        <w:t>et al.</w:t>
      </w:r>
      <w:r w:rsidRPr="004119E9">
        <w:rPr>
          <w:lang w:val="en-GB"/>
        </w:rPr>
        <w:t xml:space="preserve"> (1998) demonstrated that agar plating of pine seeds may not be able to detect dormant (quiescent) propagules of </w:t>
      </w:r>
      <w:r w:rsidRPr="004119E9">
        <w:rPr>
          <w:i/>
          <w:iCs/>
          <w:lang w:val="en-GB"/>
        </w:rPr>
        <w:t>F. circinatum.</w:t>
      </w:r>
      <w:bookmarkStart w:id="11" w:name="_Toc413424386"/>
    </w:p>
    <w:p w14:paraId="3A65B1C9" w14:textId="6D708E71" w:rsidR="00C17218" w:rsidRPr="00AA669E" w:rsidRDefault="00857A21">
      <w:pPr>
        <w:pStyle w:val="IPPHeading2"/>
        <w:rPr>
          <w:lang w:val="it-IT"/>
        </w:rPr>
      </w:pPr>
      <w:r w:rsidRPr="00AA669E">
        <w:rPr>
          <w:lang w:val="it-IT"/>
        </w:rPr>
        <w:t>3.3.3 Culture media</w:t>
      </w:r>
      <w:bookmarkEnd w:id="11"/>
      <w:r w:rsidRPr="00AA669E">
        <w:rPr>
          <w:lang w:val="it-IT"/>
        </w:rPr>
        <w:t xml:space="preserve"> </w:t>
      </w:r>
    </w:p>
    <w:p w14:paraId="6A6247BB" w14:textId="12156436" w:rsidR="00C17218" w:rsidRPr="004119E9" w:rsidRDefault="00857A21" w:rsidP="00890E4B">
      <w:pPr>
        <w:pStyle w:val="IPPParagraphnumbering"/>
        <w:rPr>
          <w:rFonts w:ascii="Arial" w:hAnsi="Arial" w:cs="Arial"/>
          <w:sz w:val="18"/>
          <w:szCs w:val="18"/>
          <w:lang w:val="en-GB"/>
        </w:rPr>
      </w:pPr>
      <w:r w:rsidRPr="00AA669E">
        <w:rPr>
          <w:i/>
          <w:lang w:val="it-IT"/>
        </w:rPr>
        <w:t xml:space="preserve">Dichloran chloramphenicol peptone agar. </w:t>
      </w:r>
      <w:r w:rsidRPr="004119E9">
        <w:rPr>
          <w:lang w:val="en-GB"/>
        </w:rPr>
        <w:t xml:space="preserve">DCPA is suitable for isolation of </w:t>
      </w:r>
      <w:r w:rsidRPr="004119E9">
        <w:rPr>
          <w:i/>
          <w:lang w:val="en-GB"/>
        </w:rPr>
        <w:t>Fusarium</w:t>
      </w:r>
      <w:r w:rsidRPr="004119E9">
        <w:rPr>
          <w:lang w:val="en-GB"/>
        </w:rPr>
        <w:t xml:space="preserve"> spp. from plant tissue, including seeds, but not for identification. The medium, slightly modified by Ioos </w:t>
      </w:r>
      <w:r w:rsidRPr="004119E9">
        <w:rPr>
          <w:i/>
          <w:lang w:val="en-GB"/>
        </w:rPr>
        <w:t>et al.</w:t>
      </w:r>
      <w:r w:rsidRPr="004119E9">
        <w:rPr>
          <w:lang w:val="en-GB"/>
        </w:rPr>
        <w:t xml:space="preserve"> (2004) after Andrews and Pitt (1986), contains 15.0 g bacteriological peptone, 1.0 g KH</w:t>
      </w:r>
      <w:r w:rsidRPr="004119E9">
        <w:rPr>
          <w:vertAlign w:val="subscript"/>
          <w:lang w:val="en-GB"/>
        </w:rPr>
        <w:t>2</w:t>
      </w:r>
      <w:r w:rsidRPr="004119E9">
        <w:rPr>
          <w:lang w:val="en-GB"/>
        </w:rPr>
        <w:t>PO</w:t>
      </w:r>
      <w:r w:rsidRPr="004119E9">
        <w:rPr>
          <w:vertAlign w:val="subscript"/>
          <w:lang w:val="en-GB"/>
        </w:rPr>
        <w:t>4</w:t>
      </w:r>
      <w:r w:rsidRPr="004119E9">
        <w:rPr>
          <w:lang w:val="en-GB"/>
        </w:rPr>
        <w:t>, 0.5 g MgSO</w:t>
      </w:r>
      <w:r w:rsidRPr="004119E9">
        <w:rPr>
          <w:vertAlign w:val="subscript"/>
          <w:lang w:val="en-GB"/>
        </w:rPr>
        <w:t>4</w:t>
      </w:r>
      <w:r w:rsidRPr="004119E9">
        <w:rPr>
          <w:lang w:val="en-GB"/>
        </w:rPr>
        <w:t>·7H</w:t>
      </w:r>
      <w:r w:rsidRPr="004119E9">
        <w:rPr>
          <w:vertAlign w:val="subscript"/>
          <w:lang w:val="en-GB"/>
        </w:rPr>
        <w:t>2</w:t>
      </w:r>
      <w:r w:rsidRPr="004119E9">
        <w:rPr>
          <w:lang w:val="en-GB"/>
        </w:rPr>
        <w:t xml:space="preserve">O, 0.2 g chloramphenicol, 2 mg 2,6-dichloro-4-nitroaniline (dichloran) (0.2% </w:t>
      </w:r>
      <w:r w:rsidR="00CF4511" w:rsidRPr="004119E9">
        <w:rPr>
          <w:lang w:val="en-GB"/>
        </w:rPr>
        <w:t>(</w:t>
      </w:r>
      <w:r w:rsidRPr="004119E9">
        <w:rPr>
          <w:lang w:val="en-GB"/>
        </w:rPr>
        <w:t>w/v</w:t>
      </w:r>
      <w:r w:rsidR="00CF4511" w:rsidRPr="004119E9">
        <w:rPr>
          <w:lang w:val="en-GB"/>
        </w:rPr>
        <w:t>)</w:t>
      </w:r>
      <w:r w:rsidRPr="004119E9">
        <w:rPr>
          <w:lang w:val="en-GB"/>
        </w:rPr>
        <w:t xml:space="preserve"> in ethanol, 1.0 ml), 0.0005 g crystal violet (0.05% </w:t>
      </w:r>
      <w:r w:rsidR="00CF4511" w:rsidRPr="004119E9">
        <w:rPr>
          <w:lang w:val="en-GB"/>
        </w:rPr>
        <w:t>(</w:t>
      </w:r>
      <w:r w:rsidRPr="004119E9">
        <w:rPr>
          <w:lang w:val="en-GB"/>
        </w:rPr>
        <w:t>w/v</w:t>
      </w:r>
      <w:r w:rsidR="00CF4511" w:rsidRPr="004119E9">
        <w:rPr>
          <w:lang w:val="en-GB"/>
        </w:rPr>
        <w:t>)</w:t>
      </w:r>
      <w:r w:rsidRPr="004119E9">
        <w:rPr>
          <w:lang w:val="en-GB"/>
        </w:rPr>
        <w:t xml:space="preserve"> in water, 1.0 ml) and 20.0 g </w:t>
      </w:r>
      <w:r w:rsidR="00F4270A" w:rsidRPr="004119E9">
        <w:rPr>
          <w:lang w:val="en-GB"/>
        </w:rPr>
        <w:t xml:space="preserve">technical </w:t>
      </w:r>
      <w:r w:rsidRPr="004119E9">
        <w:rPr>
          <w:lang w:val="en-GB"/>
        </w:rPr>
        <w:t xml:space="preserve">agar </w:t>
      </w:r>
      <w:r w:rsidR="00F4270A" w:rsidRPr="004119E9">
        <w:rPr>
          <w:lang w:val="en-GB"/>
        </w:rPr>
        <w:t>ma</w:t>
      </w:r>
      <w:r w:rsidR="003D3E8A" w:rsidRPr="004119E9">
        <w:rPr>
          <w:lang w:val="en-GB"/>
        </w:rPr>
        <w:t>d</w:t>
      </w:r>
      <w:r w:rsidRPr="004119E9">
        <w:rPr>
          <w:lang w:val="en-GB"/>
        </w:rPr>
        <w:t>e up to</w:t>
      </w:r>
      <w:r w:rsidR="00F4270A" w:rsidRPr="004119E9">
        <w:rPr>
          <w:lang w:val="en-GB"/>
        </w:rPr>
        <w:t xml:space="preserve"> </w:t>
      </w:r>
      <w:r w:rsidRPr="004119E9">
        <w:rPr>
          <w:lang w:val="en-GB"/>
        </w:rPr>
        <w:t xml:space="preserve">1 litre </w:t>
      </w:r>
      <w:r w:rsidR="00F4270A" w:rsidRPr="004119E9">
        <w:rPr>
          <w:lang w:val="en-GB"/>
        </w:rPr>
        <w:t xml:space="preserve">with </w:t>
      </w:r>
      <w:r w:rsidRPr="004119E9">
        <w:rPr>
          <w:lang w:val="en-GB"/>
        </w:rPr>
        <w:t>distilled water.</w:t>
      </w:r>
    </w:p>
    <w:p w14:paraId="5766B75C" w14:textId="59B23977" w:rsidR="00C17218" w:rsidRPr="004119E9" w:rsidRDefault="00857A21" w:rsidP="00890E4B">
      <w:pPr>
        <w:pStyle w:val="IPPParagraphnumbering"/>
        <w:rPr>
          <w:rFonts w:ascii="Arial" w:hAnsi="Arial" w:cs="Arial"/>
          <w:sz w:val="18"/>
          <w:szCs w:val="18"/>
          <w:lang w:val="en-GB"/>
        </w:rPr>
      </w:pPr>
      <w:r w:rsidRPr="004119E9">
        <w:rPr>
          <w:i/>
          <w:lang w:val="en-GB"/>
        </w:rPr>
        <w:t>Komada’s medium</w:t>
      </w:r>
      <w:r w:rsidRPr="004119E9">
        <w:rPr>
          <w:lang w:val="en-GB"/>
        </w:rPr>
        <w:t xml:space="preserve">. This medium is suitable for isolation of </w:t>
      </w:r>
      <w:r w:rsidRPr="004119E9">
        <w:rPr>
          <w:i/>
          <w:lang w:val="en-GB"/>
        </w:rPr>
        <w:t xml:space="preserve">Fusarium </w:t>
      </w:r>
      <w:r w:rsidRPr="004119E9">
        <w:rPr>
          <w:lang w:val="en-GB"/>
        </w:rPr>
        <w:t>spp. from plant tissue, including seeds, but not for identification. The base medium contains 1.0 g K</w:t>
      </w:r>
      <w:r w:rsidRPr="004119E9">
        <w:rPr>
          <w:vertAlign w:val="subscript"/>
          <w:lang w:val="en-GB"/>
        </w:rPr>
        <w:t>2</w:t>
      </w:r>
      <w:r w:rsidRPr="004119E9">
        <w:rPr>
          <w:lang w:val="en-GB"/>
        </w:rPr>
        <w:t>HPO</w:t>
      </w:r>
      <w:r w:rsidRPr="004119E9">
        <w:rPr>
          <w:vertAlign w:val="subscript"/>
          <w:lang w:val="en-GB"/>
        </w:rPr>
        <w:t>4</w:t>
      </w:r>
      <w:r w:rsidRPr="004119E9">
        <w:rPr>
          <w:lang w:val="en-GB"/>
        </w:rPr>
        <w:t>, 0.5 g KCl, 0.5 g MgSO</w:t>
      </w:r>
      <w:r w:rsidRPr="004119E9">
        <w:rPr>
          <w:vertAlign w:val="subscript"/>
          <w:lang w:val="en-GB"/>
        </w:rPr>
        <w:t>4</w:t>
      </w:r>
      <w:r w:rsidRPr="004119E9">
        <w:rPr>
          <w:lang w:val="en-GB"/>
        </w:rPr>
        <w:t>·7H</w:t>
      </w:r>
      <w:r w:rsidRPr="004119E9">
        <w:rPr>
          <w:vertAlign w:val="subscript"/>
          <w:lang w:val="en-GB"/>
        </w:rPr>
        <w:t>2</w:t>
      </w:r>
      <w:r w:rsidRPr="004119E9">
        <w:rPr>
          <w:lang w:val="en-GB"/>
        </w:rPr>
        <w:t xml:space="preserve">O, 10 mg Fe-Na-ethylenediaminetetraacetic acid (EDTA), 2.0 g </w:t>
      </w:r>
      <w:r w:rsidRPr="004119E9">
        <w:rPr>
          <w:smallCaps/>
          <w:lang w:val="en-GB"/>
        </w:rPr>
        <w:t>l</w:t>
      </w:r>
      <w:r w:rsidRPr="004119E9">
        <w:rPr>
          <w:lang w:val="en-GB"/>
        </w:rPr>
        <w:t xml:space="preserve">-asparagine, 20.0 g </w:t>
      </w:r>
      <w:r w:rsidRPr="004119E9">
        <w:rPr>
          <w:smallCaps/>
          <w:lang w:val="en-GB"/>
        </w:rPr>
        <w:t>d</w:t>
      </w:r>
      <w:r w:rsidRPr="004119E9">
        <w:rPr>
          <w:lang w:val="en-GB"/>
        </w:rPr>
        <w:t xml:space="preserve">-galactose and 15.0 g technical </w:t>
      </w:r>
      <w:r w:rsidR="003D3E8A" w:rsidRPr="004119E9">
        <w:rPr>
          <w:lang w:val="en-GB"/>
        </w:rPr>
        <w:t>agar, mad</w:t>
      </w:r>
      <w:r w:rsidRPr="004119E9">
        <w:rPr>
          <w:lang w:val="en-GB"/>
        </w:rPr>
        <w:t>e up to 1</w:t>
      </w:r>
      <w:r w:rsidR="00E12975" w:rsidRPr="004119E9">
        <w:rPr>
          <w:lang w:val="en-GB"/>
        </w:rPr>
        <w:t> </w:t>
      </w:r>
      <w:r w:rsidRPr="004119E9">
        <w:rPr>
          <w:lang w:val="en-GB"/>
        </w:rPr>
        <w:t xml:space="preserve">litre with distilled water. The pH is adjusted to 3.8 ± 0.2 with 10% phosphoric acid. The medium is autoclaved at 121 °C for 15 min and slightly cooled before adding the following filter-sterilized supplements: 1.0 g pentachloronitrobenzene (PNCB) (75% </w:t>
      </w:r>
      <w:r w:rsidR="00CF4511" w:rsidRPr="004119E9">
        <w:rPr>
          <w:lang w:val="en-GB"/>
        </w:rPr>
        <w:t>(</w:t>
      </w:r>
      <w:r w:rsidRPr="004119E9">
        <w:rPr>
          <w:lang w:val="en-GB"/>
        </w:rPr>
        <w:t>w/w</w:t>
      </w:r>
      <w:r w:rsidR="00CF4511" w:rsidRPr="004119E9">
        <w:rPr>
          <w:lang w:val="en-GB"/>
        </w:rPr>
        <w:t>)</w:t>
      </w:r>
      <w:r w:rsidRPr="004119E9">
        <w:rPr>
          <w:lang w:val="en-GB"/>
        </w:rPr>
        <w:t>), 0.5 g ox-gall, 1.0 g Na</w:t>
      </w:r>
      <w:r w:rsidRPr="004119E9">
        <w:rPr>
          <w:vertAlign w:val="subscript"/>
          <w:lang w:val="en-GB"/>
        </w:rPr>
        <w:t>2</w:t>
      </w:r>
      <w:r w:rsidRPr="004119E9">
        <w:rPr>
          <w:lang w:val="en-GB"/>
        </w:rPr>
        <w:t>B</w:t>
      </w:r>
      <w:r w:rsidRPr="004119E9">
        <w:rPr>
          <w:vertAlign w:val="subscript"/>
          <w:lang w:val="en-GB"/>
        </w:rPr>
        <w:t>4</w:t>
      </w:r>
      <w:r w:rsidRPr="004119E9">
        <w:rPr>
          <w:lang w:val="en-GB"/>
        </w:rPr>
        <w:t>O</w:t>
      </w:r>
      <w:r w:rsidRPr="004119E9">
        <w:rPr>
          <w:vertAlign w:val="subscript"/>
          <w:lang w:val="en-GB"/>
        </w:rPr>
        <w:t>7</w:t>
      </w:r>
      <w:r w:rsidRPr="004119E9">
        <w:rPr>
          <w:lang w:val="en-GB"/>
        </w:rPr>
        <w:t>·10H</w:t>
      </w:r>
      <w:r w:rsidRPr="004119E9">
        <w:rPr>
          <w:vertAlign w:val="subscript"/>
          <w:lang w:val="en-GB"/>
        </w:rPr>
        <w:t>2</w:t>
      </w:r>
      <w:r w:rsidRPr="004119E9">
        <w:rPr>
          <w:lang w:val="en-GB"/>
        </w:rPr>
        <w:t>O and 6 ml/litre stock solution streptomycin (5 g streptomycin in 100 ml distilled water) (Komada, 1975).</w:t>
      </w:r>
    </w:p>
    <w:p w14:paraId="1A9529E1" w14:textId="25537FDF" w:rsidR="00C17218" w:rsidRPr="004119E9" w:rsidRDefault="00857A21" w:rsidP="00890E4B">
      <w:pPr>
        <w:pStyle w:val="IPPParagraphnumbering"/>
        <w:rPr>
          <w:rFonts w:ascii="Arial" w:hAnsi="Arial" w:cs="Arial"/>
          <w:sz w:val="18"/>
          <w:szCs w:val="18"/>
          <w:lang w:val="en-GB"/>
        </w:rPr>
      </w:pPr>
      <w:r w:rsidRPr="004119E9">
        <w:rPr>
          <w:i/>
          <w:lang w:val="en-GB"/>
        </w:rPr>
        <w:t>Potato dextrose agar</w:t>
      </w:r>
      <w:r w:rsidRPr="004119E9">
        <w:rPr>
          <w:lang w:val="en-GB"/>
        </w:rPr>
        <w:t xml:space="preserve">. PDA is used to study </w:t>
      </w:r>
      <w:r w:rsidRPr="004119E9">
        <w:rPr>
          <w:i/>
          <w:lang w:val="en-GB"/>
        </w:rPr>
        <w:t>Fusarium</w:t>
      </w:r>
      <w:r w:rsidRPr="004119E9">
        <w:rPr>
          <w:lang w:val="en-GB"/>
        </w:rPr>
        <w:t xml:space="preserve"> spp. colony morphology and pigmentation. The medium contains 15 g dextrose, 20 g agar and the broth from 200 g white potatoes made up to 1 litre with distilled water (Hawksworth </w:t>
      </w:r>
      <w:r w:rsidRPr="004119E9">
        <w:rPr>
          <w:i/>
          <w:lang w:val="en-GB"/>
        </w:rPr>
        <w:t>et al.</w:t>
      </w:r>
      <w:r w:rsidRPr="004119E9">
        <w:rPr>
          <w:lang w:val="en-GB"/>
        </w:rPr>
        <w:t>, 1995). Commercially available preparations of PDA are as suitable as those made in the laboratory. PDA</w:t>
      </w:r>
      <w:r w:rsidR="00CF4511" w:rsidRPr="004119E9">
        <w:rPr>
          <w:lang w:val="en-GB"/>
        </w:rPr>
        <w:t>S</w:t>
      </w:r>
      <w:r w:rsidRPr="004119E9">
        <w:rPr>
          <w:lang w:val="en-GB"/>
        </w:rPr>
        <w:t xml:space="preserve"> can be used for isolation.</w:t>
      </w:r>
    </w:p>
    <w:p w14:paraId="67744DF7" w14:textId="4E8A966C" w:rsidR="00C17218" w:rsidRPr="004119E9" w:rsidRDefault="00313832" w:rsidP="00890E4B">
      <w:pPr>
        <w:pStyle w:val="IPPParagraphnumbering"/>
        <w:rPr>
          <w:rFonts w:ascii="Arial" w:hAnsi="Arial" w:cs="Arial"/>
          <w:sz w:val="18"/>
          <w:szCs w:val="18"/>
          <w:lang w:val="en-GB"/>
        </w:rPr>
      </w:pPr>
      <w:r>
        <w:rPr>
          <w:i/>
          <w:iCs/>
          <w:lang w:val="en-GB"/>
        </w:rPr>
        <w:t>S</w:t>
      </w:r>
      <w:r w:rsidR="00857A21" w:rsidRPr="004119E9">
        <w:rPr>
          <w:i/>
          <w:iCs/>
          <w:lang w:val="en-GB"/>
        </w:rPr>
        <w:t xml:space="preserve">pezieller </w:t>
      </w:r>
      <w:r w:rsidR="002A22BF" w:rsidRPr="004119E9">
        <w:rPr>
          <w:i/>
          <w:iCs/>
          <w:lang w:val="en-GB"/>
        </w:rPr>
        <w:t>N</w:t>
      </w:r>
      <w:r w:rsidR="00857A21" w:rsidRPr="004119E9">
        <w:rPr>
          <w:i/>
          <w:iCs/>
          <w:lang w:val="en-GB"/>
        </w:rPr>
        <w:t>ährstoffarmer agar</w:t>
      </w:r>
      <w:r w:rsidR="00857A21" w:rsidRPr="004119E9">
        <w:rPr>
          <w:lang w:val="en-GB"/>
        </w:rPr>
        <w:t>. SNA should be used to study the formation and type of microconidia, macroconidia and conidiogenous cells</w:t>
      </w:r>
      <w:r w:rsidR="00CF4511" w:rsidRPr="004119E9">
        <w:rPr>
          <w:lang w:val="en-GB"/>
        </w:rPr>
        <w:t>,</w:t>
      </w:r>
      <w:r w:rsidR="00857A21" w:rsidRPr="004119E9">
        <w:rPr>
          <w:lang w:val="en-GB"/>
        </w:rPr>
        <w:t xml:space="preserve"> but it is not recommended for isolation. The medium contains 1.0 g KH</w:t>
      </w:r>
      <w:r w:rsidR="00857A21" w:rsidRPr="004119E9">
        <w:rPr>
          <w:vertAlign w:val="subscript"/>
          <w:lang w:val="en-GB"/>
        </w:rPr>
        <w:t>2</w:t>
      </w:r>
      <w:r w:rsidR="00857A21" w:rsidRPr="004119E9">
        <w:rPr>
          <w:lang w:val="en-GB"/>
        </w:rPr>
        <w:t>PO</w:t>
      </w:r>
      <w:r w:rsidR="00857A21" w:rsidRPr="004119E9">
        <w:rPr>
          <w:vertAlign w:val="subscript"/>
          <w:lang w:val="en-GB"/>
        </w:rPr>
        <w:t>4</w:t>
      </w:r>
      <w:r w:rsidR="00857A21" w:rsidRPr="004119E9">
        <w:rPr>
          <w:lang w:val="en-GB"/>
        </w:rPr>
        <w:t>, 1.0 g KNO</w:t>
      </w:r>
      <w:r w:rsidR="00857A21" w:rsidRPr="004119E9">
        <w:rPr>
          <w:vertAlign w:val="subscript"/>
          <w:lang w:val="en-GB"/>
        </w:rPr>
        <w:t>3</w:t>
      </w:r>
      <w:r w:rsidR="00857A21" w:rsidRPr="004119E9">
        <w:rPr>
          <w:lang w:val="en-GB"/>
        </w:rPr>
        <w:t>, 0.5 g MgSO</w:t>
      </w:r>
      <w:r w:rsidR="00857A21" w:rsidRPr="004119E9">
        <w:rPr>
          <w:vertAlign w:val="subscript"/>
          <w:lang w:val="en-GB"/>
        </w:rPr>
        <w:t>4</w:t>
      </w:r>
      <w:r w:rsidR="00857A21" w:rsidRPr="004119E9">
        <w:rPr>
          <w:lang w:val="en-GB"/>
        </w:rPr>
        <w:t>·7H</w:t>
      </w:r>
      <w:r w:rsidR="00857A21" w:rsidRPr="004119E9">
        <w:rPr>
          <w:vertAlign w:val="subscript"/>
          <w:lang w:val="en-GB"/>
        </w:rPr>
        <w:t>2</w:t>
      </w:r>
      <w:r w:rsidR="00857A21" w:rsidRPr="004119E9">
        <w:rPr>
          <w:lang w:val="en-GB"/>
        </w:rPr>
        <w:t xml:space="preserve">O, 0.5 g KCl, 0.2 g glucose, 0.2 g sucrose and 20.0 g technical agar </w:t>
      </w:r>
      <w:r w:rsidR="000744AB">
        <w:rPr>
          <w:lang w:val="en-GB"/>
        </w:rPr>
        <w:t>made up to</w:t>
      </w:r>
      <w:r w:rsidR="000744AB" w:rsidRPr="004119E9">
        <w:rPr>
          <w:lang w:val="en-GB"/>
        </w:rPr>
        <w:t xml:space="preserve"> </w:t>
      </w:r>
      <w:r w:rsidR="00857A21" w:rsidRPr="004119E9">
        <w:rPr>
          <w:lang w:val="en-GB"/>
        </w:rPr>
        <w:t xml:space="preserve">1 litre </w:t>
      </w:r>
      <w:r w:rsidR="000744AB">
        <w:rPr>
          <w:lang w:val="en-GB"/>
        </w:rPr>
        <w:t xml:space="preserve">with </w:t>
      </w:r>
      <w:r w:rsidR="00857A21" w:rsidRPr="004119E9">
        <w:rPr>
          <w:lang w:val="en-GB"/>
        </w:rPr>
        <w:t>distilled water.</w:t>
      </w:r>
      <w:r w:rsidR="00857A21" w:rsidRPr="004119E9">
        <w:rPr>
          <w:i/>
          <w:iCs/>
          <w:lang w:val="en-GB"/>
        </w:rPr>
        <w:t xml:space="preserve"> </w:t>
      </w:r>
      <w:r w:rsidR="00857A21" w:rsidRPr="004119E9">
        <w:rPr>
          <w:lang w:val="en-GB"/>
        </w:rPr>
        <w:t>Optionally, one or two 1 cm</w:t>
      </w:r>
      <w:r w:rsidR="00857A21" w:rsidRPr="004119E9">
        <w:rPr>
          <w:vertAlign w:val="superscript"/>
          <w:lang w:val="en-GB"/>
        </w:rPr>
        <w:t>2</w:t>
      </w:r>
      <w:r w:rsidR="00857A21" w:rsidRPr="004119E9">
        <w:rPr>
          <w:lang w:val="en-GB"/>
        </w:rPr>
        <w:t xml:space="preserve"> pieces of sterile filter paper may</w:t>
      </w:r>
      <w:r w:rsidR="00857A21" w:rsidRPr="004119E9">
        <w:rPr>
          <w:i/>
          <w:iCs/>
          <w:lang w:val="en-GB"/>
        </w:rPr>
        <w:t xml:space="preserve"> </w:t>
      </w:r>
      <w:r w:rsidR="00857A21" w:rsidRPr="004119E9">
        <w:rPr>
          <w:lang w:val="en-GB"/>
        </w:rPr>
        <w:t xml:space="preserve">be laid on the surface of the agar – </w:t>
      </w:r>
      <w:r w:rsidR="00857A21" w:rsidRPr="004119E9">
        <w:rPr>
          <w:i/>
          <w:iCs/>
          <w:lang w:val="en-GB"/>
        </w:rPr>
        <w:t>Fusarium</w:t>
      </w:r>
      <w:r w:rsidR="00857A21" w:rsidRPr="004119E9">
        <w:rPr>
          <w:lang w:val="en-GB"/>
        </w:rPr>
        <w:t xml:space="preserve"> sporodochia are</w:t>
      </w:r>
      <w:r w:rsidR="00857A21" w:rsidRPr="004119E9">
        <w:rPr>
          <w:i/>
          <w:iCs/>
          <w:lang w:val="en-GB"/>
        </w:rPr>
        <w:t xml:space="preserve"> </w:t>
      </w:r>
      <w:r w:rsidR="00857A21" w:rsidRPr="004119E9">
        <w:rPr>
          <w:lang w:val="en-GB"/>
        </w:rPr>
        <w:t>sometimes more likely to be produced at the edge of the paper (Gerlach and Nirenberg, 1982).</w:t>
      </w:r>
    </w:p>
    <w:p w14:paraId="73DFE387" w14:textId="516A7B2D" w:rsidR="00C17218" w:rsidRPr="004119E9" w:rsidRDefault="00857A21" w:rsidP="00890E4B">
      <w:pPr>
        <w:pStyle w:val="IPPHeading2"/>
      </w:pPr>
      <w:bookmarkStart w:id="12" w:name="_Toc413424391"/>
      <w:r w:rsidRPr="004119E9">
        <w:t>3.4 Diagnostic method B: Molecular tests</w:t>
      </w:r>
      <w:bookmarkEnd w:id="12"/>
      <w:r w:rsidRPr="004119E9">
        <w:t xml:space="preserve"> </w:t>
      </w:r>
    </w:p>
    <w:p w14:paraId="6F28BA56" w14:textId="7D045D4A" w:rsidR="00C17218" w:rsidRPr="004119E9" w:rsidRDefault="00857A21" w:rsidP="00890E4B">
      <w:pPr>
        <w:pStyle w:val="IPPParagraphnumbering"/>
        <w:rPr>
          <w:rFonts w:ascii="Arial" w:hAnsi="Arial" w:cs="Arial"/>
          <w:sz w:val="18"/>
          <w:szCs w:val="18"/>
          <w:lang w:val="en-GB"/>
        </w:rPr>
      </w:pPr>
      <w:r w:rsidRPr="004119E9">
        <w:rPr>
          <w:lang w:val="en-GB"/>
        </w:rPr>
        <w:t xml:space="preserve">There are several molecular methods currently available </w:t>
      </w:r>
      <w:r w:rsidR="00DD253D" w:rsidRPr="004119E9">
        <w:rPr>
          <w:lang w:val="en-GB"/>
        </w:rPr>
        <w:t>for</w:t>
      </w:r>
      <w:r w:rsidRPr="004119E9">
        <w:rPr>
          <w:lang w:val="en-GB"/>
        </w:rPr>
        <w:t xml:space="preserve"> confirm</w:t>
      </w:r>
      <w:r w:rsidR="00DD253D" w:rsidRPr="004119E9">
        <w:rPr>
          <w:lang w:val="en-GB"/>
        </w:rPr>
        <w:t>ing</w:t>
      </w:r>
      <w:r w:rsidRPr="004119E9">
        <w:rPr>
          <w:lang w:val="en-GB"/>
        </w:rPr>
        <w:t xml:space="preserve"> the identity of </w:t>
      </w:r>
      <w:r w:rsidRPr="004119E9">
        <w:rPr>
          <w:i/>
          <w:lang w:val="en-GB"/>
        </w:rPr>
        <w:t>F. circinatum</w:t>
      </w:r>
      <w:r w:rsidRPr="004119E9">
        <w:rPr>
          <w:lang w:val="en-GB"/>
        </w:rPr>
        <w:t xml:space="preserve"> isolates (identification by sequence analysis) or to detect and/or identify it directly </w:t>
      </w:r>
      <w:r w:rsidRPr="004119E9">
        <w:rPr>
          <w:i/>
          <w:lang w:val="en-GB"/>
        </w:rPr>
        <w:t xml:space="preserve">in planta </w:t>
      </w:r>
      <w:r w:rsidRPr="004119E9">
        <w:rPr>
          <w:lang w:val="en-GB"/>
        </w:rPr>
        <w:t>(conventional PCR, SYBR Green</w:t>
      </w:r>
      <w:r w:rsidRPr="00AA669E">
        <w:rPr>
          <w:lang w:val="en-GB"/>
        </w:rPr>
        <w:t xml:space="preserve"> </w:t>
      </w:r>
      <w:r w:rsidRPr="004119E9">
        <w:rPr>
          <w:lang w:val="en-GB"/>
        </w:rPr>
        <w:t xml:space="preserve">real-time PCR or real-time PCR using a hydrolysis probe). These methods are fast, efficient and reliable in detecting </w:t>
      </w:r>
      <w:r w:rsidRPr="004119E9">
        <w:rPr>
          <w:i/>
          <w:lang w:val="en-GB"/>
        </w:rPr>
        <w:t>F. circinatum</w:t>
      </w:r>
      <w:r w:rsidRPr="004119E9">
        <w:rPr>
          <w:lang w:val="en-GB"/>
        </w:rPr>
        <w:t xml:space="preserve"> specifically, without</w:t>
      </w:r>
      <w:r w:rsidR="006A7ACD" w:rsidRPr="004119E9">
        <w:rPr>
          <w:lang w:val="en-GB"/>
        </w:rPr>
        <w:t xml:space="preserve"> </w:t>
      </w:r>
      <w:r w:rsidRPr="004119E9">
        <w:rPr>
          <w:lang w:val="en-GB"/>
        </w:rPr>
        <w:t xml:space="preserve">agar plating, </w:t>
      </w:r>
      <w:r w:rsidRPr="004119E9">
        <w:rPr>
          <w:lang w:val="en-GB"/>
        </w:rPr>
        <w:lastRenderedPageBreak/>
        <w:t xml:space="preserve">thus saving a lot of space and time, but </w:t>
      </w:r>
      <w:r w:rsidR="00582E4E" w:rsidRPr="004119E9">
        <w:rPr>
          <w:lang w:val="en-GB"/>
        </w:rPr>
        <w:t>they</w:t>
      </w:r>
      <w:r w:rsidRPr="004119E9">
        <w:rPr>
          <w:lang w:val="en-GB"/>
        </w:rPr>
        <w:t xml:space="preserve"> require facilities equipped for molecular </w:t>
      </w:r>
      <w:r w:rsidR="003D3E8A" w:rsidRPr="004119E9">
        <w:rPr>
          <w:lang w:val="en-GB"/>
        </w:rPr>
        <w:t>testing</w:t>
      </w:r>
      <w:r w:rsidRPr="004119E9">
        <w:rPr>
          <w:lang w:val="en-GB"/>
        </w:rPr>
        <w:t xml:space="preserve">. In addition, as these techniques target the DNA of the fungus, viable and non-viable cells of the pathogen are equally detected. </w:t>
      </w:r>
    </w:p>
    <w:p w14:paraId="08815EAC" w14:textId="2B7BC7F6" w:rsidR="00C17218" w:rsidRPr="004119E9" w:rsidRDefault="00857A21" w:rsidP="00890E4B">
      <w:pPr>
        <w:pStyle w:val="IPPParagraphnumbering"/>
      </w:pPr>
      <w:r w:rsidRPr="004119E9">
        <w:t>The real-time PCR using a hydrolysis probe offers enhanced specificity over the conventional PCR and the SYBR Green</w:t>
      </w:r>
      <w:r w:rsidRPr="004119E9">
        <w:rPr>
          <w:vertAlign w:val="superscript"/>
        </w:rPr>
        <w:t xml:space="preserve"> </w:t>
      </w:r>
      <w:r w:rsidRPr="004119E9">
        <w:t>real-time PCR. Positive results obtained following real-time PCR using a hydrolysis probe are conclusive, whereas positive results obtained following conventional PCR or SYBR Green</w:t>
      </w:r>
      <w:r w:rsidRPr="00AA669E">
        <w:t xml:space="preserve"> </w:t>
      </w:r>
      <w:r w:rsidRPr="004119E9">
        <w:t>real-time PCR should be confirmed by sequence analysis.</w:t>
      </w:r>
    </w:p>
    <w:p w14:paraId="66198F79" w14:textId="46B2E762" w:rsidR="00C17218" w:rsidRPr="004119E9" w:rsidRDefault="00857A21" w:rsidP="00890E4B">
      <w:pPr>
        <w:pStyle w:val="IPPParagraphnumbering"/>
        <w:rPr>
          <w:lang w:val="en-GB"/>
        </w:rPr>
      </w:pPr>
      <w:r w:rsidRPr="004119E9">
        <w:rPr>
          <w:lang w:val="en-GB"/>
        </w:rPr>
        <w:t>In this diagnostic protocol, methods (including reference to brand names) are describe</w:t>
      </w:r>
      <w:r w:rsidR="001478CE" w:rsidRPr="004119E9">
        <w:rPr>
          <w:lang w:val="en-GB"/>
        </w:rPr>
        <w:t>d as published, as these define</w:t>
      </w:r>
      <w:r w:rsidR="001C4B93" w:rsidRPr="004119E9">
        <w:rPr>
          <w:lang w:val="en-GB"/>
        </w:rPr>
        <w:t>d</w:t>
      </w:r>
      <w:r w:rsidRPr="004119E9">
        <w:rPr>
          <w:lang w:val="en-GB"/>
        </w:rPr>
        <w:t xml:space="preserve"> the original level of sensitivity, specificity and</w:t>
      </w:r>
      <w:r w:rsidR="001C4B93" w:rsidRPr="004119E9">
        <w:rPr>
          <w:lang w:val="en-GB"/>
        </w:rPr>
        <w:t>/or</w:t>
      </w:r>
      <w:r w:rsidRPr="004119E9">
        <w:rPr>
          <w:lang w:val="en-GB"/>
        </w:rPr>
        <w:t xml:space="preserve"> 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p w14:paraId="7DA20E7D" w14:textId="58636B39" w:rsidR="00C17218" w:rsidRPr="004119E9" w:rsidRDefault="00857A21">
      <w:pPr>
        <w:pStyle w:val="IPPHeading2"/>
      </w:pPr>
      <w:bookmarkStart w:id="13" w:name="_Toc413424392"/>
      <w:r w:rsidRPr="004119E9">
        <w:t>3.4.1 Preparation of material</w:t>
      </w:r>
      <w:bookmarkEnd w:id="13"/>
    </w:p>
    <w:p w14:paraId="4D12C313" w14:textId="791554A0" w:rsidR="00C17218" w:rsidRPr="004119E9" w:rsidRDefault="00857A21">
      <w:pPr>
        <w:pStyle w:val="IPPHeading3"/>
        <w:rPr>
          <w:bCs/>
        </w:rPr>
      </w:pPr>
      <w:r w:rsidRPr="004119E9">
        <w:rPr>
          <w:bCs/>
        </w:rPr>
        <w:t>3.4.1.1 Plant tissue (except seeds)</w:t>
      </w:r>
    </w:p>
    <w:p w14:paraId="63D29EDF" w14:textId="75D0E685" w:rsidR="00C17218" w:rsidRPr="004119E9" w:rsidRDefault="00857A21" w:rsidP="00890E4B">
      <w:pPr>
        <w:pStyle w:val="IPPParagraphnumbering"/>
        <w:rPr>
          <w:lang w:val="en-GB"/>
        </w:rPr>
      </w:pPr>
      <w:r w:rsidRPr="004119E9">
        <w:rPr>
          <w:lang w:val="en-GB"/>
        </w:rPr>
        <w:t>Potentially infected plant tissues (symptomatic and asymptomatic) are picked from the sample and first cut roughly using a sterile scalpel blade, without a prior surface disinfection step. Small pieces of approximately 0.5–1.0 cm</w:t>
      </w:r>
      <w:r w:rsidRPr="004119E9">
        <w:rPr>
          <w:vertAlign w:val="superscript"/>
          <w:lang w:val="en-GB"/>
        </w:rPr>
        <w:t>2</w:t>
      </w:r>
      <w:r w:rsidRPr="004119E9">
        <w:rPr>
          <w:lang w:val="en-GB"/>
        </w:rPr>
        <w:t xml:space="preserve"> should be first collected then subsequently cut into smaller pieces (&lt;2–3</w:t>
      </w:r>
      <w:r w:rsidR="006A7ACD" w:rsidRPr="004119E9">
        <w:rPr>
          <w:lang w:val="en-GB"/>
        </w:rPr>
        <w:t xml:space="preserve"> </w:t>
      </w:r>
      <w:r w:rsidRPr="004119E9">
        <w:rPr>
          <w:lang w:val="en-GB"/>
        </w:rPr>
        <w:t>mm</w:t>
      </w:r>
      <w:r w:rsidRPr="004119E9">
        <w:rPr>
          <w:vertAlign w:val="superscript"/>
          <w:lang w:val="en-GB"/>
        </w:rPr>
        <w:t>2</w:t>
      </w:r>
      <w:r w:rsidRPr="004119E9">
        <w:rPr>
          <w:lang w:val="en-GB"/>
        </w:rPr>
        <w:t>, each side) into a sterile plastic Petri dish. The amount of tissue required for each reaction is recommended in the manufacturer’s instructions for the DNA extraction kit being used. The sample</w:t>
      </w:r>
      <w:r w:rsidR="00C64037" w:rsidRPr="004119E9">
        <w:rPr>
          <w:lang w:val="en-GB"/>
        </w:rPr>
        <w:t>,</w:t>
      </w:r>
      <w:r w:rsidRPr="004119E9">
        <w:rPr>
          <w:lang w:val="en-GB"/>
        </w:rPr>
        <w:t xml:space="preserve"> </w:t>
      </w:r>
      <w:r w:rsidR="00C64037" w:rsidRPr="004119E9">
        <w:rPr>
          <w:lang w:val="en-GB"/>
        </w:rPr>
        <w:t xml:space="preserve">corresponding to approximately 200 µl, </w:t>
      </w:r>
      <w:r w:rsidRPr="004119E9">
        <w:rPr>
          <w:lang w:val="en-GB"/>
        </w:rPr>
        <w:t xml:space="preserve">is transferred to a 2 ml microcentrifuge tube and ground for 2 min with two 3 mm steel or tungsten carbide beads and the quantity of lysis buffer recommended by the manufacturer and provided </w:t>
      </w:r>
      <w:r w:rsidR="00C64037" w:rsidRPr="004119E9">
        <w:rPr>
          <w:lang w:val="en-GB"/>
        </w:rPr>
        <w:t>in</w:t>
      </w:r>
      <w:r w:rsidRPr="004119E9">
        <w:rPr>
          <w:lang w:val="en-GB"/>
        </w:rPr>
        <w:t xml:space="preserve"> the DNA extraction kit, at a frequency of 30</w:t>
      </w:r>
      <w:r w:rsidR="006A7ACD" w:rsidRPr="004119E9">
        <w:rPr>
          <w:lang w:val="en-GB"/>
        </w:rPr>
        <w:t xml:space="preserve"> </w:t>
      </w:r>
      <w:r w:rsidRPr="004119E9">
        <w:rPr>
          <w:lang w:val="en-GB"/>
        </w:rPr>
        <w:t>Hz with a bead beater (TissueLyser from Qiagen</w:t>
      </w:r>
      <w:r w:rsidRPr="004119E9">
        <w:rPr>
          <w:rStyle w:val="FootnoteReference"/>
          <w:bCs/>
          <w:lang w:val="en-GB"/>
        </w:rPr>
        <w:footnoteReference w:id="1"/>
      </w:r>
      <w:r w:rsidRPr="004119E9">
        <w:rPr>
          <w:lang w:val="en-GB"/>
        </w:rPr>
        <w:t>, or equivalent). The samples may also be ground in a mortar by a pestle with liquid nitrogen, or by using other efficient grinding techniques, such as a FastPrep homogenizer (MP</w:t>
      </w:r>
      <w:r w:rsidR="006A7ACD" w:rsidRPr="004119E9">
        <w:rPr>
          <w:lang w:val="en-GB"/>
        </w:rPr>
        <w:t xml:space="preserve"> </w:t>
      </w:r>
      <w:r w:rsidRPr="004119E9">
        <w:rPr>
          <w:lang w:val="en-GB"/>
        </w:rPr>
        <w:t>Biomedicals</w:t>
      </w:r>
      <w:r w:rsidRPr="004119E9">
        <w:rPr>
          <w:vertAlign w:val="superscript"/>
          <w:lang w:val="en-GB"/>
        </w:rPr>
        <w:t>1</w:t>
      </w:r>
      <w:r w:rsidRPr="004119E9">
        <w:rPr>
          <w:lang w:val="en-GB"/>
        </w:rPr>
        <w:t>).</w:t>
      </w:r>
    </w:p>
    <w:p w14:paraId="2225AB3A" w14:textId="4F59CC35" w:rsidR="00C17218" w:rsidRPr="004119E9" w:rsidRDefault="00857A21" w:rsidP="00890E4B">
      <w:pPr>
        <w:pStyle w:val="IPPHeading3"/>
      </w:pPr>
      <w:r w:rsidRPr="004119E9">
        <w:t>3.4.1.2 Seeds</w:t>
      </w:r>
    </w:p>
    <w:p w14:paraId="1A269E39" w14:textId="42FBEB24" w:rsidR="00C17218" w:rsidRPr="004119E9" w:rsidRDefault="00857A21" w:rsidP="00890E4B">
      <w:pPr>
        <w:pStyle w:val="IPPParagraphnumbering"/>
        <w:rPr>
          <w:lang w:val="en-GB"/>
        </w:rPr>
      </w:pPr>
      <w:r w:rsidRPr="004119E9">
        <w:rPr>
          <w:lang w:val="en-GB"/>
        </w:rPr>
        <w:t xml:space="preserve">A preliminary biological enrichment procedure should be followed when the presence of </w:t>
      </w:r>
      <w:r w:rsidRPr="004119E9">
        <w:rPr>
          <w:i/>
          <w:iCs/>
          <w:lang w:val="en-GB"/>
        </w:rPr>
        <w:t>F. circinatum</w:t>
      </w:r>
      <w:r w:rsidRPr="004119E9">
        <w:rPr>
          <w:lang w:val="en-GB"/>
        </w:rPr>
        <w:t xml:space="preserve"> is tested by conventional or real-time PCR carried out directly on a seed DNA extract. The purpose of this preliminary biological enrichment step is to increase the biomass of viable</w:t>
      </w:r>
      <w:r w:rsidRPr="004119E9">
        <w:rPr>
          <w:i/>
          <w:iCs/>
          <w:lang w:val="en-GB"/>
        </w:rPr>
        <w:t xml:space="preserve"> F. circinatum</w:t>
      </w:r>
      <w:r w:rsidRPr="004119E9">
        <w:rPr>
          <w:lang w:val="en-GB"/>
        </w:rPr>
        <w:t xml:space="preserve"> propagules before DNA extraction and molecular testing. At least 400 seeds per seed lot are incubated at 22 °C ± 3 °C for 72 h in a cell culture flask with Difco Potato Dextrose Broth (PDB) (Becton, Dickinson and Company</w:t>
      </w:r>
      <w:r w:rsidRPr="004119E9">
        <w:rPr>
          <w:rStyle w:val="FootnoteReference"/>
          <w:lang w:val="en-GB"/>
        </w:rPr>
        <w:t>1</w:t>
      </w:r>
      <w:r w:rsidRPr="004119E9">
        <w:rPr>
          <w:lang w:val="en-GB"/>
        </w:rPr>
        <w:t xml:space="preserve">) (ISTA, </w:t>
      </w:r>
      <w:r w:rsidR="00E12975" w:rsidRPr="004119E9">
        <w:rPr>
          <w:lang w:val="en-GB"/>
        </w:rPr>
        <w:t>2016</w:t>
      </w:r>
      <w:r w:rsidRPr="004119E9">
        <w:rPr>
          <w:lang w:val="en-GB"/>
        </w:rPr>
        <w:t xml:space="preserve">). Depending on the species of </w:t>
      </w:r>
      <w:r w:rsidRPr="004119E9">
        <w:rPr>
          <w:i/>
          <w:iCs/>
          <w:lang w:val="en-GB"/>
        </w:rPr>
        <w:t>Pinus</w:t>
      </w:r>
      <w:r w:rsidRPr="004119E9">
        <w:rPr>
          <w:lang w:val="en-GB"/>
        </w:rPr>
        <w:t>, the average size of the seed may vary greatly and the quantity of PDB per flask should be manually adjusted so that the seed layer is almost completely overlaid by the liquid medium. After incubation, the entire contents of the flask (seeds and PDB) are transferred aseptically to a decontaminated mixer bowl of appropriate volume and are ground with a mixer mill until a homogenous solution is obtained. Sterile water or sterile PDB may be added at this step if the ground sample is too dense for pipetting. Two subsamples of approximately 500 µl are collected and transferred aseptically to individual 2 ml microcentrifuge tubes for DNA extraction.</w:t>
      </w:r>
    </w:p>
    <w:p w14:paraId="5690B57D" w14:textId="2EFB7C29" w:rsidR="00C17218" w:rsidRPr="004119E9" w:rsidRDefault="00857A21" w:rsidP="00993999">
      <w:pPr>
        <w:pStyle w:val="IPPHeading3"/>
      </w:pPr>
      <w:r w:rsidRPr="004119E9">
        <w:t>3.4.1.3 Fungal culture</w:t>
      </w:r>
    </w:p>
    <w:p w14:paraId="088F72E0" w14:textId="20DAA75A" w:rsidR="00C17218" w:rsidRPr="00AA669E" w:rsidRDefault="00857A21" w:rsidP="00686DFC">
      <w:pPr>
        <w:pStyle w:val="IPPParagraphnumbering"/>
        <w:rPr>
          <w:lang w:val="en-GB"/>
        </w:rPr>
      </w:pPr>
      <w:r w:rsidRPr="004119E9">
        <w:rPr>
          <w:lang w:val="en-GB"/>
        </w:rPr>
        <w:t xml:space="preserve">Fungal material is harvested from a pure culture grown for seven days on PDA by scraping the aerial mycelium using a sterile scalpel blade or a sterile needle. A pellet of approximately 2–3 mm diameter </w:t>
      </w:r>
      <w:r w:rsidRPr="004119E9">
        <w:rPr>
          <w:lang w:val="en-GB"/>
        </w:rPr>
        <w:lastRenderedPageBreak/>
        <w:t xml:space="preserve">may be used directly for DNA extraction. It is recommended that </w:t>
      </w:r>
      <w:r w:rsidR="00C64037" w:rsidRPr="004119E9">
        <w:rPr>
          <w:lang w:val="en-GB"/>
        </w:rPr>
        <w:t xml:space="preserve">before extraction </w:t>
      </w:r>
      <w:r w:rsidRPr="004119E9">
        <w:rPr>
          <w:lang w:val="en-GB"/>
        </w:rPr>
        <w:t>the fungal material is ground in a mortar by a pestle with extraction buffer</w:t>
      </w:r>
      <w:r w:rsidR="00C64037" w:rsidRPr="004119E9">
        <w:rPr>
          <w:lang w:val="en-GB"/>
        </w:rPr>
        <w:t>,</w:t>
      </w:r>
      <w:r w:rsidRPr="004119E9">
        <w:rPr>
          <w:lang w:val="en-GB"/>
        </w:rPr>
        <w:t xml:space="preserve"> or by using other efficient</w:t>
      </w:r>
      <w:r w:rsidR="00C64037" w:rsidRPr="004119E9">
        <w:rPr>
          <w:lang w:val="en-GB"/>
        </w:rPr>
        <w:t xml:space="preserve"> grinding techniques</w:t>
      </w:r>
      <w:r w:rsidRPr="004119E9">
        <w:rPr>
          <w:lang w:val="en-GB"/>
        </w:rPr>
        <w:t xml:space="preserve">, such as </w:t>
      </w:r>
      <w:r w:rsidR="00C64037" w:rsidRPr="004119E9">
        <w:rPr>
          <w:lang w:val="en-GB"/>
        </w:rPr>
        <w:t>a</w:t>
      </w:r>
      <w:r w:rsidRPr="004119E9">
        <w:rPr>
          <w:lang w:val="en-GB"/>
        </w:rPr>
        <w:t xml:space="preserve"> FastPrep homogenizer</w:t>
      </w:r>
      <w:r w:rsidR="00C64037" w:rsidRPr="004119E9">
        <w:rPr>
          <w:lang w:val="en-GB"/>
        </w:rPr>
        <w:t xml:space="preserve"> (MP Biomedicals</w:t>
      </w:r>
      <w:r w:rsidR="00C64037" w:rsidRPr="004119E9">
        <w:rPr>
          <w:vertAlign w:val="superscript"/>
          <w:lang w:val="en-GB"/>
        </w:rPr>
        <w:t>1</w:t>
      </w:r>
      <w:r w:rsidR="00C64037" w:rsidRPr="004119E9">
        <w:rPr>
          <w:lang w:val="en-GB"/>
        </w:rPr>
        <w:t>)</w:t>
      </w:r>
      <w:r w:rsidRPr="004119E9">
        <w:rPr>
          <w:lang w:val="en-GB"/>
        </w:rPr>
        <w:t>.</w:t>
      </w:r>
    </w:p>
    <w:p w14:paraId="0236B586" w14:textId="00D70891" w:rsidR="00C17218" w:rsidRPr="004119E9" w:rsidRDefault="00857A21" w:rsidP="00993999">
      <w:pPr>
        <w:pStyle w:val="IPPHeading2"/>
      </w:pPr>
      <w:bookmarkStart w:id="14" w:name="_Toc413424393"/>
      <w:r w:rsidRPr="004119E9">
        <w:t>3.4.2 Nucleic acid extraction</w:t>
      </w:r>
      <w:bookmarkEnd w:id="14"/>
    </w:p>
    <w:p w14:paraId="07DE875C" w14:textId="71E2C7A7" w:rsidR="00C17218" w:rsidRPr="009B7BC4" w:rsidRDefault="00857A21" w:rsidP="00993999">
      <w:pPr>
        <w:pStyle w:val="IPPParagraphnumbering"/>
        <w:rPr>
          <w:rFonts w:ascii="Arial" w:hAnsi="Arial" w:cs="Arial"/>
          <w:sz w:val="18"/>
          <w:szCs w:val="18"/>
          <w:lang w:val="en-GB"/>
        </w:rPr>
      </w:pPr>
      <w:r w:rsidRPr="004119E9">
        <w:rPr>
          <w:lang w:val="en-GB"/>
        </w:rPr>
        <w:t xml:space="preserve">Total DNA from plant tissue, seeds or fungal culture should be extracted preferably following the extraction protocol described by Ioos </w:t>
      </w:r>
      <w:r w:rsidRPr="004119E9">
        <w:rPr>
          <w:i/>
          <w:lang w:val="en-GB"/>
        </w:rPr>
        <w:t>et al.</w:t>
      </w:r>
      <w:r w:rsidRPr="004119E9">
        <w:rPr>
          <w:lang w:val="en-GB"/>
        </w:rPr>
        <w:t xml:space="preserve"> (2009) using a commercial plant DNA extraction kit such as the NucleoSpin Plant II kit (Macherey-Nagel</w:t>
      </w:r>
      <w:r w:rsidR="00582E4E" w:rsidRPr="00AA669E">
        <w:rPr>
          <w:vertAlign w:val="superscript"/>
          <w:lang w:val="en-GB"/>
        </w:rPr>
        <w:t>1</w:t>
      </w:r>
      <w:r w:rsidRPr="004119E9">
        <w:rPr>
          <w:lang w:val="en-GB"/>
        </w:rPr>
        <w:t>), which proved to be efficient. Total DNA is extracted following the manufacturer’s instructions with slight modifications. First, the chemical lysis incubation step (with lysis buffer) is extended to 20 min. After this incubation, the sample is centrifuged for 5 min at approximately 11 000 </w:t>
      </w:r>
      <w:r w:rsidRPr="004119E9">
        <w:rPr>
          <w:i/>
          <w:lang w:val="en-GB"/>
        </w:rPr>
        <w:t>g</w:t>
      </w:r>
      <w:r w:rsidRPr="004119E9">
        <w:rPr>
          <w:lang w:val="en-GB"/>
        </w:rPr>
        <w:t xml:space="preserve"> to compact the debris and only the supernatant is recovered to be further processed following the manufacturer’s instructions. Total DNA is finally eluted with 100 µl of the elution buffer provided in the kit and stored frozen until analysis. Total DNA or a 1:10 dilution, depending on the presence of inhibiting compounds, is used as a template for conventional </w:t>
      </w:r>
      <w:r w:rsidRPr="009B7BC4">
        <w:rPr>
          <w:lang w:val="en-GB"/>
        </w:rPr>
        <w:t>or real-time PCR.</w:t>
      </w:r>
    </w:p>
    <w:p w14:paraId="7EFB984E" w14:textId="6C351CB1" w:rsidR="00C17218" w:rsidRPr="009B7BC4" w:rsidRDefault="00857A21" w:rsidP="00993999">
      <w:pPr>
        <w:pStyle w:val="IPPParagraphnumbering"/>
        <w:rPr>
          <w:rFonts w:ascii="Arial" w:hAnsi="Arial" w:cs="Arial"/>
          <w:sz w:val="18"/>
          <w:szCs w:val="18"/>
          <w:lang w:val="en-GB"/>
        </w:rPr>
      </w:pPr>
      <w:r w:rsidRPr="009B7BC4">
        <w:rPr>
          <w:lang w:val="en-GB"/>
        </w:rPr>
        <w:t xml:space="preserve">A quick DNA extraction method modified from Truett </w:t>
      </w:r>
      <w:r w:rsidRPr="009B7BC4">
        <w:rPr>
          <w:i/>
          <w:iCs/>
          <w:lang w:val="en-GB"/>
        </w:rPr>
        <w:t>et al.</w:t>
      </w:r>
      <w:r w:rsidRPr="009B7BC4">
        <w:rPr>
          <w:lang w:val="en-GB"/>
        </w:rPr>
        <w:t xml:space="preserve"> (2000) can be used for fungal material. In this method, a small amount of aerial mycelium is disrupted in 40 μl of 25 mM NaOH, pH 12, in a 1.5 ml tube and 20 μl of the resulting solution is incubated in a 0.2 ml microcentrifuge tube for 15 min at 100 ºC and 5 min at 5 ºC in a thermocycler, then 20 μl of 40 mM Tris-HCl, pH 5, is added. The resulting lysate can be used directly as a template for PCR.</w:t>
      </w:r>
    </w:p>
    <w:p w14:paraId="150EEEE7" w14:textId="4C9AAA09" w:rsidR="00C17218" w:rsidRPr="004119E9" w:rsidRDefault="00857A21" w:rsidP="00993999">
      <w:pPr>
        <w:pStyle w:val="IPPHeading2"/>
      </w:pPr>
      <w:bookmarkStart w:id="15" w:name="_Toc413424394"/>
      <w:r w:rsidRPr="004119E9">
        <w:t xml:space="preserve">3.4.3 Detection of </w:t>
      </w:r>
      <w:r w:rsidRPr="004119E9">
        <w:rPr>
          <w:i/>
        </w:rPr>
        <w:t>Fusarium circinatum</w:t>
      </w:r>
      <w:r w:rsidRPr="004119E9">
        <w:t xml:space="preserve"> by conventional PCR</w:t>
      </w:r>
      <w:bookmarkEnd w:id="15"/>
    </w:p>
    <w:p w14:paraId="78EFC0F2" w14:textId="6479FF4C" w:rsidR="00C17218" w:rsidRPr="004119E9" w:rsidRDefault="00857A21" w:rsidP="00993999">
      <w:pPr>
        <w:pStyle w:val="IPPParagraphnumbering"/>
        <w:rPr>
          <w:rFonts w:ascii="Arial" w:hAnsi="Arial" w:cs="Arial"/>
          <w:sz w:val="18"/>
          <w:szCs w:val="18"/>
          <w:lang w:val="en-GB"/>
        </w:rPr>
      </w:pPr>
      <w:r w:rsidRPr="004119E9">
        <w:rPr>
          <w:lang w:val="en-GB"/>
        </w:rPr>
        <w:t xml:space="preserve">A conventional PCR test with CIRC1A/CIRC4A primers, from the ribosomal (r)DNA intergenic spacer (IGS) region, designed by Schweigkofler </w:t>
      </w:r>
      <w:r w:rsidRPr="004119E9">
        <w:rPr>
          <w:i/>
          <w:iCs/>
          <w:lang w:val="en-GB"/>
        </w:rPr>
        <w:t>et al.</w:t>
      </w:r>
      <w:r w:rsidRPr="004119E9">
        <w:rPr>
          <w:lang w:val="en-GB"/>
        </w:rPr>
        <w:t xml:space="preserve"> (2004)</w:t>
      </w:r>
      <w:r w:rsidR="00422857" w:rsidRPr="004119E9">
        <w:rPr>
          <w:lang w:val="en-GB"/>
        </w:rPr>
        <w:t>,</w:t>
      </w:r>
      <w:r w:rsidRPr="004119E9">
        <w:rPr>
          <w:lang w:val="en-GB"/>
        </w:rPr>
        <w:t xml:space="preserve"> can be used for direct detection of the pathogen in plant tissue or seeds as well for identification of the fungus in pure culture. In </w:t>
      </w:r>
      <w:r w:rsidR="00422857" w:rsidRPr="004119E9">
        <w:rPr>
          <w:lang w:val="en-GB"/>
        </w:rPr>
        <w:t>all</w:t>
      </w:r>
      <w:r w:rsidRPr="004119E9">
        <w:rPr>
          <w:lang w:val="en-GB"/>
        </w:rPr>
        <w:t xml:space="preserve"> case</w:t>
      </w:r>
      <w:r w:rsidR="00422857" w:rsidRPr="004119E9">
        <w:rPr>
          <w:lang w:val="en-GB"/>
        </w:rPr>
        <w:t>s</w:t>
      </w:r>
      <w:r w:rsidRPr="004119E9">
        <w:rPr>
          <w:lang w:val="en-GB"/>
        </w:rPr>
        <w:t xml:space="preserve">, the nature of the PCR amplicon should be </w:t>
      </w:r>
      <w:r w:rsidR="00422857" w:rsidRPr="004119E9">
        <w:rPr>
          <w:lang w:val="en-GB"/>
        </w:rPr>
        <w:t>verified</w:t>
      </w:r>
      <w:r w:rsidRPr="004119E9">
        <w:rPr>
          <w:lang w:val="en-GB"/>
        </w:rPr>
        <w:t xml:space="preserve"> by sequencing. Infection by other </w:t>
      </w:r>
      <w:r w:rsidRPr="004119E9">
        <w:rPr>
          <w:i/>
          <w:iCs/>
          <w:lang w:val="en-GB"/>
        </w:rPr>
        <w:t>Fusarium</w:t>
      </w:r>
      <w:r w:rsidRPr="004119E9">
        <w:rPr>
          <w:lang w:val="en-GB"/>
        </w:rPr>
        <w:t xml:space="preserve"> spp. is frequent and cryptic speciation </w:t>
      </w:r>
      <w:r w:rsidR="00422857" w:rsidRPr="004119E9">
        <w:rPr>
          <w:lang w:val="en-GB"/>
        </w:rPr>
        <w:t>has been</w:t>
      </w:r>
      <w:r w:rsidRPr="004119E9">
        <w:rPr>
          <w:lang w:val="en-GB"/>
        </w:rPr>
        <w:t xml:space="preserve"> reported in the </w:t>
      </w:r>
      <w:r w:rsidR="00422857" w:rsidRPr="00AA669E">
        <w:rPr>
          <w:i/>
          <w:lang w:val="en-GB"/>
        </w:rPr>
        <w:t xml:space="preserve">Fusarium </w:t>
      </w:r>
      <w:r w:rsidRPr="004119E9">
        <w:rPr>
          <w:i/>
          <w:iCs/>
          <w:lang w:val="en-GB"/>
        </w:rPr>
        <w:t>fujikuroi</w:t>
      </w:r>
      <w:r w:rsidRPr="004119E9">
        <w:rPr>
          <w:lang w:val="en-GB"/>
        </w:rPr>
        <w:t xml:space="preserve"> species complex (Steenkamp </w:t>
      </w:r>
      <w:r w:rsidRPr="004119E9">
        <w:rPr>
          <w:i/>
          <w:iCs/>
          <w:lang w:val="en-GB"/>
        </w:rPr>
        <w:t>et al.</w:t>
      </w:r>
      <w:r w:rsidRPr="004119E9">
        <w:rPr>
          <w:iCs/>
          <w:lang w:val="en-GB"/>
        </w:rPr>
        <w:t>,</w:t>
      </w:r>
      <w:r w:rsidRPr="004119E9">
        <w:rPr>
          <w:lang w:val="en-GB"/>
        </w:rPr>
        <w:t xml:space="preserve"> 2002). In addition, PCR cross-reaction might occur with phylogenetically close </w:t>
      </w:r>
      <w:r w:rsidRPr="004119E9">
        <w:rPr>
          <w:i/>
          <w:iCs/>
          <w:lang w:val="en-GB"/>
        </w:rPr>
        <w:t>Fusarium</w:t>
      </w:r>
      <w:r w:rsidRPr="004119E9">
        <w:rPr>
          <w:lang w:val="en-GB"/>
        </w:rPr>
        <w:t xml:space="preserve"> spp., especially when a large amount of </w:t>
      </w:r>
      <w:r w:rsidRPr="004119E9">
        <w:rPr>
          <w:i/>
          <w:iCs/>
          <w:lang w:val="en-GB"/>
        </w:rPr>
        <w:t>Fusarium</w:t>
      </w:r>
      <w:r w:rsidRPr="004119E9">
        <w:rPr>
          <w:lang w:val="en-GB"/>
        </w:rPr>
        <w:t xml:space="preserve"> template DNA is used.</w:t>
      </w:r>
    </w:p>
    <w:p w14:paraId="20CA0A7D" w14:textId="3743F342" w:rsidR="00C17218" w:rsidRPr="004119E9" w:rsidRDefault="00857A21" w:rsidP="00993999">
      <w:pPr>
        <w:pStyle w:val="IPPParagraphnumbering"/>
        <w:rPr>
          <w:rFonts w:ascii="Arial" w:hAnsi="Arial" w:cs="Arial"/>
          <w:sz w:val="18"/>
          <w:szCs w:val="18"/>
          <w:lang w:val="en-GB"/>
        </w:rPr>
      </w:pPr>
      <w:r w:rsidRPr="004119E9">
        <w:rPr>
          <w:lang w:val="en-GB"/>
        </w:rPr>
        <w:t>The primers are:</w:t>
      </w:r>
    </w:p>
    <w:p w14:paraId="02011995" w14:textId="44D7ECFD" w:rsidR="00C17218" w:rsidRPr="004119E9" w:rsidRDefault="00857A21" w:rsidP="00993999">
      <w:pPr>
        <w:pStyle w:val="IPPBullet1"/>
      </w:pPr>
      <w:r w:rsidRPr="004119E9">
        <w:t>CIRC1A (forward): 5′-CTT GGC TCG AGA AGG G-3′</w:t>
      </w:r>
    </w:p>
    <w:p w14:paraId="7F3F1722" w14:textId="2AAB80BA" w:rsidR="00C17218" w:rsidRPr="004119E9" w:rsidRDefault="00857A21" w:rsidP="00993999">
      <w:pPr>
        <w:pStyle w:val="IPPBullet1"/>
        <w:rPr>
          <w:rFonts w:ascii="Arial" w:hAnsi="Arial" w:cs="Arial"/>
          <w:sz w:val="18"/>
          <w:szCs w:val="18"/>
        </w:rPr>
      </w:pPr>
      <w:r w:rsidRPr="004119E9">
        <w:t>CIRC4A (reverse): 5′-ACC TAC CCT ACA CCT CTC ACT-3′</w:t>
      </w:r>
    </w:p>
    <w:p w14:paraId="3267616D" w14:textId="107618BE" w:rsidR="00C17218" w:rsidRPr="004119E9" w:rsidRDefault="00857A21" w:rsidP="00993999">
      <w:pPr>
        <w:pStyle w:val="IPPParagraphnumbering"/>
      </w:pPr>
      <w:r w:rsidRPr="004119E9">
        <w:rPr>
          <w:lang w:val="en-GB"/>
        </w:rPr>
        <w:t xml:space="preserve">Using these primers and the PCR detailed in Table 1, a region of </w:t>
      </w:r>
      <w:r w:rsidRPr="004119E9">
        <w:rPr>
          <w:i/>
          <w:iCs/>
          <w:lang w:val="en-GB"/>
        </w:rPr>
        <w:t>F. circinatum</w:t>
      </w:r>
      <w:r w:rsidRPr="004119E9">
        <w:rPr>
          <w:lang w:val="en-GB"/>
        </w:rPr>
        <w:t>-specific IGS is amplified.</w:t>
      </w:r>
    </w:p>
    <w:p w14:paraId="4311568F" w14:textId="1D9FFB34" w:rsidR="00C17218" w:rsidRPr="004119E9" w:rsidRDefault="00857A21" w:rsidP="00921F6C">
      <w:pPr>
        <w:pStyle w:val="IPPArialTable"/>
      </w:pPr>
      <w:r w:rsidRPr="004119E9">
        <w:rPr>
          <w:b/>
        </w:rPr>
        <w:t>Table 1.</w:t>
      </w:r>
      <w:r w:rsidRPr="004119E9">
        <w:t xml:space="preserve"> CIRC1A/CIRC4A conventional PCR master mix composition, cycling parameters and amplicons</w:t>
      </w:r>
    </w:p>
    <w:tbl>
      <w:tblPr>
        <w:tblW w:w="5570" w:type="dxa"/>
        <w:tblInd w:w="2" w:type="dxa"/>
        <w:tblLayout w:type="fixed"/>
        <w:tblLook w:val="0000" w:firstRow="0" w:lastRow="0" w:firstColumn="0" w:lastColumn="0" w:noHBand="0" w:noVBand="0"/>
      </w:tblPr>
      <w:tblGrid>
        <w:gridCol w:w="3570"/>
        <w:gridCol w:w="2000"/>
      </w:tblGrid>
      <w:tr w:rsidR="00C17218" w:rsidRPr="004119E9" w14:paraId="1F805E95" w14:textId="77777777">
        <w:tc>
          <w:tcPr>
            <w:tcW w:w="3570" w:type="dxa"/>
            <w:tcBorders>
              <w:top w:val="single" w:sz="4" w:space="0" w:color="000000"/>
              <w:bottom w:val="single" w:sz="4" w:space="0" w:color="000000"/>
            </w:tcBorders>
            <w:shd w:val="clear" w:color="auto" w:fill="BFBFBF"/>
          </w:tcPr>
          <w:p w14:paraId="0B327C20" w14:textId="24E8CA3F" w:rsidR="00C17218" w:rsidRPr="004119E9" w:rsidRDefault="00857A21">
            <w:pPr>
              <w:pStyle w:val="IPPArialTable"/>
              <w:rPr>
                <w:b/>
              </w:rPr>
            </w:pPr>
            <w:r w:rsidRPr="004119E9">
              <w:rPr>
                <w:b/>
              </w:rPr>
              <w:t>Reagent</w:t>
            </w:r>
          </w:p>
        </w:tc>
        <w:tc>
          <w:tcPr>
            <w:tcW w:w="2000" w:type="dxa"/>
            <w:tcBorders>
              <w:top w:val="single" w:sz="4" w:space="0" w:color="000000"/>
              <w:bottom w:val="single" w:sz="4" w:space="0" w:color="000000"/>
            </w:tcBorders>
            <w:shd w:val="clear" w:color="auto" w:fill="BFBFBF"/>
          </w:tcPr>
          <w:p w14:paraId="2AD098BD" w14:textId="4D2C4401" w:rsidR="00C17218" w:rsidRPr="004119E9" w:rsidRDefault="00857A21">
            <w:pPr>
              <w:pStyle w:val="IPPArialTable"/>
              <w:rPr>
                <w:b/>
              </w:rPr>
            </w:pPr>
            <w:r w:rsidRPr="004119E9">
              <w:rPr>
                <w:b/>
              </w:rPr>
              <w:t>Final concentration</w:t>
            </w:r>
          </w:p>
        </w:tc>
      </w:tr>
      <w:tr w:rsidR="00C17218" w:rsidRPr="004119E9" w14:paraId="13267216" w14:textId="77777777">
        <w:tc>
          <w:tcPr>
            <w:tcW w:w="3570" w:type="dxa"/>
            <w:tcBorders>
              <w:top w:val="single" w:sz="4" w:space="0" w:color="000000"/>
            </w:tcBorders>
          </w:tcPr>
          <w:p w14:paraId="1AB93E64" w14:textId="76F27423" w:rsidR="00C17218" w:rsidRPr="004119E9" w:rsidRDefault="00857A21">
            <w:pPr>
              <w:pStyle w:val="IPPArialTable"/>
            </w:pPr>
            <w:r w:rsidRPr="004119E9">
              <w:t>PCR-grade</w:t>
            </w:r>
            <w:r w:rsidRPr="004119E9">
              <w:rPr>
                <w:vertAlign w:val="superscript"/>
              </w:rPr>
              <w:t xml:space="preserve"> </w:t>
            </w:r>
            <w:r w:rsidRPr="004119E9">
              <w:t xml:space="preserve">water </w:t>
            </w:r>
          </w:p>
        </w:tc>
        <w:tc>
          <w:tcPr>
            <w:tcW w:w="2000" w:type="dxa"/>
            <w:tcBorders>
              <w:top w:val="single" w:sz="4" w:space="0" w:color="000000"/>
            </w:tcBorders>
            <w:shd w:val="clear" w:color="auto" w:fill="FFFFFF"/>
          </w:tcPr>
          <w:p w14:paraId="4F9B4803" w14:textId="5E27C78B" w:rsidR="00C17218" w:rsidRPr="004119E9" w:rsidRDefault="00857A21">
            <w:pPr>
              <w:pStyle w:val="IPPArialTable"/>
              <w:rPr>
                <w:shd w:val="clear" w:color="auto" w:fill="C0C0C0"/>
              </w:rPr>
            </w:pPr>
            <w:r w:rsidRPr="004119E9">
              <w:t>–</w:t>
            </w:r>
            <w:r w:rsidRPr="004119E9">
              <w:rPr>
                <w:rFonts w:cs="Arial"/>
                <w:vertAlign w:val="superscript"/>
              </w:rPr>
              <w:t>†</w:t>
            </w:r>
          </w:p>
        </w:tc>
      </w:tr>
      <w:tr w:rsidR="00C17218" w:rsidRPr="004119E9" w14:paraId="4C1D8C8B" w14:textId="77777777">
        <w:tc>
          <w:tcPr>
            <w:tcW w:w="3570" w:type="dxa"/>
          </w:tcPr>
          <w:p w14:paraId="44F3650C" w14:textId="1422B8D9" w:rsidR="00C17218" w:rsidRPr="004119E9" w:rsidRDefault="00857A21">
            <w:pPr>
              <w:pStyle w:val="IPPArialTable"/>
            </w:pPr>
            <w:r w:rsidRPr="004119E9">
              <w:t xml:space="preserve">PCR buffer </w:t>
            </w:r>
          </w:p>
        </w:tc>
        <w:tc>
          <w:tcPr>
            <w:tcW w:w="2000" w:type="dxa"/>
          </w:tcPr>
          <w:p w14:paraId="487859E5" w14:textId="3ED975AB" w:rsidR="00C17218" w:rsidRPr="004119E9" w:rsidRDefault="00857A21">
            <w:pPr>
              <w:pStyle w:val="IPPArialTable"/>
            </w:pPr>
            <w:r w:rsidRPr="004119E9">
              <w:t>1</w:t>
            </w:r>
            <w:r w:rsidRPr="004119E9">
              <w:rPr>
                <w:rFonts w:cs="Arial"/>
              </w:rPr>
              <w:t>×</w:t>
            </w:r>
          </w:p>
        </w:tc>
      </w:tr>
      <w:tr w:rsidR="00C17218" w:rsidRPr="004119E9" w14:paraId="6C274D9E" w14:textId="77777777">
        <w:tc>
          <w:tcPr>
            <w:tcW w:w="3570" w:type="dxa"/>
          </w:tcPr>
          <w:p w14:paraId="24A58EFC" w14:textId="6B2F8A03" w:rsidR="00C17218" w:rsidRPr="004119E9" w:rsidRDefault="00857A21">
            <w:pPr>
              <w:pStyle w:val="IPPArialTable"/>
            </w:pPr>
            <w:r w:rsidRPr="004119E9">
              <w:t>MgCl</w:t>
            </w:r>
            <w:r w:rsidRPr="004119E9">
              <w:rPr>
                <w:vertAlign w:val="subscript"/>
              </w:rPr>
              <w:t>2</w:t>
            </w:r>
          </w:p>
        </w:tc>
        <w:tc>
          <w:tcPr>
            <w:tcW w:w="2000" w:type="dxa"/>
          </w:tcPr>
          <w:p w14:paraId="7E6B0EE4" w14:textId="5AE3DC32" w:rsidR="00C17218" w:rsidRPr="004119E9" w:rsidRDefault="00857A21">
            <w:pPr>
              <w:pStyle w:val="IPPArialTable"/>
            </w:pPr>
            <w:r w:rsidRPr="004119E9">
              <w:t>2 mM</w:t>
            </w:r>
          </w:p>
        </w:tc>
      </w:tr>
      <w:tr w:rsidR="00C17218" w:rsidRPr="004119E9" w14:paraId="2FB5AC95" w14:textId="77777777">
        <w:tc>
          <w:tcPr>
            <w:tcW w:w="3570" w:type="dxa"/>
          </w:tcPr>
          <w:p w14:paraId="3AD98BED" w14:textId="25A10BA7" w:rsidR="00C17218" w:rsidRPr="004119E9" w:rsidRDefault="00857A21">
            <w:pPr>
              <w:pStyle w:val="IPPArialTable"/>
            </w:pPr>
            <w:r w:rsidRPr="004119E9">
              <w:t xml:space="preserve">dNTPs </w:t>
            </w:r>
          </w:p>
        </w:tc>
        <w:tc>
          <w:tcPr>
            <w:tcW w:w="2000" w:type="dxa"/>
          </w:tcPr>
          <w:p w14:paraId="46D9E1BB" w14:textId="33F987D3" w:rsidR="00C17218" w:rsidRPr="004119E9" w:rsidRDefault="00857A21">
            <w:pPr>
              <w:pStyle w:val="IPPArialTable"/>
            </w:pPr>
            <w:r w:rsidRPr="004119E9">
              <w:t>250 µM</w:t>
            </w:r>
          </w:p>
        </w:tc>
      </w:tr>
      <w:tr w:rsidR="00C17218" w:rsidRPr="004119E9" w14:paraId="5E4C1640" w14:textId="77777777">
        <w:tc>
          <w:tcPr>
            <w:tcW w:w="3570" w:type="dxa"/>
          </w:tcPr>
          <w:p w14:paraId="67AAAE50" w14:textId="398014C2" w:rsidR="00C17218" w:rsidRPr="004119E9" w:rsidRDefault="00857A21">
            <w:pPr>
              <w:pStyle w:val="IPPArialTable"/>
            </w:pPr>
            <w:r w:rsidRPr="004119E9">
              <w:t>Primer CIRC1A</w:t>
            </w:r>
          </w:p>
        </w:tc>
        <w:tc>
          <w:tcPr>
            <w:tcW w:w="2000" w:type="dxa"/>
          </w:tcPr>
          <w:p w14:paraId="19EE1944" w14:textId="542ED022" w:rsidR="00C17218" w:rsidRPr="004119E9" w:rsidRDefault="00857A21">
            <w:pPr>
              <w:pStyle w:val="IPPArialTable"/>
            </w:pPr>
            <w:r w:rsidRPr="004119E9">
              <w:t>0.5 µM</w:t>
            </w:r>
          </w:p>
        </w:tc>
      </w:tr>
      <w:tr w:rsidR="00C17218" w:rsidRPr="004119E9" w14:paraId="10E8982D" w14:textId="77777777">
        <w:tc>
          <w:tcPr>
            <w:tcW w:w="3570" w:type="dxa"/>
          </w:tcPr>
          <w:p w14:paraId="27FE7935" w14:textId="5067DF5A" w:rsidR="00C17218" w:rsidRPr="004119E9" w:rsidRDefault="00857A21">
            <w:pPr>
              <w:pStyle w:val="IPPArialTable"/>
            </w:pPr>
            <w:r w:rsidRPr="004119E9">
              <w:t>Primer CIRC4A</w:t>
            </w:r>
          </w:p>
        </w:tc>
        <w:tc>
          <w:tcPr>
            <w:tcW w:w="2000" w:type="dxa"/>
          </w:tcPr>
          <w:p w14:paraId="687CA591" w14:textId="48D34317" w:rsidR="00C17218" w:rsidRPr="004119E9" w:rsidRDefault="00857A21">
            <w:pPr>
              <w:pStyle w:val="IPPArialTable"/>
            </w:pPr>
            <w:r w:rsidRPr="004119E9">
              <w:t>0.5 µM</w:t>
            </w:r>
          </w:p>
        </w:tc>
      </w:tr>
      <w:tr w:rsidR="00C17218" w:rsidRPr="004119E9" w14:paraId="440CF9AB" w14:textId="77777777">
        <w:tc>
          <w:tcPr>
            <w:tcW w:w="3570" w:type="dxa"/>
          </w:tcPr>
          <w:p w14:paraId="4622AA6C" w14:textId="0D79E77D" w:rsidR="00C17218" w:rsidRPr="004119E9" w:rsidRDefault="00857A21" w:rsidP="00993999">
            <w:pPr>
              <w:pStyle w:val="IPPArialTable"/>
            </w:pPr>
            <w:r w:rsidRPr="004119E9">
              <w:t>DNA polymerase</w:t>
            </w:r>
          </w:p>
        </w:tc>
        <w:tc>
          <w:tcPr>
            <w:tcW w:w="2000" w:type="dxa"/>
          </w:tcPr>
          <w:p w14:paraId="3AF0D44A" w14:textId="44ECBB1E" w:rsidR="00C17218" w:rsidRPr="004119E9" w:rsidRDefault="00857A21" w:rsidP="00993999">
            <w:pPr>
              <w:pStyle w:val="IPPArialTable"/>
            </w:pPr>
            <w:r w:rsidRPr="004119E9">
              <w:t>1 U</w:t>
            </w:r>
          </w:p>
        </w:tc>
      </w:tr>
      <w:tr w:rsidR="00C17218" w:rsidRPr="004119E9" w14:paraId="03C6389A" w14:textId="77777777">
        <w:tc>
          <w:tcPr>
            <w:tcW w:w="3570" w:type="dxa"/>
            <w:tcBorders>
              <w:bottom w:val="single" w:sz="4" w:space="0" w:color="000000"/>
            </w:tcBorders>
          </w:tcPr>
          <w:p w14:paraId="40D2E658" w14:textId="18B25C23" w:rsidR="00C17218" w:rsidRPr="004119E9" w:rsidRDefault="00857A21">
            <w:pPr>
              <w:pStyle w:val="IPPArialTable"/>
            </w:pPr>
            <w:r w:rsidRPr="004119E9">
              <w:t>DNA (volume)</w:t>
            </w:r>
          </w:p>
        </w:tc>
        <w:tc>
          <w:tcPr>
            <w:tcW w:w="2000" w:type="dxa"/>
            <w:tcBorders>
              <w:bottom w:val="single" w:sz="4" w:space="0" w:color="000000"/>
            </w:tcBorders>
          </w:tcPr>
          <w:p w14:paraId="75DB93E9" w14:textId="0D856743" w:rsidR="00C17218" w:rsidRPr="004119E9" w:rsidRDefault="00857A21">
            <w:pPr>
              <w:pStyle w:val="IPPArialTable"/>
            </w:pPr>
            <w:r w:rsidRPr="004119E9">
              <w:t>6.25 µl</w:t>
            </w:r>
          </w:p>
        </w:tc>
      </w:tr>
      <w:tr w:rsidR="00C17218" w:rsidRPr="004119E9" w14:paraId="5A335FD7" w14:textId="77777777">
        <w:tc>
          <w:tcPr>
            <w:tcW w:w="5570" w:type="dxa"/>
            <w:gridSpan w:val="2"/>
            <w:tcBorders>
              <w:top w:val="single" w:sz="4" w:space="0" w:color="000000"/>
              <w:bottom w:val="single" w:sz="4" w:space="0" w:color="000000"/>
            </w:tcBorders>
            <w:shd w:val="clear" w:color="auto" w:fill="A6A6A6"/>
          </w:tcPr>
          <w:p w14:paraId="66760F3C" w14:textId="01A3C40D" w:rsidR="00C17218" w:rsidRPr="004119E9" w:rsidRDefault="00857A21">
            <w:pPr>
              <w:pStyle w:val="IPPArialTable"/>
              <w:rPr>
                <w:b/>
              </w:rPr>
            </w:pPr>
            <w:r w:rsidRPr="004119E9">
              <w:rPr>
                <w:b/>
              </w:rPr>
              <w:t>Cycling parameters</w:t>
            </w:r>
          </w:p>
        </w:tc>
      </w:tr>
      <w:tr w:rsidR="00C17218" w:rsidRPr="004119E9" w14:paraId="7932B22A" w14:textId="77777777">
        <w:tc>
          <w:tcPr>
            <w:tcW w:w="3570" w:type="dxa"/>
            <w:tcBorders>
              <w:top w:val="single" w:sz="4" w:space="0" w:color="000000"/>
            </w:tcBorders>
          </w:tcPr>
          <w:p w14:paraId="7FF09C49" w14:textId="09DDA1FF" w:rsidR="00C17218" w:rsidRPr="004119E9" w:rsidRDefault="00857A21" w:rsidP="00993999">
            <w:pPr>
              <w:pStyle w:val="IPPArialTable"/>
            </w:pPr>
            <w:r w:rsidRPr="004119E9">
              <w:t>Initial denaturation</w:t>
            </w:r>
            <w:r w:rsidRPr="004119E9">
              <w:rPr>
                <w:rFonts w:cs="Arial"/>
                <w:vertAlign w:val="superscript"/>
              </w:rPr>
              <w:t>‡</w:t>
            </w:r>
          </w:p>
        </w:tc>
        <w:tc>
          <w:tcPr>
            <w:tcW w:w="2000" w:type="dxa"/>
            <w:tcBorders>
              <w:top w:val="single" w:sz="4" w:space="0" w:color="000000"/>
            </w:tcBorders>
          </w:tcPr>
          <w:p w14:paraId="4CA88CE9" w14:textId="1E83BAF1" w:rsidR="00C17218" w:rsidRPr="004119E9" w:rsidRDefault="00FF5B95" w:rsidP="001B183B">
            <w:pPr>
              <w:pStyle w:val="IPPArialTable"/>
            </w:pPr>
            <w:r>
              <w:rPr>
                <w:rFonts w:cs="Arial"/>
                <w:bCs/>
                <w:szCs w:val="18"/>
              </w:rPr>
              <w:t>94</w:t>
            </w:r>
            <w:r w:rsidRPr="00FF5B95">
              <w:rPr>
                <w:rFonts w:cs="Arial"/>
                <w:bCs/>
                <w:szCs w:val="18"/>
              </w:rPr>
              <w:t xml:space="preserve"> </w:t>
            </w:r>
            <w:r w:rsidR="00857A21" w:rsidRPr="004119E9">
              <w:rPr>
                <w:rFonts w:cs="Arial"/>
                <w:bCs/>
                <w:szCs w:val="18"/>
              </w:rPr>
              <w:t xml:space="preserve">°C for </w:t>
            </w:r>
            <w:r>
              <w:rPr>
                <w:rFonts w:cs="Arial"/>
                <w:bCs/>
                <w:szCs w:val="18"/>
              </w:rPr>
              <w:t>3</w:t>
            </w:r>
            <w:r w:rsidR="00857A21" w:rsidRPr="004119E9">
              <w:rPr>
                <w:rFonts w:cs="Arial"/>
                <w:bCs/>
                <w:szCs w:val="18"/>
              </w:rPr>
              <w:t> min</w:t>
            </w:r>
          </w:p>
        </w:tc>
      </w:tr>
      <w:tr w:rsidR="00C17218" w:rsidRPr="004119E9" w14:paraId="621EED9D" w14:textId="77777777">
        <w:tc>
          <w:tcPr>
            <w:tcW w:w="3570" w:type="dxa"/>
          </w:tcPr>
          <w:p w14:paraId="28E9E833" w14:textId="0FCC824E" w:rsidR="00C17218" w:rsidRPr="004119E9" w:rsidRDefault="00857A21">
            <w:pPr>
              <w:pStyle w:val="IPPArialTable"/>
            </w:pPr>
            <w:r w:rsidRPr="004119E9">
              <w:t>Number of cycles</w:t>
            </w:r>
          </w:p>
        </w:tc>
        <w:tc>
          <w:tcPr>
            <w:tcW w:w="2000" w:type="dxa"/>
          </w:tcPr>
          <w:p w14:paraId="307DB895" w14:textId="3EA781AC" w:rsidR="00C17218" w:rsidRPr="004119E9" w:rsidRDefault="00857A21">
            <w:pPr>
              <w:pStyle w:val="IPPArialTable"/>
            </w:pPr>
            <w:r w:rsidRPr="004119E9">
              <w:t>45</w:t>
            </w:r>
          </w:p>
        </w:tc>
      </w:tr>
      <w:tr w:rsidR="00C17218" w:rsidRPr="004119E9" w14:paraId="58F8478B" w14:textId="77777777">
        <w:tc>
          <w:tcPr>
            <w:tcW w:w="3570" w:type="dxa"/>
          </w:tcPr>
          <w:p w14:paraId="578E96CC" w14:textId="7206F496" w:rsidR="00C17218" w:rsidRPr="004119E9" w:rsidRDefault="00857A21" w:rsidP="00BF55A1">
            <w:pPr>
              <w:pStyle w:val="IPPArialTable"/>
            </w:pPr>
            <w:r w:rsidRPr="004119E9">
              <w:lastRenderedPageBreak/>
              <w:t>Denaturation</w:t>
            </w:r>
          </w:p>
        </w:tc>
        <w:tc>
          <w:tcPr>
            <w:tcW w:w="2000" w:type="dxa"/>
          </w:tcPr>
          <w:p w14:paraId="143BE621" w14:textId="3B268052" w:rsidR="00C17218" w:rsidRPr="004119E9" w:rsidRDefault="00857A21">
            <w:pPr>
              <w:pStyle w:val="IPPArialTable"/>
            </w:pPr>
            <w:r w:rsidRPr="004119E9">
              <w:t>94 °C for 35 s</w:t>
            </w:r>
          </w:p>
        </w:tc>
      </w:tr>
      <w:tr w:rsidR="00C17218" w:rsidRPr="004119E9" w14:paraId="6E342B43" w14:textId="77777777">
        <w:tc>
          <w:tcPr>
            <w:tcW w:w="3570" w:type="dxa"/>
          </w:tcPr>
          <w:p w14:paraId="47DD8B3E" w14:textId="0FE21B53" w:rsidR="00C17218" w:rsidRPr="004119E9" w:rsidRDefault="00857A21">
            <w:pPr>
              <w:pStyle w:val="IPPArialTable"/>
            </w:pPr>
            <w:r w:rsidRPr="004119E9">
              <w:t>Annealing</w:t>
            </w:r>
          </w:p>
        </w:tc>
        <w:tc>
          <w:tcPr>
            <w:tcW w:w="2000" w:type="dxa"/>
          </w:tcPr>
          <w:p w14:paraId="1933AB02" w14:textId="4F15A5A7" w:rsidR="00C17218" w:rsidRPr="004119E9" w:rsidRDefault="00857A21">
            <w:pPr>
              <w:pStyle w:val="IPPArialTable"/>
            </w:pPr>
            <w:r w:rsidRPr="004119E9">
              <w:t>66 °C for 55 s</w:t>
            </w:r>
          </w:p>
        </w:tc>
      </w:tr>
      <w:tr w:rsidR="00C17218" w:rsidRPr="004119E9" w14:paraId="706FC821" w14:textId="77777777">
        <w:tc>
          <w:tcPr>
            <w:tcW w:w="3570" w:type="dxa"/>
          </w:tcPr>
          <w:p w14:paraId="626CAABD" w14:textId="703F0A4E" w:rsidR="00C17218" w:rsidRPr="004119E9" w:rsidRDefault="00857A21">
            <w:pPr>
              <w:pStyle w:val="IPPArialTable"/>
            </w:pPr>
            <w:r w:rsidRPr="004119E9">
              <w:t>Elongation</w:t>
            </w:r>
          </w:p>
        </w:tc>
        <w:tc>
          <w:tcPr>
            <w:tcW w:w="2000" w:type="dxa"/>
          </w:tcPr>
          <w:p w14:paraId="7DDF092C" w14:textId="432C0E55" w:rsidR="00C17218" w:rsidRPr="004119E9" w:rsidRDefault="00857A21">
            <w:pPr>
              <w:pStyle w:val="IPPArialTable"/>
            </w:pPr>
            <w:r w:rsidRPr="004119E9">
              <w:t>72 °C for 50 s</w:t>
            </w:r>
          </w:p>
        </w:tc>
      </w:tr>
      <w:tr w:rsidR="00C17218" w:rsidRPr="004119E9" w14:paraId="3985B837" w14:textId="77777777">
        <w:tc>
          <w:tcPr>
            <w:tcW w:w="3570" w:type="dxa"/>
          </w:tcPr>
          <w:p w14:paraId="0B5D909A" w14:textId="3D7B334B" w:rsidR="00C17218" w:rsidRPr="004119E9" w:rsidRDefault="00857A21">
            <w:pPr>
              <w:pStyle w:val="IPPArialTable"/>
            </w:pPr>
            <w:r w:rsidRPr="004119E9">
              <w:t>Final elongation</w:t>
            </w:r>
          </w:p>
        </w:tc>
        <w:tc>
          <w:tcPr>
            <w:tcW w:w="2000" w:type="dxa"/>
          </w:tcPr>
          <w:p w14:paraId="1F812C1B" w14:textId="4EC22B1C" w:rsidR="00C17218" w:rsidRPr="004119E9" w:rsidRDefault="00857A21">
            <w:pPr>
              <w:pStyle w:val="IPPArialTable"/>
            </w:pPr>
            <w:r w:rsidRPr="004119E9">
              <w:t>72 °C for 12 min</w:t>
            </w:r>
          </w:p>
        </w:tc>
      </w:tr>
      <w:tr w:rsidR="00C17218" w:rsidRPr="004119E9" w14:paraId="3A4988AC" w14:textId="77777777">
        <w:tc>
          <w:tcPr>
            <w:tcW w:w="5570" w:type="dxa"/>
            <w:gridSpan w:val="2"/>
            <w:tcBorders>
              <w:top w:val="single" w:sz="4" w:space="0" w:color="000000"/>
              <w:bottom w:val="single" w:sz="4" w:space="0" w:color="000000"/>
            </w:tcBorders>
            <w:shd w:val="clear" w:color="auto" w:fill="A6A6A6"/>
          </w:tcPr>
          <w:p w14:paraId="59F8D67E" w14:textId="4DE1808F" w:rsidR="00C17218" w:rsidRPr="004119E9" w:rsidRDefault="00857A21" w:rsidP="00BF55A1">
            <w:pPr>
              <w:pStyle w:val="IPPArialTable"/>
              <w:rPr>
                <w:b/>
              </w:rPr>
            </w:pPr>
            <w:r w:rsidRPr="004119E9">
              <w:rPr>
                <w:b/>
              </w:rPr>
              <w:t>Expected amplicons</w:t>
            </w:r>
          </w:p>
        </w:tc>
      </w:tr>
      <w:tr w:rsidR="00C17218" w:rsidRPr="004119E9" w14:paraId="0FF13C6D" w14:textId="77777777">
        <w:tc>
          <w:tcPr>
            <w:tcW w:w="3570" w:type="dxa"/>
            <w:tcBorders>
              <w:top w:val="single" w:sz="4" w:space="0" w:color="000000"/>
              <w:bottom w:val="single" w:sz="4" w:space="0" w:color="000000"/>
            </w:tcBorders>
          </w:tcPr>
          <w:p w14:paraId="320D13B7" w14:textId="1B9F6984" w:rsidR="00C17218" w:rsidRPr="004119E9" w:rsidRDefault="00857A21">
            <w:pPr>
              <w:pStyle w:val="IPPArialTable"/>
            </w:pPr>
            <w:r w:rsidRPr="004119E9">
              <w:t>Size</w:t>
            </w:r>
          </w:p>
        </w:tc>
        <w:tc>
          <w:tcPr>
            <w:tcW w:w="2000" w:type="dxa"/>
            <w:tcBorders>
              <w:top w:val="single" w:sz="4" w:space="0" w:color="000000"/>
              <w:bottom w:val="single" w:sz="4" w:space="0" w:color="000000"/>
            </w:tcBorders>
          </w:tcPr>
          <w:p w14:paraId="3ABA162B" w14:textId="311206E6" w:rsidR="00C17218" w:rsidRPr="004119E9" w:rsidRDefault="00857A21">
            <w:pPr>
              <w:pStyle w:val="IPPArialTable"/>
            </w:pPr>
            <w:r w:rsidRPr="004119E9">
              <w:t>360 bp</w:t>
            </w:r>
          </w:p>
        </w:tc>
      </w:tr>
    </w:tbl>
    <w:p w14:paraId="34A7DC0B" w14:textId="4D9FBD20" w:rsidR="00C17218" w:rsidRPr="004119E9" w:rsidRDefault="00857A21">
      <w:pPr>
        <w:pStyle w:val="IPPArialTable"/>
      </w:pPr>
      <w:r w:rsidRPr="004119E9">
        <w:rPr>
          <w:vertAlign w:val="superscript"/>
        </w:rPr>
        <w:t>†</w:t>
      </w:r>
      <w:r w:rsidRPr="004119E9">
        <w:t xml:space="preserve"> For a final reaction volume of 25 μl.</w:t>
      </w:r>
    </w:p>
    <w:p w14:paraId="26B15F8C" w14:textId="04275C1B" w:rsidR="00C17218" w:rsidRPr="004119E9" w:rsidRDefault="00857A21">
      <w:pPr>
        <w:pStyle w:val="IPPArialTable"/>
      </w:pPr>
      <w:r w:rsidRPr="004119E9">
        <w:rPr>
          <w:rFonts w:cs="Arial"/>
          <w:vertAlign w:val="superscript"/>
        </w:rPr>
        <w:t>‡</w:t>
      </w:r>
      <w:r w:rsidRPr="004119E9">
        <w:t xml:space="preserve"> According to the DNA polymerase manufacturer’s instruction.</w:t>
      </w:r>
    </w:p>
    <w:p w14:paraId="7DAB579F" w14:textId="61774B68" w:rsidR="00C17218" w:rsidRPr="004119E9" w:rsidRDefault="00857A21">
      <w:pPr>
        <w:pStyle w:val="IPPArialTable"/>
      </w:pPr>
      <w:r w:rsidRPr="004119E9">
        <w:t>bp, base pairs; PCR, polymerase chain reaction.</w:t>
      </w:r>
    </w:p>
    <w:p w14:paraId="314D5FD4" w14:textId="3DB93BE1" w:rsidR="00C17218" w:rsidRPr="004119E9" w:rsidRDefault="00857A21" w:rsidP="00BF55A1">
      <w:pPr>
        <w:pStyle w:val="IPPParagraphnumbering"/>
        <w:rPr>
          <w:rFonts w:ascii="Arial" w:hAnsi="Arial" w:cs="Arial"/>
          <w:sz w:val="18"/>
          <w:szCs w:val="18"/>
          <w:lang w:val="en-GB"/>
        </w:rPr>
      </w:pPr>
      <w:r w:rsidRPr="004119E9">
        <w:rPr>
          <w:lang w:val="en-GB"/>
        </w:rPr>
        <w:t>The PCR products are separated by electrophoresis in a 1</w:t>
      </w:r>
      <w:r w:rsidR="004C000C" w:rsidRPr="004119E9">
        <w:rPr>
          <w:lang w:val="en-GB"/>
        </w:rPr>
        <w:t>–</w:t>
      </w:r>
      <w:r w:rsidRPr="004119E9">
        <w:rPr>
          <w:lang w:val="en-GB"/>
        </w:rPr>
        <w:t>2% agarose gel and visualized under UV light after staining.</w:t>
      </w:r>
    </w:p>
    <w:p w14:paraId="0062259B" w14:textId="3C9B6B76" w:rsidR="00C17218" w:rsidRPr="004119E9" w:rsidRDefault="00857A21" w:rsidP="00BF55A1">
      <w:pPr>
        <w:pStyle w:val="IPPHeading3"/>
        <w:rPr>
          <w:rFonts w:ascii="Arial" w:hAnsi="Arial" w:cs="Arial"/>
          <w:sz w:val="18"/>
          <w:szCs w:val="18"/>
        </w:rPr>
      </w:pPr>
      <w:r w:rsidRPr="004119E9">
        <w:t xml:space="preserve">3.4.3.1 Interpretation of results from conventional PCR </w:t>
      </w:r>
    </w:p>
    <w:p w14:paraId="504959C3" w14:textId="31766E4D" w:rsidR="00C17218" w:rsidRPr="004119E9" w:rsidRDefault="00857A21" w:rsidP="00BF55A1">
      <w:pPr>
        <w:pStyle w:val="IPPParagraphnumbering"/>
        <w:rPr>
          <w:lang w:val="en-GB"/>
        </w:rPr>
      </w:pPr>
      <w:r w:rsidRPr="004119E9">
        <w:rPr>
          <w:lang w:val="en-GB"/>
        </w:rPr>
        <w:t>A sample will be considered positive if it produces a 360 base pair (bp) PCR product whose sequence shows</w:t>
      </w:r>
      <w:r w:rsidRPr="00AA669E">
        <w:rPr>
          <w:lang w:val="en-GB"/>
        </w:rPr>
        <w:t xml:space="preserve"> </w:t>
      </w:r>
      <w:r w:rsidR="005C4F93" w:rsidRPr="00AA669E">
        <w:rPr>
          <w:lang w:val="en-GB"/>
        </w:rPr>
        <w:t>99</w:t>
      </w:r>
      <w:r w:rsidR="006A7ACD" w:rsidRPr="004119E9">
        <w:rPr>
          <w:lang w:val="en-GB"/>
        </w:rPr>
        <w:t>–</w:t>
      </w:r>
      <w:r w:rsidRPr="00AA669E">
        <w:rPr>
          <w:lang w:val="en-GB"/>
        </w:rPr>
        <w:t>100%</w:t>
      </w:r>
      <w:r w:rsidRPr="004119E9">
        <w:rPr>
          <w:lang w:val="en-GB"/>
        </w:rPr>
        <w:t xml:space="preserve"> identity with a </w:t>
      </w:r>
      <w:r w:rsidRPr="004119E9">
        <w:rPr>
          <w:i/>
          <w:lang w:val="en-GB"/>
        </w:rPr>
        <w:t>F. circinatum</w:t>
      </w:r>
      <w:r w:rsidRPr="004119E9">
        <w:rPr>
          <w:lang w:val="en-GB"/>
        </w:rPr>
        <w:t xml:space="preserve"> reference sequence (section 4.2), provided that the negative amplification control and negative extraction control are negative.</w:t>
      </w:r>
    </w:p>
    <w:p w14:paraId="29057F5C" w14:textId="2772510C" w:rsidR="00C17218" w:rsidRPr="004119E9" w:rsidRDefault="00857A21" w:rsidP="00BF55A1">
      <w:pPr>
        <w:pStyle w:val="IPPParagraphnumbering"/>
        <w:rPr>
          <w:lang w:val="en-GB"/>
        </w:rPr>
      </w:pPr>
      <w:r w:rsidRPr="004119E9">
        <w:rPr>
          <w:lang w:val="en-GB"/>
        </w:rPr>
        <w:t xml:space="preserve">A sample will be considered negative if it does not produce a 360 bp PCR product, provided that the positive nucleic acid control and internal </w:t>
      </w:r>
      <w:r w:rsidRPr="00BF55A1">
        <w:t>control</w:t>
      </w:r>
      <w:r w:rsidRPr="004119E9">
        <w:rPr>
          <w:lang w:val="en-GB"/>
        </w:rPr>
        <w:t xml:space="preserve"> are positive, or if it produces a 360 bp PCR product whose sequence does not show </w:t>
      </w:r>
      <w:r w:rsidR="005C4F93" w:rsidRPr="004119E9">
        <w:rPr>
          <w:lang w:val="en-GB"/>
        </w:rPr>
        <w:t>9</w:t>
      </w:r>
      <w:r w:rsidR="00EE72A4" w:rsidRPr="004119E9">
        <w:rPr>
          <w:lang w:val="en-GB"/>
        </w:rPr>
        <w:t>9</w:t>
      </w:r>
      <w:r w:rsidR="00422857" w:rsidRPr="004119E9">
        <w:rPr>
          <w:lang w:val="en-GB"/>
        </w:rPr>
        <w:t>–</w:t>
      </w:r>
      <w:r w:rsidRPr="004119E9">
        <w:rPr>
          <w:lang w:val="en-GB"/>
        </w:rPr>
        <w:t xml:space="preserve">100% identity with a </w:t>
      </w:r>
      <w:r w:rsidRPr="004119E9">
        <w:rPr>
          <w:i/>
          <w:iCs/>
          <w:lang w:val="en-GB"/>
        </w:rPr>
        <w:t>F. circinatum</w:t>
      </w:r>
      <w:r w:rsidRPr="004119E9">
        <w:rPr>
          <w:lang w:val="en-GB"/>
        </w:rPr>
        <w:t xml:space="preserve"> reference sequence.</w:t>
      </w:r>
    </w:p>
    <w:p w14:paraId="52F3B567" w14:textId="178AFB90" w:rsidR="00C17218" w:rsidRPr="004119E9" w:rsidRDefault="00857A21" w:rsidP="00921F6C">
      <w:pPr>
        <w:pStyle w:val="IPPHeading2"/>
      </w:pPr>
      <w:bookmarkStart w:id="16" w:name="_Toc413424395"/>
      <w:r w:rsidRPr="004119E9">
        <w:t xml:space="preserve">3.4.4 Detection of </w:t>
      </w:r>
      <w:r w:rsidRPr="004119E9">
        <w:rPr>
          <w:i/>
        </w:rPr>
        <w:t>Fusarium circinatum</w:t>
      </w:r>
      <w:r w:rsidRPr="004119E9">
        <w:t xml:space="preserve"> by SYBR Green</w:t>
      </w:r>
      <w:r w:rsidRPr="00AA669E">
        <w:t xml:space="preserve"> </w:t>
      </w:r>
      <w:r w:rsidRPr="004119E9">
        <w:t>real-time PCR</w:t>
      </w:r>
      <w:bookmarkEnd w:id="16"/>
    </w:p>
    <w:p w14:paraId="6A83071C" w14:textId="3647DAB1" w:rsidR="00C17218" w:rsidRPr="004119E9" w:rsidRDefault="00857A21" w:rsidP="00921F6C">
      <w:pPr>
        <w:pStyle w:val="IPPParagraphnumbering"/>
        <w:rPr>
          <w:lang w:val="en-GB"/>
        </w:rPr>
      </w:pPr>
      <w:r w:rsidRPr="004119E9">
        <w:rPr>
          <w:lang w:val="en-GB"/>
        </w:rPr>
        <w:t>A SYBR Green</w:t>
      </w:r>
      <w:r w:rsidRPr="00AA669E">
        <w:rPr>
          <w:lang w:val="en-GB"/>
        </w:rPr>
        <w:t xml:space="preserve"> </w:t>
      </w:r>
      <w:r w:rsidRPr="004119E9">
        <w:rPr>
          <w:lang w:val="en-GB"/>
        </w:rPr>
        <w:t xml:space="preserve">real-time PCR test with CIRC1A/CIRC4A primers designed by Schweigkofler </w:t>
      </w:r>
      <w:r w:rsidRPr="004119E9">
        <w:rPr>
          <w:i/>
          <w:iCs/>
          <w:lang w:val="en-GB"/>
        </w:rPr>
        <w:t>et al.</w:t>
      </w:r>
      <w:r w:rsidRPr="004119E9">
        <w:rPr>
          <w:lang w:val="en-GB"/>
        </w:rPr>
        <w:t xml:space="preserve"> (2004) (see section 3.4.3 for their sequence) can be used for direct detection of the pathogen in plant tissue or seeds as well as for identification of the fungus in pure culture. In </w:t>
      </w:r>
      <w:r w:rsidR="00422857" w:rsidRPr="004119E9">
        <w:rPr>
          <w:lang w:val="en-GB"/>
        </w:rPr>
        <w:t>all</w:t>
      </w:r>
      <w:r w:rsidRPr="004119E9">
        <w:rPr>
          <w:lang w:val="en-GB"/>
        </w:rPr>
        <w:t xml:space="preserve"> case</w:t>
      </w:r>
      <w:r w:rsidR="00422857" w:rsidRPr="004119E9">
        <w:rPr>
          <w:lang w:val="en-GB"/>
        </w:rPr>
        <w:t>s</w:t>
      </w:r>
      <w:r w:rsidRPr="004119E9">
        <w:rPr>
          <w:lang w:val="en-GB"/>
        </w:rPr>
        <w:t xml:space="preserve">, the nature of the PCR amplicon should be </w:t>
      </w:r>
      <w:r w:rsidR="00422857" w:rsidRPr="004119E9">
        <w:rPr>
          <w:lang w:val="en-GB"/>
        </w:rPr>
        <w:t>verified</w:t>
      </w:r>
      <w:r w:rsidRPr="004119E9">
        <w:rPr>
          <w:lang w:val="en-GB"/>
        </w:rPr>
        <w:t xml:space="preserve"> by sequencing for the same reasons as those presented in section 3.4.3.</w:t>
      </w:r>
    </w:p>
    <w:p w14:paraId="3FB49D15" w14:textId="7D9D8B2B" w:rsidR="00C17218" w:rsidRPr="004119E9" w:rsidRDefault="00857A21" w:rsidP="00921F6C">
      <w:pPr>
        <w:pStyle w:val="IPPParagraphnumbering"/>
        <w:rPr>
          <w:rFonts w:ascii="Arial" w:hAnsi="Arial" w:cs="Arial"/>
          <w:sz w:val="18"/>
          <w:szCs w:val="18"/>
          <w:lang w:val="en-GB"/>
        </w:rPr>
      </w:pPr>
      <w:r w:rsidRPr="004119E9">
        <w:rPr>
          <w:lang w:val="en-GB"/>
        </w:rPr>
        <w:t xml:space="preserve">Using these primers and the PCR detailed in Table 2, a region of </w:t>
      </w:r>
      <w:r w:rsidRPr="004119E9">
        <w:rPr>
          <w:i/>
          <w:iCs/>
          <w:lang w:val="en-GB"/>
        </w:rPr>
        <w:t>F. circinatum</w:t>
      </w:r>
      <w:r w:rsidRPr="004119E9">
        <w:rPr>
          <w:lang w:val="en-GB"/>
        </w:rPr>
        <w:t>-specific IGS is amplified.</w:t>
      </w:r>
    </w:p>
    <w:p w14:paraId="0EFAF54A" w14:textId="1FF0ECC8" w:rsidR="00C17218" w:rsidRPr="004119E9" w:rsidRDefault="00857A21" w:rsidP="00921F6C">
      <w:pPr>
        <w:pStyle w:val="IPPArialTable"/>
      </w:pPr>
      <w:r w:rsidRPr="004119E9">
        <w:rPr>
          <w:b/>
          <w:bCs/>
        </w:rPr>
        <w:t xml:space="preserve">Table 2. </w:t>
      </w:r>
      <w:r w:rsidRPr="004119E9">
        <w:t>CIRC1A/CIRC4A SYBR Green</w:t>
      </w:r>
      <w:r w:rsidRPr="00AA669E">
        <w:t xml:space="preserve"> </w:t>
      </w:r>
      <w:r w:rsidRPr="004119E9">
        <w:t>real-time PCR master mix composition, cycling parameters and amp</w:t>
      </w:r>
      <w:r w:rsidR="004119E9">
        <w:t>l</w:t>
      </w:r>
      <w:r w:rsidRPr="004119E9">
        <w:t>icons</w:t>
      </w:r>
    </w:p>
    <w:tbl>
      <w:tblPr>
        <w:tblW w:w="5570" w:type="dxa"/>
        <w:tblInd w:w="2" w:type="dxa"/>
        <w:tblLayout w:type="fixed"/>
        <w:tblLook w:val="0000" w:firstRow="0" w:lastRow="0" w:firstColumn="0" w:lastColumn="0" w:noHBand="0" w:noVBand="0"/>
      </w:tblPr>
      <w:tblGrid>
        <w:gridCol w:w="3570"/>
        <w:gridCol w:w="2000"/>
      </w:tblGrid>
      <w:tr w:rsidR="00C17218" w:rsidRPr="004119E9" w14:paraId="0E49F20A" w14:textId="77777777">
        <w:tc>
          <w:tcPr>
            <w:tcW w:w="3570" w:type="dxa"/>
            <w:tcBorders>
              <w:top w:val="single" w:sz="4" w:space="0" w:color="000000"/>
              <w:bottom w:val="single" w:sz="4" w:space="0" w:color="000000"/>
            </w:tcBorders>
            <w:shd w:val="clear" w:color="auto" w:fill="BFBFBF"/>
          </w:tcPr>
          <w:p w14:paraId="4CA0D65F" w14:textId="47FC33A5" w:rsidR="00C17218" w:rsidRPr="004119E9" w:rsidRDefault="00857A21">
            <w:pPr>
              <w:pStyle w:val="IPPArialTable"/>
              <w:rPr>
                <w:b/>
              </w:rPr>
            </w:pPr>
            <w:r w:rsidRPr="004119E9">
              <w:rPr>
                <w:b/>
              </w:rPr>
              <w:t>Reagent</w:t>
            </w:r>
          </w:p>
        </w:tc>
        <w:tc>
          <w:tcPr>
            <w:tcW w:w="2000" w:type="dxa"/>
            <w:tcBorders>
              <w:top w:val="single" w:sz="4" w:space="0" w:color="000000"/>
              <w:bottom w:val="single" w:sz="4" w:space="0" w:color="000000"/>
            </w:tcBorders>
            <w:shd w:val="clear" w:color="auto" w:fill="BFBFBF"/>
          </w:tcPr>
          <w:p w14:paraId="514CE715" w14:textId="4DBEAE4E" w:rsidR="00C17218" w:rsidRPr="004119E9" w:rsidRDefault="00857A21">
            <w:pPr>
              <w:pStyle w:val="IPPArialTable"/>
              <w:rPr>
                <w:b/>
              </w:rPr>
            </w:pPr>
            <w:r w:rsidRPr="004119E9">
              <w:rPr>
                <w:b/>
              </w:rPr>
              <w:t>Final concentration</w:t>
            </w:r>
          </w:p>
        </w:tc>
      </w:tr>
      <w:tr w:rsidR="00C17218" w:rsidRPr="004119E9" w14:paraId="0AD0346D" w14:textId="77777777">
        <w:tc>
          <w:tcPr>
            <w:tcW w:w="3570" w:type="dxa"/>
            <w:tcBorders>
              <w:top w:val="single" w:sz="4" w:space="0" w:color="000000"/>
            </w:tcBorders>
          </w:tcPr>
          <w:p w14:paraId="45D72234" w14:textId="0185BC92" w:rsidR="00C17218" w:rsidRPr="004119E9" w:rsidRDefault="00857A21">
            <w:pPr>
              <w:pStyle w:val="IPPArialTable"/>
            </w:pPr>
            <w:r w:rsidRPr="004119E9">
              <w:t>PCR-grade</w:t>
            </w:r>
            <w:r w:rsidRPr="004119E9">
              <w:rPr>
                <w:vertAlign w:val="superscript"/>
              </w:rPr>
              <w:t xml:space="preserve"> </w:t>
            </w:r>
            <w:r w:rsidRPr="004119E9">
              <w:t xml:space="preserve">water </w:t>
            </w:r>
          </w:p>
        </w:tc>
        <w:tc>
          <w:tcPr>
            <w:tcW w:w="2000" w:type="dxa"/>
            <w:tcBorders>
              <w:top w:val="single" w:sz="4" w:space="0" w:color="000000"/>
            </w:tcBorders>
            <w:shd w:val="clear" w:color="auto" w:fill="FFFFFF"/>
          </w:tcPr>
          <w:p w14:paraId="6948040C" w14:textId="3A307553" w:rsidR="00C17218" w:rsidRPr="004119E9" w:rsidRDefault="00857A21" w:rsidP="00921F6C">
            <w:pPr>
              <w:pStyle w:val="IPPArialTable"/>
              <w:rPr>
                <w:shd w:val="clear" w:color="auto" w:fill="C0C0C0"/>
              </w:rPr>
            </w:pPr>
            <w:r w:rsidRPr="004119E9">
              <w:t>–</w:t>
            </w:r>
            <w:r w:rsidRPr="004119E9">
              <w:rPr>
                <w:rFonts w:cs="Arial"/>
                <w:vertAlign w:val="superscript"/>
              </w:rPr>
              <w:t>†</w:t>
            </w:r>
          </w:p>
        </w:tc>
      </w:tr>
      <w:tr w:rsidR="00C17218" w:rsidRPr="004119E9" w14:paraId="1F143DA4" w14:textId="77777777">
        <w:tc>
          <w:tcPr>
            <w:tcW w:w="3570" w:type="dxa"/>
          </w:tcPr>
          <w:p w14:paraId="7077FAEF" w14:textId="6AF7D044" w:rsidR="00C17218" w:rsidRPr="004119E9" w:rsidRDefault="00857A21">
            <w:pPr>
              <w:pStyle w:val="IPPArialTable"/>
            </w:pPr>
            <w:r w:rsidRPr="004119E9">
              <w:t xml:space="preserve">PCR buffer </w:t>
            </w:r>
          </w:p>
        </w:tc>
        <w:tc>
          <w:tcPr>
            <w:tcW w:w="2000" w:type="dxa"/>
          </w:tcPr>
          <w:p w14:paraId="45E28BA6" w14:textId="7011B3B0" w:rsidR="00C17218" w:rsidRPr="004119E9" w:rsidRDefault="00857A21">
            <w:pPr>
              <w:pStyle w:val="IPPArialTable"/>
            </w:pPr>
            <w:r w:rsidRPr="004119E9">
              <w:t>1</w:t>
            </w:r>
            <w:r w:rsidRPr="004119E9">
              <w:rPr>
                <w:rFonts w:cs="Arial"/>
              </w:rPr>
              <w:t>×</w:t>
            </w:r>
          </w:p>
        </w:tc>
      </w:tr>
      <w:tr w:rsidR="00C17218" w:rsidRPr="004119E9" w14:paraId="59990D7D" w14:textId="77777777">
        <w:tc>
          <w:tcPr>
            <w:tcW w:w="3570" w:type="dxa"/>
          </w:tcPr>
          <w:p w14:paraId="668D8A5A" w14:textId="3B71F1B1" w:rsidR="00C17218" w:rsidRPr="004119E9" w:rsidRDefault="00857A21">
            <w:pPr>
              <w:pStyle w:val="IPPArialTable"/>
            </w:pPr>
            <w:r w:rsidRPr="004119E9">
              <w:t>MgCl</w:t>
            </w:r>
            <w:r w:rsidRPr="004119E9">
              <w:rPr>
                <w:vertAlign w:val="subscript"/>
              </w:rPr>
              <w:t>2</w:t>
            </w:r>
          </w:p>
        </w:tc>
        <w:tc>
          <w:tcPr>
            <w:tcW w:w="2000" w:type="dxa"/>
          </w:tcPr>
          <w:p w14:paraId="5F018D5D" w14:textId="68A1D061" w:rsidR="00C17218" w:rsidRPr="004119E9" w:rsidRDefault="00857A21">
            <w:pPr>
              <w:pStyle w:val="IPPArialTable"/>
            </w:pPr>
            <w:r w:rsidRPr="004119E9">
              <w:t>2 mM</w:t>
            </w:r>
          </w:p>
        </w:tc>
      </w:tr>
      <w:tr w:rsidR="00C17218" w:rsidRPr="004119E9" w14:paraId="2850B621" w14:textId="77777777">
        <w:tc>
          <w:tcPr>
            <w:tcW w:w="3570" w:type="dxa"/>
          </w:tcPr>
          <w:p w14:paraId="5FA7530B" w14:textId="64777DE0" w:rsidR="00C17218" w:rsidRPr="004119E9" w:rsidRDefault="00857A21">
            <w:pPr>
              <w:pStyle w:val="IPPArialTable"/>
            </w:pPr>
            <w:r w:rsidRPr="004119E9">
              <w:t xml:space="preserve">dNTPs </w:t>
            </w:r>
          </w:p>
        </w:tc>
        <w:tc>
          <w:tcPr>
            <w:tcW w:w="2000" w:type="dxa"/>
          </w:tcPr>
          <w:p w14:paraId="3129B6A5" w14:textId="22C41373" w:rsidR="00C17218" w:rsidRPr="004119E9" w:rsidRDefault="00857A21">
            <w:pPr>
              <w:pStyle w:val="IPPArialTable"/>
            </w:pPr>
            <w:r w:rsidRPr="004119E9">
              <w:t>250 µM</w:t>
            </w:r>
          </w:p>
        </w:tc>
      </w:tr>
      <w:tr w:rsidR="00C17218" w:rsidRPr="004119E9" w14:paraId="51C72044" w14:textId="77777777">
        <w:tc>
          <w:tcPr>
            <w:tcW w:w="3570" w:type="dxa"/>
          </w:tcPr>
          <w:p w14:paraId="3B67CFD4" w14:textId="01F7560C" w:rsidR="00C17218" w:rsidRPr="004119E9" w:rsidRDefault="00857A21">
            <w:pPr>
              <w:pStyle w:val="IPPArialTable"/>
            </w:pPr>
            <w:r w:rsidRPr="004119E9">
              <w:t>Primer CIRC1A</w:t>
            </w:r>
          </w:p>
        </w:tc>
        <w:tc>
          <w:tcPr>
            <w:tcW w:w="2000" w:type="dxa"/>
          </w:tcPr>
          <w:p w14:paraId="189CC891" w14:textId="2E695C9C" w:rsidR="00C17218" w:rsidRPr="004119E9" w:rsidRDefault="00857A21">
            <w:pPr>
              <w:pStyle w:val="IPPArialTable"/>
            </w:pPr>
            <w:r w:rsidRPr="004119E9">
              <w:t>0.5 µM</w:t>
            </w:r>
          </w:p>
        </w:tc>
      </w:tr>
      <w:tr w:rsidR="00C17218" w:rsidRPr="004119E9" w14:paraId="4BC26DBC" w14:textId="77777777">
        <w:tc>
          <w:tcPr>
            <w:tcW w:w="3570" w:type="dxa"/>
          </w:tcPr>
          <w:p w14:paraId="5F2DB661" w14:textId="3109C690" w:rsidR="00C17218" w:rsidRPr="004119E9" w:rsidRDefault="00857A21">
            <w:pPr>
              <w:pStyle w:val="IPPArialTable"/>
            </w:pPr>
            <w:r w:rsidRPr="004119E9">
              <w:t>Primer CIRC4A</w:t>
            </w:r>
          </w:p>
        </w:tc>
        <w:tc>
          <w:tcPr>
            <w:tcW w:w="2000" w:type="dxa"/>
          </w:tcPr>
          <w:p w14:paraId="77BA93BB" w14:textId="34432702" w:rsidR="00C17218" w:rsidRPr="004119E9" w:rsidRDefault="00857A21">
            <w:pPr>
              <w:pStyle w:val="IPPArialTable"/>
            </w:pPr>
            <w:r w:rsidRPr="004119E9">
              <w:t>0.5 µM</w:t>
            </w:r>
          </w:p>
        </w:tc>
      </w:tr>
      <w:tr w:rsidR="00C17218" w:rsidRPr="004119E9" w14:paraId="56BEA0F2" w14:textId="77777777">
        <w:tc>
          <w:tcPr>
            <w:tcW w:w="3570" w:type="dxa"/>
          </w:tcPr>
          <w:p w14:paraId="7CF8A86C" w14:textId="64A892C5" w:rsidR="00C17218" w:rsidRPr="004119E9" w:rsidRDefault="00857A21">
            <w:pPr>
              <w:pStyle w:val="IPPArialTable"/>
            </w:pPr>
            <w:r w:rsidRPr="004119E9">
              <w:t>SYBR Green</w:t>
            </w:r>
          </w:p>
        </w:tc>
        <w:tc>
          <w:tcPr>
            <w:tcW w:w="2000" w:type="dxa"/>
          </w:tcPr>
          <w:p w14:paraId="6A624359" w14:textId="180F197B" w:rsidR="00C17218" w:rsidRPr="004119E9" w:rsidRDefault="00857A21">
            <w:pPr>
              <w:pStyle w:val="IPPArialTable"/>
            </w:pPr>
            <w:r w:rsidRPr="004119E9">
              <w:t>X</w:t>
            </w:r>
            <w:r w:rsidR="00E774DE" w:rsidRPr="004119E9">
              <w:rPr>
                <w:rFonts w:cs="Arial"/>
                <w:vertAlign w:val="superscript"/>
              </w:rPr>
              <w:t>‡</w:t>
            </w:r>
          </w:p>
        </w:tc>
      </w:tr>
      <w:tr w:rsidR="00C17218" w:rsidRPr="004119E9" w14:paraId="49500536" w14:textId="77777777">
        <w:tc>
          <w:tcPr>
            <w:tcW w:w="3570" w:type="dxa"/>
          </w:tcPr>
          <w:p w14:paraId="6A31482A" w14:textId="421F7427" w:rsidR="00C17218" w:rsidRPr="004119E9" w:rsidRDefault="00857A21">
            <w:pPr>
              <w:pStyle w:val="IPPArialTable"/>
            </w:pPr>
            <w:r w:rsidRPr="004119E9">
              <w:t>DNA polymerase</w:t>
            </w:r>
          </w:p>
        </w:tc>
        <w:tc>
          <w:tcPr>
            <w:tcW w:w="2000" w:type="dxa"/>
          </w:tcPr>
          <w:p w14:paraId="7FAA74CE" w14:textId="454ACB3B" w:rsidR="00C17218" w:rsidRPr="004119E9" w:rsidRDefault="00857A21">
            <w:pPr>
              <w:pStyle w:val="IPPArialTable"/>
            </w:pPr>
            <w:r w:rsidRPr="004119E9">
              <w:t>1 U</w:t>
            </w:r>
          </w:p>
        </w:tc>
      </w:tr>
      <w:tr w:rsidR="00C17218" w:rsidRPr="004119E9" w14:paraId="200030AE" w14:textId="77777777">
        <w:tc>
          <w:tcPr>
            <w:tcW w:w="3570" w:type="dxa"/>
            <w:tcBorders>
              <w:bottom w:val="single" w:sz="4" w:space="0" w:color="000000"/>
            </w:tcBorders>
          </w:tcPr>
          <w:p w14:paraId="1DE4C48E" w14:textId="6D7EF060" w:rsidR="00C17218" w:rsidRPr="004119E9" w:rsidRDefault="00857A21">
            <w:pPr>
              <w:pStyle w:val="IPPArialTable"/>
            </w:pPr>
            <w:r w:rsidRPr="004119E9">
              <w:t>DNA (volume)</w:t>
            </w:r>
          </w:p>
        </w:tc>
        <w:tc>
          <w:tcPr>
            <w:tcW w:w="2000" w:type="dxa"/>
            <w:tcBorders>
              <w:bottom w:val="single" w:sz="4" w:space="0" w:color="000000"/>
            </w:tcBorders>
          </w:tcPr>
          <w:p w14:paraId="6C55508D" w14:textId="3D41B156" w:rsidR="00C17218" w:rsidRPr="004119E9" w:rsidRDefault="00857A21">
            <w:pPr>
              <w:pStyle w:val="IPPArialTable"/>
            </w:pPr>
            <w:r w:rsidRPr="004119E9">
              <w:t>6.25 µl</w:t>
            </w:r>
          </w:p>
        </w:tc>
      </w:tr>
      <w:tr w:rsidR="00C17218" w:rsidRPr="004119E9" w14:paraId="4D0E916B" w14:textId="77777777">
        <w:tc>
          <w:tcPr>
            <w:tcW w:w="5570" w:type="dxa"/>
            <w:gridSpan w:val="2"/>
            <w:tcBorders>
              <w:top w:val="single" w:sz="4" w:space="0" w:color="000000"/>
              <w:bottom w:val="single" w:sz="4" w:space="0" w:color="000000"/>
            </w:tcBorders>
            <w:shd w:val="clear" w:color="auto" w:fill="A6A6A6"/>
          </w:tcPr>
          <w:p w14:paraId="425835A3" w14:textId="029FE77D" w:rsidR="00C17218" w:rsidRPr="004119E9" w:rsidRDefault="00857A21">
            <w:pPr>
              <w:pStyle w:val="IPPArialTable"/>
              <w:rPr>
                <w:b/>
              </w:rPr>
            </w:pPr>
            <w:r w:rsidRPr="004119E9">
              <w:rPr>
                <w:b/>
              </w:rPr>
              <w:t>Cycling parameters</w:t>
            </w:r>
          </w:p>
        </w:tc>
      </w:tr>
      <w:tr w:rsidR="00C17218" w:rsidRPr="004119E9" w14:paraId="198DFD39" w14:textId="77777777">
        <w:tc>
          <w:tcPr>
            <w:tcW w:w="3570" w:type="dxa"/>
            <w:tcBorders>
              <w:top w:val="single" w:sz="4" w:space="0" w:color="000000"/>
            </w:tcBorders>
          </w:tcPr>
          <w:p w14:paraId="42EDA298" w14:textId="309BF0DC" w:rsidR="00C17218" w:rsidRPr="004119E9" w:rsidRDefault="00857A21">
            <w:pPr>
              <w:pStyle w:val="IPPArialTable"/>
            </w:pPr>
            <w:r w:rsidRPr="004119E9">
              <w:t>Initial denaturation</w:t>
            </w:r>
            <w:r w:rsidR="00E774DE" w:rsidRPr="00AA669E">
              <w:rPr>
                <w:rFonts w:cs="Arial"/>
              </w:rPr>
              <w:t>*</w:t>
            </w:r>
          </w:p>
        </w:tc>
        <w:tc>
          <w:tcPr>
            <w:tcW w:w="2000" w:type="dxa"/>
            <w:tcBorders>
              <w:top w:val="single" w:sz="4" w:space="0" w:color="000000"/>
            </w:tcBorders>
          </w:tcPr>
          <w:p w14:paraId="31836A33" w14:textId="4B804D99" w:rsidR="00C17218" w:rsidRPr="004119E9" w:rsidRDefault="00FF5B95" w:rsidP="00FF5B95">
            <w:pPr>
              <w:pStyle w:val="IPPArialTable"/>
            </w:pPr>
            <w:r>
              <w:rPr>
                <w:rFonts w:cs="Arial"/>
                <w:bCs/>
                <w:szCs w:val="18"/>
              </w:rPr>
              <w:t xml:space="preserve">94 </w:t>
            </w:r>
            <w:r w:rsidR="00857A21" w:rsidRPr="004119E9">
              <w:rPr>
                <w:rFonts w:cs="Arial"/>
                <w:bCs/>
                <w:szCs w:val="18"/>
              </w:rPr>
              <w:t xml:space="preserve">°C for </w:t>
            </w:r>
            <w:r>
              <w:rPr>
                <w:rFonts w:cs="Arial"/>
                <w:bCs/>
                <w:szCs w:val="18"/>
              </w:rPr>
              <w:t>3</w:t>
            </w:r>
            <w:r w:rsidRPr="004119E9">
              <w:rPr>
                <w:rFonts w:cs="Arial"/>
                <w:bCs/>
                <w:szCs w:val="18"/>
              </w:rPr>
              <w:t> </w:t>
            </w:r>
            <w:r w:rsidR="00857A21" w:rsidRPr="004119E9">
              <w:rPr>
                <w:rFonts w:cs="Arial"/>
                <w:bCs/>
                <w:szCs w:val="18"/>
              </w:rPr>
              <w:t>min</w:t>
            </w:r>
            <w:r>
              <w:rPr>
                <w:rFonts w:cs="Arial"/>
                <w:bCs/>
                <w:szCs w:val="18"/>
              </w:rPr>
              <w:t xml:space="preserve"> </w:t>
            </w:r>
          </w:p>
        </w:tc>
      </w:tr>
      <w:tr w:rsidR="00C17218" w:rsidRPr="004119E9" w14:paraId="713184FE" w14:textId="77777777">
        <w:tc>
          <w:tcPr>
            <w:tcW w:w="3570" w:type="dxa"/>
          </w:tcPr>
          <w:p w14:paraId="77382D40" w14:textId="458F96E0" w:rsidR="00C17218" w:rsidRPr="004119E9" w:rsidRDefault="00857A21">
            <w:pPr>
              <w:pStyle w:val="IPPArialTable"/>
            </w:pPr>
            <w:r w:rsidRPr="004119E9">
              <w:t>Number of cycles</w:t>
            </w:r>
          </w:p>
        </w:tc>
        <w:tc>
          <w:tcPr>
            <w:tcW w:w="2000" w:type="dxa"/>
          </w:tcPr>
          <w:p w14:paraId="412CDD45" w14:textId="3BF20638" w:rsidR="00C17218" w:rsidRPr="004119E9" w:rsidRDefault="00857A21" w:rsidP="00921F6C">
            <w:pPr>
              <w:pStyle w:val="IPPArialTable"/>
            </w:pPr>
            <w:r w:rsidRPr="004119E9">
              <w:t>45</w:t>
            </w:r>
          </w:p>
        </w:tc>
      </w:tr>
      <w:tr w:rsidR="00C17218" w:rsidRPr="004119E9" w14:paraId="75BDFAE1" w14:textId="77777777">
        <w:tc>
          <w:tcPr>
            <w:tcW w:w="3570" w:type="dxa"/>
          </w:tcPr>
          <w:p w14:paraId="13C7F7D1" w14:textId="17CA4396" w:rsidR="00C17218" w:rsidRPr="004119E9" w:rsidRDefault="00857A21">
            <w:pPr>
              <w:pStyle w:val="IPPArialTable"/>
            </w:pPr>
            <w:r w:rsidRPr="004119E9">
              <w:t>Denaturation</w:t>
            </w:r>
          </w:p>
        </w:tc>
        <w:tc>
          <w:tcPr>
            <w:tcW w:w="2000" w:type="dxa"/>
          </w:tcPr>
          <w:p w14:paraId="797AC3FF" w14:textId="4EE569A2" w:rsidR="00C17218" w:rsidRPr="004119E9" w:rsidRDefault="00857A21">
            <w:pPr>
              <w:pStyle w:val="IPPArialTable"/>
            </w:pPr>
            <w:r w:rsidRPr="004119E9">
              <w:t>94 °C for 35 s</w:t>
            </w:r>
          </w:p>
        </w:tc>
      </w:tr>
      <w:tr w:rsidR="00C17218" w:rsidRPr="004119E9" w14:paraId="340CE927" w14:textId="77777777">
        <w:tc>
          <w:tcPr>
            <w:tcW w:w="3570" w:type="dxa"/>
          </w:tcPr>
          <w:p w14:paraId="144E83A6" w14:textId="3C90BDB3" w:rsidR="00C17218" w:rsidRPr="004119E9" w:rsidRDefault="00857A21">
            <w:pPr>
              <w:pStyle w:val="IPPArialTable"/>
            </w:pPr>
            <w:r w:rsidRPr="004119E9">
              <w:t>Annealing</w:t>
            </w:r>
          </w:p>
        </w:tc>
        <w:tc>
          <w:tcPr>
            <w:tcW w:w="2000" w:type="dxa"/>
          </w:tcPr>
          <w:p w14:paraId="231D3F2A" w14:textId="52125D24" w:rsidR="00C17218" w:rsidRPr="004119E9" w:rsidRDefault="00857A21">
            <w:pPr>
              <w:pStyle w:val="IPPArialTable"/>
            </w:pPr>
            <w:r w:rsidRPr="004119E9">
              <w:t>66 °C for 55 s</w:t>
            </w:r>
          </w:p>
        </w:tc>
      </w:tr>
      <w:tr w:rsidR="00C17218" w:rsidRPr="004119E9" w14:paraId="0F3F8859" w14:textId="77777777">
        <w:tc>
          <w:tcPr>
            <w:tcW w:w="3570" w:type="dxa"/>
          </w:tcPr>
          <w:p w14:paraId="6E594E2A" w14:textId="7C2BEF85" w:rsidR="00C17218" w:rsidRPr="004119E9" w:rsidRDefault="00857A21">
            <w:pPr>
              <w:pStyle w:val="IPPArialTable"/>
            </w:pPr>
            <w:r w:rsidRPr="004119E9">
              <w:lastRenderedPageBreak/>
              <w:t>Elongation</w:t>
            </w:r>
          </w:p>
        </w:tc>
        <w:tc>
          <w:tcPr>
            <w:tcW w:w="2000" w:type="dxa"/>
          </w:tcPr>
          <w:p w14:paraId="731888A8" w14:textId="0BC769A1" w:rsidR="00C17218" w:rsidRPr="004119E9" w:rsidRDefault="00857A21" w:rsidP="00921F6C">
            <w:pPr>
              <w:pStyle w:val="IPPArialTable"/>
            </w:pPr>
            <w:r w:rsidRPr="004119E9">
              <w:t>72 °C for 50 s</w:t>
            </w:r>
          </w:p>
        </w:tc>
      </w:tr>
      <w:tr w:rsidR="00C17218" w:rsidRPr="004119E9" w14:paraId="2C65BFA9" w14:textId="77777777">
        <w:tc>
          <w:tcPr>
            <w:tcW w:w="5570" w:type="dxa"/>
            <w:gridSpan w:val="2"/>
            <w:tcBorders>
              <w:top w:val="single" w:sz="4" w:space="0" w:color="000000"/>
              <w:bottom w:val="single" w:sz="4" w:space="0" w:color="000000"/>
            </w:tcBorders>
            <w:shd w:val="clear" w:color="auto" w:fill="A6A6A6"/>
          </w:tcPr>
          <w:p w14:paraId="135E86CA" w14:textId="3017E961" w:rsidR="00C17218" w:rsidRPr="004119E9" w:rsidRDefault="00857A21">
            <w:pPr>
              <w:pStyle w:val="IPPArialTable"/>
            </w:pPr>
            <w:r w:rsidRPr="004119E9">
              <w:rPr>
                <w:b/>
              </w:rPr>
              <w:t>Expected amplicons</w:t>
            </w:r>
          </w:p>
        </w:tc>
      </w:tr>
      <w:tr w:rsidR="00C17218" w:rsidRPr="004119E9" w14:paraId="39851103" w14:textId="77777777">
        <w:tc>
          <w:tcPr>
            <w:tcW w:w="3570" w:type="dxa"/>
            <w:tcBorders>
              <w:top w:val="single" w:sz="4" w:space="0" w:color="000000"/>
              <w:bottom w:val="single" w:sz="4" w:space="0" w:color="000000"/>
            </w:tcBorders>
          </w:tcPr>
          <w:p w14:paraId="56768CC9" w14:textId="18E8A53E" w:rsidR="00C17218" w:rsidRPr="004119E9" w:rsidRDefault="00857A21">
            <w:pPr>
              <w:pStyle w:val="IPPArialTable"/>
            </w:pPr>
            <w:r w:rsidRPr="004119E9">
              <w:t>Size</w:t>
            </w:r>
          </w:p>
        </w:tc>
        <w:tc>
          <w:tcPr>
            <w:tcW w:w="2000" w:type="dxa"/>
            <w:tcBorders>
              <w:top w:val="single" w:sz="4" w:space="0" w:color="000000"/>
              <w:bottom w:val="single" w:sz="4" w:space="0" w:color="000000"/>
            </w:tcBorders>
          </w:tcPr>
          <w:p w14:paraId="1D03E56C" w14:textId="3428B65C" w:rsidR="00C17218" w:rsidRPr="004119E9" w:rsidRDefault="00857A21" w:rsidP="00921F6C">
            <w:pPr>
              <w:pStyle w:val="IPPArialTable"/>
            </w:pPr>
            <w:r w:rsidRPr="004119E9">
              <w:t>360 bp</w:t>
            </w:r>
          </w:p>
        </w:tc>
      </w:tr>
    </w:tbl>
    <w:p w14:paraId="40EA8372" w14:textId="20610E60" w:rsidR="00C17218" w:rsidRPr="004119E9" w:rsidRDefault="00857A21">
      <w:pPr>
        <w:pStyle w:val="IPPArialTable"/>
      </w:pPr>
      <w:r w:rsidRPr="004119E9">
        <w:rPr>
          <w:vertAlign w:val="superscript"/>
        </w:rPr>
        <w:t>†</w:t>
      </w:r>
      <w:r w:rsidRPr="004119E9">
        <w:t xml:space="preserve"> For a final reaction volume of 25 μl.</w:t>
      </w:r>
    </w:p>
    <w:p w14:paraId="075F16A0" w14:textId="48292DBC" w:rsidR="00E774DE" w:rsidRPr="004119E9" w:rsidRDefault="00E774DE" w:rsidP="00E774DE">
      <w:pPr>
        <w:pStyle w:val="IPPArialTable"/>
      </w:pPr>
      <w:r w:rsidRPr="004119E9">
        <w:rPr>
          <w:rFonts w:cs="Arial"/>
          <w:vertAlign w:val="superscript"/>
        </w:rPr>
        <w:t>‡</w:t>
      </w:r>
      <w:r w:rsidRPr="004119E9">
        <w:t xml:space="preserve"> Following the manufacturer’s recommendation.</w:t>
      </w:r>
      <w:r w:rsidR="0075597F" w:rsidRPr="0075597F">
        <w:t xml:space="preserve"> </w:t>
      </w:r>
      <w:r w:rsidR="0075597F">
        <w:t>M</w:t>
      </w:r>
      <w:r w:rsidR="0075597F" w:rsidRPr="004119E9">
        <w:rPr>
          <w:rFonts w:cs="Arial"/>
          <w:bCs/>
          <w:szCs w:val="18"/>
        </w:rPr>
        <w:t>ay be directly included in a ready-to-use SYBR Green master mix.</w:t>
      </w:r>
    </w:p>
    <w:p w14:paraId="14095701" w14:textId="611F7CF8" w:rsidR="00C17218" w:rsidRPr="004119E9" w:rsidRDefault="00E774DE">
      <w:pPr>
        <w:pStyle w:val="IPPArialTable"/>
      </w:pPr>
      <w:r w:rsidRPr="00AA669E">
        <w:rPr>
          <w:rFonts w:cs="Arial"/>
        </w:rPr>
        <w:t>*</w:t>
      </w:r>
      <w:r w:rsidR="00857A21" w:rsidRPr="004119E9">
        <w:t xml:space="preserve"> According to the DNA polymerase manufacturer’s instruction.</w:t>
      </w:r>
      <w:r w:rsidR="00CF58BB">
        <w:t xml:space="preserve"> </w:t>
      </w:r>
    </w:p>
    <w:p w14:paraId="455B73DD" w14:textId="5790F3C1" w:rsidR="00C17218" w:rsidRPr="004119E9" w:rsidRDefault="00857A21">
      <w:pPr>
        <w:pStyle w:val="IPPArialTable"/>
      </w:pPr>
      <w:r w:rsidRPr="004119E9">
        <w:t>bp, base pairs; PCR, polymerase chain reaction.</w:t>
      </w:r>
    </w:p>
    <w:p w14:paraId="6078CF75" w14:textId="61CE0D1A" w:rsidR="00C17218" w:rsidRPr="004119E9" w:rsidRDefault="00857A21" w:rsidP="004C7961">
      <w:pPr>
        <w:pStyle w:val="IPPHeading3"/>
        <w:rPr>
          <w:rFonts w:ascii="Arial" w:hAnsi="Arial" w:cs="Arial"/>
          <w:sz w:val="18"/>
          <w:szCs w:val="18"/>
        </w:rPr>
      </w:pPr>
      <w:r w:rsidRPr="004119E9">
        <w:t>3.4.4.1 Interpretation of results from SYBR Green</w:t>
      </w:r>
      <w:r w:rsidRPr="00AA669E">
        <w:t xml:space="preserve"> </w:t>
      </w:r>
      <w:r w:rsidRPr="004119E9">
        <w:t xml:space="preserve">real-time PCR </w:t>
      </w:r>
    </w:p>
    <w:p w14:paraId="15BBA41B" w14:textId="38D985C6" w:rsidR="00C17218" w:rsidRPr="004119E9" w:rsidRDefault="00857A21" w:rsidP="004C7961">
      <w:pPr>
        <w:pStyle w:val="IPPParagraphnumbering"/>
        <w:rPr>
          <w:lang w:val="en-GB"/>
        </w:rPr>
      </w:pPr>
      <w:r w:rsidRPr="004119E9">
        <w:rPr>
          <w:lang w:val="en-GB"/>
        </w:rPr>
        <w:t xml:space="preserve">The nature of the amplicons should be checked by the melting curves </w:t>
      </w:r>
      <w:r w:rsidR="00733218" w:rsidRPr="004119E9">
        <w:rPr>
          <w:lang w:val="en-GB"/>
        </w:rPr>
        <w:t xml:space="preserve">yielded </w:t>
      </w:r>
      <w:r w:rsidRPr="004119E9">
        <w:rPr>
          <w:lang w:val="en-GB"/>
        </w:rPr>
        <w:t>at the end of the amplification and by comparison with the melting curves yielded with the positive nucleic acid control.</w:t>
      </w:r>
    </w:p>
    <w:p w14:paraId="5A936929" w14:textId="0BEDC2EB" w:rsidR="00C17218" w:rsidRPr="004119E9" w:rsidRDefault="00857A21" w:rsidP="004C7961">
      <w:pPr>
        <w:pStyle w:val="IPPParagraphnumbering"/>
        <w:rPr>
          <w:lang w:val="en-GB"/>
        </w:rPr>
      </w:pPr>
      <w:r w:rsidRPr="004119E9">
        <w:rPr>
          <w:lang w:val="en-GB"/>
        </w:rPr>
        <w:t xml:space="preserve">A sample will be considered positive if it produces a PCR product with a melting peak temperature identical to </w:t>
      </w:r>
      <w:r w:rsidRPr="004C7961">
        <w:t>that</w:t>
      </w:r>
      <w:r w:rsidRPr="004119E9">
        <w:rPr>
          <w:lang w:val="en-GB"/>
        </w:rPr>
        <w:t xml:space="preserve"> of the positive nucleic acid control and whose sequence shows </w:t>
      </w:r>
      <w:r w:rsidR="001A12E4">
        <w:rPr>
          <w:lang w:val="en-GB"/>
        </w:rPr>
        <w:t>99-</w:t>
      </w:r>
      <w:r w:rsidRPr="004119E9">
        <w:rPr>
          <w:lang w:val="en-GB"/>
        </w:rPr>
        <w:t xml:space="preserve">100% identity with a </w:t>
      </w:r>
      <w:r w:rsidRPr="004119E9">
        <w:rPr>
          <w:i/>
          <w:iCs/>
          <w:lang w:val="en-GB"/>
        </w:rPr>
        <w:t>F. circinatum</w:t>
      </w:r>
      <w:r w:rsidRPr="004119E9">
        <w:rPr>
          <w:lang w:val="en-GB"/>
        </w:rPr>
        <w:t xml:space="preserve"> reference sequence (section 4.2), provided that the amplification curve is exponential and that the negative amplification control and negative extraction control are negative. </w:t>
      </w:r>
    </w:p>
    <w:p w14:paraId="6436436D" w14:textId="3B5B5783" w:rsidR="00C17218" w:rsidRPr="004119E9" w:rsidRDefault="00857A21" w:rsidP="004C7961">
      <w:pPr>
        <w:pStyle w:val="IPPParagraphnumbering"/>
        <w:rPr>
          <w:lang w:val="en-GB"/>
        </w:rPr>
      </w:pPr>
      <w:r w:rsidRPr="004119E9">
        <w:rPr>
          <w:lang w:val="en-GB"/>
        </w:rPr>
        <w:t xml:space="preserve">A sample will be considered negative if it does not produce a PCR product with a melting peak </w:t>
      </w:r>
      <w:r w:rsidRPr="004C7961">
        <w:t>temperature</w:t>
      </w:r>
      <w:r w:rsidRPr="004119E9">
        <w:rPr>
          <w:lang w:val="en-GB"/>
        </w:rPr>
        <w:t xml:space="preserve"> identical to that of </w:t>
      </w:r>
      <w:r w:rsidR="00EE72A4" w:rsidRPr="004119E9">
        <w:rPr>
          <w:lang w:val="en-GB"/>
        </w:rPr>
        <w:t xml:space="preserve">the </w:t>
      </w:r>
      <w:r w:rsidRPr="004119E9">
        <w:rPr>
          <w:lang w:val="en-GB"/>
        </w:rPr>
        <w:t xml:space="preserve">positive nucleic acid control, provided that the positive nucleic acid control and internal control are positive, or if it produces a PCR product whose sequence does not show </w:t>
      </w:r>
      <w:r w:rsidR="001A12E4">
        <w:rPr>
          <w:lang w:val="en-GB"/>
        </w:rPr>
        <w:t>99-</w:t>
      </w:r>
      <w:r w:rsidRPr="004119E9">
        <w:rPr>
          <w:lang w:val="en-GB"/>
        </w:rPr>
        <w:t xml:space="preserve">100% identity with a </w:t>
      </w:r>
      <w:r w:rsidRPr="004119E9">
        <w:rPr>
          <w:i/>
          <w:iCs/>
          <w:lang w:val="en-GB"/>
        </w:rPr>
        <w:t>F. circinatum</w:t>
      </w:r>
      <w:r w:rsidRPr="004119E9">
        <w:rPr>
          <w:lang w:val="en-GB"/>
        </w:rPr>
        <w:t xml:space="preserve"> reference sequence.</w:t>
      </w:r>
    </w:p>
    <w:p w14:paraId="10C59E44" w14:textId="3A390186" w:rsidR="00C17218" w:rsidRPr="004119E9" w:rsidRDefault="00857A21" w:rsidP="004C7961">
      <w:pPr>
        <w:pStyle w:val="IPPHeading2"/>
      </w:pPr>
      <w:bookmarkStart w:id="17" w:name="_Toc413424396"/>
      <w:r w:rsidRPr="004119E9">
        <w:t xml:space="preserve">3.4.5 Detection and identification of </w:t>
      </w:r>
      <w:r w:rsidRPr="004119E9">
        <w:rPr>
          <w:i/>
        </w:rPr>
        <w:t>Fusarium circinatum</w:t>
      </w:r>
      <w:r w:rsidRPr="004119E9">
        <w:t xml:space="preserve"> by real-time PCR using a hydrolysis probe</w:t>
      </w:r>
      <w:bookmarkEnd w:id="17"/>
      <w:r w:rsidRPr="004119E9">
        <w:t xml:space="preserve"> </w:t>
      </w:r>
    </w:p>
    <w:p w14:paraId="08555F3D" w14:textId="37FC4FB7" w:rsidR="00C17218" w:rsidRPr="004119E9" w:rsidRDefault="00857A21" w:rsidP="004C7961">
      <w:pPr>
        <w:pStyle w:val="IPPParagraphnumbering"/>
        <w:rPr>
          <w:lang w:val="en-GB"/>
        </w:rPr>
      </w:pPr>
      <w:r w:rsidRPr="004119E9">
        <w:rPr>
          <w:lang w:val="en-GB"/>
        </w:rPr>
        <w:t xml:space="preserve">Ioos </w:t>
      </w:r>
      <w:r w:rsidRPr="004119E9">
        <w:rPr>
          <w:i/>
          <w:lang w:val="en-GB"/>
        </w:rPr>
        <w:t>et al.</w:t>
      </w:r>
      <w:r w:rsidRPr="004119E9">
        <w:rPr>
          <w:lang w:val="en-GB"/>
        </w:rPr>
        <w:t xml:space="preserve"> (2009) described a technique based on a real-time PCR using a hydrolysis probe designed from the rDNA IGS region to identify the anamorphic stage of </w:t>
      </w:r>
      <w:r w:rsidRPr="004119E9">
        <w:rPr>
          <w:i/>
          <w:lang w:val="en-GB"/>
        </w:rPr>
        <w:t>F. circinatum</w:t>
      </w:r>
      <w:r w:rsidRPr="004119E9">
        <w:rPr>
          <w:lang w:val="en-GB"/>
        </w:rPr>
        <w:t xml:space="preserve"> in pure culture or directly in plant samples. This PCR test produces a 149 bp amplicon for </w:t>
      </w:r>
      <w:r w:rsidRPr="004119E9">
        <w:rPr>
          <w:i/>
          <w:lang w:val="en-GB"/>
        </w:rPr>
        <w:t>F. circinatum</w:t>
      </w:r>
      <w:r w:rsidRPr="004119E9">
        <w:rPr>
          <w:lang w:val="en-GB"/>
        </w:rPr>
        <w:t xml:space="preserve"> (sequences of the IGS region for </w:t>
      </w:r>
      <w:r w:rsidRPr="004119E9">
        <w:rPr>
          <w:i/>
          <w:lang w:val="en-GB"/>
        </w:rPr>
        <w:t>F. circinatum</w:t>
      </w:r>
      <w:r w:rsidRPr="004119E9">
        <w:rPr>
          <w:lang w:val="en-GB"/>
        </w:rPr>
        <w:t xml:space="preserve"> may be retrieved from GenBank, accession numbers AY249397 to AY249403). A </w:t>
      </w:r>
      <w:r w:rsidRPr="004119E9">
        <w:rPr>
          <w:i/>
          <w:lang w:val="en-GB"/>
        </w:rPr>
        <w:t>F.</w:t>
      </w:r>
      <w:r w:rsidR="00A6313A" w:rsidRPr="004119E9">
        <w:rPr>
          <w:i/>
          <w:lang w:val="en-GB"/>
        </w:rPr>
        <w:t> </w:t>
      </w:r>
      <w:r w:rsidRPr="004119E9">
        <w:rPr>
          <w:i/>
          <w:lang w:val="en-GB"/>
        </w:rPr>
        <w:t>circinatum-</w:t>
      </w:r>
      <w:r w:rsidRPr="004119E9">
        <w:rPr>
          <w:lang w:val="en-GB"/>
        </w:rPr>
        <w:t>specific region of IGS is amplified using the primer pair FCIR-F/FCIR-R and is detected by a fluorescent hydrolysis probe, FCIR-P. This method has proven to be more sensitive than the conventional CIRC1A/CIRC4A PCR by detecting as little as 8 fg target DNA per reaction, and its specificity is high</w:t>
      </w:r>
      <w:r w:rsidR="00E303EC" w:rsidRPr="004119E9">
        <w:rPr>
          <w:lang w:val="en-GB"/>
        </w:rPr>
        <w:t>er</w:t>
      </w:r>
      <w:r w:rsidRPr="004119E9">
        <w:rPr>
          <w:lang w:val="en-GB"/>
        </w:rPr>
        <w:t xml:space="preserve"> (Ioos </w:t>
      </w:r>
      <w:r w:rsidRPr="004119E9">
        <w:rPr>
          <w:i/>
          <w:lang w:val="en-GB"/>
        </w:rPr>
        <w:t>et al.</w:t>
      </w:r>
      <w:r w:rsidRPr="004119E9">
        <w:rPr>
          <w:lang w:val="en-GB"/>
        </w:rPr>
        <w:t>, 2009).</w:t>
      </w:r>
    </w:p>
    <w:p w14:paraId="4E33540B" w14:textId="658AF7BE" w:rsidR="00C17218" w:rsidRPr="004119E9" w:rsidRDefault="00857A21" w:rsidP="004C7961">
      <w:pPr>
        <w:pStyle w:val="IPPParagraphnumbering"/>
        <w:rPr>
          <w:lang w:val="en-GB"/>
        </w:rPr>
      </w:pPr>
      <w:r w:rsidRPr="004119E9">
        <w:rPr>
          <w:lang w:val="en-GB" w:eastAsia="en-GB"/>
        </w:rPr>
        <w:t>The primers and probe are:</w:t>
      </w:r>
    </w:p>
    <w:p w14:paraId="222BFC45" w14:textId="1F4F332E" w:rsidR="00C17218" w:rsidRPr="004119E9" w:rsidRDefault="00857A21" w:rsidP="004C7961">
      <w:pPr>
        <w:pStyle w:val="IPPBullet1"/>
      </w:pPr>
      <w:r w:rsidRPr="004119E9">
        <w:rPr>
          <w:lang w:eastAsia="en-GB"/>
        </w:rPr>
        <w:t xml:space="preserve">FCIR-F (forward primer): </w:t>
      </w:r>
      <w:r w:rsidRPr="004119E9">
        <w:t>5′-TCG ATG TGT CGT CTC TGG AC-3′</w:t>
      </w:r>
    </w:p>
    <w:p w14:paraId="0C79A77B" w14:textId="3C6B288E" w:rsidR="00C17218" w:rsidRPr="00AA669E" w:rsidRDefault="00857A21" w:rsidP="004C7961">
      <w:pPr>
        <w:pStyle w:val="IPPBullet1"/>
        <w:rPr>
          <w:lang w:val="it-IT"/>
        </w:rPr>
      </w:pPr>
      <w:r w:rsidRPr="00AA669E">
        <w:rPr>
          <w:lang w:val="it-IT" w:eastAsia="en-GB"/>
        </w:rPr>
        <w:t xml:space="preserve">FCIR-R (reverse primer): </w:t>
      </w:r>
      <w:r w:rsidRPr="00AA669E">
        <w:rPr>
          <w:lang w:val="it-IT"/>
        </w:rPr>
        <w:t>5′-CGA TCC TCA AAT CGA CCA AGA-3′</w:t>
      </w:r>
    </w:p>
    <w:p w14:paraId="321AC6F1" w14:textId="75FF95F1" w:rsidR="00C17218" w:rsidRPr="00AA669E" w:rsidRDefault="00857A21" w:rsidP="004C7961">
      <w:pPr>
        <w:pStyle w:val="IPPBullet1"/>
        <w:rPr>
          <w:lang w:val="it-IT"/>
        </w:rPr>
      </w:pPr>
      <w:r w:rsidRPr="00AA669E">
        <w:rPr>
          <w:lang w:val="it-IT" w:eastAsia="en-GB"/>
        </w:rPr>
        <w:t xml:space="preserve">FCIR-P (probe): </w:t>
      </w:r>
      <w:r w:rsidRPr="00AA669E">
        <w:rPr>
          <w:lang w:val="it-IT"/>
        </w:rPr>
        <w:t>5′-FAM-CGA GTC TGG CGG GAC TTT GTG C-BHQ1-3′</w:t>
      </w:r>
    </w:p>
    <w:p w14:paraId="484EDA4D" w14:textId="69282DE4" w:rsidR="00C17218" w:rsidRPr="004119E9" w:rsidRDefault="00857A21" w:rsidP="004C7961">
      <w:pPr>
        <w:pStyle w:val="IPPParagraphnumbering"/>
        <w:rPr>
          <w:lang w:val="en-GB"/>
        </w:rPr>
      </w:pPr>
      <w:r w:rsidRPr="004119E9">
        <w:rPr>
          <w:lang w:val="en-GB"/>
        </w:rPr>
        <w:t xml:space="preserve">Using these primers and the PCR detailed in Table 3, a region of </w:t>
      </w:r>
      <w:r w:rsidRPr="004119E9">
        <w:rPr>
          <w:i/>
          <w:iCs/>
          <w:lang w:val="en-GB"/>
        </w:rPr>
        <w:t>F. circinatum</w:t>
      </w:r>
      <w:r w:rsidRPr="004119E9">
        <w:rPr>
          <w:lang w:val="en-GB"/>
        </w:rPr>
        <w:t xml:space="preserve"> IGS is amplified.</w:t>
      </w:r>
    </w:p>
    <w:p w14:paraId="14199225" w14:textId="45758109" w:rsidR="00C17218" w:rsidRPr="004119E9" w:rsidRDefault="00857A21">
      <w:pPr>
        <w:pStyle w:val="IPPArialTable"/>
        <w:rPr>
          <w:b/>
          <w:bCs/>
        </w:rPr>
      </w:pPr>
      <w:r w:rsidRPr="004119E9">
        <w:rPr>
          <w:b/>
          <w:bCs/>
        </w:rPr>
        <w:t xml:space="preserve">Table 3. </w:t>
      </w:r>
      <w:r w:rsidRPr="004119E9">
        <w:t>FCIR-F/-R/-P real-time PCR using a hydrolysis probe master mix composition and cycling parameters</w:t>
      </w:r>
    </w:p>
    <w:tbl>
      <w:tblPr>
        <w:tblW w:w="5570" w:type="dxa"/>
        <w:tblInd w:w="2" w:type="dxa"/>
        <w:tblLayout w:type="fixed"/>
        <w:tblLook w:val="0000" w:firstRow="0" w:lastRow="0" w:firstColumn="0" w:lastColumn="0" w:noHBand="0" w:noVBand="0"/>
      </w:tblPr>
      <w:tblGrid>
        <w:gridCol w:w="3570"/>
        <w:gridCol w:w="2000"/>
      </w:tblGrid>
      <w:tr w:rsidR="00C17218" w:rsidRPr="004119E9" w14:paraId="508C4EBA" w14:textId="77777777">
        <w:tc>
          <w:tcPr>
            <w:tcW w:w="3570" w:type="dxa"/>
            <w:tcBorders>
              <w:top w:val="single" w:sz="4" w:space="0" w:color="000000"/>
              <w:bottom w:val="single" w:sz="4" w:space="0" w:color="000000"/>
            </w:tcBorders>
            <w:shd w:val="clear" w:color="auto" w:fill="BFBFBF"/>
          </w:tcPr>
          <w:p w14:paraId="34084493" w14:textId="108A9388" w:rsidR="00C17218" w:rsidRPr="004119E9" w:rsidRDefault="00857A21">
            <w:pPr>
              <w:pStyle w:val="IPPArialTable"/>
              <w:rPr>
                <w:b/>
              </w:rPr>
            </w:pPr>
            <w:r w:rsidRPr="004119E9">
              <w:rPr>
                <w:b/>
              </w:rPr>
              <w:t>Reagent</w:t>
            </w:r>
          </w:p>
        </w:tc>
        <w:tc>
          <w:tcPr>
            <w:tcW w:w="2000" w:type="dxa"/>
            <w:tcBorders>
              <w:top w:val="single" w:sz="4" w:space="0" w:color="000000"/>
              <w:bottom w:val="single" w:sz="4" w:space="0" w:color="000000"/>
            </w:tcBorders>
            <w:shd w:val="clear" w:color="auto" w:fill="BFBFBF"/>
          </w:tcPr>
          <w:p w14:paraId="3C3B788B" w14:textId="5942AA78" w:rsidR="00C17218" w:rsidRPr="004119E9" w:rsidRDefault="00857A21">
            <w:pPr>
              <w:pStyle w:val="IPPArialTable"/>
              <w:rPr>
                <w:b/>
              </w:rPr>
            </w:pPr>
            <w:r w:rsidRPr="004119E9">
              <w:rPr>
                <w:b/>
              </w:rPr>
              <w:t>Final concentration</w:t>
            </w:r>
          </w:p>
        </w:tc>
      </w:tr>
      <w:tr w:rsidR="00C17218" w:rsidRPr="004119E9" w14:paraId="7222E1FD" w14:textId="77777777">
        <w:tc>
          <w:tcPr>
            <w:tcW w:w="3570" w:type="dxa"/>
            <w:tcBorders>
              <w:top w:val="single" w:sz="4" w:space="0" w:color="000000"/>
            </w:tcBorders>
          </w:tcPr>
          <w:p w14:paraId="31B5146E" w14:textId="5373AB93" w:rsidR="00C17218" w:rsidRPr="004119E9" w:rsidRDefault="00857A21">
            <w:pPr>
              <w:pStyle w:val="IPPArialTable"/>
            </w:pPr>
            <w:r w:rsidRPr="004119E9">
              <w:t>PCR-grade</w:t>
            </w:r>
            <w:r w:rsidRPr="004119E9">
              <w:rPr>
                <w:vertAlign w:val="superscript"/>
              </w:rPr>
              <w:t xml:space="preserve"> </w:t>
            </w:r>
            <w:r w:rsidRPr="004119E9">
              <w:t xml:space="preserve">water </w:t>
            </w:r>
          </w:p>
        </w:tc>
        <w:tc>
          <w:tcPr>
            <w:tcW w:w="2000" w:type="dxa"/>
            <w:tcBorders>
              <w:top w:val="single" w:sz="4" w:space="0" w:color="000000"/>
            </w:tcBorders>
            <w:shd w:val="clear" w:color="auto" w:fill="FFFFFF"/>
          </w:tcPr>
          <w:p w14:paraId="0ADD9828" w14:textId="2C7D66DA" w:rsidR="00C17218" w:rsidRPr="004119E9" w:rsidRDefault="00857A21">
            <w:pPr>
              <w:pStyle w:val="IPPArialTable"/>
              <w:rPr>
                <w:shd w:val="clear" w:color="auto" w:fill="C0C0C0"/>
              </w:rPr>
            </w:pPr>
            <w:r w:rsidRPr="004119E9">
              <w:t>–</w:t>
            </w:r>
            <w:r w:rsidRPr="004119E9">
              <w:rPr>
                <w:rFonts w:cs="Arial"/>
                <w:vertAlign w:val="superscript"/>
              </w:rPr>
              <w:t>†</w:t>
            </w:r>
          </w:p>
        </w:tc>
      </w:tr>
      <w:tr w:rsidR="00C17218" w:rsidRPr="004119E9" w14:paraId="6E70B7D0" w14:textId="77777777">
        <w:tc>
          <w:tcPr>
            <w:tcW w:w="3570" w:type="dxa"/>
          </w:tcPr>
          <w:p w14:paraId="3F448E3D" w14:textId="66307213" w:rsidR="00C17218" w:rsidRPr="004119E9" w:rsidRDefault="00857A21">
            <w:pPr>
              <w:pStyle w:val="IPPArialTable"/>
            </w:pPr>
            <w:r w:rsidRPr="004119E9">
              <w:t xml:space="preserve">PCR buffer </w:t>
            </w:r>
          </w:p>
        </w:tc>
        <w:tc>
          <w:tcPr>
            <w:tcW w:w="2000" w:type="dxa"/>
          </w:tcPr>
          <w:p w14:paraId="44118038" w14:textId="54A0856A" w:rsidR="00C17218" w:rsidRPr="004119E9" w:rsidRDefault="00857A21">
            <w:pPr>
              <w:pStyle w:val="IPPArialTable"/>
            </w:pPr>
            <w:r w:rsidRPr="004119E9">
              <w:t>1</w:t>
            </w:r>
            <w:r w:rsidRPr="004119E9">
              <w:rPr>
                <w:rFonts w:cs="Arial"/>
              </w:rPr>
              <w:t>×</w:t>
            </w:r>
          </w:p>
        </w:tc>
      </w:tr>
      <w:tr w:rsidR="00C17218" w:rsidRPr="004119E9" w14:paraId="6F5EE93A" w14:textId="77777777">
        <w:tc>
          <w:tcPr>
            <w:tcW w:w="3570" w:type="dxa"/>
          </w:tcPr>
          <w:p w14:paraId="75488DBC" w14:textId="6B5AF208" w:rsidR="00C17218" w:rsidRPr="004119E9" w:rsidRDefault="00857A21">
            <w:pPr>
              <w:pStyle w:val="IPPArialTable"/>
            </w:pPr>
            <w:r w:rsidRPr="004119E9">
              <w:t>MgCl</w:t>
            </w:r>
            <w:r w:rsidRPr="004119E9">
              <w:rPr>
                <w:vertAlign w:val="subscript"/>
              </w:rPr>
              <w:t>2</w:t>
            </w:r>
          </w:p>
        </w:tc>
        <w:tc>
          <w:tcPr>
            <w:tcW w:w="2000" w:type="dxa"/>
          </w:tcPr>
          <w:p w14:paraId="7B726A24" w14:textId="1789F6A7" w:rsidR="00C17218" w:rsidRPr="004119E9" w:rsidRDefault="00857A21">
            <w:pPr>
              <w:pStyle w:val="IPPArialTable"/>
            </w:pPr>
            <w:r w:rsidRPr="004119E9">
              <w:t>5 mM</w:t>
            </w:r>
          </w:p>
        </w:tc>
      </w:tr>
      <w:tr w:rsidR="00C17218" w:rsidRPr="004119E9" w14:paraId="6C196F0A" w14:textId="77777777">
        <w:tc>
          <w:tcPr>
            <w:tcW w:w="3570" w:type="dxa"/>
          </w:tcPr>
          <w:p w14:paraId="2726438B" w14:textId="3301E92B" w:rsidR="00C17218" w:rsidRPr="004119E9" w:rsidRDefault="00857A21" w:rsidP="004C7961">
            <w:pPr>
              <w:pStyle w:val="IPPArialTable"/>
            </w:pPr>
            <w:r w:rsidRPr="004119E9">
              <w:lastRenderedPageBreak/>
              <w:t xml:space="preserve">dNTPs </w:t>
            </w:r>
          </w:p>
        </w:tc>
        <w:tc>
          <w:tcPr>
            <w:tcW w:w="2000" w:type="dxa"/>
          </w:tcPr>
          <w:p w14:paraId="01F9ED83" w14:textId="7469918C" w:rsidR="00C17218" w:rsidRPr="004119E9" w:rsidRDefault="00857A21" w:rsidP="004C7961">
            <w:pPr>
              <w:pStyle w:val="IPPArialTable"/>
            </w:pPr>
            <w:r w:rsidRPr="004119E9">
              <w:t>200 µM</w:t>
            </w:r>
          </w:p>
        </w:tc>
      </w:tr>
      <w:tr w:rsidR="00C17218" w:rsidRPr="004119E9" w14:paraId="02FF34DF" w14:textId="77777777">
        <w:tc>
          <w:tcPr>
            <w:tcW w:w="3570" w:type="dxa"/>
          </w:tcPr>
          <w:p w14:paraId="26C5B22C" w14:textId="4C9504BC" w:rsidR="00C17218" w:rsidRPr="004119E9" w:rsidRDefault="00857A21">
            <w:pPr>
              <w:pStyle w:val="IPPArialTable"/>
            </w:pPr>
            <w:r w:rsidRPr="004119E9">
              <w:t>Primer FCIR-F</w:t>
            </w:r>
          </w:p>
        </w:tc>
        <w:tc>
          <w:tcPr>
            <w:tcW w:w="2000" w:type="dxa"/>
          </w:tcPr>
          <w:p w14:paraId="0950FCCF" w14:textId="110192DC" w:rsidR="00C17218" w:rsidRPr="004119E9" w:rsidRDefault="00857A21">
            <w:pPr>
              <w:pStyle w:val="IPPArialTable"/>
            </w:pPr>
            <w:r w:rsidRPr="004119E9">
              <w:t>0.3 µM</w:t>
            </w:r>
          </w:p>
        </w:tc>
      </w:tr>
      <w:tr w:rsidR="00C17218" w:rsidRPr="004119E9" w14:paraId="5181B733" w14:textId="77777777">
        <w:tc>
          <w:tcPr>
            <w:tcW w:w="3570" w:type="dxa"/>
          </w:tcPr>
          <w:p w14:paraId="139BEDCF" w14:textId="286BD9F3" w:rsidR="00C17218" w:rsidRPr="004119E9" w:rsidRDefault="00857A21">
            <w:pPr>
              <w:pStyle w:val="IPPArialTable"/>
            </w:pPr>
            <w:r w:rsidRPr="004119E9">
              <w:t>Primer FCIR-R</w:t>
            </w:r>
          </w:p>
        </w:tc>
        <w:tc>
          <w:tcPr>
            <w:tcW w:w="2000" w:type="dxa"/>
          </w:tcPr>
          <w:p w14:paraId="5FFEEAC7" w14:textId="046BC416" w:rsidR="00C17218" w:rsidRPr="004119E9" w:rsidRDefault="00857A21">
            <w:pPr>
              <w:pStyle w:val="IPPArialTable"/>
            </w:pPr>
            <w:r w:rsidRPr="004119E9">
              <w:t>0.3 µM</w:t>
            </w:r>
          </w:p>
        </w:tc>
      </w:tr>
      <w:tr w:rsidR="00C17218" w:rsidRPr="004119E9" w14:paraId="6AD81AF2" w14:textId="77777777">
        <w:tc>
          <w:tcPr>
            <w:tcW w:w="3570" w:type="dxa"/>
          </w:tcPr>
          <w:p w14:paraId="785DF05F" w14:textId="74C0EDB3" w:rsidR="00C17218" w:rsidRPr="004119E9" w:rsidRDefault="00857A21">
            <w:pPr>
              <w:pStyle w:val="IPPArialTable"/>
            </w:pPr>
            <w:r w:rsidRPr="004119E9">
              <w:t>Probe FCIR-P</w:t>
            </w:r>
          </w:p>
        </w:tc>
        <w:tc>
          <w:tcPr>
            <w:tcW w:w="2000" w:type="dxa"/>
          </w:tcPr>
          <w:p w14:paraId="46DB6C57" w14:textId="354E4261" w:rsidR="00C17218" w:rsidRPr="004119E9" w:rsidRDefault="00857A21">
            <w:pPr>
              <w:pStyle w:val="IPPArialTable"/>
            </w:pPr>
            <w:r w:rsidRPr="004119E9">
              <w:t>0.1 µM</w:t>
            </w:r>
          </w:p>
        </w:tc>
      </w:tr>
      <w:tr w:rsidR="00C17218" w:rsidRPr="004119E9" w14:paraId="420FDC7A" w14:textId="77777777">
        <w:tc>
          <w:tcPr>
            <w:tcW w:w="3570" w:type="dxa"/>
          </w:tcPr>
          <w:p w14:paraId="7F8EB1D8" w14:textId="5F9BBD7A" w:rsidR="00C17218" w:rsidRPr="004119E9" w:rsidRDefault="00857A21" w:rsidP="004C7961">
            <w:pPr>
              <w:pStyle w:val="IPPArialTable"/>
            </w:pPr>
            <w:r w:rsidRPr="004119E9">
              <w:t>DNA polymerase</w:t>
            </w:r>
          </w:p>
        </w:tc>
        <w:tc>
          <w:tcPr>
            <w:tcW w:w="2000" w:type="dxa"/>
          </w:tcPr>
          <w:p w14:paraId="20499618" w14:textId="16555A88" w:rsidR="00C17218" w:rsidRPr="004119E9" w:rsidRDefault="00857A21">
            <w:pPr>
              <w:pStyle w:val="IPPArialTable"/>
            </w:pPr>
            <w:r w:rsidRPr="004119E9">
              <w:t>0.5 U</w:t>
            </w:r>
          </w:p>
        </w:tc>
      </w:tr>
      <w:tr w:rsidR="00C17218" w:rsidRPr="004119E9" w14:paraId="1A65B021" w14:textId="77777777">
        <w:tc>
          <w:tcPr>
            <w:tcW w:w="3570" w:type="dxa"/>
            <w:tcBorders>
              <w:bottom w:val="single" w:sz="4" w:space="0" w:color="000000"/>
            </w:tcBorders>
          </w:tcPr>
          <w:p w14:paraId="758A1247" w14:textId="1524554C" w:rsidR="00C17218" w:rsidRPr="004119E9" w:rsidRDefault="00857A21">
            <w:pPr>
              <w:pStyle w:val="IPPArialTable"/>
            </w:pPr>
            <w:r w:rsidRPr="004119E9">
              <w:t>DNA (volume)</w:t>
            </w:r>
          </w:p>
        </w:tc>
        <w:tc>
          <w:tcPr>
            <w:tcW w:w="2000" w:type="dxa"/>
            <w:tcBorders>
              <w:bottom w:val="single" w:sz="4" w:space="0" w:color="000000"/>
            </w:tcBorders>
          </w:tcPr>
          <w:p w14:paraId="4CEC2574" w14:textId="637EDE55" w:rsidR="00C17218" w:rsidRPr="004119E9" w:rsidRDefault="00857A21">
            <w:pPr>
              <w:pStyle w:val="IPPArialTable"/>
            </w:pPr>
            <w:r w:rsidRPr="004119E9">
              <w:rPr>
                <w:rFonts w:cs="Arial"/>
                <w:bCs/>
                <w:szCs w:val="18"/>
              </w:rPr>
              <w:t>2 µL</w:t>
            </w:r>
          </w:p>
        </w:tc>
      </w:tr>
      <w:tr w:rsidR="00C17218" w:rsidRPr="004119E9" w14:paraId="2E310C5B" w14:textId="77777777">
        <w:tc>
          <w:tcPr>
            <w:tcW w:w="5570" w:type="dxa"/>
            <w:gridSpan w:val="2"/>
            <w:tcBorders>
              <w:top w:val="single" w:sz="4" w:space="0" w:color="000000"/>
              <w:bottom w:val="single" w:sz="4" w:space="0" w:color="000000"/>
            </w:tcBorders>
            <w:shd w:val="clear" w:color="auto" w:fill="A6A6A6"/>
          </w:tcPr>
          <w:p w14:paraId="4A22A56C" w14:textId="1B040DD3" w:rsidR="00C17218" w:rsidRPr="004119E9" w:rsidRDefault="00857A21">
            <w:pPr>
              <w:pStyle w:val="IPPArialTable"/>
              <w:rPr>
                <w:b/>
              </w:rPr>
            </w:pPr>
            <w:r w:rsidRPr="004119E9">
              <w:rPr>
                <w:b/>
              </w:rPr>
              <w:t>Cycling parameters</w:t>
            </w:r>
          </w:p>
        </w:tc>
      </w:tr>
      <w:tr w:rsidR="00C17218" w:rsidRPr="004119E9" w14:paraId="26E66773" w14:textId="77777777">
        <w:tc>
          <w:tcPr>
            <w:tcW w:w="3570" w:type="dxa"/>
            <w:tcBorders>
              <w:top w:val="single" w:sz="4" w:space="0" w:color="000000"/>
            </w:tcBorders>
          </w:tcPr>
          <w:p w14:paraId="2AB3DD05" w14:textId="0593274E" w:rsidR="00C17218" w:rsidRPr="004119E9" w:rsidRDefault="00857A21">
            <w:pPr>
              <w:pStyle w:val="IPPArialTable"/>
            </w:pPr>
            <w:r w:rsidRPr="004119E9">
              <w:t>Initial denaturation</w:t>
            </w:r>
            <w:r w:rsidRPr="004119E9">
              <w:rPr>
                <w:rFonts w:cs="Arial"/>
                <w:vertAlign w:val="superscript"/>
              </w:rPr>
              <w:t>‡</w:t>
            </w:r>
          </w:p>
        </w:tc>
        <w:tc>
          <w:tcPr>
            <w:tcW w:w="2000" w:type="dxa"/>
            <w:tcBorders>
              <w:top w:val="single" w:sz="4" w:space="0" w:color="000000"/>
            </w:tcBorders>
          </w:tcPr>
          <w:p w14:paraId="5132DA1D" w14:textId="0E2578C0" w:rsidR="00C17218" w:rsidRPr="004119E9" w:rsidRDefault="004E595B" w:rsidP="004E595B">
            <w:pPr>
              <w:pStyle w:val="IPPArialTable"/>
            </w:pPr>
            <w:r>
              <w:rPr>
                <w:rFonts w:cs="Arial"/>
                <w:bCs/>
                <w:szCs w:val="18"/>
              </w:rPr>
              <w:t>95</w:t>
            </w:r>
            <w:r w:rsidR="00857A21" w:rsidRPr="004119E9">
              <w:rPr>
                <w:rFonts w:cs="Arial"/>
                <w:bCs/>
                <w:szCs w:val="18"/>
              </w:rPr>
              <w:t xml:space="preserve"> °C for </w:t>
            </w:r>
            <w:r>
              <w:rPr>
                <w:rFonts w:cs="Arial"/>
                <w:bCs/>
                <w:szCs w:val="18"/>
              </w:rPr>
              <w:t>10</w:t>
            </w:r>
            <w:r w:rsidRPr="004119E9">
              <w:rPr>
                <w:rFonts w:cs="Arial"/>
                <w:bCs/>
                <w:szCs w:val="18"/>
              </w:rPr>
              <w:t> </w:t>
            </w:r>
            <w:r w:rsidR="00857A21" w:rsidRPr="004119E9">
              <w:rPr>
                <w:rFonts w:cs="Arial"/>
                <w:bCs/>
                <w:szCs w:val="18"/>
              </w:rPr>
              <w:t>min</w:t>
            </w:r>
          </w:p>
        </w:tc>
      </w:tr>
      <w:tr w:rsidR="00C17218" w:rsidRPr="004119E9" w14:paraId="597109F0" w14:textId="77777777">
        <w:tc>
          <w:tcPr>
            <w:tcW w:w="3570" w:type="dxa"/>
          </w:tcPr>
          <w:p w14:paraId="701B633E" w14:textId="79579208" w:rsidR="00C17218" w:rsidRPr="004119E9" w:rsidRDefault="00857A21">
            <w:pPr>
              <w:pStyle w:val="IPPArialTable"/>
            </w:pPr>
            <w:r w:rsidRPr="004119E9">
              <w:t>Number of cycles</w:t>
            </w:r>
          </w:p>
        </w:tc>
        <w:tc>
          <w:tcPr>
            <w:tcW w:w="2000" w:type="dxa"/>
          </w:tcPr>
          <w:p w14:paraId="65BB31C4" w14:textId="4E961891" w:rsidR="00C17218" w:rsidRPr="004119E9" w:rsidRDefault="00857A21">
            <w:pPr>
              <w:pStyle w:val="IPPArialTable"/>
            </w:pPr>
            <w:r w:rsidRPr="004119E9">
              <w:t>40</w:t>
            </w:r>
          </w:p>
        </w:tc>
      </w:tr>
      <w:tr w:rsidR="00C17218" w:rsidRPr="004119E9" w14:paraId="0CAC3C5D" w14:textId="77777777">
        <w:tc>
          <w:tcPr>
            <w:tcW w:w="3570" w:type="dxa"/>
          </w:tcPr>
          <w:p w14:paraId="60971EF1" w14:textId="2F8A2DAD" w:rsidR="00C17218" w:rsidRPr="004119E9" w:rsidRDefault="00857A21">
            <w:pPr>
              <w:pStyle w:val="IPPArialTable"/>
            </w:pPr>
            <w:r w:rsidRPr="004119E9">
              <w:t>Denaturation</w:t>
            </w:r>
          </w:p>
        </w:tc>
        <w:tc>
          <w:tcPr>
            <w:tcW w:w="2000" w:type="dxa"/>
          </w:tcPr>
          <w:p w14:paraId="208AECD4" w14:textId="079A6EB4" w:rsidR="00C17218" w:rsidRPr="004119E9" w:rsidRDefault="00857A21" w:rsidP="004C7961">
            <w:pPr>
              <w:pStyle w:val="IPPArialTable"/>
            </w:pPr>
            <w:r w:rsidRPr="004119E9">
              <w:t>95 °C for 15 s</w:t>
            </w:r>
          </w:p>
        </w:tc>
      </w:tr>
      <w:tr w:rsidR="00C17218" w:rsidRPr="004119E9" w14:paraId="24B3975B" w14:textId="77777777">
        <w:tc>
          <w:tcPr>
            <w:tcW w:w="3570" w:type="dxa"/>
          </w:tcPr>
          <w:p w14:paraId="469469DE" w14:textId="38902D45" w:rsidR="00C17218" w:rsidRPr="004119E9" w:rsidRDefault="00857A21">
            <w:pPr>
              <w:pStyle w:val="IPPArialTable"/>
            </w:pPr>
            <w:r w:rsidRPr="004119E9">
              <w:t>Annealing/elongation</w:t>
            </w:r>
            <w:r w:rsidR="00460429" w:rsidRPr="004119E9">
              <w:rPr>
                <w:rFonts w:cs="Arial"/>
                <w:vertAlign w:val="superscript"/>
              </w:rPr>
              <w:t>‡</w:t>
            </w:r>
          </w:p>
        </w:tc>
        <w:tc>
          <w:tcPr>
            <w:tcW w:w="2000" w:type="dxa"/>
          </w:tcPr>
          <w:p w14:paraId="46AE3853" w14:textId="67C8866B" w:rsidR="00C17218" w:rsidRPr="004119E9" w:rsidRDefault="00857A21" w:rsidP="004C7961">
            <w:pPr>
              <w:pStyle w:val="IPPArialTable"/>
            </w:pPr>
            <w:r w:rsidRPr="004119E9">
              <w:t>70</w:t>
            </w:r>
            <w:r w:rsidR="00E12975" w:rsidRPr="004119E9">
              <w:t> </w:t>
            </w:r>
            <w:r w:rsidRPr="004119E9">
              <w:t>°C for 55 s</w:t>
            </w:r>
          </w:p>
        </w:tc>
      </w:tr>
      <w:tr w:rsidR="00C17218" w:rsidRPr="004119E9" w14:paraId="6CEA86D4" w14:textId="77777777">
        <w:tc>
          <w:tcPr>
            <w:tcW w:w="5570" w:type="dxa"/>
            <w:gridSpan w:val="2"/>
            <w:tcBorders>
              <w:top w:val="single" w:sz="4" w:space="0" w:color="000000"/>
              <w:bottom w:val="single" w:sz="4" w:space="0" w:color="000000"/>
            </w:tcBorders>
            <w:shd w:val="clear" w:color="auto" w:fill="A6A6A6"/>
          </w:tcPr>
          <w:p w14:paraId="18C23150" w14:textId="6307078F" w:rsidR="00C17218" w:rsidRPr="004119E9" w:rsidRDefault="00857A21">
            <w:pPr>
              <w:pStyle w:val="IPPArialTable"/>
              <w:rPr>
                <w:b/>
              </w:rPr>
            </w:pPr>
            <w:r w:rsidRPr="004119E9">
              <w:rPr>
                <w:b/>
              </w:rPr>
              <w:t>Expected amplicons</w:t>
            </w:r>
          </w:p>
        </w:tc>
      </w:tr>
      <w:tr w:rsidR="00C17218" w:rsidRPr="004119E9" w14:paraId="32901842" w14:textId="77777777">
        <w:tc>
          <w:tcPr>
            <w:tcW w:w="3570" w:type="dxa"/>
            <w:tcBorders>
              <w:top w:val="single" w:sz="4" w:space="0" w:color="000000"/>
              <w:bottom w:val="single" w:sz="4" w:space="0" w:color="000000"/>
            </w:tcBorders>
          </w:tcPr>
          <w:p w14:paraId="7C4358C4" w14:textId="12D9B641" w:rsidR="00C17218" w:rsidRPr="004119E9" w:rsidRDefault="00857A21">
            <w:pPr>
              <w:pStyle w:val="IPPArialTable"/>
            </w:pPr>
            <w:r w:rsidRPr="004119E9">
              <w:t>Size</w:t>
            </w:r>
          </w:p>
        </w:tc>
        <w:tc>
          <w:tcPr>
            <w:tcW w:w="2000" w:type="dxa"/>
            <w:tcBorders>
              <w:top w:val="single" w:sz="4" w:space="0" w:color="000000"/>
              <w:bottom w:val="single" w:sz="4" w:space="0" w:color="000000"/>
            </w:tcBorders>
          </w:tcPr>
          <w:p w14:paraId="3EB14AD1" w14:textId="453186FF" w:rsidR="00C17218" w:rsidRPr="004119E9" w:rsidRDefault="00460429">
            <w:pPr>
              <w:pStyle w:val="IPPArialTable"/>
            </w:pPr>
            <w:r>
              <w:t>149 bp</w:t>
            </w:r>
          </w:p>
        </w:tc>
      </w:tr>
    </w:tbl>
    <w:p w14:paraId="5CFF57C5" w14:textId="1814C4FF" w:rsidR="00C17218" w:rsidRPr="004119E9" w:rsidRDefault="00857A21">
      <w:pPr>
        <w:pStyle w:val="IPPArialTable"/>
      </w:pPr>
      <w:r w:rsidRPr="004119E9">
        <w:rPr>
          <w:vertAlign w:val="superscript"/>
        </w:rPr>
        <w:t>†</w:t>
      </w:r>
      <w:r w:rsidRPr="004119E9">
        <w:t xml:space="preserve"> For a final reaction volume of 20 μl.</w:t>
      </w:r>
    </w:p>
    <w:p w14:paraId="4AD6F875" w14:textId="6FD634BD" w:rsidR="00C17218" w:rsidRPr="004119E9" w:rsidRDefault="00857A21">
      <w:pPr>
        <w:pStyle w:val="IPPArialTable"/>
      </w:pPr>
      <w:r w:rsidRPr="004119E9">
        <w:rPr>
          <w:rFonts w:cs="Arial"/>
          <w:vertAlign w:val="superscript"/>
        </w:rPr>
        <w:t>‡</w:t>
      </w:r>
      <w:r w:rsidRPr="004119E9">
        <w:t xml:space="preserve"> According to the DNA polymerase manufacturer’s instruction.</w:t>
      </w:r>
    </w:p>
    <w:p w14:paraId="77EF2F5F" w14:textId="07B22928" w:rsidR="00C17218" w:rsidRPr="004119E9" w:rsidRDefault="00857A21" w:rsidP="004C7961">
      <w:pPr>
        <w:pStyle w:val="IPPHeading3"/>
        <w:rPr>
          <w:rFonts w:ascii="Arial" w:hAnsi="Arial" w:cs="Arial"/>
          <w:sz w:val="18"/>
          <w:szCs w:val="18"/>
        </w:rPr>
      </w:pPr>
      <w:r w:rsidRPr="004119E9">
        <w:t>3.4.5.1 Interpretation of results from real-time PCR using a hydrolysis probe</w:t>
      </w:r>
    </w:p>
    <w:p w14:paraId="2DF93A5C" w14:textId="58E1859F" w:rsidR="00C17218" w:rsidRPr="004119E9" w:rsidRDefault="00857A21" w:rsidP="004C7961">
      <w:pPr>
        <w:pStyle w:val="IPPParagraphnumbering"/>
        <w:rPr>
          <w:lang w:val="en-GB"/>
        </w:rPr>
      </w:pPr>
      <w:r w:rsidRPr="004C7961">
        <w:t>The</w:t>
      </w:r>
      <w:r w:rsidRPr="004119E9">
        <w:rPr>
          <w:lang w:val="en-GB"/>
        </w:rPr>
        <w:t xml:space="preserve"> fluorescence of the reporter dye is monitored at the end of each annealing/elongation step. The accumulation of </w:t>
      </w:r>
      <w:r w:rsidRPr="004119E9">
        <w:rPr>
          <w:i/>
          <w:iCs/>
          <w:lang w:val="en-GB"/>
        </w:rPr>
        <w:t>F. circinatum</w:t>
      </w:r>
      <w:r w:rsidRPr="004119E9">
        <w:rPr>
          <w:lang w:val="en-GB"/>
        </w:rPr>
        <w:t xml:space="preserve"> PCR amplicons is monitored in real time by the measurement of the specific fluorescence of the reporter dye cleaved from the FCIR-P probe. A DNA template containing amplifiable </w:t>
      </w:r>
      <w:r w:rsidRPr="004119E9">
        <w:rPr>
          <w:i/>
          <w:iCs/>
          <w:lang w:val="en-GB"/>
        </w:rPr>
        <w:t>F. circinatum</w:t>
      </w:r>
      <w:r w:rsidRPr="004119E9">
        <w:rPr>
          <w:lang w:val="en-GB"/>
        </w:rPr>
        <w:t xml:space="preserve"> DNA will yield a cycle threshold (Ct) value.</w:t>
      </w:r>
    </w:p>
    <w:p w14:paraId="4D40B629" w14:textId="5ED01767" w:rsidR="00C17218" w:rsidRPr="004C7961" w:rsidRDefault="00857A21" w:rsidP="004C7961">
      <w:pPr>
        <w:pStyle w:val="IPPParagraphnumbering"/>
      </w:pPr>
      <w:r w:rsidRPr="004C7961">
        <w:t xml:space="preserve">A sample will be considered positive if it produces a Ct value of &lt;40, provided that the amplification curve is exponential and that the negative amplification control and negative extraction control are negative. </w:t>
      </w:r>
    </w:p>
    <w:p w14:paraId="46991B76" w14:textId="701EA0CF" w:rsidR="00C17218" w:rsidRPr="004119E9" w:rsidRDefault="00857A21" w:rsidP="004C7961">
      <w:pPr>
        <w:pStyle w:val="IPPParagraphnumbering"/>
        <w:rPr>
          <w:lang w:val="en-GB"/>
        </w:rPr>
      </w:pPr>
      <w:r w:rsidRPr="004119E9">
        <w:rPr>
          <w:lang w:val="en-GB"/>
        </w:rPr>
        <w:t>A sample will be considered negative if it produces a Ct value of ≥40, provided that the positive nucleic acid control and internal control are positive.</w:t>
      </w:r>
      <w:bookmarkStart w:id="18" w:name="_Toc413424379"/>
    </w:p>
    <w:p w14:paraId="7ABF4C2A" w14:textId="620C0F98" w:rsidR="00C17218" w:rsidRPr="004119E9" w:rsidRDefault="00857A21" w:rsidP="004C7961">
      <w:pPr>
        <w:pStyle w:val="IPPHeading2"/>
        <w:rPr>
          <w:rFonts w:ascii="Arial" w:hAnsi="Arial" w:cs="Arial"/>
          <w:sz w:val="18"/>
          <w:szCs w:val="18"/>
        </w:rPr>
      </w:pPr>
      <w:r w:rsidRPr="004119E9">
        <w:t xml:space="preserve">3.4.6 Controls for molecular tests </w:t>
      </w:r>
    </w:p>
    <w:p w14:paraId="17D9E058" w14:textId="03BF37BA" w:rsidR="00C17218" w:rsidRPr="004119E9" w:rsidRDefault="00857A21" w:rsidP="004C7961">
      <w:pPr>
        <w:pStyle w:val="IPPParagraphnumbering"/>
        <w:rPr>
          <w:lang w:val="en-GB"/>
        </w:rPr>
      </w:pPr>
      <w:r w:rsidRPr="004119E9">
        <w:rPr>
          <w:lang w:val="en-GB"/>
        </w:rPr>
        <w:t>For the test result obtained to be considered reliable, appropriate controls – which will depend on the type of test used and the level of certainty required – should be considered for each series of nucleic acid isolation and amplification of the target nucleic acid. For PCR a positive nucleic acid control, an internal control and a negative amplification control (no template control) are the minimum controls that should be used.</w:t>
      </w:r>
    </w:p>
    <w:p w14:paraId="1C8057D4" w14:textId="3752F25C" w:rsidR="00C17218" w:rsidRPr="004119E9" w:rsidRDefault="00857A21" w:rsidP="004C7961">
      <w:pPr>
        <w:pStyle w:val="IPPParagraphnumbering"/>
        <w:rPr>
          <w:lang w:val="en-GB"/>
        </w:rPr>
      </w:pPr>
      <w:r w:rsidRPr="004119E9">
        <w:rPr>
          <w:lang w:val="en-GB"/>
        </w:rPr>
        <w:t xml:space="preserve">For the PCR tests described in this diagnostic protocol, a negative extraction control is also recommended to be included. </w:t>
      </w:r>
    </w:p>
    <w:p w14:paraId="02B61AEA" w14:textId="0428773C" w:rsidR="00C17218" w:rsidRPr="004119E9" w:rsidRDefault="00857A21" w:rsidP="004C7961">
      <w:pPr>
        <w:pStyle w:val="IPPParagraphnumbering"/>
        <w:rPr>
          <w:lang w:val="en-GB"/>
        </w:rPr>
      </w:pPr>
      <w:r w:rsidRPr="004119E9">
        <w:rPr>
          <w:b/>
          <w:bCs/>
          <w:lang w:val="en-GB"/>
        </w:rPr>
        <w:t xml:space="preserve">Positive nucleic acid control. </w:t>
      </w:r>
      <w:r w:rsidRPr="004119E9">
        <w:rPr>
          <w:lang w:val="en-GB"/>
        </w:rPr>
        <w:t>This control is used to monitor the efficiency of the test method (apart from the extraction). Pre-</w:t>
      </w:r>
      <w:r w:rsidRPr="004C7961">
        <w:t>prepared</w:t>
      </w:r>
      <w:r w:rsidRPr="004119E9">
        <w:rPr>
          <w:lang w:val="en-GB"/>
        </w:rPr>
        <w:t xml:space="preserve"> (stored) genomic DNA from a reference strain of </w:t>
      </w:r>
      <w:r w:rsidRPr="004119E9">
        <w:rPr>
          <w:i/>
          <w:iCs/>
          <w:lang w:val="en-GB"/>
        </w:rPr>
        <w:t>F. circinatum</w:t>
      </w:r>
      <w:r w:rsidRPr="004119E9">
        <w:rPr>
          <w:lang w:val="en-GB"/>
        </w:rPr>
        <w:t xml:space="preserve"> or subcloned </w:t>
      </w:r>
      <w:r w:rsidRPr="004119E9">
        <w:rPr>
          <w:i/>
          <w:iCs/>
          <w:lang w:val="en-GB"/>
        </w:rPr>
        <w:t>F. circinatum</w:t>
      </w:r>
      <w:r w:rsidRPr="004119E9">
        <w:rPr>
          <w:lang w:val="en-GB"/>
        </w:rPr>
        <w:t xml:space="preserve"> PCR product (CIRC1A/CIRC4A for conventional PCR and SYBR Green</w:t>
      </w:r>
      <w:r w:rsidRPr="00AA669E">
        <w:rPr>
          <w:lang w:val="en-GB"/>
        </w:rPr>
        <w:t xml:space="preserve"> </w:t>
      </w:r>
      <w:r w:rsidRPr="004119E9">
        <w:rPr>
          <w:lang w:val="en-GB"/>
        </w:rPr>
        <w:t>real-time PCR; FCIR-F/FCIR-R for real-time PCR with a hydrolysis probe) may be used.</w:t>
      </w:r>
    </w:p>
    <w:p w14:paraId="1F332DA5" w14:textId="1F72FB09" w:rsidR="00C17218" w:rsidRPr="004119E9" w:rsidRDefault="00857A21" w:rsidP="004C7961">
      <w:pPr>
        <w:pStyle w:val="IPPParagraphnumbering"/>
        <w:rPr>
          <w:b/>
          <w:bCs/>
          <w:lang w:val="en-GB"/>
        </w:rPr>
      </w:pPr>
      <w:r w:rsidRPr="004119E9">
        <w:rPr>
          <w:b/>
          <w:bCs/>
          <w:lang w:val="en-GB"/>
        </w:rPr>
        <w:t xml:space="preserve">Internal control. </w:t>
      </w:r>
      <w:r w:rsidRPr="004119E9">
        <w:rPr>
          <w:lang w:val="en-GB"/>
        </w:rPr>
        <w:t>For conventional and real-time PCR, internal controls should be incorporated into the protocol to eliminate the possibility of PCR false negatives due to nucleic acid extraction failure or degradation or the presence of PCR inhibitors.</w:t>
      </w:r>
    </w:p>
    <w:p w14:paraId="096AD3FC" w14:textId="191551A1" w:rsidR="00C17218" w:rsidRPr="004119E9" w:rsidRDefault="00857A21" w:rsidP="004C7961">
      <w:pPr>
        <w:pStyle w:val="IPPParagraphnumbering"/>
        <w:rPr>
          <w:lang w:val="en-GB"/>
        </w:rPr>
      </w:pPr>
      <w:r w:rsidRPr="004119E9">
        <w:rPr>
          <w:lang w:val="en-GB"/>
        </w:rPr>
        <w:t>The quality of the DNA extract should be assessed by a relevant method; for example, by spectrophotometry, by using an ad hoc internal amplification control, or by testing the extract in a PCR with universal plant or fungal primers described in the scientific literature.</w:t>
      </w:r>
    </w:p>
    <w:p w14:paraId="62532823" w14:textId="61E93A4B" w:rsidR="00C17218" w:rsidRPr="004119E9" w:rsidRDefault="00857A21" w:rsidP="004C7961">
      <w:pPr>
        <w:pStyle w:val="IPPParagraphnumbering"/>
        <w:rPr>
          <w:lang w:val="en-GB"/>
        </w:rPr>
      </w:pPr>
      <w:r w:rsidRPr="004119E9">
        <w:rPr>
          <w:lang w:val="en-GB"/>
        </w:rPr>
        <w:lastRenderedPageBreak/>
        <w:t>For conventional PCR and SYBR Green</w:t>
      </w:r>
      <w:r w:rsidRPr="00AA669E">
        <w:rPr>
          <w:lang w:val="en-GB"/>
        </w:rPr>
        <w:t xml:space="preserve"> </w:t>
      </w:r>
      <w:r w:rsidRPr="004119E9">
        <w:rPr>
          <w:lang w:val="en-GB"/>
        </w:rPr>
        <w:t xml:space="preserve">real-time PCR, </w:t>
      </w:r>
      <w:r w:rsidR="002B3D93" w:rsidRPr="004119E9">
        <w:rPr>
          <w:lang w:val="en-GB"/>
        </w:rPr>
        <w:t xml:space="preserve">the </w:t>
      </w:r>
      <w:r w:rsidRPr="004119E9">
        <w:rPr>
          <w:lang w:val="en-GB"/>
        </w:rPr>
        <w:t>ITS1</w:t>
      </w:r>
      <w:r w:rsidR="002B3D93" w:rsidRPr="004119E9">
        <w:rPr>
          <w:lang w:val="en-GB"/>
        </w:rPr>
        <w:t>/</w:t>
      </w:r>
      <w:r w:rsidRPr="004119E9">
        <w:rPr>
          <w:lang w:val="en-GB"/>
        </w:rPr>
        <w:t xml:space="preserve">ITS4 primers targeting the internal transcribed spacers in fungal and plant rDNA (White </w:t>
      </w:r>
      <w:r w:rsidRPr="00AA669E">
        <w:rPr>
          <w:i/>
          <w:lang w:val="en-GB"/>
        </w:rPr>
        <w:t>et</w:t>
      </w:r>
      <w:r w:rsidR="00E12975" w:rsidRPr="00AA669E">
        <w:rPr>
          <w:i/>
          <w:lang w:val="en-GB"/>
        </w:rPr>
        <w:t> </w:t>
      </w:r>
      <w:r w:rsidRPr="00AA669E">
        <w:rPr>
          <w:i/>
          <w:lang w:val="en-GB"/>
        </w:rPr>
        <w:t>al.</w:t>
      </w:r>
      <w:r w:rsidRPr="004119E9">
        <w:rPr>
          <w:lang w:val="en-GB"/>
        </w:rPr>
        <w:t>, 1990) may be used in place of the CIRC1A/CIRC4A primers, under the same PCR conditions except for an annealing temperature of 50 °C. The primers are:</w:t>
      </w:r>
    </w:p>
    <w:p w14:paraId="2B37AC65" w14:textId="02E421D2" w:rsidR="00C17218" w:rsidRPr="004119E9" w:rsidRDefault="00857A21" w:rsidP="004C7961">
      <w:pPr>
        <w:pStyle w:val="IPPBullet1"/>
      </w:pPr>
      <w:r w:rsidRPr="004119E9">
        <w:t>ITS1</w:t>
      </w:r>
      <w:r w:rsidR="00215A34" w:rsidRPr="004119E9">
        <w:t xml:space="preserve"> (forward)</w:t>
      </w:r>
      <w:r w:rsidRPr="004119E9">
        <w:t>: 5′-</w:t>
      </w:r>
      <w:r w:rsidR="009B7BC4" w:rsidRPr="004119E9">
        <w:t>TCC GTA GGT GAA CCT GCG G</w:t>
      </w:r>
      <w:r w:rsidRPr="004119E9">
        <w:t>-3′</w:t>
      </w:r>
    </w:p>
    <w:p w14:paraId="11DD64D4" w14:textId="56A01512" w:rsidR="00C17218" w:rsidRPr="004119E9" w:rsidRDefault="00857A21" w:rsidP="004C7961">
      <w:pPr>
        <w:pStyle w:val="IPPBullet1"/>
      </w:pPr>
      <w:r w:rsidRPr="004119E9">
        <w:t>ITS4</w:t>
      </w:r>
      <w:r w:rsidR="00215A34" w:rsidRPr="004119E9">
        <w:t xml:space="preserve"> (reverse)</w:t>
      </w:r>
      <w:r w:rsidRPr="004119E9">
        <w:t>: 5′-</w:t>
      </w:r>
      <w:r w:rsidR="009B7BC4" w:rsidRPr="004119E9">
        <w:t>TCC TCC GCT TAT TGA TAT GC</w:t>
      </w:r>
      <w:r w:rsidRPr="004119E9">
        <w:t>-3′</w:t>
      </w:r>
    </w:p>
    <w:p w14:paraId="7571CD16" w14:textId="74899660" w:rsidR="00C17218" w:rsidRPr="004119E9" w:rsidRDefault="00857A21" w:rsidP="004C7961">
      <w:pPr>
        <w:pStyle w:val="IPPParagraphnumbering"/>
        <w:rPr>
          <w:rFonts w:ascii="Arial" w:hAnsi="Arial" w:cs="Arial"/>
          <w:sz w:val="18"/>
          <w:szCs w:val="18"/>
          <w:lang w:val="en-GB"/>
        </w:rPr>
      </w:pPr>
      <w:r w:rsidRPr="004119E9">
        <w:rPr>
          <w:lang w:val="en-GB"/>
        </w:rPr>
        <w:t xml:space="preserve">For real-time PCR using a hydrolysis probe, the 18S uni-F/-R/-P primers and probe targeting </w:t>
      </w:r>
      <w:r w:rsidR="002B3D93" w:rsidRPr="004119E9">
        <w:rPr>
          <w:lang w:val="en-GB"/>
        </w:rPr>
        <w:t>plant</w:t>
      </w:r>
      <w:r w:rsidRPr="004119E9">
        <w:rPr>
          <w:lang w:val="en-GB"/>
        </w:rPr>
        <w:t xml:space="preserve"> 18S rDNA (Ioos </w:t>
      </w:r>
      <w:r w:rsidRPr="004119E9">
        <w:rPr>
          <w:i/>
          <w:iCs/>
          <w:lang w:val="en-GB"/>
        </w:rPr>
        <w:t>et al.</w:t>
      </w:r>
      <w:r w:rsidRPr="004119E9">
        <w:rPr>
          <w:iCs/>
          <w:lang w:val="en-GB"/>
        </w:rPr>
        <w:t>,</w:t>
      </w:r>
      <w:r w:rsidRPr="004119E9">
        <w:rPr>
          <w:lang w:val="en-GB"/>
        </w:rPr>
        <w:t xml:space="preserve"> 2009) may be used in place of the FCIR-F/-R/-P primers and probe, decreasing the annealing/elongation temperature to 65 °C and reading the fluorescence in the appropriate wavelength range for the JOE reporter dye. The primers and probe are:</w:t>
      </w:r>
    </w:p>
    <w:p w14:paraId="29D5CE6A" w14:textId="5D5AD982" w:rsidR="00C17218" w:rsidRPr="004119E9" w:rsidRDefault="00857A21" w:rsidP="004C7961">
      <w:pPr>
        <w:pStyle w:val="IPPBullet1"/>
      </w:pPr>
      <w:r w:rsidRPr="004119E9">
        <w:t>18S uni-F</w:t>
      </w:r>
      <w:r w:rsidR="006A7ACD" w:rsidRPr="004119E9">
        <w:t xml:space="preserve"> (forward primer)</w:t>
      </w:r>
      <w:r w:rsidRPr="004119E9">
        <w:t>: 5′-GCA AGG CTG AAA CTT AAA GGA A-3′</w:t>
      </w:r>
    </w:p>
    <w:p w14:paraId="0A5C7115" w14:textId="01573B27" w:rsidR="00C17218" w:rsidRPr="00AA669E" w:rsidRDefault="00857A21" w:rsidP="004C7961">
      <w:pPr>
        <w:pStyle w:val="IPPBullet1"/>
        <w:rPr>
          <w:lang w:val="it-IT"/>
        </w:rPr>
      </w:pPr>
      <w:r w:rsidRPr="00AA669E">
        <w:rPr>
          <w:lang w:val="it-IT"/>
        </w:rPr>
        <w:t>18S uni-R</w:t>
      </w:r>
      <w:r w:rsidR="006A7ACD" w:rsidRPr="00AA669E">
        <w:rPr>
          <w:lang w:val="it-IT"/>
        </w:rPr>
        <w:t xml:space="preserve"> (reverse primer)</w:t>
      </w:r>
      <w:r w:rsidRPr="00AA669E">
        <w:rPr>
          <w:lang w:val="it-IT"/>
        </w:rPr>
        <w:t xml:space="preserve">: 5′-CCA CCA CCC ATA GAA TCA AGA-3′ </w:t>
      </w:r>
    </w:p>
    <w:p w14:paraId="176AEB6D" w14:textId="0A85025D" w:rsidR="00C17218" w:rsidRPr="00AA669E" w:rsidRDefault="00857A21" w:rsidP="004C7961">
      <w:pPr>
        <w:pStyle w:val="IPPBullet1"/>
        <w:rPr>
          <w:rFonts w:ascii="Arial" w:hAnsi="Arial" w:cs="Arial"/>
          <w:sz w:val="18"/>
          <w:szCs w:val="18"/>
          <w:lang w:val="fr-FR"/>
        </w:rPr>
      </w:pPr>
      <w:r w:rsidRPr="00AA669E">
        <w:rPr>
          <w:lang w:val="fr-FR"/>
        </w:rPr>
        <w:t>18S uni-P</w:t>
      </w:r>
      <w:r w:rsidR="006A7ACD" w:rsidRPr="00AA669E">
        <w:rPr>
          <w:lang w:val="fr-FR"/>
        </w:rPr>
        <w:t xml:space="preserve"> (probe)</w:t>
      </w:r>
      <w:r w:rsidRPr="00AA669E">
        <w:rPr>
          <w:lang w:val="fr-FR"/>
        </w:rPr>
        <w:t>: 5′-JOE-ACG GAA GGG CAC CAC CAG GAG T-BHQ1-3′</w:t>
      </w:r>
    </w:p>
    <w:p w14:paraId="7BD6824C" w14:textId="2BB8704C" w:rsidR="00C17218" w:rsidRPr="004119E9" w:rsidRDefault="00857A21" w:rsidP="004C7961">
      <w:pPr>
        <w:pStyle w:val="IPPParagraphnumbering"/>
        <w:rPr>
          <w:rFonts w:ascii="Arial" w:hAnsi="Arial" w:cs="Arial"/>
          <w:sz w:val="18"/>
          <w:szCs w:val="18"/>
          <w:lang w:val="en-GB"/>
        </w:rPr>
      </w:pPr>
      <w:r w:rsidRPr="004119E9">
        <w:rPr>
          <w:lang w:val="en-GB"/>
        </w:rPr>
        <w:t>A positive signal with ITS1/ITS4 PCR or a positive Ct value (to be determined by the diagnostic laboratory) with 18S uni-F/-R/-P real-time PCR would indicate that the DNA was successfully extracted, the level of co-extracted inhibiting compounds was sufficiently low, and the DNA was able to be amplified.</w:t>
      </w:r>
    </w:p>
    <w:p w14:paraId="6F51854F" w14:textId="5DB8CFAA" w:rsidR="00C17218" w:rsidRPr="004119E9" w:rsidRDefault="00857A21" w:rsidP="004C7961">
      <w:pPr>
        <w:pStyle w:val="IPPParagraphnumbering"/>
        <w:rPr>
          <w:lang w:val="en-GB"/>
        </w:rPr>
      </w:pPr>
      <w:r w:rsidRPr="003B03D5">
        <w:rPr>
          <w:b/>
          <w:lang w:val="it-IT"/>
        </w:rPr>
        <w:t>Negative amplification control (no template control).</w:t>
      </w:r>
      <w:r w:rsidRPr="003B03D5">
        <w:rPr>
          <w:lang w:val="it-IT"/>
        </w:rPr>
        <w:t xml:space="preserve"> </w:t>
      </w:r>
      <w:r w:rsidRPr="004119E9">
        <w:rPr>
          <w:lang w:val="en-GB"/>
        </w:rPr>
        <w:t xml:space="preserve">This control is necessary for conventional and </w:t>
      </w:r>
      <w:r w:rsidRPr="004C7961">
        <w:t>real</w:t>
      </w:r>
      <w:r w:rsidRPr="004119E9">
        <w:rPr>
          <w:lang w:val="en-GB"/>
        </w:rPr>
        <w:t>-time PCR to rule out false positives due to contamination during preparation of the reaction mixture. PCR-grade water that was used to prepare the reaction mixture is added at the amplification stage.</w:t>
      </w:r>
    </w:p>
    <w:p w14:paraId="25741087" w14:textId="160389DC" w:rsidR="00C17218" w:rsidRPr="004119E9" w:rsidRDefault="00857A21" w:rsidP="004C7961">
      <w:pPr>
        <w:pStyle w:val="IPPParagraphnumbering"/>
        <w:rPr>
          <w:lang w:val="en-GB"/>
        </w:rPr>
      </w:pPr>
      <w:r w:rsidRPr="004119E9">
        <w:rPr>
          <w:b/>
          <w:bCs/>
          <w:lang w:val="en-GB"/>
        </w:rPr>
        <w:t xml:space="preserve">Negative extraction control. </w:t>
      </w:r>
      <w:r w:rsidRPr="004119E9">
        <w:rPr>
          <w:lang w:val="en-GB"/>
        </w:rPr>
        <w:t>This control is used to monitor contamination during nucleic acid extraction and/or cross-reaction with the host tissue. The control comprises nucleic acid that is extracted from uninfected host tissue</w:t>
      </w:r>
      <w:r w:rsidR="002B3D93" w:rsidRPr="004119E9">
        <w:rPr>
          <w:lang w:val="en-GB"/>
        </w:rPr>
        <w:t xml:space="preserve"> and subsequently amplified</w:t>
      </w:r>
      <w:r w:rsidRPr="004119E9">
        <w:rPr>
          <w:lang w:val="en-GB"/>
        </w:rPr>
        <w:t>, or alternatively PCR-grade water. Multiple controls are recommended to be included when large numbers of positive samples are expected.</w:t>
      </w:r>
    </w:p>
    <w:p w14:paraId="6CA40775" w14:textId="20CC77AB" w:rsidR="006A7ACD" w:rsidRPr="004119E9" w:rsidRDefault="00857A21" w:rsidP="004C7961">
      <w:pPr>
        <w:pStyle w:val="IPPHeading1"/>
      </w:pPr>
      <w:r w:rsidRPr="004119E9">
        <w:t xml:space="preserve">4. </w:t>
      </w:r>
      <w:r w:rsidRPr="004C7961">
        <w:t>Identification</w:t>
      </w:r>
    </w:p>
    <w:p w14:paraId="70AAC303" w14:textId="031A120A" w:rsidR="00C17218" w:rsidRPr="004119E9" w:rsidRDefault="00857A21" w:rsidP="004C7961">
      <w:pPr>
        <w:pStyle w:val="IPPParagraphnumbering"/>
      </w:pPr>
      <w:r w:rsidRPr="004119E9">
        <w:rPr>
          <w:lang w:val="en-GB"/>
        </w:rPr>
        <w:t xml:space="preserve">The requirement for identification of </w:t>
      </w:r>
      <w:r w:rsidRPr="004119E9">
        <w:rPr>
          <w:i/>
          <w:lang w:val="en-GB"/>
        </w:rPr>
        <w:t>F</w:t>
      </w:r>
      <w:r w:rsidR="002B3D93" w:rsidRPr="004119E9">
        <w:rPr>
          <w:i/>
          <w:lang w:val="en-GB"/>
        </w:rPr>
        <w:t>. </w:t>
      </w:r>
      <w:r w:rsidRPr="004119E9">
        <w:rPr>
          <w:i/>
          <w:lang w:val="en-GB"/>
        </w:rPr>
        <w:t>circinatum</w:t>
      </w:r>
      <w:r w:rsidRPr="004119E9">
        <w:rPr>
          <w:lang w:val="en-GB"/>
        </w:rPr>
        <w:t xml:space="preserve"> is outlined in the flow chart in Figure</w:t>
      </w:r>
      <w:r w:rsidR="00E13849" w:rsidRPr="004119E9">
        <w:rPr>
          <w:lang w:val="en-GB"/>
        </w:rPr>
        <w:t> </w:t>
      </w:r>
      <w:r w:rsidRPr="004119E9">
        <w:rPr>
          <w:lang w:val="en-GB"/>
        </w:rPr>
        <w:t xml:space="preserve">1. </w:t>
      </w:r>
      <w:r w:rsidR="00A24E5A" w:rsidRPr="004119E9">
        <w:rPr>
          <w:lang w:val="en-GB"/>
        </w:rPr>
        <w:t xml:space="preserve">However, morphological characters of species in the </w:t>
      </w:r>
      <w:r w:rsidR="00A24E5A" w:rsidRPr="004119E9">
        <w:rPr>
          <w:i/>
          <w:lang w:val="en-GB"/>
        </w:rPr>
        <w:t>Fusarium fujikuroi</w:t>
      </w:r>
      <w:r w:rsidR="00A24E5A" w:rsidRPr="004119E9">
        <w:rPr>
          <w:lang w:val="en-GB"/>
        </w:rPr>
        <w:t xml:space="preserve"> </w:t>
      </w:r>
      <w:r w:rsidR="002B3D93" w:rsidRPr="004119E9">
        <w:rPr>
          <w:lang w:val="en-GB"/>
        </w:rPr>
        <w:t>s</w:t>
      </w:r>
      <w:r w:rsidR="00A24E5A" w:rsidRPr="004119E9">
        <w:rPr>
          <w:lang w:val="en-GB"/>
        </w:rPr>
        <w:t xml:space="preserve">pecies </w:t>
      </w:r>
      <w:r w:rsidR="002B3D93" w:rsidRPr="004119E9">
        <w:rPr>
          <w:lang w:val="en-GB"/>
        </w:rPr>
        <w:t>c</w:t>
      </w:r>
      <w:r w:rsidR="00A24E5A" w:rsidRPr="004119E9">
        <w:rPr>
          <w:lang w:val="en-GB"/>
        </w:rPr>
        <w:t xml:space="preserve">omplex might be very similar and PCR cross-reaction might occur with phylogenetically close </w:t>
      </w:r>
      <w:r w:rsidR="00A24E5A" w:rsidRPr="004119E9">
        <w:rPr>
          <w:i/>
          <w:lang w:val="en-GB"/>
        </w:rPr>
        <w:t>Fusarium</w:t>
      </w:r>
      <w:r w:rsidR="00A24E5A" w:rsidRPr="004119E9">
        <w:rPr>
          <w:lang w:val="en-GB"/>
        </w:rPr>
        <w:t xml:space="preserve"> spp. Therefore,</w:t>
      </w:r>
      <w:r w:rsidRPr="004119E9">
        <w:rPr>
          <w:lang w:val="en-GB"/>
        </w:rPr>
        <w:t xml:space="preserve"> </w:t>
      </w:r>
      <w:r w:rsidR="00920323" w:rsidRPr="004119E9">
        <w:rPr>
          <w:lang w:val="en-GB"/>
        </w:rPr>
        <w:t xml:space="preserve">it is recommended that </w:t>
      </w:r>
      <w:r w:rsidRPr="004119E9">
        <w:rPr>
          <w:lang w:val="en-GB"/>
        </w:rPr>
        <w:t xml:space="preserve">the fungus </w:t>
      </w:r>
      <w:r w:rsidR="00920323" w:rsidRPr="004119E9">
        <w:rPr>
          <w:lang w:val="en-GB"/>
        </w:rPr>
        <w:t xml:space="preserve">is </w:t>
      </w:r>
      <w:r w:rsidRPr="004119E9">
        <w:rPr>
          <w:lang w:val="en-GB"/>
        </w:rPr>
        <w:t>isolated and confirmed by sequence analysis.</w:t>
      </w:r>
      <w:bookmarkEnd w:id="18"/>
      <w:r w:rsidR="006A7ACD" w:rsidRPr="004119E9">
        <w:rPr>
          <w:lang w:val="en-GB"/>
        </w:rPr>
        <w:t xml:space="preserve"> </w:t>
      </w:r>
    </w:p>
    <w:p w14:paraId="62083E3A" w14:textId="659E96C6" w:rsidR="00C17218" w:rsidRPr="004119E9" w:rsidRDefault="00857A21" w:rsidP="004C7961">
      <w:pPr>
        <w:pStyle w:val="IPPHeading2"/>
      </w:pPr>
      <w:r w:rsidRPr="004119E9">
        <w:t xml:space="preserve">4.1 </w:t>
      </w:r>
      <w:r w:rsidR="00C81F95" w:rsidRPr="004119E9">
        <w:t>I</w:t>
      </w:r>
      <w:r w:rsidRPr="004119E9">
        <w:t>dentification</w:t>
      </w:r>
      <w:r w:rsidR="00C81F95" w:rsidRPr="004119E9">
        <w:t xml:space="preserve"> of </w:t>
      </w:r>
      <w:r w:rsidR="00C81F95" w:rsidRPr="004119E9">
        <w:rPr>
          <w:i/>
        </w:rPr>
        <w:t>Fusarium circinatum</w:t>
      </w:r>
      <w:r w:rsidR="00C81F95" w:rsidRPr="004119E9">
        <w:t xml:space="preserve"> by cultural and morphological characteristics</w:t>
      </w:r>
    </w:p>
    <w:p w14:paraId="77E2681A" w14:textId="100B0C9D" w:rsidR="00C17218" w:rsidRPr="004119E9" w:rsidRDefault="00857A21" w:rsidP="004C7961">
      <w:pPr>
        <w:pStyle w:val="IPPParagraphnumbering"/>
        <w:rPr>
          <w:rFonts w:ascii="Arial" w:hAnsi="Arial" w:cs="Arial"/>
          <w:sz w:val="18"/>
          <w:szCs w:val="18"/>
          <w:lang w:val="en-GB"/>
        </w:rPr>
      </w:pPr>
      <w:r w:rsidRPr="004119E9">
        <w:rPr>
          <w:lang w:val="en-GB"/>
        </w:rPr>
        <w:t xml:space="preserve">To study colony morphology and pigmentation the isolates are grown on PDA; plates are incubated at 22 °C ± 6 °C under near UV light or </w:t>
      </w:r>
      <w:r w:rsidR="00DD253D" w:rsidRPr="004119E9">
        <w:rPr>
          <w:lang w:val="en-GB"/>
        </w:rPr>
        <w:t xml:space="preserve">in </w:t>
      </w:r>
      <w:r w:rsidRPr="004119E9">
        <w:rPr>
          <w:lang w:val="en-GB"/>
        </w:rPr>
        <w:t xml:space="preserve">daylight for ten days. On PDA, </w:t>
      </w:r>
      <w:r w:rsidRPr="004119E9">
        <w:rPr>
          <w:i/>
          <w:iCs/>
          <w:lang w:val="en-GB"/>
        </w:rPr>
        <w:t>F. circinatum</w:t>
      </w:r>
      <w:r w:rsidRPr="004119E9">
        <w:rPr>
          <w:lang w:val="en-GB"/>
        </w:rPr>
        <w:t xml:space="preserve"> grows relatively rapidly (average 4.7 mm/day at 20 °C) (Nirenberg and O’Donnell, 1998). After ten days, the colony should have an entire margin and white cottony or off-white aerial mycelium with sometimes a salmon-coloured tinge in the middle and/or with a purple to dark violet or yellow pigment in the agar (Figure 5).</w:t>
      </w:r>
    </w:p>
    <w:p w14:paraId="43C0AA5A" w14:textId="12EF9EFB" w:rsidR="00C17218" w:rsidRPr="004119E9" w:rsidRDefault="00857A21" w:rsidP="004C7961">
      <w:pPr>
        <w:pStyle w:val="IPPParagraphnumbering"/>
        <w:rPr>
          <w:lang w:val="en-GB"/>
        </w:rPr>
      </w:pPr>
      <w:r w:rsidRPr="004C7961">
        <w:t>To</w:t>
      </w:r>
      <w:r w:rsidRPr="004119E9">
        <w:rPr>
          <w:lang w:val="en-GB"/>
        </w:rPr>
        <w:t xml:space="preserve"> study the formation and type of microconidia, macroconidia and conidiogenous cells the isolates are grown on SNA; plates are incubated at 22 °C ± 6 °C under near UV light or </w:t>
      </w:r>
      <w:r w:rsidR="00DD253D" w:rsidRPr="004119E9">
        <w:rPr>
          <w:lang w:val="en-GB"/>
        </w:rPr>
        <w:t xml:space="preserve">in </w:t>
      </w:r>
      <w:r w:rsidRPr="004119E9">
        <w:rPr>
          <w:lang w:val="en-GB"/>
        </w:rPr>
        <w:t xml:space="preserve">daylight. </w:t>
      </w:r>
      <w:r w:rsidR="00AE0BB3" w:rsidRPr="004119E9">
        <w:rPr>
          <w:lang w:val="en-GB"/>
        </w:rPr>
        <w:t>S</w:t>
      </w:r>
      <w:r w:rsidRPr="004119E9">
        <w:rPr>
          <w:lang w:val="en-GB"/>
        </w:rPr>
        <w:t>ome strains form sterile hyphae only under dark condition</w:t>
      </w:r>
      <w:r w:rsidR="00AE0BB3" w:rsidRPr="004119E9">
        <w:rPr>
          <w:lang w:val="en-GB"/>
        </w:rPr>
        <w:t>s</w:t>
      </w:r>
      <w:r w:rsidRPr="004119E9">
        <w:rPr>
          <w:lang w:val="en-GB"/>
        </w:rPr>
        <w:t xml:space="preserve"> (Aoki </w:t>
      </w:r>
      <w:r w:rsidRPr="00AA669E">
        <w:rPr>
          <w:i/>
          <w:lang w:val="en-GB"/>
        </w:rPr>
        <w:t>et</w:t>
      </w:r>
      <w:r w:rsidR="00E12975" w:rsidRPr="00AA669E">
        <w:rPr>
          <w:i/>
          <w:lang w:val="en-GB"/>
        </w:rPr>
        <w:t> </w:t>
      </w:r>
      <w:r w:rsidRPr="00AA669E">
        <w:rPr>
          <w:i/>
          <w:lang w:val="en-GB"/>
        </w:rPr>
        <w:t>al.</w:t>
      </w:r>
      <w:r w:rsidRPr="004119E9">
        <w:rPr>
          <w:lang w:val="en-GB"/>
        </w:rPr>
        <w:t>,</w:t>
      </w:r>
      <w:r w:rsidR="00920323" w:rsidRPr="004119E9">
        <w:rPr>
          <w:lang w:val="en-GB"/>
        </w:rPr>
        <w:t xml:space="preserve"> </w:t>
      </w:r>
      <w:r w:rsidRPr="004119E9">
        <w:rPr>
          <w:lang w:val="en-GB"/>
        </w:rPr>
        <w:t>2001)</w:t>
      </w:r>
      <w:r w:rsidR="00AE0BB3" w:rsidRPr="004119E9">
        <w:rPr>
          <w:lang w:val="en-GB"/>
        </w:rPr>
        <w:t>;</w:t>
      </w:r>
      <w:r w:rsidRPr="004119E9">
        <w:rPr>
          <w:lang w:val="en-GB"/>
        </w:rPr>
        <w:t xml:space="preserve"> </w:t>
      </w:r>
      <w:r w:rsidR="00AE0BB3" w:rsidRPr="004119E9">
        <w:rPr>
          <w:lang w:val="en-GB"/>
        </w:rPr>
        <w:t>t</w:t>
      </w:r>
      <w:r w:rsidRPr="004119E9">
        <w:rPr>
          <w:lang w:val="en-GB"/>
        </w:rPr>
        <w:t xml:space="preserve">herefore, incubation </w:t>
      </w:r>
      <w:r w:rsidR="00AE0BB3" w:rsidRPr="004119E9">
        <w:rPr>
          <w:lang w:val="en-GB"/>
        </w:rPr>
        <w:t>in the</w:t>
      </w:r>
      <w:r w:rsidRPr="004119E9">
        <w:rPr>
          <w:lang w:val="en-GB"/>
        </w:rPr>
        <w:t xml:space="preserve"> dark may be needed for some strains to form sterile hyphae. </w:t>
      </w:r>
      <w:r w:rsidR="00AE0BB3" w:rsidRPr="004119E9">
        <w:rPr>
          <w:lang w:val="en-GB"/>
        </w:rPr>
        <w:t>I</w:t>
      </w:r>
      <w:r w:rsidRPr="004119E9">
        <w:rPr>
          <w:lang w:val="en-GB"/>
        </w:rPr>
        <w:t xml:space="preserve">solates are examined after ten days and confirmed as </w:t>
      </w:r>
      <w:r w:rsidRPr="004119E9">
        <w:rPr>
          <w:i/>
          <w:lang w:val="en-GB"/>
        </w:rPr>
        <w:t>F. circinatum</w:t>
      </w:r>
      <w:r w:rsidRPr="004119E9">
        <w:rPr>
          <w:lang w:val="en-GB"/>
        </w:rPr>
        <w:t xml:space="preserve"> based on the morphological features described by Nirenberg and O’Donnell (1998) and Britz </w:t>
      </w:r>
      <w:r w:rsidRPr="004119E9">
        <w:rPr>
          <w:i/>
          <w:lang w:val="en-GB"/>
        </w:rPr>
        <w:t>et al.</w:t>
      </w:r>
      <w:r w:rsidRPr="004119E9">
        <w:rPr>
          <w:lang w:val="en-GB"/>
        </w:rPr>
        <w:t xml:space="preserve"> (2002). On SNA, microconidia are aggregated in false heads, with branched conidiophores, monophialidic and polyphialidic conidiophores, and obovoid microconidia in aerial mycelium, mostly non-septate or occasionally one-septate (Figure 6</w:t>
      </w:r>
      <w:r w:rsidR="00F0729B" w:rsidRPr="004119E9">
        <w:rPr>
          <w:lang w:val="en-GB"/>
        </w:rPr>
        <w:t>(</w:t>
      </w:r>
      <w:r w:rsidRPr="004119E9">
        <w:rPr>
          <w:lang w:val="en-GB"/>
        </w:rPr>
        <w:t>A</w:t>
      </w:r>
      <w:r w:rsidR="00F0729B" w:rsidRPr="004119E9">
        <w:rPr>
          <w:lang w:val="en-GB"/>
        </w:rPr>
        <w:t>)</w:t>
      </w:r>
      <w:r w:rsidRPr="004119E9">
        <w:rPr>
          <w:lang w:val="en-GB"/>
        </w:rPr>
        <w:t xml:space="preserve">). Macroconidia are typically three-septate, with walls that are slightly curved, an apical cell that narrows to an inwardly </w:t>
      </w:r>
      <w:r w:rsidRPr="004119E9">
        <w:rPr>
          <w:lang w:val="en-GB"/>
        </w:rPr>
        <w:lastRenderedPageBreak/>
        <w:t>(i.e. toward the ventral side) curved tip, and a foot-shaped basal cell (Figure 6</w:t>
      </w:r>
      <w:r w:rsidR="00F0729B" w:rsidRPr="004119E9">
        <w:rPr>
          <w:lang w:val="en-GB"/>
        </w:rPr>
        <w:t>(</w:t>
      </w:r>
      <w:r w:rsidRPr="004119E9">
        <w:rPr>
          <w:lang w:val="en-GB"/>
        </w:rPr>
        <w:t>B</w:t>
      </w:r>
      <w:r w:rsidR="00F0729B" w:rsidRPr="004119E9">
        <w:rPr>
          <w:lang w:val="en-GB"/>
        </w:rPr>
        <w:t>)</w:t>
      </w:r>
      <w:r w:rsidRPr="004119E9">
        <w:rPr>
          <w:lang w:val="en-GB"/>
        </w:rPr>
        <w:t xml:space="preserve">). Chlamydospores are absent. The </w:t>
      </w:r>
      <w:r w:rsidR="007A6F66" w:rsidRPr="004119E9">
        <w:rPr>
          <w:lang w:val="en-GB"/>
        </w:rPr>
        <w:t>above-</w:t>
      </w:r>
      <w:r w:rsidRPr="004119E9">
        <w:rPr>
          <w:lang w:val="en-GB"/>
        </w:rPr>
        <w:t xml:space="preserve">mentioned characters are typical of several species within the </w:t>
      </w:r>
      <w:r w:rsidR="00AE0BB3" w:rsidRPr="004119E9">
        <w:rPr>
          <w:i/>
          <w:lang w:val="en-GB"/>
        </w:rPr>
        <w:t>Fusarium fujikuroi</w:t>
      </w:r>
      <w:r w:rsidR="00AE0BB3" w:rsidRPr="004119E9">
        <w:rPr>
          <w:lang w:val="en-GB"/>
        </w:rPr>
        <w:t xml:space="preserve"> species complex</w:t>
      </w:r>
      <w:r w:rsidRPr="004119E9">
        <w:rPr>
          <w:lang w:val="en-GB"/>
        </w:rPr>
        <w:t xml:space="preserve">, particularly </w:t>
      </w:r>
      <w:r w:rsidRPr="004119E9">
        <w:rPr>
          <w:i/>
          <w:lang w:val="en-GB"/>
        </w:rPr>
        <w:t>F</w:t>
      </w:r>
      <w:r w:rsidR="00AE0BB3" w:rsidRPr="004119E9">
        <w:rPr>
          <w:i/>
          <w:lang w:val="en-GB"/>
        </w:rPr>
        <w:t xml:space="preserve">usarium </w:t>
      </w:r>
      <w:r w:rsidRPr="004119E9">
        <w:rPr>
          <w:i/>
          <w:lang w:val="en-GB"/>
        </w:rPr>
        <w:t>subglutinans</w:t>
      </w:r>
      <w:r w:rsidRPr="004119E9">
        <w:rPr>
          <w:lang w:val="en-GB"/>
        </w:rPr>
        <w:t xml:space="preserve">. The production of distinctive flexuous/sinuous sterile hyphae, referred to as </w:t>
      </w:r>
      <w:r w:rsidR="00AE0BB3" w:rsidRPr="004119E9">
        <w:rPr>
          <w:lang w:val="en-GB"/>
        </w:rPr>
        <w:t>“</w:t>
      </w:r>
      <w:r w:rsidRPr="004119E9">
        <w:rPr>
          <w:lang w:val="en-GB"/>
        </w:rPr>
        <w:t>coiled</w:t>
      </w:r>
      <w:r w:rsidR="00AE0BB3" w:rsidRPr="004119E9">
        <w:rPr>
          <w:lang w:val="en-GB"/>
        </w:rPr>
        <w:t>”</w:t>
      </w:r>
      <w:r w:rsidRPr="004119E9">
        <w:rPr>
          <w:lang w:val="en-GB"/>
        </w:rPr>
        <w:t xml:space="preserve"> or </w:t>
      </w:r>
      <w:r w:rsidR="00AE0BB3" w:rsidRPr="004119E9">
        <w:rPr>
          <w:lang w:val="en-GB"/>
        </w:rPr>
        <w:t>“</w:t>
      </w:r>
      <w:r w:rsidRPr="004119E9">
        <w:rPr>
          <w:lang w:val="en-GB"/>
        </w:rPr>
        <w:t>circinate</w:t>
      </w:r>
      <w:r w:rsidR="00AE0BB3" w:rsidRPr="004119E9">
        <w:rPr>
          <w:lang w:val="en-GB"/>
        </w:rPr>
        <w:t>”</w:t>
      </w:r>
      <w:r w:rsidRPr="004119E9">
        <w:rPr>
          <w:lang w:val="en-GB"/>
        </w:rPr>
        <w:t xml:space="preserve"> hyp</w:t>
      </w:r>
      <w:r w:rsidR="00AE0BB3" w:rsidRPr="004119E9">
        <w:rPr>
          <w:lang w:val="en-GB"/>
        </w:rPr>
        <w:t>h</w:t>
      </w:r>
      <w:r w:rsidRPr="004119E9">
        <w:rPr>
          <w:lang w:val="en-GB"/>
        </w:rPr>
        <w:t xml:space="preserve">ae, distinguishes </w:t>
      </w:r>
      <w:r w:rsidRPr="004119E9">
        <w:rPr>
          <w:i/>
          <w:lang w:val="en-GB"/>
        </w:rPr>
        <w:t>F.</w:t>
      </w:r>
      <w:r w:rsidR="00E12975" w:rsidRPr="004119E9">
        <w:rPr>
          <w:i/>
          <w:lang w:val="en-GB"/>
        </w:rPr>
        <w:t> </w:t>
      </w:r>
      <w:r w:rsidRPr="004119E9">
        <w:rPr>
          <w:i/>
          <w:lang w:val="en-GB"/>
        </w:rPr>
        <w:t>circinatum</w:t>
      </w:r>
      <w:r w:rsidRPr="004119E9">
        <w:rPr>
          <w:lang w:val="en-GB"/>
        </w:rPr>
        <w:t xml:space="preserve"> and some other species in the </w:t>
      </w:r>
      <w:r w:rsidR="00AE0BB3" w:rsidRPr="004119E9">
        <w:rPr>
          <w:lang w:val="en-GB"/>
        </w:rPr>
        <w:t>complex</w:t>
      </w:r>
      <w:r w:rsidRPr="004119E9">
        <w:rPr>
          <w:lang w:val="en-GB"/>
        </w:rPr>
        <w:t xml:space="preserve">, including some recently described species from pine, from </w:t>
      </w:r>
      <w:r w:rsidRPr="004119E9">
        <w:rPr>
          <w:i/>
          <w:lang w:val="en-GB"/>
        </w:rPr>
        <w:t>F.</w:t>
      </w:r>
      <w:r w:rsidR="00E12975" w:rsidRPr="004119E9">
        <w:rPr>
          <w:i/>
          <w:lang w:val="en-GB"/>
        </w:rPr>
        <w:t> </w:t>
      </w:r>
      <w:r w:rsidRPr="004119E9">
        <w:rPr>
          <w:i/>
          <w:lang w:val="en-GB"/>
        </w:rPr>
        <w:t>subglutinans</w:t>
      </w:r>
      <w:r w:rsidR="003017E2">
        <w:rPr>
          <w:i/>
          <w:lang w:val="en-GB"/>
        </w:rPr>
        <w:t xml:space="preserve"> </w:t>
      </w:r>
      <w:r w:rsidR="003017E2" w:rsidRPr="00A20A9F">
        <w:rPr>
          <w:lang w:val="en-GB"/>
        </w:rPr>
        <w:t>(Figure 7)</w:t>
      </w:r>
      <w:r w:rsidRPr="003017E2">
        <w:rPr>
          <w:lang w:val="en-GB"/>
        </w:rPr>
        <w:t>.</w:t>
      </w:r>
      <w:r w:rsidRPr="004119E9">
        <w:rPr>
          <w:lang w:val="en-GB"/>
        </w:rPr>
        <w:t xml:space="preserve"> These sinuous hyphae should not be confused with the commonly observed truly coiled hyphae (likely perithecial initials) at the surface of the agar</w:t>
      </w:r>
      <w:r w:rsidR="00861C8F">
        <w:rPr>
          <w:lang w:val="en-GB"/>
        </w:rPr>
        <w:t xml:space="preserve"> </w:t>
      </w:r>
      <w:r w:rsidR="00861C8F" w:rsidRPr="004119E9">
        <w:rPr>
          <w:lang w:val="en-GB"/>
        </w:rPr>
        <w:t>(Figure 8)</w:t>
      </w:r>
      <w:r w:rsidRPr="004119E9">
        <w:rPr>
          <w:lang w:val="en-GB"/>
        </w:rPr>
        <w:t xml:space="preserve">, which may be produced by several species of </w:t>
      </w:r>
      <w:r w:rsidRPr="004119E9">
        <w:rPr>
          <w:i/>
          <w:lang w:val="en-GB"/>
        </w:rPr>
        <w:t>Fusarium</w:t>
      </w:r>
      <w:r w:rsidRPr="00AA669E">
        <w:rPr>
          <w:lang w:val="en-GB"/>
        </w:rPr>
        <w:t>,</w:t>
      </w:r>
      <w:r w:rsidRPr="004119E9">
        <w:rPr>
          <w:i/>
          <w:lang w:val="en-GB"/>
        </w:rPr>
        <w:t xml:space="preserve"> </w:t>
      </w:r>
      <w:r w:rsidRPr="004119E9">
        <w:rPr>
          <w:lang w:val="en-GB"/>
        </w:rPr>
        <w:t>including</w:t>
      </w:r>
      <w:r w:rsidRPr="004119E9">
        <w:rPr>
          <w:i/>
          <w:lang w:val="en-GB"/>
        </w:rPr>
        <w:t xml:space="preserve"> F</w:t>
      </w:r>
      <w:r w:rsidR="00AE0BB3" w:rsidRPr="004119E9">
        <w:rPr>
          <w:i/>
          <w:lang w:val="en-GB"/>
        </w:rPr>
        <w:t xml:space="preserve">usarium </w:t>
      </w:r>
      <w:r w:rsidRPr="004119E9">
        <w:rPr>
          <w:i/>
          <w:lang w:val="en-GB"/>
        </w:rPr>
        <w:t>pseudocircinatum</w:t>
      </w:r>
      <w:r w:rsidRPr="004119E9">
        <w:rPr>
          <w:lang w:val="en-GB"/>
        </w:rPr>
        <w:t xml:space="preserve"> </w:t>
      </w:r>
    </w:p>
    <w:p w14:paraId="515410BE" w14:textId="0DB2C2A7" w:rsidR="00C17218" w:rsidRPr="004119E9" w:rsidRDefault="00857A21" w:rsidP="004C7961">
      <w:pPr>
        <w:pStyle w:val="IPPParagraphnumbering"/>
        <w:rPr>
          <w:lang w:val="en-GB"/>
        </w:rPr>
      </w:pPr>
      <w:r w:rsidRPr="004119E9">
        <w:rPr>
          <w:lang w:val="en-GB"/>
        </w:rPr>
        <w:t xml:space="preserve">The isolate observed in pure culture can reliably and confidently be assigned to the species </w:t>
      </w:r>
      <w:r w:rsidRPr="004119E9">
        <w:rPr>
          <w:i/>
          <w:iCs/>
          <w:lang w:val="en-GB"/>
        </w:rPr>
        <w:t>F. circinatum</w:t>
      </w:r>
      <w:r w:rsidRPr="004119E9">
        <w:rPr>
          <w:lang w:val="en-GB"/>
        </w:rPr>
        <w:t xml:space="preserve"> if all the morphological features described above are observed. Table 4 presents a comparison of </w:t>
      </w:r>
      <w:r w:rsidRPr="004119E9">
        <w:rPr>
          <w:i/>
          <w:lang w:val="en-GB"/>
        </w:rPr>
        <w:t>F. circinatum</w:t>
      </w:r>
      <w:r w:rsidRPr="004119E9">
        <w:rPr>
          <w:lang w:val="en-GB"/>
        </w:rPr>
        <w:t xml:space="preserve"> with other </w:t>
      </w:r>
      <w:r w:rsidRPr="004119E9">
        <w:rPr>
          <w:i/>
          <w:iCs/>
          <w:lang w:val="en-GB"/>
        </w:rPr>
        <w:t>Fusarium</w:t>
      </w:r>
      <w:r w:rsidRPr="004119E9">
        <w:rPr>
          <w:lang w:val="en-GB"/>
        </w:rPr>
        <w:t xml:space="preserve"> species that have similar characteristics and that </w:t>
      </w:r>
      <w:r w:rsidRPr="004119E9">
        <w:rPr>
          <w:i/>
          <w:iCs/>
          <w:lang w:val="en-GB"/>
        </w:rPr>
        <w:t>F. circinatum</w:t>
      </w:r>
      <w:r w:rsidRPr="004119E9">
        <w:rPr>
          <w:lang w:val="en-GB"/>
        </w:rPr>
        <w:t xml:space="preserve"> may therefore be confused with. In case of doubt, or if at least one characteristic cannot be clearly observed, then a DNA sequence analysis should be conducted (section 4.2). </w:t>
      </w:r>
    </w:p>
    <w:p w14:paraId="21131EE5" w14:textId="0919EB13" w:rsidR="00C17218" w:rsidRPr="004119E9" w:rsidRDefault="00857A21">
      <w:pPr>
        <w:pStyle w:val="IPPArialTable"/>
      </w:pPr>
      <w:r w:rsidRPr="004119E9">
        <w:rPr>
          <w:b/>
          <w:bCs/>
        </w:rPr>
        <w:t xml:space="preserve">Table 4. </w:t>
      </w:r>
      <w:r w:rsidRPr="004119E9">
        <w:t xml:space="preserve">Main cultural and morphological characteristics of commonly encountered </w:t>
      </w:r>
      <w:r w:rsidRPr="004119E9">
        <w:rPr>
          <w:i/>
          <w:iCs/>
        </w:rPr>
        <w:t>Fusarium</w:t>
      </w:r>
      <w:r w:rsidRPr="004119E9">
        <w:t xml:space="preserve"> species on pine producing microconidia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gridCol w:w="2266"/>
        <w:gridCol w:w="2477"/>
        <w:gridCol w:w="2259"/>
      </w:tblGrid>
      <w:tr w:rsidR="00C17218" w:rsidRPr="004119E9" w14:paraId="5BBA8D6E" w14:textId="77777777">
        <w:tc>
          <w:tcPr>
            <w:tcW w:w="2302" w:type="dxa"/>
            <w:shd w:val="clear" w:color="auto" w:fill="D9D9D9"/>
          </w:tcPr>
          <w:p w14:paraId="7594F0CF" w14:textId="425BF558" w:rsidR="00C17218" w:rsidRPr="004119E9" w:rsidRDefault="00857A21">
            <w:pPr>
              <w:pStyle w:val="IPPArialTable"/>
              <w:rPr>
                <w:b/>
              </w:rPr>
            </w:pPr>
            <w:r w:rsidRPr="004119E9">
              <w:rPr>
                <w:b/>
                <w:i/>
                <w:iCs/>
              </w:rPr>
              <w:t>Fusarium</w:t>
            </w:r>
            <w:r w:rsidRPr="004119E9">
              <w:rPr>
                <w:b/>
              </w:rPr>
              <w:t xml:space="preserve"> species</w:t>
            </w:r>
          </w:p>
        </w:tc>
        <w:tc>
          <w:tcPr>
            <w:tcW w:w="2303" w:type="dxa"/>
            <w:shd w:val="clear" w:color="auto" w:fill="D9D9D9"/>
          </w:tcPr>
          <w:p w14:paraId="6DE72930" w14:textId="5CE008B5" w:rsidR="00C17218" w:rsidRPr="004119E9" w:rsidRDefault="00857A21">
            <w:pPr>
              <w:pStyle w:val="IPPArialTable"/>
              <w:rPr>
                <w:b/>
              </w:rPr>
            </w:pPr>
            <w:r w:rsidRPr="004119E9">
              <w:rPr>
                <w:b/>
              </w:rPr>
              <w:t xml:space="preserve">Arrangement of microconidia </w:t>
            </w:r>
          </w:p>
        </w:tc>
        <w:tc>
          <w:tcPr>
            <w:tcW w:w="2303" w:type="dxa"/>
            <w:shd w:val="clear" w:color="auto" w:fill="D9D9D9"/>
          </w:tcPr>
          <w:p w14:paraId="5823F72B" w14:textId="19BAFC7F" w:rsidR="00C17218" w:rsidRPr="004119E9" w:rsidRDefault="00857A21">
            <w:pPr>
              <w:pStyle w:val="IPPArialTable"/>
              <w:rPr>
                <w:b/>
              </w:rPr>
            </w:pPr>
            <w:r w:rsidRPr="004119E9">
              <w:rPr>
                <w:b/>
              </w:rPr>
              <w:t>Monophialide/polyphialide</w:t>
            </w:r>
          </w:p>
        </w:tc>
        <w:tc>
          <w:tcPr>
            <w:tcW w:w="2303" w:type="dxa"/>
            <w:shd w:val="clear" w:color="auto" w:fill="D9D9D9"/>
          </w:tcPr>
          <w:p w14:paraId="76CE19A4" w14:textId="35754777" w:rsidR="00C17218" w:rsidRPr="004119E9" w:rsidRDefault="00857A21">
            <w:pPr>
              <w:pStyle w:val="IPPArialTable"/>
              <w:rPr>
                <w:b/>
              </w:rPr>
            </w:pPr>
            <w:r w:rsidRPr="004119E9">
              <w:rPr>
                <w:rFonts w:cs="Arial"/>
                <w:b/>
                <w:bCs/>
                <w:szCs w:val="18"/>
              </w:rPr>
              <w:t>Presence of sterile sinuous hyphae</w:t>
            </w:r>
          </w:p>
        </w:tc>
      </w:tr>
      <w:tr w:rsidR="00C17218" w:rsidRPr="004119E9" w14:paraId="3081600D" w14:textId="77777777">
        <w:tc>
          <w:tcPr>
            <w:tcW w:w="2302" w:type="dxa"/>
          </w:tcPr>
          <w:p w14:paraId="1ED0A1AF" w14:textId="73D325B4" w:rsidR="00C17218" w:rsidRPr="004119E9" w:rsidRDefault="00857A21">
            <w:pPr>
              <w:pStyle w:val="IPPArialTable"/>
              <w:rPr>
                <w:i/>
                <w:iCs/>
              </w:rPr>
            </w:pPr>
            <w:r w:rsidRPr="004119E9">
              <w:rPr>
                <w:i/>
                <w:iCs/>
              </w:rPr>
              <w:t>F.</w:t>
            </w:r>
            <w:r w:rsidR="00A12BF1" w:rsidRPr="004119E9">
              <w:rPr>
                <w:i/>
                <w:iCs/>
              </w:rPr>
              <w:t> </w:t>
            </w:r>
            <w:r w:rsidRPr="004119E9">
              <w:rPr>
                <w:i/>
                <w:iCs/>
              </w:rPr>
              <w:t>circinatum</w:t>
            </w:r>
          </w:p>
        </w:tc>
        <w:tc>
          <w:tcPr>
            <w:tcW w:w="2303" w:type="dxa"/>
          </w:tcPr>
          <w:p w14:paraId="44D77F8E" w14:textId="1A3C259A" w:rsidR="00C17218" w:rsidRPr="004119E9" w:rsidRDefault="00857A21">
            <w:pPr>
              <w:pStyle w:val="IPPArialTable"/>
            </w:pPr>
            <w:r w:rsidRPr="004119E9">
              <w:t>False head only, on short conidiophores</w:t>
            </w:r>
          </w:p>
        </w:tc>
        <w:tc>
          <w:tcPr>
            <w:tcW w:w="2303" w:type="dxa"/>
          </w:tcPr>
          <w:p w14:paraId="1A454148" w14:textId="26B8CA78" w:rsidR="00C17218" w:rsidRPr="004119E9" w:rsidRDefault="00857A21">
            <w:pPr>
              <w:pStyle w:val="IPPArialTable"/>
            </w:pPr>
            <w:r w:rsidRPr="004119E9">
              <w:t>Monophialides and polyphialides</w:t>
            </w:r>
          </w:p>
        </w:tc>
        <w:tc>
          <w:tcPr>
            <w:tcW w:w="2303" w:type="dxa"/>
          </w:tcPr>
          <w:p w14:paraId="6DE620B3" w14:textId="6F4363F7" w:rsidR="00C17218" w:rsidRPr="004119E9" w:rsidRDefault="00857A21">
            <w:pPr>
              <w:pStyle w:val="IPPArialTable"/>
            </w:pPr>
            <w:r w:rsidRPr="004119E9">
              <w:rPr>
                <w:rFonts w:cs="Arial"/>
                <w:bCs/>
                <w:szCs w:val="18"/>
              </w:rPr>
              <w:t>Yes, more or less clearly sinuous, depending on the isolate</w:t>
            </w:r>
          </w:p>
        </w:tc>
      </w:tr>
      <w:tr w:rsidR="00C17218" w:rsidRPr="004119E9" w14:paraId="1FD7B9BB" w14:textId="77777777">
        <w:tc>
          <w:tcPr>
            <w:tcW w:w="2302" w:type="dxa"/>
          </w:tcPr>
          <w:p w14:paraId="6E4E9149" w14:textId="7EA750C9" w:rsidR="00C17218" w:rsidRPr="004119E9" w:rsidRDefault="00857A21">
            <w:pPr>
              <w:pStyle w:val="IPPArialTable"/>
              <w:rPr>
                <w:i/>
                <w:iCs/>
              </w:rPr>
            </w:pPr>
            <w:r w:rsidRPr="004119E9">
              <w:rPr>
                <w:i/>
                <w:iCs/>
              </w:rPr>
              <w:t>F.</w:t>
            </w:r>
            <w:r w:rsidR="00A12BF1" w:rsidRPr="004119E9">
              <w:rPr>
                <w:i/>
                <w:iCs/>
              </w:rPr>
              <w:t> </w:t>
            </w:r>
            <w:r w:rsidRPr="004119E9">
              <w:rPr>
                <w:i/>
                <w:iCs/>
              </w:rPr>
              <w:t>subglutinans</w:t>
            </w:r>
          </w:p>
        </w:tc>
        <w:tc>
          <w:tcPr>
            <w:tcW w:w="2303" w:type="dxa"/>
          </w:tcPr>
          <w:p w14:paraId="5728910F" w14:textId="107B4DC7" w:rsidR="00C17218" w:rsidRPr="004119E9" w:rsidRDefault="00857A21">
            <w:pPr>
              <w:pStyle w:val="IPPArialTable"/>
            </w:pPr>
            <w:r w:rsidRPr="004119E9">
              <w:t>False head only, on short conidiophores</w:t>
            </w:r>
          </w:p>
        </w:tc>
        <w:tc>
          <w:tcPr>
            <w:tcW w:w="2303" w:type="dxa"/>
          </w:tcPr>
          <w:p w14:paraId="4A51C9E2" w14:textId="0D6ED20D" w:rsidR="00C17218" w:rsidRPr="004119E9" w:rsidRDefault="00857A21">
            <w:pPr>
              <w:pStyle w:val="IPPArialTable"/>
            </w:pPr>
            <w:r w:rsidRPr="004119E9">
              <w:t>Monophialides and polyphialides</w:t>
            </w:r>
          </w:p>
        </w:tc>
        <w:tc>
          <w:tcPr>
            <w:tcW w:w="2303" w:type="dxa"/>
          </w:tcPr>
          <w:p w14:paraId="3EBAD059" w14:textId="075EDC5E" w:rsidR="00C17218" w:rsidRPr="004119E9" w:rsidRDefault="00857A21">
            <w:pPr>
              <w:pStyle w:val="IPPArialTable"/>
              <w:rPr>
                <w:i/>
                <w:iCs/>
              </w:rPr>
            </w:pPr>
            <w:r w:rsidRPr="004119E9">
              <w:t>No</w:t>
            </w:r>
          </w:p>
        </w:tc>
      </w:tr>
      <w:tr w:rsidR="00C17218" w:rsidRPr="004119E9" w14:paraId="40C6B3C9" w14:textId="77777777">
        <w:tc>
          <w:tcPr>
            <w:tcW w:w="2302" w:type="dxa"/>
          </w:tcPr>
          <w:p w14:paraId="31FCF4C8" w14:textId="0723ACC2" w:rsidR="00C17218" w:rsidRPr="004119E9" w:rsidRDefault="00857A21">
            <w:pPr>
              <w:pStyle w:val="IPPArialTable"/>
              <w:rPr>
                <w:i/>
                <w:iCs/>
              </w:rPr>
            </w:pPr>
            <w:r w:rsidRPr="004119E9">
              <w:rPr>
                <w:i/>
                <w:iCs/>
              </w:rPr>
              <w:t>F.</w:t>
            </w:r>
            <w:r w:rsidR="00A12BF1" w:rsidRPr="004119E9">
              <w:rPr>
                <w:i/>
                <w:iCs/>
              </w:rPr>
              <w:t> </w:t>
            </w:r>
            <w:r w:rsidRPr="004119E9">
              <w:rPr>
                <w:i/>
                <w:iCs/>
              </w:rPr>
              <w:t>verticillioides</w:t>
            </w:r>
          </w:p>
        </w:tc>
        <w:tc>
          <w:tcPr>
            <w:tcW w:w="2303" w:type="dxa"/>
          </w:tcPr>
          <w:p w14:paraId="504758D3" w14:textId="6563940C" w:rsidR="00C17218" w:rsidRPr="004119E9" w:rsidRDefault="00857A21">
            <w:pPr>
              <w:pStyle w:val="IPPArialTable"/>
            </w:pPr>
            <w:r w:rsidRPr="004119E9">
              <w:t>Chains and false head on short conidiophores</w:t>
            </w:r>
          </w:p>
        </w:tc>
        <w:tc>
          <w:tcPr>
            <w:tcW w:w="2303" w:type="dxa"/>
          </w:tcPr>
          <w:p w14:paraId="5C276B05" w14:textId="5110D2AB" w:rsidR="00C17218" w:rsidRPr="004119E9" w:rsidRDefault="00857A21">
            <w:pPr>
              <w:pStyle w:val="IPPArialTable"/>
            </w:pPr>
            <w:r w:rsidRPr="004119E9">
              <w:t>Monophialides only</w:t>
            </w:r>
          </w:p>
        </w:tc>
        <w:tc>
          <w:tcPr>
            <w:tcW w:w="2303" w:type="dxa"/>
          </w:tcPr>
          <w:p w14:paraId="6F418CE2" w14:textId="0B53C5D6" w:rsidR="00C17218" w:rsidRPr="004119E9" w:rsidRDefault="00857A21" w:rsidP="00E90EE1">
            <w:pPr>
              <w:pStyle w:val="IPPArialTable"/>
              <w:rPr>
                <w:i/>
                <w:iCs/>
              </w:rPr>
            </w:pPr>
            <w:r w:rsidRPr="004119E9">
              <w:t>No</w:t>
            </w:r>
          </w:p>
        </w:tc>
      </w:tr>
      <w:tr w:rsidR="00C17218" w:rsidRPr="004119E9" w14:paraId="1A6DDA4E" w14:textId="77777777">
        <w:tc>
          <w:tcPr>
            <w:tcW w:w="2302" w:type="dxa"/>
          </w:tcPr>
          <w:p w14:paraId="21EBFF43" w14:textId="5A88A2EE" w:rsidR="00C17218" w:rsidRPr="004119E9" w:rsidRDefault="00857A21" w:rsidP="00940507">
            <w:pPr>
              <w:pStyle w:val="IPPArialTable"/>
              <w:rPr>
                <w:i/>
                <w:iCs/>
              </w:rPr>
            </w:pPr>
            <w:r w:rsidRPr="004119E9">
              <w:rPr>
                <w:i/>
                <w:iCs/>
              </w:rPr>
              <w:t>F.</w:t>
            </w:r>
            <w:r w:rsidR="00A12BF1" w:rsidRPr="004119E9">
              <w:rPr>
                <w:i/>
                <w:iCs/>
              </w:rPr>
              <w:t> </w:t>
            </w:r>
            <w:r w:rsidRPr="004119E9">
              <w:rPr>
                <w:i/>
                <w:iCs/>
              </w:rPr>
              <w:t>oxysporum</w:t>
            </w:r>
          </w:p>
        </w:tc>
        <w:tc>
          <w:tcPr>
            <w:tcW w:w="2303" w:type="dxa"/>
          </w:tcPr>
          <w:p w14:paraId="75AC6DA0" w14:textId="38337883" w:rsidR="00C17218" w:rsidRPr="004119E9" w:rsidRDefault="00857A21">
            <w:pPr>
              <w:pStyle w:val="IPPArialTable"/>
            </w:pPr>
            <w:r w:rsidRPr="004119E9">
              <w:t xml:space="preserve">False head only, on very short (sometimes inconspicuous) conidiophores </w:t>
            </w:r>
          </w:p>
        </w:tc>
        <w:tc>
          <w:tcPr>
            <w:tcW w:w="2303" w:type="dxa"/>
          </w:tcPr>
          <w:p w14:paraId="72F68D7B" w14:textId="5CC3AB8A" w:rsidR="00C17218" w:rsidRPr="004119E9" w:rsidRDefault="00857A21">
            <w:pPr>
              <w:pStyle w:val="IPPArialTable"/>
            </w:pPr>
            <w:r w:rsidRPr="004119E9">
              <w:t xml:space="preserve">Short </w:t>
            </w:r>
            <w:r w:rsidR="00A12BF1" w:rsidRPr="004119E9">
              <w:t>m</w:t>
            </w:r>
            <w:r w:rsidRPr="004119E9">
              <w:t>onophialides only</w:t>
            </w:r>
          </w:p>
        </w:tc>
        <w:tc>
          <w:tcPr>
            <w:tcW w:w="2303" w:type="dxa"/>
          </w:tcPr>
          <w:p w14:paraId="779E9959" w14:textId="5D38A956" w:rsidR="00C17218" w:rsidRPr="004119E9" w:rsidRDefault="00857A21">
            <w:pPr>
              <w:pStyle w:val="IPPArialTable"/>
              <w:rPr>
                <w:i/>
                <w:iCs/>
              </w:rPr>
            </w:pPr>
            <w:r w:rsidRPr="004119E9">
              <w:t>No</w:t>
            </w:r>
          </w:p>
        </w:tc>
      </w:tr>
      <w:tr w:rsidR="00C17218" w:rsidRPr="004119E9" w14:paraId="68F659B9" w14:textId="77777777">
        <w:tc>
          <w:tcPr>
            <w:tcW w:w="2302" w:type="dxa"/>
          </w:tcPr>
          <w:p w14:paraId="035C9644" w14:textId="656CA1CB" w:rsidR="00C17218" w:rsidRPr="004119E9" w:rsidRDefault="00857A21">
            <w:pPr>
              <w:pStyle w:val="IPPArialTable"/>
              <w:rPr>
                <w:i/>
                <w:iCs/>
              </w:rPr>
            </w:pPr>
            <w:r w:rsidRPr="004119E9">
              <w:rPr>
                <w:i/>
                <w:iCs/>
              </w:rPr>
              <w:t>F.</w:t>
            </w:r>
            <w:r w:rsidR="00A12BF1" w:rsidRPr="004119E9">
              <w:rPr>
                <w:i/>
                <w:iCs/>
              </w:rPr>
              <w:t> </w:t>
            </w:r>
            <w:r w:rsidRPr="004119E9">
              <w:rPr>
                <w:i/>
                <w:iCs/>
              </w:rPr>
              <w:t>solani</w:t>
            </w:r>
          </w:p>
        </w:tc>
        <w:tc>
          <w:tcPr>
            <w:tcW w:w="2303" w:type="dxa"/>
          </w:tcPr>
          <w:p w14:paraId="11FD5D76" w14:textId="29A2FF80" w:rsidR="00C17218" w:rsidRPr="004119E9" w:rsidRDefault="00857A21">
            <w:pPr>
              <w:pStyle w:val="IPPArialTable"/>
            </w:pPr>
            <w:r w:rsidRPr="004119E9">
              <w:t>False head only, on long conidiophores</w:t>
            </w:r>
          </w:p>
        </w:tc>
        <w:tc>
          <w:tcPr>
            <w:tcW w:w="2303" w:type="dxa"/>
          </w:tcPr>
          <w:p w14:paraId="3FF73888" w14:textId="51A9FDCF" w:rsidR="00C17218" w:rsidRPr="004119E9" w:rsidRDefault="00857A21">
            <w:pPr>
              <w:pStyle w:val="IPPArialTable"/>
            </w:pPr>
            <w:r w:rsidRPr="004119E9">
              <w:t>Monophialides only, often quite long</w:t>
            </w:r>
          </w:p>
        </w:tc>
        <w:tc>
          <w:tcPr>
            <w:tcW w:w="2303" w:type="dxa"/>
          </w:tcPr>
          <w:p w14:paraId="0A4089E2" w14:textId="61C52201" w:rsidR="00C17218" w:rsidRPr="004119E9" w:rsidRDefault="00857A21">
            <w:pPr>
              <w:pStyle w:val="IPPArialTable"/>
            </w:pPr>
            <w:r w:rsidRPr="004119E9">
              <w:t>No</w:t>
            </w:r>
          </w:p>
        </w:tc>
      </w:tr>
      <w:tr w:rsidR="00C17218" w:rsidRPr="004119E9" w14:paraId="3E5DC617" w14:textId="77777777">
        <w:tc>
          <w:tcPr>
            <w:tcW w:w="2302" w:type="dxa"/>
          </w:tcPr>
          <w:p w14:paraId="4DDCF801" w14:textId="1EB01D9C" w:rsidR="00C17218" w:rsidRPr="004119E9" w:rsidRDefault="00857A21">
            <w:pPr>
              <w:pStyle w:val="IPPArialTable"/>
              <w:rPr>
                <w:i/>
                <w:iCs/>
              </w:rPr>
            </w:pPr>
            <w:r w:rsidRPr="004119E9">
              <w:rPr>
                <w:i/>
                <w:iCs/>
              </w:rPr>
              <w:t>F.</w:t>
            </w:r>
            <w:r w:rsidR="00A12BF1" w:rsidRPr="004119E9">
              <w:rPr>
                <w:i/>
                <w:iCs/>
              </w:rPr>
              <w:t> </w:t>
            </w:r>
            <w:r w:rsidRPr="004119E9">
              <w:rPr>
                <w:i/>
                <w:iCs/>
              </w:rPr>
              <w:t>pseudocircinatum</w:t>
            </w:r>
          </w:p>
        </w:tc>
        <w:tc>
          <w:tcPr>
            <w:tcW w:w="2303" w:type="dxa"/>
          </w:tcPr>
          <w:p w14:paraId="31232A7C" w14:textId="6D309708" w:rsidR="00C17218" w:rsidRPr="004119E9" w:rsidRDefault="00857A21">
            <w:pPr>
              <w:pStyle w:val="IPPArialTable"/>
            </w:pPr>
            <w:r w:rsidRPr="004119E9">
              <w:t>False heads and short chains</w:t>
            </w:r>
          </w:p>
        </w:tc>
        <w:tc>
          <w:tcPr>
            <w:tcW w:w="2303" w:type="dxa"/>
          </w:tcPr>
          <w:p w14:paraId="2D21B502" w14:textId="0C2A667A" w:rsidR="00C17218" w:rsidRPr="004119E9" w:rsidRDefault="00857A21">
            <w:pPr>
              <w:pStyle w:val="IPPArialTable"/>
            </w:pPr>
            <w:r w:rsidRPr="004119E9">
              <w:t>Monophialides and occasionally polyphialides</w:t>
            </w:r>
          </w:p>
        </w:tc>
        <w:tc>
          <w:tcPr>
            <w:tcW w:w="2303" w:type="dxa"/>
          </w:tcPr>
          <w:p w14:paraId="0129DF07" w14:textId="62B6716E" w:rsidR="00C17218" w:rsidRPr="004119E9" w:rsidRDefault="00857A21">
            <w:pPr>
              <w:pStyle w:val="IPPArialTable"/>
            </w:pPr>
            <w:r w:rsidRPr="004119E9">
              <w:t>Yes, but distinctively spiral-shaped and unlike those of</w:t>
            </w:r>
            <w:r w:rsidRPr="004119E9">
              <w:rPr>
                <w:i/>
                <w:iCs/>
              </w:rPr>
              <w:t xml:space="preserve"> F. circinatum</w:t>
            </w:r>
          </w:p>
        </w:tc>
      </w:tr>
    </w:tbl>
    <w:p w14:paraId="2E854330" w14:textId="2C834F41" w:rsidR="00C17218" w:rsidRPr="004119E9" w:rsidRDefault="00857A21" w:rsidP="00C24EF4">
      <w:pPr>
        <w:pStyle w:val="IPPParagraphnumbering"/>
      </w:pPr>
      <w:bookmarkStart w:id="19" w:name="_Toc413424390"/>
      <w:r w:rsidRPr="004119E9">
        <w:t>Source: After Leslie and Summerell (2006).</w:t>
      </w:r>
    </w:p>
    <w:p w14:paraId="496F5DC8" w14:textId="448437CC" w:rsidR="00C17218" w:rsidRPr="004119E9" w:rsidRDefault="00857A21" w:rsidP="00C24EF4">
      <w:pPr>
        <w:pStyle w:val="IPPHeading2"/>
      </w:pPr>
      <w:r w:rsidRPr="004119E9">
        <w:t xml:space="preserve">4.2 Identification </w:t>
      </w:r>
      <w:r w:rsidR="00C81F95" w:rsidRPr="004119E9">
        <w:t xml:space="preserve">of </w:t>
      </w:r>
      <w:r w:rsidR="00C81F95" w:rsidRPr="004119E9">
        <w:rPr>
          <w:i/>
        </w:rPr>
        <w:t>Fusarium circinatum</w:t>
      </w:r>
      <w:r w:rsidR="00C81F95" w:rsidRPr="004119E9">
        <w:t xml:space="preserve"> </w:t>
      </w:r>
      <w:r w:rsidRPr="004119E9">
        <w:t>by sequence analysis</w:t>
      </w:r>
      <w:r w:rsidR="001A12E4">
        <w:tab/>
      </w:r>
    </w:p>
    <w:p w14:paraId="506D9739" w14:textId="5AB9A72D" w:rsidR="00C17218" w:rsidRPr="004119E9" w:rsidRDefault="00857A21" w:rsidP="00C24EF4">
      <w:pPr>
        <w:pStyle w:val="IPPParagraphnumbering"/>
        <w:rPr>
          <w:lang w:val="en-GB"/>
        </w:rPr>
      </w:pPr>
      <w:r w:rsidRPr="004119E9">
        <w:rPr>
          <w:lang w:val="en-GB"/>
        </w:rPr>
        <w:t xml:space="preserve">Regions of the IGS rDNA, such as </w:t>
      </w:r>
      <w:r w:rsidR="00450300" w:rsidRPr="004119E9">
        <w:rPr>
          <w:lang w:val="en-GB"/>
        </w:rPr>
        <w:t>that</w:t>
      </w:r>
      <w:r w:rsidRPr="004119E9">
        <w:rPr>
          <w:lang w:val="en-GB"/>
        </w:rPr>
        <w:t xml:space="preserve"> amplified by the CIRC1A/CIRC4A primers (Schweigkofler </w:t>
      </w:r>
      <w:r w:rsidRPr="004119E9">
        <w:rPr>
          <w:i/>
          <w:iCs/>
          <w:lang w:val="en-GB"/>
        </w:rPr>
        <w:t>et al.</w:t>
      </w:r>
      <w:r w:rsidRPr="004119E9">
        <w:rPr>
          <w:iCs/>
          <w:lang w:val="en-GB"/>
        </w:rPr>
        <w:t>,</w:t>
      </w:r>
      <w:r w:rsidRPr="004119E9">
        <w:rPr>
          <w:lang w:val="en-GB"/>
        </w:rPr>
        <w:t xml:space="preserve"> 2004), or </w:t>
      </w:r>
      <w:r w:rsidR="00450300" w:rsidRPr="004119E9">
        <w:rPr>
          <w:lang w:val="en-GB"/>
        </w:rPr>
        <w:t xml:space="preserve">the </w:t>
      </w:r>
      <w:r w:rsidRPr="004119E9">
        <w:rPr>
          <w:lang w:val="en-GB"/>
        </w:rPr>
        <w:t>region of the translation elongation factor 1-alpha (</w:t>
      </w:r>
      <w:r w:rsidRPr="004119E9">
        <w:rPr>
          <w:i/>
          <w:iCs/>
          <w:lang w:val="en-GB"/>
        </w:rPr>
        <w:t>EF-1alpha</w:t>
      </w:r>
      <w:r w:rsidRPr="004119E9">
        <w:rPr>
          <w:lang w:val="en-GB"/>
        </w:rPr>
        <w:t xml:space="preserve">) gene amplified by the EF1/EF2 primers (O’Donnell </w:t>
      </w:r>
      <w:r w:rsidRPr="004119E9">
        <w:rPr>
          <w:i/>
          <w:iCs/>
          <w:lang w:val="en-GB"/>
        </w:rPr>
        <w:t>et al.</w:t>
      </w:r>
      <w:r w:rsidRPr="004119E9">
        <w:rPr>
          <w:iCs/>
          <w:lang w:val="en-GB"/>
        </w:rPr>
        <w:t>,</w:t>
      </w:r>
      <w:r w:rsidRPr="004119E9">
        <w:rPr>
          <w:lang w:val="en-GB"/>
        </w:rPr>
        <w:t xml:space="preserve"> 1998)</w:t>
      </w:r>
      <w:r w:rsidR="00C03DE4" w:rsidRPr="004119E9">
        <w:rPr>
          <w:lang w:val="en-GB"/>
        </w:rPr>
        <w:t>,</w:t>
      </w:r>
      <w:r w:rsidRPr="004119E9">
        <w:rPr>
          <w:lang w:val="en-GB"/>
        </w:rPr>
        <w:t xml:space="preserve"> must be sequenced and used for species identification. The CIRC1A/CIRC4A PCR product may be generated from DNA extracted from a pure fungal culture or from plant tissue or seeds, whereas the EF1/EF2 PCR product may be generated only from DNA extracted from a pure fungal culture.</w:t>
      </w:r>
    </w:p>
    <w:p w14:paraId="174F502F" w14:textId="1F5D5604" w:rsidR="00C17218" w:rsidRPr="004119E9" w:rsidRDefault="00857A21" w:rsidP="00C24EF4">
      <w:pPr>
        <w:pStyle w:val="IPPHeading2"/>
      </w:pPr>
      <w:r w:rsidRPr="004119E9">
        <w:t xml:space="preserve">4.2.1 </w:t>
      </w:r>
      <w:r w:rsidRPr="00C24EF4">
        <w:t>Identification</w:t>
      </w:r>
      <w:r w:rsidRPr="004119E9">
        <w:t xml:space="preserve"> of </w:t>
      </w:r>
      <w:r w:rsidRPr="004119E9">
        <w:rPr>
          <w:i/>
        </w:rPr>
        <w:t>Fusarium circinatum</w:t>
      </w:r>
      <w:r w:rsidRPr="004119E9">
        <w:t xml:space="preserve"> in pure culture by sequence analysis</w:t>
      </w:r>
      <w:bookmarkEnd w:id="19"/>
    </w:p>
    <w:p w14:paraId="58C3D2D2" w14:textId="1F4F4D61" w:rsidR="00C17218" w:rsidRPr="004119E9" w:rsidRDefault="00857A21" w:rsidP="00C24EF4">
      <w:pPr>
        <w:pStyle w:val="IPPParagraphnumbering"/>
        <w:rPr>
          <w:lang w:val="en-GB"/>
        </w:rPr>
      </w:pPr>
      <w:r w:rsidRPr="004119E9">
        <w:rPr>
          <w:lang w:val="en-GB"/>
        </w:rPr>
        <w:t xml:space="preserve">Identification of doubtful isolates in pure culture may be ascertained by analysis of the sequence of a barcode or of another relevant phylogenetic marker. In the case of </w:t>
      </w:r>
      <w:r w:rsidRPr="004119E9">
        <w:rPr>
          <w:i/>
          <w:lang w:val="en-GB"/>
        </w:rPr>
        <w:t>Fusarium</w:t>
      </w:r>
      <w:r w:rsidRPr="004119E9">
        <w:rPr>
          <w:lang w:val="en-GB"/>
        </w:rPr>
        <w:t xml:space="preserve">, several genes may be used for identification with a high level of certainty. The </w:t>
      </w:r>
      <w:r w:rsidRPr="004119E9">
        <w:rPr>
          <w:i/>
          <w:lang w:val="en-GB"/>
        </w:rPr>
        <w:t>EF-1alpha</w:t>
      </w:r>
      <w:r w:rsidRPr="004119E9">
        <w:rPr>
          <w:lang w:val="en-GB"/>
        </w:rPr>
        <w:t xml:space="preserve"> sequence is sufficient to assign the identity of a </w:t>
      </w:r>
      <w:r w:rsidRPr="004119E9">
        <w:rPr>
          <w:i/>
          <w:lang w:val="en-GB"/>
        </w:rPr>
        <w:t>Fusarium</w:t>
      </w:r>
      <w:r w:rsidRPr="004119E9">
        <w:rPr>
          <w:lang w:val="en-GB"/>
        </w:rPr>
        <w:t xml:space="preserve"> strain to </w:t>
      </w:r>
      <w:r w:rsidRPr="004119E9">
        <w:rPr>
          <w:i/>
          <w:lang w:val="en-GB"/>
        </w:rPr>
        <w:t>F. circinatum</w:t>
      </w:r>
      <w:r w:rsidRPr="004119E9">
        <w:rPr>
          <w:lang w:val="en-GB"/>
        </w:rPr>
        <w:t xml:space="preserve"> (O’Donnell </w:t>
      </w:r>
      <w:r w:rsidRPr="004119E9">
        <w:rPr>
          <w:i/>
          <w:lang w:val="en-GB"/>
        </w:rPr>
        <w:t>et al.</w:t>
      </w:r>
      <w:r w:rsidRPr="004119E9">
        <w:rPr>
          <w:lang w:val="en-GB"/>
        </w:rPr>
        <w:t xml:space="preserve">, 1998; Geiser, 2004) but other markers may </w:t>
      </w:r>
      <w:r w:rsidR="00C03DE4" w:rsidRPr="004119E9">
        <w:rPr>
          <w:lang w:val="en-GB"/>
        </w:rPr>
        <w:t xml:space="preserve">also </w:t>
      </w:r>
      <w:r w:rsidRPr="004119E9">
        <w:rPr>
          <w:lang w:val="en-GB"/>
        </w:rPr>
        <w:t xml:space="preserve">be useful (e.g. largest RNA polymerase II B-subunit (RPB1), second largest RNA polymerase II B-subunit (RPB2), beta-tubulin, IGS) (Steenkamp </w:t>
      </w:r>
      <w:r w:rsidRPr="004119E9">
        <w:rPr>
          <w:i/>
          <w:lang w:val="en-GB"/>
        </w:rPr>
        <w:t>et al.</w:t>
      </w:r>
      <w:r w:rsidRPr="004119E9">
        <w:rPr>
          <w:lang w:val="en-GB"/>
        </w:rPr>
        <w:t xml:space="preserve">, 2002; O’Donnell </w:t>
      </w:r>
      <w:r w:rsidRPr="004119E9">
        <w:rPr>
          <w:i/>
          <w:lang w:val="en-GB"/>
        </w:rPr>
        <w:t>et al.</w:t>
      </w:r>
      <w:r w:rsidRPr="004119E9">
        <w:rPr>
          <w:lang w:val="en-GB"/>
        </w:rPr>
        <w:t xml:space="preserve">, 2010). The universal barcode ITS, while very useful for fungi in general, should not be used for the </w:t>
      </w:r>
      <w:r w:rsidRPr="004119E9">
        <w:rPr>
          <w:i/>
          <w:lang w:val="en-GB"/>
        </w:rPr>
        <w:t>Fusarium</w:t>
      </w:r>
      <w:r w:rsidRPr="004119E9">
        <w:rPr>
          <w:lang w:val="en-GB"/>
        </w:rPr>
        <w:t xml:space="preserve"> </w:t>
      </w:r>
      <w:r w:rsidRPr="004119E9">
        <w:rPr>
          <w:lang w:val="en-GB"/>
        </w:rPr>
        <w:lastRenderedPageBreak/>
        <w:t xml:space="preserve">genus as it is not sufficiently polymorphic for several closely related species, including </w:t>
      </w:r>
      <w:r w:rsidRPr="004119E9">
        <w:rPr>
          <w:i/>
          <w:lang w:val="en-GB"/>
        </w:rPr>
        <w:t>F. circinatum</w:t>
      </w:r>
      <w:r w:rsidRPr="004119E9">
        <w:rPr>
          <w:lang w:val="en-GB"/>
        </w:rPr>
        <w:t xml:space="preserve">. Moreover, species within the </w:t>
      </w:r>
      <w:r w:rsidR="00C03DE4" w:rsidRPr="00AA669E">
        <w:rPr>
          <w:i/>
          <w:lang w:val="en-GB"/>
        </w:rPr>
        <w:t xml:space="preserve">Fusarium </w:t>
      </w:r>
      <w:r w:rsidRPr="004119E9">
        <w:rPr>
          <w:i/>
          <w:lang w:val="en-GB"/>
        </w:rPr>
        <w:t>fujikuroi</w:t>
      </w:r>
      <w:r w:rsidRPr="004119E9">
        <w:rPr>
          <w:lang w:val="en-GB"/>
        </w:rPr>
        <w:t xml:space="preserve"> species complex possess non-orthologous copies of the ITS2 region, which can lead to incorrect phylogenetic inferences (O’Donnell and Cigelnik, 1997). </w:t>
      </w:r>
      <w:r w:rsidR="00F01054" w:rsidRPr="004119E9">
        <w:rPr>
          <w:lang w:val="en-GB"/>
        </w:rPr>
        <w:t xml:space="preserve">It recommended </w:t>
      </w:r>
      <w:r w:rsidR="00C03DE4" w:rsidRPr="004119E9">
        <w:rPr>
          <w:lang w:val="en-GB"/>
        </w:rPr>
        <w:t>that</w:t>
      </w:r>
      <w:r w:rsidR="00F01054" w:rsidRPr="004119E9">
        <w:rPr>
          <w:lang w:val="en-GB"/>
        </w:rPr>
        <w:t xml:space="preserve"> positive results from all PCR tests </w:t>
      </w:r>
      <w:r w:rsidR="00C03DE4" w:rsidRPr="004119E9">
        <w:rPr>
          <w:lang w:val="en-GB"/>
        </w:rPr>
        <w:t xml:space="preserve">be verified </w:t>
      </w:r>
      <w:r w:rsidR="00F01054" w:rsidRPr="004119E9">
        <w:rPr>
          <w:lang w:val="en-GB"/>
        </w:rPr>
        <w:t>by s</w:t>
      </w:r>
      <w:r w:rsidRPr="004119E9">
        <w:rPr>
          <w:lang w:val="en-GB"/>
        </w:rPr>
        <w:t>equence analysis</w:t>
      </w:r>
      <w:r w:rsidR="00F01054" w:rsidRPr="004119E9">
        <w:rPr>
          <w:lang w:val="en-GB"/>
        </w:rPr>
        <w:t>.</w:t>
      </w:r>
    </w:p>
    <w:p w14:paraId="6B7BA185" w14:textId="40584885" w:rsidR="00C17218" w:rsidRPr="004119E9" w:rsidRDefault="00857A21" w:rsidP="00C24EF4">
      <w:pPr>
        <w:pStyle w:val="IPPHeading3"/>
      </w:pPr>
      <w:r w:rsidRPr="004119E9">
        <w:t xml:space="preserve">4.2.1.1 </w:t>
      </w:r>
      <w:r w:rsidRPr="004119E9">
        <w:rPr>
          <w:i w:val="0"/>
          <w:iCs/>
        </w:rPr>
        <w:t>EF-1alpha</w:t>
      </w:r>
      <w:r w:rsidRPr="004119E9">
        <w:t xml:space="preserve"> sequencing</w:t>
      </w:r>
    </w:p>
    <w:p w14:paraId="00F0665A" w14:textId="15E2FEB2" w:rsidR="00C17218" w:rsidRPr="004119E9" w:rsidRDefault="00857A21" w:rsidP="00C24EF4">
      <w:pPr>
        <w:pStyle w:val="IPPParagraphnumbering"/>
        <w:rPr>
          <w:lang w:val="en-GB"/>
        </w:rPr>
      </w:pPr>
      <w:r w:rsidRPr="004119E9">
        <w:rPr>
          <w:lang w:val="en-GB"/>
        </w:rPr>
        <w:t>The primers are:</w:t>
      </w:r>
    </w:p>
    <w:p w14:paraId="21934810" w14:textId="4051A71D" w:rsidR="00C17218" w:rsidRPr="00A20A9F" w:rsidRDefault="00857A21" w:rsidP="00C24EF4">
      <w:pPr>
        <w:pStyle w:val="IPPBullet1"/>
      </w:pPr>
      <w:r w:rsidRPr="00A20A9F">
        <w:t>EF1 (forward): 5′-ATG GGT AAG GAR GAC AAG AC-3′</w:t>
      </w:r>
    </w:p>
    <w:p w14:paraId="2A405E97" w14:textId="1784E312" w:rsidR="00C17218" w:rsidRPr="004119E9" w:rsidRDefault="00857A21" w:rsidP="00C24EF4">
      <w:pPr>
        <w:pStyle w:val="IPPBullet1"/>
      </w:pPr>
      <w:r w:rsidRPr="004119E9">
        <w:t>EF2 (reverse): 5′-GGA RGT ACC AGT SAT CAT GTT-3′</w:t>
      </w:r>
    </w:p>
    <w:p w14:paraId="02797E7E" w14:textId="6007F3B7" w:rsidR="00C17218" w:rsidRPr="004119E9" w:rsidRDefault="00857A21" w:rsidP="00C24EF4">
      <w:pPr>
        <w:pStyle w:val="IPPParagraphnumbering"/>
        <w:rPr>
          <w:lang w:val="en-GB"/>
        </w:rPr>
      </w:pPr>
      <w:r w:rsidRPr="004119E9">
        <w:rPr>
          <w:lang w:val="en-GB"/>
        </w:rPr>
        <w:t xml:space="preserve">Using these primers and the PCR detailed in Table 5, a portion of the </w:t>
      </w:r>
      <w:r w:rsidRPr="004119E9">
        <w:rPr>
          <w:i/>
          <w:iCs/>
          <w:lang w:val="en-GB"/>
        </w:rPr>
        <w:t>EF-1alpha</w:t>
      </w:r>
      <w:r w:rsidRPr="004119E9">
        <w:rPr>
          <w:lang w:val="en-GB"/>
        </w:rPr>
        <w:t xml:space="preserve"> gene is amplified. </w:t>
      </w:r>
    </w:p>
    <w:p w14:paraId="09F66960" w14:textId="2C1DACF1" w:rsidR="00C17218" w:rsidRPr="004119E9" w:rsidRDefault="00857A21">
      <w:pPr>
        <w:pStyle w:val="IPPArialTable"/>
      </w:pPr>
      <w:r w:rsidRPr="004119E9">
        <w:rPr>
          <w:b/>
          <w:bCs/>
        </w:rPr>
        <w:t xml:space="preserve">Table 5. </w:t>
      </w:r>
      <w:r w:rsidRPr="004119E9">
        <w:t>EF1/EF2 conventional PCR master mix composition, cycling parameters and amplicons</w:t>
      </w:r>
    </w:p>
    <w:tbl>
      <w:tblPr>
        <w:tblW w:w="5570" w:type="dxa"/>
        <w:tblInd w:w="2" w:type="dxa"/>
        <w:tblLayout w:type="fixed"/>
        <w:tblLook w:val="0000" w:firstRow="0" w:lastRow="0" w:firstColumn="0" w:lastColumn="0" w:noHBand="0" w:noVBand="0"/>
      </w:tblPr>
      <w:tblGrid>
        <w:gridCol w:w="3570"/>
        <w:gridCol w:w="2000"/>
      </w:tblGrid>
      <w:tr w:rsidR="00C17218" w:rsidRPr="004119E9" w14:paraId="662A2E64" w14:textId="77777777">
        <w:tc>
          <w:tcPr>
            <w:tcW w:w="3570" w:type="dxa"/>
            <w:tcBorders>
              <w:top w:val="single" w:sz="4" w:space="0" w:color="000000"/>
              <w:bottom w:val="single" w:sz="4" w:space="0" w:color="000000"/>
            </w:tcBorders>
            <w:shd w:val="clear" w:color="auto" w:fill="BFBFBF"/>
          </w:tcPr>
          <w:p w14:paraId="4D354F8C" w14:textId="09805DE4" w:rsidR="00C17218" w:rsidRPr="004119E9" w:rsidRDefault="00857A21">
            <w:pPr>
              <w:pStyle w:val="IPPArialTable"/>
              <w:rPr>
                <w:b/>
              </w:rPr>
            </w:pPr>
            <w:r w:rsidRPr="004119E9">
              <w:rPr>
                <w:b/>
              </w:rPr>
              <w:t>Reagent</w:t>
            </w:r>
          </w:p>
        </w:tc>
        <w:tc>
          <w:tcPr>
            <w:tcW w:w="2000" w:type="dxa"/>
            <w:tcBorders>
              <w:top w:val="single" w:sz="4" w:space="0" w:color="000000"/>
              <w:bottom w:val="single" w:sz="4" w:space="0" w:color="000000"/>
            </w:tcBorders>
            <w:shd w:val="clear" w:color="auto" w:fill="BFBFBF"/>
          </w:tcPr>
          <w:p w14:paraId="11398183" w14:textId="1C9E9A1E" w:rsidR="00C17218" w:rsidRPr="004119E9" w:rsidRDefault="00857A21">
            <w:pPr>
              <w:pStyle w:val="IPPArialTable"/>
              <w:rPr>
                <w:b/>
              </w:rPr>
            </w:pPr>
            <w:r w:rsidRPr="004119E9">
              <w:rPr>
                <w:b/>
              </w:rPr>
              <w:t>Final concentration</w:t>
            </w:r>
          </w:p>
        </w:tc>
      </w:tr>
      <w:tr w:rsidR="00C17218" w:rsidRPr="004119E9" w14:paraId="3A8523FF" w14:textId="77777777">
        <w:tc>
          <w:tcPr>
            <w:tcW w:w="3570" w:type="dxa"/>
            <w:tcBorders>
              <w:top w:val="single" w:sz="4" w:space="0" w:color="000000"/>
            </w:tcBorders>
          </w:tcPr>
          <w:p w14:paraId="7B42AE2E" w14:textId="64F6D96F" w:rsidR="00C17218" w:rsidRPr="004119E9" w:rsidRDefault="00857A21">
            <w:pPr>
              <w:pStyle w:val="IPPArialTable"/>
            </w:pPr>
            <w:r w:rsidRPr="004119E9">
              <w:t>PCR-grade</w:t>
            </w:r>
            <w:r w:rsidRPr="004119E9">
              <w:rPr>
                <w:vertAlign w:val="superscript"/>
              </w:rPr>
              <w:t xml:space="preserve"> </w:t>
            </w:r>
            <w:r w:rsidRPr="004119E9">
              <w:t xml:space="preserve">water </w:t>
            </w:r>
          </w:p>
        </w:tc>
        <w:tc>
          <w:tcPr>
            <w:tcW w:w="2000" w:type="dxa"/>
            <w:tcBorders>
              <w:top w:val="single" w:sz="4" w:space="0" w:color="000000"/>
            </w:tcBorders>
            <w:shd w:val="clear" w:color="auto" w:fill="FFFFFF"/>
          </w:tcPr>
          <w:p w14:paraId="48212494" w14:textId="0B8B43C6" w:rsidR="00C17218" w:rsidRPr="004119E9" w:rsidRDefault="00857A21">
            <w:pPr>
              <w:pStyle w:val="IPPArialTable"/>
              <w:rPr>
                <w:shd w:val="clear" w:color="auto" w:fill="C0C0C0"/>
              </w:rPr>
            </w:pPr>
            <w:r w:rsidRPr="004119E9">
              <w:t>–</w:t>
            </w:r>
            <w:r w:rsidRPr="004119E9">
              <w:rPr>
                <w:rFonts w:cs="Arial"/>
                <w:vertAlign w:val="superscript"/>
              </w:rPr>
              <w:t>†</w:t>
            </w:r>
          </w:p>
        </w:tc>
      </w:tr>
      <w:tr w:rsidR="00C17218" w:rsidRPr="004119E9" w14:paraId="6E7BF456" w14:textId="77777777">
        <w:tc>
          <w:tcPr>
            <w:tcW w:w="3570" w:type="dxa"/>
          </w:tcPr>
          <w:p w14:paraId="20C2CC80" w14:textId="1E595AA3" w:rsidR="00C17218" w:rsidRPr="004119E9" w:rsidRDefault="00857A21">
            <w:pPr>
              <w:pStyle w:val="IPPArialTable"/>
            </w:pPr>
            <w:r w:rsidRPr="004119E9">
              <w:t xml:space="preserve">PCR buffer </w:t>
            </w:r>
          </w:p>
        </w:tc>
        <w:tc>
          <w:tcPr>
            <w:tcW w:w="2000" w:type="dxa"/>
          </w:tcPr>
          <w:p w14:paraId="6C2BFC53" w14:textId="20CE4C70" w:rsidR="00C17218" w:rsidRPr="004119E9" w:rsidRDefault="00857A21" w:rsidP="00C24EF4">
            <w:pPr>
              <w:pStyle w:val="IPPArialTable"/>
            </w:pPr>
            <w:r w:rsidRPr="004119E9">
              <w:t>1</w:t>
            </w:r>
            <w:r w:rsidRPr="004119E9">
              <w:rPr>
                <w:rFonts w:cs="Arial"/>
              </w:rPr>
              <w:t>×</w:t>
            </w:r>
          </w:p>
        </w:tc>
      </w:tr>
      <w:tr w:rsidR="00C17218" w:rsidRPr="004119E9" w14:paraId="3DDE9B8D" w14:textId="77777777">
        <w:tc>
          <w:tcPr>
            <w:tcW w:w="3570" w:type="dxa"/>
          </w:tcPr>
          <w:p w14:paraId="24596E92" w14:textId="0C6BCB0D" w:rsidR="00C17218" w:rsidRPr="004119E9" w:rsidRDefault="00857A21">
            <w:pPr>
              <w:pStyle w:val="IPPArialTable"/>
            </w:pPr>
            <w:r w:rsidRPr="004119E9">
              <w:t>MgCl</w:t>
            </w:r>
            <w:r w:rsidRPr="004119E9">
              <w:rPr>
                <w:vertAlign w:val="subscript"/>
              </w:rPr>
              <w:t>2</w:t>
            </w:r>
          </w:p>
        </w:tc>
        <w:tc>
          <w:tcPr>
            <w:tcW w:w="2000" w:type="dxa"/>
          </w:tcPr>
          <w:p w14:paraId="15F39D1A" w14:textId="25573670" w:rsidR="00C17218" w:rsidRPr="004119E9" w:rsidRDefault="00857A21">
            <w:pPr>
              <w:pStyle w:val="IPPArialTable"/>
            </w:pPr>
            <w:r w:rsidRPr="004119E9">
              <w:t>1.5 mM</w:t>
            </w:r>
          </w:p>
        </w:tc>
      </w:tr>
      <w:tr w:rsidR="00C17218" w:rsidRPr="004119E9" w14:paraId="673423F9" w14:textId="77777777">
        <w:tc>
          <w:tcPr>
            <w:tcW w:w="3570" w:type="dxa"/>
          </w:tcPr>
          <w:p w14:paraId="20025767" w14:textId="3B5D7C06" w:rsidR="00C17218" w:rsidRPr="004119E9" w:rsidRDefault="00857A21">
            <w:pPr>
              <w:pStyle w:val="IPPArialTable"/>
            </w:pPr>
            <w:r w:rsidRPr="004119E9">
              <w:t xml:space="preserve">dNTPs </w:t>
            </w:r>
          </w:p>
        </w:tc>
        <w:tc>
          <w:tcPr>
            <w:tcW w:w="2000" w:type="dxa"/>
          </w:tcPr>
          <w:p w14:paraId="14DFC278" w14:textId="1DD020AF" w:rsidR="00C17218" w:rsidRPr="004119E9" w:rsidRDefault="00857A21">
            <w:pPr>
              <w:pStyle w:val="IPPArialTable"/>
            </w:pPr>
            <w:r w:rsidRPr="004119E9">
              <w:t>250 µM</w:t>
            </w:r>
          </w:p>
        </w:tc>
      </w:tr>
      <w:tr w:rsidR="00C17218" w:rsidRPr="004119E9" w14:paraId="6BD8CB29" w14:textId="77777777">
        <w:tc>
          <w:tcPr>
            <w:tcW w:w="3570" w:type="dxa"/>
          </w:tcPr>
          <w:p w14:paraId="5654F201" w14:textId="0137239A" w:rsidR="00C17218" w:rsidRPr="004119E9" w:rsidRDefault="00857A21">
            <w:pPr>
              <w:pStyle w:val="IPPArialTable"/>
            </w:pPr>
            <w:r w:rsidRPr="004119E9">
              <w:t>Primer EF1</w:t>
            </w:r>
          </w:p>
        </w:tc>
        <w:tc>
          <w:tcPr>
            <w:tcW w:w="2000" w:type="dxa"/>
          </w:tcPr>
          <w:p w14:paraId="13D4F572" w14:textId="5482A3AD" w:rsidR="00C17218" w:rsidRPr="004119E9" w:rsidRDefault="00857A21">
            <w:pPr>
              <w:pStyle w:val="IPPArialTable"/>
            </w:pPr>
            <w:r w:rsidRPr="004119E9">
              <w:t>0.45 µM</w:t>
            </w:r>
          </w:p>
        </w:tc>
      </w:tr>
      <w:tr w:rsidR="00C17218" w:rsidRPr="004119E9" w14:paraId="1E238073" w14:textId="77777777">
        <w:tc>
          <w:tcPr>
            <w:tcW w:w="3570" w:type="dxa"/>
          </w:tcPr>
          <w:p w14:paraId="76F6DF4C" w14:textId="1544888C" w:rsidR="00C17218" w:rsidRPr="004119E9" w:rsidRDefault="00857A21">
            <w:pPr>
              <w:pStyle w:val="IPPArialTable"/>
            </w:pPr>
            <w:r w:rsidRPr="004119E9">
              <w:t>Primer EF2</w:t>
            </w:r>
          </w:p>
        </w:tc>
        <w:tc>
          <w:tcPr>
            <w:tcW w:w="2000" w:type="dxa"/>
          </w:tcPr>
          <w:p w14:paraId="77E16D1A" w14:textId="273BD010" w:rsidR="00C17218" w:rsidRPr="004119E9" w:rsidRDefault="00857A21" w:rsidP="00C24EF4">
            <w:pPr>
              <w:pStyle w:val="IPPArialTable"/>
            </w:pPr>
            <w:r w:rsidRPr="004119E9">
              <w:t>0.45 µM</w:t>
            </w:r>
          </w:p>
        </w:tc>
      </w:tr>
      <w:tr w:rsidR="00C17218" w:rsidRPr="004119E9" w14:paraId="1010539A" w14:textId="77777777">
        <w:tc>
          <w:tcPr>
            <w:tcW w:w="3570" w:type="dxa"/>
          </w:tcPr>
          <w:p w14:paraId="530374F2" w14:textId="3A2AC140" w:rsidR="00C17218" w:rsidRPr="004119E9" w:rsidRDefault="00857A21" w:rsidP="00C24EF4">
            <w:pPr>
              <w:pStyle w:val="IPPArialTable"/>
            </w:pPr>
            <w:r w:rsidRPr="004119E9">
              <w:t>DNA polymerase</w:t>
            </w:r>
          </w:p>
        </w:tc>
        <w:tc>
          <w:tcPr>
            <w:tcW w:w="2000" w:type="dxa"/>
          </w:tcPr>
          <w:p w14:paraId="46AA5875" w14:textId="3CA9C217" w:rsidR="00C17218" w:rsidRPr="004119E9" w:rsidRDefault="00857A21">
            <w:pPr>
              <w:pStyle w:val="IPPArialTable"/>
            </w:pPr>
            <w:r w:rsidRPr="004119E9">
              <w:t>0.5 U</w:t>
            </w:r>
          </w:p>
        </w:tc>
      </w:tr>
      <w:tr w:rsidR="00C17218" w:rsidRPr="004119E9" w14:paraId="5AC78D12" w14:textId="77777777">
        <w:tc>
          <w:tcPr>
            <w:tcW w:w="3570" w:type="dxa"/>
            <w:tcBorders>
              <w:bottom w:val="single" w:sz="4" w:space="0" w:color="000000"/>
            </w:tcBorders>
          </w:tcPr>
          <w:p w14:paraId="5D63FF47" w14:textId="0E4703CA" w:rsidR="00C17218" w:rsidRPr="004119E9" w:rsidRDefault="00857A21">
            <w:pPr>
              <w:pStyle w:val="IPPArialTable"/>
            </w:pPr>
            <w:r w:rsidRPr="004119E9">
              <w:t>DNA (volume)</w:t>
            </w:r>
          </w:p>
        </w:tc>
        <w:tc>
          <w:tcPr>
            <w:tcW w:w="2000" w:type="dxa"/>
            <w:tcBorders>
              <w:bottom w:val="single" w:sz="4" w:space="0" w:color="000000"/>
            </w:tcBorders>
          </w:tcPr>
          <w:p w14:paraId="604539CE" w14:textId="5787C2BF" w:rsidR="00C17218" w:rsidRPr="004119E9" w:rsidRDefault="00857A21">
            <w:pPr>
              <w:pStyle w:val="IPPArialTable"/>
            </w:pPr>
            <w:r w:rsidRPr="004119E9">
              <w:t>2µl</w:t>
            </w:r>
          </w:p>
        </w:tc>
      </w:tr>
      <w:tr w:rsidR="00C17218" w:rsidRPr="004119E9" w14:paraId="0AB4B2E6" w14:textId="77777777">
        <w:tc>
          <w:tcPr>
            <w:tcW w:w="5570" w:type="dxa"/>
            <w:gridSpan w:val="2"/>
            <w:tcBorders>
              <w:top w:val="single" w:sz="4" w:space="0" w:color="000000"/>
              <w:bottom w:val="single" w:sz="4" w:space="0" w:color="000000"/>
            </w:tcBorders>
            <w:shd w:val="clear" w:color="auto" w:fill="A6A6A6"/>
          </w:tcPr>
          <w:p w14:paraId="347BC155" w14:textId="6D005655" w:rsidR="00C17218" w:rsidRPr="004119E9" w:rsidRDefault="00857A21">
            <w:pPr>
              <w:pStyle w:val="IPPArialTable"/>
              <w:rPr>
                <w:b/>
              </w:rPr>
            </w:pPr>
            <w:r w:rsidRPr="004119E9">
              <w:rPr>
                <w:b/>
              </w:rPr>
              <w:t>Cycling parameters</w:t>
            </w:r>
          </w:p>
        </w:tc>
      </w:tr>
      <w:tr w:rsidR="00C17218" w:rsidRPr="004119E9" w14:paraId="547D0BF6" w14:textId="77777777">
        <w:tc>
          <w:tcPr>
            <w:tcW w:w="3570" w:type="dxa"/>
            <w:tcBorders>
              <w:top w:val="single" w:sz="4" w:space="0" w:color="000000"/>
            </w:tcBorders>
          </w:tcPr>
          <w:p w14:paraId="513FCCF0" w14:textId="40FCE102" w:rsidR="00C17218" w:rsidRPr="004119E9" w:rsidRDefault="00857A21">
            <w:pPr>
              <w:pStyle w:val="IPPArialTable"/>
            </w:pPr>
            <w:r w:rsidRPr="004119E9">
              <w:t>Initial denaturation</w:t>
            </w:r>
            <w:r w:rsidRPr="004119E9">
              <w:rPr>
                <w:rFonts w:cs="Arial"/>
                <w:vertAlign w:val="superscript"/>
              </w:rPr>
              <w:t>‡</w:t>
            </w:r>
          </w:p>
        </w:tc>
        <w:tc>
          <w:tcPr>
            <w:tcW w:w="2000" w:type="dxa"/>
            <w:tcBorders>
              <w:top w:val="single" w:sz="4" w:space="0" w:color="000000"/>
            </w:tcBorders>
          </w:tcPr>
          <w:p w14:paraId="17A5F38C" w14:textId="6EA78B36" w:rsidR="00C17218" w:rsidRPr="004119E9" w:rsidRDefault="00724115" w:rsidP="00C24EF4">
            <w:pPr>
              <w:pStyle w:val="IPPArialTable"/>
            </w:pPr>
            <w:r>
              <w:rPr>
                <w:rFonts w:cs="Arial"/>
                <w:bCs/>
                <w:szCs w:val="18"/>
              </w:rPr>
              <w:t>94</w:t>
            </w:r>
            <w:r w:rsidR="00857A21" w:rsidRPr="004119E9">
              <w:rPr>
                <w:rFonts w:cs="Arial"/>
                <w:bCs/>
                <w:szCs w:val="18"/>
              </w:rPr>
              <w:t xml:space="preserve"> °C for </w:t>
            </w:r>
            <w:r>
              <w:rPr>
                <w:rFonts w:cs="Arial"/>
                <w:bCs/>
                <w:szCs w:val="18"/>
              </w:rPr>
              <w:t>5</w:t>
            </w:r>
            <w:r w:rsidRPr="004119E9">
              <w:rPr>
                <w:rFonts w:cs="Arial"/>
                <w:bCs/>
                <w:szCs w:val="18"/>
              </w:rPr>
              <w:t> </w:t>
            </w:r>
            <w:r w:rsidR="00857A21" w:rsidRPr="004119E9">
              <w:rPr>
                <w:rFonts w:cs="Arial"/>
                <w:bCs/>
                <w:szCs w:val="18"/>
              </w:rPr>
              <w:t>min</w:t>
            </w:r>
          </w:p>
        </w:tc>
      </w:tr>
      <w:tr w:rsidR="00C17218" w:rsidRPr="004119E9" w14:paraId="3E31D384" w14:textId="77777777">
        <w:tc>
          <w:tcPr>
            <w:tcW w:w="3570" w:type="dxa"/>
          </w:tcPr>
          <w:p w14:paraId="5C40CEDB" w14:textId="4050D362" w:rsidR="00C17218" w:rsidRPr="004119E9" w:rsidRDefault="00857A21">
            <w:pPr>
              <w:pStyle w:val="IPPArialTable"/>
            </w:pPr>
            <w:r w:rsidRPr="004119E9">
              <w:t>Number of cycles</w:t>
            </w:r>
          </w:p>
        </w:tc>
        <w:tc>
          <w:tcPr>
            <w:tcW w:w="2000" w:type="dxa"/>
          </w:tcPr>
          <w:p w14:paraId="3D4C9661" w14:textId="62D045A7" w:rsidR="00C17218" w:rsidRPr="004119E9" w:rsidRDefault="00857A21">
            <w:pPr>
              <w:pStyle w:val="IPPArialTable"/>
            </w:pPr>
            <w:r w:rsidRPr="004119E9">
              <w:t>45</w:t>
            </w:r>
          </w:p>
        </w:tc>
      </w:tr>
      <w:tr w:rsidR="00C17218" w:rsidRPr="004119E9" w14:paraId="23858C4B" w14:textId="77777777">
        <w:tc>
          <w:tcPr>
            <w:tcW w:w="3570" w:type="dxa"/>
          </w:tcPr>
          <w:p w14:paraId="188C4559" w14:textId="77CA1F47" w:rsidR="00C17218" w:rsidRPr="004119E9" w:rsidRDefault="00857A21">
            <w:pPr>
              <w:pStyle w:val="IPPArialTable"/>
            </w:pPr>
            <w:r w:rsidRPr="004119E9">
              <w:t>Denaturation</w:t>
            </w:r>
          </w:p>
        </w:tc>
        <w:tc>
          <w:tcPr>
            <w:tcW w:w="2000" w:type="dxa"/>
          </w:tcPr>
          <w:p w14:paraId="584D2B5E" w14:textId="4F30EC61" w:rsidR="00C17218" w:rsidRPr="004119E9" w:rsidRDefault="00857A21">
            <w:pPr>
              <w:pStyle w:val="IPPArialTable"/>
            </w:pPr>
            <w:r w:rsidRPr="004119E9">
              <w:t>95 °C for 30 s</w:t>
            </w:r>
          </w:p>
        </w:tc>
      </w:tr>
      <w:tr w:rsidR="00C17218" w:rsidRPr="004119E9" w14:paraId="1F4A673F" w14:textId="77777777">
        <w:tc>
          <w:tcPr>
            <w:tcW w:w="3570" w:type="dxa"/>
          </w:tcPr>
          <w:p w14:paraId="5563D63D" w14:textId="201EEE57" w:rsidR="00C17218" w:rsidRPr="004119E9" w:rsidRDefault="00857A21">
            <w:pPr>
              <w:pStyle w:val="IPPArialTable"/>
            </w:pPr>
            <w:r w:rsidRPr="004119E9">
              <w:t>Annealing</w:t>
            </w:r>
          </w:p>
        </w:tc>
        <w:tc>
          <w:tcPr>
            <w:tcW w:w="2000" w:type="dxa"/>
          </w:tcPr>
          <w:p w14:paraId="721EB674" w14:textId="35CE0249" w:rsidR="00C17218" w:rsidRPr="004119E9" w:rsidRDefault="00857A21">
            <w:pPr>
              <w:pStyle w:val="IPPArialTable"/>
            </w:pPr>
            <w:r w:rsidRPr="004119E9">
              <w:t>55 °C for 30 s</w:t>
            </w:r>
          </w:p>
        </w:tc>
      </w:tr>
      <w:tr w:rsidR="00C17218" w:rsidRPr="004119E9" w14:paraId="3E918964" w14:textId="77777777">
        <w:tc>
          <w:tcPr>
            <w:tcW w:w="3570" w:type="dxa"/>
          </w:tcPr>
          <w:p w14:paraId="04678CF8" w14:textId="5DAA49B5" w:rsidR="00C17218" w:rsidRPr="004119E9" w:rsidRDefault="00857A21">
            <w:pPr>
              <w:pStyle w:val="IPPArialTable"/>
            </w:pPr>
            <w:r w:rsidRPr="004119E9">
              <w:t>Elongation</w:t>
            </w:r>
          </w:p>
        </w:tc>
        <w:tc>
          <w:tcPr>
            <w:tcW w:w="2000" w:type="dxa"/>
          </w:tcPr>
          <w:p w14:paraId="1397B899" w14:textId="38447875" w:rsidR="00C17218" w:rsidRPr="004119E9" w:rsidRDefault="00857A21">
            <w:pPr>
              <w:pStyle w:val="IPPArialTable"/>
            </w:pPr>
            <w:r w:rsidRPr="004119E9">
              <w:t>72 °C for 60 s</w:t>
            </w:r>
          </w:p>
        </w:tc>
      </w:tr>
      <w:tr w:rsidR="00C17218" w:rsidRPr="004119E9" w14:paraId="7FF19D2B" w14:textId="77777777">
        <w:tc>
          <w:tcPr>
            <w:tcW w:w="3570" w:type="dxa"/>
          </w:tcPr>
          <w:p w14:paraId="7050A9ED" w14:textId="68DA973E" w:rsidR="00C17218" w:rsidRPr="004119E9" w:rsidRDefault="00857A21">
            <w:pPr>
              <w:pStyle w:val="IPPArialTable"/>
            </w:pPr>
            <w:r w:rsidRPr="004119E9">
              <w:t>Final elongation</w:t>
            </w:r>
          </w:p>
        </w:tc>
        <w:tc>
          <w:tcPr>
            <w:tcW w:w="2000" w:type="dxa"/>
          </w:tcPr>
          <w:p w14:paraId="6193D8D0" w14:textId="02A7D7E9" w:rsidR="00C17218" w:rsidRPr="004119E9" w:rsidRDefault="00857A21">
            <w:pPr>
              <w:pStyle w:val="IPPArialTable"/>
            </w:pPr>
            <w:r w:rsidRPr="004119E9">
              <w:t>72 °C for 6 min</w:t>
            </w:r>
          </w:p>
        </w:tc>
      </w:tr>
      <w:tr w:rsidR="00C17218" w:rsidRPr="004119E9" w14:paraId="4B7D6F89" w14:textId="77777777">
        <w:tc>
          <w:tcPr>
            <w:tcW w:w="5570" w:type="dxa"/>
            <w:gridSpan w:val="2"/>
            <w:tcBorders>
              <w:top w:val="single" w:sz="4" w:space="0" w:color="000000"/>
              <w:bottom w:val="single" w:sz="4" w:space="0" w:color="000000"/>
            </w:tcBorders>
            <w:shd w:val="clear" w:color="auto" w:fill="A6A6A6"/>
          </w:tcPr>
          <w:p w14:paraId="73277341" w14:textId="1CBE4040" w:rsidR="00C17218" w:rsidRPr="004119E9" w:rsidRDefault="00857A21">
            <w:pPr>
              <w:pStyle w:val="IPPArialTable"/>
              <w:rPr>
                <w:b/>
              </w:rPr>
            </w:pPr>
            <w:r w:rsidRPr="004119E9">
              <w:rPr>
                <w:b/>
              </w:rPr>
              <w:t>Expected amplicons</w:t>
            </w:r>
          </w:p>
        </w:tc>
      </w:tr>
      <w:tr w:rsidR="00C17218" w:rsidRPr="004119E9" w14:paraId="69448BFC" w14:textId="77777777">
        <w:tc>
          <w:tcPr>
            <w:tcW w:w="3570" w:type="dxa"/>
            <w:tcBorders>
              <w:top w:val="single" w:sz="4" w:space="0" w:color="000000"/>
              <w:bottom w:val="single" w:sz="4" w:space="0" w:color="000000"/>
            </w:tcBorders>
          </w:tcPr>
          <w:p w14:paraId="262CBC67" w14:textId="49B38747" w:rsidR="00C17218" w:rsidRPr="004119E9" w:rsidRDefault="00857A21">
            <w:pPr>
              <w:pStyle w:val="IPPArialTable"/>
            </w:pPr>
            <w:r w:rsidRPr="004119E9">
              <w:t>Size</w:t>
            </w:r>
          </w:p>
        </w:tc>
        <w:tc>
          <w:tcPr>
            <w:tcW w:w="2000" w:type="dxa"/>
            <w:tcBorders>
              <w:top w:val="single" w:sz="4" w:space="0" w:color="000000"/>
              <w:bottom w:val="single" w:sz="4" w:space="0" w:color="000000"/>
            </w:tcBorders>
          </w:tcPr>
          <w:p w14:paraId="1D4488E5" w14:textId="1356C3F2" w:rsidR="00C17218" w:rsidRPr="004119E9" w:rsidRDefault="00857A21">
            <w:pPr>
              <w:pStyle w:val="IPPArialTable"/>
            </w:pPr>
            <w:r w:rsidRPr="004119E9">
              <w:t>Approximately 640 bp</w:t>
            </w:r>
          </w:p>
        </w:tc>
      </w:tr>
    </w:tbl>
    <w:p w14:paraId="05BB37BD" w14:textId="2C94788D" w:rsidR="00C17218" w:rsidRPr="004119E9" w:rsidRDefault="00857A21">
      <w:pPr>
        <w:pStyle w:val="IPPArialTable"/>
      </w:pPr>
      <w:r w:rsidRPr="004119E9">
        <w:rPr>
          <w:vertAlign w:val="superscript"/>
        </w:rPr>
        <w:t>†</w:t>
      </w:r>
      <w:r w:rsidRPr="004119E9">
        <w:t xml:space="preserve"> For a final reaction volume of 20 μl.</w:t>
      </w:r>
    </w:p>
    <w:p w14:paraId="7A56046E" w14:textId="56E17C48" w:rsidR="00C17218" w:rsidRPr="004119E9" w:rsidRDefault="00857A21">
      <w:pPr>
        <w:pStyle w:val="IPPArialTable"/>
      </w:pPr>
      <w:r w:rsidRPr="004119E9">
        <w:rPr>
          <w:rFonts w:cs="Arial"/>
          <w:vertAlign w:val="superscript"/>
        </w:rPr>
        <w:t>‡</w:t>
      </w:r>
      <w:r w:rsidRPr="004119E9">
        <w:t xml:space="preserve"> According to the DNA polymerase manufacturer’s instruction.</w:t>
      </w:r>
    </w:p>
    <w:p w14:paraId="50F4E7B2" w14:textId="2369C5CD" w:rsidR="00C17218" w:rsidRPr="004119E9" w:rsidRDefault="00857A21">
      <w:pPr>
        <w:pStyle w:val="IPPArialTable"/>
      </w:pPr>
      <w:r w:rsidRPr="004119E9">
        <w:t>bp, base pairs; PCR, polymerase chain reaction.</w:t>
      </w:r>
    </w:p>
    <w:p w14:paraId="5E697BB1" w14:textId="2BD615AD" w:rsidR="00C17218" w:rsidRPr="004119E9" w:rsidRDefault="00857A21" w:rsidP="00C24EF4">
      <w:pPr>
        <w:pStyle w:val="IPPParagraphnumbering"/>
        <w:rPr>
          <w:lang w:val="en-GB"/>
        </w:rPr>
      </w:pPr>
      <w:r w:rsidRPr="004119E9">
        <w:rPr>
          <w:lang w:val="en-GB"/>
        </w:rPr>
        <w:t xml:space="preserve">The </w:t>
      </w:r>
      <w:r w:rsidRPr="004119E9">
        <w:rPr>
          <w:i/>
          <w:lang w:val="en-GB"/>
        </w:rPr>
        <w:t>EF-1alpha</w:t>
      </w:r>
      <w:r w:rsidRPr="004119E9">
        <w:rPr>
          <w:lang w:val="en-GB"/>
        </w:rPr>
        <w:t xml:space="preserve"> PCR product is sequenced, a two-way sequencing with primers EF1 and EF2 as forward and reverse primer, respectively. The consensus sequence, from which the primers’ sequences are trimmed, is compared by BLAST with those deposited in GenBank (http://www.ncbi.nlm.nih.gov) for numerous phylogenetically close </w:t>
      </w:r>
      <w:r w:rsidRPr="004119E9">
        <w:rPr>
          <w:i/>
          <w:iCs/>
          <w:lang w:val="en-GB"/>
        </w:rPr>
        <w:t>Fusarium</w:t>
      </w:r>
      <w:r w:rsidRPr="004119E9">
        <w:rPr>
          <w:lang w:val="en-GB"/>
        </w:rPr>
        <w:t xml:space="preserve"> spp. or with those deposited in the </w:t>
      </w:r>
      <w:r w:rsidRPr="004119E9">
        <w:rPr>
          <w:iCs/>
          <w:lang w:val="en-GB"/>
        </w:rPr>
        <w:t>Fusarium-</w:t>
      </w:r>
      <w:r w:rsidRPr="004119E9">
        <w:rPr>
          <w:lang w:val="en-GB"/>
        </w:rPr>
        <w:t xml:space="preserve">ID database (http://isolate.fusariumdb.org/), selecting the </w:t>
      </w:r>
      <w:r w:rsidRPr="004119E9">
        <w:rPr>
          <w:i/>
          <w:lang w:val="en-GB"/>
        </w:rPr>
        <w:t>EF-1alpha</w:t>
      </w:r>
      <w:r w:rsidRPr="004119E9">
        <w:rPr>
          <w:lang w:val="en-GB"/>
        </w:rPr>
        <w:t xml:space="preserve"> data set. The sequence lying between EF1 and EF2 is sufficiently discriminant to identify </w:t>
      </w:r>
      <w:r w:rsidRPr="004119E9">
        <w:rPr>
          <w:i/>
          <w:iCs/>
          <w:lang w:val="en-GB"/>
        </w:rPr>
        <w:t>F. circinatum</w:t>
      </w:r>
      <w:r w:rsidRPr="004119E9">
        <w:rPr>
          <w:lang w:val="en-GB"/>
        </w:rPr>
        <w:t xml:space="preserve">. The level of identity with the </w:t>
      </w:r>
      <w:r w:rsidRPr="004119E9">
        <w:rPr>
          <w:i/>
          <w:lang w:val="en-GB"/>
        </w:rPr>
        <w:t xml:space="preserve">EF-1alpha </w:t>
      </w:r>
      <w:r w:rsidRPr="004119E9">
        <w:rPr>
          <w:lang w:val="en-GB"/>
        </w:rPr>
        <w:t xml:space="preserve">sequence of a reference strain of </w:t>
      </w:r>
      <w:r w:rsidRPr="004119E9">
        <w:rPr>
          <w:i/>
          <w:iCs/>
          <w:lang w:val="en-GB"/>
        </w:rPr>
        <w:t xml:space="preserve">F. circinatum </w:t>
      </w:r>
      <w:r w:rsidRPr="004119E9">
        <w:rPr>
          <w:lang w:val="en-GB"/>
        </w:rPr>
        <w:t xml:space="preserve">(e.g. GenBank accession </w:t>
      </w:r>
      <w:r w:rsidR="00F1788A" w:rsidRPr="004119E9">
        <w:rPr>
          <w:lang w:val="en-GB"/>
        </w:rPr>
        <w:t xml:space="preserve">number </w:t>
      </w:r>
      <w:r w:rsidRPr="004119E9">
        <w:rPr>
          <w:lang w:val="en-GB"/>
        </w:rPr>
        <w:t>AF160295)</w:t>
      </w:r>
      <w:r w:rsidR="00F1788A" w:rsidRPr="004119E9">
        <w:rPr>
          <w:lang w:val="en-GB"/>
        </w:rPr>
        <w:t xml:space="preserve"> should be between 99% and 100%</w:t>
      </w:r>
      <w:r w:rsidRPr="004119E9">
        <w:rPr>
          <w:lang w:val="en-GB"/>
        </w:rPr>
        <w:t>.</w:t>
      </w:r>
    </w:p>
    <w:p w14:paraId="0FBB21F3" w14:textId="4F0A5D45" w:rsidR="00C17218" w:rsidRPr="004119E9" w:rsidRDefault="00857A21" w:rsidP="00C24EF4">
      <w:pPr>
        <w:pStyle w:val="IPPHeading3"/>
      </w:pPr>
      <w:r w:rsidRPr="004119E9">
        <w:t>4.2.1.2 CIRC1A/CIRC4A sequencing</w:t>
      </w:r>
    </w:p>
    <w:p w14:paraId="1912294B" w14:textId="5BA90E96" w:rsidR="00C17218" w:rsidRPr="004119E9" w:rsidRDefault="00857A21" w:rsidP="00C24EF4">
      <w:pPr>
        <w:pStyle w:val="IPPParagraphnumbering"/>
        <w:rPr>
          <w:lang w:val="en-GB"/>
        </w:rPr>
      </w:pPr>
      <w:r w:rsidRPr="004119E9">
        <w:rPr>
          <w:lang w:val="en-GB"/>
        </w:rPr>
        <w:t>The CIRC1A/CIRC4A PCR product is sequenced, a two-way sequencing with primers CIRC1A and CIRC4A as forward and reverse primer, respectively. The consensus sequence, from which the primers’ sequences are trimmed, is compared by BLAST with those deposited in Gen</w:t>
      </w:r>
      <w:r w:rsidR="006B5F1C" w:rsidRPr="004119E9">
        <w:rPr>
          <w:lang w:val="en-GB"/>
        </w:rPr>
        <w:t>B</w:t>
      </w:r>
      <w:r w:rsidRPr="004119E9">
        <w:rPr>
          <w:lang w:val="en-GB"/>
        </w:rPr>
        <w:t xml:space="preserve">ank (http://www.ncbi.nlm.nih.gov) for numerous phylogenetically close </w:t>
      </w:r>
      <w:r w:rsidRPr="004119E9">
        <w:rPr>
          <w:i/>
          <w:iCs/>
          <w:lang w:val="en-GB"/>
        </w:rPr>
        <w:t>Fusarium</w:t>
      </w:r>
      <w:r w:rsidRPr="004119E9">
        <w:rPr>
          <w:lang w:val="en-GB"/>
        </w:rPr>
        <w:t xml:space="preserve"> spp. The sequence lying </w:t>
      </w:r>
      <w:r w:rsidRPr="004119E9">
        <w:rPr>
          <w:lang w:val="en-GB"/>
        </w:rPr>
        <w:lastRenderedPageBreak/>
        <w:t xml:space="preserve">between CIRC1A and CIRC4A is sufficiently discriminant to identify </w:t>
      </w:r>
      <w:r w:rsidRPr="004119E9">
        <w:rPr>
          <w:i/>
          <w:iCs/>
          <w:lang w:val="en-GB"/>
        </w:rPr>
        <w:t>F. circinatum</w:t>
      </w:r>
      <w:r w:rsidRPr="004119E9">
        <w:rPr>
          <w:lang w:val="en-GB"/>
        </w:rPr>
        <w:t xml:space="preserve">. The level of identity with the IGS sequence of a reference strain of </w:t>
      </w:r>
      <w:r w:rsidRPr="004119E9">
        <w:rPr>
          <w:i/>
          <w:lang w:val="en-GB"/>
        </w:rPr>
        <w:t>F.</w:t>
      </w:r>
      <w:r w:rsidR="00E12975" w:rsidRPr="004119E9">
        <w:rPr>
          <w:i/>
          <w:lang w:val="en-GB"/>
        </w:rPr>
        <w:t> </w:t>
      </w:r>
      <w:r w:rsidRPr="004119E9">
        <w:rPr>
          <w:i/>
          <w:lang w:val="en-GB"/>
        </w:rPr>
        <w:t>circinatum</w:t>
      </w:r>
      <w:r w:rsidRPr="004119E9">
        <w:rPr>
          <w:lang w:val="en-GB"/>
        </w:rPr>
        <w:t xml:space="preserve"> (e.g. GenBank accession </w:t>
      </w:r>
      <w:r w:rsidR="006B5F1C" w:rsidRPr="004119E9">
        <w:rPr>
          <w:lang w:val="en-GB"/>
        </w:rPr>
        <w:t xml:space="preserve">number </w:t>
      </w:r>
      <w:r w:rsidRPr="004119E9">
        <w:rPr>
          <w:lang w:val="en-GB"/>
        </w:rPr>
        <w:t>AY249397)</w:t>
      </w:r>
      <w:r w:rsidR="006B5F1C" w:rsidRPr="004119E9">
        <w:rPr>
          <w:lang w:val="en-GB"/>
        </w:rPr>
        <w:t xml:space="preserve"> should be between 99% and 100%</w:t>
      </w:r>
      <w:r w:rsidRPr="004119E9">
        <w:rPr>
          <w:lang w:val="en-GB"/>
        </w:rPr>
        <w:t>.</w:t>
      </w:r>
    </w:p>
    <w:p w14:paraId="68C6D6B2" w14:textId="6E0335DA" w:rsidR="00C17218" w:rsidRPr="004119E9" w:rsidRDefault="00857A21" w:rsidP="00C24EF4">
      <w:pPr>
        <w:pStyle w:val="IPPHeading1"/>
      </w:pPr>
      <w:bookmarkStart w:id="20" w:name="_Toc413424399"/>
      <w:r w:rsidRPr="004119E9">
        <w:t>5. Records</w:t>
      </w:r>
      <w:bookmarkEnd w:id="20"/>
      <w:r w:rsidRPr="004119E9">
        <w:t xml:space="preserve"> </w:t>
      </w:r>
    </w:p>
    <w:p w14:paraId="2F274A33" w14:textId="0C35D52C" w:rsidR="00C17218" w:rsidRPr="004119E9" w:rsidRDefault="00857A21" w:rsidP="00C24EF4">
      <w:pPr>
        <w:pStyle w:val="IPPParagraphnumbering"/>
        <w:rPr>
          <w:lang w:val="en-GB" w:eastAsia="es-ES"/>
        </w:rPr>
      </w:pPr>
      <w:r w:rsidRPr="00C24EF4">
        <w:t>Records</w:t>
      </w:r>
      <w:r w:rsidRPr="004119E9">
        <w:rPr>
          <w:lang w:val="en-GB"/>
        </w:rPr>
        <w:t xml:space="preserve"> and evidence should be retained as described in section 2.5 of ISPM 27 (</w:t>
      </w:r>
      <w:r w:rsidRPr="004119E9">
        <w:rPr>
          <w:i/>
          <w:lang w:val="en-GB"/>
        </w:rPr>
        <w:t>Diagnostic protocols for regulated pests</w:t>
      </w:r>
      <w:r w:rsidRPr="004119E9">
        <w:rPr>
          <w:lang w:val="en-GB"/>
        </w:rPr>
        <w:t>).</w:t>
      </w:r>
      <w:r w:rsidRPr="004119E9">
        <w:rPr>
          <w:lang w:val="en-GB" w:eastAsia="es-ES"/>
        </w:rPr>
        <w:t xml:space="preserve"> </w:t>
      </w:r>
    </w:p>
    <w:p w14:paraId="115650B6" w14:textId="083FBEE5" w:rsidR="00C17218" w:rsidRPr="004119E9" w:rsidRDefault="00857A21" w:rsidP="00C24EF4">
      <w:pPr>
        <w:pStyle w:val="IPPHeading1"/>
      </w:pPr>
      <w:bookmarkStart w:id="21" w:name="_Toc413424400"/>
      <w:r w:rsidRPr="004119E9">
        <w:t>6. Contact Points for Further Information</w:t>
      </w:r>
      <w:bookmarkEnd w:id="21"/>
      <w:r w:rsidRPr="004119E9">
        <w:t xml:space="preserve"> </w:t>
      </w:r>
    </w:p>
    <w:p w14:paraId="376302DA" w14:textId="43D9D4A0" w:rsidR="00C17218" w:rsidRPr="009B7BC4" w:rsidRDefault="00857A21" w:rsidP="00C24EF4">
      <w:pPr>
        <w:pStyle w:val="IPPParagraphnumbering"/>
        <w:rPr>
          <w:lang w:val="en-GB"/>
        </w:rPr>
      </w:pPr>
      <w:r w:rsidRPr="009B7BC4">
        <w:rPr>
          <w:lang w:val="en-GB"/>
        </w:rPr>
        <w:t>Further information on this protocol can be obtained from:</w:t>
      </w:r>
    </w:p>
    <w:p w14:paraId="6C712987" w14:textId="16BEDBCA" w:rsidR="00C17218" w:rsidRPr="003B03D5" w:rsidRDefault="00857A21" w:rsidP="00C24EF4">
      <w:pPr>
        <w:pStyle w:val="IPPParagraphnumbering"/>
      </w:pPr>
      <w:r w:rsidRPr="009B7BC4">
        <w:rPr>
          <w:rFonts w:eastAsia="MS Mincho"/>
        </w:rPr>
        <w:t xml:space="preserve">Grupo de Investigación </w:t>
      </w:r>
      <w:r w:rsidRPr="003B03D5">
        <w:rPr>
          <w:rFonts w:eastAsia="MS Mincho"/>
        </w:rPr>
        <w:t xml:space="preserve">en Hongos Fitopatógenos, </w:t>
      </w:r>
      <w:r w:rsidRPr="003B03D5">
        <w:t xml:space="preserve">Instituto Agroforestal Mediterráneo, Universidad Politécnica de Valencia, Camino de Vera s/n, 46022 Valencia, Spain (Mónica Berbegal </w:t>
      </w:r>
      <w:r w:rsidRPr="003B03D5">
        <w:rPr>
          <w:szCs w:val="22"/>
        </w:rPr>
        <w:t>Mart</w:t>
      </w:r>
      <w:r w:rsidRPr="003B03D5">
        <w:rPr>
          <w:szCs w:val="22"/>
          <w:lang w:eastAsia="nl-NL"/>
        </w:rPr>
        <w:t>í</w:t>
      </w:r>
      <w:r w:rsidRPr="003B03D5">
        <w:rPr>
          <w:szCs w:val="22"/>
        </w:rPr>
        <w:t>nez</w:t>
      </w:r>
      <w:r w:rsidRPr="003B03D5">
        <w:t xml:space="preserve">; e-mail: </w:t>
      </w:r>
      <w:hyperlink r:id="rId8" w:history="1">
        <w:r w:rsidRPr="003B03D5">
          <w:rPr>
            <w:rStyle w:val="Hyperlink"/>
            <w:lang w:val="en-GB"/>
          </w:rPr>
          <w:t>mobermar@etsia.upv.es</w:t>
        </w:r>
      </w:hyperlink>
      <w:r w:rsidRPr="003B03D5">
        <w:t xml:space="preserve">; tel.: +34 </w:t>
      </w:r>
      <w:r w:rsidRPr="003B03D5">
        <w:rPr>
          <w:rFonts w:eastAsia="MS Mincho"/>
        </w:rPr>
        <w:t>963 879 254; f</w:t>
      </w:r>
      <w:r w:rsidRPr="003B03D5">
        <w:t xml:space="preserve">ax: +34 963 879 269). </w:t>
      </w:r>
    </w:p>
    <w:p w14:paraId="4C53130F" w14:textId="330289CF" w:rsidR="00C17218" w:rsidRPr="009B7BC4" w:rsidRDefault="00857A21" w:rsidP="00C24EF4">
      <w:pPr>
        <w:pStyle w:val="IPPParagraphnumbering"/>
        <w:rPr>
          <w:lang w:val="fr-FR"/>
        </w:rPr>
      </w:pPr>
      <w:r w:rsidRPr="00AA669E">
        <w:rPr>
          <w:lang w:val="fr-FR"/>
        </w:rPr>
        <w:t>Laboratoire de la Santé des Végétaux – Unité de Mycologie, ANSES, Domaine de Pixérécourt – Bât. </w:t>
      </w:r>
      <w:r w:rsidRPr="00845DD7">
        <w:rPr>
          <w:lang w:val="fr-FR"/>
        </w:rPr>
        <w:t xml:space="preserve">E, CS 40009, F54220 Malzéville, France (Renaud Ioos; e-mail: </w:t>
      </w:r>
      <w:hyperlink r:id="rId9" w:history="1">
        <w:r w:rsidRPr="00845DD7">
          <w:rPr>
            <w:rStyle w:val="Hyperlink"/>
            <w:lang w:val="fr-FR"/>
          </w:rPr>
          <w:t>renaud.ioos@anses.fr</w:t>
        </w:r>
      </w:hyperlink>
      <w:r w:rsidRPr="00845DD7">
        <w:rPr>
          <w:lang w:val="fr-FR"/>
        </w:rPr>
        <w:t>; tel.: +33 383 290 080; fax: +33 383 290 022</w:t>
      </w:r>
      <w:r w:rsidRPr="00845DD7">
        <w:rPr>
          <w:color w:val="1F497D"/>
          <w:lang w:val="fr-FR"/>
        </w:rPr>
        <w:t>).</w:t>
      </w:r>
    </w:p>
    <w:p w14:paraId="2A0EF966" w14:textId="036D913C" w:rsidR="00C17218" w:rsidRPr="009B7BC4" w:rsidRDefault="00857A21" w:rsidP="00C24EF4">
      <w:pPr>
        <w:pStyle w:val="IPPParagraphnumbering"/>
        <w:rPr>
          <w:lang w:val="en-GB"/>
        </w:rPr>
      </w:pPr>
      <w:r w:rsidRPr="009B7BC4">
        <w:rPr>
          <w:lang w:val="en-GB"/>
        </w:rPr>
        <w:t xml:space="preserve">Forest </w:t>
      </w:r>
      <w:r w:rsidRPr="009B7BC4">
        <w:t>Research</w:t>
      </w:r>
      <w:r w:rsidRPr="009B7BC4">
        <w:rPr>
          <w:lang w:val="en-GB"/>
        </w:rPr>
        <w:t xml:space="preserve">, Alice Holt Lodge, </w:t>
      </w:r>
      <w:r w:rsidRPr="004119E9">
        <w:rPr>
          <w:lang w:val="en-GB"/>
        </w:rPr>
        <w:t>Farnham, Surrey GU10 4LH, England, United Kingdom (Ana Pérez-Sierra; e-mail</w:t>
      </w:r>
      <w:r w:rsidRPr="004119E9">
        <w:rPr>
          <w:color w:val="1F497D"/>
          <w:lang w:val="en-GB"/>
        </w:rPr>
        <w:t xml:space="preserve">: </w:t>
      </w:r>
      <w:hyperlink r:id="rId10" w:history="1">
        <w:r w:rsidRPr="004119E9">
          <w:rPr>
            <w:rStyle w:val="Hyperlink"/>
            <w:lang w:val="en-GB"/>
          </w:rPr>
          <w:t>ana.perez-sierra@forestry.gsi.gov.uk</w:t>
        </w:r>
      </w:hyperlink>
      <w:r w:rsidRPr="004119E9">
        <w:rPr>
          <w:lang w:val="en-GB"/>
        </w:rPr>
        <w:t>; tel.: +44 0300 067 5716; fax: +44 142023653</w:t>
      </w:r>
      <w:r w:rsidRPr="009B7BC4">
        <w:rPr>
          <w:lang w:val="en-GB"/>
        </w:rPr>
        <w:t>).</w:t>
      </w:r>
    </w:p>
    <w:p w14:paraId="1B827475" w14:textId="1D6965C5" w:rsidR="00C17218" w:rsidRPr="004119E9" w:rsidRDefault="00857A21" w:rsidP="00C24EF4">
      <w:pPr>
        <w:pStyle w:val="IPPParagraphnumbering"/>
        <w:rPr>
          <w:lang w:val="en-GB"/>
        </w:rPr>
      </w:pPr>
      <w:r w:rsidRPr="009B7BC4">
        <w:rPr>
          <w:lang w:val="en-GB"/>
        </w:rPr>
        <w:t xml:space="preserve">A request for </w:t>
      </w:r>
      <w:r w:rsidRPr="004119E9">
        <w:rPr>
          <w:lang w:val="en-GB"/>
        </w:rPr>
        <w:t>a revision to a diagnostic protocol may be submitted by national plant protection organizations (NPPOs), regional plant protection organizations (RPPOs) or Commission on Phytosanitary Measures (CPM) subsidiary bodies through the IPPC Secretariat (ippc@fao.org), which will in turn forward it to the Technical Panel on Diagnostic Protocols (TPDP).</w:t>
      </w:r>
    </w:p>
    <w:p w14:paraId="76BA5B08" w14:textId="6F71E82B" w:rsidR="00C17218" w:rsidRPr="004119E9" w:rsidRDefault="00857A21" w:rsidP="00C24EF4">
      <w:pPr>
        <w:pStyle w:val="IPPHeading1"/>
      </w:pPr>
      <w:bookmarkStart w:id="22" w:name="_Toc413424401"/>
      <w:r w:rsidRPr="004119E9">
        <w:t>7. Acknowledgements</w:t>
      </w:r>
      <w:bookmarkEnd w:id="22"/>
      <w:r w:rsidRPr="004119E9">
        <w:t xml:space="preserve"> </w:t>
      </w:r>
    </w:p>
    <w:p w14:paraId="66433A64" w14:textId="7FE49CE6" w:rsidR="00C17218" w:rsidRPr="004119E9" w:rsidRDefault="00857A21" w:rsidP="00C24EF4">
      <w:pPr>
        <w:pStyle w:val="IPPParagraphnumbering"/>
        <w:rPr>
          <w:lang w:val="en-GB"/>
        </w:rPr>
      </w:pPr>
      <w:r w:rsidRPr="004119E9">
        <w:rPr>
          <w:lang w:val="en-GB"/>
        </w:rPr>
        <w:t xml:space="preserve">The first draft of this protocol was written by Mónica Berbegal </w:t>
      </w:r>
      <w:r w:rsidRPr="004119E9">
        <w:rPr>
          <w:szCs w:val="22"/>
          <w:lang w:val="en-GB"/>
        </w:rPr>
        <w:t>Mart</w:t>
      </w:r>
      <w:r w:rsidRPr="004119E9">
        <w:rPr>
          <w:szCs w:val="22"/>
          <w:lang w:val="en-GB" w:eastAsia="nl-NL"/>
        </w:rPr>
        <w:t>í</w:t>
      </w:r>
      <w:r w:rsidRPr="004119E9">
        <w:rPr>
          <w:szCs w:val="22"/>
          <w:lang w:val="en-GB"/>
        </w:rPr>
        <w:t>nez</w:t>
      </w:r>
      <w:r w:rsidRPr="004119E9">
        <w:rPr>
          <w:lang w:val="en-GB"/>
        </w:rPr>
        <w:t xml:space="preserve"> (Instituto Agroforestal Mediterráneo, Universidad Politécnica de Valencia, Spain (see preceding section)), Renaud Ioos (</w:t>
      </w:r>
      <w:r w:rsidR="006A0D17">
        <w:rPr>
          <w:lang w:val="en-GB"/>
        </w:rPr>
        <w:t>Laboratoire de la Santé des Végétaux</w:t>
      </w:r>
      <w:r w:rsidRPr="004119E9">
        <w:rPr>
          <w:lang w:val="en-GB"/>
        </w:rPr>
        <w:t>, ANSES, France (see preceding section)) and Ana Pérez-Sierra (Forest Research, United Kingdom (see preceding section)).</w:t>
      </w:r>
      <w:r w:rsidRPr="004119E9">
        <w:rPr>
          <w:color w:val="1F497D"/>
          <w:lang w:val="en-GB"/>
        </w:rPr>
        <w:t xml:space="preserve"> </w:t>
      </w:r>
    </w:p>
    <w:p w14:paraId="3C23EB2A" w14:textId="00641753" w:rsidR="00C17218" w:rsidRPr="004119E9" w:rsidRDefault="00857A21" w:rsidP="00C24EF4">
      <w:pPr>
        <w:pStyle w:val="IPPHeading1"/>
      </w:pPr>
      <w:bookmarkStart w:id="23" w:name="_Toc413424402"/>
      <w:r w:rsidRPr="004119E9">
        <w:t>8. References</w:t>
      </w:r>
      <w:bookmarkEnd w:id="23"/>
    </w:p>
    <w:p w14:paraId="4901861F" w14:textId="1ADF70B2" w:rsidR="00C17218" w:rsidRPr="004119E9" w:rsidRDefault="00857A21" w:rsidP="00C24EF4">
      <w:pPr>
        <w:pStyle w:val="IPPParagraphnumbering"/>
        <w:rPr>
          <w:lang w:val="en-GB"/>
        </w:rPr>
      </w:pPr>
      <w:r w:rsidRPr="004119E9">
        <w:rPr>
          <w:lang w:val="en-GB"/>
        </w:rPr>
        <w:t xml:space="preserve">The present annex </w:t>
      </w:r>
      <w:r w:rsidR="00DB327C" w:rsidRPr="004119E9">
        <w:rPr>
          <w:lang w:val="en-GB"/>
        </w:rPr>
        <w:t xml:space="preserve">may </w:t>
      </w:r>
      <w:r w:rsidRPr="004119E9">
        <w:rPr>
          <w:lang w:val="en-GB"/>
        </w:rPr>
        <w:t xml:space="preserve">refer to </w:t>
      </w:r>
      <w:r w:rsidR="00DB327C" w:rsidRPr="004119E9">
        <w:rPr>
          <w:lang w:val="en-GB"/>
        </w:rPr>
        <w:t>international standards for phytosanitary measures (</w:t>
      </w:r>
      <w:r w:rsidRPr="004119E9">
        <w:rPr>
          <w:lang w:val="en-GB"/>
        </w:rPr>
        <w:t>ISPMs</w:t>
      </w:r>
      <w:r w:rsidR="00DB327C" w:rsidRPr="004119E9">
        <w:rPr>
          <w:lang w:val="en-GB"/>
        </w:rPr>
        <w:t>)</w:t>
      </w:r>
      <w:r w:rsidRPr="004119E9">
        <w:rPr>
          <w:lang w:val="en-GB"/>
        </w:rPr>
        <w:t>. ISPMs are available on the International Phytosanitary Portal (IPP) at https://www.ippc.int/core-activities/standards-setting/ispms.</w:t>
      </w:r>
    </w:p>
    <w:p w14:paraId="5A832143" w14:textId="08F31038" w:rsidR="00C17218" w:rsidRPr="004119E9" w:rsidRDefault="00857A21">
      <w:pPr>
        <w:pStyle w:val="IPPReferences"/>
      </w:pPr>
      <w:r w:rsidRPr="004119E9">
        <w:rPr>
          <w:b/>
          <w:bCs/>
        </w:rPr>
        <w:t xml:space="preserve">Andrews, S. &amp; Pitt, J.I. </w:t>
      </w:r>
      <w:r w:rsidRPr="004119E9">
        <w:t xml:space="preserve">1986. Selective medium for isolation of </w:t>
      </w:r>
      <w:r w:rsidRPr="004119E9">
        <w:rPr>
          <w:i/>
          <w:iCs/>
        </w:rPr>
        <w:t>Fusarium</w:t>
      </w:r>
      <w:r w:rsidRPr="004119E9">
        <w:t xml:space="preserve"> species and dematiaceous hyphomycetes from cereals. </w:t>
      </w:r>
      <w:r w:rsidRPr="004119E9">
        <w:rPr>
          <w:rStyle w:val="st"/>
          <w:i/>
          <w:iCs/>
        </w:rPr>
        <w:t>Applied and Environmental Microbiology</w:t>
      </w:r>
      <w:r w:rsidRPr="004119E9">
        <w:t>, 51</w:t>
      </w:r>
      <w:r w:rsidRPr="004119E9">
        <w:rPr>
          <w:bCs/>
        </w:rPr>
        <w:t>:</w:t>
      </w:r>
      <w:r w:rsidRPr="004119E9">
        <w:t xml:space="preserve"> 1235–1238.</w:t>
      </w:r>
    </w:p>
    <w:p w14:paraId="739FE48C" w14:textId="60279C86" w:rsidR="00920323" w:rsidRPr="004119E9" w:rsidRDefault="00920323" w:rsidP="00920323">
      <w:pPr>
        <w:pStyle w:val="IPPReferences"/>
      </w:pPr>
      <w:r w:rsidRPr="003B03D5">
        <w:rPr>
          <w:b/>
        </w:rPr>
        <w:t>Aoki</w:t>
      </w:r>
      <w:r w:rsidR="005A6246" w:rsidRPr="003B03D5">
        <w:rPr>
          <w:b/>
        </w:rPr>
        <w:t>,</w:t>
      </w:r>
      <w:r w:rsidR="005A6246" w:rsidRPr="003B03D5">
        <w:t xml:space="preserve"> </w:t>
      </w:r>
      <w:r w:rsidR="00B42B05" w:rsidRPr="003B03D5">
        <w:rPr>
          <w:b/>
        </w:rPr>
        <w:t>T., O’Donnell, K. &amp;</w:t>
      </w:r>
      <w:r w:rsidR="005A6246" w:rsidRPr="003B03D5">
        <w:rPr>
          <w:b/>
        </w:rPr>
        <w:t xml:space="preserve"> Ichikawa, K</w:t>
      </w:r>
      <w:r w:rsidR="005A6246" w:rsidRPr="003B03D5">
        <w:t xml:space="preserve">. 2001. </w:t>
      </w:r>
      <w:r w:rsidR="005A6246" w:rsidRPr="004119E9">
        <w:rPr>
          <w:i/>
        </w:rPr>
        <w:t>Fusarium fractiflexum</w:t>
      </w:r>
      <w:r w:rsidR="005A6246" w:rsidRPr="004119E9">
        <w:t xml:space="preserve"> sp. nov. and two other species within the </w:t>
      </w:r>
      <w:r w:rsidR="005A6246" w:rsidRPr="004119E9">
        <w:rPr>
          <w:i/>
        </w:rPr>
        <w:t xml:space="preserve">Gibberella fujikuroi </w:t>
      </w:r>
      <w:r w:rsidR="005A6246" w:rsidRPr="004119E9">
        <w:t>species complex recently discovered in Japan that fo</w:t>
      </w:r>
      <w:r w:rsidR="005B29E9" w:rsidRPr="004119E9">
        <w:t>r</w:t>
      </w:r>
      <w:r w:rsidR="005A6246" w:rsidRPr="004119E9">
        <w:t>m aerial conidia in false heads.</w:t>
      </w:r>
      <w:r w:rsidR="006A7ACD" w:rsidRPr="004119E9">
        <w:t xml:space="preserve"> </w:t>
      </w:r>
      <w:r w:rsidR="005A6246" w:rsidRPr="004119E9">
        <w:rPr>
          <w:i/>
        </w:rPr>
        <w:t>Mycoscience</w:t>
      </w:r>
      <w:r w:rsidR="005A6246" w:rsidRPr="004119E9">
        <w:t>, 42: 461–478.</w:t>
      </w:r>
    </w:p>
    <w:p w14:paraId="580FCD90" w14:textId="6FC1F501" w:rsidR="00C17218" w:rsidRPr="004119E9" w:rsidRDefault="00857A21">
      <w:pPr>
        <w:pStyle w:val="IPPReferences"/>
      </w:pPr>
      <w:r w:rsidRPr="004119E9">
        <w:rPr>
          <w:b/>
          <w:bCs/>
        </w:rPr>
        <w:t>Britz, H., Coutinho, T.A., Wingfield, M.J. &amp; Marasas, W.F.O.</w:t>
      </w:r>
      <w:r w:rsidRPr="004119E9">
        <w:t xml:space="preserve"> 2002. Validation of the description of </w:t>
      </w:r>
      <w:r w:rsidRPr="004119E9">
        <w:rPr>
          <w:i/>
          <w:iCs/>
        </w:rPr>
        <w:t>Gibberella circinata</w:t>
      </w:r>
      <w:r w:rsidRPr="004119E9">
        <w:t xml:space="preserve"> and morphological differentiation of the anamorph </w:t>
      </w:r>
      <w:r w:rsidRPr="004119E9">
        <w:rPr>
          <w:i/>
          <w:iCs/>
        </w:rPr>
        <w:t>Fusarium circinatum</w:t>
      </w:r>
      <w:r w:rsidRPr="004119E9">
        <w:t xml:space="preserve">. </w:t>
      </w:r>
      <w:r w:rsidRPr="004119E9">
        <w:rPr>
          <w:i/>
          <w:iCs/>
        </w:rPr>
        <w:t>Sydowia</w:t>
      </w:r>
      <w:r w:rsidRPr="004119E9">
        <w:t>, 54: 922.</w:t>
      </w:r>
    </w:p>
    <w:p w14:paraId="714DED25" w14:textId="7EE11E32" w:rsidR="00C17218" w:rsidRPr="004119E9" w:rsidRDefault="00857A21">
      <w:pPr>
        <w:pStyle w:val="IPPReferences"/>
      </w:pPr>
      <w:r w:rsidRPr="004119E9">
        <w:rPr>
          <w:b/>
          <w:bCs/>
        </w:rPr>
        <w:t>Correll, J.C., Gordon, T.R., McCain, A.H., Fox, J.W., Koehler, C.S., Wood, D.L. &amp; Schultz, M.E.</w:t>
      </w:r>
      <w:r w:rsidRPr="004119E9">
        <w:t xml:space="preserve"> 1991. Pitch canker disease in California: Pathogenicity, distribution, and canker development on Monterey pine (</w:t>
      </w:r>
      <w:r w:rsidRPr="004119E9">
        <w:rPr>
          <w:i/>
          <w:iCs/>
        </w:rPr>
        <w:t>Pinus radiata</w:t>
      </w:r>
      <w:r w:rsidRPr="004119E9">
        <w:t xml:space="preserve">). </w:t>
      </w:r>
      <w:r w:rsidRPr="004119E9">
        <w:rPr>
          <w:i/>
          <w:iCs/>
        </w:rPr>
        <w:t>Plant Disease</w:t>
      </w:r>
      <w:r w:rsidRPr="004119E9">
        <w:t>, 75: 676–682.</w:t>
      </w:r>
    </w:p>
    <w:p w14:paraId="558F8A7E" w14:textId="1D5067AA" w:rsidR="00C17218" w:rsidRPr="004119E9" w:rsidRDefault="00857A21">
      <w:pPr>
        <w:pStyle w:val="IPPReferences"/>
        <w:rPr>
          <w:rFonts w:eastAsia="Times New Roman"/>
          <w:lang w:eastAsia="es-ES"/>
        </w:rPr>
      </w:pPr>
      <w:r w:rsidRPr="004119E9">
        <w:rPr>
          <w:rFonts w:eastAsia="Times New Roman"/>
          <w:b/>
          <w:bCs/>
          <w:lang w:eastAsia="es-ES"/>
        </w:rPr>
        <w:t>Dwinell, L.D.</w:t>
      </w:r>
      <w:r w:rsidRPr="004119E9">
        <w:rPr>
          <w:rFonts w:eastAsia="Times New Roman"/>
          <w:lang w:eastAsia="es-ES"/>
        </w:rPr>
        <w:t xml:space="preserve"> 1999. Association of the pitch canker fungus with cones and seeds of pines. </w:t>
      </w:r>
      <w:r w:rsidRPr="004119E9">
        <w:rPr>
          <w:rFonts w:eastAsia="Times New Roman"/>
          <w:i/>
          <w:lang w:eastAsia="es-ES"/>
        </w:rPr>
        <w:t>In</w:t>
      </w:r>
      <w:r w:rsidRPr="004119E9">
        <w:rPr>
          <w:rFonts w:eastAsia="Times New Roman"/>
          <w:lang w:eastAsia="es-ES"/>
        </w:rPr>
        <w:t xml:space="preserve"> M.E. Devey, A.C. Matheson &amp; T.R. Gordon, eds. </w:t>
      </w:r>
      <w:r w:rsidRPr="004119E9">
        <w:rPr>
          <w:rFonts w:eastAsia="Times New Roman"/>
          <w:i/>
          <w:lang w:eastAsia="es-ES"/>
        </w:rPr>
        <w:t xml:space="preserve">Current and potential impacts of pitch canker in </w:t>
      </w:r>
      <w:r w:rsidRPr="004119E9">
        <w:rPr>
          <w:rFonts w:eastAsia="Times New Roman"/>
          <w:i/>
          <w:lang w:eastAsia="es-ES"/>
        </w:rPr>
        <w:lastRenderedPageBreak/>
        <w:t>radiata pine.</w:t>
      </w:r>
      <w:r w:rsidRPr="004119E9">
        <w:rPr>
          <w:rFonts w:eastAsia="Times New Roman"/>
          <w:lang w:eastAsia="es-ES"/>
        </w:rPr>
        <w:t xml:space="preserve"> Proceedings of the IMPACT Monterey Workshop. Monterey, CA, 30 November to 3 December 1998, pp. 35–39. Canberra, CSIRO Forestry and Forest Products.</w:t>
      </w:r>
    </w:p>
    <w:p w14:paraId="7EC0ECE5" w14:textId="30A5B635" w:rsidR="00C17218" w:rsidRPr="004119E9" w:rsidRDefault="00857A21">
      <w:pPr>
        <w:pStyle w:val="IPPReferences"/>
      </w:pPr>
      <w:r w:rsidRPr="004119E9">
        <w:rPr>
          <w:b/>
          <w:bCs/>
        </w:rPr>
        <w:t xml:space="preserve">EPPO </w:t>
      </w:r>
      <w:r w:rsidRPr="004119E9">
        <w:rPr>
          <w:bCs/>
        </w:rPr>
        <w:t>(European and Mediterranean Plant Protection Organization)</w:t>
      </w:r>
      <w:r w:rsidRPr="004119E9">
        <w:t xml:space="preserve">. 2005. </w:t>
      </w:r>
      <w:r w:rsidRPr="004119E9">
        <w:rPr>
          <w:i/>
        </w:rPr>
        <w:t>Gibberella circinata</w:t>
      </w:r>
      <w:r w:rsidRPr="004119E9">
        <w:t xml:space="preserve">. </w:t>
      </w:r>
      <w:r w:rsidRPr="004119E9">
        <w:rPr>
          <w:i/>
          <w:iCs/>
        </w:rPr>
        <w:t>EPPO Bulletin</w:t>
      </w:r>
      <w:r w:rsidRPr="004119E9">
        <w:t>, 35: 383–386.</w:t>
      </w:r>
    </w:p>
    <w:p w14:paraId="4A4D0753" w14:textId="604BD3BD" w:rsidR="00C17218" w:rsidRPr="004119E9" w:rsidRDefault="00857A21">
      <w:pPr>
        <w:pStyle w:val="IPPReferences"/>
      </w:pPr>
      <w:r w:rsidRPr="004119E9">
        <w:rPr>
          <w:b/>
          <w:bCs/>
        </w:rPr>
        <w:t>Geiser, D.M.</w:t>
      </w:r>
      <w:r w:rsidRPr="004119E9">
        <w:t xml:space="preserve"> 2004. FUSARIUM-ID v. 1.0: A DNA sequence database for identifying </w:t>
      </w:r>
      <w:r w:rsidRPr="004119E9">
        <w:rPr>
          <w:i/>
          <w:iCs/>
        </w:rPr>
        <w:t>Fusarium</w:t>
      </w:r>
      <w:r w:rsidRPr="004119E9">
        <w:t xml:space="preserve">. </w:t>
      </w:r>
      <w:r w:rsidRPr="004119E9">
        <w:rPr>
          <w:i/>
          <w:iCs/>
        </w:rPr>
        <w:t>European Journal of Plant Pathology</w:t>
      </w:r>
      <w:r w:rsidRPr="004119E9">
        <w:t>, 110: 473–479.</w:t>
      </w:r>
    </w:p>
    <w:p w14:paraId="081ED7FE" w14:textId="5806D43F" w:rsidR="00C17218" w:rsidRPr="004119E9" w:rsidRDefault="00857A21">
      <w:pPr>
        <w:pStyle w:val="IPPReferences"/>
      </w:pPr>
      <w:r w:rsidRPr="00533850">
        <w:rPr>
          <w:b/>
          <w:bCs/>
        </w:rPr>
        <w:t xml:space="preserve">Geiser, D.M., Aoki, T., Bacon, C.W., </w:t>
      </w:r>
      <w:r w:rsidRPr="00533850">
        <w:rPr>
          <w:b/>
          <w:bCs/>
          <w:i/>
          <w:iCs/>
        </w:rPr>
        <w:t>et al</w:t>
      </w:r>
      <w:r w:rsidRPr="00533850">
        <w:rPr>
          <w:b/>
          <w:bCs/>
        </w:rPr>
        <w:t>.</w:t>
      </w:r>
      <w:r w:rsidRPr="000C6EF1">
        <w:t xml:space="preserve"> 2013. </w:t>
      </w:r>
      <w:r w:rsidRPr="00533850">
        <w:t xml:space="preserve">One fungus, one name: Defining the genus </w:t>
      </w:r>
      <w:r w:rsidRPr="00533850">
        <w:rPr>
          <w:i/>
        </w:rPr>
        <w:t>Fusarium</w:t>
      </w:r>
      <w:r w:rsidRPr="00533850">
        <w:t xml:space="preserve"> in a scientifically robust way that preserves longstanding use. </w:t>
      </w:r>
      <w:r w:rsidRPr="00533850">
        <w:rPr>
          <w:i/>
          <w:iCs/>
        </w:rPr>
        <w:t>Phytopathology</w:t>
      </w:r>
      <w:r w:rsidRPr="00533850">
        <w:t>, 103: 400–408</w:t>
      </w:r>
      <w:r w:rsidRPr="004119E9">
        <w:t>.</w:t>
      </w:r>
    </w:p>
    <w:p w14:paraId="2250E0C6" w14:textId="190965E2" w:rsidR="00C17218" w:rsidRPr="004119E9" w:rsidRDefault="00857A21" w:rsidP="00C24EF4">
      <w:pPr>
        <w:pStyle w:val="IPPReferences"/>
      </w:pPr>
      <w:r w:rsidRPr="004119E9">
        <w:rPr>
          <w:b/>
        </w:rPr>
        <w:t>Gerlach, W. &amp; Nirenberg, H.I.</w:t>
      </w:r>
      <w:r w:rsidRPr="004119E9">
        <w:t xml:space="preserve"> 1982. </w:t>
      </w:r>
      <w:r w:rsidRPr="004119E9">
        <w:rPr>
          <w:i/>
        </w:rPr>
        <w:t xml:space="preserve">The genus </w:t>
      </w:r>
      <w:r w:rsidRPr="004119E9">
        <w:t>Fusarium:</w:t>
      </w:r>
      <w:r w:rsidRPr="004119E9">
        <w:rPr>
          <w:i/>
        </w:rPr>
        <w:t xml:space="preserve"> A pictorial atlas.</w:t>
      </w:r>
      <w:r w:rsidRPr="004119E9">
        <w:t xml:space="preserve"> Mitteilungen aus der Biologischen Bundesanstalt fur Land- und Forstwirtschaft 209. Berlin-Dahlem, Germany, Kommissionsverlag P. Parey. 406 pp.</w:t>
      </w:r>
    </w:p>
    <w:p w14:paraId="13CBD9EF" w14:textId="18963F48" w:rsidR="00C17218" w:rsidRPr="004119E9" w:rsidRDefault="00857A21">
      <w:pPr>
        <w:pStyle w:val="IPPReferences"/>
      </w:pPr>
      <w:r w:rsidRPr="004119E9">
        <w:rPr>
          <w:b/>
          <w:bCs/>
        </w:rPr>
        <w:t>Gordon, T.R., Storer, A.J. &amp; Wood, D.L.</w:t>
      </w:r>
      <w:r w:rsidRPr="004119E9">
        <w:t xml:space="preserve"> 2001. The pitch canker epidemic in California. </w:t>
      </w:r>
      <w:r w:rsidRPr="004119E9">
        <w:rPr>
          <w:i/>
          <w:iCs/>
        </w:rPr>
        <w:t>Plant Disease</w:t>
      </w:r>
      <w:r w:rsidRPr="004119E9">
        <w:t>, 85: 1128–1139.</w:t>
      </w:r>
    </w:p>
    <w:p w14:paraId="37B5291C" w14:textId="57067F20" w:rsidR="001B183B" w:rsidRDefault="00857A21">
      <w:pPr>
        <w:pStyle w:val="IPPReferences"/>
        <w:rPr>
          <w:b/>
        </w:rPr>
      </w:pPr>
      <w:r w:rsidRPr="004119E9">
        <w:rPr>
          <w:b/>
          <w:bCs/>
        </w:rPr>
        <w:t>Hawksworth, D.L., Kirk, P.M., Sutton, B.C. &amp; Pegler, D.N.</w:t>
      </w:r>
      <w:r w:rsidRPr="004119E9">
        <w:t xml:space="preserve"> 1995. </w:t>
      </w:r>
      <w:r w:rsidRPr="004119E9">
        <w:rPr>
          <w:i/>
          <w:iCs/>
        </w:rPr>
        <w:t>Ainsworth &amp; Bisby’s Dictionary of the Fungi</w:t>
      </w:r>
      <w:r w:rsidRPr="004119E9">
        <w:rPr>
          <w:iCs/>
        </w:rPr>
        <w:t>, 8th edn.</w:t>
      </w:r>
      <w:r w:rsidRPr="004119E9">
        <w:t xml:space="preserve"> Wallingford, UK, CABI. 650 pp.</w:t>
      </w:r>
    </w:p>
    <w:p w14:paraId="4F183B3A" w14:textId="6B210E6A" w:rsidR="00B42B05" w:rsidRPr="004119E9" w:rsidRDefault="00B42B05" w:rsidP="005A24ED">
      <w:pPr>
        <w:pStyle w:val="IPPReferences"/>
        <w:ind w:hanging="189"/>
      </w:pPr>
      <w:r w:rsidRPr="004119E9">
        <w:rPr>
          <w:b/>
        </w:rPr>
        <w:t>Herron, D.A., Wingfield, M.J., Wingfield</w:t>
      </w:r>
      <w:r w:rsidR="00C6076A" w:rsidRPr="004119E9">
        <w:rPr>
          <w:b/>
        </w:rPr>
        <w:t>,</w:t>
      </w:r>
      <w:r w:rsidRPr="004119E9">
        <w:rPr>
          <w:b/>
        </w:rPr>
        <w:t xml:space="preserve"> B.D., Rodas, C.A., Marincowitz, S. &amp; Steenkamp</w:t>
      </w:r>
      <w:r w:rsidR="005B29E9" w:rsidRPr="004119E9">
        <w:rPr>
          <w:b/>
        </w:rPr>
        <w:t>,</w:t>
      </w:r>
      <w:r w:rsidRPr="004119E9">
        <w:rPr>
          <w:b/>
        </w:rPr>
        <w:t xml:space="preserve"> E.T</w:t>
      </w:r>
      <w:r w:rsidRPr="00AA669E">
        <w:rPr>
          <w:b/>
        </w:rPr>
        <w:t>.</w:t>
      </w:r>
      <w:r w:rsidRPr="004119E9">
        <w:t xml:space="preserve"> 2015. Novel taxa in the </w:t>
      </w:r>
      <w:r w:rsidRPr="004119E9">
        <w:rPr>
          <w:i/>
        </w:rPr>
        <w:t>Fusarium fujikuroi</w:t>
      </w:r>
      <w:r w:rsidRPr="004119E9">
        <w:t xml:space="preserve"> species complex from </w:t>
      </w:r>
      <w:r w:rsidRPr="00AA669E">
        <w:rPr>
          <w:i/>
        </w:rPr>
        <w:t>Pinus</w:t>
      </w:r>
      <w:r w:rsidRPr="004119E9">
        <w:t xml:space="preserve"> spp. </w:t>
      </w:r>
      <w:r w:rsidRPr="004119E9">
        <w:rPr>
          <w:i/>
        </w:rPr>
        <w:t>Studies in Mycology</w:t>
      </w:r>
      <w:r w:rsidR="00C6076A" w:rsidRPr="00AA669E">
        <w:t>,</w:t>
      </w:r>
      <w:r w:rsidRPr="004119E9">
        <w:t xml:space="preserve"> 80</w:t>
      </w:r>
      <w:r w:rsidR="005B29E9" w:rsidRPr="004119E9">
        <w:t>:</w:t>
      </w:r>
      <w:r w:rsidRPr="004119E9">
        <w:t xml:space="preserve"> 131–150. </w:t>
      </w:r>
    </w:p>
    <w:p w14:paraId="6FA50D2A" w14:textId="2F47E3E4" w:rsidR="00C17218" w:rsidRPr="004119E9" w:rsidRDefault="00857A21">
      <w:pPr>
        <w:pStyle w:val="IPPReferences"/>
      </w:pPr>
      <w:r w:rsidRPr="004119E9">
        <w:rPr>
          <w:b/>
          <w:bCs/>
        </w:rPr>
        <w:t>Inman, A.R., Kirkpatrick, S.C., Gordon, T.R. &amp; Shaw, D.V.</w:t>
      </w:r>
      <w:r w:rsidRPr="004119E9">
        <w:t xml:space="preserve"> 2008. Limiting effects of low temperature on growth and spore germination in </w:t>
      </w:r>
      <w:r w:rsidRPr="004119E9">
        <w:rPr>
          <w:i/>
        </w:rPr>
        <w:t>Gibberella circinata</w:t>
      </w:r>
      <w:r w:rsidRPr="004119E9">
        <w:t xml:space="preserve">, the cause of pitch canker in pine species. </w:t>
      </w:r>
      <w:r w:rsidRPr="004119E9">
        <w:rPr>
          <w:i/>
          <w:iCs/>
        </w:rPr>
        <w:t>Plant Disease</w:t>
      </w:r>
      <w:r w:rsidRPr="004119E9">
        <w:rPr>
          <w:iCs/>
        </w:rPr>
        <w:t>,</w:t>
      </w:r>
      <w:r w:rsidRPr="004119E9">
        <w:t xml:space="preserve"> 92: 542–545.</w:t>
      </w:r>
    </w:p>
    <w:p w14:paraId="29F6F015" w14:textId="00A5314B" w:rsidR="00C17218" w:rsidRPr="004119E9" w:rsidRDefault="00857A21">
      <w:pPr>
        <w:pStyle w:val="IPPReferences"/>
      </w:pPr>
      <w:r w:rsidRPr="004119E9">
        <w:rPr>
          <w:b/>
        </w:rPr>
        <w:t xml:space="preserve">Ioos, R., Annesi, T., Fourrier, C., Saurat, C., Chandelier, A., Inghelbrecht, S., Diogo, E.L.F., Pérez-Sierra, A.-M., Barnes, A.V., Paruma, K., Adam, M., van Rijswick, P. &amp; Riccioni, L. </w:t>
      </w:r>
      <w:r w:rsidRPr="004119E9">
        <w:t xml:space="preserve">2013. Test performance study of diagnostic procedures for identification and detection of </w:t>
      </w:r>
      <w:r w:rsidRPr="004119E9">
        <w:rPr>
          <w:i/>
        </w:rPr>
        <w:t>Gibberella circinata</w:t>
      </w:r>
      <w:r w:rsidRPr="004119E9">
        <w:t xml:space="preserve"> in pine seeds in the framework of a EUPHRESCO project. </w:t>
      </w:r>
      <w:r w:rsidRPr="004119E9">
        <w:rPr>
          <w:i/>
          <w:iCs/>
        </w:rPr>
        <w:t>EPPO Bulletin</w:t>
      </w:r>
      <w:r w:rsidRPr="004119E9">
        <w:t>, 43: 267–275.</w:t>
      </w:r>
    </w:p>
    <w:p w14:paraId="016517CB" w14:textId="5C60C836" w:rsidR="00C17218" w:rsidRPr="004119E9" w:rsidRDefault="00857A21">
      <w:pPr>
        <w:pStyle w:val="IPPReferences"/>
      </w:pPr>
      <w:r w:rsidRPr="004119E9">
        <w:rPr>
          <w:b/>
          <w:bCs/>
        </w:rPr>
        <w:t>Ioos, R., Belhadj, A. &amp; Menez, M.</w:t>
      </w:r>
      <w:r w:rsidRPr="004119E9">
        <w:t xml:space="preserve"> 2004. Occurrence and distribution of </w:t>
      </w:r>
      <w:r w:rsidRPr="004119E9">
        <w:rPr>
          <w:i/>
          <w:iCs/>
        </w:rPr>
        <w:t>Microdochium nivale</w:t>
      </w:r>
      <w:r w:rsidRPr="004119E9">
        <w:t xml:space="preserve"> and </w:t>
      </w:r>
      <w:r w:rsidRPr="004119E9">
        <w:rPr>
          <w:i/>
          <w:iCs/>
        </w:rPr>
        <w:t xml:space="preserve">Fusarium </w:t>
      </w:r>
      <w:r w:rsidRPr="004119E9">
        <w:t xml:space="preserve">species isolated from barley, durum and soft wheat grains in France from 2000 to 2002. </w:t>
      </w:r>
      <w:r w:rsidRPr="004119E9">
        <w:rPr>
          <w:i/>
          <w:iCs/>
        </w:rPr>
        <w:t>Mycopathologia</w:t>
      </w:r>
      <w:r w:rsidRPr="004119E9">
        <w:t>, 158: 351–362.</w:t>
      </w:r>
    </w:p>
    <w:p w14:paraId="1E4E8923" w14:textId="07EDA1C7" w:rsidR="00C17218" w:rsidRPr="004119E9" w:rsidRDefault="00857A21">
      <w:pPr>
        <w:pStyle w:val="IPPReferences"/>
      </w:pPr>
      <w:r w:rsidRPr="004119E9">
        <w:rPr>
          <w:b/>
          <w:bCs/>
        </w:rPr>
        <w:t>Ioos, R., Fourrier, C., Iancu, G. &amp; Gordon, T.R</w:t>
      </w:r>
      <w:r w:rsidRPr="004119E9">
        <w:t xml:space="preserve">. 2009. Sensitive detection of </w:t>
      </w:r>
      <w:r w:rsidRPr="004119E9">
        <w:rPr>
          <w:i/>
          <w:iCs/>
        </w:rPr>
        <w:t>Fusarium circinatum</w:t>
      </w:r>
      <w:r w:rsidRPr="004119E9">
        <w:t xml:space="preserve"> in pine seed by combining an enrichment procedure with a real-time polymerase chain reaction using dual-labeled probe chemistry. </w:t>
      </w:r>
      <w:r w:rsidRPr="004119E9">
        <w:rPr>
          <w:i/>
          <w:iCs/>
        </w:rPr>
        <w:t>Phytopathology</w:t>
      </w:r>
      <w:r w:rsidRPr="004119E9">
        <w:rPr>
          <w:iCs/>
        </w:rPr>
        <w:t>,</w:t>
      </w:r>
      <w:r w:rsidRPr="004119E9">
        <w:t xml:space="preserve"> 99: 582–590.</w:t>
      </w:r>
    </w:p>
    <w:p w14:paraId="45EFB4A5" w14:textId="42640C49" w:rsidR="00C17218" w:rsidRPr="004119E9" w:rsidRDefault="00857A21">
      <w:pPr>
        <w:pStyle w:val="IPPReferences"/>
      </w:pPr>
      <w:r w:rsidRPr="004119E9">
        <w:rPr>
          <w:b/>
          <w:bCs/>
          <w:szCs w:val="22"/>
        </w:rPr>
        <w:t xml:space="preserve">ISTA </w:t>
      </w:r>
      <w:r w:rsidRPr="004119E9">
        <w:rPr>
          <w:bCs/>
          <w:szCs w:val="22"/>
        </w:rPr>
        <w:t xml:space="preserve">(International Seed Testing Association). 2016. </w:t>
      </w:r>
      <w:r w:rsidRPr="004119E9">
        <w:rPr>
          <w:bCs/>
          <w:i/>
          <w:szCs w:val="22"/>
        </w:rPr>
        <w:t xml:space="preserve">Detection of </w:t>
      </w:r>
      <w:r w:rsidRPr="004119E9">
        <w:rPr>
          <w:bCs/>
          <w:szCs w:val="22"/>
        </w:rPr>
        <w:t>Fusarium moniliforme</w:t>
      </w:r>
      <w:r w:rsidRPr="004119E9">
        <w:rPr>
          <w:bCs/>
          <w:i/>
          <w:szCs w:val="22"/>
        </w:rPr>
        <w:t xml:space="preserve"> var. </w:t>
      </w:r>
      <w:r w:rsidRPr="004119E9">
        <w:rPr>
          <w:bCs/>
          <w:szCs w:val="22"/>
        </w:rPr>
        <w:t>subglutinans</w:t>
      </w:r>
      <w:r w:rsidRPr="004119E9">
        <w:rPr>
          <w:bCs/>
          <w:i/>
          <w:szCs w:val="22"/>
        </w:rPr>
        <w:t xml:space="preserve"> Wollenw. &amp; Reinke on </w:t>
      </w:r>
      <w:r w:rsidRPr="004119E9">
        <w:rPr>
          <w:bCs/>
          <w:szCs w:val="22"/>
        </w:rPr>
        <w:t>Pinus taeda</w:t>
      </w:r>
      <w:r w:rsidRPr="004119E9">
        <w:rPr>
          <w:bCs/>
          <w:i/>
          <w:szCs w:val="22"/>
        </w:rPr>
        <w:t xml:space="preserve"> and </w:t>
      </w:r>
      <w:r w:rsidRPr="004119E9">
        <w:rPr>
          <w:bCs/>
          <w:szCs w:val="22"/>
        </w:rPr>
        <w:t>P. elliotii</w:t>
      </w:r>
      <w:r w:rsidRPr="004119E9">
        <w:rPr>
          <w:bCs/>
          <w:i/>
          <w:szCs w:val="22"/>
        </w:rPr>
        <w:t xml:space="preserve"> (Pine).</w:t>
      </w:r>
      <w:r w:rsidRPr="004119E9">
        <w:rPr>
          <w:bCs/>
          <w:szCs w:val="22"/>
        </w:rPr>
        <w:t xml:space="preserve"> International rules for testing 7-009. Bassersdorf, Switzerland, ISTA.</w:t>
      </w:r>
    </w:p>
    <w:p w14:paraId="17F1F460" w14:textId="133820D1" w:rsidR="00C17218" w:rsidRPr="004119E9" w:rsidRDefault="00857A21">
      <w:pPr>
        <w:pStyle w:val="IPPReferences"/>
      </w:pPr>
      <w:r w:rsidRPr="004119E9">
        <w:rPr>
          <w:b/>
          <w:bCs/>
        </w:rPr>
        <w:t>Komada, H.</w:t>
      </w:r>
      <w:r w:rsidRPr="004119E9">
        <w:t xml:space="preserve"> 1975. Development of a selective medium for quantitative isolation of </w:t>
      </w:r>
      <w:r w:rsidRPr="004119E9">
        <w:rPr>
          <w:i/>
        </w:rPr>
        <w:t>Fusarium oxysporum</w:t>
      </w:r>
      <w:r w:rsidRPr="004119E9">
        <w:t xml:space="preserve"> from natural soil. </w:t>
      </w:r>
      <w:r w:rsidRPr="004119E9">
        <w:rPr>
          <w:i/>
          <w:iCs/>
        </w:rPr>
        <w:t>Review of Plant Protection Research</w:t>
      </w:r>
      <w:r w:rsidRPr="004119E9">
        <w:t>, 8: 114–125.</w:t>
      </w:r>
    </w:p>
    <w:p w14:paraId="3838BB2D" w14:textId="6B4FB2A9" w:rsidR="00C17218" w:rsidRPr="004119E9" w:rsidRDefault="00857A21">
      <w:pPr>
        <w:pStyle w:val="IPPReferences"/>
      </w:pPr>
      <w:r w:rsidRPr="004119E9">
        <w:rPr>
          <w:b/>
          <w:bCs/>
        </w:rPr>
        <w:t>Leslie, J.F. &amp; Summerell, B.A.</w:t>
      </w:r>
      <w:r w:rsidRPr="004119E9">
        <w:rPr>
          <w:bCs/>
        </w:rPr>
        <w:t xml:space="preserve"> 2006</w:t>
      </w:r>
      <w:r w:rsidRPr="004119E9">
        <w:t xml:space="preserve">. </w:t>
      </w:r>
      <w:r w:rsidRPr="004119E9">
        <w:rPr>
          <w:i/>
          <w:iCs/>
        </w:rPr>
        <w:t xml:space="preserve">The </w:t>
      </w:r>
      <w:r w:rsidRPr="004119E9">
        <w:rPr>
          <w:iCs/>
        </w:rPr>
        <w:t>Fusarium</w:t>
      </w:r>
      <w:r w:rsidRPr="004119E9">
        <w:rPr>
          <w:i/>
          <w:iCs/>
        </w:rPr>
        <w:t xml:space="preserve"> laboratory manual.</w:t>
      </w:r>
      <w:r w:rsidRPr="004119E9">
        <w:t xml:space="preserve"> Ames, IA, Blackwell Publishing. xii + 388 pp.</w:t>
      </w:r>
    </w:p>
    <w:p w14:paraId="73717EF1" w14:textId="6B85FB32" w:rsidR="00C17218" w:rsidRPr="004119E9" w:rsidRDefault="00857A21">
      <w:pPr>
        <w:pStyle w:val="IPPReferences"/>
      </w:pPr>
      <w:r w:rsidRPr="00845DD7">
        <w:rPr>
          <w:b/>
          <w:bCs/>
          <w:lang w:val="fr-FR"/>
        </w:rPr>
        <w:t>Nirenberg, H.I. &amp; O’Donnell, K.</w:t>
      </w:r>
      <w:r w:rsidRPr="00845DD7">
        <w:rPr>
          <w:lang w:val="fr-FR"/>
        </w:rPr>
        <w:t xml:space="preserve"> 1998. </w:t>
      </w:r>
      <w:r w:rsidRPr="004119E9">
        <w:t xml:space="preserve">New </w:t>
      </w:r>
      <w:r w:rsidRPr="004119E9">
        <w:rPr>
          <w:i/>
          <w:iCs/>
        </w:rPr>
        <w:t>Fusarium</w:t>
      </w:r>
      <w:r w:rsidRPr="004119E9">
        <w:t xml:space="preserve"> species and combinations within the </w:t>
      </w:r>
      <w:r w:rsidRPr="004119E9">
        <w:rPr>
          <w:i/>
          <w:iCs/>
        </w:rPr>
        <w:t>Gibberella fujikuroi</w:t>
      </w:r>
      <w:r w:rsidRPr="004119E9">
        <w:t xml:space="preserve"> species complex. </w:t>
      </w:r>
      <w:r w:rsidRPr="004119E9">
        <w:rPr>
          <w:i/>
          <w:iCs/>
        </w:rPr>
        <w:t>Mycologia</w:t>
      </w:r>
      <w:r w:rsidRPr="004119E9">
        <w:t>, 90: 434–458.</w:t>
      </w:r>
    </w:p>
    <w:p w14:paraId="641FDC55" w14:textId="0E02AC78" w:rsidR="00C17218" w:rsidRPr="004119E9" w:rsidRDefault="00857A21">
      <w:pPr>
        <w:pStyle w:val="IPPReferences"/>
      </w:pPr>
      <w:r w:rsidRPr="004119E9">
        <w:rPr>
          <w:b/>
          <w:bCs/>
        </w:rPr>
        <w:t>O’Donnell, K. &amp; Cigelnik, E.</w:t>
      </w:r>
      <w:r w:rsidRPr="004119E9">
        <w:t xml:space="preserve"> 1997. Two divergent intragenomic rDNA ITS2 types within a monophyletic lineage of the fungus </w:t>
      </w:r>
      <w:r w:rsidRPr="004119E9">
        <w:rPr>
          <w:i/>
          <w:iCs/>
        </w:rPr>
        <w:t>Fusarium</w:t>
      </w:r>
      <w:r w:rsidRPr="004119E9">
        <w:t xml:space="preserve"> are nonorthologous. </w:t>
      </w:r>
      <w:r w:rsidRPr="004119E9">
        <w:rPr>
          <w:rStyle w:val="Emphasis"/>
        </w:rPr>
        <w:t>Molecular</w:t>
      </w:r>
      <w:r w:rsidRPr="004119E9">
        <w:rPr>
          <w:rStyle w:val="st"/>
        </w:rPr>
        <w:t xml:space="preserve"> </w:t>
      </w:r>
      <w:r w:rsidRPr="004119E9">
        <w:rPr>
          <w:rStyle w:val="st"/>
          <w:i/>
          <w:iCs/>
        </w:rPr>
        <w:t xml:space="preserve">Phylogenetics and </w:t>
      </w:r>
      <w:r w:rsidRPr="004119E9">
        <w:rPr>
          <w:rStyle w:val="Emphasis"/>
        </w:rPr>
        <w:t>Evolution</w:t>
      </w:r>
      <w:r w:rsidRPr="004119E9">
        <w:rPr>
          <w:rStyle w:val="Emphasis"/>
          <w:i w:val="0"/>
          <w:iCs w:val="0"/>
        </w:rPr>
        <w:t>,</w:t>
      </w:r>
      <w:r w:rsidRPr="004119E9">
        <w:rPr>
          <w:i/>
          <w:iCs/>
        </w:rPr>
        <w:t xml:space="preserve"> </w:t>
      </w:r>
      <w:r w:rsidRPr="004119E9">
        <w:rPr>
          <w:bCs/>
        </w:rPr>
        <w:t>7</w:t>
      </w:r>
      <w:r w:rsidRPr="004119E9">
        <w:t>: 103–116.</w:t>
      </w:r>
    </w:p>
    <w:p w14:paraId="3554A197" w14:textId="179F4273" w:rsidR="00C17218" w:rsidRPr="004119E9" w:rsidRDefault="00857A21">
      <w:pPr>
        <w:pStyle w:val="IPPReferences"/>
      </w:pPr>
      <w:r w:rsidRPr="004119E9">
        <w:rPr>
          <w:b/>
          <w:bCs/>
        </w:rPr>
        <w:t>O’Donnell, K., Kistler, H.C., Cigelnik, E. &amp; Ploetz, R.C.</w:t>
      </w:r>
      <w:r w:rsidRPr="004119E9">
        <w:t xml:space="preserve"> 1998. Multiple evolutionary origins of the fungus causing Panama disease of banana. Concordant evidence from nuclear and mitochondrial gene genealogies. </w:t>
      </w:r>
      <w:r w:rsidRPr="004119E9">
        <w:rPr>
          <w:i/>
          <w:iCs/>
        </w:rPr>
        <w:t>Proceedings of the National Academy of Sciences</w:t>
      </w:r>
      <w:r w:rsidRPr="004119E9">
        <w:t>,</w:t>
      </w:r>
      <w:r w:rsidRPr="004119E9">
        <w:rPr>
          <w:iCs/>
        </w:rPr>
        <w:t xml:space="preserve"> </w:t>
      </w:r>
      <w:r w:rsidRPr="004119E9">
        <w:t>95: 2044–2049.</w:t>
      </w:r>
    </w:p>
    <w:p w14:paraId="0AC7E93D" w14:textId="53C4FADC" w:rsidR="00C17218" w:rsidRPr="00AA669E" w:rsidRDefault="00857A21">
      <w:pPr>
        <w:pStyle w:val="IPPReferences"/>
        <w:rPr>
          <w:lang w:val="fr-FR"/>
        </w:rPr>
      </w:pPr>
      <w:r w:rsidRPr="004119E9">
        <w:rPr>
          <w:b/>
          <w:bCs/>
        </w:rPr>
        <w:t>O’Donnell, K., Sutton, D.A., Rinaldi, M.G., Sarver, B.A.J., Arunmozhi Balajee, S.,</w:t>
      </w:r>
      <w:r w:rsidRPr="004119E9">
        <w:rPr>
          <w:b/>
        </w:rPr>
        <w:t xml:space="preserve"> Schroers, H-J., Summerbell, R.C., Robert, V.A.R.G., Crous, P.W., Zhang, N., Aoki, T., Jung, K., </w:t>
      </w:r>
      <w:r w:rsidRPr="004119E9">
        <w:rPr>
          <w:b/>
        </w:rPr>
        <w:lastRenderedPageBreak/>
        <w:t>Park, J., Lee, Y-H., Kang, S., Park, B. &amp; Geiser, D.M.</w:t>
      </w:r>
      <w:r w:rsidRPr="004119E9">
        <w:t xml:space="preserve"> 2010. Internet-accessible DNA sequence database for identifying fusaria from human and animal infections. </w:t>
      </w:r>
      <w:bookmarkStart w:id="24" w:name="OLE_LINK1"/>
      <w:bookmarkStart w:id="25" w:name="OLE_LINK2"/>
      <w:r w:rsidRPr="00AA669E">
        <w:rPr>
          <w:rStyle w:val="st"/>
          <w:i/>
          <w:iCs/>
          <w:lang w:val="fr-FR"/>
        </w:rPr>
        <w:t>Journal of Clinical Microbiology</w:t>
      </w:r>
      <w:r w:rsidRPr="00AA669E">
        <w:rPr>
          <w:rStyle w:val="st"/>
          <w:lang w:val="fr-FR"/>
        </w:rPr>
        <w:t>,</w:t>
      </w:r>
      <w:r w:rsidRPr="00AA669E">
        <w:rPr>
          <w:lang w:val="fr-FR"/>
        </w:rPr>
        <w:t xml:space="preserve"> 48: 3708–3718.</w:t>
      </w:r>
      <w:bookmarkEnd w:id="24"/>
      <w:bookmarkEnd w:id="25"/>
    </w:p>
    <w:p w14:paraId="324B724C" w14:textId="02C6E238" w:rsidR="00C17218" w:rsidRPr="004119E9" w:rsidRDefault="00857A21">
      <w:pPr>
        <w:pStyle w:val="IPPReferences"/>
      </w:pPr>
      <w:r w:rsidRPr="00AA669E">
        <w:rPr>
          <w:b/>
          <w:bCs/>
          <w:lang w:val="fr-FR"/>
        </w:rPr>
        <w:t>Pérez-Sierra, A., Landeras, E., León, M., Berbegal, M., García-Jiménez, J. &amp; Armengol, J.</w:t>
      </w:r>
      <w:r w:rsidRPr="00AA669E">
        <w:rPr>
          <w:lang w:val="fr-FR"/>
        </w:rPr>
        <w:t xml:space="preserve"> 2007. </w:t>
      </w:r>
      <w:r w:rsidRPr="004119E9">
        <w:t xml:space="preserve">Characterization of </w:t>
      </w:r>
      <w:r w:rsidRPr="004119E9">
        <w:rPr>
          <w:i/>
          <w:iCs/>
        </w:rPr>
        <w:t>Fusarium circinatum</w:t>
      </w:r>
      <w:r w:rsidRPr="004119E9">
        <w:t xml:space="preserve"> from </w:t>
      </w:r>
      <w:r w:rsidRPr="004119E9">
        <w:rPr>
          <w:i/>
          <w:iCs/>
        </w:rPr>
        <w:t xml:space="preserve">Pinus </w:t>
      </w:r>
      <w:r w:rsidRPr="004119E9">
        <w:t xml:space="preserve">spp. in northern Spain. </w:t>
      </w:r>
      <w:r w:rsidRPr="004119E9">
        <w:rPr>
          <w:i/>
          <w:iCs/>
        </w:rPr>
        <w:t>Mycological Research</w:t>
      </w:r>
      <w:r w:rsidRPr="004119E9">
        <w:t>, 111: 832–839.</w:t>
      </w:r>
    </w:p>
    <w:p w14:paraId="136C9CBD" w14:textId="22E13186" w:rsidR="00C17218" w:rsidRPr="004119E9" w:rsidRDefault="00857A21">
      <w:pPr>
        <w:pStyle w:val="IPPReferences"/>
      </w:pPr>
      <w:r w:rsidRPr="004119E9">
        <w:rPr>
          <w:b/>
          <w:bCs/>
        </w:rPr>
        <w:t>Schweigkofler, W., O’Donnell, K. &amp; Garbelotto, M.</w:t>
      </w:r>
      <w:r w:rsidRPr="004119E9">
        <w:t xml:space="preserve"> 2004. Detection and quantification of airborne conidia of </w:t>
      </w:r>
      <w:r w:rsidRPr="004119E9">
        <w:rPr>
          <w:i/>
          <w:iCs/>
        </w:rPr>
        <w:t>Fusarium circinatum</w:t>
      </w:r>
      <w:r w:rsidRPr="004119E9">
        <w:t xml:space="preserve">, the causal agent of pine pitch canker, from two California sites by using a real-time PCR approach combined with a simple spore trapping method. </w:t>
      </w:r>
      <w:r w:rsidRPr="004119E9">
        <w:rPr>
          <w:rStyle w:val="st"/>
          <w:i/>
          <w:iCs/>
        </w:rPr>
        <w:t>Applied and Environmental Microbiology</w:t>
      </w:r>
      <w:r w:rsidRPr="004119E9">
        <w:t>, 70: 3512–3520.</w:t>
      </w:r>
    </w:p>
    <w:p w14:paraId="48C5AAF1" w14:textId="3435977B" w:rsidR="00C17218" w:rsidRPr="004119E9" w:rsidRDefault="00857A21">
      <w:pPr>
        <w:pStyle w:val="IPPReferences"/>
      </w:pPr>
      <w:r w:rsidRPr="004119E9">
        <w:rPr>
          <w:b/>
          <w:bCs/>
        </w:rPr>
        <w:t>Steenkamp, E.T., Wingfield, B.D., Desjardins, A.E., Marasas, W.F.O. &amp; Wingfield, M.J.</w:t>
      </w:r>
      <w:r w:rsidRPr="004119E9">
        <w:t xml:space="preserve"> 2002. Cryptic speciation in </w:t>
      </w:r>
      <w:r w:rsidRPr="004119E9">
        <w:rPr>
          <w:i/>
          <w:iCs/>
        </w:rPr>
        <w:t>Fusarium subglutinans</w:t>
      </w:r>
      <w:r w:rsidRPr="004119E9">
        <w:t xml:space="preserve">. </w:t>
      </w:r>
      <w:r w:rsidRPr="004119E9">
        <w:rPr>
          <w:i/>
          <w:iCs/>
        </w:rPr>
        <w:t>Mycologia</w:t>
      </w:r>
      <w:r w:rsidRPr="004119E9">
        <w:t>, 94: 1032–1043.</w:t>
      </w:r>
    </w:p>
    <w:p w14:paraId="623BC6CD" w14:textId="07012433" w:rsidR="00C17218" w:rsidRPr="004119E9" w:rsidRDefault="00857A21">
      <w:pPr>
        <w:pStyle w:val="IPPReferences"/>
      </w:pPr>
      <w:r w:rsidRPr="004119E9">
        <w:rPr>
          <w:b/>
          <w:bCs/>
        </w:rPr>
        <w:t>Storer, A.J., Gordon, T.R. &amp; Clark, S.L.</w:t>
      </w:r>
      <w:r w:rsidRPr="004119E9">
        <w:rPr>
          <w:bCs/>
        </w:rPr>
        <w:t xml:space="preserve"> 1998</w:t>
      </w:r>
      <w:r w:rsidRPr="004119E9">
        <w:t xml:space="preserve">. Association of the pitch canker fungus, </w:t>
      </w:r>
      <w:r w:rsidRPr="004119E9">
        <w:rPr>
          <w:i/>
          <w:iCs/>
        </w:rPr>
        <w:t xml:space="preserve">Fusarium subglutinans </w:t>
      </w:r>
      <w:r w:rsidRPr="004119E9">
        <w:t xml:space="preserve">f.sp. </w:t>
      </w:r>
      <w:r w:rsidRPr="004119E9">
        <w:rPr>
          <w:i/>
          <w:iCs/>
        </w:rPr>
        <w:t>pini</w:t>
      </w:r>
      <w:r w:rsidRPr="004119E9">
        <w:t xml:space="preserve">, with Monterey pine seeds and seedlings in California. </w:t>
      </w:r>
      <w:r w:rsidRPr="004119E9">
        <w:rPr>
          <w:i/>
          <w:iCs/>
        </w:rPr>
        <w:t>Plant Pathology</w:t>
      </w:r>
      <w:r w:rsidRPr="004119E9">
        <w:t>, 47: 649–656.</w:t>
      </w:r>
    </w:p>
    <w:p w14:paraId="2A468BDA" w14:textId="51D67C30" w:rsidR="00FD3B39" w:rsidRPr="004119E9" w:rsidRDefault="00857A21" w:rsidP="00C24EF4">
      <w:pPr>
        <w:pStyle w:val="IPPReferences"/>
        <w:rPr>
          <w:b/>
        </w:rPr>
      </w:pPr>
      <w:r w:rsidRPr="004119E9">
        <w:rPr>
          <w:b/>
        </w:rPr>
        <w:t>Sutton, B.C.</w:t>
      </w:r>
      <w:r w:rsidRPr="00AA669E">
        <w:t xml:space="preserve"> 1980. </w:t>
      </w:r>
      <w:r w:rsidRPr="00C24EF4">
        <w:t>The</w:t>
      </w:r>
      <w:r w:rsidRPr="00AA669E">
        <w:t xml:space="preserve"> Coelomycetes. Fungi </w:t>
      </w:r>
      <w:r w:rsidR="00C6076A" w:rsidRPr="004119E9">
        <w:t>i</w:t>
      </w:r>
      <w:r w:rsidRPr="00AA669E">
        <w:t>mperfecti with pycnidia, acervuli and stromata.</w:t>
      </w:r>
      <w:r w:rsidRPr="004119E9">
        <w:t xml:space="preserve"> Kew</w:t>
      </w:r>
      <w:r w:rsidR="005B29E9" w:rsidRPr="004119E9">
        <w:t>, UK, CMI</w:t>
      </w:r>
      <w:r w:rsidRPr="004119E9">
        <w:t>. 696 pp.</w:t>
      </w:r>
    </w:p>
    <w:p w14:paraId="6F6FFAD1" w14:textId="6E7A0AE9" w:rsidR="00FD3B39" w:rsidRPr="004119E9" w:rsidRDefault="00857A21" w:rsidP="00C24EF4">
      <w:pPr>
        <w:pStyle w:val="IPPReferences"/>
        <w:rPr>
          <w:b/>
        </w:rPr>
      </w:pPr>
      <w:r w:rsidRPr="004119E9">
        <w:rPr>
          <w:b/>
        </w:rPr>
        <w:t>Swett</w:t>
      </w:r>
      <w:r w:rsidR="005B29E9" w:rsidRPr="004119E9">
        <w:rPr>
          <w:b/>
        </w:rPr>
        <w:t>,</w:t>
      </w:r>
      <w:r w:rsidRPr="004119E9">
        <w:rPr>
          <w:b/>
        </w:rPr>
        <w:t xml:space="preserve"> C.L. &amp; Gordon</w:t>
      </w:r>
      <w:r w:rsidR="005B29E9" w:rsidRPr="004119E9">
        <w:rPr>
          <w:b/>
        </w:rPr>
        <w:t>,</w:t>
      </w:r>
      <w:r w:rsidRPr="004119E9">
        <w:rPr>
          <w:b/>
        </w:rPr>
        <w:t xml:space="preserve"> T.R.</w:t>
      </w:r>
      <w:r w:rsidRPr="004119E9">
        <w:t xml:space="preserve"> 2012. </w:t>
      </w:r>
      <w:r w:rsidRPr="00C24EF4">
        <w:t>First</w:t>
      </w:r>
      <w:r w:rsidRPr="004119E9">
        <w:t xml:space="preserve"> </w:t>
      </w:r>
      <w:r w:rsidR="005B29E9" w:rsidRPr="004119E9">
        <w:t>r</w:t>
      </w:r>
      <w:r w:rsidRPr="004119E9">
        <w:t xml:space="preserve">eport of </w:t>
      </w:r>
      <w:r w:rsidR="005B29E9" w:rsidRPr="004119E9">
        <w:t>g</w:t>
      </w:r>
      <w:r w:rsidRPr="004119E9">
        <w:t xml:space="preserve">rass </w:t>
      </w:r>
      <w:r w:rsidR="005B29E9" w:rsidRPr="004119E9">
        <w:t>s</w:t>
      </w:r>
      <w:r w:rsidRPr="004119E9">
        <w:t xml:space="preserve">pecies (Poaceae) as </w:t>
      </w:r>
      <w:r w:rsidR="005B29E9" w:rsidRPr="004119E9">
        <w:t>n</w:t>
      </w:r>
      <w:r w:rsidRPr="004119E9">
        <w:t xml:space="preserve">aturally </w:t>
      </w:r>
      <w:r w:rsidR="005B29E9" w:rsidRPr="004119E9">
        <w:t>o</w:t>
      </w:r>
      <w:r w:rsidRPr="004119E9">
        <w:t xml:space="preserve">ccurring </w:t>
      </w:r>
      <w:r w:rsidR="005B29E9" w:rsidRPr="004119E9">
        <w:t>h</w:t>
      </w:r>
      <w:r w:rsidRPr="004119E9">
        <w:t xml:space="preserve">osts of the </w:t>
      </w:r>
      <w:r w:rsidR="005B29E9" w:rsidRPr="004119E9">
        <w:t>p</w:t>
      </w:r>
      <w:r w:rsidRPr="004119E9">
        <w:t xml:space="preserve">ine </w:t>
      </w:r>
      <w:r w:rsidR="005B29E9" w:rsidRPr="004119E9">
        <w:t>p</w:t>
      </w:r>
      <w:r w:rsidRPr="004119E9">
        <w:t xml:space="preserve">athogen </w:t>
      </w:r>
      <w:r w:rsidRPr="004119E9">
        <w:rPr>
          <w:i/>
        </w:rPr>
        <w:t>Gibberella circinata. Plant Disease</w:t>
      </w:r>
      <w:r w:rsidR="005B29E9" w:rsidRPr="00AA669E">
        <w:t>,</w:t>
      </w:r>
      <w:r w:rsidRPr="00AA669E">
        <w:t xml:space="preserve"> </w:t>
      </w:r>
      <w:r w:rsidRPr="004119E9">
        <w:t>96: 908</w:t>
      </w:r>
      <w:r w:rsidRPr="004119E9">
        <w:rPr>
          <w:i/>
        </w:rPr>
        <w:t>.</w:t>
      </w:r>
    </w:p>
    <w:p w14:paraId="35F60ED9" w14:textId="1D010E3A" w:rsidR="00C17218" w:rsidRPr="004119E9" w:rsidRDefault="00857A21" w:rsidP="00C24EF4">
      <w:pPr>
        <w:pStyle w:val="IPPReferences"/>
      </w:pPr>
      <w:r w:rsidRPr="004119E9">
        <w:rPr>
          <w:b/>
        </w:rPr>
        <w:t>Swett</w:t>
      </w:r>
      <w:r w:rsidR="005B29E9" w:rsidRPr="004119E9">
        <w:rPr>
          <w:b/>
        </w:rPr>
        <w:t>,</w:t>
      </w:r>
      <w:r w:rsidRPr="004119E9">
        <w:rPr>
          <w:b/>
        </w:rPr>
        <w:t xml:space="preserve"> C.L., Porter</w:t>
      </w:r>
      <w:r w:rsidR="005B29E9" w:rsidRPr="004119E9">
        <w:rPr>
          <w:b/>
        </w:rPr>
        <w:t>,</w:t>
      </w:r>
      <w:r w:rsidRPr="004119E9">
        <w:rPr>
          <w:b/>
        </w:rPr>
        <w:t xml:space="preserve"> B., Fourie</w:t>
      </w:r>
      <w:r w:rsidR="005B29E9" w:rsidRPr="004119E9">
        <w:rPr>
          <w:b/>
        </w:rPr>
        <w:t>,</w:t>
      </w:r>
      <w:r w:rsidRPr="004119E9">
        <w:rPr>
          <w:b/>
        </w:rPr>
        <w:t xml:space="preserve"> G., Steenkamp</w:t>
      </w:r>
      <w:r w:rsidR="005B29E9" w:rsidRPr="004119E9">
        <w:rPr>
          <w:b/>
        </w:rPr>
        <w:t>,</w:t>
      </w:r>
      <w:r w:rsidRPr="004119E9">
        <w:rPr>
          <w:b/>
        </w:rPr>
        <w:t xml:space="preserve"> E.T., Gordon</w:t>
      </w:r>
      <w:r w:rsidR="005B29E9" w:rsidRPr="004119E9">
        <w:rPr>
          <w:b/>
        </w:rPr>
        <w:t>,</w:t>
      </w:r>
      <w:r w:rsidRPr="004119E9">
        <w:rPr>
          <w:b/>
        </w:rPr>
        <w:t xml:space="preserve"> T.R. &amp; Wingfield</w:t>
      </w:r>
      <w:r w:rsidR="005B29E9" w:rsidRPr="004119E9">
        <w:rPr>
          <w:b/>
        </w:rPr>
        <w:t>,</w:t>
      </w:r>
      <w:r w:rsidRPr="004119E9">
        <w:rPr>
          <w:b/>
        </w:rPr>
        <w:t xml:space="preserve"> M.J</w:t>
      </w:r>
      <w:r w:rsidRPr="00AA669E">
        <w:rPr>
          <w:b/>
        </w:rPr>
        <w:t>.</w:t>
      </w:r>
      <w:r w:rsidRPr="004119E9">
        <w:t xml:space="preserve"> 2014</w:t>
      </w:r>
      <w:r w:rsidR="005B29E9" w:rsidRPr="004119E9">
        <w:t>.</w:t>
      </w:r>
      <w:r w:rsidRPr="004119E9">
        <w:t xml:space="preserve"> Association of the pitch canker pathogen </w:t>
      </w:r>
      <w:r w:rsidRPr="004119E9">
        <w:rPr>
          <w:i/>
        </w:rPr>
        <w:t>Fusarium circinatum</w:t>
      </w:r>
      <w:r w:rsidRPr="004119E9">
        <w:t xml:space="preserve"> with grass hosts in commercial pine production areas of South Africa. </w:t>
      </w:r>
      <w:r w:rsidRPr="004119E9">
        <w:rPr>
          <w:i/>
        </w:rPr>
        <w:t xml:space="preserve">Southern Forests: </w:t>
      </w:r>
      <w:r w:rsidR="005B29E9" w:rsidRPr="004119E9">
        <w:rPr>
          <w:i/>
        </w:rPr>
        <w:t>A</w:t>
      </w:r>
      <w:r w:rsidRPr="004119E9">
        <w:rPr>
          <w:i/>
        </w:rPr>
        <w:t xml:space="preserve"> Journal of Forest Science</w:t>
      </w:r>
      <w:r w:rsidR="005B29E9" w:rsidRPr="00AA669E">
        <w:t>,</w:t>
      </w:r>
      <w:r w:rsidRPr="004119E9">
        <w:t xml:space="preserve"> 76:</w:t>
      </w:r>
      <w:r w:rsidR="005B29E9" w:rsidRPr="004119E9">
        <w:t xml:space="preserve"> </w:t>
      </w:r>
      <w:r w:rsidRPr="004119E9">
        <w:t>161</w:t>
      </w:r>
      <w:r w:rsidR="005B29E9" w:rsidRPr="004119E9">
        <w:t>–</w:t>
      </w:r>
      <w:r w:rsidRPr="004119E9">
        <w:t>166.</w:t>
      </w:r>
    </w:p>
    <w:p w14:paraId="3BA47C77" w14:textId="6D105E1B" w:rsidR="008773B4" w:rsidRPr="00AA669E" w:rsidRDefault="008773B4" w:rsidP="00C24EF4">
      <w:pPr>
        <w:pStyle w:val="IPPReferences"/>
      </w:pPr>
      <w:r w:rsidRPr="00C24EF4">
        <w:rPr>
          <w:b/>
        </w:rPr>
        <w:t>Tkacz, B.M., Burdsall, H.H., DeNitto, G.A., Eglitis</w:t>
      </w:r>
      <w:r w:rsidR="005B29E9" w:rsidRPr="00C24EF4">
        <w:rPr>
          <w:b/>
        </w:rPr>
        <w:t>,</w:t>
      </w:r>
      <w:r w:rsidRPr="00C24EF4">
        <w:rPr>
          <w:b/>
        </w:rPr>
        <w:t xml:space="preserve"> A., Hanson, J.B., Kliejunas, J.T</w:t>
      </w:r>
      <w:r w:rsidR="00B42B05" w:rsidRPr="00C24EF4">
        <w:rPr>
          <w:b/>
        </w:rPr>
        <w:t>., Wallner, W.E., O’Brien, J.G. &amp;</w:t>
      </w:r>
      <w:r w:rsidRPr="00C24EF4">
        <w:rPr>
          <w:b/>
        </w:rPr>
        <w:t xml:space="preserve"> Smith, E.L.</w:t>
      </w:r>
      <w:r w:rsidRPr="00AA669E">
        <w:t xml:space="preserve"> 1998. Pest risk assessment of the importation into the United States of unprocessed Pinus and Abies logs from Mexico. Gen</w:t>
      </w:r>
      <w:r w:rsidR="00C6076A" w:rsidRPr="00AA669E">
        <w:t>eral</w:t>
      </w:r>
      <w:r w:rsidRPr="00AA669E">
        <w:t xml:space="preserve"> Tech</w:t>
      </w:r>
      <w:r w:rsidR="00C6076A" w:rsidRPr="00AA669E">
        <w:t>nical</w:t>
      </w:r>
      <w:r w:rsidRPr="00AA669E">
        <w:t xml:space="preserve"> Rep</w:t>
      </w:r>
      <w:r w:rsidR="00C6076A" w:rsidRPr="00AA669E">
        <w:t>ort</w:t>
      </w:r>
      <w:r w:rsidRPr="00AA669E">
        <w:t xml:space="preserve"> FPL</w:t>
      </w:r>
      <w:r w:rsidR="00C6076A" w:rsidRPr="00AA669E">
        <w:t>-</w:t>
      </w:r>
      <w:r w:rsidRPr="00AA669E">
        <w:t>GTR</w:t>
      </w:r>
      <w:r w:rsidR="00C6076A" w:rsidRPr="00AA669E">
        <w:t>-</w:t>
      </w:r>
      <w:r w:rsidRPr="00AA669E">
        <w:t>104. Madison, WI</w:t>
      </w:r>
      <w:r w:rsidR="00C6076A" w:rsidRPr="00AA669E">
        <w:t>,</w:t>
      </w:r>
      <w:r w:rsidRPr="00AA669E">
        <w:t xml:space="preserve"> U</w:t>
      </w:r>
      <w:r w:rsidR="00C6076A" w:rsidRPr="00AA669E">
        <w:t xml:space="preserve">nited </w:t>
      </w:r>
      <w:r w:rsidRPr="00AA669E">
        <w:t>S</w:t>
      </w:r>
      <w:r w:rsidR="00C6076A" w:rsidRPr="00AA669E">
        <w:t>tates</w:t>
      </w:r>
      <w:r w:rsidRPr="00AA669E">
        <w:t xml:space="preserve"> Department of Agriculture, Forest Service, Forest Products Laboratory. 116 p</w:t>
      </w:r>
      <w:r w:rsidR="00C6076A" w:rsidRPr="00AA669E">
        <w:t>p</w:t>
      </w:r>
      <w:r w:rsidRPr="00AA669E">
        <w:t>.</w:t>
      </w:r>
    </w:p>
    <w:p w14:paraId="3047AEB5" w14:textId="30610F07" w:rsidR="00C17218" w:rsidRPr="004119E9" w:rsidRDefault="00857A21">
      <w:pPr>
        <w:pStyle w:val="IPPReferences"/>
      </w:pPr>
      <w:r w:rsidRPr="004119E9">
        <w:rPr>
          <w:b/>
          <w:bCs/>
        </w:rPr>
        <w:t>Truett, G.E., Heeger, P., Mynatt, R.L., Truett, A.A., Walker, J.A. &amp; Warman, M.L.</w:t>
      </w:r>
      <w:r w:rsidRPr="004119E9">
        <w:t xml:space="preserve"> 2000. Preparation of PCR-quality mouse genomic DNA with hot sodium hydroxide and Tris (HotSHOT). </w:t>
      </w:r>
      <w:r w:rsidRPr="004119E9">
        <w:rPr>
          <w:i/>
          <w:iCs/>
        </w:rPr>
        <w:t>Biotechniques</w:t>
      </w:r>
      <w:r w:rsidRPr="004119E9">
        <w:rPr>
          <w:iCs/>
        </w:rPr>
        <w:t>,</w:t>
      </w:r>
      <w:r w:rsidRPr="004119E9">
        <w:t xml:space="preserve"> 29: 52–54.</w:t>
      </w:r>
    </w:p>
    <w:p w14:paraId="4906288D" w14:textId="168A441B" w:rsidR="00C17218" w:rsidRPr="004119E9" w:rsidRDefault="00857A21">
      <w:pPr>
        <w:pStyle w:val="IPPReferences"/>
      </w:pPr>
      <w:r w:rsidRPr="004119E9">
        <w:rPr>
          <w:b/>
          <w:bCs/>
        </w:rPr>
        <w:t>White, T.J., Bruns, T., Lee, S. &amp; Taylor, J.</w:t>
      </w:r>
      <w:r w:rsidRPr="004119E9">
        <w:rPr>
          <w:bCs/>
        </w:rPr>
        <w:t xml:space="preserve"> 1990</w:t>
      </w:r>
      <w:r w:rsidRPr="004119E9">
        <w:t xml:space="preserve">. Amplification and direct sequencing of fungal ribosomal RNA genes for phylogenetics. </w:t>
      </w:r>
      <w:r w:rsidRPr="004119E9">
        <w:rPr>
          <w:i/>
        </w:rPr>
        <w:t>In</w:t>
      </w:r>
      <w:r w:rsidRPr="004119E9">
        <w:t xml:space="preserve"> M.A. Innis, D.H. Gelfand, J.J. Sninsky &amp; T.J. White, eds. </w:t>
      </w:r>
      <w:r w:rsidRPr="004119E9">
        <w:rPr>
          <w:i/>
          <w:iCs/>
        </w:rPr>
        <w:t>PCR protocols: A guide to methods and applications</w:t>
      </w:r>
      <w:r w:rsidRPr="004119E9">
        <w:t>, pp. 315–322. San Diego, CA, Academic Press.</w:t>
      </w:r>
      <w:r w:rsidRPr="004119E9">
        <w:rPr>
          <w:bCs/>
        </w:rPr>
        <w:t xml:space="preserve"> 482 pp.</w:t>
      </w:r>
    </w:p>
    <w:p w14:paraId="0C4E780D" w14:textId="51637B00" w:rsidR="00C17218" w:rsidRPr="004119E9" w:rsidRDefault="00857A21" w:rsidP="00C24EF4">
      <w:pPr>
        <w:pStyle w:val="IPPHeading1"/>
      </w:pPr>
      <w:bookmarkStart w:id="26" w:name="_Toc413424403"/>
      <w:r w:rsidRPr="004119E9">
        <w:rPr>
          <w:color w:val="4F81BD"/>
        </w:rPr>
        <w:br w:type="page"/>
      </w:r>
      <w:r w:rsidRPr="004119E9">
        <w:lastRenderedPageBreak/>
        <w:t xml:space="preserve">9. </w:t>
      </w:r>
      <w:r w:rsidRPr="00C24EF4">
        <w:t>Figures</w:t>
      </w:r>
      <w:bookmarkEnd w:id="26"/>
    </w:p>
    <w:p w14:paraId="5EBC07E9" w14:textId="7B69F056" w:rsidR="00C24EF4" w:rsidRDefault="00CE3D2D" w:rsidP="00411064">
      <w:pPr>
        <w:pStyle w:val="IPPParagraphnumbering"/>
        <w:jc w:val="center"/>
      </w:pPr>
      <w:r w:rsidRPr="00CE3D2D">
        <w:rPr>
          <w:noProof/>
        </w:rPr>
        <w:drawing>
          <wp:inline distT="0" distB="0" distL="0" distR="0" wp14:anchorId="7D8B3F41" wp14:editId="6989A616">
            <wp:extent cx="6397930" cy="4852949"/>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0451" cy="4862447"/>
                    </a:xfrm>
                    <a:prstGeom prst="rect">
                      <a:avLst/>
                    </a:prstGeom>
                    <a:noFill/>
                    <a:ln>
                      <a:noFill/>
                    </a:ln>
                  </pic:spPr>
                </pic:pic>
              </a:graphicData>
            </a:graphic>
          </wp:inline>
        </w:drawing>
      </w:r>
    </w:p>
    <w:p w14:paraId="3CBD7682" w14:textId="6E886489" w:rsidR="00794638" w:rsidRPr="004119E9" w:rsidRDefault="00857A21" w:rsidP="00C24EF4">
      <w:pPr>
        <w:pStyle w:val="IPPParagraphnumbering"/>
      </w:pPr>
      <w:r w:rsidRPr="004119E9">
        <w:rPr>
          <w:b/>
          <w:bCs/>
        </w:rPr>
        <w:t>Figure 1</w:t>
      </w:r>
      <w:r w:rsidRPr="004119E9">
        <w:rPr>
          <w:b/>
          <w:bCs/>
          <w:sz w:val="20"/>
          <w:szCs w:val="20"/>
        </w:rPr>
        <w:t xml:space="preserve">. </w:t>
      </w:r>
      <w:r w:rsidRPr="004119E9">
        <w:t xml:space="preserve">Flow </w:t>
      </w:r>
      <w:r w:rsidR="006D1233" w:rsidRPr="004119E9">
        <w:t>chart</w:t>
      </w:r>
      <w:r w:rsidRPr="004119E9">
        <w:t xml:space="preserve"> for the identification of </w:t>
      </w:r>
      <w:r w:rsidRPr="004119E9">
        <w:rPr>
          <w:i/>
          <w:iCs/>
        </w:rPr>
        <w:t>Fusarium circinatum</w:t>
      </w:r>
      <w:r w:rsidRPr="004119E9">
        <w:t xml:space="preserve"> in a sample</w:t>
      </w:r>
      <w:r w:rsidR="003F4F4B" w:rsidRPr="004119E9">
        <w:t xml:space="preserve"> of plant tissue or</w:t>
      </w:r>
      <w:r w:rsidR="00794638" w:rsidRPr="004119E9">
        <w:t xml:space="preserve"> seeds</w:t>
      </w:r>
      <w:r w:rsidRPr="004119E9">
        <w:t>.</w:t>
      </w:r>
      <w:r w:rsidR="00794638" w:rsidRPr="004119E9">
        <w:t xml:space="preserve"> </w:t>
      </w:r>
    </w:p>
    <w:p w14:paraId="344E526F" w14:textId="54D44313" w:rsidR="003F4F4B" w:rsidRPr="004119E9" w:rsidRDefault="003F4F4B">
      <w:pPr>
        <w:pStyle w:val="IPPArial"/>
        <w:spacing w:before="120"/>
      </w:pPr>
      <w:r w:rsidRPr="004119E9">
        <w:t>* I</w:t>
      </w:r>
      <w:r w:rsidR="00794638" w:rsidRPr="004119E9">
        <w:t xml:space="preserve">t is recommended that the fungus </w:t>
      </w:r>
      <w:r w:rsidRPr="004119E9">
        <w:t>be</w:t>
      </w:r>
      <w:r w:rsidR="00794638" w:rsidRPr="004119E9">
        <w:t xml:space="preserve"> isolated and confirmed by sequence analysis.</w:t>
      </w:r>
    </w:p>
    <w:p w14:paraId="4B783D1B" w14:textId="6E1E1BDF" w:rsidR="00C17218" w:rsidRPr="004119E9" w:rsidRDefault="003F4F4B">
      <w:pPr>
        <w:pStyle w:val="IPPArial"/>
        <w:spacing w:before="120"/>
      </w:pPr>
      <w:r w:rsidRPr="004119E9">
        <w:t>PCR, polymerase chain reaction.</w:t>
      </w:r>
      <w:r w:rsidR="006A7ACD" w:rsidRPr="004119E9">
        <w:t xml:space="preserve"> </w:t>
      </w:r>
      <w:r w:rsidR="00857A21" w:rsidRPr="004119E9">
        <w:br w:type="page"/>
      </w:r>
    </w:p>
    <w:tbl>
      <w:tblPr>
        <w:tblW w:w="5084" w:type="dxa"/>
        <w:jc w:val="center"/>
        <w:tblLook w:val="04A0" w:firstRow="1" w:lastRow="0" w:firstColumn="1" w:lastColumn="0" w:noHBand="0" w:noVBand="1"/>
      </w:tblPr>
      <w:tblGrid>
        <w:gridCol w:w="6576"/>
      </w:tblGrid>
      <w:tr w:rsidR="00A44E95" w:rsidRPr="004119E9" w14:paraId="54607E1A" w14:textId="77777777" w:rsidTr="00A44E95">
        <w:trPr>
          <w:jc w:val="center"/>
        </w:trPr>
        <w:tc>
          <w:tcPr>
            <w:tcW w:w="5084" w:type="dxa"/>
            <w:shd w:val="clear" w:color="auto" w:fill="auto"/>
          </w:tcPr>
          <w:p w14:paraId="5ECD1384" w14:textId="620A0503" w:rsidR="00A44E95" w:rsidRPr="004119E9" w:rsidRDefault="003C7D41" w:rsidP="003B03D5">
            <w:pPr>
              <w:spacing w:line="240" w:lineRule="atLeast"/>
              <w:jc w:val="left"/>
              <w:rPr>
                <w:rFonts w:ascii="Arial" w:hAnsi="Arial" w:cs="Arial"/>
                <w:b/>
                <w:bCs/>
                <w:sz w:val="18"/>
                <w:szCs w:val="18"/>
              </w:rPr>
            </w:pPr>
            <w:r>
              <w:rPr>
                <w:rFonts w:ascii="Arial" w:hAnsi="Arial" w:cs="Arial"/>
                <w:b/>
                <w:bCs/>
                <w:noProof/>
                <w:sz w:val="18"/>
                <w:szCs w:val="18"/>
                <w:lang w:val="en-US"/>
              </w:rPr>
              <w:lastRenderedPageBreak/>
              <w:drawing>
                <wp:inline distT="0" distB="0" distL="0" distR="0" wp14:anchorId="62D3547C" wp14:editId="2C54E72A">
                  <wp:extent cx="4029456" cy="534009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_2016-11-15.jpg"/>
                          <pic:cNvPicPr/>
                        </pic:nvPicPr>
                        <pic:blipFill>
                          <a:blip r:embed="rId12">
                            <a:extLst>
                              <a:ext uri="{28A0092B-C50C-407E-A947-70E740481C1C}">
                                <a14:useLocalDpi xmlns:a14="http://schemas.microsoft.com/office/drawing/2010/main" val="0"/>
                              </a:ext>
                            </a:extLst>
                          </a:blip>
                          <a:stretch>
                            <a:fillRect/>
                          </a:stretch>
                        </pic:blipFill>
                        <pic:spPr>
                          <a:xfrm>
                            <a:off x="0" y="0"/>
                            <a:ext cx="4029456" cy="5340096"/>
                          </a:xfrm>
                          <a:prstGeom prst="rect">
                            <a:avLst/>
                          </a:prstGeom>
                        </pic:spPr>
                      </pic:pic>
                    </a:graphicData>
                  </a:graphic>
                </wp:inline>
              </w:drawing>
            </w:r>
          </w:p>
        </w:tc>
      </w:tr>
    </w:tbl>
    <w:p w14:paraId="6277F0B0" w14:textId="2A360A4E" w:rsidR="00861C8F" w:rsidRDefault="00857A21" w:rsidP="00C24EF4">
      <w:pPr>
        <w:pStyle w:val="IPPParagraphnumbering"/>
      </w:pPr>
      <w:r w:rsidRPr="004119E9">
        <w:rPr>
          <w:b/>
          <w:bCs/>
        </w:rPr>
        <w:t>Figure 2</w:t>
      </w:r>
      <w:r w:rsidR="00CF58BB">
        <w:rPr>
          <w:b/>
          <w:bCs/>
        </w:rPr>
        <w:t>.</w:t>
      </w:r>
      <w:r w:rsidRPr="004119E9">
        <w:t xml:space="preserve"> </w:t>
      </w:r>
      <w:r w:rsidRPr="00C24EF4">
        <w:t>Canker</w:t>
      </w:r>
      <w:r w:rsidRPr="004119E9">
        <w:t xml:space="preserve"> on a </w:t>
      </w:r>
      <w:r w:rsidRPr="004119E9">
        <w:rPr>
          <w:i/>
          <w:iCs/>
        </w:rPr>
        <w:t xml:space="preserve">Pinus radiata </w:t>
      </w:r>
      <w:r w:rsidRPr="004119E9">
        <w:t xml:space="preserve">trunk caused by </w:t>
      </w:r>
      <w:r w:rsidRPr="004119E9">
        <w:rPr>
          <w:i/>
          <w:iCs/>
        </w:rPr>
        <w:t xml:space="preserve">Fusarium circinatum </w:t>
      </w:r>
      <w:r w:rsidRPr="004119E9">
        <w:t xml:space="preserve">associated with conspicuous and sometimes resinous exudates. </w:t>
      </w:r>
    </w:p>
    <w:p w14:paraId="28C3B76F" w14:textId="77777777" w:rsidR="00861C8F" w:rsidRDefault="00861C8F">
      <w:pPr>
        <w:pStyle w:val="IPPArial"/>
        <w:rPr>
          <w:b/>
        </w:rPr>
      </w:pPr>
    </w:p>
    <w:tbl>
      <w:tblPr>
        <w:tblW w:w="10119" w:type="dxa"/>
        <w:jc w:val="center"/>
        <w:tblLook w:val="04A0" w:firstRow="1" w:lastRow="0" w:firstColumn="1" w:lastColumn="0" w:noHBand="0" w:noVBand="1"/>
      </w:tblPr>
      <w:tblGrid>
        <w:gridCol w:w="10119"/>
      </w:tblGrid>
      <w:tr w:rsidR="00A44E95" w:rsidRPr="004119E9" w14:paraId="4E9B8FFD" w14:textId="77777777" w:rsidTr="00A44E95">
        <w:trPr>
          <w:jc w:val="center"/>
        </w:trPr>
        <w:tc>
          <w:tcPr>
            <w:tcW w:w="5035" w:type="dxa"/>
            <w:shd w:val="clear" w:color="auto" w:fill="auto"/>
          </w:tcPr>
          <w:p w14:paraId="4B2E69BF" w14:textId="3CB93996" w:rsidR="00A44E95" w:rsidRPr="004119E9" w:rsidRDefault="003C7D41" w:rsidP="003B03D5">
            <w:pPr>
              <w:spacing w:line="240" w:lineRule="atLeast"/>
              <w:jc w:val="center"/>
              <w:rPr>
                <w:rFonts w:ascii="Arial" w:hAnsi="Arial" w:cs="Arial"/>
                <w:b/>
                <w:bCs/>
                <w:sz w:val="18"/>
                <w:szCs w:val="18"/>
              </w:rPr>
            </w:pPr>
            <w:r>
              <w:rPr>
                <w:rFonts w:ascii="Arial" w:hAnsi="Arial" w:cs="Arial"/>
                <w:b/>
                <w:bCs/>
                <w:noProof/>
                <w:sz w:val="18"/>
                <w:szCs w:val="18"/>
                <w:lang w:val="en-US"/>
              </w:rPr>
              <w:lastRenderedPageBreak/>
              <w:drawing>
                <wp:inline distT="0" distB="0" distL="0" distR="0" wp14:anchorId="34B3C00F" wp14:editId="057095C0">
                  <wp:extent cx="3888188" cy="5120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_2016-11-15.jpg"/>
                          <pic:cNvPicPr/>
                        </pic:nvPicPr>
                        <pic:blipFill>
                          <a:blip r:embed="rId13">
                            <a:extLst>
                              <a:ext uri="{28A0092B-C50C-407E-A947-70E740481C1C}">
                                <a14:useLocalDpi xmlns:a14="http://schemas.microsoft.com/office/drawing/2010/main" val="0"/>
                              </a:ext>
                            </a:extLst>
                          </a:blip>
                          <a:stretch>
                            <a:fillRect/>
                          </a:stretch>
                        </pic:blipFill>
                        <pic:spPr>
                          <a:xfrm>
                            <a:off x="0" y="0"/>
                            <a:ext cx="3888188" cy="5120640"/>
                          </a:xfrm>
                          <a:prstGeom prst="rect">
                            <a:avLst/>
                          </a:prstGeom>
                        </pic:spPr>
                      </pic:pic>
                    </a:graphicData>
                  </a:graphic>
                </wp:inline>
              </w:drawing>
            </w:r>
          </w:p>
        </w:tc>
      </w:tr>
    </w:tbl>
    <w:p w14:paraId="14D2922D" w14:textId="76361DF0" w:rsidR="00C17218" w:rsidRDefault="00861C8F" w:rsidP="00C24EF4">
      <w:pPr>
        <w:pStyle w:val="IPPParagraphnumbering"/>
      </w:pPr>
      <w:r>
        <w:rPr>
          <w:b/>
        </w:rPr>
        <w:t>Figure 3</w:t>
      </w:r>
      <w:r w:rsidR="00CF58BB">
        <w:rPr>
          <w:b/>
        </w:rPr>
        <w:t>.</w:t>
      </w:r>
      <w:r w:rsidR="00857A21" w:rsidRPr="004119E9">
        <w:t xml:space="preserve"> Removal of the bark on a </w:t>
      </w:r>
      <w:r w:rsidR="00857A21" w:rsidRPr="004119E9">
        <w:rPr>
          <w:i/>
        </w:rPr>
        <w:t>P</w:t>
      </w:r>
      <w:r w:rsidR="003F4F4B" w:rsidRPr="004119E9">
        <w:rPr>
          <w:i/>
        </w:rPr>
        <w:t>. </w:t>
      </w:r>
      <w:r w:rsidR="00857A21" w:rsidRPr="004119E9">
        <w:rPr>
          <w:i/>
        </w:rPr>
        <w:t>radiata</w:t>
      </w:r>
      <w:r w:rsidR="00857A21" w:rsidRPr="004119E9">
        <w:t xml:space="preserve"> trunk shows subcortical lesions with brown and resin-impregnated tissues caused by </w:t>
      </w:r>
      <w:r w:rsidR="00857A21" w:rsidRPr="004119E9">
        <w:rPr>
          <w:i/>
          <w:iCs/>
        </w:rPr>
        <w:t>F</w:t>
      </w:r>
      <w:r w:rsidR="003F4F4B" w:rsidRPr="004119E9">
        <w:rPr>
          <w:i/>
          <w:iCs/>
        </w:rPr>
        <w:t>. </w:t>
      </w:r>
      <w:r w:rsidR="00857A21" w:rsidRPr="004119E9">
        <w:rPr>
          <w:i/>
          <w:iCs/>
        </w:rPr>
        <w:t>circinatum</w:t>
      </w:r>
      <w:r w:rsidR="00857A21" w:rsidRPr="004119E9">
        <w:t>.</w:t>
      </w:r>
    </w:p>
    <w:p w14:paraId="4F6081B0" w14:textId="7E9E2784" w:rsidR="009B7BC4" w:rsidRDefault="009B7BC4">
      <w:pPr>
        <w:jc w:val="left"/>
        <w:rPr>
          <w:rFonts w:ascii="Arial" w:eastAsia="Times" w:hAnsi="Arial"/>
          <w:sz w:val="18"/>
        </w:rPr>
      </w:pPr>
      <w:r>
        <w:br w:type="page"/>
      </w:r>
    </w:p>
    <w:p w14:paraId="145EE55F" w14:textId="77777777" w:rsidR="00861C8F" w:rsidRPr="004119E9" w:rsidRDefault="00861C8F">
      <w:pPr>
        <w:pStyle w:val="IPPArial"/>
      </w:pPr>
    </w:p>
    <w:p w14:paraId="6D3E7CF2" w14:textId="28E2FCAC" w:rsidR="00C17218" w:rsidRPr="004119E9" w:rsidRDefault="00857A21" w:rsidP="002C5EA9">
      <w:pPr>
        <w:pStyle w:val="IPPParagraphnumbering"/>
        <w:rPr>
          <w:iCs/>
        </w:rPr>
      </w:pPr>
      <w:r w:rsidRPr="004119E9">
        <w:t>Photo</w:t>
      </w:r>
      <w:r w:rsidR="003F4F4B" w:rsidRPr="004119E9">
        <w:t>s</w:t>
      </w:r>
      <w:r w:rsidRPr="004119E9">
        <w:t xml:space="preserve"> courtesy </w:t>
      </w:r>
      <w:r w:rsidRPr="004119E9">
        <w:rPr>
          <w:iCs/>
        </w:rPr>
        <w:t>A. P</w:t>
      </w:r>
      <w:r w:rsidRPr="004119E9">
        <w:t>é</w:t>
      </w:r>
      <w:r w:rsidRPr="004119E9">
        <w:rPr>
          <w:iCs/>
        </w:rPr>
        <w:t xml:space="preserve">rez-Sierra, </w:t>
      </w:r>
      <w:r w:rsidRPr="004119E9">
        <w:rPr>
          <w:rFonts w:eastAsia="Times New Roman"/>
          <w:lang w:eastAsia="en-GB"/>
        </w:rPr>
        <w:t>Forest Research, United Kingdom</w:t>
      </w:r>
      <w:r w:rsidRPr="004119E9">
        <w:rPr>
          <w:iCs/>
        </w:rPr>
        <w:t>.</w:t>
      </w:r>
    </w:p>
    <w:tbl>
      <w:tblPr>
        <w:tblW w:w="10043" w:type="dxa"/>
        <w:jc w:val="center"/>
        <w:tblLook w:val="04A0" w:firstRow="1" w:lastRow="0" w:firstColumn="1" w:lastColumn="0" w:noHBand="0" w:noVBand="1"/>
      </w:tblPr>
      <w:tblGrid>
        <w:gridCol w:w="6610"/>
        <w:gridCol w:w="3433"/>
      </w:tblGrid>
      <w:tr w:rsidR="00C17218" w:rsidRPr="004119E9" w14:paraId="6D8711A2" w14:textId="77777777">
        <w:trPr>
          <w:jc w:val="center"/>
        </w:trPr>
        <w:tc>
          <w:tcPr>
            <w:tcW w:w="6610" w:type="dxa"/>
            <w:shd w:val="clear" w:color="auto" w:fill="auto"/>
          </w:tcPr>
          <w:p w14:paraId="114C3D63" w14:textId="4761F2BB" w:rsidR="00C17218" w:rsidRPr="004119E9" w:rsidRDefault="00857A21">
            <w:pPr>
              <w:rPr>
                <w:rFonts w:ascii="Arial" w:hAnsi="Arial" w:cs="Arial"/>
                <w:b/>
                <w:bCs/>
                <w:sz w:val="18"/>
                <w:szCs w:val="18"/>
              </w:rPr>
            </w:pPr>
            <w:r w:rsidRPr="004119E9">
              <w:rPr>
                <w:rStyle w:val="PleaseReviewParagraphId"/>
              </w:rPr>
              <w:t>[</w:t>
            </w:r>
            <w:r w:rsidRPr="004119E9">
              <w:br w:type="page"/>
            </w:r>
            <w:r w:rsidR="003C7D41">
              <w:rPr>
                <w:rFonts w:ascii="Arial" w:hAnsi="Arial" w:cs="Arial"/>
                <w:b/>
                <w:bCs/>
                <w:noProof/>
                <w:sz w:val="18"/>
                <w:szCs w:val="18"/>
                <w:lang w:val="en-US"/>
              </w:rPr>
              <w:drawing>
                <wp:inline distT="0" distB="0" distL="0" distR="0" wp14:anchorId="1E32D11B" wp14:editId="163E783F">
                  <wp:extent cx="3468624" cy="2712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4A_2016-11-15.jpg"/>
                          <pic:cNvPicPr/>
                        </pic:nvPicPr>
                        <pic:blipFill>
                          <a:blip r:embed="rId14">
                            <a:extLst>
                              <a:ext uri="{28A0092B-C50C-407E-A947-70E740481C1C}">
                                <a14:useLocalDpi xmlns:a14="http://schemas.microsoft.com/office/drawing/2010/main" val="0"/>
                              </a:ext>
                            </a:extLst>
                          </a:blip>
                          <a:stretch>
                            <a:fillRect/>
                          </a:stretch>
                        </pic:blipFill>
                        <pic:spPr>
                          <a:xfrm>
                            <a:off x="0" y="0"/>
                            <a:ext cx="3468624" cy="2712720"/>
                          </a:xfrm>
                          <a:prstGeom prst="rect">
                            <a:avLst/>
                          </a:prstGeom>
                        </pic:spPr>
                      </pic:pic>
                    </a:graphicData>
                  </a:graphic>
                </wp:inline>
              </w:drawing>
            </w:r>
          </w:p>
        </w:tc>
        <w:tc>
          <w:tcPr>
            <w:tcW w:w="3433" w:type="dxa"/>
            <w:shd w:val="clear" w:color="auto" w:fill="auto"/>
          </w:tcPr>
          <w:p w14:paraId="34DBC0FA" w14:textId="13A9D983" w:rsidR="00C17218" w:rsidRPr="004119E9" w:rsidRDefault="00C17218">
            <w:pPr>
              <w:rPr>
                <w:rFonts w:ascii="Arial" w:hAnsi="Arial" w:cs="Arial"/>
                <w:b/>
                <w:bCs/>
                <w:sz w:val="18"/>
                <w:szCs w:val="18"/>
              </w:rPr>
            </w:pPr>
          </w:p>
        </w:tc>
      </w:tr>
    </w:tbl>
    <w:p w14:paraId="2288834B" w14:textId="126D4DDD" w:rsidR="008F669A" w:rsidRPr="004119E9" w:rsidRDefault="00857A21" w:rsidP="002C5EA9">
      <w:pPr>
        <w:pStyle w:val="IPPParagraphnumbering"/>
      </w:pPr>
      <w:r w:rsidRPr="004119E9">
        <w:rPr>
          <w:b/>
          <w:bCs/>
        </w:rPr>
        <w:lastRenderedPageBreak/>
        <w:t>Figure 4</w:t>
      </w:r>
      <w:r w:rsidR="003C7D41">
        <w:rPr>
          <w:b/>
          <w:bCs/>
        </w:rPr>
        <w:t xml:space="preserve"> (4A and 4B)</w:t>
      </w:r>
      <w:r w:rsidRPr="004119E9">
        <w:rPr>
          <w:b/>
        </w:rPr>
        <w:t>.</w:t>
      </w:r>
      <w:r w:rsidRPr="004119E9">
        <w:t xml:space="preserve"> Typical symptoms of </w:t>
      </w:r>
      <w:r w:rsidRPr="004119E9">
        <w:rPr>
          <w:i/>
          <w:iCs/>
        </w:rPr>
        <w:t xml:space="preserve">Fusarium circinatum </w:t>
      </w:r>
      <w:r w:rsidRPr="004119E9">
        <w:t>on infected seedlings.</w:t>
      </w:r>
    </w:p>
    <w:p w14:paraId="71BC5362" w14:textId="548724B9" w:rsidR="00C17218" w:rsidRDefault="00857A21" w:rsidP="002C5EA9">
      <w:pPr>
        <w:pStyle w:val="IPPParagraphnumbering"/>
        <w:rPr>
          <w:lang w:eastAsia="en-GB"/>
        </w:rPr>
      </w:pPr>
      <w:r w:rsidRPr="004119E9">
        <w:rPr>
          <w:iCs/>
        </w:rPr>
        <w:t xml:space="preserve">Photos courtesy E. Landeras, </w:t>
      </w:r>
      <w:r w:rsidRPr="004119E9">
        <w:rPr>
          <w:lang w:eastAsia="en-GB"/>
        </w:rPr>
        <w:t>Laboratorio de Sanidad Vegetal, Oviedo, Spain.</w:t>
      </w:r>
    </w:p>
    <w:p w14:paraId="78A1F3D8" w14:textId="56552D98" w:rsidR="009B7BC4" w:rsidRDefault="009B7BC4">
      <w:pPr>
        <w:jc w:val="left"/>
        <w:rPr>
          <w:rStyle w:val="PleaseReviewParagraphId"/>
        </w:rPr>
      </w:pPr>
      <w:r>
        <w:rPr>
          <w:rStyle w:val="PleaseReviewParagraphId"/>
        </w:rPr>
        <w:br w:type="page"/>
      </w:r>
    </w:p>
    <w:p w14:paraId="60D7C738" w14:textId="658168E7" w:rsidR="00C17218" w:rsidRPr="004119E9" w:rsidRDefault="003C7D41">
      <w:pPr>
        <w:rPr>
          <w:sz w:val="20"/>
          <w:szCs w:val="20"/>
        </w:rPr>
      </w:pPr>
      <w:r>
        <w:rPr>
          <w:noProof/>
          <w:sz w:val="20"/>
          <w:szCs w:val="20"/>
          <w:lang w:val="en-US"/>
        </w:rPr>
        <w:drawing>
          <wp:inline distT="0" distB="0" distL="0" distR="0" wp14:anchorId="5B49BA47" wp14:editId="04C6AFE8">
            <wp:extent cx="4073488" cy="3046885"/>
            <wp:effectExtent l="0" t="0" r="381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5_2016-11-15.jpg"/>
                    <pic:cNvPicPr/>
                  </pic:nvPicPr>
                  <pic:blipFill>
                    <a:blip r:embed="rId15">
                      <a:extLst>
                        <a:ext uri="{28A0092B-C50C-407E-A947-70E740481C1C}">
                          <a14:useLocalDpi xmlns:a14="http://schemas.microsoft.com/office/drawing/2010/main" val="0"/>
                        </a:ext>
                      </a:extLst>
                    </a:blip>
                    <a:stretch>
                      <a:fillRect/>
                    </a:stretch>
                  </pic:blipFill>
                  <pic:spPr>
                    <a:xfrm>
                      <a:off x="0" y="0"/>
                      <a:ext cx="4078229" cy="3050431"/>
                    </a:xfrm>
                    <a:prstGeom prst="rect">
                      <a:avLst/>
                    </a:prstGeom>
                  </pic:spPr>
                </pic:pic>
              </a:graphicData>
            </a:graphic>
          </wp:inline>
        </w:drawing>
      </w:r>
    </w:p>
    <w:p w14:paraId="5102897B" w14:textId="30A256AB" w:rsidR="00C17218" w:rsidRPr="004119E9" w:rsidRDefault="00857A21" w:rsidP="002C5EA9">
      <w:pPr>
        <w:pStyle w:val="IPPParagraphnumbering"/>
      </w:pPr>
      <w:r w:rsidRPr="004119E9">
        <w:rPr>
          <w:b/>
          <w:bCs/>
        </w:rPr>
        <w:t>Figure 5</w:t>
      </w:r>
      <w:r w:rsidRPr="004119E9">
        <w:t xml:space="preserve">. Colony morphology of </w:t>
      </w:r>
      <w:r w:rsidRPr="004119E9">
        <w:rPr>
          <w:i/>
          <w:iCs/>
        </w:rPr>
        <w:t xml:space="preserve">Fusarium circinatum </w:t>
      </w:r>
      <w:r w:rsidRPr="004119E9">
        <w:t xml:space="preserve">after 14 days on potato dextrose agar, and the reversed plate. </w:t>
      </w:r>
    </w:p>
    <w:p w14:paraId="6961213A" w14:textId="5EE3A7A0" w:rsidR="00C17218" w:rsidRDefault="00857A21" w:rsidP="002C5EA9">
      <w:pPr>
        <w:pStyle w:val="IPPParagraphnumbering"/>
      </w:pPr>
      <w:r w:rsidRPr="004119E9">
        <w:rPr>
          <w:iCs/>
        </w:rPr>
        <w:t xml:space="preserve">Photos courtesy </w:t>
      </w:r>
      <w:r w:rsidRPr="004119E9">
        <w:rPr>
          <w:iCs/>
          <w:lang w:eastAsia="en-GB"/>
        </w:rPr>
        <w:t>M. Berbegal</w:t>
      </w:r>
      <w:r w:rsidR="00F270B3" w:rsidRPr="004119E9">
        <w:rPr>
          <w:iCs/>
          <w:lang w:eastAsia="en-GB"/>
        </w:rPr>
        <w:t xml:space="preserve"> </w:t>
      </w:r>
      <w:r w:rsidR="00F270B3" w:rsidRPr="004119E9">
        <w:rPr>
          <w:szCs w:val="22"/>
        </w:rPr>
        <w:t>Mart</w:t>
      </w:r>
      <w:r w:rsidR="00F270B3" w:rsidRPr="004119E9">
        <w:rPr>
          <w:szCs w:val="22"/>
          <w:lang w:eastAsia="nl-NL"/>
        </w:rPr>
        <w:t>í</w:t>
      </w:r>
      <w:r w:rsidR="00F270B3" w:rsidRPr="004119E9">
        <w:rPr>
          <w:szCs w:val="22"/>
        </w:rPr>
        <w:t>nez</w:t>
      </w:r>
      <w:r w:rsidRPr="004119E9">
        <w:rPr>
          <w:lang w:eastAsia="en-GB"/>
        </w:rPr>
        <w:t>, Universidad Politécnica de Valencia, Spain</w:t>
      </w:r>
      <w:r w:rsidR="00861C8F">
        <w:rPr>
          <w:lang w:eastAsia="en-GB"/>
        </w:rPr>
        <w:t>.</w:t>
      </w:r>
      <w:r w:rsidR="00E13849" w:rsidRPr="004119E9">
        <w:rPr>
          <w:lang w:eastAsia="en-GB"/>
        </w:rPr>
        <w:t xml:space="preserve"> </w:t>
      </w:r>
    </w:p>
    <w:p w14:paraId="17922F14" w14:textId="77777777" w:rsidR="009B7BC4" w:rsidRDefault="009B7BC4" w:rsidP="009B7BC4">
      <w:pPr>
        <w:pStyle w:val="IPPParagraphnumbering"/>
        <w:numPr>
          <w:ilvl w:val="0"/>
          <w:numId w:val="0"/>
        </w:numPr>
        <w:rPr>
          <w:lang w:eastAsia="en-GB"/>
        </w:rPr>
      </w:pPr>
    </w:p>
    <w:p w14:paraId="5E24C344" w14:textId="77777777" w:rsidR="009B7BC4" w:rsidRPr="004119E9" w:rsidRDefault="009B7BC4" w:rsidP="009B7BC4">
      <w:pPr>
        <w:pStyle w:val="IPPParagraphnumbering"/>
        <w:numPr>
          <w:ilvl w:val="0"/>
          <w:numId w:val="0"/>
        </w:numPr>
      </w:pPr>
    </w:p>
    <w:tbl>
      <w:tblPr>
        <w:tblW w:w="10150" w:type="dxa"/>
        <w:tblLook w:val="04A0" w:firstRow="1" w:lastRow="0" w:firstColumn="1" w:lastColumn="0" w:noHBand="0" w:noVBand="1"/>
      </w:tblPr>
      <w:tblGrid>
        <w:gridCol w:w="10150"/>
      </w:tblGrid>
      <w:tr w:rsidR="00C17218" w:rsidRPr="004119E9" w14:paraId="3954E254" w14:textId="77777777">
        <w:tc>
          <w:tcPr>
            <w:tcW w:w="10150" w:type="dxa"/>
            <w:shd w:val="clear" w:color="auto" w:fill="auto"/>
          </w:tcPr>
          <w:p w14:paraId="4E449D57" w14:textId="1C046EDC" w:rsidR="00C17218" w:rsidRPr="004119E9" w:rsidRDefault="00857A21" w:rsidP="00C81F95">
            <w:pPr>
              <w:rPr>
                <w:sz w:val="20"/>
                <w:szCs w:val="20"/>
              </w:rPr>
            </w:pPr>
            <w:r w:rsidRPr="004119E9">
              <w:rPr>
                <w:noProof/>
                <w:lang w:val="en-US"/>
              </w:rPr>
              <w:drawing>
                <wp:inline distT="0" distB="0" distL="0" distR="0" wp14:anchorId="52BADF18" wp14:editId="660D799A">
                  <wp:extent cx="2806700" cy="1868805"/>
                  <wp:effectExtent l="0" t="0" r="0" b="0"/>
                  <wp:docPr id="7" name="Picture 7"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0" cy="1868805"/>
                          </a:xfrm>
                          <a:prstGeom prst="rect">
                            <a:avLst/>
                          </a:prstGeom>
                          <a:noFill/>
                          <a:ln>
                            <a:noFill/>
                          </a:ln>
                        </pic:spPr>
                      </pic:pic>
                    </a:graphicData>
                  </a:graphic>
                </wp:inline>
              </w:drawing>
            </w:r>
            <w:r w:rsidRPr="004119E9">
              <w:rPr>
                <w:bCs/>
                <w:sz w:val="20"/>
                <w:szCs w:val="20"/>
              </w:rPr>
              <w:t xml:space="preserve"> </w:t>
            </w:r>
            <w:r w:rsidRPr="004119E9">
              <w:rPr>
                <w:noProof/>
                <w:lang w:val="en-US"/>
              </w:rPr>
              <w:drawing>
                <wp:inline distT="0" distB="0" distL="0" distR="0" wp14:anchorId="2DFEF9A4" wp14:editId="29BBC340">
                  <wp:extent cx="1916430" cy="1860550"/>
                  <wp:effectExtent l="0" t="0" r="7620" b="6350"/>
                  <wp:docPr id="8" name="Picture 8" descr="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6430" cy="1860550"/>
                          </a:xfrm>
                          <a:prstGeom prst="rect">
                            <a:avLst/>
                          </a:prstGeom>
                          <a:noFill/>
                          <a:ln>
                            <a:noFill/>
                          </a:ln>
                        </pic:spPr>
                      </pic:pic>
                    </a:graphicData>
                  </a:graphic>
                </wp:inline>
              </w:drawing>
            </w:r>
          </w:p>
        </w:tc>
      </w:tr>
    </w:tbl>
    <w:p w14:paraId="087B948C" w14:textId="711DB733" w:rsidR="00C17218" w:rsidRPr="004119E9" w:rsidRDefault="00857A21" w:rsidP="002C5EA9">
      <w:pPr>
        <w:pStyle w:val="IPPParagraphnumbering"/>
      </w:pPr>
      <w:r w:rsidRPr="004119E9">
        <w:rPr>
          <w:b/>
          <w:bCs/>
        </w:rPr>
        <w:t>Figure 6.</w:t>
      </w:r>
      <w:r w:rsidRPr="004119E9">
        <w:t xml:space="preserve"> </w:t>
      </w:r>
      <w:r w:rsidR="0037631F">
        <w:t>C</w:t>
      </w:r>
      <w:r w:rsidRPr="004119E9">
        <w:t xml:space="preserve">haracteristics of </w:t>
      </w:r>
      <w:r w:rsidRPr="004119E9">
        <w:rPr>
          <w:i/>
          <w:iCs/>
        </w:rPr>
        <w:t xml:space="preserve">Fusarium circinatum </w:t>
      </w:r>
      <w:r w:rsidR="0037631F" w:rsidRPr="0077720F">
        <w:rPr>
          <w:iCs/>
        </w:rPr>
        <w:t>in culture</w:t>
      </w:r>
      <w:r w:rsidR="0037631F">
        <w:rPr>
          <w:i/>
          <w:iCs/>
        </w:rPr>
        <w:t xml:space="preserve"> </w:t>
      </w:r>
      <w:r w:rsidRPr="004119E9">
        <w:t>(</w:t>
      </w:r>
      <w:r w:rsidRPr="004119E9">
        <w:rPr>
          <w:rFonts w:cs="Arial"/>
        </w:rPr>
        <w:t>×</w:t>
      </w:r>
      <w:r w:rsidRPr="004119E9">
        <w:t xml:space="preserve">1 000): (A) </w:t>
      </w:r>
      <w:r w:rsidR="00E13849" w:rsidRPr="004119E9">
        <w:t>m</w:t>
      </w:r>
      <w:r w:rsidRPr="004119E9">
        <w:t xml:space="preserve">onophialidic and polyphialidic conidiophores and microconidia; and (B) </w:t>
      </w:r>
      <w:r w:rsidR="00E13849" w:rsidRPr="004119E9">
        <w:t>m</w:t>
      </w:r>
      <w:r w:rsidRPr="004119E9">
        <w:t xml:space="preserve">acroconidia and microconidia. </w:t>
      </w:r>
    </w:p>
    <w:p w14:paraId="07FE8525" w14:textId="1C0A1218" w:rsidR="00C17218" w:rsidRPr="004119E9" w:rsidRDefault="00857A21" w:rsidP="002C5EA9">
      <w:pPr>
        <w:pStyle w:val="IPPParagraphnumbering"/>
      </w:pPr>
      <w:r w:rsidRPr="004119E9">
        <w:t xml:space="preserve">Photos courtesy A. Pérez-Sierra, </w:t>
      </w:r>
      <w:r w:rsidRPr="004119E9">
        <w:rPr>
          <w:rFonts w:eastAsia="Times New Roman"/>
          <w:lang w:eastAsia="en-GB"/>
        </w:rPr>
        <w:t>Forest Research, United Kingdom</w:t>
      </w:r>
      <w:r w:rsidRPr="004119E9">
        <w:t>.</w:t>
      </w:r>
      <w:r w:rsidRPr="004119E9">
        <w:tab/>
      </w:r>
    </w:p>
    <w:p w14:paraId="1D6D22E0" w14:textId="4964F238" w:rsidR="003B03D5" w:rsidRDefault="003B03D5">
      <w:pPr>
        <w:rPr>
          <w:rFonts w:ascii="Arial" w:hAnsi="Arial" w:cs="Arial"/>
          <w:b/>
          <w:bCs/>
          <w:sz w:val="18"/>
          <w:szCs w:val="18"/>
        </w:rPr>
      </w:pPr>
    </w:p>
    <w:tbl>
      <w:tblPr>
        <w:tblStyle w:val="TableGrid"/>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281"/>
      </w:tblGrid>
      <w:tr w:rsidR="003B03D5" w14:paraId="73E9929E" w14:textId="77777777" w:rsidTr="00713A7B">
        <w:tc>
          <w:tcPr>
            <w:tcW w:w="4202" w:type="dxa"/>
            <w:vAlign w:val="bottom"/>
          </w:tcPr>
          <w:p w14:paraId="50DB3938" w14:textId="5323109A" w:rsidR="003B03D5" w:rsidRDefault="003B03D5">
            <w:pPr>
              <w:rPr>
                <w:rFonts w:ascii="Arial" w:hAnsi="Arial" w:cs="Arial"/>
                <w:b/>
                <w:bCs/>
                <w:sz w:val="18"/>
                <w:szCs w:val="18"/>
              </w:rPr>
            </w:pPr>
            <w:r w:rsidRPr="004119E9">
              <w:rPr>
                <w:noProof/>
                <w:lang w:val="en-US"/>
              </w:rPr>
              <w:lastRenderedPageBreak/>
              <w:drawing>
                <wp:inline distT="0" distB="0" distL="0" distR="0" wp14:anchorId="0340D6F7" wp14:editId="69836E3C">
                  <wp:extent cx="2544445" cy="2273935"/>
                  <wp:effectExtent l="0" t="0" r="8255" b="0"/>
                  <wp:docPr id="18" name="Picture 18" descr="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4445" cy="2273935"/>
                          </a:xfrm>
                          <a:prstGeom prst="rect">
                            <a:avLst/>
                          </a:prstGeom>
                          <a:noFill/>
                          <a:ln>
                            <a:noFill/>
                          </a:ln>
                        </pic:spPr>
                      </pic:pic>
                    </a:graphicData>
                  </a:graphic>
                </wp:inline>
              </w:drawing>
            </w:r>
          </w:p>
        </w:tc>
        <w:tc>
          <w:tcPr>
            <w:tcW w:w="5315" w:type="dxa"/>
            <w:vAlign w:val="bottom"/>
          </w:tcPr>
          <w:p w14:paraId="052EEA92" w14:textId="0B51E9FE" w:rsidR="003B03D5" w:rsidRDefault="003B03D5">
            <w:pPr>
              <w:rPr>
                <w:rFonts w:ascii="Arial" w:hAnsi="Arial" w:cs="Arial"/>
                <w:b/>
                <w:bCs/>
                <w:sz w:val="18"/>
                <w:szCs w:val="18"/>
              </w:rPr>
            </w:pPr>
            <w:r w:rsidRPr="004119E9">
              <w:rPr>
                <w:noProof/>
                <w:lang w:val="en-US"/>
              </w:rPr>
              <w:drawing>
                <wp:inline distT="0" distB="0" distL="0" distR="0" wp14:anchorId="608A7D6D" wp14:editId="3BFABBBA">
                  <wp:extent cx="2973705" cy="2210435"/>
                  <wp:effectExtent l="0" t="0" r="0" b="0"/>
                  <wp:docPr id="17" name="Picture 17" descr="Pict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3705" cy="2210435"/>
                          </a:xfrm>
                          <a:prstGeom prst="rect">
                            <a:avLst/>
                          </a:prstGeom>
                          <a:noFill/>
                          <a:ln>
                            <a:noFill/>
                          </a:ln>
                        </pic:spPr>
                      </pic:pic>
                    </a:graphicData>
                  </a:graphic>
                </wp:inline>
              </w:drawing>
            </w:r>
          </w:p>
        </w:tc>
      </w:tr>
    </w:tbl>
    <w:p w14:paraId="1239A2F5" w14:textId="1E258D99" w:rsidR="00C17218" w:rsidRPr="004119E9" w:rsidRDefault="00857A21" w:rsidP="002C5EA9">
      <w:pPr>
        <w:pStyle w:val="IPPParagraphnumbering"/>
        <w:rPr>
          <w:iCs/>
        </w:rPr>
      </w:pPr>
      <w:r w:rsidRPr="004119E9">
        <w:rPr>
          <w:b/>
          <w:bCs/>
        </w:rPr>
        <w:t>Figure 7.</w:t>
      </w:r>
      <w:r w:rsidRPr="004119E9">
        <w:t xml:space="preserve"> Sterile hyphae, characteristic of </w:t>
      </w:r>
      <w:r w:rsidRPr="004119E9">
        <w:rPr>
          <w:i/>
          <w:iCs/>
        </w:rPr>
        <w:t>Fusarium circinatum</w:t>
      </w:r>
      <w:r w:rsidR="00861C8F">
        <w:rPr>
          <w:i/>
          <w:iCs/>
        </w:rPr>
        <w:t xml:space="preserve"> </w:t>
      </w:r>
      <w:r w:rsidR="00861C8F">
        <w:rPr>
          <w:iCs/>
        </w:rPr>
        <w:t>in culture</w:t>
      </w:r>
      <w:r w:rsidRPr="004119E9">
        <w:t>: (A) coiled; and (B) not distinctively coiled</w:t>
      </w:r>
      <w:r w:rsidR="00E13849" w:rsidRPr="004119E9">
        <w:t>.</w:t>
      </w:r>
      <w:r w:rsidRPr="004119E9">
        <w:t xml:space="preserve"> </w:t>
      </w:r>
    </w:p>
    <w:p w14:paraId="482D4A2D" w14:textId="4C50573D" w:rsidR="00C17218" w:rsidRPr="009B7BC4" w:rsidRDefault="00857A21" w:rsidP="002C5EA9">
      <w:pPr>
        <w:pStyle w:val="IPPParagraphnumbering"/>
      </w:pPr>
      <w:r w:rsidRPr="004119E9">
        <w:rPr>
          <w:iCs/>
        </w:rPr>
        <w:t>Photos courtesy A. P</w:t>
      </w:r>
      <w:r w:rsidRPr="004119E9">
        <w:t>é</w:t>
      </w:r>
      <w:r w:rsidRPr="004119E9">
        <w:rPr>
          <w:iCs/>
        </w:rPr>
        <w:t xml:space="preserve">rez-Sierra, </w:t>
      </w:r>
      <w:r w:rsidRPr="004119E9">
        <w:rPr>
          <w:rFonts w:eastAsia="Times New Roman"/>
          <w:lang w:eastAsia="en-GB"/>
        </w:rPr>
        <w:t xml:space="preserve">Forest Research, United Kingdom. </w:t>
      </w:r>
    </w:p>
    <w:p w14:paraId="4363FFF7" w14:textId="77777777" w:rsidR="009B7BC4" w:rsidRDefault="009B7BC4" w:rsidP="009B7BC4">
      <w:pPr>
        <w:pStyle w:val="IPPParagraphnumbering"/>
        <w:numPr>
          <w:ilvl w:val="0"/>
          <w:numId w:val="0"/>
        </w:numPr>
        <w:rPr>
          <w:iCs/>
        </w:rPr>
      </w:pPr>
    </w:p>
    <w:p w14:paraId="6E5F6EA9" w14:textId="77777777" w:rsidR="009B7BC4" w:rsidRDefault="009B7BC4" w:rsidP="009B7BC4">
      <w:pPr>
        <w:pStyle w:val="IPPParagraphnumbering"/>
        <w:numPr>
          <w:ilvl w:val="0"/>
          <w:numId w:val="0"/>
        </w:numPr>
        <w:rPr>
          <w:iCs/>
        </w:rPr>
      </w:pPr>
    </w:p>
    <w:p w14:paraId="5E25319E" w14:textId="77777777" w:rsidR="009B7BC4" w:rsidRDefault="009B7BC4" w:rsidP="009B7BC4">
      <w:pPr>
        <w:pStyle w:val="IPPParagraphnumbering"/>
        <w:numPr>
          <w:ilvl w:val="0"/>
          <w:numId w:val="0"/>
        </w:numPr>
        <w:rPr>
          <w:iCs/>
        </w:rPr>
      </w:pPr>
    </w:p>
    <w:p w14:paraId="53ED6DB6" w14:textId="77777777" w:rsidR="009B7BC4" w:rsidRPr="004119E9" w:rsidRDefault="009B7BC4" w:rsidP="009B7BC4">
      <w:pPr>
        <w:pStyle w:val="IPPParagraphnumbering"/>
        <w:numPr>
          <w:ilvl w:val="0"/>
          <w:numId w:val="0"/>
        </w:numPr>
      </w:pPr>
    </w:p>
    <w:p w14:paraId="0C836A88" w14:textId="5C0FEF85" w:rsidR="00C17218" w:rsidRPr="004119E9" w:rsidRDefault="003C7D41">
      <w:pPr>
        <w:spacing w:before="480"/>
        <w:jc w:val="center"/>
        <w:rPr>
          <w:rFonts w:ascii="Arial" w:hAnsi="Arial" w:cs="Arial"/>
          <w:sz w:val="18"/>
          <w:szCs w:val="18"/>
        </w:rPr>
      </w:pPr>
      <w:r>
        <w:rPr>
          <w:rFonts w:ascii="Arial" w:hAnsi="Arial" w:cs="Arial"/>
          <w:noProof/>
          <w:sz w:val="18"/>
          <w:szCs w:val="18"/>
          <w:lang w:val="en-US"/>
        </w:rPr>
        <w:drawing>
          <wp:inline distT="0" distB="0" distL="0" distR="0" wp14:anchorId="74E24666" wp14:editId="7C33C74E">
            <wp:extent cx="3175889" cy="235103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8_2016-11-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91978" cy="2362945"/>
                    </a:xfrm>
                    <a:prstGeom prst="rect">
                      <a:avLst/>
                    </a:prstGeom>
                  </pic:spPr>
                </pic:pic>
              </a:graphicData>
            </a:graphic>
          </wp:inline>
        </w:drawing>
      </w:r>
    </w:p>
    <w:p w14:paraId="289A9024" w14:textId="6A64B84D" w:rsidR="00C17218" w:rsidRPr="004119E9" w:rsidRDefault="00857A21" w:rsidP="002C5EA9">
      <w:pPr>
        <w:pStyle w:val="IPPParagraphnumbering"/>
      </w:pPr>
      <w:r w:rsidRPr="004119E9">
        <w:rPr>
          <w:b/>
          <w:bCs/>
        </w:rPr>
        <w:t>Figure 8.</w:t>
      </w:r>
      <w:r w:rsidRPr="004119E9">
        <w:t xml:space="preserve"> Commonly observed “spiral-wrapped” hyphae at the surface of agar, which may be produced by several species of </w:t>
      </w:r>
      <w:r w:rsidRPr="004119E9">
        <w:rPr>
          <w:i/>
          <w:iCs/>
        </w:rPr>
        <w:t>Fusarium</w:t>
      </w:r>
      <w:r w:rsidRPr="004119E9">
        <w:t>.</w:t>
      </w:r>
    </w:p>
    <w:p w14:paraId="4C98796A" w14:textId="34FF4CE5" w:rsidR="00C17218" w:rsidRPr="00AA669E" w:rsidRDefault="00857A21" w:rsidP="002C5EA9">
      <w:pPr>
        <w:pStyle w:val="IPPParagraphnumbering"/>
      </w:pPr>
      <w:r w:rsidRPr="00AA669E">
        <w:rPr>
          <w:iCs/>
        </w:rPr>
        <w:t xml:space="preserve">Photo courtesy R. Ioos, </w:t>
      </w:r>
      <w:r w:rsidRPr="00AA669E">
        <w:rPr>
          <w:rFonts w:eastAsia="Times New Roman"/>
          <w:lang w:eastAsia="en-GB"/>
        </w:rPr>
        <w:t>ANSES, Malzéville, France</w:t>
      </w:r>
      <w:r w:rsidRPr="00AA669E">
        <w:rPr>
          <w:iCs/>
        </w:rPr>
        <w:t>.</w:t>
      </w:r>
    </w:p>
    <w:sectPr w:rsidR="00C17218" w:rsidRPr="00AA669E" w:rsidSect="0065516D">
      <w:headerReference w:type="even" r:id="rId21"/>
      <w:headerReference w:type="default" r:id="rId22"/>
      <w:footerReference w:type="even" r:id="rId23"/>
      <w:footerReference w:type="default" r:id="rId24"/>
      <w:headerReference w:type="first" r:id="rId25"/>
      <w:footerReference w:type="first" r:id="rId26"/>
      <w:pgSz w:w="11907" w:h="16839" w:code="9"/>
      <w:pgMar w:top="1559"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8989A" w14:textId="77777777" w:rsidR="004D668B" w:rsidRDefault="004D668B">
      <w:r>
        <w:rPr>
          <w:rStyle w:val="PleaseReviewParagraphId"/>
        </w:rPr>
        <w:t>[]</w:t>
      </w:r>
      <w:r>
        <w:separator/>
      </w:r>
    </w:p>
  </w:endnote>
  <w:endnote w:type="continuationSeparator" w:id="0">
    <w:p w14:paraId="60439368" w14:textId="77777777" w:rsidR="004D668B" w:rsidRDefault="004D668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1D35" w14:textId="638A31ED" w:rsidR="004D668B" w:rsidRDefault="004D668B">
    <w:pPr>
      <w:pStyle w:val="IPPFooter"/>
    </w:pPr>
    <w:r>
      <w:t xml:space="preserve">Page </w:t>
    </w:r>
    <w:r>
      <w:fldChar w:fldCharType="begin"/>
    </w:r>
    <w:r>
      <w:instrText xml:space="preserve"> PAGE </w:instrText>
    </w:r>
    <w:r>
      <w:fldChar w:fldCharType="separate"/>
    </w:r>
    <w:r w:rsidR="009B7BC4">
      <w:rPr>
        <w:noProof/>
      </w:rPr>
      <w:t>22</w:t>
    </w:r>
    <w:r>
      <w:fldChar w:fldCharType="end"/>
    </w:r>
    <w:r>
      <w:t xml:space="preserve"> of </w:t>
    </w:r>
    <w:r>
      <w:fldChar w:fldCharType="begin"/>
    </w:r>
    <w:r>
      <w:instrText xml:space="preserve"> NUMPAGES </w:instrText>
    </w:r>
    <w:r>
      <w:fldChar w:fldCharType="separate"/>
    </w:r>
    <w:r w:rsidR="009B7BC4">
      <w:rPr>
        <w:noProof/>
      </w:rPr>
      <w:t>22</w:t>
    </w:r>
    <w:r>
      <w:fldChar w:fldCharType="end"/>
    </w:r>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15A0D" w14:textId="1722C963" w:rsidR="004D668B" w:rsidRDefault="004D668B">
    <w:pPr>
      <w:pStyle w:val="IPPFooter"/>
    </w:pPr>
    <w:r>
      <w:t>International Plant Protection Convention</w:t>
    </w:r>
    <w:r>
      <w:tab/>
      <w:t xml:space="preserve">Page </w:t>
    </w:r>
    <w:r>
      <w:fldChar w:fldCharType="begin"/>
    </w:r>
    <w:r>
      <w:instrText xml:space="preserve"> PAGE </w:instrText>
    </w:r>
    <w:r>
      <w:fldChar w:fldCharType="separate"/>
    </w:r>
    <w:r w:rsidR="009B7BC4">
      <w:rPr>
        <w:noProof/>
      </w:rPr>
      <w:t>21</w:t>
    </w:r>
    <w:r>
      <w:fldChar w:fldCharType="end"/>
    </w:r>
    <w:r>
      <w:t xml:space="preserve"> of </w:t>
    </w:r>
    <w:r>
      <w:fldChar w:fldCharType="begin"/>
    </w:r>
    <w:r>
      <w:instrText xml:space="preserve"> NUMPAGES </w:instrText>
    </w:r>
    <w:r>
      <w:fldChar w:fldCharType="separate"/>
    </w:r>
    <w:r w:rsidR="009B7BC4">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3951" w14:textId="53430373" w:rsidR="004D668B" w:rsidRDefault="004D668B">
    <w:pPr>
      <w:pStyle w:val="IPPFooter"/>
    </w:pPr>
    <w:r>
      <w:t>International Plant Protection Convention</w:t>
    </w:r>
    <w:r>
      <w:tab/>
      <w:t xml:space="preserve">Page </w:t>
    </w:r>
    <w:r>
      <w:fldChar w:fldCharType="begin"/>
    </w:r>
    <w:r>
      <w:instrText xml:space="preserve"> PAGE </w:instrText>
    </w:r>
    <w:r>
      <w:fldChar w:fldCharType="separate"/>
    </w:r>
    <w:r w:rsidR="009B7BC4">
      <w:rPr>
        <w:noProof/>
      </w:rPr>
      <w:t>1</w:t>
    </w:r>
    <w:r>
      <w:fldChar w:fldCharType="end"/>
    </w:r>
    <w:r>
      <w:t xml:space="preserve"> of </w:t>
    </w:r>
    <w:r>
      <w:fldChar w:fldCharType="begin"/>
    </w:r>
    <w:r>
      <w:instrText xml:space="preserve"> NUMPAGES </w:instrText>
    </w:r>
    <w:r>
      <w:fldChar w:fldCharType="separate"/>
    </w:r>
    <w:r w:rsidR="009B7BC4">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18BD3" w14:textId="77777777" w:rsidR="004D668B" w:rsidRDefault="004D668B">
      <w:r>
        <w:rPr>
          <w:rStyle w:val="PleaseReviewParagraphId"/>
        </w:rPr>
        <w:t>[]</w:t>
      </w:r>
      <w:r>
        <w:separator/>
      </w:r>
    </w:p>
  </w:footnote>
  <w:footnote w:type="continuationSeparator" w:id="0">
    <w:p w14:paraId="5EBCF53A" w14:textId="77777777" w:rsidR="004D668B" w:rsidRDefault="004D668B">
      <w:r>
        <w:rPr>
          <w:rStyle w:val="PleaseReviewParagraphId"/>
        </w:rPr>
        <w:t>[]</w:t>
      </w:r>
      <w:r>
        <w:continuationSeparator/>
      </w:r>
    </w:p>
  </w:footnote>
  <w:footnote w:id="1">
    <w:p w14:paraId="4BCB5B8C" w14:textId="0CFC0CD1" w:rsidR="004D668B" w:rsidRDefault="004D668B" w:rsidP="00890E4B">
      <w:pPr>
        <w:pStyle w:val="IPPFootnote"/>
      </w:pPr>
      <w:r>
        <w:rPr>
          <w:rStyle w:val="FootnoteReference"/>
        </w:rPr>
        <w:footnoteRef/>
      </w:r>
      <w:r>
        <w:t>In this diagnostic protocol, methods (including reference to brand names) are described as published, as these defined the original level of sensitivity, specificity and/or 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CFAE" w14:textId="47AA3953" w:rsidR="004D668B" w:rsidRDefault="004D668B" w:rsidP="002C5EA9">
    <w:pPr>
      <w:pStyle w:val="IPPHeader"/>
    </w:pPr>
    <w:r>
      <w:rPr>
        <w:rStyle w:val="Strong"/>
        <w:rFonts w:cs="Arial"/>
        <w:b w:val="0"/>
        <w:bCs w:val="0"/>
      </w:rPr>
      <w:t>2006-021</w:t>
    </w:r>
    <w:r>
      <w:rPr>
        <w:rStyle w:val="Strong"/>
        <w:rFonts w:cs="Arial"/>
        <w:b w:val="0"/>
        <w:bCs w:val="0"/>
      </w:rPr>
      <w:tab/>
    </w:r>
    <w:r>
      <w:rPr>
        <w:rStyle w:val="Strong"/>
        <w:rFonts w:cs="Arial"/>
        <w:b w:val="0"/>
        <w:bCs w:val="0"/>
      </w:rPr>
      <w:tab/>
      <w:t xml:space="preserve">Draft Annex to ISPM </w:t>
    </w:r>
    <w:r w:rsidRPr="002C5EA9">
      <w:rPr>
        <w:rStyle w:val="Strong"/>
        <w:b w:val="0"/>
        <w:bCs w:val="0"/>
      </w:rPr>
      <w:t>27</w:t>
    </w:r>
    <w:r>
      <w:rPr>
        <w:rStyle w:val="Strong"/>
        <w:rFonts w:cs="Arial"/>
        <w:b w:val="0"/>
        <w:bCs w:val="0"/>
      </w:rPr>
      <w:t xml:space="preserve">: </w:t>
    </w:r>
    <w:r>
      <w:rPr>
        <w:i/>
        <w:iCs/>
      </w:rPr>
      <w:t>Fusarium circinatum</w:t>
    </w:r>
    <w:r>
      <w:rPr>
        <w:rStyle w:val="Strong"/>
        <w:rFonts w:cs="Arial"/>
        <w:b w:val="0"/>
        <w:bCs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15B4" w14:textId="7AA6940A" w:rsidR="004D668B" w:rsidRDefault="004D668B">
    <w:pPr>
      <w:pStyle w:val="IPPHeader"/>
    </w:pPr>
    <w:r>
      <w:rPr>
        <w:rStyle w:val="Strong"/>
        <w:rFonts w:cs="Arial"/>
        <w:b w:val="0"/>
        <w:bCs w:val="0"/>
      </w:rPr>
      <w:t xml:space="preserve">Draft Annex to ISPM 27: </w:t>
    </w:r>
    <w:r>
      <w:rPr>
        <w:i/>
        <w:iCs/>
      </w:rPr>
      <w:t>Fusarium circinatum</w:t>
    </w:r>
    <w:r>
      <w:rPr>
        <w:rStyle w:val="Strong"/>
        <w:rFonts w:cs="Arial"/>
        <w:b w:val="0"/>
        <w:bCs w:val="0"/>
      </w:rPr>
      <w:t xml:space="preserve"> </w:t>
    </w:r>
    <w:r>
      <w:rPr>
        <w:rStyle w:val="Strong"/>
        <w:b w:val="0"/>
        <w:bCs w:val="0"/>
      </w:rPr>
      <w:tab/>
    </w:r>
    <w:r>
      <w:rPr>
        <w:rStyle w:val="Strong"/>
        <w:rFonts w:cs="Arial"/>
        <w:b w:val="0"/>
        <w:bCs w:val="0"/>
      </w:rPr>
      <w:t xml:space="preserve">2006-021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280C" w14:textId="0BD994B5" w:rsidR="004D668B" w:rsidRPr="0093117C" w:rsidRDefault="004D668B" w:rsidP="002A1E9C">
    <w:pPr>
      <w:pStyle w:val="IPPHeader"/>
      <w:ind w:firstLine="1170"/>
    </w:pPr>
    <w:r w:rsidRPr="0093117C">
      <w:rPr>
        <w:noProof/>
      </w:rPr>
      <w:drawing>
        <wp:anchor distT="0" distB="0" distL="114300" distR="114300" simplePos="0" relativeHeight="251659264" behindDoc="1" locked="0" layoutInCell="1" allowOverlap="1" wp14:anchorId="214CF52B" wp14:editId="784861B7">
          <wp:simplePos x="0" y="0"/>
          <wp:positionH relativeFrom="column">
            <wp:posOffset>0</wp:posOffset>
          </wp:positionH>
          <wp:positionV relativeFrom="paragraph">
            <wp:posOffset>0</wp:posOffset>
          </wp:positionV>
          <wp:extent cx="628650" cy="333375"/>
          <wp:effectExtent l="0" t="0" r="0" b="9525"/>
          <wp:wrapTight wrapText="bothSides">
            <wp:wrapPolygon edited="0">
              <wp:start x="0" y="0"/>
              <wp:lineTo x="0" y="20983"/>
              <wp:lineTo x="20945" y="20983"/>
              <wp:lineTo x="20945" y="0"/>
              <wp:lineTo x="0" y="0"/>
            </wp:wrapPolygon>
          </wp:wrapTight>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17C">
      <w:t>International Plant Protection Convention</w:t>
    </w:r>
    <w:r w:rsidRPr="0093117C">
      <w:tab/>
    </w:r>
  </w:p>
  <w:p w14:paraId="630180E5" w14:textId="041F8EA9" w:rsidR="004D668B" w:rsidRDefault="004D668B" w:rsidP="002A1E9C">
    <w:pPr>
      <w:pStyle w:val="IPPHeader"/>
      <w:ind w:firstLine="1170"/>
    </w:pPr>
    <w:r>
      <w:t>2006-021</w:t>
    </w:r>
    <w:r w:rsidRPr="0093117C">
      <w:t xml:space="preserve">: Draft Annex to ISPM 27 - </w:t>
    </w:r>
    <w:r w:rsidRPr="002A1E9C">
      <w:rPr>
        <w:i/>
      </w:rPr>
      <w:t>Fusarium circinatum</w:t>
    </w:r>
    <w:r w:rsidRPr="0093117C">
      <w:tab/>
    </w:r>
    <w:r w:rsidRPr="002E7705">
      <w:t>2006-0</w:t>
    </w:r>
    <w: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B1D"/>
    <w:multiLevelType w:val="hybridMultilevel"/>
    <w:tmpl w:val="D534AC5A"/>
    <w:lvl w:ilvl="0" w:tplc="2C0E9DD4">
      <w:start w:val="1"/>
      <w:numFmt w:val="decimal"/>
      <w:lvlText w:val="[%1]"/>
      <w:lvlJc w:val="left"/>
      <w:pPr>
        <w:ind w:left="720" w:hanging="360"/>
      </w:pPr>
      <w:rPr>
        <w:rFonts w:ascii="Arial" w:hAnsi="Arial" w:cs="Arial" w:hint="default"/>
        <w:b w:val="0"/>
        <w:i/>
        <w:color w:val="0000FF"/>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A342C5"/>
    <w:multiLevelType w:val="multilevel"/>
    <w:tmpl w:val="60E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491161D"/>
    <w:multiLevelType w:val="hybridMultilevel"/>
    <w:tmpl w:val="0AAA9DC6"/>
    <w:lvl w:ilvl="0" w:tplc="F91681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2A77B2C"/>
    <w:multiLevelType w:val="hybridMultilevel"/>
    <w:tmpl w:val="4288E7F4"/>
    <w:lvl w:ilvl="0" w:tplc="F91681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636388"/>
    <w:multiLevelType w:val="multilevel"/>
    <w:tmpl w:val="4B54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894DFC"/>
    <w:multiLevelType w:val="hybridMultilevel"/>
    <w:tmpl w:val="AB1A71BE"/>
    <w:lvl w:ilvl="0" w:tplc="9D8C8160">
      <w:numFmt w:val="bullet"/>
      <w:lvlText w:val="-"/>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2C7AA8"/>
    <w:multiLevelType w:val="multilevel"/>
    <w:tmpl w:val="A02E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6158E46E"/>
    <w:lvl w:ilvl="0" w:tplc="064AB878">
      <w:numFmt w:val="bullet"/>
      <w:pStyle w:val="IPPBullet1"/>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0315D"/>
    <w:multiLevelType w:val="multilevel"/>
    <w:tmpl w:val="06E871E4"/>
    <w:numStyleLink w:val="IPPParagraphnumberedlist"/>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B64305"/>
    <w:multiLevelType w:val="hybridMultilevel"/>
    <w:tmpl w:val="3E60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18"/>
  </w:num>
  <w:num w:numId="5">
    <w:abstractNumId w:val="14"/>
  </w:num>
  <w:num w:numId="6">
    <w:abstractNumId w:val="10"/>
  </w:num>
  <w:num w:numId="7">
    <w:abstractNumId w:val="21"/>
  </w:num>
  <w:num w:numId="8">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1"/>
  </w:num>
  <w:num w:numId="10">
    <w:abstractNumId w:val="16"/>
  </w:num>
  <w:num w:numId="11">
    <w:abstractNumId w:val="6"/>
  </w:num>
  <w:num w:numId="12">
    <w:abstractNumId w:val="8"/>
  </w:num>
  <w:num w:numId="13">
    <w:abstractNumId w:val="19"/>
  </w:num>
  <w:num w:numId="14">
    <w:abstractNumId w:val="11"/>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num>
  <w:num w:numId="17">
    <w:abstractNumId w:val="5"/>
  </w:num>
  <w:num w:numId="18">
    <w:abstractNumId w:val="12"/>
  </w:num>
  <w:num w:numId="19">
    <w:abstractNumId w:val="17"/>
  </w:num>
  <w:num w:numId="20">
    <w:abstractNumId w:val="4"/>
  </w:num>
  <w:num w:numId="21">
    <w:abstractNumId w:val="9"/>
  </w:num>
  <w:num w:numId="22">
    <w:abstractNumId w:val="0"/>
  </w:num>
  <w:num w:numId="23">
    <w:abstractNumId w:val="13"/>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AU"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rest_Pathol 2014&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2spvt6watwveaa9gvwef4padv20wadt2x&quot;&gt;My EndNote Library&lt;record-ids&gt;&lt;item&gt;210&lt;/item&gt;&lt;item&gt;227&lt;/item&gt;&lt;item&gt;233&lt;/item&gt;&lt;item&gt;269&lt;/item&gt;&lt;item&gt;288&lt;/item&gt;&lt;item&gt;295&lt;/item&gt;&lt;item&gt;305&lt;/item&gt;&lt;item&gt;2163&lt;/item&gt;&lt;item&gt;2222&lt;/item&gt;&lt;item&gt;2661&lt;/item&gt;&lt;item&gt;2712&lt;/item&gt;&lt;item&gt;2713&lt;/item&gt;&lt;item&gt;2715&lt;/item&gt;&lt;item&gt;2720&lt;/item&gt;&lt;item&gt;2722&lt;/item&gt;&lt;item&gt;5204&lt;/item&gt;&lt;item&gt;5207&lt;/item&gt;&lt;item&gt;7006&lt;/item&gt;&lt;item&gt;7040&lt;/item&gt;&lt;item&gt;7176&lt;/item&gt;&lt;item&gt;7177&lt;/item&gt;&lt;item&gt;7178&lt;/item&gt;&lt;item&gt;7179&lt;/item&gt;&lt;item&gt;7180&lt;/item&gt;&lt;item&gt;7183&lt;/item&gt;&lt;item&gt;7185&lt;/item&gt;&lt;item&gt;7187&lt;/item&gt;&lt;/record-ids&gt;&lt;/item&gt;&lt;/Libraries&gt;"/>
  </w:docVars>
  <w:rsids>
    <w:rsidRoot w:val="00414DF9"/>
    <w:rsid w:val="00002A52"/>
    <w:rsid w:val="00004130"/>
    <w:rsid w:val="00004C56"/>
    <w:rsid w:val="00021DC3"/>
    <w:rsid w:val="0002207D"/>
    <w:rsid w:val="0002258C"/>
    <w:rsid w:val="0002719C"/>
    <w:rsid w:val="00031C9C"/>
    <w:rsid w:val="000550B0"/>
    <w:rsid w:val="000744AB"/>
    <w:rsid w:val="00083797"/>
    <w:rsid w:val="00087F9A"/>
    <w:rsid w:val="000946C7"/>
    <w:rsid w:val="00096460"/>
    <w:rsid w:val="00097565"/>
    <w:rsid w:val="000A1557"/>
    <w:rsid w:val="000A6700"/>
    <w:rsid w:val="000B7C26"/>
    <w:rsid w:val="000C6EF1"/>
    <w:rsid w:val="000D7826"/>
    <w:rsid w:val="000E2ACF"/>
    <w:rsid w:val="000E5910"/>
    <w:rsid w:val="000E70EE"/>
    <w:rsid w:val="000F258E"/>
    <w:rsid w:val="000F3AC1"/>
    <w:rsid w:val="000F75CF"/>
    <w:rsid w:val="00101B40"/>
    <w:rsid w:val="001020FF"/>
    <w:rsid w:val="0010376B"/>
    <w:rsid w:val="00111C1F"/>
    <w:rsid w:val="00113A3E"/>
    <w:rsid w:val="00116F26"/>
    <w:rsid w:val="001172D3"/>
    <w:rsid w:val="00117CF3"/>
    <w:rsid w:val="001241C0"/>
    <w:rsid w:val="00133FB3"/>
    <w:rsid w:val="00143EE5"/>
    <w:rsid w:val="001478CE"/>
    <w:rsid w:val="00150B47"/>
    <w:rsid w:val="0015343B"/>
    <w:rsid w:val="00163A33"/>
    <w:rsid w:val="00165283"/>
    <w:rsid w:val="001719EE"/>
    <w:rsid w:val="00171A5F"/>
    <w:rsid w:val="00172BF2"/>
    <w:rsid w:val="00175A05"/>
    <w:rsid w:val="00177B2A"/>
    <w:rsid w:val="00184015"/>
    <w:rsid w:val="00187462"/>
    <w:rsid w:val="001910E8"/>
    <w:rsid w:val="00196518"/>
    <w:rsid w:val="001A12E4"/>
    <w:rsid w:val="001A2B8A"/>
    <w:rsid w:val="001B183B"/>
    <w:rsid w:val="001C3B25"/>
    <w:rsid w:val="001C4B93"/>
    <w:rsid w:val="001C5FDC"/>
    <w:rsid w:val="001C74EF"/>
    <w:rsid w:val="001E53C2"/>
    <w:rsid w:val="001F411F"/>
    <w:rsid w:val="001F4D62"/>
    <w:rsid w:val="001F5119"/>
    <w:rsid w:val="0020426C"/>
    <w:rsid w:val="00204D25"/>
    <w:rsid w:val="002133CF"/>
    <w:rsid w:val="00215A34"/>
    <w:rsid w:val="00221860"/>
    <w:rsid w:val="00224D53"/>
    <w:rsid w:val="00235C37"/>
    <w:rsid w:val="00244E02"/>
    <w:rsid w:val="0024586D"/>
    <w:rsid w:val="00246D5E"/>
    <w:rsid w:val="00264DC3"/>
    <w:rsid w:val="0028228F"/>
    <w:rsid w:val="00297EE9"/>
    <w:rsid w:val="002A1E9C"/>
    <w:rsid w:val="002A22BF"/>
    <w:rsid w:val="002A4275"/>
    <w:rsid w:val="002A5639"/>
    <w:rsid w:val="002A5740"/>
    <w:rsid w:val="002A64E0"/>
    <w:rsid w:val="002B0F71"/>
    <w:rsid w:val="002B3D93"/>
    <w:rsid w:val="002B4938"/>
    <w:rsid w:val="002C32E5"/>
    <w:rsid w:val="002C5EA9"/>
    <w:rsid w:val="002D2AF0"/>
    <w:rsid w:val="00300F81"/>
    <w:rsid w:val="003017E2"/>
    <w:rsid w:val="0031279B"/>
    <w:rsid w:val="00312A9F"/>
    <w:rsid w:val="00313832"/>
    <w:rsid w:val="0031432E"/>
    <w:rsid w:val="00314C38"/>
    <w:rsid w:val="00326DB5"/>
    <w:rsid w:val="00333881"/>
    <w:rsid w:val="0033620F"/>
    <w:rsid w:val="00336669"/>
    <w:rsid w:val="00342C6C"/>
    <w:rsid w:val="00346A6C"/>
    <w:rsid w:val="00347750"/>
    <w:rsid w:val="003526E5"/>
    <w:rsid w:val="00355709"/>
    <w:rsid w:val="00356D2C"/>
    <w:rsid w:val="003755B7"/>
    <w:rsid w:val="0037631F"/>
    <w:rsid w:val="00376B17"/>
    <w:rsid w:val="003805F7"/>
    <w:rsid w:val="003807DF"/>
    <w:rsid w:val="00387223"/>
    <w:rsid w:val="00393553"/>
    <w:rsid w:val="00395CFF"/>
    <w:rsid w:val="0039752B"/>
    <w:rsid w:val="003A0100"/>
    <w:rsid w:val="003A01CC"/>
    <w:rsid w:val="003A7C1A"/>
    <w:rsid w:val="003B03D5"/>
    <w:rsid w:val="003B250D"/>
    <w:rsid w:val="003B7C87"/>
    <w:rsid w:val="003C17E3"/>
    <w:rsid w:val="003C301F"/>
    <w:rsid w:val="003C328C"/>
    <w:rsid w:val="003C7D41"/>
    <w:rsid w:val="003D3E8A"/>
    <w:rsid w:val="003D4B44"/>
    <w:rsid w:val="003F0A82"/>
    <w:rsid w:val="003F0B10"/>
    <w:rsid w:val="003F2F77"/>
    <w:rsid w:val="003F4F4B"/>
    <w:rsid w:val="003F5270"/>
    <w:rsid w:val="004022E0"/>
    <w:rsid w:val="00402D40"/>
    <w:rsid w:val="00411064"/>
    <w:rsid w:val="004119E9"/>
    <w:rsid w:val="00414DF9"/>
    <w:rsid w:val="00415232"/>
    <w:rsid w:val="00421348"/>
    <w:rsid w:val="00422857"/>
    <w:rsid w:val="00422F57"/>
    <w:rsid w:val="00423AD5"/>
    <w:rsid w:val="0043084E"/>
    <w:rsid w:val="00434032"/>
    <w:rsid w:val="00440192"/>
    <w:rsid w:val="004428A2"/>
    <w:rsid w:val="00450300"/>
    <w:rsid w:val="00460429"/>
    <w:rsid w:val="00467D8D"/>
    <w:rsid w:val="00472198"/>
    <w:rsid w:val="00474D16"/>
    <w:rsid w:val="00474F61"/>
    <w:rsid w:val="00477B65"/>
    <w:rsid w:val="004835BC"/>
    <w:rsid w:val="0048675B"/>
    <w:rsid w:val="004A2534"/>
    <w:rsid w:val="004A5FA9"/>
    <w:rsid w:val="004B0880"/>
    <w:rsid w:val="004B68B2"/>
    <w:rsid w:val="004C000C"/>
    <w:rsid w:val="004C1435"/>
    <w:rsid w:val="004C27D1"/>
    <w:rsid w:val="004C7961"/>
    <w:rsid w:val="004D0DBB"/>
    <w:rsid w:val="004D668B"/>
    <w:rsid w:val="004E595B"/>
    <w:rsid w:val="004F1CC5"/>
    <w:rsid w:val="004F4A12"/>
    <w:rsid w:val="00505986"/>
    <w:rsid w:val="00510AE4"/>
    <w:rsid w:val="00515E12"/>
    <w:rsid w:val="00524188"/>
    <w:rsid w:val="00533850"/>
    <w:rsid w:val="00536902"/>
    <w:rsid w:val="00544A34"/>
    <w:rsid w:val="005518D0"/>
    <w:rsid w:val="00551D36"/>
    <w:rsid w:val="005521B0"/>
    <w:rsid w:val="005525E9"/>
    <w:rsid w:val="0055782E"/>
    <w:rsid w:val="005603EF"/>
    <w:rsid w:val="005643F0"/>
    <w:rsid w:val="00564EEB"/>
    <w:rsid w:val="00565C55"/>
    <w:rsid w:val="00566B70"/>
    <w:rsid w:val="0057033E"/>
    <w:rsid w:val="00571FDD"/>
    <w:rsid w:val="00575668"/>
    <w:rsid w:val="00575D61"/>
    <w:rsid w:val="00582E4E"/>
    <w:rsid w:val="00584684"/>
    <w:rsid w:val="0059009D"/>
    <w:rsid w:val="005A24ED"/>
    <w:rsid w:val="005A6246"/>
    <w:rsid w:val="005B29E9"/>
    <w:rsid w:val="005C4F93"/>
    <w:rsid w:val="005C6850"/>
    <w:rsid w:val="005D04F5"/>
    <w:rsid w:val="005F20A2"/>
    <w:rsid w:val="005F7384"/>
    <w:rsid w:val="00606FAB"/>
    <w:rsid w:val="006260E8"/>
    <w:rsid w:val="006270EF"/>
    <w:rsid w:val="00635C59"/>
    <w:rsid w:val="00641948"/>
    <w:rsid w:val="00643571"/>
    <w:rsid w:val="00647BF9"/>
    <w:rsid w:val="0065445C"/>
    <w:rsid w:val="0065516D"/>
    <w:rsid w:val="00663DDF"/>
    <w:rsid w:val="006649D1"/>
    <w:rsid w:val="00672B5D"/>
    <w:rsid w:val="00677126"/>
    <w:rsid w:val="00686DFC"/>
    <w:rsid w:val="0069522C"/>
    <w:rsid w:val="0069629C"/>
    <w:rsid w:val="006A0D17"/>
    <w:rsid w:val="006A5072"/>
    <w:rsid w:val="006A7ACD"/>
    <w:rsid w:val="006B5F1C"/>
    <w:rsid w:val="006B6774"/>
    <w:rsid w:val="006C308C"/>
    <w:rsid w:val="006C54AF"/>
    <w:rsid w:val="006C59DF"/>
    <w:rsid w:val="006D1233"/>
    <w:rsid w:val="006E4E04"/>
    <w:rsid w:val="006F05C5"/>
    <w:rsid w:val="006F7BF4"/>
    <w:rsid w:val="00706927"/>
    <w:rsid w:val="00713A7B"/>
    <w:rsid w:val="00716BA2"/>
    <w:rsid w:val="007230C7"/>
    <w:rsid w:val="00724115"/>
    <w:rsid w:val="00733218"/>
    <w:rsid w:val="00746AC5"/>
    <w:rsid w:val="007513B6"/>
    <w:rsid w:val="00753DB6"/>
    <w:rsid w:val="0075597F"/>
    <w:rsid w:val="00756621"/>
    <w:rsid w:val="00757B36"/>
    <w:rsid w:val="0076601C"/>
    <w:rsid w:val="00766F31"/>
    <w:rsid w:val="0077720F"/>
    <w:rsid w:val="00781144"/>
    <w:rsid w:val="00786699"/>
    <w:rsid w:val="00792894"/>
    <w:rsid w:val="00794638"/>
    <w:rsid w:val="007A6F66"/>
    <w:rsid w:val="007B0DF4"/>
    <w:rsid w:val="007B6DB7"/>
    <w:rsid w:val="007C7F1B"/>
    <w:rsid w:val="007D34B9"/>
    <w:rsid w:val="007E4CB3"/>
    <w:rsid w:val="007E5971"/>
    <w:rsid w:val="008069BD"/>
    <w:rsid w:val="00817856"/>
    <w:rsid w:val="00820134"/>
    <w:rsid w:val="0082321C"/>
    <w:rsid w:val="00824E73"/>
    <w:rsid w:val="008337E4"/>
    <w:rsid w:val="00845DD7"/>
    <w:rsid w:val="00857A21"/>
    <w:rsid w:val="00861C8F"/>
    <w:rsid w:val="00867A33"/>
    <w:rsid w:val="008719FC"/>
    <w:rsid w:val="00874B49"/>
    <w:rsid w:val="008773B4"/>
    <w:rsid w:val="00881BA8"/>
    <w:rsid w:val="00882084"/>
    <w:rsid w:val="00884E5E"/>
    <w:rsid w:val="00886C1B"/>
    <w:rsid w:val="00890E4B"/>
    <w:rsid w:val="00891115"/>
    <w:rsid w:val="00897A04"/>
    <w:rsid w:val="00897A63"/>
    <w:rsid w:val="008B0E5E"/>
    <w:rsid w:val="008B1691"/>
    <w:rsid w:val="008B1A8B"/>
    <w:rsid w:val="008C517A"/>
    <w:rsid w:val="008D07AC"/>
    <w:rsid w:val="008D3480"/>
    <w:rsid w:val="008D5610"/>
    <w:rsid w:val="008F29A6"/>
    <w:rsid w:val="008F669A"/>
    <w:rsid w:val="00902433"/>
    <w:rsid w:val="00907717"/>
    <w:rsid w:val="00920323"/>
    <w:rsid w:val="00921F6C"/>
    <w:rsid w:val="00937B1D"/>
    <w:rsid w:val="00940507"/>
    <w:rsid w:val="00955854"/>
    <w:rsid w:val="00956FF9"/>
    <w:rsid w:val="009574FF"/>
    <w:rsid w:val="00964F72"/>
    <w:rsid w:val="00965C96"/>
    <w:rsid w:val="00973A3E"/>
    <w:rsid w:val="00974052"/>
    <w:rsid w:val="009908FF"/>
    <w:rsid w:val="00991B5B"/>
    <w:rsid w:val="00993999"/>
    <w:rsid w:val="00996067"/>
    <w:rsid w:val="0099718B"/>
    <w:rsid w:val="009A73BB"/>
    <w:rsid w:val="009B1F33"/>
    <w:rsid w:val="009B3DC5"/>
    <w:rsid w:val="009B69E1"/>
    <w:rsid w:val="009B6F3E"/>
    <w:rsid w:val="009B7BC4"/>
    <w:rsid w:val="009C4AD2"/>
    <w:rsid w:val="009C78DB"/>
    <w:rsid w:val="009D2CA9"/>
    <w:rsid w:val="009D437F"/>
    <w:rsid w:val="009D7B89"/>
    <w:rsid w:val="009E35B2"/>
    <w:rsid w:val="00A00F3A"/>
    <w:rsid w:val="00A01841"/>
    <w:rsid w:val="00A103C1"/>
    <w:rsid w:val="00A12BF1"/>
    <w:rsid w:val="00A12C8F"/>
    <w:rsid w:val="00A13FAE"/>
    <w:rsid w:val="00A20874"/>
    <w:rsid w:val="00A20A9F"/>
    <w:rsid w:val="00A24E5A"/>
    <w:rsid w:val="00A263A0"/>
    <w:rsid w:val="00A27F64"/>
    <w:rsid w:val="00A34D68"/>
    <w:rsid w:val="00A3788E"/>
    <w:rsid w:val="00A435AE"/>
    <w:rsid w:val="00A44E95"/>
    <w:rsid w:val="00A50728"/>
    <w:rsid w:val="00A52551"/>
    <w:rsid w:val="00A5323B"/>
    <w:rsid w:val="00A54604"/>
    <w:rsid w:val="00A5590C"/>
    <w:rsid w:val="00A55CA8"/>
    <w:rsid w:val="00A6313A"/>
    <w:rsid w:val="00A722ED"/>
    <w:rsid w:val="00A72BEE"/>
    <w:rsid w:val="00A77017"/>
    <w:rsid w:val="00A81B94"/>
    <w:rsid w:val="00A87CD1"/>
    <w:rsid w:val="00A970A1"/>
    <w:rsid w:val="00AA165A"/>
    <w:rsid w:val="00AA669E"/>
    <w:rsid w:val="00AB3BB1"/>
    <w:rsid w:val="00AB44E2"/>
    <w:rsid w:val="00AC750C"/>
    <w:rsid w:val="00AD4F4B"/>
    <w:rsid w:val="00AE0BB3"/>
    <w:rsid w:val="00AF1D8E"/>
    <w:rsid w:val="00B176A3"/>
    <w:rsid w:val="00B26C34"/>
    <w:rsid w:val="00B33DDA"/>
    <w:rsid w:val="00B42B05"/>
    <w:rsid w:val="00B45FFC"/>
    <w:rsid w:val="00B5563E"/>
    <w:rsid w:val="00B67CD7"/>
    <w:rsid w:val="00B86103"/>
    <w:rsid w:val="00B87715"/>
    <w:rsid w:val="00B87968"/>
    <w:rsid w:val="00B926C2"/>
    <w:rsid w:val="00BA7193"/>
    <w:rsid w:val="00BC1112"/>
    <w:rsid w:val="00BF28C1"/>
    <w:rsid w:val="00BF55A1"/>
    <w:rsid w:val="00C01C63"/>
    <w:rsid w:val="00C02282"/>
    <w:rsid w:val="00C03DE4"/>
    <w:rsid w:val="00C069FC"/>
    <w:rsid w:val="00C16068"/>
    <w:rsid w:val="00C166AE"/>
    <w:rsid w:val="00C17218"/>
    <w:rsid w:val="00C17742"/>
    <w:rsid w:val="00C24C09"/>
    <w:rsid w:val="00C24EF4"/>
    <w:rsid w:val="00C272F0"/>
    <w:rsid w:val="00C3423F"/>
    <w:rsid w:val="00C3478F"/>
    <w:rsid w:val="00C35D14"/>
    <w:rsid w:val="00C37301"/>
    <w:rsid w:val="00C460A2"/>
    <w:rsid w:val="00C47EA4"/>
    <w:rsid w:val="00C543B7"/>
    <w:rsid w:val="00C57613"/>
    <w:rsid w:val="00C6076A"/>
    <w:rsid w:val="00C64037"/>
    <w:rsid w:val="00C731DB"/>
    <w:rsid w:val="00C81F95"/>
    <w:rsid w:val="00C947F2"/>
    <w:rsid w:val="00C96443"/>
    <w:rsid w:val="00C965D0"/>
    <w:rsid w:val="00CC1A46"/>
    <w:rsid w:val="00CE3D2D"/>
    <w:rsid w:val="00CE4F75"/>
    <w:rsid w:val="00CE7E80"/>
    <w:rsid w:val="00CF4511"/>
    <w:rsid w:val="00CF58BB"/>
    <w:rsid w:val="00D12F81"/>
    <w:rsid w:val="00D2000C"/>
    <w:rsid w:val="00D344DB"/>
    <w:rsid w:val="00D45412"/>
    <w:rsid w:val="00D45BF2"/>
    <w:rsid w:val="00D61601"/>
    <w:rsid w:val="00D671B6"/>
    <w:rsid w:val="00D73A74"/>
    <w:rsid w:val="00D81A52"/>
    <w:rsid w:val="00D83C15"/>
    <w:rsid w:val="00D8428E"/>
    <w:rsid w:val="00D860E1"/>
    <w:rsid w:val="00D93E72"/>
    <w:rsid w:val="00D95FA5"/>
    <w:rsid w:val="00D96E41"/>
    <w:rsid w:val="00D97F54"/>
    <w:rsid w:val="00DB2EA1"/>
    <w:rsid w:val="00DB327C"/>
    <w:rsid w:val="00DB6A5C"/>
    <w:rsid w:val="00DC053D"/>
    <w:rsid w:val="00DC7AD5"/>
    <w:rsid w:val="00DD253D"/>
    <w:rsid w:val="00DD2BF9"/>
    <w:rsid w:val="00DD742C"/>
    <w:rsid w:val="00DF2600"/>
    <w:rsid w:val="00E06145"/>
    <w:rsid w:val="00E06F57"/>
    <w:rsid w:val="00E12975"/>
    <w:rsid w:val="00E13849"/>
    <w:rsid w:val="00E16B98"/>
    <w:rsid w:val="00E209B9"/>
    <w:rsid w:val="00E303EC"/>
    <w:rsid w:val="00E34028"/>
    <w:rsid w:val="00E42546"/>
    <w:rsid w:val="00E460A6"/>
    <w:rsid w:val="00E528DE"/>
    <w:rsid w:val="00E63625"/>
    <w:rsid w:val="00E71A30"/>
    <w:rsid w:val="00E774DE"/>
    <w:rsid w:val="00E80739"/>
    <w:rsid w:val="00E82C72"/>
    <w:rsid w:val="00E84D0B"/>
    <w:rsid w:val="00E90EE1"/>
    <w:rsid w:val="00E95174"/>
    <w:rsid w:val="00EA0A79"/>
    <w:rsid w:val="00EA1B9D"/>
    <w:rsid w:val="00EB0B4B"/>
    <w:rsid w:val="00EB5F09"/>
    <w:rsid w:val="00EC083B"/>
    <w:rsid w:val="00EC522A"/>
    <w:rsid w:val="00EC72FF"/>
    <w:rsid w:val="00ED0896"/>
    <w:rsid w:val="00EE72A4"/>
    <w:rsid w:val="00EE7594"/>
    <w:rsid w:val="00EE7917"/>
    <w:rsid w:val="00EF3B26"/>
    <w:rsid w:val="00F01054"/>
    <w:rsid w:val="00F0729B"/>
    <w:rsid w:val="00F1392B"/>
    <w:rsid w:val="00F1788A"/>
    <w:rsid w:val="00F22C3D"/>
    <w:rsid w:val="00F270B3"/>
    <w:rsid w:val="00F4270A"/>
    <w:rsid w:val="00F43F75"/>
    <w:rsid w:val="00F44834"/>
    <w:rsid w:val="00F55008"/>
    <w:rsid w:val="00F57123"/>
    <w:rsid w:val="00F90A75"/>
    <w:rsid w:val="00F96D2C"/>
    <w:rsid w:val="00F97689"/>
    <w:rsid w:val="00FA38C4"/>
    <w:rsid w:val="00FA6D8F"/>
    <w:rsid w:val="00FA7567"/>
    <w:rsid w:val="00FB3870"/>
    <w:rsid w:val="00FB695C"/>
    <w:rsid w:val="00FD3B39"/>
    <w:rsid w:val="00FD75C1"/>
    <w:rsid w:val="00FE18B1"/>
    <w:rsid w:val="00FE201B"/>
    <w:rsid w:val="00FE291E"/>
    <w:rsid w:val="00FE3C41"/>
    <w:rsid w:val="00FE5772"/>
    <w:rsid w:val="00FF1EBB"/>
    <w:rsid w:val="00FF37CB"/>
    <w:rsid w:val="00FF5B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2B4FFC1"/>
  <w15:docId w15:val="{675F1718-40D6-4F7B-B3C5-A2A6CD6A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71"/>
    <w:pPr>
      <w:jc w:val="both"/>
    </w:pPr>
    <w:rPr>
      <w:rFonts w:ascii="Times New Roman" w:eastAsia="MS Mincho" w:hAnsi="Times New Roman"/>
      <w:sz w:val="22"/>
      <w:szCs w:val="24"/>
      <w:lang w:eastAsia="en-US"/>
    </w:rPr>
  </w:style>
  <w:style w:type="paragraph" w:styleId="Heading1">
    <w:name w:val="heading 1"/>
    <w:basedOn w:val="Normal"/>
    <w:next w:val="Normal"/>
    <w:link w:val="Heading1Char"/>
    <w:qFormat/>
    <w:rsid w:val="002B0F7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B0F7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B0F71"/>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B0F71"/>
    <w:rPr>
      <w:rFonts w:ascii="Times New Roman" w:eastAsia="MS Mincho" w:hAnsi="Times New Roman"/>
      <w:b/>
      <w:bCs/>
      <w:sz w:val="22"/>
      <w:szCs w:val="24"/>
      <w:lang w:eastAsia="en-US"/>
    </w:rPr>
  </w:style>
  <w:style w:type="character" w:customStyle="1" w:styleId="Heading2Char">
    <w:name w:val="Heading 2 Char"/>
    <w:basedOn w:val="DefaultParagraphFont"/>
    <w:link w:val="Heading2"/>
    <w:locked/>
    <w:rsid w:val="002B0F71"/>
    <w:rPr>
      <w:rFonts w:eastAsia="MS Mincho"/>
      <w:b/>
      <w:bCs/>
      <w:i/>
      <w:iCs/>
      <w:sz w:val="28"/>
      <w:szCs w:val="28"/>
      <w:lang w:eastAsia="en-US"/>
    </w:rPr>
  </w:style>
  <w:style w:type="character" w:customStyle="1" w:styleId="Heading3Char">
    <w:name w:val="Heading 3 Char"/>
    <w:basedOn w:val="DefaultParagraphFont"/>
    <w:link w:val="Heading3"/>
    <w:locked/>
    <w:rsid w:val="002B0F71"/>
    <w:rPr>
      <w:rFonts w:eastAsia="MS Mincho"/>
      <w:b/>
      <w:bCs/>
      <w:sz w:val="26"/>
      <w:szCs w:val="26"/>
      <w:lang w:eastAsia="en-US"/>
    </w:rPr>
  </w:style>
  <w:style w:type="paragraph" w:styleId="Header">
    <w:name w:val="header"/>
    <w:basedOn w:val="Normal"/>
    <w:link w:val="HeaderChar"/>
    <w:rsid w:val="002B0F71"/>
    <w:pPr>
      <w:tabs>
        <w:tab w:val="center" w:pos="4680"/>
        <w:tab w:val="right" w:pos="9360"/>
      </w:tabs>
    </w:pPr>
  </w:style>
  <w:style w:type="character" w:customStyle="1" w:styleId="HeaderChar">
    <w:name w:val="Header Char"/>
    <w:basedOn w:val="DefaultParagraphFont"/>
    <w:link w:val="Header"/>
    <w:locked/>
    <w:rsid w:val="002B0F71"/>
    <w:rPr>
      <w:rFonts w:ascii="Times New Roman" w:eastAsia="MS Mincho" w:hAnsi="Times New Roman"/>
      <w:sz w:val="22"/>
      <w:szCs w:val="24"/>
      <w:lang w:eastAsia="en-US"/>
    </w:rPr>
  </w:style>
  <w:style w:type="paragraph" w:styleId="Footer">
    <w:name w:val="footer"/>
    <w:basedOn w:val="Normal"/>
    <w:link w:val="FooterChar"/>
    <w:rsid w:val="002B0F71"/>
    <w:pPr>
      <w:tabs>
        <w:tab w:val="center" w:pos="4680"/>
        <w:tab w:val="right" w:pos="9360"/>
      </w:tabs>
    </w:pPr>
  </w:style>
  <w:style w:type="character" w:customStyle="1" w:styleId="FooterChar">
    <w:name w:val="Footer Char"/>
    <w:basedOn w:val="DefaultParagraphFont"/>
    <w:link w:val="Footer"/>
    <w:locked/>
    <w:rsid w:val="002B0F71"/>
    <w:rPr>
      <w:rFonts w:ascii="Times New Roman" w:eastAsia="MS Mincho" w:hAnsi="Times New Roman"/>
      <w:sz w:val="22"/>
      <w:szCs w:val="24"/>
      <w:lang w:eastAsia="en-US"/>
    </w:rPr>
  </w:style>
  <w:style w:type="paragraph" w:customStyle="1" w:styleId="BalloonText1">
    <w:name w:val="Balloon Text1"/>
    <w:basedOn w:val="Normal"/>
    <w:semiHidden/>
    <w:rPr>
      <w:rFonts w:ascii="Tahoma" w:hAnsi="Tahoma" w:cs="Tahoma"/>
      <w:sz w:val="16"/>
      <w:szCs w:val="16"/>
      <w:lang w:val="nl-NL"/>
    </w:rPr>
  </w:style>
  <w:style w:type="character" w:customStyle="1" w:styleId="BalloonTextChar">
    <w:name w:val="Balloon Text Char"/>
    <w:basedOn w:val="DefaultParagraphFont"/>
    <w:link w:val="BalloonText"/>
    <w:locked/>
    <w:rsid w:val="002B0F71"/>
    <w:rPr>
      <w:rFonts w:ascii="Tahoma" w:eastAsia="MS Mincho" w:hAnsi="Tahoma" w:cs="Tahoma"/>
      <w:sz w:val="16"/>
      <w:szCs w:val="16"/>
      <w:lang w:eastAsia="en-US"/>
    </w:rPr>
  </w:style>
  <w:style w:type="character" w:styleId="Strong">
    <w:name w:val="Strong"/>
    <w:basedOn w:val="DefaultParagraphFont"/>
    <w:qFormat/>
    <w:rsid w:val="002B0F71"/>
    <w:rPr>
      <w:b/>
      <w:bCs/>
    </w:rPr>
  </w:style>
  <w:style w:type="paragraph" w:customStyle="1" w:styleId="IPPHeader">
    <w:name w:val="IPP Header"/>
    <w:basedOn w:val="Normal"/>
    <w:qFormat/>
    <w:rsid w:val="002B0F71"/>
    <w:pPr>
      <w:pBdr>
        <w:bottom w:val="single" w:sz="4" w:space="4" w:color="auto"/>
      </w:pBdr>
      <w:tabs>
        <w:tab w:val="left" w:pos="1134"/>
        <w:tab w:val="right" w:pos="9072"/>
      </w:tabs>
      <w:spacing w:after="120"/>
      <w:jc w:val="left"/>
    </w:pPr>
    <w:rPr>
      <w:rFonts w:ascii="Arial" w:hAnsi="Arial"/>
      <w:sz w:val="18"/>
      <w:lang w:val="en-US"/>
    </w:rPr>
  </w:style>
  <w:style w:type="paragraph" w:styleId="BalloonText">
    <w:name w:val="Balloon Text"/>
    <w:basedOn w:val="Normal"/>
    <w:link w:val="BalloonTextChar"/>
    <w:rsid w:val="002B0F71"/>
    <w:rPr>
      <w:rFonts w:ascii="Tahoma" w:hAnsi="Tahoma" w:cs="Tahoma"/>
      <w:sz w:val="16"/>
      <w:szCs w:val="16"/>
    </w:rPr>
  </w:style>
  <w:style w:type="paragraph" w:customStyle="1" w:styleId="container">
    <w:name w:val="container"/>
    <w:basedOn w:val="Normal"/>
    <w:pPr>
      <w:spacing w:before="100" w:beforeAutospacing="1" w:after="100" w:afterAutospacing="1"/>
    </w:pPr>
    <w:rPr>
      <w:rFonts w:eastAsia="Times New Roman"/>
      <w:sz w:val="24"/>
    </w:rPr>
  </w:style>
  <w:style w:type="paragraph" w:customStyle="1" w:styleId="paragraph">
    <w:name w:val="paragraph"/>
    <w:basedOn w:val="Normal"/>
    <w:pPr>
      <w:spacing w:before="100" w:beforeAutospacing="1" w:after="100" w:afterAutospacing="1"/>
    </w:pPr>
    <w:rPr>
      <w:rFonts w:eastAsia="Times New Roman"/>
      <w:color w:val="0000FF"/>
      <w:sz w:val="24"/>
    </w:rPr>
  </w:style>
  <w:style w:type="paragraph" w:styleId="NormalWeb">
    <w:name w:val="Normal (Web)"/>
    <w:basedOn w:val="Normal"/>
    <w:uiPriority w:val="99"/>
    <w:pPr>
      <w:spacing w:before="100" w:beforeAutospacing="1" w:after="100" w:afterAutospacing="1"/>
    </w:pPr>
    <w:rPr>
      <w:rFonts w:eastAsia="Times New Roman"/>
      <w:sz w:val="24"/>
    </w:rPr>
  </w:style>
  <w:style w:type="character" w:styleId="Emphasis">
    <w:name w:val="Emphasis"/>
    <w:uiPriority w:val="20"/>
    <w:qFormat/>
    <w:rPr>
      <w:rFonts w:cs="Times New Roman"/>
      <w:i/>
      <w:iCs/>
    </w:rPr>
  </w:style>
  <w:style w:type="character" w:styleId="Hyperlink">
    <w:name w:val="Hyperlink"/>
    <w:rPr>
      <w:rFonts w:cs="Times New Roman"/>
      <w:color w:val="0000FF"/>
      <w:u w:val="single"/>
    </w:rPr>
  </w:style>
  <w:style w:type="paragraph" w:customStyle="1" w:styleId="western">
    <w:name w:val="western"/>
    <w:basedOn w:val="Normal"/>
    <w:pPr>
      <w:spacing w:before="100" w:beforeAutospacing="1" w:after="100" w:afterAutospacing="1"/>
    </w:pPr>
    <w:rPr>
      <w:rFonts w:eastAsia="Times New Roman"/>
      <w:sz w:val="24"/>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1"/>
    <w:semiHidden/>
    <w:rPr>
      <w:sz w:val="20"/>
      <w:szCs w:val="20"/>
      <w:lang w:val="nl-NL"/>
    </w:rPr>
  </w:style>
  <w:style w:type="character" w:customStyle="1" w:styleId="CommentTextChar">
    <w:name w:val="Comment Text Char"/>
    <w:locked/>
    <w:rPr>
      <w:rFonts w:ascii="Times New Roman" w:eastAsia="SimSun" w:hAnsi="Times New Roman" w:cs="Times New Roman"/>
      <w:lang w:val="x-none" w:eastAsia="en-US"/>
    </w:rPr>
  </w:style>
  <w:style w:type="paragraph" w:customStyle="1" w:styleId="CommentSubject1">
    <w:name w:val="Comment Subject1"/>
    <w:basedOn w:val="CommentText"/>
    <w:next w:val="CommentText"/>
    <w:semiHidden/>
    <w:rPr>
      <w:b/>
      <w:bCs/>
    </w:rPr>
  </w:style>
  <w:style w:type="character" w:customStyle="1" w:styleId="CommentSubjectChar">
    <w:name w:val="Comment Subject Char"/>
    <w:locked/>
    <w:rPr>
      <w:rFonts w:ascii="Times New Roman" w:eastAsia="SimSun" w:hAnsi="Times New Roman" w:cs="Times New Roman"/>
      <w:b/>
      <w:bCs/>
      <w:lang w:val="x-none" w:eastAsia="en-US"/>
    </w:rPr>
  </w:style>
  <w:style w:type="character" w:customStyle="1" w:styleId="newcomment">
    <w:name w:val="newcomment"/>
    <w:rPr>
      <w:color w:val="auto"/>
      <w:u w:val="single"/>
    </w:rPr>
  </w:style>
  <w:style w:type="character" w:customStyle="1" w:styleId="markdelete">
    <w:name w:val="markdelete"/>
    <w:rPr>
      <w:strike/>
      <w:color w:val="auto"/>
    </w:rPr>
  </w:style>
  <w:style w:type="paragraph" w:customStyle="1" w:styleId="Header1">
    <w:name w:val="Header1"/>
    <w:basedOn w:val="Normal"/>
    <w:pPr>
      <w:shd w:val="clear" w:color="auto" w:fill="EEEEEE"/>
      <w:spacing w:before="100" w:beforeAutospacing="1" w:after="100" w:afterAutospacing="1"/>
    </w:pPr>
    <w:rPr>
      <w:rFonts w:eastAsia="Times New Roman"/>
      <w:b/>
      <w:bCs/>
      <w:sz w:val="24"/>
    </w:rPr>
  </w:style>
  <w:style w:type="character" w:styleId="FollowedHyperlink">
    <w:name w:val="FollowedHyperlink"/>
    <w:rPr>
      <w:rFonts w:cs="Times New Roman"/>
      <w:color w:val="800080"/>
      <w:u w:val="single"/>
    </w:rPr>
  </w:style>
  <w:style w:type="paragraph" w:styleId="FootnoteText">
    <w:name w:val="footnote text"/>
    <w:aliases w:val="FOOTNOTES,fn,single space"/>
    <w:basedOn w:val="Normal"/>
    <w:link w:val="FootnoteTextChar"/>
    <w:semiHidden/>
    <w:rsid w:val="002B0F71"/>
    <w:pPr>
      <w:spacing w:before="60"/>
    </w:pPr>
    <w:rPr>
      <w:sz w:val="20"/>
    </w:rPr>
  </w:style>
  <w:style w:type="character" w:customStyle="1" w:styleId="FootnoteTextChar">
    <w:name w:val="Footnote Text Char"/>
    <w:aliases w:val="FOOTNOTES Char,fn Char,single space Char"/>
    <w:basedOn w:val="DefaultParagraphFont"/>
    <w:link w:val="FootnoteText"/>
    <w:semiHidden/>
    <w:locked/>
    <w:rsid w:val="002B0F71"/>
    <w:rPr>
      <w:rFonts w:ascii="Times New Roman" w:eastAsia="MS Mincho" w:hAnsi="Times New Roman"/>
      <w:szCs w:val="24"/>
      <w:lang w:eastAsia="en-US"/>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semiHidden/>
    <w:rsid w:val="002B0F71"/>
    <w:rPr>
      <w:vertAlign w:val="superscript"/>
    </w:rPr>
  </w:style>
  <w:style w:type="paragraph" w:customStyle="1" w:styleId="Style">
    <w:name w:val="Style"/>
    <w:basedOn w:val="Footer"/>
    <w:autoRedefine/>
    <w:qFormat/>
    <w:rsid w:val="002B0F7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B0F71"/>
    <w:rPr>
      <w:rFonts w:ascii="Arial" w:hAnsi="Arial"/>
      <w:b/>
      <w:sz w:val="18"/>
    </w:rPr>
  </w:style>
  <w:style w:type="paragraph" w:customStyle="1" w:styleId="IPPArialFootnote">
    <w:name w:val="IPP Arial Footnote"/>
    <w:basedOn w:val="IPPArialTable"/>
    <w:qFormat/>
    <w:rsid w:val="002B0F71"/>
    <w:pPr>
      <w:tabs>
        <w:tab w:val="left" w:pos="28"/>
      </w:tabs>
      <w:ind w:left="284" w:hanging="284"/>
    </w:pPr>
    <w:rPr>
      <w:sz w:val="16"/>
    </w:rPr>
  </w:style>
  <w:style w:type="paragraph" w:customStyle="1" w:styleId="IPPContentsHead">
    <w:name w:val="IPP ContentsHead"/>
    <w:basedOn w:val="IPPSubhead"/>
    <w:next w:val="IPPNormal"/>
    <w:qFormat/>
    <w:rsid w:val="002B0F71"/>
    <w:pPr>
      <w:spacing w:after="240"/>
    </w:pPr>
    <w:rPr>
      <w:sz w:val="24"/>
    </w:rPr>
  </w:style>
  <w:style w:type="paragraph" w:customStyle="1" w:styleId="IPPBullet2">
    <w:name w:val="IPP Bullet2"/>
    <w:basedOn w:val="IPPNormal"/>
    <w:next w:val="IPPBullet1"/>
    <w:qFormat/>
    <w:rsid w:val="002B0F71"/>
    <w:pPr>
      <w:numPr>
        <w:numId w:val="4"/>
      </w:numPr>
      <w:tabs>
        <w:tab w:val="left" w:pos="1134"/>
      </w:tabs>
      <w:spacing w:after="60"/>
      <w:ind w:left="1134" w:hanging="567"/>
    </w:pPr>
  </w:style>
  <w:style w:type="paragraph" w:customStyle="1" w:styleId="IPPQuote">
    <w:name w:val="IPP Quote"/>
    <w:basedOn w:val="IPPNormal"/>
    <w:qFormat/>
    <w:rsid w:val="002B0F71"/>
    <w:pPr>
      <w:ind w:left="851" w:right="851"/>
    </w:pPr>
    <w:rPr>
      <w:sz w:val="18"/>
    </w:rPr>
  </w:style>
  <w:style w:type="paragraph" w:customStyle="1" w:styleId="IPPNormal">
    <w:name w:val="IPP Normal"/>
    <w:basedOn w:val="Normal"/>
    <w:qFormat/>
    <w:rsid w:val="002B0F71"/>
    <w:pPr>
      <w:spacing w:after="180"/>
    </w:pPr>
    <w:rPr>
      <w:rFonts w:eastAsia="Times"/>
    </w:rPr>
  </w:style>
  <w:style w:type="paragraph" w:customStyle="1" w:styleId="IPPIndentClose">
    <w:name w:val="IPP Indent Close"/>
    <w:basedOn w:val="IPPNormal"/>
    <w:qFormat/>
    <w:rsid w:val="002B0F71"/>
    <w:pPr>
      <w:tabs>
        <w:tab w:val="left" w:pos="2835"/>
      </w:tabs>
      <w:spacing w:after="60"/>
      <w:ind w:left="567"/>
    </w:pPr>
  </w:style>
  <w:style w:type="paragraph" w:customStyle="1" w:styleId="IPPIndent">
    <w:name w:val="IPP Indent"/>
    <w:basedOn w:val="IPPIndentClose"/>
    <w:qFormat/>
    <w:rsid w:val="002B0F71"/>
    <w:pPr>
      <w:spacing w:after="180"/>
    </w:pPr>
  </w:style>
  <w:style w:type="paragraph" w:customStyle="1" w:styleId="IPPFootnote">
    <w:name w:val="IPP Footnote"/>
    <w:basedOn w:val="IPPArialFootnote"/>
    <w:qFormat/>
    <w:rsid w:val="002B0F7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B0F71"/>
    <w:pPr>
      <w:keepNext/>
      <w:tabs>
        <w:tab w:val="left" w:pos="567"/>
      </w:tabs>
      <w:spacing w:before="120" w:after="120"/>
      <w:ind w:left="567" w:hanging="567"/>
    </w:pPr>
    <w:rPr>
      <w:b/>
      <w:i/>
    </w:rPr>
  </w:style>
  <w:style w:type="character" w:customStyle="1" w:styleId="IPPnormalitalics">
    <w:name w:val="IPP normal italics"/>
    <w:basedOn w:val="DefaultParagraphFont"/>
    <w:rsid w:val="002B0F71"/>
    <w:rPr>
      <w:rFonts w:ascii="Times New Roman" w:hAnsi="Times New Roman"/>
      <w:i/>
      <w:sz w:val="22"/>
      <w:lang w:val="en-US"/>
    </w:rPr>
  </w:style>
  <w:style w:type="character" w:customStyle="1" w:styleId="IPPNormalbold">
    <w:name w:val="IPP Normal bold"/>
    <w:basedOn w:val="PlainTextChar"/>
    <w:rsid w:val="002B0F71"/>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2B0F7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B0F7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B0F71"/>
    <w:pPr>
      <w:keepNext/>
      <w:ind w:left="567" w:hanging="567"/>
      <w:jc w:val="left"/>
    </w:pPr>
    <w:rPr>
      <w:b/>
      <w:bCs/>
      <w:iCs/>
      <w:szCs w:val="22"/>
    </w:rPr>
  </w:style>
  <w:style w:type="character" w:customStyle="1" w:styleId="IPPNormalunderlined">
    <w:name w:val="IPP Normal underlined"/>
    <w:basedOn w:val="DefaultParagraphFont"/>
    <w:rsid w:val="002B0F71"/>
    <w:rPr>
      <w:rFonts w:ascii="Times New Roman" w:hAnsi="Times New Roman"/>
      <w:sz w:val="22"/>
      <w:u w:val="single"/>
      <w:lang w:val="en-US"/>
    </w:rPr>
  </w:style>
  <w:style w:type="paragraph" w:customStyle="1" w:styleId="IPPBullet1">
    <w:name w:val="IPP Bullet1"/>
    <w:basedOn w:val="IPPBullet1Last"/>
    <w:qFormat/>
    <w:rsid w:val="002B0F71"/>
    <w:pPr>
      <w:numPr>
        <w:numId w:val="10"/>
      </w:numPr>
      <w:spacing w:after="60"/>
      <w:ind w:left="567" w:hanging="567"/>
    </w:pPr>
    <w:rPr>
      <w:lang w:val="en-US"/>
    </w:rPr>
  </w:style>
  <w:style w:type="paragraph" w:customStyle="1" w:styleId="IPPBullet1Last">
    <w:name w:val="IPP Bullet1Last"/>
    <w:basedOn w:val="IPPNormal"/>
    <w:next w:val="IPPNormal"/>
    <w:autoRedefine/>
    <w:qFormat/>
    <w:rsid w:val="002B0F71"/>
    <w:pPr>
      <w:numPr>
        <w:numId w:val="5"/>
      </w:numPr>
    </w:pPr>
  </w:style>
  <w:style w:type="character" w:customStyle="1" w:styleId="IPPNormalstrikethrough">
    <w:name w:val="IPP Normal strikethrough"/>
    <w:rsid w:val="002B0F71"/>
    <w:rPr>
      <w:rFonts w:ascii="Times New Roman" w:hAnsi="Times New Roman"/>
      <w:strike/>
      <w:dstrike w:val="0"/>
      <w:sz w:val="22"/>
    </w:rPr>
  </w:style>
  <w:style w:type="paragraph" w:customStyle="1" w:styleId="IPPTitle16pt">
    <w:name w:val="IPP Title16pt"/>
    <w:basedOn w:val="Normal"/>
    <w:qFormat/>
    <w:rsid w:val="002B0F7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B0F71"/>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2B0F71"/>
    <w:pPr>
      <w:keepNext/>
      <w:tabs>
        <w:tab w:val="left" w:pos="567"/>
      </w:tabs>
      <w:spacing w:before="120"/>
      <w:jc w:val="left"/>
      <w:outlineLvl w:val="1"/>
    </w:pPr>
    <w:rPr>
      <w:b/>
      <w:sz w:val="24"/>
    </w:rPr>
  </w:style>
  <w:style w:type="paragraph" w:customStyle="1" w:styleId="IPPNormalCloseSpace">
    <w:name w:val="IPP NormalCloseSpace"/>
    <w:basedOn w:val="Normal"/>
    <w:qFormat/>
    <w:rsid w:val="002B0F71"/>
    <w:pPr>
      <w:keepNext/>
      <w:spacing w:after="60"/>
    </w:pPr>
  </w:style>
  <w:style w:type="paragraph" w:customStyle="1" w:styleId="IPPHeading2">
    <w:name w:val="IPP Heading2"/>
    <w:basedOn w:val="IPPNormal"/>
    <w:next w:val="IPPNormal"/>
    <w:qFormat/>
    <w:rsid w:val="002B0F7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B0F7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B0F71"/>
    <w:pPr>
      <w:tabs>
        <w:tab w:val="right" w:leader="dot" w:pos="9072"/>
      </w:tabs>
      <w:spacing w:before="240"/>
      <w:ind w:left="567" w:hanging="567"/>
    </w:pPr>
  </w:style>
  <w:style w:type="paragraph" w:styleId="TOC2">
    <w:name w:val="toc 2"/>
    <w:basedOn w:val="TOC1"/>
    <w:next w:val="Normal"/>
    <w:autoRedefine/>
    <w:uiPriority w:val="39"/>
    <w:rsid w:val="002B0F71"/>
    <w:pPr>
      <w:keepNext w:val="0"/>
      <w:tabs>
        <w:tab w:val="left" w:pos="425"/>
      </w:tabs>
      <w:spacing w:before="120" w:after="0"/>
      <w:ind w:left="425" w:right="284" w:hanging="425"/>
    </w:pPr>
  </w:style>
  <w:style w:type="paragraph" w:styleId="TOC3">
    <w:name w:val="toc 3"/>
    <w:basedOn w:val="TOC2"/>
    <w:next w:val="Normal"/>
    <w:autoRedefine/>
    <w:uiPriority w:val="39"/>
    <w:rsid w:val="002B0F71"/>
    <w:pPr>
      <w:tabs>
        <w:tab w:val="left" w:pos="1276"/>
      </w:tabs>
      <w:spacing w:before="60"/>
      <w:ind w:left="1276" w:hanging="851"/>
    </w:pPr>
    <w:rPr>
      <w:rFonts w:eastAsia="Times"/>
    </w:rPr>
  </w:style>
  <w:style w:type="paragraph" w:styleId="TOC4">
    <w:name w:val="toc 4"/>
    <w:basedOn w:val="Normal"/>
    <w:next w:val="Normal"/>
    <w:autoRedefine/>
    <w:uiPriority w:val="39"/>
    <w:rsid w:val="002B0F71"/>
    <w:pPr>
      <w:spacing w:after="120"/>
      <w:ind w:left="660"/>
    </w:pPr>
    <w:rPr>
      <w:rFonts w:eastAsia="Times"/>
      <w:lang w:val="en-AU"/>
    </w:rPr>
  </w:style>
  <w:style w:type="paragraph" w:styleId="TOC5">
    <w:name w:val="toc 5"/>
    <w:basedOn w:val="Normal"/>
    <w:next w:val="Normal"/>
    <w:autoRedefine/>
    <w:uiPriority w:val="39"/>
    <w:rsid w:val="002B0F71"/>
    <w:pPr>
      <w:spacing w:after="120"/>
      <w:ind w:left="880"/>
    </w:pPr>
    <w:rPr>
      <w:rFonts w:eastAsia="Times"/>
      <w:lang w:val="en-AU"/>
    </w:rPr>
  </w:style>
  <w:style w:type="paragraph" w:styleId="TOC6">
    <w:name w:val="toc 6"/>
    <w:basedOn w:val="Normal"/>
    <w:next w:val="Normal"/>
    <w:autoRedefine/>
    <w:uiPriority w:val="39"/>
    <w:rsid w:val="002B0F71"/>
    <w:pPr>
      <w:spacing w:after="120"/>
      <w:ind w:left="1100"/>
    </w:pPr>
    <w:rPr>
      <w:rFonts w:eastAsia="Times"/>
      <w:lang w:val="en-AU"/>
    </w:rPr>
  </w:style>
  <w:style w:type="paragraph" w:styleId="TOC7">
    <w:name w:val="toc 7"/>
    <w:basedOn w:val="Normal"/>
    <w:next w:val="Normal"/>
    <w:autoRedefine/>
    <w:uiPriority w:val="39"/>
    <w:rsid w:val="002B0F71"/>
    <w:pPr>
      <w:spacing w:after="120"/>
      <w:ind w:left="1320"/>
    </w:pPr>
    <w:rPr>
      <w:rFonts w:eastAsia="Times"/>
      <w:lang w:val="en-AU"/>
    </w:rPr>
  </w:style>
  <w:style w:type="paragraph" w:styleId="TOC8">
    <w:name w:val="toc 8"/>
    <w:basedOn w:val="Normal"/>
    <w:next w:val="Normal"/>
    <w:autoRedefine/>
    <w:uiPriority w:val="39"/>
    <w:rsid w:val="002B0F71"/>
    <w:pPr>
      <w:spacing w:after="120"/>
      <w:ind w:left="1540"/>
    </w:pPr>
    <w:rPr>
      <w:rFonts w:eastAsia="Times"/>
      <w:lang w:val="en-AU"/>
    </w:rPr>
  </w:style>
  <w:style w:type="paragraph" w:styleId="TOC9">
    <w:name w:val="toc 9"/>
    <w:basedOn w:val="Normal"/>
    <w:next w:val="Normal"/>
    <w:autoRedefine/>
    <w:uiPriority w:val="39"/>
    <w:rsid w:val="002B0F71"/>
    <w:pPr>
      <w:spacing w:after="120"/>
      <w:ind w:left="1760"/>
    </w:pPr>
    <w:rPr>
      <w:rFonts w:eastAsia="Times"/>
      <w:lang w:val="en-AU"/>
    </w:rPr>
  </w:style>
  <w:style w:type="paragraph" w:customStyle="1" w:styleId="IPPReferences">
    <w:name w:val="IPP References"/>
    <w:basedOn w:val="IPPNormal"/>
    <w:qFormat/>
    <w:rsid w:val="002B0F71"/>
    <w:pPr>
      <w:spacing w:after="60"/>
      <w:ind w:left="567" w:hanging="567"/>
    </w:pPr>
  </w:style>
  <w:style w:type="paragraph" w:customStyle="1" w:styleId="IPPArial">
    <w:name w:val="IPP Arial"/>
    <w:basedOn w:val="IPPNormal"/>
    <w:qFormat/>
    <w:rsid w:val="002B0F71"/>
    <w:pPr>
      <w:spacing w:after="0"/>
    </w:pPr>
    <w:rPr>
      <w:rFonts w:ascii="Arial" w:hAnsi="Arial"/>
      <w:sz w:val="18"/>
    </w:rPr>
  </w:style>
  <w:style w:type="paragraph" w:customStyle="1" w:styleId="IPPArialTable">
    <w:name w:val="IPP Arial Table"/>
    <w:basedOn w:val="IPPArial"/>
    <w:qFormat/>
    <w:rsid w:val="002B0F71"/>
    <w:pPr>
      <w:spacing w:before="60" w:after="60"/>
      <w:jc w:val="left"/>
    </w:pPr>
  </w:style>
  <w:style w:type="paragraph" w:customStyle="1" w:styleId="IPPHeaderlandscape">
    <w:name w:val="IPP Header landscape"/>
    <w:basedOn w:val="IPPHeader"/>
    <w:qFormat/>
    <w:rsid w:val="002B0F7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B0F7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sid w:val="002B0F71"/>
    <w:rPr>
      <w:rFonts w:ascii="Courier" w:eastAsia="Times" w:hAnsi="Courier"/>
      <w:sz w:val="21"/>
      <w:szCs w:val="21"/>
      <w:lang w:val="en-AU" w:eastAsia="en-US"/>
    </w:rPr>
  </w:style>
  <w:style w:type="paragraph" w:customStyle="1" w:styleId="IPPLetterList">
    <w:name w:val="IPP LetterList"/>
    <w:basedOn w:val="IPPBullet2"/>
    <w:qFormat/>
    <w:rsid w:val="002B0F71"/>
    <w:pPr>
      <w:numPr>
        <w:numId w:val="1"/>
      </w:numPr>
      <w:jc w:val="left"/>
    </w:pPr>
  </w:style>
  <w:style w:type="paragraph" w:customStyle="1" w:styleId="IPPLetterListIndent">
    <w:name w:val="IPP LetterList Indent"/>
    <w:basedOn w:val="IPPLetterList"/>
    <w:qFormat/>
    <w:rsid w:val="002B0F71"/>
    <w:pPr>
      <w:numPr>
        <w:numId w:val="2"/>
      </w:numPr>
    </w:pPr>
  </w:style>
  <w:style w:type="paragraph" w:customStyle="1" w:styleId="IPPFooterLandscape">
    <w:name w:val="IPP Footer Landscape"/>
    <w:basedOn w:val="IPPHeaderlandscape"/>
    <w:qFormat/>
    <w:rsid w:val="002B0F71"/>
    <w:pPr>
      <w:pBdr>
        <w:top w:val="single" w:sz="4" w:space="1" w:color="auto"/>
        <w:bottom w:val="none" w:sz="0" w:space="0" w:color="auto"/>
      </w:pBdr>
      <w:jc w:val="right"/>
    </w:pPr>
    <w:rPr>
      <w:b/>
    </w:rPr>
  </w:style>
  <w:style w:type="paragraph" w:customStyle="1" w:styleId="IPPSubheadSpace">
    <w:name w:val="IPP Subhead Space"/>
    <w:basedOn w:val="IPPSubhead"/>
    <w:qFormat/>
    <w:rsid w:val="002B0F71"/>
    <w:pPr>
      <w:tabs>
        <w:tab w:val="left" w:pos="567"/>
      </w:tabs>
      <w:spacing w:before="60" w:after="60"/>
    </w:pPr>
  </w:style>
  <w:style w:type="paragraph" w:customStyle="1" w:styleId="IPPSubheadSpaceAfter">
    <w:name w:val="IPP Subhead SpaceAfter"/>
    <w:basedOn w:val="IPPSubhead"/>
    <w:qFormat/>
    <w:rsid w:val="002B0F71"/>
    <w:pPr>
      <w:spacing w:after="60"/>
    </w:pPr>
  </w:style>
  <w:style w:type="paragraph" w:customStyle="1" w:styleId="IPPHdg1Num">
    <w:name w:val="IPP Hdg1Num"/>
    <w:basedOn w:val="IPPHeading1"/>
    <w:next w:val="IPPNormal"/>
    <w:qFormat/>
    <w:rsid w:val="002B0F71"/>
    <w:pPr>
      <w:numPr>
        <w:numId w:val="6"/>
      </w:numPr>
    </w:pPr>
  </w:style>
  <w:style w:type="paragraph" w:customStyle="1" w:styleId="IPPHdg2Num">
    <w:name w:val="IPP Hdg2Num"/>
    <w:basedOn w:val="IPPHeading2"/>
    <w:next w:val="IPPNormal"/>
    <w:qFormat/>
    <w:rsid w:val="002B0F71"/>
    <w:pPr>
      <w:numPr>
        <w:ilvl w:val="1"/>
        <w:numId w:val="7"/>
      </w:numPr>
    </w:pPr>
  </w:style>
  <w:style w:type="paragraph" w:customStyle="1" w:styleId="IPPNumberedList">
    <w:name w:val="IPP NumberedList"/>
    <w:basedOn w:val="IPPBullet1"/>
    <w:qFormat/>
    <w:rsid w:val="002B0F71"/>
    <w:pPr>
      <w:numPr>
        <w:numId w:val="9"/>
      </w:numPr>
    </w:pPr>
  </w:style>
  <w:style w:type="paragraph" w:customStyle="1" w:styleId="Paragraphedeliste1">
    <w:name w:val="Paragraphe de liste1"/>
    <w:basedOn w:val="Normal"/>
    <w:pPr>
      <w:spacing w:line="240" w:lineRule="atLeast"/>
      <w:ind w:leftChars="400" w:left="800"/>
    </w:pPr>
    <w:rPr>
      <w:rFonts w:ascii="Verdana" w:eastAsia="Times New Roman" w:hAnsi="Verdana" w:cs="Verdana"/>
      <w:sz w:val="20"/>
      <w:szCs w:val="20"/>
      <w:lang w:val="nl-NL" w:eastAsia="nl-NL"/>
    </w:rPr>
  </w:style>
  <w:style w:type="paragraph" w:customStyle="1" w:styleId="IPPPargraphnumbering">
    <w:name w:val="IPP Pargraph numbering"/>
    <w:basedOn w:val="IPPNormal"/>
    <w:pPr>
      <w:tabs>
        <w:tab w:val="num" w:pos="0"/>
      </w:tabs>
      <w:ind w:hanging="482"/>
    </w:pPr>
    <w:rPr>
      <w:lang w:val="en-US"/>
    </w:rPr>
  </w:style>
  <w:style w:type="paragraph" w:customStyle="1" w:styleId="Rvision1">
    <w:name w:val="Révision1"/>
    <w:hidden/>
    <w:semiHidden/>
    <w:rPr>
      <w:rFonts w:ascii="Times New Roman" w:eastAsia="MS Mincho" w:hAnsi="Times New Roman"/>
      <w:sz w:val="22"/>
      <w:szCs w:val="22"/>
      <w:lang w:eastAsia="en-US"/>
    </w:rPr>
  </w:style>
  <w:style w:type="paragraph" w:customStyle="1" w:styleId="Default">
    <w:name w:val="Default"/>
    <w:pPr>
      <w:autoSpaceDE w:val="0"/>
      <w:autoSpaceDN w:val="0"/>
      <w:adjustRightInd w:val="0"/>
      <w:spacing w:after="200" w:line="276" w:lineRule="auto"/>
    </w:pPr>
    <w:rPr>
      <w:rFonts w:ascii="Times New Roman" w:eastAsia="SimSun" w:hAnsi="Times New Roman"/>
      <w:color w:val="000000"/>
      <w:sz w:val="24"/>
      <w:szCs w:val="24"/>
      <w:lang w:eastAsia="ja-JP"/>
    </w:rPr>
  </w:style>
  <w:style w:type="paragraph" w:customStyle="1" w:styleId="EndNoteBibliographyTitle">
    <w:name w:val="EndNote Bibliography Title"/>
    <w:basedOn w:val="Normal"/>
    <w:pPr>
      <w:jc w:val="center"/>
    </w:pPr>
    <w:rPr>
      <w:szCs w:val="20"/>
      <w:lang w:val="en-US"/>
    </w:rPr>
  </w:style>
  <w:style w:type="character" w:customStyle="1" w:styleId="EndNoteBibliographyTitleCar">
    <w:name w:val="EndNote Bibliography Title Car"/>
    <w:locked/>
    <w:rPr>
      <w:rFonts w:ascii="Times New Roman" w:eastAsia="MS Mincho" w:hAnsi="Times New Roman"/>
      <w:sz w:val="22"/>
      <w:lang w:val="en-US" w:eastAsia="en-US"/>
    </w:rPr>
  </w:style>
  <w:style w:type="paragraph" w:customStyle="1" w:styleId="EndNoteBibliography">
    <w:name w:val="EndNote Bibliography"/>
    <w:basedOn w:val="Normal"/>
    <w:rPr>
      <w:szCs w:val="20"/>
      <w:lang w:val="en-US"/>
    </w:rPr>
  </w:style>
  <w:style w:type="character" w:customStyle="1" w:styleId="EndNoteBibliographyCar">
    <w:name w:val="EndNote Bibliography Car"/>
    <w:locked/>
    <w:rPr>
      <w:rFonts w:ascii="Times New Roman" w:eastAsia="MS Mincho" w:hAnsi="Times New Roman"/>
      <w:sz w:val="22"/>
      <w:lang w:val="en-US" w:eastAsia="en-US"/>
    </w:rPr>
  </w:style>
  <w:style w:type="character" w:customStyle="1" w:styleId="maintitle">
    <w:name w:val="maintitle"/>
    <w:rPr>
      <w:rFonts w:cs="Times New Roman"/>
    </w:rPr>
  </w:style>
  <w:style w:type="paragraph" w:customStyle="1" w:styleId="ParaAttribute1">
    <w:name w:val="ParaAttribute1"/>
    <w:pPr>
      <w:spacing w:after="200"/>
      <w:jc w:val="center"/>
    </w:pPr>
    <w:rPr>
      <w:rFonts w:ascii="Times New Roman" w:hAnsi="Times New Roman"/>
      <w:lang w:val="es-ES" w:eastAsia="es-ES"/>
    </w:rPr>
  </w:style>
  <w:style w:type="paragraph" w:customStyle="1" w:styleId="ListParagraph1">
    <w:name w:val="List Paragraph1"/>
    <w:basedOn w:val="Normal"/>
    <w:pPr>
      <w:spacing w:line="240" w:lineRule="atLeast"/>
      <w:ind w:leftChars="400" w:left="800"/>
    </w:pPr>
    <w:rPr>
      <w:rFonts w:ascii="Verdana" w:eastAsia="Times New Roman" w:hAnsi="Verdana" w:cs="Verdana"/>
      <w:sz w:val="20"/>
      <w:szCs w:val="20"/>
      <w:lang w:val="nl-NL" w:eastAsia="nl-NL"/>
    </w:rPr>
  </w:style>
  <w:style w:type="paragraph" w:customStyle="1" w:styleId="Revision1">
    <w:name w:val="Revision1"/>
    <w:hidden/>
    <w:semiHidden/>
    <w:rPr>
      <w:rFonts w:ascii="Times New Roman" w:eastAsia="MS Mincho" w:hAnsi="Times New Roman"/>
      <w:sz w:val="22"/>
      <w:szCs w:val="22"/>
      <w:lang w:eastAsia="en-US"/>
    </w:rPr>
  </w:style>
  <w:style w:type="paragraph" w:customStyle="1" w:styleId="IPPParagraphnumbering">
    <w:name w:val="IPP Paragraph numbering"/>
    <w:basedOn w:val="IPPNormal"/>
    <w:qFormat/>
    <w:rsid w:val="002B0F71"/>
    <w:pPr>
      <w:numPr>
        <w:numId w:val="15"/>
      </w:numPr>
    </w:pPr>
    <w:rPr>
      <w:lang w:val="en-US"/>
    </w:rPr>
  </w:style>
  <w:style w:type="paragraph" w:customStyle="1" w:styleId="IPPParagraphnumberingclose">
    <w:name w:val="IPP Paragraph numbering close"/>
    <w:basedOn w:val="IPPParagraphnumbering"/>
    <w:qFormat/>
    <w:rsid w:val="002B0F71"/>
    <w:pPr>
      <w:keepNext/>
      <w:spacing w:after="60"/>
    </w:pPr>
  </w:style>
  <w:style w:type="paragraph" w:customStyle="1" w:styleId="ArrowList">
    <w:name w:val="Arrow List"/>
    <w:basedOn w:val="Normal"/>
    <w:pPr>
      <w:numPr>
        <w:numId w:val="13"/>
      </w:numPr>
      <w:spacing w:before="120"/>
      <w:jc w:val="left"/>
    </w:pPr>
    <w:rPr>
      <w:rFonts w:eastAsia="Times New Roman"/>
    </w:rPr>
  </w:style>
  <w:style w:type="character" w:customStyle="1" w:styleId="apple-converted-space">
    <w:name w:val="apple-converted-space"/>
    <w:rPr>
      <w:rFonts w:cs="Times New Roman"/>
    </w:rPr>
  </w:style>
  <w:style w:type="paragraph" w:customStyle="1" w:styleId="Paragraphedeliste2">
    <w:name w:val="Paragraphe de liste2"/>
    <w:basedOn w:val="Normal"/>
    <w:uiPriority w:val="34"/>
    <w:qFormat/>
    <w:pPr>
      <w:spacing w:line="240" w:lineRule="atLeast"/>
      <w:ind w:leftChars="400" w:left="800"/>
    </w:pPr>
    <w:rPr>
      <w:rFonts w:ascii="Verdana" w:eastAsia="Times New Roman" w:hAnsi="Verdana"/>
      <w:sz w:val="20"/>
      <w:lang w:val="nl-NL" w:eastAsia="nl-NL"/>
    </w:rPr>
  </w:style>
  <w:style w:type="character" w:customStyle="1" w:styleId="st">
    <w:name w:val="st"/>
    <w:rPr>
      <w:rFonts w:cs="Times New Roman"/>
    </w:rPr>
  </w:style>
  <w:style w:type="character" w:customStyle="1" w:styleId="CharAttribute33">
    <w:name w:val="CharAttribute33"/>
    <w:rPr>
      <w:rFonts w:ascii="Times New Roman" w:eastAsia="Times New Roman"/>
      <w:sz w:val="24"/>
    </w:rPr>
  </w:style>
  <w:style w:type="character" w:customStyle="1" w:styleId="BalloonTextChar1">
    <w:name w:val="Balloon Text Char1"/>
    <w:rPr>
      <w:rFonts w:ascii="Tahoma" w:eastAsia="SimSun" w:hAnsi="Tahoma" w:cs="Tahoma"/>
      <w:sz w:val="16"/>
      <w:szCs w:val="16"/>
      <w:lang w:eastAsia="en-US"/>
    </w:rPr>
  </w:style>
  <w:style w:type="table" w:styleId="TableGrid">
    <w:name w:val="Table Grid"/>
    <w:basedOn w:val="TableNormal"/>
    <w:rsid w:val="002B0F71"/>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
    <w:name w:val="IPP Paragraph numbered list"/>
    <w:rsid w:val="002B0F71"/>
    <w:pPr>
      <w:numPr>
        <w:numId w:val="3"/>
      </w:numPr>
    </w:pPr>
  </w:style>
  <w:style w:type="paragraph" w:customStyle="1" w:styleId="IPPNumberedListLast">
    <w:name w:val="IPP NumberedListLast"/>
    <w:basedOn w:val="IPPNumberedList"/>
    <w:qFormat/>
    <w:rsid w:val="002B0F71"/>
    <w:pPr>
      <w:spacing w:after="180"/>
    </w:pPr>
  </w:style>
  <w:style w:type="paragraph" w:styleId="CommentSubject">
    <w:name w:val="annotation subject"/>
    <w:basedOn w:val="CommentText"/>
    <w:next w:val="CommentText"/>
    <w:link w:val="CommentSubjectChar1"/>
    <w:rPr>
      <w:b/>
      <w:bCs/>
      <w:lang w:val="en-GB"/>
    </w:rPr>
  </w:style>
  <w:style w:type="character" w:customStyle="1" w:styleId="CommentTextChar1">
    <w:name w:val="Comment Text Char1"/>
    <w:link w:val="CommentText"/>
    <w:semiHidden/>
    <w:rPr>
      <w:rFonts w:ascii="Times New Roman" w:eastAsia="MS Mincho" w:hAnsi="Times New Roman"/>
      <w:lang w:val="nl-NL" w:eastAsia="en-US"/>
    </w:rPr>
  </w:style>
  <w:style w:type="character" w:customStyle="1" w:styleId="CommentSubjectChar1">
    <w:name w:val="Comment Subject Char1"/>
    <w:link w:val="CommentSubject"/>
    <w:rPr>
      <w:rFonts w:ascii="Times New Roman" w:eastAsia="MS Mincho" w:hAnsi="Times New Roman"/>
      <w:b/>
      <w:bCs/>
      <w:lang w:val="nl-NL" w:eastAsia="en-US"/>
    </w:rPr>
  </w:style>
  <w:style w:type="character" w:customStyle="1" w:styleId="Heading4Char">
    <w:name w:val="Heading 4 Char"/>
    <w:link w:val="Heading4"/>
    <w:semiHidden/>
    <w:rPr>
      <w:rFonts w:ascii="Calibri" w:eastAsia="Times New Roman" w:hAnsi="Calibri" w:cs="Times New Roman"/>
      <w:b/>
      <w:bCs/>
      <w:sz w:val="28"/>
      <w:szCs w:val="28"/>
      <w:lang w:val="en-GB" w:eastAsia="en-US"/>
    </w:rPr>
  </w:style>
  <w:style w:type="character" w:customStyle="1" w:styleId="cit-auth">
    <w:name w:val="cit-auth"/>
  </w:style>
  <w:style w:type="character" w:customStyle="1" w:styleId="cit-sep">
    <w:name w:val="cit-sep"/>
  </w:style>
  <w:style w:type="character" w:styleId="HTMLCite">
    <w:name w:val="HTML Cite"/>
    <w:uiPriority w:val="99"/>
    <w:unhideWhenUsed/>
    <w:rPr>
      <w:i/>
      <w:iCs/>
    </w:rPr>
  </w:style>
  <w:style w:type="character" w:customStyle="1" w:styleId="cit-print-date">
    <w:name w:val="cit-print-date"/>
  </w:style>
  <w:style w:type="character" w:customStyle="1" w:styleId="cit-vol">
    <w:name w:val="cit-vol"/>
  </w:style>
  <w:style w:type="character" w:customStyle="1" w:styleId="cit-first-page">
    <w:name w:val="cit-first-page"/>
  </w:style>
  <w:style w:type="character" w:customStyle="1" w:styleId="cit-last-page">
    <w:name w:val="cit-last-page"/>
  </w:style>
  <w:style w:type="character" w:customStyle="1" w:styleId="cit-ahead-of-print-date">
    <w:name w:val="cit-ahead-of-print-date"/>
  </w:style>
  <w:style w:type="character" w:customStyle="1" w:styleId="cit-doi">
    <w:name w:val="cit-doi"/>
  </w:style>
  <w:style w:type="numbering" w:customStyle="1" w:styleId="IPPParagraphnumberedlist1">
    <w:name w:val="IPP Paragraph numbered list1"/>
  </w:style>
  <w:style w:type="paragraph" w:customStyle="1" w:styleId="Rvision2">
    <w:name w:val="Révision2"/>
    <w:hidden/>
    <w:uiPriority w:val="99"/>
    <w:semiHidden/>
    <w:rPr>
      <w:rFonts w:ascii="Times New Roman" w:eastAsia="MS Mincho" w:hAnsi="Times New Roman"/>
      <w:sz w:val="22"/>
      <w:szCs w:val="24"/>
      <w:lang w:eastAsia="en-US"/>
    </w:rPr>
  </w:style>
  <w:style w:type="character" w:customStyle="1" w:styleId="articletypelabel">
    <w:name w:val="articletypelabel"/>
  </w:style>
  <w:style w:type="paragraph" w:styleId="ListParagraph">
    <w:name w:val="List Paragraph"/>
    <w:basedOn w:val="Normal"/>
    <w:uiPriority w:val="34"/>
    <w:qFormat/>
    <w:rsid w:val="002B0F71"/>
    <w:pPr>
      <w:spacing w:line="240" w:lineRule="atLeast"/>
      <w:ind w:leftChars="400" w:left="800"/>
    </w:pPr>
    <w:rPr>
      <w:rFonts w:ascii="Verdana" w:eastAsia="Times New Roman" w:hAnsi="Verdana"/>
      <w:sz w:val="20"/>
      <w:lang w:val="nl-NL" w:eastAsia="nl-NL"/>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Revision">
    <w:name w:val="Revision"/>
    <w:hidden/>
    <w:uiPriority w:val="99"/>
    <w:semiHidden/>
    <w:rsid w:val="00B26C34"/>
    <w:rPr>
      <w:rFonts w:ascii="Times New Roman" w:eastAsia="MS Mincho" w:hAnsi="Times New Roman"/>
      <w:sz w:val="22"/>
      <w:szCs w:val="24"/>
      <w:lang w:eastAsia="en-US"/>
    </w:rPr>
  </w:style>
  <w:style w:type="paragraph" w:customStyle="1" w:styleId="PleaseReviewReport">
    <w:name w:val="PleaseReview_Report"/>
    <w:rsid w:val="00753DB6"/>
    <w:pPr>
      <w:spacing w:before="5" w:after="5"/>
    </w:pPr>
    <w:rPr>
      <w:rFonts w:ascii="Verdana" w:hAnsi="Verdana" w:cs="Verdan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1558">
      <w:bodyDiv w:val="1"/>
      <w:marLeft w:val="0"/>
      <w:marRight w:val="0"/>
      <w:marTop w:val="0"/>
      <w:marBottom w:val="0"/>
      <w:divBdr>
        <w:top w:val="none" w:sz="0" w:space="0" w:color="auto"/>
        <w:left w:val="none" w:sz="0" w:space="0" w:color="auto"/>
        <w:bottom w:val="none" w:sz="0" w:space="0" w:color="auto"/>
        <w:right w:val="none" w:sz="0" w:space="0" w:color="auto"/>
      </w:divBdr>
    </w:div>
    <w:div w:id="534737637">
      <w:bodyDiv w:val="1"/>
      <w:marLeft w:val="0"/>
      <w:marRight w:val="0"/>
      <w:marTop w:val="0"/>
      <w:marBottom w:val="0"/>
      <w:divBdr>
        <w:top w:val="none" w:sz="0" w:space="0" w:color="auto"/>
        <w:left w:val="none" w:sz="0" w:space="0" w:color="auto"/>
        <w:bottom w:val="none" w:sz="0" w:space="0" w:color="auto"/>
        <w:right w:val="none" w:sz="0" w:space="0" w:color="auto"/>
      </w:divBdr>
      <w:divsChild>
        <w:div w:id="1834179944">
          <w:marLeft w:val="0"/>
          <w:marRight w:val="240"/>
          <w:marTop w:val="0"/>
          <w:marBottom w:val="0"/>
          <w:divBdr>
            <w:top w:val="none" w:sz="0" w:space="0" w:color="auto"/>
            <w:left w:val="none" w:sz="0" w:space="0" w:color="auto"/>
            <w:bottom w:val="none" w:sz="0" w:space="0" w:color="auto"/>
            <w:right w:val="none" w:sz="0" w:space="0" w:color="auto"/>
          </w:divBdr>
        </w:div>
      </w:divsChild>
    </w:div>
    <w:div w:id="781802558">
      <w:bodyDiv w:val="1"/>
      <w:marLeft w:val="0"/>
      <w:marRight w:val="0"/>
      <w:marTop w:val="0"/>
      <w:marBottom w:val="0"/>
      <w:divBdr>
        <w:top w:val="none" w:sz="0" w:space="0" w:color="auto"/>
        <w:left w:val="none" w:sz="0" w:space="0" w:color="auto"/>
        <w:bottom w:val="none" w:sz="0" w:space="0" w:color="auto"/>
        <w:right w:val="none" w:sz="0" w:space="0" w:color="auto"/>
      </w:divBdr>
    </w:div>
    <w:div w:id="1365788861">
      <w:bodyDiv w:val="1"/>
      <w:marLeft w:val="0"/>
      <w:marRight w:val="0"/>
      <w:marTop w:val="0"/>
      <w:marBottom w:val="0"/>
      <w:divBdr>
        <w:top w:val="none" w:sz="0" w:space="0" w:color="auto"/>
        <w:left w:val="none" w:sz="0" w:space="0" w:color="auto"/>
        <w:bottom w:val="none" w:sz="0" w:space="0" w:color="auto"/>
        <w:right w:val="none" w:sz="0" w:space="0" w:color="auto"/>
      </w:divBdr>
    </w:div>
    <w:div w:id="16780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bermar@etsia.upv.es" TargetMode="Externa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na.perez-sierra@forestry.gsi.gov.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renaud.ioos@anses.fr" TargetMode="External"/><Relationship Id="rId14" Type="http://schemas.openxmlformats.org/officeDocument/2006/relationships/image" Target="media/image4.jp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r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3BD5-25EE-4CC2-9858-0743D9F9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11</TotalTime>
  <Pages>22</Pages>
  <Words>7948</Words>
  <Characters>45310</Characters>
  <Application>Microsoft Office Word</Application>
  <DocSecurity>0</DocSecurity>
  <Lines>377</Lines>
  <Paragraphs>106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vt:lpstr>
      <vt:lpstr>[G]</vt:lpstr>
      <vt:lpstr>[G]</vt:lpstr>
    </vt:vector>
  </TitlesOfParts>
  <Company>Benaki</Company>
  <LinksUpToDate>false</LinksUpToDate>
  <CharactersWithSpaces>53152</CharactersWithSpaces>
  <SharedDoc>false</SharedDoc>
  <HLinks>
    <vt:vector size="24" baseType="variant">
      <vt:variant>
        <vt:i4>5439610</vt:i4>
      </vt:variant>
      <vt:variant>
        <vt:i4>9</vt:i4>
      </vt:variant>
      <vt:variant>
        <vt:i4>0</vt:i4>
      </vt:variant>
      <vt:variant>
        <vt:i4>5</vt:i4>
      </vt:variant>
      <vt:variant>
        <vt:lpwstr>mailto:ana.perez-sierra@forestry.gsi.gov.uk</vt:lpwstr>
      </vt:variant>
      <vt:variant>
        <vt:lpwstr/>
      </vt:variant>
      <vt:variant>
        <vt:i4>4063305</vt:i4>
      </vt:variant>
      <vt:variant>
        <vt:i4>6</vt:i4>
      </vt:variant>
      <vt:variant>
        <vt:i4>0</vt:i4>
      </vt:variant>
      <vt:variant>
        <vt:i4>5</vt:i4>
      </vt:variant>
      <vt:variant>
        <vt:lpwstr>mailto:renaud.ioos@anses.fr</vt:lpwstr>
      </vt:variant>
      <vt:variant>
        <vt:lpwstr/>
      </vt:variant>
      <vt:variant>
        <vt:i4>2097230</vt:i4>
      </vt:variant>
      <vt:variant>
        <vt:i4>3</vt:i4>
      </vt:variant>
      <vt:variant>
        <vt:i4>0</vt:i4>
      </vt:variant>
      <vt:variant>
        <vt:i4>5</vt:i4>
      </vt:variant>
      <vt:variant>
        <vt:lpwstr>mailto:mobermar@etsia.upv.es</vt:lpwstr>
      </vt:variant>
      <vt:variant>
        <vt:lpwstr/>
      </vt:variant>
      <vt:variant>
        <vt:i4>2555947</vt:i4>
      </vt:variant>
      <vt:variant>
        <vt:i4>0</vt:i4>
      </vt:variant>
      <vt:variant>
        <vt:i4>0</vt:i4>
      </vt:variant>
      <vt:variant>
        <vt:i4>5</vt:i4>
      </vt:variant>
      <vt:variant>
        <vt:lpwstr>http://www.cabi.org/isc/datasheet/25153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IPPC OCS</dc:creator>
  <cp:lastModifiedBy>Moreira, Adriana (AGDI)</cp:lastModifiedBy>
  <cp:revision>7</cp:revision>
  <cp:lastPrinted>2016-11-11T12:21:00Z</cp:lastPrinted>
  <dcterms:created xsi:type="dcterms:W3CDTF">2016-12-14T15:26:00Z</dcterms:created>
  <dcterms:modified xsi:type="dcterms:W3CDTF">2016-12-15T10:16:00Z</dcterms:modified>
</cp:coreProperties>
</file>