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FF" w:rsidRPr="005D3AA7" w:rsidRDefault="009168FF" w:rsidP="009168FF">
      <w:pPr>
        <w:pStyle w:val="IPPHeadSection"/>
        <w:spacing w:before="0" w:after="0"/>
        <w:ind w:left="850" w:hanging="850"/>
        <w:jc w:val="center"/>
        <w:rPr>
          <w:smallCaps/>
        </w:rPr>
      </w:pPr>
      <w:r w:rsidRPr="005D3AA7">
        <w:t>Commission on Phytosanitary Measures</w:t>
      </w:r>
    </w:p>
    <w:p w:rsidR="009168FF" w:rsidRPr="005D3AA7" w:rsidRDefault="009168FF" w:rsidP="009168FF">
      <w:pPr>
        <w:pStyle w:val="IPPHeadSection"/>
        <w:spacing w:before="0" w:after="0"/>
        <w:ind w:left="850" w:hanging="850"/>
        <w:jc w:val="center"/>
      </w:pPr>
      <w:r w:rsidRPr="005D3AA7">
        <w:t>Strategic Planning Group (spg) meeting</w:t>
      </w:r>
    </w:p>
    <w:p w:rsidR="009168FF" w:rsidRPr="005D3AA7" w:rsidRDefault="009168FF" w:rsidP="009168FF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:rsidR="009168FF" w:rsidRPr="00DD59E5" w:rsidRDefault="009168FF" w:rsidP="009168FF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>9:00 - 17:00, 10-12 October 2017</w:t>
      </w:r>
    </w:p>
    <w:p w:rsidR="009168FF" w:rsidRPr="00DD59E5" w:rsidRDefault="009168FF" w:rsidP="009168FF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>FAO HQs, Rome, Italy</w:t>
      </w:r>
    </w:p>
    <w:p w:rsidR="009168FF" w:rsidRDefault="009168FF" w:rsidP="009168FF">
      <w:pPr>
        <w:pStyle w:val="IPPNormal"/>
        <w:spacing w:after="0"/>
        <w:jc w:val="center"/>
        <w:rPr>
          <w:rStyle w:val="IPPnormalitalics"/>
        </w:rPr>
      </w:pPr>
      <w:r w:rsidRPr="00DD59E5">
        <w:rPr>
          <w:rStyle w:val="IPPnormalitalics"/>
        </w:rPr>
        <w:t xml:space="preserve">King Faisal </w:t>
      </w:r>
      <w:r>
        <w:rPr>
          <w:rStyle w:val="IPPnormalitalics"/>
        </w:rPr>
        <w:t>R</w:t>
      </w:r>
      <w:r w:rsidR="00E65405">
        <w:rPr>
          <w:rStyle w:val="IPPnormalitalics"/>
        </w:rPr>
        <w:t>oom (D26</w:t>
      </w:r>
      <w:r w:rsidRPr="00DD59E5">
        <w:rPr>
          <w:rStyle w:val="IPPnormalitalics"/>
        </w:rPr>
        <w:t>3)</w:t>
      </w:r>
    </w:p>
    <w:p w:rsidR="004373E7" w:rsidRPr="00283674" w:rsidRDefault="004373E7" w:rsidP="004373E7">
      <w:pPr>
        <w:jc w:val="center"/>
        <w:rPr>
          <w:i/>
          <w:lang w:val="en-US"/>
        </w:rPr>
      </w:pPr>
    </w:p>
    <w:p w:rsidR="008A250B" w:rsidRDefault="004373E7" w:rsidP="004373E7">
      <w:pPr>
        <w:spacing w:after="180"/>
        <w:jc w:val="center"/>
        <w:rPr>
          <w:b/>
          <w:bCs/>
          <w:smallCaps/>
          <w:sz w:val="28"/>
          <w:szCs w:val="28"/>
          <w:lang w:val="pt-BR"/>
        </w:rPr>
      </w:pPr>
      <w:r w:rsidRPr="007D640A">
        <w:rPr>
          <w:b/>
          <w:bCs/>
          <w:smallCaps/>
          <w:sz w:val="28"/>
          <w:szCs w:val="28"/>
          <w:lang w:val="pt-BR"/>
        </w:rPr>
        <w:t>PARTICIPANTS LIST</w:t>
      </w:r>
    </w:p>
    <w:p w:rsidR="00CA5121" w:rsidRPr="00CA5121" w:rsidRDefault="00CA5121" w:rsidP="00CA5121">
      <w:pPr>
        <w:spacing w:after="180"/>
        <w:jc w:val="center"/>
        <w:outlineLvl w:val="0"/>
        <w:rPr>
          <w:rFonts w:eastAsia="Times New Roman"/>
          <w:i/>
          <w:iCs/>
          <w:szCs w:val="22"/>
        </w:rPr>
      </w:pPr>
      <w:r w:rsidRPr="009168FF">
        <w:rPr>
          <w:i/>
          <w:iCs/>
          <w:szCs w:val="22"/>
        </w:rPr>
        <w:t>(Updated 201</w:t>
      </w:r>
      <w:r w:rsidR="00854ABC" w:rsidRPr="009168FF">
        <w:rPr>
          <w:i/>
          <w:iCs/>
          <w:szCs w:val="22"/>
        </w:rPr>
        <w:t>7</w:t>
      </w:r>
      <w:r w:rsidRPr="009168FF">
        <w:rPr>
          <w:i/>
          <w:iCs/>
          <w:szCs w:val="22"/>
        </w:rPr>
        <w:t>-</w:t>
      </w:r>
      <w:r w:rsidR="001D6FEB">
        <w:rPr>
          <w:i/>
          <w:iCs/>
          <w:szCs w:val="22"/>
        </w:rPr>
        <w:t>10</w:t>
      </w:r>
      <w:r w:rsidR="00E65405">
        <w:rPr>
          <w:i/>
          <w:iCs/>
          <w:szCs w:val="22"/>
        </w:rPr>
        <w:t>-1</w:t>
      </w:r>
      <w:r w:rsidR="008043AF">
        <w:rPr>
          <w:i/>
          <w:iCs/>
          <w:szCs w:val="22"/>
        </w:rPr>
        <w:t>2</w:t>
      </w:r>
      <w:r w:rsidRPr="009168FF">
        <w:rPr>
          <w:i/>
          <w:iCs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42"/>
        <w:gridCol w:w="2135"/>
        <w:gridCol w:w="2775"/>
        <w:gridCol w:w="3647"/>
      </w:tblGrid>
      <w:tr w:rsidR="009168FF" w:rsidRPr="003C6AFB" w:rsidTr="00B25DA8">
        <w:trPr>
          <w:cantSplit/>
          <w:tblHeader/>
          <w:jc w:val="center"/>
        </w:trPr>
        <w:tc>
          <w:tcPr>
            <w:tcW w:w="342" w:type="dxa"/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135" w:type="dxa"/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Region /</w:t>
            </w:r>
          </w:p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Name, mailing, address, telephone</w:t>
            </w:r>
          </w:p>
        </w:tc>
        <w:tc>
          <w:tcPr>
            <w:tcW w:w="3647" w:type="dxa"/>
            <w:tcBorders>
              <w:bottom w:val="single" w:sz="4" w:space="0" w:color="auto"/>
            </w:tcBorders>
            <w:shd w:val="clear" w:color="auto" w:fill="E6E6E6"/>
          </w:tcPr>
          <w:p w:rsidR="009168FF" w:rsidRPr="003C6AFB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Bureau Africa Member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75" w:type="dxa"/>
            <w:shd w:val="clear" w:color="auto" w:fill="auto"/>
          </w:tcPr>
          <w:p w:rsidR="00601982" w:rsidRPr="00BA2040" w:rsidRDefault="009168FF" w:rsidP="000525BE">
            <w:pPr>
              <w:pStyle w:val="IPPArialTable"/>
              <w:spacing w:before="0" w:after="0"/>
              <w:rPr>
                <w:rFonts w:cs="Arial"/>
                <w:b/>
                <w:szCs w:val="18"/>
                <w:lang w:val="fr-FR"/>
              </w:rPr>
            </w:pPr>
            <w:r w:rsidRPr="00BA2040">
              <w:rPr>
                <w:rFonts w:cs="Arial"/>
                <w:b/>
                <w:szCs w:val="18"/>
                <w:lang w:val="fr-FR"/>
              </w:rPr>
              <w:t>M</w:t>
            </w:r>
            <w:r w:rsidR="00601982" w:rsidRPr="00BA2040">
              <w:rPr>
                <w:rFonts w:cs="Arial"/>
                <w:b/>
                <w:szCs w:val="18"/>
                <w:lang w:val="fr-FR"/>
              </w:rPr>
              <w:t xml:space="preserve">r Konan </w:t>
            </w:r>
            <w:r w:rsidRPr="00BA2040">
              <w:rPr>
                <w:rFonts w:cs="Arial"/>
                <w:b/>
                <w:szCs w:val="18"/>
                <w:lang w:val="fr-FR"/>
              </w:rPr>
              <w:t xml:space="preserve">KOUAME 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Inspecteur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Direction de la Protection des V</w:t>
            </w:r>
            <w:r w:rsidR="009D6D68" w:rsidRPr="00BA2040">
              <w:rPr>
                <w:rFonts w:cs="Arial"/>
                <w:szCs w:val="18"/>
                <w:lang w:val="fr-FR"/>
              </w:rPr>
              <w:t>égétaux, du Contrôle et de la Q</w:t>
            </w:r>
            <w:r w:rsidRPr="00BA2040">
              <w:rPr>
                <w:rFonts w:cs="Arial"/>
                <w:szCs w:val="18"/>
                <w:lang w:val="fr-FR"/>
              </w:rPr>
              <w:t>ualité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>Ministère de l'Agriculture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fr-FR"/>
              </w:rPr>
            </w:pPr>
            <w:r w:rsidRPr="00BA2040">
              <w:rPr>
                <w:rFonts w:cs="Arial"/>
                <w:szCs w:val="18"/>
                <w:lang w:val="fr-FR"/>
              </w:rPr>
              <w:t xml:space="preserve">B.P. V7 Abidjan, </w:t>
            </w:r>
          </w:p>
          <w:p w:rsidR="00872AC9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Fonts w:cs="Arial"/>
                <w:szCs w:val="18"/>
              </w:rPr>
              <w:t>Phone:</w:t>
            </w:r>
            <w:r w:rsidR="00872AC9" w:rsidRPr="00BA2040">
              <w:t xml:space="preserve"> </w:t>
            </w:r>
            <w:r w:rsidR="00872AC9" w:rsidRPr="00BA2040">
              <w:rPr>
                <w:rFonts w:cs="Arial"/>
                <w:szCs w:val="18"/>
              </w:rPr>
              <w:t>(+225) 20 218442</w:t>
            </w:r>
          </w:p>
          <w:p w:rsidR="009168FF" w:rsidRPr="00BA2040" w:rsidRDefault="00872AC9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Fonts w:cs="Arial"/>
                <w:szCs w:val="18"/>
              </w:rPr>
              <w:t xml:space="preserve">Mobile: </w:t>
            </w:r>
            <w:r w:rsidR="009168FF" w:rsidRPr="00BA2040">
              <w:rPr>
                <w:rFonts w:cs="Arial"/>
                <w:szCs w:val="18"/>
              </w:rPr>
              <w:t>(+225) 07 903754</w:t>
            </w:r>
          </w:p>
          <w:p w:rsidR="009168FF" w:rsidRPr="00BA2040" w:rsidRDefault="009168FF" w:rsidP="00D31C6D">
            <w:pPr>
              <w:pStyle w:val="IPPArialTable"/>
              <w:spacing w:before="0" w:after="0"/>
              <w:rPr>
                <w:rFonts w:cs="Arial"/>
                <w:b/>
                <w:bCs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b/>
                <w:szCs w:val="18"/>
              </w:rPr>
              <w:t>COTE D'IVOIRE</w:t>
            </w:r>
          </w:p>
        </w:tc>
        <w:tc>
          <w:tcPr>
            <w:tcW w:w="3647" w:type="dxa"/>
            <w:shd w:val="clear" w:color="auto" w:fill="auto"/>
          </w:tcPr>
          <w:p w:rsidR="009168FF" w:rsidRPr="00BA2040" w:rsidRDefault="009168FF" w:rsidP="000525BE">
            <w:pPr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A2040">
              <w:rPr>
                <w:rStyle w:val="Hyperlink"/>
                <w:rFonts w:ascii="Arial" w:eastAsia="Times" w:hAnsi="Arial" w:cs="Arial"/>
                <w:color w:val="auto"/>
                <w:sz w:val="18"/>
                <w:szCs w:val="18"/>
                <w:u w:val="none"/>
                <w:lang w:val="fr-FR"/>
              </w:rPr>
              <w:t xml:space="preserve"> </w:t>
            </w:r>
            <w:hyperlink r:id="rId8" w:history="1">
              <w:r w:rsidRPr="00BA2040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l_kouame@yahoo.fr</w:t>
              </w:r>
            </w:hyperlink>
            <w:r w:rsidRPr="00BA2040">
              <w:rPr>
                <w:rFonts w:ascii="Arial" w:eastAsia="Times" w:hAnsi="Arial" w:cs="Arial"/>
                <w:sz w:val="18"/>
                <w:szCs w:val="18"/>
              </w:rPr>
              <w:t>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FE733F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Bureau Asia Member</w:t>
            </w:r>
          </w:p>
          <w:p w:rsidR="009168FF" w:rsidRPr="00BA2040" w:rsidRDefault="009168FF" w:rsidP="00FE733F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FE733F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Dr.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Kyu-Ock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YIM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Senior Researcher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Export Management Division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Department of Plant Quarantine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Animal and Plant Quarantine Agency (APQA)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Ministry of Agriculture, Food and Rural Affairs (MAFRA)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177,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Hyeoksin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 8-ro,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Gimcheon-si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Gyeongsangbuk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>-do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Tel: (+82) 54 9120627</w:t>
            </w:r>
          </w:p>
          <w:p w:rsidR="009168FF" w:rsidRPr="00BA2040" w:rsidRDefault="009168FF" w:rsidP="00FE733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Fax: (+82) 54 9120635</w:t>
            </w: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REPUBLIC OF KOREA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FE733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9" w:tgtFrame="_blank" w:history="1">
              <w:r w:rsidR="009168FF" w:rsidRPr="00BA2040">
                <w:rPr>
                  <w:rStyle w:val="Hyperlink"/>
                  <w:rFonts w:cs="Arial"/>
                  <w:szCs w:val="18"/>
                  <w:lang w:val="en-US"/>
                </w:rPr>
                <w:t>koyim@korea.kr</w:t>
              </w:r>
            </w:hyperlink>
            <w:r w:rsidR="009168FF" w:rsidRPr="00BA2040">
              <w:rPr>
                <w:rStyle w:val="Hyperlink"/>
                <w:rFonts w:cs="Arial"/>
                <w:szCs w:val="18"/>
                <w:lang w:val="en-US"/>
              </w:rPr>
              <w:t xml:space="preserve">; 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Bureau Latin America and Caribbean Member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Chairperson SPG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i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i/>
                <w:spacing w:val="-3"/>
                <w:szCs w:val="18"/>
                <w:lang w:val="en-US"/>
              </w:rPr>
              <w:t>Vice-chairperson CPM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0525BE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BA2040">
              <w:rPr>
                <w:rFonts w:ascii="Arial" w:hAnsi="Arial" w:cs="Arial"/>
                <w:b/>
                <w:sz w:val="18"/>
                <w:szCs w:val="18"/>
                <w:lang w:val="es-ES"/>
              </w:rPr>
              <w:t>Mr Francisco Javier TRUJILLO ARRIAGA</w:t>
            </w:r>
          </w:p>
          <w:p w:rsidR="009168FF" w:rsidRPr="00BA2040" w:rsidRDefault="009168FF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A2040">
              <w:rPr>
                <w:rFonts w:ascii="Arial" w:hAnsi="Arial" w:cs="Arial"/>
                <w:sz w:val="18"/>
                <w:szCs w:val="18"/>
                <w:lang w:val="es-ES"/>
              </w:rPr>
              <w:t>Director General de Sanidad Vegetal</w:t>
            </w:r>
          </w:p>
          <w:p w:rsidR="009168FF" w:rsidRPr="00BA2040" w:rsidRDefault="009168FF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A2040">
              <w:rPr>
                <w:rFonts w:ascii="Arial" w:hAnsi="Arial" w:cs="Arial"/>
                <w:sz w:val="18"/>
                <w:szCs w:val="18"/>
                <w:lang w:val="it-IT"/>
              </w:rPr>
              <w:t>Servicio Nacional de Sanidad, Inocuidad y Calidad Agroalimentaria</w:t>
            </w:r>
          </w:p>
          <w:p w:rsidR="009168FF" w:rsidRPr="008043AF" w:rsidRDefault="009168FF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Sagarpa</w:t>
            </w:r>
            <w:proofErr w:type="spellEnd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</w:p>
          <w:p w:rsidR="00473A59" w:rsidRPr="008043AF" w:rsidRDefault="00473A59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 xml:space="preserve">Boulevard </w:t>
            </w:r>
            <w:r w:rsidR="00BA2040" w:rsidRPr="008043AF">
              <w:rPr>
                <w:rFonts w:ascii="Arial" w:hAnsi="Arial" w:cs="Arial"/>
                <w:sz w:val="18"/>
                <w:szCs w:val="18"/>
                <w:lang w:val="es-ES"/>
              </w:rPr>
              <w:t>Adolfo R</w:t>
            </w:r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uiz Cortines, N 5010, Piso4</w:t>
            </w:r>
          </w:p>
          <w:p w:rsidR="00473A59" w:rsidRPr="008043AF" w:rsidRDefault="00473A59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 xml:space="preserve">Ciudad de </w:t>
            </w: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Mexico</w:t>
            </w:r>
            <w:proofErr w:type="spellEnd"/>
          </w:p>
          <w:p w:rsidR="009168FF" w:rsidRPr="008043AF" w:rsidRDefault="009168FF" w:rsidP="000525BE">
            <w:pPr>
              <w:pStyle w:val="People"/>
              <w:ind w:left="0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Phone</w:t>
            </w:r>
            <w:proofErr w:type="spellEnd"/>
            <w:r w:rsidRPr="008043AF">
              <w:rPr>
                <w:rFonts w:ascii="Arial" w:hAnsi="Arial" w:cs="Arial"/>
                <w:sz w:val="18"/>
                <w:szCs w:val="18"/>
                <w:lang w:val="es-ES"/>
              </w:rPr>
              <w:t>: (+52) 55 59051000</w:t>
            </w:r>
          </w:p>
          <w:p w:rsidR="009168FF" w:rsidRPr="00BA2040" w:rsidRDefault="009168FF" w:rsidP="00D31C6D">
            <w:pPr>
              <w:pStyle w:val="People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043AF"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s-ES"/>
              </w:rPr>
              <w:t>MEXICO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0" w:history="1">
              <w:r w:rsidR="009168FF" w:rsidRPr="00BA2040">
                <w:rPr>
                  <w:rStyle w:val="Hyperlink"/>
                  <w:rFonts w:cs="Arial"/>
                  <w:szCs w:val="18"/>
                </w:rPr>
                <w:t>trujillo@senasica.gob.mx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s-ES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bottom w:val="single" w:sz="4" w:space="0" w:color="auto"/>
            </w:tcBorders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  <w:p w:rsidR="009168FF" w:rsidRPr="00BA2040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BA2040" w:rsidRDefault="009168FF" w:rsidP="00F85081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Bureau Near East Member 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b/>
                <w:szCs w:val="18"/>
                <w:lang w:val="en-US"/>
              </w:rPr>
              <w:t xml:space="preserve">Mr </w:t>
            </w:r>
            <w:r w:rsidRPr="00BA2040">
              <w:rPr>
                <w:rFonts w:cs="Arial"/>
                <w:b/>
                <w:szCs w:val="18"/>
              </w:rPr>
              <w:t xml:space="preserve">Kamal El Din Abdel Mahmoud </w:t>
            </w:r>
            <w:proofErr w:type="spellStart"/>
            <w:r w:rsidRPr="00BA2040">
              <w:rPr>
                <w:rFonts w:cs="Arial"/>
                <w:b/>
                <w:szCs w:val="18"/>
              </w:rPr>
              <w:t>Amein</w:t>
            </w:r>
            <w:proofErr w:type="spellEnd"/>
            <w:r w:rsidRPr="00BA2040">
              <w:rPr>
                <w:rFonts w:cs="Arial"/>
                <w:b/>
                <w:szCs w:val="18"/>
              </w:rPr>
              <w:t xml:space="preserve"> BAKR</w:t>
            </w:r>
            <w:r w:rsidRPr="00BA2040">
              <w:rPr>
                <w:rFonts w:cs="Arial"/>
                <w:szCs w:val="18"/>
                <w:lang w:val="en-US"/>
              </w:rPr>
              <w:t xml:space="preserve"> </w:t>
            </w:r>
          </w:p>
          <w:p w:rsidR="005B1CFB" w:rsidRPr="00BA2040" w:rsidRDefault="005B1CFB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proofErr w:type="spellStart"/>
            <w:r w:rsidRPr="00BA2040">
              <w:rPr>
                <w:rFonts w:cs="Arial"/>
                <w:szCs w:val="18"/>
                <w:lang w:val="en-US"/>
              </w:rPr>
              <w:t>Exectuvie</w:t>
            </w:r>
            <w:proofErr w:type="spellEnd"/>
            <w:r w:rsidRPr="00BA2040">
              <w:rPr>
                <w:rFonts w:cs="Arial"/>
                <w:szCs w:val="18"/>
                <w:lang w:val="en-US"/>
              </w:rPr>
              <w:t xml:space="preserve"> Dir</w:t>
            </w:r>
            <w:r w:rsidR="00244035" w:rsidRPr="00BA2040">
              <w:rPr>
                <w:rFonts w:cs="Arial"/>
                <w:szCs w:val="18"/>
                <w:lang w:val="en-US"/>
              </w:rPr>
              <w:t xml:space="preserve">ector of the Ministerial Office, Ministry of Agriculture 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t xml:space="preserve">Khartoum </w:t>
            </w:r>
          </w:p>
          <w:p w:rsidR="00244035" w:rsidRPr="00BA2040" w:rsidRDefault="00244035" w:rsidP="00244035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t>Mobile: +24913207800</w:t>
            </w:r>
          </w:p>
          <w:p w:rsidR="009168FF" w:rsidRPr="00BA2040" w:rsidRDefault="009168FF" w:rsidP="00244035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zCs w:val="18"/>
                <w:lang w:val="en-US"/>
              </w:rPr>
              <w:t>SUDAN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hyperlink r:id="rId11" w:history="1">
              <w:r w:rsidR="009168FF" w:rsidRPr="00BA2040">
                <w:rPr>
                  <w:rStyle w:val="Hyperlink"/>
                  <w:rFonts w:cs="Arial"/>
                  <w:spacing w:val="-3"/>
                  <w:szCs w:val="18"/>
                  <w:lang w:val="en-US"/>
                </w:rPr>
                <w:t>kamalbakr91@yahoo.com</w:t>
              </w:r>
            </w:hyperlink>
            <w:r w:rsidR="009168FF" w:rsidRPr="00BA2040">
              <w:rPr>
                <w:rStyle w:val="Hyperlink"/>
                <w:rFonts w:cs="Arial"/>
                <w:spacing w:val="-3"/>
                <w:szCs w:val="18"/>
                <w:lang w:val="en-US"/>
              </w:rPr>
              <w:t>;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1A298D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BA2040" w:rsidRDefault="009168FF" w:rsidP="001A298D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Europe Member of IPPC Financial Committee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1A298D">
            <w:pPr>
              <w:spacing w:before="60" w:after="60"/>
              <w:jc w:val="left"/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b/>
                <w:spacing w:val="-3"/>
                <w:sz w:val="18"/>
                <w:szCs w:val="18"/>
                <w:lang w:eastAsia="en-US"/>
              </w:rPr>
              <w:t>Mr Ralf LOPIAN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Senior Adviser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International Affairs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Department of Food and Health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Ministry of Agriculture and Forestry</w:t>
            </w:r>
          </w:p>
          <w:p w:rsidR="009168FF" w:rsidRPr="00BA2040" w:rsidRDefault="00FF782C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proofErr w:type="spellStart"/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Mariankatu</w:t>
            </w:r>
            <w:proofErr w:type="spellEnd"/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 xml:space="preserve"> 11</w:t>
            </w:r>
            <w:r w:rsidR="009168FF"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 xml:space="preserve"> A, PO Box 30, Helsinki</w:t>
            </w:r>
          </w:p>
          <w:p w:rsidR="009168FF" w:rsidRPr="00BA2040" w:rsidRDefault="009168FF" w:rsidP="001A298D">
            <w:pPr>
              <w:jc w:val="left"/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eastAsia="Times" w:hAnsi="Arial" w:cs="Arial"/>
                <w:spacing w:val="-3"/>
                <w:sz w:val="18"/>
                <w:szCs w:val="18"/>
                <w:lang w:eastAsia="en-US"/>
              </w:rPr>
              <w:t>Tel.: (+358) 295162329</w:t>
            </w:r>
          </w:p>
          <w:p w:rsidR="009168FF" w:rsidRPr="00BA2040" w:rsidRDefault="009168FF" w:rsidP="001A298D">
            <w:pPr>
              <w:jc w:val="left"/>
              <w:rPr>
                <w:rFonts w:ascii="Arial" w:hAnsi="Arial" w:cs="Arial"/>
                <w:spacing w:val="-3"/>
                <w:sz w:val="18"/>
                <w:szCs w:val="18"/>
                <w:lang w:eastAsia="en-US"/>
              </w:rPr>
            </w:pPr>
            <w:r w:rsidRPr="00BA2040">
              <w:rPr>
                <w:rFonts w:ascii="Arial" w:hAnsi="Arial" w:cs="Arial"/>
                <w:spacing w:val="-3"/>
                <w:sz w:val="18"/>
                <w:szCs w:val="18"/>
                <w:lang w:eastAsia="en-US"/>
              </w:rPr>
              <w:t>Mob.: (+358) 405965698</w:t>
            </w:r>
          </w:p>
          <w:p w:rsidR="009168FF" w:rsidRPr="00BA2040" w:rsidRDefault="009168FF" w:rsidP="001A298D">
            <w:pPr>
              <w:jc w:val="left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A2040">
              <w:rPr>
                <w:rFonts w:ascii="Arial" w:eastAsia="Times" w:hAnsi="Arial" w:cs="Arial"/>
                <w:b/>
                <w:bCs/>
                <w:spacing w:val="-3"/>
                <w:sz w:val="18"/>
                <w:szCs w:val="18"/>
                <w:lang w:eastAsia="en-US"/>
              </w:rPr>
              <w:t>FINLAND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422EC2">
            <w:pPr>
              <w:pStyle w:val="IPPArialTable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color w:val="0000FF"/>
                <w:spacing w:val="-3"/>
                <w:szCs w:val="18"/>
                <w:u w:val="single"/>
              </w:rPr>
              <w:t>Ralf.Lopian@mmm.fi;</w:t>
            </w:r>
          </w:p>
        </w:tc>
      </w:tr>
      <w:tr w:rsidR="00E120EC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E120EC" w:rsidRPr="00BA2040" w:rsidRDefault="00E120EC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E120EC" w:rsidRPr="00BA2040" w:rsidRDefault="00E120EC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 Europe</w:t>
            </w:r>
          </w:p>
        </w:tc>
        <w:tc>
          <w:tcPr>
            <w:tcW w:w="2775" w:type="dxa"/>
            <w:shd w:val="clear" w:color="auto" w:fill="FFFFFF"/>
          </w:tcPr>
          <w:p w:rsidR="00E120EC" w:rsidRPr="00BA2040" w:rsidRDefault="00E120EC" w:rsidP="00E120E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Corné  VAN ALPHEN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Coordinating Policy Officer Phytosanitary Affairs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Plant Supply Chain and Food Quality Department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of Economic Affairs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P.O. Box 20401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2500 EK - The Hague 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Ph.: (+31) 618 596867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THE NETHERLANDS</w:t>
            </w:r>
          </w:p>
        </w:tc>
        <w:tc>
          <w:tcPr>
            <w:tcW w:w="3647" w:type="dxa"/>
            <w:shd w:val="clear" w:color="auto" w:fill="FFFFFF"/>
          </w:tcPr>
          <w:p w:rsidR="00E120EC" w:rsidRPr="00BA2040" w:rsidRDefault="0071226A" w:rsidP="00E120EC">
            <w:pPr>
              <w:pStyle w:val="IPPArialTable"/>
              <w:rPr>
                <w:rFonts w:cs="Arial"/>
                <w:color w:val="0000FF"/>
                <w:spacing w:val="-3"/>
                <w:szCs w:val="18"/>
                <w:u w:val="single"/>
              </w:rPr>
            </w:pPr>
            <w:hyperlink r:id="rId12" w:history="1">
              <w:r w:rsidR="00BA2040" w:rsidRPr="00676DA0">
                <w:rPr>
                  <w:rStyle w:val="Hyperlink"/>
                  <w:rFonts w:cs="Arial"/>
                  <w:spacing w:val="-3"/>
                  <w:szCs w:val="18"/>
                </w:rPr>
                <w:t>c.a.m.vanalphen@minez.nl</w:t>
              </w:r>
            </w:hyperlink>
            <w:r w:rsidR="003C6AFB" w:rsidRPr="00BA2040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  <w:p w:rsidR="00E120EC" w:rsidRPr="00BA2040" w:rsidRDefault="00E120EC" w:rsidP="00422EC2">
            <w:pPr>
              <w:pStyle w:val="IPPArialTable"/>
              <w:rPr>
                <w:rStyle w:val="Hyperlink"/>
                <w:rFonts w:cs="Arial"/>
                <w:spacing w:val="-3"/>
                <w:szCs w:val="18"/>
              </w:rPr>
            </w:pPr>
          </w:p>
        </w:tc>
      </w:tr>
      <w:tr w:rsidR="00E120EC" w:rsidRPr="008043AF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E120EC" w:rsidRPr="00BA2040" w:rsidRDefault="00E120EC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E120EC" w:rsidRPr="00BA2040" w:rsidRDefault="00F136F3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Bureau</w:t>
            </w:r>
            <w:r w:rsidR="00E120EC" w:rsidRPr="00BA2040">
              <w:rPr>
                <w:rFonts w:cs="Arial"/>
                <w:spacing w:val="-3"/>
                <w:szCs w:val="18"/>
                <w:lang w:val="en-US"/>
              </w:rPr>
              <w:t xml:space="preserve"> North America</w:t>
            </w:r>
          </w:p>
        </w:tc>
        <w:tc>
          <w:tcPr>
            <w:tcW w:w="2775" w:type="dxa"/>
            <w:shd w:val="clear" w:color="auto" w:fill="FFFFFF"/>
          </w:tcPr>
          <w:p w:rsidR="00E120EC" w:rsidRPr="00BA2040" w:rsidRDefault="00E120EC" w:rsidP="00E120EC">
            <w:pPr>
              <w:pStyle w:val="IPPArialTable"/>
              <w:rPr>
                <w:rFonts w:cs="Arial"/>
                <w:b/>
                <w:spacing w:val="-3"/>
                <w:szCs w:val="18"/>
                <w:lang w:val="it-IT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it-IT"/>
              </w:rPr>
              <w:t>Ms Marie-Claude FOREST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 xml:space="preserve">National Manager and International Standards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fr-FR"/>
              </w:rPr>
              <w:t>Adviser</w:t>
            </w:r>
            <w:proofErr w:type="spellEnd"/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Plant Protection Division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Canadian Food Inspection Agency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59 Camelot Drive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Ottawa, Ontario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K1A 0Y9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Phone: (+1) 613 773 7235</w:t>
            </w:r>
          </w:p>
          <w:p w:rsidR="00E120EC" w:rsidRPr="00BA2040" w:rsidRDefault="00E120EC" w:rsidP="00E120EC">
            <w:pPr>
              <w:pStyle w:val="IPPArialTable"/>
              <w:rPr>
                <w:rFonts w:cs="Arial"/>
                <w:b/>
                <w:spacing w:val="-3"/>
                <w:szCs w:val="18"/>
                <w:lang w:val="es-E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fr-FR"/>
              </w:rPr>
              <w:t>CANADA</w:t>
            </w:r>
          </w:p>
        </w:tc>
        <w:tc>
          <w:tcPr>
            <w:tcW w:w="3647" w:type="dxa"/>
            <w:shd w:val="clear" w:color="auto" w:fill="FFFFFF"/>
          </w:tcPr>
          <w:p w:rsidR="00E120EC" w:rsidRPr="00BA2040" w:rsidRDefault="0071226A" w:rsidP="00422EC2">
            <w:pPr>
              <w:pStyle w:val="IPPArialTable"/>
              <w:rPr>
                <w:rStyle w:val="Hyperlink"/>
                <w:rFonts w:cs="Arial"/>
                <w:spacing w:val="-3"/>
                <w:szCs w:val="18"/>
                <w:lang w:val="es-ES"/>
              </w:rPr>
            </w:pPr>
            <w:hyperlink r:id="rId13" w:history="1">
              <w:r w:rsidR="00E120EC" w:rsidRPr="00BA2040">
                <w:rPr>
                  <w:rStyle w:val="Hyperlink"/>
                  <w:rFonts w:cs="Arial"/>
                  <w:spacing w:val="-3"/>
                  <w:szCs w:val="18"/>
                  <w:lang w:val="it-IT"/>
                </w:rPr>
                <w:t>marie-claude.forest@inspection.gc.ca</w:t>
              </w:r>
            </w:hyperlink>
            <w:r w:rsidR="003C6AFB" w:rsidRPr="00BA2040">
              <w:rPr>
                <w:rStyle w:val="Hyperlink"/>
                <w:rFonts w:cs="Arial"/>
                <w:spacing w:val="-3"/>
                <w:szCs w:val="18"/>
                <w:lang w:val="it-IT"/>
              </w:rPr>
              <w:t>;</w:t>
            </w:r>
          </w:p>
        </w:tc>
      </w:tr>
      <w:tr w:rsidR="0054493E" w:rsidRPr="008043AF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54493E" w:rsidRPr="00BA2040" w:rsidRDefault="0054493E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54493E" w:rsidRPr="00BA2040" w:rsidRDefault="0054493E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54493E" w:rsidRPr="00BA2040" w:rsidRDefault="0054493E" w:rsidP="00422EC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Darlene B</w:t>
            </w:r>
            <w:r w:rsidR="00313AB7" w:rsidRPr="00BA2040">
              <w:rPr>
                <w:rFonts w:cs="Arial"/>
                <w:b/>
                <w:spacing w:val="-3"/>
                <w:szCs w:val="18"/>
              </w:rPr>
              <w:t>LAIR</w:t>
            </w:r>
          </w:p>
          <w:p w:rsidR="00F136F3" w:rsidRPr="00BA2040" w:rsidRDefault="00F136F3" w:rsidP="00422EC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 Plant Protection</w:t>
            </w:r>
          </w:p>
          <w:p w:rsidR="0054493E" w:rsidRPr="00BA2040" w:rsidRDefault="0054493E" w:rsidP="00422EC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Chief Plant Health Officer</w:t>
            </w:r>
          </w:p>
          <w:p w:rsidR="0054493E" w:rsidRPr="00BA2040" w:rsidRDefault="0054493E" w:rsidP="0054493E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Canadian Food Inspection Agency</w:t>
            </w:r>
          </w:p>
          <w:p w:rsidR="0054493E" w:rsidRPr="00BA2040" w:rsidRDefault="0054493E" w:rsidP="0054493E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59 Camelot Drive</w:t>
            </w:r>
          </w:p>
          <w:p w:rsidR="0054493E" w:rsidRPr="00BA2040" w:rsidRDefault="0054493E" w:rsidP="0054493E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Ottawa, Ontario</w:t>
            </w:r>
          </w:p>
          <w:p w:rsidR="0054493E" w:rsidRPr="00BA2040" w:rsidRDefault="0054493E" w:rsidP="0054493E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K1A 0Y9</w:t>
            </w:r>
          </w:p>
          <w:p w:rsidR="00F136F3" w:rsidRPr="00BA2040" w:rsidRDefault="00F136F3" w:rsidP="0054493E">
            <w:pPr>
              <w:pStyle w:val="IPPArialTable"/>
              <w:rPr>
                <w:rFonts w:cs="Arial"/>
                <w:b/>
                <w:spacing w:val="-3"/>
                <w:szCs w:val="18"/>
                <w:lang w:val="es-ES"/>
              </w:rPr>
            </w:pPr>
            <w:r w:rsidRPr="00BA2040">
              <w:rPr>
                <w:rFonts w:cs="Arial"/>
                <w:spacing w:val="-3"/>
                <w:szCs w:val="18"/>
                <w:lang w:val="fr-FR"/>
              </w:rPr>
              <w:t>Phone : + 1 613 773 7116</w:t>
            </w:r>
          </w:p>
          <w:p w:rsidR="0054493E" w:rsidRPr="00BA2040" w:rsidRDefault="0054493E" w:rsidP="00422EC2">
            <w:pPr>
              <w:pStyle w:val="IPPArialTable"/>
              <w:rPr>
                <w:rFonts w:cs="Arial"/>
                <w:b/>
                <w:spacing w:val="-3"/>
                <w:szCs w:val="18"/>
                <w:lang w:val="es-E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s-ES"/>
              </w:rPr>
              <w:t>CANADA</w:t>
            </w:r>
          </w:p>
        </w:tc>
        <w:tc>
          <w:tcPr>
            <w:tcW w:w="3647" w:type="dxa"/>
            <w:shd w:val="clear" w:color="auto" w:fill="FFFFFF"/>
          </w:tcPr>
          <w:p w:rsidR="0054493E" w:rsidRPr="00BA2040" w:rsidRDefault="0071226A" w:rsidP="00422EC2">
            <w:pPr>
              <w:pStyle w:val="IPPArialTable"/>
              <w:rPr>
                <w:rStyle w:val="Hyperlink"/>
                <w:rFonts w:cs="Arial"/>
                <w:spacing w:val="-3"/>
                <w:szCs w:val="18"/>
                <w:lang w:val="es-ES"/>
              </w:rPr>
            </w:pPr>
            <w:hyperlink r:id="rId14" w:history="1">
              <w:r w:rsidR="0054493E" w:rsidRPr="00BA2040">
                <w:rPr>
                  <w:rStyle w:val="Hyperlink"/>
                  <w:rFonts w:eastAsia="Times New Roman" w:cs="Arial"/>
                  <w:szCs w:val="18"/>
                  <w:lang w:val="es-ES"/>
                </w:rPr>
                <w:t>Darlene.Blair@inspection.gc.ca</w:t>
              </w:r>
            </w:hyperlink>
            <w:r w:rsidR="003C6AFB" w:rsidRPr="00BA2040">
              <w:rPr>
                <w:rStyle w:val="Hyperlink"/>
                <w:rFonts w:eastAsia="Times New Roman" w:cs="Arial"/>
                <w:szCs w:val="18"/>
                <w:lang w:val="es-ES"/>
              </w:rPr>
              <w:t>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SPG 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4A15D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Mable MUDENDA</w:t>
            </w:r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Senior Agricultural research officer</w:t>
            </w:r>
          </w:p>
          <w:p w:rsidR="002F7F80" w:rsidRPr="00BA2040" w:rsidRDefault="002F7F80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Zambia Agriculture research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insititute</w:t>
            </w:r>
            <w:proofErr w:type="spellEnd"/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Plant Quarantine and Phytosanitary Service</w:t>
            </w:r>
          </w:p>
          <w:p w:rsidR="002F7F80" w:rsidRPr="00BA2040" w:rsidRDefault="002F7F80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IP/Bag 7,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Chilanga</w:t>
            </w:r>
            <w:proofErr w:type="spellEnd"/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Tel:+ 260972413201</w:t>
            </w:r>
          </w:p>
          <w:p w:rsidR="009168FF" w:rsidRPr="00BA2040" w:rsidRDefault="009168FF" w:rsidP="004A1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ZAMBIA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color w:val="0000FF"/>
                <w:spacing w:val="-3"/>
                <w:szCs w:val="18"/>
                <w:u w:val="single"/>
              </w:rPr>
              <w:t>banji.mudenda@gmail.com;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0665F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Peter THOMSON</w:t>
            </w:r>
          </w:p>
          <w:p w:rsidR="009168FF" w:rsidRPr="00BA2040" w:rsidRDefault="009168FF" w:rsidP="000665F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9168FF" w:rsidRPr="00BA2040" w:rsidRDefault="009168FF" w:rsidP="000665F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 – Plants, Food and Environment</w:t>
            </w:r>
          </w:p>
          <w:p w:rsidR="009168FF" w:rsidRPr="00BA2040" w:rsidRDefault="009168FF" w:rsidP="000665F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PO Box 2526,Wellington 6140</w:t>
            </w:r>
          </w:p>
          <w:p w:rsidR="009168FF" w:rsidRPr="00BA2040" w:rsidRDefault="009168FF" w:rsidP="000665F8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(+64 298940353)</w:t>
            </w:r>
          </w:p>
          <w:p w:rsidR="009168FF" w:rsidRPr="00BA2040" w:rsidRDefault="009168FF" w:rsidP="00D31C6D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NEW ZEALAND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Style w:val="Hyperlink"/>
                <w:rFonts w:cs="Arial"/>
                <w:spacing w:val="-3"/>
                <w:szCs w:val="18"/>
              </w:rPr>
              <w:t>peter.thomson@mpi.govt.nz;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Le Son HA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Director of Plant </w:t>
            </w:r>
            <w:r w:rsidR="00B77D7B" w:rsidRPr="00BA2040">
              <w:rPr>
                <w:rFonts w:cs="Arial"/>
                <w:spacing w:val="-3"/>
                <w:szCs w:val="18"/>
              </w:rPr>
              <w:t>Quarantine</w:t>
            </w:r>
            <w:r w:rsidRPr="00BA2040">
              <w:rPr>
                <w:rFonts w:cs="Arial"/>
                <w:spacing w:val="-3"/>
                <w:szCs w:val="18"/>
              </w:rPr>
              <w:t xml:space="preserve"> Division</w:t>
            </w:r>
            <w:r w:rsidR="00B77D7B" w:rsidRPr="00BA2040">
              <w:rPr>
                <w:rFonts w:cs="Arial"/>
                <w:spacing w:val="-3"/>
                <w:szCs w:val="18"/>
              </w:rPr>
              <w:t>, plant Protection Department (PPD)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of Agriculture and Rural Development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149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Ho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Dac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Di- Dong Da- Hanoi</w:t>
            </w:r>
          </w:p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Tel: 0084 4 38518192</w:t>
            </w:r>
          </w:p>
          <w:p w:rsidR="009168FF" w:rsidRPr="00BA2040" w:rsidRDefault="009168FF" w:rsidP="00D31C6D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Fax: 0084 4 35 330 043</w:t>
            </w:r>
            <w:r w:rsidRPr="00BA2040">
              <w:rPr>
                <w:rFonts w:cs="Arial"/>
                <w:b/>
                <w:spacing w:val="-3"/>
                <w:szCs w:val="18"/>
              </w:rPr>
              <w:t xml:space="preserve"> </w:t>
            </w:r>
          </w:p>
          <w:p w:rsidR="009168FF" w:rsidRPr="00BA2040" w:rsidRDefault="009168FF" w:rsidP="00D31C6D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VIET NAM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hyperlink r:id="rId15" w:history="1">
              <w:r w:rsidR="009168FF" w:rsidRPr="00BA2040">
                <w:rPr>
                  <w:rStyle w:val="Hyperlink"/>
                  <w:rFonts w:cs="Arial"/>
                  <w:spacing w:val="-3"/>
                  <w:szCs w:val="18"/>
                </w:rPr>
                <w:t>lesonhappd@yahoo.com</w:t>
              </w:r>
            </w:hyperlink>
            <w:r w:rsidR="009168FF" w:rsidRPr="00BA2040">
              <w:rPr>
                <w:rStyle w:val="Hyperlink"/>
                <w:rFonts w:cs="Arial"/>
                <w:spacing w:val="-3"/>
                <w:szCs w:val="18"/>
              </w:rPr>
              <w:t>; hals.bvtv@mard.gov.vn;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29474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Sam BISHOP</w:t>
            </w:r>
          </w:p>
          <w:p w:rsidR="009168FF" w:rsidRPr="00BA2040" w:rsidRDefault="009168FF" w:rsidP="00534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International Plant Health Policy Lead |  Plant Health Team | Animal and Plant Health Programme | Department for Enviro</w:t>
            </w:r>
            <w:r w:rsidR="00D91375" w:rsidRPr="00BA2040">
              <w:rPr>
                <w:rFonts w:cs="Arial"/>
                <w:spacing w:val="-3"/>
                <w:szCs w:val="18"/>
              </w:rPr>
              <w:t>nment, Food and Rural Affairs</w:t>
            </w:r>
          </w:p>
          <w:p w:rsidR="009168FF" w:rsidRPr="00BA2040" w:rsidRDefault="009168FF" w:rsidP="00534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Direct: + 44 (0) 2080262506 | </w:t>
            </w:r>
          </w:p>
          <w:p w:rsidR="009168FF" w:rsidRPr="00BA2040" w:rsidRDefault="009168FF" w:rsidP="005345D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Mobile: + 44 (0) 7827976902| 11G35, NAFIC, Sand Hutton, York.</w:t>
            </w:r>
          </w:p>
          <w:p w:rsidR="009168FF" w:rsidRPr="00BA2040" w:rsidRDefault="009168FF" w:rsidP="00D31C6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UNITED KINGDOM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Style w:val="Hyperlink"/>
                <w:rFonts w:cs="Arial"/>
                <w:spacing w:val="-3"/>
                <w:szCs w:val="18"/>
              </w:rPr>
              <w:t>sam.bishop@defra.gsi.gov.uk;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E92CAA" w:rsidRPr="00BA2040" w:rsidRDefault="009168FF" w:rsidP="00A808B5">
            <w:pPr>
              <w:pStyle w:val="IPPArialTable"/>
              <w:rPr>
                <w:rFonts w:cs="Arial"/>
                <w:spacing w:val="-3"/>
                <w:szCs w:val="18"/>
                <w:lang w:val="en-NZ"/>
              </w:rPr>
            </w:pPr>
            <w:r w:rsidRPr="00BA2040">
              <w:rPr>
                <w:rFonts w:cs="Arial"/>
                <w:b/>
                <w:bCs/>
                <w:spacing w:val="-3"/>
                <w:szCs w:val="18"/>
                <w:lang w:val="en-NZ"/>
              </w:rPr>
              <w:t>Dr John H</w:t>
            </w:r>
            <w:r w:rsidR="00E92CAA" w:rsidRPr="00BA2040">
              <w:rPr>
                <w:rFonts w:cs="Arial"/>
                <w:b/>
                <w:bCs/>
                <w:spacing w:val="-3"/>
                <w:szCs w:val="18"/>
                <w:lang w:val="en-NZ"/>
              </w:rPr>
              <w:t>EDLEY</w:t>
            </w:r>
            <w:r w:rsidR="00E92CAA" w:rsidRPr="00BA2040">
              <w:rPr>
                <w:rFonts w:cs="Arial"/>
                <w:spacing w:val="-3"/>
                <w:szCs w:val="18"/>
                <w:lang w:val="en-NZ"/>
              </w:rPr>
              <w:t> </w:t>
            </w:r>
          </w:p>
          <w:p w:rsidR="009168FF" w:rsidRPr="00BA2040" w:rsidRDefault="009168FF" w:rsidP="00A808B5">
            <w:pPr>
              <w:pStyle w:val="IPPArialTable"/>
              <w:rPr>
                <w:rFonts w:cs="Arial"/>
                <w:spacing w:val="-3"/>
                <w:szCs w:val="18"/>
                <w:lang w:val="en-NZ"/>
              </w:rPr>
            </w:pPr>
            <w:r w:rsidRPr="00BA2040">
              <w:rPr>
                <w:rFonts w:cs="Arial"/>
                <w:spacing w:val="-3"/>
                <w:szCs w:val="18"/>
                <w:lang w:val="en-NZ"/>
              </w:rPr>
              <w:t>Principal Adviser, International Standards Organisations</w:t>
            </w:r>
            <w:r w:rsidRPr="00BA2040">
              <w:rPr>
                <w:rFonts w:cs="Arial"/>
                <w:spacing w:val="-3"/>
                <w:szCs w:val="18"/>
                <w:lang w:val="en-NZ"/>
              </w:rPr>
              <w:br/>
              <w:t xml:space="preserve">International Policy | Policy and Trade | Ministry for Primary Industries | Pastoral House 25 The Terrace | PO Box 2526 | Wellington | </w:t>
            </w:r>
            <w:r w:rsidRPr="00BA2040">
              <w:rPr>
                <w:rFonts w:cs="Arial"/>
                <w:spacing w:val="-3"/>
                <w:szCs w:val="18"/>
                <w:lang w:val="en-NZ"/>
              </w:rPr>
              <w:br/>
              <w:t>Telephone: 64-4 894 0428 | Facsimile: 64-4 894 0742 | Mobile: 64 29 894 0428</w:t>
            </w:r>
          </w:p>
          <w:p w:rsidR="009168FF" w:rsidRPr="00BA2040" w:rsidRDefault="009168FF" w:rsidP="005767C4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  <w:lang w:val="en-NZ"/>
              </w:rPr>
              <w:t> </w:t>
            </w:r>
            <w:r w:rsidRPr="00BA2040">
              <w:rPr>
                <w:rFonts w:cs="Arial"/>
                <w:b/>
                <w:spacing w:val="-3"/>
                <w:szCs w:val="18"/>
                <w:lang w:val="en-NZ"/>
              </w:rPr>
              <w:t xml:space="preserve">NEW </w:t>
            </w:r>
            <w:r w:rsidRPr="00BA2040">
              <w:rPr>
                <w:rStyle w:val="Hyperlink"/>
              </w:rPr>
              <w:t>ZEALAND</w:t>
            </w:r>
            <w:r w:rsidRPr="00BA2040">
              <w:rPr>
                <w:rFonts w:cs="Arial"/>
                <w:spacing w:val="-3"/>
                <w:szCs w:val="18"/>
                <w:lang w:val="en-NZ"/>
              </w:rPr>
              <w:t xml:space="preserve"> 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0525BE">
            <w:pPr>
              <w:pStyle w:val="IPPArialTable"/>
              <w:spacing w:before="0" w:after="0"/>
              <w:rPr>
                <w:rStyle w:val="Hyperlink"/>
                <w:rFonts w:cs="Arial"/>
                <w:spacing w:val="-3"/>
                <w:szCs w:val="18"/>
              </w:rPr>
            </w:pPr>
            <w:r w:rsidRPr="00BA2040">
              <w:rPr>
                <w:rStyle w:val="Hyperlink"/>
                <w:rFonts w:cs="Arial"/>
                <w:spacing w:val="-3"/>
                <w:szCs w:val="18"/>
              </w:rPr>
              <w:t>john.hedley@mpi.govt.nz;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7603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7603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7603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BA2040">
              <w:rPr>
                <w:rFonts w:cs="Arial"/>
                <w:b/>
                <w:szCs w:val="18"/>
              </w:rPr>
              <w:t>Mr Alfonso SITOLE</w:t>
            </w:r>
          </w:p>
          <w:p w:rsidR="009168FF" w:rsidRPr="00BA2040" w:rsidRDefault="009168FF" w:rsidP="007603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Fonts w:cs="Arial"/>
                <w:szCs w:val="18"/>
              </w:rPr>
              <w:t>Plant Protection Officer NPPO</w:t>
            </w:r>
          </w:p>
          <w:p w:rsidR="009168FF" w:rsidRPr="00BA2040" w:rsidRDefault="009168FF" w:rsidP="007603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BA2040">
              <w:rPr>
                <w:rFonts w:cs="Arial"/>
                <w:szCs w:val="18"/>
              </w:rPr>
              <w:t>Ministry of Agriculture and Food Security</w:t>
            </w:r>
            <w:r w:rsidRPr="00BA2040">
              <w:rPr>
                <w:rFonts w:cs="Arial"/>
                <w:szCs w:val="18"/>
              </w:rPr>
              <w:br/>
            </w:r>
            <w:proofErr w:type="spellStart"/>
            <w:r w:rsidRPr="00BA2040">
              <w:rPr>
                <w:rFonts w:cs="Arial"/>
                <w:szCs w:val="18"/>
              </w:rPr>
              <w:t>R</w:t>
            </w:r>
            <w:r w:rsidR="000E34F7" w:rsidRPr="00BA2040">
              <w:rPr>
                <w:rFonts w:cs="Arial"/>
                <w:szCs w:val="18"/>
              </w:rPr>
              <w:t>ecinto</w:t>
            </w:r>
            <w:proofErr w:type="spellEnd"/>
            <w:r w:rsidR="000E34F7" w:rsidRPr="00BA2040">
              <w:rPr>
                <w:rFonts w:cs="Arial"/>
                <w:szCs w:val="18"/>
              </w:rPr>
              <w:t xml:space="preserve"> do IIAM, </w:t>
            </w:r>
            <w:proofErr w:type="spellStart"/>
            <w:r w:rsidR="000E34F7" w:rsidRPr="00BA2040">
              <w:rPr>
                <w:rFonts w:cs="Arial"/>
                <w:szCs w:val="18"/>
              </w:rPr>
              <w:t>Edificio</w:t>
            </w:r>
            <w:proofErr w:type="spellEnd"/>
            <w:r w:rsidR="000E34F7" w:rsidRPr="00BA2040">
              <w:rPr>
                <w:rFonts w:cs="Arial"/>
                <w:szCs w:val="18"/>
              </w:rPr>
              <w:t xml:space="preserve"> Novo, 2</w:t>
            </w:r>
            <w:r w:rsidRPr="00BA2040">
              <w:rPr>
                <w:rFonts w:cs="Arial"/>
                <w:szCs w:val="18"/>
              </w:rPr>
              <w:t xml:space="preserve"> </w:t>
            </w:r>
            <w:proofErr w:type="spellStart"/>
            <w:r w:rsidRPr="00BA2040">
              <w:rPr>
                <w:rFonts w:cs="Arial"/>
                <w:szCs w:val="18"/>
              </w:rPr>
              <w:t>Andar-Direito</w:t>
            </w:r>
            <w:proofErr w:type="spellEnd"/>
            <w:r w:rsidRPr="00BA2040">
              <w:rPr>
                <w:rFonts w:cs="Arial"/>
                <w:szCs w:val="18"/>
              </w:rPr>
              <w:t xml:space="preserve">, </w:t>
            </w:r>
            <w:proofErr w:type="gramStart"/>
            <w:r w:rsidRPr="00BA2040">
              <w:rPr>
                <w:rFonts w:cs="Arial"/>
                <w:szCs w:val="18"/>
              </w:rPr>
              <w:t>Av</w:t>
            </w:r>
            <w:proofErr w:type="gramEnd"/>
            <w:r w:rsidR="000E34F7" w:rsidRPr="00BA2040">
              <w:rPr>
                <w:rFonts w:cs="Arial"/>
                <w:szCs w:val="18"/>
              </w:rPr>
              <w:t xml:space="preserve">. </w:t>
            </w:r>
            <w:r w:rsidRPr="00BA2040">
              <w:rPr>
                <w:rFonts w:cs="Arial"/>
                <w:szCs w:val="18"/>
              </w:rPr>
              <w:t xml:space="preserve">FPLM </w:t>
            </w:r>
            <w:proofErr w:type="spellStart"/>
            <w:r w:rsidRPr="00BA2040">
              <w:rPr>
                <w:rFonts w:cs="Arial"/>
                <w:szCs w:val="18"/>
              </w:rPr>
              <w:t>P.Box</w:t>
            </w:r>
            <w:proofErr w:type="spellEnd"/>
            <w:r w:rsidRPr="00BA2040">
              <w:rPr>
                <w:rFonts w:cs="Arial"/>
                <w:szCs w:val="18"/>
              </w:rPr>
              <w:t>. 3658</w:t>
            </w:r>
          </w:p>
          <w:p w:rsidR="009168FF" w:rsidRPr="00BA2040" w:rsidRDefault="009168FF" w:rsidP="007603D2">
            <w:pPr>
              <w:pStyle w:val="IPPArialTable"/>
              <w:spacing w:before="0" w:after="0"/>
              <w:rPr>
                <w:rFonts w:cs="Arial"/>
                <w:b/>
                <w:szCs w:val="18"/>
              </w:rPr>
            </w:pPr>
            <w:r w:rsidRPr="00BA2040">
              <w:rPr>
                <w:rFonts w:cs="Arial"/>
                <w:b/>
                <w:szCs w:val="18"/>
              </w:rPr>
              <w:t>MOZAMBIQUE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7603D2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BA2040">
              <w:rPr>
                <w:rStyle w:val="Hyperlink"/>
                <w:rFonts w:cs="Arial"/>
                <w:szCs w:val="18"/>
              </w:rPr>
              <w:t>afonsostl@gmail.com);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DF376B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DF376B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B322CF">
            <w:pPr>
              <w:rPr>
                <w:rFonts w:ascii="Arial" w:eastAsia="Times" w:hAnsi="Arial" w:cs="Arial"/>
                <w:b/>
                <w:spacing w:val="-3"/>
                <w:sz w:val="18"/>
                <w:szCs w:val="18"/>
                <w:lang w:val="en-US"/>
              </w:rPr>
            </w:pPr>
            <w:r w:rsidRPr="00BA2040">
              <w:rPr>
                <w:rFonts w:ascii="Arial" w:eastAsia="Times" w:hAnsi="Arial" w:cs="Arial"/>
                <w:b/>
                <w:bCs/>
                <w:spacing w:val="-3"/>
                <w:sz w:val="18"/>
                <w:szCs w:val="18"/>
                <w:lang w:val="en-US"/>
              </w:rPr>
              <w:t>Mr Dilli Ram SHARMA</w:t>
            </w:r>
          </w:p>
          <w:p w:rsidR="009168FF" w:rsidRPr="00BA2040" w:rsidRDefault="00D91375" w:rsidP="00B322CF">
            <w:pP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BA2040">
              <w:rPr>
                <w:rFonts w:ascii="Arial" w:eastAsia="Times" w:hAnsi="Arial" w:cs="Arial"/>
                <w:bCs/>
                <w:spacing w:val="-3"/>
                <w:sz w:val="18"/>
                <w:szCs w:val="18"/>
                <w:lang w:val="en-US"/>
              </w:rPr>
              <w:t>Director general Department of Agriculture</w:t>
            </w:r>
          </w:p>
          <w:p w:rsidR="009168FF" w:rsidRPr="00BA2040" w:rsidRDefault="009168FF" w:rsidP="00B322CF">
            <w:pP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BA2040">
              <w:rPr>
                <w:rFonts w:ascii="Arial" w:eastAsia="Times" w:hAnsi="Arial" w:cs="Arial"/>
                <w:bCs/>
                <w:spacing w:val="-3"/>
                <w:sz w:val="18"/>
                <w:szCs w:val="18"/>
                <w:lang w:val="en-US"/>
              </w:rPr>
              <w:t>Ministry of Agricultural Development, Nepal</w:t>
            </w:r>
          </w:p>
          <w:p w:rsidR="009168FF" w:rsidRPr="00BA2040" w:rsidRDefault="009168FF" w:rsidP="00B322CF">
            <w:pP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BA2040">
              <w:rPr>
                <w:rFonts w:ascii="Arial" w:eastAsia="Times" w:hAnsi="Arial" w:cs="Arial"/>
                <w:bCs/>
                <w:spacing w:val="-3"/>
                <w:sz w:val="18"/>
                <w:szCs w:val="18"/>
                <w:lang w:val="en-US"/>
              </w:rPr>
              <w:t>Contact point of IPPC</w:t>
            </w:r>
          </w:p>
          <w:p w:rsidR="009168FF" w:rsidRPr="00BA2040" w:rsidRDefault="009168FF" w:rsidP="00B322CF">
            <w:pPr>
              <w:rPr>
                <w:rFonts w:ascii="Arial" w:eastAsia="Times" w:hAnsi="Arial" w:cs="Arial"/>
                <w:spacing w:val="-3"/>
                <w:sz w:val="18"/>
                <w:szCs w:val="18"/>
                <w:lang w:val="en-US"/>
              </w:rPr>
            </w:pPr>
            <w:r w:rsidRPr="00BA2040">
              <w:rPr>
                <w:rFonts w:ascii="Arial" w:eastAsia="Times" w:hAnsi="Arial" w:cs="Arial"/>
                <w:bCs/>
                <w:spacing w:val="-3"/>
                <w:sz w:val="18"/>
                <w:szCs w:val="18"/>
                <w:lang w:val="en-US"/>
              </w:rPr>
              <w:t>Mobile</w:t>
            </w:r>
            <w:r w:rsidR="00BA2040">
              <w:rPr>
                <w:rFonts w:ascii="Arial" w:eastAsia="Times" w:hAnsi="Arial" w:cs="Arial"/>
                <w:bCs/>
                <w:spacing w:val="-3"/>
                <w:sz w:val="18"/>
                <w:szCs w:val="18"/>
                <w:lang w:val="en-US"/>
              </w:rPr>
              <w:t>:</w:t>
            </w:r>
            <w:r w:rsidRPr="00BA2040">
              <w:rPr>
                <w:rFonts w:ascii="Arial" w:eastAsia="Times" w:hAnsi="Arial" w:cs="Arial"/>
                <w:bCs/>
                <w:spacing w:val="-3"/>
                <w:sz w:val="18"/>
                <w:szCs w:val="18"/>
                <w:lang w:val="en-US"/>
              </w:rPr>
              <w:t xml:space="preserve"> 9841369615</w:t>
            </w:r>
          </w:p>
          <w:p w:rsidR="009168FF" w:rsidRPr="00BA2040" w:rsidRDefault="009168FF" w:rsidP="00F1125C">
            <w:pPr>
              <w:rPr>
                <w:rFonts w:ascii="Arial" w:eastAsia="Times" w:hAnsi="Arial" w:cs="Arial"/>
                <w:b/>
                <w:spacing w:val="-3"/>
                <w:sz w:val="18"/>
                <w:szCs w:val="18"/>
              </w:rPr>
            </w:pPr>
            <w:r w:rsidRPr="00BA2040">
              <w:rPr>
                <w:rFonts w:ascii="Arial" w:eastAsia="Times" w:hAnsi="Arial" w:cs="Arial"/>
                <w:b/>
                <w:spacing w:val="-3"/>
                <w:sz w:val="18"/>
                <w:szCs w:val="18"/>
              </w:rPr>
              <w:t>NEPAL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B322CF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BA2040">
              <w:rPr>
                <w:rStyle w:val="Hyperlink"/>
                <w:rFonts w:cs="Arial"/>
                <w:szCs w:val="18"/>
              </w:rPr>
              <w:t>sharmadilli.2018@gmail.com;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271E0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271E0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D83F9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Ms Aziza </w:t>
            </w:r>
            <w:r w:rsidR="00313AB7" w:rsidRPr="00BA2040">
              <w:rPr>
                <w:rFonts w:cs="Arial"/>
                <w:b/>
                <w:spacing w:val="-3"/>
                <w:szCs w:val="18"/>
              </w:rPr>
              <w:t>MAJITOVA</w:t>
            </w:r>
          </w:p>
          <w:p w:rsidR="009168FF" w:rsidRPr="00BA2040" w:rsidRDefault="009168FF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Specialist of the </w:t>
            </w:r>
            <w:r w:rsidR="001314D7" w:rsidRPr="00BA2040">
              <w:rPr>
                <w:rFonts w:cs="Arial"/>
                <w:spacing w:val="-3"/>
                <w:szCs w:val="18"/>
              </w:rPr>
              <w:t xml:space="preserve">phytosanitary services of the republic of Tajikistan </w:t>
            </w:r>
          </w:p>
          <w:p w:rsidR="008B18A4" w:rsidRPr="00BA2040" w:rsidRDefault="001314D7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</w:t>
            </w:r>
            <w:r w:rsidR="008B18A4" w:rsidRPr="00BA2040">
              <w:rPr>
                <w:rFonts w:cs="Arial"/>
                <w:spacing w:val="-3"/>
                <w:szCs w:val="18"/>
              </w:rPr>
              <w:t xml:space="preserve"> of Agriculture</w:t>
            </w:r>
          </w:p>
          <w:p w:rsidR="00DB7BAE" w:rsidRPr="00BA2040" w:rsidRDefault="00DB7BAE" w:rsidP="00D83F9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+992935033457</w:t>
            </w:r>
          </w:p>
          <w:p w:rsidR="009168FF" w:rsidRPr="00BA2040" w:rsidRDefault="009168FF" w:rsidP="00D83F9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TAJIKISTAN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271E08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lang w:val="lt-LT"/>
              </w:rPr>
            </w:pPr>
            <w:hyperlink r:id="rId16" w:history="1">
              <w:r w:rsidR="009168FF" w:rsidRPr="00BA2040">
                <w:rPr>
                  <w:rStyle w:val="Hyperlink"/>
                  <w:rFonts w:cs="Arial"/>
                  <w:szCs w:val="18"/>
                  <w:lang w:val="lt-LT"/>
                </w:rPr>
                <w:t>Azika_m@mail.ru</w:t>
              </w:r>
            </w:hyperlink>
            <w:r w:rsidR="009168FF" w:rsidRPr="00BA2040">
              <w:rPr>
                <w:rStyle w:val="Hyperlink"/>
                <w:rFonts w:cs="Arial"/>
                <w:szCs w:val="18"/>
                <w:lang w:val="lt-LT"/>
              </w:rPr>
              <w:t>; tojikquarantine@gmail.com;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271E08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271E08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D83F9C">
            <w:pPr>
              <w:pStyle w:val="IPPArialTable"/>
              <w:rPr>
                <w:rFonts w:cs="Arial"/>
                <w:b/>
                <w:color w:val="000000"/>
                <w:szCs w:val="18"/>
              </w:rPr>
            </w:pPr>
            <w:r w:rsidRPr="00BA2040">
              <w:rPr>
                <w:rFonts w:cs="Arial"/>
                <w:b/>
                <w:color w:val="000000"/>
                <w:szCs w:val="18"/>
              </w:rPr>
              <w:t>Mr G.A.W. WIJESEKARA</w:t>
            </w:r>
          </w:p>
          <w:p w:rsidR="009168FF" w:rsidRPr="00BA2040" w:rsidRDefault="009168FF" w:rsidP="00D83F9C">
            <w:pPr>
              <w:pStyle w:val="IPPArialTable"/>
              <w:rPr>
                <w:rFonts w:cs="Arial"/>
                <w:color w:val="000000"/>
                <w:szCs w:val="18"/>
              </w:rPr>
            </w:pPr>
            <w:r w:rsidRPr="00BA2040">
              <w:rPr>
                <w:rFonts w:cs="Arial"/>
                <w:color w:val="000000"/>
                <w:szCs w:val="18"/>
              </w:rPr>
              <w:t xml:space="preserve">Additional Director general of Agriculture </w:t>
            </w:r>
            <w:r w:rsidR="00BA2040">
              <w:rPr>
                <w:rFonts w:cs="Arial"/>
                <w:color w:val="000000"/>
                <w:szCs w:val="18"/>
              </w:rPr>
              <w:t>R</w:t>
            </w:r>
            <w:r w:rsidR="001314D7" w:rsidRPr="00BA2040">
              <w:rPr>
                <w:rFonts w:cs="Arial"/>
                <w:color w:val="000000"/>
                <w:szCs w:val="18"/>
              </w:rPr>
              <w:t>esearch</w:t>
            </w:r>
          </w:p>
          <w:p w:rsidR="009168FF" w:rsidRPr="00BA2040" w:rsidRDefault="009168FF" w:rsidP="00D83F9C">
            <w:pPr>
              <w:pStyle w:val="IPPArialTable"/>
              <w:rPr>
                <w:rFonts w:cs="Arial"/>
                <w:color w:val="000000"/>
                <w:szCs w:val="18"/>
              </w:rPr>
            </w:pPr>
            <w:r w:rsidRPr="00BA2040">
              <w:rPr>
                <w:rFonts w:cs="Arial"/>
                <w:color w:val="000000"/>
                <w:szCs w:val="18"/>
              </w:rPr>
              <w:t xml:space="preserve">Department of </w:t>
            </w:r>
            <w:r w:rsidR="001314D7" w:rsidRPr="00BA2040">
              <w:rPr>
                <w:rFonts w:cs="Arial"/>
                <w:color w:val="000000"/>
                <w:szCs w:val="18"/>
              </w:rPr>
              <w:t>Agriculture</w:t>
            </w:r>
            <w:r w:rsidRPr="00BA2040">
              <w:rPr>
                <w:rFonts w:cs="Arial"/>
                <w:color w:val="000000"/>
                <w:szCs w:val="18"/>
              </w:rPr>
              <w:t xml:space="preserve"> </w:t>
            </w:r>
          </w:p>
          <w:p w:rsidR="009168FF" w:rsidRPr="00BA2040" w:rsidRDefault="009168FF" w:rsidP="00D83F9C">
            <w:pPr>
              <w:pStyle w:val="IPPArialTable"/>
              <w:rPr>
                <w:rFonts w:cs="Arial"/>
                <w:color w:val="000000"/>
                <w:szCs w:val="18"/>
              </w:rPr>
            </w:pPr>
            <w:proofErr w:type="spellStart"/>
            <w:r w:rsidRPr="00BA2040">
              <w:rPr>
                <w:rFonts w:cs="Arial"/>
                <w:color w:val="000000"/>
                <w:szCs w:val="18"/>
              </w:rPr>
              <w:t>Peredeniya</w:t>
            </w:r>
            <w:proofErr w:type="spellEnd"/>
          </w:p>
          <w:p w:rsidR="009168FF" w:rsidRPr="00BA2040" w:rsidRDefault="009168FF" w:rsidP="00D83F9C">
            <w:pPr>
              <w:pStyle w:val="IPPArialTable"/>
              <w:rPr>
                <w:rFonts w:cs="Arial"/>
                <w:color w:val="000000"/>
                <w:szCs w:val="18"/>
              </w:rPr>
            </w:pPr>
            <w:r w:rsidRPr="00BA2040">
              <w:rPr>
                <w:rFonts w:cs="Arial"/>
                <w:color w:val="000000"/>
                <w:szCs w:val="18"/>
              </w:rPr>
              <w:t>Tel: 0094 714484143</w:t>
            </w:r>
          </w:p>
          <w:p w:rsidR="009168FF" w:rsidRPr="00BA2040" w:rsidRDefault="009168FF" w:rsidP="00D83F9C">
            <w:pPr>
              <w:pStyle w:val="IPPArialTable"/>
              <w:rPr>
                <w:rFonts w:cs="Arial"/>
                <w:b/>
                <w:color w:val="000000"/>
                <w:szCs w:val="18"/>
              </w:rPr>
            </w:pPr>
            <w:r w:rsidRPr="00BA2040">
              <w:rPr>
                <w:rFonts w:cs="Arial"/>
                <w:b/>
                <w:color w:val="000000"/>
                <w:szCs w:val="18"/>
              </w:rPr>
              <w:t>SRI LANKA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9168FF" w:rsidP="00271E08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  <w:lang w:val="lt-LT"/>
              </w:rPr>
            </w:pPr>
            <w:r w:rsidRPr="00BA2040">
              <w:rPr>
                <w:rStyle w:val="Hyperlink"/>
                <w:rFonts w:cs="Arial"/>
                <w:szCs w:val="18"/>
                <w:lang w:val="lt-LT"/>
              </w:rPr>
              <w:t>awijesekara@yahoo.com;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CC367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CC367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CC367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Kim RITMAN</w:t>
            </w:r>
          </w:p>
          <w:p w:rsidR="001314D7" w:rsidRPr="00BA2040" w:rsidRDefault="009168FF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Australian Chief Plant Protection Officer</w:t>
            </w:r>
          </w:p>
          <w:p w:rsidR="009168FF" w:rsidRPr="00BA2040" w:rsidRDefault="009168FF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Department of Agriculture</w:t>
            </w:r>
          </w:p>
          <w:p w:rsidR="009168FF" w:rsidRPr="00BA2040" w:rsidRDefault="009168FF" w:rsidP="00CC3679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+61 2 62724671</w:t>
            </w:r>
          </w:p>
          <w:p w:rsidR="009168FF" w:rsidRPr="00BA2040" w:rsidRDefault="009168FF" w:rsidP="00E93349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AUSTRALIA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CC3679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7" w:history="1">
              <w:r w:rsidR="009168FF" w:rsidRPr="00BA2040">
                <w:rPr>
                  <w:rStyle w:val="Hyperlink"/>
                  <w:rFonts w:cs="Arial"/>
                  <w:szCs w:val="18"/>
                </w:rPr>
                <w:t>Kim.ritman@agriculture.gov.au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CC367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854549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854549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66663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Ms Mariam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</w:rPr>
              <w:t>Damoue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</w:rPr>
              <w:t xml:space="preserve"> SOME</w:t>
            </w:r>
          </w:p>
          <w:p w:rsidR="009168FF" w:rsidRPr="00BA2040" w:rsidRDefault="009168FF" w:rsidP="00666637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BA2040">
              <w:rPr>
                <w:rFonts w:cs="Arial"/>
                <w:spacing w:val="-3"/>
                <w:szCs w:val="18"/>
              </w:rPr>
              <w:t>Ingenieur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Agronome</w:t>
            </w:r>
            <w:proofErr w:type="spellEnd"/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BA2040">
              <w:rPr>
                <w:rFonts w:cs="Arial"/>
                <w:spacing w:val="-3"/>
                <w:szCs w:val="18"/>
              </w:rPr>
              <w:t>Spécialisation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en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Protection des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Végétaux</w:t>
            </w:r>
            <w:proofErr w:type="spellEnd"/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BA2040">
              <w:rPr>
                <w:rFonts w:cs="Arial"/>
                <w:spacing w:val="-3"/>
                <w:szCs w:val="18"/>
              </w:rPr>
              <w:t>Chargée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du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Contrôle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phytosanitaire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>/ Point National d' Information SPS</w:t>
            </w:r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Direction de la Protection des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Végétaux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et du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Conditionnement</w:t>
            </w:r>
            <w:proofErr w:type="spellEnd"/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BA2040">
              <w:rPr>
                <w:rFonts w:cs="Arial"/>
                <w:spacing w:val="-3"/>
                <w:szCs w:val="18"/>
              </w:rPr>
              <w:t>Tél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>:  Bureau: 00226 25 36 19 15</w:t>
            </w:r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 Portable: 00226 70 27 85 24 </w:t>
            </w:r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00226 79 52 02 63</w:t>
            </w:r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01BP 5362   </w:t>
            </w:r>
          </w:p>
          <w:p w:rsidR="009168FF" w:rsidRPr="00BA2040" w:rsidRDefault="009168FF" w:rsidP="001E53D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Ouagadougou     </w:t>
            </w:r>
          </w:p>
          <w:p w:rsidR="009168FF" w:rsidRPr="00BA2040" w:rsidRDefault="009168FF" w:rsidP="001E53DF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BURKINA FASO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854549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hyperlink r:id="rId18" w:history="1">
              <w:r w:rsidR="009168FF" w:rsidRPr="00BA2040">
                <w:rPr>
                  <w:rStyle w:val="Hyperlink"/>
                  <w:rFonts w:cs="Arial"/>
                  <w:spacing w:val="-3"/>
                  <w:szCs w:val="18"/>
                </w:rPr>
                <w:t>mariamsome@yahoo.fr</w:t>
              </w:r>
            </w:hyperlink>
            <w:r w:rsidR="009168FF" w:rsidRPr="00BA2040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  <w:p w:rsidR="009168FF" w:rsidRPr="00BA2040" w:rsidRDefault="009168FF" w:rsidP="00854549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DC226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DC226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DC226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Op PICH</w:t>
            </w:r>
          </w:p>
          <w:p w:rsidR="009168FF" w:rsidRPr="00BA2040" w:rsidRDefault="009168FF" w:rsidP="00DC226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Deputy Director </w:t>
            </w:r>
          </w:p>
          <w:p w:rsidR="009168FF" w:rsidRPr="00BA2040" w:rsidRDefault="009168FF" w:rsidP="00DC226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Department of Plant Protection Sanitary and Phytosanitary, General Directorate of Agriculture</w:t>
            </w:r>
          </w:p>
          <w:p w:rsidR="009168FF" w:rsidRPr="00BA2040" w:rsidRDefault="009168FF" w:rsidP="00DC226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Telephone: +855 (12) 817 152</w:t>
            </w:r>
          </w:p>
          <w:p w:rsidR="009168FF" w:rsidRPr="00BA2040" w:rsidRDefault="009168FF" w:rsidP="00DC226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CAMBODIA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DC226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19" w:history="1">
              <w:r w:rsidR="009168FF" w:rsidRPr="00BA2040">
                <w:rPr>
                  <w:rStyle w:val="Hyperlink"/>
                  <w:rFonts w:cs="Arial"/>
                  <w:szCs w:val="18"/>
                </w:rPr>
                <w:t>oppich1970@gmail.com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DC2267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DC2267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DC2267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DC2267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Mohammad MOHSIN</w:t>
            </w:r>
          </w:p>
          <w:p w:rsidR="009168FF" w:rsidRPr="00BA2040" w:rsidRDefault="009168FF" w:rsidP="00DC2267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</w:t>
            </w:r>
          </w:p>
          <w:p w:rsidR="009168FF" w:rsidRPr="00BA2040" w:rsidRDefault="009168FF" w:rsidP="008D2B7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Plant Quarantine Wing</w:t>
            </w:r>
          </w:p>
          <w:p w:rsidR="009168FF" w:rsidRPr="00BA2040" w:rsidRDefault="009168FF" w:rsidP="008D2B7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 Department of Agricultural Extension</w:t>
            </w:r>
          </w:p>
          <w:p w:rsidR="009168FF" w:rsidRPr="00BA2040" w:rsidRDefault="009168FF" w:rsidP="008D2B7D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BA2040">
              <w:rPr>
                <w:rFonts w:cs="Arial"/>
                <w:spacing w:val="-3"/>
                <w:szCs w:val="18"/>
              </w:rPr>
              <w:t>Khamarbari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, Dhaka-1215, </w:t>
            </w:r>
          </w:p>
          <w:p w:rsidR="009168FF" w:rsidRPr="00BA2040" w:rsidRDefault="009168FF" w:rsidP="008D2B7D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Tel. :+88 02 9131296</w:t>
            </w:r>
          </w:p>
          <w:p w:rsidR="009168FF" w:rsidRPr="00BA2040" w:rsidRDefault="009168FF" w:rsidP="008D2B7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Mobile:+8801711150572</w:t>
            </w:r>
          </w:p>
          <w:p w:rsidR="009168FF" w:rsidRPr="00BA2040" w:rsidRDefault="009168FF" w:rsidP="008D2B7D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BANGLADESH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DC2267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0" w:history="1">
              <w:r w:rsidR="009168FF" w:rsidRPr="00BA2040">
                <w:rPr>
                  <w:rStyle w:val="Hyperlink"/>
                  <w:rFonts w:cs="Arial"/>
                  <w:szCs w:val="18"/>
                </w:rPr>
                <w:t>dpqw@dae.gov.bd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shd w:val="clear" w:color="auto" w:fill="FFFFFF"/>
          </w:tcPr>
          <w:p w:rsidR="009168FF" w:rsidRPr="00BA2040" w:rsidRDefault="009168FF" w:rsidP="000A0A6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Mr Charles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</w:rPr>
              <w:t>S</w:t>
            </w:r>
            <w:r w:rsidR="00874178" w:rsidRPr="00BA2040">
              <w:rPr>
                <w:rFonts w:cs="Arial"/>
                <w:b/>
                <w:spacing w:val="-3"/>
                <w:szCs w:val="18"/>
              </w:rPr>
              <w:t>hey</w:t>
            </w:r>
            <w:proofErr w:type="spellEnd"/>
            <w:r w:rsidR="00874178" w:rsidRPr="00BA2040">
              <w:rPr>
                <w:rFonts w:cs="Arial"/>
                <w:b/>
                <w:spacing w:val="-3"/>
                <w:szCs w:val="18"/>
              </w:rPr>
              <w:t xml:space="preserve"> NYING 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Director, Department of Regulation and Quality Control of Agricultural Input and Produce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of Agricu</w:t>
            </w:r>
            <w:r w:rsidR="00874178" w:rsidRPr="00BA2040">
              <w:rPr>
                <w:rFonts w:cs="Arial"/>
                <w:spacing w:val="-3"/>
                <w:szCs w:val="18"/>
              </w:rPr>
              <w:t>lture</w:t>
            </w:r>
            <w:r w:rsidRPr="00BA2040">
              <w:rPr>
                <w:rFonts w:cs="Arial"/>
                <w:spacing w:val="-3"/>
                <w:szCs w:val="18"/>
              </w:rPr>
              <w:t xml:space="preserve"> and Rural Development (MINADER),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Yaounde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>-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Tel. (237) 222316770/ (237) 675667000</w:t>
            </w:r>
          </w:p>
          <w:p w:rsidR="009168FF" w:rsidRPr="00BA2040" w:rsidRDefault="009168FF" w:rsidP="000A0A6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CAMEROON</w:t>
            </w:r>
          </w:p>
        </w:tc>
        <w:tc>
          <w:tcPr>
            <w:tcW w:w="3647" w:type="dxa"/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1" w:history="1">
              <w:r w:rsidR="009168FF" w:rsidRPr="00BA2040">
                <w:rPr>
                  <w:rStyle w:val="Hyperlink"/>
                  <w:rFonts w:cs="Arial"/>
                  <w:szCs w:val="18"/>
                </w:rPr>
                <w:t>nyingcha@yahoo.com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Mr John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</w:rPr>
              <w:t>Abah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</w:rPr>
              <w:t xml:space="preserve"> OBAJE</w:t>
            </w:r>
          </w:p>
          <w:p w:rsidR="00874178" w:rsidRPr="00BA2040" w:rsidRDefault="00874178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Plant Quarantine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Dept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, Nigeria </w:t>
            </w:r>
            <w:r w:rsidR="00BA2040" w:rsidRPr="00BA2040">
              <w:rPr>
                <w:rFonts w:cs="Arial"/>
                <w:spacing w:val="-3"/>
                <w:szCs w:val="18"/>
              </w:rPr>
              <w:t>Agricultural</w:t>
            </w:r>
            <w:r w:rsidRPr="00BA2040">
              <w:rPr>
                <w:rFonts w:cs="Arial"/>
                <w:spacing w:val="-3"/>
                <w:szCs w:val="18"/>
              </w:rPr>
              <w:t xml:space="preserve"> Quarantine Service (NAQ),</w:t>
            </w:r>
          </w:p>
          <w:p w:rsidR="00874178" w:rsidRPr="00BA2040" w:rsidRDefault="00874178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Plot 81, Ralph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Sodiende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Street</w:t>
            </w:r>
          </w:p>
          <w:p w:rsidR="00874178" w:rsidRPr="00BA2040" w:rsidRDefault="00874178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Enugu State House, Central Area 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Abuja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NIGERIA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2" w:history="1">
              <w:r w:rsidR="009168FF" w:rsidRPr="00BA2040">
                <w:rPr>
                  <w:rStyle w:val="Hyperlink"/>
                  <w:rFonts w:cs="Arial"/>
                  <w:szCs w:val="18"/>
                </w:rPr>
                <w:t>edwardsonobj2009@yahoo.com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4666B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Mr Hillary KUMWENDA </w:t>
            </w:r>
          </w:p>
          <w:p w:rsidR="009168FF" w:rsidRPr="00BA2040" w:rsidRDefault="009168FF" w:rsidP="00887FD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Chief Executive Officer</w:t>
            </w:r>
          </w:p>
          <w:p w:rsidR="009168FF" w:rsidRPr="00BA2040" w:rsidRDefault="009168FF" w:rsidP="00887FD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Biosecurity Authority of Fiji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GPO Box 18360, Suva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+679 331 2512</w:t>
            </w:r>
          </w:p>
          <w:p w:rsidR="009168FF" w:rsidRPr="00BA2040" w:rsidRDefault="009168FF" w:rsidP="00887FD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FIJI 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3" w:history="1">
              <w:r w:rsidR="009168FF" w:rsidRPr="00BA2040">
                <w:rPr>
                  <w:rStyle w:val="Hyperlink"/>
                  <w:rFonts w:cs="Arial"/>
                  <w:szCs w:val="18"/>
                </w:rPr>
                <w:t>hkumwenda@baf.com.fj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4666B8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Mr Nitesh DATT 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A/Chief Plant Protection Officer | Plant Pathologist 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Biosecurity Authority of Fiji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GPO Box 18360, Suva</w:t>
            </w:r>
          </w:p>
          <w:p w:rsidR="007E5D51" w:rsidRPr="00BA2040" w:rsidRDefault="007E5D51" w:rsidP="007E5D51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Cs/>
                <w:spacing w:val="-3"/>
                <w:szCs w:val="18"/>
                <w:lang w:val="en-US"/>
              </w:rPr>
              <w:t>Phone: +679 331 2512 Fax: +679 330 5043</w:t>
            </w:r>
          </w:p>
          <w:p w:rsidR="009168FF" w:rsidRPr="00BA2040" w:rsidRDefault="009168FF" w:rsidP="007E5D51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FIJI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5B12EC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24" w:history="1">
              <w:r w:rsidR="009168FF" w:rsidRPr="00BA2040">
                <w:rPr>
                  <w:rStyle w:val="Hyperlink"/>
                  <w:rFonts w:cs="Arial"/>
                  <w:szCs w:val="18"/>
                </w:rPr>
                <w:t>ndatt@baf.com.fj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874178" w:rsidRPr="00BA2040" w:rsidRDefault="00874178" w:rsidP="005B12EC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BA2040">
              <w:rPr>
                <w:rStyle w:val="Hyperlink"/>
                <w:rFonts w:cs="Arial"/>
                <w:szCs w:val="18"/>
              </w:rPr>
              <w:t>dattvasu@yahoo.com.au</w:t>
            </w:r>
          </w:p>
          <w:p w:rsidR="009168FF" w:rsidRPr="00BA2040" w:rsidRDefault="009168FF" w:rsidP="005B12EC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201A93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Jackie ADAM-NARAYAN</w:t>
            </w:r>
          </w:p>
          <w:p w:rsidR="009168FF" w:rsidRPr="00BA2040" w:rsidRDefault="009168FF" w:rsidP="00201A9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Senior Quarantine Officer</w:t>
            </w:r>
          </w:p>
          <w:p w:rsidR="009168FF" w:rsidRPr="00BA2040" w:rsidRDefault="009168FF" w:rsidP="00201A9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BSc. Environmental Science</w:t>
            </w:r>
          </w:p>
          <w:p w:rsidR="009168FF" w:rsidRPr="00BA2040" w:rsidRDefault="009168FF" w:rsidP="00201A9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Public Awareness</w:t>
            </w:r>
          </w:p>
          <w:p w:rsidR="009168FF" w:rsidRPr="00BA2040" w:rsidRDefault="009168FF" w:rsidP="00201A9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Samoa Quarantine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Divison</w:t>
            </w:r>
            <w:proofErr w:type="spellEnd"/>
          </w:p>
          <w:p w:rsidR="009168FF" w:rsidRPr="00BA2040" w:rsidRDefault="009168FF" w:rsidP="00201A9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of Agriculture</w:t>
            </w:r>
          </w:p>
          <w:p w:rsidR="009168FF" w:rsidRPr="00BA2040" w:rsidRDefault="009168FF" w:rsidP="00201A9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P.O Box 1874</w:t>
            </w:r>
          </w:p>
          <w:p w:rsidR="009168FF" w:rsidRPr="00BA2040" w:rsidRDefault="009168FF" w:rsidP="00201A93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Apia</w:t>
            </w:r>
          </w:p>
          <w:p w:rsidR="009168FF" w:rsidRPr="00BA2040" w:rsidRDefault="009168FF" w:rsidP="00201A93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SAMOA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201A93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5" w:history="1">
              <w:r w:rsidR="009168FF" w:rsidRPr="00BA2040">
                <w:rPr>
                  <w:rStyle w:val="Hyperlink"/>
                  <w:rFonts w:cs="Arial"/>
                  <w:szCs w:val="18"/>
                </w:rPr>
                <w:t>jackie.adam@maf.gov.ws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201A93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713A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Yukio YOKOI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Director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Research Division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Yokohama Plant Protection Station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of Agriculture, Forestry and Fisheries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Tel: (+81) 45 6228692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JAPAN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</w:rPr>
            </w:pPr>
            <w:hyperlink r:id="rId26" w:history="1">
              <w:r w:rsidR="009168FF" w:rsidRPr="00BA2040">
                <w:rPr>
                  <w:rStyle w:val="Hyperlink"/>
                  <w:rFonts w:cs="Arial"/>
                  <w:spacing w:val="-3"/>
                  <w:szCs w:val="18"/>
                </w:rPr>
                <w:t>yokoiy@pps.maff.go.jp</w:t>
              </w:r>
            </w:hyperlink>
            <w:r w:rsidR="009168FF" w:rsidRPr="00BA2040">
              <w:rPr>
                <w:rStyle w:val="Hyperlink"/>
                <w:rFonts w:cs="Arial"/>
                <w:spacing w:val="-3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713A2A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proofErr w:type="spellStart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Ms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Natsumi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YAMADA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Section Chief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International Affairs Office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Plant Protection Division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Food Safety and Consumer Affairs Bureau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Ministry of Agriculture, Forestry and Fisheries (MAFF) of JAPAN 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Phone: (+81) 3 35025978</w:t>
            </w:r>
          </w:p>
          <w:p w:rsidR="009168FF" w:rsidRPr="00BA2040" w:rsidRDefault="009168FF" w:rsidP="00713A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JAPAN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7" w:history="1">
              <w:r w:rsidR="009168FF" w:rsidRPr="00BA2040">
                <w:rPr>
                  <w:rStyle w:val="Hyperlink"/>
                  <w:rFonts w:cs="Arial"/>
                  <w:spacing w:val="-3"/>
                  <w:szCs w:val="18"/>
                  <w:lang w:val="en-US"/>
                </w:rPr>
                <w:t>natsumi_yamada740@maff.go.jp</w:t>
              </w:r>
            </w:hyperlink>
            <w:r w:rsidR="009168FF" w:rsidRPr="00BA2040">
              <w:rPr>
                <w:rStyle w:val="Hyperlink"/>
                <w:rFonts w:cs="Arial"/>
                <w:spacing w:val="-3"/>
                <w:szCs w:val="18"/>
                <w:lang w:val="en-US"/>
              </w:rPr>
              <w:t>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8043AF" w:rsidRDefault="009168FF" w:rsidP="007B551B">
            <w:pPr>
              <w:pStyle w:val="IPPArialTable"/>
              <w:rPr>
                <w:rFonts w:cs="Arial"/>
                <w:b/>
                <w:spacing w:val="-3"/>
                <w:szCs w:val="18"/>
                <w:lang w:val="es-ES"/>
              </w:rPr>
            </w:pPr>
            <w:proofErr w:type="spellStart"/>
            <w:r w:rsidRPr="008043AF">
              <w:rPr>
                <w:rFonts w:cs="Arial"/>
                <w:b/>
                <w:spacing w:val="-3"/>
                <w:szCs w:val="18"/>
                <w:lang w:val="es-ES"/>
              </w:rPr>
              <w:t>Mr</w:t>
            </w:r>
            <w:proofErr w:type="spellEnd"/>
            <w:r w:rsidRPr="008043AF">
              <w:rPr>
                <w:rFonts w:cs="Arial"/>
                <w:b/>
                <w:spacing w:val="-3"/>
                <w:szCs w:val="18"/>
                <w:lang w:val="es-ES"/>
              </w:rPr>
              <w:t xml:space="preserve"> </w:t>
            </w:r>
            <w:proofErr w:type="spellStart"/>
            <w:r w:rsidRPr="008043AF">
              <w:rPr>
                <w:rFonts w:cs="Arial"/>
                <w:b/>
                <w:spacing w:val="-3"/>
                <w:szCs w:val="18"/>
                <w:lang w:val="es-ES"/>
              </w:rPr>
              <w:t>Mamba</w:t>
            </w:r>
            <w:proofErr w:type="spellEnd"/>
            <w:r w:rsidRPr="008043AF">
              <w:rPr>
                <w:rFonts w:cs="Arial"/>
                <w:b/>
                <w:spacing w:val="-3"/>
                <w:szCs w:val="18"/>
                <w:lang w:val="es-ES"/>
              </w:rPr>
              <w:t xml:space="preserve"> MAMBA DAMAS </w:t>
            </w:r>
          </w:p>
          <w:p w:rsidR="00BF568C" w:rsidRPr="008043AF" w:rsidRDefault="009168FF" w:rsidP="007B551B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8043AF">
              <w:rPr>
                <w:rFonts w:cs="Arial"/>
                <w:spacing w:val="-3"/>
                <w:szCs w:val="18"/>
                <w:lang w:val="es-ES"/>
              </w:rPr>
              <w:t xml:space="preserve">Chef de </w:t>
            </w:r>
            <w:proofErr w:type="spellStart"/>
            <w:r w:rsidRPr="008043AF">
              <w:rPr>
                <w:rFonts w:cs="Arial"/>
                <w:spacing w:val="-3"/>
                <w:szCs w:val="18"/>
                <w:lang w:val="es-ES"/>
              </w:rPr>
              <w:t>Division</w:t>
            </w:r>
            <w:proofErr w:type="spellEnd"/>
            <w:r w:rsidRPr="008043AF">
              <w:rPr>
                <w:rFonts w:cs="Arial"/>
                <w:spacing w:val="-3"/>
                <w:szCs w:val="18"/>
                <w:lang w:val="es-ES"/>
              </w:rPr>
              <w:t xml:space="preserve"> de la </w:t>
            </w:r>
            <w:proofErr w:type="spellStart"/>
            <w:r w:rsidRPr="008043AF">
              <w:rPr>
                <w:rFonts w:cs="Arial"/>
                <w:spacing w:val="-3"/>
                <w:szCs w:val="18"/>
                <w:lang w:val="es-ES"/>
              </w:rPr>
              <w:t>Protection</w:t>
            </w:r>
            <w:proofErr w:type="spellEnd"/>
            <w:r w:rsidRPr="008043AF">
              <w:rPr>
                <w:rFonts w:cs="Arial"/>
                <w:spacing w:val="-3"/>
                <w:szCs w:val="18"/>
                <w:lang w:val="es-ES"/>
              </w:rPr>
              <w:t xml:space="preserve"> des </w:t>
            </w:r>
            <w:proofErr w:type="spellStart"/>
            <w:r w:rsidRPr="008043AF">
              <w:rPr>
                <w:rFonts w:cs="Arial"/>
                <w:spacing w:val="-3"/>
                <w:szCs w:val="18"/>
                <w:lang w:val="es-ES"/>
              </w:rPr>
              <w:t>Végétaux</w:t>
            </w:r>
            <w:proofErr w:type="spellEnd"/>
            <w:r w:rsidRPr="008043AF">
              <w:rPr>
                <w:rFonts w:cs="Arial"/>
                <w:spacing w:val="-3"/>
                <w:szCs w:val="18"/>
                <w:lang w:val="es-ES"/>
              </w:rPr>
              <w:t xml:space="preserve">  </w:t>
            </w:r>
            <w:proofErr w:type="spellStart"/>
            <w:r w:rsidRPr="008043AF">
              <w:rPr>
                <w:rFonts w:cs="Arial"/>
                <w:spacing w:val="-3"/>
                <w:szCs w:val="18"/>
                <w:lang w:val="es-ES"/>
              </w:rPr>
              <w:t>Ministère</w:t>
            </w:r>
            <w:proofErr w:type="spellEnd"/>
            <w:r w:rsidRPr="008043AF">
              <w:rPr>
                <w:rFonts w:cs="Arial"/>
                <w:spacing w:val="-3"/>
                <w:szCs w:val="18"/>
                <w:lang w:val="es-ES"/>
              </w:rPr>
              <w:t xml:space="preserve"> de </w:t>
            </w:r>
            <w:proofErr w:type="spellStart"/>
            <w:r w:rsidRPr="008043AF">
              <w:rPr>
                <w:rFonts w:cs="Arial"/>
                <w:spacing w:val="-3"/>
                <w:szCs w:val="18"/>
                <w:lang w:val="es-ES"/>
              </w:rPr>
              <w:t>l'Agriculture</w:t>
            </w:r>
            <w:proofErr w:type="spellEnd"/>
            <w:r w:rsidRPr="008043AF">
              <w:rPr>
                <w:rFonts w:cs="Arial"/>
                <w:spacing w:val="-3"/>
                <w:szCs w:val="18"/>
                <w:lang w:val="es-ES"/>
              </w:rPr>
              <w:t xml:space="preserve">, </w:t>
            </w:r>
          </w:p>
          <w:p w:rsidR="009168FF" w:rsidRPr="00BA2040" w:rsidRDefault="009168FF" w:rsidP="007B551B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BA2040">
              <w:rPr>
                <w:rFonts w:cs="Arial"/>
                <w:spacing w:val="-3"/>
                <w:szCs w:val="18"/>
              </w:rPr>
              <w:t>Croisement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Boulevard du 30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juin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et Avenue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Batetela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, Commune de la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Gombe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>, Kinshasa,</w:t>
            </w:r>
          </w:p>
          <w:p w:rsidR="009168FF" w:rsidRPr="00BA2040" w:rsidRDefault="009168FF" w:rsidP="007B551B">
            <w:pPr>
              <w:pStyle w:val="IPPArialTable"/>
              <w:rPr>
                <w:rFonts w:cs="Arial"/>
                <w:color w:val="000000"/>
                <w:szCs w:val="18"/>
                <w:lang w:val="en"/>
              </w:rPr>
            </w:pPr>
            <w:r w:rsidRPr="00BA2040">
              <w:rPr>
                <w:rFonts w:cs="Arial"/>
                <w:spacing w:val="-3"/>
                <w:szCs w:val="18"/>
              </w:rPr>
              <w:t>Phone: (</w:t>
            </w:r>
            <w:r w:rsidRPr="00BA2040">
              <w:rPr>
                <w:rFonts w:cs="Arial"/>
                <w:color w:val="000000"/>
                <w:szCs w:val="18"/>
                <w:lang w:val="en"/>
              </w:rPr>
              <w:t>+243) 81 29 59 330</w:t>
            </w:r>
          </w:p>
          <w:p w:rsidR="009168FF" w:rsidRPr="00BA2040" w:rsidRDefault="009168FF" w:rsidP="007B551B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THE DEMOCRATIC REPUBLIC OF THE CONGO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8" w:history="1">
              <w:r w:rsidR="009168FF" w:rsidRPr="00BA2040">
                <w:rPr>
                  <w:rStyle w:val="Hyperlink"/>
                  <w:rFonts w:cs="Arial"/>
                  <w:szCs w:val="18"/>
                </w:rPr>
                <w:t>damasmamba@yahoo.fr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Ms Rania </w:t>
            </w:r>
            <w:r w:rsidR="00BF568C" w:rsidRPr="00BA2040">
              <w:rPr>
                <w:rFonts w:cs="Arial"/>
                <w:b/>
                <w:spacing w:val="-3"/>
                <w:szCs w:val="18"/>
              </w:rPr>
              <w:t xml:space="preserve">EL </w:t>
            </w:r>
            <w:r w:rsidRPr="00BA2040">
              <w:rPr>
                <w:rFonts w:cs="Arial"/>
                <w:b/>
                <w:spacing w:val="-3"/>
                <w:szCs w:val="18"/>
              </w:rPr>
              <w:t>HAYEK</w:t>
            </w:r>
          </w:p>
          <w:p w:rsidR="0068681B" w:rsidRPr="00BA2040" w:rsidRDefault="00954762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Head of</w:t>
            </w:r>
            <w:r w:rsidR="0068681B" w:rsidRPr="00BA2040">
              <w:rPr>
                <w:rFonts w:cs="Arial"/>
                <w:spacing w:val="-3"/>
                <w:szCs w:val="18"/>
              </w:rPr>
              <w:t xml:space="preserve"> Import Export and Plant Quarantine Service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Ministry of Agriculture</w:t>
            </w:r>
          </w:p>
          <w:p w:rsidR="0068681B" w:rsidRPr="00BA2040" w:rsidRDefault="0068681B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009611849635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Beirut </w:t>
            </w:r>
          </w:p>
          <w:p w:rsidR="009168FF" w:rsidRPr="00BA2040" w:rsidRDefault="009168FF" w:rsidP="00A46C86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LEBANON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A46C86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29" w:history="1">
              <w:r w:rsidR="009168FF" w:rsidRPr="00BA2040">
                <w:rPr>
                  <w:rStyle w:val="Hyperlink"/>
                  <w:rFonts w:cs="Arial"/>
                  <w:szCs w:val="18"/>
                </w:rPr>
                <w:t>rhayek@agriculture.gov.lb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A46C86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Marica GATT</w:t>
            </w:r>
            <w:r w:rsidRPr="00BA2040">
              <w:rPr>
                <w:rFonts w:cs="Arial"/>
                <w:spacing w:val="-3"/>
                <w:szCs w:val="18"/>
              </w:rPr>
              <w:br/>
              <w:t>Director General (VPRD)</w:t>
            </w:r>
            <w:r w:rsidRPr="00BA2040">
              <w:rPr>
                <w:rFonts w:cs="Arial"/>
                <w:spacing w:val="-3"/>
                <w:szCs w:val="18"/>
              </w:rPr>
              <w:br/>
              <w:t>Veterinary and Phytosanitary Regulation Division</w:t>
            </w:r>
            <w:r w:rsidRPr="00BA2040">
              <w:rPr>
                <w:rFonts w:cs="Arial"/>
                <w:spacing w:val="-3"/>
                <w:szCs w:val="18"/>
              </w:rPr>
              <w:br/>
              <w:t xml:space="preserve">Office of the Director General /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A</w:t>
            </w:r>
            <w:r w:rsidR="0068681B" w:rsidRPr="00BA2040">
              <w:rPr>
                <w:rFonts w:cs="Arial"/>
                <w:spacing w:val="-3"/>
                <w:szCs w:val="18"/>
              </w:rPr>
              <w:t>bettori</w:t>
            </w:r>
            <w:proofErr w:type="spellEnd"/>
            <w:r w:rsidR="0068681B" w:rsidRPr="00BA2040">
              <w:rPr>
                <w:rFonts w:cs="Arial"/>
                <w:spacing w:val="-3"/>
                <w:szCs w:val="18"/>
              </w:rPr>
              <w:t xml:space="preserve"> Street, </w:t>
            </w:r>
            <w:proofErr w:type="spellStart"/>
            <w:r w:rsidR="0068681B" w:rsidRPr="00BA2040">
              <w:rPr>
                <w:rFonts w:cs="Arial"/>
                <w:spacing w:val="-3"/>
                <w:szCs w:val="18"/>
              </w:rPr>
              <w:t>Albertown</w:t>
            </w:r>
            <w:proofErr w:type="spellEnd"/>
            <w:r w:rsidR="0068681B" w:rsidRPr="00BA2040">
              <w:rPr>
                <w:rFonts w:cs="Arial"/>
                <w:spacing w:val="-3"/>
                <w:szCs w:val="18"/>
              </w:rPr>
              <w:t xml:space="preserve">, </w:t>
            </w:r>
            <w:proofErr w:type="spellStart"/>
            <w:r w:rsidR="0068681B" w:rsidRPr="00BA2040">
              <w:rPr>
                <w:rFonts w:cs="Arial"/>
                <w:spacing w:val="-3"/>
                <w:szCs w:val="18"/>
              </w:rPr>
              <w:t>Marsa</w:t>
            </w:r>
            <w:proofErr w:type="spellEnd"/>
          </w:p>
          <w:p w:rsidR="0068681B" w:rsidRPr="00BA2040" w:rsidRDefault="0068681B" w:rsidP="0097312A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HRS 1123, Malta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BA2040">
              <w:rPr>
                <w:rFonts w:cs="Arial"/>
                <w:b/>
                <w:bCs/>
                <w:spacing w:val="-3"/>
                <w:szCs w:val="18"/>
              </w:rPr>
              <w:t xml:space="preserve">Tel: </w:t>
            </w:r>
            <w:r w:rsidRPr="00BA2040">
              <w:rPr>
                <w:rFonts w:cs="Arial"/>
                <w:spacing w:val="-3"/>
                <w:szCs w:val="18"/>
              </w:rPr>
              <w:t>356 22925222  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MALTA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0" w:history="1">
              <w:r w:rsidR="009168FF" w:rsidRPr="00BA2040">
                <w:rPr>
                  <w:rStyle w:val="Hyperlink"/>
                  <w:rFonts w:cs="Arial"/>
                  <w:szCs w:val="18"/>
                </w:rPr>
                <w:t>marica.gatt@gov.mt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  <w:p w:rsidR="009168FF" w:rsidRPr="00BA2040" w:rsidRDefault="009168FF" w:rsidP="00B4775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D3EF0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Ms. Ji-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Im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PARK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Assistant Director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Export Management Division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Department of Plant Quarantine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Animal and Plant Quarantine Agency (APQA)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Ministry of Agriculture, Food and Rural Affairs (MAFRA)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177,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Hyeoksin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 8-ro,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Gimcheon-si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 xml:space="preserve">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n-US"/>
              </w:rPr>
              <w:t>Gyeongsangbuk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n-US"/>
              </w:rPr>
              <w:t>-do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Tel: (+82) 54 9120634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Fax: (+82) 54 9120635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D3EF0">
            <w:pPr>
              <w:pStyle w:val="IPPArialTable"/>
              <w:rPr>
                <w:rFonts w:cs="Arial"/>
                <w:szCs w:val="18"/>
                <w:lang w:val="en-US"/>
              </w:rPr>
            </w:pPr>
            <w:hyperlink r:id="rId31" w:history="1">
              <w:r w:rsidR="009168FF" w:rsidRPr="00BA2040">
                <w:rPr>
                  <w:rStyle w:val="Hyperlink"/>
                  <w:rFonts w:cs="Arial"/>
                  <w:szCs w:val="18"/>
                  <w:lang w:val="en-US"/>
                </w:rPr>
                <w:t>jipark81@korea.kr</w:t>
              </w:r>
            </w:hyperlink>
            <w:r w:rsidR="009168FF" w:rsidRPr="00BA2040">
              <w:rPr>
                <w:rStyle w:val="Hyperlink"/>
                <w:rFonts w:cs="Arial"/>
                <w:szCs w:val="18"/>
                <w:lang w:val="en-US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D3EF0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Ms.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Aerin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 xml:space="preserve"> JEON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Assistant Director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Seoul Regional Office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Animal and Plant Quarantine Agency (APQA)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Ministry of Agriculture, Food and Rural Affairs (MAFRA)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s-ES"/>
              </w:rPr>
            </w:pPr>
            <w:r w:rsidRPr="00BA2040">
              <w:rPr>
                <w:rFonts w:cs="Arial"/>
                <w:spacing w:val="-3"/>
                <w:szCs w:val="18"/>
                <w:lang w:val="es-ES"/>
              </w:rPr>
              <w:t xml:space="preserve">46,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s-ES"/>
              </w:rPr>
              <w:t>Deungchin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s-ES"/>
              </w:rPr>
              <w:t xml:space="preserve">-ro 39ga-gil,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s-ES"/>
              </w:rPr>
              <w:t>Gangseo-gu</w:t>
            </w:r>
            <w:proofErr w:type="spellEnd"/>
            <w:r w:rsidRPr="00BA2040">
              <w:rPr>
                <w:rFonts w:cs="Arial"/>
                <w:spacing w:val="-3"/>
                <w:szCs w:val="18"/>
                <w:lang w:val="es-ES"/>
              </w:rPr>
              <w:t xml:space="preserve">, </w:t>
            </w:r>
            <w:proofErr w:type="spellStart"/>
            <w:r w:rsidRPr="00BA2040">
              <w:rPr>
                <w:rFonts w:cs="Arial"/>
                <w:spacing w:val="-3"/>
                <w:szCs w:val="18"/>
                <w:lang w:val="es-ES"/>
              </w:rPr>
              <w:t>Seoul</w:t>
            </w:r>
            <w:proofErr w:type="spellEnd"/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Tel: (+82) 2 26500654</w:t>
            </w:r>
          </w:p>
          <w:p w:rsidR="009168FF" w:rsidRPr="00BA2040" w:rsidRDefault="009168FF" w:rsidP="009D3EF0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Fax: (+82) 2 26500655</w:t>
            </w:r>
          </w:p>
          <w:p w:rsidR="009168FF" w:rsidRPr="00BA2040" w:rsidRDefault="009168FF" w:rsidP="00E02C3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  <w:lang w:val="en-US"/>
              </w:rPr>
              <w:t>REPUBLIC OF KOREA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2" w:history="1">
              <w:r w:rsidR="009168FF" w:rsidRPr="00BA2040">
                <w:rPr>
                  <w:rStyle w:val="Hyperlink"/>
                  <w:rFonts w:cs="Arial"/>
                  <w:szCs w:val="18"/>
                  <w:lang w:val="en-US"/>
                </w:rPr>
                <w:t>arjeon@korea.kr</w:t>
              </w:r>
            </w:hyperlink>
            <w:r w:rsidR="009168FF" w:rsidRPr="00BA2040">
              <w:rPr>
                <w:rStyle w:val="Hyperlink"/>
                <w:rFonts w:cs="Arial"/>
                <w:szCs w:val="18"/>
                <w:lang w:val="en-US"/>
              </w:rPr>
              <w:t>;</w:t>
            </w: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Elisa MAZUMA</w:t>
            </w:r>
          </w:p>
          <w:p w:rsidR="005767C4" w:rsidRPr="00BA2040" w:rsidRDefault="005767C4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Deputy Director &amp; National Coordinator for Plant Protection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Department of Agricultural Research Services P.O. Box 30779, Lilongwe 3, Off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Mchinji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Road, within </w:t>
            </w:r>
            <w:proofErr w:type="spellStart"/>
            <w:r w:rsidRPr="00BA2040">
              <w:rPr>
                <w:rFonts w:cs="Arial"/>
                <w:spacing w:val="-3"/>
                <w:szCs w:val="18"/>
              </w:rPr>
              <w:t>Chitedze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Agricultural Research Station</w:t>
            </w:r>
          </w:p>
          <w:p w:rsidR="009168FF" w:rsidRPr="00BA2040" w:rsidRDefault="009168FF" w:rsidP="0037587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MALAWI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3" w:history="1">
              <w:r w:rsidR="009168FF" w:rsidRPr="00BA2040">
                <w:rPr>
                  <w:rStyle w:val="Hyperlink"/>
                  <w:rFonts w:cs="Arial"/>
                  <w:szCs w:val="18"/>
                </w:rPr>
                <w:t>elisamazuma@gmail.com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BA2040">
              <w:rPr>
                <w:rFonts w:cs="Arial"/>
                <w:b/>
                <w:spacing w:val="-3"/>
                <w:szCs w:val="18"/>
              </w:rPr>
              <w:t>Fiesal</w:t>
            </w:r>
            <w:proofErr w:type="spellEnd"/>
            <w:r w:rsidRPr="00BA2040">
              <w:rPr>
                <w:rFonts w:cs="Arial"/>
                <w:b/>
                <w:spacing w:val="-3"/>
                <w:szCs w:val="18"/>
              </w:rPr>
              <w:t xml:space="preserve"> AL ARGAN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 xml:space="preserve"> Deputy Permanent Representative of the Hashemite</w:t>
            </w:r>
            <w:r w:rsidR="00A8259F" w:rsidRPr="00BA2040">
              <w:rPr>
                <w:rFonts w:cs="Arial"/>
                <w:szCs w:val="18"/>
              </w:rPr>
              <w:t xml:space="preserve"> </w:t>
            </w:r>
            <w:r w:rsidR="00A8259F" w:rsidRPr="00BA2040">
              <w:rPr>
                <w:rFonts w:cs="Arial"/>
                <w:spacing w:val="-3"/>
                <w:szCs w:val="18"/>
              </w:rPr>
              <w:t>Kingdom of Jordan to Rome-based UN Agencies</w:t>
            </w:r>
            <w:r w:rsidRPr="00BA2040">
              <w:rPr>
                <w:rFonts w:cs="Arial"/>
                <w:spacing w:val="-3"/>
                <w:szCs w:val="18"/>
              </w:rPr>
              <w:t xml:space="preserve"> 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KINGDOM OF JORDAN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4" w:history="1">
              <w:r w:rsidR="009168FF" w:rsidRPr="00BA2040">
                <w:rPr>
                  <w:rStyle w:val="Hyperlink"/>
                  <w:rFonts w:cs="Arial"/>
                  <w:szCs w:val="18"/>
                </w:rPr>
                <w:t>fiesalargan123@gmail.com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Shane SELA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proofErr w:type="spellStart"/>
            <w:r w:rsidRPr="00BA2040">
              <w:rPr>
                <w:rFonts w:cs="Arial"/>
                <w:spacing w:val="-3"/>
                <w:szCs w:val="18"/>
              </w:rPr>
              <w:t>ePhyto</w:t>
            </w:r>
            <w:proofErr w:type="spellEnd"/>
            <w:r w:rsidRPr="00BA2040">
              <w:rPr>
                <w:rFonts w:cs="Arial"/>
                <w:spacing w:val="-3"/>
                <w:szCs w:val="18"/>
              </w:rPr>
              <w:t xml:space="preserve"> Project Manager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(+1) 2502135511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CANADA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5" w:history="1">
              <w:r w:rsidR="009168FF" w:rsidRPr="00BA2040">
                <w:rPr>
                  <w:rStyle w:val="Hyperlink"/>
                  <w:rFonts w:cs="Arial"/>
                  <w:szCs w:val="18"/>
                </w:rPr>
                <w:t>shane.sela@fao.org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8043AF" w:rsidRDefault="009168FF" w:rsidP="0097312A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proofErr w:type="spellStart"/>
            <w:r w:rsidRPr="008043AF">
              <w:rPr>
                <w:rFonts w:cs="Arial"/>
                <w:b/>
                <w:spacing w:val="-3"/>
                <w:szCs w:val="18"/>
                <w:lang w:val="en-US"/>
              </w:rPr>
              <w:t>Mr</w:t>
            </w:r>
            <w:proofErr w:type="spellEnd"/>
            <w:r w:rsidRPr="008043AF">
              <w:rPr>
                <w:rFonts w:cs="Arial"/>
                <w:b/>
                <w:spacing w:val="-3"/>
                <w:szCs w:val="18"/>
                <w:lang w:val="en-US"/>
              </w:rPr>
              <w:t xml:space="preserve"> Ezequiel FERRO</w:t>
            </w:r>
          </w:p>
          <w:p w:rsidR="009168FF" w:rsidRPr="008043AF" w:rsidRDefault="00E10BCD" w:rsidP="0097312A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8043AF">
              <w:rPr>
                <w:rFonts w:cs="Arial"/>
                <w:spacing w:val="-3"/>
                <w:szCs w:val="18"/>
                <w:lang w:val="en-US"/>
              </w:rPr>
              <w:t xml:space="preserve">Phytosanitary </w:t>
            </w:r>
            <w:r w:rsidR="00BA2040" w:rsidRPr="008043AF">
              <w:rPr>
                <w:rFonts w:cs="Arial"/>
                <w:spacing w:val="-3"/>
                <w:szCs w:val="18"/>
                <w:lang w:val="en-US"/>
              </w:rPr>
              <w:t>International</w:t>
            </w:r>
            <w:r w:rsidRPr="008043AF">
              <w:rPr>
                <w:rFonts w:cs="Arial"/>
                <w:spacing w:val="-3"/>
                <w:szCs w:val="18"/>
                <w:lang w:val="en-US"/>
              </w:rPr>
              <w:t xml:space="preserve"> Affairs-SENASA</w:t>
            </w:r>
          </w:p>
          <w:p w:rsidR="009168FF" w:rsidRPr="00BA2040" w:rsidRDefault="009168FF" w:rsidP="0097312A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(+54) 1141215091</w:t>
            </w:r>
          </w:p>
          <w:p w:rsidR="009168FF" w:rsidRPr="00BA2040" w:rsidRDefault="009168FF" w:rsidP="001F0F40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ARGENTINA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97312A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36" w:history="1">
              <w:r w:rsidR="00E10BCD" w:rsidRPr="00BA2040">
                <w:rPr>
                  <w:rStyle w:val="Hyperlink"/>
                  <w:rFonts w:cs="Arial"/>
                  <w:szCs w:val="18"/>
                </w:rPr>
                <w:t>eferro@senasa.gov.ar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E10BCD" w:rsidRPr="00BA2040" w:rsidRDefault="00E10BCD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:rsidR="009168FF" w:rsidRPr="00BA2040" w:rsidRDefault="009168FF" w:rsidP="0097312A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BA2040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CA6C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CA6C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CA6C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Ms Olga LAVRENTJEVA</w:t>
            </w:r>
          </w:p>
          <w:p w:rsidR="009168FF" w:rsidRPr="00BA2040" w:rsidRDefault="007B46D6" w:rsidP="00CA6CD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Ad</w:t>
            </w:r>
            <w:r w:rsidR="009168FF" w:rsidRPr="00BA2040">
              <w:rPr>
                <w:rFonts w:cs="Arial"/>
                <w:spacing w:val="-3"/>
                <w:szCs w:val="18"/>
              </w:rPr>
              <w:t>viser</w:t>
            </w:r>
          </w:p>
          <w:p w:rsidR="009168FF" w:rsidRPr="00BA2040" w:rsidRDefault="009168FF" w:rsidP="00CA6CD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Phone: (+372) 6256535</w:t>
            </w:r>
          </w:p>
          <w:p w:rsidR="009168FF" w:rsidRPr="00BA2040" w:rsidRDefault="009168FF" w:rsidP="00CA6C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ESTONIA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71226A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7" w:history="1">
              <w:r w:rsidR="009168FF" w:rsidRPr="00BA2040">
                <w:rPr>
                  <w:rStyle w:val="Hyperlink"/>
                  <w:rFonts w:cs="Arial"/>
                  <w:szCs w:val="18"/>
                </w:rPr>
                <w:t>olga.lavrentjeva@agri.ee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BA2040" w:rsidRDefault="009168FF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9168FF" w:rsidRPr="003C6AFB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CA6C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BA2040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CA6C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BA2040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BA2040" w:rsidRDefault="009168FF" w:rsidP="00CA6C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Mr Rajesh RAMARATHNAM</w:t>
            </w:r>
          </w:p>
          <w:p w:rsidR="009168FF" w:rsidRPr="00BA2040" w:rsidRDefault="009168FF" w:rsidP="00CA6CD2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A2040">
              <w:rPr>
                <w:rFonts w:cs="Arial"/>
                <w:spacing w:val="-3"/>
                <w:szCs w:val="18"/>
              </w:rPr>
              <w:t>Senior Specialist - International Phytosanitary Standards at Canadian Food Inspection Agency</w:t>
            </w:r>
          </w:p>
          <w:p w:rsidR="009168FF" w:rsidRPr="00BA2040" w:rsidRDefault="009168FF" w:rsidP="00CA6C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BA2040">
              <w:rPr>
                <w:rFonts w:cs="Arial"/>
                <w:b/>
                <w:spacing w:val="-3"/>
                <w:szCs w:val="18"/>
              </w:rPr>
              <w:t>CANADA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8FF" w:rsidRPr="003C6AFB" w:rsidRDefault="0071226A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8" w:history="1">
              <w:r w:rsidR="009168FF" w:rsidRPr="00BA2040">
                <w:rPr>
                  <w:rStyle w:val="Hyperlink"/>
                  <w:rFonts w:cs="Arial"/>
                  <w:szCs w:val="18"/>
                </w:rPr>
                <w:t>rajesh.ramarathnam@inspection.gc.ca</w:t>
              </w:r>
            </w:hyperlink>
            <w:r w:rsidR="009168FF" w:rsidRPr="00BA2040">
              <w:rPr>
                <w:rStyle w:val="Hyperlink"/>
                <w:rFonts w:cs="Arial"/>
                <w:szCs w:val="18"/>
              </w:rPr>
              <w:t>;</w:t>
            </w:r>
          </w:p>
          <w:p w:rsidR="009168FF" w:rsidRPr="003C6AFB" w:rsidRDefault="009168FF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7F4F44" w:rsidRPr="003C6AFB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Mr Osama EL-LISSY</w:t>
            </w:r>
          </w:p>
          <w:p w:rsidR="00FE733F" w:rsidRPr="003C6AFB" w:rsidRDefault="00FE733F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Deputy Administrator, Plant Protection and Quarantine (PPQ)</w:t>
            </w:r>
            <w:r w:rsidR="00861BAA">
              <w:rPr>
                <w:rFonts w:cs="Arial"/>
                <w:spacing w:val="-3"/>
                <w:szCs w:val="18"/>
              </w:rPr>
              <w:t>, Head NPPO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Animal and Plant Health Inspection Service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United States Department of Agriculture</w:t>
            </w:r>
          </w:p>
          <w:p w:rsidR="00861BAA" w:rsidRDefault="00861BAA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1400 </w:t>
            </w:r>
            <w:r w:rsidR="00D97175">
              <w:rPr>
                <w:rFonts w:cs="Arial"/>
                <w:spacing w:val="-3"/>
                <w:szCs w:val="18"/>
              </w:rPr>
              <w:t>Independence</w:t>
            </w:r>
            <w:r>
              <w:rPr>
                <w:rFonts w:cs="Arial"/>
                <w:spacing w:val="-3"/>
                <w:szCs w:val="18"/>
              </w:rPr>
              <w:t xml:space="preserve"> </w:t>
            </w:r>
            <w:r w:rsidR="00D97175">
              <w:rPr>
                <w:rFonts w:cs="Arial"/>
                <w:spacing w:val="-3"/>
                <w:szCs w:val="18"/>
              </w:rPr>
              <w:t>Avenue</w:t>
            </w:r>
            <w:r>
              <w:rPr>
                <w:rFonts w:cs="Arial"/>
                <w:spacing w:val="-3"/>
                <w:szCs w:val="18"/>
              </w:rPr>
              <w:t>, SW, J.H. Whitter Bldg. 302.e</w:t>
            </w:r>
          </w:p>
          <w:p w:rsidR="007F4F44" w:rsidRPr="003C6AFB" w:rsidRDefault="00861BAA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Washington, D.C. 20250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USA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1226A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39" w:history="1">
              <w:r w:rsidR="00FE733F" w:rsidRPr="003C6AFB">
                <w:rPr>
                  <w:rStyle w:val="Hyperlink"/>
                  <w:rFonts w:cs="Arial"/>
                  <w:szCs w:val="18"/>
                </w:rPr>
                <w:t>osama.a.el-lissy@usda.gov</w:t>
              </w:r>
            </w:hyperlink>
          </w:p>
          <w:p w:rsidR="00FE733F" w:rsidRPr="003C6AFB" w:rsidRDefault="00FE733F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7F4F44" w:rsidRPr="003C6AFB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CA6CD2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F4F44" w:rsidP="007F4F44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>Mr John GREIFER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Animal and Plant Health Inspection Service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C6AFB">
              <w:rPr>
                <w:rFonts w:cs="Arial"/>
                <w:spacing w:val="-3"/>
                <w:szCs w:val="18"/>
              </w:rPr>
              <w:t>United States Department of Agriculture</w:t>
            </w:r>
          </w:p>
          <w:p w:rsidR="00D97175" w:rsidRPr="00D97175" w:rsidRDefault="00D97175" w:rsidP="00D97175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97175">
              <w:rPr>
                <w:rFonts w:cs="Arial"/>
                <w:spacing w:val="-3"/>
                <w:szCs w:val="18"/>
              </w:rPr>
              <w:t xml:space="preserve">1400 Independence Avenue, SW, </w:t>
            </w:r>
            <w:r>
              <w:rPr>
                <w:rFonts w:cs="Arial"/>
                <w:spacing w:val="-3"/>
                <w:szCs w:val="18"/>
              </w:rPr>
              <w:t>rm1128 South Bldg.</w:t>
            </w:r>
          </w:p>
          <w:p w:rsidR="00D97175" w:rsidRPr="00D97175" w:rsidRDefault="00D97175" w:rsidP="00D97175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D97175">
              <w:rPr>
                <w:rFonts w:cs="Arial"/>
                <w:spacing w:val="-3"/>
                <w:szCs w:val="18"/>
              </w:rPr>
              <w:t>Washington, D.C. 20250</w:t>
            </w:r>
          </w:p>
          <w:p w:rsidR="007F4F44" w:rsidRPr="003C6AFB" w:rsidRDefault="007F4F44" w:rsidP="007F4F4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3C6AFB">
              <w:rPr>
                <w:rFonts w:cs="Arial"/>
                <w:b/>
                <w:spacing w:val="-3"/>
                <w:szCs w:val="18"/>
              </w:rPr>
              <w:t>USA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F44" w:rsidRPr="003C6AFB" w:rsidRDefault="0071226A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40" w:history="1">
              <w:r w:rsidR="00B25DA8" w:rsidRPr="003C6AFB">
                <w:rPr>
                  <w:rStyle w:val="Hyperlink"/>
                  <w:rFonts w:cs="Arial"/>
                  <w:szCs w:val="18"/>
                </w:rPr>
                <w:t>John.K.Greifer@aphis.usda.gov</w:t>
              </w:r>
            </w:hyperlink>
            <w:r w:rsidR="00B25DA8" w:rsidRPr="003C6AFB">
              <w:rPr>
                <w:rFonts w:cs="Arial"/>
                <w:szCs w:val="18"/>
              </w:rPr>
              <w:t>;</w:t>
            </w:r>
          </w:p>
          <w:p w:rsidR="00B25DA8" w:rsidRPr="003C6AFB" w:rsidRDefault="00B25DA8" w:rsidP="00CA6CD2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B25DA8" w:rsidRPr="003C6AFB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B25DA8" w:rsidP="00A8259F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413DBE" w:rsidP="00A8259F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B25DA8" w:rsidP="00A8259F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 xml:space="preserve">Mr </w:t>
            </w:r>
            <w:r w:rsidR="00A8259F" w:rsidRPr="003C6AFB">
              <w:rPr>
                <w:rFonts w:cs="Arial"/>
                <w:b/>
                <w:szCs w:val="18"/>
              </w:rPr>
              <w:t>Francisco TRISTANTE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Policy Officer SPS Export Issues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 xml:space="preserve"> DG TRADE, Unit D3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Unit D3 Agriculture, Fisheries, Sanitary and Phytosanitary (SPS) Market Access, Biotechnology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Tel. +32 2 29 93 620</w:t>
            </w:r>
          </w:p>
          <w:p w:rsidR="00B25DA8" w:rsidRPr="003C6AFB" w:rsidRDefault="00B25DA8" w:rsidP="00A8259F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>EUROPEAN COMMISION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DA8" w:rsidRPr="003C6AFB" w:rsidRDefault="0071226A" w:rsidP="00413DBE">
            <w:pPr>
              <w:pStyle w:val="IPPArialTable"/>
              <w:rPr>
                <w:rFonts w:cs="Arial"/>
                <w:szCs w:val="18"/>
              </w:rPr>
            </w:pPr>
            <w:hyperlink r:id="rId41" w:history="1">
              <w:r w:rsidR="00413DBE" w:rsidRPr="003C6AFB">
                <w:rPr>
                  <w:rStyle w:val="Hyperlink"/>
                  <w:rFonts w:cs="Arial"/>
                  <w:szCs w:val="18"/>
                </w:rPr>
                <w:t>francisco.tristante@ec.europa.eu</w:t>
              </w:r>
            </w:hyperlink>
            <w:r w:rsidR="00B25DA8" w:rsidRPr="003C6AFB">
              <w:rPr>
                <w:rFonts w:cs="Arial"/>
                <w:szCs w:val="18"/>
              </w:rPr>
              <w:t>;</w:t>
            </w:r>
          </w:p>
          <w:p w:rsidR="00413DBE" w:rsidRPr="003C6AFB" w:rsidRDefault="00413DBE" w:rsidP="00413DBE">
            <w:pPr>
              <w:pStyle w:val="IPPArialTable"/>
              <w:rPr>
                <w:rFonts w:cs="Arial"/>
                <w:szCs w:val="18"/>
              </w:rPr>
            </w:pPr>
          </w:p>
          <w:p w:rsidR="00413DBE" w:rsidRPr="003C6AFB" w:rsidRDefault="00413DBE" w:rsidP="00413DB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  <w:p w:rsidR="00B25DA8" w:rsidRPr="003C6AFB" w:rsidRDefault="00B25DA8" w:rsidP="00A8259F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222D5E" w:rsidRPr="003C6AFB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Pr="003C6AFB" w:rsidRDefault="00222D5E" w:rsidP="00222D5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Pr="003C6AFB" w:rsidRDefault="00222D5E" w:rsidP="00222D5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Default="00D97175" w:rsidP="00222D5E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Mr Shi</w:t>
            </w:r>
            <w:r w:rsidR="00222D5E">
              <w:rPr>
                <w:rFonts w:cs="Arial"/>
                <w:b/>
                <w:szCs w:val="18"/>
              </w:rPr>
              <w:t xml:space="preserve">v </w:t>
            </w:r>
            <w:proofErr w:type="spellStart"/>
            <w:r w:rsidR="00222D5E">
              <w:rPr>
                <w:rFonts w:cs="Arial"/>
                <w:b/>
                <w:szCs w:val="18"/>
              </w:rPr>
              <w:t>Sagar</w:t>
            </w:r>
            <w:proofErr w:type="spellEnd"/>
            <w:r w:rsidR="00222D5E">
              <w:rPr>
                <w:rFonts w:cs="Arial"/>
                <w:b/>
                <w:szCs w:val="18"/>
              </w:rPr>
              <w:t xml:space="preserve"> VERMA</w:t>
            </w:r>
          </w:p>
          <w:p w:rsidR="00AC445B" w:rsidRPr="00AC445B" w:rsidRDefault="00AC445B" w:rsidP="00AC445B">
            <w:pPr>
              <w:pStyle w:val="IPPArialTable"/>
              <w:rPr>
                <w:rFonts w:cs="Arial"/>
                <w:szCs w:val="18"/>
              </w:rPr>
            </w:pPr>
            <w:r w:rsidRPr="00AC445B">
              <w:rPr>
                <w:rFonts w:cs="Arial"/>
                <w:szCs w:val="18"/>
              </w:rPr>
              <w:t xml:space="preserve">Joint Director (PP) </w:t>
            </w:r>
          </w:p>
          <w:p w:rsidR="00AC445B" w:rsidRPr="00AC445B" w:rsidRDefault="00AC445B" w:rsidP="00AC445B">
            <w:pPr>
              <w:pStyle w:val="IPPArialTable"/>
              <w:rPr>
                <w:rFonts w:cs="Arial"/>
                <w:szCs w:val="18"/>
              </w:rPr>
            </w:pPr>
            <w:r w:rsidRPr="00AC445B">
              <w:rPr>
                <w:rFonts w:cs="Arial"/>
                <w:szCs w:val="18"/>
              </w:rPr>
              <w:t>Ministry of Agriculture &amp; Farmers Welfare, Government of India</w:t>
            </w:r>
          </w:p>
          <w:p w:rsidR="00AC445B" w:rsidRPr="00AC445B" w:rsidRDefault="00AC445B" w:rsidP="00AC445B">
            <w:pPr>
              <w:pStyle w:val="IPPArialTable"/>
              <w:rPr>
                <w:rFonts w:cs="Arial"/>
                <w:szCs w:val="18"/>
              </w:rPr>
            </w:pPr>
            <w:r w:rsidRPr="00AC445B">
              <w:rPr>
                <w:rFonts w:cs="Arial"/>
                <w:szCs w:val="18"/>
              </w:rPr>
              <w:t xml:space="preserve">Directorate of Plant Protection, Quarantine &amp; Storage, NH-IV, Faridabad-121001 Haryana </w:t>
            </w:r>
          </w:p>
          <w:p w:rsidR="00AC445B" w:rsidRPr="00AC445B" w:rsidRDefault="00AC445B" w:rsidP="00AC445B">
            <w:pPr>
              <w:pStyle w:val="IPPArialTable"/>
              <w:rPr>
                <w:rFonts w:cs="Arial"/>
                <w:szCs w:val="18"/>
              </w:rPr>
            </w:pPr>
            <w:r w:rsidRPr="00AC445B">
              <w:rPr>
                <w:rFonts w:cs="Arial"/>
                <w:szCs w:val="18"/>
              </w:rPr>
              <w:t>Mobile No. 9643555579</w:t>
            </w:r>
          </w:p>
          <w:p w:rsidR="00222D5E" w:rsidRPr="003C6AFB" w:rsidRDefault="00AC445B" w:rsidP="00AC445B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INDIA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Default="0071226A" w:rsidP="00222D5E">
            <w:pPr>
              <w:pStyle w:val="IPPArialTable"/>
              <w:spacing w:before="0" w:after="0"/>
            </w:pPr>
            <w:hyperlink r:id="rId42" w:history="1">
              <w:r w:rsidR="00222D5E" w:rsidRPr="002145F0">
                <w:rPr>
                  <w:rStyle w:val="Hyperlink"/>
                </w:rPr>
                <w:t>shivsagar.verma@nic.in</w:t>
              </w:r>
            </w:hyperlink>
            <w:r w:rsidR="00222D5E">
              <w:t>;</w:t>
            </w:r>
          </w:p>
          <w:p w:rsidR="00222D5E" w:rsidRDefault="00222D5E" w:rsidP="00222D5E">
            <w:pPr>
              <w:pStyle w:val="IPPArialTable"/>
              <w:spacing w:before="0" w:after="0"/>
            </w:pPr>
          </w:p>
        </w:tc>
      </w:tr>
      <w:tr w:rsidR="00222D5E" w:rsidRPr="003C6AFB" w:rsidTr="00B25DA8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Pr="003C6AFB" w:rsidRDefault="00222D5E" w:rsidP="00222D5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Pr="003C6AFB" w:rsidRDefault="00222D5E" w:rsidP="00222D5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Pr="003C6AFB" w:rsidRDefault="00222D5E" w:rsidP="00222D5E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>Mr William John GAIN</w:t>
            </w:r>
          </w:p>
          <w:p w:rsidR="00222D5E" w:rsidRPr="003C6AFB" w:rsidRDefault="00222D5E" w:rsidP="00222D5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Global Program Manager for Trade Facilitation and Border Management</w:t>
            </w:r>
          </w:p>
          <w:p w:rsidR="00222D5E" w:rsidRPr="003C6AFB" w:rsidRDefault="00222D5E" w:rsidP="00222D5E">
            <w:pPr>
              <w:pStyle w:val="IPPArialTable"/>
              <w:rPr>
                <w:rFonts w:cs="Arial"/>
                <w:szCs w:val="18"/>
              </w:rPr>
            </w:pPr>
            <w:r w:rsidRPr="003C6AFB">
              <w:rPr>
                <w:rFonts w:cs="Arial"/>
                <w:szCs w:val="18"/>
              </w:rPr>
              <w:t>Trade &amp; Competitiveness Practice</w:t>
            </w:r>
          </w:p>
          <w:p w:rsidR="00222D5E" w:rsidRPr="003C6AFB" w:rsidRDefault="00222D5E" w:rsidP="00222D5E">
            <w:pPr>
              <w:pStyle w:val="IPPArialTable"/>
              <w:rPr>
                <w:rFonts w:cs="Arial"/>
                <w:b/>
                <w:szCs w:val="18"/>
              </w:rPr>
            </w:pPr>
            <w:r w:rsidRPr="003C6AFB">
              <w:rPr>
                <w:rFonts w:cs="Arial"/>
                <w:b/>
                <w:szCs w:val="18"/>
              </w:rPr>
              <w:t>WORLD BANK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D5E" w:rsidRPr="003C6AFB" w:rsidRDefault="0071226A" w:rsidP="00222D5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43" w:history="1">
              <w:r w:rsidR="00222D5E" w:rsidRPr="003C6AFB">
                <w:rPr>
                  <w:rStyle w:val="Hyperlink"/>
                  <w:rFonts w:cs="Arial"/>
                  <w:szCs w:val="18"/>
                </w:rPr>
                <w:t>wgain@worldbank.org</w:t>
              </w:r>
            </w:hyperlink>
            <w:r w:rsidR="00222D5E" w:rsidRPr="003C6AFB">
              <w:rPr>
                <w:rFonts w:cs="Arial"/>
                <w:szCs w:val="18"/>
              </w:rPr>
              <w:t>;</w:t>
            </w:r>
          </w:p>
          <w:p w:rsidR="00222D5E" w:rsidRPr="003C6AFB" w:rsidRDefault="00222D5E" w:rsidP="00222D5E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CE7182" w:rsidRPr="003C6AFB" w:rsidTr="00BA2040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82" w:rsidRPr="003C6AFB" w:rsidRDefault="00CE7182" w:rsidP="00BA204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82" w:rsidRPr="003C6AFB" w:rsidRDefault="00CE7182" w:rsidP="00BA204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DE2" w:rsidRPr="00F17DE2" w:rsidRDefault="00F17DE2" w:rsidP="00F17DE2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Ms </w:t>
            </w:r>
            <w:proofErr w:type="spellStart"/>
            <w:r w:rsidRPr="00F17DE2">
              <w:rPr>
                <w:rFonts w:cs="Arial"/>
                <w:b/>
                <w:szCs w:val="18"/>
              </w:rPr>
              <w:t>Doroteya</w:t>
            </w:r>
            <w:proofErr w:type="spellEnd"/>
            <w:r w:rsidRPr="00F17DE2">
              <w:rPr>
                <w:rFonts w:cs="Arial"/>
                <w:b/>
                <w:szCs w:val="18"/>
              </w:rPr>
              <w:t xml:space="preserve"> CHAVDAROVA</w:t>
            </w:r>
          </w:p>
          <w:p w:rsidR="00F17DE2" w:rsidRPr="00F17DE2" w:rsidRDefault="00F17DE2" w:rsidP="00F17DE2">
            <w:pPr>
              <w:pStyle w:val="IPPArialTable"/>
              <w:rPr>
                <w:rFonts w:cs="Arial"/>
                <w:szCs w:val="18"/>
              </w:rPr>
            </w:pPr>
            <w:r w:rsidRPr="00F17DE2">
              <w:rPr>
                <w:rFonts w:cs="Arial"/>
                <w:szCs w:val="18"/>
              </w:rPr>
              <w:t>Regional Food Safety Directorate Plovdiv</w:t>
            </w:r>
          </w:p>
          <w:p w:rsidR="00F17DE2" w:rsidRPr="00F17DE2" w:rsidRDefault="00F17DE2" w:rsidP="00F17DE2">
            <w:pPr>
              <w:pStyle w:val="IPPArialTable"/>
              <w:rPr>
                <w:rFonts w:cs="Arial"/>
                <w:szCs w:val="18"/>
              </w:rPr>
            </w:pPr>
            <w:r w:rsidRPr="00F17DE2">
              <w:rPr>
                <w:rFonts w:cs="Arial"/>
                <w:szCs w:val="18"/>
              </w:rPr>
              <w:t>Bulgarian Food Safety Agency</w:t>
            </w:r>
          </w:p>
          <w:p w:rsidR="00CE7182" w:rsidRDefault="00F17DE2" w:rsidP="00F17DE2">
            <w:pPr>
              <w:pStyle w:val="IPPArialTable"/>
              <w:rPr>
                <w:rFonts w:cs="Arial"/>
                <w:szCs w:val="18"/>
              </w:rPr>
            </w:pPr>
            <w:r w:rsidRPr="00F17DE2">
              <w:rPr>
                <w:rFonts w:cs="Arial"/>
                <w:szCs w:val="18"/>
              </w:rPr>
              <w:t>Ministry of Agriculture, Food and Forestry</w:t>
            </w:r>
          </w:p>
          <w:p w:rsidR="00F17DE2" w:rsidRPr="00F17DE2" w:rsidRDefault="00F17DE2" w:rsidP="00F17DE2">
            <w:pPr>
              <w:pStyle w:val="IPPArialTable"/>
              <w:rPr>
                <w:rFonts w:cs="Arial"/>
                <w:b/>
                <w:szCs w:val="18"/>
              </w:rPr>
            </w:pPr>
            <w:r w:rsidRPr="00F17DE2">
              <w:rPr>
                <w:rFonts w:cs="Arial"/>
                <w:b/>
                <w:szCs w:val="18"/>
              </w:rPr>
              <w:t>BULGARIA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182" w:rsidRDefault="0071226A" w:rsidP="00BA2040">
            <w:pPr>
              <w:pStyle w:val="IPPArialTable"/>
              <w:spacing w:before="0" w:after="0"/>
            </w:pPr>
            <w:hyperlink r:id="rId44" w:history="1">
              <w:r w:rsidR="00F17DE2" w:rsidRPr="00676DA0">
                <w:rPr>
                  <w:rStyle w:val="Hyperlink"/>
                </w:rPr>
                <w:t>d_chavdarova@bfsa.bg</w:t>
              </w:r>
            </w:hyperlink>
            <w:r w:rsidR="00F17DE2">
              <w:t>;</w:t>
            </w:r>
          </w:p>
          <w:p w:rsidR="00F17DE2" w:rsidRPr="003C6AFB" w:rsidRDefault="00F17DE2" w:rsidP="00BA2040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  <w:tr w:rsidR="007A0719" w:rsidRPr="003C6AFB" w:rsidTr="00BA2040">
        <w:trPr>
          <w:cantSplit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19" w:rsidRPr="003C6AFB" w:rsidRDefault="007A0719" w:rsidP="00BA204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19" w:rsidRPr="003C6AFB" w:rsidRDefault="007A0719" w:rsidP="00BA204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19" w:rsidRDefault="00D97175" w:rsidP="007A0719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Mr Roman V</w:t>
            </w:r>
            <w:r w:rsidR="007A0719">
              <w:rPr>
                <w:rFonts w:cs="Arial"/>
                <w:b/>
                <w:szCs w:val="18"/>
              </w:rPr>
              <w:t>AGNER</w:t>
            </w:r>
          </w:p>
          <w:p w:rsidR="007A0719" w:rsidRPr="007A0719" w:rsidRDefault="007A0719" w:rsidP="007A0719">
            <w:pPr>
              <w:pStyle w:val="IPPArialTable"/>
              <w:rPr>
                <w:rFonts w:cs="Arial"/>
                <w:szCs w:val="18"/>
              </w:rPr>
            </w:pPr>
            <w:r w:rsidRPr="007A0719">
              <w:rPr>
                <w:rFonts w:cs="Arial"/>
                <w:szCs w:val="18"/>
              </w:rPr>
              <w:t>European Commission</w:t>
            </w:r>
          </w:p>
          <w:p w:rsidR="007A0719" w:rsidRPr="00F17DE2" w:rsidRDefault="008043AF" w:rsidP="007A0719">
            <w:pPr>
              <w:pStyle w:val="IPPArialTable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BEL</w:t>
            </w:r>
            <w:r w:rsidR="007A0719">
              <w:rPr>
                <w:rFonts w:cs="Arial"/>
                <w:b/>
                <w:szCs w:val="18"/>
              </w:rPr>
              <w:t>G</w:t>
            </w:r>
            <w:r>
              <w:rPr>
                <w:rFonts w:cs="Arial"/>
                <w:b/>
                <w:szCs w:val="18"/>
              </w:rPr>
              <w:t>I</w:t>
            </w:r>
            <w:r w:rsidR="007A0719">
              <w:rPr>
                <w:rFonts w:cs="Arial"/>
                <w:b/>
                <w:szCs w:val="18"/>
              </w:rPr>
              <w:t xml:space="preserve">UM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19" w:rsidRPr="007A0719" w:rsidRDefault="0071226A" w:rsidP="007A0719">
            <w:pPr>
              <w:pStyle w:val="IPPArialTable"/>
              <w:spacing w:after="0"/>
              <w:rPr>
                <w:rFonts w:cs="Arial"/>
                <w:szCs w:val="18"/>
                <w:lang w:val="en-US"/>
              </w:rPr>
            </w:pPr>
            <w:hyperlink r:id="rId45" w:history="1">
              <w:r w:rsidR="007A0719" w:rsidRPr="007A0719">
                <w:rPr>
                  <w:rStyle w:val="Hyperlink"/>
                  <w:rFonts w:cs="Arial"/>
                  <w:bCs/>
                  <w:szCs w:val="18"/>
                  <w:lang w:val="en-US"/>
                </w:rPr>
                <w:t>roman</w:t>
              </w:r>
              <w:r w:rsidR="007A0719" w:rsidRPr="007A0719">
                <w:rPr>
                  <w:rStyle w:val="Hyperlink"/>
                  <w:rFonts w:cs="Arial"/>
                  <w:szCs w:val="18"/>
                  <w:lang w:val="en-US"/>
                </w:rPr>
                <w:t>.</w:t>
              </w:r>
              <w:r w:rsidR="007A0719" w:rsidRPr="007A0719">
                <w:rPr>
                  <w:rStyle w:val="Hyperlink"/>
                  <w:rFonts w:cs="Arial"/>
                  <w:bCs/>
                  <w:szCs w:val="18"/>
                  <w:lang w:val="en-US"/>
                </w:rPr>
                <w:t>vagner</w:t>
              </w:r>
              <w:r w:rsidR="007A0719" w:rsidRPr="007A0719">
                <w:rPr>
                  <w:rStyle w:val="Hyperlink"/>
                  <w:rFonts w:cs="Arial"/>
                  <w:szCs w:val="18"/>
                  <w:lang w:val="en-US"/>
                </w:rPr>
                <w:t>@</w:t>
              </w:r>
              <w:r w:rsidR="007A0719" w:rsidRPr="007A0719">
                <w:rPr>
                  <w:rStyle w:val="Hyperlink"/>
                  <w:rFonts w:cs="Arial"/>
                  <w:bCs/>
                  <w:szCs w:val="18"/>
                  <w:lang w:val="en-US"/>
                </w:rPr>
                <w:t>ec</w:t>
              </w:r>
              <w:r w:rsidR="007A0719" w:rsidRPr="007A0719">
                <w:rPr>
                  <w:rStyle w:val="Hyperlink"/>
                  <w:rFonts w:cs="Arial"/>
                  <w:szCs w:val="18"/>
                  <w:lang w:val="en-US"/>
                </w:rPr>
                <w:t>.europa.eu</w:t>
              </w:r>
            </w:hyperlink>
            <w:r w:rsidR="007A0719" w:rsidRPr="007A0719">
              <w:rPr>
                <w:rFonts w:cs="Arial"/>
                <w:szCs w:val="18"/>
                <w:lang w:val="en-US"/>
              </w:rPr>
              <w:t>;</w:t>
            </w:r>
          </w:p>
          <w:p w:rsidR="007A0719" w:rsidRPr="007A0719" w:rsidRDefault="007A0719" w:rsidP="007A0719">
            <w:pPr>
              <w:pStyle w:val="IPPArialTable"/>
              <w:spacing w:after="0"/>
              <w:rPr>
                <w:rFonts w:cs="Arial"/>
                <w:szCs w:val="18"/>
                <w:lang w:val="en-US"/>
              </w:rPr>
            </w:pPr>
          </w:p>
          <w:p w:rsidR="007A0719" w:rsidRPr="003C6AFB" w:rsidRDefault="007A0719" w:rsidP="007A0719">
            <w:pPr>
              <w:pStyle w:val="IPPArialTable"/>
              <w:spacing w:before="0" w:after="0"/>
              <w:rPr>
                <w:rFonts w:cs="Arial"/>
                <w:szCs w:val="18"/>
              </w:rPr>
            </w:pPr>
          </w:p>
        </w:tc>
      </w:tr>
    </w:tbl>
    <w:p w:rsidR="0033201C" w:rsidRPr="00F03ED5" w:rsidRDefault="0033201C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33201C" w:rsidRPr="00F03ED5" w:rsidRDefault="0033201C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33201C" w:rsidRPr="00F03ED5" w:rsidRDefault="0033201C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</w:p>
    <w:p w:rsidR="00E4257C" w:rsidRPr="00F03ED5" w:rsidRDefault="00681C91" w:rsidP="00DB2A3E">
      <w:pPr>
        <w:rPr>
          <w:rFonts w:ascii="Arial" w:hAnsi="Arial" w:cs="Arial"/>
          <w:b/>
          <w:bCs/>
          <w:sz w:val="18"/>
          <w:szCs w:val="18"/>
          <w:lang w:val="pt-BR"/>
        </w:rPr>
      </w:pPr>
      <w:r w:rsidRPr="00F03ED5">
        <w:rPr>
          <w:rFonts w:ascii="Arial" w:hAnsi="Arial" w:cs="Arial"/>
          <w:b/>
          <w:bCs/>
          <w:sz w:val="18"/>
          <w:szCs w:val="18"/>
          <w:lang w:val="pt-BR"/>
        </w:rPr>
        <w:t>Others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8"/>
        <w:gridCol w:w="1709"/>
        <w:gridCol w:w="3520"/>
        <w:gridCol w:w="2754"/>
      </w:tblGrid>
      <w:tr w:rsidR="00BA2040" w:rsidRPr="003C6AFB" w:rsidTr="00BA2040">
        <w:trPr>
          <w:cantSplit/>
          <w:tblHeader/>
          <w:jc w:val="center"/>
        </w:trPr>
        <w:tc>
          <w:tcPr>
            <w:tcW w:w="1078" w:type="dxa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Cs/>
                <w:szCs w:val="18"/>
                <w:lang w:val="pt-BR"/>
              </w:rPr>
              <w:br w:type="page"/>
            </w:r>
          </w:p>
        </w:tc>
        <w:tc>
          <w:tcPr>
            <w:tcW w:w="0" w:type="auto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Region /</w:t>
            </w:r>
          </w:p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Role</w:t>
            </w:r>
          </w:p>
        </w:tc>
        <w:tc>
          <w:tcPr>
            <w:tcW w:w="0" w:type="auto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Name, mailing, address, telephone</w:t>
            </w:r>
            <w:r w:rsidR="005739E2" w:rsidRPr="003C6AFB">
              <w:rPr>
                <w:rFonts w:cs="Arial"/>
                <w:b/>
                <w:spacing w:val="-3"/>
                <w:szCs w:val="18"/>
                <w:lang w:val="en-US"/>
              </w:rPr>
              <w:t>, nationality</w:t>
            </w:r>
          </w:p>
        </w:tc>
        <w:tc>
          <w:tcPr>
            <w:tcW w:w="2754" w:type="dxa"/>
            <w:shd w:val="clear" w:color="auto" w:fill="D9D9D9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b/>
                <w:spacing w:val="-3"/>
                <w:szCs w:val="18"/>
                <w:lang w:val="en-US"/>
              </w:rPr>
              <w:t>Email address</w:t>
            </w: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D10652" w:rsidRPr="003C6AFB" w:rsidRDefault="00B539E0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Jingyuan XIA</w:t>
            </w:r>
          </w:p>
          <w:p w:rsidR="000525BE" w:rsidRPr="003C6AFB" w:rsidRDefault="000525BE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Jingyuan.Xia@fao.org</w:t>
            </w:r>
            <w:r w:rsidR="009168FF" w:rsidRPr="003C6AFB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F03ED5" w:rsidRPr="003C6AFB" w:rsidRDefault="00F03ED5" w:rsidP="00FE733F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F03ED5" w:rsidRPr="003C6AFB" w:rsidRDefault="00F03ED5" w:rsidP="00FE733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F03ED5" w:rsidRPr="003C6AFB" w:rsidRDefault="00F03ED5" w:rsidP="00FE733F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  <w:p w:rsidR="00F03ED5" w:rsidRPr="003C6AFB" w:rsidRDefault="00F03ED5" w:rsidP="00FE733F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F03ED5" w:rsidRPr="003C6AFB" w:rsidRDefault="0071226A" w:rsidP="00FE733F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hyperlink r:id="rId46" w:history="1">
              <w:r w:rsidR="00F03ED5" w:rsidRPr="003C6AFB">
                <w:rPr>
                  <w:rStyle w:val="Hyperlink"/>
                  <w:rFonts w:cs="Arial"/>
                  <w:szCs w:val="18"/>
                </w:rPr>
                <w:t>craig@fedchock.com</w:t>
              </w:r>
            </w:hyperlink>
            <w:r w:rsidR="009168FF" w:rsidRPr="003C6AFB">
              <w:rPr>
                <w:rStyle w:val="Hyperlink"/>
                <w:rFonts w:cs="Arial"/>
                <w:szCs w:val="18"/>
              </w:rPr>
              <w:t>;</w:t>
            </w:r>
          </w:p>
          <w:p w:rsidR="00F03ED5" w:rsidRPr="003C6AFB" w:rsidRDefault="00F03ED5" w:rsidP="00FE733F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D10652" w:rsidRPr="003C6AFB" w:rsidRDefault="00B539E0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  <w:p w:rsidR="000525BE" w:rsidRPr="003C6AFB" w:rsidRDefault="000525BE" w:rsidP="000525BE">
            <w:pPr>
              <w:pStyle w:val="IPPArialTable"/>
              <w:spacing w:before="0" w:after="0"/>
              <w:rPr>
                <w:rFonts w:cs="Arial"/>
                <w:b/>
                <w:spacing w:val="-3"/>
                <w:szCs w:val="18"/>
                <w:lang w:val="en-US"/>
              </w:rPr>
            </w:pPr>
          </w:p>
        </w:tc>
        <w:tc>
          <w:tcPr>
            <w:tcW w:w="2754" w:type="dxa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Brent.Larson@fao.org</w:t>
            </w:r>
            <w:r w:rsidR="009168FF" w:rsidRPr="003C6AFB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shd w:val="clear" w:color="auto" w:fill="FFFFFF"/>
          </w:tcPr>
          <w:p w:rsidR="00D10652" w:rsidRPr="003C6AFB" w:rsidRDefault="00B539E0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Orlando SOSA</w:t>
            </w:r>
          </w:p>
          <w:p w:rsidR="000525BE" w:rsidRPr="003C6AFB" w:rsidRDefault="000525BE" w:rsidP="000525BE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Orlando.Sosa@fao.org</w:t>
            </w:r>
            <w:r w:rsidR="009168FF" w:rsidRPr="003C6AFB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BA2040" w:rsidRPr="003C6AFB" w:rsidTr="00BA2040">
        <w:trPr>
          <w:cantSplit/>
          <w:trHeight w:val="339"/>
          <w:jc w:val="center"/>
        </w:trPr>
        <w:tc>
          <w:tcPr>
            <w:tcW w:w="1078" w:type="dxa"/>
            <w:shd w:val="clear" w:color="auto" w:fill="FFFFFF"/>
          </w:tcPr>
          <w:p w:rsidR="003C6AFB" w:rsidRPr="003C6AFB" w:rsidRDefault="003C6AFB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3C6AFB" w:rsidRPr="003C6AFB" w:rsidRDefault="003C6AFB" w:rsidP="000525BE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3C6AFB" w:rsidRPr="003C6AFB" w:rsidRDefault="003C6AFB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Shoki AL DOBAI</w:t>
            </w:r>
          </w:p>
          <w:p w:rsidR="003C6AFB" w:rsidRPr="003C6AFB" w:rsidRDefault="003C6AFB" w:rsidP="000525BE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/>
          </w:tcPr>
          <w:p w:rsidR="003C6AFB" w:rsidRPr="003C6AFB" w:rsidRDefault="0071226A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7" w:history="1">
              <w:r w:rsidR="003C6AFB" w:rsidRPr="003C6AFB">
                <w:rPr>
                  <w:rStyle w:val="Hyperlink"/>
                  <w:rFonts w:cs="Arial"/>
                  <w:szCs w:val="18"/>
                </w:rPr>
                <w:t>Shoki.Aldobai@fao.org</w:t>
              </w:r>
            </w:hyperlink>
            <w:r w:rsidR="003C6AFB" w:rsidRPr="003C6AFB">
              <w:rPr>
                <w:rStyle w:val="Hyperlink"/>
                <w:rFonts w:cs="Arial"/>
                <w:szCs w:val="18"/>
              </w:rPr>
              <w:t xml:space="preserve">; </w:t>
            </w:r>
          </w:p>
        </w:tc>
      </w:tr>
      <w:tr w:rsidR="00BA2040" w:rsidRPr="003C6AFB" w:rsidTr="00BA2040">
        <w:trPr>
          <w:cantSplit/>
          <w:trHeight w:val="510"/>
          <w:jc w:val="center"/>
        </w:trPr>
        <w:tc>
          <w:tcPr>
            <w:tcW w:w="1078" w:type="dxa"/>
            <w:shd w:val="clear" w:color="auto" w:fill="FFFFFF"/>
          </w:tcPr>
          <w:p w:rsidR="00D10652" w:rsidRPr="003C6AFB" w:rsidRDefault="00B539E0" w:rsidP="000525BE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Fonts w:cs="Arial"/>
                <w:szCs w:val="18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shd w:val="clear" w:color="auto" w:fill="FFFFFF"/>
          </w:tcPr>
          <w:p w:rsidR="000525BE" w:rsidRPr="008043AF" w:rsidRDefault="00D10652" w:rsidP="008043AF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Mr Marko B</w:t>
            </w:r>
            <w:r w:rsidR="00DC2B72" w:rsidRPr="003C6AFB">
              <w:rPr>
                <w:rFonts w:ascii="Arial" w:hAnsi="Arial" w:cs="Arial"/>
                <w:b/>
                <w:bCs/>
                <w:sz w:val="18"/>
                <w:szCs w:val="18"/>
              </w:rPr>
              <w:t>ENOVIC</w:t>
            </w:r>
          </w:p>
        </w:tc>
        <w:tc>
          <w:tcPr>
            <w:tcW w:w="2754" w:type="dxa"/>
            <w:shd w:val="clear" w:color="auto" w:fill="FFFFFF"/>
          </w:tcPr>
          <w:p w:rsidR="00D10652" w:rsidRPr="003C6AFB" w:rsidRDefault="00D10652" w:rsidP="000525BE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 w:rsidRPr="003C6AFB">
              <w:rPr>
                <w:rStyle w:val="Hyperlink"/>
                <w:rFonts w:cs="Arial"/>
                <w:szCs w:val="18"/>
              </w:rPr>
              <w:t>Marko.Benovic@fao.org</w:t>
            </w:r>
            <w:r w:rsidR="009168FF" w:rsidRPr="003C6AFB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BA2040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BA2040" w:rsidRDefault="00BA2040" w:rsidP="00BA204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8043AF" w:rsidRDefault="00BA2040" w:rsidP="00BA204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Ms Leanne STEWART </w:t>
            </w:r>
            <w:r w:rsidRPr="003C6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Default="0071226A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8" w:history="1">
              <w:r w:rsidR="00BA2040" w:rsidRPr="00676DA0">
                <w:rPr>
                  <w:rStyle w:val="Hyperlink"/>
                  <w:rFonts w:cs="Arial"/>
                  <w:szCs w:val="18"/>
                </w:rPr>
                <w:t>Leanne.stewart@fao.org</w:t>
              </w:r>
            </w:hyperlink>
            <w:r w:rsidR="00BA2040">
              <w:rPr>
                <w:rStyle w:val="Hyperlink"/>
                <w:rFonts w:cs="Arial"/>
                <w:szCs w:val="18"/>
              </w:rPr>
              <w:t>;</w:t>
            </w:r>
          </w:p>
          <w:p w:rsidR="00BA2040" w:rsidRPr="003C6AFB" w:rsidRDefault="00BA2040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</w:p>
        </w:tc>
      </w:tr>
      <w:tr w:rsidR="00BA2040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BA2040" w:rsidRDefault="00BA2040" w:rsidP="00BA204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Ketevan LOMSADZE</w:t>
            </w:r>
          </w:p>
          <w:p w:rsidR="00BA2040" w:rsidRPr="008043AF" w:rsidRDefault="00BA2040" w:rsidP="00BA2040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71226A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49" w:history="1">
              <w:r w:rsidR="00BA2040" w:rsidRPr="00676DA0">
                <w:rPr>
                  <w:rStyle w:val="Hyperlink"/>
                  <w:rFonts w:cs="Arial"/>
                  <w:szCs w:val="18"/>
                </w:rPr>
                <w:t>Ketevan.lomsadze@fao.org</w:t>
              </w:r>
            </w:hyperlink>
            <w:r w:rsidR="00BA2040">
              <w:rPr>
                <w:rStyle w:val="Hyperlink"/>
                <w:rFonts w:cs="Arial"/>
                <w:szCs w:val="18"/>
              </w:rPr>
              <w:t>;</w:t>
            </w:r>
          </w:p>
        </w:tc>
      </w:tr>
      <w:tr w:rsidR="00BA2040" w:rsidRPr="003C6AFB" w:rsidTr="00BA2040">
        <w:trPr>
          <w:cantSplit/>
          <w:trHeight w:val="51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BA2040" w:rsidRDefault="00BA2040" w:rsidP="00BA204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 w:rsidRPr="003C6AFB">
              <w:rPr>
                <w:rFonts w:cs="Arial"/>
                <w:spacing w:val="-3"/>
                <w:szCs w:val="18"/>
                <w:lang w:val="en-US"/>
              </w:rPr>
              <w:t>IPPC Secretariat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Dorota BUZON</w:t>
            </w:r>
          </w:p>
          <w:p w:rsidR="00BA2040" w:rsidRPr="008043AF" w:rsidRDefault="00BA2040" w:rsidP="00BA2040">
            <w:pPr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Dorota.buzon@</w:t>
            </w:r>
            <w:r w:rsidRPr="003C6AFB">
              <w:rPr>
                <w:rStyle w:val="Hyperlink"/>
                <w:rFonts w:cs="Arial"/>
                <w:szCs w:val="18"/>
              </w:rPr>
              <w:t>fao.org;</w:t>
            </w: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BA2040" w:rsidRDefault="00BA2040" w:rsidP="00BA204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FAO Legal Office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3AF" w:rsidRPr="00BA2040" w:rsidRDefault="00BA2040" w:rsidP="00BA204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 Marta PARDO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Default="0071226A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50" w:history="1">
              <w:r w:rsidR="00BA2040" w:rsidRPr="00676DA0">
                <w:rPr>
                  <w:rStyle w:val="Hyperlink"/>
                  <w:rFonts w:cs="Arial"/>
                  <w:szCs w:val="18"/>
                </w:rPr>
                <w:t>Marta.pardo@fao.org</w:t>
              </w:r>
            </w:hyperlink>
            <w:r w:rsidR="00BA2040">
              <w:rPr>
                <w:rStyle w:val="Hyperlink"/>
                <w:rFonts w:cs="Arial"/>
                <w:szCs w:val="18"/>
              </w:rPr>
              <w:t>;</w:t>
            </w:r>
          </w:p>
          <w:p w:rsidR="00BA2040" w:rsidRPr="003C6AFB" w:rsidRDefault="00BA2040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</w:p>
        </w:tc>
      </w:tr>
      <w:tr w:rsidR="00BA2040" w:rsidRPr="003C6AFB" w:rsidTr="00BA2040">
        <w:trPr>
          <w:cantSplit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3C6AFB" w:rsidRDefault="00BA2040" w:rsidP="00BA2040">
            <w:pPr>
              <w:pStyle w:val="IPPArialTable"/>
              <w:spacing w:before="0" w:after="0"/>
              <w:rPr>
                <w:rFonts w:cs="Arial"/>
                <w:szCs w:val="18"/>
                <w:lang w:val="en-US"/>
              </w:rPr>
            </w:pPr>
            <w:r w:rsidRPr="003C6AFB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BA2040" w:rsidRDefault="00BA2040" w:rsidP="00BA2040">
            <w:pPr>
              <w:pStyle w:val="IPPArialTable"/>
              <w:spacing w:before="0" w:after="0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FAO Finance Division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Pr="00BA2040" w:rsidRDefault="00BA2040" w:rsidP="00BA2040">
            <w:pPr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David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McSHERRY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040" w:rsidRDefault="0071226A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  <w:hyperlink r:id="rId51" w:history="1">
              <w:r w:rsidR="00BA2040" w:rsidRPr="00676DA0">
                <w:rPr>
                  <w:rStyle w:val="Hyperlink"/>
                  <w:rFonts w:cs="Arial"/>
                  <w:szCs w:val="18"/>
                </w:rPr>
                <w:t>Davidwilliam.mcsherry@fao.org</w:t>
              </w:r>
            </w:hyperlink>
            <w:r w:rsidR="00BA2040">
              <w:rPr>
                <w:rStyle w:val="Hyperlink"/>
                <w:rFonts w:cs="Arial"/>
                <w:szCs w:val="18"/>
              </w:rPr>
              <w:t>;</w:t>
            </w:r>
          </w:p>
          <w:p w:rsidR="00BA2040" w:rsidRPr="003C6AFB" w:rsidRDefault="00BA2040" w:rsidP="00BA2040">
            <w:pPr>
              <w:pStyle w:val="IPPArialTable"/>
              <w:spacing w:before="0" w:after="0"/>
              <w:rPr>
                <w:rStyle w:val="Hyperlink"/>
                <w:rFonts w:cs="Arial"/>
                <w:szCs w:val="18"/>
              </w:rPr>
            </w:pPr>
          </w:p>
        </w:tc>
      </w:tr>
    </w:tbl>
    <w:p w:rsidR="00880C2F" w:rsidRPr="00F03ED5" w:rsidRDefault="00880C2F" w:rsidP="00F03ED5">
      <w:pPr>
        <w:rPr>
          <w:bCs/>
          <w:sz w:val="18"/>
          <w:szCs w:val="18"/>
          <w:lang w:val="pt-BR"/>
        </w:rPr>
      </w:pPr>
    </w:p>
    <w:sectPr w:rsidR="00880C2F" w:rsidRPr="00F03ED5" w:rsidSect="00876008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40" w:rsidRDefault="00BA2040">
      <w:r>
        <w:separator/>
      </w:r>
    </w:p>
  </w:endnote>
  <w:endnote w:type="continuationSeparator" w:id="0">
    <w:p w:rsidR="00BA2040" w:rsidRDefault="00BA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40" w:rsidRPr="000525BE" w:rsidRDefault="00BA2040" w:rsidP="000525BE">
    <w:pPr>
      <w:pStyle w:val="IPPFooter"/>
      <w:jc w:val="both"/>
      <w:rPr>
        <w:rFonts w:cs="Arial"/>
        <w:szCs w:val="18"/>
      </w:rPr>
    </w:pPr>
    <w:r w:rsidRPr="000525BE">
      <w:t xml:space="preserve">Page </w:t>
    </w:r>
    <w:r w:rsidRPr="000525BE">
      <w:fldChar w:fldCharType="begin"/>
    </w:r>
    <w:r w:rsidRPr="000525BE">
      <w:instrText xml:space="preserve"> PAGE </w:instrText>
    </w:r>
    <w:r w:rsidRPr="000525BE">
      <w:fldChar w:fldCharType="separate"/>
    </w:r>
    <w:r w:rsidR="0071226A">
      <w:rPr>
        <w:noProof/>
      </w:rPr>
      <w:t>8</w:t>
    </w:r>
    <w:r w:rsidRPr="000525BE">
      <w:fldChar w:fldCharType="end"/>
    </w:r>
    <w:r w:rsidRPr="000525BE">
      <w:t xml:space="preserve"> of </w:t>
    </w:r>
    <w:r w:rsidR="0071226A">
      <w:fldChar w:fldCharType="begin"/>
    </w:r>
    <w:r w:rsidR="0071226A">
      <w:instrText xml:space="preserve"> NUMPAGES  </w:instrText>
    </w:r>
    <w:r w:rsidR="0071226A">
      <w:fldChar w:fldCharType="separate"/>
    </w:r>
    <w:r w:rsidR="0071226A">
      <w:rPr>
        <w:noProof/>
      </w:rPr>
      <w:t>9</w:t>
    </w:r>
    <w:r w:rsidR="0071226A">
      <w:rPr>
        <w:noProof/>
      </w:rPr>
      <w:fldChar w:fldCharType="end"/>
    </w:r>
    <w:r w:rsidRPr="000525BE">
      <w:t xml:space="preserve"> </w:t>
    </w:r>
    <w:r w:rsidRPr="000525BE">
      <w:tab/>
      <w:t>International Plant Protection</w:t>
    </w:r>
    <w:r>
      <w:t xml:space="preserve">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40" w:rsidRDefault="00BA2040" w:rsidP="00CE745C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71226A">
      <w:rPr>
        <w:rFonts w:cs="Arial"/>
        <w:noProof/>
        <w:szCs w:val="18"/>
      </w:rPr>
      <w:t>9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1226A">
      <w:rPr>
        <w:rFonts w:cs="Arial"/>
        <w:noProof/>
        <w:szCs w:val="18"/>
      </w:rPr>
      <w:t>9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40" w:rsidRPr="00606019" w:rsidRDefault="00BA2040" w:rsidP="00CE745C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71226A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1226A">
      <w:rPr>
        <w:rFonts w:cs="Arial"/>
        <w:noProof/>
        <w:szCs w:val="18"/>
      </w:rPr>
      <w:t>9</w:t>
    </w:r>
    <w:r w:rsidRPr="00377B19">
      <w:rPr>
        <w:rFonts w:cs="Arial"/>
        <w:szCs w:val="18"/>
      </w:rPr>
      <w:fldChar w:fldCharType="end"/>
    </w:r>
  </w:p>
  <w:p w:rsidR="00BA2040" w:rsidRPr="00CE745C" w:rsidRDefault="00BA204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40" w:rsidRDefault="00BA2040">
      <w:r>
        <w:separator/>
      </w:r>
    </w:p>
  </w:footnote>
  <w:footnote w:type="continuationSeparator" w:id="0">
    <w:p w:rsidR="00BA2040" w:rsidRDefault="00BA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40" w:rsidRPr="00BC7560" w:rsidRDefault="00BA2040" w:rsidP="003F77BC">
    <w:pPr>
      <w:pStyle w:val="IPPHeader"/>
      <w:spacing w:after="0"/>
    </w:pPr>
    <w:r>
      <w:t>03_SPG</w:t>
    </w:r>
    <w:r w:rsidRPr="00606019">
      <w:t>_201</w:t>
    </w:r>
    <w:r>
      <w:t>7</w:t>
    </w:r>
    <w:r w:rsidRPr="00606019">
      <w:t>_</w:t>
    </w:r>
    <w:r>
      <w:t>Oct</w:t>
    </w:r>
    <w:r>
      <w:tab/>
      <w:t>Participants 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40" w:rsidRDefault="00BA2040" w:rsidP="00854ABC">
    <w:pPr>
      <w:pStyle w:val="IPPHeader"/>
    </w:pPr>
    <w:r>
      <w:t xml:space="preserve"> Participants List</w:t>
    </w:r>
    <w:r>
      <w:tab/>
      <w:t xml:space="preserve"> 03_SPG</w:t>
    </w:r>
    <w:r w:rsidRPr="00606019">
      <w:t>_201</w:t>
    </w:r>
    <w:r>
      <w:t>7</w:t>
    </w:r>
    <w:r w:rsidRPr="00606019">
      <w:t>_</w:t>
    </w:r>
    <w:r>
      <w:t>Oct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40" w:rsidRPr="00FE6905" w:rsidRDefault="00BA2040" w:rsidP="009168FF">
    <w:pPr>
      <w:pStyle w:val="IPPHeader"/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EC18405" wp14:editId="60F2C22E">
          <wp:simplePos x="0" y="0"/>
          <wp:positionH relativeFrom="margin">
            <wp:posOffset>-109892</wp:posOffset>
          </wp:positionH>
          <wp:positionV relativeFrom="margin">
            <wp:posOffset>-614606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579EFD7" wp14:editId="21F2E82B">
          <wp:simplePos x="0" y="0"/>
          <wp:positionH relativeFrom="column">
            <wp:posOffset>-919480</wp:posOffset>
          </wp:positionH>
          <wp:positionV relativeFrom="paragraph">
            <wp:posOffset>-554954</wp:posOffset>
          </wp:positionV>
          <wp:extent cx="7558405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03_</w:t>
    </w:r>
    <w:r w:rsidRPr="00F57CE3">
      <w:t xml:space="preserve"> </w:t>
    </w:r>
    <w:r>
      <w:t>SPG_2</w:t>
    </w:r>
    <w:r w:rsidRPr="00EC5BC8">
      <w:t>01</w:t>
    </w:r>
    <w:r>
      <w:t>7_Oct</w:t>
    </w:r>
  </w:p>
  <w:p w:rsidR="00BA2040" w:rsidRPr="0071226A" w:rsidRDefault="00BA2040" w:rsidP="0071226A">
    <w:pPr>
      <w:pStyle w:val="IPPHeader"/>
      <w:rPr>
        <w:i/>
      </w:rPr>
    </w:pPr>
    <w:r w:rsidRPr="00606019">
      <w:tab/>
    </w:r>
    <w:r>
      <w:rPr>
        <w:i/>
      </w:rPr>
      <w:t>Participants list</w:t>
    </w:r>
    <w:r w:rsidRPr="00606019">
      <w:rPr>
        <w:i/>
      </w:rPr>
      <w:tab/>
    </w:r>
    <w:r>
      <w:rPr>
        <w:i/>
      </w:rPr>
      <w:t xml:space="preserve">Agenda item: </w:t>
    </w:r>
    <w:r>
      <w:rPr>
        <w:i/>
      </w:rPr>
      <w:t>03.2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B6901A5"/>
    <w:multiLevelType w:val="hybridMultilevel"/>
    <w:tmpl w:val="6F5CBEE8"/>
    <w:lvl w:ilvl="0" w:tplc="B9022230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6E06DD"/>
    <w:multiLevelType w:val="multilevel"/>
    <w:tmpl w:val="DDF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7"/>
  </w:num>
  <w:num w:numId="12">
    <w:abstractNumId w:val="14"/>
  </w:num>
  <w:num w:numId="13">
    <w:abstractNumId w:val="4"/>
  </w:num>
  <w:num w:numId="14">
    <w:abstractNumId w:val="12"/>
  </w:num>
  <w:num w:numId="15">
    <w:abstractNumId w:val="2"/>
  </w:num>
  <w:num w:numId="16">
    <w:abstractNumId w:val="4"/>
  </w:num>
  <w:num w:numId="17">
    <w:abstractNumId w:val="15"/>
  </w:num>
  <w:num w:numId="18">
    <w:abstractNumId w:val="7"/>
  </w:num>
  <w:num w:numId="19">
    <w:abstractNumId w:val="14"/>
  </w:num>
  <w:num w:numId="20">
    <w:abstractNumId w:val="4"/>
  </w:num>
  <w:num w:numId="21">
    <w:abstractNumId w:val="12"/>
  </w:num>
  <w:num w:numId="22">
    <w:abstractNumId w:val="2"/>
  </w:num>
  <w:num w:numId="23">
    <w:abstractNumId w:val="4"/>
  </w:num>
  <w:num w:numId="24">
    <w:abstractNumId w:val="1"/>
  </w:num>
  <w:num w:numId="25">
    <w:abstractNumId w:val="5"/>
  </w:num>
  <w:num w:numId="26">
    <w:abstractNumId w:val="16"/>
  </w:num>
  <w:num w:numId="27">
    <w:abstractNumId w:val="3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0"/>
  </w:num>
  <w:num w:numId="35">
    <w:abstractNumId w:val="6"/>
  </w:num>
  <w:num w:numId="36">
    <w:abstractNumId w:val="13"/>
  </w:num>
  <w:num w:numId="37">
    <w:abstractNumId w:val="9"/>
  </w:num>
  <w:num w:numId="3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D71"/>
    <w:rsid w:val="00002A5E"/>
    <w:rsid w:val="0000590B"/>
    <w:rsid w:val="00006249"/>
    <w:rsid w:val="000072AB"/>
    <w:rsid w:val="00010295"/>
    <w:rsid w:val="000124C3"/>
    <w:rsid w:val="0001277D"/>
    <w:rsid w:val="00012F6E"/>
    <w:rsid w:val="00015EA9"/>
    <w:rsid w:val="00021A84"/>
    <w:rsid w:val="00023257"/>
    <w:rsid w:val="000236AD"/>
    <w:rsid w:val="00025A44"/>
    <w:rsid w:val="00030945"/>
    <w:rsid w:val="00035BDB"/>
    <w:rsid w:val="00040822"/>
    <w:rsid w:val="0004415D"/>
    <w:rsid w:val="00045DBB"/>
    <w:rsid w:val="00046857"/>
    <w:rsid w:val="00050320"/>
    <w:rsid w:val="00050DD7"/>
    <w:rsid w:val="00051E8C"/>
    <w:rsid w:val="000525BE"/>
    <w:rsid w:val="00052CB9"/>
    <w:rsid w:val="00055934"/>
    <w:rsid w:val="00055B3E"/>
    <w:rsid w:val="00056644"/>
    <w:rsid w:val="0005772A"/>
    <w:rsid w:val="00060727"/>
    <w:rsid w:val="00061A48"/>
    <w:rsid w:val="0006316C"/>
    <w:rsid w:val="000665F8"/>
    <w:rsid w:val="000670E2"/>
    <w:rsid w:val="00072AFA"/>
    <w:rsid w:val="000730F2"/>
    <w:rsid w:val="000768CC"/>
    <w:rsid w:val="00077292"/>
    <w:rsid w:val="0007781E"/>
    <w:rsid w:val="0008108A"/>
    <w:rsid w:val="00081505"/>
    <w:rsid w:val="00081D65"/>
    <w:rsid w:val="000836CE"/>
    <w:rsid w:val="00084384"/>
    <w:rsid w:val="00084913"/>
    <w:rsid w:val="00087381"/>
    <w:rsid w:val="00091AD4"/>
    <w:rsid w:val="00091F61"/>
    <w:rsid w:val="00093D3B"/>
    <w:rsid w:val="00095A7F"/>
    <w:rsid w:val="000970EA"/>
    <w:rsid w:val="000A0A64"/>
    <w:rsid w:val="000A14AB"/>
    <w:rsid w:val="000A4623"/>
    <w:rsid w:val="000A5F41"/>
    <w:rsid w:val="000A5F95"/>
    <w:rsid w:val="000A6113"/>
    <w:rsid w:val="000A7836"/>
    <w:rsid w:val="000B185C"/>
    <w:rsid w:val="000B259E"/>
    <w:rsid w:val="000B3896"/>
    <w:rsid w:val="000B74EB"/>
    <w:rsid w:val="000C1D42"/>
    <w:rsid w:val="000C6F27"/>
    <w:rsid w:val="000D2072"/>
    <w:rsid w:val="000D20C0"/>
    <w:rsid w:val="000D300D"/>
    <w:rsid w:val="000D38C2"/>
    <w:rsid w:val="000D484C"/>
    <w:rsid w:val="000E0DF9"/>
    <w:rsid w:val="000E27E7"/>
    <w:rsid w:val="000E2AFD"/>
    <w:rsid w:val="000E34F7"/>
    <w:rsid w:val="000E42E0"/>
    <w:rsid w:val="000E691D"/>
    <w:rsid w:val="000F0BD2"/>
    <w:rsid w:val="000F2C7C"/>
    <w:rsid w:val="000F3C8C"/>
    <w:rsid w:val="000F66C0"/>
    <w:rsid w:val="00104601"/>
    <w:rsid w:val="00104B83"/>
    <w:rsid w:val="001050FE"/>
    <w:rsid w:val="00105822"/>
    <w:rsid w:val="00107351"/>
    <w:rsid w:val="001158B3"/>
    <w:rsid w:val="001159A2"/>
    <w:rsid w:val="0012200E"/>
    <w:rsid w:val="00124CE7"/>
    <w:rsid w:val="00125C0F"/>
    <w:rsid w:val="00125E43"/>
    <w:rsid w:val="00130500"/>
    <w:rsid w:val="001314D7"/>
    <w:rsid w:val="0013251A"/>
    <w:rsid w:val="00132D37"/>
    <w:rsid w:val="00141D47"/>
    <w:rsid w:val="001420E3"/>
    <w:rsid w:val="00142FC0"/>
    <w:rsid w:val="0014307D"/>
    <w:rsid w:val="0014508D"/>
    <w:rsid w:val="0014773E"/>
    <w:rsid w:val="00147C6C"/>
    <w:rsid w:val="001506E1"/>
    <w:rsid w:val="00150C44"/>
    <w:rsid w:val="0015317B"/>
    <w:rsid w:val="001540BC"/>
    <w:rsid w:val="0015424D"/>
    <w:rsid w:val="00154BA6"/>
    <w:rsid w:val="00155490"/>
    <w:rsid w:val="00156C0D"/>
    <w:rsid w:val="0016110C"/>
    <w:rsid w:val="001636E3"/>
    <w:rsid w:val="0016738A"/>
    <w:rsid w:val="0017167E"/>
    <w:rsid w:val="001720DB"/>
    <w:rsid w:val="0017374A"/>
    <w:rsid w:val="00173CB7"/>
    <w:rsid w:val="001805C6"/>
    <w:rsid w:val="001813BD"/>
    <w:rsid w:val="00182A77"/>
    <w:rsid w:val="00183259"/>
    <w:rsid w:val="00184389"/>
    <w:rsid w:val="00186C99"/>
    <w:rsid w:val="0019108A"/>
    <w:rsid w:val="00194F95"/>
    <w:rsid w:val="001A1220"/>
    <w:rsid w:val="001A175E"/>
    <w:rsid w:val="001A298D"/>
    <w:rsid w:val="001A2AC4"/>
    <w:rsid w:val="001A32ED"/>
    <w:rsid w:val="001A4B4F"/>
    <w:rsid w:val="001A5A2B"/>
    <w:rsid w:val="001A6993"/>
    <w:rsid w:val="001A73A7"/>
    <w:rsid w:val="001B02B9"/>
    <w:rsid w:val="001B21AC"/>
    <w:rsid w:val="001B4A8D"/>
    <w:rsid w:val="001B5EC5"/>
    <w:rsid w:val="001B69A4"/>
    <w:rsid w:val="001C2A9F"/>
    <w:rsid w:val="001C35DA"/>
    <w:rsid w:val="001C37A3"/>
    <w:rsid w:val="001D016F"/>
    <w:rsid w:val="001D2388"/>
    <w:rsid w:val="001D329F"/>
    <w:rsid w:val="001D49A7"/>
    <w:rsid w:val="001D5B8F"/>
    <w:rsid w:val="001D6FEB"/>
    <w:rsid w:val="001E00A7"/>
    <w:rsid w:val="001E0B6C"/>
    <w:rsid w:val="001E18D2"/>
    <w:rsid w:val="001E1D1A"/>
    <w:rsid w:val="001E53DF"/>
    <w:rsid w:val="001E5A27"/>
    <w:rsid w:val="001E5EC6"/>
    <w:rsid w:val="001F0F40"/>
    <w:rsid w:val="001F1708"/>
    <w:rsid w:val="001F7A60"/>
    <w:rsid w:val="00201A93"/>
    <w:rsid w:val="00202269"/>
    <w:rsid w:val="00210045"/>
    <w:rsid w:val="00210CEC"/>
    <w:rsid w:val="00212E3A"/>
    <w:rsid w:val="0021308E"/>
    <w:rsid w:val="00213F4C"/>
    <w:rsid w:val="00215CEF"/>
    <w:rsid w:val="00216701"/>
    <w:rsid w:val="00217AD0"/>
    <w:rsid w:val="00221213"/>
    <w:rsid w:val="00222D5E"/>
    <w:rsid w:val="00224864"/>
    <w:rsid w:val="0022561F"/>
    <w:rsid w:val="00231F64"/>
    <w:rsid w:val="0023317F"/>
    <w:rsid w:val="00234227"/>
    <w:rsid w:val="0023698C"/>
    <w:rsid w:val="002405BA"/>
    <w:rsid w:val="00242308"/>
    <w:rsid w:val="002423A0"/>
    <w:rsid w:val="00244035"/>
    <w:rsid w:val="00244A8F"/>
    <w:rsid w:val="00244EA4"/>
    <w:rsid w:val="00246E90"/>
    <w:rsid w:val="00247177"/>
    <w:rsid w:val="0025032E"/>
    <w:rsid w:val="00254E7E"/>
    <w:rsid w:val="002570CD"/>
    <w:rsid w:val="0026299A"/>
    <w:rsid w:val="00263ABA"/>
    <w:rsid w:val="002659F4"/>
    <w:rsid w:val="00266186"/>
    <w:rsid w:val="00266C77"/>
    <w:rsid w:val="00271E08"/>
    <w:rsid w:val="0027251C"/>
    <w:rsid w:val="00275BC5"/>
    <w:rsid w:val="00276D4A"/>
    <w:rsid w:val="002804DA"/>
    <w:rsid w:val="00280CC0"/>
    <w:rsid w:val="002829EE"/>
    <w:rsid w:val="00282AC5"/>
    <w:rsid w:val="0028689F"/>
    <w:rsid w:val="002903F1"/>
    <w:rsid w:val="002918A1"/>
    <w:rsid w:val="002934B8"/>
    <w:rsid w:val="00293C6F"/>
    <w:rsid w:val="00294748"/>
    <w:rsid w:val="002955CC"/>
    <w:rsid w:val="00296EBD"/>
    <w:rsid w:val="0029788D"/>
    <w:rsid w:val="00297C6D"/>
    <w:rsid w:val="002A13C2"/>
    <w:rsid w:val="002A3837"/>
    <w:rsid w:val="002A4B99"/>
    <w:rsid w:val="002A6591"/>
    <w:rsid w:val="002B09C6"/>
    <w:rsid w:val="002B2913"/>
    <w:rsid w:val="002B46F6"/>
    <w:rsid w:val="002B4934"/>
    <w:rsid w:val="002C1931"/>
    <w:rsid w:val="002C1BF4"/>
    <w:rsid w:val="002C38B5"/>
    <w:rsid w:val="002C4878"/>
    <w:rsid w:val="002C5A21"/>
    <w:rsid w:val="002C5FA7"/>
    <w:rsid w:val="002C6C35"/>
    <w:rsid w:val="002C6D46"/>
    <w:rsid w:val="002D0BEB"/>
    <w:rsid w:val="002D231D"/>
    <w:rsid w:val="002D2CEE"/>
    <w:rsid w:val="002D32A8"/>
    <w:rsid w:val="002D484B"/>
    <w:rsid w:val="002D499C"/>
    <w:rsid w:val="002D57D7"/>
    <w:rsid w:val="002D738F"/>
    <w:rsid w:val="002D7459"/>
    <w:rsid w:val="002E477D"/>
    <w:rsid w:val="002E5171"/>
    <w:rsid w:val="002F4B77"/>
    <w:rsid w:val="002F776E"/>
    <w:rsid w:val="002F7DFA"/>
    <w:rsid w:val="002F7F80"/>
    <w:rsid w:val="003009BF"/>
    <w:rsid w:val="00302DAB"/>
    <w:rsid w:val="00303925"/>
    <w:rsid w:val="003039E3"/>
    <w:rsid w:val="0030670C"/>
    <w:rsid w:val="00307365"/>
    <w:rsid w:val="0031024F"/>
    <w:rsid w:val="003119B7"/>
    <w:rsid w:val="00313AB7"/>
    <w:rsid w:val="00313AC3"/>
    <w:rsid w:val="00314113"/>
    <w:rsid w:val="00315397"/>
    <w:rsid w:val="00320DB1"/>
    <w:rsid w:val="00321895"/>
    <w:rsid w:val="00322790"/>
    <w:rsid w:val="003258BA"/>
    <w:rsid w:val="00325CBF"/>
    <w:rsid w:val="00331816"/>
    <w:rsid w:val="0033201C"/>
    <w:rsid w:val="00332FCA"/>
    <w:rsid w:val="003403DF"/>
    <w:rsid w:val="003406C7"/>
    <w:rsid w:val="0034284E"/>
    <w:rsid w:val="00342991"/>
    <w:rsid w:val="00343B3C"/>
    <w:rsid w:val="003456FE"/>
    <w:rsid w:val="00346CE7"/>
    <w:rsid w:val="0034731E"/>
    <w:rsid w:val="003507AF"/>
    <w:rsid w:val="00355B54"/>
    <w:rsid w:val="00356B64"/>
    <w:rsid w:val="00356EB3"/>
    <w:rsid w:val="00356EF1"/>
    <w:rsid w:val="00356F4F"/>
    <w:rsid w:val="00362C79"/>
    <w:rsid w:val="00364DFC"/>
    <w:rsid w:val="003658F2"/>
    <w:rsid w:val="00370E87"/>
    <w:rsid w:val="003727CE"/>
    <w:rsid w:val="00372F76"/>
    <w:rsid w:val="00373D45"/>
    <w:rsid w:val="00375870"/>
    <w:rsid w:val="00377E4C"/>
    <w:rsid w:val="00386C94"/>
    <w:rsid w:val="0039416E"/>
    <w:rsid w:val="003941F0"/>
    <w:rsid w:val="003950C1"/>
    <w:rsid w:val="00395161"/>
    <w:rsid w:val="003A0126"/>
    <w:rsid w:val="003A42C4"/>
    <w:rsid w:val="003A550D"/>
    <w:rsid w:val="003A591F"/>
    <w:rsid w:val="003B54A5"/>
    <w:rsid w:val="003B7182"/>
    <w:rsid w:val="003C0FD4"/>
    <w:rsid w:val="003C3B14"/>
    <w:rsid w:val="003C4F68"/>
    <w:rsid w:val="003C6AFB"/>
    <w:rsid w:val="003C781B"/>
    <w:rsid w:val="003D0980"/>
    <w:rsid w:val="003D0F46"/>
    <w:rsid w:val="003D2B7D"/>
    <w:rsid w:val="003D3488"/>
    <w:rsid w:val="003D3C69"/>
    <w:rsid w:val="003D6C15"/>
    <w:rsid w:val="003D7AEE"/>
    <w:rsid w:val="003E14FB"/>
    <w:rsid w:val="003E2212"/>
    <w:rsid w:val="003E2FA5"/>
    <w:rsid w:val="003E31EE"/>
    <w:rsid w:val="003E7492"/>
    <w:rsid w:val="003F08F7"/>
    <w:rsid w:val="003F77BC"/>
    <w:rsid w:val="003F7CCC"/>
    <w:rsid w:val="003F7DB3"/>
    <w:rsid w:val="00404C8C"/>
    <w:rsid w:val="00411728"/>
    <w:rsid w:val="00412A26"/>
    <w:rsid w:val="00412B40"/>
    <w:rsid w:val="00413245"/>
    <w:rsid w:val="00413DBE"/>
    <w:rsid w:val="0041426E"/>
    <w:rsid w:val="00414882"/>
    <w:rsid w:val="0042003D"/>
    <w:rsid w:val="00420749"/>
    <w:rsid w:val="0042181B"/>
    <w:rsid w:val="00422EC2"/>
    <w:rsid w:val="00424FBF"/>
    <w:rsid w:val="004258D4"/>
    <w:rsid w:val="00425EBA"/>
    <w:rsid w:val="004267F7"/>
    <w:rsid w:val="00426A8D"/>
    <w:rsid w:val="00433B09"/>
    <w:rsid w:val="00434865"/>
    <w:rsid w:val="004373E7"/>
    <w:rsid w:val="004405A1"/>
    <w:rsid w:val="00440672"/>
    <w:rsid w:val="00440C86"/>
    <w:rsid w:val="00444EA7"/>
    <w:rsid w:val="00445D9B"/>
    <w:rsid w:val="0044798D"/>
    <w:rsid w:val="00456F9B"/>
    <w:rsid w:val="00457687"/>
    <w:rsid w:val="00460C5D"/>
    <w:rsid w:val="00462FB1"/>
    <w:rsid w:val="00463372"/>
    <w:rsid w:val="00464965"/>
    <w:rsid w:val="004663DA"/>
    <w:rsid w:val="0046649A"/>
    <w:rsid w:val="004666B8"/>
    <w:rsid w:val="004670B5"/>
    <w:rsid w:val="00470E9B"/>
    <w:rsid w:val="00471846"/>
    <w:rsid w:val="00473A59"/>
    <w:rsid w:val="00474D26"/>
    <w:rsid w:val="00474F9E"/>
    <w:rsid w:val="004755B1"/>
    <w:rsid w:val="00476F0A"/>
    <w:rsid w:val="004829C6"/>
    <w:rsid w:val="00483132"/>
    <w:rsid w:val="00487055"/>
    <w:rsid w:val="00487109"/>
    <w:rsid w:val="004901E9"/>
    <w:rsid w:val="004903C4"/>
    <w:rsid w:val="0049091B"/>
    <w:rsid w:val="00491BE4"/>
    <w:rsid w:val="0049213B"/>
    <w:rsid w:val="0049348E"/>
    <w:rsid w:val="00493C69"/>
    <w:rsid w:val="004946C9"/>
    <w:rsid w:val="00495BCA"/>
    <w:rsid w:val="004A100E"/>
    <w:rsid w:val="004A1082"/>
    <w:rsid w:val="004A15D9"/>
    <w:rsid w:val="004A1B5C"/>
    <w:rsid w:val="004A35E0"/>
    <w:rsid w:val="004A363A"/>
    <w:rsid w:val="004B1E3C"/>
    <w:rsid w:val="004B1EAC"/>
    <w:rsid w:val="004B2158"/>
    <w:rsid w:val="004B4C50"/>
    <w:rsid w:val="004C03D2"/>
    <w:rsid w:val="004C46E3"/>
    <w:rsid w:val="004C6640"/>
    <w:rsid w:val="004C6917"/>
    <w:rsid w:val="004C6ED0"/>
    <w:rsid w:val="004D06ED"/>
    <w:rsid w:val="004D0968"/>
    <w:rsid w:val="004D0B26"/>
    <w:rsid w:val="004D3255"/>
    <w:rsid w:val="004D5DDB"/>
    <w:rsid w:val="004D70CB"/>
    <w:rsid w:val="004E0BC2"/>
    <w:rsid w:val="004E29EC"/>
    <w:rsid w:val="004E2F63"/>
    <w:rsid w:val="004E32A6"/>
    <w:rsid w:val="004E3BF7"/>
    <w:rsid w:val="004E4161"/>
    <w:rsid w:val="004E7451"/>
    <w:rsid w:val="004F21AF"/>
    <w:rsid w:val="004F3AF0"/>
    <w:rsid w:val="004F5850"/>
    <w:rsid w:val="004F5A85"/>
    <w:rsid w:val="005001A5"/>
    <w:rsid w:val="00500B69"/>
    <w:rsid w:val="00502C67"/>
    <w:rsid w:val="00504051"/>
    <w:rsid w:val="0050536D"/>
    <w:rsid w:val="005070E8"/>
    <w:rsid w:val="00507B7E"/>
    <w:rsid w:val="00514464"/>
    <w:rsid w:val="005150E7"/>
    <w:rsid w:val="0052203B"/>
    <w:rsid w:val="00525BC1"/>
    <w:rsid w:val="0052620D"/>
    <w:rsid w:val="00527B78"/>
    <w:rsid w:val="00531278"/>
    <w:rsid w:val="00531EA6"/>
    <w:rsid w:val="00533A09"/>
    <w:rsid w:val="005345D9"/>
    <w:rsid w:val="00534857"/>
    <w:rsid w:val="005351C9"/>
    <w:rsid w:val="00535D0D"/>
    <w:rsid w:val="00536A93"/>
    <w:rsid w:val="00541096"/>
    <w:rsid w:val="005442D6"/>
    <w:rsid w:val="00544329"/>
    <w:rsid w:val="0054493E"/>
    <w:rsid w:val="00545729"/>
    <w:rsid w:val="00545911"/>
    <w:rsid w:val="005506AB"/>
    <w:rsid w:val="00550DA3"/>
    <w:rsid w:val="00551633"/>
    <w:rsid w:val="00551EAC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733A0"/>
    <w:rsid w:val="005739E2"/>
    <w:rsid w:val="00573BAB"/>
    <w:rsid w:val="00573DE5"/>
    <w:rsid w:val="00574654"/>
    <w:rsid w:val="005767C4"/>
    <w:rsid w:val="0057769F"/>
    <w:rsid w:val="00581D03"/>
    <w:rsid w:val="00582474"/>
    <w:rsid w:val="0058376E"/>
    <w:rsid w:val="00584C99"/>
    <w:rsid w:val="005852EE"/>
    <w:rsid w:val="00587550"/>
    <w:rsid w:val="00587C30"/>
    <w:rsid w:val="00590417"/>
    <w:rsid w:val="005934BD"/>
    <w:rsid w:val="00593EDF"/>
    <w:rsid w:val="005958E1"/>
    <w:rsid w:val="005976CC"/>
    <w:rsid w:val="005976EA"/>
    <w:rsid w:val="005A317C"/>
    <w:rsid w:val="005A3E5D"/>
    <w:rsid w:val="005A4702"/>
    <w:rsid w:val="005A4D20"/>
    <w:rsid w:val="005A67E3"/>
    <w:rsid w:val="005B0E65"/>
    <w:rsid w:val="005B12EC"/>
    <w:rsid w:val="005B1CFB"/>
    <w:rsid w:val="005B1F42"/>
    <w:rsid w:val="005B73F7"/>
    <w:rsid w:val="005B76B0"/>
    <w:rsid w:val="005C0E1B"/>
    <w:rsid w:val="005C195E"/>
    <w:rsid w:val="005C34FF"/>
    <w:rsid w:val="005C3A4D"/>
    <w:rsid w:val="005C6296"/>
    <w:rsid w:val="005C6D5D"/>
    <w:rsid w:val="005D14EB"/>
    <w:rsid w:val="005D1B70"/>
    <w:rsid w:val="005D425D"/>
    <w:rsid w:val="005E4417"/>
    <w:rsid w:val="005E4483"/>
    <w:rsid w:val="005E642A"/>
    <w:rsid w:val="005E7440"/>
    <w:rsid w:val="005F02E0"/>
    <w:rsid w:val="005F0B22"/>
    <w:rsid w:val="005F64BA"/>
    <w:rsid w:val="005F7895"/>
    <w:rsid w:val="005F78D9"/>
    <w:rsid w:val="005F7B06"/>
    <w:rsid w:val="00600D0D"/>
    <w:rsid w:val="00601982"/>
    <w:rsid w:val="00602B2A"/>
    <w:rsid w:val="006033E4"/>
    <w:rsid w:val="006106AF"/>
    <w:rsid w:val="00611020"/>
    <w:rsid w:val="006112B2"/>
    <w:rsid w:val="006123A3"/>
    <w:rsid w:val="00613780"/>
    <w:rsid w:val="00614F7E"/>
    <w:rsid w:val="00615576"/>
    <w:rsid w:val="00616027"/>
    <w:rsid w:val="00616497"/>
    <w:rsid w:val="00623135"/>
    <w:rsid w:val="0062518B"/>
    <w:rsid w:val="00626246"/>
    <w:rsid w:val="0063069B"/>
    <w:rsid w:val="00632F0F"/>
    <w:rsid w:val="00633C20"/>
    <w:rsid w:val="00634F49"/>
    <w:rsid w:val="006354B2"/>
    <w:rsid w:val="00641BA5"/>
    <w:rsid w:val="00641CC5"/>
    <w:rsid w:val="00643683"/>
    <w:rsid w:val="00647333"/>
    <w:rsid w:val="00656DA8"/>
    <w:rsid w:val="0066066E"/>
    <w:rsid w:val="00661D50"/>
    <w:rsid w:val="00663CB6"/>
    <w:rsid w:val="00666637"/>
    <w:rsid w:val="00670798"/>
    <w:rsid w:val="00670CF8"/>
    <w:rsid w:val="006729A1"/>
    <w:rsid w:val="00674B44"/>
    <w:rsid w:val="00675192"/>
    <w:rsid w:val="006761C1"/>
    <w:rsid w:val="00676797"/>
    <w:rsid w:val="00677EC4"/>
    <w:rsid w:val="00681BB8"/>
    <w:rsid w:val="00681C91"/>
    <w:rsid w:val="006828B8"/>
    <w:rsid w:val="0068352C"/>
    <w:rsid w:val="0068436E"/>
    <w:rsid w:val="00684797"/>
    <w:rsid w:val="006858CF"/>
    <w:rsid w:val="0068681B"/>
    <w:rsid w:val="00691E20"/>
    <w:rsid w:val="006941BA"/>
    <w:rsid w:val="006954BD"/>
    <w:rsid w:val="006A10CE"/>
    <w:rsid w:val="006B13F4"/>
    <w:rsid w:val="006B352C"/>
    <w:rsid w:val="006B6B6F"/>
    <w:rsid w:val="006C1F5E"/>
    <w:rsid w:val="006C2515"/>
    <w:rsid w:val="006C300F"/>
    <w:rsid w:val="006C4E5A"/>
    <w:rsid w:val="006D1659"/>
    <w:rsid w:val="006D2C9D"/>
    <w:rsid w:val="006D4BA6"/>
    <w:rsid w:val="006D73E0"/>
    <w:rsid w:val="006E1B09"/>
    <w:rsid w:val="006E4304"/>
    <w:rsid w:val="006E758C"/>
    <w:rsid w:val="006F1508"/>
    <w:rsid w:val="006F1E40"/>
    <w:rsid w:val="006F2253"/>
    <w:rsid w:val="006F6EF5"/>
    <w:rsid w:val="00702077"/>
    <w:rsid w:val="00702091"/>
    <w:rsid w:val="007040A2"/>
    <w:rsid w:val="007056AA"/>
    <w:rsid w:val="00705CF8"/>
    <w:rsid w:val="00706CFE"/>
    <w:rsid w:val="0070738C"/>
    <w:rsid w:val="00710318"/>
    <w:rsid w:val="0071222F"/>
    <w:rsid w:val="0071226A"/>
    <w:rsid w:val="00712996"/>
    <w:rsid w:val="00713A2A"/>
    <w:rsid w:val="00714C87"/>
    <w:rsid w:val="00714F66"/>
    <w:rsid w:val="007170C0"/>
    <w:rsid w:val="00725F43"/>
    <w:rsid w:val="00730858"/>
    <w:rsid w:val="00730F7D"/>
    <w:rsid w:val="00731FC2"/>
    <w:rsid w:val="0074335D"/>
    <w:rsid w:val="007437BF"/>
    <w:rsid w:val="007466CB"/>
    <w:rsid w:val="00746A74"/>
    <w:rsid w:val="00747DF2"/>
    <w:rsid w:val="00750DA3"/>
    <w:rsid w:val="007515EA"/>
    <w:rsid w:val="007518CD"/>
    <w:rsid w:val="0075277C"/>
    <w:rsid w:val="00753FF7"/>
    <w:rsid w:val="007548E3"/>
    <w:rsid w:val="00754C13"/>
    <w:rsid w:val="00757034"/>
    <w:rsid w:val="007603D2"/>
    <w:rsid w:val="00762C38"/>
    <w:rsid w:val="00762F0C"/>
    <w:rsid w:val="00764B7E"/>
    <w:rsid w:val="00764C71"/>
    <w:rsid w:val="00765B17"/>
    <w:rsid w:val="00766723"/>
    <w:rsid w:val="007671ED"/>
    <w:rsid w:val="00771462"/>
    <w:rsid w:val="0077179B"/>
    <w:rsid w:val="007766F1"/>
    <w:rsid w:val="007819EE"/>
    <w:rsid w:val="00782C10"/>
    <w:rsid w:val="007838D5"/>
    <w:rsid w:val="00784CD6"/>
    <w:rsid w:val="007861C0"/>
    <w:rsid w:val="007904BA"/>
    <w:rsid w:val="007932E9"/>
    <w:rsid w:val="0079395B"/>
    <w:rsid w:val="00796B32"/>
    <w:rsid w:val="007974AA"/>
    <w:rsid w:val="007A0719"/>
    <w:rsid w:val="007A28D2"/>
    <w:rsid w:val="007A3247"/>
    <w:rsid w:val="007A3287"/>
    <w:rsid w:val="007A3B9B"/>
    <w:rsid w:val="007A3CDF"/>
    <w:rsid w:val="007A4581"/>
    <w:rsid w:val="007A4CDB"/>
    <w:rsid w:val="007B1163"/>
    <w:rsid w:val="007B157E"/>
    <w:rsid w:val="007B1EB5"/>
    <w:rsid w:val="007B26FF"/>
    <w:rsid w:val="007B2883"/>
    <w:rsid w:val="007B2BAF"/>
    <w:rsid w:val="007B4137"/>
    <w:rsid w:val="007B44B3"/>
    <w:rsid w:val="007B46D6"/>
    <w:rsid w:val="007B506F"/>
    <w:rsid w:val="007B551B"/>
    <w:rsid w:val="007B636A"/>
    <w:rsid w:val="007C07CA"/>
    <w:rsid w:val="007C12B1"/>
    <w:rsid w:val="007C1520"/>
    <w:rsid w:val="007C2740"/>
    <w:rsid w:val="007D1634"/>
    <w:rsid w:val="007D17CC"/>
    <w:rsid w:val="007D27D5"/>
    <w:rsid w:val="007D6307"/>
    <w:rsid w:val="007E075E"/>
    <w:rsid w:val="007E18D6"/>
    <w:rsid w:val="007E1D7D"/>
    <w:rsid w:val="007E3C7C"/>
    <w:rsid w:val="007E518E"/>
    <w:rsid w:val="007E5D51"/>
    <w:rsid w:val="007F1579"/>
    <w:rsid w:val="007F4F44"/>
    <w:rsid w:val="007F531F"/>
    <w:rsid w:val="008010C4"/>
    <w:rsid w:val="0080230E"/>
    <w:rsid w:val="008029B8"/>
    <w:rsid w:val="008043AF"/>
    <w:rsid w:val="00807C4F"/>
    <w:rsid w:val="00811901"/>
    <w:rsid w:val="008147DA"/>
    <w:rsid w:val="00815E5F"/>
    <w:rsid w:val="00820296"/>
    <w:rsid w:val="00820B0F"/>
    <w:rsid w:val="00820BD2"/>
    <w:rsid w:val="008238BF"/>
    <w:rsid w:val="008257BC"/>
    <w:rsid w:val="00825E8D"/>
    <w:rsid w:val="00827634"/>
    <w:rsid w:val="00827733"/>
    <w:rsid w:val="0083249E"/>
    <w:rsid w:val="0083598F"/>
    <w:rsid w:val="00836671"/>
    <w:rsid w:val="008369D3"/>
    <w:rsid w:val="0084031A"/>
    <w:rsid w:val="00840F1E"/>
    <w:rsid w:val="00841CFD"/>
    <w:rsid w:val="00843AC9"/>
    <w:rsid w:val="00843CA4"/>
    <w:rsid w:val="00844164"/>
    <w:rsid w:val="00844990"/>
    <w:rsid w:val="00845098"/>
    <w:rsid w:val="00846C6F"/>
    <w:rsid w:val="0084704A"/>
    <w:rsid w:val="008509F4"/>
    <w:rsid w:val="00851794"/>
    <w:rsid w:val="0085339B"/>
    <w:rsid w:val="00854549"/>
    <w:rsid w:val="00854ABC"/>
    <w:rsid w:val="00855CD2"/>
    <w:rsid w:val="00856F51"/>
    <w:rsid w:val="00857748"/>
    <w:rsid w:val="00857BB8"/>
    <w:rsid w:val="00861BAA"/>
    <w:rsid w:val="00862FFE"/>
    <w:rsid w:val="0086604E"/>
    <w:rsid w:val="00870914"/>
    <w:rsid w:val="00872AC9"/>
    <w:rsid w:val="00872DCA"/>
    <w:rsid w:val="00873981"/>
    <w:rsid w:val="00874178"/>
    <w:rsid w:val="0087465F"/>
    <w:rsid w:val="00876008"/>
    <w:rsid w:val="0087601E"/>
    <w:rsid w:val="008777AD"/>
    <w:rsid w:val="00880815"/>
    <w:rsid w:val="00880C2F"/>
    <w:rsid w:val="00882866"/>
    <w:rsid w:val="00882FA1"/>
    <w:rsid w:val="00883774"/>
    <w:rsid w:val="0088479C"/>
    <w:rsid w:val="008849B1"/>
    <w:rsid w:val="008859D6"/>
    <w:rsid w:val="008861F3"/>
    <w:rsid w:val="00887C31"/>
    <w:rsid w:val="00887FDC"/>
    <w:rsid w:val="00890445"/>
    <w:rsid w:val="00890864"/>
    <w:rsid w:val="00890B9C"/>
    <w:rsid w:val="00890C30"/>
    <w:rsid w:val="00897C8C"/>
    <w:rsid w:val="008A0AFA"/>
    <w:rsid w:val="008A250B"/>
    <w:rsid w:val="008A5E05"/>
    <w:rsid w:val="008A7687"/>
    <w:rsid w:val="008B18A4"/>
    <w:rsid w:val="008B1AE3"/>
    <w:rsid w:val="008B29CF"/>
    <w:rsid w:val="008B33B7"/>
    <w:rsid w:val="008B349C"/>
    <w:rsid w:val="008B444C"/>
    <w:rsid w:val="008B50DE"/>
    <w:rsid w:val="008B783F"/>
    <w:rsid w:val="008B7C68"/>
    <w:rsid w:val="008C08B2"/>
    <w:rsid w:val="008C25FB"/>
    <w:rsid w:val="008C5250"/>
    <w:rsid w:val="008C5A75"/>
    <w:rsid w:val="008C5DDB"/>
    <w:rsid w:val="008C74CD"/>
    <w:rsid w:val="008C74E6"/>
    <w:rsid w:val="008D0AD1"/>
    <w:rsid w:val="008D2B7D"/>
    <w:rsid w:val="008D4654"/>
    <w:rsid w:val="008D64A4"/>
    <w:rsid w:val="008E77AE"/>
    <w:rsid w:val="008F1B9A"/>
    <w:rsid w:val="008F2337"/>
    <w:rsid w:val="008F2660"/>
    <w:rsid w:val="008F26E0"/>
    <w:rsid w:val="008F2E6C"/>
    <w:rsid w:val="008F3B94"/>
    <w:rsid w:val="008F7F22"/>
    <w:rsid w:val="00900677"/>
    <w:rsid w:val="00900CC8"/>
    <w:rsid w:val="0090200F"/>
    <w:rsid w:val="00902A28"/>
    <w:rsid w:val="00902D2A"/>
    <w:rsid w:val="00904753"/>
    <w:rsid w:val="00905463"/>
    <w:rsid w:val="00907705"/>
    <w:rsid w:val="00907A33"/>
    <w:rsid w:val="00907D29"/>
    <w:rsid w:val="00910E6F"/>
    <w:rsid w:val="00912896"/>
    <w:rsid w:val="009168FF"/>
    <w:rsid w:val="009209A9"/>
    <w:rsid w:val="00920DF3"/>
    <w:rsid w:val="00920F64"/>
    <w:rsid w:val="00922211"/>
    <w:rsid w:val="00922328"/>
    <w:rsid w:val="00922DA3"/>
    <w:rsid w:val="0092303E"/>
    <w:rsid w:val="009301D6"/>
    <w:rsid w:val="009301FF"/>
    <w:rsid w:val="00931E0E"/>
    <w:rsid w:val="00933173"/>
    <w:rsid w:val="0093771B"/>
    <w:rsid w:val="009428AB"/>
    <w:rsid w:val="00943BE3"/>
    <w:rsid w:val="00944A9D"/>
    <w:rsid w:val="00946015"/>
    <w:rsid w:val="009528F2"/>
    <w:rsid w:val="00953067"/>
    <w:rsid w:val="00954762"/>
    <w:rsid w:val="00960464"/>
    <w:rsid w:val="009617A1"/>
    <w:rsid w:val="009638A1"/>
    <w:rsid w:val="00964C71"/>
    <w:rsid w:val="0096571B"/>
    <w:rsid w:val="00967CDA"/>
    <w:rsid w:val="0097312A"/>
    <w:rsid w:val="009747E5"/>
    <w:rsid w:val="00976CD1"/>
    <w:rsid w:val="00980988"/>
    <w:rsid w:val="0098290D"/>
    <w:rsid w:val="00986077"/>
    <w:rsid w:val="0099030B"/>
    <w:rsid w:val="009912F7"/>
    <w:rsid w:val="009916C4"/>
    <w:rsid w:val="00993FF7"/>
    <w:rsid w:val="0099411C"/>
    <w:rsid w:val="00997A93"/>
    <w:rsid w:val="009A181E"/>
    <w:rsid w:val="009A2870"/>
    <w:rsid w:val="009A4416"/>
    <w:rsid w:val="009A4DBB"/>
    <w:rsid w:val="009A680D"/>
    <w:rsid w:val="009B0FDF"/>
    <w:rsid w:val="009B2E22"/>
    <w:rsid w:val="009B743D"/>
    <w:rsid w:val="009B78FB"/>
    <w:rsid w:val="009C0233"/>
    <w:rsid w:val="009C5232"/>
    <w:rsid w:val="009D0979"/>
    <w:rsid w:val="009D3744"/>
    <w:rsid w:val="009D3EF0"/>
    <w:rsid w:val="009D46F5"/>
    <w:rsid w:val="009D6D68"/>
    <w:rsid w:val="009D7935"/>
    <w:rsid w:val="009E0EFF"/>
    <w:rsid w:val="009E1DD1"/>
    <w:rsid w:val="009E224B"/>
    <w:rsid w:val="009E4175"/>
    <w:rsid w:val="009E5DC4"/>
    <w:rsid w:val="009E6694"/>
    <w:rsid w:val="009E6BF9"/>
    <w:rsid w:val="009E6DC5"/>
    <w:rsid w:val="009F1A0E"/>
    <w:rsid w:val="009F20C7"/>
    <w:rsid w:val="009F2118"/>
    <w:rsid w:val="009F5378"/>
    <w:rsid w:val="009F5444"/>
    <w:rsid w:val="009F6453"/>
    <w:rsid w:val="00A000F5"/>
    <w:rsid w:val="00A0022F"/>
    <w:rsid w:val="00A028AD"/>
    <w:rsid w:val="00A042D5"/>
    <w:rsid w:val="00A114DD"/>
    <w:rsid w:val="00A13D90"/>
    <w:rsid w:val="00A17931"/>
    <w:rsid w:val="00A17987"/>
    <w:rsid w:val="00A17B1F"/>
    <w:rsid w:val="00A210B6"/>
    <w:rsid w:val="00A23386"/>
    <w:rsid w:val="00A25FBF"/>
    <w:rsid w:val="00A336A8"/>
    <w:rsid w:val="00A36F51"/>
    <w:rsid w:val="00A40CDA"/>
    <w:rsid w:val="00A41856"/>
    <w:rsid w:val="00A41935"/>
    <w:rsid w:val="00A419A4"/>
    <w:rsid w:val="00A429FB"/>
    <w:rsid w:val="00A44F8A"/>
    <w:rsid w:val="00A45C13"/>
    <w:rsid w:val="00A46C86"/>
    <w:rsid w:val="00A46FA5"/>
    <w:rsid w:val="00A47224"/>
    <w:rsid w:val="00A552D4"/>
    <w:rsid w:val="00A558F5"/>
    <w:rsid w:val="00A55FAB"/>
    <w:rsid w:val="00A5704F"/>
    <w:rsid w:val="00A57052"/>
    <w:rsid w:val="00A603AB"/>
    <w:rsid w:val="00A64946"/>
    <w:rsid w:val="00A6534C"/>
    <w:rsid w:val="00A65E08"/>
    <w:rsid w:val="00A670A1"/>
    <w:rsid w:val="00A7108F"/>
    <w:rsid w:val="00A73358"/>
    <w:rsid w:val="00A7376B"/>
    <w:rsid w:val="00A76368"/>
    <w:rsid w:val="00A775C8"/>
    <w:rsid w:val="00A804EA"/>
    <w:rsid w:val="00A808B5"/>
    <w:rsid w:val="00A81970"/>
    <w:rsid w:val="00A8259F"/>
    <w:rsid w:val="00A829E2"/>
    <w:rsid w:val="00A8370B"/>
    <w:rsid w:val="00A84E1E"/>
    <w:rsid w:val="00A8603D"/>
    <w:rsid w:val="00A907FC"/>
    <w:rsid w:val="00A9108C"/>
    <w:rsid w:val="00A91E28"/>
    <w:rsid w:val="00A953FD"/>
    <w:rsid w:val="00A97C69"/>
    <w:rsid w:val="00AA30AD"/>
    <w:rsid w:val="00AA57AA"/>
    <w:rsid w:val="00AA5D0D"/>
    <w:rsid w:val="00AA7D5D"/>
    <w:rsid w:val="00AB019D"/>
    <w:rsid w:val="00AB20D7"/>
    <w:rsid w:val="00AB28B7"/>
    <w:rsid w:val="00AB2ABE"/>
    <w:rsid w:val="00AB3694"/>
    <w:rsid w:val="00AB437C"/>
    <w:rsid w:val="00AB5D8D"/>
    <w:rsid w:val="00AB5F1A"/>
    <w:rsid w:val="00AB6748"/>
    <w:rsid w:val="00AC445B"/>
    <w:rsid w:val="00AC65CF"/>
    <w:rsid w:val="00AC6996"/>
    <w:rsid w:val="00AC7C7A"/>
    <w:rsid w:val="00AD0E12"/>
    <w:rsid w:val="00AD13E1"/>
    <w:rsid w:val="00AD4313"/>
    <w:rsid w:val="00AD43C9"/>
    <w:rsid w:val="00AD5923"/>
    <w:rsid w:val="00AE091B"/>
    <w:rsid w:val="00AE0F96"/>
    <w:rsid w:val="00AE217F"/>
    <w:rsid w:val="00AE37FA"/>
    <w:rsid w:val="00AE4748"/>
    <w:rsid w:val="00AE61A0"/>
    <w:rsid w:val="00AE61E5"/>
    <w:rsid w:val="00AE7E93"/>
    <w:rsid w:val="00AF4273"/>
    <w:rsid w:val="00AF7006"/>
    <w:rsid w:val="00AF7247"/>
    <w:rsid w:val="00B02970"/>
    <w:rsid w:val="00B045A9"/>
    <w:rsid w:val="00B061D3"/>
    <w:rsid w:val="00B10055"/>
    <w:rsid w:val="00B13FAC"/>
    <w:rsid w:val="00B16385"/>
    <w:rsid w:val="00B23776"/>
    <w:rsid w:val="00B25DA8"/>
    <w:rsid w:val="00B2660C"/>
    <w:rsid w:val="00B268B1"/>
    <w:rsid w:val="00B31E4A"/>
    <w:rsid w:val="00B322CF"/>
    <w:rsid w:val="00B323C0"/>
    <w:rsid w:val="00B34006"/>
    <w:rsid w:val="00B34259"/>
    <w:rsid w:val="00B36712"/>
    <w:rsid w:val="00B370CF"/>
    <w:rsid w:val="00B42180"/>
    <w:rsid w:val="00B44124"/>
    <w:rsid w:val="00B457B1"/>
    <w:rsid w:val="00B461C7"/>
    <w:rsid w:val="00B46A15"/>
    <w:rsid w:val="00B47755"/>
    <w:rsid w:val="00B539E0"/>
    <w:rsid w:val="00B55533"/>
    <w:rsid w:val="00B55FB9"/>
    <w:rsid w:val="00B5672C"/>
    <w:rsid w:val="00B604E0"/>
    <w:rsid w:val="00B60A05"/>
    <w:rsid w:val="00B619F8"/>
    <w:rsid w:val="00B70754"/>
    <w:rsid w:val="00B72A10"/>
    <w:rsid w:val="00B73CF1"/>
    <w:rsid w:val="00B740AE"/>
    <w:rsid w:val="00B742DF"/>
    <w:rsid w:val="00B74822"/>
    <w:rsid w:val="00B74DE1"/>
    <w:rsid w:val="00B77D7B"/>
    <w:rsid w:val="00B804B7"/>
    <w:rsid w:val="00B81015"/>
    <w:rsid w:val="00B8138A"/>
    <w:rsid w:val="00B81C43"/>
    <w:rsid w:val="00B8523D"/>
    <w:rsid w:val="00B85412"/>
    <w:rsid w:val="00B90E95"/>
    <w:rsid w:val="00B9120A"/>
    <w:rsid w:val="00B91510"/>
    <w:rsid w:val="00B91ADB"/>
    <w:rsid w:val="00B9313D"/>
    <w:rsid w:val="00B94AA1"/>
    <w:rsid w:val="00B9549A"/>
    <w:rsid w:val="00BA1775"/>
    <w:rsid w:val="00BA1BC0"/>
    <w:rsid w:val="00BA2040"/>
    <w:rsid w:val="00BB0244"/>
    <w:rsid w:val="00BB6F8B"/>
    <w:rsid w:val="00BB707B"/>
    <w:rsid w:val="00BC1EB8"/>
    <w:rsid w:val="00BC211F"/>
    <w:rsid w:val="00BC4C27"/>
    <w:rsid w:val="00BC712D"/>
    <w:rsid w:val="00BC721C"/>
    <w:rsid w:val="00BC7560"/>
    <w:rsid w:val="00BD7898"/>
    <w:rsid w:val="00BD7A6F"/>
    <w:rsid w:val="00BE3473"/>
    <w:rsid w:val="00BE43AC"/>
    <w:rsid w:val="00BE4BCD"/>
    <w:rsid w:val="00BE71E0"/>
    <w:rsid w:val="00BF0A6C"/>
    <w:rsid w:val="00BF3354"/>
    <w:rsid w:val="00BF3D3F"/>
    <w:rsid w:val="00BF568C"/>
    <w:rsid w:val="00BF66B0"/>
    <w:rsid w:val="00BF7721"/>
    <w:rsid w:val="00C01445"/>
    <w:rsid w:val="00C01CA9"/>
    <w:rsid w:val="00C02087"/>
    <w:rsid w:val="00C0294F"/>
    <w:rsid w:val="00C02F36"/>
    <w:rsid w:val="00C03B92"/>
    <w:rsid w:val="00C0466C"/>
    <w:rsid w:val="00C06C6F"/>
    <w:rsid w:val="00C10AA0"/>
    <w:rsid w:val="00C14871"/>
    <w:rsid w:val="00C14A6D"/>
    <w:rsid w:val="00C14C69"/>
    <w:rsid w:val="00C16B6E"/>
    <w:rsid w:val="00C20B13"/>
    <w:rsid w:val="00C237FE"/>
    <w:rsid w:val="00C26256"/>
    <w:rsid w:val="00C27EF7"/>
    <w:rsid w:val="00C31546"/>
    <w:rsid w:val="00C32C6C"/>
    <w:rsid w:val="00C34122"/>
    <w:rsid w:val="00C35919"/>
    <w:rsid w:val="00C363CC"/>
    <w:rsid w:val="00C368F0"/>
    <w:rsid w:val="00C36BC2"/>
    <w:rsid w:val="00C37254"/>
    <w:rsid w:val="00C37581"/>
    <w:rsid w:val="00C37F7D"/>
    <w:rsid w:val="00C411CC"/>
    <w:rsid w:val="00C42255"/>
    <w:rsid w:val="00C443DD"/>
    <w:rsid w:val="00C44617"/>
    <w:rsid w:val="00C46E44"/>
    <w:rsid w:val="00C50A8C"/>
    <w:rsid w:val="00C514CF"/>
    <w:rsid w:val="00C527FD"/>
    <w:rsid w:val="00C52EDE"/>
    <w:rsid w:val="00C55679"/>
    <w:rsid w:val="00C55BA7"/>
    <w:rsid w:val="00C56BE1"/>
    <w:rsid w:val="00C60935"/>
    <w:rsid w:val="00C60D5C"/>
    <w:rsid w:val="00C620D8"/>
    <w:rsid w:val="00C65DEE"/>
    <w:rsid w:val="00C66E21"/>
    <w:rsid w:val="00C67D4B"/>
    <w:rsid w:val="00C724FF"/>
    <w:rsid w:val="00C74249"/>
    <w:rsid w:val="00C75A0B"/>
    <w:rsid w:val="00C76954"/>
    <w:rsid w:val="00C7778F"/>
    <w:rsid w:val="00C77C40"/>
    <w:rsid w:val="00C80DF4"/>
    <w:rsid w:val="00C815C4"/>
    <w:rsid w:val="00C8242B"/>
    <w:rsid w:val="00C82B8C"/>
    <w:rsid w:val="00C82F4D"/>
    <w:rsid w:val="00C83E1D"/>
    <w:rsid w:val="00C86605"/>
    <w:rsid w:val="00C8691E"/>
    <w:rsid w:val="00C903C3"/>
    <w:rsid w:val="00C9284F"/>
    <w:rsid w:val="00C9291C"/>
    <w:rsid w:val="00C92CA1"/>
    <w:rsid w:val="00C95BF7"/>
    <w:rsid w:val="00C95D42"/>
    <w:rsid w:val="00C95D7F"/>
    <w:rsid w:val="00C96DF2"/>
    <w:rsid w:val="00C97ADC"/>
    <w:rsid w:val="00CA0BBC"/>
    <w:rsid w:val="00CA38C6"/>
    <w:rsid w:val="00CA451A"/>
    <w:rsid w:val="00CA5121"/>
    <w:rsid w:val="00CA6CD2"/>
    <w:rsid w:val="00CA7602"/>
    <w:rsid w:val="00CC1A6D"/>
    <w:rsid w:val="00CC3679"/>
    <w:rsid w:val="00CC3AA8"/>
    <w:rsid w:val="00CC6E12"/>
    <w:rsid w:val="00CC738B"/>
    <w:rsid w:val="00CD20DF"/>
    <w:rsid w:val="00CE7182"/>
    <w:rsid w:val="00CE7407"/>
    <w:rsid w:val="00CE745C"/>
    <w:rsid w:val="00CF3B02"/>
    <w:rsid w:val="00CF520A"/>
    <w:rsid w:val="00CF59AC"/>
    <w:rsid w:val="00CF674C"/>
    <w:rsid w:val="00CF67F9"/>
    <w:rsid w:val="00D01C7B"/>
    <w:rsid w:val="00D03483"/>
    <w:rsid w:val="00D07CE0"/>
    <w:rsid w:val="00D10652"/>
    <w:rsid w:val="00D12FE9"/>
    <w:rsid w:val="00D130BC"/>
    <w:rsid w:val="00D15918"/>
    <w:rsid w:val="00D20C37"/>
    <w:rsid w:val="00D20DD7"/>
    <w:rsid w:val="00D230B4"/>
    <w:rsid w:val="00D24C21"/>
    <w:rsid w:val="00D2658E"/>
    <w:rsid w:val="00D27C37"/>
    <w:rsid w:val="00D3110F"/>
    <w:rsid w:val="00D31C6D"/>
    <w:rsid w:val="00D31EE2"/>
    <w:rsid w:val="00D3267E"/>
    <w:rsid w:val="00D32DF6"/>
    <w:rsid w:val="00D3317C"/>
    <w:rsid w:val="00D351EB"/>
    <w:rsid w:val="00D365D1"/>
    <w:rsid w:val="00D36A5B"/>
    <w:rsid w:val="00D40D2F"/>
    <w:rsid w:val="00D4203E"/>
    <w:rsid w:val="00D432E2"/>
    <w:rsid w:val="00D439B8"/>
    <w:rsid w:val="00D4517B"/>
    <w:rsid w:val="00D45998"/>
    <w:rsid w:val="00D46D0E"/>
    <w:rsid w:val="00D509FB"/>
    <w:rsid w:val="00D528FB"/>
    <w:rsid w:val="00D5361A"/>
    <w:rsid w:val="00D53A60"/>
    <w:rsid w:val="00D54FB6"/>
    <w:rsid w:val="00D555FF"/>
    <w:rsid w:val="00D55A23"/>
    <w:rsid w:val="00D6545F"/>
    <w:rsid w:val="00D66DF3"/>
    <w:rsid w:val="00D67133"/>
    <w:rsid w:val="00D67523"/>
    <w:rsid w:val="00D70331"/>
    <w:rsid w:val="00D72289"/>
    <w:rsid w:val="00D739F7"/>
    <w:rsid w:val="00D73C0D"/>
    <w:rsid w:val="00D73D66"/>
    <w:rsid w:val="00D74FD1"/>
    <w:rsid w:val="00D761A8"/>
    <w:rsid w:val="00D805E3"/>
    <w:rsid w:val="00D807EC"/>
    <w:rsid w:val="00D838E9"/>
    <w:rsid w:val="00D83F9C"/>
    <w:rsid w:val="00D843B6"/>
    <w:rsid w:val="00D848C1"/>
    <w:rsid w:val="00D85AC9"/>
    <w:rsid w:val="00D90079"/>
    <w:rsid w:val="00D91375"/>
    <w:rsid w:val="00D9174D"/>
    <w:rsid w:val="00D931E8"/>
    <w:rsid w:val="00D963F4"/>
    <w:rsid w:val="00D96B8E"/>
    <w:rsid w:val="00D97175"/>
    <w:rsid w:val="00DA2BD6"/>
    <w:rsid w:val="00DA3052"/>
    <w:rsid w:val="00DA3A1E"/>
    <w:rsid w:val="00DA44D9"/>
    <w:rsid w:val="00DA5433"/>
    <w:rsid w:val="00DA563A"/>
    <w:rsid w:val="00DA699B"/>
    <w:rsid w:val="00DA7771"/>
    <w:rsid w:val="00DB0380"/>
    <w:rsid w:val="00DB0990"/>
    <w:rsid w:val="00DB1FD3"/>
    <w:rsid w:val="00DB2A3E"/>
    <w:rsid w:val="00DB7BAE"/>
    <w:rsid w:val="00DC02D6"/>
    <w:rsid w:val="00DC0545"/>
    <w:rsid w:val="00DC0797"/>
    <w:rsid w:val="00DC1574"/>
    <w:rsid w:val="00DC20C4"/>
    <w:rsid w:val="00DC2267"/>
    <w:rsid w:val="00DC25DE"/>
    <w:rsid w:val="00DC2B72"/>
    <w:rsid w:val="00DC34FB"/>
    <w:rsid w:val="00DC6AC0"/>
    <w:rsid w:val="00DC7EC7"/>
    <w:rsid w:val="00DD01A5"/>
    <w:rsid w:val="00DD0C9A"/>
    <w:rsid w:val="00DD1052"/>
    <w:rsid w:val="00DD382E"/>
    <w:rsid w:val="00DD6AC9"/>
    <w:rsid w:val="00DD7900"/>
    <w:rsid w:val="00DE4735"/>
    <w:rsid w:val="00DE7EFD"/>
    <w:rsid w:val="00DF20B8"/>
    <w:rsid w:val="00DF376B"/>
    <w:rsid w:val="00DF608C"/>
    <w:rsid w:val="00E00D6F"/>
    <w:rsid w:val="00E01029"/>
    <w:rsid w:val="00E017C3"/>
    <w:rsid w:val="00E02C3C"/>
    <w:rsid w:val="00E079AA"/>
    <w:rsid w:val="00E10BCD"/>
    <w:rsid w:val="00E119D0"/>
    <w:rsid w:val="00E120EC"/>
    <w:rsid w:val="00E15E2A"/>
    <w:rsid w:val="00E165D7"/>
    <w:rsid w:val="00E16B00"/>
    <w:rsid w:val="00E22240"/>
    <w:rsid w:val="00E24150"/>
    <w:rsid w:val="00E25344"/>
    <w:rsid w:val="00E25963"/>
    <w:rsid w:val="00E259B1"/>
    <w:rsid w:val="00E25BDE"/>
    <w:rsid w:val="00E26475"/>
    <w:rsid w:val="00E2754F"/>
    <w:rsid w:val="00E37E8C"/>
    <w:rsid w:val="00E4257C"/>
    <w:rsid w:val="00E44A0A"/>
    <w:rsid w:val="00E4564B"/>
    <w:rsid w:val="00E45684"/>
    <w:rsid w:val="00E5101D"/>
    <w:rsid w:val="00E512D3"/>
    <w:rsid w:val="00E51450"/>
    <w:rsid w:val="00E516E2"/>
    <w:rsid w:val="00E52442"/>
    <w:rsid w:val="00E53BDC"/>
    <w:rsid w:val="00E55C5C"/>
    <w:rsid w:val="00E56292"/>
    <w:rsid w:val="00E57CEF"/>
    <w:rsid w:val="00E6082D"/>
    <w:rsid w:val="00E63C70"/>
    <w:rsid w:val="00E646F5"/>
    <w:rsid w:val="00E64DA7"/>
    <w:rsid w:val="00E65405"/>
    <w:rsid w:val="00E67354"/>
    <w:rsid w:val="00E71ADE"/>
    <w:rsid w:val="00E7502A"/>
    <w:rsid w:val="00E751DF"/>
    <w:rsid w:val="00E7548B"/>
    <w:rsid w:val="00E75742"/>
    <w:rsid w:val="00E759BA"/>
    <w:rsid w:val="00E77FDE"/>
    <w:rsid w:val="00E80C4A"/>
    <w:rsid w:val="00E83810"/>
    <w:rsid w:val="00E838FB"/>
    <w:rsid w:val="00E83D34"/>
    <w:rsid w:val="00E83D54"/>
    <w:rsid w:val="00E84FE5"/>
    <w:rsid w:val="00E85E53"/>
    <w:rsid w:val="00E90271"/>
    <w:rsid w:val="00E9282F"/>
    <w:rsid w:val="00E92CAA"/>
    <w:rsid w:val="00E9309C"/>
    <w:rsid w:val="00E93235"/>
    <w:rsid w:val="00E93349"/>
    <w:rsid w:val="00E96DFC"/>
    <w:rsid w:val="00E974FC"/>
    <w:rsid w:val="00EA27BD"/>
    <w:rsid w:val="00EA2B58"/>
    <w:rsid w:val="00EA2C1C"/>
    <w:rsid w:val="00EA2C91"/>
    <w:rsid w:val="00EB050A"/>
    <w:rsid w:val="00EB3780"/>
    <w:rsid w:val="00EB37C5"/>
    <w:rsid w:val="00EB6879"/>
    <w:rsid w:val="00EB6AB5"/>
    <w:rsid w:val="00EC1170"/>
    <w:rsid w:val="00EC20AD"/>
    <w:rsid w:val="00EC501A"/>
    <w:rsid w:val="00EC5C56"/>
    <w:rsid w:val="00EC64B2"/>
    <w:rsid w:val="00ED0B32"/>
    <w:rsid w:val="00ED2126"/>
    <w:rsid w:val="00ED24FC"/>
    <w:rsid w:val="00ED271E"/>
    <w:rsid w:val="00ED35FB"/>
    <w:rsid w:val="00ED3B01"/>
    <w:rsid w:val="00ED4766"/>
    <w:rsid w:val="00ED6F14"/>
    <w:rsid w:val="00EE0F4A"/>
    <w:rsid w:val="00EE262D"/>
    <w:rsid w:val="00EE35C9"/>
    <w:rsid w:val="00EE3C9C"/>
    <w:rsid w:val="00EE568A"/>
    <w:rsid w:val="00EE727A"/>
    <w:rsid w:val="00EF1B88"/>
    <w:rsid w:val="00EF1FBA"/>
    <w:rsid w:val="00EF37F7"/>
    <w:rsid w:val="00EF410B"/>
    <w:rsid w:val="00EF6208"/>
    <w:rsid w:val="00EF63F8"/>
    <w:rsid w:val="00EF6DF9"/>
    <w:rsid w:val="00EF7E22"/>
    <w:rsid w:val="00F01D6A"/>
    <w:rsid w:val="00F03CB1"/>
    <w:rsid w:val="00F03ED5"/>
    <w:rsid w:val="00F04187"/>
    <w:rsid w:val="00F04DC0"/>
    <w:rsid w:val="00F05553"/>
    <w:rsid w:val="00F05D04"/>
    <w:rsid w:val="00F06ADA"/>
    <w:rsid w:val="00F10794"/>
    <w:rsid w:val="00F1125C"/>
    <w:rsid w:val="00F136F3"/>
    <w:rsid w:val="00F163E6"/>
    <w:rsid w:val="00F1671B"/>
    <w:rsid w:val="00F17DE2"/>
    <w:rsid w:val="00F17F07"/>
    <w:rsid w:val="00F24C62"/>
    <w:rsid w:val="00F3158B"/>
    <w:rsid w:val="00F3216F"/>
    <w:rsid w:val="00F3244A"/>
    <w:rsid w:val="00F32F1B"/>
    <w:rsid w:val="00F3362D"/>
    <w:rsid w:val="00F34488"/>
    <w:rsid w:val="00F34615"/>
    <w:rsid w:val="00F347EF"/>
    <w:rsid w:val="00F34A4F"/>
    <w:rsid w:val="00F36563"/>
    <w:rsid w:val="00F36C02"/>
    <w:rsid w:val="00F41859"/>
    <w:rsid w:val="00F41C37"/>
    <w:rsid w:val="00F437C5"/>
    <w:rsid w:val="00F43EB4"/>
    <w:rsid w:val="00F472BB"/>
    <w:rsid w:val="00F51081"/>
    <w:rsid w:val="00F5285E"/>
    <w:rsid w:val="00F5305D"/>
    <w:rsid w:val="00F53149"/>
    <w:rsid w:val="00F54D41"/>
    <w:rsid w:val="00F54FF2"/>
    <w:rsid w:val="00F5677B"/>
    <w:rsid w:val="00F62C55"/>
    <w:rsid w:val="00F64217"/>
    <w:rsid w:val="00F64462"/>
    <w:rsid w:val="00F66137"/>
    <w:rsid w:val="00F677FC"/>
    <w:rsid w:val="00F70685"/>
    <w:rsid w:val="00F742CD"/>
    <w:rsid w:val="00F7550B"/>
    <w:rsid w:val="00F80D20"/>
    <w:rsid w:val="00F85081"/>
    <w:rsid w:val="00F871BB"/>
    <w:rsid w:val="00F876C8"/>
    <w:rsid w:val="00F90118"/>
    <w:rsid w:val="00F91C8A"/>
    <w:rsid w:val="00F9522E"/>
    <w:rsid w:val="00FA022F"/>
    <w:rsid w:val="00FA5878"/>
    <w:rsid w:val="00FA7ABD"/>
    <w:rsid w:val="00FB0B36"/>
    <w:rsid w:val="00FB2462"/>
    <w:rsid w:val="00FB39F1"/>
    <w:rsid w:val="00FB3AC5"/>
    <w:rsid w:val="00FC33E4"/>
    <w:rsid w:val="00FC5B12"/>
    <w:rsid w:val="00FC68A9"/>
    <w:rsid w:val="00FC6DC2"/>
    <w:rsid w:val="00FC76B2"/>
    <w:rsid w:val="00FD2E89"/>
    <w:rsid w:val="00FD3681"/>
    <w:rsid w:val="00FD3FF4"/>
    <w:rsid w:val="00FD4E68"/>
    <w:rsid w:val="00FD7666"/>
    <w:rsid w:val="00FD7992"/>
    <w:rsid w:val="00FE066A"/>
    <w:rsid w:val="00FE2950"/>
    <w:rsid w:val="00FE4359"/>
    <w:rsid w:val="00FE5E49"/>
    <w:rsid w:val="00FE733F"/>
    <w:rsid w:val="00FF0931"/>
    <w:rsid w:val="00FF198E"/>
    <w:rsid w:val="00FF6D70"/>
    <w:rsid w:val="00FF782C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."/>
  <w:listSeparator w:val=","/>
  <w15:docId w15:val="{AF8CA378-F2C6-4C09-9303-7DEF35FB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AF"/>
    <w:pPr>
      <w:jc w:val="both"/>
    </w:pPr>
    <w:rPr>
      <w:rFonts w:eastAsia="MS Mincho" w:cstheme="minorBid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8043A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043A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43A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8043A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043AF"/>
  </w:style>
  <w:style w:type="table" w:styleId="TableGrid">
    <w:name w:val="Table Grid"/>
    <w:basedOn w:val="TableNormal"/>
    <w:rsid w:val="008043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43A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8043AF"/>
    <w:pPr>
      <w:tabs>
        <w:tab w:val="center" w:pos="4680"/>
        <w:tab w:val="right" w:pos="9360"/>
      </w:tabs>
    </w:pPr>
  </w:style>
  <w:style w:type="character" w:styleId="PageNumber">
    <w:name w:val="page number"/>
    <w:rsid w:val="008043AF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3AF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8043AF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link w:val="IPPNormalChar"/>
    <w:qFormat/>
    <w:rsid w:val="008043AF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8043AF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8043AF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043AF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8043AF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8043AF"/>
    <w:pPr>
      <w:numPr>
        <w:numId w:val="36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043AF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8043AF"/>
    <w:pPr>
      <w:numPr>
        <w:numId w:val="5"/>
      </w:numPr>
      <w:tabs>
        <w:tab w:val="left" w:pos="1134"/>
      </w:tabs>
      <w:spacing w:after="60"/>
    </w:pPr>
  </w:style>
  <w:style w:type="paragraph" w:customStyle="1" w:styleId="IPPSubhead">
    <w:name w:val="IPP Subhead"/>
    <w:basedOn w:val="Normal"/>
    <w:qFormat/>
    <w:rsid w:val="008043AF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8043AF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8043AF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8043AF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8043AF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8043AF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8043AF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8043AF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043AF"/>
    <w:pPr>
      <w:spacing w:after="180"/>
    </w:pPr>
  </w:style>
  <w:style w:type="paragraph" w:customStyle="1" w:styleId="IPPLetterList">
    <w:name w:val="IPP LetterList"/>
    <w:basedOn w:val="IPPBullet2"/>
    <w:qFormat/>
    <w:rsid w:val="008043AF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8043AF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8043AF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8043AF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8043AF"/>
    <w:pPr>
      <w:numPr>
        <w:numId w:val="0"/>
      </w:num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8043AF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8043AF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8043AF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043AF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8043A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043AF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043AF"/>
    <w:rPr>
      <w:rFonts w:ascii="Calibri" w:eastAsia="MS Mincho" w:hAnsi="Calibri" w:cstheme="minorBidi"/>
      <w:b/>
      <w:bCs/>
      <w:sz w:val="26"/>
      <w:szCs w:val="26"/>
      <w:lang w:val="en-GB" w:eastAsia="zh-CN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8043AF"/>
    <w:rPr>
      <w:rFonts w:ascii="Calibri" w:eastAsia="MS Mincho" w:hAnsi="Calibri" w:cstheme="minorBidi"/>
      <w:b/>
      <w:bCs/>
      <w:i/>
      <w:iCs/>
      <w:sz w:val="28"/>
      <w:szCs w:val="28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8043AF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3AF"/>
    <w:rPr>
      <w:rFonts w:eastAsia="MS Mincho" w:cstheme="minorBidi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8043AF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8043AF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043AF"/>
    <w:rPr>
      <w:rFonts w:ascii="Courier" w:eastAsia="Times" w:hAnsi="Courier" w:cstheme="minorBidi"/>
      <w:sz w:val="21"/>
      <w:szCs w:val="21"/>
      <w:lang w:val="en-AU" w:eastAsia="zh-CN"/>
    </w:rPr>
  </w:style>
  <w:style w:type="paragraph" w:customStyle="1" w:styleId="IPPHeader">
    <w:name w:val="IPP Header"/>
    <w:basedOn w:val="Normal"/>
    <w:qFormat/>
    <w:rsid w:val="008043AF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8043AF"/>
    <w:rPr>
      <w:rFonts w:eastAsia="MS Mincho" w:cstheme="minorBidi"/>
      <w:b/>
      <w:bCs/>
      <w:sz w:val="22"/>
      <w:szCs w:val="24"/>
      <w:lang w:val="en-GB" w:eastAsia="zh-CN"/>
    </w:rPr>
  </w:style>
  <w:style w:type="paragraph" w:customStyle="1" w:styleId="Style">
    <w:name w:val="Style"/>
    <w:basedOn w:val="Footer"/>
    <w:autoRedefine/>
    <w:qFormat/>
    <w:rsid w:val="008043AF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8043AF"/>
    <w:rPr>
      <w:rFonts w:eastAsia="MS Mincho" w:cstheme="minorBidi"/>
      <w:sz w:val="22"/>
      <w:szCs w:val="24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rsid w:val="008043AF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Footnote">
    <w:name w:val="IPP Footnote"/>
    <w:basedOn w:val="IPPArialFootnote"/>
    <w:qFormat/>
    <w:rsid w:val="008043AF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043AF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043AF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043AF"/>
    <w:rPr>
      <w:rFonts w:ascii="Times New Roman" w:eastAsia="Times" w:hAnsi="Times New Roman" w:cstheme="minorBidi"/>
      <w:b/>
      <w:sz w:val="22"/>
      <w:szCs w:val="21"/>
      <w:lang w:val="en-AU" w:eastAsia="zh-CN"/>
    </w:rPr>
  </w:style>
  <w:style w:type="character" w:customStyle="1" w:styleId="IPPNormalunderlined">
    <w:name w:val="IPP Normal underlined"/>
    <w:basedOn w:val="DefaultParagraphFont"/>
    <w:rsid w:val="008043AF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8043AF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8043AF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8043AF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043AF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043AF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043AF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043AF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043AF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043AF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043AF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043AF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043AF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8043AF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8043AF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043AF"/>
    <w:rPr>
      <w:rFonts w:eastAsia="MS Mincho" w:cstheme="minorBidi"/>
      <w:sz w:val="22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043A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8043AF"/>
    <w:pPr>
      <w:tabs>
        <w:tab w:val="num" w:pos="360"/>
      </w:tabs>
    </w:pPr>
    <w:rPr>
      <w:rFonts w:cs="Times New Roman"/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paragraph" w:customStyle="1" w:styleId="IPPParagraphnumbering">
    <w:name w:val="IPP Paragraph numbering"/>
    <w:basedOn w:val="IPPNormal"/>
    <w:qFormat/>
    <w:rsid w:val="008043AF"/>
    <w:pPr>
      <w:numPr>
        <w:numId w:val="2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043AF"/>
    <w:pPr>
      <w:keepNext/>
      <w:numPr>
        <w:numId w:val="0"/>
      </w:numPr>
      <w:spacing w:after="60"/>
    </w:pPr>
  </w:style>
  <w:style w:type="character" w:customStyle="1" w:styleId="IPPNormalChar">
    <w:name w:val="IPP Normal Char"/>
    <w:link w:val="IPPNormal"/>
    <w:rsid w:val="008043AF"/>
    <w:rPr>
      <w:rFonts w:eastAsia="Times" w:cstheme="minorBidi"/>
      <w:sz w:val="22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878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2536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62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7892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30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0338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42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85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e-claude.forest@inspection.gc.ca" TargetMode="External"/><Relationship Id="rId18" Type="http://schemas.openxmlformats.org/officeDocument/2006/relationships/hyperlink" Target="mailto:mariamsome@yahoo.fr" TargetMode="External"/><Relationship Id="rId26" Type="http://schemas.openxmlformats.org/officeDocument/2006/relationships/hyperlink" Target="mailto:yokoiy@pps.maff.go.jp" TargetMode="External"/><Relationship Id="rId39" Type="http://schemas.openxmlformats.org/officeDocument/2006/relationships/hyperlink" Target="mailto:osama.a.el-lissy@usda.gov" TargetMode="External"/><Relationship Id="rId21" Type="http://schemas.openxmlformats.org/officeDocument/2006/relationships/hyperlink" Target="mailto:nyingcha@yahoo.com" TargetMode="External"/><Relationship Id="rId34" Type="http://schemas.openxmlformats.org/officeDocument/2006/relationships/hyperlink" Target="mailto:fiesalargan123@gmail.com" TargetMode="External"/><Relationship Id="rId42" Type="http://schemas.openxmlformats.org/officeDocument/2006/relationships/hyperlink" Target="mailto:shivsagar.verma@nic.in" TargetMode="External"/><Relationship Id="rId47" Type="http://schemas.openxmlformats.org/officeDocument/2006/relationships/hyperlink" Target="mailto:Shoki.Aldobai@fao.org" TargetMode="External"/><Relationship Id="rId50" Type="http://schemas.openxmlformats.org/officeDocument/2006/relationships/hyperlink" Target="mailto:Marta.pardo@fao.org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.a.m.vanalphen@minez.nl" TargetMode="External"/><Relationship Id="rId17" Type="http://schemas.openxmlformats.org/officeDocument/2006/relationships/hyperlink" Target="mailto:Kim.ritman@agriculture.gov.au" TargetMode="External"/><Relationship Id="rId25" Type="http://schemas.openxmlformats.org/officeDocument/2006/relationships/hyperlink" Target="mailto:jackie.adam@maf.gov.ws" TargetMode="External"/><Relationship Id="rId33" Type="http://schemas.openxmlformats.org/officeDocument/2006/relationships/hyperlink" Target="mailto:elisamazuma@gmail.com" TargetMode="External"/><Relationship Id="rId38" Type="http://schemas.openxmlformats.org/officeDocument/2006/relationships/hyperlink" Target="mailto:rajesh.ramarathnam@inspection.gc.ca" TargetMode="External"/><Relationship Id="rId46" Type="http://schemas.openxmlformats.org/officeDocument/2006/relationships/hyperlink" Target="mailto:craig@fedchock.co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zika_m@mail.ru" TargetMode="External"/><Relationship Id="rId20" Type="http://schemas.openxmlformats.org/officeDocument/2006/relationships/hyperlink" Target="mailto:dpqw@dae.gov.bd" TargetMode="External"/><Relationship Id="rId29" Type="http://schemas.openxmlformats.org/officeDocument/2006/relationships/hyperlink" Target="mailto:rhayek@agriculture.gov.lb" TargetMode="External"/><Relationship Id="rId41" Type="http://schemas.openxmlformats.org/officeDocument/2006/relationships/hyperlink" Target="mailto:francisco.tristante@ec.europa.e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malbakr91@yahoo.com" TargetMode="External"/><Relationship Id="rId24" Type="http://schemas.openxmlformats.org/officeDocument/2006/relationships/hyperlink" Target="mailto:ndatt@baf.com.fj" TargetMode="External"/><Relationship Id="rId32" Type="http://schemas.openxmlformats.org/officeDocument/2006/relationships/hyperlink" Target="mailto:arjeon@korea.kr" TargetMode="External"/><Relationship Id="rId37" Type="http://schemas.openxmlformats.org/officeDocument/2006/relationships/hyperlink" Target="mailto:olga.lavrentjeva@agri.ee" TargetMode="External"/><Relationship Id="rId40" Type="http://schemas.openxmlformats.org/officeDocument/2006/relationships/hyperlink" Target="mailto:John.K.Greifer@aphis.usda.gov" TargetMode="External"/><Relationship Id="rId45" Type="http://schemas.openxmlformats.org/officeDocument/2006/relationships/hyperlink" Target="mailto:roman.vagner@ec.europa.eu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esonhappd@yahoo.com" TargetMode="External"/><Relationship Id="rId23" Type="http://schemas.openxmlformats.org/officeDocument/2006/relationships/hyperlink" Target="mailto:hkumwenda@baf.com.fj" TargetMode="External"/><Relationship Id="rId28" Type="http://schemas.openxmlformats.org/officeDocument/2006/relationships/hyperlink" Target="mailto:damasmamba@yahoo.fr" TargetMode="External"/><Relationship Id="rId36" Type="http://schemas.openxmlformats.org/officeDocument/2006/relationships/hyperlink" Target="mailto:eferro@senasa.gov.ar" TargetMode="External"/><Relationship Id="rId49" Type="http://schemas.openxmlformats.org/officeDocument/2006/relationships/hyperlink" Target="mailto:Ketevan.lomsadze@fao.org" TargetMode="External"/><Relationship Id="rId57" Type="http://schemas.openxmlformats.org/officeDocument/2006/relationships/footer" Target="footer3.xml"/><Relationship Id="rId10" Type="http://schemas.openxmlformats.org/officeDocument/2006/relationships/hyperlink" Target="mailto:trujillo@senasica.gob.mx" TargetMode="External"/><Relationship Id="rId19" Type="http://schemas.openxmlformats.org/officeDocument/2006/relationships/hyperlink" Target="mailto:oppich1970@gmail.com" TargetMode="External"/><Relationship Id="rId31" Type="http://schemas.openxmlformats.org/officeDocument/2006/relationships/hyperlink" Target="mailto:jipark81@korea.kr" TargetMode="External"/><Relationship Id="rId44" Type="http://schemas.openxmlformats.org/officeDocument/2006/relationships/hyperlink" Target="mailto:d_chavdarova@bfsa.bg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othmail.fao.org/owa/redir.aspx?REF=kEnQ-ycYPvc2SGBnVNOJmhbK9jFQ8Nsuwcul7Y-BQNmACoROcI_TCAFtYWlsdG86a295aW1Aa29yZWEua3I." TargetMode="External"/><Relationship Id="rId14" Type="http://schemas.openxmlformats.org/officeDocument/2006/relationships/hyperlink" Target="mailto:Darlene.Blair@inspection.gc.ca" TargetMode="External"/><Relationship Id="rId22" Type="http://schemas.openxmlformats.org/officeDocument/2006/relationships/hyperlink" Target="mailto:edwardsonobj2009@yahoo.com" TargetMode="External"/><Relationship Id="rId27" Type="http://schemas.openxmlformats.org/officeDocument/2006/relationships/hyperlink" Target="mailto:natsumi_yamada740@maff.go.jp" TargetMode="External"/><Relationship Id="rId30" Type="http://schemas.openxmlformats.org/officeDocument/2006/relationships/hyperlink" Target="mailto:marica.gatt@gov.mt" TargetMode="External"/><Relationship Id="rId35" Type="http://schemas.openxmlformats.org/officeDocument/2006/relationships/hyperlink" Target="mailto:shane.sela@fao.org" TargetMode="External"/><Relationship Id="rId43" Type="http://schemas.openxmlformats.org/officeDocument/2006/relationships/hyperlink" Target="mailto:wgain@worldbank.org" TargetMode="External"/><Relationship Id="rId48" Type="http://schemas.openxmlformats.org/officeDocument/2006/relationships/hyperlink" Target="mailto:Leanne.stewart@fao.org" TargetMode="External"/><Relationship Id="rId56" Type="http://schemas.openxmlformats.org/officeDocument/2006/relationships/header" Target="header3.xml"/><Relationship Id="rId8" Type="http://schemas.openxmlformats.org/officeDocument/2006/relationships/hyperlink" Target="mailto:l_kouame@yahoo.fr" TargetMode="External"/><Relationship Id="rId51" Type="http://schemas.openxmlformats.org/officeDocument/2006/relationships/hyperlink" Target="mailto:Davidwilliam.mcsherry@fao.org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7CAD4-B068-49B0-A781-119156C3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460</TotalTime>
  <Pages>9</Pages>
  <Words>1511</Words>
  <Characters>11888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13373</CharactersWithSpaces>
  <SharedDoc>false</SharedDoc>
  <HLinks>
    <vt:vector size="192" baseType="variant">
      <vt:variant>
        <vt:i4>3407884</vt:i4>
      </vt:variant>
      <vt:variant>
        <vt:i4>93</vt:i4>
      </vt:variant>
      <vt:variant>
        <vt:i4>0</vt:i4>
      </vt:variant>
      <vt:variant>
        <vt:i4>5</vt:i4>
      </vt:variant>
      <vt:variant>
        <vt:lpwstr>mailto:bart.rossel@daff.gov.au</vt:lpwstr>
      </vt:variant>
      <vt:variant>
        <vt:lpwstr/>
      </vt:variant>
      <vt:variant>
        <vt:i4>5046331</vt:i4>
      </vt:variant>
      <vt:variant>
        <vt:i4>90</vt:i4>
      </vt:variant>
      <vt:variant>
        <vt:i4>0</vt:i4>
      </vt:variant>
      <vt:variant>
        <vt:i4>5</vt:i4>
      </vt:variant>
      <vt:variant>
        <vt:lpwstr>mailto:nngatoko@agriculture.gov.ck</vt:lpwstr>
      </vt:variant>
      <vt:variant>
        <vt:lpwstr/>
      </vt:variant>
      <vt:variant>
        <vt:i4>8323145</vt:i4>
      </vt:variant>
      <vt:variant>
        <vt:i4>87</vt:i4>
      </vt:variant>
      <vt:variant>
        <vt:i4>0</vt:i4>
      </vt:variant>
      <vt:variant>
        <vt:i4>5</vt:i4>
      </vt:variant>
      <vt:variant>
        <vt:lpwstr>mailto:john.hedley@mpi.govt.nz</vt:lpwstr>
      </vt:variant>
      <vt:variant>
        <vt:lpwstr/>
      </vt:variant>
      <vt:variant>
        <vt:i4>3932171</vt:i4>
      </vt:variant>
      <vt:variant>
        <vt:i4>84</vt:i4>
      </vt:variant>
      <vt:variant>
        <vt:i4>0</vt:i4>
      </vt:variant>
      <vt:variant>
        <vt:i4>5</vt:i4>
      </vt:variant>
      <vt:variant>
        <vt:lpwstr>mailto:ippc-contact@inspection.gc.ca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mailto:mcforest@inspection.gc.ca</vt:lpwstr>
      </vt:variant>
      <vt:variant>
        <vt:lpwstr/>
      </vt:variant>
      <vt:variant>
        <vt:i4>8323088</vt:i4>
      </vt:variant>
      <vt:variant>
        <vt:i4>78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2031743</vt:i4>
      </vt:variant>
      <vt:variant>
        <vt:i4>75</vt:i4>
      </vt:variant>
      <vt:variant>
        <vt:i4>0</vt:i4>
      </vt:variant>
      <vt:variant>
        <vt:i4>5</vt:i4>
      </vt:variant>
      <vt:variant>
        <vt:lpwstr>mailto:inahhal@agriculture.gov.lb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mailto:imadn@terra.net.lb</vt:lpwstr>
      </vt:variant>
      <vt:variant>
        <vt:lpwstr/>
      </vt:variant>
      <vt:variant>
        <vt:i4>4063312</vt:i4>
      </vt:variant>
      <vt:variant>
        <vt:i4>69</vt:i4>
      </vt:variant>
      <vt:variant>
        <vt:i4>0</vt:i4>
      </vt:variant>
      <vt:variant>
        <vt:i4>5</vt:i4>
      </vt:variant>
      <vt:variant>
        <vt:lpwstr>mailto:Anvar.gamel@mail.ru</vt:lpwstr>
      </vt:variant>
      <vt:variant>
        <vt:lpwstr/>
      </vt:variant>
      <vt:variant>
        <vt:i4>1900630</vt:i4>
      </vt:variant>
      <vt:variant>
        <vt:i4>66</vt:i4>
      </vt:variant>
      <vt:variant>
        <vt:i4>0</vt:i4>
      </vt:variant>
      <vt:variant>
        <vt:i4>5</vt:i4>
      </vt:variant>
      <vt:variant>
        <vt:lpwstr>mailto:dr.gamel_ramadan@yahoo.com</vt:lpwstr>
      </vt:variant>
      <vt:variant>
        <vt:lpwstr/>
      </vt:variant>
      <vt:variant>
        <vt:i4>1900655</vt:i4>
      </vt:variant>
      <vt:variant>
        <vt:i4>63</vt:i4>
      </vt:variant>
      <vt:variant>
        <vt:i4>0</vt:i4>
      </vt:variant>
      <vt:variant>
        <vt:i4>5</vt:i4>
      </vt:variant>
      <vt:variant>
        <vt:lpwstr>mailto:asghari.massoud@gmail.com</vt:lpwstr>
      </vt:variant>
      <vt:variant>
        <vt:lpwstr/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>mailto:asghari@ppo.ir</vt:lpwstr>
      </vt:variant>
      <vt:variant>
        <vt:lpwstr/>
      </vt:variant>
      <vt:variant>
        <vt:i4>50</vt:i4>
      </vt:variant>
      <vt:variant>
        <vt:i4>57</vt:i4>
      </vt:variant>
      <vt:variant>
        <vt:i4>0</vt:i4>
      </vt:variant>
      <vt:variant>
        <vt:i4>5</vt:i4>
      </vt:variant>
      <vt:variant>
        <vt:lpwstr>mailto:alexandre.palma@agricultura.gov.br</vt:lpwstr>
      </vt:variant>
      <vt:variant>
        <vt:lpwstr/>
      </vt:variant>
      <vt:variant>
        <vt:i4>4522032</vt:i4>
      </vt:variant>
      <vt:variant>
        <vt:i4>54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3997703</vt:i4>
      </vt:variant>
      <vt:variant>
        <vt:i4>48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  <vt:variant>
        <vt:i4>2424854</vt:i4>
      </vt:variant>
      <vt:variant>
        <vt:i4>45</vt:i4>
      </vt:variant>
      <vt:variant>
        <vt:i4>0</vt:i4>
      </vt:variant>
      <vt:variant>
        <vt:i4>5</vt:i4>
      </vt:variant>
      <vt:variant>
        <vt:lpwstr>mailto:p.wlodarczyk@piorin.gov.pl</vt:lpwstr>
      </vt:variant>
      <vt:variant>
        <vt:lpwstr/>
      </vt:variant>
      <vt:variant>
        <vt:i4>4980740</vt:i4>
      </vt:variant>
      <vt:variant>
        <vt:i4>42</vt:i4>
      </vt:variant>
      <vt:variant>
        <vt:i4>0</vt:i4>
      </vt:variant>
      <vt:variant>
        <vt:i4>5</vt:i4>
      </vt:variant>
      <vt:variant>
        <vt:lpwstr>Tel:(+48)</vt:lpwstr>
      </vt:variant>
      <vt:variant>
        <vt:lpwstr/>
      </vt:variant>
      <vt:variant>
        <vt:i4>7077898</vt:i4>
      </vt:variant>
      <vt:variant>
        <vt:i4>39</vt:i4>
      </vt:variant>
      <vt:variant>
        <vt:i4>0</vt:i4>
      </vt:variant>
      <vt:variant>
        <vt:i4>5</vt:i4>
      </vt:variant>
      <vt:variant>
        <vt:lpwstr>mailto:Hilde.paulsen@mattilsynet.no</vt:lpwstr>
      </vt:variant>
      <vt:variant>
        <vt:lpwstr/>
      </vt:variant>
      <vt:variant>
        <vt:i4>4390916</vt:i4>
      </vt:variant>
      <vt:variant>
        <vt:i4>36</vt:i4>
      </vt:variant>
      <vt:variant>
        <vt:i4>0</vt:i4>
      </vt:variant>
      <vt:variant>
        <vt:i4>5</vt:i4>
      </vt:variant>
      <vt:variant>
        <vt:lpwstr>Tel:(+47)</vt:lpwstr>
      </vt:variant>
      <vt:variant>
        <vt:lpwstr/>
      </vt:variant>
      <vt:variant>
        <vt:i4>3342346</vt:i4>
      </vt:variant>
      <vt:variant>
        <vt:i4>33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mailto:jane.chard@sasa.gsi.gov.uk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5046312</vt:i4>
      </vt:variant>
      <vt:variant>
        <vt:i4>21</vt:i4>
      </vt:variant>
      <vt:variant>
        <vt:i4>0</vt:i4>
      </vt:variant>
      <vt:variant>
        <vt:i4>5</vt:i4>
      </vt:variant>
      <vt:variant>
        <vt:lpwstr>mailto:wulifeng@agri.gov.cn</vt:lpwstr>
      </vt:variant>
      <vt:variant>
        <vt:lpwstr/>
      </vt:variant>
      <vt:variant>
        <vt:i4>2818062</vt:i4>
      </vt:variant>
      <vt:variant>
        <vt:i4>18</vt:i4>
      </vt:variant>
      <vt:variant>
        <vt:i4>0</vt:i4>
      </vt:variant>
      <vt:variant>
        <vt:i4>5</vt:i4>
      </vt:variant>
      <vt:variant>
        <vt:lpwstr>mailto:sakamuram@pps.maff.go.jp</vt:lpwstr>
      </vt:variant>
      <vt:variant>
        <vt:lpwstr/>
      </vt:variant>
      <vt:variant>
        <vt:i4>8060959</vt:i4>
      </vt:variant>
      <vt:variant>
        <vt:i4>15</vt:i4>
      </vt:variant>
      <vt:variant>
        <vt:i4>0</vt:i4>
      </vt:variant>
      <vt:variant>
        <vt:i4>5</vt:i4>
      </vt:variant>
      <vt:variant>
        <vt:lpwstr>mailto:ddk.sharma@nic.in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mailto:wooderuth@yahoo.com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mailto:ephrancet@gmail.com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mailto:etumuboine@yahoo.com;ephrancet@gmail.com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mailto:abahalahcen@yahoo.fr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Lahti, Tanja (AGDI)</cp:lastModifiedBy>
  <cp:revision>28</cp:revision>
  <cp:lastPrinted>2016-10-04T06:32:00Z</cp:lastPrinted>
  <dcterms:created xsi:type="dcterms:W3CDTF">2017-10-11T06:21:00Z</dcterms:created>
  <dcterms:modified xsi:type="dcterms:W3CDTF">2017-10-12T07:16:00Z</dcterms:modified>
</cp:coreProperties>
</file>