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BBF4C" w14:textId="77777777" w:rsidR="00B1677C" w:rsidRDefault="00B1677C" w:rsidP="00B1677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33E89">
        <w:rPr>
          <w:rFonts w:asciiTheme="majorBidi" w:hAnsiTheme="majorBidi" w:cstheme="majorBidi"/>
          <w:b/>
          <w:bCs/>
          <w:sz w:val="28"/>
          <w:szCs w:val="28"/>
        </w:rPr>
        <w:t>Timetable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and Venues </w:t>
      </w:r>
    </w:p>
    <w:p w14:paraId="41467E95" w14:textId="77777777" w:rsidR="00B1677C" w:rsidRPr="00833E89" w:rsidRDefault="00B1677C" w:rsidP="00B1677C">
      <w:pPr>
        <w:jc w:val="center"/>
        <w:rPr>
          <w:rFonts w:asciiTheme="majorBidi" w:hAnsiTheme="majorBidi" w:cstheme="majorBidi"/>
          <w:b/>
          <w:bCs/>
          <w:sz w:val="24"/>
        </w:rPr>
      </w:pPr>
      <w:r w:rsidRPr="00833E89">
        <w:rPr>
          <w:rFonts w:asciiTheme="majorBidi" w:hAnsiTheme="majorBidi" w:cstheme="majorBidi"/>
          <w:b/>
          <w:bCs/>
          <w:sz w:val="24"/>
        </w:rPr>
        <w:t>IPPC Events (9-13 October 2017)</w:t>
      </w:r>
      <w:bookmarkStart w:id="0" w:name="_GoBack"/>
      <w:bookmarkEnd w:id="0"/>
    </w:p>
    <w:p w14:paraId="4872F368" w14:textId="77777777" w:rsidR="00B1677C" w:rsidRPr="00833E89" w:rsidRDefault="00B1677C" w:rsidP="00B1677C">
      <w:pPr>
        <w:jc w:val="center"/>
        <w:rPr>
          <w:rFonts w:asciiTheme="majorBidi" w:hAnsiTheme="majorBidi" w:cstheme="majorBidi"/>
          <w:b/>
          <w:bCs/>
          <w:sz w:val="24"/>
        </w:rPr>
      </w:pPr>
      <w:r w:rsidRPr="00833E89">
        <w:rPr>
          <w:rFonts w:asciiTheme="majorBidi" w:hAnsiTheme="majorBidi" w:cstheme="majorBidi"/>
          <w:b/>
          <w:bCs/>
          <w:sz w:val="24"/>
        </w:rPr>
        <w:t>Rome, Italy</w:t>
      </w:r>
    </w:p>
    <w:p w14:paraId="7CF0B3B2" w14:textId="77777777" w:rsidR="00B1677C" w:rsidRDefault="00B1677C" w:rsidP="00B1677C">
      <w:pPr>
        <w:pStyle w:val="IPPFootnote"/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2599"/>
        <w:gridCol w:w="1567"/>
        <w:gridCol w:w="1598"/>
        <w:gridCol w:w="1500"/>
      </w:tblGrid>
      <w:tr w:rsidR="00B1677C" w:rsidRPr="00893E85" w14:paraId="4EC89F1E" w14:textId="77777777" w:rsidTr="00A4258F">
        <w:tc>
          <w:tcPr>
            <w:tcW w:w="1797" w:type="dxa"/>
            <w:shd w:val="clear" w:color="auto" w:fill="AEAAAA" w:themeFill="background2" w:themeFillShade="BF"/>
          </w:tcPr>
          <w:p w14:paraId="392AA87A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E85">
              <w:rPr>
                <w:rFonts w:ascii="Arial" w:hAnsi="Arial" w:cs="Arial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2712" w:type="dxa"/>
            <w:shd w:val="clear" w:color="auto" w:fill="AEAAAA" w:themeFill="background2" w:themeFillShade="BF"/>
          </w:tcPr>
          <w:p w14:paraId="348E310E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E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Event </w:t>
            </w:r>
          </w:p>
        </w:tc>
        <w:tc>
          <w:tcPr>
            <w:tcW w:w="1630" w:type="dxa"/>
            <w:shd w:val="clear" w:color="auto" w:fill="AEAAAA" w:themeFill="background2" w:themeFillShade="BF"/>
          </w:tcPr>
          <w:p w14:paraId="4DFCACAB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E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 </w:t>
            </w:r>
          </w:p>
        </w:tc>
        <w:tc>
          <w:tcPr>
            <w:tcW w:w="1650" w:type="dxa"/>
            <w:shd w:val="clear" w:color="auto" w:fill="AEAAAA" w:themeFill="background2" w:themeFillShade="BF"/>
          </w:tcPr>
          <w:p w14:paraId="7178FA01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E85">
              <w:rPr>
                <w:rFonts w:ascii="Arial" w:hAnsi="Arial" w:cs="Arial"/>
                <w:b/>
                <w:bCs/>
                <w:sz w:val="18"/>
                <w:szCs w:val="18"/>
              </w:rPr>
              <w:t>Venue</w:t>
            </w:r>
          </w:p>
        </w:tc>
        <w:tc>
          <w:tcPr>
            <w:tcW w:w="1561" w:type="dxa"/>
            <w:shd w:val="clear" w:color="auto" w:fill="AEAAAA" w:themeFill="background2" w:themeFillShade="BF"/>
          </w:tcPr>
          <w:p w14:paraId="491BE90E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E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Notes </w:t>
            </w:r>
          </w:p>
        </w:tc>
      </w:tr>
      <w:tr w:rsidR="00B1677C" w:rsidRPr="00893E85" w14:paraId="4FA9811C" w14:textId="77777777" w:rsidTr="00A4258F">
        <w:tc>
          <w:tcPr>
            <w:tcW w:w="1797" w:type="dxa"/>
            <w:shd w:val="clear" w:color="auto" w:fill="9CC2E5" w:themeFill="accent1" w:themeFillTint="99"/>
          </w:tcPr>
          <w:p w14:paraId="018D245C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E85">
              <w:rPr>
                <w:rFonts w:ascii="Arial" w:hAnsi="Arial" w:cs="Arial"/>
                <w:b/>
                <w:bCs/>
                <w:sz w:val="18"/>
                <w:szCs w:val="18"/>
              </w:rPr>
              <w:t>Monday 9 Oct</w:t>
            </w:r>
          </w:p>
        </w:tc>
        <w:tc>
          <w:tcPr>
            <w:tcW w:w="5992" w:type="dxa"/>
            <w:gridSpan w:val="3"/>
            <w:tcBorders>
              <w:right w:val="single" w:sz="4" w:space="0" w:color="000000"/>
            </w:tcBorders>
            <w:shd w:val="clear" w:color="auto" w:fill="9CC2E5" w:themeFill="accent1" w:themeFillTint="99"/>
          </w:tcPr>
          <w:p w14:paraId="1EB88476" w14:textId="77777777" w:rsidR="00B1677C" w:rsidRPr="00893E85" w:rsidRDefault="00B1677C" w:rsidP="00A4258F">
            <w:pPr>
              <w:ind w:lef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shd w:val="clear" w:color="auto" w:fill="9CC2E5" w:themeFill="accent1" w:themeFillTint="99"/>
          </w:tcPr>
          <w:p w14:paraId="27BE6EB3" w14:textId="77777777" w:rsidR="00B1677C" w:rsidRPr="00893E85" w:rsidRDefault="00B1677C" w:rsidP="00A4258F">
            <w:pPr>
              <w:ind w:lef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B1677C" w:rsidRPr="00893E85" w14:paraId="31B9D5A9" w14:textId="77777777" w:rsidTr="00A4258F">
        <w:tc>
          <w:tcPr>
            <w:tcW w:w="1797" w:type="dxa"/>
            <w:vMerge w:val="restart"/>
          </w:tcPr>
          <w:p w14:paraId="34CAFA95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</w:tcPr>
          <w:p w14:paraId="69FBFB65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FC Meeting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46A9" w14:textId="77777777" w:rsidR="00B1677C" w:rsidRPr="00893E85" w:rsidRDefault="00B1677C" w:rsidP="00A4258F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9:00-13:00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6344" w14:textId="77777777" w:rsidR="00B1677C" w:rsidRPr="00893E85" w:rsidRDefault="00B1677C" w:rsidP="00A4258F">
            <w:pPr>
              <w:ind w:left="113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893E85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India Room (A327)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DF15" w14:textId="77777777" w:rsidR="00B1677C" w:rsidRPr="00893E85" w:rsidRDefault="00B1677C" w:rsidP="00A4258F">
            <w:pPr>
              <w:ind w:left="113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</w:tr>
      <w:tr w:rsidR="00B1677C" w:rsidRPr="00893E85" w14:paraId="0EDDE99A" w14:textId="77777777" w:rsidTr="00A4258F">
        <w:tc>
          <w:tcPr>
            <w:tcW w:w="1797" w:type="dxa"/>
            <w:vMerge/>
          </w:tcPr>
          <w:p w14:paraId="4146949A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</w:tcPr>
          <w:p w14:paraId="4BBFBA7A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 xml:space="preserve">Bureau Meeting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1AEB1" w14:textId="77777777" w:rsidR="00B1677C" w:rsidRPr="00893E85" w:rsidRDefault="00B1677C" w:rsidP="00A4258F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14:00-17:00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8401" w14:textId="77777777" w:rsidR="00B1677C" w:rsidRPr="00893E85" w:rsidRDefault="00B1677C" w:rsidP="00A4258F">
            <w:pPr>
              <w:ind w:left="113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893E85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India Room (A327)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140D" w14:textId="77777777" w:rsidR="00B1677C" w:rsidRPr="00893E85" w:rsidRDefault="00B1677C" w:rsidP="00A4258F">
            <w:pPr>
              <w:ind w:left="113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</w:tr>
      <w:tr w:rsidR="00B1677C" w:rsidRPr="00893E85" w14:paraId="68EDA644" w14:textId="77777777" w:rsidTr="00A4258F">
        <w:tc>
          <w:tcPr>
            <w:tcW w:w="1797" w:type="dxa"/>
            <w:vMerge/>
          </w:tcPr>
          <w:p w14:paraId="7257793B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</w:tcPr>
          <w:p w14:paraId="20D2C6CB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Focus Group to develop process and criteria for a joint call for phytosanitary issues</w:t>
            </w:r>
          </w:p>
        </w:tc>
        <w:tc>
          <w:tcPr>
            <w:tcW w:w="1630" w:type="dxa"/>
          </w:tcPr>
          <w:p w14:paraId="5121250C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9:00-17:00</w:t>
            </w:r>
          </w:p>
        </w:tc>
        <w:tc>
          <w:tcPr>
            <w:tcW w:w="1650" w:type="dxa"/>
          </w:tcPr>
          <w:p w14:paraId="7F972C40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AGD meeting room (B640)</w:t>
            </w:r>
          </w:p>
        </w:tc>
        <w:tc>
          <w:tcPr>
            <w:tcW w:w="1561" w:type="dxa"/>
          </w:tcPr>
          <w:p w14:paraId="65898CDB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77C" w:rsidRPr="00893E85" w14:paraId="36548CA7" w14:textId="77777777" w:rsidTr="00A4258F">
        <w:tc>
          <w:tcPr>
            <w:tcW w:w="1797" w:type="dxa"/>
            <w:shd w:val="clear" w:color="auto" w:fill="9CC2E5" w:themeFill="accent1" w:themeFillTint="99"/>
          </w:tcPr>
          <w:p w14:paraId="00107073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E85">
              <w:rPr>
                <w:rFonts w:ascii="Arial" w:hAnsi="Arial" w:cs="Arial"/>
                <w:b/>
                <w:bCs/>
                <w:sz w:val="18"/>
                <w:szCs w:val="18"/>
              </w:rPr>
              <w:t>Tuesday 10 Oct</w:t>
            </w:r>
          </w:p>
        </w:tc>
        <w:tc>
          <w:tcPr>
            <w:tcW w:w="5992" w:type="dxa"/>
            <w:gridSpan w:val="3"/>
            <w:shd w:val="clear" w:color="auto" w:fill="9CC2E5" w:themeFill="accent1" w:themeFillTint="99"/>
          </w:tcPr>
          <w:p w14:paraId="11B694EB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9CC2E5" w:themeFill="accent1" w:themeFillTint="99"/>
          </w:tcPr>
          <w:p w14:paraId="247BA423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677C" w:rsidRPr="00893E85" w14:paraId="610B2101" w14:textId="77777777" w:rsidTr="00A4258F">
        <w:tc>
          <w:tcPr>
            <w:tcW w:w="1797" w:type="dxa"/>
            <w:vMerge w:val="restart"/>
          </w:tcPr>
          <w:p w14:paraId="64A4C44C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</w:tcPr>
          <w:p w14:paraId="200B8B73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 xml:space="preserve">SPG Meeting </w:t>
            </w:r>
          </w:p>
        </w:tc>
        <w:tc>
          <w:tcPr>
            <w:tcW w:w="1630" w:type="dxa"/>
          </w:tcPr>
          <w:p w14:paraId="75F18D92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9:30 - 10:40</w:t>
            </w:r>
          </w:p>
        </w:tc>
        <w:tc>
          <w:tcPr>
            <w:tcW w:w="1650" w:type="dxa"/>
          </w:tcPr>
          <w:p w14:paraId="4ED10F3A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King Faisal room, D223</w:t>
            </w:r>
          </w:p>
        </w:tc>
        <w:tc>
          <w:tcPr>
            <w:tcW w:w="1561" w:type="dxa"/>
            <w:shd w:val="clear" w:color="auto" w:fill="E7E6E6" w:themeFill="background2"/>
          </w:tcPr>
          <w:p w14:paraId="45420135" w14:textId="77777777" w:rsidR="00B1677C" w:rsidRPr="00893E85" w:rsidRDefault="00B1677C" w:rsidP="00A425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E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Coffee at </w:t>
            </w:r>
          </w:p>
          <w:p w14:paraId="10351FA1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b/>
                <w:bCs/>
                <w:sz w:val="18"/>
                <w:szCs w:val="18"/>
              </w:rPr>
              <w:t>9:00</w:t>
            </w:r>
          </w:p>
        </w:tc>
      </w:tr>
      <w:tr w:rsidR="00B1677C" w:rsidRPr="00893E85" w14:paraId="0527FA9E" w14:textId="77777777" w:rsidTr="00A4258F">
        <w:tc>
          <w:tcPr>
            <w:tcW w:w="1797" w:type="dxa"/>
            <w:vMerge/>
          </w:tcPr>
          <w:p w14:paraId="02FE0214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</w:tcPr>
          <w:p w14:paraId="65A25D28" w14:textId="77777777" w:rsidR="00B1677C" w:rsidRPr="00893E85" w:rsidRDefault="00B1677C" w:rsidP="00A4258F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IPPC Seminar on Plant Health and Trade Facilitation</w:t>
            </w:r>
          </w:p>
        </w:tc>
        <w:tc>
          <w:tcPr>
            <w:tcW w:w="1630" w:type="dxa"/>
          </w:tcPr>
          <w:p w14:paraId="20DCA19A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3041CC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11:00-12:30</w:t>
            </w:r>
          </w:p>
        </w:tc>
        <w:tc>
          <w:tcPr>
            <w:tcW w:w="1650" w:type="dxa"/>
          </w:tcPr>
          <w:p w14:paraId="15591970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 xml:space="preserve">Sheikh </w:t>
            </w:r>
            <w:proofErr w:type="spellStart"/>
            <w:r w:rsidRPr="00893E85">
              <w:rPr>
                <w:rFonts w:ascii="Arial" w:hAnsi="Arial" w:cs="Arial"/>
                <w:sz w:val="18"/>
                <w:szCs w:val="18"/>
              </w:rPr>
              <w:t>Zayed</w:t>
            </w:r>
            <w:proofErr w:type="spellEnd"/>
            <w:r w:rsidRPr="00893E85">
              <w:rPr>
                <w:rFonts w:ascii="Arial" w:hAnsi="Arial" w:cs="Arial"/>
                <w:sz w:val="18"/>
                <w:szCs w:val="18"/>
              </w:rPr>
              <w:t xml:space="preserve"> Centre</w:t>
            </w:r>
          </w:p>
        </w:tc>
        <w:tc>
          <w:tcPr>
            <w:tcW w:w="1561" w:type="dxa"/>
          </w:tcPr>
          <w:p w14:paraId="16318780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77C" w:rsidRPr="00893E85" w14:paraId="5073BC8D" w14:textId="77777777" w:rsidTr="00A4258F">
        <w:tc>
          <w:tcPr>
            <w:tcW w:w="1797" w:type="dxa"/>
            <w:vMerge/>
          </w:tcPr>
          <w:p w14:paraId="69C62CF4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</w:tcPr>
          <w:p w14:paraId="72B77743" w14:textId="77777777" w:rsidR="00B1677C" w:rsidRPr="00893E85" w:rsidRDefault="00B1677C" w:rsidP="00A4258F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 xml:space="preserve">Light lunch </w:t>
            </w:r>
          </w:p>
        </w:tc>
        <w:tc>
          <w:tcPr>
            <w:tcW w:w="1630" w:type="dxa"/>
          </w:tcPr>
          <w:p w14:paraId="03673164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12:30-13:00</w:t>
            </w:r>
          </w:p>
        </w:tc>
        <w:tc>
          <w:tcPr>
            <w:tcW w:w="1650" w:type="dxa"/>
          </w:tcPr>
          <w:p w14:paraId="28DE7A1C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3E85">
              <w:rPr>
                <w:rFonts w:ascii="Arial" w:hAnsi="Arial" w:cs="Arial"/>
                <w:sz w:val="18"/>
                <w:szCs w:val="18"/>
              </w:rPr>
              <w:t>Arbre</w:t>
            </w:r>
            <w:proofErr w:type="spellEnd"/>
            <w:r w:rsidRPr="00893E85">
              <w:rPr>
                <w:rFonts w:ascii="Arial" w:hAnsi="Arial" w:cs="Arial"/>
                <w:sz w:val="18"/>
                <w:szCs w:val="18"/>
              </w:rPr>
              <w:t xml:space="preserve"> de la vie (ground floor)</w:t>
            </w:r>
          </w:p>
        </w:tc>
        <w:tc>
          <w:tcPr>
            <w:tcW w:w="1561" w:type="dxa"/>
          </w:tcPr>
          <w:p w14:paraId="79FF4129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77C" w:rsidRPr="00893E85" w14:paraId="652C2C70" w14:textId="77777777" w:rsidTr="00A4258F">
        <w:tc>
          <w:tcPr>
            <w:tcW w:w="1797" w:type="dxa"/>
            <w:vMerge/>
          </w:tcPr>
          <w:p w14:paraId="03155467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</w:tcPr>
          <w:p w14:paraId="6453AB76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SPG Meeting</w:t>
            </w:r>
          </w:p>
        </w:tc>
        <w:tc>
          <w:tcPr>
            <w:tcW w:w="1630" w:type="dxa"/>
          </w:tcPr>
          <w:p w14:paraId="78E5C8F9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13:00-17:00</w:t>
            </w:r>
          </w:p>
        </w:tc>
        <w:tc>
          <w:tcPr>
            <w:tcW w:w="1650" w:type="dxa"/>
          </w:tcPr>
          <w:p w14:paraId="225BFA03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King Faisal room, D223</w:t>
            </w:r>
          </w:p>
        </w:tc>
        <w:tc>
          <w:tcPr>
            <w:tcW w:w="1561" w:type="dxa"/>
            <w:shd w:val="clear" w:color="auto" w:fill="E7E6E6" w:themeFill="background2"/>
          </w:tcPr>
          <w:p w14:paraId="3D92FAD0" w14:textId="77777777" w:rsidR="00B1677C" w:rsidRPr="00893E85" w:rsidRDefault="00B1677C" w:rsidP="00A425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E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Coffee break </w:t>
            </w:r>
          </w:p>
          <w:p w14:paraId="4AACE078" w14:textId="77777777" w:rsidR="00B1677C" w:rsidRPr="00893E85" w:rsidRDefault="00B1677C" w:rsidP="00A425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E85">
              <w:rPr>
                <w:rFonts w:ascii="Arial" w:hAnsi="Arial" w:cs="Arial"/>
                <w:b/>
                <w:bCs/>
                <w:sz w:val="18"/>
                <w:szCs w:val="18"/>
              </w:rPr>
              <w:t>at 15:30</w:t>
            </w:r>
          </w:p>
        </w:tc>
      </w:tr>
      <w:tr w:rsidR="00B1677C" w:rsidRPr="00893E85" w14:paraId="34E6A30A" w14:textId="77777777" w:rsidTr="00A4258F">
        <w:tc>
          <w:tcPr>
            <w:tcW w:w="1797" w:type="dxa"/>
            <w:shd w:val="clear" w:color="auto" w:fill="9CC2E5" w:themeFill="accent1" w:themeFillTint="99"/>
          </w:tcPr>
          <w:p w14:paraId="6AB1C483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E85">
              <w:rPr>
                <w:rFonts w:ascii="Arial" w:hAnsi="Arial" w:cs="Arial"/>
                <w:b/>
                <w:bCs/>
                <w:sz w:val="18"/>
                <w:szCs w:val="18"/>
              </w:rPr>
              <w:t>Wednesday 11 Oct</w:t>
            </w:r>
          </w:p>
        </w:tc>
        <w:tc>
          <w:tcPr>
            <w:tcW w:w="5992" w:type="dxa"/>
            <w:gridSpan w:val="3"/>
            <w:shd w:val="clear" w:color="auto" w:fill="9CC2E5" w:themeFill="accent1" w:themeFillTint="99"/>
          </w:tcPr>
          <w:p w14:paraId="40CCD126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9CC2E5" w:themeFill="accent1" w:themeFillTint="99"/>
          </w:tcPr>
          <w:p w14:paraId="0C806671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677C" w:rsidRPr="00893E85" w14:paraId="7CD67B0F" w14:textId="77777777" w:rsidTr="00A4258F">
        <w:tc>
          <w:tcPr>
            <w:tcW w:w="1797" w:type="dxa"/>
          </w:tcPr>
          <w:p w14:paraId="0F0993FF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</w:tcPr>
          <w:p w14:paraId="7D7F5D8C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SPG Meeting</w:t>
            </w:r>
          </w:p>
        </w:tc>
        <w:tc>
          <w:tcPr>
            <w:tcW w:w="1630" w:type="dxa"/>
          </w:tcPr>
          <w:p w14:paraId="1A34C1BE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9:00 - 17:00</w:t>
            </w:r>
          </w:p>
        </w:tc>
        <w:tc>
          <w:tcPr>
            <w:tcW w:w="1650" w:type="dxa"/>
          </w:tcPr>
          <w:p w14:paraId="74F94F7E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King Faisal room, D223</w:t>
            </w:r>
          </w:p>
        </w:tc>
        <w:tc>
          <w:tcPr>
            <w:tcW w:w="1561" w:type="dxa"/>
            <w:shd w:val="clear" w:color="auto" w:fill="E7E6E6" w:themeFill="background2"/>
          </w:tcPr>
          <w:p w14:paraId="1B6B7AD4" w14:textId="77777777" w:rsidR="00B1677C" w:rsidRPr="00893E85" w:rsidRDefault="00B1677C" w:rsidP="00A425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E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Coffee breaks at </w:t>
            </w:r>
          </w:p>
          <w:p w14:paraId="0553D9C8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b/>
                <w:bCs/>
                <w:sz w:val="18"/>
                <w:szCs w:val="18"/>
              </w:rPr>
              <w:t>10:30 and 15:30</w:t>
            </w:r>
            <w:r w:rsidRPr="00893E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1677C" w:rsidRPr="00893E85" w14:paraId="696B4F6C" w14:textId="77777777" w:rsidTr="00A4258F">
        <w:tc>
          <w:tcPr>
            <w:tcW w:w="1797" w:type="dxa"/>
          </w:tcPr>
          <w:p w14:paraId="4B3BF180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</w:tcPr>
          <w:p w14:paraId="55AC8980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Reception of the IPPC 65th Anniversary</w:t>
            </w:r>
          </w:p>
        </w:tc>
        <w:tc>
          <w:tcPr>
            <w:tcW w:w="1630" w:type="dxa"/>
          </w:tcPr>
          <w:p w14:paraId="5723D0B6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18:00-20:00</w:t>
            </w:r>
          </w:p>
        </w:tc>
        <w:tc>
          <w:tcPr>
            <w:tcW w:w="1650" w:type="dxa"/>
          </w:tcPr>
          <w:p w14:paraId="140AAE76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FAO Cafeteria, 8th Floor</w:t>
            </w:r>
          </w:p>
        </w:tc>
        <w:tc>
          <w:tcPr>
            <w:tcW w:w="1561" w:type="dxa"/>
          </w:tcPr>
          <w:p w14:paraId="78D39E42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77C" w:rsidRPr="00893E85" w14:paraId="5BCB9449" w14:textId="77777777" w:rsidTr="00A4258F">
        <w:tc>
          <w:tcPr>
            <w:tcW w:w="1797" w:type="dxa"/>
            <w:shd w:val="clear" w:color="auto" w:fill="9CC2E5" w:themeFill="accent1" w:themeFillTint="99"/>
          </w:tcPr>
          <w:p w14:paraId="54D2CF67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E85">
              <w:rPr>
                <w:rFonts w:ascii="Arial" w:hAnsi="Arial" w:cs="Arial"/>
                <w:b/>
                <w:bCs/>
                <w:sz w:val="18"/>
                <w:szCs w:val="18"/>
              </w:rPr>
              <w:t>Thursday 12 Oct</w:t>
            </w:r>
          </w:p>
        </w:tc>
        <w:tc>
          <w:tcPr>
            <w:tcW w:w="5992" w:type="dxa"/>
            <w:gridSpan w:val="3"/>
            <w:shd w:val="clear" w:color="auto" w:fill="9CC2E5" w:themeFill="accent1" w:themeFillTint="99"/>
          </w:tcPr>
          <w:p w14:paraId="366B9536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9CC2E5" w:themeFill="accent1" w:themeFillTint="99"/>
          </w:tcPr>
          <w:p w14:paraId="5847F695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677C" w:rsidRPr="00893E85" w14:paraId="71A02B36" w14:textId="77777777" w:rsidTr="00A4258F">
        <w:tc>
          <w:tcPr>
            <w:tcW w:w="1797" w:type="dxa"/>
          </w:tcPr>
          <w:p w14:paraId="2C048C69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</w:tcPr>
          <w:p w14:paraId="458B7475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SPG Meeting</w:t>
            </w:r>
          </w:p>
        </w:tc>
        <w:tc>
          <w:tcPr>
            <w:tcW w:w="1630" w:type="dxa"/>
          </w:tcPr>
          <w:p w14:paraId="11FF7DF4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9:00 - 17:00</w:t>
            </w:r>
          </w:p>
        </w:tc>
        <w:tc>
          <w:tcPr>
            <w:tcW w:w="1650" w:type="dxa"/>
          </w:tcPr>
          <w:p w14:paraId="118FBE21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King Faisal room, D223</w:t>
            </w:r>
          </w:p>
        </w:tc>
        <w:tc>
          <w:tcPr>
            <w:tcW w:w="1561" w:type="dxa"/>
            <w:shd w:val="clear" w:color="auto" w:fill="E7E6E6" w:themeFill="background2"/>
          </w:tcPr>
          <w:p w14:paraId="527DAC36" w14:textId="77777777" w:rsidR="00B1677C" w:rsidRPr="00893E85" w:rsidRDefault="00B1677C" w:rsidP="00A425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E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Coffee breaks at </w:t>
            </w:r>
          </w:p>
          <w:p w14:paraId="3A44849C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b/>
                <w:bCs/>
                <w:sz w:val="18"/>
                <w:szCs w:val="18"/>
              </w:rPr>
              <w:t>10:30 and 15:30</w:t>
            </w:r>
          </w:p>
        </w:tc>
      </w:tr>
      <w:tr w:rsidR="00B1677C" w:rsidRPr="00893E85" w14:paraId="6998CC31" w14:textId="77777777" w:rsidTr="00A4258F">
        <w:tc>
          <w:tcPr>
            <w:tcW w:w="1797" w:type="dxa"/>
            <w:shd w:val="clear" w:color="auto" w:fill="9CC2E5" w:themeFill="accent1" w:themeFillTint="99"/>
          </w:tcPr>
          <w:p w14:paraId="28A6AEF4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E85">
              <w:rPr>
                <w:rFonts w:ascii="Arial" w:hAnsi="Arial" w:cs="Arial"/>
                <w:b/>
                <w:bCs/>
                <w:sz w:val="18"/>
                <w:szCs w:val="18"/>
              </w:rPr>
              <w:t>Friday 13 Oct</w:t>
            </w:r>
          </w:p>
        </w:tc>
        <w:tc>
          <w:tcPr>
            <w:tcW w:w="5992" w:type="dxa"/>
            <w:gridSpan w:val="3"/>
            <w:shd w:val="clear" w:color="auto" w:fill="9CC2E5" w:themeFill="accent1" w:themeFillTint="99"/>
          </w:tcPr>
          <w:p w14:paraId="1D9295B1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9CC2E5" w:themeFill="accent1" w:themeFillTint="99"/>
          </w:tcPr>
          <w:p w14:paraId="1B8572FB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677C" w:rsidRPr="00893E85" w14:paraId="3A2B425B" w14:textId="77777777" w:rsidTr="00A4258F">
        <w:tc>
          <w:tcPr>
            <w:tcW w:w="1797" w:type="dxa"/>
          </w:tcPr>
          <w:p w14:paraId="25DE58CE" w14:textId="77777777" w:rsidR="00B1677C" w:rsidRPr="00893E85" w:rsidRDefault="00B1677C" w:rsidP="00A4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</w:tcPr>
          <w:p w14:paraId="5E01AAFB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Bureau Meeting</w:t>
            </w:r>
          </w:p>
        </w:tc>
        <w:tc>
          <w:tcPr>
            <w:tcW w:w="1630" w:type="dxa"/>
          </w:tcPr>
          <w:p w14:paraId="0109385A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09:00-17:00</w:t>
            </w:r>
          </w:p>
        </w:tc>
        <w:tc>
          <w:tcPr>
            <w:tcW w:w="1650" w:type="dxa"/>
          </w:tcPr>
          <w:p w14:paraId="59C38E04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  <w:r w:rsidRPr="00893E85">
              <w:rPr>
                <w:rFonts w:ascii="Arial" w:hAnsi="Arial" w:cs="Arial"/>
                <w:sz w:val="18"/>
                <w:szCs w:val="18"/>
              </w:rPr>
              <w:t>India Room (A327)</w:t>
            </w:r>
          </w:p>
        </w:tc>
        <w:tc>
          <w:tcPr>
            <w:tcW w:w="1561" w:type="dxa"/>
          </w:tcPr>
          <w:p w14:paraId="3E2C0792" w14:textId="77777777" w:rsidR="00B1677C" w:rsidRPr="00893E85" w:rsidRDefault="00B1677C" w:rsidP="00A425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ADC112" w14:textId="77777777" w:rsidR="00637BB3" w:rsidRPr="00B1677C" w:rsidRDefault="00637BB3" w:rsidP="00B1677C"/>
    <w:sectPr w:rsidR="00637BB3" w:rsidRPr="00B1677C" w:rsidSect="00546C81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1E1F6" w14:textId="77777777" w:rsidR="00E303E9" w:rsidRDefault="00E303E9" w:rsidP="00EE6DD6">
      <w:r>
        <w:separator/>
      </w:r>
    </w:p>
  </w:endnote>
  <w:endnote w:type="continuationSeparator" w:id="0">
    <w:p w14:paraId="0D454E81" w14:textId="77777777" w:rsidR="00E303E9" w:rsidRDefault="00E303E9" w:rsidP="00E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D0E56" w14:textId="00F3FF87" w:rsidR="00E7449D" w:rsidRPr="00EE6DD6" w:rsidRDefault="00E7449D" w:rsidP="00EE6DD6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546C81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546C81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C987B" w14:textId="77777777" w:rsidR="00E303E9" w:rsidRDefault="00E303E9" w:rsidP="00EE6DD6">
      <w:r>
        <w:separator/>
      </w:r>
    </w:p>
  </w:footnote>
  <w:footnote w:type="continuationSeparator" w:id="0">
    <w:p w14:paraId="33CD8132" w14:textId="77777777" w:rsidR="00E303E9" w:rsidRDefault="00E303E9" w:rsidP="00EE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72A93" w14:textId="77777777" w:rsidR="00E7449D" w:rsidRDefault="00E7449D">
    <w:pPr>
      <w:pStyle w:val="Header"/>
    </w:pPr>
    <w:r w:rsidRPr="0009413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E0D8A38" wp14:editId="287C6DAC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7564581" cy="448658"/>
          <wp:effectExtent l="0" t="0" r="0" b="889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1" cy="448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D304A" w14:textId="1E680A96" w:rsidR="00546C81" w:rsidRPr="00FE6905" w:rsidRDefault="00546C81" w:rsidP="00B1677C">
    <w:pPr>
      <w:pStyle w:val="IPPHeader"/>
      <w:spacing w:after="0"/>
    </w:pPr>
    <w:r w:rsidRPr="00094132"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1ACBD2E7" wp14:editId="5D72F684">
          <wp:simplePos x="0" y="0"/>
          <wp:positionH relativeFrom="column">
            <wp:posOffset>-919686</wp:posOffset>
          </wp:positionH>
          <wp:positionV relativeFrom="paragraph">
            <wp:posOffset>-523578</wp:posOffset>
          </wp:positionV>
          <wp:extent cx="7558405" cy="39052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004" cy="393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0D553E" w14:textId="77777777" w:rsidR="00546C81" w:rsidRDefault="00546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3"/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0"/>
  </w:num>
  <w:num w:numId="19">
    <w:abstractNumId w:val="7"/>
  </w:num>
  <w:num w:numId="20">
    <w:abstractNumId w:val="10"/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A02EC"/>
    <w:rsid w:val="000B5BE9"/>
    <w:rsid w:val="000D1AEB"/>
    <w:rsid w:val="000E1205"/>
    <w:rsid w:val="000F6025"/>
    <w:rsid w:val="000F6089"/>
    <w:rsid w:val="0010621C"/>
    <w:rsid w:val="0012060B"/>
    <w:rsid w:val="001244FA"/>
    <w:rsid w:val="00164539"/>
    <w:rsid w:val="001F0969"/>
    <w:rsid w:val="00217C22"/>
    <w:rsid w:val="0024775B"/>
    <w:rsid w:val="0026141E"/>
    <w:rsid w:val="002A5226"/>
    <w:rsid w:val="002B77A9"/>
    <w:rsid w:val="002F1B87"/>
    <w:rsid w:val="0031041E"/>
    <w:rsid w:val="00417712"/>
    <w:rsid w:val="004541B8"/>
    <w:rsid w:val="004630AA"/>
    <w:rsid w:val="004A0BE2"/>
    <w:rsid w:val="004A6F56"/>
    <w:rsid w:val="004D3EB4"/>
    <w:rsid w:val="004E4F4D"/>
    <w:rsid w:val="005241D8"/>
    <w:rsid w:val="00531F04"/>
    <w:rsid w:val="005432BC"/>
    <w:rsid w:val="00546C81"/>
    <w:rsid w:val="005C4B45"/>
    <w:rsid w:val="00637BB3"/>
    <w:rsid w:val="00677221"/>
    <w:rsid w:val="006F64B6"/>
    <w:rsid w:val="0071459E"/>
    <w:rsid w:val="0075268B"/>
    <w:rsid w:val="00791225"/>
    <w:rsid w:val="00853277"/>
    <w:rsid w:val="008637B6"/>
    <w:rsid w:val="008676B4"/>
    <w:rsid w:val="00874BDE"/>
    <w:rsid w:val="00893E85"/>
    <w:rsid w:val="008A606E"/>
    <w:rsid w:val="008D0C14"/>
    <w:rsid w:val="00907DF1"/>
    <w:rsid w:val="00AE129B"/>
    <w:rsid w:val="00B1677C"/>
    <w:rsid w:val="00B8006F"/>
    <w:rsid w:val="00B93E6F"/>
    <w:rsid w:val="00C363CC"/>
    <w:rsid w:val="00C8793A"/>
    <w:rsid w:val="00CC1D4C"/>
    <w:rsid w:val="00DB4AF0"/>
    <w:rsid w:val="00E303E9"/>
    <w:rsid w:val="00E7449D"/>
    <w:rsid w:val="00EE6DD6"/>
    <w:rsid w:val="00EF6BA3"/>
    <w:rsid w:val="00F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123919"/>
  <w15:docId w15:val="{F3DE7BD7-ABFE-4AB6-B5F9-744C81E9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85"/>
    <w:pPr>
      <w:spacing w:after="0" w:line="240" w:lineRule="auto"/>
      <w:jc w:val="both"/>
    </w:pPr>
    <w:rPr>
      <w:rFonts w:ascii="Times New Roman" w:eastAsia="MS Mincho" w:hAnsi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93E8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93E8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3E8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893E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93E85"/>
  </w:style>
  <w:style w:type="paragraph" w:customStyle="1" w:styleId="IPPHeadSection">
    <w:name w:val="IPP HeadSection"/>
    <w:basedOn w:val="Normal"/>
    <w:next w:val="Normal"/>
    <w:qFormat/>
    <w:rsid w:val="00893E8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ArialTable">
    <w:name w:val="IPP Arial Table"/>
    <w:basedOn w:val="IPPArial"/>
    <w:qFormat/>
    <w:rsid w:val="00893E85"/>
    <w:pPr>
      <w:spacing w:before="60" w:after="60"/>
      <w:jc w:val="left"/>
    </w:pPr>
  </w:style>
  <w:style w:type="paragraph" w:customStyle="1" w:styleId="IPPNormalCloseSpace">
    <w:name w:val="IPP NormalCloseSpace"/>
    <w:basedOn w:val="Normal"/>
    <w:qFormat/>
    <w:rsid w:val="00893E85"/>
    <w:pPr>
      <w:keepNext/>
      <w:spacing w:after="60"/>
    </w:p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93E85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893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3E85"/>
    <w:rPr>
      <w:rFonts w:ascii="Times New Roman" w:eastAsia="MS Mincho" w:hAnsi="Times New Roman"/>
      <w:szCs w:val="24"/>
      <w:lang w:eastAsia="zh-CN"/>
    </w:rPr>
  </w:style>
  <w:style w:type="paragraph" w:styleId="Footer">
    <w:name w:val="footer"/>
    <w:basedOn w:val="Normal"/>
    <w:link w:val="FooterChar"/>
    <w:rsid w:val="00893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3E85"/>
    <w:rPr>
      <w:rFonts w:ascii="Times New Roman" w:eastAsia="MS Mincho" w:hAnsi="Times New Roman"/>
      <w:szCs w:val="24"/>
      <w:lang w:eastAsia="zh-CN"/>
    </w:rPr>
  </w:style>
  <w:style w:type="character" w:styleId="PageNumber">
    <w:name w:val="page number"/>
    <w:rsid w:val="00893E85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893E8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893E85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93E85"/>
    <w:rPr>
      <w:rFonts w:ascii="Courier" w:eastAsia="Times" w:hAnsi="Courier"/>
      <w:sz w:val="21"/>
      <w:szCs w:val="21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A0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2E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2E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89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E85"/>
    <w:rPr>
      <w:rFonts w:ascii="Tahoma" w:eastAsia="MS Mincho" w:hAnsi="Tahoma" w:cs="Tahoma"/>
      <w:sz w:val="16"/>
      <w:szCs w:val="16"/>
      <w:lang w:eastAsia="zh-CN"/>
    </w:rPr>
  </w:style>
  <w:style w:type="paragraph" w:customStyle="1" w:styleId="IPPHeader">
    <w:name w:val="IPP Header"/>
    <w:basedOn w:val="Normal"/>
    <w:qFormat/>
    <w:rsid w:val="00893E85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893E85"/>
    <w:rPr>
      <w:rFonts w:ascii="Times New Roman" w:eastAsia="MS Mincho" w:hAnsi="Times New Roman"/>
      <w:b/>
      <w:bCs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893E85"/>
    <w:rPr>
      <w:rFonts w:ascii="Calibri" w:eastAsia="MS Mincho" w:hAnsi="Calibr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93E85"/>
    <w:rPr>
      <w:rFonts w:ascii="Calibri" w:eastAsia="MS Mincho" w:hAnsi="Calibri"/>
      <w:b/>
      <w:bCs/>
      <w:sz w:val="26"/>
      <w:szCs w:val="26"/>
      <w:lang w:eastAsia="zh-CN"/>
    </w:rPr>
  </w:style>
  <w:style w:type="paragraph" w:styleId="FootnoteText">
    <w:name w:val="footnote text"/>
    <w:basedOn w:val="Normal"/>
    <w:link w:val="FootnoteTextChar"/>
    <w:semiHidden/>
    <w:rsid w:val="00893E85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93E85"/>
    <w:rPr>
      <w:rFonts w:ascii="Times New Roman" w:eastAsia="MS Mincho" w:hAnsi="Times New Roman"/>
      <w:sz w:val="20"/>
      <w:szCs w:val="24"/>
      <w:lang w:eastAsia="zh-CN"/>
    </w:rPr>
  </w:style>
  <w:style w:type="character" w:styleId="FootnoteReference">
    <w:name w:val="footnote reference"/>
    <w:basedOn w:val="DefaultParagraphFont"/>
    <w:semiHidden/>
    <w:rsid w:val="00893E85"/>
    <w:rPr>
      <w:vertAlign w:val="superscript"/>
    </w:rPr>
  </w:style>
  <w:style w:type="paragraph" w:customStyle="1" w:styleId="Style">
    <w:name w:val="Style"/>
    <w:basedOn w:val="Footer"/>
    <w:autoRedefine/>
    <w:qFormat/>
    <w:rsid w:val="00893E8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893E8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893E85"/>
    <w:pPr>
      <w:spacing w:after="240"/>
    </w:pPr>
    <w:rPr>
      <w:sz w:val="24"/>
    </w:rPr>
  </w:style>
  <w:style w:type="table" w:styleId="TableGrid">
    <w:name w:val="Table Grid"/>
    <w:basedOn w:val="TableNormal"/>
    <w:rsid w:val="00893E85"/>
    <w:pPr>
      <w:spacing w:after="200" w:line="276" w:lineRule="auto"/>
    </w:pPr>
    <w:rPr>
      <w:rFonts w:eastAsiaTheme="minorHAns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893E85"/>
    <w:pPr>
      <w:numPr>
        <w:numId w:val="7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893E85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893E85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893E8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893E85"/>
    <w:pPr>
      <w:spacing w:after="180"/>
    </w:pPr>
  </w:style>
  <w:style w:type="paragraph" w:customStyle="1" w:styleId="IPPFootnote">
    <w:name w:val="IPP Footnote"/>
    <w:basedOn w:val="IPPArialFootnote"/>
    <w:qFormat/>
    <w:rsid w:val="00893E8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893E8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893E85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893E85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ing1">
    <w:name w:val="IPP Heading1"/>
    <w:basedOn w:val="IPPNormal"/>
    <w:next w:val="IPPNormal"/>
    <w:qFormat/>
    <w:rsid w:val="00893E85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893E85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893E85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893E85"/>
    <w:pPr>
      <w:numPr>
        <w:numId w:val="20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893E85"/>
    <w:pPr>
      <w:numPr>
        <w:numId w:val="8"/>
      </w:numPr>
    </w:pPr>
  </w:style>
  <w:style w:type="character" w:customStyle="1" w:styleId="IPPNormalstrikethrough">
    <w:name w:val="IPP Normal strikethrough"/>
    <w:rsid w:val="00893E8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893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893E8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893E85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893E85"/>
    <w:pPr>
      <w:numPr>
        <w:numId w:val="6"/>
      </w:numPr>
    </w:pPr>
  </w:style>
  <w:style w:type="paragraph" w:customStyle="1" w:styleId="IPPHeading2">
    <w:name w:val="IPP Heading2"/>
    <w:basedOn w:val="IPPNormal"/>
    <w:next w:val="IPPNormal"/>
    <w:qFormat/>
    <w:rsid w:val="00893E85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893E8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893E8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893E8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893E85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893E85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893E85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893E85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893E85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893E85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893E8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893E85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893E8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893E85"/>
    <w:pPr>
      <w:numPr>
        <w:numId w:val="3"/>
      </w:numPr>
      <w:jc w:val="left"/>
    </w:pPr>
  </w:style>
  <w:style w:type="paragraph" w:customStyle="1" w:styleId="IPPLetterListIndent">
    <w:name w:val="IPP LetterList Indent"/>
    <w:basedOn w:val="IPPLetterList"/>
    <w:qFormat/>
    <w:rsid w:val="00893E85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893E8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893E8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893E8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893E85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893E85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893E85"/>
    <w:pPr>
      <w:numPr>
        <w:numId w:val="18"/>
      </w:numPr>
    </w:pPr>
  </w:style>
  <w:style w:type="character" w:styleId="Strong">
    <w:name w:val="Strong"/>
    <w:basedOn w:val="DefaultParagraphFont"/>
    <w:qFormat/>
    <w:rsid w:val="00893E85"/>
    <w:rPr>
      <w:b/>
      <w:bCs/>
    </w:rPr>
  </w:style>
  <w:style w:type="paragraph" w:customStyle="1" w:styleId="IPPParagraphnumbering">
    <w:name w:val="IPP Paragraph numbering"/>
    <w:basedOn w:val="IPPNormal"/>
    <w:qFormat/>
    <w:rsid w:val="00893E85"/>
    <w:pPr>
      <w:numPr>
        <w:numId w:val="1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893E85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893E85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893E85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893E85"/>
    <w:rPr>
      <w:rFonts w:ascii="Times New Roman" w:eastAsia="Times" w:hAnsi="Times New Roman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46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Montuori, Mirko (AGDI)</dc:creator>
  <cp:lastModifiedBy>Lahti, Tanja (AGDI)</cp:lastModifiedBy>
  <cp:revision>2</cp:revision>
  <cp:lastPrinted>2017-09-18T10:27:00Z</cp:lastPrinted>
  <dcterms:created xsi:type="dcterms:W3CDTF">2017-10-05T07:44:00Z</dcterms:created>
  <dcterms:modified xsi:type="dcterms:W3CDTF">2017-10-05T07:44:00Z</dcterms:modified>
</cp:coreProperties>
</file>