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D6" w:rsidRDefault="000330D6">
      <w:pPr>
        <w:jc w:val="center"/>
        <w:rPr>
          <w:rStyle w:val="PleaseReviewParagraphId"/>
          <w:noProof/>
          <w:sz w:val="20"/>
        </w:rPr>
      </w:pPr>
    </w:p>
    <w:p w:rsidR="008E6998" w:rsidRDefault="00B34BB0">
      <w:pPr>
        <w:pStyle w:val="IPPParagraphnumbering"/>
        <w:numPr>
          <w:ilvl w:val="0"/>
          <w:numId w:val="0"/>
        </w:numPr>
        <w:spacing w:after="300"/>
        <w:rPr>
          <w:rFonts w:asciiTheme="minorHAnsi" w:hAnsiTheme="minorHAnsi" w:cstheme="minorBidi"/>
          <w:b/>
          <w:shd w:val="clear" w:color="auto" w:fill="DBE5F1"/>
          <w:lang w:val="en-GB"/>
        </w:rPr>
      </w:pPr>
      <w:bookmarkStart w:id="0" w:name="_GoBack"/>
      <w:bookmarkEnd w:id="0"/>
      <w:r>
        <w:rPr>
          <w:rStyle w:val="PleaseReviewParagraphId"/>
        </w:rPr>
        <w:t xml:space="preserve"> </w:t>
      </w:r>
      <w:r w:rsidR="000330D6">
        <w:rPr>
          <w:rStyle w:val="PleaseReviewParagraphId"/>
        </w:rPr>
        <w:t>[1]</w:t>
      </w:r>
      <w:r w:rsidR="000330D6">
        <w:rPr>
          <w:b/>
          <w:lang w:val="en-GB"/>
        </w:rPr>
        <w:t xml:space="preserve">DRAFT ANNEX to ISPM 27– </w:t>
      </w:r>
      <w:r w:rsidR="000330D6">
        <w:rPr>
          <w:b/>
          <w:i/>
          <w:lang w:val="en-GB"/>
        </w:rPr>
        <w:t>Xylella fastidiosa</w:t>
      </w:r>
      <w:r w:rsidR="000330D6">
        <w:rPr>
          <w:b/>
          <w:lang w:val="en-GB"/>
        </w:rPr>
        <w:t xml:space="preserve"> (2004-024)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756"/>
        <w:gridCol w:w="6260"/>
      </w:tblGrid>
      <w:tr w:rsidR="008E6998">
        <w:tc>
          <w:tcPr>
            <w:tcW w:w="9016" w:type="dxa"/>
            <w:gridSpan w:val="2"/>
            <w:tcBorders>
              <w:top w:val="single" w:sz="4" w:space="0" w:color="auto"/>
              <w:left w:val="single" w:sz="4" w:space="0" w:color="auto"/>
              <w:bottom w:val="single" w:sz="4" w:space="0" w:color="auto"/>
              <w:right w:val="single" w:sz="4" w:space="0" w:color="auto"/>
            </w:tcBorders>
          </w:tcPr>
          <w:p w:rsidR="008E6998" w:rsidRDefault="000330D6">
            <w:pPr>
              <w:pStyle w:val="IPPParagraphnumbering"/>
              <w:rPr>
                <w:rFonts w:ascii="Arial" w:hAnsi="Arial" w:cs="Arial"/>
                <w:b/>
                <w:sz w:val="18"/>
                <w:szCs w:val="18"/>
                <w:lang w:val="en-GB"/>
              </w:rPr>
            </w:pPr>
            <w:r>
              <w:rPr>
                <w:rStyle w:val="PleaseReviewParagraphId"/>
              </w:rPr>
              <w:t>[2]</w:t>
            </w:r>
            <w:r>
              <w:rPr>
                <w:rFonts w:ascii="Arial" w:hAnsi="Arial" w:cs="Arial"/>
                <w:b/>
                <w:sz w:val="18"/>
                <w:szCs w:val="18"/>
                <w:lang w:val="en-GB"/>
              </w:rPr>
              <w:t>Status box</w:t>
            </w:r>
          </w:p>
        </w:tc>
      </w:tr>
      <w:tr w:rsidR="008E6998">
        <w:tc>
          <w:tcPr>
            <w:tcW w:w="9016" w:type="dxa"/>
            <w:gridSpan w:val="2"/>
            <w:tcBorders>
              <w:top w:val="single" w:sz="4" w:space="0" w:color="auto"/>
              <w:left w:val="single" w:sz="4" w:space="0" w:color="auto"/>
              <w:bottom w:val="single" w:sz="4" w:space="0" w:color="auto"/>
              <w:right w:val="single" w:sz="4" w:space="0" w:color="auto"/>
            </w:tcBorders>
          </w:tcPr>
          <w:p w:rsidR="008E6998" w:rsidRDefault="000330D6">
            <w:pPr>
              <w:pStyle w:val="IPPParagraphnumbering"/>
              <w:rPr>
                <w:rFonts w:ascii="Arial" w:hAnsi="Arial" w:cs="Arial"/>
                <w:sz w:val="18"/>
                <w:szCs w:val="18"/>
                <w:lang w:val="en-GB"/>
              </w:rPr>
            </w:pPr>
            <w:r>
              <w:rPr>
                <w:rStyle w:val="PleaseReviewParagraphId"/>
              </w:rPr>
              <w:t>[3]</w:t>
            </w:r>
            <w:r>
              <w:rPr>
                <w:rFonts w:ascii="Arial" w:hAnsi="Arial" w:cs="Arial"/>
                <w:b/>
                <w:bCs/>
                <w:i/>
                <w:iCs/>
                <w:sz w:val="18"/>
                <w:szCs w:val="18"/>
                <w:lang w:val="en-GB"/>
              </w:rPr>
              <w:t>This is not an official part of the standard and it will be modified by the IPPC Secretariat after adoption</w:t>
            </w:r>
          </w:p>
        </w:tc>
      </w:tr>
      <w:tr w:rsidR="008E6998">
        <w:tc>
          <w:tcPr>
            <w:tcW w:w="2756" w:type="dxa"/>
            <w:tcBorders>
              <w:top w:val="single" w:sz="4" w:space="0" w:color="auto"/>
              <w:left w:val="single" w:sz="4" w:space="0" w:color="auto"/>
              <w:bottom w:val="single" w:sz="4" w:space="0" w:color="auto"/>
              <w:right w:val="single" w:sz="4" w:space="0" w:color="auto"/>
            </w:tcBorders>
            <w:hideMark/>
          </w:tcPr>
          <w:p w:rsidR="008E6998" w:rsidRDefault="000330D6">
            <w:pPr>
              <w:pStyle w:val="IPPParagraphnumbering"/>
              <w:rPr>
                <w:rFonts w:ascii="Arial" w:hAnsi="Arial" w:cs="Arial"/>
                <w:b/>
                <w:sz w:val="18"/>
                <w:szCs w:val="18"/>
                <w:lang w:val="en-GB"/>
              </w:rPr>
            </w:pPr>
            <w:r>
              <w:rPr>
                <w:rStyle w:val="PleaseReviewParagraphId"/>
              </w:rPr>
              <w:t>[4]</w:t>
            </w:r>
            <w:r>
              <w:rPr>
                <w:rFonts w:ascii="Arial" w:hAnsi="Arial" w:cs="Arial"/>
                <w:b/>
                <w:sz w:val="18"/>
                <w:szCs w:val="18"/>
                <w:lang w:val="en-GB"/>
              </w:rPr>
              <w:t>Date of this document</w:t>
            </w:r>
          </w:p>
        </w:tc>
        <w:tc>
          <w:tcPr>
            <w:tcW w:w="6260" w:type="dxa"/>
            <w:tcBorders>
              <w:top w:val="single" w:sz="4" w:space="0" w:color="auto"/>
              <w:left w:val="single" w:sz="4" w:space="0" w:color="auto"/>
              <w:bottom w:val="single" w:sz="4" w:space="0" w:color="auto"/>
              <w:right w:val="single" w:sz="4" w:space="0" w:color="auto"/>
            </w:tcBorders>
            <w:hideMark/>
          </w:tcPr>
          <w:p w:rsidR="008E6998" w:rsidRDefault="000330D6">
            <w:pPr>
              <w:pStyle w:val="IPPParagraphnumbering"/>
              <w:rPr>
                <w:rFonts w:ascii="Arial" w:hAnsi="Arial" w:cs="Arial"/>
                <w:sz w:val="18"/>
                <w:szCs w:val="18"/>
                <w:lang w:val="en-GB"/>
              </w:rPr>
            </w:pPr>
            <w:r>
              <w:rPr>
                <w:rStyle w:val="PleaseReviewParagraphId"/>
              </w:rPr>
              <w:t>[5]</w:t>
            </w:r>
            <w:r>
              <w:rPr>
                <w:rFonts w:ascii="Arial" w:hAnsi="Arial" w:cs="Arial"/>
                <w:sz w:val="18"/>
                <w:szCs w:val="18"/>
                <w:lang w:val="en-GB"/>
              </w:rPr>
              <w:t>2017-06-09</w:t>
            </w:r>
          </w:p>
        </w:tc>
      </w:tr>
      <w:tr w:rsidR="008E6998">
        <w:tc>
          <w:tcPr>
            <w:tcW w:w="2756" w:type="dxa"/>
            <w:tcBorders>
              <w:top w:val="single" w:sz="4" w:space="0" w:color="auto"/>
              <w:left w:val="single" w:sz="4" w:space="0" w:color="auto"/>
              <w:bottom w:val="single" w:sz="4" w:space="0" w:color="auto"/>
              <w:right w:val="single" w:sz="4" w:space="0" w:color="auto"/>
            </w:tcBorders>
            <w:hideMark/>
          </w:tcPr>
          <w:p w:rsidR="008E6998" w:rsidRDefault="000330D6">
            <w:pPr>
              <w:pStyle w:val="IPPParagraphnumbering"/>
              <w:rPr>
                <w:rFonts w:ascii="Arial" w:hAnsi="Arial" w:cs="Arial"/>
                <w:b/>
                <w:sz w:val="18"/>
                <w:szCs w:val="18"/>
                <w:lang w:val="en-GB"/>
              </w:rPr>
            </w:pPr>
            <w:r>
              <w:rPr>
                <w:rStyle w:val="PleaseReviewParagraphId"/>
              </w:rPr>
              <w:t>[6]</w:t>
            </w:r>
            <w:r>
              <w:rPr>
                <w:rFonts w:ascii="Arial" w:hAnsi="Arial" w:cs="Arial"/>
                <w:b/>
                <w:sz w:val="18"/>
                <w:szCs w:val="18"/>
                <w:lang w:val="en-GB"/>
              </w:rPr>
              <w:t xml:space="preserve">Document category </w:t>
            </w:r>
          </w:p>
        </w:tc>
        <w:tc>
          <w:tcPr>
            <w:tcW w:w="6260" w:type="dxa"/>
            <w:tcBorders>
              <w:top w:val="single" w:sz="4" w:space="0" w:color="auto"/>
              <w:left w:val="single" w:sz="4" w:space="0" w:color="auto"/>
              <w:bottom w:val="single" w:sz="4" w:space="0" w:color="auto"/>
              <w:right w:val="single" w:sz="4" w:space="0" w:color="auto"/>
            </w:tcBorders>
            <w:hideMark/>
          </w:tcPr>
          <w:p w:rsidR="008E6998" w:rsidRDefault="000330D6">
            <w:pPr>
              <w:pStyle w:val="IPPParagraphnumbering"/>
              <w:rPr>
                <w:rFonts w:ascii="Arial" w:hAnsi="Arial" w:cs="Arial"/>
                <w:sz w:val="18"/>
                <w:szCs w:val="18"/>
                <w:lang w:val="en-GB"/>
              </w:rPr>
            </w:pPr>
            <w:r>
              <w:rPr>
                <w:rStyle w:val="PleaseReviewParagraphId"/>
              </w:rPr>
              <w:t>[7]</w:t>
            </w:r>
            <w:r>
              <w:rPr>
                <w:rFonts w:ascii="Arial" w:hAnsi="Arial" w:cs="Arial"/>
                <w:sz w:val="18"/>
                <w:szCs w:val="18"/>
                <w:lang w:val="en-GB"/>
              </w:rPr>
              <w:t>Draft new annex to ISPM 27:2006 (</w:t>
            </w:r>
            <w:r>
              <w:rPr>
                <w:rFonts w:ascii="Arial" w:hAnsi="Arial" w:cs="Arial"/>
                <w:i/>
                <w:iCs/>
                <w:sz w:val="18"/>
                <w:szCs w:val="18"/>
                <w:lang w:val="en-GB"/>
              </w:rPr>
              <w:t>Diagnostic protocols for regulated pests)</w:t>
            </w:r>
            <w:r>
              <w:rPr>
                <w:rFonts w:ascii="Arial" w:hAnsi="Arial" w:cs="Arial"/>
                <w:sz w:val="18"/>
                <w:szCs w:val="18"/>
                <w:lang w:val="en-GB"/>
              </w:rPr>
              <w:t xml:space="preserve"> </w:t>
            </w:r>
          </w:p>
        </w:tc>
      </w:tr>
      <w:tr w:rsidR="008E6998">
        <w:tc>
          <w:tcPr>
            <w:tcW w:w="2756" w:type="dxa"/>
            <w:tcBorders>
              <w:top w:val="single" w:sz="4" w:space="0" w:color="auto"/>
              <w:left w:val="single" w:sz="4" w:space="0" w:color="auto"/>
              <w:bottom w:val="single" w:sz="4" w:space="0" w:color="auto"/>
              <w:right w:val="single" w:sz="4" w:space="0" w:color="auto"/>
            </w:tcBorders>
            <w:hideMark/>
          </w:tcPr>
          <w:p w:rsidR="008E6998" w:rsidRDefault="000330D6">
            <w:pPr>
              <w:pStyle w:val="IPPParagraphnumbering"/>
              <w:rPr>
                <w:rFonts w:ascii="Arial" w:hAnsi="Arial" w:cs="Arial"/>
                <w:b/>
                <w:sz w:val="18"/>
                <w:szCs w:val="18"/>
                <w:lang w:val="en-GB"/>
              </w:rPr>
            </w:pPr>
            <w:r>
              <w:rPr>
                <w:rStyle w:val="PleaseReviewParagraphId"/>
              </w:rPr>
              <w:t>[8]</w:t>
            </w:r>
            <w:r>
              <w:rPr>
                <w:rFonts w:ascii="Arial" w:hAnsi="Arial" w:cs="Arial"/>
                <w:b/>
                <w:sz w:val="18"/>
                <w:szCs w:val="18"/>
                <w:lang w:val="en-GB"/>
              </w:rPr>
              <w:t xml:space="preserve">Current document stage </w:t>
            </w:r>
          </w:p>
        </w:tc>
        <w:tc>
          <w:tcPr>
            <w:tcW w:w="6260" w:type="dxa"/>
            <w:tcBorders>
              <w:top w:val="single" w:sz="4" w:space="0" w:color="auto"/>
              <w:left w:val="single" w:sz="4" w:space="0" w:color="auto"/>
              <w:bottom w:val="single" w:sz="4" w:space="0" w:color="auto"/>
              <w:right w:val="single" w:sz="4" w:space="0" w:color="auto"/>
            </w:tcBorders>
            <w:hideMark/>
          </w:tcPr>
          <w:p w:rsidR="008E6998" w:rsidRDefault="000330D6">
            <w:pPr>
              <w:pStyle w:val="IPPParagraphnumbering"/>
              <w:rPr>
                <w:rFonts w:ascii="Arial" w:hAnsi="Arial" w:cs="Arial"/>
                <w:sz w:val="18"/>
                <w:szCs w:val="18"/>
                <w:lang w:val="en-GB"/>
              </w:rPr>
            </w:pPr>
            <w:r>
              <w:rPr>
                <w:rStyle w:val="PleaseReviewParagraphId"/>
              </w:rPr>
              <w:t>[9]</w:t>
            </w:r>
            <w:r>
              <w:rPr>
                <w:rFonts w:ascii="Arial" w:hAnsi="Arial" w:cs="Arial"/>
                <w:i/>
                <w:sz w:val="18"/>
                <w:szCs w:val="18"/>
                <w:lang w:val="en-GB"/>
              </w:rPr>
              <w:t>For</w:t>
            </w:r>
            <w:r>
              <w:rPr>
                <w:rFonts w:ascii="Arial" w:hAnsi="Arial" w:cs="Arial"/>
                <w:sz w:val="18"/>
                <w:szCs w:val="18"/>
                <w:lang w:val="en-GB"/>
              </w:rPr>
              <w:t xml:space="preserve"> consultation</w:t>
            </w:r>
          </w:p>
        </w:tc>
      </w:tr>
      <w:tr w:rsidR="008E6998">
        <w:tc>
          <w:tcPr>
            <w:tcW w:w="2756" w:type="dxa"/>
            <w:tcBorders>
              <w:top w:val="single" w:sz="4" w:space="0" w:color="auto"/>
              <w:left w:val="single" w:sz="4" w:space="0" w:color="auto"/>
              <w:bottom w:val="single" w:sz="4" w:space="0" w:color="auto"/>
              <w:right w:val="single" w:sz="4" w:space="0" w:color="auto"/>
            </w:tcBorders>
            <w:hideMark/>
          </w:tcPr>
          <w:p w:rsidR="008E6998" w:rsidRDefault="000330D6">
            <w:pPr>
              <w:pStyle w:val="IPPParagraphnumbering"/>
              <w:numPr>
                <w:ilvl w:val="0"/>
                <w:numId w:val="0"/>
              </w:numPr>
              <w:rPr>
                <w:rFonts w:ascii="Arial" w:hAnsi="Arial" w:cs="Arial"/>
                <w:b/>
                <w:sz w:val="18"/>
                <w:szCs w:val="18"/>
                <w:lang w:val="en-GB"/>
              </w:rPr>
            </w:pPr>
            <w:r>
              <w:rPr>
                <w:rStyle w:val="PleaseReviewParagraphId"/>
              </w:rPr>
              <w:t>[10]</w:t>
            </w:r>
            <w:r>
              <w:rPr>
                <w:rFonts w:ascii="Arial" w:hAnsi="Arial" w:cs="Arial"/>
                <w:b/>
                <w:sz w:val="18"/>
                <w:szCs w:val="18"/>
                <w:lang w:val="en-GB"/>
              </w:rPr>
              <w:t xml:space="preserve">Origin </w:t>
            </w:r>
          </w:p>
        </w:tc>
        <w:tc>
          <w:tcPr>
            <w:tcW w:w="6260" w:type="dxa"/>
            <w:tcBorders>
              <w:top w:val="single" w:sz="4" w:space="0" w:color="auto"/>
              <w:left w:val="single" w:sz="4" w:space="0" w:color="auto"/>
              <w:bottom w:val="single" w:sz="4" w:space="0" w:color="auto"/>
              <w:right w:val="single" w:sz="4" w:space="0" w:color="auto"/>
            </w:tcBorders>
          </w:tcPr>
          <w:p w:rsidR="008E6998" w:rsidRDefault="000330D6">
            <w:pPr>
              <w:pStyle w:val="IPPParagraphnumbering"/>
              <w:numPr>
                <w:ilvl w:val="0"/>
                <w:numId w:val="0"/>
              </w:numPr>
              <w:rPr>
                <w:rFonts w:ascii="Arial" w:hAnsi="Arial" w:cs="Arial"/>
                <w:sz w:val="18"/>
                <w:szCs w:val="18"/>
                <w:lang w:val="en-GB"/>
              </w:rPr>
            </w:pPr>
            <w:r>
              <w:rPr>
                <w:rStyle w:val="PleaseReviewParagraphId"/>
              </w:rPr>
              <w:t>[11]</w:t>
            </w:r>
            <w:r>
              <w:rPr>
                <w:rFonts w:ascii="Arial" w:hAnsi="Arial" w:cs="Arial"/>
                <w:sz w:val="18"/>
                <w:szCs w:val="18"/>
                <w:lang w:val="en-GB"/>
              </w:rPr>
              <w:t xml:space="preserve">Work programme topic: Bacteria, CPM-1 (2006) </w:t>
            </w:r>
          </w:p>
          <w:p w:rsidR="008E6998" w:rsidRDefault="000330D6">
            <w:pPr>
              <w:pStyle w:val="IPPParagraphnumbering"/>
              <w:numPr>
                <w:ilvl w:val="0"/>
                <w:numId w:val="0"/>
              </w:numPr>
              <w:rPr>
                <w:rFonts w:ascii="Arial" w:hAnsi="Arial" w:cs="Arial"/>
                <w:sz w:val="18"/>
                <w:szCs w:val="18"/>
                <w:shd w:val="clear" w:color="auto" w:fill="D9D9D9"/>
                <w:lang w:val="en-GB"/>
              </w:rPr>
            </w:pPr>
            <w:r>
              <w:rPr>
                <w:rStyle w:val="PleaseReviewParagraphId"/>
              </w:rPr>
              <w:t>[12]</w:t>
            </w:r>
            <w:r>
              <w:rPr>
                <w:rFonts w:ascii="Arial" w:hAnsi="Arial" w:cs="Arial"/>
                <w:sz w:val="18"/>
                <w:szCs w:val="18"/>
                <w:lang w:val="en-GB"/>
              </w:rPr>
              <w:t xml:space="preserve">Original subject: </w:t>
            </w:r>
            <w:r>
              <w:rPr>
                <w:rFonts w:ascii="Arial" w:hAnsi="Arial" w:cs="Arial"/>
                <w:i/>
                <w:iCs/>
                <w:sz w:val="18"/>
                <w:szCs w:val="18"/>
                <w:lang w:val="en-GB"/>
              </w:rPr>
              <w:t xml:space="preserve">Xylella fastidiosa </w:t>
            </w:r>
            <w:r>
              <w:rPr>
                <w:rFonts w:ascii="Arial" w:hAnsi="Arial" w:cs="Arial"/>
                <w:sz w:val="18"/>
                <w:szCs w:val="18"/>
                <w:lang w:val="en-GB"/>
              </w:rPr>
              <w:t xml:space="preserve">(2004-024) </w:t>
            </w:r>
          </w:p>
        </w:tc>
      </w:tr>
      <w:tr w:rsidR="008E6998">
        <w:tc>
          <w:tcPr>
            <w:tcW w:w="2756" w:type="dxa"/>
            <w:tcBorders>
              <w:top w:val="single" w:sz="4" w:space="0" w:color="auto"/>
              <w:left w:val="single" w:sz="4" w:space="0" w:color="auto"/>
              <w:bottom w:val="single" w:sz="4" w:space="0" w:color="auto"/>
              <w:right w:val="single" w:sz="4" w:space="0" w:color="auto"/>
            </w:tcBorders>
            <w:hideMark/>
          </w:tcPr>
          <w:p w:rsidR="008E6998" w:rsidRDefault="000330D6">
            <w:pPr>
              <w:pStyle w:val="IPPParagraphnumbering"/>
              <w:numPr>
                <w:ilvl w:val="0"/>
                <w:numId w:val="0"/>
              </w:numPr>
              <w:rPr>
                <w:rFonts w:ascii="Arial" w:hAnsi="Arial" w:cs="Arial"/>
                <w:b/>
                <w:sz w:val="18"/>
                <w:szCs w:val="18"/>
                <w:lang w:val="en-GB"/>
              </w:rPr>
            </w:pPr>
            <w:r>
              <w:rPr>
                <w:rStyle w:val="PleaseReviewParagraphId"/>
              </w:rPr>
              <w:t>[13]</w:t>
            </w:r>
            <w:r>
              <w:rPr>
                <w:rFonts w:ascii="Arial" w:hAnsi="Arial" w:cs="Arial"/>
                <w:b/>
                <w:sz w:val="18"/>
                <w:szCs w:val="18"/>
                <w:lang w:val="en-GB"/>
              </w:rPr>
              <w:t xml:space="preserve">Major stages </w:t>
            </w:r>
          </w:p>
        </w:tc>
        <w:tc>
          <w:tcPr>
            <w:tcW w:w="6260" w:type="dxa"/>
            <w:tcBorders>
              <w:top w:val="single" w:sz="4" w:space="0" w:color="auto"/>
              <w:left w:val="single" w:sz="4" w:space="0" w:color="auto"/>
              <w:bottom w:val="single" w:sz="4" w:space="0" w:color="auto"/>
              <w:right w:val="single" w:sz="4" w:space="0" w:color="auto"/>
            </w:tcBorders>
            <w:hideMark/>
          </w:tcPr>
          <w:p w:rsidR="008E6998" w:rsidRDefault="000330D6">
            <w:pPr>
              <w:pStyle w:val="IPPParagraphnumbering"/>
              <w:numPr>
                <w:ilvl w:val="0"/>
                <w:numId w:val="0"/>
              </w:numPr>
              <w:rPr>
                <w:rFonts w:ascii="Arial" w:hAnsi="Arial" w:cs="Arial"/>
                <w:sz w:val="18"/>
                <w:szCs w:val="18"/>
                <w:lang w:val="en-GB"/>
              </w:rPr>
            </w:pPr>
            <w:r>
              <w:rPr>
                <w:rStyle w:val="PleaseReviewParagraphId"/>
              </w:rPr>
              <w:t>[14]</w:t>
            </w:r>
            <w:r>
              <w:rPr>
                <w:rFonts w:ascii="Arial" w:hAnsi="Arial" w:cs="Arial"/>
                <w:sz w:val="18"/>
                <w:szCs w:val="18"/>
                <w:lang w:val="en-GB"/>
              </w:rPr>
              <w:t xml:space="preserve">2004-11 Standards Committee added topic to work programme </w:t>
            </w:r>
          </w:p>
          <w:p w:rsidR="008E6998" w:rsidRDefault="000330D6">
            <w:pPr>
              <w:pStyle w:val="IPPParagraphnumbering"/>
              <w:numPr>
                <w:ilvl w:val="0"/>
                <w:numId w:val="0"/>
              </w:numPr>
              <w:rPr>
                <w:rFonts w:ascii="Arial" w:hAnsi="Arial" w:cs="Arial"/>
                <w:sz w:val="18"/>
                <w:szCs w:val="18"/>
                <w:lang w:val="en-GB"/>
              </w:rPr>
            </w:pPr>
            <w:r>
              <w:rPr>
                <w:rStyle w:val="PleaseReviewParagraphId"/>
              </w:rPr>
              <w:t>[15]</w:t>
            </w:r>
            <w:r>
              <w:rPr>
                <w:rFonts w:ascii="Arial" w:hAnsi="Arial" w:cs="Arial"/>
                <w:sz w:val="18"/>
                <w:szCs w:val="18"/>
                <w:lang w:val="en-GB"/>
              </w:rPr>
              <w:t>2016 Draft substantially rewritten by the authoring team to include information on the latest molecular methods</w:t>
            </w:r>
          </w:p>
          <w:p w:rsidR="008E6998" w:rsidRDefault="000330D6">
            <w:pPr>
              <w:pStyle w:val="IPPParagraphnumbering"/>
              <w:numPr>
                <w:ilvl w:val="0"/>
                <w:numId w:val="0"/>
              </w:numPr>
              <w:rPr>
                <w:rFonts w:ascii="Arial" w:hAnsi="Arial" w:cs="Arial"/>
                <w:sz w:val="18"/>
                <w:szCs w:val="18"/>
                <w:lang w:val="en-GB"/>
              </w:rPr>
            </w:pPr>
            <w:r>
              <w:rPr>
                <w:rStyle w:val="PleaseReviewParagraphId"/>
              </w:rPr>
              <w:t>[16]</w:t>
            </w:r>
            <w:r>
              <w:rPr>
                <w:rFonts w:ascii="Arial" w:hAnsi="Arial" w:cs="Arial"/>
                <w:sz w:val="18"/>
                <w:szCs w:val="18"/>
                <w:lang w:val="en-GB"/>
              </w:rPr>
              <w:t>2016-07 Technical Panel on Diagnostic Protocols (TPDP) revised in meeting</w:t>
            </w:r>
          </w:p>
          <w:p w:rsidR="008E6998" w:rsidRDefault="000330D6">
            <w:pPr>
              <w:pStyle w:val="IPPParagraphnumbering"/>
              <w:numPr>
                <w:ilvl w:val="0"/>
                <w:numId w:val="0"/>
              </w:numPr>
              <w:rPr>
                <w:rFonts w:ascii="Arial" w:hAnsi="Arial" w:cs="Arial"/>
                <w:sz w:val="18"/>
                <w:szCs w:val="18"/>
                <w:lang w:val="en-GB"/>
              </w:rPr>
            </w:pPr>
            <w:r>
              <w:rPr>
                <w:rStyle w:val="PleaseReviewParagraphId"/>
              </w:rPr>
              <w:t>[17]</w:t>
            </w:r>
            <w:r>
              <w:rPr>
                <w:rFonts w:ascii="Arial" w:hAnsi="Arial" w:cs="Arial"/>
                <w:sz w:val="18"/>
                <w:szCs w:val="18"/>
                <w:lang w:val="en-GB"/>
              </w:rPr>
              <w:t>2016-10 Expert consultation</w:t>
            </w:r>
          </w:p>
          <w:p w:rsidR="008E6998" w:rsidRDefault="000330D6">
            <w:pPr>
              <w:pStyle w:val="IPPParagraphnumbering"/>
              <w:numPr>
                <w:ilvl w:val="0"/>
                <w:numId w:val="0"/>
              </w:numPr>
              <w:rPr>
                <w:rFonts w:ascii="Arial" w:hAnsi="Arial" w:cs="Arial"/>
                <w:sz w:val="18"/>
                <w:szCs w:val="18"/>
                <w:lang w:val="en-GB"/>
              </w:rPr>
            </w:pPr>
            <w:r>
              <w:rPr>
                <w:rStyle w:val="PleaseReviewParagraphId"/>
              </w:rPr>
              <w:t>[18]</w:t>
            </w:r>
            <w:r>
              <w:rPr>
                <w:rFonts w:ascii="Arial" w:hAnsi="Arial" w:cs="Arial"/>
                <w:sz w:val="18"/>
                <w:szCs w:val="18"/>
                <w:lang w:val="en-GB"/>
              </w:rPr>
              <w:t>2016-12 Diagnostic Protocol (DP) drafting group revision</w:t>
            </w:r>
          </w:p>
          <w:p w:rsidR="008E6998" w:rsidRDefault="000330D6">
            <w:pPr>
              <w:pStyle w:val="IPPParagraphnumbering"/>
              <w:numPr>
                <w:ilvl w:val="0"/>
                <w:numId w:val="0"/>
              </w:numPr>
              <w:jc w:val="left"/>
              <w:rPr>
                <w:rFonts w:ascii="Arial" w:hAnsi="Arial" w:cs="Arial"/>
                <w:sz w:val="18"/>
                <w:szCs w:val="18"/>
                <w:lang w:val="en-GB"/>
              </w:rPr>
            </w:pPr>
            <w:r>
              <w:rPr>
                <w:rStyle w:val="PleaseReviewParagraphId"/>
              </w:rPr>
              <w:t>[19]</w:t>
            </w:r>
            <w:r>
              <w:rPr>
                <w:rFonts w:ascii="Arial" w:hAnsi="Arial" w:cs="Arial"/>
                <w:sz w:val="18"/>
                <w:szCs w:val="18"/>
                <w:lang w:val="en-GB"/>
              </w:rPr>
              <w:t>2017-03 TPDP recommended to SC for approval for consultation via e-decision (2017_eTPDP_Apr_01)</w:t>
            </w:r>
          </w:p>
          <w:p w:rsidR="008E6998" w:rsidRDefault="000330D6">
            <w:pPr>
              <w:pStyle w:val="IPPParagraphnumbering"/>
              <w:numPr>
                <w:ilvl w:val="0"/>
                <w:numId w:val="0"/>
              </w:numPr>
              <w:jc w:val="left"/>
              <w:rPr>
                <w:rFonts w:ascii="Arial" w:hAnsi="Arial" w:cs="Arial"/>
                <w:sz w:val="18"/>
                <w:szCs w:val="18"/>
                <w:shd w:val="clear" w:color="auto" w:fill="DBE5F1"/>
                <w:lang w:val="en-GB"/>
              </w:rPr>
            </w:pPr>
            <w:r>
              <w:rPr>
                <w:rStyle w:val="PleaseReviewParagraphId"/>
              </w:rPr>
              <w:t>[20]</w:t>
            </w:r>
            <w:r>
              <w:rPr>
                <w:rFonts w:ascii="Arial" w:hAnsi="Arial" w:cs="Arial"/>
                <w:sz w:val="18"/>
                <w:szCs w:val="18"/>
                <w:lang w:val="en-GB"/>
              </w:rPr>
              <w:t>2017-04 SC approved draft DP for consultation (2017_eSC_May_11)</w:t>
            </w:r>
          </w:p>
        </w:tc>
      </w:tr>
      <w:tr w:rsidR="008E6998">
        <w:tc>
          <w:tcPr>
            <w:tcW w:w="2756" w:type="dxa"/>
            <w:tcBorders>
              <w:top w:val="single" w:sz="4" w:space="0" w:color="auto"/>
              <w:left w:val="single" w:sz="4" w:space="0" w:color="auto"/>
              <w:bottom w:val="single" w:sz="4" w:space="0" w:color="auto"/>
              <w:right w:val="single" w:sz="4" w:space="0" w:color="auto"/>
            </w:tcBorders>
          </w:tcPr>
          <w:p w:rsidR="008E6998" w:rsidRDefault="000330D6">
            <w:pPr>
              <w:pStyle w:val="IPPParagraphnumbering"/>
              <w:numPr>
                <w:ilvl w:val="0"/>
                <w:numId w:val="0"/>
              </w:numPr>
              <w:rPr>
                <w:rFonts w:ascii="Arial" w:hAnsi="Arial" w:cs="Arial"/>
                <w:b/>
                <w:sz w:val="18"/>
                <w:szCs w:val="18"/>
                <w:lang w:val="en-GB"/>
              </w:rPr>
            </w:pPr>
            <w:r>
              <w:rPr>
                <w:rStyle w:val="PleaseReviewParagraphId"/>
              </w:rPr>
              <w:t>[21]</w:t>
            </w:r>
            <w:r>
              <w:rPr>
                <w:rFonts w:ascii="Arial" w:hAnsi="Arial" w:cs="Arial"/>
                <w:b/>
                <w:bCs/>
                <w:sz w:val="18"/>
                <w:szCs w:val="18"/>
                <w:lang w:val="en-GB"/>
              </w:rPr>
              <w:t>Discipline leads history</w:t>
            </w:r>
          </w:p>
        </w:tc>
        <w:tc>
          <w:tcPr>
            <w:tcW w:w="6260" w:type="dxa"/>
            <w:tcBorders>
              <w:top w:val="single" w:sz="4" w:space="0" w:color="auto"/>
              <w:left w:val="single" w:sz="4" w:space="0" w:color="auto"/>
              <w:bottom w:val="single" w:sz="4" w:space="0" w:color="auto"/>
              <w:right w:val="single" w:sz="4" w:space="0" w:color="auto"/>
            </w:tcBorders>
          </w:tcPr>
          <w:p w:rsidR="008E6998" w:rsidRDefault="000330D6">
            <w:pPr>
              <w:pStyle w:val="IPPParagraphnumbering"/>
              <w:numPr>
                <w:ilvl w:val="0"/>
                <w:numId w:val="0"/>
              </w:numPr>
              <w:rPr>
                <w:rFonts w:ascii="Arial" w:hAnsi="Arial"/>
                <w:sz w:val="18"/>
                <w:lang w:val="en-GB"/>
              </w:rPr>
            </w:pPr>
            <w:r>
              <w:rPr>
                <w:rStyle w:val="PleaseReviewParagraphId"/>
              </w:rPr>
              <w:t>[22]</w:t>
            </w:r>
            <w:r>
              <w:rPr>
                <w:rFonts w:ascii="Arial" w:hAnsi="Arial"/>
                <w:sz w:val="18"/>
                <w:lang w:val="en-GB"/>
              </w:rPr>
              <w:t>2016-07 Geraldine ANTHOINE (FR, Discipline lead)</w:t>
            </w:r>
          </w:p>
          <w:p w:rsidR="008E6998" w:rsidRDefault="000330D6">
            <w:pPr>
              <w:pStyle w:val="IPPParagraphnumbering"/>
              <w:numPr>
                <w:ilvl w:val="0"/>
                <w:numId w:val="0"/>
              </w:numPr>
              <w:rPr>
                <w:rFonts w:ascii="Arial" w:hAnsi="Arial" w:cs="Arial"/>
                <w:sz w:val="18"/>
                <w:szCs w:val="18"/>
                <w:lang w:val="en-GB"/>
              </w:rPr>
            </w:pPr>
            <w:r>
              <w:rPr>
                <w:rStyle w:val="PleaseReviewParagraphId"/>
              </w:rPr>
              <w:t>[23]</w:t>
            </w:r>
            <w:r>
              <w:rPr>
                <w:rFonts w:ascii="Arial" w:hAnsi="Arial" w:cs="Arial"/>
                <w:sz w:val="18"/>
                <w:szCs w:val="18"/>
                <w:lang w:val="en-GB"/>
              </w:rPr>
              <w:t>2012-11 Robert TAYLOR (NZ, Discipline lead)</w:t>
            </w:r>
          </w:p>
          <w:p w:rsidR="008E6998" w:rsidRDefault="000330D6">
            <w:pPr>
              <w:pStyle w:val="IPPParagraphnumbering"/>
              <w:numPr>
                <w:ilvl w:val="0"/>
                <w:numId w:val="0"/>
              </w:numPr>
              <w:rPr>
                <w:rFonts w:ascii="Arial" w:hAnsi="Arial" w:cs="Arial"/>
                <w:sz w:val="18"/>
                <w:szCs w:val="18"/>
                <w:lang w:val="en-GB"/>
              </w:rPr>
            </w:pPr>
            <w:r>
              <w:rPr>
                <w:rStyle w:val="PleaseReviewParagraphId"/>
              </w:rPr>
              <w:t>[24]</w:t>
            </w:r>
            <w:r>
              <w:rPr>
                <w:rFonts w:ascii="Arial" w:hAnsi="Arial" w:cs="Arial"/>
                <w:sz w:val="18"/>
                <w:szCs w:val="18"/>
                <w:lang w:val="en-GB"/>
              </w:rPr>
              <w:t>2012-11 Brendan RODONI (AUS, Referee)</w:t>
            </w:r>
          </w:p>
        </w:tc>
      </w:tr>
      <w:tr w:rsidR="008E6998">
        <w:tc>
          <w:tcPr>
            <w:tcW w:w="2756" w:type="dxa"/>
            <w:tcBorders>
              <w:top w:val="single" w:sz="4" w:space="0" w:color="auto"/>
              <w:left w:val="single" w:sz="4" w:space="0" w:color="auto"/>
              <w:bottom w:val="single" w:sz="4" w:space="0" w:color="auto"/>
              <w:right w:val="single" w:sz="4" w:space="0" w:color="auto"/>
            </w:tcBorders>
            <w:hideMark/>
          </w:tcPr>
          <w:p w:rsidR="008E6998" w:rsidRDefault="000330D6">
            <w:pPr>
              <w:pStyle w:val="IPPParagraphnumbering"/>
              <w:numPr>
                <w:ilvl w:val="0"/>
                <w:numId w:val="0"/>
              </w:numPr>
              <w:rPr>
                <w:rFonts w:ascii="Arial" w:hAnsi="Arial" w:cs="Arial"/>
                <w:b/>
                <w:sz w:val="18"/>
                <w:szCs w:val="18"/>
                <w:lang w:val="en-GB"/>
              </w:rPr>
            </w:pPr>
            <w:r>
              <w:rPr>
                <w:rStyle w:val="PleaseReviewParagraphId"/>
              </w:rPr>
              <w:t>[25]</w:t>
            </w:r>
            <w:r>
              <w:rPr>
                <w:rFonts w:ascii="Arial" w:hAnsi="Arial" w:cs="Arial"/>
                <w:b/>
                <w:sz w:val="18"/>
                <w:szCs w:val="18"/>
                <w:lang w:val="en-GB"/>
              </w:rPr>
              <w:t xml:space="preserve">Consultation on technical level </w:t>
            </w:r>
          </w:p>
        </w:tc>
        <w:tc>
          <w:tcPr>
            <w:tcW w:w="6260" w:type="dxa"/>
            <w:tcBorders>
              <w:top w:val="single" w:sz="4" w:space="0" w:color="auto"/>
              <w:left w:val="single" w:sz="4" w:space="0" w:color="auto"/>
              <w:bottom w:val="single" w:sz="4" w:space="0" w:color="auto"/>
              <w:right w:val="single" w:sz="4" w:space="0" w:color="auto"/>
            </w:tcBorders>
          </w:tcPr>
          <w:p w:rsidR="008E6998" w:rsidRDefault="000330D6">
            <w:pPr>
              <w:pStyle w:val="IPPParagraphnumbering"/>
              <w:numPr>
                <w:ilvl w:val="0"/>
                <w:numId w:val="0"/>
              </w:numPr>
              <w:rPr>
                <w:rFonts w:ascii="Arial" w:hAnsi="Arial" w:cs="Arial"/>
                <w:sz w:val="18"/>
                <w:szCs w:val="18"/>
                <w:lang w:val="en-GB"/>
              </w:rPr>
            </w:pPr>
            <w:r>
              <w:rPr>
                <w:rStyle w:val="PleaseReviewParagraphId"/>
              </w:rPr>
              <w:t>[26]</w:t>
            </w:r>
            <w:r>
              <w:rPr>
                <w:rFonts w:ascii="Arial" w:hAnsi="Arial" w:cs="Arial"/>
                <w:sz w:val="18"/>
                <w:szCs w:val="18"/>
                <w:lang w:val="en-GB"/>
              </w:rPr>
              <w:t xml:space="preserve">The first draft of this diagnostic protocol was prepared by: </w:t>
            </w:r>
          </w:p>
          <w:p w:rsidR="008E6998" w:rsidRDefault="000330D6">
            <w:pPr>
              <w:pStyle w:val="IPPParagraphnumbering"/>
              <w:numPr>
                <w:ilvl w:val="0"/>
                <w:numId w:val="37"/>
              </w:numPr>
              <w:rPr>
                <w:rFonts w:ascii="Arial" w:hAnsi="Arial" w:cs="Arial"/>
                <w:sz w:val="18"/>
                <w:szCs w:val="18"/>
                <w:lang w:val="en-GB"/>
              </w:rPr>
            </w:pPr>
            <w:r>
              <w:rPr>
                <w:rStyle w:val="PleaseReviewParagraphId"/>
              </w:rPr>
              <w:t>[27]</w:t>
            </w:r>
            <w:r>
              <w:rPr>
                <w:rFonts w:ascii="Arial" w:hAnsi="Arial" w:cs="Arial"/>
                <w:sz w:val="18"/>
                <w:szCs w:val="18"/>
                <w:lang w:val="en-GB"/>
              </w:rPr>
              <w:t>Marta Francis (formerly United States Department of Agriculture (USDA),</w:t>
            </w:r>
            <w:r>
              <w:rPr>
                <w:lang w:val="en-GB"/>
              </w:rPr>
              <w:t xml:space="preserve"> </w:t>
            </w:r>
            <w:r>
              <w:rPr>
                <w:rFonts w:ascii="Arial" w:hAnsi="Arial" w:cs="Arial"/>
                <w:sz w:val="18"/>
                <w:szCs w:val="18"/>
                <w:lang w:val="en-GB"/>
              </w:rPr>
              <w:t xml:space="preserve">USA) with consultation from Ed Civerolo (formerly USDA, USA), Helga Reisenzen (Plant Health Laboratory, Austrian Agency for Health and Food Safety, Vienna, Austria) and John Hartung (Molecular Plant Pathology Laboratory, USDA Agricultural Research Service, Beltsville, MD, USA). </w:t>
            </w:r>
          </w:p>
          <w:p w:rsidR="008E6998" w:rsidRDefault="000330D6">
            <w:pPr>
              <w:pStyle w:val="IPPParagraphnumbering"/>
              <w:numPr>
                <w:ilvl w:val="0"/>
                <w:numId w:val="37"/>
              </w:numPr>
              <w:rPr>
                <w:rFonts w:ascii="Arial" w:hAnsi="Arial" w:cs="Arial"/>
                <w:sz w:val="18"/>
                <w:szCs w:val="18"/>
                <w:lang w:val="en-GB"/>
              </w:rPr>
            </w:pPr>
            <w:r>
              <w:rPr>
                <w:rStyle w:val="PleaseReviewParagraphId"/>
              </w:rPr>
              <w:t>[28]</w:t>
            </w:r>
            <w:r>
              <w:rPr>
                <w:rFonts w:ascii="Arial" w:hAnsi="Arial" w:cs="Arial"/>
                <w:sz w:val="18"/>
                <w:szCs w:val="18"/>
                <w:lang w:val="en-GB"/>
              </w:rPr>
              <w:t>Marta Francis resigned as lead author and Wenbin Li (Plant Protection and Quarantine, USDA Animal Plant Health Inspection Service, Riverdale, MD, USA) joined the DP drafting group.</w:t>
            </w:r>
          </w:p>
          <w:p w:rsidR="008E6998" w:rsidRDefault="000330D6">
            <w:pPr>
              <w:pStyle w:val="IPPParagraphnumbering"/>
              <w:numPr>
                <w:ilvl w:val="0"/>
                <w:numId w:val="37"/>
              </w:numPr>
              <w:rPr>
                <w:rFonts w:ascii="Arial" w:hAnsi="Arial" w:cs="Arial"/>
                <w:sz w:val="18"/>
                <w:szCs w:val="18"/>
                <w:lang w:val="en-GB"/>
              </w:rPr>
            </w:pPr>
            <w:r>
              <w:rPr>
                <w:rStyle w:val="PleaseReviewParagraphId"/>
              </w:rPr>
              <w:t>[29]</w:t>
            </w:r>
            <w:r>
              <w:rPr>
                <w:rFonts w:ascii="Arial" w:hAnsi="Arial" w:cs="Arial"/>
                <w:sz w:val="18"/>
                <w:szCs w:val="18"/>
                <w:lang w:val="en-GB"/>
              </w:rPr>
              <w:t>Robert Taylor (TPDP member, New Zealand) was selected as lead author in 2016-07.</w:t>
            </w:r>
          </w:p>
        </w:tc>
      </w:tr>
      <w:tr w:rsidR="008E6998">
        <w:tc>
          <w:tcPr>
            <w:tcW w:w="2756" w:type="dxa"/>
            <w:tcBorders>
              <w:top w:val="single" w:sz="4" w:space="0" w:color="auto"/>
              <w:left w:val="single" w:sz="4" w:space="0" w:color="auto"/>
              <w:bottom w:val="single" w:sz="4" w:space="0" w:color="auto"/>
              <w:right w:val="single" w:sz="4" w:space="0" w:color="auto"/>
            </w:tcBorders>
            <w:hideMark/>
          </w:tcPr>
          <w:p w:rsidR="008E6998" w:rsidRDefault="000330D6">
            <w:pPr>
              <w:pStyle w:val="IPPParagraphnumbering"/>
              <w:numPr>
                <w:ilvl w:val="0"/>
                <w:numId w:val="0"/>
              </w:numPr>
              <w:rPr>
                <w:rFonts w:ascii="Arial" w:hAnsi="Arial" w:cs="Arial"/>
                <w:b/>
                <w:sz w:val="18"/>
                <w:szCs w:val="18"/>
                <w:lang w:val="en-GB"/>
              </w:rPr>
            </w:pPr>
            <w:r>
              <w:rPr>
                <w:rStyle w:val="PleaseReviewParagraphId"/>
              </w:rPr>
              <w:t>[30]</w:t>
            </w:r>
            <w:r>
              <w:rPr>
                <w:rFonts w:ascii="Arial" w:hAnsi="Arial" w:cs="Arial"/>
                <w:b/>
                <w:sz w:val="18"/>
                <w:szCs w:val="18"/>
                <w:lang w:val="en-GB"/>
              </w:rPr>
              <w:t xml:space="preserve">Main discussion points during development of the diagnostic protocol [to be </w:t>
            </w:r>
            <w:r>
              <w:rPr>
                <w:rFonts w:ascii="Arial" w:hAnsi="Arial" w:cs="Arial"/>
                <w:b/>
                <w:sz w:val="18"/>
                <w:szCs w:val="18"/>
                <w:lang w:val="en-GB"/>
              </w:rPr>
              <w:lastRenderedPageBreak/>
              <w:t>updated throughout DP development]</w:t>
            </w:r>
          </w:p>
        </w:tc>
        <w:tc>
          <w:tcPr>
            <w:tcW w:w="6260" w:type="dxa"/>
            <w:tcBorders>
              <w:top w:val="single" w:sz="4" w:space="0" w:color="auto"/>
              <w:left w:val="single" w:sz="4" w:space="0" w:color="auto"/>
              <w:bottom w:val="single" w:sz="4" w:space="0" w:color="auto"/>
              <w:right w:val="single" w:sz="4" w:space="0" w:color="auto"/>
            </w:tcBorders>
            <w:hideMark/>
          </w:tcPr>
          <w:p w:rsidR="008E6998" w:rsidRDefault="000330D6">
            <w:pPr>
              <w:pStyle w:val="IPPParagraphnumbering"/>
              <w:numPr>
                <w:ilvl w:val="0"/>
                <w:numId w:val="38"/>
              </w:numPr>
              <w:ind w:left="357" w:hanging="357"/>
              <w:rPr>
                <w:rFonts w:ascii="Arial" w:eastAsia="Times New Roman" w:hAnsi="Arial" w:cs="Arial"/>
                <w:sz w:val="18"/>
                <w:szCs w:val="18"/>
                <w:shd w:val="clear" w:color="auto" w:fill="DAEEF3"/>
                <w:lang w:val="en-GB"/>
              </w:rPr>
            </w:pPr>
            <w:r>
              <w:rPr>
                <w:rStyle w:val="PleaseReviewParagraphId"/>
              </w:rPr>
              <w:lastRenderedPageBreak/>
              <w:t>[31]</w:t>
            </w:r>
            <w:r>
              <w:rPr>
                <w:rFonts w:ascii="Arial" w:hAnsi="Arial" w:cs="Arial"/>
                <w:sz w:val="18"/>
                <w:szCs w:val="18"/>
                <w:lang w:val="en-GB" w:eastAsia="en-NZ"/>
              </w:rPr>
              <w:t xml:space="preserve">Scope of the protocol is for the detection and identification of </w:t>
            </w:r>
            <w:r>
              <w:rPr>
                <w:rFonts w:ascii="Arial" w:hAnsi="Arial" w:cs="Arial"/>
                <w:i/>
                <w:sz w:val="18"/>
                <w:szCs w:val="18"/>
                <w:lang w:val="en-GB" w:eastAsia="en-NZ"/>
              </w:rPr>
              <w:t>X. fastidiosa.</w:t>
            </w:r>
            <w:r>
              <w:rPr>
                <w:rFonts w:ascii="Arial" w:hAnsi="Arial" w:cs="Arial"/>
                <w:sz w:val="18"/>
                <w:szCs w:val="18"/>
                <w:lang w:val="en-GB" w:eastAsia="en-NZ"/>
              </w:rPr>
              <w:t xml:space="preserve"> Some discussion on whether the protocol should focus on identification of specific strains of </w:t>
            </w:r>
            <w:r>
              <w:rPr>
                <w:rFonts w:ascii="Arial" w:hAnsi="Arial" w:cs="Arial"/>
                <w:i/>
                <w:sz w:val="18"/>
                <w:szCs w:val="18"/>
                <w:lang w:val="en-GB" w:eastAsia="en-NZ"/>
              </w:rPr>
              <w:t>X. fastidiosa</w:t>
            </w:r>
            <w:r>
              <w:rPr>
                <w:rFonts w:ascii="Arial" w:hAnsi="Arial" w:cs="Arial"/>
                <w:sz w:val="18"/>
                <w:szCs w:val="18"/>
                <w:lang w:val="en-GB" w:eastAsia="en-NZ"/>
              </w:rPr>
              <w:t xml:space="preserve">, e.g. the </w:t>
            </w:r>
            <w:r>
              <w:rPr>
                <w:rFonts w:ascii="Arial" w:hAnsi="Arial" w:cs="Arial"/>
                <w:i/>
                <w:sz w:val="18"/>
                <w:szCs w:val="18"/>
                <w:lang w:val="en-GB" w:eastAsia="en-NZ"/>
              </w:rPr>
              <w:t>X. fastidiosa</w:t>
            </w:r>
            <w:r>
              <w:rPr>
                <w:rFonts w:ascii="Arial" w:hAnsi="Arial" w:cs="Arial"/>
                <w:sz w:val="18"/>
                <w:szCs w:val="18"/>
                <w:lang w:val="en-GB" w:eastAsia="en-NZ"/>
              </w:rPr>
              <w:t xml:space="preserve"> </w:t>
            </w:r>
            <w:r>
              <w:rPr>
                <w:rFonts w:ascii="Arial" w:hAnsi="Arial" w:cs="Arial"/>
                <w:sz w:val="18"/>
                <w:szCs w:val="18"/>
                <w:lang w:val="en-GB" w:eastAsia="en-NZ"/>
              </w:rPr>
              <w:lastRenderedPageBreak/>
              <w:t>citrus variegated chlorosis strains. Some information has been included to enable identification of subspecies.</w:t>
            </w:r>
          </w:p>
          <w:p w:rsidR="008E6998" w:rsidRDefault="000330D6">
            <w:pPr>
              <w:pStyle w:val="IPPParagraphnumbering"/>
              <w:numPr>
                <w:ilvl w:val="0"/>
                <w:numId w:val="38"/>
              </w:numPr>
              <w:ind w:left="357" w:hanging="357"/>
              <w:rPr>
                <w:rFonts w:ascii="Arial" w:eastAsia="Times New Roman" w:hAnsi="Arial" w:cs="Arial"/>
                <w:sz w:val="18"/>
                <w:szCs w:val="18"/>
                <w:shd w:val="clear" w:color="auto" w:fill="DAEEF3"/>
                <w:lang w:val="en-GB"/>
              </w:rPr>
            </w:pPr>
            <w:r>
              <w:rPr>
                <w:rStyle w:val="PleaseReviewParagraphId"/>
              </w:rPr>
              <w:t>[32]</w:t>
            </w:r>
            <w:r>
              <w:rPr>
                <w:rFonts w:ascii="Arial" w:hAnsi="Arial" w:cs="Arial"/>
                <w:sz w:val="18"/>
                <w:szCs w:val="18"/>
                <w:lang w:val="en-GB"/>
              </w:rPr>
              <w:t>The symptoms and sampling sections were updated using information obtained from the recently revised European and Mediterranean Plant Protection Organization (EPPO) diagnostic protocol 2016, in agreement with EPPO and with suitable acknowledgement.</w:t>
            </w:r>
          </w:p>
          <w:p w:rsidR="008E6998" w:rsidRDefault="000330D6">
            <w:pPr>
              <w:pStyle w:val="IPPParagraphnumbering"/>
              <w:numPr>
                <w:ilvl w:val="0"/>
                <w:numId w:val="38"/>
              </w:numPr>
              <w:ind w:left="357" w:hanging="357"/>
              <w:rPr>
                <w:rFonts w:ascii="Arial" w:eastAsia="Times New Roman" w:hAnsi="Arial" w:cs="Arial"/>
                <w:sz w:val="18"/>
                <w:szCs w:val="18"/>
                <w:shd w:val="clear" w:color="auto" w:fill="DAEEF3"/>
                <w:lang w:val="en-GB"/>
              </w:rPr>
            </w:pPr>
            <w:r>
              <w:rPr>
                <w:rStyle w:val="PleaseReviewParagraphId"/>
              </w:rPr>
              <w:t>[33]</w:t>
            </w:r>
            <w:r>
              <w:rPr>
                <w:rFonts w:ascii="Arial" w:hAnsi="Arial" w:cs="Arial"/>
                <w:sz w:val="18"/>
                <w:szCs w:val="18"/>
                <w:lang w:val="en-GB"/>
              </w:rPr>
              <w:t>Discussion around the most suitable molecular methods for inclusion.</w:t>
            </w:r>
          </w:p>
          <w:p w:rsidR="008E6998" w:rsidRDefault="000330D6">
            <w:pPr>
              <w:pStyle w:val="IPPParagraphnumbering"/>
              <w:numPr>
                <w:ilvl w:val="0"/>
                <w:numId w:val="38"/>
              </w:numPr>
              <w:ind w:left="357" w:hanging="357"/>
              <w:rPr>
                <w:rFonts w:ascii="Arial" w:eastAsia="Times New Roman" w:hAnsi="Arial" w:cs="Arial"/>
                <w:sz w:val="18"/>
                <w:szCs w:val="18"/>
                <w:shd w:val="clear" w:color="auto" w:fill="DAEEF3"/>
                <w:lang w:val="en-GB"/>
              </w:rPr>
            </w:pPr>
            <w:r>
              <w:rPr>
                <w:rStyle w:val="PleaseReviewParagraphId"/>
              </w:rPr>
              <w:t>[34]</w:t>
            </w:r>
            <w:r>
              <w:rPr>
                <w:rFonts w:ascii="Arial" w:hAnsi="Arial" w:cs="Arial"/>
                <w:sz w:val="18"/>
                <w:szCs w:val="18"/>
                <w:lang w:val="en-GB"/>
              </w:rPr>
              <w:t>Discussion regarding what was appropriate for the minimum identification requirements.</w:t>
            </w:r>
          </w:p>
        </w:tc>
      </w:tr>
      <w:tr w:rsidR="008E6998">
        <w:tc>
          <w:tcPr>
            <w:tcW w:w="2756" w:type="dxa"/>
            <w:tcBorders>
              <w:top w:val="single" w:sz="4" w:space="0" w:color="auto"/>
              <w:left w:val="single" w:sz="4" w:space="0" w:color="auto"/>
              <w:bottom w:val="single" w:sz="4" w:space="0" w:color="auto"/>
              <w:right w:val="single" w:sz="4" w:space="0" w:color="auto"/>
            </w:tcBorders>
            <w:hideMark/>
          </w:tcPr>
          <w:p w:rsidR="008E6998" w:rsidRDefault="000330D6">
            <w:pPr>
              <w:pStyle w:val="IPPParagraphnumbering"/>
              <w:numPr>
                <w:ilvl w:val="0"/>
                <w:numId w:val="0"/>
              </w:numPr>
              <w:rPr>
                <w:rFonts w:ascii="Arial" w:hAnsi="Arial" w:cs="Arial"/>
                <w:b/>
                <w:sz w:val="18"/>
                <w:szCs w:val="18"/>
                <w:lang w:val="en-GB"/>
              </w:rPr>
            </w:pPr>
            <w:r>
              <w:rPr>
                <w:rStyle w:val="PleaseReviewParagraphId"/>
              </w:rPr>
              <w:lastRenderedPageBreak/>
              <w:t>[35]</w:t>
            </w:r>
            <w:r>
              <w:rPr>
                <w:rFonts w:ascii="Arial" w:hAnsi="Arial" w:cs="Arial"/>
                <w:b/>
                <w:sz w:val="18"/>
                <w:szCs w:val="18"/>
                <w:lang w:val="en-GB"/>
              </w:rPr>
              <w:t xml:space="preserve">Notes </w:t>
            </w:r>
          </w:p>
        </w:tc>
        <w:tc>
          <w:tcPr>
            <w:tcW w:w="6260" w:type="dxa"/>
            <w:tcBorders>
              <w:top w:val="single" w:sz="4" w:space="0" w:color="auto"/>
              <w:left w:val="single" w:sz="4" w:space="0" w:color="auto"/>
              <w:bottom w:val="single" w:sz="4" w:space="0" w:color="auto"/>
              <w:right w:val="single" w:sz="4" w:space="0" w:color="auto"/>
            </w:tcBorders>
            <w:hideMark/>
          </w:tcPr>
          <w:p w:rsidR="008E6998" w:rsidRDefault="000330D6">
            <w:pPr>
              <w:pStyle w:val="IPPParagraphnumbering"/>
              <w:numPr>
                <w:ilvl w:val="0"/>
                <w:numId w:val="0"/>
              </w:numPr>
              <w:rPr>
                <w:rFonts w:ascii="Arial" w:hAnsi="Arial" w:cs="Arial"/>
                <w:sz w:val="18"/>
                <w:szCs w:val="18"/>
                <w:lang w:val="en-GB"/>
              </w:rPr>
            </w:pPr>
            <w:r>
              <w:rPr>
                <w:rStyle w:val="PleaseReviewParagraphId"/>
              </w:rPr>
              <w:t>[36]</w:t>
            </w:r>
            <w:r>
              <w:rPr>
                <w:rFonts w:ascii="Arial" w:hAnsi="Arial" w:cs="Arial"/>
                <w:sz w:val="18"/>
                <w:szCs w:val="18"/>
                <w:lang w:val="en-GB"/>
              </w:rPr>
              <w:t>This is a draft document. The final formatting will be adjusted at later stage.</w:t>
            </w:r>
          </w:p>
          <w:p w:rsidR="008E6998" w:rsidRDefault="000330D6">
            <w:pPr>
              <w:pStyle w:val="IPPParagraphnumbering"/>
              <w:numPr>
                <w:ilvl w:val="0"/>
                <w:numId w:val="0"/>
              </w:numPr>
              <w:rPr>
                <w:rFonts w:ascii="Arial" w:hAnsi="Arial" w:cs="Arial"/>
                <w:sz w:val="18"/>
                <w:szCs w:val="18"/>
                <w:lang w:val="en-GB"/>
              </w:rPr>
            </w:pPr>
            <w:r>
              <w:rPr>
                <w:rStyle w:val="PleaseReviewParagraphId"/>
              </w:rPr>
              <w:t>[37]</w:t>
            </w:r>
            <w:r>
              <w:rPr>
                <w:rFonts w:ascii="Arial" w:hAnsi="Arial"/>
                <w:sz w:val="18"/>
                <w:szCs w:val="18"/>
              </w:rPr>
              <w:t>2017-03 Edited</w:t>
            </w:r>
          </w:p>
        </w:tc>
      </w:tr>
    </w:tbl>
    <w:p w:rsidR="008E6998" w:rsidRDefault="000330D6">
      <w:pPr>
        <w:pStyle w:val="IPPParagraphnumbering"/>
        <w:numPr>
          <w:ilvl w:val="0"/>
          <w:numId w:val="0"/>
        </w:numPr>
        <w:spacing w:before="1200"/>
        <w:rPr>
          <w:b/>
          <w:lang w:val="en-GB"/>
        </w:rPr>
      </w:pPr>
      <w:r>
        <w:rPr>
          <w:rStyle w:val="PleaseReviewParagraphId"/>
        </w:rPr>
        <w:t>[38]</w:t>
      </w:r>
      <w:bookmarkStart w:id="1" w:name="_Toc137983540"/>
      <w:r>
        <w:rPr>
          <w:b/>
          <w:lang w:val="en-GB"/>
        </w:rPr>
        <w:t xml:space="preserve">Contents </w:t>
      </w:r>
    </w:p>
    <w:p w:rsidR="008E6998" w:rsidRDefault="000330D6">
      <w:pPr>
        <w:pStyle w:val="IPPParagraphnumbering"/>
        <w:numPr>
          <w:ilvl w:val="0"/>
          <w:numId w:val="0"/>
        </w:numPr>
        <w:spacing w:before="200"/>
        <w:rPr>
          <w:b/>
          <w:i/>
          <w:lang w:val="en-GB"/>
        </w:rPr>
      </w:pPr>
      <w:r>
        <w:rPr>
          <w:rStyle w:val="PleaseReviewParagraphId"/>
        </w:rPr>
        <w:t>[39]</w:t>
      </w:r>
      <w:r>
        <w:rPr>
          <w:b/>
          <w:i/>
          <w:lang w:val="en-GB"/>
        </w:rPr>
        <w:t>[to be added later]</w:t>
      </w:r>
    </w:p>
    <w:p w:rsidR="008E6998" w:rsidRDefault="000330D6">
      <w:pPr>
        <w:pStyle w:val="IPPParagraphnumbering"/>
        <w:numPr>
          <w:ilvl w:val="0"/>
          <w:numId w:val="0"/>
        </w:numPr>
        <w:rPr>
          <w:b/>
          <w:lang w:val="en-GB"/>
        </w:rPr>
      </w:pPr>
      <w:r>
        <w:rPr>
          <w:rStyle w:val="PleaseReviewParagraphId"/>
        </w:rPr>
        <w:t>[40]</w:t>
      </w:r>
      <w:r>
        <w:rPr>
          <w:b/>
          <w:lang w:val="en-GB"/>
        </w:rPr>
        <w:t>Adoption</w:t>
      </w:r>
    </w:p>
    <w:p w:rsidR="008E6998" w:rsidRDefault="000330D6">
      <w:pPr>
        <w:pStyle w:val="IPPNormal"/>
      </w:pPr>
      <w:r>
        <w:rPr>
          <w:rStyle w:val="PleaseReviewParagraphId"/>
        </w:rPr>
        <w:t>[41]</w:t>
      </w:r>
      <w:r>
        <w:t>This diagnostic protocol was adopted by the Commission on Phytosanitary Measures in ----. [to be completed after adoption]</w:t>
      </w:r>
    </w:p>
    <w:p w:rsidR="008E6998" w:rsidRDefault="000330D6">
      <w:pPr>
        <w:pStyle w:val="IPPNormal"/>
      </w:pPr>
      <w:r>
        <w:rPr>
          <w:rStyle w:val="PleaseReviewParagraphId"/>
        </w:rPr>
        <w:t>[42]</w:t>
      </w:r>
      <w:r>
        <w:t>The annex is a prescriptive part of ISPM 27 (</w:t>
      </w:r>
      <w:r>
        <w:rPr>
          <w:i/>
        </w:rPr>
        <w:t>Diagnostic protocols for regulated pests</w:t>
      </w:r>
      <w:r>
        <w:t>).</w:t>
      </w:r>
    </w:p>
    <w:p w:rsidR="008E6998" w:rsidRDefault="000330D6">
      <w:pPr>
        <w:pStyle w:val="IPPHeading1"/>
      </w:pPr>
      <w:r>
        <w:rPr>
          <w:rStyle w:val="PleaseReviewParagraphId"/>
          <w:b w:val="0"/>
        </w:rPr>
        <w:t>[43]</w:t>
      </w:r>
      <w:r>
        <w:t>1.</w:t>
      </w:r>
      <w:r>
        <w:tab/>
      </w:r>
      <w:bookmarkEnd w:id="1"/>
      <w:r>
        <w:t>Pest Information</w:t>
      </w:r>
    </w:p>
    <w:p w:rsidR="008E6998" w:rsidRDefault="000330D6">
      <w:pPr>
        <w:pStyle w:val="IPPNormal"/>
      </w:pPr>
      <w:r>
        <w:rPr>
          <w:rStyle w:val="PleaseReviewParagraphId"/>
        </w:rPr>
        <w:t>[44]</w:t>
      </w:r>
      <w:r>
        <w:rPr>
          <w:i/>
          <w:iCs/>
          <w:lang w:val="fr-FR"/>
        </w:rPr>
        <w:t xml:space="preserve">Xylella fastidiosa </w:t>
      </w:r>
      <w:r>
        <w:rPr>
          <w:iCs/>
          <w:lang w:val="fr-FR"/>
        </w:rPr>
        <w:t xml:space="preserve">Wells </w:t>
      </w:r>
      <w:r>
        <w:rPr>
          <w:i/>
          <w:iCs/>
          <w:lang w:val="fr-FR"/>
        </w:rPr>
        <w:t>et al.</w:t>
      </w:r>
      <w:r>
        <w:rPr>
          <w:iCs/>
          <w:lang w:val="fr-FR"/>
        </w:rPr>
        <w:t xml:space="preserve"> </w:t>
      </w:r>
      <w:r>
        <w:rPr>
          <w:iCs/>
        </w:rPr>
        <w:t xml:space="preserve">(1987) is a xylem-limited bacterium that is the causal agent of </w:t>
      </w:r>
      <w:r>
        <w:t xml:space="preserve">many economically important plant diseases of agronomic and horticultural crops such as </w:t>
      </w:r>
      <w:r>
        <w:rPr>
          <w:i/>
        </w:rPr>
        <w:t>Vitis</w:t>
      </w:r>
      <w:r>
        <w:t xml:space="preserve"> </w:t>
      </w:r>
      <w:r>
        <w:rPr>
          <w:i/>
        </w:rPr>
        <w:t>vinifera</w:t>
      </w:r>
      <w:r>
        <w:t xml:space="preserve">, </w:t>
      </w:r>
      <w:r>
        <w:rPr>
          <w:i/>
        </w:rPr>
        <w:t>Prunus domestica</w:t>
      </w:r>
      <w:r>
        <w:t xml:space="preserve">, </w:t>
      </w:r>
      <w:r>
        <w:rPr>
          <w:i/>
        </w:rPr>
        <w:t>Prunus</w:t>
      </w:r>
      <w:r>
        <w:t xml:space="preserve"> </w:t>
      </w:r>
      <w:r>
        <w:rPr>
          <w:i/>
        </w:rPr>
        <w:t>dulcis</w:t>
      </w:r>
      <w:r>
        <w:t xml:space="preserve">, </w:t>
      </w:r>
      <w:r>
        <w:rPr>
          <w:i/>
        </w:rPr>
        <w:t>Citrus sinensis</w:t>
      </w:r>
      <w:r>
        <w:t xml:space="preserve">, </w:t>
      </w:r>
      <w:r>
        <w:rPr>
          <w:i/>
        </w:rPr>
        <w:t>Olea europaea</w:t>
      </w:r>
      <w:r>
        <w:t xml:space="preserve">, </w:t>
      </w:r>
      <w:r>
        <w:rPr>
          <w:i/>
        </w:rPr>
        <w:t>Ulmus</w:t>
      </w:r>
      <w:r>
        <w:t xml:space="preserve"> spp. and </w:t>
      </w:r>
      <w:r>
        <w:rPr>
          <w:i/>
        </w:rPr>
        <w:t>Quercus</w:t>
      </w:r>
      <w:r>
        <w:t xml:space="preserve"> spp</w:t>
      </w:r>
      <w:r>
        <w:rPr>
          <w:i/>
        </w:rPr>
        <w:t>.</w:t>
      </w:r>
      <w:r>
        <w:t xml:space="preserve"> </w:t>
      </w:r>
      <w:r>
        <w:rPr>
          <w:i/>
        </w:rPr>
        <w:t>X.</w:t>
      </w:r>
      <w:r>
        <w:rPr>
          <w:rFonts w:ascii="Arial" w:hAnsi="Arial" w:cs="Arial"/>
          <w:i/>
          <w:sz w:val="18"/>
          <w:szCs w:val="18"/>
          <w:lang w:eastAsia="en-NZ"/>
        </w:rPr>
        <w:t> </w:t>
      </w:r>
      <w:r>
        <w:rPr>
          <w:i/>
        </w:rPr>
        <w:t>fastidiosa</w:t>
      </w:r>
      <w:r>
        <w:t xml:space="preserve"> has a wide, expanding host range and comprehensive lists of susceptible hosts are available at</w:t>
      </w:r>
      <w:r>
        <w:rPr>
          <w:rFonts w:eastAsiaTheme="minorEastAsia" w:hint="eastAsia"/>
          <w:lang w:eastAsia="zh-CN"/>
        </w:rPr>
        <w:t xml:space="preserve"> </w:t>
      </w:r>
      <w:hyperlink r:id="rId8" w:history="1">
        <w:r>
          <w:rPr>
            <w:rStyle w:val="Hyperlink"/>
            <w:rFonts w:eastAsiaTheme="minorEastAsia"/>
            <w:lang w:eastAsia="zh-CN"/>
          </w:rPr>
          <w:t>http://www.ec.europe.eu/food/plant/plant_health_biosecurity/legislation/emergency_measures/xylella-fastidiosa/susceptible_en.htm</w:t>
        </w:r>
      </w:hyperlink>
      <w:r>
        <w:rPr>
          <w:rStyle w:val="Hyperlink"/>
          <w:color w:val="auto"/>
          <w:u w:val="none"/>
        </w:rPr>
        <w:t xml:space="preserve"> and </w:t>
      </w:r>
      <w:hyperlink r:id="rId9" w:history="1">
        <w:r>
          <w:rPr>
            <w:rStyle w:val="Hyperlink"/>
          </w:rPr>
          <w:t>https://www.efsa.europa.eu/fr/efsajournal/pub/4378</w:t>
        </w:r>
      </w:hyperlink>
      <w:r>
        <w:t xml:space="preserve">. </w:t>
      </w:r>
      <w:r>
        <w:rPr>
          <w:i/>
        </w:rPr>
        <w:t xml:space="preserve">X. fastidiosa </w:t>
      </w:r>
      <w:r>
        <w:t xml:space="preserve">is also expanding its geographical range. Until recently, it was mainly distributed throughout the Americas (Almeida and Nunney, 2015), but there have now been reports of outbreaks in Asia and Europe (EPPO, 2015). </w:t>
      </w:r>
    </w:p>
    <w:p w:rsidR="008E6998" w:rsidRDefault="000330D6">
      <w:pPr>
        <w:pStyle w:val="IPPNormal"/>
      </w:pPr>
      <w:r>
        <w:rPr>
          <w:rStyle w:val="PleaseReviewParagraphId"/>
        </w:rPr>
        <w:t>[45]</w:t>
      </w:r>
      <w:r>
        <w:rPr>
          <w:i/>
        </w:rPr>
        <w:t>X. fastidiosa</w:t>
      </w:r>
      <w:r>
        <w:t xml:space="preserve"> is genetically diverse and consists of six sub-species. </w:t>
      </w:r>
      <w:r>
        <w:rPr>
          <w:i/>
        </w:rPr>
        <w:t>X.</w:t>
      </w:r>
      <w:r>
        <w:rPr>
          <w:rFonts w:ascii="Arial" w:hAnsi="Arial" w:cs="Arial"/>
          <w:i/>
          <w:sz w:val="18"/>
          <w:szCs w:val="18"/>
          <w:lang w:eastAsia="en-NZ"/>
        </w:rPr>
        <w:t> </w:t>
      </w:r>
      <w:r>
        <w:rPr>
          <w:i/>
        </w:rPr>
        <w:t xml:space="preserve">fastidiosa </w:t>
      </w:r>
      <w:r>
        <w:t xml:space="preserve">subsp. </w:t>
      </w:r>
      <w:r>
        <w:rPr>
          <w:i/>
        </w:rPr>
        <w:t>fastidiosa</w:t>
      </w:r>
      <w:r>
        <w:t xml:space="preserve"> causes Pierce’s disease and infects a large host range including </w:t>
      </w:r>
      <w:r>
        <w:rPr>
          <w:i/>
        </w:rPr>
        <w:t>Vitis vinifera</w:t>
      </w:r>
      <w:r>
        <w:t xml:space="preserve">, </w:t>
      </w:r>
      <w:r>
        <w:rPr>
          <w:i/>
        </w:rPr>
        <w:t>Prunus dulcis</w:t>
      </w:r>
      <w:r>
        <w:t xml:space="preserve">, </w:t>
      </w:r>
      <w:r>
        <w:rPr>
          <w:i/>
        </w:rPr>
        <w:t>Medicago sativa</w:t>
      </w:r>
      <w:r>
        <w:t xml:space="preserve"> and </w:t>
      </w:r>
      <w:r>
        <w:rPr>
          <w:i/>
        </w:rPr>
        <w:t xml:space="preserve">Acer </w:t>
      </w:r>
      <w:r>
        <w:t xml:space="preserve">spp. (Schuenzel </w:t>
      </w:r>
      <w:r>
        <w:rPr>
          <w:i/>
        </w:rPr>
        <w:t>et al.</w:t>
      </w:r>
      <w:r>
        <w:t xml:space="preserve">, 2005). </w:t>
      </w:r>
      <w:r>
        <w:rPr>
          <w:i/>
        </w:rPr>
        <w:t>X.</w:t>
      </w:r>
      <w:r>
        <w:rPr>
          <w:rFonts w:ascii="Arial" w:hAnsi="Arial" w:cs="Arial"/>
          <w:i/>
          <w:sz w:val="18"/>
          <w:szCs w:val="18"/>
          <w:lang w:eastAsia="en-NZ"/>
        </w:rPr>
        <w:t> </w:t>
      </w:r>
      <w:r>
        <w:rPr>
          <w:i/>
        </w:rPr>
        <w:t xml:space="preserve">fastidiosa </w:t>
      </w:r>
      <w:r>
        <w:t xml:space="preserve">subsp. </w:t>
      </w:r>
      <w:r>
        <w:rPr>
          <w:i/>
        </w:rPr>
        <w:t>multiplex</w:t>
      </w:r>
      <w:r>
        <w:t xml:space="preserve"> is associated with scorch diseases of a range of trees that include </w:t>
      </w:r>
      <w:r>
        <w:rPr>
          <w:i/>
        </w:rPr>
        <w:t>Prunus dulcis</w:t>
      </w:r>
      <w:r>
        <w:t xml:space="preserve">, </w:t>
      </w:r>
      <w:r>
        <w:rPr>
          <w:i/>
        </w:rPr>
        <w:t>Prunus persica</w:t>
      </w:r>
      <w:r>
        <w:t xml:space="preserve">, </w:t>
      </w:r>
      <w:r>
        <w:rPr>
          <w:i/>
        </w:rPr>
        <w:t>Quercus</w:t>
      </w:r>
      <w:r>
        <w:t xml:space="preserve"> spp. and </w:t>
      </w:r>
      <w:r>
        <w:rPr>
          <w:i/>
        </w:rPr>
        <w:t>Platanus occidentalis</w:t>
      </w:r>
      <w:r>
        <w:t xml:space="preserve">. </w:t>
      </w:r>
      <w:r>
        <w:rPr>
          <w:i/>
        </w:rPr>
        <w:t>X.</w:t>
      </w:r>
      <w:r>
        <w:rPr>
          <w:rFonts w:ascii="Arial" w:hAnsi="Arial" w:cs="Arial"/>
          <w:i/>
          <w:sz w:val="18"/>
          <w:szCs w:val="18"/>
          <w:lang w:eastAsia="en-NZ"/>
        </w:rPr>
        <w:t> </w:t>
      </w:r>
      <w:r>
        <w:rPr>
          <w:i/>
        </w:rPr>
        <w:t xml:space="preserve">fastidiosa </w:t>
      </w:r>
      <w:r>
        <w:t xml:space="preserve">subsp. </w:t>
      </w:r>
      <w:r>
        <w:rPr>
          <w:i/>
        </w:rPr>
        <w:t>sandyi</w:t>
      </w:r>
      <w:r>
        <w:t xml:space="preserve"> causes oleander leaf scorch (Schuenzel </w:t>
      </w:r>
      <w:r>
        <w:rPr>
          <w:i/>
        </w:rPr>
        <w:t>et al.</w:t>
      </w:r>
      <w:r>
        <w:t xml:space="preserve">, 2005). </w:t>
      </w:r>
      <w:r>
        <w:rPr>
          <w:i/>
        </w:rPr>
        <w:t xml:space="preserve">X. fastidiosa </w:t>
      </w:r>
      <w:r>
        <w:t xml:space="preserve">subsp. </w:t>
      </w:r>
      <w:r>
        <w:rPr>
          <w:i/>
        </w:rPr>
        <w:t>tashke</w:t>
      </w:r>
      <w:r>
        <w:t xml:space="preserve"> has been isolated from the ornamental tree </w:t>
      </w:r>
      <w:r>
        <w:rPr>
          <w:i/>
        </w:rPr>
        <w:t>Chitalpa tashkentensis</w:t>
      </w:r>
      <w:r>
        <w:t xml:space="preserve"> (Randall </w:t>
      </w:r>
      <w:r>
        <w:rPr>
          <w:i/>
        </w:rPr>
        <w:t>et al.</w:t>
      </w:r>
      <w:r>
        <w:t xml:space="preserve">, 2009). </w:t>
      </w:r>
      <w:r>
        <w:rPr>
          <w:i/>
        </w:rPr>
        <w:t xml:space="preserve">X. fastidiosa </w:t>
      </w:r>
      <w:r>
        <w:t xml:space="preserve">subsp. </w:t>
      </w:r>
      <w:r>
        <w:rPr>
          <w:i/>
        </w:rPr>
        <w:t>morus</w:t>
      </w:r>
      <w:r>
        <w:t xml:space="preserve"> (Nunney </w:t>
      </w:r>
      <w:r>
        <w:rPr>
          <w:i/>
          <w:iCs/>
        </w:rPr>
        <w:t>et</w:t>
      </w:r>
      <w:r>
        <w:rPr>
          <w:i/>
        </w:rPr>
        <w:t> </w:t>
      </w:r>
      <w:r>
        <w:rPr>
          <w:i/>
          <w:iCs/>
        </w:rPr>
        <w:t>al.</w:t>
      </w:r>
      <w:r>
        <w:rPr>
          <w:iCs/>
        </w:rPr>
        <w:t>,</w:t>
      </w:r>
      <w:r>
        <w:t xml:space="preserve"> 2014) infects </w:t>
      </w:r>
      <w:r>
        <w:rPr>
          <w:i/>
        </w:rPr>
        <w:t>Morus</w:t>
      </w:r>
      <w:r>
        <w:t xml:space="preserve"> spp. Finally, </w:t>
      </w:r>
      <w:r>
        <w:rPr>
          <w:i/>
        </w:rPr>
        <w:t xml:space="preserve">X. fastidiosa </w:t>
      </w:r>
      <w:r>
        <w:t xml:space="preserve">subsp. </w:t>
      </w:r>
      <w:r>
        <w:rPr>
          <w:i/>
        </w:rPr>
        <w:t>pauca</w:t>
      </w:r>
      <w:r>
        <w:t xml:space="preserve"> (Schadd </w:t>
      </w:r>
      <w:r>
        <w:rPr>
          <w:i/>
        </w:rPr>
        <w:t>et al.</w:t>
      </w:r>
      <w:r>
        <w:t xml:space="preserve">, 2004) infects most </w:t>
      </w:r>
      <w:r>
        <w:rPr>
          <w:i/>
        </w:rPr>
        <w:t>Citrus</w:t>
      </w:r>
      <w:r>
        <w:t xml:space="preserve"> and </w:t>
      </w:r>
      <w:r>
        <w:rPr>
          <w:i/>
        </w:rPr>
        <w:t xml:space="preserve">Coffea </w:t>
      </w:r>
      <w:r>
        <w:t>species,</w:t>
      </w:r>
      <w:r>
        <w:rPr>
          <w:i/>
        </w:rPr>
        <w:t xml:space="preserve"> </w:t>
      </w:r>
      <w:r>
        <w:t xml:space="preserve">and </w:t>
      </w:r>
      <w:r>
        <w:rPr>
          <w:i/>
        </w:rPr>
        <w:t>Olea europaea.</w:t>
      </w:r>
      <w:r>
        <w:t xml:space="preserve"> A different </w:t>
      </w:r>
      <w:r>
        <w:rPr>
          <w:i/>
        </w:rPr>
        <w:t>Xylella</w:t>
      </w:r>
      <w:r>
        <w:t xml:space="preserve"> species is associated with pear leaf scorch in Taiwan Province of China </w:t>
      </w:r>
      <w:r>
        <w:rPr>
          <w:iCs/>
        </w:rPr>
        <w:t xml:space="preserve">(Leu and </w:t>
      </w:r>
      <w:r>
        <w:t xml:space="preserve">Su, 1993) and is now classified as </w:t>
      </w:r>
      <w:r>
        <w:rPr>
          <w:i/>
        </w:rPr>
        <w:t xml:space="preserve">X. taiwanensis </w:t>
      </w:r>
      <w:r>
        <w:t xml:space="preserve">(Su </w:t>
      </w:r>
      <w:r>
        <w:rPr>
          <w:i/>
        </w:rPr>
        <w:t>et al</w:t>
      </w:r>
      <w:r>
        <w:t xml:space="preserve">., 2016). </w:t>
      </w:r>
      <w:r>
        <w:rPr>
          <w:i/>
        </w:rPr>
        <w:t>X. fastidiosa</w:t>
      </w:r>
      <w:r>
        <w:t xml:space="preserve"> is also present in Taiwan Province of China on </w:t>
      </w:r>
      <w:r>
        <w:rPr>
          <w:i/>
        </w:rPr>
        <w:t>Vitis vinifera</w:t>
      </w:r>
      <w:r>
        <w:t xml:space="preserve"> (Su </w:t>
      </w:r>
      <w:r>
        <w:rPr>
          <w:i/>
        </w:rPr>
        <w:t>et al.</w:t>
      </w:r>
      <w:r>
        <w:t>, 2013).</w:t>
      </w:r>
      <w:r>
        <w:rPr>
          <w:rStyle w:val="CommentReference"/>
          <w:rFonts w:eastAsia="Times New Roman"/>
          <w:lang w:eastAsia="nl-NL"/>
        </w:rPr>
        <w:t xml:space="preserve"> </w:t>
      </w:r>
    </w:p>
    <w:p w:rsidR="008E6998" w:rsidRDefault="000330D6">
      <w:pPr>
        <w:pStyle w:val="IPPNormal"/>
      </w:pPr>
      <w:r>
        <w:rPr>
          <w:rStyle w:val="PleaseReviewParagraphId"/>
        </w:rPr>
        <w:lastRenderedPageBreak/>
        <w:t>[46]</w:t>
      </w:r>
      <w:r>
        <w:rPr>
          <w:i/>
        </w:rPr>
        <w:t xml:space="preserve">X. fastidiosa </w:t>
      </w:r>
      <w:r>
        <w:t xml:space="preserve">is a Gram-negative, xylem-limited bacterium with fastidious growth requirements. The bacterial cells are non-motile, non-flagellate, rod-shaped cells, with rounded or tapered ends and numerous irregular ridges or folds on the cell wall surface (Wells </w:t>
      </w:r>
      <w:r>
        <w:rPr>
          <w:i/>
        </w:rPr>
        <w:t>et al.</w:t>
      </w:r>
      <w:r>
        <w:t xml:space="preserve">, 1987). The bacterium is inoculated into the water-transporting xylem elements of its host plants by xylem sap-feeding insects. The colonization of the xylem blocks the </w:t>
      </w:r>
      <w:r>
        <w:rPr>
          <w:color w:val="000000"/>
        </w:rPr>
        <w:t>transport of mineral nutrients and water</w:t>
      </w:r>
      <w:r>
        <w:t xml:space="preserve"> in the infected plants. Many diseases caused by </w:t>
      </w:r>
      <w:r>
        <w:rPr>
          <w:i/>
          <w:iCs/>
        </w:rPr>
        <w:t>X. fastidiosa</w:t>
      </w:r>
      <w:r>
        <w:t xml:space="preserve"> are characterized by leaf scorch, defoliation, foliage wilt and a general decline in vigour, but expression of symptoms is heterogeneous, depending on the host plant species, </w:t>
      </w:r>
      <w:r>
        <w:rPr>
          <w:i/>
          <w:iCs/>
        </w:rPr>
        <w:t>X. fastidiosa</w:t>
      </w:r>
      <w:r>
        <w:t xml:space="preserve"> genotype and the climatic conditions. Many host plants infected with </w:t>
      </w:r>
      <w:r>
        <w:rPr>
          <w:i/>
          <w:iCs/>
        </w:rPr>
        <w:t>X. fastidiosa</w:t>
      </w:r>
      <w:r>
        <w:t xml:space="preserve"> do not display any symptoms (Almeida and Purcell, 2003). The bacterium proliferates in the xylem of an infected host and</w:t>
      </w:r>
      <w:r>
        <w:rPr>
          <w:rFonts w:ascii="Arial" w:hAnsi="Arial" w:cs="Arial"/>
          <w:sz w:val="18"/>
          <w:szCs w:val="18"/>
        </w:rPr>
        <w:t xml:space="preserve"> </w:t>
      </w:r>
      <w:r>
        <w:t xml:space="preserve">invades the plant systemically, including the roots of infected plants as well as all above-ground plant parts </w:t>
      </w:r>
      <w:r>
        <w:rPr>
          <w:color w:val="231F20"/>
        </w:rPr>
        <w:t xml:space="preserve">(Aldrich </w:t>
      </w:r>
      <w:r>
        <w:rPr>
          <w:i/>
          <w:color w:val="231F20"/>
        </w:rPr>
        <w:t>et</w:t>
      </w:r>
      <w:r>
        <w:rPr>
          <w:i/>
        </w:rPr>
        <w:t> </w:t>
      </w:r>
      <w:r>
        <w:rPr>
          <w:i/>
          <w:color w:val="231F20"/>
        </w:rPr>
        <w:t>al.</w:t>
      </w:r>
      <w:r>
        <w:rPr>
          <w:color w:val="231F20"/>
        </w:rPr>
        <w:t xml:space="preserve">, 1992; He </w:t>
      </w:r>
      <w:r>
        <w:rPr>
          <w:i/>
          <w:color w:val="231F20"/>
        </w:rPr>
        <w:t>et</w:t>
      </w:r>
      <w:r>
        <w:rPr>
          <w:i/>
        </w:rPr>
        <w:t> </w:t>
      </w:r>
      <w:r>
        <w:rPr>
          <w:i/>
          <w:color w:val="231F20"/>
        </w:rPr>
        <w:t>al.</w:t>
      </w:r>
      <w:r>
        <w:rPr>
          <w:color w:val="231F20"/>
        </w:rPr>
        <w:t xml:space="preserve">, 2000; Li </w:t>
      </w:r>
      <w:r>
        <w:rPr>
          <w:i/>
          <w:color w:val="231F20"/>
        </w:rPr>
        <w:t>et</w:t>
      </w:r>
      <w:r>
        <w:rPr>
          <w:i/>
        </w:rPr>
        <w:t> </w:t>
      </w:r>
      <w:r>
        <w:rPr>
          <w:i/>
          <w:color w:val="231F20"/>
        </w:rPr>
        <w:t>al.</w:t>
      </w:r>
      <w:r>
        <w:rPr>
          <w:color w:val="231F20"/>
        </w:rPr>
        <w:t>, 2003). The pathogen overwinters in the xylem of the host plant as well as in weeds.</w:t>
      </w:r>
      <w:r>
        <w:t xml:space="preserve"> Insect transmission is considered the main factor for </w:t>
      </w:r>
      <w:r>
        <w:rPr>
          <w:i/>
        </w:rPr>
        <w:t>X. fastidiosa</w:t>
      </w:r>
      <w:r>
        <w:t xml:space="preserve"> spread. The vectors belong to the order Hemiptera, sub-order</w:t>
      </w:r>
      <w:r>
        <w:rPr>
          <w:i/>
        </w:rPr>
        <w:t xml:space="preserve"> </w:t>
      </w:r>
      <w:r>
        <w:t>Auchenorrhyncha,</w:t>
      </w:r>
      <w:r>
        <w:rPr>
          <w:i/>
        </w:rPr>
        <w:t xml:space="preserve"> </w:t>
      </w:r>
      <w:r>
        <w:t>and the families of</w:t>
      </w:r>
      <w:r>
        <w:rPr>
          <w:i/>
        </w:rPr>
        <w:t xml:space="preserve"> </w:t>
      </w:r>
      <w:r>
        <w:t>Cicadellidae (sharpshooter leafhopper),</w:t>
      </w:r>
      <w:r>
        <w:rPr>
          <w:i/>
        </w:rPr>
        <w:t xml:space="preserve"> </w:t>
      </w:r>
      <w:r>
        <w:t xml:space="preserve">Cercopidae (spittlebugs) (Redak </w:t>
      </w:r>
      <w:r>
        <w:rPr>
          <w:i/>
        </w:rPr>
        <w:t>et al</w:t>
      </w:r>
      <w:r>
        <w:t xml:space="preserve">., 2004; Chatterjee </w:t>
      </w:r>
      <w:r>
        <w:rPr>
          <w:i/>
        </w:rPr>
        <w:t>et al</w:t>
      </w:r>
      <w:r>
        <w:t xml:space="preserve">., 2008), Aphrophoridae and Cicadidae. The transmission of </w:t>
      </w:r>
      <w:r>
        <w:rPr>
          <w:i/>
        </w:rPr>
        <w:t xml:space="preserve">X. fastidiosa </w:t>
      </w:r>
      <w:r>
        <w:t xml:space="preserve">by insects is persistent. Nymphs and adults are able to acquire the bacteria by feeding on the xylem fluid of an infected plant and then to transmit the pathogen to a healthy host. Once infected, adults can transmit throughout their whole lifetime, as the bacterium multiplies and persists in the vector foregut (cibarium and precibarium) (Brlansky </w:t>
      </w:r>
      <w:r>
        <w:rPr>
          <w:i/>
        </w:rPr>
        <w:t>et al.</w:t>
      </w:r>
      <w:r>
        <w:t xml:space="preserve">, 1983; Almeida </w:t>
      </w:r>
      <w:r>
        <w:rPr>
          <w:i/>
        </w:rPr>
        <w:t>et al.</w:t>
      </w:r>
      <w:r>
        <w:t>, 2005). The movement of infected plants and planting material (e.g, budwood, seedlings) is assumed to be responsible for the long distance spread of the disease and its entry into new areas.</w:t>
      </w:r>
    </w:p>
    <w:p w:rsidR="008E6998" w:rsidRDefault="000330D6">
      <w:pPr>
        <w:pStyle w:val="IPPHeading1"/>
      </w:pPr>
      <w:r>
        <w:rPr>
          <w:rStyle w:val="PleaseReviewParagraphId"/>
          <w:b w:val="0"/>
        </w:rPr>
        <w:t>[47]</w:t>
      </w:r>
      <w:bookmarkStart w:id="2" w:name="_Toc384635714"/>
      <w:r>
        <w:t>2.</w:t>
      </w:r>
      <w:r>
        <w:tab/>
      </w:r>
      <w:bookmarkEnd w:id="2"/>
      <w:r>
        <w:t>Taxonomic Information</w:t>
      </w:r>
    </w:p>
    <w:p w:rsidR="008E6998" w:rsidRDefault="000330D6">
      <w:pPr>
        <w:pStyle w:val="IPPNormalCloseSpace"/>
      </w:pPr>
      <w:r>
        <w:rPr>
          <w:rStyle w:val="PleaseReviewParagraphId"/>
        </w:rPr>
        <w:t>[48]</w:t>
      </w:r>
      <w:r>
        <w:rPr>
          <w:b/>
        </w:rPr>
        <w:t>Name:</w:t>
      </w:r>
      <w:r>
        <w:t xml:space="preserve"> </w:t>
      </w:r>
      <w:r>
        <w:rPr>
          <w:i/>
        </w:rPr>
        <w:t>Xylella fastidiosa</w:t>
      </w:r>
      <w:r>
        <w:rPr>
          <w:iCs/>
        </w:rPr>
        <w:t xml:space="preserve"> </w:t>
      </w:r>
      <w:r>
        <w:t>Wells et al., 1987</w:t>
      </w:r>
    </w:p>
    <w:p w:rsidR="008E6998" w:rsidRDefault="000330D6">
      <w:pPr>
        <w:pStyle w:val="IPPNormalCloseSpace"/>
      </w:pPr>
      <w:r>
        <w:rPr>
          <w:rStyle w:val="PleaseReviewParagraphId"/>
        </w:rPr>
        <w:t>[49]</w:t>
      </w:r>
      <w:r>
        <w:rPr>
          <w:b/>
          <w:bCs/>
        </w:rPr>
        <w:t>Synonyms:</w:t>
      </w:r>
      <w:r>
        <w:t xml:space="preserve"> None</w:t>
      </w:r>
    </w:p>
    <w:p w:rsidR="008E6998" w:rsidRDefault="000330D6">
      <w:pPr>
        <w:pStyle w:val="IPPNormalCloseSpace"/>
      </w:pPr>
      <w:r>
        <w:rPr>
          <w:rStyle w:val="PleaseReviewParagraphId"/>
        </w:rPr>
        <w:t>[50]</w:t>
      </w:r>
      <w:r>
        <w:rPr>
          <w:b/>
        </w:rPr>
        <w:t>Taxonomic position:</w:t>
      </w:r>
      <w:r>
        <w:t xml:space="preserve"> Bacteria, Proteobacteria, Gammaproteobacteria, Xanthomonadales, Xanthomonadaceae</w:t>
      </w:r>
    </w:p>
    <w:p w:rsidR="008E6998" w:rsidRDefault="000330D6">
      <w:pPr>
        <w:pStyle w:val="IPPNormalCloseSpace"/>
        <w:rPr>
          <w:lang w:eastAsia="en-NZ"/>
        </w:rPr>
      </w:pPr>
      <w:r>
        <w:rPr>
          <w:rStyle w:val="PleaseReviewParagraphId"/>
        </w:rPr>
        <w:t>[51]</w:t>
      </w:r>
      <w:r>
        <w:rPr>
          <w:b/>
        </w:rPr>
        <w:t>Common names:</w:t>
      </w:r>
      <w:r>
        <w:t xml:space="preserve"> </w:t>
      </w:r>
      <w:r>
        <w:rPr>
          <w:lang w:eastAsia="en-NZ"/>
        </w:rPr>
        <w:t>Pierce’s disease of grapevines, citrus variegated chlorosis, olive quick decline syndrome, alfalfa dwarf, phony peach disease, plum leaf scald, dwarf lucerne, periwinkle wilt and bacterial leaf scorch disease. The leaf scorch diseases are named in relation to their host plants; for example, almond leaf scorch, oleander leaf scorch, olive leaf scorch, pear leaf scorch.</w:t>
      </w:r>
    </w:p>
    <w:p w:rsidR="008E6998" w:rsidRDefault="000330D6">
      <w:pPr>
        <w:pStyle w:val="IPPNormal"/>
      </w:pPr>
      <w:r>
        <w:rPr>
          <w:rStyle w:val="PleaseReviewParagraphId"/>
        </w:rPr>
        <w:t>[52]</w:t>
      </w:r>
      <w:r>
        <w:t xml:space="preserve">Recent studies have split </w:t>
      </w:r>
      <w:r>
        <w:rPr>
          <w:i/>
        </w:rPr>
        <w:t>X. fastidiosa</w:t>
      </w:r>
      <w:r>
        <w:t xml:space="preserve"> into several subspecies (Schaad </w:t>
      </w:r>
      <w:r>
        <w:rPr>
          <w:i/>
          <w:iCs/>
        </w:rPr>
        <w:t>et</w:t>
      </w:r>
      <w:r>
        <w:rPr>
          <w:i/>
        </w:rPr>
        <w:t> </w:t>
      </w:r>
      <w:r>
        <w:rPr>
          <w:i/>
          <w:iCs/>
        </w:rPr>
        <w:t>al.</w:t>
      </w:r>
      <w:r>
        <w:rPr>
          <w:iCs/>
        </w:rPr>
        <w:t>,</w:t>
      </w:r>
      <w:r>
        <w:t xml:space="preserve"> 2004; Scally </w:t>
      </w:r>
      <w:r>
        <w:rPr>
          <w:i/>
          <w:iCs/>
        </w:rPr>
        <w:t>et</w:t>
      </w:r>
      <w:r>
        <w:rPr>
          <w:i/>
        </w:rPr>
        <w:t> </w:t>
      </w:r>
      <w:r>
        <w:rPr>
          <w:i/>
          <w:iCs/>
        </w:rPr>
        <w:t>al.</w:t>
      </w:r>
      <w:r>
        <w:rPr>
          <w:iCs/>
        </w:rPr>
        <w:t>,</w:t>
      </w:r>
      <w:r>
        <w:t xml:space="preserve"> 2005; Schuenzel </w:t>
      </w:r>
      <w:r>
        <w:rPr>
          <w:i/>
          <w:iCs/>
        </w:rPr>
        <w:t>et</w:t>
      </w:r>
      <w:r>
        <w:rPr>
          <w:i/>
        </w:rPr>
        <w:t> </w:t>
      </w:r>
      <w:r>
        <w:rPr>
          <w:i/>
          <w:iCs/>
        </w:rPr>
        <w:t>al.</w:t>
      </w:r>
      <w:r>
        <w:rPr>
          <w:iCs/>
        </w:rPr>
        <w:t>,</w:t>
      </w:r>
      <w:r>
        <w:t xml:space="preserve"> 2005; Randall </w:t>
      </w:r>
      <w:r>
        <w:rPr>
          <w:i/>
          <w:iCs/>
        </w:rPr>
        <w:t>et</w:t>
      </w:r>
      <w:r>
        <w:rPr>
          <w:i/>
        </w:rPr>
        <w:t> </w:t>
      </w:r>
      <w:r>
        <w:rPr>
          <w:i/>
          <w:iCs/>
        </w:rPr>
        <w:t>al.</w:t>
      </w:r>
      <w:r>
        <w:rPr>
          <w:iCs/>
        </w:rPr>
        <w:t>,</w:t>
      </w:r>
      <w:r>
        <w:t xml:space="preserve"> 2009; Yuan </w:t>
      </w:r>
      <w:r>
        <w:rPr>
          <w:i/>
          <w:iCs/>
        </w:rPr>
        <w:t>et</w:t>
      </w:r>
      <w:r>
        <w:rPr>
          <w:i/>
        </w:rPr>
        <w:t> </w:t>
      </w:r>
      <w:r>
        <w:rPr>
          <w:i/>
          <w:iCs/>
        </w:rPr>
        <w:t>al.</w:t>
      </w:r>
      <w:r>
        <w:rPr>
          <w:iCs/>
        </w:rPr>
        <w:t>,</w:t>
      </w:r>
      <w:r>
        <w:t xml:space="preserve"> 2010; Nunney </w:t>
      </w:r>
      <w:r>
        <w:rPr>
          <w:i/>
          <w:iCs/>
        </w:rPr>
        <w:t>et</w:t>
      </w:r>
      <w:r>
        <w:rPr>
          <w:i/>
        </w:rPr>
        <w:t> </w:t>
      </w:r>
      <w:r>
        <w:rPr>
          <w:i/>
          <w:iCs/>
        </w:rPr>
        <w:t>al.</w:t>
      </w:r>
      <w:r>
        <w:rPr>
          <w:iCs/>
        </w:rPr>
        <w:t>,</w:t>
      </w:r>
      <w:r>
        <w:t xml:space="preserve"> 2014). Currently, only the subspecies </w:t>
      </w:r>
      <w:r>
        <w:rPr>
          <w:i/>
          <w:iCs/>
        </w:rPr>
        <w:t xml:space="preserve">fastidiosa </w:t>
      </w:r>
      <w:r>
        <w:t xml:space="preserve">and </w:t>
      </w:r>
      <w:r>
        <w:rPr>
          <w:i/>
          <w:iCs/>
        </w:rPr>
        <w:t>multiplex</w:t>
      </w:r>
      <w:r>
        <w:t xml:space="preserve"> are considered valid names by the International Society of Plant Pathology Committee on the Taxonomy of Plant Pathogenic Bacteria (Bull </w:t>
      </w:r>
      <w:r>
        <w:rPr>
          <w:i/>
          <w:iCs/>
        </w:rPr>
        <w:t>et</w:t>
      </w:r>
      <w:r>
        <w:rPr>
          <w:i/>
        </w:rPr>
        <w:t> </w:t>
      </w:r>
      <w:r>
        <w:rPr>
          <w:i/>
          <w:iCs/>
        </w:rPr>
        <w:t>al.</w:t>
      </w:r>
      <w:r>
        <w:rPr>
          <w:iCs/>
        </w:rPr>
        <w:t>,</w:t>
      </w:r>
      <w:r>
        <w:t xml:space="preserve"> 2012). Other additional </w:t>
      </w:r>
      <w:r>
        <w:rPr>
          <w:i/>
          <w:iCs/>
        </w:rPr>
        <w:t xml:space="preserve">X. fastidiosa </w:t>
      </w:r>
      <w:r>
        <w:t xml:space="preserve">subspecies proposed are “pauca” (Schaad </w:t>
      </w:r>
      <w:r>
        <w:rPr>
          <w:i/>
        </w:rPr>
        <w:t>et al.</w:t>
      </w:r>
      <w:r>
        <w:t>, 2004), “</w:t>
      </w:r>
      <w:r>
        <w:rPr>
          <w:iCs/>
        </w:rPr>
        <w:t>sandyi”</w:t>
      </w:r>
      <w:r>
        <w:rPr>
          <w:i/>
          <w:iCs/>
        </w:rPr>
        <w:t xml:space="preserve"> </w:t>
      </w:r>
      <w:r>
        <w:t xml:space="preserve">(Schuenzel </w:t>
      </w:r>
      <w:r>
        <w:rPr>
          <w:i/>
          <w:iCs/>
        </w:rPr>
        <w:t>et</w:t>
      </w:r>
      <w:r>
        <w:rPr>
          <w:i/>
        </w:rPr>
        <w:t> </w:t>
      </w:r>
      <w:r>
        <w:rPr>
          <w:i/>
          <w:iCs/>
        </w:rPr>
        <w:t>al.</w:t>
      </w:r>
      <w:r>
        <w:rPr>
          <w:iCs/>
        </w:rPr>
        <w:t>,</w:t>
      </w:r>
      <w:r>
        <w:t xml:space="preserve"> 2005), “</w:t>
      </w:r>
      <w:r>
        <w:rPr>
          <w:iCs/>
        </w:rPr>
        <w:t>morus”</w:t>
      </w:r>
      <w:r>
        <w:rPr>
          <w:i/>
          <w:iCs/>
        </w:rPr>
        <w:t xml:space="preserve"> </w:t>
      </w:r>
      <w:r>
        <w:t xml:space="preserve">(Nunney </w:t>
      </w:r>
      <w:r>
        <w:rPr>
          <w:i/>
          <w:iCs/>
        </w:rPr>
        <w:t>et</w:t>
      </w:r>
      <w:r>
        <w:rPr>
          <w:i/>
        </w:rPr>
        <w:t> </w:t>
      </w:r>
      <w:r>
        <w:rPr>
          <w:i/>
          <w:iCs/>
        </w:rPr>
        <w:t>al.</w:t>
      </w:r>
      <w:r>
        <w:rPr>
          <w:iCs/>
        </w:rPr>
        <w:t>,</w:t>
      </w:r>
      <w:r>
        <w:t xml:space="preserve"> 2014) and “taskhe”</w:t>
      </w:r>
      <w:r>
        <w:rPr>
          <w:i/>
          <w:color w:val="FF0000"/>
        </w:rPr>
        <w:t xml:space="preserve"> </w:t>
      </w:r>
      <w:r>
        <w:t xml:space="preserve">(Randall </w:t>
      </w:r>
      <w:r>
        <w:rPr>
          <w:i/>
        </w:rPr>
        <w:t>et al.</w:t>
      </w:r>
      <w:r>
        <w:t xml:space="preserve">, 2009). The </w:t>
      </w:r>
      <w:r>
        <w:rPr>
          <w:i/>
        </w:rPr>
        <w:t>Xylella</w:t>
      </w:r>
      <w:r>
        <w:t xml:space="preserve"> species associated with pear leaf scorch in Taiwan Province of China (</w:t>
      </w:r>
      <w:r>
        <w:rPr>
          <w:iCs/>
        </w:rPr>
        <w:t xml:space="preserve">Leu and </w:t>
      </w:r>
      <w:r>
        <w:t xml:space="preserve">Su 1993) is a new species, </w:t>
      </w:r>
      <w:r>
        <w:rPr>
          <w:i/>
        </w:rPr>
        <w:t xml:space="preserve">X. taiwanensis </w:t>
      </w:r>
      <w:r>
        <w:t xml:space="preserve">(Su </w:t>
      </w:r>
      <w:r>
        <w:rPr>
          <w:i/>
        </w:rPr>
        <w:t>et al</w:t>
      </w:r>
      <w:r>
        <w:t xml:space="preserve">., 2016). Recently, a revision of the </w:t>
      </w:r>
      <w:r>
        <w:rPr>
          <w:i/>
        </w:rPr>
        <w:t>X. fastidiosa</w:t>
      </w:r>
      <w:r>
        <w:t xml:space="preserve"> subspecies has been proposed (Marceletti and Schortichini, 2016) based on comparative genomic analysis.</w:t>
      </w:r>
    </w:p>
    <w:p w:rsidR="008E6998" w:rsidRDefault="000330D6">
      <w:pPr>
        <w:pStyle w:val="IPPHeading1"/>
      </w:pPr>
      <w:r>
        <w:rPr>
          <w:rStyle w:val="PleaseReviewParagraphId"/>
          <w:b w:val="0"/>
        </w:rPr>
        <w:t>[53]</w:t>
      </w:r>
      <w:bookmarkStart w:id="3" w:name="_Toc137983542"/>
      <w:r>
        <w:t>3.</w:t>
      </w:r>
      <w:r>
        <w:tab/>
      </w:r>
      <w:bookmarkEnd w:id="3"/>
      <w:r>
        <w:t xml:space="preserve">Detection </w:t>
      </w:r>
    </w:p>
    <w:p w:rsidR="008E6998" w:rsidRDefault="000330D6">
      <w:pPr>
        <w:pStyle w:val="IPPNormal"/>
      </w:pPr>
      <w:r>
        <w:rPr>
          <w:rStyle w:val="PleaseReviewParagraphId"/>
        </w:rPr>
        <w:t>[54]</w:t>
      </w:r>
      <w:r>
        <w:t xml:space="preserve">Plants infected with </w:t>
      </w:r>
      <w:r>
        <w:rPr>
          <w:i/>
        </w:rPr>
        <w:t>X. fastidiosa</w:t>
      </w:r>
      <w:r>
        <w:t xml:space="preserve"> may be asymptomatic (Almeida and Purcell, 2003) or the symptoms may be similar to those associated with water stress or physiological disorders. Detection is therefore based on inspection for symptoms and the use of specific serological and molecular tests.</w:t>
      </w:r>
    </w:p>
    <w:p w:rsidR="008E6998" w:rsidRDefault="000330D6">
      <w:pPr>
        <w:pStyle w:val="IPPHeading2"/>
      </w:pPr>
      <w:r>
        <w:rPr>
          <w:rStyle w:val="PleaseReviewParagraphId"/>
          <w:b w:val="0"/>
        </w:rPr>
        <w:t>[55]</w:t>
      </w:r>
      <w:bookmarkStart w:id="4" w:name="_Toc384635716"/>
      <w:r>
        <w:t>3.1</w:t>
      </w:r>
      <w:r>
        <w:rPr>
          <w:i/>
        </w:rPr>
        <w:tab/>
      </w:r>
      <w:r>
        <w:t>Symptoms</w:t>
      </w:r>
      <w:bookmarkEnd w:id="4"/>
      <w:r>
        <w:t xml:space="preserve"> </w:t>
      </w:r>
    </w:p>
    <w:p w:rsidR="008E6998" w:rsidRDefault="000330D6">
      <w:pPr>
        <w:pStyle w:val="IPPNormal"/>
      </w:pPr>
      <w:r>
        <w:rPr>
          <w:rStyle w:val="PleaseReviewParagraphId"/>
        </w:rPr>
        <w:t>[56]</w:t>
      </w:r>
      <w:r>
        <w:t xml:space="preserve">The presence of </w:t>
      </w:r>
      <w:r>
        <w:rPr>
          <w:i/>
        </w:rPr>
        <w:t>X. fastidiosa</w:t>
      </w:r>
      <w:r>
        <w:t xml:space="preserve"> can have a broad impact on its host: from causing no symptoms to plant death. Most host plants infected with </w:t>
      </w:r>
      <w:r>
        <w:rPr>
          <w:i/>
        </w:rPr>
        <w:t>X. fastidiosa</w:t>
      </w:r>
      <w:r>
        <w:t xml:space="preserve"> do not display any symptoms, while some display symptoms that include leaf scorching, defoliation, chlorosis or bronzing along the leaf margin, and dwarfing. The bronzing may intensify before browning and drying. Symptoms are usually more pronounced in stressed plants (e.g. stressed by high or low temperature, or by drought) and they can vary according to plant species and cultivars and environmental conditions (Janse and Obradovic, 2010; CABI, 2016).</w:t>
      </w:r>
    </w:p>
    <w:p w:rsidR="008E6998" w:rsidRDefault="000330D6">
      <w:pPr>
        <w:pStyle w:val="IPPNormal"/>
      </w:pPr>
      <w:r>
        <w:rPr>
          <w:rStyle w:val="PleaseReviewParagraphId"/>
        </w:rPr>
        <w:t>[57]</w:t>
      </w:r>
      <w:r>
        <w:t xml:space="preserve">Symptoms can be confused with other biotic (e.g. several fungal diseases) or abiotic causes (environmental stresses, water deficiency, salt, air pollutants, nutritional problems, etc.). Symptoms on various hosts can be seen at </w:t>
      </w:r>
      <w:hyperlink r:id="rId10" w:history="1">
        <w:r>
          <w:rPr>
            <w:rStyle w:val="Hyperlink"/>
          </w:rPr>
          <w:t>https://gd.eppo.int/taxon/XYLEFA/photos</w:t>
        </w:r>
      </w:hyperlink>
      <w:r>
        <w:rPr>
          <w:color w:val="316D9E"/>
        </w:rPr>
        <w:t xml:space="preserve"> </w:t>
      </w:r>
      <w:r>
        <w:t xml:space="preserve">and </w:t>
      </w:r>
      <w:hyperlink r:id="rId11" w:history="1">
        <w:r>
          <w:rPr>
            <w:rStyle w:val="Hyperlink"/>
          </w:rPr>
          <w:t>https://nature.berkeley.edu/xylella</w:t>
        </w:r>
      </w:hyperlink>
      <w:r>
        <w:t xml:space="preserve">. Symptoms may vary depending on the host and </w:t>
      </w:r>
      <w:r>
        <w:rPr>
          <w:i/>
        </w:rPr>
        <w:t>X. fastidiosa</w:t>
      </w:r>
      <w:r>
        <w:t xml:space="preserve"> subspecies combination. Host range can be markedly different between subspecies; however, there is some uncertainty with regards to the potential host range for each subspecies. Each subspecies can be found in multiple host plants. For example, </w:t>
      </w:r>
      <w:r>
        <w:rPr>
          <w:i/>
        </w:rPr>
        <w:t>X. fastidiosa</w:t>
      </w:r>
      <w:r>
        <w:t xml:space="preserve"> subspecies </w:t>
      </w:r>
      <w:r>
        <w:rPr>
          <w:i/>
        </w:rPr>
        <w:t>fastidiosa</w:t>
      </w:r>
      <w:r>
        <w:t xml:space="preserve"> not only infects grapes it also causes alfalfa dwarf and overlaps with </w:t>
      </w:r>
      <w:r>
        <w:rPr>
          <w:i/>
        </w:rPr>
        <w:t>X. fasitidiosa</w:t>
      </w:r>
      <w:r>
        <w:t xml:space="preserve"> subsp. </w:t>
      </w:r>
      <w:r>
        <w:rPr>
          <w:i/>
        </w:rPr>
        <w:t>multiplex</w:t>
      </w:r>
      <w:r>
        <w:t xml:space="preserve"> in causing almond leaf scorch (Yuan </w:t>
      </w:r>
      <w:r>
        <w:rPr>
          <w:i/>
        </w:rPr>
        <w:t>et al.</w:t>
      </w:r>
      <w:r>
        <w:t xml:space="preserve"> 2010). Some examples of the</w:t>
      </w:r>
      <w:r>
        <w:rPr>
          <w:szCs w:val="22"/>
        </w:rPr>
        <w:t xml:space="preserve"> subspecies of </w:t>
      </w:r>
      <w:r>
        <w:rPr>
          <w:i/>
          <w:szCs w:val="22"/>
        </w:rPr>
        <w:t>X. fastidiosa</w:t>
      </w:r>
      <w:r>
        <w:rPr>
          <w:szCs w:val="22"/>
        </w:rPr>
        <w:t xml:space="preserve"> that are linked to the below disease descriptions are provided when widely acknowledged in the current literature.</w:t>
      </w:r>
      <w:r>
        <w:t xml:space="preserve"> The following descriptions are some of the more characteristic symptoms observed on some key hosts.</w:t>
      </w:r>
    </w:p>
    <w:p w:rsidR="008E6998" w:rsidRDefault="000330D6">
      <w:pPr>
        <w:pStyle w:val="IPPHeading2"/>
      </w:pPr>
      <w:r>
        <w:rPr>
          <w:rStyle w:val="PleaseReviewParagraphId"/>
          <w:b w:val="0"/>
        </w:rPr>
        <w:t>[58]</w:t>
      </w:r>
      <w:r>
        <w:t>3.1.1</w:t>
      </w:r>
      <w:r>
        <w:tab/>
        <w:t>Pierce’s disease of grapevines</w:t>
      </w:r>
    </w:p>
    <w:p w:rsidR="008E6998" w:rsidRDefault="000330D6">
      <w:pPr>
        <w:pStyle w:val="IPPNormal"/>
      </w:pPr>
      <w:r>
        <w:rPr>
          <w:rStyle w:val="PleaseReviewParagraphId"/>
        </w:rPr>
        <w:t>[59]</w:t>
      </w:r>
      <w:r>
        <w:t xml:space="preserve">Symptoms of Pierce’s disease vary depending on the </w:t>
      </w:r>
      <w:r>
        <w:rPr>
          <w:i/>
        </w:rPr>
        <w:t>Vitis</w:t>
      </w:r>
      <w:r>
        <w:t xml:space="preserve"> species, cultivar and local climatic conditions. </w:t>
      </w:r>
      <w:r>
        <w:rPr>
          <w:i/>
        </w:rPr>
        <w:t>X. fastidiosa</w:t>
      </w:r>
      <w:r>
        <w:t xml:space="preserve"> subsp. </w:t>
      </w:r>
      <w:r>
        <w:rPr>
          <w:i/>
        </w:rPr>
        <w:t xml:space="preserve">fastidiosa </w:t>
      </w:r>
      <w:r>
        <w:t xml:space="preserve">has been the only subspecies reported to cause disease in grapevines (Nunney </w:t>
      </w:r>
      <w:r>
        <w:rPr>
          <w:i/>
        </w:rPr>
        <w:t>et al.</w:t>
      </w:r>
      <w:r>
        <w:t xml:space="preserve"> 2010). Muscadinia and native American cultivars display milder symptoms than those of </w:t>
      </w:r>
      <w:r>
        <w:rPr>
          <w:i/>
        </w:rPr>
        <w:t>Vitis vinifera</w:t>
      </w:r>
      <w:r>
        <w:t xml:space="preserve">. On </w:t>
      </w:r>
      <w:r>
        <w:rPr>
          <w:i/>
        </w:rPr>
        <w:t>V. vinifera</w:t>
      </w:r>
      <w:r>
        <w:t>, the initial symptoms are chlorotic spots on areas of the leaf lamina, in particular along the margins, with a sudden drying of leaf edges often surrounded by a yellowish or a reddish halo (Hopkins and Purcell, 2002). In late summer and autumn, the necrotic leaf edges coalesce to form concentric rings that extend from the outer edge towards the centre. Subsequently, the leaf turns dry on the edges, but the leaf remains turgid and the whole lamina may shrivel and drop; the petiole remains attached to the branch (as so-called “match sticks”). The latter is a characteristic symptom of Pierce’s disease late in the season. Fruit clusters shrivel or turn into raisins; branches and twigs usually start wilting from the tip; and infected stems mature irregularly showing patches of green tissue called “green islands”. Buds on infected plants sprout later than those on healthy plants, and the new shoots grow slowly and are stunted. Severely affected plants may die within one or two years, although in several species and cultivars they may continue to live considerably longer. Symptoms are rarely seen in one-year-old plants. Symptoms on the twigs can be confused with those of fungal diseases such as</w:t>
      </w:r>
      <w:r>
        <w:rPr>
          <w:i/>
          <w:iCs/>
        </w:rPr>
        <w:t xml:space="preserve"> </w:t>
      </w:r>
      <w:r>
        <w:rPr>
          <w:iCs/>
        </w:rPr>
        <w:t>Rotbrenner and Esca (EPPO, 2016).</w:t>
      </w:r>
    </w:p>
    <w:p w:rsidR="008E6998" w:rsidRDefault="000330D6">
      <w:pPr>
        <w:pStyle w:val="IPPHeading2"/>
      </w:pPr>
      <w:r>
        <w:rPr>
          <w:rStyle w:val="PleaseReviewParagraphId"/>
          <w:b w:val="0"/>
        </w:rPr>
        <w:t>[60]</w:t>
      </w:r>
      <w:r>
        <w:t>3.1.2</w:t>
      </w:r>
      <w:r>
        <w:tab/>
        <w:t>Citrus variegated chlorosis</w:t>
      </w:r>
    </w:p>
    <w:p w:rsidR="008E6998" w:rsidRDefault="000330D6">
      <w:pPr>
        <w:pStyle w:val="IPPNormal"/>
      </w:pPr>
      <w:r>
        <w:rPr>
          <w:rStyle w:val="PleaseReviewParagraphId"/>
        </w:rPr>
        <w:t>[61]</w:t>
      </w:r>
      <w:r>
        <w:t xml:space="preserve">The first symptoms of citrus variegated chlorosis (CVC) to appear on leaves are mottled variegations, with small chlorotic spots on the upper surface that correspond to small gummy brown spots on the underside of the leaf. Isolates within the </w:t>
      </w:r>
      <w:r>
        <w:rPr>
          <w:i/>
        </w:rPr>
        <w:t>X. fastidiosa</w:t>
      </w:r>
      <w:r>
        <w:t xml:space="preserve"> subsp. </w:t>
      </w:r>
      <w:r>
        <w:rPr>
          <w:i/>
        </w:rPr>
        <w:t>pauca</w:t>
      </w:r>
      <w:r>
        <w:t xml:space="preserve"> complex have been reported to cause citrus variegated chlorosis (Schaad et al. 2004; Almeida et al. 2008). Symptoms are most obvious on three- to six-year-old trees and mainly on </w:t>
      </w:r>
      <w:r>
        <w:rPr>
          <w:i/>
        </w:rPr>
        <w:t>Citrus sinensis</w:t>
      </w:r>
      <w:r>
        <w:t xml:space="preserve"> cultivars. Affected trees show foliar interveinal chlorosis resembling zinc deficiency, but the symptoms are not symmetrical on opposite sides of the leaf. Symptoms of CVC can also be distinguished from zinc chlorosis by the presence of the gummy, brown necrotic regions on the underside of the leaf, which coincide with the chlorosis on the upper leaf surface (CABI, 2016). Sectoring of symptoms in the canopy occurs on newly affected trees. However, the CVC syndrome generally develops throughout the entire canopy on older infected trees. Affected trees are stunted and the canopy has a thin appearance because of defoliation and dieback of twigs and branches. Flowering is abnormal; fruits ripen earlier and do not fill, being much smaller than normal and very firm. The growth rate of affected trees is greatly reduced and twigs and branches may wilt. The plants do not usually die, but the yield and quality of the fruit are severely reduced (Donadio and Moreira, 1998).</w:t>
      </w:r>
    </w:p>
    <w:p w:rsidR="008E6998" w:rsidRDefault="000330D6">
      <w:pPr>
        <w:pStyle w:val="IPPHeading2"/>
      </w:pPr>
      <w:r>
        <w:rPr>
          <w:rStyle w:val="PleaseReviewParagraphId"/>
          <w:b w:val="0"/>
        </w:rPr>
        <w:t>[62]</w:t>
      </w:r>
      <w:r>
        <w:t>3.1.3</w:t>
      </w:r>
      <w:r>
        <w:tab/>
        <w:t>Coffee leaf scorch</w:t>
      </w:r>
    </w:p>
    <w:p w:rsidR="008E6998" w:rsidRDefault="000330D6">
      <w:pPr>
        <w:pStyle w:val="IPPNormal"/>
        <w:rPr>
          <w:color w:val="231F20"/>
          <w:lang w:val="fr-FR"/>
        </w:rPr>
      </w:pPr>
      <w:r>
        <w:rPr>
          <w:rStyle w:val="PleaseReviewParagraphId"/>
        </w:rPr>
        <w:t>[63]</w:t>
      </w:r>
      <w:r>
        <w:t xml:space="preserve">Symptoms of coffee leaf scorch appear on young flushes of field plants as large marginal and apical scorched zones on recently matured leaves (EPPO, 2016). Affected leaves drop prematurely, shoot growth is stunted, and apical leaves are small and chlorotic. Symptoms may progress to shoot dieback and overall plant stunting. Fruit size and yield are generally reduced (De Lima </w:t>
      </w:r>
      <w:r>
        <w:rPr>
          <w:i/>
        </w:rPr>
        <w:t>et al.</w:t>
      </w:r>
      <w:r>
        <w:t xml:space="preserve">, 1998). Side branches have no leaves and fruits except for a tuft of leaves at the branch tip. </w:t>
      </w:r>
      <w:r>
        <w:rPr>
          <w:color w:val="231F20"/>
        </w:rPr>
        <w:t xml:space="preserve">Infection of coffee plants by </w:t>
      </w:r>
      <w:r>
        <w:rPr>
          <w:i/>
          <w:iCs/>
          <w:color w:val="231F20"/>
        </w:rPr>
        <w:t xml:space="preserve">X. fastidiosa </w:t>
      </w:r>
      <w:r>
        <w:rPr>
          <w:iCs/>
          <w:color w:val="231F20"/>
        </w:rPr>
        <w:t>c</w:t>
      </w:r>
      <w:r>
        <w:rPr>
          <w:color w:val="231F20"/>
        </w:rPr>
        <w:t xml:space="preserve">an also lead to the “crespera” disease, which has been reported from the Republic of Costa Rica (Montero-Astúa </w:t>
      </w:r>
      <w:r>
        <w:rPr>
          <w:i/>
          <w:iCs/>
          <w:color w:val="231F20"/>
        </w:rPr>
        <w:t>et</w:t>
      </w:r>
      <w:r>
        <w:rPr>
          <w:i/>
        </w:rPr>
        <w:t> </w:t>
      </w:r>
      <w:r>
        <w:rPr>
          <w:i/>
          <w:iCs/>
          <w:color w:val="231F20"/>
        </w:rPr>
        <w:t>al.</w:t>
      </w:r>
      <w:r>
        <w:rPr>
          <w:iCs/>
          <w:color w:val="231F20"/>
        </w:rPr>
        <w:t xml:space="preserve">, </w:t>
      </w:r>
      <w:r>
        <w:rPr>
          <w:color w:val="231F20"/>
        </w:rPr>
        <w:t xml:space="preserve">2008). Symptoms range from </w:t>
      </w:r>
      <w:r>
        <w:rPr>
          <w:color w:val="000000"/>
        </w:rPr>
        <w:t xml:space="preserve">mild to severe curling of leaf margins, chlorosis and deformation of leaves, asymmetry (Bergsma-Vlami </w:t>
      </w:r>
      <w:r>
        <w:rPr>
          <w:i/>
          <w:color w:val="000000"/>
        </w:rPr>
        <w:t>et</w:t>
      </w:r>
      <w:r>
        <w:rPr>
          <w:i/>
        </w:rPr>
        <w:t> </w:t>
      </w:r>
      <w:r>
        <w:rPr>
          <w:i/>
          <w:color w:val="000000"/>
        </w:rPr>
        <w:t>al</w:t>
      </w:r>
      <w:r>
        <w:rPr>
          <w:color w:val="000000"/>
        </w:rPr>
        <w:t xml:space="preserve">., 2015), stunting of plants, shortening of internodes and dieback of branches </w:t>
      </w:r>
      <w:r>
        <w:rPr>
          <w:color w:val="231F20"/>
        </w:rPr>
        <w:t xml:space="preserve">(Montero-Astúa </w:t>
      </w:r>
      <w:r>
        <w:rPr>
          <w:i/>
          <w:iCs/>
          <w:color w:val="231F20"/>
        </w:rPr>
        <w:t>et</w:t>
      </w:r>
      <w:r>
        <w:rPr>
          <w:i/>
        </w:rPr>
        <w:t> </w:t>
      </w:r>
      <w:r>
        <w:rPr>
          <w:i/>
          <w:iCs/>
          <w:color w:val="231F20"/>
        </w:rPr>
        <w:t>al.</w:t>
      </w:r>
      <w:r>
        <w:rPr>
          <w:iCs/>
          <w:color w:val="231F20"/>
        </w:rPr>
        <w:t xml:space="preserve">, </w:t>
      </w:r>
      <w:r>
        <w:rPr>
          <w:color w:val="231F20"/>
        </w:rPr>
        <w:t xml:space="preserve">2008). </w:t>
      </w:r>
      <w:r>
        <w:rPr>
          <w:i/>
          <w:color w:val="231F20"/>
          <w:lang w:val="fr-FR"/>
        </w:rPr>
        <w:t>Coffea</w:t>
      </w:r>
      <w:r>
        <w:rPr>
          <w:color w:val="231F20"/>
          <w:lang w:val="fr-FR"/>
        </w:rPr>
        <w:t xml:space="preserve"> plants may remain asymptomatic (De Lima </w:t>
      </w:r>
      <w:r>
        <w:rPr>
          <w:i/>
          <w:color w:val="231F20"/>
          <w:lang w:val="fr-FR"/>
        </w:rPr>
        <w:t>et</w:t>
      </w:r>
      <w:r>
        <w:rPr>
          <w:i/>
          <w:lang w:val="fr-FR"/>
        </w:rPr>
        <w:t> </w:t>
      </w:r>
      <w:r>
        <w:rPr>
          <w:i/>
          <w:color w:val="231F20"/>
          <w:lang w:val="fr-FR"/>
        </w:rPr>
        <w:t>al.</w:t>
      </w:r>
      <w:r>
        <w:rPr>
          <w:color w:val="231F20"/>
          <w:lang w:val="fr-FR"/>
        </w:rPr>
        <w:t xml:space="preserve">, 1998; Montero-Astúa </w:t>
      </w:r>
      <w:r>
        <w:rPr>
          <w:i/>
          <w:iCs/>
          <w:color w:val="231F20"/>
          <w:lang w:val="fr-FR"/>
        </w:rPr>
        <w:t>et</w:t>
      </w:r>
      <w:r>
        <w:rPr>
          <w:i/>
          <w:lang w:val="fr-FR"/>
        </w:rPr>
        <w:t> </w:t>
      </w:r>
      <w:r>
        <w:rPr>
          <w:i/>
          <w:iCs/>
          <w:color w:val="231F20"/>
          <w:lang w:val="fr-FR"/>
        </w:rPr>
        <w:t>al.</w:t>
      </w:r>
      <w:r>
        <w:rPr>
          <w:iCs/>
          <w:color w:val="231F20"/>
          <w:lang w:val="fr-FR"/>
        </w:rPr>
        <w:t xml:space="preserve">, </w:t>
      </w:r>
      <w:r>
        <w:rPr>
          <w:color w:val="231F20"/>
          <w:lang w:val="fr-FR"/>
        </w:rPr>
        <w:t>2008).</w:t>
      </w:r>
    </w:p>
    <w:p w:rsidR="008E6998" w:rsidRDefault="000330D6">
      <w:pPr>
        <w:pStyle w:val="IPPHeading2"/>
      </w:pPr>
      <w:r>
        <w:rPr>
          <w:rStyle w:val="PleaseReviewParagraphId"/>
          <w:b w:val="0"/>
        </w:rPr>
        <w:t>[64]</w:t>
      </w:r>
      <w:r>
        <w:t>3.1.4</w:t>
      </w:r>
      <w:r>
        <w:tab/>
        <w:t>Olive leaf scorching and quick decline</w:t>
      </w:r>
    </w:p>
    <w:p w:rsidR="008E6998" w:rsidRDefault="000330D6">
      <w:pPr>
        <w:pStyle w:val="IPPNormal"/>
      </w:pPr>
      <w:r>
        <w:rPr>
          <w:rStyle w:val="PleaseReviewParagraphId"/>
        </w:rPr>
        <w:t>[65]</w:t>
      </w:r>
      <w:r>
        <w:t xml:space="preserve">In three different distant regions around the world (the southern region of the Republic of Italy, the Argentine Republic and the Federative Republic of Brazil), leaf scorching symptoms on </w:t>
      </w:r>
      <w:r>
        <w:rPr>
          <w:i/>
        </w:rPr>
        <w:t>Olea europaea</w:t>
      </w:r>
      <w:r>
        <w:t xml:space="preserve"> trees have been associated with</w:t>
      </w:r>
      <w:r>
        <w:rPr>
          <w:i/>
          <w:iCs/>
        </w:rPr>
        <w:t xml:space="preserve"> X. fastidiosa </w:t>
      </w:r>
      <w:r>
        <w:t xml:space="preserve">(Saponari </w:t>
      </w:r>
      <w:r>
        <w:rPr>
          <w:i/>
          <w:iCs/>
        </w:rPr>
        <w:t>et</w:t>
      </w:r>
      <w:r>
        <w:rPr>
          <w:i/>
        </w:rPr>
        <w:t> </w:t>
      </w:r>
      <w:r>
        <w:rPr>
          <w:i/>
          <w:iCs/>
        </w:rPr>
        <w:t>al.</w:t>
      </w:r>
      <w:r>
        <w:rPr>
          <w:iCs/>
        </w:rPr>
        <w:t>,</w:t>
      </w:r>
      <w:r>
        <w:t xml:space="preserve"> 2013; Haelterman </w:t>
      </w:r>
      <w:r>
        <w:rPr>
          <w:i/>
          <w:iCs/>
        </w:rPr>
        <w:t>et</w:t>
      </w:r>
      <w:r>
        <w:rPr>
          <w:i/>
        </w:rPr>
        <w:t> </w:t>
      </w:r>
      <w:r>
        <w:rPr>
          <w:i/>
          <w:iCs/>
        </w:rPr>
        <w:t>al.</w:t>
      </w:r>
      <w:r>
        <w:rPr>
          <w:iCs/>
        </w:rPr>
        <w:t>,</w:t>
      </w:r>
      <w:r>
        <w:t xml:space="preserve"> 2015; Coletta-Filho </w:t>
      </w:r>
      <w:r>
        <w:rPr>
          <w:i/>
          <w:iCs/>
        </w:rPr>
        <w:t>et</w:t>
      </w:r>
      <w:r>
        <w:rPr>
          <w:i/>
        </w:rPr>
        <w:t> </w:t>
      </w:r>
      <w:r>
        <w:rPr>
          <w:i/>
          <w:iCs/>
        </w:rPr>
        <w:t>al.</w:t>
      </w:r>
      <w:r>
        <w:rPr>
          <w:iCs/>
        </w:rPr>
        <w:t xml:space="preserve">, </w:t>
      </w:r>
      <w:r>
        <w:t xml:space="preserve">2016). The strains associated with this disease in Italy are a recombinant of alleles within the </w:t>
      </w:r>
      <w:r>
        <w:rPr>
          <w:i/>
        </w:rPr>
        <w:t>X. fastidiosa</w:t>
      </w:r>
      <w:r>
        <w:t xml:space="preserve"> subspecies </w:t>
      </w:r>
      <w:r>
        <w:rPr>
          <w:i/>
        </w:rPr>
        <w:t>pauca</w:t>
      </w:r>
      <w:r>
        <w:t xml:space="preserve"> (Loconsole </w:t>
      </w:r>
      <w:r>
        <w:rPr>
          <w:i/>
        </w:rPr>
        <w:t>et al.</w:t>
      </w:r>
      <w:r>
        <w:t xml:space="preserve"> 2014). The olive quick decline syndrome is characterized by leaf scorching and randomly distributed desiccation of twigs and small branches, which, in the early stages of the infection, are mainly observed in the upper part of the canopy. Leaf tips and margins turn dark yellow to brown, eventually leading to desiccation. Over time, symptoms become increasingly severe and extend to the rest of the crown, which acquires a blighted appearance. Desiccated leaves and mummified drupes remain attached to the shoots. Trunks, branches and twigs viewed in cross-section show irregular discoloration of the vascular elements, sapwood and vascular cambium (Nigro </w:t>
      </w:r>
      <w:r>
        <w:rPr>
          <w:i/>
          <w:iCs/>
        </w:rPr>
        <w:t>et</w:t>
      </w:r>
      <w:r>
        <w:rPr>
          <w:i/>
        </w:rPr>
        <w:t> </w:t>
      </w:r>
      <w:r>
        <w:rPr>
          <w:i/>
          <w:iCs/>
        </w:rPr>
        <w:t>al.</w:t>
      </w:r>
      <w:r>
        <w:rPr>
          <w:iCs/>
        </w:rPr>
        <w:t xml:space="preserve">, </w:t>
      </w:r>
      <w:r>
        <w:t xml:space="preserve">2013). Rapid dieback of shoots, twigs and branches may be followed by death of the entire tree. </w:t>
      </w:r>
      <w:r>
        <w:rPr>
          <w:i/>
          <w:iCs/>
        </w:rPr>
        <w:t xml:space="preserve">X. fastidiosa </w:t>
      </w:r>
      <w:r>
        <w:t xml:space="preserve">has also been detected in young olive trees with leaf scorching and quick decline (EPPO, 2016). </w:t>
      </w:r>
    </w:p>
    <w:p w:rsidR="008E6998" w:rsidRDefault="000330D6">
      <w:pPr>
        <w:pStyle w:val="IPPHeading2"/>
      </w:pPr>
      <w:r>
        <w:rPr>
          <w:rStyle w:val="PleaseReviewParagraphId"/>
          <w:b w:val="0"/>
        </w:rPr>
        <w:t>[66]</w:t>
      </w:r>
      <w:r>
        <w:t>3.1.5</w:t>
      </w:r>
      <w:r>
        <w:tab/>
        <w:t>Almond leaf scorch disease</w:t>
      </w:r>
    </w:p>
    <w:p w:rsidR="008E6998" w:rsidRDefault="000330D6">
      <w:pPr>
        <w:pStyle w:val="IPPNormal"/>
      </w:pPr>
      <w:r>
        <w:rPr>
          <w:rStyle w:val="PleaseReviewParagraphId"/>
        </w:rPr>
        <w:t>[67]</w:t>
      </w:r>
      <w:r>
        <w:t xml:space="preserve">The most characteristic symptoms of almond leaf scorching disease are leaf scorching followed by decreased productivity and general decline. Strains of X. </w:t>
      </w:r>
      <w:r>
        <w:rPr>
          <w:i/>
        </w:rPr>
        <w:t>fastidiosa</w:t>
      </w:r>
      <w:r>
        <w:t xml:space="preserve"> subsp. </w:t>
      </w:r>
      <w:r>
        <w:rPr>
          <w:i/>
        </w:rPr>
        <w:t>fastidosa</w:t>
      </w:r>
      <w:r>
        <w:t xml:space="preserve"> and subsp. </w:t>
      </w:r>
      <w:r>
        <w:rPr>
          <w:i/>
        </w:rPr>
        <w:t>multiplex</w:t>
      </w:r>
      <w:r>
        <w:t xml:space="preserve"> have been reported to cause almond leaf scorch disease (Yuan et al. 2010). In early summer, leaves appear with marginal leaf scorch (brown, necrotic (dead) leaf tissue). Usually, a narrow band of yellow (chlorotic) tissue occurs between the dead tissue and the part of the leaf that is still green, but when the sudden appearance of leaf scorch symptoms is prompted by hot weather the narrow chlorotic band may not develop. As the disease progresses, affected twigs on limbs die back from the tip (Mircetich </w:t>
      </w:r>
      <w:r>
        <w:rPr>
          <w:i/>
        </w:rPr>
        <w:t>et al.</w:t>
      </w:r>
      <w:r>
        <w:t xml:space="preserve">, 1976). Even highly susceptible varieties take many years to die completely, but nut production is severely reduced within a few years in most varieties. </w:t>
      </w:r>
    </w:p>
    <w:p w:rsidR="008E6998" w:rsidRDefault="000330D6">
      <w:pPr>
        <w:pStyle w:val="IPPHeading2"/>
      </w:pPr>
      <w:r>
        <w:rPr>
          <w:rStyle w:val="PleaseReviewParagraphId"/>
          <w:b w:val="0"/>
        </w:rPr>
        <w:t>[68]</w:t>
      </w:r>
      <w:r>
        <w:t>3.1.6</w:t>
      </w:r>
      <w:r>
        <w:tab/>
        <w:t>Bacterial leaf scorch of shade trees</w:t>
      </w:r>
    </w:p>
    <w:p w:rsidR="008E6998" w:rsidRDefault="000330D6">
      <w:pPr>
        <w:pStyle w:val="IPPNormal"/>
      </w:pPr>
      <w:r>
        <w:rPr>
          <w:rStyle w:val="PleaseReviewParagraphId"/>
        </w:rPr>
        <w:t>[69]</w:t>
      </w:r>
      <w:r>
        <w:t xml:space="preserve">Symptoms of bacterial leaf scorch of shade trees are similar on different shade tree hosts (e.g. </w:t>
      </w:r>
      <w:r>
        <w:rPr>
          <w:i/>
        </w:rPr>
        <w:t>Acer</w:t>
      </w:r>
      <w:r>
        <w:t xml:space="preserve"> spp., </w:t>
      </w:r>
      <w:r>
        <w:rPr>
          <w:i/>
        </w:rPr>
        <w:t>Platanus</w:t>
      </w:r>
      <w:r>
        <w:t xml:space="preserve"> spp., </w:t>
      </w:r>
      <w:r>
        <w:rPr>
          <w:i/>
        </w:rPr>
        <w:t>Quercus</w:t>
      </w:r>
      <w:r>
        <w:t xml:space="preserve"> spp., </w:t>
      </w:r>
      <w:r>
        <w:rPr>
          <w:i/>
        </w:rPr>
        <w:t>Ulmus americana</w:t>
      </w:r>
      <w:r>
        <w:t xml:space="preserve"> (Gould and Lashomb, 2007)). In most cases, the disease is identified by a characteristic marginal leaf scorch. Symptoms first appear in late summer to early autumn. Affected leaves have marginal necrosis, which may be surrounded by a chlorotic (yellow) or red halo. Generally, symptoms progress from older to younger leaves as the diseased branches die and the tree declines. </w:t>
      </w:r>
    </w:p>
    <w:p w:rsidR="008E6998" w:rsidRDefault="000330D6">
      <w:pPr>
        <w:pStyle w:val="IPPHeading2"/>
      </w:pPr>
      <w:r>
        <w:rPr>
          <w:rStyle w:val="PleaseReviewParagraphId"/>
          <w:b w:val="0"/>
        </w:rPr>
        <w:t>[70]</w:t>
      </w:r>
      <w:r>
        <w:t>3.1.7</w:t>
      </w:r>
      <w:r>
        <w:tab/>
        <w:t xml:space="preserve">Bacterial leaf scorch of blueberry </w:t>
      </w:r>
    </w:p>
    <w:p w:rsidR="008E6998" w:rsidRDefault="000330D6">
      <w:pPr>
        <w:pStyle w:val="IPPNormal"/>
      </w:pPr>
      <w:r>
        <w:rPr>
          <w:rStyle w:val="PleaseReviewParagraphId"/>
        </w:rPr>
        <w:t>[71]</w:t>
      </w:r>
      <w:r>
        <w:t xml:space="preserve">The first symptom of bacterial leaf scorch of blueberry is a marginal leaf scorching, and the scorched leaf zone may be bordered by a darker band (Brannen </w:t>
      </w:r>
      <w:r>
        <w:rPr>
          <w:i/>
          <w:iCs/>
        </w:rPr>
        <w:t>et</w:t>
      </w:r>
      <w:r>
        <w:rPr>
          <w:i/>
        </w:rPr>
        <w:t> al</w:t>
      </w:r>
      <w:r>
        <w:rPr>
          <w:i/>
          <w:iCs/>
        </w:rPr>
        <w:t>.</w:t>
      </w:r>
      <w:r>
        <w:rPr>
          <w:iCs/>
        </w:rPr>
        <w:t xml:space="preserve">, </w:t>
      </w:r>
      <w:r>
        <w:t xml:space="preserve">2008; EPPO, 2016). In the early stages of disease progression, symptoms may be localized, but over time, symptoms can become uniformly distributed throughout the foliage. Newly developed shoots can be abnormally thin with a reduced number of flower buds. Leaf drop occurs, and twigs and stems have a distinct “skeletal” yellow appearance. Following leaf drop, the plant dies, this typically occurring during the second year after symptoms are observed (Chang </w:t>
      </w:r>
      <w:r>
        <w:rPr>
          <w:i/>
          <w:iCs/>
        </w:rPr>
        <w:t>et</w:t>
      </w:r>
      <w:r>
        <w:rPr>
          <w:i/>
        </w:rPr>
        <w:t> </w:t>
      </w:r>
      <w:r>
        <w:rPr>
          <w:i/>
          <w:iCs/>
        </w:rPr>
        <w:t>al.</w:t>
      </w:r>
      <w:r>
        <w:rPr>
          <w:iCs/>
        </w:rPr>
        <w:t>,</w:t>
      </w:r>
      <w:r>
        <w:t xml:space="preserve"> 2009).</w:t>
      </w:r>
    </w:p>
    <w:p w:rsidR="008E6998" w:rsidRDefault="000330D6">
      <w:pPr>
        <w:pStyle w:val="IPPHeading2"/>
      </w:pPr>
      <w:r>
        <w:rPr>
          <w:rStyle w:val="PleaseReviewParagraphId"/>
          <w:b w:val="0"/>
        </w:rPr>
        <w:t>[72]</w:t>
      </w:r>
      <w:r>
        <w:t>3.1.8</w:t>
      </w:r>
      <w:r>
        <w:tab/>
        <w:t xml:space="preserve">Phony peach disease and plum leaf scald </w:t>
      </w:r>
    </w:p>
    <w:p w:rsidR="008E6998" w:rsidRDefault="000330D6">
      <w:pPr>
        <w:pStyle w:val="IPPNormal"/>
      </w:pPr>
      <w:r>
        <w:rPr>
          <w:rStyle w:val="PleaseReviewParagraphId"/>
        </w:rPr>
        <w:t>[73]</w:t>
      </w:r>
      <w:r>
        <w:t xml:space="preserve">In phony peach disease and plum leaf scald, young shoots are stunted and bear greener, denser foliage than those on healthy trees. Strains associated with </w:t>
      </w:r>
      <w:r>
        <w:rPr>
          <w:i/>
        </w:rPr>
        <w:t>X. fastidiosa</w:t>
      </w:r>
      <w:r>
        <w:t xml:space="preserve"> subsp. </w:t>
      </w:r>
      <w:r>
        <w:rPr>
          <w:i/>
        </w:rPr>
        <w:t>multiplex</w:t>
      </w:r>
      <w:r>
        <w:t xml:space="preserve"> have been associated with phony peach disease. Lateral branches grow horizontally or droop, so that the tree seems uniform, compact and rounded. Leaves and flowers appear early, and remain on the tree longer than on healthy trees. Affected trees yield increasingly fewer and smaller fruits, becoming economically worthless after three to five years (Mizell </w:t>
      </w:r>
      <w:r>
        <w:rPr>
          <w:i/>
        </w:rPr>
        <w:t>et al.</w:t>
      </w:r>
      <w:r>
        <w:t>, 2015).</w:t>
      </w:r>
    </w:p>
    <w:p w:rsidR="008E6998" w:rsidRDefault="000330D6">
      <w:pPr>
        <w:pStyle w:val="IPPHeading2"/>
      </w:pPr>
      <w:r>
        <w:rPr>
          <w:rStyle w:val="PleaseReviewParagraphId"/>
          <w:b w:val="0"/>
        </w:rPr>
        <w:t>[74]</w:t>
      </w:r>
      <w:r>
        <w:t>3.1.9</w:t>
      </w:r>
      <w:r>
        <w:tab/>
        <w:t>Alfalfa dwarf</w:t>
      </w:r>
    </w:p>
    <w:p w:rsidR="008E6998" w:rsidRDefault="000330D6">
      <w:pPr>
        <w:pStyle w:val="IPPNormal"/>
      </w:pPr>
      <w:r>
        <w:rPr>
          <w:rStyle w:val="PleaseReviewParagraphId"/>
        </w:rPr>
        <w:t>[75]</w:t>
      </w:r>
      <w:r>
        <w:t xml:space="preserve">The main symptom of alfalfa dwarf is stunted regrowth after cutting. This stunting may not be apparent until many months after initial infection. Leaflets on affected plants are smaller and often slightly darker in colour than those on uninfected plants, but not distorted, cupped, mottled or yellow. The tap-root is of a normal size, but the lignified tissue has an abnormally yellowish colour, with fine dark steaks of dead tissue scattered throughout. In recently infected plants, the yellowing is mostly in a ring beginning under the bark, with a normal white-coloured cylinder of tissue inside the yellowed outer layer of wood (EPPO, 2016). The inner bark is not discoloured, nor do large brown or yellow patches appear as in bacterial wilt (caused by </w:t>
      </w:r>
      <w:r>
        <w:rPr>
          <w:i/>
        </w:rPr>
        <w:t xml:space="preserve">Clavibacter michiganensis </w:t>
      </w:r>
      <w:r>
        <w:t>subsp.</w:t>
      </w:r>
      <w:r>
        <w:rPr>
          <w:i/>
        </w:rPr>
        <w:t xml:space="preserve"> insidiosus</w:t>
      </w:r>
      <w:r>
        <w:t xml:space="preserve">). Alfalfa dwarf progressively worsens over the first one to two years after the symptoms appear, and eventually kills infected plants. </w:t>
      </w:r>
    </w:p>
    <w:p w:rsidR="008E6998" w:rsidRDefault="000330D6">
      <w:pPr>
        <w:pStyle w:val="IPPHeading2"/>
      </w:pPr>
      <w:r>
        <w:rPr>
          <w:rStyle w:val="PleaseReviewParagraphId"/>
          <w:b w:val="0"/>
        </w:rPr>
        <w:t>[76]</w:t>
      </w:r>
      <w:bookmarkStart w:id="5" w:name="_Toc384635717"/>
      <w:r>
        <w:t>3.2</w:t>
      </w:r>
      <w:r>
        <w:tab/>
        <w:t>Sampling and sample preparation for symptomatic and asymptomatic material</w:t>
      </w:r>
      <w:bookmarkEnd w:id="5"/>
    </w:p>
    <w:p w:rsidR="008E6998" w:rsidRDefault="000330D6">
      <w:pPr>
        <w:pStyle w:val="IPPNormal"/>
      </w:pPr>
      <w:r>
        <w:rPr>
          <w:rStyle w:val="PleaseReviewParagraphId"/>
        </w:rPr>
        <w:t>[77]</w:t>
      </w:r>
      <w:r>
        <w:t xml:space="preserve">Samples of necrotic and dead tissue or sections of the plant at an advanced stage of infection are unsuitable for </w:t>
      </w:r>
      <w:r>
        <w:rPr>
          <w:i/>
        </w:rPr>
        <w:t>X. fastidiosa</w:t>
      </w:r>
      <w:r>
        <w:t xml:space="preserve"> diagnosis as saprophytes quickly colonize necrotic or dead tissue, interfering with the isolation or detection of the pathogen. Once samples are collected, they should be kept cool and transported to the laboratory as soon as possible. Lower temperatures can reduce sample deterioration. However, </w:t>
      </w:r>
      <w:r>
        <w:rPr>
          <w:i/>
        </w:rPr>
        <w:t>X. fastidiosa</w:t>
      </w:r>
      <w:r>
        <w:t xml:space="preserve"> does not survive well in cold temperatures and for culture isolation work it is better to process samples immediately rather than refrigerate. Samples should be taken from close to the symptoms and preferably consist of stems that have mature symptomatic leaves with petioles and woody twigs. Individual leaves with petioles can also be sampled. The best plant material to test for the presence of </w:t>
      </w:r>
      <w:r>
        <w:rPr>
          <w:i/>
        </w:rPr>
        <w:t xml:space="preserve">X. fastidiosa </w:t>
      </w:r>
      <w:r>
        <w:t>is the leaf petiole and the midrib of mature leaves from either asymptomatic or symptomatic plant material.</w:t>
      </w:r>
    </w:p>
    <w:p w:rsidR="008E6998" w:rsidRDefault="000330D6">
      <w:pPr>
        <w:pStyle w:val="IPPHeading2"/>
      </w:pPr>
      <w:r>
        <w:rPr>
          <w:rStyle w:val="PleaseReviewParagraphId"/>
          <w:b w:val="0"/>
        </w:rPr>
        <w:t>[78]</w:t>
      </w:r>
      <w:r>
        <w:t>3.2.1</w:t>
      </w:r>
      <w:r>
        <w:tab/>
        <w:t>Sampling period for symptomatic or asymptomatic plants</w:t>
      </w:r>
    </w:p>
    <w:p w:rsidR="008E6998" w:rsidRDefault="000330D6">
      <w:pPr>
        <w:pStyle w:val="IPPNormal"/>
      </w:pPr>
      <w:r>
        <w:rPr>
          <w:rStyle w:val="PleaseReviewParagraphId"/>
        </w:rPr>
        <w:t>[79]</w:t>
      </w:r>
      <w:r>
        <w:t xml:space="preserve">The distribution and concentration of </w:t>
      </w:r>
      <w:r>
        <w:rPr>
          <w:i/>
        </w:rPr>
        <w:t>X. fastidiosa</w:t>
      </w:r>
      <w:r>
        <w:t xml:space="preserve"> within the plant can be variable and is dependent upon plant species type, seasonal and environmental factors. To maximize the likelihood of detection, sampling should be performed during the period of active growth of the plants (Hopkins, 1981). This is usually from late spring to autumn in temperate zones. </w:t>
      </w:r>
    </w:p>
    <w:p w:rsidR="008E6998" w:rsidRDefault="000330D6">
      <w:pPr>
        <w:pStyle w:val="IPPNormal"/>
      </w:pPr>
      <w:r>
        <w:rPr>
          <w:rStyle w:val="PleaseReviewParagraphId"/>
        </w:rPr>
        <w:t>[80]</w:t>
      </w:r>
      <w:r>
        <w:t xml:space="preserve">In temperate zones of the world where </w:t>
      </w:r>
      <w:r>
        <w:rPr>
          <w:i/>
        </w:rPr>
        <w:t>Vitis vinifera</w:t>
      </w:r>
      <w:r>
        <w:t xml:space="preserve"> or deciduous trees (e.g. </w:t>
      </w:r>
      <w:r>
        <w:rPr>
          <w:i/>
        </w:rPr>
        <w:t>Prunus cerasus</w:t>
      </w:r>
      <w:r>
        <w:t xml:space="preserve">, </w:t>
      </w:r>
      <w:r>
        <w:rPr>
          <w:i/>
        </w:rPr>
        <w:t>Prunus dulcis</w:t>
      </w:r>
      <w:r>
        <w:t xml:space="preserve">) have been infected for some time, the bacteria do not move into the new season’s growth until the middle of summer, when symptoms may also become visible. For example, the most suitable time for searching for symptoms in grapevine is late summer to early autumn when weather conditions are predominately hot and dry or when grape plants are exposed to drought stress (Galvez </w:t>
      </w:r>
      <w:r>
        <w:rPr>
          <w:i/>
          <w:iCs/>
        </w:rPr>
        <w:t>et</w:t>
      </w:r>
      <w:r>
        <w:rPr>
          <w:i/>
        </w:rPr>
        <w:t> </w:t>
      </w:r>
      <w:r>
        <w:rPr>
          <w:i/>
          <w:iCs/>
        </w:rPr>
        <w:t>al.</w:t>
      </w:r>
      <w:r>
        <w:rPr>
          <w:iCs/>
        </w:rPr>
        <w:t xml:space="preserve">, </w:t>
      </w:r>
      <w:r>
        <w:t>2010). For tropical plant species grown indoors such as coffee plants, sampling may be performed all year round when plants are exhibiting periods of active growth (EPPO, 2016).</w:t>
      </w:r>
    </w:p>
    <w:p w:rsidR="008E6998" w:rsidRDefault="000330D6">
      <w:pPr>
        <w:pStyle w:val="IPPHeading2"/>
      </w:pPr>
      <w:r>
        <w:rPr>
          <w:rStyle w:val="PleaseReviewParagraphId"/>
          <w:b w:val="0"/>
        </w:rPr>
        <w:t>[81]</w:t>
      </w:r>
      <w:r>
        <w:t>3.2.2</w:t>
      </w:r>
      <w:r>
        <w:tab/>
        <w:t xml:space="preserve">Sample collection </w:t>
      </w:r>
    </w:p>
    <w:p w:rsidR="008E6998" w:rsidRDefault="000330D6">
      <w:pPr>
        <w:pStyle w:val="IPPNormal"/>
      </w:pPr>
      <w:r>
        <w:rPr>
          <w:rStyle w:val="PleaseReviewParagraphId"/>
        </w:rPr>
        <w:t>[82]</w:t>
      </w:r>
      <w:r>
        <w:rPr>
          <w:i/>
          <w:iCs/>
        </w:rPr>
        <w:t xml:space="preserve">X. fastidiosa </w:t>
      </w:r>
      <w:r>
        <w:t xml:space="preserve">is confined to the xylem tissue of its hosts. The petiole and the midrib recovered from leaf samples are therefore the best sources for diagnosis, as they contain a greater number of xylem vessels (Hopkins, 1981). Other sources of tissue can include small twigs and roots of </w:t>
      </w:r>
      <w:r>
        <w:rPr>
          <w:i/>
        </w:rPr>
        <w:t>Prunus persica</w:t>
      </w:r>
      <w:r>
        <w:t xml:space="preserve"> (Aldrich </w:t>
      </w:r>
      <w:r>
        <w:rPr>
          <w:i/>
          <w:iCs/>
        </w:rPr>
        <w:t>et</w:t>
      </w:r>
      <w:r>
        <w:rPr>
          <w:i/>
        </w:rPr>
        <w:t> </w:t>
      </w:r>
      <w:r>
        <w:rPr>
          <w:i/>
          <w:iCs/>
        </w:rPr>
        <w:t>al.</w:t>
      </w:r>
      <w:r>
        <w:rPr>
          <w:iCs/>
        </w:rPr>
        <w:t xml:space="preserve">, </w:t>
      </w:r>
      <w:r>
        <w:t xml:space="preserve">1992), stem and roots of </w:t>
      </w:r>
      <w:r>
        <w:rPr>
          <w:i/>
        </w:rPr>
        <w:t>Vaccinium</w:t>
      </w:r>
      <w:r>
        <w:t xml:space="preserve"> (Holland </w:t>
      </w:r>
      <w:r>
        <w:rPr>
          <w:i/>
          <w:iCs/>
        </w:rPr>
        <w:t>et</w:t>
      </w:r>
      <w:r>
        <w:rPr>
          <w:i/>
        </w:rPr>
        <w:t> </w:t>
      </w:r>
      <w:r>
        <w:rPr>
          <w:i/>
          <w:iCs/>
        </w:rPr>
        <w:t>al.</w:t>
      </w:r>
      <w:r>
        <w:rPr>
          <w:iCs/>
        </w:rPr>
        <w:t xml:space="preserve">, </w:t>
      </w:r>
      <w:r>
        <w:t xml:space="preserve">2014) and </w:t>
      </w:r>
      <w:r>
        <w:rPr>
          <w:i/>
          <w:iCs/>
        </w:rPr>
        <w:t xml:space="preserve">Citrus </w:t>
      </w:r>
      <w:r>
        <w:t xml:space="preserve">fruit petioles (Rossetti </w:t>
      </w:r>
      <w:r>
        <w:rPr>
          <w:i/>
          <w:iCs/>
        </w:rPr>
        <w:t>et</w:t>
      </w:r>
      <w:r>
        <w:rPr>
          <w:i/>
        </w:rPr>
        <w:t> </w:t>
      </w:r>
      <w:r>
        <w:rPr>
          <w:i/>
          <w:iCs/>
        </w:rPr>
        <w:t>al.</w:t>
      </w:r>
      <w:r>
        <w:rPr>
          <w:iCs/>
        </w:rPr>
        <w:t xml:space="preserve">, </w:t>
      </w:r>
      <w:r>
        <w:t>1990). Samples of branches or canes with attached leaves that include mature leaves generally provide the most reliable results. Young growing shoots should be avoided. For small plants, the entire plant can be sent to the laboratory.</w:t>
      </w:r>
    </w:p>
    <w:p w:rsidR="008E6998" w:rsidRDefault="000330D6">
      <w:pPr>
        <w:pStyle w:val="IPPHeading2"/>
      </w:pPr>
      <w:r>
        <w:rPr>
          <w:rStyle w:val="PleaseReviewParagraphId"/>
          <w:b w:val="0"/>
        </w:rPr>
        <w:t>[83]</w:t>
      </w:r>
      <w:r>
        <w:t>3.2.3</w:t>
      </w:r>
      <w:r>
        <w:tab/>
        <w:t>Sampling of symptomatic plants</w:t>
      </w:r>
    </w:p>
    <w:p w:rsidR="008E6998" w:rsidRDefault="000330D6">
      <w:pPr>
        <w:pStyle w:val="IPPNormal"/>
      </w:pPr>
      <w:r>
        <w:rPr>
          <w:rStyle w:val="PleaseReviewParagraphId"/>
        </w:rPr>
        <w:t>[84]</w:t>
      </w:r>
      <w:r>
        <w:t>The sample should consist of branches or cuttings representative of the symptoms seen on the plant or plants and containing at least 10 to 25 leaves depending on leaf size. The approximate weight needed for laboratory samples is between 0.5 g and 1 g leaf petioles or midribs from each individual plant (EPPO, 2016). Symptomatic plant material should preferably be collected from a single plant; however, a pooled sample may also be collected. It is recommended that, when testing pooled samples, the limit of detection for each detection test should be confirmed.</w:t>
      </w:r>
    </w:p>
    <w:p w:rsidR="008E6998" w:rsidRDefault="000330D6">
      <w:pPr>
        <w:pStyle w:val="IPPHeading2"/>
      </w:pPr>
      <w:r>
        <w:rPr>
          <w:rStyle w:val="PleaseReviewParagraphId"/>
          <w:b w:val="0"/>
        </w:rPr>
        <w:t>[85]</w:t>
      </w:r>
      <w:r>
        <w:t>3.2.4</w:t>
      </w:r>
      <w:r>
        <w:tab/>
        <w:t xml:space="preserve">Sampling of asymptomatic plants </w:t>
      </w:r>
    </w:p>
    <w:p w:rsidR="008E6998" w:rsidRDefault="000330D6">
      <w:pPr>
        <w:pStyle w:val="IPPNormal"/>
      </w:pPr>
      <w:r>
        <w:rPr>
          <w:rStyle w:val="PleaseReviewParagraphId"/>
        </w:rPr>
        <w:t>[86]</w:t>
      </w:r>
      <w:r>
        <w:t xml:space="preserve">For asymptomatic plants, the sample should be representative of the entire aerial part of the plant. Recent experimental data on detection of </w:t>
      </w:r>
      <w:r>
        <w:rPr>
          <w:i/>
          <w:iCs/>
        </w:rPr>
        <w:t xml:space="preserve">X. fastidiosa </w:t>
      </w:r>
      <w:r>
        <w:t xml:space="preserve">in monumental and ancient </w:t>
      </w:r>
      <w:r>
        <w:rPr>
          <w:i/>
        </w:rPr>
        <w:t>Olea europaea</w:t>
      </w:r>
      <w:r>
        <w:t xml:space="preserve"> trees showed that detection was more reliable when sampling the medium–upper part of the canopy (Valentini and Porcelli, 2016). For testing individual asymptomatic plants, the number of branches to be collected is at least four to ten, depending on the host and plant size. There is limited experience of testing samples composed of leaves (including their petioles) collected from several asymptomatic plants. Further information on number of samples to be collected per lot can be found in ISPM 31 (</w:t>
      </w:r>
      <w:r>
        <w:rPr>
          <w:i/>
        </w:rPr>
        <w:t>Methodologies for sampling of consignments</w:t>
      </w:r>
      <w:r>
        <w:t>).</w:t>
      </w:r>
    </w:p>
    <w:p w:rsidR="008E6998" w:rsidRDefault="000330D6">
      <w:pPr>
        <w:pStyle w:val="IPPHeading2"/>
      </w:pPr>
      <w:r>
        <w:rPr>
          <w:rStyle w:val="PleaseReviewParagraphId"/>
          <w:b w:val="0"/>
        </w:rPr>
        <w:t>[87]</w:t>
      </w:r>
      <w:r>
        <w:t>3.2.5</w:t>
      </w:r>
      <w:r>
        <w:tab/>
        <w:t>Sampling of vectors</w:t>
      </w:r>
    </w:p>
    <w:p w:rsidR="008E6998" w:rsidRDefault="000330D6">
      <w:pPr>
        <w:pStyle w:val="IPPNormal"/>
      </w:pPr>
      <w:r>
        <w:rPr>
          <w:rStyle w:val="PleaseReviewParagraphId"/>
        </w:rPr>
        <w:t>[88]</w:t>
      </w:r>
      <w:r>
        <w:t xml:space="preserve">Insects collected from the field or from the wild can be analysed by polymerase chain reaction (PCR) to detect </w:t>
      </w:r>
      <w:r>
        <w:rPr>
          <w:i/>
          <w:iCs/>
        </w:rPr>
        <w:t>X. fastidiosa</w:t>
      </w:r>
      <w:r>
        <w:t xml:space="preserve">. Enzyme-linked immunosorbent assay (ELISA: see section 3.3) is not sensitive enough, as the bacterium only colonizes the insect foregut where, in spite of its multiplication, it is generally present at low levels (Purcell </w:t>
      </w:r>
      <w:r>
        <w:rPr>
          <w:i/>
          <w:iCs/>
        </w:rPr>
        <w:t>et</w:t>
      </w:r>
      <w:r>
        <w:rPr>
          <w:i/>
        </w:rPr>
        <w:t> </w:t>
      </w:r>
      <w:r>
        <w:rPr>
          <w:i/>
          <w:iCs/>
        </w:rPr>
        <w:t>al.</w:t>
      </w:r>
      <w:r>
        <w:rPr>
          <w:iCs/>
        </w:rPr>
        <w:t xml:space="preserve">, </w:t>
      </w:r>
      <w:r>
        <w:t xml:space="preserve">2014). On the aphrophorid </w:t>
      </w:r>
      <w:r>
        <w:rPr>
          <w:i/>
        </w:rPr>
        <w:t>Philaenus spumarius</w:t>
      </w:r>
      <w:r>
        <w:t xml:space="preserve">, the population size of </w:t>
      </w:r>
      <w:r>
        <w:rPr>
          <w:i/>
        </w:rPr>
        <w:t>X. fastidiosa</w:t>
      </w:r>
      <w:r>
        <w:t xml:space="preserve"> may be limited to fewer than 10</w:t>
      </w:r>
      <w:r>
        <w:rPr>
          <w:vertAlign w:val="superscript"/>
        </w:rPr>
        <w:t>3</w:t>
      </w:r>
      <w:r>
        <w:t xml:space="preserve"> cells (Cornara </w:t>
      </w:r>
      <w:r>
        <w:rPr>
          <w:i/>
        </w:rPr>
        <w:t>et al</w:t>
      </w:r>
      <w:r>
        <w:t>., 2016).</w:t>
      </w:r>
    </w:p>
    <w:p w:rsidR="008E6998" w:rsidRDefault="000330D6">
      <w:pPr>
        <w:pStyle w:val="IPPHeading2"/>
      </w:pPr>
      <w:r>
        <w:rPr>
          <w:rStyle w:val="PleaseReviewParagraphId"/>
          <w:b w:val="0"/>
        </w:rPr>
        <w:t>[89]</w:t>
      </w:r>
      <w:r>
        <w:t>3.2.6</w:t>
      </w:r>
      <w:r>
        <w:tab/>
        <w:t>Vector sample collection</w:t>
      </w:r>
    </w:p>
    <w:p w:rsidR="008E6998" w:rsidRDefault="000330D6">
      <w:pPr>
        <w:pStyle w:val="IPPNormal"/>
      </w:pPr>
      <w:r>
        <w:rPr>
          <w:rStyle w:val="PleaseReviewParagraphId"/>
        </w:rPr>
        <w:t>[90]</w:t>
      </w:r>
      <w:r>
        <w:t xml:space="preserve">Adult vectors should preferably be collected with sweeping nets (adults) or aspirators. Sticky traps are usually not effective for xylem feeders (Purcell </w:t>
      </w:r>
      <w:r>
        <w:rPr>
          <w:i/>
          <w:iCs/>
        </w:rPr>
        <w:t>et</w:t>
      </w:r>
      <w:r>
        <w:rPr>
          <w:i/>
        </w:rPr>
        <w:t> </w:t>
      </w:r>
      <w:r>
        <w:rPr>
          <w:i/>
          <w:iCs/>
        </w:rPr>
        <w:t>al.</w:t>
      </w:r>
      <w:r>
        <w:rPr>
          <w:iCs/>
        </w:rPr>
        <w:t xml:space="preserve">, </w:t>
      </w:r>
      <w:r>
        <w:t xml:space="preserve">2014), but insects may be trapped accidentally and specimens collected from sticky traps can be used for testing. Vectors can be removed from the traps using small forceps (pincers) and a suitable solvent. After removal from the traps, insects should be rinsed in ethanol or acetone. Sampling for insects should preferably be done from late spring until early autumn to maximize the likelihood of detecting the bacterium. If insects cannot be processed immediately, they should be stored in 95–99% ethanol, or at −20 °C or −80 °C, or in 95–99% ethanol at −20 °C or −80 °C. Sticky traps can also be stored at −20 °C. </w:t>
      </w:r>
    </w:p>
    <w:p w:rsidR="008E6998" w:rsidRDefault="000330D6">
      <w:pPr>
        <w:pStyle w:val="IPPHeading2"/>
      </w:pPr>
      <w:r>
        <w:rPr>
          <w:rStyle w:val="PleaseReviewParagraphId"/>
          <w:b w:val="0"/>
        </w:rPr>
        <w:t>[91]</w:t>
      </w:r>
      <w:r>
        <w:t>3.2.7</w:t>
      </w:r>
      <w:r>
        <w:tab/>
        <w:t>Sample storage in the laboratory</w:t>
      </w:r>
    </w:p>
    <w:p w:rsidR="008E6998" w:rsidRDefault="000330D6">
      <w:pPr>
        <w:pStyle w:val="IPPNormal"/>
      </w:pPr>
      <w:r>
        <w:rPr>
          <w:rStyle w:val="PleaseReviewParagraphId"/>
        </w:rPr>
        <w:t>[92]</w:t>
      </w:r>
      <w:r>
        <w:t>Samples should be processed as soon as possible after arrival. For isolation (see section 4.1), samples may be kept refrigerated for up to three days. For other tests, samples may be refrigerated for up to one week.</w:t>
      </w:r>
    </w:p>
    <w:p w:rsidR="008E6998" w:rsidRDefault="000330D6">
      <w:pPr>
        <w:pStyle w:val="IPPHeading2"/>
      </w:pPr>
      <w:r>
        <w:rPr>
          <w:rStyle w:val="PleaseReviewParagraphId"/>
          <w:b w:val="0"/>
        </w:rPr>
        <w:t>[93]</w:t>
      </w:r>
      <w:bookmarkStart w:id="6" w:name="_Toc384635720"/>
      <w:r>
        <w:t>3.3</w:t>
      </w:r>
      <w:r>
        <w:tab/>
        <w:t>Serological detection</w:t>
      </w:r>
      <w:bookmarkEnd w:id="6"/>
      <w:r>
        <w:t xml:space="preserve"> </w:t>
      </w:r>
    </w:p>
    <w:p w:rsidR="008E6998" w:rsidRDefault="000330D6">
      <w:pPr>
        <w:pStyle w:val="IPPNormal"/>
      </w:pPr>
      <w:r>
        <w:rPr>
          <w:rStyle w:val="PleaseReviewParagraphId"/>
        </w:rPr>
        <w:t>[94]</w:t>
      </w:r>
      <w:r>
        <w:t>In this diagnostic protocol, methods (including reference to brand names) are described as published, as these defined the original level of sensitivity, specificity or reproducibility achieved. The use of names of reagents, chemicals or equipment in these diagnostic protocols implies no approval of them to the exclusion of others that may also be suitable. Laboratory procedures presented in the protocols may be adjusted to the standards of individual laboratories, provided that they are adequately validated.</w:t>
      </w:r>
    </w:p>
    <w:p w:rsidR="008E6998" w:rsidRDefault="000330D6">
      <w:pPr>
        <w:pStyle w:val="IPPNormal"/>
      </w:pPr>
      <w:r>
        <w:rPr>
          <w:rStyle w:val="PleaseReviewParagraphId"/>
        </w:rPr>
        <w:t>[95]</w:t>
      </w:r>
      <w:r>
        <w:t xml:space="preserve">A number of serological tests have been developed for the detection of </w:t>
      </w:r>
      <w:r>
        <w:rPr>
          <w:i/>
        </w:rPr>
        <w:t>X. fastidiosa</w:t>
      </w:r>
      <w:r>
        <w:t xml:space="preserve">, these including tests using enzyme-linked immunosorbent assay (ELISA) (Sherald and Lei, 1991), membrane entrapment immunofluorescence (Hartung </w:t>
      </w:r>
      <w:r>
        <w:rPr>
          <w:i/>
        </w:rPr>
        <w:t>et al.</w:t>
      </w:r>
      <w:r>
        <w:t xml:space="preserve">, 1994), dot immunobinding assay (Lee </w:t>
      </w:r>
      <w:r>
        <w:rPr>
          <w:i/>
        </w:rPr>
        <w:t>et al.,</w:t>
      </w:r>
      <w:r>
        <w:t xml:space="preserve"> 1992), western blotting (Chang </w:t>
      </w:r>
      <w:r>
        <w:rPr>
          <w:i/>
        </w:rPr>
        <w:t>et al.</w:t>
      </w:r>
      <w:r>
        <w:t xml:space="preserve">, 1993) and immunofluorescence (Carbajal </w:t>
      </w:r>
      <w:r>
        <w:rPr>
          <w:i/>
        </w:rPr>
        <w:t>et al</w:t>
      </w:r>
      <w:r>
        <w:t xml:space="preserve">., 2004). More recently, direct tissue blot immunoassay has been reported as an alternative means of rapidly screening </w:t>
      </w:r>
      <w:r>
        <w:rPr>
          <w:i/>
        </w:rPr>
        <w:t>Olea europaea</w:t>
      </w:r>
      <w:r>
        <w:t xml:space="preserve"> samples for </w:t>
      </w:r>
      <w:r>
        <w:rPr>
          <w:i/>
        </w:rPr>
        <w:t>X. fastidiosa</w:t>
      </w:r>
      <w:r>
        <w:t xml:space="preserve"> (Djelouah </w:t>
      </w:r>
      <w:r>
        <w:rPr>
          <w:i/>
        </w:rPr>
        <w:t>et al</w:t>
      </w:r>
      <w:r>
        <w:t>., 2014).</w:t>
      </w:r>
    </w:p>
    <w:p w:rsidR="008E6998" w:rsidRDefault="000330D6">
      <w:pPr>
        <w:pStyle w:val="IPPHeading2"/>
        <w:rPr>
          <w:i/>
        </w:rPr>
      </w:pPr>
      <w:r>
        <w:rPr>
          <w:rStyle w:val="PleaseReviewParagraphId"/>
          <w:b w:val="0"/>
        </w:rPr>
        <w:t>[96]</w:t>
      </w:r>
      <w:r>
        <w:t>3.3.1</w:t>
      </w:r>
      <w:r>
        <w:tab/>
        <w:t>Preparation of material</w:t>
      </w:r>
    </w:p>
    <w:p w:rsidR="008E6998" w:rsidRDefault="000330D6">
      <w:pPr>
        <w:pStyle w:val="IPPNormal"/>
      </w:pPr>
      <w:r>
        <w:rPr>
          <w:rStyle w:val="PleaseReviewParagraphId"/>
        </w:rPr>
        <w:t>[97]</w:t>
      </w:r>
      <w:r>
        <w:t xml:space="preserve">ELISA works well for samples with symptoms and tissue that contains high concentrations of </w:t>
      </w:r>
      <w:r>
        <w:rPr>
          <w:i/>
        </w:rPr>
        <w:t>X. fastidiosa</w:t>
      </w:r>
      <w:r>
        <w:t>. The leaf petiole and mid-veins of symptomatic leaves are the best sources of tissue for ELISA. ELISA can also be used on twigs and canes but is unsuitable for use on necrotic or dead tissue.</w:t>
      </w:r>
    </w:p>
    <w:p w:rsidR="008E6998" w:rsidRDefault="000330D6">
      <w:pPr>
        <w:pStyle w:val="IPPHeading2"/>
        <w:rPr>
          <w:i/>
        </w:rPr>
      </w:pPr>
      <w:r>
        <w:rPr>
          <w:rStyle w:val="PleaseReviewParagraphId"/>
          <w:b w:val="0"/>
        </w:rPr>
        <w:t>[98]</w:t>
      </w:r>
      <w:r>
        <w:t>3.3.2</w:t>
      </w:r>
      <w:r>
        <w:tab/>
        <w:t xml:space="preserve">Double antibody sandwich ELISA </w:t>
      </w:r>
    </w:p>
    <w:p w:rsidR="008E6998" w:rsidRDefault="000330D6">
      <w:pPr>
        <w:pStyle w:val="IPPNormal"/>
      </w:pPr>
      <w:r>
        <w:rPr>
          <w:rStyle w:val="PleaseReviewParagraphId"/>
        </w:rPr>
        <w:t>[99]</w:t>
      </w:r>
      <w:r>
        <w:t xml:space="preserve">Positive and negative controls should be included in each test and these are normally provided in commercial kits. Positive controls can consist of a reference </w:t>
      </w:r>
      <w:r>
        <w:rPr>
          <w:i/>
          <w:iCs/>
        </w:rPr>
        <w:t xml:space="preserve">X. fastidiosa </w:t>
      </w:r>
      <w:r>
        <w:t>strain resuspended in healthy host plant extract (for detection in plant material) or in phosphate-buffered saline (PBS) (for identification of bacterial cultures). Negative controls should consist of healthy host plant extract (for detection in plant material) or a suspension of a non-target bacterial species (for identification of bacterial cultures). For plant materials, the healthy plant extract control should be of the same species or variety to allow for comparison with the test samples and to check for potential background- or cross-reactions.</w:t>
      </w:r>
    </w:p>
    <w:p w:rsidR="008E6998" w:rsidRDefault="000330D6">
      <w:pPr>
        <w:pStyle w:val="IPPNormal"/>
      </w:pPr>
      <w:r>
        <w:rPr>
          <w:rStyle w:val="PleaseReviewParagraphId"/>
        </w:rPr>
        <w:t>[100]</w:t>
      </w:r>
      <w:r>
        <w:t>Samples should be processed following the general procedure recommended for the specific serological test being used. In general, plant tissue is macerated in extraction buffer (polyvinylpyrrolidone (PVP)-10, 20 g; mannitol, 10 g; ascorbic acid, 1.76 g; reduced glutathione, 3 g; PBS, 10 mM, 1 litre; pH 7.2) or in PBS (NaCl, 8 g; KCl, 0.2 g; Na</w:t>
      </w:r>
      <w:r>
        <w:rPr>
          <w:vertAlign w:val="subscript"/>
        </w:rPr>
        <w:t>2</w:t>
      </w:r>
      <w:r>
        <w:t>HPO</w:t>
      </w:r>
      <w:r>
        <w:rPr>
          <w:vertAlign w:val="subscript"/>
        </w:rPr>
        <w:t>4</w:t>
      </w:r>
      <w:r>
        <w:t>·12H</w:t>
      </w:r>
      <w:r>
        <w:rPr>
          <w:vertAlign w:val="subscript"/>
        </w:rPr>
        <w:t>2</w:t>
      </w:r>
      <w:r>
        <w:t>O, 2.9 g; KH</w:t>
      </w:r>
      <w:r>
        <w:rPr>
          <w:vertAlign w:val="subscript"/>
        </w:rPr>
        <w:t>2</w:t>
      </w:r>
      <w:r>
        <w:t>PO</w:t>
      </w:r>
      <w:r>
        <w:rPr>
          <w:vertAlign w:val="subscript"/>
        </w:rPr>
        <w:t>4</w:t>
      </w:r>
      <w:r>
        <w:t>, 0.2 g; distilled water to 1 litre; pH 7.2) (1:10 w/v) using either a mortar and pestle or a tissue homogenizer (e.g. Polytron</w:t>
      </w:r>
      <w:r>
        <w:rPr>
          <w:rStyle w:val="FootnoteReference"/>
          <w:color w:val="231F20"/>
        </w:rPr>
        <w:footnoteReference w:id="2"/>
      </w:r>
      <w:r>
        <w:t>, Homex</w:t>
      </w:r>
      <w:r>
        <w:rPr>
          <w:rStyle w:val="FootnoteReference"/>
          <w:color w:val="231F20"/>
        </w:rPr>
        <w:t>1</w:t>
      </w:r>
      <w:r>
        <w:t xml:space="preserve">) or by pulverising in liquid nitrogen (EPPO, 2016; Loconsole </w:t>
      </w:r>
      <w:r>
        <w:rPr>
          <w:i/>
        </w:rPr>
        <w:t>et al</w:t>
      </w:r>
      <w:r>
        <w:t>., 2014). Further information on using ELISA to detect plant pathogenic bacteria is available in EPPO (2010).</w:t>
      </w:r>
    </w:p>
    <w:p w:rsidR="008E6998" w:rsidRDefault="000330D6">
      <w:pPr>
        <w:pStyle w:val="IPPNormal"/>
      </w:pPr>
      <w:r>
        <w:rPr>
          <w:rStyle w:val="PleaseReviewParagraphId"/>
        </w:rPr>
        <w:t>[103]</w:t>
      </w:r>
      <w:r>
        <w:rPr>
          <w:color w:val="231F20"/>
        </w:rPr>
        <w:t xml:space="preserve">Kits for the serological detection of </w:t>
      </w:r>
      <w:r>
        <w:rPr>
          <w:i/>
          <w:iCs/>
          <w:color w:val="231F20"/>
        </w:rPr>
        <w:t>X. fastidiosa</w:t>
      </w:r>
      <w:r>
        <w:rPr>
          <w:iCs/>
          <w:color w:val="231F20"/>
        </w:rPr>
        <w:t xml:space="preserve"> </w:t>
      </w:r>
      <w:r>
        <w:rPr>
          <w:color w:val="231F20"/>
        </w:rPr>
        <w:t>are commercially available from Agritest</w:t>
      </w:r>
      <w:r>
        <w:rPr>
          <w:rStyle w:val="FootnoteReference"/>
          <w:color w:val="231F20"/>
        </w:rPr>
        <w:t>1</w:t>
      </w:r>
      <w:r>
        <w:rPr>
          <w:color w:val="231F20"/>
        </w:rPr>
        <w:t>, Agdi</w:t>
      </w:r>
      <w:r>
        <w:rPr>
          <w:rStyle w:val="FootnoteReference"/>
          <w:color w:val="231F20"/>
        </w:rPr>
        <w:t>1</w:t>
      </w:r>
      <w:r>
        <w:rPr>
          <w:color w:val="231F20"/>
        </w:rPr>
        <w:t xml:space="preserve"> and Loewe Biochemica</w:t>
      </w:r>
      <w:r>
        <w:rPr>
          <w:rStyle w:val="FootnoteReference"/>
          <w:color w:val="231F20"/>
        </w:rPr>
        <w:t>1</w:t>
      </w:r>
      <w:r>
        <w:rPr>
          <w:color w:val="231F20"/>
        </w:rPr>
        <w:t>.</w:t>
      </w:r>
      <w:r>
        <w:t xml:space="preserve"> These kits detect a wide range of </w:t>
      </w:r>
      <w:r>
        <w:rPr>
          <w:i/>
        </w:rPr>
        <w:t>X. fastidiosa</w:t>
      </w:r>
      <w:r>
        <w:t xml:space="preserve"> strains isolated from different hosts. When using them, the manufacturer’s instructions should be followed. The sensitivity of detection when using ELISA is approximately 10</w:t>
      </w:r>
      <w:r>
        <w:rPr>
          <w:vertAlign w:val="superscript"/>
        </w:rPr>
        <w:t>4</w:t>
      </w:r>
      <w:r>
        <w:t xml:space="preserve"> colony-forming units (c.f.u.)/ml (Loconsole </w:t>
      </w:r>
      <w:r>
        <w:rPr>
          <w:i/>
        </w:rPr>
        <w:t>et al.</w:t>
      </w:r>
      <w:r>
        <w:t>, 2014; EPPO, 2016). The technique is not sensitive enough for use early in the growth season, when no symptoms of the disease are observed, due to the low concentration of bacteria likely to be present in young asymptomatic tissue.</w:t>
      </w:r>
    </w:p>
    <w:p w:rsidR="008E6998" w:rsidRDefault="000330D6">
      <w:pPr>
        <w:pStyle w:val="IPPNormal"/>
        <w:rPr>
          <w:iCs/>
        </w:rPr>
      </w:pPr>
      <w:r>
        <w:rPr>
          <w:rStyle w:val="PleaseReviewParagraphId"/>
        </w:rPr>
        <w:t>[104]</w:t>
      </w:r>
      <w:r>
        <w:t xml:space="preserve">The specificity and sensitivity of ELISA to detect </w:t>
      </w:r>
      <w:r>
        <w:rPr>
          <w:i/>
        </w:rPr>
        <w:t>X. fastidiosa</w:t>
      </w:r>
      <w:r>
        <w:t xml:space="preserve"> on </w:t>
      </w:r>
      <w:r>
        <w:rPr>
          <w:i/>
        </w:rPr>
        <w:t>Olea europaea</w:t>
      </w:r>
      <w:r>
        <w:t>, using a kit from Loewe</w:t>
      </w:r>
      <w:r>
        <w:rPr>
          <w:rStyle w:val="FootnoteReference"/>
        </w:rPr>
        <w:t>1</w:t>
      </w:r>
      <w:r>
        <w:rPr>
          <w:rStyle w:val="FootnoteReference"/>
          <w:vertAlign w:val="baseline"/>
        </w:rPr>
        <w:t>,</w:t>
      </w:r>
      <w:r>
        <w:t xml:space="preserve"> were evaluated by Loconsole </w:t>
      </w:r>
      <w:r>
        <w:rPr>
          <w:i/>
        </w:rPr>
        <w:t>et al.</w:t>
      </w:r>
      <w:r>
        <w:t xml:space="preserve"> (2014). Additionally, a test performance study performed at the Institute for Sustainable Plant Protection (Bari, Italy) was conducted on serological kits from Agritest</w:t>
      </w:r>
      <w:r>
        <w:rPr>
          <w:rStyle w:val="FootnoteReference"/>
        </w:rPr>
        <w:t>1</w:t>
      </w:r>
      <w:r>
        <w:t>, Agdia</w:t>
      </w:r>
      <w:r>
        <w:rPr>
          <w:rStyle w:val="FootnoteReference"/>
        </w:rPr>
        <w:t>1</w:t>
      </w:r>
      <w:r>
        <w:t xml:space="preserve"> and Loewe</w:t>
      </w:r>
      <w:r>
        <w:rPr>
          <w:rStyle w:val="FootnoteReference"/>
        </w:rPr>
        <w:t>1</w:t>
      </w:r>
      <w:r>
        <w:t xml:space="preserve">. These studies showed that these kits achieved 100% diagnostic sensitivity and specificity when testing naturally infected samples. The data on the test performance study are available at </w:t>
      </w:r>
      <w:hyperlink r:id="rId12" w:history="1">
        <w:r>
          <w:rPr>
            <w:rStyle w:val="Hyperlink"/>
          </w:rPr>
          <w:t>http://dc.eppo.int/validationlist.php</w:t>
        </w:r>
      </w:hyperlink>
      <w:r>
        <w:t>.</w:t>
      </w:r>
    </w:p>
    <w:p w:rsidR="008E6998" w:rsidRDefault="000330D6">
      <w:pPr>
        <w:pStyle w:val="IPPHeading2"/>
        <w:rPr>
          <w:i/>
        </w:rPr>
      </w:pPr>
      <w:r>
        <w:rPr>
          <w:rStyle w:val="PleaseReviewParagraphId"/>
          <w:b w:val="0"/>
        </w:rPr>
        <w:t>[105]</w:t>
      </w:r>
      <w:r>
        <w:t>3.3.3</w:t>
      </w:r>
      <w:r>
        <w:tab/>
        <w:t>Interpretation of ELISA results</w:t>
      </w:r>
    </w:p>
    <w:p w:rsidR="008E6998" w:rsidRDefault="000330D6">
      <w:pPr>
        <w:pStyle w:val="IPPNormal"/>
      </w:pPr>
      <w:r>
        <w:rPr>
          <w:rStyle w:val="PleaseReviewParagraphId"/>
        </w:rPr>
        <w:t>[106]</w:t>
      </w:r>
      <w:r>
        <w:t xml:space="preserve">The reaction of the controls should be verified. Negative ELISA readings in positive control wells indicate that the test has not been performed correctly or that it has been inhibited. Positive ELISA readings in negative control wells indicate that cross-contamination or non-specific antibody binding has occurred. In these cases, the test should be performed again. </w:t>
      </w:r>
    </w:p>
    <w:p w:rsidR="008E6998" w:rsidRDefault="000330D6">
      <w:pPr>
        <w:pStyle w:val="IPPNormal"/>
      </w:pPr>
      <w:r>
        <w:rPr>
          <w:rStyle w:val="PleaseReviewParagraphId"/>
        </w:rPr>
        <w:t>[107]</w:t>
      </w:r>
      <w:r>
        <w:t>Once the reaction of the controls has been verified, then the results for each sample are interpreted as follows:</w:t>
      </w:r>
    </w:p>
    <w:p w:rsidR="008E6998" w:rsidRDefault="000330D6">
      <w:pPr>
        <w:pStyle w:val="IPPBullet1"/>
        <w:rPr>
          <w:i/>
        </w:rPr>
      </w:pPr>
      <w:r>
        <w:rPr>
          <w:rStyle w:val="PleaseReviewParagraphId"/>
        </w:rPr>
        <w:t>[108]</w:t>
      </w:r>
      <w:r>
        <w:t>The ELISA is negative if the average absorbance readings of duplicate wells containing tissue macerate is &lt;2× the average absorbance of the negative control wells containing healthy host tissue macerate.</w:t>
      </w:r>
    </w:p>
    <w:p w:rsidR="008E6998" w:rsidRDefault="000330D6">
      <w:pPr>
        <w:pStyle w:val="IPPBullet1Last"/>
        <w:rPr>
          <w:i/>
        </w:rPr>
      </w:pPr>
      <w:r>
        <w:rPr>
          <w:rStyle w:val="PleaseReviewParagraphId"/>
        </w:rPr>
        <w:t>[109]</w:t>
      </w:r>
      <w:r>
        <w:t>The ELISA is positive if the average absorbance readings of duplicate sample wells is ≥2× the average absorbance readings of the negative control wells containing healthy host tissue macerate.</w:t>
      </w:r>
    </w:p>
    <w:p w:rsidR="008E6998" w:rsidRDefault="000330D6">
      <w:pPr>
        <w:pStyle w:val="IPPHeading2"/>
      </w:pPr>
      <w:r>
        <w:rPr>
          <w:rStyle w:val="PleaseReviewParagraphId"/>
          <w:b w:val="0"/>
        </w:rPr>
        <w:t>[110]</w:t>
      </w:r>
      <w:bookmarkStart w:id="7" w:name="_Toc384635721"/>
      <w:r>
        <w:t>3.4</w:t>
      </w:r>
      <w:r>
        <w:tab/>
        <w:t>Molecular detection</w:t>
      </w:r>
      <w:bookmarkEnd w:id="7"/>
    </w:p>
    <w:p w:rsidR="008E6998" w:rsidRDefault="000330D6">
      <w:pPr>
        <w:pStyle w:val="IPPNormal"/>
      </w:pPr>
      <w:r>
        <w:rPr>
          <w:rStyle w:val="PleaseReviewParagraphId"/>
        </w:rPr>
        <w:t>[111]</w:t>
      </w:r>
      <w:r>
        <w:t xml:space="preserve">Various molecular methods have been developed for the detection and identification of </w:t>
      </w:r>
      <w:r>
        <w:rPr>
          <w:i/>
        </w:rPr>
        <w:t>X. fastidiosa</w:t>
      </w:r>
      <w:r>
        <w:t xml:space="preserve"> directly on pure cultures, plant tissue and insect vectors (Firraro and Bazzi</w:t>
      </w:r>
      <w:r>
        <w:rPr>
          <w:i/>
        </w:rPr>
        <w:t>.</w:t>
      </w:r>
      <w:r>
        <w:t>,</w:t>
      </w:r>
      <w:r>
        <w:rPr>
          <w:i/>
        </w:rPr>
        <w:t xml:space="preserve"> </w:t>
      </w:r>
      <w:r>
        <w:t xml:space="preserve">1994; Minsavage </w:t>
      </w:r>
      <w:r>
        <w:rPr>
          <w:i/>
        </w:rPr>
        <w:t>et al</w:t>
      </w:r>
      <w:r>
        <w:t xml:space="preserve">., 1994; Pooler and Hartung 1995; Schaad </w:t>
      </w:r>
      <w:r>
        <w:rPr>
          <w:i/>
        </w:rPr>
        <w:t>et al.</w:t>
      </w:r>
      <w:r>
        <w:t xml:space="preserve">, 2002; Rodrigues </w:t>
      </w:r>
      <w:r>
        <w:rPr>
          <w:i/>
        </w:rPr>
        <w:t>et al.</w:t>
      </w:r>
      <w:r>
        <w:t xml:space="preserve">, 2003; Francis </w:t>
      </w:r>
      <w:r>
        <w:rPr>
          <w:i/>
        </w:rPr>
        <w:t>et al.</w:t>
      </w:r>
      <w:r>
        <w:t xml:space="preserve">, 2006; Harper </w:t>
      </w:r>
      <w:r>
        <w:rPr>
          <w:i/>
        </w:rPr>
        <w:t>et al.</w:t>
      </w:r>
      <w:r>
        <w:t xml:space="preserve">, 2010, erratum 2013; Li </w:t>
      </w:r>
      <w:r>
        <w:rPr>
          <w:i/>
        </w:rPr>
        <w:t>et al.</w:t>
      </w:r>
      <w:r>
        <w:t xml:space="preserve">, 2013; Ouyang </w:t>
      </w:r>
      <w:r>
        <w:rPr>
          <w:i/>
        </w:rPr>
        <w:t>et al.</w:t>
      </w:r>
      <w:r>
        <w:t xml:space="preserve">, 2013). The conventional PCR developed by Minsavage </w:t>
      </w:r>
      <w:r>
        <w:rPr>
          <w:i/>
        </w:rPr>
        <w:t>et al.</w:t>
      </w:r>
      <w:r>
        <w:t xml:space="preserve"> (1994) and Rodrigues </w:t>
      </w:r>
      <w:r>
        <w:rPr>
          <w:i/>
        </w:rPr>
        <w:t>et al</w:t>
      </w:r>
      <w:r>
        <w:t xml:space="preserve">. (2003), and two real-time PCR’s (Harper </w:t>
      </w:r>
      <w:r>
        <w:rPr>
          <w:i/>
        </w:rPr>
        <w:t>et al.</w:t>
      </w:r>
      <w:r>
        <w:t xml:space="preserve">, 2010, and Li </w:t>
      </w:r>
      <w:r>
        <w:rPr>
          <w:i/>
        </w:rPr>
        <w:t>et al.</w:t>
      </w:r>
      <w:r>
        <w:t xml:space="preserve">, 2013) are described in this protocol for the detection and identification of </w:t>
      </w:r>
      <w:r>
        <w:rPr>
          <w:i/>
        </w:rPr>
        <w:t>X. fastidiosa</w:t>
      </w:r>
      <w:r>
        <w:t>.</w:t>
      </w:r>
    </w:p>
    <w:p w:rsidR="008E6998" w:rsidRDefault="000330D6">
      <w:pPr>
        <w:pStyle w:val="IPPHeading2"/>
        <w:rPr>
          <w:i/>
        </w:rPr>
      </w:pPr>
      <w:r>
        <w:rPr>
          <w:rStyle w:val="PleaseReviewParagraphId"/>
          <w:b w:val="0"/>
        </w:rPr>
        <w:t>[112]</w:t>
      </w:r>
      <w:r>
        <w:t>3.4.1</w:t>
      </w:r>
      <w:r>
        <w:tab/>
        <w:t>Nucleic acid extraction and purification for bacterial colonies and plant material</w:t>
      </w:r>
    </w:p>
    <w:p w:rsidR="008E6998" w:rsidRDefault="000330D6">
      <w:pPr>
        <w:pStyle w:val="IPPNormal"/>
        <w:rPr>
          <w:i/>
        </w:rPr>
      </w:pPr>
      <w:r>
        <w:rPr>
          <w:rStyle w:val="PleaseReviewParagraphId"/>
        </w:rPr>
        <w:t>[113]</w:t>
      </w:r>
      <w:r>
        <w:t xml:space="preserve">A number of methods have been described for the extraction of the DNA of </w:t>
      </w:r>
      <w:r>
        <w:rPr>
          <w:i/>
        </w:rPr>
        <w:t>X. fastidiosa</w:t>
      </w:r>
      <w:r>
        <w:t xml:space="preserve"> from bacterial colonies and from plant tissue (Minsavage </w:t>
      </w:r>
      <w:r>
        <w:rPr>
          <w:i/>
        </w:rPr>
        <w:t>et al.</w:t>
      </w:r>
      <w:r>
        <w:t xml:space="preserve">, 1994; Pooler and Hartung, 1995; Francis </w:t>
      </w:r>
      <w:r>
        <w:rPr>
          <w:i/>
        </w:rPr>
        <w:t>et al.</w:t>
      </w:r>
      <w:r>
        <w:t xml:space="preserve">, 2006; Huang </w:t>
      </w:r>
      <w:r>
        <w:rPr>
          <w:i/>
        </w:rPr>
        <w:t>et al.</w:t>
      </w:r>
      <w:r>
        <w:t xml:space="preserve">, 2006; Harper </w:t>
      </w:r>
      <w:r>
        <w:rPr>
          <w:i/>
        </w:rPr>
        <w:t>et al.</w:t>
      </w:r>
      <w:r>
        <w:t xml:space="preserve">, 2010; Li </w:t>
      </w:r>
      <w:r>
        <w:rPr>
          <w:i/>
        </w:rPr>
        <w:t>et al.</w:t>
      </w:r>
      <w:r>
        <w:t xml:space="preserve">, 2013). Extraction can be achieved using a number of standard commercial kits (e.g. Bextine and Child, 2007; Huang, 2009). The following methods are a selection of those widely used in several laboratories. Validation data on the sensitivities associated with the different nucleic acid extraction methods can be found at </w:t>
      </w:r>
      <w:hyperlink r:id="rId13" w:history="1">
        <w:r>
          <w:rPr>
            <w:rStyle w:val="Hyperlink"/>
          </w:rPr>
          <w:t>http://dc.eppo.int/validationlist.php</w:t>
        </w:r>
      </w:hyperlink>
      <w:r>
        <w:t>. A PCR can be readily conducted on boiled or heated preparations (e.g. suspensions of 10</w:t>
      </w:r>
      <w:r>
        <w:rPr>
          <w:vertAlign w:val="superscript"/>
        </w:rPr>
        <w:t>8</w:t>
      </w:r>
      <w:r>
        <w:t> c.f.u./ml heated at 95 °C for 15 min) of bacterial colonies, or on DNA extracts purified using the methods below.</w:t>
      </w:r>
    </w:p>
    <w:p w:rsidR="008E6998" w:rsidRDefault="000330D6">
      <w:pPr>
        <w:pStyle w:val="IPPNormal"/>
      </w:pPr>
      <w:r>
        <w:rPr>
          <w:rStyle w:val="PleaseReviewParagraphId"/>
        </w:rPr>
        <w:t>[114]</w:t>
      </w:r>
      <w:r>
        <w:rPr>
          <w:i/>
          <w:iCs/>
        </w:rPr>
        <w:t>CTAB-based extraction.</w:t>
      </w:r>
      <w:r>
        <w:t xml:space="preserve"> 200 mg midrib, petiole or twig tissue is placed into an extraction bag with 5 ml CTAB buffer (100 mM Tris-HCl, pH 8.0; 1.4 M NaCl; 10 mM ethylenediaminetetraacetic (EDTA); 2% hexadecyltrimethylammonium bromide (CTAB); 3% polyvinylpyrrolidone (PVP-40)) and homogenized using a homogenizer (e.g. Homex</w:t>
      </w:r>
      <w:r>
        <w:rPr>
          <w:vertAlign w:val="superscript"/>
        </w:rPr>
        <w:t>1</w:t>
      </w:r>
      <w:r>
        <w:t>, Polytron</w:t>
      </w:r>
      <w:r>
        <w:rPr>
          <w:vertAlign w:val="superscript"/>
        </w:rPr>
        <w:t>1</w:t>
      </w:r>
      <w:r>
        <w:t>). The homogenate (1 ml) is transferred to a microcentrifuge tube and incubated at 65 °C for 30 min. After cooling, the tube is centrifuged at 16 000 </w:t>
      </w:r>
      <w:r>
        <w:rPr>
          <w:i/>
        </w:rPr>
        <w:t>g</w:t>
      </w:r>
      <w:r>
        <w:t xml:space="preserve"> for 5 min. The supernatant (1 ml) is transferred to a new tube and mixed with the same volume of chloroform:isoamylalcohol (24:1, v/v), vortexed and then centrifuged at 3000 </w:t>
      </w:r>
      <w:r>
        <w:rPr>
          <w:i/>
        </w:rPr>
        <w:t>g</w:t>
      </w:r>
      <w:r>
        <w:t xml:space="preserve"> for 15 min. The aqueous layer (c. 750 µl) is carefully transferred to a new tube and mixed with the same volume of ice-cold isopropanol. The suspension is mixed gently and incubated for at least 30 min at −20 °C.</w:t>
      </w:r>
      <w:r>
        <w:rPr>
          <w:i/>
        </w:rPr>
        <w:t xml:space="preserve"> </w:t>
      </w:r>
      <w:r>
        <w:t>After this DNA precipitation step, the suspension is centrifuged at 16 000 </w:t>
      </w:r>
      <w:r>
        <w:rPr>
          <w:i/>
        </w:rPr>
        <w:t>g</w:t>
      </w:r>
      <w:r>
        <w:t xml:space="preserve"> for 15 min and the supernatant is then discarded, taking care not to disturb the pellet. The pellet is washed with 1 ml ethanol (70%) by repeating the above centrifugation step. After washing and decanting the supernatant, the pellet is air dried and suspended in 100 µl deoxyribonuclease-free water.</w:t>
      </w:r>
    </w:p>
    <w:p w:rsidR="008E6998" w:rsidRDefault="000330D6">
      <w:pPr>
        <w:pStyle w:val="IPPNormal"/>
      </w:pPr>
      <w:r>
        <w:rPr>
          <w:rStyle w:val="PleaseReviewParagraphId"/>
        </w:rPr>
        <w:t>[115]</w:t>
      </w:r>
      <w:r>
        <w:rPr>
          <w:i/>
        </w:rPr>
        <w:t>DNeasy Plant Mini Kit</w:t>
      </w:r>
      <w:r>
        <w:t xml:space="preserve"> (Qiagen)</w:t>
      </w:r>
      <w:r>
        <w:rPr>
          <w:rStyle w:val="FootnoteReference"/>
        </w:rPr>
        <w:t>1</w:t>
      </w:r>
      <w:r>
        <w:t>. DNA is extracted from 200 mg plant tissue (leaf midrib, petiole or twig tissue) and macerated in lysis buffer using homogenizing equipment (e.g. Homex</w:t>
      </w:r>
      <w:r>
        <w:rPr>
          <w:vertAlign w:val="superscript"/>
        </w:rPr>
        <w:t>1</w:t>
      </w:r>
      <w:r>
        <w:t>, Polytron</w:t>
      </w:r>
      <w:r>
        <w:rPr>
          <w:vertAlign w:val="superscript"/>
        </w:rPr>
        <w:t>1</w:t>
      </w:r>
      <w:r>
        <w:t>). Alternatively, plant tissue can be ground to a fine powder in liquid nitrogen prior to extraction. These extracts are then treated according to the manufacturer’s instructions.</w:t>
      </w:r>
    </w:p>
    <w:p w:rsidR="008E6998" w:rsidRDefault="000330D6">
      <w:pPr>
        <w:pStyle w:val="IPPNormal"/>
        <w:rPr>
          <w:i/>
        </w:rPr>
      </w:pPr>
      <w:r>
        <w:rPr>
          <w:rStyle w:val="PleaseReviewParagraphId"/>
        </w:rPr>
        <w:t>[116]</w:t>
      </w:r>
      <w:r>
        <w:rPr>
          <w:i/>
        </w:rPr>
        <w:t>QuickPick SML Plant DNA Kit</w:t>
      </w:r>
      <w:r>
        <w:t xml:space="preserve"> (Bio-Nobile)</w:t>
      </w:r>
      <w:r>
        <w:rPr>
          <w:rStyle w:val="FootnoteReference"/>
        </w:rPr>
        <w:t>1</w:t>
      </w:r>
      <w:r>
        <w:t>. Plant tissue (200 </w:t>
      </w:r>
      <w:r>
        <w:rPr>
          <w:rFonts w:eastAsia="Times New Roman"/>
          <w:lang w:eastAsia="fr-FR"/>
        </w:rPr>
        <w:t xml:space="preserve">mg </w:t>
      </w:r>
      <w:r>
        <w:t>leaf midrib, petiole or twig tissue) is homogenized using any of the available methods (e.g. mechanical grinding with bead mills or with liquid nitrogen, tissue grinder). The plant material should be sufficiently homogenized before starting the purification procedure. Appropriate volumes of Plant DNA Lysis Buffer and proteinase K solution, as specified in the manufacturer’s instructions, are added to the plant tissue. The sample is thoroughly vortex-mixed and then incubated at 65 °C for 15–30 min. After the lysis step, DNA purification is performed according to the manufacturer’s instructions. Alternatively, a larger sample size can be processed by crushing 0.5–1 g fresh small pieces of midribs, petioles, basal leaf part or twigs in 5 ml sterile water and leaving to soak for 15 min with gentle shaking. The plant extract (250 µl) is centrifuged for 20 min at 20 000 </w:t>
      </w:r>
      <w:r>
        <w:rPr>
          <w:i/>
        </w:rPr>
        <w:t>g</w:t>
      </w:r>
      <w:r>
        <w:t>. The pellet is then suspended in 75 µl lysis buffer with 5 µl proteinase K and the manufacturer’s instructions followed. This method can be performed either manually or with the KingFisher mL</w:t>
      </w:r>
      <w:r>
        <w:rPr>
          <w:vertAlign w:val="superscript"/>
        </w:rPr>
        <w:t>1</w:t>
      </w:r>
      <w:r>
        <w:t xml:space="preserve"> (15 samples) or KingFisher Flex</w:t>
      </w:r>
      <w:r>
        <w:rPr>
          <w:vertAlign w:val="superscript"/>
        </w:rPr>
        <w:t>1</w:t>
      </w:r>
      <w:r>
        <w:t xml:space="preserve"> (96 samples) purification system (Thermo Scientific)</w:t>
      </w:r>
      <w:r>
        <w:rPr>
          <w:vertAlign w:val="superscript"/>
        </w:rPr>
        <w:t>1</w:t>
      </w:r>
      <w:r>
        <w:t xml:space="preserve"> (validation data available at </w:t>
      </w:r>
      <w:hyperlink r:id="rId14" w:history="1">
        <w:r>
          <w:rPr>
            <w:rStyle w:val="Hyperlink"/>
          </w:rPr>
          <w:t>http://dc.eppo.int/validationlist.php</w:t>
        </w:r>
      </w:hyperlink>
      <w:r>
        <w:t>).</w:t>
      </w:r>
    </w:p>
    <w:p w:rsidR="008E6998" w:rsidRDefault="000330D6">
      <w:pPr>
        <w:pStyle w:val="IPPNormal"/>
      </w:pPr>
      <w:r>
        <w:rPr>
          <w:rStyle w:val="PleaseReviewParagraphId"/>
        </w:rPr>
        <w:t>[117]</w:t>
      </w:r>
      <w:r>
        <w:rPr>
          <w:i/>
        </w:rPr>
        <w:t>KingFisher</w:t>
      </w:r>
      <w:r>
        <w:t xml:space="preserve"> (Thermo Scientific)</w:t>
      </w:r>
      <w:r>
        <w:rPr>
          <w:rStyle w:val="FootnoteReference"/>
        </w:rPr>
        <w:t>1</w:t>
      </w:r>
      <w:r>
        <w:rPr>
          <w:i/>
        </w:rPr>
        <w:t xml:space="preserve"> using InviMAG Plant DNA Kit</w:t>
      </w:r>
      <w:r>
        <w:rPr>
          <w:rStyle w:val="FootnoteReference"/>
        </w:rPr>
        <w:t>1</w:t>
      </w:r>
      <w:r>
        <w:t>. This automated magnetic bead extraction procedure is ideal for high-throughput testing and uses the InviMAG Plant DNA Mini Kit (Stratec Molecular)</w:t>
      </w:r>
      <w:r>
        <w:rPr>
          <w:rStyle w:val="FootnoteReference"/>
        </w:rPr>
        <w:t>1</w:t>
      </w:r>
      <w:r>
        <w:t xml:space="preserve"> with the KingFisher 96 system (Thermo Scientific)</w:t>
      </w:r>
      <w:r>
        <w:rPr>
          <w:rStyle w:val="FootnoteReference"/>
        </w:rPr>
        <w:t>1</w:t>
      </w:r>
      <w:r>
        <w:t>. Samples are homogenized in the lysis kit buffer (or CTAB buffer) at a ratio of 1:5 tissue to buffer. The plant extracts are incubated at 60 °C for 30 min and then treated according to the manufacturer’s instructions.</w:t>
      </w:r>
    </w:p>
    <w:p w:rsidR="008E6998" w:rsidRDefault="000330D6">
      <w:pPr>
        <w:pStyle w:val="IPPHeading2"/>
        <w:rPr>
          <w:i/>
        </w:rPr>
      </w:pPr>
      <w:r>
        <w:rPr>
          <w:rStyle w:val="PleaseReviewParagraphId"/>
          <w:b w:val="0"/>
        </w:rPr>
        <w:t>[118]</w:t>
      </w:r>
      <w:r>
        <w:t>3.4.2</w:t>
      </w:r>
      <w:r>
        <w:tab/>
        <w:t>Nucleic acid extraction and purification for insect vectors</w:t>
      </w:r>
    </w:p>
    <w:p w:rsidR="008E6998" w:rsidRDefault="000330D6">
      <w:pPr>
        <w:pStyle w:val="IPPNormal"/>
      </w:pPr>
      <w:r>
        <w:rPr>
          <w:rStyle w:val="PleaseReviewParagraphId"/>
        </w:rPr>
        <w:t>[119]</w:t>
      </w:r>
      <w:r>
        <w:t xml:space="preserve">DNA may be extracted from a single insect head or a pool of five heads (Bextine </w:t>
      </w:r>
      <w:r>
        <w:rPr>
          <w:i/>
        </w:rPr>
        <w:t>et al.</w:t>
      </w:r>
      <w:r>
        <w:t xml:space="preserve">, 2004; Purcell </w:t>
      </w:r>
      <w:r>
        <w:rPr>
          <w:i/>
        </w:rPr>
        <w:t>et al.</w:t>
      </w:r>
      <w:r>
        <w:t xml:space="preserve">, 2014; EPPO, 2016). Only insect heads are used because they contain the foregut and mouthparts where </w:t>
      </w:r>
      <w:r>
        <w:rPr>
          <w:i/>
          <w:iCs/>
        </w:rPr>
        <w:t>X. fastidiosa</w:t>
      </w:r>
      <w:r>
        <w:rPr>
          <w:iCs/>
        </w:rPr>
        <w:t xml:space="preserve"> </w:t>
      </w:r>
      <w:r>
        <w:t xml:space="preserve">resides (Bextine </w:t>
      </w:r>
      <w:r>
        <w:rPr>
          <w:i/>
        </w:rPr>
        <w:t>et al.</w:t>
      </w:r>
      <w:r>
        <w:t xml:space="preserve">, 2004). </w:t>
      </w:r>
      <w:r>
        <w:rPr>
          <w:iCs/>
        </w:rPr>
        <w:t>For DNA extraction from insects with big heads (e.g</w:t>
      </w:r>
      <w:r>
        <w:rPr>
          <w:i/>
          <w:iCs/>
        </w:rPr>
        <w:t xml:space="preserve">. </w:t>
      </w:r>
      <w:r>
        <w:rPr>
          <w:i/>
        </w:rPr>
        <w:t>Cicadella viridis</w:t>
      </w:r>
      <w:r>
        <w:t>,</w:t>
      </w:r>
      <w:r>
        <w:rPr>
          <w:i/>
        </w:rPr>
        <w:t xml:space="preserve"> Cicada orni</w:t>
      </w:r>
      <w:r>
        <w:t>), only a single head should be used. The removal of the eye tissue, a potential source of PCR inhibitors, is recommended as it has been reported that this increases</w:t>
      </w:r>
      <w:r>
        <w:rPr>
          <w:i/>
        </w:rPr>
        <w:t xml:space="preserve"> </w:t>
      </w:r>
      <w:r>
        <w:t xml:space="preserve">sensitivity (Bextine </w:t>
      </w:r>
      <w:r>
        <w:rPr>
          <w:i/>
        </w:rPr>
        <w:t>et al.</w:t>
      </w:r>
      <w:r>
        <w:t xml:space="preserve">, 2004; Purcell </w:t>
      </w:r>
      <w:r>
        <w:rPr>
          <w:i/>
        </w:rPr>
        <w:t>et al</w:t>
      </w:r>
      <w:r>
        <w:t>., 2014). Insect tissue can be ground in lysis buffer, or homogenized using a bead-beater system such as MagNA Lyser (Roche)</w:t>
      </w:r>
      <w:r>
        <w:rPr>
          <w:rStyle w:val="FootnoteReference"/>
        </w:rPr>
        <w:t>1</w:t>
      </w:r>
      <w:r>
        <w:t xml:space="preserve"> or by vacuum application and release (Bextine </w:t>
      </w:r>
      <w:r>
        <w:rPr>
          <w:i/>
        </w:rPr>
        <w:t>et al.</w:t>
      </w:r>
      <w:r>
        <w:t xml:space="preserve">, 2004, 2005; Huang </w:t>
      </w:r>
      <w:r>
        <w:rPr>
          <w:i/>
        </w:rPr>
        <w:t>et al.</w:t>
      </w:r>
      <w:r>
        <w:t xml:space="preserve">, 2006). A number of DNA extraction methods have been evaluated for the detection of </w:t>
      </w:r>
      <w:r>
        <w:rPr>
          <w:i/>
        </w:rPr>
        <w:t>X. fastidiosa</w:t>
      </w:r>
      <w:r>
        <w:t xml:space="preserve"> in insect vectors. The following methods are a selection of those widely used in several laboratories.</w:t>
      </w:r>
    </w:p>
    <w:p w:rsidR="008E6998" w:rsidRDefault="000330D6">
      <w:pPr>
        <w:pStyle w:val="IPPNormal"/>
      </w:pPr>
      <w:r>
        <w:rPr>
          <w:rStyle w:val="PleaseReviewParagraphId"/>
        </w:rPr>
        <w:t>[120]</w:t>
      </w:r>
      <w:r>
        <w:rPr>
          <w:i/>
        </w:rPr>
        <w:t>Qiagen’s DNeasy Tissue Kit</w:t>
      </w:r>
      <w:r>
        <w:rPr>
          <w:rStyle w:val="FootnoteReference"/>
        </w:rPr>
        <w:t>1</w:t>
      </w:r>
      <w:r>
        <w:rPr>
          <w:rStyle w:val="FootnoteReference"/>
          <w:vertAlign w:val="baseline"/>
        </w:rPr>
        <w:t>.</w:t>
      </w:r>
      <w:r>
        <w:t xml:space="preserve"> A DNA extraction method using this kit has been shown to reliably detect 50–500 </w:t>
      </w:r>
      <w:r>
        <w:rPr>
          <w:i/>
        </w:rPr>
        <w:t>X. fastidiosa</w:t>
      </w:r>
      <w:r>
        <w:t xml:space="preserve"> cells in </w:t>
      </w:r>
      <w:r>
        <w:rPr>
          <w:i/>
        </w:rPr>
        <w:t>Homalidisca coagulata</w:t>
      </w:r>
      <w:r>
        <w:t xml:space="preserve"> (Bextine </w:t>
      </w:r>
      <w:r>
        <w:rPr>
          <w:i/>
        </w:rPr>
        <w:t>et al.</w:t>
      </w:r>
      <w:r>
        <w:t xml:space="preserve">, 2004, 2005; Huang </w:t>
      </w:r>
      <w:r>
        <w:rPr>
          <w:i/>
        </w:rPr>
        <w:t>et al.</w:t>
      </w:r>
      <w:r>
        <w:t>, 2006).</w:t>
      </w:r>
    </w:p>
    <w:p w:rsidR="008E6998" w:rsidRDefault="000330D6">
      <w:pPr>
        <w:pStyle w:val="IPPNormal"/>
      </w:pPr>
      <w:r>
        <w:rPr>
          <w:rStyle w:val="PleaseReviewParagraphId"/>
        </w:rPr>
        <w:t>[121]</w:t>
      </w:r>
      <w:r>
        <w:rPr>
          <w:i/>
        </w:rPr>
        <w:t xml:space="preserve">QuickPick SML Plant DNA Kit </w:t>
      </w:r>
      <w:r>
        <w:t>(Bio-Nobile)</w:t>
      </w:r>
      <w:r>
        <w:rPr>
          <w:vertAlign w:val="superscript"/>
        </w:rPr>
        <w:t>1</w:t>
      </w:r>
      <w:r>
        <w:t xml:space="preserve"> </w:t>
      </w:r>
      <w:r>
        <w:rPr>
          <w:i/>
        </w:rPr>
        <w:t>for insects</w:t>
      </w:r>
      <w:r>
        <w:t>. The homogenization of individual insect heads can be performed in 200 µl sterile distilled water using a bead-beater system such as the Retsch MM400</w:t>
      </w:r>
      <w:r>
        <w:rPr>
          <w:vertAlign w:val="superscript"/>
        </w:rPr>
        <w:t>1</w:t>
      </w:r>
      <w:r>
        <w:t>. Samples are homogenized for two minutes at 30 Hertz using ten stainless steel beads (diameter 3 mm) per 2 ml microtube. The microtube is placed on a magnet and the supernatant is transferred to a new microtube. The extract is centrifuged for 20 min at 20 000 </w:t>
      </w:r>
      <w:r>
        <w:rPr>
          <w:i/>
        </w:rPr>
        <w:t>g</w:t>
      </w:r>
      <w:r>
        <w:t>. The pellet is then suspended in 37.5 µl lysis buffer with 2.5 µl proteinase K, and the manufacturer’s instructions followed. This kit can be used either manually or with the KingFisher mL</w:t>
      </w:r>
      <w:r>
        <w:rPr>
          <w:vertAlign w:val="superscript"/>
        </w:rPr>
        <w:t>1</w:t>
      </w:r>
      <w:r>
        <w:t xml:space="preserve"> (15 samples) or KingFisher Flex</w:t>
      </w:r>
      <w:r>
        <w:rPr>
          <w:vertAlign w:val="superscript"/>
        </w:rPr>
        <w:t>1</w:t>
      </w:r>
      <w:r>
        <w:t xml:space="preserve"> (96 samples) system (Thermo Scientific)</w:t>
      </w:r>
      <w:r>
        <w:rPr>
          <w:vertAlign w:val="superscript"/>
        </w:rPr>
        <w:t>1</w:t>
      </w:r>
      <w:r>
        <w:t>.</w:t>
      </w:r>
    </w:p>
    <w:p w:rsidR="008E6998" w:rsidRDefault="000330D6">
      <w:pPr>
        <w:pStyle w:val="IPPNormal"/>
      </w:pPr>
      <w:r>
        <w:rPr>
          <w:rStyle w:val="PleaseReviewParagraphId"/>
        </w:rPr>
        <w:t>[122]</w:t>
      </w:r>
      <w:r>
        <w:rPr>
          <w:i/>
          <w:iCs/>
        </w:rPr>
        <w:t xml:space="preserve">CTAB-based extraction for insects. </w:t>
      </w:r>
      <w:r>
        <w:t>The homogenization of the insect heads can be performed in a microcentrifuge tube using a micro-homogenizer or tungsten carbide beads. For the DNA extraction of insect samples, 500 µl CTAB buffer is used. The incubation and centrifugation steps are similar to those used for plant samples (see section 3.4.1), but with adapted volumes.</w:t>
      </w:r>
    </w:p>
    <w:p w:rsidR="008E6998" w:rsidRDefault="000330D6">
      <w:pPr>
        <w:pStyle w:val="IPPHeading2"/>
        <w:rPr>
          <w:i/>
        </w:rPr>
      </w:pPr>
      <w:r>
        <w:rPr>
          <w:rStyle w:val="PleaseReviewParagraphId"/>
          <w:b w:val="0"/>
        </w:rPr>
        <w:t>[123]</w:t>
      </w:r>
      <w:r>
        <w:t>3.4.3</w:t>
      </w:r>
      <w:r>
        <w:tab/>
        <w:t xml:space="preserve">Conventional polymerase chain reaction (PCR) using the primers of Minsavage </w:t>
      </w:r>
      <w:r>
        <w:rPr>
          <w:i/>
        </w:rPr>
        <w:t>et al</w:t>
      </w:r>
      <w:r>
        <w:t>., (1994)</w:t>
      </w:r>
    </w:p>
    <w:p w:rsidR="008E6998" w:rsidRDefault="000330D6">
      <w:pPr>
        <w:pStyle w:val="IPPNormal"/>
      </w:pPr>
      <w:r>
        <w:rPr>
          <w:rStyle w:val="PleaseReviewParagraphId"/>
        </w:rPr>
        <w:t>[124]</w:t>
      </w:r>
      <w:r>
        <w:t xml:space="preserve">This PCR was designed by Minsavage </w:t>
      </w:r>
      <w:r>
        <w:rPr>
          <w:i/>
          <w:iCs/>
        </w:rPr>
        <w:t>et</w:t>
      </w:r>
      <w:r>
        <w:rPr>
          <w:i/>
        </w:rPr>
        <w:t> </w:t>
      </w:r>
      <w:r>
        <w:rPr>
          <w:i/>
          <w:iCs/>
        </w:rPr>
        <w:t>al.</w:t>
      </w:r>
      <w:r>
        <w:rPr>
          <w:iCs/>
        </w:rPr>
        <w:t xml:space="preserve"> </w:t>
      </w:r>
      <w:r>
        <w:t xml:space="preserve">(1994) to target part of the </w:t>
      </w:r>
      <w:r>
        <w:rPr>
          <w:i/>
        </w:rPr>
        <w:t>rpoD</w:t>
      </w:r>
      <w:r>
        <w:t xml:space="preserve"> gene, producing an amplicon of 733 base pairs (bp). It is widely used in many laboratories for the detection of </w:t>
      </w:r>
      <w:r>
        <w:rPr>
          <w:i/>
        </w:rPr>
        <w:t xml:space="preserve">X. fastidiosa </w:t>
      </w:r>
      <w:r>
        <w:t xml:space="preserve">in different host plants and vectors. Analytical specificity was validated by Harper </w:t>
      </w:r>
      <w:r>
        <w:rPr>
          <w:i/>
        </w:rPr>
        <w:t xml:space="preserve">et al. </w:t>
      </w:r>
      <w:r>
        <w:t xml:space="preserve">(2010) with 22 different </w:t>
      </w:r>
      <w:r>
        <w:rPr>
          <w:i/>
          <w:iCs/>
        </w:rPr>
        <w:t xml:space="preserve">X. fastidiosa </w:t>
      </w:r>
      <w:r>
        <w:t xml:space="preserve">strains from 11 different hosts and 12 closely related or host related non-target bacterial strains. In their study, American </w:t>
      </w:r>
      <w:r>
        <w:rPr>
          <w:i/>
        </w:rPr>
        <w:t xml:space="preserve">X. fastidiosa </w:t>
      </w:r>
      <w:r>
        <w:t>strains from red oak and turkey oak and several strains from grape vines were not detected with this PCR. The analytical sensitivity of the test is 1 × 10</w:t>
      </w:r>
      <w:r>
        <w:rPr>
          <w:vertAlign w:val="superscript"/>
        </w:rPr>
        <w:t>2</w:t>
      </w:r>
      <w:r>
        <w:t xml:space="preserve"> c.f.u./ml. Further validation data are available at </w:t>
      </w:r>
      <w:hyperlink r:id="rId15" w:history="1">
        <w:r>
          <w:rPr>
            <w:rStyle w:val="Hyperlink"/>
          </w:rPr>
          <w:t>http://dc.eppo.int/validationlist.php</w:t>
        </w:r>
      </w:hyperlink>
      <w:r>
        <w:t>.</w:t>
      </w:r>
    </w:p>
    <w:p w:rsidR="008E6998" w:rsidRDefault="000330D6">
      <w:pPr>
        <w:pStyle w:val="IPPNormalCloseSpace"/>
      </w:pPr>
      <w:r>
        <w:rPr>
          <w:rStyle w:val="PleaseReviewParagraphId"/>
        </w:rPr>
        <w:t>[125]</w:t>
      </w:r>
      <w:r>
        <w:t>The oligonucleotide primers used are:</w:t>
      </w:r>
    </w:p>
    <w:p w:rsidR="008E6998" w:rsidRDefault="000330D6">
      <w:pPr>
        <w:pStyle w:val="IPPNormal"/>
      </w:pPr>
      <w:r>
        <w:rPr>
          <w:rStyle w:val="PleaseReviewParagraphId"/>
        </w:rPr>
        <w:t>[126]</w:t>
      </w:r>
      <w:r>
        <w:tab/>
        <w:t>RST31 (forward): 5′-GCG TTA ATT TTC GAA GTG ATT CGA TTG C-3′</w:t>
      </w:r>
    </w:p>
    <w:p w:rsidR="008E6998" w:rsidRDefault="000330D6">
      <w:pPr>
        <w:pStyle w:val="IPPNormal"/>
      </w:pPr>
      <w:r>
        <w:rPr>
          <w:rStyle w:val="PleaseReviewParagraphId"/>
        </w:rPr>
        <w:t>[127]</w:t>
      </w:r>
      <w:r>
        <w:tab/>
        <w:t>RST33 (reverse): 5′-CAC CAT TCG TAT CCC GGT G-3′</w:t>
      </w:r>
    </w:p>
    <w:p w:rsidR="008E6998" w:rsidRDefault="000330D6">
      <w:pPr>
        <w:pStyle w:val="IPPNormal"/>
        <w:rPr>
          <w:rFonts w:eastAsiaTheme="minorHAnsi"/>
          <w:i/>
        </w:rPr>
      </w:pPr>
      <w:r>
        <w:rPr>
          <w:rStyle w:val="PleaseReviewParagraphId"/>
        </w:rPr>
        <w:t>[128]</w:t>
      </w:r>
      <w:r>
        <w:t xml:space="preserve">The master mix used for this PCR developed by Minsavage </w:t>
      </w:r>
      <w:r>
        <w:rPr>
          <w:i/>
        </w:rPr>
        <w:t>et al.</w:t>
      </w:r>
      <w:r>
        <w:t xml:space="preserve"> (1994) is described in Table 1.</w:t>
      </w:r>
    </w:p>
    <w:p w:rsidR="008E6998" w:rsidRDefault="000330D6">
      <w:pPr>
        <w:pStyle w:val="IPPNormal"/>
      </w:pPr>
      <w:r>
        <w:rPr>
          <w:rStyle w:val="PleaseReviewParagraphId"/>
        </w:rPr>
        <w:t>[129]</w:t>
      </w:r>
      <w:r>
        <w:rPr>
          <w:b/>
        </w:rPr>
        <w:t>Table 1.</w:t>
      </w:r>
      <w:r>
        <w:t xml:space="preserve"> Master mix composition for PCR and cycling conditions for a final reaction volume of 20 µl.</w:t>
      </w:r>
    </w:p>
    <w:tbl>
      <w:tblPr>
        <w:tblW w:w="8931" w:type="dxa"/>
        <w:tblLayout w:type="fixed"/>
        <w:tblLook w:val="0000" w:firstRow="0" w:lastRow="0" w:firstColumn="0" w:lastColumn="0" w:noHBand="0" w:noVBand="0"/>
      </w:tblPr>
      <w:tblGrid>
        <w:gridCol w:w="5103"/>
        <w:gridCol w:w="3828"/>
      </w:tblGrid>
      <w:tr w:rsidR="008E6998">
        <w:tc>
          <w:tcPr>
            <w:tcW w:w="5103" w:type="dxa"/>
            <w:tcBorders>
              <w:top w:val="single" w:sz="4" w:space="0" w:color="000000"/>
              <w:bottom w:val="single" w:sz="4" w:space="0" w:color="000000"/>
            </w:tcBorders>
            <w:shd w:val="clear" w:color="auto" w:fill="BFBFBF"/>
          </w:tcPr>
          <w:p w:rsidR="008E6998" w:rsidRDefault="000330D6">
            <w:pPr>
              <w:pStyle w:val="IPPArialTable"/>
              <w:rPr>
                <w:b/>
              </w:rPr>
            </w:pPr>
            <w:r>
              <w:rPr>
                <w:rStyle w:val="PleaseReviewParagraphId"/>
              </w:rPr>
              <w:t>[130]</w:t>
            </w:r>
            <w:r>
              <w:rPr>
                <w:b/>
              </w:rPr>
              <w:t xml:space="preserve">Reagents </w:t>
            </w:r>
          </w:p>
        </w:tc>
        <w:tc>
          <w:tcPr>
            <w:tcW w:w="3828" w:type="dxa"/>
            <w:tcBorders>
              <w:top w:val="single" w:sz="4" w:space="0" w:color="000000"/>
              <w:bottom w:val="single" w:sz="4" w:space="0" w:color="000000"/>
            </w:tcBorders>
            <w:shd w:val="clear" w:color="auto" w:fill="BFBFBF"/>
          </w:tcPr>
          <w:p w:rsidR="008E6998" w:rsidRDefault="000330D6">
            <w:pPr>
              <w:pStyle w:val="IPPArialTable"/>
              <w:rPr>
                <w:b/>
              </w:rPr>
            </w:pPr>
            <w:r>
              <w:rPr>
                <w:rStyle w:val="PleaseReviewParagraphId"/>
              </w:rPr>
              <w:t>[131]</w:t>
            </w:r>
            <w:r>
              <w:rPr>
                <w:b/>
              </w:rPr>
              <w:t>Final concentration</w:t>
            </w:r>
          </w:p>
        </w:tc>
      </w:tr>
      <w:tr w:rsidR="008E6998">
        <w:tc>
          <w:tcPr>
            <w:tcW w:w="5103" w:type="dxa"/>
            <w:tcBorders>
              <w:top w:val="single" w:sz="4" w:space="0" w:color="000000"/>
            </w:tcBorders>
            <w:shd w:val="clear" w:color="auto" w:fill="auto"/>
          </w:tcPr>
          <w:p w:rsidR="008E6998" w:rsidRDefault="000330D6">
            <w:pPr>
              <w:pStyle w:val="IPPArialTable"/>
            </w:pPr>
            <w:r>
              <w:rPr>
                <w:rStyle w:val="PleaseReviewParagraphId"/>
              </w:rPr>
              <w:t>[132]</w:t>
            </w:r>
            <w:r>
              <w:t>PCR grade</w:t>
            </w:r>
            <w:r>
              <w:rPr>
                <w:vertAlign w:val="superscript"/>
              </w:rPr>
              <w:t xml:space="preserve"> </w:t>
            </w:r>
            <w:r>
              <w:t xml:space="preserve">water </w:t>
            </w:r>
          </w:p>
        </w:tc>
        <w:tc>
          <w:tcPr>
            <w:tcW w:w="3828" w:type="dxa"/>
            <w:tcBorders>
              <w:top w:val="single" w:sz="4" w:space="0" w:color="000000"/>
            </w:tcBorders>
            <w:shd w:val="clear" w:color="auto" w:fill="FFFFFF"/>
          </w:tcPr>
          <w:p w:rsidR="008E6998" w:rsidRDefault="000330D6">
            <w:pPr>
              <w:pStyle w:val="IPPArialTable"/>
              <w:rPr>
                <w:shd w:val="clear" w:color="auto" w:fill="C0C0C0"/>
              </w:rPr>
            </w:pPr>
            <w:r>
              <w:rPr>
                <w:rStyle w:val="PleaseReviewParagraphId"/>
              </w:rPr>
              <w:t>[133]</w:t>
            </w:r>
            <w:r>
              <w:t>N.A.</w:t>
            </w:r>
          </w:p>
        </w:tc>
      </w:tr>
      <w:tr w:rsidR="008E6998">
        <w:tc>
          <w:tcPr>
            <w:tcW w:w="5103" w:type="dxa"/>
            <w:shd w:val="clear" w:color="auto" w:fill="auto"/>
          </w:tcPr>
          <w:p w:rsidR="008E6998" w:rsidRDefault="000330D6">
            <w:pPr>
              <w:pStyle w:val="IPPArialTable"/>
            </w:pPr>
            <w:r>
              <w:rPr>
                <w:rStyle w:val="PleaseReviewParagraphId"/>
              </w:rPr>
              <w:t>[134]</w:t>
            </w:r>
            <w:r>
              <w:t>PCR buffer (Invitrogen)</w:t>
            </w:r>
            <w:r>
              <w:rPr>
                <w:rStyle w:val="FootnoteReference"/>
              </w:rPr>
              <w:t>1</w:t>
            </w:r>
            <w:r>
              <w:t xml:space="preserve"> </w:t>
            </w:r>
          </w:p>
        </w:tc>
        <w:tc>
          <w:tcPr>
            <w:tcW w:w="3828" w:type="dxa"/>
            <w:shd w:val="clear" w:color="auto" w:fill="auto"/>
          </w:tcPr>
          <w:p w:rsidR="008E6998" w:rsidRDefault="000330D6">
            <w:pPr>
              <w:pStyle w:val="IPPArialTable"/>
            </w:pPr>
            <w:r>
              <w:rPr>
                <w:rStyle w:val="PleaseReviewParagraphId"/>
              </w:rPr>
              <w:t>[135]</w:t>
            </w:r>
            <w:r>
              <w:t>1×</w:t>
            </w:r>
          </w:p>
        </w:tc>
      </w:tr>
      <w:tr w:rsidR="008E6998">
        <w:tc>
          <w:tcPr>
            <w:tcW w:w="5103" w:type="dxa"/>
            <w:shd w:val="clear" w:color="auto" w:fill="auto"/>
          </w:tcPr>
          <w:p w:rsidR="008E6998" w:rsidRDefault="000330D6">
            <w:pPr>
              <w:pStyle w:val="IPPArialTable"/>
            </w:pPr>
            <w:r>
              <w:rPr>
                <w:rStyle w:val="PleaseReviewParagraphId"/>
              </w:rPr>
              <w:t>[136]</w:t>
            </w:r>
            <w:r>
              <w:t xml:space="preserve">dNTPs </w:t>
            </w:r>
          </w:p>
        </w:tc>
        <w:tc>
          <w:tcPr>
            <w:tcW w:w="3828" w:type="dxa"/>
            <w:shd w:val="clear" w:color="auto" w:fill="auto"/>
          </w:tcPr>
          <w:p w:rsidR="008E6998" w:rsidRDefault="000330D6">
            <w:pPr>
              <w:pStyle w:val="IPPArialTable"/>
            </w:pPr>
            <w:r>
              <w:rPr>
                <w:rStyle w:val="PleaseReviewParagraphId"/>
              </w:rPr>
              <w:t>[137]</w:t>
            </w:r>
            <w:r>
              <w:t xml:space="preserve">200 µM </w:t>
            </w:r>
          </w:p>
        </w:tc>
      </w:tr>
      <w:tr w:rsidR="008E6998">
        <w:tc>
          <w:tcPr>
            <w:tcW w:w="5103" w:type="dxa"/>
            <w:shd w:val="clear" w:color="auto" w:fill="auto"/>
          </w:tcPr>
          <w:p w:rsidR="008E6998" w:rsidRDefault="000330D6">
            <w:pPr>
              <w:pStyle w:val="IPPArialTable"/>
            </w:pPr>
            <w:r>
              <w:rPr>
                <w:rStyle w:val="PleaseReviewParagraphId"/>
              </w:rPr>
              <w:t>[138]</w:t>
            </w:r>
            <w:r>
              <w:t>MgCl</w:t>
            </w:r>
            <w:r>
              <w:rPr>
                <w:vertAlign w:val="subscript"/>
              </w:rPr>
              <w:t>2</w:t>
            </w:r>
          </w:p>
        </w:tc>
        <w:tc>
          <w:tcPr>
            <w:tcW w:w="3828" w:type="dxa"/>
            <w:shd w:val="clear" w:color="auto" w:fill="auto"/>
          </w:tcPr>
          <w:p w:rsidR="008E6998" w:rsidRDefault="000330D6">
            <w:pPr>
              <w:pStyle w:val="IPPArialTable"/>
            </w:pPr>
            <w:r>
              <w:rPr>
                <w:rStyle w:val="PleaseReviewParagraphId"/>
              </w:rPr>
              <w:t>[139]</w:t>
            </w:r>
            <w:r>
              <w:t>1.5 mM</w:t>
            </w:r>
          </w:p>
        </w:tc>
      </w:tr>
      <w:tr w:rsidR="008E6998">
        <w:tc>
          <w:tcPr>
            <w:tcW w:w="5103" w:type="dxa"/>
            <w:shd w:val="clear" w:color="auto" w:fill="auto"/>
          </w:tcPr>
          <w:p w:rsidR="008E6998" w:rsidRDefault="000330D6">
            <w:pPr>
              <w:pStyle w:val="IPPArialTable"/>
            </w:pPr>
            <w:r>
              <w:rPr>
                <w:rStyle w:val="PleaseReviewParagraphId"/>
              </w:rPr>
              <w:t>[140]</w:t>
            </w:r>
            <w:r>
              <w:t>Primer RST31 (forward)</w:t>
            </w:r>
          </w:p>
        </w:tc>
        <w:tc>
          <w:tcPr>
            <w:tcW w:w="3828" w:type="dxa"/>
            <w:shd w:val="clear" w:color="auto" w:fill="auto"/>
          </w:tcPr>
          <w:p w:rsidR="008E6998" w:rsidRDefault="000330D6">
            <w:pPr>
              <w:pStyle w:val="IPPArialTable"/>
            </w:pPr>
            <w:r>
              <w:rPr>
                <w:rStyle w:val="PleaseReviewParagraphId"/>
              </w:rPr>
              <w:t>[141]</w:t>
            </w:r>
            <w:r>
              <w:t>0.5 µM</w:t>
            </w:r>
          </w:p>
        </w:tc>
      </w:tr>
      <w:tr w:rsidR="008E6998">
        <w:tc>
          <w:tcPr>
            <w:tcW w:w="5103" w:type="dxa"/>
            <w:shd w:val="clear" w:color="auto" w:fill="auto"/>
          </w:tcPr>
          <w:p w:rsidR="008E6998" w:rsidRDefault="000330D6">
            <w:pPr>
              <w:pStyle w:val="IPPArialTable"/>
            </w:pPr>
            <w:r>
              <w:rPr>
                <w:rStyle w:val="PleaseReviewParagraphId"/>
              </w:rPr>
              <w:t>[142]</w:t>
            </w:r>
            <w:r>
              <w:t>Primer RST33 (reverse)</w:t>
            </w:r>
          </w:p>
        </w:tc>
        <w:tc>
          <w:tcPr>
            <w:tcW w:w="3828" w:type="dxa"/>
            <w:shd w:val="clear" w:color="auto" w:fill="auto"/>
          </w:tcPr>
          <w:p w:rsidR="008E6998" w:rsidRDefault="000330D6">
            <w:pPr>
              <w:pStyle w:val="IPPArialTable"/>
            </w:pPr>
            <w:r>
              <w:rPr>
                <w:rStyle w:val="PleaseReviewParagraphId"/>
              </w:rPr>
              <w:t>[143]</w:t>
            </w:r>
            <w:r>
              <w:t>0.5 µM</w:t>
            </w:r>
          </w:p>
        </w:tc>
      </w:tr>
      <w:tr w:rsidR="008E6998">
        <w:tc>
          <w:tcPr>
            <w:tcW w:w="5103" w:type="dxa"/>
            <w:shd w:val="clear" w:color="auto" w:fill="auto"/>
          </w:tcPr>
          <w:p w:rsidR="008E6998" w:rsidRDefault="000330D6">
            <w:pPr>
              <w:pStyle w:val="IPPArialTable"/>
            </w:pPr>
            <w:r>
              <w:rPr>
                <w:rStyle w:val="PleaseReviewParagraphId"/>
              </w:rPr>
              <w:t>[144]</w:t>
            </w:r>
            <w:r>
              <w:t>Taq DNA polymerase (Invitrogen</w:t>
            </w:r>
            <w:r>
              <w:rPr>
                <w:rStyle w:val="FootnoteReference"/>
              </w:rPr>
              <w:t>1</w:t>
            </w:r>
            <w:r>
              <w:t>)</w:t>
            </w:r>
          </w:p>
        </w:tc>
        <w:tc>
          <w:tcPr>
            <w:tcW w:w="3828" w:type="dxa"/>
            <w:shd w:val="clear" w:color="auto" w:fill="auto"/>
          </w:tcPr>
          <w:p w:rsidR="008E6998" w:rsidRDefault="000330D6">
            <w:pPr>
              <w:pStyle w:val="IPPArialTable"/>
            </w:pPr>
            <w:r>
              <w:rPr>
                <w:rStyle w:val="PleaseReviewParagraphId"/>
              </w:rPr>
              <w:t>[145]</w:t>
            </w:r>
            <w:r>
              <w:t>1.0 U</w:t>
            </w:r>
          </w:p>
        </w:tc>
      </w:tr>
      <w:tr w:rsidR="008E6998">
        <w:tc>
          <w:tcPr>
            <w:tcW w:w="5103"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[146]</w:t>
            </w:r>
            <w:r>
              <w:t>DNA volume</w:t>
            </w:r>
          </w:p>
        </w:tc>
        <w:tc>
          <w:tcPr>
            <w:tcW w:w="3828"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[147]</w:t>
            </w:r>
            <w:r>
              <w:t>2 µl bacterial suspension or DNA extract</w:t>
            </w:r>
          </w:p>
        </w:tc>
      </w:tr>
      <w:tr w:rsidR="008E6998">
        <w:tc>
          <w:tcPr>
            <w:tcW w:w="5103" w:type="dxa"/>
            <w:tcBorders>
              <w:top w:val="single" w:sz="4" w:space="0" w:color="000000"/>
              <w:bottom w:val="single" w:sz="4" w:space="0" w:color="000000"/>
            </w:tcBorders>
            <w:shd w:val="clear" w:color="auto" w:fill="BFBFBF" w:themeFill="background1" w:themeFillShade="BF"/>
          </w:tcPr>
          <w:p w:rsidR="008E6998" w:rsidRDefault="000330D6">
            <w:pPr>
              <w:pStyle w:val="IPPArialTable"/>
              <w:rPr>
                <w:b/>
              </w:rPr>
            </w:pPr>
            <w:r>
              <w:rPr>
                <w:rStyle w:val="PleaseReviewParagraphId"/>
              </w:rPr>
              <w:t>[148]</w:t>
            </w:r>
            <w:r>
              <w:rPr>
                <w:b/>
              </w:rPr>
              <w:t>Cycling parameters</w:t>
            </w:r>
          </w:p>
        </w:tc>
        <w:tc>
          <w:tcPr>
            <w:tcW w:w="3828" w:type="dxa"/>
            <w:tcBorders>
              <w:top w:val="single" w:sz="4" w:space="0" w:color="000000"/>
              <w:bottom w:val="single" w:sz="4" w:space="0" w:color="000000"/>
            </w:tcBorders>
            <w:shd w:val="clear" w:color="auto" w:fill="BFBFBF" w:themeFill="background1" w:themeFillShade="BF"/>
          </w:tcPr>
          <w:p w:rsidR="008E6998" w:rsidRDefault="000330D6">
            <w:pPr>
              <w:pStyle w:val="IPPArialTable"/>
            </w:pPr>
            <w:r>
              <w:rPr>
                <w:rStyle w:val="PleaseReviewParagraphId"/>
              </w:rPr>
              <w:t>[149]</w:t>
            </w:r>
          </w:p>
        </w:tc>
      </w:tr>
      <w:tr w:rsidR="008E6998">
        <w:tc>
          <w:tcPr>
            <w:tcW w:w="5103"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[150]</w:t>
            </w:r>
            <w:r>
              <w:t>Initial denaturation</w:t>
            </w:r>
          </w:p>
        </w:tc>
        <w:tc>
          <w:tcPr>
            <w:tcW w:w="3828"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[151]</w:t>
            </w:r>
            <w:r>
              <w:t>95 °C for 1 min</w:t>
            </w:r>
          </w:p>
        </w:tc>
      </w:tr>
      <w:tr w:rsidR="008E6998">
        <w:tc>
          <w:tcPr>
            <w:tcW w:w="5103" w:type="dxa"/>
            <w:tcBorders>
              <w:top w:val="single" w:sz="4" w:space="0" w:color="000000"/>
            </w:tcBorders>
            <w:shd w:val="clear" w:color="auto" w:fill="auto"/>
          </w:tcPr>
          <w:p w:rsidR="008E6998" w:rsidRDefault="000330D6">
            <w:pPr>
              <w:pStyle w:val="IPPArialTable"/>
            </w:pPr>
            <w:r>
              <w:rPr>
                <w:rStyle w:val="PleaseReviewParagraphId"/>
              </w:rPr>
              <w:t>[152]</w:t>
            </w:r>
            <w:r>
              <w:t>Number of cycles</w:t>
            </w:r>
          </w:p>
        </w:tc>
        <w:tc>
          <w:tcPr>
            <w:tcW w:w="3828" w:type="dxa"/>
            <w:tcBorders>
              <w:top w:val="single" w:sz="4" w:space="0" w:color="000000"/>
            </w:tcBorders>
            <w:shd w:val="clear" w:color="auto" w:fill="auto"/>
          </w:tcPr>
          <w:p w:rsidR="008E6998" w:rsidRDefault="000330D6">
            <w:pPr>
              <w:pStyle w:val="IPPArialTable"/>
            </w:pPr>
            <w:r>
              <w:rPr>
                <w:rStyle w:val="PleaseReviewParagraphId"/>
              </w:rPr>
              <w:t>[153]</w:t>
            </w:r>
            <w:r>
              <w:t>40</w:t>
            </w:r>
          </w:p>
        </w:tc>
      </w:tr>
      <w:tr w:rsidR="008E6998">
        <w:tc>
          <w:tcPr>
            <w:tcW w:w="5103" w:type="dxa"/>
            <w:shd w:val="clear" w:color="auto" w:fill="auto"/>
          </w:tcPr>
          <w:p w:rsidR="008E6998" w:rsidRDefault="000330D6">
            <w:pPr>
              <w:pStyle w:val="IPPArialTable"/>
            </w:pPr>
            <w:r>
              <w:rPr>
                <w:rStyle w:val="PleaseReviewParagraphId"/>
              </w:rPr>
              <w:t>[154]</w:t>
            </w:r>
            <w:r>
              <w:t>    Denaturation</w:t>
            </w:r>
          </w:p>
        </w:tc>
        <w:tc>
          <w:tcPr>
            <w:tcW w:w="3828" w:type="dxa"/>
            <w:shd w:val="clear" w:color="auto" w:fill="auto"/>
          </w:tcPr>
          <w:p w:rsidR="008E6998" w:rsidRDefault="000330D6">
            <w:pPr>
              <w:pStyle w:val="IPPArialTable"/>
            </w:pPr>
            <w:r>
              <w:rPr>
                <w:rStyle w:val="PleaseReviewParagraphId"/>
              </w:rPr>
              <w:t>[155]</w:t>
            </w:r>
            <w:r>
              <w:t>95 °C for 30 s</w:t>
            </w:r>
          </w:p>
        </w:tc>
      </w:tr>
      <w:tr w:rsidR="008E6998">
        <w:tc>
          <w:tcPr>
            <w:tcW w:w="5103" w:type="dxa"/>
            <w:shd w:val="clear" w:color="auto" w:fill="auto"/>
          </w:tcPr>
          <w:p w:rsidR="008E6998" w:rsidRDefault="000330D6">
            <w:pPr>
              <w:pStyle w:val="IPPArialTable"/>
            </w:pPr>
            <w:r>
              <w:rPr>
                <w:rStyle w:val="PleaseReviewParagraphId"/>
              </w:rPr>
              <w:t>[156]</w:t>
            </w:r>
            <w:r>
              <w:t>    Annealing</w:t>
            </w:r>
          </w:p>
        </w:tc>
        <w:tc>
          <w:tcPr>
            <w:tcW w:w="3828" w:type="dxa"/>
            <w:shd w:val="clear" w:color="auto" w:fill="auto"/>
          </w:tcPr>
          <w:p w:rsidR="008E6998" w:rsidRDefault="000330D6">
            <w:pPr>
              <w:pStyle w:val="IPPArialTable"/>
            </w:pPr>
            <w:r>
              <w:rPr>
                <w:rStyle w:val="PleaseReviewParagraphId"/>
              </w:rPr>
              <w:t>[157]</w:t>
            </w:r>
            <w:r>
              <w:t>55 °C for 30 s</w:t>
            </w:r>
          </w:p>
        </w:tc>
      </w:tr>
      <w:tr w:rsidR="008E6998">
        <w:tc>
          <w:tcPr>
            <w:tcW w:w="5103" w:type="dxa"/>
            <w:tcBorders>
              <w:bottom w:val="single" w:sz="4" w:space="0" w:color="000000"/>
            </w:tcBorders>
            <w:shd w:val="clear" w:color="auto" w:fill="auto"/>
          </w:tcPr>
          <w:p w:rsidR="008E6998" w:rsidRDefault="000330D6">
            <w:pPr>
              <w:pStyle w:val="IPPArialTable"/>
            </w:pPr>
            <w:r>
              <w:rPr>
                <w:rStyle w:val="PleaseReviewParagraphId"/>
              </w:rPr>
              <w:t>[158]</w:t>
            </w:r>
            <w:r>
              <w:t>    Elongation</w:t>
            </w:r>
          </w:p>
        </w:tc>
        <w:tc>
          <w:tcPr>
            <w:tcW w:w="3828" w:type="dxa"/>
            <w:tcBorders>
              <w:bottom w:val="single" w:sz="4" w:space="0" w:color="000000"/>
            </w:tcBorders>
            <w:shd w:val="clear" w:color="auto" w:fill="auto"/>
          </w:tcPr>
          <w:p w:rsidR="008E6998" w:rsidRDefault="000330D6">
            <w:pPr>
              <w:pStyle w:val="IPPArialTable"/>
            </w:pPr>
            <w:r>
              <w:rPr>
                <w:rStyle w:val="PleaseReviewParagraphId"/>
              </w:rPr>
              <w:t>[159]</w:t>
            </w:r>
            <w:r>
              <w:t>72 °C for 45 s</w:t>
            </w:r>
          </w:p>
        </w:tc>
      </w:tr>
      <w:tr w:rsidR="008E6998">
        <w:tc>
          <w:tcPr>
            <w:tcW w:w="5103"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[160]</w:t>
            </w:r>
            <w:r>
              <w:t>Final elongation</w:t>
            </w:r>
          </w:p>
        </w:tc>
        <w:tc>
          <w:tcPr>
            <w:tcW w:w="3828"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[161]</w:t>
            </w:r>
            <w:r>
              <w:t>72 °C for 5 min</w:t>
            </w:r>
          </w:p>
        </w:tc>
      </w:tr>
      <w:tr w:rsidR="008E6998">
        <w:tc>
          <w:tcPr>
            <w:tcW w:w="5103" w:type="dxa"/>
            <w:tcBorders>
              <w:top w:val="single" w:sz="4" w:space="0" w:color="000000"/>
              <w:bottom w:val="single" w:sz="4" w:space="0" w:color="000000"/>
            </w:tcBorders>
            <w:shd w:val="clear" w:color="auto" w:fill="BFBFBF" w:themeFill="background1" w:themeFillShade="BF"/>
          </w:tcPr>
          <w:p w:rsidR="008E6998" w:rsidRDefault="000330D6">
            <w:pPr>
              <w:pStyle w:val="IPPArialTable"/>
              <w:rPr>
                <w:b/>
              </w:rPr>
            </w:pPr>
            <w:r>
              <w:rPr>
                <w:rStyle w:val="PleaseReviewParagraphId"/>
              </w:rPr>
              <w:t>[162]</w:t>
            </w:r>
            <w:r>
              <w:rPr>
                <w:b/>
              </w:rPr>
              <w:t>Expected amplicons</w:t>
            </w:r>
          </w:p>
        </w:tc>
        <w:tc>
          <w:tcPr>
            <w:tcW w:w="3828" w:type="dxa"/>
            <w:tcBorders>
              <w:top w:val="single" w:sz="4" w:space="0" w:color="000000"/>
              <w:bottom w:val="single" w:sz="4" w:space="0" w:color="000000"/>
            </w:tcBorders>
            <w:shd w:val="clear" w:color="auto" w:fill="BFBFBF" w:themeFill="background1" w:themeFillShade="BF"/>
          </w:tcPr>
          <w:p w:rsidR="008E6998" w:rsidRDefault="000330D6">
            <w:pPr>
              <w:pStyle w:val="IPPArialTable"/>
            </w:pPr>
            <w:r>
              <w:rPr>
                <w:rStyle w:val="PleaseReviewParagraphId"/>
              </w:rPr>
              <w:t>[163]</w:t>
            </w:r>
          </w:p>
        </w:tc>
      </w:tr>
      <w:tr w:rsidR="008E6998">
        <w:tc>
          <w:tcPr>
            <w:tcW w:w="5103"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[164]</w:t>
            </w:r>
            <w:r>
              <w:t>Size</w:t>
            </w:r>
          </w:p>
        </w:tc>
        <w:tc>
          <w:tcPr>
            <w:tcW w:w="3828"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[165]</w:t>
            </w:r>
            <w:r>
              <w:t>733 bp</w:t>
            </w:r>
          </w:p>
        </w:tc>
      </w:tr>
    </w:tbl>
    <w:p w:rsidR="008E6998" w:rsidRDefault="000330D6">
      <w:pPr>
        <w:pStyle w:val="IPPArialFootnote"/>
        <w:rPr>
          <w:rStyle w:val="PleaseReviewParagraphId"/>
          <w:rFonts w:eastAsia="MS Mincho"/>
        </w:rPr>
      </w:pPr>
      <w:r>
        <w:rPr>
          <w:rStyle w:val="PleaseReviewParagraphId"/>
        </w:rPr>
        <w:t>[166]</w:t>
      </w:r>
      <w:r>
        <w:rPr>
          <w:rStyle w:val="PleaseReviewParagraphId"/>
          <w:color w:val="auto"/>
        </w:rPr>
        <w:t>bp, base pairs; N.A., not applicable;.</w:t>
      </w:r>
    </w:p>
    <w:p w:rsidR="008E6998" w:rsidRDefault="000330D6">
      <w:pPr>
        <w:pStyle w:val="IPPParagraphnumbering"/>
        <w:numPr>
          <w:ilvl w:val="0"/>
          <w:numId w:val="0"/>
        </w:numPr>
        <w:rPr>
          <w:b/>
          <w:i/>
          <w:lang w:val="en-GB"/>
        </w:rPr>
      </w:pPr>
      <w:r>
        <w:rPr>
          <w:rStyle w:val="PleaseReviewParagraphId"/>
        </w:rPr>
        <w:t>[167]</w:t>
      </w:r>
      <w:r>
        <w:rPr>
          <w:b/>
          <w:lang w:val="en-GB"/>
        </w:rPr>
        <w:t>3.4.4</w:t>
      </w:r>
      <w:r>
        <w:rPr>
          <w:b/>
          <w:lang w:val="en-GB"/>
        </w:rPr>
        <w:tab/>
        <w:t xml:space="preserve">Conventional PCR using the primers of Rodrigues </w:t>
      </w:r>
      <w:r>
        <w:rPr>
          <w:b/>
          <w:i/>
          <w:lang w:val="en-GB"/>
        </w:rPr>
        <w:t>et</w:t>
      </w:r>
      <w:r>
        <w:rPr>
          <w:i/>
          <w:lang w:val="en-GB"/>
        </w:rPr>
        <w:t> </w:t>
      </w:r>
      <w:r>
        <w:rPr>
          <w:b/>
          <w:i/>
          <w:lang w:val="en-GB"/>
        </w:rPr>
        <w:t>al.</w:t>
      </w:r>
      <w:r>
        <w:rPr>
          <w:b/>
          <w:lang w:val="en-GB"/>
        </w:rPr>
        <w:t xml:space="preserve"> (2003)</w:t>
      </w:r>
    </w:p>
    <w:p w:rsidR="008E6998" w:rsidRDefault="000330D6">
      <w:pPr>
        <w:pStyle w:val="IPPNormal"/>
        <w:rPr>
          <w:i/>
        </w:rPr>
      </w:pPr>
      <w:r>
        <w:rPr>
          <w:rStyle w:val="PleaseReviewParagraphId"/>
        </w:rPr>
        <w:t>[168]</w:t>
      </w:r>
      <w:r>
        <w:t xml:space="preserve">The PCR based on primers for the 16S ribosomal (r)RNA and </w:t>
      </w:r>
      <w:r>
        <w:rPr>
          <w:i/>
        </w:rPr>
        <w:t>gyrB</w:t>
      </w:r>
      <w:r>
        <w:t xml:space="preserve"> genes was developed by Rodrigues </w:t>
      </w:r>
      <w:r>
        <w:rPr>
          <w:i/>
        </w:rPr>
        <w:t>et al.</w:t>
      </w:r>
      <w:r>
        <w:t xml:space="preserve"> (2003). The 16S rRNA gene-targeted primers (sets A, B, C), the </w:t>
      </w:r>
      <w:r>
        <w:rPr>
          <w:i/>
        </w:rPr>
        <w:t>gyrB</w:t>
      </w:r>
      <w:r>
        <w:t xml:space="preserve"> gene-targeted primers (FXYgyr499 and RXYgyr907) and the multiplex PCR (16SrRNA and </w:t>
      </w:r>
      <w:r>
        <w:rPr>
          <w:i/>
        </w:rPr>
        <w:t>gyrB</w:t>
      </w:r>
      <w:r>
        <w:t xml:space="preserve"> primers combined) were evaluated using 30 </w:t>
      </w:r>
      <w:r>
        <w:rPr>
          <w:i/>
        </w:rPr>
        <w:t>X. fastidiosa</w:t>
      </w:r>
      <w:r>
        <w:t xml:space="preserve"> strains from different plant hosts and 36 closely related or host related non-target bacterial strains. The analytical sensitivity for the multiplex PCR is approximately 10</w:t>
      </w:r>
      <w:r>
        <w:rPr>
          <w:vertAlign w:val="superscript"/>
        </w:rPr>
        <w:t>2</w:t>
      </w:r>
      <w:r>
        <w:t> c.f.u./ml.</w:t>
      </w:r>
    </w:p>
    <w:p w:rsidR="008E6998" w:rsidRDefault="000330D6">
      <w:pPr>
        <w:pStyle w:val="IPPNormal"/>
        <w:rPr>
          <w:i/>
        </w:rPr>
      </w:pPr>
      <w:r>
        <w:rPr>
          <w:rStyle w:val="PleaseReviewParagraphId"/>
        </w:rPr>
        <w:t>[169]</w:t>
      </w:r>
      <w:r>
        <w:t>The 16S rRNA gene-targeted primers are as follows.</w:t>
      </w:r>
    </w:p>
    <w:p w:rsidR="008E6998" w:rsidRDefault="000330D6">
      <w:pPr>
        <w:pStyle w:val="IPPNormal"/>
        <w:rPr>
          <w:i/>
        </w:rPr>
      </w:pPr>
      <w:r>
        <w:rPr>
          <w:rStyle w:val="PleaseReviewParagraphId"/>
        </w:rPr>
        <w:t>[170]</w:t>
      </w:r>
      <w:r>
        <w:t>Set A:</w:t>
      </w:r>
    </w:p>
    <w:p w:rsidR="008E6998" w:rsidRDefault="000330D6">
      <w:pPr>
        <w:pStyle w:val="IPPNormal"/>
      </w:pPr>
      <w:r>
        <w:rPr>
          <w:rStyle w:val="PleaseReviewParagraphId"/>
        </w:rPr>
        <w:t>[171]</w:t>
      </w:r>
      <w:r>
        <w:tab/>
        <w:t>S-S-X.fas-0067-a-S-19 (forward): 5</w:t>
      </w:r>
      <w:r>
        <w:rPr>
          <w:szCs w:val="22"/>
        </w:rPr>
        <w:t>′</w:t>
      </w:r>
      <w:r>
        <w:t>-CGG CAG CAC ATT GGT AGT A-3</w:t>
      </w:r>
      <w:r>
        <w:rPr>
          <w:szCs w:val="22"/>
        </w:rPr>
        <w:t>′</w:t>
      </w:r>
    </w:p>
    <w:p w:rsidR="008E6998" w:rsidRDefault="000330D6">
      <w:pPr>
        <w:pStyle w:val="IPPNormal"/>
      </w:pPr>
      <w:r>
        <w:rPr>
          <w:rStyle w:val="PleaseReviewParagraphId"/>
        </w:rPr>
        <w:t>[172]</w:t>
      </w:r>
      <w:r>
        <w:tab/>
        <w:t>S-S-X.fas-1439-a-A-19 (reverse): 5</w:t>
      </w:r>
      <w:r>
        <w:rPr>
          <w:szCs w:val="22"/>
        </w:rPr>
        <w:t>′</w:t>
      </w:r>
      <w:r>
        <w:t>-CTC CTC GCG GTT AAG CTA C</w:t>
      </w:r>
      <w:r>
        <w:rPr>
          <w:rFonts w:eastAsiaTheme="minorHAnsi"/>
        </w:rPr>
        <w:t>-3</w:t>
      </w:r>
      <w:r>
        <w:rPr>
          <w:szCs w:val="22"/>
        </w:rPr>
        <w:t>′</w:t>
      </w:r>
    </w:p>
    <w:p w:rsidR="008E6998" w:rsidRDefault="000330D6">
      <w:pPr>
        <w:pStyle w:val="IPPNormal"/>
        <w:rPr>
          <w:i/>
        </w:rPr>
      </w:pPr>
      <w:r>
        <w:rPr>
          <w:rStyle w:val="PleaseReviewParagraphId"/>
        </w:rPr>
        <w:t>[173]</w:t>
      </w:r>
      <w:r>
        <w:tab/>
        <w:t>Primer set A amplifies a product of 1348 bp.</w:t>
      </w:r>
    </w:p>
    <w:p w:rsidR="008E6998" w:rsidRDefault="000330D6">
      <w:pPr>
        <w:pStyle w:val="IPPNormal"/>
        <w:rPr>
          <w:i/>
        </w:rPr>
      </w:pPr>
      <w:r>
        <w:rPr>
          <w:rStyle w:val="PleaseReviewParagraphId"/>
        </w:rPr>
        <w:t>[174]</w:t>
      </w:r>
      <w:r>
        <w:t>Set B:</w:t>
      </w:r>
    </w:p>
    <w:p w:rsidR="008E6998" w:rsidRDefault="000330D6">
      <w:pPr>
        <w:pStyle w:val="IPPNormal"/>
      </w:pPr>
      <w:r>
        <w:rPr>
          <w:rStyle w:val="PleaseReviewParagraphId"/>
        </w:rPr>
        <w:t>[175]</w:t>
      </w:r>
      <w:r>
        <w:tab/>
        <w:t>S-S-X.fas-0067-a-S-19 (forward): 5</w:t>
      </w:r>
      <w:r>
        <w:rPr>
          <w:szCs w:val="22"/>
        </w:rPr>
        <w:t>′</w:t>
      </w:r>
      <w:r>
        <w:t>-CGG CAG CAC ATT GGT AGT A-3</w:t>
      </w:r>
      <w:r>
        <w:rPr>
          <w:szCs w:val="22"/>
        </w:rPr>
        <w:t>′</w:t>
      </w:r>
    </w:p>
    <w:p w:rsidR="008E6998" w:rsidRDefault="000330D6">
      <w:pPr>
        <w:pStyle w:val="IPPNormal"/>
        <w:rPr>
          <w:i/>
        </w:rPr>
      </w:pPr>
      <w:r>
        <w:rPr>
          <w:rStyle w:val="PleaseReviewParagraphId"/>
        </w:rPr>
        <w:t>[176]</w:t>
      </w:r>
      <w:r>
        <w:tab/>
        <w:t>S-S-X.fas-0838-a-A-21 (reverse): 5</w:t>
      </w:r>
      <w:r>
        <w:rPr>
          <w:szCs w:val="22"/>
        </w:rPr>
        <w:t>′</w:t>
      </w:r>
      <w:r>
        <w:t>-</w:t>
      </w:r>
      <w:r>
        <w:rPr>
          <w:rFonts w:eastAsiaTheme="minorHAnsi"/>
        </w:rPr>
        <w:t>C</w:t>
      </w:r>
      <w:r>
        <w:t>GA TAC TGA GTG CCA ATT TGC</w:t>
      </w:r>
      <w:r>
        <w:rPr>
          <w:rFonts w:eastAsiaTheme="minorHAnsi"/>
        </w:rPr>
        <w:t>-3</w:t>
      </w:r>
      <w:r>
        <w:rPr>
          <w:szCs w:val="22"/>
        </w:rPr>
        <w:t>′</w:t>
      </w:r>
    </w:p>
    <w:p w:rsidR="008E6998" w:rsidRDefault="000330D6">
      <w:pPr>
        <w:pStyle w:val="IPPNormal"/>
        <w:rPr>
          <w:i/>
        </w:rPr>
      </w:pPr>
      <w:r>
        <w:rPr>
          <w:rStyle w:val="PleaseReviewParagraphId"/>
        </w:rPr>
        <w:t>[177]</w:t>
      </w:r>
      <w:r>
        <w:tab/>
        <w:t>Primer set B amplifies a product of 745 bp.</w:t>
      </w:r>
    </w:p>
    <w:p w:rsidR="008E6998" w:rsidRDefault="000330D6">
      <w:pPr>
        <w:pStyle w:val="IPPNormal"/>
        <w:rPr>
          <w:i/>
        </w:rPr>
      </w:pPr>
      <w:r>
        <w:rPr>
          <w:rStyle w:val="PleaseReviewParagraphId"/>
        </w:rPr>
        <w:t>[178]</w:t>
      </w:r>
      <w:r>
        <w:t>Set C:</w:t>
      </w:r>
    </w:p>
    <w:p w:rsidR="008E6998" w:rsidRDefault="000330D6">
      <w:pPr>
        <w:pStyle w:val="IPPNormal"/>
        <w:rPr>
          <w:rFonts w:eastAsiaTheme="minorHAnsi"/>
        </w:rPr>
      </w:pPr>
      <w:r>
        <w:rPr>
          <w:rStyle w:val="PleaseReviewParagraphId"/>
        </w:rPr>
        <w:t>[179]</w:t>
      </w:r>
      <w:r>
        <w:tab/>
        <w:t>S-S-X.fas-0838-a-S-21 (forward): 5</w:t>
      </w:r>
      <w:r>
        <w:rPr>
          <w:szCs w:val="22"/>
        </w:rPr>
        <w:t>′</w:t>
      </w:r>
      <w:r>
        <w:t>-GCA AAT TGG CAC TCA GTA TCG</w:t>
      </w:r>
      <w:r>
        <w:rPr>
          <w:rFonts w:eastAsiaTheme="minorHAnsi"/>
        </w:rPr>
        <w:t>-3</w:t>
      </w:r>
      <w:r>
        <w:rPr>
          <w:szCs w:val="22"/>
        </w:rPr>
        <w:t>′</w:t>
      </w:r>
    </w:p>
    <w:p w:rsidR="008E6998" w:rsidRDefault="000330D6">
      <w:pPr>
        <w:pStyle w:val="IPPNormal"/>
        <w:rPr>
          <w:i/>
        </w:rPr>
      </w:pPr>
      <w:r>
        <w:rPr>
          <w:rStyle w:val="PleaseReviewParagraphId"/>
        </w:rPr>
        <w:t>[180]</w:t>
      </w:r>
      <w:r>
        <w:tab/>
        <w:t>S-S-X.fas-1439-a-A-19 (reverse): 5</w:t>
      </w:r>
      <w:r>
        <w:rPr>
          <w:szCs w:val="22"/>
        </w:rPr>
        <w:t>′</w:t>
      </w:r>
      <w:r>
        <w:t>-CTC CTC GCG GTT AAG CTA C</w:t>
      </w:r>
      <w:r>
        <w:rPr>
          <w:rFonts w:eastAsiaTheme="minorHAnsi"/>
        </w:rPr>
        <w:t>-3</w:t>
      </w:r>
      <w:r>
        <w:rPr>
          <w:szCs w:val="22"/>
        </w:rPr>
        <w:t>′</w:t>
      </w:r>
    </w:p>
    <w:p w:rsidR="008E6998" w:rsidRDefault="000330D6">
      <w:pPr>
        <w:pStyle w:val="IPPNormal"/>
      </w:pPr>
      <w:r>
        <w:rPr>
          <w:rStyle w:val="PleaseReviewParagraphId"/>
        </w:rPr>
        <w:t>[181]</w:t>
      </w:r>
      <w:r>
        <w:tab/>
        <w:t>Primer set C amplifies a product of 603 bp.</w:t>
      </w:r>
    </w:p>
    <w:p w:rsidR="008E6998" w:rsidRDefault="000330D6">
      <w:pPr>
        <w:pStyle w:val="IPPNormal"/>
      </w:pPr>
      <w:r>
        <w:rPr>
          <w:rStyle w:val="PleaseReviewParagraphId"/>
        </w:rPr>
        <w:t>[182]</w:t>
      </w:r>
      <w:r>
        <w:t xml:space="preserve">The master mix for Rodrigues </w:t>
      </w:r>
      <w:r>
        <w:rPr>
          <w:i/>
        </w:rPr>
        <w:t>et al</w:t>
      </w:r>
      <w:r>
        <w:t>.’s primers (sets A, B, C) is described in Table 2.</w:t>
      </w:r>
    </w:p>
    <w:p w:rsidR="008E6998" w:rsidRDefault="000330D6">
      <w:pPr>
        <w:pStyle w:val="IPPNormal"/>
      </w:pPr>
      <w:r>
        <w:rPr>
          <w:rStyle w:val="PleaseReviewParagraphId"/>
        </w:rPr>
        <w:t>[183]</w:t>
      </w:r>
      <w:r>
        <w:rPr>
          <w:b/>
        </w:rPr>
        <w:t>Table 2.</w:t>
      </w:r>
      <w:r>
        <w:t xml:space="preserve"> Master mix composition for PCR and cycling conditions for a final reaction volume of 20 µl</w:t>
      </w:r>
    </w:p>
    <w:tbl>
      <w:tblPr>
        <w:tblW w:w="8931" w:type="dxa"/>
        <w:tblLayout w:type="fixed"/>
        <w:tblLook w:val="0000" w:firstRow="0" w:lastRow="0" w:firstColumn="0" w:lastColumn="0" w:noHBand="0" w:noVBand="0"/>
      </w:tblPr>
      <w:tblGrid>
        <w:gridCol w:w="5103"/>
        <w:gridCol w:w="3828"/>
      </w:tblGrid>
      <w:tr w:rsidR="008E6998">
        <w:tc>
          <w:tcPr>
            <w:tcW w:w="5103" w:type="dxa"/>
            <w:tcBorders>
              <w:top w:val="single" w:sz="4" w:space="0" w:color="000000"/>
              <w:bottom w:val="single" w:sz="4" w:space="0" w:color="000000"/>
            </w:tcBorders>
            <w:shd w:val="clear" w:color="auto" w:fill="BFBFBF"/>
          </w:tcPr>
          <w:p w:rsidR="008E6998" w:rsidRDefault="000330D6">
            <w:pPr>
              <w:pStyle w:val="IPPArialTable"/>
              <w:rPr>
                <w:b/>
              </w:rPr>
            </w:pPr>
            <w:r>
              <w:rPr>
                <w:rStyle w:val="PleaseReviewParagraphId"/>
              </w:rPr>
              <w:t>[184]</w:t>
            </w:r>
            <w:r>
              <w:rPr>
                <w:b/>
              </w:rPr>
              <w:t>Reagents</w:t>
            </w:r>
          </w:p>
        </w:tc>
        <w:tc>
          <w:tcPr>
            <w:tcW w:w="3828" w:type="dxa"/>
            <w:tcBorders>
              <w:top w:val="single" w:sz="4" w:space="0" w:color="000000"/>
              <w:bottom w:val="single" w:sz="4" w:space="0" w:color="000000"/>
            </w:tcBorders>
            <w:shd w:val="clear" w:color="auto" w:fill="BFBFBF"/>
          </w:tcPr>
          <w:p w:rsidR="008E6998" w:rsidRDefault="000330D6">
            <w:pPr>
              <w:pStyle w:val="IPPArialTable"/>
              <w:rPr>
                <w:b/>
              </w:rPr>
            </w:pPr>
            <w:r>
              <w:rPr>
                <w:rStyle w:val="PleaseReviewParagraphId"/>
              </w:rPr>
              <w:t>[185]</w:t>
            </w:r>
            <w:r>
              <w:rPr>
                <w:b/>
              </w:rPr>
              <w:t>Final concentration</w:t>
            </w:r>
          </w:p>
        </w:tc>
      </w:tr>
      <w:tr w:rsidR="008E6998">
        <w:tc>
          <w:tcPr>
            <w:tcW w:w="5103" w:type="dxa"/>
            <w:tcBorders>
              <w:top w:val="single" w:sz="4" w:space="0" w:color="000000"/>
            </w:tcBorders>
            <w:shd w:val="clear" w:color="auto" w:fill="auto"/>
          </w:tcPr>
          <w:p w:rsidR="008E6998" w:rsidRDefault="000330D6">
            <w:pPr>
              <w:pStyle w:val="IPPArialTable"/>
            </w:pPr>
            <w:r>
              <w:rPr>
                <w:rStyle w:val="PleaseReviewParagraphId"/>
              </w:rPr>
              <w:t>[186]</w:t>
            </w:r>
            <w:r>
              <w:t>PCR grade</w:t>
            </w:r>
            <w:r>
              <w:rPr>
                <w:vertAlign w:val="superscript"/>
              </w:rPr>
              <w:t xml:space="preserve"> </w:t>
            </w:r>
            <w:r>
              <w:t xml:space="preserve">water </w:t>
            </w:r>
          </w:p>
        </w:tc>
        <w:tc>
          <w:tcPr>
            <w:tcW w:w="3828" w:type="dxa"/>
            <w:tcBorders>
              <w:top w:val="single" w:sz="4" w:space="0" w:color="000000"/>
            </w:tcBorders>
            <w:shd w:val="clear" w:color="auto" w:fill="FFFFFF"/>
          </w:tcPr>
          <w:p w:rsidR="008E6998" w:rsidRDefault="000330D6">
            <w:pPr>
              <w:pStyle w:val="IPPArialTable"/>
              <w:rPr>
                <w:shd w:val="clear" w:color="auto" w:fill="C0C0C0"/>
              </w:rPr>
            </w:pPr>
            <w:r>
              <w:rPr>
                <w:rStyle w:val="PleaseReviewParagraphId"/>
              </w:rPr>
              <w:t>[187]</w:t>
            </w:r>
            <w:r>
              <w:t>N.A.</w:t>
            </w:r>
          </w:p>
        </w:tc>
      </w:tr>
      <w:tr w:rsidR="008E6998">
        <w:tc>
          <w:tcPr>
            <w:tcW w:w="5103" w:type="dxa"/>
            <w:shd w:val="clear" w:color="auto" w:fill="auto"/>
          </w:tcPr>
          <w:p w:rsidR="008E6998" w:rsidRDefault="000330D6">
            <w:pPr>
              <w:pStyle w:val="IPPArialTable"/>
            </w:pPr>
            <w:r>
              <w:rPr>
                <w:rStyle w:val="PleaseReviewParagraphId"/>
              </w:rPr>
              <w:t>[188]</w:t>
            </w:r>
            <w:r>
              <w:t xml:space="preserve">PCR Buffer </w:t>
            </w:r>
          </w:p>
        </w:tc>
        <w:tc>
          <w:tcPr>
            <w:tcW w:w="3828" w:type="dxa"/>
            <w:shd w:val="clear" w:color="auto" w:fill="auto"/>
          </w:tcPr>
          <w:p w:rsidR="008E6998" w:rsidRDefault="000330D6">
            <w:pPr>
              <w:pStyle w:val="IPPArialTable"/>
            </w:pPr>
            <w:r>
              <w:rPr>
                <w:rStyle w:val="PleaseReviewParagraphId"/>
              </w:rPr>
              <w:t>[189]</w:t>
            </w:r>
            <w:r>
              <w:t>1×</w:t>
            </w:r>
          </w:p>
        </w:tc>
      </w:tr>
      <w:tr w:rsidR="008E6998">
        <w:tc>
          <w:tcPr>
            <w:tcW w:w="5103" w:type="dxa"/>
            <w:shd w:val="clear" w:color="auto" w:fill="auto"/>
          </w:tcPr>
          <w:p w:rsidR="008E6998" w:rsidRDefault="000330D6">
            <w:pPr>
              <w:pStyle w:val="IPPArialTable"/>
            </w:pPr>
            <w:r>
              <w:rPr>
                <w:rStyle w:val="PleaseReviewParagraphId"/>
              </w:rPr>
              <w:t>[190]</w:t>
            </w:r>
            <w:r>
              <w:t xml:space="preserve">dNTPs </w:t>
            </w:r>
          </w:p>
        </w:tc>
        <w:tc>
          <w:tcPr>
            <w:tcW w:w="3828" w:type="dxa"/>
            <w:shd w:val="clear" w:color="auto" w:fill="auto"/>
          </w:tcPr>
          <w:p w:rsidR="008E6998" w:rsidRDefault="000330D6">
            <w:pPr>
              <w:pStyle w:val="IPPArialTable"/>
            </w:pPr>
            <w:r>
              <w:rPr>
                <w:rStyle w:val="PleaseReviewParagraphId"/>
              </w:rPr>
              <w:t>[191]</w:t>
            </w:r>
            <w:r>
              <w:t xml:space="preserve">200 µM </w:t>
            </w:r>
          </w:p>
        </w:tc>
      </w:tr>
      <w:tr w:rsidR="008E6998">
        <w:tc>
          <w:tcPr>
            <w:tcW w:w="5103" w:type="dxa"/>
            <w:shd w:val="clear" w:color="auto" w:fill="auto"/>
          </w:tcPr>
          <w:p w:rsidR="008E6998" w:rsidRDefault="000330D6">
            <w:pPr>
              <w:pStyle w:val="IPPArialTable"/>
            </w:pPr>
            <w:r>
              <w:rPr>
                <w:rStyle w:val="PleaseReviewParagraphId"/>
              </w:rPr>
              <w:t>[192]</w:t>
            </w:r>
            <w:r>
              <w:t>MgCl</w:t>
            </w:r>
            <w:r>
              <w:rPr>
                <w:vertAlign w:val="subscript"/>
              </w:rPr>
              <w:t>2</w:t>
            </w:r>
          </w:p>
        </w:tc>
        <w:tc>
          <w:tcPr>
            <w:tcW w:w="3828" w:type="dxa"/>
            <w:shd w:val="clear" w:color="auto" w:fill="auto"/>
          </w:tcPr>
          <w:p w:rsidR="008E6998" w:rsidRDefault="000330D6">
            <w:pPr>
              <w:pStyle w:val="IPPArialTable"/>
            </w:pPr>
            <w:r>
              <w:rPr>
                <w:rStyle w:val="PleaseReviewParagraphId"/>
              </w:rPr>
              <w:t>[193]</w:t>
            </w:r>
            <w:r>
              <w:t>1.5 mM</w:t>
            </w:r>
          </w:p>
        </w:tc>
      </w:tr>
      <w:tr w:rsidR="008E6998">
        <w:tc>
          <w:tcPr>
            <w:tcW w:w="5103" w:type="dxa"/>
            <w:shd w:val="clear" w:color="auto" w:fill="auto"/>
          </w:tcPr>
          <w:p w:rsidR="008E6998" w:rsidRDefault="000330D6">
            <w:pPr>
              <w:pStyle w:val="IPPArialTable"/>
            </w:pPr>
            <w:r>
              <w:rPr>
                <w:rStyle w:val="PleaseReviewParagraphId"/>
              </w:rPr>
              <w:t>[194]</w:t>
            </w:r>
            <w:r>
              <w:t>Primer (forward set A, or B or C)</w:t>
            </w:r>
          </w:p>
        </w:tc>
        <w:tc>
          <w:tcPr>
            <w:tcW w:w="3828" w:type="dxa"/>
            <w:shd w:val="clear" w:color="auto" w:fill="auto"/>
          </w:tcPr>
          <w:p w:rsidR="008E6998" w:rsidRDefault="000330D6">
            <w:pPr>
              <w:pStyle w:val="IPPArialTable"/>
            </w:pPr>
            <w:r>
              <w:rPr>
                <w:rStyle w:val="PleaseReviewParagraphId"/>
              </w:rPr>
              <w:t>[195]</w:t>
            </w:r>
            <w:r>
              <w:t>0.2 µM</w:t>
            </w:r>
          </w:p>
        </w:tc>
      </w:tr>
      <w:tr w:rsidR="008E6998">
        <w:tc>
          <w:tcPr>
            <w:tcW w:w="5103" w:type="dxa"/>
            <w:shd w:val="clear" w:color="auto" w:fill="auto"/>
          </w:tcPr>
          <w:p w:rsidR="008E6998" w:rsidRDefault="000330D6">
            <w:pPr>
              <w:pStyle w:val="IPPArialTable"/>
            </w:pPr>
            <w:r>
              <w:rPr>
                <w:rStyle w:val="PleaseReviewParagraphId"/>
              </w:rPr>
              <w:t>[196]</w:t>
            </w:r>
            <w:r>
              <w:t>Primer (reverse set A, or B or C)</w:t>
            </w:r>
          </w:p>
        </w:tc>
        <w:tc>
          <w:tcPr>
            <w:tcW w:w="3828" w:type="dxa"/>
            <w:shd w:val="clear" w:color="auto" w:fill="auto"/>
          </w:tcPr>
          <w:p w:rsidR="008E6998" w:rsidRDefault="000330D6">
            <w:pPr>
              <w:pStyle w:val="IPPArialTable"/>
            </w:pPr>
            <w:r>
              <w:rPr>
                <w:rStyle w:val="PleaseReviewParagraphId"/>
              </w:rPr>
              <w:t>[197]</w:t>
            </w:r>
            <w:r>
              <w:t>0.2 µM</w:t>
            </w:r>
          </w:p>
        </w:tc>
      </w:tr>
      <w:tr w:rsidR="008E6998">
        <w:tc>
          <w:tcPr>
            <w:tcW w:w="5103" w:type="dxa"/>
            <w:tcBorders>
              <w:bottom w:val="single" w:sz="4" w:space="0" w:color="000000"/>
            </w:tcBorders>
            <w:shd w:val="clear" w:color="auto" w:fill="auto"/>
          </w:tcPr>
          <w:p w:rsidR="008E6998" w:rsidRDefault="000330D6">
            <w:pPr>
              <w:pStyle w:val="IPPArialTable"/>
            </w:pPr>
            <w:r>
              <w:rPr>
                <w:rStyle w:val="PleaseReviewParagraphId"/>
              </w:rPr>
              <w:t>[198]</w:t>
            </w:r>
            <w:r>
              <w:t>Taq DNA polymerase (Invitrogen</w:t>
            </w:r>
            <w:r>
              <w:rPr>
                <w:rStyle w:val="FootnoteReference"/>
              </w:rPr>
              <w:t>1</w:t>
            </w:r>
            <w:r>
              <w:t>)</w:t>
            </w:r>
          </w:p>
        </w:tc>
        <w:tc>
          <w:tcPr>
            <w:tcW w:w="3828" w:type="dxa"/>
            <w:tcBorders>
              <w:bottom w:val="single" w:sz="4" w:space="0" w:color="000000"/>
            </w:tcBorders>
            <w:shd w:val="clear" w:color="auto" w:fill="auto"/>
          </w:tcPr>
          <w:p w:rsidR="008E6998" w:rsidRDefault="000330D6">
            <w:pPr>
              <w:pStyle w:val="IPPArialTable"/>
            </w:pPr>
            <w:r>
              <w:rPr>
                <w:rStyle w:val="PleaseReviewParagraphId"/>
              </w:rPr>
              <w:t>[199]</w:t>
            </w:r>
            <w:r>
              <w:t>2.0 U</w:t>
            </w:r>
          </w:p>
        </w:tc>
      </w:tr>
      <w:tr w:rsidR="008E6998">
        <w:tc>
          <w:tcPr>
            <w:tcW w:w="5103"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[200]</w:t>
            </w:r>
            <w:r>
              <w:t>DNA volume</w:t>
            </w:r>
          </w:p>
        </w:tc>
        <w:tc>
          <w:tcPr>
            <w:tcW w:w="3828"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[201]</w:t>
            </w:r>
            <w:r>
              <w:t xml:space="preserve">2 µl bacterial suspension or DNA extract </w:t>
            </w:r>
          </w:p>
        </w:tc>
      </w:tr>
      <w:tr w:rsidR="008E6998">
        <w:tc>
          <w:tcPr>
            <w:tcW w:w="5103" w:type="dxa"/>
            <w:tcBorders>
              <w:top w:val="single" w:sz="4" w:space="0" w:color="000000"/>
              <w:bottom w:val="single" w:sz="4" w:space="0" w:color="000000"/>
            </w:tcBorders>
            <w:shd w:val="clear" w:color="auto" w:fill="BFBFBF" w:themeFill="background1" w:themeFillShade="BF"/>
          </w:tcPr>
          <w:p w:rsidR="008E6998" w:rsidRDefault="000330D6">
            <w:pPr>
              <w:pStyle w:val="IPPArialTable"/>
              <w:rPr>
                <w:b/>
              </w:rPr>
            </w:pPr>
            <w:r>
              <w:rPr>
                <w:rStyle w:val="PleaseReviewParagraphId"/>
              </w:rPr>
              <w:t>[202]</w:t>
            </w:r>
            <w:r>
              <w:rPr>
                <w:b/>
              </w:rPr>
              <w:t>Cycling parameters</w:t>
            </w:r>
          </w:p>
        </w:tc>
        <w:tc>
          <w:tcPr>
            <w:tcW w:w="3828" w:type="dxa"/>
            <w:tcBorders>
              <w:top w:val="single" w:sz="4" w:space="0" w:color="000000"/>
              <w:bottom w:val="single" w:sz="4" w:space="0" w:color="000000"/>
            </w:tcBorders>
            <w:shd w:val="clear" w:color="auto" w:fill="BFBFBF" w:themeFill="background1" w:themeFillShade="BF"/>
          </w:tcPr>
          <w:p w:rsidR="008E6998" w:rsidRDefault="000330D6">
            <w:pPr>
              <w:pStyle w:val="IPPArialTable"/>
            </w:pPr>
            <w:r>
              <w:rPr>
                <w:rStyle w:val="PleaseReviewParagraphId"/>
              </w:rPr>
              <w:t>[203]</w:t>
            </w:r>
          </w:p>
        </w:tc>
      </w:tr>
      <w:tr w:rsidR="008E6998">
        <w:tc>
          <w:tcPr>
            <w:tcW w:w="5103"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[204]</w:t>
            </w:r>
            <w:r>
              <w:t>Initial denaturation</w:t>
            </w:r>
          </w:p>
        </w:tc>
        <w:tc>
          <w:tcPr>
            <w:tcW w:w="3828"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[205]</w:t>
            </w:r>
            <w:r>
              <w:t>94 °C for 3 min</w:t>
            </w:r>
          </w:p>
        </w:tc>
      </w:tr>
      <w:tr w:rsidR="008E6998">
        <w:tc>
          <w:tcPr>
            <w:tcW w:w="5103" w:type="dxa"/>
            <w:tcBorders>
              <w:top w:val="single" w:sz="4" w:space="0" w:color="000000"/>
            </w:tcBorders>
            <w:shd w:val="clear" w:color="auto" w:fill="auto"/>
          </w:tcPr>
          <w:p w:rsidR="008E6998" w:rsidRDefault="000330D6">
            <w:pPr>
              <w:pStyle w:val="IPPArialTable"/>
            </w:pPr>
            <w:r>
              <w:rPr>
                <w:rStyle w:val="PleaseReviewParagraphId"/>
              </w:rPr>
              <w:t>[206]</w:t>
            </w:r>
            <w:r>
              <w:t>Number of cycles</w:t>
            </w:r>
          </w:p>
        </w:tc>
        <w:tc>
          <w:tcPr>
            <w:tcW w:w="3828" w:type="dxa"/>
            <w:tcBorders>
              <w:top w:val="single" w:sz="4" w:space="0" w:color="000000"/>
            </w:tcBorders>
            <w:shd w:val="clear" w:color="auto" w:fill="auto"/>
          </w:tcPr>
          <w:p w:rsidR="008E6998" w:rsidRDefault="000330D6">
            <w:pPr>
              <w:pStyle w:val="IPPArialTable"/>
            </w:pPr>
            <w:r>
              <w:rPr>
                <w:rStyle w:val="PleaseReviewParagraphId"/>
              </w:rPr>
              <w:t>[207]</w:t>
            </w:r>
            <w:r>
              <w:t>30</w:t>
            </w:r>
          </w:p>
        </w:tc>
      </w:tr>
      <w:tr w:rsidR="008E6998">
        <w:tc>
          <w:tcPr>
            <w:tcW w:w="5103" w:type="dxa"/>
            <w:shd w:val="clear" w:color="auto" w:fill="auto"/>
          </w:tcPr>
          <w:p w:rsidR="008E6998" w:rsidRDefault="000330D6">
            <w:pPr>
              <w:pStyle w:val="IPPArialTable"/>
            </w:pPr>
            <w:r>
              <w:rPr>
                <w:rStyle w:val="PleaseReviewParagraphId"/>
              </w:rPr>
              <w:t>[208]</w:t>
            </w:r>
            <w:r>
              <w:t>    Denaturation</w:t>
            </w:r>
          </w:p>
        </w:tc>
        <w:tc>
          <w:tcPr>
            <w:tcW w:w="3828" w:type="dxa"/>
            <w:shd w:val="clear" w:color="auto" w:fill="auto"/>
          </w:tcPr>
          <w:p w:rsidR="008E6998" w:rsidRDefault="000330D6">
            <w:pPr>
              <w:pStyle w:val="IPPArialTable"/>
            </w:pPr>
            <w:r>
              <w:rPr>
                <w:rStyle w:val="PleaseReviewParagraphId"/>
              </w:rPr>
              <w:t>[209]</w:t>
            </w:r>
            <w:r>
              <w:t>94 °C for 1 min</w:t>
            </w:r>
          </w:p>
        </w:tc>
      </w:tr>
      <w:tr w:rsidR="008E6998">
        <w:tc>
          <w:tcPr>
            <w:tcW w:w="5103" w:type="dxa"/>
            <w:shd w:val="clear" w:color="auto" w:fill="auto"/>
          </w:tcPr>
          <w:p w:rsidR="008E6998" w:rsidRDefault="000330D6">
            <w:pPr>
              <w:pStyle w:val="IPPArialTable"/>
            </w:pPr>
            <w:r>
              <w:rPr>
                <w:rStyle w:val="PleaseReviewParagraphId"/>
              </w:rPr>
              <w:t>[210]</w:t>
            </w:r>
            <w:r>
              <w:t>    Annealing</w:t>
            </w:r>
          </w:p>
        </w:tc>
        <w:tc>
          <w:tcPr>
            <w:tcW w:w="3828" w:type="dxa"/>
            <w:shd w:val="clear" w:color="auto" w:fill="auto"/>
          </w:tcPr>
          <w:p w:rsidR="008E6998" w:rsidRDefault="000330D6">
            <w:pPr>
              <w:pStyle w:val="IPPArialTable"/>
            </w:pPr>
            <w:r>
              <w:rPr>
                <w:rStyle w:val="PleaseReviewParagraphId"/>
              </w:rPr>
              <w:t>[211]</w:t>
            </w:r>
            <w:r>
              <w:t>55 °C for 30 s</w:t>
            </w:r>
          </w:p>
        </w:tc>
      </w:tr>
      <w:tr w:rsidR="008E6998">
        <w:tc>
          <w:tcPr>
            <w:tcW w:w="5103" w:type="dxa"/>
            <w:shd w:val="clear" w:color="auto" w:fill="auto"/>
          </w:tcPr>
          <w:p w:rsidR="008E6998" w:rsidRDefault="000330D6">
            <w:pPr>
              <w:pStyle w:val="IPPArialTable"/>
            </w:pPr>
            <w:r>
              <w:rPr>
                <w:rStyle w:val="PleaseReviewParagraphId"/>
              </w:rPr>
              <w:t>[212]</w:t>
            </w:r>
            <w:r>
              <w:t>    Elongation</w:t>
            </w:r>
          </w:p>
        </w:tc>
        <w:tc>
          <w:tcPr>
            <w:tcW w:w="3828" w:type="dxa"/>
            <w:shd w:val="clear" w:color="auto" w:fill="auto"/>
          </w:tcPr>
          <w:p w:rsidR="008E6998" w:rsidRDefault="000330D6">
            <w:pPr>
              <w:pStyle w:val="IPPArialTable"/>
            </w:pPr>
            <w:r>
              <w:rPr>
                <w:rStyle w:val="PleaseReviewParagraphId"/>
              </w:rPr>
              <w:t>[213]</w:t>
            </w:r>
            <w:r>
              <w:t>72 °C for 2 min</w:t>
            </w:r>
          </w:p>
        </w:tc>
      </w:tr>
      <w:tr w:rsidR="008E6998">
        <w:tc>
          <w:tcPr>
            <w:tcW w:w="5103" w:type="dxa"/>
            <w:tcBorders>
              <w:bottom w:val="single" w:sz="4" w:space="0" w:color="000000"/>
            </w:tcBorders>
            <w:shd w:val="clear" w:color="auto" w:fill="auto"/>
          </w:tcPr>
          <w:p w:rsidR="008E6998" w:rsidRDefault="000330D6">
            <w:pPr>
              <w:pStyle w:val="IPPArialTable"/>
            </w:pPr>
            <w:r>
              <w:rPr>
                <w:rStyle w:val="PleaseReviewParagraphId"/>
              </w:rPr>
              <w:t>[214]</w:t>
            </w:r>
            <w:r>
              <w:t>Final elongation</w:t>
            </w:r>
          </w:p>
        </w:tc>
        <w:tc>
          <w:tcPr>
            <w:tcW w:w="3828" w:type="dxa"/>
            <w:tcBorders>
              <w:bottom w:val="single" w:sz="4" w:space="0" w:color="000000"/>
            </w:tcBorders>
            <w:shd w:val="clear" w:color="auto" w:fill="auto"/>
          </w:tcPr>
          <w:p w:rsidR="008E6998" w:rsidRDefault="000330D6">
            <w:pPr>
              <w:pStyle w:val="IPPArialTable"/>
            </w:pPr>
            <w:r>
              <w:rPr>
                <w:rStyle w:val="PleaseReviewParagraphId"/>
              </w:rPr>
              <w:t>[215]</w:t>
            </w:r>
            <w:r>
              <w:t>72 °C for 7 min</w:t>
            </w:r>
          </w:p>
        </w:tc>
      </w:tr>
      <w:tr w:rsidR="008E6998">
        <w:tc>
          <w:tcPr>
            <w:tcW w:w="5103" w:type="dxa"/>
            <w:tcBorders>
              <w:top w:val="single" w:sz="4" w:space="0" w:color="000000"/>
              <w:bottom w:val="single" w:sz="4" w:space="0" w:color="000000"/>
            </w:tcBorders>
            <w:shd w:val="clear" w:color="auto" w:fill="BFBFBF" w:themeFill="background1" w:themeFillShade="BF"/>
          </w:tcPr>
          <w:p w:rsidR="008E6998" w:rsidRDefault="000330D6">
            <w:pPr>
              <w:pStyle w:val="IPPArialTable"/>
              <w:rPr>
                <w:b/>
              </w:rPr>
            </w:pPr>
            <w:r>
              <w:rPr>
                <w:rStyle w:val="PleaseReviewParagraphId"/>
              </w:rPr>
              <w:t>[216]</w:t>
            </w:r>
            <w:r>
              <w:rPr>
                <w:b/>
              </w:rPr>
              <w:t>Expected amplicons</w:t>
            </w:r>
          </w:p>
        </w:tc>
        <w:tc>
          <w:tcPr>
            <w:tcW w:w="3828" w:type="dxa"/>
            <w:tcBorders>
              <w:top w:val="single" w:sz="4" w:space="0" w:color="000000"/>
              <w:bottom w:val="single" w:sz="4" w:space="0" w:color="000000"/>
            </w:tcBorders>
            <w:shd w:val="clear" w:color="auto" w:fill="BFBFBF" w:themeFill="background1" w:themeFillShade="BF"/>
          </w:tcPr>
          <w:p w:rsidR="008E6998" w:rsidRDefault="000330D6">
            <w:pPr>
              <w:pStyle w:val="IPPArialTable"/>
            </w:pPr>
            <w:r>
              <w:rPr>
                <w:rStyle w:val="PleaseReviewParagraphId"/>
              </w:rPr>
              <w:t>[217]</w:t>
            </w:r>
          </w:p>
        </w:tc>
      </w:tr>
      <w:tr w:rsidR="008E6998">
        <w:tc>
          <w:tcPr>
            <w:tcW w:w="5103"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[218]</w:t>
            </w:r>
            <w:r>
              <w:t>Size</w:t>
            </w:r>
          </w:p>
        </w:tc>
        <w:tc>
          <w:tcPr>
            <w:tcW w:w="3828"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[219]</w:t>
            </w:r>
            <w:r>
              <w:t>Primer set A: 1348 bp</w:t>
            </w:r>
          </w:p>
          <w:p w:rsidR="008E6998" w:rsidRDefault="000330D6">
            <w:pPr>
              <w:pStyle w:val="IPPArialTable"/>
            </w:pPr>
            <w:r>
              <w:rPr>
                <w:rStyle w:val="PleaseReviewParagraphId"/>
              </w:rPr>
              <w:t>[220]</w:t>
            </w:r>
            <w:r>
              <w:t>Primer set B: 745 bp</w:t>
            </w:r>
          </w:p>
          <w:p w:rsidR="008E6998" w:rsidRDefault="000330D6">
            <w:pPr>
              <w:pStyle w:val="IPPArialTable"/>
            </w:pPr>
            <w:r>
              <w:rPr>
                <w:rStyle w:val="PleaseReviewParagraphId"/>
              </w:rPr>
              <w:t>[221]</w:t>
            </w:r>
            <w:r>
              <w:t>Primer set C: 603 bp</w:t>
            </w:r>
          </w:p>
        </w:tc>
      </w:tr>
    </w:tbl>
    <w:p w:rsidR="008E6998" w:rsidRDefault="000330D6">
      <w:pPr>
        <w:pStyle w:val="IPPArialFootnote"/>
        <w:rPr>
          <w:rStyle w:val="PleaseReviewParagraphId"/>
          <w:rFonts w:eastAsia="MS Mincho"/>
          <w:color w:val="auto"/>
        </w:rPr>
      </w:pPr>
      <w:r>
        <w:rPr>
          <w:rStyle w:val="PleaseReviewParagraphId"/>
        </w:rPr>
        <w:t>[222]</w:t>
      </w:r>
      <w:r>
        <w:rPr>
          <w:rStyle w:val="PleaseReviewParagraphId"/>
          <w:color w:val="auto"/>
        </w:rPr>
        <w:t>bp, base pairs; N.A., not applicable; PCR, polymerase chain reaction.</w:t>
      </w:r>
    </w:p>
    <w:p w:rsidR="008E6998" w:rsidRDefault="000330D6">
      <w:pPr>
        <w:pStyle w:val="IPPNormal"/>
      </w:pPr>
      <w:r>
        <w:rPr>
          <w:rStyle w:val="PleaseReviewParagraphId"/>
        </w:rPr>
        <w:t>[223]</w:t>
      </w:r>
      <w:r>
        <w:t xml:space="preserve">The </w:t>
      </w:r>
      <w:r>
        <w:rPr>
          <w:i/>
        </w:rPr>
        <w:t>gyrB</w:t>
      </w:r>
      <w:r>
        <w:t xml:space="preserve"> primers used are:</w:t>
      </w:r>
    </w:p>
    <w:p w:rsidR="008E6998" w:rsidRDefault="000330D6">
      <w:pPr>
        <w:pStyle w:val="IPPNormal"/>
      </w:pPr>
      <w:r>
        <w:rPr>
          <w:rStyle w:val="PleaseReviewParagraphId"/>
        </w:rPr>
        <w:t>[224]</w:t>
      </w:r>
      <w:r>
        <w:tab/>
        <w:t>FXYgyr499 (forward): 5</w:t>
      </w:r>
      <w:r>
        <w:rPr>
          <w:szCs w:val="22"/>
        </w:rPr>
        <w:t>′</w:t>
      </w:r>
      <w:r>
        <w:t>-CAG TTA GGG GTG TCA GCG</w:t>
      </w:r>
      <w:r>
        <w:rPr>
          <w:rFonts w:eastAsiaTheme="minorHAnsi"/>
        </w:rPr>
        <w:t>-3</w:t>
      </w:r>
      <w:r>
        <w:rPr>
          <w:szCs w:val="22"/>
        </w:rPr>
        <w:t>′</w:t>
      </w:r>
    </w:p>
    <w:p w:rsidR="008E6998" w:rsidRDefault="000330D6">
      <w:pPr>
        <w:pStyle w:val="IPPParagraphnumbering"/>
        <w:numPr>
          <w:ilvl w:val="0"/>
          <w:numId w:val="0"/>
        </w:numPr>
      </w:pPr>
      <w:r>
        <w:rPr>
          <w:rStyle w:val="PleaseReviewParagraphId"/>
        </w:rPr>
        <w:t>[225]</w:t>
      </w:r>
      <w:r>
        <w:rPr>
          <w:lang w:val="en-GB"/>
        </w:rPr>
        <w:tab/>
        <w:t>RXYgyr907 (reverse): 5</w:t>
      </w:r>
      <w:r>
        <w:rPr>
          <w:szCs w:val="22"/>
          <w:lang w:val="en-GB"/>
        </w:rPr>
        <w:t>′</w:t>
      </w:r>
      <w:r>
        <w:rPr>
          <w:lang w:val="en-GB"/>
        </w:rPr>
        <w:t>-CTC AAT GTA ATT ACC CAA GGT-3</w:t>
      </w:r>
      <w:r>
        <w:rPr>
          <w:szCs w:val="22"/>
          <w:lang w:val="en-GB"/>
        </w:rPr>
        <w:t>′</w:t>
      </w:r>
    </w:p>
    <w:p w:rsidR="008E6998" w:rsidRDefault="000330D6">
      <w:pPr>
        <w:pStyle w:val="IPPNormal"/>
      </w:pPr>
      <w:r>
        <w:rPr>
          <w:rStyle w:val="PleaseReviewParagraphId"/>
        </w:rPr>
        <w:t>[226]</w:t>
      </w:r>
      <w:r>
        <w:t xml:space="preserve">The </w:t>
      </w:r>
      <w:r>
        <w:rPr>
          <w:i/>
        </w:rPr>
        <w:t>gyrB</w:t>
      </w:r>
      <w:r>
        <w:t xml:space="preserve"> primer set produces an amplicon of 429 bp.</w:t>
      </w:r>
    </w:p>
    <w:p w:rsidR="008E6998" w:rsidRDefault="000330D6">
      <w:pPr>
        <w:pStyle w:val="IPPNormal"/>
      </w:pPr>
      <w:r>
        <w:rPr>
          <w:rStyle w:val="PleaseReviewParagraphId"/>
        </w:rPr>
        <w:t>[227]</w:t>
      </w:r>
      <w:r>
        <w:t xml:space="preserve">The master mix for the </w:t>
      </w:r>
      <w:r>
        <w:rPr>
          <w:i/>
        </w:rPr>
        <w:t>gyr</w:t>
      </w:r>
      <w:r>
        <w:t>B gene-targeting primers is described in Table 3.</w:t>
      </w:r>
    </w:p>
    <w:p w:rsidR="008E6998" w:rsidRDefault="000330D6">
      <w:pPr>
        <w:pStyle w:val="IPPNormal"/>
      </w:pPr>
      <w:r>
        <w:rPr>
          <w:rStyle w:val="PleaseReviewParagraphId"/>
        </w:rPr>
        <w:t>[228]</w:t>
      </w:r>
      <w:r>
        <w:rPr>
          <w:b/>
        </w:rPr>
        <w:t>Table 3.</w:t>
      </w:r>
      <w:r>
        <w:t xml:space="preserve"> Master mix composition for </w:t>
      </w:r>
      <w:r>
        <w:rPr>
          <w:i/>
        </w:rPr>
        <w:t>gyr</w:t>
      </w:r>
      <w:r>
        <w:t>B gene-targeting PCR and cycling conditions for a final reaction of 20 µl</w:t>
      </w:r>
    </w:p>
    <w:tbl>
      <w:tblPr>
        <w:tblW w:w="9039" w:type="dxa"/>
        <w:tblLayout w:type="fixed"/>
        <w:tblLook w:val="0000" w:firstRow="0" w:lastRow="0" w:firstColumn="0" w:lastColumn="0" w:noHBand="0" w:noVBand="0"/>
      </w:tblPr>
      <w:tblGrid>
        <w:gridCol w:w="3570"/>
        <w:gridCol w:w="1533"/>
        <w:gridCol w:w="3828"/>
        <w:gridCol w:w="108"/>
      </w:tblGrid>
      <w:tr w:rsidR="008E6998">
        <w:tc>
          <w:tcPr>
            <w:tcW w:w="3570" w:type="dxa"/>
            <w:tcBorders>
              <w:top w:val="single" w:sz="4" w:space="0" w:color="000000"/>
              <w:bottom w:val="single" w:sz="4" w:space="0" w:color="000000"/>
            </w:tcBorders>
            <w:shd w:val="clear" w:color="auto" w:fill="BFBFBF"/>
          </w:tcPr>
          <w:p w:rsidR="008E6998" w:rsidRDefault="000330D6">
            <w:pPr>
              <w:pStyle w:val="IPPArialTable"/>
              <w:rPr>
                <w:b/>
              </w:rPr>
            </w:pPr>
            <w:r>
              <w:rPr>
                <w:rStyle w:val="PleaseReviewParagraphId"/>
              </w:rPr>
              <w:t>[229]</w:t>
            </w:r>
            <w:r>
              <w:rPr>
                <w:b/>
              </w:rPr>
              <w:t>Reagents</w:t>
            </w:r>
          </w:p>
        </w:tc>
        <w:tc>
          <w:tcPr>
            <w:tcW w:w="5469" w:type="dxa"/>
            <w:gridSpan w:val="3"/>
            <w:tcBorders>
              <w:top w:val="single" w:sz="4" w:space="0" w:color="000000"/>
              <w:bottom w:val="single" w:sz="4" w:space="0" w:color="000000"/>
            </w:tcBorders>
            <w:shd w:val="clear" w:color="auto" w:fill="BFBFBF"/>
          </w:tcPr>
          <w:p w:rsidR="008E6998" w:rsidRDefault="000330D6">
            <w:pPr>
              <w:pStyle w:val="IPPArialTable"/>
              <w:rPr>
                <w:b/>
              </w:rPr>
            </w:pPr>
            <w:r>
              <w:rPr>
                <w:rStyle w:val="PleaseReviewParagraphId"/>
              </w:rPr>
              <w:t>[230]</w:t>
            </w:r>
            <w:r>
              <w:rPr>
                <w:b/>
              </w:rPr>
              <w:t>Final concentration</w:t>
            </w:r>
          </w:p>
        </w:tc>
      </w:tr>
      <w:tr w:rsidR="008E6998">
        <w:tc>
          <w:tcPr>
            <w:tcW w:w="3570" w:type="dxa"/>
            <w:tcBorders>
              <w:top w:val="single" w:sz="4" w:space="0" w:color="000000"/>
            </w:tcBorders>
            <w:shd w:val="clear" w:color="auto" w:fill="auto"/>
          </w:tcPr>
          <w:p w:rsidR="008E6998" w:rsidRDefault="000330D6">
            <w:pPr>
              <w:pStyle w:val="IPPArialTable"/>
            </w:pPr>
            <w:r>
              <w:rPr>
                <w:rStyle w:val="PleaseReviewParagraphId"/>
              </w:rPr>
              <w:t>[231]</w:t>
            </w:r>
            <w:r>
              <w:t>PCR grade</w:t>
            </w:r>
            <w:r>
              <w:rPr>
                <w:vertAlign w:val="superscript"/>
              </w:rPr>
              <w:t xml:space="preserve"> </w:t>
            </w:r>
            <w:r>
              <w:t xml:space="preserve">water </w:t>
            </w:r>
          </w:p>
        </w:tc>
        <w:tc>
          <w:tcPr>
            <w:tcW w:w="5469" w:type="dxa"/>
            <w:gridSpan w:val="3"/>
            <w:tcBorders>
              <w:top w:val="single" w:sz="4" w:space="0" w:color="000000"/>
            </w:tcBorders>
            <w:shd w:val="clear" w:color="auto" w:fill="FFFFFF"/>
          </w:tcPr>
          <w:p w:rsidR="008E6998" w:rsidRDefault="000330D6">
            <w:pPr>
              <w:pStyle w:val="IPPArialTable"/>
              <w:rPr>
                <w:shd w:val="clear" w:color="auto" w:fill="C0C0C0"/>
              </w:rPr>
            </w:pPr>
            <w:r>
              <w:rPr>
                <w:rStyle w:val="PleaseReviewParagraphId"/>
              </w:rPr>
              <w:t>[232]</w:t>
            </w:r>
            <w:r>
              <w:t>N.A.</w:t>
            </w:r>
          </w:p>
        </w:tc>
      </w:tr>
      <w:tr w:rsidR="008E6998">
        <w:tc>
          <w:tcPr>
            <w:tcW w:w="3570" w:type="dxa"/>
            <w:shd w:val="clear" w:color="auto" w:fill="auto"/>
          </w:tcPr>
          <w:p w:rsidR="008E6998" w:rsidRDefault="000330D6">
            <w:pPr>
              <w:pStyle w:val="IPPArialTable"/>
            </w:pPr>
            <w:r>
              <w:rPr>
                <w:rStyle w:val="PleaseReviewParagraphId"/>
              </w:rPr>
              <w:t>[233]</w:t>
            </w:r>
            <w:r>
              <w:t xml:space="preserve">PCR Buffer </w:t>
            </w:r>
          </w:p>
        </w:tc>
        <w:tc>
          <w:tcPr>
            <w:tcW w:w="5469" w:type="dxa"/>
            <w:gridSpan w:val="3"/>
            <w:shd w:val="clear" w:color="auto" w:fill="auto"/>
          </w:tcPr>
          <w:p w:rsidR="008E6998" w:rsidRDefault="000330D6">
            <w:pPr>
              <w:pStyle w:val="IPPArialTable"/>
            </w:pPr>
            <w:r>
              <w:rPr>
                <w:rStyle w:val="PleaseReviewParagraphId"/>
              </w:rPr>
              <w:t>[234]</w:t>
            </w:r>
            <w:r>
              <w:t>1×</w:t>
            </w:r>
          </w:p>
        </w:tc>
      </w:tr>
      <w:tr w:rsidR="008E6998">
        <w:tc>
          <w:tcPr>
            <w:tcW w:w="3570" w:type="dxa"/>
            <w:shd w:val="clear" w:color="auto" w:fill="auto"/>
          </w:tcPr>
          <w:p w:rsidR="008E6998" w:rsidRDefault="000330D6">
            <w:pPr>
              <w:pStyle w:val="IPPArialTable"/>
            </w:pPr>
            <w:r>
              <w:rPr>
                <w:rStyle w:val="PleaseReviewParagraphId"/>
              </w:rPr>
              <w:t>[235]</w:t>
            </w:r>
            <w:r>
              <w:t xml:space="preserve">dNTPs </w:t>
            </w:r>
          </w:p>
        </w:tc>
        <w:tc>
          <w:tcPr>
            <w:tcW w:w="5469" w:type="dxa"/>
            <w:gridSpan w:val="3"/>
            <w:shd w:val="clear" w:color="auto" w:fill="auto"/>
          </w:tcPr>
          <w:p w:rsidR="008E6998" w:rsidRDefault="000330D6">
            <w:pPr>
              <w:pStyle w:val="IPPArialTable"/>
            </w:pPr>
            <w:r>
              <w:rPr>
                <w:rStyle w:val="PleaseReviewParagraphId"/>
              </w:rPr>
              <w:t>[236]</w:t>
            </w:r>
            <w:r>
              <w:t xml:space="preserve">200 µM </w:t>
            </w:r>
          </w:p>
        </w:tc>
      </w:tr>
      <w:tr w:rsidR="008E6998">
        <w:tc>
          <w:tcPr>
            <w:tcW w:w="3570" w:type="dxa"/>
            <w:shd w:val="clear" w:color="auto" w:fill="auto"/>
          </w:tcPr>
          <w:p w:rsidR="008E6998" w:rsidRDefault="000330D6">
            <w:pPr>
              <w:pStyle w:val="IPPArialTable"/>
            </w:pPr>
            <w:r>
              <w:rPr>
                <w:rStyle w:val="PleaseReviewParagraphId"/>
              </w:rPr>
              <w:t>[237]</w:t>
            </w:r>
            <w:r>
              <w:t>MgCl</w:t>
            </w:r>
            <w:r>
              <w:rPr>
                <w:vertAlign w:val="subscript"/>
              </w:rPr>
              <w:t>2</w:t>
            </w:r>
          </w:p>
        </w:tc>
        <w:tc>
          <w:tcPr>
            <w:tcW w:w="5469" w:type="dxa"/>
            <w:gridSpan w:val="3"/>
            <w:shd w:val="clear" w:color="auto" w:fill="auto"/>
          </w:tcPr>
          <w:p w:rsidR="008E6998" w:rsidRDefault="000330D6">
            <w:pPr>
              <w:pStyle w:val="IPPArialTable"/>
            </w:pPr>
            <w:r>
              <w:rPr>
                <w:rStyle w:val="PleaseReviewParagraphId"/>
              </w:rPr>
              <w:t>[238]</w:t>
            </w:r>
            <w:r>
              <w:t>1.5 mM</w:t>
            </w:r>
          </w:p>
        </w:tc>
      </w:tr>
      <w:tr w:rsidR="008E6998">
        <w:tc>
          <w:tcPr>
            <w:tcW w:w="3570" w:type="dxa"/>
            <w:shd w:val="clear" w:color="auto" w:fill="auto"/>
          </w:tcPr>
          <w:p w:rsidR="008E6998" w:rsidRDefault="000330D6">
            <w:pPr>
              <w:pStyle w:val="IPPArialTable"/>
            </w:pPr>
            <w:r>
              <w:rPr>
                <w:rStyle w:val="PleaseReviewParagraphId"/>
              </w:rPr>
              <w:t>[239]</w:t>
            </w:r>
            <w:r>
              <w:t>Primer FXYgyr499 (forward)</w:t>
            </w:r>
          </w:p>
        </w:tc>
        <w:tc>
          <w:tcPr>
            <w:tcW w:w="5469" w:type="dxa"/>
            <w:gridSpan w:val="3"/>
            <w:shd w:val="clear" w:color="auto" w:fill="auto"/>
          </w:tcPr>
          <w:p w:rsidR="008E6998" w:rsidRDefault="000330D6">
            <w:pPr>
              <w:pStyle w:val="IPPArialTable"/>
            </w:pPr>
            <w:r>
              <w:rPr>
                <w:rStyle w:val="PleaseReviewParagraphId"/>
              </w:rPr>
              <w:t>[240]</w:t>
            </w:r>
            <w:r>
              <w:t>0.4 µM</w:t>
            </w:r>
          </w:p>
        </w:tc>
      </w:tr>
      <w:tr w:rsidR="008E6998">
        <w:tc>
          <w:tcPr>
            <w:tcW w:w="3570" w:type="dxa"/>
            <w:shd w:val="clear" w:color="auto" w:fill="auto"/>
          </w:tcPr>
          <w:p w:rsidR="008E6998" w:rsidRDefault="000330D6">
            <w:pPr>
              <w:pStyle w:val="IPPArialTable"/>
            </w:pPr>
            <w:r>
              <w:rPr>
                <w:rStyle w:val="PleaseReviewParagraphId"/>
              </w:rPr>
              <w:t>[241]</w:t>
            </w:r>
            <w:r>
              <w:t>Primer RXYgyr907 (reverse)</w:t>
            </w:r>
          </w:p>
        </w:tc>
        <w:tc>
          <w:tcPr>
            <w:tcW w:w="5469" w:type="dxa"/>
            <w:gridSpan w:val="3"/>
            <w:shd w:val="clear" w:color="auto" w:fill="auto"/>
          </w:tcPr>
          <w:p w:rsidR="008E6998" w:rsidRDefault="000330D6">
            <w:pPr>
              <w:pStyle w:val="IPPArialTable"/>
            </w:pPr>
            <w:r>
              <w:rPr>
                <w:rStyle w:val="PleaseReviewParagraphId"/>
              </w:rPr>
              <w:t>[242]</w:t>
            </w:r>
            <w:r>
              <w:t>0.4 µM</w:t>
            </w:r>
          </w:p>
        </w:tc>
      </w:tr>
      <w:tr w:rsidR="008E6998">
        <w:tc>
          <w:tcPr>
            <w:tcW w:w="3570" w:type="dxa"/>
            <w:tcBorders>
              <w:bottom w:val="single" w:sz="4" w:space="0" w:color="000000"/>
            </w:tcBorders>
            <w:shd w:val="clear" w:color="auto" w:fill="auto"/>
          </w:tcPr>
          <w:p w:rsidR="008E6998" w:rsidRDefault="000330D6">
            <w:pPr>
              <w:pStyle w:val="IPPArialTable"/>
            </w:pPr>
            <w:r>
              <w:rPr>
                <w:rStyle w:val="PleaseReviewParagraphId"/>
              </w:rPr>
              <w:t>[243]</w:t>
            </w:r>
            <w:r>
              <w:t>Taq DNA polymerase (Invitrogen</w:t>
            </w:r>
            <w:r>
              <w:rPr>
                <w:rStyle w:val="FootnoteReference"/>
              </w:rPr>
              <w:t>1</w:t>
            </w:r>
            <w:r>
              <w:t>)</w:t>
            </w:r>
          </w:p>
        </w:tc>
        <w:tc>
          <w:tcPr>
            <w:tcW w:w="5469" w:type="dxa"/>
            <w:gridSpan w:val="3"/>
            <w:tcBorders>
              <w:bottom w:val="single" w:sz="4" w:space="0" w:color="000000"/>
            </w:tcBorders>
            <w:shd w:val="clear" w:color="auto" w:fill="auto"/>
          </w:tcPr>
          <w:p w:rsidR="008E6998" w:rsidRDefault="000330D6">
            <w:pPr>
              <w:pStyle w:val="IPPArialTable"/>
            </w:pPr>
            <w:r>
              <w:rPr>
                <w:rStyle w:val="PleaseReviewParagraphId"/>
              </w:rPr>
              <w:t>[244]</w:t>
            </w:r>
            <w:r>
              <w:t>2.5 U</w:t>
            </w:r>
          </w:p>
        </w:tc>
      </w:tr>
      <w:tr w:rsidR="008E6998">
        <w:tc>
          <w:tcPr>
            <w:tcW w:w="3570"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[245]</w:t>
            </w:r>
            <w:r>
              <w:t>DNA volume</w:t>
            </w:r>
          </w:p>
        </w:tc>
        <w:tc>
          <w:tcPr>
            <w:tcW w:w="5469" w:type="dxa"/>
            <w:gridSpan w:val="3"/>
            <w:tcBorders>
              <w:top w:val="single" w:sz="4" w:space="0" w:color="000000"/>
              <w:bottom w:val="single" w:sz="4" w:space="0" w:color="000000"/>
            </w:tcBorders>
            <w:shd w:val="clear" w:color="auto" w:fill="auto"/>
          </w:tcPr>
          <w:p w:rsidR="008E6998" w:rsidRDefault="000330D6">
            <w:pPr>
              <w:pStyle w:val="IPPArialTable"/>
            </w:pPr>
            <w:r>
              <w:rPr>
                <w:rStyle w:val="PleaseReviewParagraphId"/>
              </w:rPr>
              <w:t>[246]</w:t>
            </w:r>
            <w:r>
              <w:t xml:space="preserve">2 µl bacterial suspension or DNA extract </w:t>
            </w:r>
          </w:p>
        </w:tc>
      </w:tr>
      <w:tr w:rsidR="008E6998">
        <w:trPr>
          <w:gridAfter w:val="1"/>
          <w:wAfter w:w="108" w:type="dxa"/>
        </w:trPr>
        <w:tc>
          <w:tcPr>
            <w:tcW w:w="5103" w:type="dxa"/>
            <w:gridSpan w:val="2"/>
            <w:tcBorders>
              <w:top w:val="single" w:sz="4" w:space="0" w:color="000000"/>
              <w:bottom w:val="single" w:sz="4" w:space="0" w:color="000000"/>
            </w:tcBorders>
            <w:shd w:val="clear" w:color="auto" w:fill="BFBFBF" w:themeFill="background1" w:themeFillShade="BF"/>
          </w:tcPr>
          <w:p w:rsidR="008E6998" w:rsidRDefault="000330D6">
            <w:pPr>
              <w:pStyle w:val="IPPArialTable"/>
              <w:rPr>
                <w:b/>
              </w:rPr>
            </w:pPr>
            <w:r>
              <w:rPr>
                <w:rStyle w:val="PleaseReviewParagraphId"/>
              </w:rPr>
              <w:t>[247]</w:t>
            </w:r>
            <w:r>
              <w:rPr>
                <w:b/>
              </w:rPr>
              <w:t>Cycling parameters</w:t>
            </w:r>
          </w:p>
        </w:tc>
        <w:tc>
          <w:tcPr>
            <w:tcW w:w="3828" w:type="dxa"/>
            <w:tcBorders>
              <w:top w:val="single" w:sz="4" w:space="0" w:color="000000"/>
              <w:bottom w:val="single" w:sz="4" w:space="0" w:color="000000"/>
            </w:tcBorders>
            <w:shd w:val="clear" w:color="auto" w:fill="BFBFBF" w:themeFill="background1" w:themeFillShade="BF"/>
          </w:tcPr>
          <w:p w:rsidR="008E6998" w:rsidRDefault="000330D6">
            <w:pPr>
              <w:pStyle w:val="IPPArialTable"/>
            </w:pPr>
            <w:r>
              <w:rPr>
                <w:rStyle w:val="PleaseReviewParagraphId"/>
              </w:rPr>
              <w:t>[248]</w:t>
            </w:r>
          </w:p>
        </w:tc>
      </w:tr>
      <w:tr w:rsidR="008E6998">
        <w:trPr>
          <w:gridAfter w:val="1"/>
          <w:wAfter w:w="108" w:type="dxa"/>
        </w:trPr>
        <w:tc>
          <w:tcPr>
            <w:tcW w:w="5103" w:type="dxa"/>
            <w:gridSpan w:val="2"/>
            <w:tcBorders>
              <w:top w:val="single" w:sz="4" w:space="0" w:color="000000"/>
              <w:bottom w:val="single" w:sz="4" w:space="0" w:color="000000"/>
            </w:tcBorders>
            <w:shd w:val="clear" w:color="auto" w:fill="auto"/>
          </w:tcPr>
          <w:p w:rsidR="008E6998" w:rsidRDefault="000330D6">
            <w:pPr>
              <w:pStyle w:val="IPPArialTable"/>
            </w:pPr>
            <w:r>
              <w:rPr>
                <w:rStyle w:val="PleaseReviewParagraphId"/>
              </w:rPr>
              <w:t>[249]</w:t>
            </w:r>
            <w:r>
              <w:t>Initial denaturation</w:t>
            </w:r>
          </w:p>
        </w:tc>
        <w:tc>
          <w:tcPr>
            <w:tcW w:w="3828"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[250]</w:t>
            </w:r>
            <w:r>
              <w:t>94 °C for 3 min</w:t>
            </w:r>
          </w:p>
        </w:tc>
      </w:tr>
      <w:tr w:rsidR="008E6998">
        <w:trPr>
          <w:gridAfter w:val="1"/>
          <w:wAfter w:w="108" w:type="dxa"/>
        </w:trPr>
        <w:tc>
          <w:tcPr>
            <w:tcW w:w="5103" w:type="dxa"/>
            <w:gridSpan w:val="2"/>
            <w:tcBorders>
              <w:top w:val="single" w:sz="4" w:space="0" w:color="000000"/>
            </w:tcBorders>
            <w:shd w:val="clear" w:color="auto" w:fill="auto"/>
          </w:tcPr>
          <w:p w:rsidR="008E6998" w:rsidRDefault="000330D6">
            <w:pPr>
              <w:pStyle w:val="IPPArialTable"/>
            </w:pPr>
            <w:r>
              <w:rPr>
                <w:rStyle w:val="PleaseReviewParagraphId"/>
              </w:rPr>
              <w:t>[251]</w:t>
            </w:r>
            <w:r>
              <w:t>Number of cycles</w:t>
            </w:r>
          </w:p>
        </w:tc>
        <w:tc>
          <w:tcPr>
            <w:tcW w:w="3828" w:type="dxa"/>
            <w:tcBorders>
              <w:top w:val="single" w:sz="4" w:space="0" w:color="000000"/>
            </w:tcBorders>
            <w:shd w:val="clear" w:color="auto" w:fill="auto"/>
          </w:tcPr>
          <w:p w:rsidR="008E6998" w:rsidRDefault="000330D6">
            <w:pPr>
              <w:pStyle w:val="IPPArialTable"/>
            </w:pPr>
            <w:r>
              <w:rPr>
                <w:rStyle w:val="PleaseReviewParagraphId"/>
              </w:rPr>
              <w:t>[252]</w:t>
            </w:r>
            <w:r>
              <w:t>30</w:t>
            </w:r>
          </w:p>
        </w:tc>
      </w:tr>
      <w:tr w:rsidR="008E6998">
        <w:trPr>
          <w:gridAfter w:val="1"/>
          <w:wAfter w:w="108" w:type="dxa"/>
        </w:trPr>
        <w:tc>
          <w:tcPr>
            <w:tcW w:w="5103" w:type="dxa"/>
            <w:gridSpan w:val="2"/>
            <w:shd w:val="clear" w:color="auto" w:fill="auto"/>
          </w:tcPr>
          <w:p w:rsidR="008E6998" w:rsidRDefault="000330D6">
            <w:pPr>
              <w:pStyle w:val="IPPArialTable"/>
            </w:pPr>
            <w:r>
              <w:rPr>
                <w:rStyle w:val="PleaseReviewParagraphId"/>
              </w:rPr>
              <w:t>[253]</w:t>
            </w:r>
            <w:r>
              <w:t>    Denaturation</w:t>
            </w:r>
          </w:p>
        </w:tc>
        <w:tc>
          <w:tcPr>
            <w:tcW w:w="3828" w:type="dxa"/>
            <w:shd w:val="clear" w:color="auto" w:fill="auto"/>
          </w:tcPr>
          <w:p w:rsidR="008E6998" w:rsidRDefault="000330D6">
            <w:pPr>
              <w:pStyle w:val="IPPArialTable"/>
            </w:pPr>
            <w:r>
              <w:rPr>
                <w:rStyle w:val="PleaseReviewParagraphId"/>
              </w:rPr>
              <w:t>[254]</w:t>
            </w:r>
            <w:r>
              <w:t>94 °C for 1 min</w:t>
            </w:r>
          </w:p>
        </w:tc>
      </w:tr>
      <w:tr w:rsidR="008E6998">
        <w:trPr>
          <w:gridAfter w:val="1"/>
          <w:wAfter w:w="108" w:type="dxa"/>
        </w:trPr>
        <w:tc>
          <w:tcPr>
            <w:tcW w:w="5103" w:type="dxa"/>
            <w:gridSpan w:val="2"/>
            <w:shd w:val="clear" w:color="auto" w:fill="auto"/>
          </w:tcPr>
          <w:p w:rsidR="008E6998" w:rsidRDefault="000330D6">
            <w:pPr>
              <w:pStyle w:val="IPPArialTable"/>
            </w:pPr>
            <w:r>
              <w:rPr>
                <w:rStyle w:val="PleaseReviewParagraphId"/>
              </w:rPr>
              <w:t>[255]</w:t>
            </w:r>
            <w:r>
              <w:t>    Annealing</w:t>
            </w:r>
          </w:p>
        </w:tc>
        <w:tc>
          <w:tcPr>
            <w:tcW w:w="3828" w:type="dxa"/>
            <w:shd w:val="clear" w:color="auto" w:fill="auto"/>
          </w:tcPr>
          <w:p w:rsidR="008E6998" w:rsidRDefault="000330D6">
            <w:pPr>
              <w:pStyle w:val="IPPArialTable"/>
            </w:pPr>
            <w:r>
              <w:rPr>
                <w:rStyle w:val="PleaseReviewParagraphId"/>
              </w:rPr>
              <w:t>[256]</w:t>
            </w:r>
            <w:r>
              <w:t>60 °C for 1 min</w:t>
            </w:r>
          </w:p>
        </w:tc>
      </w:tr>
      <w:tr w:rsidR="008E6998">
        <w:trPr>
          <w:gridAfter w:val="1"/>
          <w:wAfter w:w="108" w:type="dxa"/>
        </w:trPr>
        <w:tc>
          <w:tcPr>
            <w:tcW w:w="5103" w:type="dxa"/>
            <w:gridSpan w:val="2"/>
            <w:tcBorders>
              <w:bottom w:val="single" w:sz="4" w:space="0" w:color="000000"/>
            </w:tcBorders>
            <w:shd w:val="clear" w:color="auto" w:fill="auto"/>
          </w:tcPr>
          <w:p w:rsidR="008E6998" w:rsidRDefault="000330D6">
            <w:pPr>
              <w:pStyle w:val="IPPArialTable"/>
            </w:pPr>
            <w:r>
              <w:rPr>
                <w:rStyle w:val="PleaseReviewParagraphId"/>
              </w:rPr>
              <w:t>[257]</w:t>
            </w:r>
            <w:r>
              <w:t>    Elongation</w:t>
            </w:r>
          </w:p>
        </w:tc>
        <w:tc>
          <w:tcPr>
            <w:tcW w:w="3828" w:type="dxa"/>
            <w:tcBorders>
              <w:bottom w:val="single" w:sz="4" w:space="0" w:color="000000"/>
            </w:tcBorders>
            <w:shd w:val="clear" w:color="auto" w:fill="auto"/>
          </w:tcPr>
          <w:p w:rsidR="008E6998" w:rsidRDefault="000330D6">
            <w:pPr>
              <w:pStyle w:val="IPPArialTable"/>
            </w:pPr>
            <w:r>
              <w:rPr>
                <w:rStyle w:val="PleaseReviewParagraphId"/>
              </w:rPr>
              <w:t>[258]</w:t>
            </w:r>
            <w:r>
              <w:t>72 °C for 2 min</w:t>
            </w:r>
          </w:p>
        </w:tc>
      </w:tr>
      <w:tr w:rsidR="008E6998">
        <w:trPr>
          <w:gridAfter w:val="1"/>
          <w:wAfter w:w="108" w:type="dxa"/>
        </w:trPr>
        <w:tc>
          <w:tcPr>
            <w:tcW w:w="5103" w:type="dxa"/>
            <w:gridSpan w:val="2"/>
            <w:tcBorders>
              <w:top w:val="single" w:sz="4" w:space="0" w:color="000000"/>
              <w:bottom w:val="single" w:sz="4" w:space="0" w:color="000000"/>
            </w:tcBorders>
            <w:shd w:val="clear" w:color="auto" w:fill="auto"/>
          </w:tcPr>
          <w:p w:rsidR="008E6998" w:rsidRDefault="000330D6">
            <w:pPr>
              <w:pStyle w:val="IPPArialTable"/>
            </w:pPr>
            <w:r>
              <w:rPr>
                <w:rStyle w:val="PleaseReviewParagraphId"/>
              </w:rPr>
              <w:t>[259]</w:t>
            </w:r>
            <w:r>
              <w:t>Final elongation</w:t>
            </w:r>
          </w:p>
        </w:tc>
        <w:tc>
          <w:tcPr>
            <w:tcW w:w="3828"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[260]</w:t>
            </w:r>
            <w:r>
              <w:t>72 °C for 7 min</w:t>
            </w:r>
          </w:p>
        </w:tc>
      </w:tr>
      <w:tr w:rsidR="008E6998">
        <w:trPr>
          <w:gridAfter w:val="1"/>
          <w:wAfter w:w="108" w:type="dxa"/>
        </w:trPr>
        <w:tc>
          <w:tcPr>
            <w:tcW w:w="5103" w:type="dxa"/>
            <w:gridSpan w:val="2"/>
            <w:tcBorders>
              <w:top w:val="single" w:sz="4" w:space="0" w:color="000000"/>
              <w:bottom w:val="single" w:sz="4" w:space="0" w:color="000000"/>
            </w:tcBorders>
            <w:shd w:val="clear" w:color="auto" w:fill="BFBFBF" w:themeFill="background1" w:themeFillShade="BF"/>
          </w:tcPr>
          <w:p w:rsidR="008E6998" w:rsidRDefault="000330D6">
            <w:pPr>
              <w:pStyle w:val="IPPArialTable"/>
              <w:rPr>
                <w:b/>
              </w:rPr>
            </w:pPr>
            <w:r>
              <w:rPr>
                <w:rStyle w:val="PleaseReviewParagraphId"/>
              </w:rPr>
              <w:t>[261]</w:t>
            </w:r>
            <w:r>
              <w:rPr>
                <w:b/>
              </w:rPr>
              <w:t>Expected amplicons</w:t>
            </w:r>
          </w:p>
        </w:tc>
        <w:tc>
          <w:tcPr>
            <w:tcW w:w="3828" w:type="dxa"/>
            <w:tcBorders>
              <w:top w:val="single" w:sz="4" w:space="0" w:color="000000"/>
              <w:bottom w:val="single" w:sz="4" w:space="0" w:color="000000"/>
            </w:tcBorders>
            <w:shd w:val="clear" w:color="auto" w:fill="BFBFBF" w:themeFill="background1" w:themeFillShade="BF"/>
          </w:tcPr>
          <w:p w:rsidR="008E6998" w:rsidRDefault="000330D6">
            <w:pPr>
              <w:pStyle w:val="IPPArialTable"/>
            </w:pPr>
            <w:r>
              <w:rPr>
                <w:rStyle w:val="PleaseReviewParagraphId"/>
              </w:rPr>
              <w:t>[262]</w:t>
            </w:r>
          </w:p>
        </w:tc>
      </w:tr>
      <w:tr w:rsidR="008E6998">
        <w:trPr>
          <w:gridAfter w:val="1"/>
          <w:wAfter w:w="108" w:type="dxa"/>
        </w:trPr>
        <w:tc>
          <w:tcPr>
            <w:tcW w:w="5103" w:type="dxa"/>
            <w:gridSpan w:val="2"/>
            <w:tcBorders>
              <w:top w:val="single" w:sz="4" w:space="0" w:color="000000"/>
              <w:bottom w:val="single" w:sz="4" w:space="0" w:color="000000"/>
            </w:tcBorders>
            <w:shd w:val="clear" w:color="auto" w:fill="auto"/>
          </w:tcPr>
          <w:p w:rsidR="008E6998" w:rsidRDefault="000330D6">
            <w:pPr>
              <w:pStyle w:val="IPPArialTable"/>
            </w:pPr>
            <w:r>
              <w:rPr>
                <w:rStyle w:val="PleaseReviewParagraphId"/>
              </w:rPr>
              <w:t>[263]</w:t>
            </w:r>
            <w:r>
              <w:t>Size</w:t>
            </w:r>
          </w:p>
        </w:tc>
        <w:tc>
          <w:tcPr>
            <w:tcW w:w="3828"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[264]</w:t>
            </w:r>
            <w:r>
              <w:t>429 bp</w:t>
            </w:r>
          </w:p>
        </w:tc>
      </w:tr>
    </w:tbl>
    <w:p w:rsidR="008E6998" w:rsidRDefault="000330D6">
      <w:pPr>
        <w:pStyle w:val="IPPArialFootnote"/>
        <w:rPr>
          <w:rStyle w:val="PleaseReviewParagraphId"/>
          <w:color w:val="auto"/>
        </w:rPr>
      </w:pPr>
      <w:r>
        <w:rPr>
          <w:rStyle w:val="PleaseReviewParagraphId"/>
        </w:rPr>
        <w:t>[265]</w:t>
      </w:r>
      <w:r>
        <w:rPr>
          <w:rStyle w:val="PleaseReviewParagraphId"/>
          <w:color w:val="auto"/>
        </w:rPr>
        <w:t>bp, base pairs; N.A., not applicable; PCR, polymerase chain reaction.</w:t>
      </w:r>
    </w:p>
    <w:p w:rsidR="008E6998" w:rsidRDefault="000330D6">
      <w:pPr>
        <w:pStyle w:val="IPPHeading2"/>
        <w:rPr>
          <w:i/>
        </w:rPr>
      </w:pPr>
      <w:r>
        <w:rPr>
          <w:rStyle w:val="PleaseReviewParagraphId"/>
          <w:b w:val="0"/>
        </w:rPr>
        <w:t>[266]</w:t>
      </w:r>
      <w:r>
        <w:t>3.4.5</w:t>
      </w:r>
      <w:r>
        <w:tab/>
        <w:t xml:space="preserve">Real-time PCR using the primers and probes of Harper </w:t>
      </w:r>
      <w:r>
        <w:rPr>
          <w:i/>
        </w:rPr>
        <w:t>et al.</w:t>
      </w:r>
      <w:r>
        <w:t xml:space="preserve"> (2010, erratum 2013) </w:t>
      </w:r>
    </w:p>
    <w:p w:rsidR="008E6998" w:rsidRDefault="000330D6">
      <w:pPr>
        <w:pStyle w:val="IPPNormal"/>
      </w:pPr>
      <w:r>
        <w:rPr>
          <w:rStyle w:val="PleaseReviewParagraphId"/>
        </w:rPr>
        <w:t>[267]</w:t>
      </w:r>
      <w:r>
        <w:t xml:space="preserve">This PCR, developed by Harper </w:t>
      </w:r>
      <w:r>
        <w:rPr>
          <w:i/>
          <w:iCs/>
        </w:rPr>
        <w:t>et</w:t>
      </w:r>
      <w:r>
        <w:rPr>
          <w:i/>
        </w:rPr>
        <w:t> </w:t>
      </w:r>
      <w:r>
        <w:rPr>
          <w:i/>
          <w:iCs/>
        </w:rPr>
        <w:t>al.</w:t>
      </w:r>
      <w:r>
        <w:rPr>
          <w:iCs/>
        </w:rPr>
        <w:t xml:space="preserve"> </w:t>
      </w:r>
      <w:r>
        <w:t xml:space="preserve">(2010, erratum 2013), is designed to amplify part of the 16S rRNA processing protein </w:t>
      </w:r>
      <w:r>
        <w:rPr>
          <w:i/>
          <w:iCs/>
        </w:rPr>
        <w:t xml:space="preserve">rimM </w:t>
      </w:r>
      <w:r>
        <w:rPr>
          <w:iCs/>
        </w:rPr>
        <w:t>gene</w:t>
      </w:r>
      <w:r>
        <w:t xml:space="preserve">. DNA can be amplified from bacterial cultures, infected leaves, cane tissue or insect vectors. </w:t>
      </w:r>
    </w:p>
    <w:p w:rsidR="008E6998" w:rsidRDefault="000330D6">
      <w:pPr>
        <w:pStyle w:val="IPPNormal"/>
      </w:pPr>
      <w:r>
        <w:rPr>
          <w:rStyle w:val="PleaseReviewParagraphId"/>
        </w:rPr>
        <w:t>[268]</w:t>
      </w:r>
      <w:r>
        <w:t xml:space="preserve">Harper </w:t>
      </w:r>
      <w:r>
        <w:rPr>
          <w:i/>
        </w:rPr>
        <w:t xml:space="preserve">et al. </w:t>
      </w:r>
      <w:r>
        <w:t xml:space="preserve">(2010, erratum 2013) evaluated specificity (analytical specificity) with 95 strains of </w:t>
      </w:r>
      <w:r>
        <w:rPr>
          <w:i/>
        </w:rPr>
        <w:t>X. fastidiosa</w:t>
      </w:r>
      <w:r>
        <w:t xml:space="preserve"> from 20 different hosts and 26 non-target bacterial strains. Only </w:t>
      </w:r>
      <w:r>
        <w:rPr>
          <w:i/>
        </w:rPr>
        <w:t>X. fastidiosa</w:t>
      </w:r>
      <w:r>
        <w:t xml:space="preserve"> was detected. </w:t>
      </w:r>
      <w:r>
        <w:rPr>
          <w:i/>
        </w:rPr>
        <w:t>Xylella</w:t>
      </w:r>
      <w:r>
        <w:t xml:space="preserve"> </w:t>
      </w:r>
      <w:r>
        <w:rPr>
          <w:i/>
        </w:rPr>
        <w:t xml:space="preserve">taiwanensis </w:t>
      </w:r>
      <w:r>
        <w:t xml:space="preserve">from Taiwan Province of China was not detected. The PCR was further validated by Li </w:t>
      </w:r>
      <w:r>
        <w:rPr>
          <w:i/>
        </w:rPr>
        <w:t>et al.</w:t>
      </w:r>
      <w:r>
        <w:t xml:space="preserve"> (2013).</w:t>
      </w:r>
      <w:r>
        <w:rPr>
          <w:rFonts w:ascii="Arial" w:hAnsi="Arial" w:cs="Arial"/>
          <w:sz w:val="18"/>
          <w:szCs w:val="18"/>
        </w:rPr>
        <w:t xml:space="preserve"> </w:t>
      </w:r>
      <w:r>
        <w:t xml:space="preserve">Diagnostic specificity and sensitivity, as determined using citrus and grape hosts, are 100% (EPPO, 2016). For </w:t>
      </w:r>
      <w:r>
        <w:rPr>
          <w:i/>
        </w:rPr>
        <w:t>Olea europaea</w:t>
      </w:r>
      <w:r>
        <w:t xml:space="preserve"> hosts when using CTAB extraction methods, diagnostic specificity is 100% and diagnostic sensitivity is 91% (EPPO, 2016). Further validation data are available at </w:t>
      </w:r>
      <w:hyperlink r:id="rId16" w:history="1">
        <w:r>
          <w:rPr>
            <w:rStyle w:val="Hyperlink"/>
          </w:rPr>
          <w:t>http://dc.eppo.int/validationlist.php</w:t>
        </w:r>
      </w:hyperlink>
      <w:r>
        <w:t>. The sensitivity (analytical sensitivity; detection limit) is between 10</w:t>
      </w:r>
      <w:r>
        <w:rPr>
          <w:vertAlign w:val="superscript"/>
        </w:rPr>
        <w:t>2</w:t>
      </w:r>
      <w:r>
        <w:t xml:space="preserve"> c.f.u./ml for </w:t>
      </w:r>
      <w:r>
        <w:rPr>
          <w:i/>
        </w:rPr>
        <w:t>Citrus</w:t>
      </w:r>
      <w:r>
        <w:t xml:space="preserve"> spp. and </w:t>
      </w:r>
      <w:r>
        <w:rPr>
          <w:i/>
        </w:rPr>
        <w:t>Vitis vinifera</w:t>
      </w:r>
      <w:r>
        <w:t xml:space="preserve"> and 10</w:t>
      </w:r>
      <w:r>
        <w:rPr>
          <w:vertAlign w:val="superscript"/>
        </w:rPr>
        <w:t>5</w:t>
      </w:r>
      <w:r>
        <w:t xml:space="preserve"> c.f.u./ml for </w:t>
      </w:r>
      <w:r>
        <w:rPr>
          <w:i/>
        </w:rPr>
        <w:t>Olea europaea</w:t>
      </w:r>
      <w:r>
        <w:t xml:space="preserve">. </w:t>
      </w:r>
    </w:p>
    <w:p w:rsidR="008E6998" w:rsidRDefault="000330D6">
      <w:pPr>
        <w:pStyle w:val="IPPNormal"/>
      </w:pPr>
      <w:r>
        <w:rPr>
          <w:rStyle w:val="PleaseReviewParagraphId"/>
        </w:rPr>
        <w:t>[269]</w:t>
      </w:r>
      <w:r>
        <w:t>The oligonucleotide primers and probes used are:</w:t>
      </w:r>
    </w:p>
    <w:p w:rsidR="008E6998" w:rsidRDefault="000330D6">
      <w:pPr>
        <w:pStyle w:val="IPPNormal"/>
      </w:pPr>
      <w:r>
        <w:rPr>
          <w:rStyle w:val="PleaseReviewParagraphId"/>
        </w:rPr>
        <w:t>[270]</w:t>
      </w:r>
      <w:r>
        <w:tab/>
        <w:t>XF-F (forward primer): 5</w:t>
      </w:r>
      <w:r>
        <w:rPr>
          <w:szCs w:val="22"/>
        </w:rPr>
        <w:t>′</w:t>
      </w:r>
      <w:r>
        <w:t>-CAC GGC TGG TAA CGG AAG A-3</w:t>
      </w:r>
      <w:r>
        <w:rPr>
          <w:szCs w:val="22"/>
        </w:rPr>
        <w:t>′</w:t>
      </w:r>
    </w:p>
    <w:p w:rsidR="008E6998" w:rsidRDefault="000330D6">
      <w:pPr>
        <w:pStyle w:val="IPPNormal"/>
        <w:rPr>
          <w:lang w:val="fr-FR"/>
        </w:rPr>
      </w:pPr>
      <w:r>
        <w:rPr>
          <w:rStyle w:val="PleaseReviewParagraphId"/>
        </w:rPr>
        <w:t>[271]</w:t>
      </w:r>
      <w:r>
        <w:tab/>
      </w:r>
      <w:r>
        <w:rPr>
          <w:lang w:val="fr-FR"/>
        </w:rPr>
        <w:t>XF-R (reverse primer): 5</w:t>
      </w:r>
      <w:r>
        <w:rPr>
          <w:szCs w:val="22"/>
          <w:lang w:val="fr-FR"/>
        </w:rPr>
        <w:t>′</w:t>
      </w:r>
      <w:r>
        <w:rPr>
          <w:lang w:val="fr-FR"/>
        </w:rPr>
        <w:t>-GGG TTG CGT GGT GAA ATC AAG-3</w:t>
      </w:r>
      <w:r>
        <w:rPr>
          <w:szCs w:val="22"/>
          <w:lang w:val="fr-FR"/>
        </w:rPr>
        <w:t>′</w:t>
      </w:r>
    </w:p>
    <w:p w:rsidR="008E6998" w:rsidRDefault="000330D6">
      <w:pPr>
        <w:pStyle w:val="IPPNormal"/>
      </w:pPr>
      <w:r>
        <w:rPr>
          <w:rStyle w:val="PleaseReviewParagraphId"/>
        </w:rPr>
        <w:t>[272]</w:t>
      </w:r>
      <w:r>
        <w:rPr>
          <w:lang w:val="fr-FR"/>
        </w:rPr>
        <w:tab/>
      </w:r>
      <w:r>
        <w:t>XF-P (hydrolysis probe): 5</w:t>
      </w:r>
      <w:r>
        <w:rPr>
          <w:szCs w:val="22"/>
        </w:rPr>
        <w:t>′</w:t>
      </w:r>
      <w:r>
        <w:t>-6</w:t>
      </w:r>
      <w:r>
        <w:rPr>
          <w:szCs w:val="22"/>
        </w:rPr>
        <w:t>-</w:t>
      </w:r>
      <w:r>
        <w:t>FAM-TCG CAT CCC GTG GCT CAG TCC-BHQ-1-3</w:t>
      </w:r>
      <w:r>
        <w:rPr>
          <w:szCs w:val="22"/>
        </w:rPr>
        <w:t>′</w:t>
      </w:r>
    </w:p>
    <w:p w:rsidR="008E6998" w:rsidRDefault="000330D6">
      <w:pPr>
        <w:pStyle w:val="IPPNormal"/>
      </w:pPr>
      <w:r>
        <w:rPr>
          <w:rStyle w:val="PleaseReviewParagraphId"/>
        </w:rPr>
        <w:t>[273]</w:t>
      </w:r>
      <w:r>
        <w:t xml:space="preserve">The master mix for the Harper </w:t>
      </w:r>
      <w:r>
        <w:rPr>
          <w:i/>
        </w:rPr>
        <w:t>et al.</w:t>
      </w:r>
      <w:r>
        <w:t xml:space="preserve"> (2010, erratum 2013) primers and probes is described in Table 4.</w:t>
      </w:r>
    </w:p>
    <w:p w:rsidR="008E6998" w:rsidRDefault="000330D6">
      <w:pPr>
        <w:pStyle w:val="IPPNormal"/>
      </w:pPr>
      <w:r>
        <w:rPr>
          <w:rStyle w:val="PleaseReviewParagraphId"/>
        </w:rPr>
        <w:t>[274]</w:t>
      </w:r>
      <w:r>
        <w:rPr>
          <w:b/>
        </w:rPr>
        <w:t>Table 4.</w:t>
      </w:r>
      <w:r>
        <w:t xml:space="preserve"> Master mix composition for real-time PCR and cycling conditions for a final reaction volume of 20 µl</w:t>
      </w:r>
    </w:p>
    <w:tbl>
      <w:tblPr>
        <w:tblW w:w="9072" w:type="dxa"/>
        <w:tblLayout w:type="fixed"/>
        <w:tblLook w:val="0000" w:firstRow="0" w:lastRow="0" w:firstColumn="0" w:lastColumn="0" w:noHBand="0" w:noVBand="0"/>
      </w:tblPr>
      <w:tblGrid>
        <w:gridCol w:w="5103"/>
        <w:gridCol w:w="3969"/>
      </w:tblGrid>
      <w:tr w:rsidR="008E6998">
        <w:tc>
          <w:tcPr>
            <w:tcW w:w="5103" w:type="dxa"/>
            <w:tcBorders>
              <w:top w:val="single" w:sz="4" w:space="0" w:color="000000"/>
              <w:bottom w:val="single" w:sz="4" w:space="0" w:color="000000"/>
            </w:tcBorders>
            <w:shd w:val="clear" w:color="auto" w:fill="BFBFBF"/>
          </w:tcPr>
          <w:p w:rsidR="008E6998" w:rsidRDefault="000330D6">
            <w:pPr>
              <w:pStyle w:val="IPPArialTable"/>
              <w:rPr>
                <w:b/>
              </w:rPr>
            </w:pPr>
            <w:r>
              <w:rPr>
                <w:rStyle w:val="PleaseReviewParagraphId"/>
              </w:rPr>
              <w:t>[275]</w:t>
            </w:r>
            <w:r>
              <w:rPr>
                <w:b/>
              </w:rPr>
              <w:t>Reagents</w:t>
            </w:r>
          </w:p>
        </w:tc>
        <w:tc>
          <w:tcPr>
            <w:tcW w:w="3969" w:type="dxa"/>
            <w:tcBorders>
              <w:top w:val="single" w:sz="4" w:space="0" w:color="000000"/>
              <w:bottom w:val="single" w:sz="4" w:space="0" w:color="000000"/>
            </w:tcBorders>
            <w:shd w:val="clear" w:color="auto" w:fill="BFBFBF"/>
          </w:tcPr>
          <w:p w:rsidR="008E6998" w:rsidRDefault="000330D6">
            <w:pPr>
              <w:pStyle w:val="IPPArialTable"/>
              <w:rPr>
                <w:b/>
              </w:rPr>
            </w:pPr>
            <w:r>
              <w:rPr>
                <w:rStyle w:val="PleaseReviewParagraphId"/>
              </w:rPr>
              <w:t>[276]</w:t>
            </w:r>
            <w:r>
              <w:rPr>
                <w:b/>
              </w:rPr>
              <w:t>Final concentration</w:t>
            </w:r>
          </w:p>
        </w:tc>
      </w:tr>
      <w:tr w:rsidR="008E6998">
        <w:tc>
          <w:tcPr>
            <w:tcW w:w="5103" w:type="dxa"/>
            <w:tcBorders>
              <w:top w:val="single" w:sz="4" w:space="0" w:color="000000"/>
            </w:tcBorders>
            <w:shd w:val="clear" w:color="auto" w:fill="auto"/>
          </w:tcPr>
          <w:p w:rsidR="008E6998" w:rsidRDefault="000330D6">
            <w:pPr>
              <w:pStyle w:val="IPPArialTable"/>
            </w:pPr>
            <w:r>
              <w:rPr>
                <w:rStyle w:val="PleaseReviewParagraphId"/>
              </w:rPr>
              <w:t>[277]</w:t>
            </w:r>
            <w:r>
              <w:t>PCR grade</w:t>
            </w:r>
            <w:r>
              <w:rPr>
                <w:vertAlign w:val="superscript"/>
              </w:rPr>
              <w:t xml:space="preserve"> </w:t>
            </w:r>
            <w:r>
              <w:t xml:space="preserve">water </w:t>
            </w:r>
          </w:p>
        </w:tc>
        <w:tc>
          <w:tcPr>
            <w:tcW w:w="3969" w:type="dxa"/>
            <w:tcBorders>
              <w:top w:val="single" w:sz="4" w:space="0" w:color="000000"/>
            </w:tcBorders>
            <w:shd w:val="clear" w:color="auto" w:fill="FFFFFF"/>
          </w:tcPr>
          <w:p w:rsidR="008E6998" w:rsidRDefault="000330D6">
            <w:pPr>
              <w:pStyle w:val="IPPArialTable"/>
              <w:rPr>
                <w:shd w:val="clear" w:color="auto" w:fill="C0C0C0"/>
              </w:rPr>
            </w:pPr>
            <w:r>
              <w:rPr>
                <w:rStyle w:val="PleaseReviewParagraphId"/>
              </w:rPr>
              <w:t>[278]</w:t>
            </w:r>
            <w:r>
              <w:t>N.A.</w:t>
            </w:r>
          </w:p>
        </w:tc>
      </w:tr>
      <w:tr w:rsidR="008E6998">
        <w:tc>
          <w:tcPr>
            <w:tcW w:w="5103" w:type="dxa"/>
            <w:shd w:val="clear" w:color="auto" w:fill="auto"/>
          </w:tcPr>
          <w:p w:rsidR="008E6998" w:rsidRDefault="000330D6">
            <w:pPr>
              <w:pStyle w:val="IPPArialTable"/>
            </w:pPr>
            <w:r>
              <w:rPr>
                <w:rStyle w:val="PleaseReviewParagraphId"/>
              </w:rPr>
              <w:t>[279]</w:t>
            </w:r>
            <w:r>
              <w:t>PCR Mix (2 × Supermix – UDG Invitrogen</w:t>
            </w:r>
            <w:r>
              <w:rPr>
                <w:rStyle w:val="FootnoteReference"/>
              </w:rPr>
              <w:t>1</w:t>
            </w:r>
            <w:r>
              <w:t>)</w:t>
            </w:r>
          </w:p>
        </w:tc>
        <w:tc>
          <w:tcPr>
            <w:tcW w:w="3969" w:type="dxa"/>
            <w:shd w:val="clear" w:color="auto" w:fill="auto"/>
          </w:tcPr>
          <w:p w:rsidR="008E6998" w:rsidRDefault="000330D6">
            <w:pPr>
              <w:pStyle w:val="IPPArialTable"/>
            </w:pPr>
            <w:r>
              <w:rPr>
                <w:rStyle w:val="PleaseReviewParagraphId"/>
              </w:rPr>
              <w:t>[280]</w:t>
            </w:r>
            <w:r>
              <w:t>1×</w:t>
            </w:r>
          </w:p>
        </w:tc>
      </w:tr>
      <w:tr w:rsidR="008E6998">
        <w:tc>
          <w:tcPr>
            <w:tcW w:w="5103" w:type="dxa"/>
            <w:shd w:val="clear" w:color="auto" w:fill="auto"/>
          </w:tcPr>
          <w:p w:rsidR="008E6998" w:rsidRDefault="000330D6">
            <w:pPr>
              <w:pStyle w:val="IPPArialTable"/>
            </w:pPr>
            <w:r>
              <w:rPr>
                <w:rStyle w:val="PleaseReviewParagraphId"/>
              </w:rPr>
              <w:t>[281]</w:t>
            </w:r>
            <w:r>
              <w:t>MgCl</w:t>
            </w:r>
            <w:r>
              <w:rPr>
                <w:vertAlign w:val="subscript"/>
              </w:rPr>
              <w:t>2</w:t>
            </w:r>
            <w:r>
              <w:t xml:space="preserve"> (to a final concentration of)</w:t>
            </w:r>
          </w:p>
        </w:tc>
        <w:tc>
          <w:tcPr>
            <w:tcW w:w="3969" w:type="dxa"/>
            <w:shd w:val="clear" w:color="auto" w:fill="auto"/>
          </w:tcPr>
          <w:p w:rsidR="008E6998" w:rsidRDefault="000330D6">
            <w:pPr>
              <w:pStyle w:val="IPPArialTable"/>
            </w:pPr>
            <w:r>
              <w:rPr>
                <w:rStyle w:val="PleaseReviewParagraphId"/>
              </w:rPr>
              <w:t>[282]</w:t>
            </w:r>
            <w:r>
              <w:t>4 mM</w:t>
            </w:r>
          </w:p>
        </w:tc>
      </w:tr>
      <w:tr w:rsidR="008E6998">
        <w:tc>
          <w:tcPr>
            <w:tcW w:w="5103" w:type="dxa"/>
            <w:shd w:val="clear" w:color="auto" w:fill="auto"/>
          </w:tcPr>
          <w:p w:rsidR="008E6998" w:rsidRDefault="000330D6">
            <w:pPr>
              <w:pStyle w:val="IPPArialTable"/>
            </w:pPr>
            <w:r>
              <w:rPr>
                <w:rStyle w:val="PleaseReviewParagraphId"/>
              </w:rPr>
              <w:t>[283]</w:t>
            </w:r>
            <w:r>
              <w:t>BSA</w:t>
            </w:r>
          </w:p>
        </w:tc>
        <w:tc>
          <w:tcPr>
            <w:tcW w:w="3969" w:type="dxa"/>
            <w:shd w:val="clear" w:color="auto" w:fill="auto"/>
          </w:tcPr>
          <w:p w:rsidR="008E6998" w:rsidRDefault="000330D6">
            <w:pPr>
              <w:pStyle w:val="IPPArialTable"/>
            </w:pPr>
            <w:r>
              <w:rPr>
                <w:rStyle w:val="PleaseReviewParagraphId"/>
              </w:rPr>
              <w:t>[284]</w:t>
            </w:r>
            <w:r>
              <w:t>300 ng/µl</w:t>
            </w:r>
          </w:p>
        </w:tc>
      </w:tr>
      <w:tr w:rsidR="008E6998">
        <w:tc>
          <w:tcPr>
            <w:tcW w:w="5103" w:type="dxa"/>
            <w:shd w:val="clear" w:color="auto" w:fill="auto"/>
          </w:tcPr>
          <w:p w:rsidR="008E6998" w:rsidRDefault="000330D6">
            <w:pPr>
              <w:pStyle w:val="IPPArialTable"/>
            </w:pPr>
            <w:r>
              <w:rPr>
                <w:rStyle w:val="PleaseReviewParagraphId"/>
              </w:rPr>
              <w:t>[285]</w:t>
            </w:r>
            <w:r>
              <w:t>Primer XF-F (forward)</w:t>
            </w:r>
          </w:p>
        </w:tc>
        <w:tc>
          <w:tcPr>
            <w:tcW w:w="3969" w:type="dxa"/>
            <w:shd w:val="clear" w:color="auto" w:fill="auto"/>
          </w:tcPr>
          <w:p w:rsidR="008E6998" w:rsidRDefault="000330D6">
            <w:pPr>
              <w:pStyle w:val="IPPArialTable"/>
            </w:pPr>
            <w:r>
              <w:rPr>
                <w:rStyle w:val="PleaseReviewParagraphId"/>
              </w:rPr>
              <w:t>[286]</w:t>
            </w:r>
            <w:r>
              <w:t>0.3 µM</w:t>
            </w:r>
          </w:p>
        </w:tc>
      </w:tr>
      <w:tr w:rsidR="008E6998">
        <w:tc>
          <w:tcPr>
            <w:tcW w:w="5103" w:type="dxa"/>
            <w:shd w:val="clear" w:color="auto" w:fill="auto"/>
          </w:tcPr>
          <w:p w:rsidR="008E6998" w:rsidRDefault="000330D6">
            <w:pPr>
              <w:pStyle w:val="IPPArialTable"/>
            </w:pPr>
            <w:r>
              <w:rPr>
                <w:rStyle w:val="PleaseReviewParagraphId"/>
              </w:rPr>
              <w:t>[287]</w:t>
            </w:r>
            <w:r>
              <w:t>Primer XF-R (reverse)</w:t>
            </w:r>
          </w:p>
        </w:tc>
        <w:tc>
          <w:tcPr>
            <w:tcW w:w="3969" w:type="dxa"/>
            <w:shd w:val="clear" w:color="auto" w:fill="auto"/>
          </w:tcPr>
          <w:p w:rsidR="008E6998" w:rsidRDefault="000330D6">
            <w:pPr>
              <w:pStyle w:val="IPPArialTable"/>
            </w:pPr>
            <w:r>
              <w:rPr>
                <w:rStyle w:val="PleaseReviewParagraphId"/>
              </w:rPr>
              <w:t>[288]</w:t>
            </w:r>
            <w:r>
              <w:t>0.3 µM</w:t>
            </w:r>
          </w:p>
        </w:tc>
      </w:tr>
      <w:tr w:rsidR="008E6998">
        <w:tc>
          <w:tcPr>
            <w:tcW w:w="5103" w:type="dxa"/>
            <w:tcBorders>
              <w:bottom w:val="single" w:sz="4" w:space="0" w:color="000000"/>
            </w:tcBorders>
            <w:shd w:val="clear" w:color="auto" w:fill="auto"/>
          </w:tcPr>
          <w:p w:rsidR="008E6998" w:rsidRDefault="000330D6">
            <w:pPr>
              <w:pStyle w:val="IPPArialTable"/>
            </w:pPr>
            <w:r>
              <w:rPr>
                <w:rStyle w:val="PleaseReviewParagraphId"/>
              </w:rPr>
              <w:t>[289]</w:t>
            </w:r>
            <w:r>
              <w:t>Probe XF-P</w:t>
            </w:r>
          </w:p>
        </w:tc>
        <w:tc>
          <w:tcPr>
            <w:tcW w:w="3969" w:type="dxa"/>
            <w:tcBorders>
              <w:bottom w:val="single" w:sz="4" w:space="0" w:color="000000"/>
            </w:tcBorders>
            <w:shd w:val="clear" w:color="auto" w:fill="auto"/>
          </w:tcPr>
          <w:p w:rsidR="008E6998" w:rsidRDefault="000330D6">
            <w:pPr>
              <w:pStyle w:val="IPPArialTable"/>
            </w:pPr>
            <w:r>
              <w:rPr>
                <w:rStyle w:val="PleaseReviewParagraphId"/>
              </w:rPr>
              <w:t>[290]</w:t>
            </w:r>
            <w:r>
              <w:t>0.1 µM</w:t>
            </w:r>
          </w:p>
        </w:tc>
      </w:tr>
      <w:tr w:rsidR="008E6998">
        <w:tc>
          <w:tcPr>
            <w:tcW w:w="5103"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[291]</w:t>
            </w:r>
            <w:r>
              <w:t>DNA volume</w:t>
            </w:r>
          </w:p>
        </w:tc>
        <w:tc>
          <w:tcPr>
            <w:tcW w:w="3969"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[292]</w:t>
            </w:r>
            <w:r>
              <w:t>2 µl bacterial suspension or DNA extract</w:t>
            </w:r>
          </w:p>
        </w:tc>
      </w:tr>
      <w:tr w:rsidR="008E6998">
        <w:tc>
          <w:tcPr>
            <w:tcW w:w="5103" w:type="dxa"/>
            <w:tcBorders>
              <w:top w:val="single" w:sz="4" w:space="0" w:color="000000"/>
              <w:bottom w:val="single" w:sz="4" w:space="0" w:color="000000"/>
            </w:tcBorders>
            <w:shd w:val="clear" w:color="auto" w:fill="BFBFBF" w:themeFill="background1" w:themeFillShade="BF"/>
          </w:tcPr>
          <w:p w:rsidR="008E6998" w:rsidRDefault="000330D6">
            <w:pPr>
              <w:pStyle w:val="IPPArialTable"/>
              <w:rPr>
                <w:b/>
              </w:rPr>
            </w:pPr>
            <w:r>
              <w:rPr>
                <w:rStyle w:val="PleaseReviewParagraphId"/>
              </w:rPr>
              <w:t>[293]</w:t>
            </w:r>
            <w:r>
              <w:rPr>
                <w:b/>
              </w:rPr>
              <w:t>Cycling parameters</w:t>
            </w:r>
          </w:p>
        </w:tc>
        <w:tc>
          <w:tcPr>
            <w:tcW w:w="3969" w:type="dxa"/>
            <w:tcBorders>
              <w:top w:val="single" w:sz="4" w:space="0" w:color="000000"/>
              <w:bottom w:val="single" w:sz="4" w:space="0" w:color="000000"/>
            </w:tcBorders>
            <w:shd w:val="clear" w:color="auto" w:fill="BFBFBF" w:themeFill="background1" w:themeFillShade="BF"/>
          </w:tcPr>
          <w:p w:rsidR="008E6998" w:rsidRDefault="000330D6">
            <w:pPr>
              <w:pStyle w:val="IPPArialTable"/>
            </w:pPr>
            <w:r>
              <w:rPr>
                <w:rStyle w:val="PleaseReviewParagraphId"/>
              </w:rPr>
              <w:t>[294]</w:t>
            </w:r>
          </w:p>
        </w:tc>
      </w:tr>
      <w:tr w:rsidR="008E6998">
        <w:tc>
          <w:tcPr>
            <w:tcW w:w="5103"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[295]</w:t>
            </w:r>
            <w:r>
              <w:t>Pre-incubation</w:t>
            </w:r>
          </w:p>
        </w:tc>
        <w:tc>
          <w:tcPr>
            <w:tcW w:w="3969"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[296]</w:t>
            </w:r>
            <w:r>
              <w:t>50 °C for 2 min</w:t>
            </w:r>
          </w:p>
        </w:tc>
      </w:tr>
      <w:tr w:rsidR="008E6998">
        <w:tc>
          <w:tcPr>
            <w:tcW w:w="5103"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[297]</w:t>
            </w:r>
            <w:r>
              <w:t>Initial denaturation</w:t>
            </w:r>
          </w:p>
        </w:tc>
        <w:tc>
          <w:tcPr>
            <w:tcW w:w="3969"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[298]</w:t>
            </w:r>
            <w:r>
              <w:t>94 °C for 2 min</w:t>
            </w:r>
          </w:p>
        </w:tc>
      </w:tr>
      <w:tr w:rsidR="008E6998">
        <w:tc>
          <w:tcPr>
            <w:tcW w:w="5103"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[299]</w:t>
            </w:r>
            <w:r>
              <w:t>Number of cycles</w:t>
            </w:r>
          </w:p>
        </w:tc>
        <w:tc>
          <w:tcPr>
            <w:tcW w:w="3969"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[300]</w:t>
            </w:r>
            <w:r>
              <w:t>40</w:t>
            </w:r>
          </w:p>
        </w:tc>
      </w:tr>
      <w:tr w:rsidR="008E6998">
        <w:tc>
          <w:tcPr>
            <w:tcW w:w="5103"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[301]</w:t>
            </w:r>
            <w:r>
              <w:t>Heating ramp speed</w:t>
            </w:r>
          </w:p>
        </w:tc>
        <w:tc>
          <w:tcPr>
            <w:tcW w:w="3969"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[302]</w:t>
            </w:r>
            <w:r>
              <w:t>5 °C/sec</w:t>
            </w:r>
          </w:p>
        </w:tc>
      </w:tr>
      <w:tr w:rsidR="008E6998">
        <w:tc>
          <w:tcPr>
            <w:tcW w:w="5103"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[303]</w:t>
            </w:r>
            <w:r>
              <w:t>Denaturation</w:t>
            </w:r>
          </w:p>
        </w:tc>
        <w:tc>
          <w:tcPr>
            <w:tcW w:w="3969"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[304]</w:t>
            </w:r>
            <w:r>
              <w:t>94 °C for 10 sec</w:t>
            </w:r>
          </w:p>
        </w:tc>
      </w:tr>
      <w:tr w:rsidR="008E6998">
        <w:tc>
          <w:tcPr>
            <w:tcW w:w="5103"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[305]</w:t>
            </w:r>
            <w:r>
              <w:t>Annealing - Elongation</w:t>
            </w:r>
          </w:p>
        </w:tc>
        <w:tc>
          <w:tcPr>
            <w:tcW w:w="3969"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[306]</w:t>
            </w:r>
            <w:r>
              <w:t>62 °C for 40 sec</w:t>
            </w:r>
          </w:p>
        </w:tc>
      </w:tr>
    </w:tbl>
    <w:p w:rsidR="008E6998" w:rsidRDefault="000330D6">
      <w:pPr>
        <w:pStyle w:val="IPPArialFootnote"/>
      </w:pPr>
      <w:r>
        <w:rPr>
          <w:rStyle w:val="PleaseReviewParagraphId"/>
        </w:rPr>
        <w:t>[307]</w:t>
      </w:r>
      <w:r>
        <w:rPr>
          <w:rStyle w:val="PleaseReviewParagraphId"/>
          <w:color w:val="auto"/>
        </w:rPr>
        <w:t xml:space="preserve">BSA, </w:t>
      </w:r>
      <w:r>
        <w:t>bovine serum albumin;</w:t>
      </w:r>
      <w:r>
        <w:rPr>
          <w:rStyle w:val="PleaseReviewParagraphId"/>
          <w:color w:val="auto"/>
        </w:rPr>
        <w:t xml:space="preserve"> N.A., not applicable;.</w:t>
      </w:r>
    </w:p>
    <w:p w:rsidR="008E6998" w:rsidRDefault="000330D6">
      <w:pPr>
        <w:pStyle w:val="IPPNormal"/>
      </w:pPr>
      <w:r>
        <w:rPr>
          <w:rStyle w:val="PleaseReviewParagraphId"/>
        </w:rPr>
        <w:t>[308]</w:t>
      </w:r>
      <w:r>
        <w:t xml:space="preserve">Harper </w:t>
      </w:r>
      <w:r>
        <w:rPr>
          <w:i/>
        </w:rPr>
        <w:t>et al.</w:t>
      </w:r>
      <w:r>
        <w:t xml:space="preserve"> (2010, erratum 2013) considered that a cycle cut-off value was 38 using the Bio-Rad CFX-96 real-time thermocycler (Bio-rad Laboratories</w:t>
      </w:r>
      <w:r>
        <w:rPr>
          <w:rStyle w:val="FootnoteReference"/>
        </w:rPr>
        <w:t>1</w:t>
      </w:r>
      <w:r>
        <w:t xml:space="preserve">) and materials and reagents used as described above. It should be noted that for the use of this test in the described conditions, a Ct cut off value was defined as 38. Provided that the relevant positive and negative controls (described in section 3.4.8) give the correct reaction, below this value the sample is considered positive; at and above it, the sample is considered negative. </w:t>
      </w:r>
    </w:p>
    <w:p w:rsidR="008E6998" w:rsidRDefault="000330D6">
      <w:pPr>
        <w:pStyle w:val="IPPHeading2"/>
        <w:rPr>
          <w:i/>
        </w:rPr>
      </w:pPr>
      <w:r>
        <w:rPr>
          <w:rStyle w:val="PleaseReviewParagraphId"/>
          <w:b w:val="0"/>
        </w:rPr>
        <w:t>[309]</w:t>
      </w:r>
      <w:r>
        <w:t>3.4.6</w:t>
      </w:r>
      <w:r>
        <w:tab/>
        <w:t xml:space="preserve">Real-time PCR using the primers and probes of Li </w:t>
      </w:r>
      <w:r>
        <w:rPr>
          <w:i/>
        </w:rPr>
        <w:t>et al</w:t>
      </w:r>
      <w:r>
        <w:t xml:space="preserve">. (2013) </w:t>
      </w:r>
    </w:p>
    <w:p w:rsidR="008E6998" w:rsidRDefault="000330D6">
      <w:pPr>
        <w:pStyle w:val="IPPNormal"/>
      </w:pPr>
      <w:r>
        <w:rPr>
          <w:rStyle w:val="PleaseReviewParagraphId"/>
        </w:rPr>
        <w:t>[310]</w:t>
      </w:r>
      <w:r>
        <w:t xml:space="preserve">This PCR, developed by Li </w:t>
      </w:r>
      <w:r>
        <w:rPr>
          <w:i/>
          <w:iCs/>
        </w:rPr>
        <w:t>et</w:t>
      </w:r>
      <w:r>
        <w:rPr>
          <w:i/>
        </w:rPr>
        <w:t> </w:t>
      </w:r>
      <w:r>
        <w:rPr>
          <w:i/>
          <w:iCs/>
        </w:rPr>
        <w:t xml:space="preserve">al. </w:t>
      </w:r>
      <w:r>
        <w:t>(2013), is designed to amplify part of the 16S ribosomal (r)DNA</w:t>
      </w:r>
      <w:r>
        <w:rPr>
          <w:i/>
          <w:iCs/>
        </w:rPr>
        <w:t xml:space="preserve"> </w:t>
      </w:r>
      <w:r>
        <w:rPr>
          <w:iCs/>
        </w:rPr>
        <w:t>gene</w:t>
      </w:r>
      <w:r>
        <w:t>. DNA can be amplified from bacterial cultures, infected leaves, cane tissue or insect vectors.</w:t>
      </w:r>
    </w:p>
    <w:p w:rsidR="008E6998" w:rsidRDefault="000330D6">
      <w:pPr>
        <w:pStyle w:val="IPPNormal"/>
      </w:pPr>
      <w:r>
        <w:rPr>
          <w:rStyle w:val="PleaseReviewParagraphId"/>
        </w:rPr>
        <w:t>[311]</w:t>
      </w:r>
      <w:r>
        <w:t xml:space="preserve">Li </w:t>
      </w:r>
      <w:r>
        <w:rPr>
          <w:i/>
        </w:rPr>
        <w:t>et al.</w:t>
      </w:r>
      <w:r>
        <w:t xml:space="preserve"> (2013) evaluated specificity (analytical specificity) with 77 strains of </w:t>
      </w:r>
      <w:r>
        <w:rPr>
          <w:i/>
        </w:rPr>
        <w:t>X. fastidiosa</w:t>
      </w:r>
      <w:r>
        <w:t xml:space="preserve"> from 15 different hosts and 14 non-target bacterial strains. Only </w:t>
      </w:r>
      <w:r>
        <w:rPr>
          <w:i/>
        </w:rPr>
        <w:t>X. fastidiosa</w:t>
      </w:r>
      <w:r>
        <w:t xml:space="preserve"> was detected. Diagnostic specificity and sensitivity, as determined using </w:t>
      </w:r>
      <w:r>
        <w:rPr>
          <w:i/>
        </w:rPr>
        <w:t>Citrus</w:t>
      </w:r>
      <w:r>
        <w:t xml:space="preserve"> hosts, were both 100%. The sensitivity (analytical sensitivity; detection limit) is between 2 and 10 cells of </w:t>
      </w:r>
      <w:r>
        <w:rPr>
          <w:i/>
        </w:rPr>
        <w:t>X. fastidiosa</w:t>
      </w:r>
      <w:r>
        <w:t xml:space="preserve"> per reaction for </w:t>
      </w:r>
      <w:r>
        <w:rPr>
          <w:i/>
        </w:rPr>
        <w:t>Citrus</w:t>
      </w:r>
      <w:r>
        <w:t xml:space="preserve"> samples.</w:t>
      </w:r>
    </w:p>
    <w:p w:rsidR="008E6998" w:rsidRDefault="000330D6">
      <w:pPr>
        <w:pStyle w:val="IPPNormal"/>
      </w:pPr>
      <w:r>
        <w:rPr>
          <w:rStyle w:val="PleaseReviewParagraphId"/>
        </w:rPr>
        <w:t>[312]</w:t>
      </w:r>
      <w:r>
        <w:t>The oligonucleotide primers and probes used are:</w:t>
      </w:r>
    </w:p>
    <w:p w:rsidR="008E6998" w:rsidRDefault="000330D6">
      <w:pPr>
        <w:pStyle w:val="IPPNormal"/>
      </w:pPr>
      <w:r>
        <w:rPr>
          <w:rStyle w:val="PleaseReviewParagraphId"/>
        </w:rPr>
        <w:t>[313]</w:t>
      </w:r>
      <w:r>
        <w:tab/>
        <w:t>XF16Sf (forward primer): 5</w:t>
      </w:r>
      <w:r>
        <w:rPr>
          <w:szCs w:val="22"/>
        </w:rPr>
        <w:t>′-</w:t>
      </w:r>
      <w:r>
        <w:t>CGG CAG CAC GTT GGT AGT AA-3</w:t>
      </w:r>
      <w:r>
        <w:rPr>
          <w:szCs w:val="22"/>
        </w:rPr>
        <w:t>′</w:t>
      </w:r>
    </w:p>
    <w:p w:rsidR="008E6998" w:rsidRDefault="000330D6">
      <w:pPr>
        <w:pStyle w:val="IPPNormal"/>
      </w:pPr>
      <w:r>
        <w:rPr>
          <w:rStyle w:val="PleaseReviewParagraphId"/>
        </w:rPr>
        <w:t>[314]</w:t>
      </w:r>
      <w:r>
        <w:tab/>
        <w:t>XF16Sr (reverse primer): 5</w:t>
      </w:r>
      <w:r>
        <w:rPr>
          <w:szCs w:val="22"/>
        </w:rPr>
        <w:t>′</w:t>
      </w:r>
      <w:r>
        <w:t>-CCG ATG TAT TCC TCA CCC GT-3</w:t>
      </w:r>
      <w:r>
        <w:rPr>
          <w:szCs w:val="22"/>
        </w:rPr>
        <w:t>′</w:t>
      </w:r>
    </w:p>
    <w:p w:rsidR="008E6998" w:rsidRDefault="000330D6">
      <w:pPr>
        <w:pStyle w:val="IPPNormal"/>
      </w:pPr>
      <w:r>
        <w:rPr>
          <w:rStyle w:val="PleaseReviewParagraphId"/>
        </w:rPr>
        <w:t>[315]</w:t>
      </w:r>
      <w:r>
        <w:tab/>
        <w:t>XF16Sp (hydrolysis probe): 5</w:t>
      </w:r>
      <w:r>
        <w:rPr>
          <w:szCs w:val="22"/>
        </w:rPr>
        <w:t>′-</w:t>
      </w:r>
      <w:r>
        <w:t>6</w:t>
      </w:r>
      <w:r>
        <w:rPr>
          <w:szCs w:val="22"/>
        </w:rPr>
        <w:t>-</w:t>
      </w:r>
      <w:r>
        <w:t>FAM-CA TGG GTG GCG AGT GGC-BHQ-1-3</w:t>
      </w:r>
      <w:r>
        <w:rPr>
          <w:szCs w:val="22"/>
        </w:rPr>
        <w:t>′</w:t>
      </w:r>
    </w:p>
    <w:p w:rsidR="008E6998" w:rsidRDefault="000330D6">
      <w:pPr>
        <w:pStyle w:val="IPPNormal"/>
      </w:pPr>
      <w:r>
        <w:rPr>
          <w:rStyle w:val="PleaseReviewParagraphId"/>
        </w:rPr>
        <w:t>[316]</w:t>
      </w:r>
      <w:r>
        <w:t xml:space="preserve">The master mix for the Li </w:t>
      </w:r>
      <w:r>
        <w:rPr>
          <w:i/>
        </w:rPr>
        <w:t>et al.</w:t>
      </w:r>
      <w:r>
        <w:t xml:space="preserve"> (2013) real-time PCR is described in Table 5.</w:t>
      </w:r>
    </w:p>
    <w:p w:rsidR="008E6998" w:rsidRDefault="000330D6">
      <w:pPr>
        <w:pStyle w:val="IPPNormal"/>
      </w:pPr>
      <w:r>
        <w:rPr>
          <w:rStyle w:val="PleaseReviewParagraphId"/>
        </w:rPr>
        <w:t>[317]</w:t>
      </w:r>
      <w:r>
        <w:rPr>
          <w:b/>
        </w:rPr>
        <w:t>Table 5.</w:t>
      </w:r>
      <w:r>
        <w:t xml:space="preserve"> Master mix composition for real-time PCR and cycling conditions for a final reaction volume of 25 µl</w:t>
      </w:r>
    </w:p>
    <w:tbl>
      <w:tblPr>
        <w:tblW w:w="9097" w:type="dxa"/>
        <w:tblLayout w:type="fixed"/>
        <w:tblLook w:val="0000" w:firstRow="0" w:lastRow="0" w:firstColumn="0" w:lastColumn="0" w:noHBand="0" w:noVBand="0"/>
      </w:tblPr>
      <w:tblGrid>
        <w:gridCol w:w="4962"/>
        <w:gridCol w:w="141"/>
        <w:gridCol w:w="3969"/>
        <w:gridCol w:w="25"/>
      </w:tblGrid>
      <w:tr w:rsidR="008E6998">
        <w:trPr>
          <w:gridAfter w:val="1"/>
          <w:wAfter w:w="25" w:type="dxa"/>
        </w:trPr>
        <w:tc>
          <w:tcPr>
            <w:tcW w:w="4962" w:type="dxa"/>
            <w:tcBorders>
              <w:top w:val="single" w:sz="4" w:space="0" w:color="000000"/>
              <w:bottom w:val="single" w:sz="4" w:space="0" w:color="000000"/>
            </w:tcBorders>
            <w:shd w:val="clear" w:color="auto" w:fill="BFBFBF"/>
          </w:tcPr>
          <w:p w:rsidR="008E6998" w:rsidRDefault="000330D6">
            <w:pPr>
              <w:pStyle w:val="IPPArialTable"/>
              <w:rPr>
                <w:b/>
              </w:rPr>
            </w:pPr>
            <w:r>
              <w:rPr>
                <w:rStyle w:val="PleaseReviewParagraphId"/>
              </w:rPr>
              <w:t>[318]</w:t>
            </w:r>
            <w:r>
              <w:rPr>
                <w:b/>
              </w:rPr>
              <w:t>Reagents</w:t>
            </w:r>
          </w:p>
        </w:tc>
        <w:tc>
          <w:tcPr>
            <w:tcW w:w="4110" w:type="dxa"/>
            <w:gridSpan w:val="2"/>
            <w:tcBorders>
              <w:top w:val="single" w:sz="4" w:space="0" w:color="000000"/>
              <w:bottom w:val="single" w:sz="4" w:space="0" w:color="000000"/>
            </w:tcBorders>
            <w:shd w:val="clear" w:color="auto" w:fill="BFBFBF"/>
          </w:tcPr>
          <w:p w:rsidR="008E6998" w:rsidRDefault="000330D6">
            <w:pPr>
              <w:pStyle w:val="IPPArialTable"/>
              <w:rPr>
                <w:b/>
              </w:rPr>
            </w:pPr>
            <w:r>
              <w:rPr>
                <w:rStyle w:val="PleaseReviewParagraphId"/>
              </w:rPr>
              <w:t>[319]</w:t>
            </w:r>
            <w:r>
              <w:rPr>
                <w:b/>
              </w:rPr>
              <w:t>Final concentration</w:t>
            </w:r>
          </w:p>
        </w:tc>
      </w:tr>
      <w:tr w:rsidR="008E6998">
        <w:trPr>
          <w:gridAfter w:val="1"/>
          <w:wAfter w:w="25" w:type="dxa"/>
        </w:trPr>
        <w:tc>
          <w:tcPr>
            <w:tcW w:w="4962" w:type="dxa"/>
            <w:tcBorders>
              <w:top w:val="single" w:sz="4" w:space="0" w:color="000000"/>
            </w:tcBorders>
            <w:shd w:val="clear" w:color="auto" w:fill="auto"/>
          </w:tcPr>
          <w:p w:rsidR="008E6998" w:rsidRDefault="000330D6">
            <w:pPr>
              <w:pStyle w:val="IPPArialTable"/>
            </w:pPr>
            <w:r>
              <w:rPr>
                <w:rStyle w:val="PleaseReviewParagraphId"/>
              </w:rPr>
              <w:t>[320]</w:t>
            </w:r>
            <w:r>
              <w:t>PCR grade</w:t>
            </w:r>
            <w:r>
              <w:rPr>
                <w:vertAlign w:val="superscript"/>
              </w:rPr>
              <w:t xml:space="preserve"> </w:t>
            </w:r>
            <w:r>
              <w:t xml:space="preserve">water </w:t>
            </w:r>
          </w:p>
        </w:tc>
        <w:tc>
          <w:tcPr>
            <w:tcW w:w="4110" w:type="dxa"/>
            <w:gridSpan w:val="2"/>
            <w:tcBorders>
              <w:top w:val="single" w:sz="4" w:space="0" w:color="000000"/>
            </w:tcBorders>
            <w:shd w:val="clear" w:color="auto" w:fill="FFFFFF"/>
          </w:tcPr>
          <w:p w:rsidR="008E6998" w:rsidRDefault="000330D6">
            <w:pPr>
              <w:pStyle w:val="IPPArialTable"/>
              <w:rPr>
                <w:shd w:val="clear" w:color="auto" w:fill="C0C0C0"/>
              </w:rPr>
            </w:pPr>
            <w:r>
              <w:rPr>
                <w:rStyle w:val="PleaseReviewParagraphId"/>
              </w:rPr>
              <w:t>[321]</w:t>
            </w:r>
            <w:r>
              <w:t>N.A.</w:t>
            </w:r>
          </w:p>
        </w:tc>
      </w:tr>
      <w:tr w:rsidR="008E6998">
        <w:trPr>
          <w:gridAfter w:val="1"/>
          <w:wAfter w:w="25" w:type="dxa"/>
        </w:trPr>
        <w:tc>
          <w:tcPr>
            <w:tcW w:w="4962" w:type="dxa"/>
            <w:shd w:val="clear" w:color="auto" w:fill="auto"/>
          </w:tcPr>
          <w:p w:rsidR="008E6998" w:rsidRDefault="000330D6">
            <w:pPr>
              <w:pStyle w:val="IPPArialTable"/>
            </w:pPr>
            <w:r>
              <w:rPr>
                <w:rStyle w:val="PleaseReviewParagraphId"/>
              </w:rPr>
              <w:t>[322]</w:t>
            </w:r>
            <w:r>
              <w:t xml:space="preserve">PCR buffer (Invitrogen) </w:t>
            </w:r>
          </w:p>
        </w:tc>
        <w:tc>
          <w:tcPr>
            <w:tcW w:w="4110" w:type="dxa"/>
            <w:gridSpan w:val="2"/>
            <w:shd w:val="clear" w:color="auto" w:fill="auto"/>
          </w:tcPr>
          <w:p w:rsidR="008E6998" w:rsidRDefault="000330D6">
            <w:pPr>
              <w:pStyle w:val="IPPArialTable"/>
            </w:pPr>
            <w:r>
              <w:rPr>
                <w:rStyle w:val="PleaseReviewParagraphId"/>
              </w:rPr>
              <w:t>[323]</w:t>
            </w:r>
            <w:r>
              <w:t>1×</w:t>
            </w:r>
          </w:p>
        </w:tc>
      </w:tr>
      <w:tr w:rsidR="008E6998">
        <w:trPr>
          <w:gridAfter w:val="1"/>
          <w:wAfter w:w="25" w:type="dxa"/>
        </w:trPr>
        <w:tc>
          <w:tcPr>
            <w:tcW w:w="4962" w:type="dxa"/>
            <w:shd w:val="clear" w:color="auto" w:fill="auto"/>
          </w:tcPr>
          <w:p w:rsidR="008E6998" w:rsidRDefault="000330D6">
            <w:pPr>
              <w:pStyle w:val="IPPArialTable"/>
            </w:pPr>
            <w:r>
              <w:rPr>
                <w:rStyle w:val="PleaseReviewParagraphId"/>
              </w:rPr>
              <w:t>[324]</w:t>
            </w:r>
            <w:r>
              <w:t xml:space="preserve">dNTPs </w:t>
            </w:r>
          </w:p>
        </w:tc>
        <w:tc>
          <w:tcPr>
            <w:tcW w:w="4110" w:type="dxa"/>
            <w:gridSpan w:val="2"/>
            <w:shd w:val="clear" w:color="auto" w:fill="auto"/>
          </w:tcPr>
          <w:p w:rsidR="008E6998" w:rsidRDefault="000330D6">
            <w:pPr>
              <w:pStyle w:val="IPPArialTable"/>
            </w:pPr>
            <w:r>
              <w:rPr>
                <w:rStyle w:val="PleaseReviewParagraphId"/>
              </w:rPr>
              <w:t>[325]</w:t>
            </w:r>
            <w:r>
              <w:t>240 µM</w:t>
            </w:r>
          </w:p>
        </w:tc>
      </w:tr>
      <w:tr w:rsidR="008E6998">
        <w:trPr>
          <w:gridAfter w:val="1"/>
          <w:wAfter w:w="25" w:type="dxa"/>
        </w:trPr>
        <w:tc>
          <w:tcPr>
            <w:tcW w:w="4962" w:type="dxa"/>
            <w:shd w:val="clear" w:color="auto" w:fill="auto"/>
          </w:tcPr>
          <w:p w:rsidR="008E6998" w:rsidRDefault="000330D6">
            <w:pPr>
              <w:pStyle w:val="IPPArialTable"/>
            </w:pPr>
            <w:r>
              <w:rPr>
                <w:rStyle w:val="PleaseReviewParagraphId"/>
              </w:rPr>
              <w:t>[326]</w:t>
            </w:r>
            <w:r>
              <w:t>MgCl</w:t>
            </w:r>
            <w:r>
              <w:rPr>
                <w:vertAlign w:val="subscript"/>
              </w:rPr>
              <w:t>2</w:t>
            </w:r>
          </w:p>
        </w:tc>
        <w:tc>
          <w:tcPr>
            <w:tcW w:w="4110" w:type="dxa"/>
            <w:gridSpan w:val="2"/>
            <w:shd w:val="clear" w:color="auto" w:fill="auto"/>
          </w:tcPr>
          <w:p w:rsidR="008E6998" w:rsidRDefault="000330D6">
            <w:pPr>
              <w:pStyle w:val="IPPArialTable"/>
            </w:pPr>
            <w:r>
              <w:rPr>
                <w:rStyle w:val="PleaseReviewParagraphId"/>
              </w:rPr>
              <w:t>[327]</w:t>
            </w:r>
            <w:r>
              <w:t>6 mM</w:t>
            </w:r>
          </w:p>
        </w:tc>
      </w:tr>
      <w:tr w:rsidR="008E6998">
        <w:trPr>
          <w:gridAfter w:val="1"/>
          <w:wAfter w:w="25" w:type="dxa"/>
        </w:trPr>
        <w:tc>
          <w:tcPr>
            <w:tcW w:w="4962" w:type="dxa"/>
            <w:shd w:val="clear" w:color="auto" w:fill="auto"/>
          </w:tcPr>
          <w:p w:rsidR="008E6998" w:rsidRDefault="000330D6">
            <w:pPr>
              <w:pStyle w:val="IPPArialTable"/>
            </w:pPr>
            <w:r>
              <w:rPr>
                <w:rStyle w:val="PleaseReviewParagraphId"/>
              </w:rPr>
              <w:t>[328]</w:t>
            </w:r>
            <w:r>
              <w:t>Primer XF16Sf (forward)</w:t>
            </w:r>
          </w:p>
        </w:tc>
        <w:tc>
          <w:tcPr>
            <w:tcW w:w="4110" w:type="dxa"/>
            <w:gridSpan w:val="2"/>
            <w:shd w:val="clear" w:color="auto" w:fill="auto"/>
          </w:tcPr>
          <w:p w:rsidR="008E6998" w:rsidRDefault="000330D6">
            <w:pPr>
              <w:pStyle w:val="IPPArialTable"/>
            </w:pPr>
            <w:r>
              <w:rPr>
                <w:rStyle w:val="PleaseReviewParagraphId"/>
              </w:rPr>
              <w:t>[329]</w:t>
            </w:r>
            <w:r>
              <w:t>0.240 µM</w:t>
            </w:r>
          </w:p>
        </w:tc>
      </w:tr>
      <w:tr w:rsidR="008E6998">
        <w:trPr>
          <w:gridAfter w:val="1"/>
          <w:wAfter w:w="25" w:type="dxa"/>
        </w:trPr>
        <w:tc>
          <w:tcPr>
            <w:tcW w:w="4962" w:type="dxa"/>
            <w:shd w:val="clear" w:color="auto" w:fill="auto"/>
          </w:tcPr>
          <w:p w:rsidR="008E6998" w:rsidRDefault="000330D6">
            <w:pPr>
              <w:pStyle w:val="IPPArialTable"/>
            </w:pPr>
            <w:r>
              <w:rPr>
                <w:rStyle w:val="PleaseReviewParagraphId"/>
              </w:rPr>
              <w:t>[330]</w:t>
            </w:r>
            <w:r>
              <w:t>Primer XF16Sr (reverse)</w:t>
            </w:r>
          </w:p>
        </w:tc>
        <w:tc>
          <w:tcPr>
            <w:tcW w:w="4110" w:type="dxa"/>
            <w:gridSpan w:val="2"/>
            <w:shd w:val="clear" w:color="auto" w:fill="auto"/>
          </w:tcPr>
          <w:p w:rsidR="008E6998" w:rsidRDefault="000330D6">
            <w:pPr>
              <w:pStyle w:val="IPPArialTable"/>
            </w:pPr>
            <w:r>
              <w:rPr>
                <w:rStyle w:val="PleaseReviewParagraphId"/>
              </w:rPr>
              <w:t>[331]</w:t>
            </w:r>
            <w:r>
              <w:t>0.240 µM</w:t>
            </w:r>
          </w:p>
        </w:tc>
      </w:tr>
      <w:tr w:rsidR="008E6998">
        <w:trPr>
          <w:gridAfter w:val="1"/>
          <w:wAfter w:w="25" w:type="dxa"/>
        </w:trPr>
        <w:tc>
          <w:tcPr>
            <w:tcW w:w="4962" w:type="dxa"/>
            <w:shd w:val="clear" w:color="auto" w:fill="auto"/>
          </w:tcPr>
          <w:p w:rsidR="008E6998" w:rsidRDefault="000330D6">
            <w:pPr>
              <w:pStyle w:val="IPPArialTable"/>
            </w:pPr>
            <w:r>
              <w:rPr>
                <w:rStyle w:val="PleaseReviewParagraphId"/>
              </w:rPr>
              <w:t>[332]</w:t>
            </w:r>
            <w:r>
              <w:t>Probe XF16Sp</w:t>
            </w:r>
          </w:p>
        </w:tc>
        <w:tc>
          <w:tcPr>
            <w:tcW w:w="4110" w:type="dxa"/>
            <w:gridSpan w:val="2"/>
            <w:shd w:val="clear" w:color="auto" w:fill="auto"/>
          </w:tcPr>
          <w:p w:rsidR="008E6998" w:rsidRDefault="000330D6">
            <w:pPr>
              <w:pStyle w:val="IPPArialTable"/>
            </w:pPr>
            <w:r>
              <w:rPr>
                <w:rStyle w:val="PleaseReviewParagraphId"/>
              </w:rPr>
              <w:t>[333]</w:t>
            </w:r>
            <w:r>
              <w:t>0.12 µM</w:t>
            </w:r>
          </w:p>
        </w:tc>
      </w:tr>
      <w:tr w:rsidR="008E6998">
        <w:trPr>
          <w:gridAfter w:val="1"/>
          <w:wAfter w:w="25" w:type="dxa"/>
        </w:trPr>
        <w:tc>
          <w:tcPr>
            <w:tcW w:w="4962" w:type="dxa"/>
            <w:tcBorders>
              <w:bottom w:val="single" w:sz="4" w:space="0" w:color="auto"/>
            </w:tcBorders>
            <w:shd w:val="clear" w:color="auto" w:fill="auto"/>
          </w:tcPr>
          <w:p w:rsidR="008E6998" w:rsidRDefault="000330D6">
            <w:pPr>
              <w:pStyle w:val="IPPArialTable"/>
            </w:pPr>
            <w:r>
              <w:rPr>
                <w:rStyle w:val="PleaseReviewParagraphId"/>
              </w:rPr>
              <w:t>[334]</w:t>
            </w:r>
            <w:r>
              <w:t>Platinum Taq (Invitrogen</w:t>
            </w:r>
            <w:r>
              <w:rPr>
                <w:rStyle w:val="FootnoteReference"/>
              </w:rPr>
              <w:t>1</w:t>
            </w:r>
            <w:r>
              <w:t>)</w:t>
            </w:r>
          </w:p>
        </w:tc>
        <w:tc>
          <w:tcPr>
            <w:tcW w:w="4110" w:type="dxa"/>
            <w:gridSpan w:val="2"/>
            <w:tcBorders>
              <w:bottom w:val="single" w:sz="4" w:space="0" w:color="auto"/>
            </w:tcBorders>
            <w:shd w:val="clear" w:color="auto" w:fill="auto"/>
          </w:tcPr>
          <w:p w:rsidR="008E6998" w:rsidRDefault="000330D6">
            <w:pPr>
              <w:pStyle w:val="IPPArialTable"/>
            </w:pPr>
            <w:r>
              <w:rPr>
                <w:rStyle w:val="PleaseReviewParagraphId"/>
              </w:rPr>
              <w:t>[335]</w:t>
            </w:r>
            <w:r>
              <w:t>1 U</w:t>
            </w:r>
          </w:p>
        </w:tc>
      </w:tr>
      <w:tr w:rsidR="008E6998">
        <w:trPr>
          <w:gridAfter w:val="1"/>
          <w:wAfter w:w="25" w:type="dxa"/>
        </w:trPr>
        <w:tc>
          <w:tcPr>
            <w:tcW w:w="4962" w:type="dxa"/>
            <w:tcBorders>
              <w:top w:val="single" w:sz="4" w:space="0" w:color="auto"/>
              <w:bottom w:val="single" w:sz="4" w:space="0" w:color="000000"/>
            </w:tcBorders>
            <w:shd w:val="clear" w:color="auto" w:fill="auto"/>
          </w:tcPr>
          <w:p w:rsidR="008E6998" w:rsidRDefault="000330D6">
            <w:pPr>
              <w:pStyle w:val="IPPArialTable"/>
            </w:pPr>
            <w:r>
              <w:rPr>
                <w:rStyle w:val="PleaseReviewParagraphId"/>
              </w:rPr>
              <w:t>[336]</w:t>
            </w:r>
            <w:r>
              <w:t>DNA volume</w:t>
            </w:r>
          </w:p>
        </w:tc>
        <w:tc>
          <w:tcPr>
            <w:tcW w:w="4110" w:type="dxa"/>
            <w:gridSpan w:val="2"/>
            <w:tcBorders>
              <w:top w:val="single" w:sz="4" w:space="0" w:color="auto"/>
              <w:bottom w:val="single" w:sz="4" w:space="0" w:color="000000"/>
            </w:tcBorders>
            <w:shd w:val="clear" w:color="auto" w:fill="auto"/>
          </w:tcPr>
          <w:p w:rsidR="008E6998" w:rsidRDefault="000330D6">
            <w:pPr>
              <w:pStyle w:val="IPPArialTable"/>
            </w:pPr>
            <w:r>
              <w:rPr>
                <w:rStyle w:val="PleaseReviewParagraphId"/>
              </w:rPr>
              <w:t>[337]</w:t>
            </w:r>
            <w:r>
              <w:t xml:space="preserve">2 µl bacterial suspension or DNA extract </w:t>
            </w:r>
          </w:p>
        </w:tc>
      </w:tr>
      <w:tr w:rsidR="008E6998">
        <w:tc>
          <w:tcPr>
            <w:tcW w:w="5103" w:type="dxa"/>
            <w:gridSpan w:val="2"/>
            <w:tcBorders>
              <w:top w:val="single" w:sz="4" w:space="0" w:color="000000"/>
              <w:bottom w:val="single" w:sz="4" w:space="0" w:color="000000"/>
            </w:tcBorders>
            <w:shd w:val="clear" w:color="auto" w:fill="BFBFBF" w:themeFill="background1" w:themeFillShade="BF"/>
          </w:tcPr>
          <w:p w:rsidR="008E6998" w:rsidRDefault="000330D6">
            <w:pPr>
              <w:pStyle w:val="IPPArialTable"/>
              <w:rPr>
                <w:b/>
              </w:rPr>
            </w:pPr>
            <w:r>
              <w:rPr>
                <w:rStyle w:val="PleaseReviewParagraphId"/>
              </w:rPr>
              <w:t>[338]</w:t>
            </w:r>
            <w:r>
              <w:rPr>
                <w:b/>
              </w:rPr>
              <w:t>Cycling parameters</w:t>
            </w:r>
          </w:p>
        </w:tc>
        <w:tc>
          <w:tcPr>
            <w:tcW w:w="3994" w:type="dxa"/>
            <w:gridSpan w:val="2"/>
            <w:tcBorders>
              <w:top w:val="single" w:sz="4" w:space="0" w:color="000000"/>
              <w:bottom w:val="single" w:sz="4" w:space="0" w:color="000000"/>
            </w:tcBorders>
            <w:shd w:val="clear" w:color="auto" w:fill="BFBFBF" w:themeFill="background1" w:themeFillShade="BF"/>
          </w:tcPr>
          <w:p w:rsidR="008E6998" w:rsidRDefault="000330D6">
            <w:pPr>
              <w:pStyle w:val="IPPArialTable"/>
            </w:pPr>
            <w:r>
              <w:rPr>
                <w:rStyle w:val="PleaseReviewParagraphId"/>
              </w:rPr>
              <w:t>[339]</w:t>
            </w:r>
          </w:p>
        </w:tc>
      </w:tr>
      <w:tr w:rsidR="008E6998">
        <w:tc>
          <w:tcPr>
            <w:tcW w:w="5103" w:type="dxa"/>
            <w:gridSpan w:val="2"/>
            <w:tcBorders>
              <w:top w:val="single" w:sz="4" w:space="0" w:color="000000"/>
              <w:bottom w:val="single" w:sz="4" w:space="0" w:color="000000"/>
            </w:tcBorders>
            <w:shd w:val="clear" w:color="auto" w:fill="auto"/>
          </w:tcPr>
          <w:p w:rsidR="008E6998" w:rsidRDefault="000330D6">
            <w:pPr>
              <w:pStyle w:val="IPPArialTable"/>
            </w:pPr>
            <w:r>
              <w:rPr>
                <w:rStyle w:val="PleaseReviewParagraphId"/>
              </w:rPr>
              <w:t>[340]</w:t>
            </w:r>
            <w:r>
              <w:t>Initial denaturation</w:t>
            </w:r>
          </w:p>
        </w:tc>
        <w:tc>
          <w:tcPr>
            <w:tcW w:w="3994" w:type="dxa"/>
            <w:gridSpan w:val="2"/>
            <w:tcBorders>
              <w:top w:val="single" w:sz="4" w:space="0" w:color="000000"/>
              <w:bottom w:val="single" w:sz="4" w:space="0" w:color="000000"/>
            </w:tcBorders>
            <w:shd w:val="clear" w:color="auto" w:fill="auto"/>
          </w:tcPr>
          <w:p w:rsidR="008E6998" w:rsidRDefault="000330D6">
            <w:pPr>
              <w:pStyle w:val="IPPArialTable"/>
            </w:pPr>
            <w:r>
              <w:rPr>
                <w:rStyle w:val="PleaseReviewParagraphId"/>
              </w:rPr>
              <w:t>[341]</w:t>
            </w:r>
            <w:r>
              <w:t>95 °C for 20 sec</w:t>
            </w:r>
          </w:p>
        </w:tc>
      </w:tr>
      <w:tr w:rsidR="008E6998">
        <w:tc>
          <w:tcPr>
            <w:tcW w:w="5103" w:type="dxa"/>
            <w:gridSpan w:val="2"/>
            <w:tcBorders>
              <w:top w:val="single" w:sz="4" w:space="0" w:color="000000"/>
              <w:bottom w:val="single" w:sz="4" w:space="0" w:color="000000"/>
            </w:tcBorders>
            <w:shd w:val="clear" w:color="auto" w:fill="auto"/>
          </w:tcPr>
          <w:p w:rsidR="008E6998" w:rsidRDefault="000330D6">
            <w:pPr>
              <w:pStyle w:val="IPPArialTable"/>
            </w:pPr>
            <w:r>
              <w:rPr>
                <w:rStyle w:val="PleaseReviewParagraphId"/>
              </w:rPr>
              <w:t>[342]</w:t>
            </w:r>
            <w:r>
              <w:t>Number of cycles</w:t>
            </w:r>
          </w:p>
        </w:tc>
        <w:tc>
          <w:tcPr>
            <w:tcW w:w="3994" w:type="dxa"/>
            <w:gridSpan w:val="2"/>
            <w:tcBorders>
              <w:top w:val="single" w:sz="4" w:space="0" w:color="000000"/>
              <w:bottom w:val="single" w:sz="4" w:space="0" w:color="000000"/>
            </w:tcBorders>
            <w:shd w:val="clear" w:color="auto" w:fill="auto"/>
          </w:tcPr>
          <w:p w:rsidR="008E6998" w:rsidRDefault="000330D6">
            <w:pPr>
              <w:pStyle w:val="IPPArialTable"/>
            </w:pPr>
            <w:r>
              <w:rPr>
                <w:rStyle w:val="PleaseReviewParagraphId"/>
              </w:rPr>
              <w:t>[343]</w:t>
            </w:r>
            <w:r>
              <w:t>40</w:t>
            </w:r>
          </w:p>
        </w:tc>
      </w:tr>
      <w:tr w:rsidR="008E6998">
        <w:tc>
          <w:tcPr>
            <w:tcW w:w="5103" w:type="dxa"/>
            <w:gridSpan w:val="2"/>
            <w:tcBorders>
              <w:top w:val="single" w:sz="4" w:space="0" w:color="000000"/>
              <w:bottom w:val="single" w:sz="4" w:space="0" w:color="000000"/>
            </w:tcBorders>
            <w:shd w:val="clear" w:color="auto" w:fill="auto"/>
          </w:tcPr>
          <w:p w:rsidR="008E6998" w:rsidRDefault="000330D6">
            <w:pPr>
              <w:pStyle w:val="IPPArialTable"/>
            </w:pPr>
            <w:r>
              <w:rPr>
                <w:rStyle w:val="PleaseReviewParagraphId"/>
              </w:rPr>
              <w:t>[344]</w:t>
            </w:r>
            <w:r>
              <w:t>Heating ramp speed</w:t>
            </w:r>
          </w:p>
        </w:tc>
        <w:tc>
          <w:tcPr>
            <w:tcW w:w="3994" w:type="dxa"/>
            <w:gridSpan w:val="2"/>
            <w:tcBorders>
              <w:top w:val="single" w:sz="4" w:space="0" w:color="000000"/>
              <w:bottom w:val="single" w:sz="4" w:space="0" w:color="000000"/>
            </w:tcBorders>
            <w:shd w:val="clear" w:color="auto" w:fill="auto"/>
          </w:tcPr>
          <w:p w:rsidR="008E6998" w:rsidRDefault="000330D6">
            <w:pPr>
              <w:pStyle w:val="IPPArialTable"/>
            </w:pPr>
            <w:r>
              <w:rPr>
                <w:rStyle w:val="PleaseReviewParagraphId"/>
              </w:rPr>
              <w:t>[345]</w:t>
            </w:r>
            <w:r>
              <w:t>5 °C/sec</w:t>
            </w:r>
          </w:p>
        </w:tc>
      </w:tr>
      <w:tr w:rsidR="008E6998">
        <w:tc>
          <w:tcPr>
            <w:tcW w:w="5103" w:type="dxa"/>
            <w:gridSpan w:val="2"/>
            <w:tcBorders>
              <w:top w:val="single" w:sz="4" w:space="0" w:color="000000"/>
              <w:bottom w:val="single" w:sz="4" w:space="0" w:color="000000"/>
            </w:tcBorders>
            <w:shd w:val="clear" w:color="auto" w:fill="auto"/>
          </w:tcPr>
          <w:p w:rsidR="008E6998" w:rsidRDefault="000330D6">
            <w:pPr>
              <w:pStyle w:val="IPPArialTable"/>
            </w:pPr>
            <w:r>
              <w:rPr>
                <w:rStyle w:val="PleaseReviewParagraphId"/>
              </w:rPr>
              <w:t>[346]</w:t>
            </w:r>
            <w:r>
              <w:t>Denaturation</w:t>
            </w:r>
          </w:p>
        </w:tc>
        <w:tc>
          <w:tcPr>
            <w:tcW w:w="3994" w:type="dxa"/>
            <w:gridSpan w:val="2"/>
            <w:tcBorders>
              <w:top w:val="single" w:sz="4" w:space="0" w:color="000000"/>
              <w:bottom w:val="single" w:sz="4" w:space="0" w:color="000000"/>
            </w:tcBorders>
            <w:shd w:val="clear" w:color="auto" w:fill="auto"/>
          </w:tcPr>
          <w:p w:rsidR="008E6998" w:rsidRDefault="000330D6">
            <w:pPr>
              <w:pStyle w:val="IPPArialTable"/>
            </w:pPr>
            <w:r>
              <w:rPr>
                <w:rStyle w:val="PleaseReviewParagraphId"/>
              </w:rPr>
              <w:t>[347]</w:t>
            </w:r>
            <w:r>
              <w:t>95 °C for 1 sec</w:t>
            </w:r>
          </w:p>
        </w:tc>
      </w:tr>
      <w:tr w:rsidR="008E6998">
        <w:tc>
          <w:tcPr>
            <w:tcW w:w="5103" w:type="dxa"/>
            <w:gridSpan w:val="2"/>
            <w:tcBorders>
              <w:top w:val="single" w:sz="4" w:space="0" w:color="000000"/>
              <w:bottom w:val="single" w:sz="4" w:space="0" w:color="000000"/>
            </w:tcBorders>
            <w:shd w:val="clear" w:color="auto" w:fill="auto"/>
          </w:tcPr>
          <w:p w:rsidR="008E6998" w:rsidRDefault="000330D6">
            <w:pPr>
              <w:pStyle w:val="IPPArialTable"/>
            </w:pPr>
            <w:r>
              <w:rPr>
                <w:rStyle w:val="PleaseReviewParagraphId"/>
              </w:rPr>
              <w:t>[348]</w:t>
            </w:r>
            <w:r>
              <w:t>Annealing - Elongation</w:t>
            </w:r>
          </w:p>
        </w:tc>
        <w:tc>
          <w:tcPr>
            <w:tcW w:w="3994" w:type="dxa"/>
            <w:gridSpan w:val="2"/>
            <w:tcBorders>
              <w:top w:val="single" w:sz="4" w:space="0" w:color="000000"/>
              <w:bottom w:val="single" w:sz="4" w:space="0" w:color="000000"/>
            </w:tcBorders>
            <w:shd w:val="clear" w:color="auto" w:fill="auto"/>
          </w:tcPr>
          <w:p w:rsidR="008E6998" w:rsidRDefault="000330D6">
            <w:pPr>
              <w:pStyle w:val="IPPArialTable"/>
            </w:pPr>
            <w:r>
              <w:rPr>
                <w:rStyle w:val="PleaseReviewParagraphId"/>
              </w:rPr>
              <w:t>[349]</w:t>
            </w:r>
            <w:r>
              <w:t>60 °C for 40 sec</w:t>
            </w:r>
          </w:p>
        </w:tc>
      </w:tr>
    </w:tbl>
    <w:p w:rsidR="008E6998" w:rsidRDefault="000330D6">
      <w:pPr>
        <w:pStyle w:val="IPPArialFootnote"/>
        <w:rPr>
          <w:rStyle w:val="PleaseReviewParagraphId"/>
          <w:rFonts w:eastAsia="MS Mincho"/>
          <w:color w:val="auto"/>
        </w:rPr>
      </w:pPr>
      <w:r>
        <w:rPr>
          <w:rStyle w:val="PleaseReviewParagraphId"/>
        </w:rPr>
        <w:t>[350]</w:t>
      </w:r>
      <w:r>
        <w:rPr>
          <w:rStyle w:val="PleaseReviewParagraphId"/>
          <w:color w:val="auto"/>
        </w:rPr>
        <w:t>N.A., not applicable;.</w:t>
      </w:r>
    </w:p>
    <w:p w:rsidR="008E6998" w:rsidRDefault="000330D6">
      <w:pPr>
        <w:pStyle w:val="IPPNormal"/>
      </w:pPr>
      <w:r>
        <w:rPr>
          <w:rStyle w:val="PleaseReviewParagraphId"/>
        </w:rPr>
        <w:t>[351]</w:t>
      </w:r>
      <w:r>
        <w:t>The cycle cut-off value of 40 was obtained using the SmartCycler II real-time PCR system (Cepheid</w:t>
      </w:r>
      <w:r>
        <w:rPr>
          <w:vertAlign w:val="superscript"/>
        </w:rPr>
        <w:t>1</w:t>
      </w:r>
      <w:r>
        <w:t xml:space="preserve">) and materials and reagents used as described above. It should be noted that: </w:t>
      </w:r>
    </w:p>
    <w:p w:rsidR="008E6998" w:rsidRDefault="000330D6">
      <w:pPr>
        <w:pStyle w:val="IPPBullet1"/>
      </w:pPr>
      <w:r>
        <w:rPr>
          <w:rStyle w:val="PleaseReviewParagraphId"/>
        </w:rPr>
        <w:t>[352]</w:t>
      </w:r>
      <w:r>
        <w:t xml:space="preserve">The amplification curve should be exponential. </w:t>
      </w:r>
    </w:p>
    <w:p w:rsidR="008E6998" w:rsidRDefault="000330D6">
      <w:pPr>
        <w:pStyle w:val="IPPBullet1"/>
      </w:pPr>
      <w:r>
        <w:rPr>
          <w:rStyle w:val="PleaseReviewParagraphId"/>
        </w:rPr>
        <w:t>[353]</w:t>
      </w:r>
      <w:r>
        <w:t xml:space="preserve">A sample will be considered positive if it produces a Ct value of &lt;40, provided the contamination controls are negative. </w:t>
      </w:r>
    </w:p>
    <w:p w:rsidR="008E6998" w:rsidRDefault="000330D6">
      <w:pPr>
        <w:pStyle w:val="IPPBullet1"/>
      </w:pPr>
      <w:r>
        <w:rPr>
          <w:rStyle w:val="PleaseReviewParagraphId"/>
        </w:rPr>
        <w:t>[354]</w:t>
      </w:r>
      <w:r>
        <w:t>A sample will be considered negative if it produces a Ct value of ≥40, provided the assay and extraction inhibition controls are positive.</w:t>
      </w:r>
    </w:p>
    <w:p w:rsidR="008E6998" w:rsidRDefault="000330D6">
      <w:pPr>
        <w:pStyle w:val="IPPNormal"/>
      </w:pPr>
      <w:r>
        <w:rPr>
          <w:rStyle w:val="PleaseReviewParagraphId"/>
        </w:rPr>
        <w:t>[355]</w:t>
      </w:r>
      <w:r>
        <w:t>The cycle cut-off value needs to be verified in each laboratory when implementing the test for the first time.</w:t>
      </w:r>
    </w:p>
    <w:p w:rsidR="008E6998" w:rsidRDefault="000330D6">
      <w:pPr>
        <w:pStyle w:val="IPPHeading2"/>
      </w:pPr>
      <w:r>
        <w:rPr>
          <w:rStyle w:val="PleaseReviewParagraphId"/>
          <w:b w:val="0"/>
        </w:rPr>
        <w:t>[356]</w:t>
      </w:r>
      <w:r>
        <w:t>3.4.7</w:t>
      </w:r>
      <w:r>
        <w:tab/>
        <w:t>LAMP</w:t>
      </w:r>
      <w:r>
        <w:rPr>
          <w:rStyle w:val="FootnoteReference"/>
        </w:rPr>
        <w:footnoteReference w:id="3"/>
      </w:r>
      <w:r>
        <w:t xml:space="preserve"> using the primers of Harper </w:t>
      </w:r>
      <w:r>
        <w:rPr>
          <w:i/>
        </w:rPr>
        <w:t>et al.</w:t>
      </w:r>
      <w:r>
        <w:t xml:space="preserve"> (2010, erratum 2013)</w:t>
      </w:r>
    </w:p>
    <w:p w:rsidR="008E6998" w:rsidRDefault="000330D6">
      <w:pPr>
        <w:pStyle w:val="IPPHeading3"/>
      </w:pPr>
      <w:r>
        <w:rPr>
          <w:rStyle w:val="PleaseReviewParagraphId"/>
          <w:b w:val="0"/>
          <w:i w:val="0"/>
        </w:rPr>
        <w:t>[358]</w:t>
      </w:r>
      <w:r>
        <w:t>3.4.7.1</w:t>
      </w:r>
      <w:r>
        <w:tab/>
        <w:t>The LAMP</w:t>
      </w:r>
      <w:r>
        <w:rPr>
          <w:vertAlign w:val="superscript"/>
        </w:rPr>
        <w:t>2</w:t>
      </w:r>
      <w:r>
        <w:t xml:space="preserve"> of Harper </w:t>
      </w:r>
      <w:r>
        <w:rPr>
          <w:i w:val="0"/>
        </w:rPr>
        <w:t>et al.</w:t>
      </w:r>
      <w:r>
        <w:t xml:space="preserve"> (2010, erratum 2013) </w:t>
      </w:r>
    </w:p>
    <w:p w:rsidR="008E6998" w:rsidRDefault="000330D6">
      <w:pPr>
        <w:pStyle w:val="IPPNormal"/>
      </w:pPr>
      <w:r>
        <w:rPr>
          <w:rStyle w:val="PleaseReviewParagraphId"/>
        </w:rPr>
        <w:t>[359]</w:t>
      </w:r>
      <w:r>
        <w:t>This loop-mediated isothermal amplification (LAMP</w:t>
      </w:r>
      <w:r>
        <w:rPr>
          <w:vertAlign w:val="superscript"/>
        </w:rPr>
        <w:t>2</w:t>
      </w:r>
      <w:r>
        <w:t xml:space="preserve">) test was developed by Harper </w:t>
      </w:r>
      <w:r>
        <w:rPr>
          <w:i/>
          <w:iCs/>
        </w:rPr>
        <w:t>et</w:t>
      </w:r>
      <w:r>
        <w:rPr>
          <w:i/>
        </w:rPr>
        <w:t> </w:t>
      </w:r>
      <w:r>
        <w:rPr>
          <w:i/>
          <w:iCs/>
        </w:rPr>
        <w:t xml:space="preserve">al. </w:t>
      </w:r>
      <w:r>
        <w:t xml:space="preserve">(2010, erratum 2013) and can be used on crude plant tissue and insect extracts or with the DNA extraction methods described in section 3.4.1. Hydroxynaphthol blue can be used as a means of detecting the endpoint (Harper </w:t>
      </w:r>
      <w:r>
        <w:rPr>
          <w:i/>
        </w:rPr>
        <w:t>et al.</w:t>
      </w:r>
      <w:r>
        <w:t>, 2010, erratum 2013).</w:t>
      </w:r>
    </w:p>
    <w:p w:rsidR="008E6998" w:rsidRDefault="000330D6">
      <w:pPr>
        <w:pStyle w:val="IPPNormal"/>
      </w:pPr>
      <w:r>
        <w:rPr>
          <w:rStyle w:val="PleaseReviewParagraphId"/>
        </w:rPr>
        <w:t>[360]</w:t>
      </w:r>
      <w:r>
        <w:t xml:space="preserve">Method specificity (analytical specificity) using hydroxynaphthol blue for endpoint detection is similar to that reported for the real-time PCR (Harper </w:t>
      </w:r>
      <w:r>
        <w:rPr>
          <w:i/>
        </w:rPr>
        <w:t>et al.</w:t>
      </w:r>
      <w:r>
        <w:t xml:space="preserve">, 2010, erratum 2013). In validation, only </w:t>
      </w:r>
      <w:r>
        <w:rPr>
          <w:i/>
        </w:rPr>
        <w:t>X. fastidiosa</w:t>
      </w:r>
      <w:r>
        <w:t xml:space="preserve"> was detected among 95 strains of </w:t>
      </w:r>
      <w:r>
        <w:rPr>
          <w:i/>
        </w:rPr>
        <w:t>X. fastidiosa</w:t>
      </w:r>
      <w:r>
        <w:t xml:space="preserve"> from 20 different hosts and 26 non-target bacterial strains. All strains of </w:t>
      </w:r>
      <w:r>
        <w:rPr>
          <w:i/>
        </w:rPr>
        <w:t>X. fastidiosa</w:t>
      </w:r>
      <w:r>
        <w:t xml:space="preserve"> were detected, except for the </w:t>
      </w:r>
      <w:r>
        <w:rPr>
          <w:i/>
        </w:rPr>
        <w:t>Xylella</w:t>
      </w:r>
      <w:r>
        <w:t xml:space="preserve"> strain from Taiwan Province of China.</w:t>
      </w:r>
    </w:p>
    <w:p w:rsidR="008E6998" w:rsidRDefault="000330D6">
      <w:pPr>
        <w:pStyle w:val="IPPNormal"/>
      </w:pPr>
      <w:r>
        <w:rPr>
          <w:rStyle w:val="PleaseReviewParagraphId"/>
        </w:rPr>
        <w:t>[361]</w:t>
      </w:r>
      <w:r>
        <w:t>The primers used are:</w:t>
      </w:r>
    </w:p>
    <w:p w:rsidR="008E6998" w:rsidRDefault="000330D6">
      <w:pPr>
        <w:pStyle w:val="IPPNormal"/>
      </w:pPr>
      <w:r>
        <w:rPr>
          <w:rStyle w:val="PleaseReviewParagraphId"/>
        </w:rPr>
        <w:t>[362]</w:t>
      </w:r>
      <w:r>
        <w:tab/>
        <w:t>XF-F3 (external primer): 5′-CCG TTG GAA AAC AGA TGG GA-3′</w:t>
      </w:r>
    </w:p>
    <w:p w:rsidR="008E6998" w:rsidRDefault="000330D6">
      <w:pPr>
        <w:pStyle w:val="IPPNormal"/>
      </w:pPr>
      <w:r>
        <w:rPr>
          <w:rStyle w:val="PleaseReviewParagraphId"/>
        </w:rPr>
        <w:t>[363]</w:t>
      </w:r>
      <w:r>
        <w:tab/>
        <w:t>XF-B3 (external primer): 5′-GAG ACT GGC AAG CGT TTG A-3′</w:t>
      </w:r>
    </w:p>
    <w:p w:rsidR="008E6998" w:rsidRDefault="000330D6">
      <w:pPr>
        <w:pStyle w:val="IPPNormal"/>
      </w:pPr>
      <w:r>
        <w:rPr>
          <w:rStyle w:val="PleaseReviewParagraphId"/>
        </w:rPr>
        <w:t>[364]</w:t>
      </w:r>
      <w:r>
        <w:tab/>
        <w:t>XF-FIP (internal primer): 5′-ACC CCG ACG AGT ATT ACT GGG TTT TTC GCT ACC GAG AAC CAC AC-3′</w:t>
      </w:r>
    </w:p>
    <w:p w:rsidR="008E6998" w:rsidRDefault="000330D6">
      <w:pPr>
        <w:pStyle w:val="IPPNormal"/>
      </w:pPr>
      <w:r>
        <w:rPr>
          <w:rStyle w:val="PleaseReviewParagraphId"/>
        </w:rPr>
        <w:t>[365]</w:t>
      </w:r>
      <w:r>
        <w:tab/>
        <w:t>XF-BIP (internal primer): 5′-GCG CTG CGT GGC ACA TAG ATT TTT GCA ACC TTT CCT GGC ATC AA-3′</w:t>
      </w:r>
    </w:p>
    <w:p w:rsidR="008E6998" w:rsidRDefault="000330D6">
      <w:pPr>
        <w:pStyle w:val="IPPNormal"/>
      </w:pPr>
      <w:r>
        <w:rPr>
          <w:rStyle w:val="PleaseReviewParagraphId"/>
        </w:rPr>
        <w:t>[366]</w:t>
      </w:r>
      <w:r>
        <w:tab/>
        <w:t>XF-LF (loop primer): 5′-TGC AAG TAC ACA CCC TTG AAG-3′</w:t>
      </w:r>
    </w:p>
    <w:p w:rsidR="008E6998" w:rsidRDefault="000330D6">
      <w:pPr>
        <w:pStyle w:val="IPPNormal"/>
        <w:rPr>
          <w:lang w:val="fr-FR"/>
        </w:rPr>
      </w:pPr>
      <w:r>
        <w:rPr>
          <w:rStyle w:val="PleaseReviewParagraphId"/>
        </w:rPr>
        <w:t>[367]</w:t>
      </w:r>
      <w:r>
        <w:tab/>
      </w:r>
      <w:r>
        <w:rPr>
          <w:lang w:val="fr-FR"/>
        </w:rPr>
        <w:t>XF-LB (loop primer): 5′-TTC CGT ACC ACA GAT CGC T-3′</w:t>
      </w:r>
    </w:p>
    <w:p w:rsidR="008E6998" w:rsidRDefault="000330D6">
      <w:pPr>
        <w:pStyle w:val="IPPNormal"/>
      </w:pPr>
      <w:r>
        <w:rPr>
          <w:rStyle w:val="PleaseReviewParagraphId"/>
        </w:rPr>
        <w:t>[368]</w:t>
      </w:r>
      <w:r>
        <w:t xml:space="preserve">The master mix for the Harper </w:t>
      </w:r>
      <w:r>
        <w:rPr>
          <w:i/>
        </w:rPr>
        <w:t>et al.</w:t>
      </w:r>
      <w:r>
        <w:t xml:space="preserve"> (2010, erratum 2013) LAMP</w:t>
      </w:r>
      <w:r>
        <w:rPr>
          <w:vertAlign w:val="superscript"/>
        </w:rPr>
        <w:t>2</w:t>
      </w:r>
      <w:r>
        <w:t xml:space="preserve"> is described in Table 6.</w:t>
      </w:r>
    </w:p>
    <w:p w:rsidR="008E6998" w:rsidRDefault="000330D6">
      <w:pPr>
        <w:pStyle w:val="IPPNormal"/>
      </w:pPr>
      <w:r>
        <w:rPr>
          <w:rStyle w:val="PleaseReviewParagraphId"/>
        </w:rPr>
        <w:t>[369]</w:t>
      </w:r>
      <w:r>
        <w:rPr>
          <w:b/>
        </w:rPr>
        <w:t>Table 6.</w:t>
      </w:r>
      <w:r>
        <w:t xml:space="preserve"> Master mix composition for LAMP</w:t>
      </w:r>
      <w:r>
        <w:rPr>
          <w:vertAlign w:val="superscript"/>
        </w:rPr>
        <w:t>2</w:t>
      </w:r>
      <w:r>
        <w:t xml:space="preserve"> and test conditions for a final reaction volume of 25 µl</w:t>
      </w:r>
    </w:p>
    <w:tbl>
      <w:tblPr>
        <w:tblW w:w="9072" w:type="dxa"/>
        <w:tblLayout w:type="fixed"/>
        <w:tblLook w:val="0000" w:firstRow="0" w:lastRow="0" w:firstColumn="0" w:lastColumn="0" w:noHBand="0" w:noVBand="0"/>
      </w:tblPr>
      <w:tblGrid>
        <w:gridCol w:w="5103"/>
        <w:gridCol w:w="3828"/>
        <w:gridCol w:w="141"/>
      </w:tblGrid>
      <w:tr w:rsidR="008E6998">
        <w:tc>
          <w:tcPr>
            <w:tcW w:w="5103" w:type="dxa"/>
            <w:tcBorders>
              <w:top w:val="single" w:sz="4" w:space="0" w:color="000000"/>
              <w:bottom w:val="single" w:sz="4" w:space="0" w:color="000000"/>
            </w:tcBorders>
            <w:shd w:val="clear" w:color="auto" w:fill="BFBFBF"/>
          </w:tcPr>
          <w:p w:rsidR="008E6998" w:rsidRDefault="000330D6">
            <w:pPr>
              <w:pStyle w:val="IPPArialTable"/>
              <w:rPr>
                <w:b/>
              </w:rPr>
            </w:pPr>
            <w:r>
              <w:rPr>
                <w:rStyle w:val="PleaseReviewParagraphId"/>
              </w:rPr>
              <w:t>[370]</w:t>
            </w:r>
            <w:r>
              <w:rPr>
                <w:b/>
              </w:rPr>
              <w:t>Reagents</w:t>
            </w:r>
          </w:p>
        </w:tc>
        <w:tc>
          <w:tcPr>
            <w:tcW w:w="3969" w:type="dxa"/>
            <w:gridSpan w:val="2"/>
            <w:tcBorders>
              <w:top w:val="single" w:sz="4" w:space="0" w:color="000000"/>
              <w:bottom w:val="single" w:sz="4" w:space="0" w:color="000000"/>
            </w:tcBorders>
            <w:shd w:val="clear" w:color="auto" w:fill="BFBFBF"/>
          </w:tcPr>
          <w:p w:rsidR="008E6998" w:rsidRDefault="000330D6">
            <w:pPr>
              <w:pStyle w:val="IPPArialTable"/>
              <w:rPr>
                <w:b/>
              </w:rPr>
            </w:pPr>
            <w:r>
              <w:rPr>
                <w:rStyle w:val="PleaseReviewParagraphId"/>
              </w:rPr>
              <w:t>[371]</w:t>
            </w:r>
            <w:r>
              <w:rPr>
                <w:b/>
              </w:rPr>
              <w:t>Final concentration</w:t>
            </w:r>
          </w:p>
        </w:tc>
      </w:tr>
      <w:tr w:rsidR="008E6998">
        <w:tc>
          <w:tcPr>
            <w:tcW w:w="5103" w:type="dxa"/>
            <w:tcBorders>
              <w:top w:val="single" w:sz="4" w:space="0" w:color="000000"/>
            </w:tcBorders>
            <w:shd w:val="clear" w:color="auto" w:fill="auto"/>
          </w:tcPr>
          <w:p w:rsidR="008E6998" w:rsidRDefault="000330D6">
            <w:pPr>
              <w:pStyle w:val="IPPArialTable"/>
            </w:pPr>
            <w:r>
              <w:rPr>
                <w:rStyle w:val="PleaseReviewParagraphId"/>
              </w:rPr>
              <w:t>[372]</w:t>
            </w:r>
            <w:r>
              <w:t>PCR grade</w:t>
            </w:r>
            <w:r>
              <w:rPr>
                <w:vertAlign w:val="superscript"/>
              </w:rPr>
              <w:t xml:space="preserve"> </w:t>
            </w:r>
            <w:r>
              <w:t xml:space="preserve">water </w:t>
            </w:r>
          </w:p>
        </w:tc>
        <w:tc>
          <w:tcPr>
            <w:tcW w:w="3969" w:type="dxa"/>
            <w:gridSpan w:val="2"/>
            <w:tcBorders>
              <w:top w:val="single" w:sz="4" w:space="0" w:color="000000"/>
            </w:tcBorders>
            <w:shd w:val="clear" w:color="auto" w:fill="FFFFFF"/>
          </w:tcPr>
          <w:p w:rsidR="008E6998" w:rsidRDefault="000330D6">
            <w:pPr>
              <w:pStyle w:val="IPPArialTable"/>
              <w:rPr>
                <w:shd w:val="clear" w:color="auto" w:fill="C0C0C0"/>
              </w:rPr>
            </w:pPr>
            <w:r>
              <w:rPr>
                <w:rStyle w:val="PleaseReviewParagraphId"/>
              </w:rPr>
              <w:t>[373]</w:t>
            </w:r>
            <w:r>
              <w:t>N.A.</w:t>
            </w:r>
          </w:p>
        </w:tc>
      </w:tr>
      <w:tr w:rsidR="008E6998">
        <w:tc>
          <w:tcPr>
            <w:tcW w:w="5103" w:type="dxa"/>
            <w:shd w:val="clear" w:color="auto" w:fill="auto"/>
          </w:tcPr>
          <w:p w:rsidR="008E6998" w:rsidRDefault="000330D6">
            <w:pPr>
              <w:pStyle w:val="IPPArialTable"/>
            </w:pPr>
            <w:r>
              <w:rPr>
                <w:rStyle w:val="PleaseReviewParagraphId"/>
              </w:rPr>
              <w:t>[374]</w:t>
            </w:r>
            <w:r>
              <w:t>ThermoPol buffer (New England Biolabs</w:t>
            </w:r>
            <w:r>
              <w:rPr>
                <w:rStyle w:val="FootnoteReference"/>
              </w:rPr>
              <w:t>1</w:t>
            </w:r>
            <w:r>
              <w:t>)</w:t>
            </w:r>
          </w:p>
        </w:tc>
        <w:tc>
          <w:tcPr>
            <w:tcW w:w="3969" w:type="dxa"/>
            <w:gridSpan w:val="2"/>
            <w:shd w:val="clear" w:color="auto" w:fill="auto"/>
          </w:tcPr>
          <w:p w:rsidR="008E6998" w:rsidRDefault="000330D6">
            <w:pPr>
              <w:pStyle w:val="IPPArialTable"/>
            </w:pPr>
            <w:r>
              <w:rPr>
                <w:rStyle w:val="PleaseReviewParagraphId"/>
              </w:rPr>
              <w:t>[375]</w:t>
            </w:r>
            <w:r>
              <w:t>1×</w:t>
            </w:r>
          </w:p>
        </w:tc>
      </w:tr>
      <w:tr w:rsidR="008E6998">
        <w:tc>
          <w:tcPr>
            <w:tcW w:w="5103" w:type="dxa"/>
            <w:shd w:val="clear" w:color="auto" w:fill="auto"/>
          </w:tcPr>
          <w:p w:rsidR="008E6998" w:rsidRDefault="000330D6">
            <w:pPr>
              <w:pStyle w:val="IPPArialTable"/>
            </w:pPr>
            <w:r>
              <w:rPr>
                <w:rStyle w:val="PleaseReviewParagraphId"/>
              </w:rPr>
              <w:t>[376]</w:t>
            </w:r>
            <w:r>
              <w:t>MgSO</w:t>
            </w:r>
            <w:r>
              <w:rPr>
                <w:vertAlign w:val="subscript"/>
              </w:rPr>
              <w:t>4</w:t>
            </w:r>
            <w:r>
              <w:t xml:space="preserve"> (additional to a final concentration)</w:t>
            </w:r>
          </w:p>
        </w:tc>
        <w:tc>
          <w:tcPr>
            <w:tcW w:w="3969" w:type="dxa"/>
            <w:gridSpan w:val="2"/>
            <w:shd w:val="clear" w:color="auto" w:fill="auto"/>
          </w:tcPr>
          <w:p w:rsidR="008E6998" w:rsidRDefault="000330D6">
            <w:pPr>
              <w:pStyle w:val="IPPArialTable"/>
            </w:pPr>
            <w:r>
              <w:rPr>
                <w:rStyle w:val="PleaseReviewParagraphId"/>
              </w:rPr>
              <w:t>[377]</w:t>
            </w:r>
            <w:r>
              <w:t>8 mM</w:t>
            </w:r>
          </w:p>
        </w:tc>
      </w:tr>
      <w:tr w:rsidR="008E6998">
        <w:tc>
          <w:tcPr>
            <w:tcW w:w="5103" w:type="dxa"/>
            <w:shd w:val="clear" w:color="auto" w:fill="auto"/>
          </w:tcPr>
          <w:p w:rsidR="008E6998" w:rsidRDefault="000330D6">
            <w:pPr>
              <w:pStyle w:val="IPPArialTable"/>
            </w:pPr>
            <w:r>
              <w:rPr>
                <w:rStyle w:val="PleaseReviewParagraphId"/>
              </w:rPr>
              <w:t>[378]</w:t>
            </w:r>
            <w:r>
              <w:t>Betaine</w:t>
            </w:r>
          </w:p>
        </w:tc>
        <w:tc>
          <w:tcPr>
            <w:tcW w:w="3969" w:type="dxa"/>
            <w:gridSpan w:val="2"/>
            <w:shd w:val="clear" w:color="auto" w:fill="auto"/>
          </w:tcPr>
          <w:p w:rsidR="008E6998" w:rsidRDefault="000330D6">
            <w:pPr>
              <w:pStyle w:val="IPPArialTable"/>
            </w:pPr>
            <w:r>
              <w:rPr>
                <w:rStyle w:val="PleaseReviewParagraphId"/>
              </w:rPr>
              <w:t>[379]</w:t>
            </w:r>
            <w:r>
              <w:t>0.8 M</w:t>
            </w:r>
          </w:p>
        </w:tc>
      </w:tr>
      <w:tr w:rsidR="008E6998">
        <w:tc>
          <w:tcPr>
            <w:tcW w:w="5103" w:type="dxa"/>
            <w:shd w:val="clear" w:color="auto" w:fill="auto"/>
          </w:tcPr>
          <w:p w:rsidR="008E6998" w:rsidRDefault="000330D6">
            <w:pPr>
              <w:pStyle w:val="IPPArialTable"/>
            </w:pPr>
            <w:r>
              <w:rPr>
                <w:rStyle w:val="PleaseReviewParagraphId"/>
              </w:rPr>
              <w:t>[380]</w:t>
            </w:r>
            <w:r>
              <w:t>BSA</w:t>
            </w:r>
          </w:p>
        </w:tc>
        <w:tc>
          <w:tcPr>
            <w:tcW w:w="3969" w:type="dxa"/>
            <w:gridSpan w:val="2"/>
            <w:shd w:val="clear" w:color="auto" w:fill="auto"/>
          </w:tcPr>
          <w:p w:rsidR="008E6998" w:rsidRDefault="000330D6">
            <w:pPr>
              <w:pStyle w:val="IPPArialTable"/>
            </w:pPr>
            <w:r>
              <w:rPr>
                <w:rStyle w:val="PleaseReviewParagraphId"/>
              </w:rPr>
              <w:t>[381]</w:t>
            </w:r>
            <w:r>
              <w:t>300 ng/µl</w:t>
            </w:r>
          </w:p>
        </w:tc>
      </w:tr>
      <w:tr w:rsidR="008E6998">
        <w:tc>
          <w:tcPr>
            <w:tcW w:w="5103" w:type="dxa"/>
            <w:shd w:val="clear" w:color="auto" w:fill="auto"/>
          </w:tcPr>
          <w:p w:rsidR="008E6998" w:rsidRDefault="000330D6">
            <w:pPr>
              <w:pStyle w:val="IPPArialTable"/>
            </w:pPr>
            <w:r>
              <w:rPr>
                <w:rStyle w:val="PleaseReviewParagraphId"/>
              </w:rPr>
              <w:t>[382]</w:t>
            </w:r>
            <w:r>
              <w:t>Each dNTP</w:t>
            </w:r>
          </w:p>
        </w:tc>
        <w:tc>
          <w:tcPr>
            <w:tcW w:w="3969" w:type="dxa"/>
            <w:gridSpan w:val="2"/>
            <w:shd w:val="clear" w:color="auto" w:fill="auto"/>
          </w:tcPr>
          <w:p w:rsidR="008E6998" w:rsidRDefault="000330D6">
            <w:pPr>
              <w:pStyle w:val="IPPArialTable"/>
            </w:pPr>
            <w:r>
              <w:rPr>
                <w:rStyle w:val="PleaseReviewParagraphId"/>
              </w:rPr>
              <w:t>[383]</w:t>
            </w:r>
            <w:r>
              <w:t>1.4 mM</w:t>
            </w:r>
          </w:p>
        </w:tc>
      </w:tr>
      <w:tr w:rsidR="008E6998">
        <w:tc>
          <w:tcPr>
            <w:tcW w:w="5103" w:type="dxa"/>
            <w:shd w:val="clear" w:color="auto" w:fill="auto"/>
          </w:tcPr>
          <w:p w:rsidR="008E6998" w:rsidRDefault="000330D6">
            <w:pPr>
              <w:pStyle w:val="IPPArialTable"/>
            </w:pPr>
            <w:r>
              <w:rPr>
                <w:rStyle w:val="PleaseReviewParagraphId"/>
              </w:rPr>
              <w:t>[384]</w:t>
            </w:r>
            <w:r>
              <w:t>External primer XF-F3/</w:t>
            </w:r>
          </w:p>
        </w:tc>
        <w:tc>
          <w:tcPr>
            <w:tcW w:w="3969" w:type="dxa"/>
            <w:gridSpan w:val="2"/>
            <w:shd w:val="clear" w:color="auto" w:fill="auto"/>
          </w:tcPr>
          <w:p w:rsidR="008E6998" w:rsidRDefault="000330D6">
            <w:pPr>
              <w:pStyle w:val="IPPArialTable"/>
            </w:pPr>
            <w:r>
              <w:rPr>
                <w:rStyle w:val="PleaseReviewParagraphId"/>
              </w:rPr>
              <w:t>[385]</w:t>
            </w:r>
            <w:r>
              <w:t>0.2 µM</w:t>
            </w:r>
          </w:p>
        </w:tc>
      </w:tr>
      <w:tr w:rsidR="008E6998">
        <w:tc>
          <w:tcPr>
            <w:tcW w:w="5103" w:type="dxa"/>
            <w:shd w:val="clear" w:color="auto" w:fill="auto"/>
          </w:tcPr>
          <w:p w:rsidR="008E6998" w:rsidRDefault="000330D6">
            <w:pPr>
              <w:pStyle w:val="IPPArialTable"/>
            </w:pPr>
            <w:r>
              <w:rPr>
                <w:rStyle w:val="PleaseReviewParagraphId"/>
              </w:rPr>
              <w:t>[386]</w:t>
            </w:r>
            <w:r>
              <w:t>External primer XF-B3</w:t>
            </w:r>
          </w:p>
        </w:tc>
        <w:tc>
          <w:tcPr>
            <w:tcW w:w="3969" w:type="dxa"/>
            <w:gridSpan w:val="2"/>
            <w:shd w:val="clear" w:color="auto" w:fill="auto"/>
          </w:tcPr>
          <w:p w:rsidR="008E6998" w:rsidRDefault="000330D6">
            <w:pPr>
              <w:pStyle w:val="IPPArialTable"/>
            </w:pPr>
            <w:r>
              <w:rPr>
                <w:rStyle w:val="PleaseReviewParagraphId"/>
              </w:rPr>
              <w:t>[387]</w:t>
            </w:r>
            <w:r>
              <w:t>0.2 µM</w:t>
            </w:r>
          </w:p>
        </w:tc>
      </w:tr>
      <w:tr w:rsidR="008E6998">
        <w:tc>
          <w:tcPr>
            <w:tcW w:w="5103" w:type="dxa"/>
            <w:shd w:val="clear" w:color="auto" w:fill="auto"/>
          </w:tcPr>
          <w:p w:rsidR="008E6998" w:rsidRDefault="000330D6">
            <w:pPr>
              <w:pStyle w:val="IPPArialTable"/>
            </w:pPr>
            <w:r>
              <w:rPr>
                <w:rStyle w:val="PleaseReviewParagraphId"/>
              </w:rPr>
              <w:t>[388]</w:t>
            </w:r>
            <w:r>
              <w:t xml:space="preserve">Internal primer </w:t>
            </w:r>
            <w:r>
              <w:rPr>
                <w:szCs w:val="22"/>
              </w:rPr>
              <w:t>XF-FIP</w:t>
            </w:r>
          </w:p>
        </w:tc>
        <w:tc>
          <w:tcPr>
            <w:tcW w:w="3969" w:type="dxa"/>
            <w:gridSpan w:val="2"/>
            <w:shd w:val="clear" w:color="auto" w:fill="auto"/>
          </w:tcPr>
          <w:p w:rsidR="008E6998" w:rsidRDefault="000330D6">
            <w:pPr>
              <w:pStyle w:val="IPPArialTable"/>
            </w:pPr>
            <w:r>
              <w:rPr>
                <w:rStyle w:val="PleaseReviewParagraphId"/>
              </w:rPr>
              <w:t>[389]</w:t>
            </w:r>
            <w:r>
              <w:t>1.6 µM</w:t>
            </w:r>
          </w:p>
        </w:tc>
      </w:tr>
      <w:tr w:rsidR="008E6998">
        <w:tc>
          <w:tcPr>
            <w:tcW w:w="5103" w:type="dxa"/>
            <w:shd w:val="clear" w:color="auto" w:fill="auto"/>
          </w:tcPr>
          <w:p w:rsidR="008E6998" w:rsidRDefault="000330D6">
            <w:pPr>
              <w:pStyle w:val="IPPArialTable"/>
            </w:pPr>
            <w:r>
              <w:rPr>
                <w:rStyle w:val="PleaseReviewParagraphId"/>
              </w:rPr>
              <w:t>[390]</w:t>
            </w:r>
            <w:r>
              <w:t xml:space="preserve">Internal primer </w:t>
            </w:r>
            <w:r>
              <w:rPr>
                <w:szCs w:val="22"/>
              </w:rPr>
              <w:t>XF-BIP</w:t>
            </w:r>
          </w:p>
        </w:tc>
        <w:tc>
          <w:tcPr>
            <w:tcW w:w="3969" w:type="dxa"/>
            <w:gridSpan w:val="2"/>
            <w:shd w:val="clear" w:color="auto" w:fill="auto"/>
          </w:tcPr>
          <w:p w:rsidR="008E6998" w:rsidRDefault="000330D6">
            <w:pPr>
              <w:pStyle w:val="IPPArialTable"/>
            </w:pPr>
            <w:r>
              <w:rPr>
                <w:rStyle w:val="PleaseReviewParagraphId"/>
              </w:rPr>
              <w:t>[391]</w:t>
            </w:r>
            <w:r>
              <w:t>1.6 µM</w:t>
            </w:r>
          </w:p>
        </w:tc>
      </w:tr>
      <w:tr w:rsidR="008E6998">
        <w:tc>
          <w:tcPr>
            <w:tcW w:w="5103" w:type="dxa"/>
            <w:shd w:val="clear" w:color="auto" w:fill="auto"/>
          </w:tcPr>
          <w:p w:rsidR="008E6998" w:rsidRDefault="000330D6">
            <w:pPr>
              <w:pStyle w:val="IPPArialTable"/>
            </w:pPr>
            <w:r>
              <w:rPr>
                <w:rStyle w:val="PleaseReviewParagraphId"/>
              </w:rPr>
              <w:t>[392]</w:t>
            </w:r>
            <w:r>
              <w:t xml:space="preserve">Loop primer </w:t>
            </w:r>
            <w:r>
              <w:rPr>
                <w:szCs w:val="22"/>
              </w:rPr>
              <w:t>XF-LF</w:t>
            </w:r>
          </w:p>
        </w:tc>
        <w:tc>
          <w:tcPr>
            <w:tcW w:w="3969" w:type="dxa"/>
            <w:gridSpan w:val="2"/>
            <w:shd w:val="clear" w:color="auto" w:fill="auto"/>
          </w:tcPr>
          <w:p w:rsidR="008E6998" w:rsidRDefault="000330D6">
            <w:pPr>
              <w:pStyle w:val="IPPArialTable"/>
            </w:pPr>
            <w:r>
              <w:rPr>
                <w:rStyle w:val="PleaseReviewParagraphId"/>
              </w:rPr>
              <w:t>[393]</w:t>
            </w:r>
            <w:r>
              <w:t>0.8 µM</w:t>
            </w:r>
          </w:p>
        </w:tc>
      </w:tr>
      <w:tr w:rsidR="008E6998">
        <w:tc>
          <w:tcPr>
            <w:tcW w:w="5103" w:type="dxa"/>
            <w:shd w:val="clear" w:color="auto" w:fill="auto"/>
          </w:tcPr>
          <w:p w:rsidR="008E6998" w:rsidRDefault="000330D6">
            <w:pPr>
              <w:pStyle w:val="IPPArialTable"/>
            </w:pPr>
            <w:r>
              <w:rPr>
                <w:rStyle w:val="PleaseReviewParagraphId"/>
              </w:rPr>
              <w:t>[394]</w:t>
            </w:r>
            <w:r>
              <w:t xml:space="preserve">Loop primer </w:t>
            </w:r>
            <w:r>
              <w:rPr>
                <w:szCs w:val="22"/>
              </w:rPr>
              <w:t>XF-LB</w:t>
            </w:r>
          </w:p>
        </w:tc>
        <w:tc>
          <w:tcPr>
            <w:tcW w:w="3969" w:type="dxa"/>
            <w:gridSpan w:val="2"/>
            <w:shd w:val="clear" w:color="auto" w:fill="auto"/>
          </w:tcPr>
          <w:p w:rsidR="008E6998" w:rsidRDefault="000330D6">
            <w:pPr>
              <w:pStyle w:val="IPPArialTable"/>
            </w:pPr>
            <w:r>
              <w:rPr>
                <w:rStyle w:val="PleaseReviewParagraphId"/>
              </w:rPr>
              <w:t>[395]</w:t>
            </w:r>
            <w:r>
              <w:t>0.8 µM</w:t>
            </w:r>
          </w:p>
        </w:tc>
      </w:tr>
      <w:tr w:rsidR="008E6998">
        <w:tc>
          <w:tcPr>
            <w:tcW w:w="5103" w:type="dxa"/>
            <w:shd w:val="clear" w:color="auto" w:fill="auto"/>
          </w:tcPr>
          <w:p w:rsidR="008E6998" w:rsidRDefault="000330D6">
            <w:pPr>
              <w:pStyle w:val="IPPArialTable"/>
            </w:pPr>
            <w:r>
              <w:rPr>
                <w:rStyle w:val="PleaseReviewParagraphId"/>
              </w:rPr>
              <w:t>[396]</w:t>
            </w:r>
            <w:r>
              <w:t>Hydroxynaphthol blue (Sigma Aldrich</w:t>
            </w:r>
            <w:r>
              <w:rPr>
                <w:rStyle w:val="FootnoteReference"/>
              </w:rPr>
              <w:t>1</w:t>
            </w:r>
            <w:r>
              <w:t>)</w:t>
            </w:r>
          </w:p>
        </w:tc>
        <w:tc>
          <w:tcPr>
            <w:tcW w:w="3969" w:type="dxa"/>
            <w:gridSpan w:val="2"/>
            <w:shd w:val="clear" w:color="auto" w:fill="auto"/>
          </w:tcPr>
          <w:p w:rsidR="008E6998" w:rsidRDefault="000330D6">
            <w:pPr>
              <w:pStyle w:val="IPPArialTable"/>
            </w:pPr>
            <w:r>
              <w:rPr>
                <w:rStyle w:val="PleaseReviewParagraphId"/>
              </w:rPr>
              <w:t>[397]</w:t>
            </w:r>
            <w:r>
              <w:t>150 µM</w:t>
            </w:r>
          </w:p>
        </w:tc>
      </w:tr>
      <w:tr w:rsidR="008E6998">
        <w:tc>
          <w:tcPr>
            <w:tcW w:w="5103" w:type="dxa"/>
            <w:tcBorders>
              <w:bottom w:val="single" w:sz="4" w:space="0" w:color="000000"/>
            </w:tcBorders>
            <w:shd w:val="clear" w:color="auto" w:fill="auto"/>
          </w:tcPr>
          <w:p w:rsidR="008E6998" w:rsidRDefault="000330D6">
            <w:pPr>
              <w:pStyle w:val="IPPArialTable"/>
            </w:pPr>
            <w:r>
              <w:rPr>
                <w:rStyle w:val="PleaseReviewParagraphId"/>
              </w:rPr>
              <w:t>[398]</w:t>
            </w:r>
            <w:r>
              <w:rPr>
                <w:i/>
              </w:rPr>
              <w:t>Bst</w:t>
            </w:r>
            <w:r>
              <w:t xml:space="preserve"> DNA polymerase</w:t>
            </w:r>
          </w:p>
        </w:tc>
        <w:tc>
          <w:tcPr>
            <w:tcW w:w="3969" w:type="dxa"/>
            <w:gridSpan w:val="2"/>
            <w:tcBorders>
              <w:bottom w:val="single" w:sz="4" w:space="0" w:color="000000"/>
            </w:tcBorders>
            <w:shd w:val="clear" w:color="auto" w:fill="auto"/>
          </w:tcPr>
          <w:p w:rsidR="008E6998" w:rsidRDefault="000330D6">
            <w:pPr>
              <w:pStyle w:val="IPPArialTable"/>
            </w:pPr>
            <w:r>
              <w:rPr>
                <w:rStyle w:val="PleaseReviewParagraphId"/>
              </w:rPr>
              <w:t>[399]</w:t>
            </w:r>
            <w:r>
              <w:t>8 U</w:t>
            </w:r>
          </w:p>
        </w:tc>
      </w:tr>
      <w:tr w:rsidR="008E6998">
        <w:tc>
          <w:tcPr>
            <w:tcW w:w="5103"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[400]</w:t>
            </w:r>
            <w:r>
              <w:t>DNA volume</w:t>
            </w:r>
          </w:p>
        </w:tc>
        <w:tc>
          <w:tcPr>
            <w:tcW w:w="3969" w:type="dxa"/>
            <w:gridSpan w:val="2"/>
            <w:tcBorders>
              <w:top w:val="single" w:sz="4" w:space="0" w:color="000000"/>
              <w:bottom w:val="single" w:sz="4" w:space="0" w:color="000000"/>
            </w:tcBorders>
            <w:shd w:val="clear" w:color="auto" w:fill="auto"/>
          </w:tcPr>
          <w:p w:rsidR="008E6998" w:rsidRDefault="000330D6">
            <w:pPr>
              <w:pStyle w:val="IPPArialTable"/>
            </w:pPr>
            <w:r>
              <w:rPr>
                <w:rStyle w:val="PleaseReviewParagraphId"/>
              </w:rPr>
              <w:t>[401]</w:t>
            </w:r>
            <w:r>
              <w:t>2 µl DNA extract</w:t>
            </w:r>
          </w:p>
        </w:tc>
      </w:tr>
      <w:tr w:rsidR="008E6998">
        <w:trPr>
          <w:gridAfter w:val="1"/>
          <w:wAfter w:w="141" w:type="dxa"/>
        </w:trPr>
        <w:tc>
          <w:tcPr>
            <w:tcW w:w="5103" w:type="dxa"/>
            <w:tcBorders>
              <w:top w:val="single" w:sz="4" w:space="0" w:color="000000"/>
              <w:bottom w:val="single" w:sz="4" w:space="0" w:color="000000"/>
            </w:tcBorders>
            <w:shd w:val="clear" w:color="auto" w:fill="BFBFBF" w:themeFill="background1" w:themeFillShade="BF"/>
          </w:tcPr>
          <w:p w:rsidR="008E6998" w:rsidRDefault="000330D6">
            <w:pPr>
              <w:pStyle w:val="IPPArialTable"/>
              <w:rPr>
                <w:b/>
              </w:rPr>
            </w:pPr>
            <w:r>
              <w:rPr>
                <w:rStyle w:val="PleaseReviewParagraphId"/>
              </w:rPr>
              <w:t>[402]</w:t>
            </w:r>
            <w:r>
              <w:rPr>
                <w:b/>
              </w:rPr>
              <w:t>Incubation parameters</w:t>
            </w:r>
          </w:p>
        </w:tc>
        <w:tc>
          <w:tcPr>
            <w:tcW w:w="3828" w:type="dxa"/>
            <w:tcBorders>
              <w:top w:val="single" w:sz="4" w:space="0" w:color="000000"/>
              <w:bottom w:val="single" w:sz="4" w:space="0" w:color="000000"/>
            </w:tcBorders>
            <w:shd w:val="clear" w:color="auto" w:fill="BFBFBF" w:themeFill="background1" w:themeFillShade="BF"/>
          </w:tcPr>
          <w:p w:rsidR="008E6998" w:rsidRDefault="000330D6">
            <w:pPr>
              <w:pStyle w:val="IPPArialTable"/>
            </w:pPr>
            <w:r>
              <w:rPr>
                <w:rStyle w:val="PleaseReviewParagraphId"/>
              </w:rPr>
              <w:t>[403]</w:t>
            </w:r>
          </w:p>
        </w:tc>
      </w:tr>
      <w:tr w:rsidR="008E6998">
        <w:trPr>
          <w:gridAfter w:val="1"/>
          <w:wAfter w:w="141" w:type="dxa"/>
        </w:trPr>
        <w:tc>
          <w:tcPr>
            <w:tcW w:w="5103"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[404]</w:t>
            </w:r>
            <w:r>
              <w:t>Incubation</w:t>
            </w:r>
          </w:p>
        </w:tc>
        <w:tc>
          <w:tcPr>
            <w:tcW w:w="3828"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[405]</w:t>
            </w:r>
            <w:r>
              <w:t>65 °C for 60 min</w:t>
            </w:r>
          </w:p>
        </w:tc>
      </w:tr>
      <w:tr w:rsidR="008E6998">
        <w:trPr>
          <w:gridAfter w:val="1"/>
          <w:wAfter w:w="141" w:type="dxa"/>
        </w:trPr>
        <w:tc>
          <w:tcPr>
            <w:tcW w:w="5103"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[406]</w:t>
            </w:r>
            <w:r>
              <w:t>Enzyme inactivation</w:t>
            </w:r>
          </w:p>
        </w:tc>
        <w:tc>
          <w:tcPr>
            <w:tcW w:w="3828" w:type="dxa"/>
            <w:tcBorders>
              <w:top w:val="single" w:sz="4" w:space="0" w:color="000000"/>
              <w:bottom w:val="single" w:sz="4" w:space="0" w:color="000000"/>
            </w:tcBorders>
            <w:shd w:val="clear" w:color="auto" w:fill="auto"/>
          </w:tcPr>
          <w:p w:rsidR="008E6998" w:rsidRDefault="000330D6">
            <w:pPr>
              <w:pStyle w:val="IPPArialTable"/>
            </w:pPr>
            <w:r>
              <w:rPr>
                <w:rStyle w:val="PleaseReviewParagraphId"/>
              </w:rPr>
              <w:t>[407]</w:t>
            </w:r>
            <w:r>
              <w:t>80 °C for 2 min</w:t>
            </w:r>
          </w:p>
        </w:tc>
      </w:tr>
    </w:tbl>
    <w:p w:rsidR="008E6998" w:rsidRDefault="000330D6">
      <w:pPr>
        <w:pStyle w:val="IPPArialFootnote"/>
        <w:rPr>
          <w:rStyle w:val="PleaseReviewParagraphId"/>
          <w:color w:val="auto"/>
        </w:rPr>
      </w:pPr>
      <w:r>
        <w:rPr>
          <w:rStyle w:val="PleaseReviewParagraphId"/>
        </w:rPr>
        <w:t>[408]</w:t>
      </w:r>
      <w:r>
        <w:rPr>
          <w:rStyle w:val="PleaseReviewParagraphId"/>
          <w:color w:val="auto"/>
        </w:rPr>
        <w:t xml:space="preserve">BSA, </w:t>
      </w:r>
      <w:r>
        <w:t>bovine serum albumin;</w:t>
      </w:r>
      <w:r>
        <w:rPr>
          <w:rStyle w:val="PleaseReviewParagraphId"/>
          <w:color w:val="auto"/>
        </w:rPr>
        <w:t xml:space="preserve"> N.A., not applicable;.</w:t>
      </w:r>
    </w:p>
    <w:p w:rsidR="008E6998" w:rsidRDefault="000330D6">
      <w:pPr>
        <w:pStyle w:val="IPPNormal"/>
      </w:pPr>
      <w:r>
        <w:rPr>
          <w:rStyle w:val="PleaseReviewParagraphId"/>
        </w:rPr>
        <w:t>[409]</w:t>
      </w:r>
      <w:r>
        <w:t>A colour change from purple to a light blue is considered a positive result. Negative samples in which no amplification occurs remain violet.</w:t>
      </w:r>
    </w:p>
    <w:p w:rsidR="008E6998" w:rsidRDefault="000330D6">
      <w:pPr>
        <w:pStyle w:val="IPPHeading3"/>
      </w:pPr>
      <w:r>
        <w:rPr>
          <w:rStyle w:val="PleaseReviewParagraphId"/>
          <w:b w:val="0"/>
          <w:i w:val="0"/>
        </w:rPr>
        <w:t>[410]</w:t>
      </w:r>
      <w:r>
        <w:t>3.4.7.2</w:t>
      </w:r>
      <w:r>
        <w:tab/>
        <w:t>Real-time LAMP</w:t>
      </w:r>
      <w:r>
        <w:rPr>
          <w:i w:val="0"/>
          <w:vertAlign w:val="superscript"/>
        </w:rPr>
        <w:t>2</w:t>
      </w:r>
    </w:p>
    <w:p w:rsidR="008E6998" w:rsidRDefault="000330D6">
      <w:pPr>
        <w:pStyle w:val="IPPNormal"/>
      </w:pPr>
      <w:r>
        <w:rPr>
          <w:rStyle w:val="PleaseReviewParagraphId"/>
        </w:rPr>
        <w:t>[411]</w:t>
      </w:r>
      <w:r>
        <w:t xml:space="preserve">This test is based on the above LAMP primers developed by Harper </w:t>
      </w:r>
      <w:r>
        <w:rPr>
          <w:i/>
        </w:rPr>
        <w:t>et al</w:t>
      </w:r>
      <w:r>
        <w:t xml:space="preserve">. (2010, erratum 2013), and was modified by Yaseen </w:t>
      </w:r>
      <w:r>
        <w:rPr>
          <w:i/>
        </w:rPr>
        <w:t>et al</w:t>
      </w:r>
      <w:r>
        <w:t>. (2015). The modifications consist of a simplified extraction method and reduced incubation times. The test is commercially available as ready-to-use kits and is performed in real-time on a specific device or by using a standard real-time thermocycler (e.g. Enbiotech</w:t>
      </w:r>
      <w:r>
        <w:rPr>
          <w:vertAlign w:val="superscript"/>
        </w:rPr>
        <w:t>1</w:t>
      </w:r>
      <w:r>
        <w:t>, Qualiplante</w:t>
      </w:r>
      <w:r>
        <w:rPr>
          <w:vertAlign w:val="superscript"/>
        </w:rPr>
        <w:t>1</w:t>
      </w:r>
      <w:r>
        <w:t>, Optigene</w:t>
      </w:r>
      <w:r>
        <w:rPr>
          <w:vertAlign w:val="superscript"/>
        </w:rPr>
        <w:t>1</w:t>
      </w:r>
      <w:r>
        <w:t>). The kits should be used as per the manufacturer’s instructions. Diagnostic sensitivity and specificity using the Enbiotech</w:t>
      </w:r>
      <w:r>
        <w:rPr>
          <w:vertAlign w:val="superscript"/>
        </w:rPr>
        <w:t>1</w:t>
      </w:r>
      <w:r>
        <w:t xml:space="preserve"> and Qualiplante</w:t>
      </w:r>
      <w:r>
        <w:rPr>
          <w:vertAlign w:val="superscript"/>
        </w:rPr>
        <w:t>1</w:t>
      </w:r>
      <w:r>
        <w:t xml:space="preserve"> kits have been determined as being between 83% and 92%. The sensitivity of these kits (analytical sensitivity; detection limit) is between 10</w:t>
      </w:r>
      <w:r>
        <w:rPr>
          <w:vertAlign w:val="superscript"/>
        </w:rPr>
        <w:t>2</w:t>
      </w:r>
      <w:r>
        <w:t xml:space="preserve"> and 10</w:t>
      </w:r>
      <w:r>
        <w:rPr>
          <w:vertAlign w:val="superscript"/>
        </w:rPr>
        <w:t>3</w:t>
      </w:r>
      <w:r>
        <w:t xml:space="preserve"> c.f.u./ml for citrus, grape and olive. Validation data are available at </w:t>
      </w:r>
      <w:hyperlink r:id="rId17" w:history="1">
        <w:r>
          <w:rPr>
            <w:rStyle w:val="Hyperlink"/>
          </w:rPr>
          <w:t>http://dc.eppo.int/validationlist.php</w:t>
        </w:r>
      </w:hyperlink>
      <w:r>
        <w:t>.</w:t>
      </w:r>
    </w:p>
    <w:p w:rsidR="008E6998" w:rsidRDefault="000330D6">
      <w:pPr>
        <w:pStyle w:val="IPPHeading2"/>
      </w:pPr>
      <w:r>
        <w:rPr>
          <w:rStyle w:val="PleaseReviewParagraphId"/>
          <w:b w:val="0"/>
        </w:rPr>
        <w:t>[412]</w:t>
      </w:r>
      <w:r>
        <w:t>3.4.8</w:t>
      </w:r>
      <w:r>
        <w:tab/>
        <w:t xml:space="preserve">Controls for molecular testing </w:t>
      </w:r>
    </w:p>
    <w:p w:rsidR="008E6998" w:rsidRDefault="000330D6">
      <w:pPr>
        <w:pStyle w:val="IPPNormal"/>
      </w:pPr>
      <w:r>
        <w:rPr>
          <w:rStyle w:val="PleaseReviewParagraphId"/>
        </w:rPr>
        <w:t>[413]</w:t>
      </w:r>
      <w:bookmarkStart w:id="8" w:name="_Toc137983543"/>
      <w:r>
        <w:t xml:space="preserve">In order for the test result obtained to be considered reliable, appropriate controls – which will depend on the type of test used and the level of certainty required – should be considered for each series of nucleic acid isolations and amplifications of the target pest or target nucleic acid. </w:t>
      </w:r>
    </w:p>
    <w:p w:rsidR="008E6998" w:rsidRDefault="000330D6">
      <w:pPr>
        <w:pStyle w:val="IPPNormal"/>
      </w:pPr>
      <w:r>
        <w:rPr>
          <w:rStyle w:val="PleaseReviewParagraphId"/>
        </w:rPr>
        <w:t>[414]</w:t>
      </w:r>
      <w:r>
        <w:t>For PCR, a positive nucleic acid (</w:t>
      </w:r>
      <w:r>
        <w:rPr>
          <w:i/>
        </w:rPr>
        <w:t>X. fastidiosa</w:t>
      </w:r>
      <w:r>
        <w:t xml:space="preserve">) control, an internal (host gene) control and a negative amplification control (no template control) are the minimum controls that should be used. </w:t>
      </w:r>
    </w:p>
    <w:p w:rsidR="008E6998" w:rsidRDefault="000330D6">
      <w:pPr>
        <w:pStyle w:val="IPPNormal"/>
      </w:pPr>
      <w:r>
        <w:rPr>
          <w:rStyle w:val="PleaseReviewParagraphId"/>
        </w:rPr>
        <w:t>[415]</w:t>
      </w:r>
      <w:r>
        <w:t>For LAMP</w:t>
      </w:r>
      <w:r>
        <w:rPr>
          <w:vertAlign w:val="superscript"/>
        </w:rPr>
        <w:t>2</w:t>
      </w:r>
      <w:r>
        <w:t>, a positive nucleic acid (</w:t>
      </w:r>
      <w:r>
        <w:rPr>
          <w:i/>
        </w:rPr>
        <w:t>X. fastidiosa</w:t>
      </w:r>
      <w:r>
        <w:t xml:space="preserve">) control and a negative amplification control (no template control) are the minimum controls that should be used. </w:t>
      </w:r>
    </w:p>
    <w:p w:rsidR="008E6998" w:rsidRDefault="000330D6">
      <w:pPr>
        <w:pStyle w:val="IPPNormal"/>
      </w:pPr>
      <w:r>
        <w:rPr>
          <w:rStyle w:val="PleaseReviewParagraphId"/>
        </w:rPr>
        <w:t>[416]</w:t>
      </w:r>
      <w:r>
        <w:t>Additional controls may be used for both LAMP</w:t>
      </w:r>
      <w:r>
        <w:rPr>
          <w:vertAlign w:val="superscript"/>
        </w:rPr>
        <w:t>2</w:t>
      </w:r>
      <w:r>
        <w:t xml:space="preserve"> and PCR as described below.</w:t>
      </w:r>
    </w:p>
    <w:p w:rsidR="008E6998" w:rsidRDefault="000330D6">
      <w:pPr>
        <w:pStyle w:val="IPPNormal"/>
      </w:pPr>
      <w:r>
        <w:rPr>
          <w:rStyle w:val="PleaseReviewParagraphId"/>
        </w:rPr>
        <w:t>[417]</w:t>
      </w:r>
      <w:r>
        <w:rPr>
          <w:i/>
          <w:iCs/>
        </w:rPr>
        <w:t>Positive nucleic acid control</w:t>
      </w:r>
      <w:r>
        <w:rPr>
          <w:iCs/>
        </w:rPr>
        <w:t>.</w:t>
      </w:r>
      <w:r>
        <w:t xml:space="preserve"> This control is used to monitor the efficiency of PCR amplification. Pre-prepared (stored) nucleic acid, whole genomic DNA or a synthetic control (e.g. cloned PCR product) may be used. For this protocol, genomic DNA (50 ng/µl) extracted from either a culture of </w:t>
      </w:r>
      <w:r>
        <w:rPr>
          <w:i/>
          <w:iCs/>
        </w:rPr>
        <w:t xml:space="preserve">X. fastidiosa </w:t>
      </w:r>
      <w:r>
        <w:rPr>
          <w:iCs/>
        </w:rPr>
        <w:t xml:space="preserve">or naturally infected tissue </w:t>
      </w:r>
      <w:r>
        <w:t>is recommended as a positive nucleic acid control.</w:t>
      </w:r>
    </w:p>
    <w:p w:rsidR="008E6998" w:rsidRDefault="000330D6">
      <w:pPr>
        <w:pStyle w:val="IPPNormal"/>
      </w:pPr>
      <w:r>
        <w:rPr>
          <w:rStyle w:val="PleaseReviewParagraphId"/>
        </w:rPr>
        <w:t>[418]</w:t>
      </w:r>
      <w:r>
        <w:rPr>
          <w:i/>
          <w:iCs/>
        </w:rPr>
        <w:t>Internal control</w:t>
      </w:r>
      <w:r>
        <w:rPr>
          <w:iCs/>
        </w:rPr>
        <w:t>.</w:t>
      </w:r>
      <w:r>
        <w:t xml:space="preserve"> For conventional and real-time PCR, a plant housekeeping gene such as </w:t>
      </w:r>
      <w:r>
        <w:rPr>
          <w:i/>
          <w:iCs/>
        </w:rPr>
        <w:t>COX</w:t>
      </w:r>
      <w:r>
        <w:t xml:space="preserve"> (Weller </w:t>
      </w:r>
      <w:r>
        <w:rPr>
          <w:i/>
          <w:iCs/>
        </w:rPr>
        <w:t>et</w:t>
      </w:r>
      <w:r>
        <w:rPr>
          <w:i/>
        </w:rPr>
        <w:t> </w:t>
      </w:r>
      <w:r>
        <w:rPr>
          <w:i/>
          <w:iCs/>
        </w:rPr>
        <w:t>al.</w:t>
      </w:r>
      <w:r>
        <w:rPr>
          <w:iCs/>
        </w:rPr>
        <w:t>,</w:t>
      </w:r>
      <w:r>
        <w:t xml:space="preserve"> 2000; Li </w:t>
      </w:r>
      <w:r>
        <w:rPr>
          <w:i/>
        </w:rPr>
        <w:t>et al</w:t>
      </w:r>
      <w:r>
        <w:t xml:space="preserve">., 2006), the 16S rDNA gene (Weisburg </w:t>
      </w:r>
      <w:r>
        <w:rPr>
          <w:i/>
          <w:iCs/>
        </w:rPr>
        <w:t>et</w:t>
      </w:r>
      <w:r>
        <w:rPr>
          <w:i/>
        </w:rPr>
        <w:t> </w:t>
      </w:r>
      <w:r>
        <w:rPr>
          <w:i/>
          <w:iCs/>
        </w:rPr>
        <w:t>al.</w:t>
      </w:r>
      <w:r>
        <w:rPr>
          <w:iCs/>
        </w:rPr>
        <w:t>,</w:t>
      </w:r>
      <w:r>
        <w:t xml:space="preserve"> 1991) or </w:t>
      </w:r>
      <w:r>
        <w:rPr>
          <w:i/>
          <w:iCs/>
        </w:rPr>
        <w:t>GADPH</w:t>
      </w:r>
      <w:r>
        <w:t xml:space="preserve"> (Mafra </w:t>
      </w:r>
      <w:r>
        <w:rPr>
          <w:i/>
          <w:iCs/>
        </w:rPr>
        <w:t>et</w:t>
      </w:r>
      <w:r>
        <w:rPr>
          <w:i/>
        </w:rPr>
        <w:t> </w:t>
      </w:r>
      <w:r>
        <w:rPr>
          <w:i/>
          <w:iCs/>
        </w:rPr>
        <w:t>al.</w:t>
      </w:r>
      <w:r>
        <w:rPr>
          <w:iCs/>
        </w:rPr>
        <w:t>,</w:t>
      </w:r>
      <w:r>
        <w:t xml:space="preserve"> 2012) should be used as an internal control, to eliminate the possibility of PCR false negatives resulting either from nucleic acid extraction failure or degradation or from the presence of PCR inhibitors.</w:t>
      </w:r>
    </w:p>
    <w:p w:rsidR="008E6998" w:rsidRDefault="000330D6">
      <w:pPr>
        <w:pStyle w:val="IPPNormal"/>
      </w:pPr>
      <w:r>
        <w:rPr>
          <w:rStyle w:val="PleaseReviewParagraphId"/>
        </w:rPr>
        <w:t>[419]</w:t>
      </w:r>
      <w:r>
        <w:rPr>
          <w:i/>
          <w:iCs/>
        </w:rPr>
        <w:t>Negative amplification control (no template control)</w:t>
      </w:r>
      <w:r>
        <w:rPr>
          <w:iCs/>
        </w:rPr>
        <w:t>.</w:t>
      </w:r>
      <w:r>
        <w:t xml:space="preserve"> This control is necessary for conventional and real-time PCR to rule out false positives resulting from contamination during preparation of the reaction mixture. PCR-grade water that was used to prepare the reaction mixture, or sterile PBS, is added at the amplification stage.</w:t>
      </w:r>
    </w:p>
    <w:p w:rsidR="008E6998" w:rsidRDefault="000330D6">
      <w:pPr>
        <w:pStyle w:val="IPPNormal"/>
      </w:pPr>
      <w:r>
        <w:rPr>
          <w:rStyle w:val="PleaseReviewParagraphId"/>
        </w:rPr>
        <w:t>[420]</w:t>
      </w:r>
      <w:r>
        <w:rPr>
          <w:i/>
          <w:iCs/>
        </w:rPr>
        <w:t>Positive extraction control</w:t>
      </w:r>
      <w:r>
        <w:rPr>
          <w:iCs/>
        </w:rPr>
        <w:t>.</w:t>
      </w:r>
      <w:r>
        <w:t xml:space="preserve"> This control is used to ensure that nucleic acid from the target is of sufficient quality for PCR amplification. Nucleic acid is extracted from infected host tissue or from healthy plant tissue that has been spiked with the target near the concentration considered the detection limit of the test.</w:t>
      </w:r>
    </w:p>
    <w:p w:rsidR="008E6998" w:rsidRDefault="000330D6">
      <w:pPr>
        <w:pStyle w:val="IPPNormal"/>
      </w:pPr>
      <w:r>
        <w:rPr>
          <w:rStyle w:val="PleaseReviewParagraphId"/>
        </w:rPr>
        <w:t>[421]</w:t>
      </w:r>
      <w:r>
        <w:t>The positive control should be approximately one-tenth of the amount of leaf tissue used per plant for the DNA extraction. For PCR, care needs to be taken to avoid cross-contamination resulting from aerosols from the positive control or from positive samples. If required, the positive control used in the laboratory should be sequenced so that this sequence can be readily compared with sequences obtained from PCR amplicons of the correct size. Alternatively, synthetic positive controls can be made with a known sequence that, again, can be compared with PCR amplicons of the correct size.</w:t>
      </w:r>
    </w:p>
    <w:p w:rsidR="008E6998" w:rsidRDefault="000330D6">
      <w:pPr>
        <w:pStyle w:val="IPPNormal"/>
      </w:pPr>
      <w:r>
        <w:rPr>
          <w:rStyle w:val="PleaseReviewParagraphId"/>
        </w:rPr>
        <w:t>[422]</w:t>
      </w:r>
      <w:r>
        <w:rPr>
          <w:i/>
          <w:iCs/>
        </w:rPr>
        <w:t>Negative extraction control</w:t>
      </w:r>
      <w:r>
        <w:rPr>
          <w:iCs/>
        </w:rPr>
        <w:t>.</w:t>
      </w:r>
      <w:r>
        <w:t xml:space="preserve"> This control is used to monitor contamination during nucleic acid extraction or cross-reaction with the host tissue. The control comprises nucleic acid that is extracted from uninfected host tissue and subsequently amplified, or a tissue macerate sample extract previously tested negative for </w:t>
      </w:r>
      <w:r>
        <w:rPr>
          <w:i/>
          <w:iCs/>
        </w:rPr>
        <w:t>X. fastidiosa</w:t>
      </w:r>
      <w:r>
        <w:t>. Multiple controls are recommended to be included when large numbers of positive samples are expected.</w:t>
      </w:r>
    </w:p>
    <w:p w:rsidR="008E6998" w:rsidRDefault="000330D6">
      <w:pPr>
        <w:pStyle w:val="IPPHeading2"/>
        <w:ind w:left="0" w:firstLine="0"/>
      </w:pPr>
      <w:r>
        <w:rPr>
          <w:rStyle w:val="PleaseReviewParagraphId"/>
          <w:b w:val="0"/>
        </w:rPr>
        <w:t>[423]</w:t>
      </w:r>
      <w:r>
        <w:t>3.4.9</w:t>
      </w:r>
      <w:r>
        <w:tab/>
        <w:t>Interpretation of results from conventional and real-time PCR</w:t>
      </w:r>
    </w:p>
    <w:p w:rsidR="008E6998" w:rsidRDefault="000330D6">
      <w:pPr>
        <w:pStyle w:val="IPPHeading3"/>
      </w:pPr>
      <w:r>
        <w:rPr>
          <w:rStyle w:val="PleaseReviewParagraphId"/>
          <w:b w:val="0"/>
          <w:i w:val="0"/>
        </w:rPr>
        <w:t>[424]</w:t>
      </w:r>
      <w:r>
        <w:t>3.4.9.1</w:t>
      </w:r>
      <w:r>
        <w:tab/>
        <w:t>Conventional PCR</w:t>
      </w:r>
    </w:p>
    <w:p w:rsidR="008E6998" w:rsidRDefault="000330D6">
      <w:pPr>
        <w:pStyle w:val="IPPNormal"/>
      </w:pPr>
      <w:r>
        <w:rPr>
          <w:rStyle w:val="PleaseReviewParagraphId"/>
        </w:rPr>
        <w:t>[425]</w:t>
      </w:r>
      <w:r>
        <w:t>The pathogen-specific PCR will be considered valid only if both these criteria are met:</w:t>
      </w:r>
    </w:p>
    <w:p w:rsidR="008E6998" w:rsidRDefault="000330D6">
      <w:pPr>
        <w:pStyle w:val="IPPBullet1"/>
      </w:pPr>
      <w:r>
        <w:rPr>
          <w:rStyle w:val="PleaseReviewParagraphId"/>
        </w:rPr>
        <w:t>[426]</w:t>
      </w:r>
      <w:r>
        <w:t>the positive control produces the correct size amplicon for the bacterium</w:t>
      </w:r>
    </w:p>
    <w:p w:rsidR="008E6998" w:rsidRDefault="000330D6">
      <w:pPr>
        <w:pStyle w:val="IPPBullet1Last"/>
      </w:pPr>
      <w:r>
        <w:rPr>
          <w:rStyle w:val="PleaseReviewParagraphId"/>
        </w:rPr>
        <w:t>[427]</w:t>
      </w:r>
      <w:r>
        <w:t>no amplicons of the correct size for the bacterium are produced in the negative extraction control and the negative amplification control.</w:t>
      </w:r>
    </w:p>
    <w:p w:rsidR="008E6998" w:rsidRDefault="000330D6">
      <w:pPr>
        <w:pStyle w:val="IPPNormal"/>
      </w:pPr>
      <w:r>
        <w:rPr>
          <w:rStyle w:val="PleaseReviewParagraphId"/>
        </w:rPr>
        <w:t>[428]</w:t>
      </w:r>
      <w:r>
        <w:t>If 16S rDNA</w:t>
      </w:r>
      <w:r>
        <w:rPr>
          <w:i/>
          <w:iCs/>
        </w:rPr>
        <w:t xml:space="preserve"> </w:t>
      </w:r>
      <w:r>
        <w:t xml:space="preserve">internal control primers are also used, then the negative (healthy plant tissue) control (if used), the positive control, and each of the test samples must produce an approximately 1.6 kilobase (kb) band (amplicon size will depend on which 16S rDNA primers are used (Weisburg </w:t>
      </w:r>
      <w:r>
        <w:rPr>
          <w:i/>
        </w:rPr>
        <w:t>et al.</w:t>
      </w:r>
      <w:r>
        <w:t>, 1991)). Note that synthetic and plasmid positive controls will not produce a 1.6 kb band. Failure of the samples to amplify with the internal control primers suggests, for example, that the DNA extraction has failed, the nucleic acid has not been included in the reaction mixture, compounds inhibitory to PCR are present in the DNA extract, or the DNA has degraded.</w:t>
      </w:r>
    </w:p>
    <w:p w:rsidR="008E6998" w:rsidRDefault="000330D6">
      <w:pPr>
        <w:pStyle w:val="IPPNormal"/>
      </w:pPr>
      <w:r>
        <w:rPr>
          <w:rStyle w:val="PleaseReviewParagraphId"/>
        </w:rPr>
        <w:t>[429]</w:t>
      </w:r>
      <w:r>
        <w:t>A sample will be considered positive if it produces an amplicon of the correct size.</w:t>
      </w:r>
    </w:p>
    <w:p w:rsidR="008E6998" w:rsidRDefault="000330D6">
      <w:pPr>
        <w:pStyle w:val="IPPHeading3"/>
      </w:pPr>
      <w:r>
        <w:rPr>
          <w:rStyle w:val="PleaseReviewParagraphId"/>
          <w:b w:val="0"/>
          <w:i w:val="0"/>
        </w:rPr>
        <w:t>[430]</w:t>
      </w:r>
      <w:r>
        <w:t>3.4.9.2</w:t>
      </w:r>
      <w:r>
        <w:tab/>
        <w:t>Real-time PCR</w:t>
      </w:r>
    </w:p>
    <w:p w:rsidR="008E6998" w:rsidRDefault="000330D6">
      <w:pPr>
        <w:pStyle w:val="IPPNormal"/>
      </w:pPr>
      <w:r>
        <w:rPr>
          <w:rStyle w:val="PleaseReviewParagraphId"/>
        </w:rPr>
        <w:t>[431]</w:t>
      </w:r>
      <w:r>
        <w:t>The real-time PCR will be considered valid only if both these criteria are met:</w:t>
      </w:r>
    </w:p>
    <w:p w:rsidR="008E6998" w:rsidRDefault="000330D6">
      <w:pPr>
        <w:pStyle w:val="IPPBullet1"/>
      </w:pPr>
      <w:r>
        <w:rPr>
          <w:rStyle w:val="PleaseReviewParagraphId"/>
        </w:rPr>
        <w:t>[432]</w:t>
      </w:r>
      <w:r>
        <w:t>the positive control produces an amplification curve with the pathogen-specific primers and probe</w:t>
      </w:r>
    </w:p>
    <w:p w:rsidR="008E6998" w:rsidRDefault="000330D6">
      <w:pPr>
        <w:pStyle w:val="IPPBullet1Last"/>
      </w:pPr>
      <w:r>
        <w:rPr>
          <w:rStyle w:val="PleaseReviewParagraphId"/>
        </w:rPr>
        <w:t>[433]</w:t>
      </w:r>
      <w:r>
        <w:t>no amplification curve is seen (i.e. Ct value is 40) with the negative extraction control and the negative amplification control.</w:t>
      </w:r>
    </w:p>
    <w:p w:rsidR="008E6998" w:rsidRDefault="000330D6">
      <w:pPr>
        <w:pStyle w:val="IPPNormal"/>
      </w:pPr>
      <w:r>
        <w:rPr>
          <w:rStyle w:val="PleaseReviewParagraphId"/>
        </w:rPr>
        <w:t>[434]</w:t>
      </w:r>
      <w:r>
        <w:t xml:space="preserve">If the </w:t>
      </w:r>
      <w:r>
        <w:rPr>
          <w:i/>
        </w:rPr>
        <w:t>COX</w:t>
      </w:r>
      <w:r>
        <w:t xml:space="preserve"> internal control primers are also used, then the negative control (if used), the positive control, and each of the test samples must produce an amplification curve. Failure of the samples to produce an amplification curve with the internal control primers suggests, for example, that the DNA extraction has failed, the DNA has not been included in the reaction mixture, compounds inhibitory to PCR are present in the DNA extract, or the nucleic acid has degraded.</w:t>
      </w:r>
    </w:p>
    <w:p w:rsidR="008E6998" w:rsidRDefault="000330D6">
      <w:pPr>
        <w:pStyle w:val="IPPNormal"/>
      </w:pPr>
      <w:r>
        <w:rPr>
          <w:rStyle w:val="PleaseReviewParagraphId"/>
        </w:rPr>
        <w:t>[435]</w:t>
      </w:r>
      <w:r>
        <w:t xml:space="preserve">A sample will be considered positive if it produces a typical amplification curve. The cycle cut-off value needs to be verified in each laboratory when implementing the test for the first time. Guidance on how to determine the cycle cut-off value can be found in Chandelier </w:t>
      </w:r>
      <w:r>
        <w:rPr>
          <w:i/>
        </w:rPr>
        <w:t>et al.</w:t>
      </w:r>
      <w:r>
        <w:t xml:space="preserve"> (2010).</w:t>
      </w:r>
    </w:p>
    <w:p w:rsidR="008E6998" w:rsidRDefault="000330D6">
      <w:pPr>
        <w:pStyle w:val="IPPHeading1"/>
      </w:pPr>
      <w:r>
        <w:rPr>
          <w:rStyle w:val="PleaseReviewParagraphId"/>
          <w:b w:val="0"/>
        </w:rPr>
        <w:t>[436]</w:t>
      </w:r>
      <w:r>
        <w:t xml:space="preserve">4. </w:t>
      </w:r>
      <w:r>
        <w:tab/>
      </w:r>
      <w:bookmarkEnd w:id="8"/>
      <w:r>
        <w:t>Identification</w:t>
      </w:r>
    </w:p>
    <w:p w:rsidR="008E6998" w:rsidRDefault="000330D6">
      <w:pPr>
        <w:pStyle w:val="IPPNormal"/>
      </w:pPr>
      <w:r>
        <w:rPr>
          <w:rStyle w:val="PleaseReviewParagraphId"/>
        </w:rPr>
        <w:t>[437]</w:t>
      </w:r>
      <w:r>
        <w:t>The minimum requirements for identification are positive results from two tests based on different biological principles or from two molecular tests that amplify different genetic loci. However, if the outcome is critical (e.g. post-entry quarantine samples, new host record, new country record), it is recommended that the bacterium is isolated and the requirements for Koch’s postulates fulfilled.</w:t>
      </w:r>
    </w:p>
    <w:p w:rsidR="008E6998" w:rsidRDefault="000330D6">
      <w:pPr>
        <w:pStyle w:val="IPPNormal"/>
      </w:pPr>
      <w:r>
        <w:rPr>
          <w:rStyle w:val="PleaseReviewParagraphId"/>
        </w:rPr>
        <w:t>[438]</w:t>
      </w:r>
      <w:r>
        <w:t xml:space="preserve">Further tests may be done in instances where the NPPO requires additional confidence for the identification of the </w:t>
      </w:r>
      <w:r>
        <w:rPr>
          <w:i/>
        </w:rPr>
        <w:t>X. fastidiosa</w:t>
      </w:r>
      <w:r>
        <w:t xml:space="preserve"> subspecies or strain type. Sequencing of the complete genome (Simpson </w:t>
      </w:r>
      <w:r>
        <w:rPr>
          <w:i/>
        </w:rPr>
        <w:t>et al.</w:t>
      </w:r>
      <w:r>
        <w:t xml:space="preserve">, 2000; Van Sluys </w:t>
      </w:r>
      <w:r>
        <w:rPr>
          <w:i/>
        </w:rPr>
        <w:t>et al.</w:t>
      </w:r>
      <w:r>
        <w:t xml:space="preserve">, 2003), or multilocus sequence analysis (MLSA or MLST) (Scally </w:t>
      </w:r>
      <w:r>
        <w:rPr>
          <w:i/>
        </w:rPr>
        <w:t>et al.</w:t>
      </w:r>
      <w:r>
        <w:t xml:space="preserve">, 2005; Yuan </w:t>
      </w:r>
      <w:r>
        <w:rPr>
          <w:i/>
        </w:rPr>
        <w:t>et al.</w:t>
      </w:r>
      <w:r>
        <w:t>, 2010), is recommended for subspecies identification or when atypical or undescribed strains are suspected (section 4.5.1).</w:t>
      </w:r>
    </w:p>
    <w:p w:rsidR="008E6998" w:rsidRDefault="000330D6">
      <w:pPr>
        <w:pStyle w:val="IPPHeading2"/>
      </w:pPr>
      <w:r>
        <w:rPr>
          <w:rStyle w:val="PleaseReviewParagraphId"/>
          <w:b w:val="0"/>
        </w:rPr>
        <w:t>[439]</w:t>
      </w:r>
      <w:bookmarkStart w:id="9" w:name="_Toc384635723"/>
      <w:r>
        <w:t>4.1</w:t>
      </w:r>
      <w:r>
        <w:tab/>
        <w:t>Isolation</w:t>
      </w:r>
      <w:bookmarkEnd w:id="9"/>
    </w:p>
    <w:p w:rsidR="008E6998" w:rsidRDefault="000330D6">
      <w:pPr>
        <w:pStyle w:val="IPPNormal"/>
      </w:pPr>
      <w:r>
        <w:rPr>
          <w:rStyle w:val="PleaseReviewParagraphId"/>
        </w:rPr>
        <w:t>[440]</w:t>
      </w:r>
      <w:r>
        <w:rPr>
          <w:i/>
          <w:iCs/>
        </w:rPr>
        <w:t>X. fastidiosa</w:t>
      </w:r>
      <w:r>
        <w:rPr>
          <w:iCs/>
        </w:rPr>
        <w:t xml:space="preserve"> strains are </w:t>
      </w:r>
      <w:r>
        <w:t xml:space="preserve">difficult to isolate, even from symptomatic plants, and difficult to grow in axenic culture. They do not grow on most common bacterial media, and require specialized media such as PD2 (Davis </w:t>
      </w:r>
      <w:r>
        <w:rPr>
          <w:i/>
        </w:rPr>
        <w:t>et al.</w:t>
      </w:r>
      <w:r>
        <w:t xml:space="preserve">, 1980), BCYE (Wells </w:t>
      </w:r>
      <w:r>
        <w:rPr>
          <w:i/>
        </w:rPr>
        <w:t>et al.</w:t>
      </w:r>
      <w:r>
        <w:t>, 1981), or PWG (modified from Hill and Purcell, 1995; EPPO, 2016). It is recommended that at least two different media are used for isolation.</w:t>
      </w:r>
    </w:p>
    <w:p w:rsidR="008E6998" w:rsidRDefault="000330D6">
      <w:pPr>
        <w:pStyle w:val="IPPNormal"/>
      </w:pPr>
      <w:r>
        <w:rPr>
          <w:rStyle w:val="PleaseReviewParagraphId"/>
        </w:rPr>
        <w:t>[441]</w:t>
      </w:r>
      <w:r>
        <w:t xml:space="preserve">Midrib and petiole tissue from symptomatic leaf samples are considered the best sources for reliable isolation of </w:t>
      </w:r>
      <w:r>
        <w:rPr>
          <w:i/>
        </w:rPr>
        <w:t>X. fastidiosa</w:t>
      </w:r>
      <w:r>
        <w:t xml:space="preserve">. However, other sources of infected plant tissue from which the bacterium can be isolated include small twigs, stem and root sections (Hopkins, 2001). </w:t>
      </w:r>
      <w:r>
        <w:rPr>
          <w:i/>
        </w:rPr>
        <w:t>X. fastidiosa</w:t>
      </w:r>
      <w:r>
        <w:t xml:space="preserve"> can also be isolated from insect vectors (Hill and Purcell, 1995).</w:t>
      </w:r>
    </w:p>
    <w:p w:rsidR="008E6998" w:rsidRDefault="000330D6">
      <w:pPr>
        <w:pStyle w:val="IPPNormal"/>
      </w:pPr>
      <w:r>
        <w:rPr>
          <w:rStyle w:val="PleaseReviewParagraphId"/>
        </w:rPr>
        <w:t>[442]</w:t>
      </w:r>
      <w:r>
        <w:t xml:space="preserve">It is very important to surface sterilize the sample in order to avoid contaminants, because </w:t>
      </w:r>
      <w:r>
        <w:rPr>
          <w:i/>
        </w:rPr>
        <w:t>X. fastidiosa</w:t>
      </w:r>
      <w:r>
        <w:t xml:space="preserve"> grows very slowly (up to 30 days) and can be readily overgrown by other micro-organisms. Petiole or midrib samples are surface sterilized by immersion in 70% ethanol for 1 min and then with 1% bleach for 2 min, followed by two rinses in sterile distilled water. Surface-sterilized plant tissue segments are cut in the middle, squeezed with flame-sterilized needle-nose pliers, and the sap that exudes can be blotted directly onto media (Hopkins, 2001). Alternatively, tissue is ground in PBS at ratios of 1:10 and 1:100 with a mortar and pestle or a homogenizer (e.g. Homex)</w:t>
      </w:r>
      <w:r>
        <w:rPr>
          <w:rStyle w:val="FootnoteReference"/>
        </w:rPr>
        <w:t>1</w:t>
      </w:r>
      <w:r>
        <w:t xml:space="preserve"> and then plated onto two different types of specific media (e.g. PD2, BCYE, PWG).</w:t>
      </w:r>
    </w:p>
    <w:p w:rsidR="008E6998" w:rsidRDefault="000330D6">
      <w:pPr>
        <w:pStyle w:val="IPPNormal"/>
      </w:pPr>
      <w:r>
        <w:rPr>
          <w:rStyle w:val="PleaseReviewParagraphId"/>
        </w:rPr>
        <w:t>[443]</w:t>
      </w:r>
      <w:r>
        <w:t>Insect vectors are surface sterilized as above and the heads are severed from the body and homogenized in 2 ml PBS. Drops of the insect tissue are plated on specific media as above.</w:t>
      </w:r>
    </w:p>
    <w:p w:rsidR="008E6998" w:rsidRDefault="000330D6">
      <w:pPr>
        <w:pStyle w:val="IPPNormal"/>
        <w:rPr>
          <w:rFonts w:ascii="Arial" w:hAnsi="Arial" w:cs="Arial"/>
          <w:sz w:val="18"/>
          <w:szCs w:val="18"/>
        </w:rPr>
      </w:pPr>
      <w:r>
        <w:rPr>
          <w:rStyle w:val="PleaseReviewParagraphId"/>
        </w:rPr>
        <w:t>[444]</w:t>
      </w:r>
      <w:r>
        <w:t>The plates should be incubated at 28 °C for 8–30 days, in plastic bags or sealed with parafilm</w:t>
      </w:r>
      <w:r>
        <w:rPr>
          <w:rStyle w:val="FootnoteReference"/>
        </w:rPr>
        <w:t>1</w:t>
      </w:r>
      <w:r>
        <w:t xml:space="preserve"> to prevent desiccation. Plates are observed regularly for colony development using a binocular microscope. Colonies visible to the unaided eye within two days should be regarded discarded as contaminants.</w:t>
      </w:r>
    </w:p>
    <w:p w:rsidR="008E6998" w:rsidRDefault="000330D6">
      <w:pPr>
        <w:pStyle w:val="IPPHeading2"/>
      </w:pPr>
      <w:r>
        <w:rPr>
          <w:rStyle w:val="PleaseReviewParagraphId"/>
          <w:b w:val="0"/>
        </w:rPr>
        <w:t>[445]</w:t>
      </w:r>
      <w:r>
        <w:t>4.1.1</w:t>
      </w:r>
      <w:r>
        <w:tab/>
        <w:t>Culture media</w:t>
      </w:r>
    </w:p>
    <w:p w:rsidR="008E6998" w:rsidRDefault="000330D6">
      <w:pPr>
        <w:pStyle w:val="IPPNormal"/>
        <w:rPr>
          <w:color w:val="231F20"/>
        </w:rPr>
      </w:pPr>
      <w:r>
        <w:rPr>
          <w:rStyle w:val="PleaseReviewParagraphId"/>
        </w:rPr>
        <w:t>[446]</w:t>
      </w:r>
      <w:r>
        <w:t>All media are sterilized at 121 °C for 15 min.</w:t>
      </w:r>
    </w:p>
    <w:p w:rsidR="008E6998" w:rsidRDefault="000330D6">
      <w:pPr>
        <w:pStyle w:val="IPPNormal"/>
        <w:rPr>
          <w:szCs w:val="22"/>
        </w:rPr>
      </w:pPr>
      <w:r>
        <w:rPr>
          <w:rStyle w:val="PleaseReviewParagraphId"/>
        </w:rPr>
        <w:t>[447]</w:t>
      </w:r>
      <w:r>
        <w:rPr>
          <w:b/>
        </w:rPr>
        <w:t>Table 7.</w:t>
      </w:r>
      <w:r>
        <w:t xml:space="preserve"> PD2 medium</w:t>
      </w:r>
      <w:r>
        <w:rPr>
          <w:i/>
        </w:rPr>
        <w:t xml:space="preserve"> </w:t>
      </w:r>
      <w:r>
        <w:t xml:space="preserve">(Davis </w:t>
      </w:r>
      <w:r>
        <w:rPr>
          <w:i/>
        </w:rPr>
        <w:t>et al.</w:t>
      </w:r>
      <w:r>
        <w:t>, 1980)</w:t>
      </w:r>
    </w:p>
    <w:tbl>
      <w:tblPr>
        <w:tblW w:w="9072" w:type="dxa"/>
        <w:tblLayout w:type="fixed"/>
        <w:tblLook w:val="0000" w:firstRow="0" w:lastRow="0" w:firstColumn="0" w:lastColumn="0" w:noHBand="0" w:noVBand="0"/>
      </w:tblPr>
      <w:tblGrid>
        <w:gridCol w:w="5103"/>
        <w:gridCol w:w="3969"/>
      </w:tblGrid>
      <w:tr w:rsidR="008E6998">
        <w:tc>
          <w:tcPr>
            <w:tcW w:w="5103" w:type="dxa"/>
            <w:tcBorders>
              <w:top w:val="single" w:sz="4" w:space="0" w:color="000000"/>
              <w:bottom w:val="single" w:sz="4" w:space="0" w:color="000000"/>
            </w:tcBorders>
            <w:shd w:val="clear" w:color="auto" w:fill="BFBFBF"/>
          </w:tcPr>
          <w:p w:rsidR="008E6998" w:rsidRDefault="000330D6">
            <w:pPr>
              <w:pStyle w:val="IPPArialTable"/>
              <w:rPr>
                <w:b/>
              </w:rPr>
            </w:pPr>
            <w:r>
              <w:rPr>
                <w:rStyle w:val="PleaseReviewParagraphId"/>
              </w:rPr>
              <w:t>[448]</w:t>
            </w:r>
            <w:r>
              <w:rPr>
                <w:b/>
              </w:rPr>
              <w:t>Reagents</w:t>
            </w:r>
          </w:p>
        </w:tc>
        <w:tc>
          <w:tcPr>
            <w:tcW w:w="3969" w:type="dxa"/>
            <w:tcBorders>
              <w:top w:val="single" w:sz="4" w:space="0" w:color="000000"/>
              <w:bottom w:val="single" w:sz="4" w:space="0" w:color="000000"/>
            </w:tcBorders>
            <w:shd w:val="clear" w:color="auto" w:fill="BFBFBF"/>
          </w:tcPr>
          <w:p w:rsidR="008E6998" w:rsidRDefault="000330D6">
            <w:pPr>
              <w:pStyle w:val="IPPArialTable"/>
              <w:rPr>
                <w:b/>
              </w:rPr>
            </w:pPr>
            <w:r>
              <w:rPr>
                <w:rStyle w:val="PleaseReviewParagraphId"/>
              </w:rPr>
              <w:t>[449]</w:t>
            </w:r>
            <w:r>
              <w:rPr>
                <w:b/>
              </w:rPr>
              <w:t>per litre</w:t>
            </w:r>
          </w:p>
        </w:tc>
      </w:tr>
      <w:tr w:rsidR="008E6998">
        <w:tc>
          <w:tcPr>
            <w:tcW w:w="5103" w:type="dxa"/>
            <w:tcBorders>
              <w:top w:val="single" w:sz="4" w:space="0" w:color="000000"/>
            </w:tcBorders>
            <w:shd w:val="clear" w:color="auto" w:fill="auto"/>
          </w:tcPr>
          <w:p w:rsidR="008E6998" w:rsidRDefault="000330D6">
            <w:pPr>
              <w:pStyle w:val="IPPArialTable"/>
            </w:pPr>
            <w:r>
              <w:rPr>
                <w:rStyle w:val="PleaseReviewParagraphId"/>
              </w:rPr>
              <w:t>[450]</w:t>
            </w:r>
            <w:r>
              <w:t>Phytone Peptone (BD BBL</w:t>
            </w:r>
            <w:r>
              <w:rPr>
                <w:vertAlign w:val="superscript"/>
              </w:rPr>
              <w:t>1</w:t>
            </w:r>
            <w:r>
              <w:t xml:space="preserve">) </w:t>
            </w:r>
          </w:p>
        </w:tc>
        <w:tc>
          <w:tcPr>
            <w:tcW w:w="3969" w:type="dxa"/>
            <w:tcBorders>
              <w:top w:val="single" w:sz="4" w:space="0" w:color="000000"/>
            </w:tcBorders>
            <w:shd w:val="clear" w:color="auto" w:fill="FFFFFF"/>
          </w:tcPr>
          <w:p w:rsidR="008E6998" w:rsidRDefault="000330D6">
            <w:pPr>
              <w:pStyle w:val="IPPArialTable"/>
              <w:rPr>
                <w:shd w:val="clear" w:color="auto" w:fill="C0C0C0"/>
              </w:rPr>
            </w:pPr>
            <w:r>
              <w:rPr>
                <w:rStyle w:val="PleaseReviewParagraphId"/>
              </w:rPr>
              <w:t>[451]</w:t>
            </w:r>
            <w:r>
              <w:t>2.0 g</w:t>
            </w:r>
          </w:p>
        </w:tc>
      </w:tr>
      <w:tr w:rsidR="008E6998">
        <w:tc>
          <w:tcPr>
            <w:tcW w:w="5103" w:type="dxa"/>
            <w:shd w:val="clear" w:color="auto" w:fill="auto"/>
          </w:tcPr>
          <w:p w:rsidR="008E6998" w:rsidRDefault="000330D6">
            <w:pPr>
              <w:pStyle w:val="IPPArialTable"/>
            </w:pPr>
            <w:r>
              <w:rPr>
                <w:rStyle w:val="PleaseReviewParagraphId"/>
              </w:rPr>
              <w:t>[452]</w:t>
            </w:r>
            <w:r>
              <w:t>Bacto tryptone (Oxoid</w:t>
            </w:r>
            <w:r>
              <w:rPr>
                <w:vertAlign w:val="superscript"/>
              </w:rPr>
              <w:t>1</w:t>
            </w:r>
            <w:r>
              <w:t>)</w:t>
            </w:r>
          </w:p>
        </w:tc>
        <w:tc>
          <w:tcPr>
            <w:tcW w:w="3969" w:type="dxa"/>
            <w:shd w:val="clear" w:color="auto" w:fill="auto"/>
          </w:tcPr>
          <w:p w:rsidR="008E6998" w:rsidRDefault="000330D6">
            <w:pPr>
              <w:pStyle w:val="IPPArialTable"/>
            </w:pPr>
            <w:r>
              <w:rPr>
                <w:rStyle w:val="PleaseReviewParagraphId"/>
              </w:rPr>
              <w:t>[453]</w:t>
            </w:r>
            <w:r>
              <w:t>4.0 g</w:t>
            </w:r>
          </w:p>
        </w:tc>
      </w:tr>
      <w:tr w:rsidR="008E6998">
        <w:tc>
          <w:tcPr>
            <w:tcW w:w="5103" w:type="dxa"/>
            <w:shd w:val="clear" w:color="auto" w:fill="auto"/>
          </w:tcPr>
          <w:p w:rsidR="008E6998" w:rsidRDefault="000330D6">
            <w:pPr>
              <w:pStyle w:val="IPPArialTable"/>
            </w:pPr>
            <w:r>
              <w:rPr>
                <w:rStyle w:val="PleaseReviewParagraphId"/>
              </w:rPr>
              <w:t>[454]</w:t>
            </w:r>
            <w:r>
              <w:t>Trisodium citrate</w:t>
            </w:r>
          </w:p>
        </w:tc>
        <w:tc>
          <w:tcPr>
            <w:tcW w:w="3969" w:type="dxa"/>
            <w:shd w:val="clear" w:color="auto" w:fill="auto"/>
          </w:tcPr>
          <w:p w:rsidR="008E6998" w:rsidRDefault="000330D6">
            <w:pPr>
              <w:pStyle w:val="IPPArialTable"/>
            </w:pPr>
            <w:r>
              <w:rPr>
                <w:rStyle w:val="PleaseReviewParagraphId"/>
              </w:rPr>
              <w:t>[455]</w:t>
            </w:r>
            <w:r>
              <w:t>1.0 g</w:t>
            </w:r>
          </w:p>
        </w:tc>
      </w:tr>
      <w:tr w:rsidR="008E6998">
        <w:tc>
          <w:tcPr>
            <w:tcW w:w="5103" w:type="dxa"/>
            <w:shd w:val="clear" w:color="auto" w:fill="auto"/>
          </w:tcPr>
          <w:p w:rsidR="008E6998" w:rsidRDefault="000330D6">
            <w:pPr>
              <w:pStyle w:val="IPPArialTable"/>
            </w:pPr>
            <w:r>
              <w:rPr>
                <w:rStyle w:val="PleaseReviewParagraphId"/>
              </w:rPr>
              <w:t>[456]</w:t>
            </w:r>
            <w:r>
              <w:t>Disodium succinate</w:t>
            </w:r>
          </w:p>
        </w:tc>
        <w:tc>
          <w:tcPr>
            <w:tcW w:w="3969" w:type="dxa"/>
            <w:shd w:val="clear" w:color="auto" w:fill="auto"/>
          </w:tcPr>
          <w:p w:rsidR="008E6998" w:rsidRDefault="000330D6">
            <w:pPr>
              <w:pStyle w:val="IPPArialTable"/>
            </w:pPr>
            <w:r>
              <w:rPr>
                <w:rStyle w:val="PleaseReviewParagraphId"/>
              </w:rPr>
              <w:t>[457]</w:t>
            </w:r>
            <w:r>
              <w:t>1.0 g</w:t>
            </w:r>
          </w:p>
        </w:tc>
      </w:tr>
      <w:tr w:rsidR="008E6998">
        <w:tc>
          <w:tcPr>
            <w:tcW w:w="5103" w:type="dxa"/>
            <w:shd w:val="clear" w:color="auto" w:fill="auto"/>
          </w:tcPr>
          <w:p w:rsidR="008E6998" w:rsidRDefault="000330D6">
            <w:pPr>
              <w:pStyle w:val="IPPArialTable"/>
            </w:pPr>
            <w:r>
              <w:rPr>
                <w:rStyle w:val="PleaseReviewParagraphId"/>
              </w:rPr>
              <w:t>[458]</w:t>
            </w:r>
            <w:r>
              <w:t>Hemin chloride stock solution (0.1% in 0.05 N NaOH)</w:t>
            </w:r>
          </w:p>
        </w:tc>
        <w:tc>
          <w:tcPr>
            <w:tcW w:w="3969" w:type="dxa"/>
            <w:shd w:val="clear" w:color="auto" w:fill="auto"/>
          </w:tcPr>
          <w:p w:rsidR="008E6998" w:rsidRDefault="000330D6">
            <w:pPr>
              <w:pStyle w:val="IPPArialTable"/>
            </w:pPr>
            <w:r>
              <w:rPr>
                <w:rStyle w:val="PleaseReviewParagraphId"/>
              </w:rPr>
              <w:t>[459]</w:t>
            </w:r>
            <w:r>
              <w:t>10 ml</w:t>
            </w:r>
          </w:p>
        </w:tc>
      </w:tr>
      <w:tr w:rsidR="008E6998">
        <w:tc>
          <w:tcPr>
            <w:tcW w:w="5103" w:type="dxa"/>
            <w:shd w:val="clear" w:color="auto" w:fill="auto"/>
          </w:tcPr>
          <w:p w:rsidR="008E6998" w:rsidRDefault="000330D6">
            <w:pPr>
              <w:pStyle w:val="IPPArialTable"/>
            </w:pPr>
            <w:r>
              <w:rPr>
                <w:rStyle w:val="PleaseReviewParagraphId"/>
              </w:rPr>
              <w:t>[460]</w:t>
            </w:r>
            <w:r>
              <w:t>BSA (20% w/v) (Sigma</w:t>
            </w:r>
            <w:r>
              <w:rPr>
                <w:vertAlign w:val="superscript"/>
              </w:rPr>
              <w:t>1</w:t>
            </w:r>
            <w:r>
              <w:t>)</w:t>
            </w:r>
          </w:p>
        </w:tc>
        <w:tc>
          <w:tcPr>
            <w:tcW w:w="3969" w:type="dxa"/>
            <w:shd w:val="clear" w:color="auto" w:fill="auto"/>
          </w:tcPr>
          <w:p w:rsidR="008E6998" w:rsidRDefault="000330D6">
            <w:pPr>
              <w:pStyle w:val="IPPArialTable"/>
            </w:pPr>
            <w:r>
              <w:rPr>
                <w:rStyle w:val="PleaseReviewParagraphId"/>
              </w:rPr>
              <w:t>[461]</w:t>
            </w:r>
            <w:r>
              <w:t>10 ml</w:t>
            </w:r>
          </w:p>
        </w:tc>
      </w:tr>
      <w:tr w:rsidR="008E6998">
        <w:tc>
          <w:tcPr>
            <w:tcW w:w="5103" w:type="dxa"/>
            <w:shd w:val="clear" w:color="auto" w:fill="auto"/>
          </w:tcPr>
          <w:p w:rsidR="008E6998" w:rsidRDefault="000330D6">
            <w:pPr>
              <w:pStyle w:val="IPPArialTable"/>
            </w:pPr>
            <w:r>
              <w:rPr>
                <w:rStyle w:val="PleaseReviewParagraphId"/>
              </w:rPr>
              <w:t>[462]</w:t>
            </w:r>
            <w:r>
              <w:t>MgSO</w:t>
            </w:r>
            <w:r>
              <w:rPr>
                <w:vertAlign w:val="subscript"/>
              </w:rPr>
              <w:t>4</w:t>
            </w:r>
            <w:r>
              <w:t>·7H</w:t>
            </w:r>
            <w:r>
              <w:rPr>
                <w:vertAlign w:val="subscript"/>
              </w:rPr>
              <w:t>2</w:t>
            </w:r>
            <w:r>
              <w:t>O</w:t>
            </w:r>
          </w:p>
        </w:tc>
        <w:tc>
          <w:tcPr>
            <w:tcW w:w="3969" w:type="dxa"/>
            <w:shd w:val="clear" w:color="auto" w:fill="auto"/>
          </w:tcPr>
          <w:p w:rsidR="008E6998" w:rsidRDefault="000330D6">
            <w:pPr>
              <w:pStyle w:val="IPPArialTable"/>
            </w:pPr>
            <w:r>
              <w:rPr>
                <w:rStyle w:val="PleaseReviewParagraphId"/>
              </w:rPr>
              <w:t>[463]</w:t>
            </w:r>
            <w:r>
              <w:t>1.0 g</w:t>
            </w:r>
          </w:p>
        </w:tc>
      </w:tr>
      <w:tr w:rsidR="008E6998">
        <w:tc>
          <w:tcPr>
            <w:tcW w:w="5103" w:type="dxa"/>
            <w:shd w:val="clear" w:color="auto" w:fill="auto"/>
          </w:tcPr>
          <w:p w:rsidR="008E6998" w:rsidRDefault="000330D6">
            <w:pPr>
              <w:pStyle w:val="IPPArialTable"/>
            </w:pPr>
            <w:r>
              <w:rPr>
                <w:rStyle w:val="PleaseReviewParagraphId"/>
              </w:rPr>
              <w:t>[464]</w:t>
            </w:r>
            <w:r>
              <w:t>K</w:t>
            </w:r>
            <w:r>
              <w:rPr>
                <w:vertAlign w:val="subscript"/>
              </w:rPr>
              <w:t>2</w:t>
            </w:r>
            <w:r>
              <w:t>HPO</w:t>
            </w:r>
            <w:r>
              <w:rPr>
                <w:vertAlign w:val="subscript"/>
              </w:rPr>
              <w:t>4</w:t>
            </w:r>
          </w:p>
        </w:tc>
        <w:tc>
          <w:tcPr>
            <w:tcW w:w="3969" w:type="dxa"/>
            <w:shd w:val="clear" w:color="auto" w:fill="auto"/>
          </w:tcPr>
          <w:p w:rsidR="008E6998" w:rsidRDefault="000330D6">
            <w:pPr>
              <w:pStyle w:val="IPPArialTable"/>
            </w:pPr>
            <w:r>
              <w:rPr>
                <w:rStyle w:val="PleaseReviewParagraphId"/>
              </w:rPr>
              <w:t>[465]</w:t>
            </w:r>
            <w:r>
              <w:t>1.5 g</w:t>
            </w:r>
          </w:p>
        </w:tc>
      </w:tr>
      <w:tr w:rsidR="008E6998">
        <w:tc>
          <w:tcPr>
            <w:tcW w:w="5103" w:type="dxa"/>
            <w:shd w:val="clear" w:color="auto" w:fill="auto"/>
          </w:tcPr>
          <w:p w:rsidR="008E6998" w:rsidRDefault="000330D6">
            <w:pPr>
              <w:pStyle w:val="IPPArialTable"/>
            </w:pPr>
            <w:r>
              <w:rPr>
                <w:rStyle w:val="PleaseReviewParagraphId"/>
              </w:rPr>
              <w:t>[466]</w:t>
            </w:r>
            <w:r>
              <w:t>KH</w:t>
            </w:r>
            <w:r>
              <w:rPr>
                <w:vertAlign w:val="subscript"/>
              </w:rPr>
              <w:t>2</w:t>
            </w:r>
            <w:r>
              <w:t>PO</w:t>
            </w:r>
            <w:r>
              <w:rPr>
                <w:vertAlign w:val="subscript"/>
              </w:rPr>
              <w:t>4</w:t>
            </w:r>
          </w:p>
        </w:tc>
        <w:tc>
          <w:tcPr>
            <w:tcW w:w="3969" w:type="dxa"/>
            <w:shd w:val="clear" w:color="auto" w:fill="auto"/>
          </w:tcPr>
          <w:p w:rsidR="008E6998" w:rsidRDefault="000330D6">
            <w:pPr>
              <w:pStyle w:val="IPPArialTable"/>
            </w:pPr>
            <w:r>
              <w:rPr>
                <w:rStyle w:val="PleaseReviewParagraphId"/>
              </w:rPr>
              <w:t>[467]</w:t>
            </w:r>
            <w:r>
              <w:t>1.0 g</w:t>
            </w:r>
          </w:p>
        </w:tc>
      </w:tr>
      <w:tr w:rsidR="008E6998">
        <w:tc>
          <w:tcPr>
            <w:tcW w:w="5103" w:type="dxa"/>
            <w:shd w:val="clear" w:color="auto" w:fill="auto"/>
          </w:tcPr>
          <w:p w:rsidR="008E6998" w:rsidRDefault="000330D6">
            <w:pPr>
              <w:pStyle w:val="IPPArialTable"/>
            </w:pPr>
            <w:r>
              <w:rPr>
                <w:rStyle w:val="PleaseReviewParagraphId"/>
              </w:rPr>
              <w:t>[468]</w:t>
            </w:r>
            <w:r>
              <w:t>Bacto agar (Difco</w:t>
            </w:r>
            <w:r>
              <w:rPr>
                <w:vertAlign w:val="superscript"/>
              </w:rPr>
              <w:t>1</w:t>
            </w:r>
            <w:r>
              <w:t>)</w:t>
            </w:r>
          </w:p>
        </w:tc>
        <w:tc>
          <w:tcPr>
            <w:tcW w:w="3969" w:type="dxa"/>
            <w:shd w:val="clear" w:color="auto" w:fill="auto"/>
          </w:tcPr>
          <w:p w:rsidR="008E6998" w:rsidRDefault="000330D6">
            <w:pPr>
              <w:pStyle w:val="IPPArialTable"/>
            </w:pPr>
            <w:r>
              <w:rPr>
                <w:rStyle w:val="PleaseReviewParagraphId"/>
              </w:rPr>
              <w:t>[469]</w:t>
            </w:r>
            <w:r>
              <w:t>15 g</w:t>
            </w:r>
          </w:p>
        </w:tc>
      </w:tr>
      <w:tr w:rsidR="008E6998">
        <w:tc>
          <w:tcPr>
            <w:tcW w:w="5103" w:type="dxa"/>
            <w:tcBorders>
              <w:bottom w:val="single" w:sz="4" w:space="0" w:color="auto"/>
            </w:tcBorders>
            <w:shd w:val="clear" w:color="auto" w:fill="auto"/>
          </w:tcPr>
          <w:p w:rsidR="008E6998" w:rsidRDefault="000330D6">
            <w:pPr>
              <w:pStyle w:val="IPPArialTable"/>
            </w:pPr>
            <w:r>
              <w:rPr>
                <w:rStyle w:val="PleaseReviewParagraphId"/>
              </w:rPr>
              <w:t>[470]</w:t>
            </w:r>
            <w:r>
              <w:t>Distilled water to a final volume of 1 litre</w:t>
            </w:r>
          </w:p>
        </w:tc>
        <w:tc>
          <w:tcPr>
            <w:tcW w:w="3969" w:type="dxa"/>
            <w:tcBorders>
              <w:bottom w:val="single" w:sz="4" w:space="0" w:color="auto"/>
            </w:tcBorders>
            <w:shd w:val="clear" w:color="auto" w:fill="auto"/>
          </w:tcPr>
          <w:p w:rsidR="008E6998" w:rsidRDefault="000330D6">
            <w:pPr>
              <w:pStyle w:val="IPPArialTable"/>
            </w:pPr>
            <w:r>
              <w:rPr>
                <w:rStyle w:val="PleaseReviewParagraphId"/>
              </w:rPr>
              <w:t>[471]</w:t>
            </w:r>
          </w:p>
        </w:tc>
      </w:tr>
    </w:tbl>
    <w:p w:rsidR="008E6998" w:rsidRDefault="000330D6">
      <w:pPr>
        <w:pStyle w:val="IPPArialFootnote"/>
      </w:pPr>
      <w:r>
        <w:rPr>
          <w:rStyle w:val="PleaseReviewParagraphId"/>
        </w:rPr>
        <w:t>[472]</w:t>
      </w:r>
      <w:r>
        <w:rPr>
          <w:rStyle w:val="PleaseReviewParagraphId"/>
          <w:color w:val="auto"/>
        </w:rPr>
        <w:t xml:space="preserve">BSA, </w:t>
      </w:r>
      <w:r>
        <w:t>bovine serum albumin.</w:t>
      </w:r>
    </w:p>
    <w:p w:rsidR="008E6998" w:rsidRDefault="000330D6">
      <w:pPr>
        <w:pStyle w:val="IPPParagraphnumbering"/>
        <w:numPr>
          <w:ilvl w:val="0"/>
          <w:numId w:val="0"/>
        </w:numPr>
        <w:rPr>
          <w:lang w:val="en-GB"/>
        </w:rPr>
      </w:pPr>
      <w:r>
        <w:rPr>
          <w:rStyle w:val="PleaseReviewParagraphId"/>
        </w:rPr>
        <w:t>[473]</w:t>
      </w:r>
      <w:r>
        <w:rPr>
          <w:i/>
          <w:iCs/>
          <w:lang w:val="en-GB"/>
        </w:rPr>
        <w:t xml:space="preserve">PD2 medium </w:t>
      </w:r>
      <w:r>
        <w:rPr>
          <w:iCs/>
          <w:lang w:val="en-GB"/>
        </w:rPr>
        <w:t xml:space="preserve">(Table 7). </w:t>
      </w:r>
      <w:r>
        <w:rPr>
          <w:lang w:val="en-GB"/>
        </w:rPr>
        <w:t>All constituents except BSA (bovine serum albumin) and hemin chloride stock solution are added to 980 ml of distilled water prior to autoclaving. The pH is adjusted to 7.0 after dissolving the agar. After autoclaving, the BSA (dissolved in distilled water) and hemin chloride stock solution are filter-sterilized (0.2 µm membrane) and added to the cooled (45–50 °C) sterile basal medium.</w:t>
      </w:r>
    </w:p>
    <w:p w:rsidR="008E6998" w:rsidRDefault="000330D6">
      <w:pPr>
        <w:pStyle w:val="IPPNormal"/>
        <w:rPr>
          <w:b/>
        </w:rPr>
      </w:pPr>
      <w:r>
        <w:rPr>
          <w:rStyle w:val="PleaseReviewParagraphId"/>
        </w:rPr>
        <w:t>[474]</w:t>
      </w:r>
      <w:r>
        <w:rPr>
          <w:b/>
        </w:rPr>
        <w:t xml:space="preserve">Table 8. </w:t>
      </w:r>
      <w:r>
        <w:t xml:space="preserve">BCYE medium (Wells </w:t>
      </w:r>
      <w:r>
        <w:rPr>
          <w:i/>
        </w:rPr>
        <w:t>et al.</w:t>
      </w:r>
      <w:r>
        <w:t>, 1981)</w:t>
      </w:r>
    </w:p>
    <w:tbl>
      <w:tblPr>
        <w:tblW w:w="9072" w:type="dxa"/>
        <w:tblLayout w:type="fixed"/>
        <w:tblLook w:val="0000" w:firstRow="0" w:lastRow="0" w:firstColumn="0" w:lastColumn="0" w:noHBand="0" w:noVBand="0"/>
      </w:tblPr>
      <w:tblGrid>
        <w:gridCol w:w="5103"/>
        <w:gridCol w:w="3969"/>
      </w:tblGrid>
      <w:tr w:rsidR="008E6998">
        <w:tc>
          <w:tcPr>
            <w:tcW w:w="5103" w:type="dxa"/>
            <w:tcBorders>
              <w:top w:val="single" w:sz="4" w:space="0" w:color="000000"/>
              <w:bottom w:val="single" w:sz="4" w:space="0" w:color="000000"/>
            </w:tcBorders>
            <w:shd w:val="clear" w:color="auto" w:fill="BFBFBF"/>
          </w:tcPr>
          <w:p w:rsidR="008E6998" w:rsidRDefault="000330D6">
            <w:pPr>
              <w:pStyle w:val="IPPArialTable"/>
              <w:rPr>
                <w:b/>
              </w:rPr>
            </w:pPr>
            <w:r>
              <w:rPr>
                <w:rStyle w:val="PleaseReviewParagraphId"/>
              </w:rPr>
              <w:t>[475]</w:t>
            </w:r>
            <w:r>
              <w:rPr>
                <w:b/>
              </w:rPr>
              <w:t>Reagents</w:t>
            </w:r>
          </w:p>
        </w:tc>
        <w:tc>
          <w:tcPr>
            <w:tcW w:w="3969" w:type="dxa"/>
            <w:tcBorders>
              <w:top w:val="single" w:sz="4" w:space="0" w:color="000000"/>
              <w:bottom w:val="single" w:sz="4" w:space="0" w:color="000000"/>
            </w:tcBorders>
            <w:shd w:val="clear" w:color="auto" w:fill="BFBFBF"/>
          </w:tcPr>
          <w:p w:rsidR="008E6998" w:rsidRDefault="000330D6">
            <w:pPr>
              <w:pStyle w:val="IPPArialTable"/>
              <w:rPr>
                <w:b/>
              </w:rPr>
            </w:pPr>
            <w:r>
              <w:rPr>
                <w:rStyle w:val="PleaseReviewParagraphId"/>
              </w:rPr>
              <w:t>[476]</w:t>
            </w:r>
            <w:r>
              <w:rPr>
                <w:b/>
              </w:rPr>
              <w:t>per litre</w:t>
            </w:r>
          </w:p>
        </w:tc>
      </w:tr>
      <w:tr w:rsidR="008E6998">
        <w:tc>
          <w:tcPr>
            <w:tcW w:w="5103" w:type="dxa"/>
            <w:shd w:val="clear" w:color="auto" w:fill="auto"/>
          </w:tcPr>
          <w:p w:rsidR="008E6998" w:rsidRDefault="000330D6">
            <w:pPr>
              <w:pStyle w:val="IPPArialTable"/>
            </w:pPr>
            <w:r>
              <w:rPr>
                <w:rStyle w:val="PleaseReviewParagraphId"/>
              </w:rPr>
              <w:t>[477]</w:t>
            </w:r>
            <w:r>
              <w:t>ACES buffer (Sigma</w:t>
            </w:r>
            <w:r>
              <w:rPr>
                <w:vertAlign w:val="superscript"/>
              </w:rPr>
              <w:t>1</w:t>
            </w:r>
            <w:r>
              <w:t>)</w:t>
            </w:r>
          </w:p>
        </w:tc>
        <w:tc>
          <w:tcPr>
            <w:tcW w:w="3969" w:type="dxa"/>
            <w:shd w:val="clear" w:color="auto" w:fill="auto"/>
          </w:tcPr>
          <w:p w:rsidR="008E6998" w:rsidRDefault="000330D6">
            <w:pPr>
              <w:pStyle w:val="IPPArialTable"/>
            </w:pPr>
            <w:r>
              <w:rPr>
                <w:rStyle w:val="PleaseReviewParagraphId"/>
              </w:rPr>
              <w:t>[478]</w:t>
            </w:r>
            <w:r>
              <w:t>10.0 g</w:t>
            </w:r>
          </w:p>
        </w:tc>
      </w:tr>
      <w:tr w:rsidR="008E6998">
        <w:tc>
          <w:tcPr>
            <w:tcW w:w="5103" w:type="dxa"/>
            <w:shd w:val="clear" w:color="auto" w:fill="auto"/>
          </w:tcPr>
          <w:p w:rsidR="008E6998" w:rsidRDefault="000330D6">
            <w:pPr>
              <w:pStyle w:val="IPPArialTable"/>
            </w:pPr>
            <w:r>
              <w:rPr>
                <w:rStyle w:val="PleaseReviewParagraphId"/>
              </w:rPr>
              <w:t>[479]</w:t>
            </w:r>
            <w:r>
              <w:t>Yeast extract</w:t>
            </w:r>
          </w:p>
        </w:tc>
        <w:tc>
          <w:tcPr>
            <w:tcW w:w="3969" w:type="dxa"/>
            <w:shd w:val="clear" w:color="auto" w:fill="auto"/>
          </w:tcPr>
          <w:p w:rsidR="008E6998" w:rsidRDefault="000330D6">
            <w:pPr>
              <w:pStyle w:val="IPPArialTable"/>
            </w:pPr>
            <w:r>
              <w:rPr>
                <w:rStyle w:val="PleaseReviewParagraphId"/>
              </w:rPr>
              <w:t>[480]</w:t>
            </w:r>
            <w:r>
              <w:t>10.0 g</w:t>
            </w:r>
          </w:p>
        </w:tc>
      </w:tr>
      <w:tr w:rsidR="008E6998">
        <w:tc>
          <w:tcPr>
            <w:tcW w:w="5103" w:type="dxa"/>
            <w:shd w:val="clear" w:color="auto" w:fill="auto"/>
          </w:tcPr>
          <w:p w:rsidR="008E6998" w:rsidRDefault="000330D6">
            <w:pPr>
              <w:pStyle w:val="IPPArialTable"/>
            </w:pPr>
            <w:r>
              <w:rPr>
                <w:rStyle w:val="PleaseReviewParagraphId"/>
              </w:rPr>
              <w:t>[481]</w:t>
            </w:r>
            <w:r>
              <w:t>Activated charcoal (Norit</w:t>
            </w:r>
            <w:r>
              <w:rPr>
                <w:vertAlign w:val="superscript"/>
              </w:rPr>
              <w:t>1</w:t>
            </w:r>
            <w:r>
              <w:t>)</w:t>
            </w:r>
          </w:p>
        </w:tc>
        <w:tc>
          <w:tcPr>
            <w:tcW w:w="3969" w:type="dxa"/>
            <w:shd w:val="clear" w:color="auto" w:fill="auto"/>
          </w:tcPr>
          <w:p w:rsidR="008E6998" w:rsidRDefault="000330D6">
            <w:pPr>
              <w:pStyle w:val="IPPArialTable"/>
            </w:pPr>
            <w:r>
              <w:rPr>
                <w:rStyle w:val="PleaseReviewParagraphId"/>
              </w:rPr>
              <w:t>[482]</w:t>
            </w:r>
            <w:r>
              <w:t>2.0 g</w:t>
            </w:r>
          </w:p>
        </w:tc>
      </w:tr>
      <w:tr w:rsidR="008E6998">
        <w:tc>
          <w:tcPr>
            <w:tcW w:w="5103" w:type="dxa"/>
            <w:shd w:val="clear" w:color="auto" w:fill="auto"/>
          </w:tcPr>
          <w:p w:rsidR="008E6998" w:rsidRDefault="000330D6">
            <w:pPr>
              <w:pStyle w:val="IPPArialTable"/>
              <w:rPr>
                <w:lang w:val="fr-FR"/>
              </w:rPr>
            </w:pPr>
            <w:r>
              <w:rPr>
                <w:rStyle w:val="PleaseReviewParagraphId"/>
              </w:rPr>
              <w:t>[483]</w:t>
            </w:r>
            <w:r>
              <w:rPr>
                <w:lang w:val="fr-FR"/>
              </w:rPr>
              <w:t>L-cysteine hydrochloride-1-hydrate (Sigma</w:t>
            </w:r>
            <w:r>
              <w:rPr>
                <w:vertAlign w:val="superscript"/>
                <w:lang w:val="fr-FR"/>
              </w:rPr>
              <w:t>1</w:t>
            </w:r>
            <w:r>
              <w:rPr>
                <w:lang w:val="fr-FR"/>
              </w:rPr>
              <w:t>)</w:t>
            </w:r>
          </w:p>
        </w:tc>
        <w:tc>
          <w:tcPr>
            <w:tcW w:w="3969" w:type="dxa"/>
            <w:shd w:val="clear" w:color="auto" w:fill="auto"/>
          </w:tcPr>
          <w:p w:rsidR="008E6998" w:rsidRDefault="000330D6">
            <w:pPr>
              <w:pStyle w:val="IPPArialTable"/>
            </w:pPr>
            <w:r>
              <w:rPr>
                <w:rStyle w:val="PleaseReviewParagraphId"/>
              </w:rPr>
              <w:t>[484]</w:t>
            </w:r>
            <w:r>
              <w:t>0.4 g</w:t>
            </w:r>
          </w:p>
        </w:tc>
      </w:tr>
      <w:tr w:rsidR="008E6998">
        <w:tc>
          <w:tcPr>
            <w:tcW w:w="5103" w:type="dxa"/>
            <w:shd w:val="clear" w:color="auto" w:fill="auto"/>
          </w:tcPr>
          <w:p w:rsidR="008E6998" w:rsidRDefault="000330D6">
            <w:pPr>
              <w:pStyle w:val="IPPArialTable"/>
            </w:pPr>
            <w:r>
              <w:rPr>
                <w:rStyle w:val="PleaseReviewParagraphId"/>
              </w:rPr>
              <w:t>[485]</w:t>
            </w:r>
            <w:r>
              <w:t>Ferric pyrophosphate (Sigma</w:t>
            </w:r>
            <w:r>
              <w:rPr>
                <w:vertAlign w:val="superscript"/>
              </w:rPr>
              <w:t>1</w:t>
            </w:r>
            <w:r>
              <w:t>)</w:t>
            </w:r>
          </w:p>
        </w:tc>
        <w:tc>
          <w:tcPr>
            <w:tcW w:w="3969" w:type="dxa"/>
            <w:shd w:val="clear" w:color="auto" w:fill="auto"/>
          </w:tcPr>
          <w:p w:rsidR="008E6998" w:rsidRDefault="000330D6">
            <w:pPr>
              <w:pStyle w:val="IPPArialTable"/>
            </w:pPr>
            <w:r>
              <w:rPr>
                <w:rStyle w:val="PleaseReviewParagraphId"/>
              </w:rPr>
              <w:t>[486]</w:t>
            </w:r>
            <w:r>
              <w:t>0.25 g</w:t>
            </w:r>
          </w:p>
        </w:tc>
      </w:tr>
      <w:tr w:rsidR="008E6998">
        <w:tc>
          <w:tcPr>
            <w:tcW w:w="5103" w:type="dxa"/>
            <w:shd w:val="clear" w:color="auto" w:fill="auto"/>
          </w:tcPr>
          <w:p w:rsidR="008E6998" w:rsidRDefault="000330D6">
            <w:pPr>
              <w:pStyle w:val="IPPArialTable"/>
            </w:pPr>
            <w:r>
              <w:rPr>
                <w:rStyle w:val="PleaseReviewParagraphId"/>
              </w:rPr>
              <w:t>[487]</w:t>
            </w:r>
            <w:r>
              <w:t>Bacto agar (Difco</w:t>
            </w:r>
            <w:r>
              <w:rPr>
                <w:vertAlign w:val="superscript"/>
              </w:rPr>
              <w:t>1</w:t>
            </w:r>
            <w:r>
              <w:t>)</w:t>
            </w:r>
          </w:p>
        </w:tc>
        <w:tc>
          <w:tcPr>
            <w:tcW w:w="3969" w:type="dxa"/>
            <w:shd w:val="clear" w:color="auto" w:fill="auto"/>
          </w:tcPr>
          <w:p w:rsidR="008E6998" w:rsidRDefault="000330D6">
            <w:pPr>
              <w:pStyle w:val="IPPArialTable"/>
            </w:pPr>
            <w:r>
              <w:rPr>
                <w:rStyle w:val="PleaseReviewParagraphId"/>
              </w:rPr>
              <w:t>[488]</w:t>
            </w:r>
            <w:r>
              <w:t>17 g</w:t>
            </w:r>
          </w:p>
        </w:tc>
      </w:tr>
      <w:tr w:rsidR="008E6998">
        <w:tc>
          <w:tcPr>
            <w:tcW w:w="5103" w:type="dxa"/>
            <w:tcBorders>
              <w:bottom w:val="single" w:sz="4" w:space="0" w:color="auto"/>
            </w:tcBorders>
            <w:shd w:val="clear" w:color="auto" w:fill="auto"/>
          </w:tcPr>
          <w:p w:rsidR="008E6998" w:rsidRDefault="000330D6">
            <w:pPr>
              <w:pStyle w:val="IPPArialTable"/>
            </w:pPr>
            <w:r>
              <w:rPr>
                <w:rStyle w:val="PleaseReviewParagraphId"/>
              </w:rPr>
              <w:t>[489]</w:t>
            </w:r>
            <w:r>
              <w:t>Distilled water to a final volume of a 1 litre</w:t>
            </w:r>
          </w:p>
        </w:tc>
        <w:tc>
          <w:tcPr>
            <w:tcW w:w="3969" w:type="dxa"/>
            <w:tcBorders>
              <w:bottom w:val="single" w:sz="4" w:space="0" w:color="auto"/>
            </w:tcBorders>
            <w:shd w:val="clear" w:color="auto" w:fill="auto"/>
          </w:tcPr>
          <w:p w:rsidR="008E6998" w:rsidRDefault="000330D6">
            <w:pPr>
              <w:pStyle w:val="IPPArialTable"/>
            </w:pPr>
            <w:r>
              <w:rPr>
                <w:rStyle w:val="PleaseReviewParagraphId"/>
              </w:rPr>
              <w:t>[490]</w:t>
            </w:r>
          </w:p>
        </w:tc>
      </w:tr>
    </w:tbl>
    <w:p w:rsidR="008E6998" w:rsidRDefault="000330D6">
      <w:pPr>
        <w:pStyle w:val="IPPNormal"/>
      </w:pPr>
      <w:r>
        <w:rPr>
          <w:rStyle w:val="PleaseReviewParagraphId"/>
        </w:rPr>
        <w:t>[491]</w:t>
      </w:r>
      <w:r>
        <w:rPr>
          <w:i/>
        </w:rPr>
        <w:t xml:space="preserve">BYCE medium </w:t>
      </w:r>
      <w:r>
        <w:t>(Table 8). Due to the difficulty of dissolving and re-suspending the individual components it is recommended that ingredients are dissolved in the following order. ACES buffer is first rehydrated in 500 ml distilled water at 50 °C before addition of the yeast extract, activated charcoal and agar. Before adding the agar, the pH is adjusted to 6.9 by the addition of approximately 40 ml 1 M KOH. The medium is autoclaved and then cooled to 50 °C. Both the cysteine hydrochloride (0.4 g) and ferric pyrophosphate (0.25 g) are resuspended in 10 ml distilled water, filter sterilised and added to the cooled sterile medium. The ferric pyrophosphate needs to be heated, under agitation, at 75 °C for approximately 15–20 min (EPPO, 2016).</w:t>
      </w:r>
    </w:p>
    <w:p w:rsidR="008E6998" w:rsidRDefault="000330D6">
      <w:pPr>
        <w:pStyle w:val="IPPNormal"/>
        <w:rPr>
          <w:szCs w:val="22"/>
        </w:rPr>
      </w:pPr>
      <w:r>
        <w:rPr>
          <w:rStyle w:val="PleaseReviewParagraphId"/>
        </w:rPr>
        <w:t>[492]</w:t>
      </w:r>
      <w:r>
        <w:rPr>
          <w:b/>
        </w:rPr>
        <w:t>Table 9.</w:t>
      </w:r>
      <w:r>
        <w:t xml:space="preserve"> Modified PWG medium</w:t>
      </w:r>
      <w:r>
        <w:rPr>
          <w:i/>
        </w:rPr>
        <w:t xml:space="preserve"> </w:t>
      </w:r>
      <w:r>
        <w:t>(based on Hill and Purcell, 1995 and information provided in EPPO (2016)</w:t>
      </w:r>
    </w:p>
    <w:tbl>
      <w:tblPr>
        <w:tblW w:w="9072" w:type="dxa"/>
        <w:tblLayout w:type="fixed"/>
        <w:tblLook w:val="0000" w:firstRow="0" w:lastRow="0" w:firstColumn="0" w:lastColumn="0" w:noHBand="0" w:noVBand="0"/>
      </w:tblPr>
      <w:tblGrid>
        <w:gridCol w:w="5103"/>
        <w:gridCol w:w="3969"/>
      </w:tblGrid>
      <w:tr w:rsidR="008E6998">
        <w:tc>
          <w:tcPr>
            <w:tcW w:w="5103" w:type="dxa"/>
            <w:tcBorders>
              <w:top w:val="single" w:sz="4" w:space="0" w:color="000000"/>
              <w:bottom w:val="single" w:sz="4" w:space="0" w:color="auto"/>
            </w:tcBorders>
            <w:shd w:val="clear" w:color="auto" w:fill="BFBFBF"/>
          </w:tcPr>
          <w:p w:rsidR="008E6998" w:rsidRDefault="000330D6">
            <w:pPr>
              <w:pStyle w:val="IPPArialTable"/>
              <w:rPr>
                <w:b/>
              </w:rPr>
            </w:pPr>
            <w:r>
              <w:rPr>
                <w:rStyle w:val="PleaseReviewParagraphId"/>
              </w:rPr>
              <w:t>[493]</w:t>
            </w:r>
            <w:r>
              <w:rPr>
                <w:b/>
              </w:rPr>
              <w:t>Reagents</w:t>
            </w:r>
          </w:p>
        </w:tc>
        <w:tc>
          <w:tcPr>
            <w:tcW w:w="3969" w:type="dxa"/>
            <w:tcBorders>
              <w:top w:val="single" w:sz="4" w:space="0" w:color="000000"/>
              <w:bottom w:val="single" w:sz="4" w:space="0" w:color="auto"/>
            </w:tcBorders>
            <w:shd w:val="clear" w:color="auto" w:fill="BFBFBF"/>
          </w:tcPr>
          <w:p w:rsidR="008E6998" w:rsidRDefault="000330D6">
            <w:pPr>
              <w:pStyle w:val="IPPArialTable"/>
              <w:rPr>
                <w:b/>
              </w:rPr>
            </w:pPr>
            <w:r>
              <w:rPr>
                <w:rStyle w:val="PleaseReviewParagraphId"/>
              </w:rPr>
              <w:t>[494]</w:t>
            </w:r>
            <w:r>
              <w:rPr>
                <w:b/>
              </w:rPr>
              <w:t>per litre</w:t>
            </w:r>
          </w:p>
        </w:tc>
      </w:tr>
      <w:tr w:rsidR="008E6998">
        <w:tc>
          <w:tcPr>
            <w:tcW w:w="5103" w:type="dxa"/>
            <w:tcBorders>
              <w:top w:val="single" w:sz="4" w:space="0" w:color="auto"/>
            </w:tcBorders>
            <w:shd w:val="clear" w:color="auto" w:fill="auto"/>
          </w:tcPr>
          <w:p w:rsidR="008E6998" w:rsidRDefault="000330D6">
            <w:pPr>
              <w:pStyle w:val="IPPArialTable"/>
            </w:pPr>
            <w:r>
              <w:rPr>
                <w:rStyle w:val="PleaseReviewParagraphId"/>
              </w:rPr>
              <w:t>[495]</w:t>
            </w:r>
            <w:r>
              <w:t>Gelrite gellan gum (Sigma</w:t>
            </w:r>
            <w:r>
              <w:rPr>
                <w:vertAlign w:val="superscript"/>
              </w:rPr>
              <w:t>1</w:t>
            </w:r>
            <w:r>
              <w:t>)</w:t>
            </w:r>
          </w:p>
        </w:tc>
        <w:tc>
          <w:tcPr>
            <w:tcW w:w="3969" w:type="dxa"/>
            <w:tcBorders>
              <w:top w:val="single" w:sz="4" w:space="0" w:color="auto"/>
            </w:tcBorders>
            <w:shd w:val="clear" w:color="auto" w:fill="FFFFFF"/>
          </w:tcPr>
          <w:p w:rsidR="008E6998" w:rsidRDefault="000330D6">
            <w:pPr>
              <w:pStyle w:val="IPPArialTable"/>
            </w:pPr>
            <w:r>
              <w:rPr>
                <w:rStyle w:val="PleaseReviewParagraphId"/>
              </w:rPr>
              <w:t>[496]</w:t>
            </w:r>
            <w:r>
              <w:t>9.0 g</w:t>
            </w:r>
          </w:p>
        </w:tc>
      </w:tr>
      <w:tr w:rsidR="008E6998">
        <w:tc>
          <w:tcPr>
            <w:tcW w:w="5103" w:type="dxa"/>
            <w:shd w:val="clear" w:color="auto" w:fill="auto"/>
          </w:tcPr>
          <w:p w:rsidR="008E6998" w:rsidRDefault="000330D6">
            <w:pPr>
              <w:pStyle w:val="IPPArialTable"/>
            </w:pPr>
            <w:r>
              <w:rPr>
                <w:rStyle w:val="PleaseReviewParagraphId"/>
              </w:rPr>
              <w:t>[497]</w:t>
            </w:r>
            <w:r>
              <w:t>Phytone Peptone (BD BBL</w:t>
            </w:r>
            <w:r>
              <w:rPr>
                <w:vertAlign w:val="superscript"/>
              </w:rPr>
              <w:t>1</w:t>
            </w:r>
            <w:r>
              <w:t xml:space="preserve">) </w:t>
            </w:r>
          </w:p>
        </w:tc>
        <w:tc>
          <w:tcPr>
            <w:tcW w:w="3969" w:type="dxa"/>
            <w:shd w:val="clear" w:color="auto" w:fill="FFFFFF"/>
          </w:tcPr>
          <w:p w:rsidR="008E6998" w:rsidRDefault="000330D6">
            <w:pPr>
              <w:pStyle w:val="IPPArialTable"/>
              <w:rPr>
                <w:shd w:val="clear" w:color="auto" w:fill="C0C0C0"/>
              </w:rPr>
            </w:pPr>
            <w:r>
              <w:rPr>
                <w:rStyle w:val="PleaseReviewParagraphId"/>
              </w:rPr>
              <w:t>[498]</w:t>
            </w:r>
            <w:r>
              <w:t>4.0 g</w:t>
            </w:r>
          </w:p>
        </w:tc>
      </w:tr>
      <w:tr w:rsidR="008E6998">
        <w:tc>
          <w:tcPr>
            <w:tcW w:w="5103" w:type="dxa"/>
            <w:shd w:val="clear" w:color="auto" w:fill="auto"/>
          </w:tcPr>
          <w:p w:rsidR="008E6998" w:rsidRDefault="000330D6">
            <w:pPr>
              <w:pStyle w:val="IPPArialTable"/>
            </w:pPr>
            <w:r>
              <w:rPr>
                <w:rStyle w:val="PleaseReviewParagraphId"/>
              </w:rPr>
              <w:t>[499]</w:t>
            </w:r>
            <w:r>
              <w:t>Bacto tryptone (Oxoid</w:t>
            </w:r>
            <w:r>
              <w:rPr>
                <w:vertAlign w:val="superscript"/>
              </w:rPr>
              <w:t>1</w:t>
            </w:r>
            <w:r>
              <w:t>)</w:t>
            </w:r>
          </w:p>
        </w:tc>
        <w:tc>
          <w:tcPr>
            <w:tcW w:w="3969" w:type="dxa"/>
            <w:shd w:val="clear" w:color="auto" w:fill="auto"/>
          </w:tcPr>
          <w:p w:rsidR="008E6998" w:rsidRDefault="000330D6">
            <w:pPr>
              <w:pStyle w:val="IPPArialTable"/>
            </w:pPr>
            <w:r>
              <w:rPr>
                <w:rStyle w:val="PleaseReviewParagraphId"/>
              </w:rPr>
              <w:t>[500]</w:t>
            </w:r>
            <w:r>
              <w:t>1.0 g</w:t>
            </w:r>
          </w:p>
        </w:tc>
      </w:tr>
      <w:tr w:rsidR="008E6998">
        <w:tc>
          <w:tcPr>
            <w:tcW w:w="5103" w:type="dxa"/>
            <w:shd w:val="clear" w:color="auto" w:fill="auto"/>
          </w:tcPr>
          <w:p w:rsidR="008E6998" w:rsidRDefault="000330D6">
            <w:pPr>
              <w:pStyle w:val="IPPArialTable"/>
            </w:pPr>
            <w:r>
              <w:rPr>
                <w:rStyle w:val="PleaseReviewParagraphId"/>
              </w:rPr>
              <w:t>[501]</w:t>
            </w:r>
            <w:r>
              <w:t>Phenol red stock solution (0.2%)</w:t>
            </w:r>
          </w:p>
        </w:tc>
        <w:tc>
          <w:tcPr>
            <w:tcW w:w="3969" w:type="dxa"/>
            <w:shd w:val="clear" w:color="auto" w:fill="auto"/>
          </w:tcPr>
          <w:p w:rsidR="008E6998" w:rsidRDefault="000330D6">
            <w:pPr>
              <w:pStyle w:val="IPPArialTable"/>
            </w:pPr>
            <w:r>
              <w:rPr>
                <w:rStyle w:val="PleaseReviewParagraphId"/>
              </w:rPr>
              <w:t>[502]</w:t>
            </w:r>
            <w:r>
              <w:t>10 ml</w:t>
            </w:r>
          </w:p>
        </w:tc>
      </w:tr>
      <w:tr w:rsidR="008E6998">
        <w:tc>
          <w:tcPr>
            <w:tcW w:w="5103" w:type="dxa"/>
            <w:shd w:val="clear" w:color="auto" w:fill="auto"/>
          </w:tcPr>
          <w:p w:rsidR="008E6998" w:rsidRDefault="000330D6">
            <w:pPr>
              <w:pStyle w:val="IPPArialTable"/>
            </w:pPr>
            <w:r>
              <w:rPr>
                <w:rStyle w:val="PleaseReviewParagraphId"/>
              </w:rPr>
              <w:t>[503]</w:t>
            </w:r>
            <w:r>
              <w:t>L-glutamine (Sigma</w:t>
            </w:r>
            <w:r>
              <w:rPr>
                <w:vertAlign w:val="superscript"/>
              </w:rPr>
              <w:t>1</w:t>
            </w:r>
            <w:r>
              <w:t>)</w:t>
            </w:r>
          </w:p>
        </w:tc>
        <w:tc>
          <w:tcPr>
            <w:tcW w:w="3969" w:type="dxa"/>
            <w:shd w:val="clear" w:color="auto" w:fill="auto"/>
          </w:tcPr>
          <w:p w:rsidR="008E6998" w:rsidRDefault="000330D6">
            <w:pPr>
              <w:pStyle w:val="IPPArialTable"/>
            </w:pPr>
            <w:r>
              <w:rPr>
                <w:rStyle w:val="PleaseReviewParagraphId"/>
              </w:rPr>
              <w:t>[504]</w:t>
            </w:r>
            <w:r>
              <w:t>4 g</w:t>
            </w:r>
          </w:p>
        </w:tc>
      </w:tr>
      <w:tr w:rsidR="008E6998">
        <w:tc>
          <w:tcPr>
            <w:tcW w:w="5103" w:type="dxa"/>
            <w:shd w:val="clear" w:color="auto" w:fill="auto"/>
          </w:tcPr>
          <w:p w:rsidR="008E6998" w:rsidRDefault="000330D6">
            <w:pPr>
              <w:pStyle w:val="IPPArialTable"/>
            </w:pPr>
            <w:r>
              <w:rPr>
                <w:rStyle w:val="PleaseReviewParagraphId"/>
              </w:rPr>
              <w:t>[505]</w:t>
            </w:r>
            <w:r>
              <w:t>Hemin chloride stock solution (0.1% in 0.05 N NaOH)</w:t>
            </w:r>
          </w:p>
        </w:tc>
        <w:tc>
          <w:tcPr>
            <w:tcW w:w="3969" w:type="dxa"/>
            <w:shd w:val="clear" w:color="auto" w:fill="auto"/>
          </w:tcPr>
          <w:p w:rsidR="008E6998" w:rsidRDefault="000330D6">
            <w:pPr>
              <w:pStyle w:val="IPPArialTable"/>
            </w:pPr>
            <w:r>
              <w:rPr>
                <w:rStyle w:val="PleaseReviewParagraphId"/>
              </w:rPr>
              <w:t>[506]</w:t>
            </w:r>
            <w:r>
              <w:t>10 ml</w:t>
            </w:r>
          </w:p>
        </w:tc>
      </w:tr>
      <w:tr w:rsidR="008E6998">
        <w:tc>
          <w:tcPr>
            <w:tcW w:w="5103" w:type="dxa"/>
            <w:shd w:val="clear" w:color="auto" w:fill="auto"/>
          </w:tcPr>
          <w:p w:rsidR="008E6998" w:rsidRDefault="000330D6">
            <w:pPr>
              <w:pStyle w:val="IPPArialTable"/>
            </w:pPr>
            <w:r>
              <w:rPr>
                <w:rStyle w:val="PleaseReviewParagraphId"/>
              </w:rPr>
              <w:t>[507]</w:t>
            </w:r>
            <w:r>
              <w:t>BSA (Sigma</w:t>
            </w:r>
            <w:r>
              <w:rPr>
                <w:vertAlign w:val="superscript"/>
              </w:rPr>
              <w:t>1</w:t>
            </w:r>
            <w:r>
              <w:t>)</w:t>
            </w:r>
          </w:p>
        </w:tc>
        <w:tc>
          <w:tcPr>
            <w:tcW w:w="3969" w:type="dxa"/>
            <w:shd w:val="clear" w:color="auto" w:fill="auto"/>
          </w:tcPr>
          <w:p w:rsidR="008E6998" w:rsidRDefault="000330D6">
            <w:pPr>
              <w:pStyle w:val="IPPArialTable"/>
            </w:pPr>
            <w:r>
              <w:rPr>
                <w:rStyle w:val="PleaseReviewParagraphId"/>
              </w:rPr>
              <w:t>[508]</w:t>
            </w:r>
            <w:r>
              <w:t>3.0 g</w:t>
            </w:r>
          </w:p>
        </w:tc>
      </w:tr>
      <w:tr w:rsidR="008E6998">
        <w:tc>
          <w:tcPr>
            <w:tcW w:w="5103" w:type="dxa"/>
            <w:shd w:val="clear" w:color="auto" w:fill="auto"/>
          </w:tcPr>
          <w:p w:rsidR="008E6998" w:rsidRDefault="000330D6">
            <w:pPr>
              <w:pStyle w:val="IPPArialTable"/>
            </w:pPr>
            <w:r>
              <w:rPr>
                <w:rStyle w:val="PleaseReviewParagraphId"/>
              </w:rPr>
              <w:t>[509]</w:t>
            </w:r>
            <w:r>
              <w:t>MgSO</w:t>
            </w:r>
            <w:r>
              <w:rPr>
                <w:vertAlign w:val="subscript"/>
              </w:rPr>
              <w:t>4</w:t>
            </w:r>
            <w:r>
              <w:t>·7H</w:t>
            </w:r>
            <w:r>
              <w:rPr>
                <w:vertAlign w:val="subscript"/>
              </w:rPr>
              <w:t>2</w:t>
            </w:r>
            <w:r>
              <w:t>O</w:t>
            </w:r>
          </w:p>
        </w:tc>
        <w:tc>
          <w:tcPr>
            <w:tcW w:w="3969" w:type="dxa"/>
            <w:shd w:val="clear" w:color="auto" w:fill="auto"/>
          </w:tcPr>
          <w:p w:rsidR="008E6998" w:rsidRDefault="000330D6">
            <w:pPr>
              <w:pStyle w:val="IPPArialTable"/>
            </w:pPr>
            <w:r>
              <w:rPr>
                <w:rStyle w:val="PleaseReviewParagraphId"/>
              </w:rPr>
              <w:t>[510]</w:t>
            </w:r>
            <w:r>
              <w:t>1.0 g</w:t>
            </w:r>
          </w:p>
        </w:tc>
      </w:tr>
      <w:tr w:rsidR="008E6998">
        <w:tc>
          <w:tcPr>
            <w:tcW w:w="5103" w:type="dxa"/>
            <w:shd w:val="clear" w:color="auto" w:fill="auto"/>
          </w:tcPr>
          <w:p w:rsidR="008E6998" w:rsidRDefault="000330D6">
            <w:pPr>
              <w:pStyle w:val="IPPArialTable"/>
            </w:pPr>
            <w:r>
              <w:rPr>
                <w:rStyle w:val="PleaseReviewParagraphId"/>
              </w:rPr>
              <w:t>[511]</w:t>
            </w:r>
            <w:r>
              <w:t>K</w:t>
            </w:r>
            <w:r>
              <w:rPr>
                <w:vertAlign w:val="subscript"/>
              </w:rPr>
              <w:t>2</w:t>
            </w:r>
            <w:r>
              <w:t>HPO</w:t>
            </w:r>
            <w:r>
              <w:rPr>
                <w:vertAlign w:val="subscript"/>
              </w:rPr>
              <w:t>4</w:t>
            </w:r>
          </w:p>
        </w:tc>
        <w:tc>
          <w:tcPr>
            <w:tcW w:w="3969" w:type="dxa"/>
            <w:shd w:val="clear" w:color="auto" w:fill="auto"/>
          </w:tcPr>
          <w:p w:rsidR="008E6998" w:rsidRDefault="000330D6">
            <w:pPr>
              <w:pStyle w:val="IPPArialTable"/>
            </w:pPr>
            <w:r>
              <w:rPr>
                <w:rStyle w:val="PleaseReviewParagraphId"/>
              </w:rPr>
              <w:t>[512]</w:t>
            </w:r>
            <w:r>
              <w:t>1.5 g</w:t>
            </w:r>
          </w:p>
        </w:tc>
      </w:tr>
      <w:tr w:rsidR="008E6998">
        <w:tc>
          <w:tcPr>
            <w:tcW w:w="5103" w:type="dxa"/>
            <w:shd w:val="clear" w:color="auto" w:fill="auto"/>
          </w:tcPr>
          <w:p w:rsidR="008E6998" w:rsidRDefault="000330D6">
            <w:pPr>
              <w:pStyle w:val="IPPArialTable"/>
            </w:pPr>
            <w:r>
              <w:rPr>
                <w:rStyle w:val="PleaseReviewParagraphId"/>
              </w:rPr>
              <w:t>[513]</w:t>
            </w:r>
            <w:r>
              <w:t>KH</w:t>
            </w:r>
            <w:r>
              <w:rPr>
                <w:vertAlign w:val="subscript"/>
              </w:rPr>
              <w:t>2</w:t>
            </w:r>
            <w:r>
              <w:t>PO</w:t>
            </w:r>
            <w:r>
              <w:rPr>
                <w:vertAlign w:val="subscript"/>
              </w:rPr>
              <w:t>4</w:t>
            </w:r>
          </w:p>
        </w:tc>
        <w:tc>
          <w:tcPr>
            <w:tcW w:w="3969" w:type="dxa"/>
            <w:shd w:val="clear" w:color="auto" w:fill="auto"/>
          </w:tcPr>
          <w:p w:rsidR="008E6998" w:rsidRDefault="000330D6">
            <w:pPr>
              <w:pStyle w:val="IPPArialTable"/>
            </w:pPr>
            <w:r>
              <w:rPr>
                <w:rStyle w:val="PleaseReviewParagraphId"/>
              </w:rPr>
              <w:t>[514]</w:t>
            </w:r>
            <w:r>
              <w:t>1.0 g</w:t>
            </w:r>
          </w:p>
        </w:tc>
      </w:tr>
      <w:tr w:rsidR="008E6998">
        <w:tc>
          <w:tcPr>
            <w:tcW w:w="5103" w:type="dxa"/>
            <w:shd w:val="clear" w:color="auto" w:fill="auto"/>
          </w:tcPr>
          <w:p w:rsidR="008E6998" w:rsidRDefault="000330D6">
            <w:pPr>
              <w:pStyle w:val="IPPArialTable"/>
            </w:pPr>
            <w:r>
              <w:rPr>
                <w:rStyle w:val="PleaseReviewParagraphId"/>
              </w:rPr>
              <w:t>[515]</w:t>
            </w:r>
            <w:r>
              <w:t>Bacto agar (Difco</w:t>
            </w:r>
            <w:r>
              <w:rPr>
                <w:vertAlign w:val="superscript"/>
              </w:rPr>
              <w:t>1</w:t>
            </w:r>
            <w:r>
              <w:t>)</w:t>
            </w:r>
          </w:p>
        </w:tc>
        <w:tc>
          <w:tcPr>
            <w:tcW w:w="3969" w:type="dxa"/>
            <w:shd w:val="clear" w:color="auto" w:fill="auto"/>
          </w:tcPr>
          <w:p w:rsidR="008E6998" w:rsidRDefault="000330D6">
            <w:pPr>
              <w:pStyle w:val="IPPArialTable"/>
            </w:pPr>
            <w:r>
              <w:rPr>
                <w:rStyle w:val="PleaseReviewParagraphId"/>
              </w:rPr>
              <w:t>[516]</w:t>
            </w:r>
            <w:r>
              <w:t>15 g</w:t>
            </w:r>
          </w:p>
        </w:tc>
      </w:tr>
      <w:tr w:rsidR="008E6998">
        <w:tc>
          <w:tcPr>
            <w:tcW w:w="5103" w:type="dxa"/>
            <w:tcBorders>
              <w:bottom w:val="single" w:sz="4" w:space="0" w:color="auto"/>
            </w:tcBorders>
            <w:shd w:val="clear" w:color="auto" w:fill="auto"/>
          </w:tcPr>
          <w:p w:rsidR="008E6998" w:rsidRDefault="000330D6">
            <w:pPr>
              <w:pStyle w:val="IPPArialTable"/>
            </w:pPr>
            <w:r>
              <w:rPr>
                <w:rStyle w:val="PleaseReviewParagraphId"/>
              </w:rPr>
              <w:t>[517]</w:t>
            </w:r>
            <w:r>
              <w:t>Distilled water to a final volume of a 1 litre</w:t>
            </w:r>
          </w:p>
        </w:tc>
        <w:tc>
          <w:tcPr>
            <w:tcW w:w="3969" w:type="dxa"/>
            <w:tcBorders>
              <w:bottom w:val="single" w:sz="4" w:space="0" w:color="auto"/>
            </w:tcBorders>
            <w:shd w:val="clear" w:color="auto" w:fill="auto"/>
          </w:tcPr>
          <w:p w:rsidR="008E6998" w:rsidRDefault="000330D6">
            <w:pPr>
              <w:pStyle w:val="IPPArialTable"/>
            </w:pPr>
            <w:r>
              <w:rPr>
                <w:rStyle w:val="PleaseReviewParagraphId"/>
              </w:rPr>
              <w:t>[518]</w:t>
            </w:r>
          </w:p>
        </w:tc>
      </w:tr>
    </w:tbl>
    <w:p w:rsidR="008E6998" w:rsidRDefault="000330D6">
      <w:pPr>
        <w:pStyle w:val="IPPArialFootnote"/>
      </w:pPr>
      <w:r>
        <w:rPr>
          <w:rStyle w:val="PleaseReviewParagraphId"/>
        </w:rPr>
        <w:t>[519]</w:t>
      </w:r>
      <w:r>
        <w:rPr>
          <w:rStyle w:val="PleaseReviewParagraphId"/>
          <w:color w:val="auto"/>
        </w:rPr>
        <w:t xml:space="preserve">BSA, </w:t>
      </w:r>
      <w:r>
        <w:t>bovine serum albumin.</w:t>
      </w:r>
    </w:p>
    <w:p w:rsidR="008E6998" w:rsidRDefault="000330D6">
      <w:pPr>
        <w:pStyle w:val="IPPNormal"/>
      </w:pPr>
      <w:r>
        <w:rPr>
          <w:rStyle w:val="PleaseReviewParagraphId"/>
        </w:rPr>
        <w:t>[520]</w:t>
      </w:r>
      <w:r>
        <w:rPr>
          <w:i/>
        </w:rPr>
        <w:t>Modified PWG medium</w:t>
      </w:r>
      <w:r>
        <w:t xml:space="preserve"> (Table 9).</w:t>
      </w:r>
      <w:r>
        <w:rPr>
          <w:i/>
        </w:rPr>
        <w:t xml:space="preserve"> </w:t>
      </w:r>
      <w:r>
        <w:t>All constituents except L-glutamine, hemin chloride stock solution and BSA are added prior to autoclaving. Bovine serum albumin (3 g) is dissolved in 15 ml distilled water, and 4 g L-glutamine is dissolved in 50 ml distilled water over a low heat (c. 50 °C). Hemin chloride stock is 0.1 % bovine hemin chloride dissolved in 0.05 N NaOH. These three solutions are filter sterilized (0.2 µm membrane) and added to the cooled sterile basal medium.</w:t>
      </w:r>
    </w:p>
    <w:p w:rsidR="008E6998" w:rsidRDefault="000330D6">
      <w:pPr>
        <w:pStyle w:val="IPPHeading2"/>
        <w:rPr>
          <w:iCs/>
          <w:color w:val="231F20"/>
        </w:rPr>
      </w:pPr>
      <w:r>
        <w:rPr>
          <w:rStyle w:val="PleaseReviewParagraphId"/>
          <w:b w:val="0"/>
        </w:rPr>
        <w:t>[521]</w:t>
      </w:r>
      <w:r>
        <w:t>4.1.2</w:t>
      </w:r>
      <w:r>
        <w:tab/>
        <w:t>Colony morphology</w:t>
      </w:r>
    </w:p>
    <w:p w:rsidR="008E6998" w:rsidRDefault="000330D6">
      <w:pPr>
        <w:pStyle w:val="IPPNormal"/>
        <w:rPr>
          <w:b/>
        </w:rPr>
      </w:pPr>
      <w:r>
        <w:rPr>
          <w:rStyle w:val="PleaseReviewParagraphId"/>
        </w:rPr>
        <w:t>[522]</w:t>
      </w:r>
      <w:r>
        <w:rPr>
          <w:i/>
        </w:rPr>
        <w:t>X. fastidiosa</w:t>
      </w:r>
      <w:r>
        <w:t xml:space="preserve"> colony morphology can be variable (Davis </w:t>
      </w:r>
      <w:r>
        <w:rPr>
          <w:i/>
        </w:rPr>
        <w:t>et al.</w:t>
      </w:r>
      <w:r>
        <w:t xml:space="preserve">, 1981; Chen </w:t>
      </w:r>
      <w:r>
        <w:rPr>
          <w:i/>
        </w:rPr>
        <w:t>et al.</w:t>
      </w:r>
      <w:r>
        <w:t xml:space="preserve">, 2005), but on most selective media colonies are convex, either smooth or rough, and with entire or finely undulate margins (Bradbury, 1991). The comparison of colony morphology with a reference culture of </w:t>
      </w:r>
      <w:r>
        <w:rPr>
          <w:i/>
        </w:rPr>
        <w:t>X. fastidiosa</w:t>
      </w:r>
      <w:r>
        <w:t xml:space="preserve"> (Table 10) may help a correct identification to be reached.</w:t>
      </w:r>
      <w:r>
        <w:rPr>
          <w:b/>
        </w:rPr>
        <w:t xml:space="preserve"> </w:t>
      </w:r>
    </w:p>
    <w:p w:rsidR="008E6998" w:rsidRDefault="000330D6">
      <w:pPr>
        <w:pStyle w:val="IPPNormal"/>
        <w:rPr>
          <w:b/>
        </w:rPr>
      </w:pPr>
      <w:r>
        <w:rPr>
          <w:rStyle w:val="PleaseReviewParagraphId"/>
        </w:rPr>
        <w:t>[523]</w:t>
      </w:r>
      <w:r>
        <w:rPr>
          <w:b/>
        </w:rPr>
        <w:t xml:space="preserve">Table 10. </w:t>
      </w:r>
      <w:r>
        <w:t xml:space="preserve">Reference </w:t>
      </w:r>
      <w:r>
        <w:rPr>
          <w:i/>
        </w:rPr>
        <w:t>X. fastidiosa</w:t>
      </w:r>
      <w:r>
        <w:t xml:space="preserve"> strains</w:t>
      </w:r>
    </w:p>
    <w:tbl>
      <w:tblPr>
        <w:tblW w:w="8979" w:type="dxa"/>
        <w:tblInd w:w="93" w:type="dxa"/>
        <w:tblLook w:val="04A0" w:firstRow="1" w:lastRow="0" w:firstColumn="1" w:lastColumn="0" w:noHBand="0" w:noVBand="1"/>
      </w:tblPr>
      <w:tblGrid>
        <w:gridCol w:w="4869"/>
        <w:gridCol w:w="4110"/>
      </w:tblGrid>
      <w:tr w:rsidR="008E6998">
        <w:trPr>
          <w:trHeight w:val="300"/>
        </w:trPr>
        <w:tc>
          <w:tcPr>
            <w:tcW w:w="4869" w:type="dxa"/>
            <w:tcBorders>
              <w:top w:val="single" w:sz="4" w:space="0" w:color="auto"/>
              <w:left w:val="nil"/>
              <w:bottom w:val="single" w:sz="4" w:space="0" w:color="auto"/>
              <w:right w:val="nil"/>
            </w:tcBorders>
            <w:shd w:val="clear" w:color="auto" w:fill="A6A6A6" w:themeFill="background1" w:themeFillShade="A6"/>
            <w:noWrap/>
            <w:vAlign w:val="bottom"/>
          </w:tcPr>
          <w:p w:rsidR="008E6998" w:rsidRDefault="000330D6">
            <w:pPr>
              <w:pStyle w:val="IPPArialTable"/>
              <w:rPr>
                <w:b/>
              </w:rPr>
            </w:pPr>
            <w:r>
              <w:rPr>
                <w:rStyle w:val="PleaseReviewParagraphId"/>
              </w:rPr>
              <w:t>[524]</w:t>
            </w:r>
            <w:r>
              <w:rPr>
                <w:b/>
              </w:rPr>
              <w:t>Strain</w:t>
            </w:r>
          </w:p>
        </w:tc>
        <w:tc>
          <w:tcPr>
            <w:tcW w:w="4110" w:type="dxa"/>
            <w:tcBorders>
              <w:top w:val="single" w:sz="4" w:space="0" w:color="auto"/>
              <w:left w:val="nil"/>
              <w:bottom w:val="single" w:sz="4" w:space="0" w:color="auto"/>
              <w:right w:val="nil"/>
            </w:tcBorders>
            <w:shd w:val="clear" w:color="auto" w:fill="A6A6A6" w:themeFill="background1" w:themeFillShade="A6"/>
            <w:vAlign w:val="bottom"/>
          </w:tcPr>
          <w:p w:rsidR="008E6998" w:rsidRDefault="000330D6">
            <w:pPr>
              <w:pStyle w:val="IPPArialTable"/>
              <w:rPr>
                <w:b/>
              </w:rPr>
            </w:pPr>
            <w:r>
              <w:rPr>
                <w:rStyle w:val="PleaseReviewParagraphId"/>
              </w:rPr>
              <w:t>[525]</w:t>
            </w:r>
            <w:r>
              <w:rPr>
                <w:b/>
              </w:rPr>
              <w:t>Source</w:t>
            </w:r>
          </w:p>
        </w:tc>
      </w:tr>
      <w:tr w:rsidR="008E6998">
        <w:trPr>
          <w:trHeight w:val="300"/>
        </w:trPr>
        <w:tc>
          <w:tcPr>
            <w:tcW w:w="4869" w:type="dxa"/>
            <w:tcBorders>
              <w:top w:val="single" w:sz="4" w:space="0" w:color="auto"/>
              <w:left w:val="nil"/>
              <w:bottom w:val="single" w:sz="4" w:space="0" w:color="auto"/>
              <w:right w:val="nil"/>
            </w:tcBorders>
            <w:shd w:val="clear" w:color="auto" w:fill="auto"/>
            <w:noWrap/>
          </w:tcPr>
          <w:p w:rsidR="008E6998" w:rsidRDefault="000330D6">
            <w:pPr>
              <w:pStyle w:val="IPPArialTable"/>
            </w:pPr>
            <w:r>
              <w:rPr>
                <w:rStyle w:val="PleaseReviewParagraphId"/>
              </w:rPr>
              <w:t>[526]</w:t>
            </w:r>
            <w:r>
              <w:t>CFBP 7969, 8073</w:t>
            </w:r>
          </w:p>
        </w:tc>
        <w:tc>
          <w:tcPr>
            <w:tcW w:w="4110" w:type="dxa"/>
            <w:tcBorders>
              <w:top w:val="single" w:sz="4" w:space="0" w:color="auto"/>
              <w:left w:val="nil"/>
              <w:bottom w:val="single" w:sz="4" w:space="0" w:color="auto"/>
              <w:right w:val="nil"/>
            </w:tcBorders>
            <w:shd w:val="clear" w:color="auto" w:fill="auto"/>
          </w:tcPr>
          <w:p w:rsidR="008E6998" w:rsidRDefault="000330D6">
            <w:pPr>
              <w:pStyle w:val="IPPArialTable"/>
              <w:rPr>
                <w:szCs w:val="22"/>
              </w:rPr>
            </w:pPr>
            <w:r>
              <w:rPr>
                <w:rStyle w:val="PleaseReviewParagraphId"/>
              </w:rPr>
              <w:t>[527]</w:t>
            </w:r>
            <w:r>
              <w:rPr>
                <w:szCs w:val="22"/>
              </w:rPr>
              <w:t>International Center for Microbial Resources – French Collection for Plant-associated Bacteria, Beaucouze, the French Republic</w:t>
            </w:r>
          </w:p>
        </w:tc>
      </w:tr>
      <w:tr w:rsidR="008E6998">
        <w:trPr>
          <w:trHeight w:val="300"/>
        </w:trPr>
        <w:tc>
          <w:tcPr>
            <w:tcW w:w="4869" w:type="dxa"/>
            <w:tcBorders>
              <w:top w:val="single" w:sz="4" w:space="0" w:color="auto"/>
              <w:left w:val="nil"/>
              <w:bottom w:val="single" w:sz="4" w:space="0" w:color="auto"/>
              <w:right w:val="nil"/>
            </w:tcBorders>
            <w:shd w:val="clear" w:color="auto" w:fill="auto"/>
            <w:noWrap/>
          </w:tcPr>
          <w:p w:rsidR="008E6998" w:rsidRDefault="000330D6">
            <w:pPr>
              <w:pStyle w:val="IPPArialTable"/>
            </w:pPr>
            <w:r>
              <w:rPr>
                <w:rStyle w:val="PleaseReviewParagraphId"/>
              </w:rPr>
              <w:t>[528]</w:t>
            </w:r>
            <w:r>
              <w:t>LMG 17159</w:t>
            </w:r>
          </w:p>
        </w:tc>
        <w:tc>
          <w:tcPr>
            <w:tcW w:w="4110" w:type="dxa"/>
            <w:tcBorders>
              <w:top w:val="single" w:sz="4" w:space="0" w:color="auto"/>
              <w:left w:val="nil"/>
              <w:bottom w:val="single" w:sz="4" w:space="0" w:color="auto"/>
              <w:right w:val="nil"/>
            </w:tcBorders>
            <w:shd w:val="clear" w:color="auto" w:fill="auto"/>
          </w:tcPr>
          <w:p w:rsidR="008E6998" w:rsidRDefault="000330D6">
            <w:pPr>
              <w:pStyle w:val="IPPArialTable"/>
            </w:pPr>
            <w:r>
              <w:rPr>
                <w:rStyle w:val="PleaseReviewParagraphId"/>
              </w:rPr>
              <w:t>[529]</w:t>
            </w:r>
            <w:r>
              <w:t>Belgium Co-ordinated Collection of Micro-organisms, Ghent, the Kingdom of Belgium</w:t>
            </w:r>
          </w:p>
        </w:tc>
      </w:tr>
      <w:tr w:rsidR="008E6998">
        <w:trPr>
          <w:trHeight w:val="300"/>
        </w:trPr>
        <w:tc>
          <w:tcPr>
            <w:tcW w:w="4869" w:type="dxa"/>
            <w:tcBorders>
              <w:top w:val="single" w:sz="4" w:space="0" w:color="auto"/>
              <w:left w:val="nil"/>
              <w:bottom w:val="single" w:sz="4" w:space="0" w:color="auto"/>
              <w:right w:val="nil"/>
            </w:tcBorders>
            <w:shd w:val="clear" w:color="auto" w:fill="auto"/>
            <w:noWrap/>
          </w:tcPr>
          <w:p w:rsidR="008E6998" w:rsidRDefault="000330D6">
            <w:pPr>
              <w:pStyle w:val="IPPArialTable"/>
            </w:pPr>
            <w:r>
              <w:rPr>
                <w:rStyle w:val="PleaseReviewParagraphId"/>
              </w:rPr>
              <w:t>[530]</w:t>
            </w:r>
            <w:r>
              <w:t>ICMP 11140, 15197</w:t>
            </w:r>
          </w:p>
        </w:tc>
        <w:tc>
          <w:tcPr>
            <w:tcW w:w="4110" w:type="dxa"/>
            <w:tcBorders>
              <w:top w:val="single" w:sz="4" w:space="0" w:color="auto"/>
              <w:left w:val="nil"/>
              <w:bottom w:val="single" w:sz="4" w:space="0" w:color="auto"/>
              <w:right w:val="nil"/>
            </w:tcBorders>
            <w:shd w:val="clear" w:color="auto" w:fill="auto"/>
          </w:tcPr>
          <w:p w:rsidR="008E6998" w:rsidRDefault="000330D6">
            <w:pPr>
              <w:pStyle w:val="IPPArialTable"/>
            </w:pPr>
            <w:r>
              <w:rPr>
                <w:rStyle w:val="PleaseReviewParagraphId"/>
              </w:rPr>
              <w:t>[531]</w:t>
            </w:r>
            <w:r>
              <w:t>International Collection of Microorganisms from Plants, Auckland, New Zealand</w:t>
            </w:r>
          </w:p>
        </w:tc>
      </w:tr>
      <w:tr w:rsidR="008E6998">
        <w:trPr>
          <w:trHeight w:val="300"/>
        </w:trPr>
        <w:tc>
          <w:tcPr>
            <w:tcW w:w="4869" w:type="dxa"/>
            <w:tcBorders>
              <w:top w:val="single" w:sz="4" w:space="0" w:color="auto"/>
              <w:left w:val="nil"/>
              <w:bottom w:val="single" w:sz="4" w:space="0" w:color="auto"/>
              <w:right w:val="nil"/>
            </w:tcBorders>
            <w:shd w:val="clear" w:color="auto" w:fill="auto"/>
          </w:tcPr>
          <w:p w:rsidR="008E6998" w:rsidRDefault="000330D6">
            <w:pPr>
              <w:pStyle w:val="IPPArialTable"/>
            </w:pPr>
            <w:r>
              <w:rPr>
                <w:rStyle w:val="PleaseReviewParagraphId"/>
              </w:rPr>
              <w:t>[532]</w:t>
            </w:r>
            <w:r>
              <w:t>NCPPB 4432</w:t>
            </w:r>
          </w:p>
        </w:tc>
        <w:tc>
          <w:tcPr>
            <w:tcW w:w="4110" w:type="dxa"/>
            <w:tcBorders>
              <w:top w:val="single" w:sz="4" w:space="0" w:color="auto"/>
              <w:left w:val="nil"/>
              <w:bottom w:val="single" w:sz="4" w:space="0" w:color="auto"/>
              <w:right w:val="nil"/>
            </w:tcBorders>
            <w:shd w:val="clear" w:color="auto" w:fill="auto"/>
          </w:tcPr>
          <w:p w:rsidR="008E6998" w:rsidRDefault="000330D6">
            <w:pPr>
              <w:pStyle w:val="IPPArialTable"/>
            </w:pPr>
            <w:r>
              <w:rPr>
                <w:rStyle w:val="PleaseReviewParagraphId"/>
              </w:rPr>
              <w:t>[533]</w:t>
            </w:r>
            <w:r>
              <w:t>National Collection of Plant Pathogenic Bacteria, York, the United Kingdom of Great Britain and Northern Ireland</w:t>
            </w:r>
          </w:p>
        </w:tc>
      </w:tr>
      <w:tr w:rsidR="008E6998">
        <w:trPr>
          <w:trHeight w:val="300"/>
        </w:trPr>
        <w:tc>
          <w:tcPr>
            <w:tcW w:w="4869" w:type="dxa"/>
            <w:tcBorders>
              <w:top w:val="single" w:sz="4" w:space="0" w:color="auto"/>
              <w:left w:val="nil"/>
              <w:bottom w:val="single" w:sz="4" w:space="0" w:color="auto"/>
              <w:right w:val="nil"/>
            </w:tcBorders>
            <w:shd w:val="clear" w:color="auto" w:fill="auto"/>
          </w:tcPr>
          <w:p w:rsidR="008E6998" w:rsidRDefault="000330D6">
            <w:pPr>
              <w:pStyle w:val="IPPArialTable"/>
            </w:pPr>
            <w:r>
              <w:rPr>
                <w:rStyle w:val="PleaseReviewParagraphId"/>
              </w:rPr>
              <w:t>[534]</w:t>
            </w:r>
            <w:r>
              <w:t>DSM 10026</w:t>
            </w:r>
          </w:p>
        </w:tc>
        <w:tc>
          <w:tcPr>
            <w:tcW w:w="4110" w:type="dxa"/>
            <w:tcBorders>
              <w:top w:val="single" w:sz="4" w:space="0" w:color="auto"/>
              <w:left w:val="nil"/>
              <w:bottom w:val="single" w:sz="4" w:space="0" w:color="auto"/>
              <w:right w:val="nil"/>
            </w:tcBorders>
            <w:shd w:val="clear" w:color="auto" w:fill="auto"/>
          </w:tcPr>
          <w:p w:rsidR="008E6998" w:rsidRDefault="000330D6">
            <w:pPr>
              <w:pStyle w:val="IPPArialTable"/>
            </w:pPr>
            <w:r>
              <w:rPr>
                <w:rStyle w:val="PleaseReviewParagraphId"/>
              </w:rPr>
              <w:t>[535]</w:t>
            </w:r>
            <w:r>
              <w:t>Leibniz Institute DSMZ – German Collection of Microorganisms and Cell Cultures, Braunschweig, the Federal Republic of Germany</w:t>
            </w:r>
          </w:p>
        </w:tc>
      </w:tr>
    </w:tbl>
    <w:p w:rsidR="008E6998" w:rsidRDefault="000330D6">
      <w:pPr>
        <w:pStyle w:val="IPPHeading2"/>
        <w:ind w:left="0" w:firstLine="0"/>
        <w:rPr>
          <w:iCs/>
          <w:color w:val="231F20"/>
        </w:rPr>
      </w:pPr>
      <w:r>
        <w:rPr>
          <w:rStyle w:val="PleaseReviewParagraphId"/>
          <w:b w:val="0"/>
        </w:rPr>
        <w:t>[536]</w:t>
      </w:r>
      <w:r>
        <w:t>4.1.3</w:t>
      </w:r>
      <w:r>
        <w:tab/>
        <w:t>Interpretation of isolation results</w:t>
      </w:r>
    </w:p>
    <w:p w:rsidR="008E6998" w:rsidRDefault="000330D6">
      <w:pPr>
        <w:pStyle w:val="IPPNormal"/>
      </w:pPr>
      <w:r>
        <w:rPr>
          <w:rStyle w:val="PleaseReviewParagraphId"/>
        </w:rPr>
        <w:t>[537]</w:t>
      </w:r>
      <w:r>
        <w:t xml:space="preserve">The isolation is negative if no bacterial colonies with growth characteristics and morphology similar to </w:t>
      </w:r>
      <w:r>
        <w:rPr>
          <w:i/>
          <w:iCs/>
          <w:spacing w:val="2"/>
        </w:rPr>
        <w:t>X. fastidiosa</w:t>
      </w:r>
      <w:r>
        <w:rPr>
          <w:iCs/>
          <w:spacing w:val="2"/>
        </w:rPr>
        <w:t xml:space="preserve"> </w:t>
      </w:r>
      <w:r>
        <w:t xml:space="preserve">are observed after 14–30 days on any medium and typical </w:t>
      </w:r>
      <w:r>
        <w:rPr>
          <w:i/>
          <w:iCs/>
          <w:spacing w:val="2"/>
        </w:rPr>
        <w:t>X. fastidiosa</w:t>
      </w:r>
      <w:r>
        <w:rPr>
          <w:iCs/>
          <w:spacing w:val="2"/>
        </w:rPr>
        <w:t xml:space="preserve"> </w:t>
      </w:r>
      <w:r>
        <w:t>colonies are found in the positive controls.</w:t>
      </w:r>
    </w:p>
    <w:p w:rsidR="008E6998" w:rsidRDefault="000330D6">
      <w:pPr>
        <w:pStyle w:val="IPPNormal"/>
      </w:pPr>
      <w:r>
        <w:rPr>
          <w:rStyle w:val="PleaseReviewParagraphId"/>
        </w:rPr>
        <w:t>[538]</w:t>
      </w:r>
      <w:r>
        <w:t xml:space="preserve">The isolation is positive if bacterial colonies with growth characteristics and morphology similar to </w:t>
      </w:r>
      <w:r>
        <w:rPr>
          <w:i/>
          <w:iCs/>
          <w:spacing w:val="2"/>
        </w:rPr>
        <w:t>X. fastidiosa</w:t>
      </w:r>
      <w:r>
        <w:rPr>
          <w:iCs/>
          <w:spacing w:val="2"/>
        </w:rPr>
        <w:t xml:space="preserve"> </w:t>
      </w:r>
      <w:r>
        <w:t xml:space="preserve">are observed after 14–30 days on at least one medium. In some cases, the incubation time can be up to 30 days due to the fastidious growth requirements of </w:t>
      </w:r>
      <w:r>
        <w:rPr>
          <w:i/>
        </w:rPr>
        <w:t>X. fastidiosa</w:t>
      </w:r>
      <w:r>
        <w:t xml:space="preserve">. The presumptive identification of </w:t>
      </w:r>
      <w:r>
        <w:rPr>
          <w:i/>
          <w:iCs/>
          <w:spacing w:val="2"/>
        </w:rPr>
        <w:t>X. fastidiosa</w:t>
      </w:r>
      <w:r>
        <w:rPr>
          <w:iCs/>
          <w:spacing w:val="2"/>
        </w:rPr>
        <w:t xml:space="preserve"> </w:t>
      </w:r>
      <w:r>
        <w:t>colonies should be confirmed by serological- or molecular-based methods.</w:t>
      </w:r>
    </w:p>
    <w:p w:rsidR="008E6998" w:rsidRDefault="000330D6">
      <w:pPr>
        <w:pStyle w:val="IPPHeading2"/>
      </w:pPr>
      <w:r>
        <w:rPr>
          <w:rStyle w:val="PleaseReviewParagraphId"/>
          <w:b w:val="0"/>
        </w:rPr>
        <w:t>[539]</w:t>
      </w:r>
      <w:bookmarkStart w:id="10" w:name="_Toc384635724"/>
      <w:r>
        <w:t>4.2</w:t>
      </w:r>
      <w:r>
        <w:tab/>
        <w:t>Description and biochemical characteristics</w:t>
      </w:r>
      <w:bookmarkEnd w:id="10"/>
    </w:p>
    <w:p w:rsidR="008E6998" w:rsidRDefault="000330D6">
      <w:pPr>
        <w:pStyle w:val="IPPNormal"/>
      </w:pPr>
      <w:r>
        <w:rPr>
          <w:rStyle w:val="PleaseReviewParagraphId"/>
        </w:rPr>
        <w:t>[540]</w:t>
      </w:r>
      <w:r>
        <w:rPr>
          <w:i/>
        </w:rPr>
        <w:t>X. fastidiosa</w:t>
      </w:r>
      <w:r>
        <w:t xml:space="preserve"> is a fastidious Gram-negative, straight, rod-shaped bacterium measuring</w:t>
      </w:r>
      <w:r>
        <w:rPr>
          <w:i/>
        </w:rPr>
        <w:t xml:space="preserve"> </w:t>
      </w:r>
      <w:r>
        <w:t xml:space="preserve">0.25–0.35 µm by 0.9–3.5 µm. It is strictly aerobic, non-flagellate, non-motile, and does not form spores (Davis </w:t>
      </w:r>
      <w:r>
        <w:rPr>
          <w:i/>
        </w:rPr>
        <w:t>et al.</w:t>
      </w:r>
      <w:r>
        <w:t xml:space="preserve">, 1978; Wells </w:t>
      </w:r>
      <w:r>
        <w:rPr>
          <w:i/>
        </w:rPr>
        <w:t>et al.</w:t>
      </w:r>
      <w:r>
        <w:t xml:space="preserve">, 1987; Bradbury, 1991). Some of the key biochemical and physiological characteristics for </w:t>
      </w:r>
      <w:r>
        <w:rPr>
          <w:i/>
        </w:rPr>
        <w:t>X. fastidiosa</w:t>
      </w:r>
      <w:r>
        <w:t xml:space="preserve"> are listed in Table 11.</w:t>
      </w:r>
    </w:p>
    <w:p w:rsidR="008E6998" w:rsidRDefault="000330D6">
      <w:pPr>
        <w:pStyle w:val="IPPNormal"/>
      </w:pPr>
      <w:r>
        <w:rPr>
          <w:rStyle w:val="PleaseReviewParagraphId"/>
        </w:rPr>
        <w:t>[541]</w:t>
      </w:r>
      <w:r>
        <w:t xml:space="preserve">The reference </w:t>
      </w:r>
      <w:r>
        <w:rPr>
          <w:i/>
        </w:rPr>
        <w:t>X. fastidiosa</w:t>
      </w:r>
      <w:r>
        <w:t xml:space="preserve"> strains available from different collections are listed in Table 10. These strains are suggested for use as positive controls in biochemical and molecular tests.</w:t>
      </w:r>
    </w:p>
    <w:p w:rsidR="008E6998" w:rsidRDefault="000330D6">
      <w:pPr>
        <w:pStyle w:val="IPPNormal"/>
      </w:pPr>
      <w:r>
        <w:rPr>
          <w:rStyle w:val="PleaseReviewParagraphId"/>
        </w:rPr>
        <w:t>[542]</w:t>
      </w:r>
      <w:r>
        <w:rPr>
          <w:b/>
        </w:rPr>
        <w:t xml:space="preserve">Table 11. </w:t>
      </w:r>
      <w:r>
        <w:t xml:space="preserve">Key biochemical and physiological characteristics of </w:t>
      </w:r>
      <w:r>
        <w:rPr>
          <w:i/>
        </w:rPr>
        <w:t>X. fastidiosa</w:t>
      </w:r>
      <w:r>
        <w:t xml:space="preserve"> (Davis </w:t>
      </w:r>
      <w:r>
        <w:rPr>
          <w:i/>
        </w:rPr>
        <w:t>et al.</w:t>
      </w:r>
      <w:r>
        <w:t xml:space="preserve">, 1978; Wells </w:t>
      </w:r>
      <w:r>
        <w:rPr>
          <w:i/>
        </w:rPr>
        <w:t>et al.</w:t>
      </w:r>
      <w:r>
        <w:t>, 1987; Bradbury, 1991)</w:t>
      </w:r>
    </w:p>
    <w:tbl>
      <w:tblPr>
        <w:tblW w:w="8979" w:type="dxa"/>
        <w:tblInd w:w="93" w:type="dxa"/>
        <w:tblLook w:val="04A0" w:firstRow="1" w:lastRow="0" w:firstColumn="1" w:lastColumn="0" w:noHBand="0" w:noVBand="1"/>
      </w:tblPr>
      <w:tblGrid>
        <w:gridCol w:w="4869"/>
        <w:gridCol w:w="4110"/>
      </w:tblGrid>
      <w:tr w:rsidR="008E6998">
        <w:trPr>
          <w:trHeight w:val="300"/>
        </w:trPr>
        <w:tc>
          <w:tcPr>
            <w:tcW w:w="4869" w:type="dxa"/>
            <w:tcBorders>
              <w:top w:val="single" w:sz="4" w:space="0" w:color="auto"/>
              <w:left w:val="nil"/>
              <w:bottom w:val="single" w:sz="4" w:space="0" w:color="auto"/>
              <w:right w:val="nil"/>
            </w:tcBorders>
            <w:shd w:val="clear" w:color="auto" w:fill="A6A6A6" w:themeFill="background1" w:themeFillShade="A6"/>
            <w:noWrap/>
            <w:vAlign w:val="bottom"/>
          </w:tcPr>
          <w:p w:rsidR="008E6998" w:rsidRDefault="000330D6">
            <w:pPr>
              <w:pStyle w:val="IPPArialTable"/>
              <w:rPr>
                <w:b/>
              </w:rPr>
            </w:pPr>
            <w:r>
              <w:rPr>
                <w:rStyle w:val="PleaseReviewParagraphId"/>
              </w:rPr>
              <w:t>[543]</w:t>
            </w:r>
            <w:r>
              <w:rPr>
                <w:b/>
              </w:rPr>
              <w:t>Test</w:t>
            </w:r>
          </w:p>
        </w:tc>
        <w:tc>
          <w:tcPr>
            <w:tcW w:w="4110" w:type="dxa"/>
            <w:tcBorders>
              <w:top w:val="single" w:sz="4" w:space="0" w:color="auto"/>
              <w:left w:val="nil"/>
              <w:bottom w:val="single" w:sz="4" w:space="0" w:color="auto"/>
              <w:right w:val="nil"/>
            </w:tcBorders>
            <w:shd w:val="clear" w:color="auto" w:fill="A6A6A6" w:themeFill="background1" w:themeFillShade="A6"/>
            <w:vAlign w:val="bottom"/>
          </w:tcPr>
          <w:p w:rsidR="008E6998" w:rsidRDefault="000330D6">
            <w:pPr>
              <w:pStyle w:val="IPPArialTable"/>
              <w:rPr>
                <w:b/>
              </w:rPr>
            </w:pPr>
            <w:r>
              <w:rPr>
                <w:rStyle w:val="PleaseReviewParagraphId"/>
              </w:rPr>
              <w:t>[544]</w:t>
            </w:r>
            <w:r>
              <w:rPr>
                <w:b/>
              </w:rPr>
              <w:t>Result</w:t>
            </w:r>
          </w:p>
        </w:tc>
      </w:tr>
      <w:tr w:rsidR="008E6998">
        <w:trPr>
          <w:trHeight w:val="300"/>
        </w:trPr>
        <w:tc>
          <w:tcPr>
            <w:tcW w:w="4869" w:type="dxa"/>
            <w:tcBorders>
              <w:top w:val="single" w:sz="4" w:space="0" w:color="auto"/>
              <w:left w:val="nil"/>
              <w:bottom w:val="nil"/>
              <w:right w:val="nil"/>
            </w:tcBorders>
            <w:shd w:val="clear" w:color="auto" w:fill="auto"/>
            <w:noWrap/>
            <w:vAlign w:val="bottom"/>
            <w:hideMark/>
          </w:tcPr>
          <w:p w:rsidR="008E6998" w:rsidRDefault="000330D6">
            <w:pPr>
              <w:pStyle w:val="IPPArialTable"/>
            </w:pPr>
            <w:r>
              <w:rPr>
                <w:rStyle w:val="PleaseReviewParagraphId"/>
              </w:rPr>
              <w:t>[545]</w:t>
            </w:r>
            <w:r>
              <w:t>Catalase</w:t>
            </w:r>
          </w:p>
        </w:tc>
        <w:tc>
          <w:tcPr>
            <w:tcW w:w="4110" w:type="dxa"/>
            <w:tcBorders>
              <w:top w:val="single" w:sz="4" w:space="0" w:color="auto"/>
              <w:left w:val="nil"/>
              <w:bottom w:val="nil"/>
              <w:right w:val="nil"/>
            </w:tcBorders>
            <w:shd w:val="clear" w:color="auto" w:fill="auto"/>
            <w:vAlign w:val="bottom"/>
            <w:hideMark/>
          </w:tcPr>
          <w:p w:rsidR="008E6998" w:rsidRDefault="000330D6">
            <w:pPr>
              <w:pStyle w:val="IPPArialTable"/>
            </w:pPr>
            <w:r>
              <w:rPr>
                <w:rStyle w:val="PleaseReviewParagraphId"/>
              </w:rPr>
              <w:t>[546]</w:t>
            </w:r>
            <w:r>
              <w:t>+</w:t>
            </w:r>
          </w:p>
        </w:tc>
      </w:tr>
      <w:tr w:rsidR="008E6998">
        <w:trPr>
          <w:trHeight w:val="300"/>
        </w:trPr>
        <w:tc>
          <w:tcPr>
            <w:tcW w:w="4869" w:type="dxa"/>
            <w:tcBorders>
              <w:top w:val="nil"/>
              <w:left w:val="nil"/>
              <w:bottom w:val="nil"/>
              <w:right w:val="nil"/>
            </w:tcBorders>
            <w:shd w:val="clear" w:color="auto" w:fill="auto"/>
            <w:noWrap/>
            <w:vAlign w:val="bottom"/>
            <w:hideMark/>
          </w:tcPr>
          <w:p w:rsidR="008E6998" w:rsidRDefault="000330D6">
            <w:pPr>
              <w:pStyle w:val="IPPArialTable"/>
            </w:pPr>
            <w:r>
              <w:rPr>
                <w:rStyle w:val="PleaseReviewParagraphId"/>
              </w:rPr>
              <w:t>[547]</w:t>
            </w:r>
            <w:r>
              <w:t>Oxidase reaction</w:t>
            </w:r>
          </w:p>
        </w:tc>
        <w:tc>
          <w:tcPr>
            <w:tcW w:w="4110" w:type="dxa"/>
            <w:tcBorders>
              <w:top w:val="nil"/>
              <w:left w:val="nil"/>
              <w:bottom w:val="nil"/>
              <w:right w:val="nil"/>
            </w:tcBorders>
            <w:shd w:val="clear" w:color="auto" w:fill="auto"/>
            <w:vAlign w:val="bottom"/>
            <w:hideMark/>
          </w:tcPr>
          <w:p w:rsidR="008E6998" w:rsidRDefault="000330D6">
            <w:pPr>
              <w:pStyle w:val="IPPArialTable"/>
            </w:pPr>
            <w:r>
              <w:rPr>
                <w:rStyle w:val="PleaseReviewParagraphId"/>
              </w:rPr>
              <w:t>[548]</w:t>
            </w:r>
            <w:r>
              <w:t>−</w:t>
            </w:r>
          </w:p>
        </w:tc>
      </w:tr>
      <w:tr w:rsidR="008E6998">
        <w:trPr>
          <w:trHeight w:val="300"/>
        </w:trPr>
        <w:tc>
          <w:tcPr>
            <w:tcW w:w="4869" w:type="dxa"/>
            <w:tcBorders>
              <w:top w:val="nil"/>
              <w:left w:val="nil"/>
              <w:bottom w:val="nil"/>
              <w:right w:val="nil"/>
            </w:tcBorders>
            <w:shd w:val="clear" w:color="auto" w:fill="auto"/>
            <w:noWrap/>
            <w:vAlign w:val="bottom"/>
            <w:hideMark/>
          </w:tcPr>
          <w:p w:rsidR="008E6998" w:rsidRDefault="000330D6">
            <w:pPr>
              <w:pStyle w:val="IPPArialTable"/>
            </w:pPr>
            <w:r>
              <w:rPr>
                <w:rStyle w:val="PleaseReviewParagraphId"/>
              </w:rPr>
              <w:t>[549]</w:t>
            </w:r>
            <w:r>
              <w:t>Gelatin liquefaction</w:t>
            </w:r>
          </w:p>
        </w:tc>
        <w:tc>
          <w:tcPr>
            <w:tcW w:w="4110" w:type="dxa"/>
            <w:tcBorders>
              <w:top w:val="nil"/>
              <w:left w:val="nil"/>
              <w:bottom w:val="nil"/>
              <w:right w:val="nil"/>
            </w:tcBorders>
            <w:shd w:val="clear" w:color="auto" w:fill="auto"/>
            <w:vAlign w:val="bottom"/>
            <w:hideMark/>
          </w:tcPr>
          <w:p w:rsidR="008E6998" w:rsidRDefault="000330D6">
            <w:pPr>
              <w:pStyle w:val="IPPArialTable"/>
            </w:pPr>
            <w:r>
              <w:rPr>
                <w:rStyle w:val="PleaseReviewParagraphId"/>
              </w:rPr>
              <w:t>[550]</w:t>
            </w:r>
            <w:r>
              <w:t>+</w:t>
            </w:r>
          </w:p>
        </w:tc>
      </w:tr>
      <w:tr w:rsidR="008E6998">
        <w:trPr>
          <w:trHeight w:val="300"/>
        </w:trPr>
        <w:tc>
          <w:tcPr>
            <w:tcW w:w="4869" w:type="dxa"/>
            <w:tcBorders>
              <w:top w:val="nil"/>
              <w:left w:val="nil"/>
              <w:bottom w:val="nil"/>
              <w:right w:val="nil"/>
            </w:tcBorders>
            <w:shd w:val="clear" w:color="auto" w:fill="auto"/>
            <w:vAlign w:val="bottom"/>
            <w:hideMark/>
          </w:tcPr>
          <w:p w:rsidR="008E6998" w:rsidRDefault="000330D6">
            <w:pPr>
              <w:pStyle w:val="IPPArialTable"/>
            </w:pPr>
            <w:r>
              <w:rPr>
                <w:rStyle w:val="PleaseReviewParagraphId"/>
              </w:rPr>
              <w:t>[551]</w:t>
            </w:r>
            <w:r>
              <w:t>Indol production</w:t>
            </w:r>
          </w:p>
        </w:tc>
        <w:tc>
          <w:tcPr>
            <w:tcW w:w="4110" w:type="dxa"/>
            <w:tcBorders>
              <w:top w:val="nil"/>
              <w:left w:val="nil"/>
              <w:bottom w:val="nil"/>
              <w:right w:val="nil"/>
            </w:tcBorders>
            <w:shd w:val="clear" w:color="auto" w:fill="auto"/>
            <w:vAlign w:val="bottom"/>
            <w:hideMark/>
          </w:tcPr>
          <w:p w:rsidR="008E6998" w:rsidRDefault="000330D6">
            <w:pPr>
              <w:pStyle w:val="IPPArialTable"/>
            </w:pPr>
            <w:r>
              <w:rPr>
                <w:rStyle w:val="PleaseReviewParagraphId"/>
              </w:rPr>
              <w:t>[552]</w:t>
            </w:r>
            <w:r>
              <w:t>−</w:t>
            </w:r>
          </w:p>
        </w:tc>
      </w:tr>
      <w:tr w:rsidR="008E6998">
        <w:trPr>
          <w:trHeight w:val="300"/>
        </w:trPr>
        <w:tc>
          <w:tcPr>
            <w:tcW w:w="4869" w:type="dxa"/>
            <w:tcBorders>
              <w:top w:val="nil"/>
              <w:left w:val="nil"/>
              <w:bottom w:val="nil"/>
              <w:right w:val="nil"/>
            </w:tcBorders>
            <w:shd w:val="clear" w:color="auto" w:fill="auto"/>
            <w:vAlign w:val="bottom"/>
            <w:hideMark/>
          </w:tcPr>
          <w:p w:rsidR="008E6998" w:rsidRDefault="000330D6">
            <w:pPr>
              <w:pStyle w:val="IPPArialTable"/>
            </w:pPr>
            <w:r>
              <w:rPr>
                <w:rStyle w:val="PleaseReviewParagraphId"/>
              </w:rPr>
              <w:t>[553]</w:t>
            </w:r>
            <w:r>
              <w:t>H</w:t>
            </w:r>
            <w:r>
              <w:rPr>
                <w:vertAlign w:val="subscript"/>
              </w:rPr>
              <w:t>2</w:t>
            </w:r>
            <w:r>
              <w:t>S production</w:t>
            </w:r>
          </w:p>
        </w:tc>
        <w:tc>
          <w:tcPr>
            <w:tcW w:w="4110" w:type="dxa"/>
            <w:tcBorders>
              <w:top w:val="nil"/>
              <w:left w:val="nil"/>
              <w:bottom w:val="nil"/>
              <w:right w:val="nil"/>
            </w:tcBorders>
            <w:shd w:val="clear" w:color="auto" w:fill="auto"/>
            <w:vAlign w:val="bottom"/>
            <w:hideMark/>
          </w:tcPr>
          <w:p w:rsidR="008E6998" w:rsidRDefault="000330D6">
            <w:pPr>
              <w:pStyle w:val="IPPArialTable"/>
            </w:pPr>
            <w:r>
              <w:rPr>
                <w:rStyle w:val="PleaseReviewParagraphId"/>
              </w:rPr>
              <w:t>[554]</w:t>
            </w:r>
            <w:r>
              <w:t>−</w:t>
            </w:r>
          </w:p>
        </w:tc>
      </w:tr>
      <w:tr w:rsidR="008E6998">
        <w:trPr>
          <w:trHeight w:val="300"/>
        </w:trPr>
        <w:tc>
          <w:tcPr>
            <w:tcW w:w="4869" w:type="dxa"/>
            <w:tcBorders>
              <w:top w:val="nil"/>
              <w:left w:val="nil"/>
              <w:bottom w:val="nil"/>
              <w:right w:val="nil"/>
            </w:tcBorders>
            <w:shd w:val="clear" w:color="auto" w:fill="auto"/>
            <w:noWrap/>
            <w:vAlign w:val="bottom"/>
            <w:hideMark/>
          </w:tcPr>
          <w:p w:rsidR="008E6998" w:rsidRDefault="000330D6">
            <w:pPr>
              <w:pStyle w:val="IPPArialTable"/>
            </w:pPr>
            <w:r>
              <w:rPr>
                <w:rStyle w:val="PleaseReviewParagraphId"/>
              </w:rPr>
              <w:t>[555]</w:t>
            </w:r>
            <w:r>
              <w:t>DL-lactate</w:t>
            </w:r>
          </w:p>
        </w:tc>
        <w:tc>
          <w:tcPr>
            <w:tcW w:w="4110" w:type="dxa"/>
            <w:tcBorders>
              <w:top w:val="nil"/>
              <w:left w:val="nil"/>
              <w:bottom w:val="nil"/>
              <w:right w:val="nil"/>
            </w:tcBorders>
            <w:shd w:val="clear" w:color="auto" w:fill="auto"/>
            <w:vAlign w:val="bottom"/>
            <w:hideMark/>
          </w:tcPr>
          <w:p w:rsidR="008E6998" w:rsidRDefault="000330D6">
            <w:pPr>
              <w:pStyle w:val="IPPArialTable"/>
              <w:rPr>
                <w:iCs/>
              </w:rPr>
            </w:pPr>
            <w:r>
              <w:rPr>
                <w:rStyle w:val="PleaseReviewParagraphId"/>
              </w:rPr>
              <w:t>[556]</w:t>
            </w:r>
            <w:r>
              <w:rPr>
                <w:iCs/>
              </w:rPr>
              <w:t>+</w:t>
            </w:r>
          </w:p>
        </w:tc>
      </w:tr>
      <w:tr w:rsidR="008E6998">
        <w:trPr>
          <w:trHeight w:val="300"/>
        </w:trPr>
        <w:tc>
          <w:tcPr>
            <w:tcW w:w="4869" w:type="dxa"/>
            <w:tcBorders>
              <w:top w:val="nil"/>
              <w:left w:val="nil"/>
              <w:bottom w:val="nil"/>
              <w:right w:val="nil"/>
            </w:tcBorders>
            <w:shd w:val="clear" w:color="auto" w:fill="auto"/>
            <w:noWrap/>
            <w:vAlign w:val="bottom"/>
          </w:tcPr>
          <w:p w:rsidR="008E6998" w:rsidRDefault="000330D6">
            <w:pPr>
              <w:pStyle w:val="IPPArialTable"/>
            </w:pPr>
            <w:r>
              <w:rPr>
                <w:rStyle w:val="PleaseReviewParagraphId"/>
              </w:rPr>
              <w:t>[557]</w:t>
            </w:r>
            <w:r>
              <w:t>Glucose fermentation</w:t>
            </w:r>
          </w:p>
        </w:tc>
        <w:tc>
          <w:tcPr>
            <w:tcW w:w="4110" w:type="dxa"/>
            <w:tcBorders>
              <w:top w:val="nil"/>
              <w:left w:val="nil"/>
              <w:bottom w:val="nil"/>
              <w:right w:val="nil"/>
            </w:tcBorders>
            <w:shd w:val="clear" w:color="auto" w:fill="auto"/>
            <w:vAlign w:val="bottom"/>
          </w:tcPr>
          <w:p w:rsidR="008E6998" w:rsidRDefault="000330D6">
            <w:pPr>
              <w:pStyle w:val="IPPArialTable"/>
              <w:rPr>
                <w:iCs/>
              </w:rPr>
            </w:pPr>
            <w:r>
              <w:rPr>
                <w:rStyle w:val="PleaseReviewParagraphId"/>
              </w:rPr>
              <w:t>[558]</w:t>
            </w:r>
            <w:r>
              <w:t>−</w:t>
            </w:r>
          </w:p>
        </w:tc>
      </w:tr>
      <w:tr w:rsidR="008E6998">
        <w:trPr>
          <w:trHeight w:val="300"/>
        </w:trPr>
        <w:tc>
          <w:tcPr>
            <w:tcW w:w="4869" w:type="dxa"/>
            <w:tcBorders>
              <w:top w:val="nil"/>
              <w:left w:val="nil"/>
              <w:right w:val="nil"/>
            </w:tcBorders>
            <w:shd w:val="clear" w:color="auto" w:fill="auto"/>
            <w:noWrap/>
            <w:vAlign w:val="bottom"/>
            <w:hideMark/>
          </w:tcPr>
          <w:p w:rsidR="008E6998" w:rsidRDefault="000330D6">
            <w:pPr>
              <w:pStyle w:val="IPPArialTable"/>
            </w:pPr>
            <w:r>
              <w:rPr>
                <w:rStyle w:val="PleaseReviewParagraphId"/>
              </w:rPr>
              <w:t>[559]</w:t>
            </w:r>
            <w:r>
              <w:t>Temperature optimum</w:t>
            </w:r>
          </w:p>
        </w:tc>
        <w:tc>
          <w:tcPr>
            <w:tcW w:w="4110" w:type="dxa"/>
            <w:tcBorders>
              <w:top w:val="nil"/>
              <w:left w:val="nil"/>
              <w:right w:val="nil"/>
            </w:tcBorders>
            <w:shd w:val="clear" w:color="auto" w:fill="auto"/>
            <w:vAlign w:val="bottom"/>
            <w:hideMark/>
          </w:tcPr>
          <w:p w:rsidR="008E6998" w:rsidRDefault="000330D6">
            <w:pPr>
              <w:pStyle w:val="IPPArialTable"/>
            </w:pPr>
            <w:r>
              <w:rPr>
                <w:rStyle w:val="PleaseReviewParagraphId"/>
              </w:rPr>
              <w:t>[560]</w:t>
            </w:r>
            <w:r>
              <w:t>26 to 28 °C</w:t>
            </w:r>
          </w:p>
        </w:tc>
      </w:tr>
      <w:tr w:rsidR="008E6998">
        <w:trPr>
          <w:trHeight w:val="300"/>
        </w:trPr>
        <w:tc>
          <w:tcPr>
            <w:tcW w:w="4869" w:type="dxa"/>
            <w:tcBorders>
              <w:top w:val="nil"/>
              <w:left w:val="nil"/>
              <w:bottom w:val="single" w:sz="4" w:space="0" w:color="auto"/>
              <w:right w:val="nil"/>
            </w:tcBorders>
            <w:shd w:val="clear" w:color="auto" w:fill="auto"/>
            <w:noWrap/>
            <w:vAlign w:val="bottom"/>
            <w:hideMark/>
          </w:tcPr>
          <w:p w:rsidR="008E6998" w:rsidRDefault="000330D6">
            <w:pPr>
              <w:pStyle w:val="IPPArialTable"/>
            </w:pPr>
            <w:r>
              <w:rPr>
                <w:rStyle w:val="PleaseReviewParagraphId"/>
              </w:rPr>
              <w:t>[561]</w:t>
            </w:r>
            <w:r>
              <w:t>pH optimum (</w:t>
            </w:r>
            <w:r>
              <w:rPr>
                <w:i/>
              </w:rPr>
              <w:t>X. fastidiosa</w:t>
            </w:r>
            <w:r>
              <w:t xml:space="preserve"> is very sensitive to variations in pH)</w:t>
            </w:r>
          </w:p>
        </w:tc>
        <w:tc>
          <w:tcPr>
            <w:tcW w:w="4110" w:type="dxa"/>
            <w:tcBorders>
              <w:top w:val="nil"/>
              <w:left w:val="nil"/>
              <w:bottom w:val="single" w:sz="4" w:space="0" w:color="auto"/>
              <w:right w:val="nil"/>
            </w:tcBorders>
            <w:shd w:val="clear" w:color="auto" w:fill="auto"/>
            <w:vAlign w:val="bottom"/>
            <w:hideMark/>
          </w:tcPr>
          <w:p w:rsidR="008E6998" w:rsidRDefault="000330D6">
            <w:pPr>
              <w:pStyle w:val="IPPArialTable"/>
            </w:pPr>
            <w:r>
              <w:rPr>
                <w:rStyle w:val="PleaseReviewParagraphId"/>
              </w:rPr>
              <w:t>[562]</w:t>
            </w:r>
            <w:r>
              <w:t>6.5 to 6.9</w:t>
            </w:r>
          </w:p>
        </w:tc>
      </w:tr>
    </w:tbl>
    <w:p w:rsidR="008E6998" w:rsidRDefault="000330D6">
      <w:pPr>
        <w:pStyle w:val="IPPHeading2"/>
        <w:ind w:left="0" w:firstLine="0"/>
        <w:rPr>
          <w:i/>
        </w:rPr>
      </w:pPr>
      <w:r>
        <w:rPr>
          <w:rStyle w:val="PleaseReviewParagraphId"/>
          <w:b w:val="0"/>
        </w:rPr>
        <w:t>[563]</w:t>
      </w:r>
      <w:r>
        <w:t>4.3</w:t>
      </w:r>
      <w:r>
        <w:tab/>
        <w:t xml:space="preserve">Pathogenicity </w:t>
      </w:r>
      <w:r>
        <w:rPr>
          <w:sz w:val="22"/>
          <w:lang w:val="en-US"/>
        </w:rPr>
        <w:t>tests</w:t>
      </w:r>
      <w:r>
        <w:t xml:space="preserve"> </w:t>
      </w:r>
    </w:p>
    <w:p w:rsidR="008E6998" w:rsidRDefault="000330D6">
      <w:pPr>
        <w:pStyle w:val="IPPNormal"/>
      </w:pPr>
      <w:r>
        <w:rPr>
          <w:rStyle w:val="PleaseReviewParagraphId"/>
        </w:rPr>
        <w:t>[564]</w:t>
      </w:r>
      <w:r>
        <w:t>Pathogenicity testing is recommended when requiring additional information on strain aggressiveness, potential host range, or to fulfil the requirements of Koch’s postulates.</w:t>
      </w:r>
    </w:p>
    <w:p w:rsidR="008E6998" w:rsidRDefault="000330D6">
      <w:pPr>
        <w:pStyle w:val="IPPNormal"/>
      </w:pPr>
      <w:r>
        <w:rPr>
          <w:rStyle w:val="PleaseReviewParagraphId"/>
        </w:rPr>
        <w:t>[565]</w:t>
      </w:r>
      <w:r>
        <w:t xml:space="preserve">Actively growing, susceptible plants need to be maintained in a greenhouse or growth chamber at 26–28 °C. Inoculation techniques should deliver inoculum directly into the xylem vessels for development of symptoms. The most widely used method for plant inoculation is by needle puncture into the stem at the insertion of the petiole (Hill and Purcell, 1995; Almeida </w:t>
      </w:r>
      <w:r>
        <w:rPr>
          <w:i/>
        </w:rPr>
        <w:t>et al.</w:t>
      </w:r>
      <w:r>
        <w:t>, 2001). A general inoculation procedure is described below.</w:t>
      </w:r>
    </w:p>
    <w:p w:rsidR="008E6998" w:rsidRDefault="000330D6">
      <w:pPr>
        <w:pStyle w:val="IPPNormal"/>
      </w:pPr>
      <w:r>
        <w:rPr>
          <w:rStyle w:val="PleaseReviewParagraphId"/>
        </w:rPr>
        <w:t>[566]</w:t>
      </w:r>
      <w:r>
        <w:t xml:space="preserve">Pathogenicity tests should use plants of the same host from which the suspect </w:t>
      </w:r>
      <w:r>
        <w:rPr>
          <w:i/>
        </w:rPr>
        <w:t>X. fastidiosa</w:t>
      </w:r>
      <w:r>
        <w:t xml:space="preserve"> was isolated. Where possible, the most susceptible cultivars should be used. Some recommended examples include: for </w:t>
      </w:r>
      <w:r>
        <w:rPr>
          <w:i/>
        </w:rPr>
        <w:t>Vitis vinifera</w:t>
      </w:r>
      <w:r>
        <w:t xml:space="preserve">, the cultivars Chardonnay, Cabernet sauvignon, Chenin Blanc and Pinot Noir; for </w:t>
      </w:r>
      <w:r>
        <w:rPr>
          <w:i/>
        </w:rPr>
        <w:t>Citrus sinensis</w:t>
      </w:r>
      <w:r>
        <w:t xml:space="preserve">, Pera, Hamlin, Natal and Valencia; and for </w:t>
      </w:r>
      <w:r>
        <w:rPr>
          <w:i/>
        </w:rPr>
        <w:t>Olea europaea</w:t>
      </w:r>
      <w:r>
        <w:t>, Cellina di Nardo, Frantoio and Leccino (EPPO, 2016). Madagascar periwinkle (</w:t>
      </w:r>
      <w:r>
        <w:rPr>
          <w:i/>
        </w:rPr>
        <w:t>Catharanthus roseus</w:t>
      </w:r>
      <w:r>
        <w:t xml:space="preserve">) is a herbaceous-grown plant that is easily grown in a greenhouse and is susceptible to </w:t>
      </w:r>
      <w:r>
        <w:rPr>
          <w:i/>
        </w:rPr>
        <w:t>X. fastidiosa</w:t>
      </w:r>
      <w:r>
        <w:t xml:space="preserve"> (Monteiro </w:t>
      </w:r>
      <w:r>
        <w:rPr>
          <w:i/>
        </w:rPr>
        <w:t>et al.</w:t>
      </w:r>
      <w:r>
        <w:t>, 2001).</w:t>
      </w:r>
    </w:p>
    <w:p w:rsidR="008E6998" w:rsidRDefault="000330D6">
      <w:pPr>
        <w:pStyle w:val="IPPNormal"/>
      </w:pPr>
      <w:r>
        <w:rPr>
          <w:rStyle w:val="PleaseReviewParagraphId"/>
        </w:rPr>
        <w:t>[567]</w:t>
      </w:r>
      <w:r>
        <w:t>To facilitate the rapid uptake of the inoculum by the transpiration system, inoculated plants should be young and should be grown in pots with dry soil. Cultures of bacteria grown for 8–10 days on suitable medium should be used for pathogenicity tests. Bacteria are removed from solid media and suspended in PBS to produce a turbid suspension of approximately 10</w:t>
      </w:r>
      <w:r>
        <w:rPr>
          <w:vertAlign w:val="superscript"/>
        </w:rPr>
        <w:t>8</w:t>
      </w:r>
      <w:r>
        <w:t>–10</w:t>
      </w:r>
      <w:r>
        <w:rPr>
          <w:vertAlign w:val="superscript"/>
        </w:rPr>
        <w:t>9</w:t>
      </w:r>
      <w:r>
        <w:t> c.f.u./ml (Abs</w:t>
      </w:r>
      <w:r>
        <w:rPr>
          <w:vertAlign w:val="subscript"/>
        </w:rPr>
        <w:t xml:space="preserve">600nm </w:t>
      </w:r>
      <w:r>
        <w:t>= 0.2). A drop (20–50 µl) of inoculum is placed in a leaf axil and punctured through several times with a fine needle until the liquid is completely absorbed. Control plants are treated in the same way except that the suspending medium (PBS) is used instead of bacterial suspension. Plants must be maintained in the greenhouse or growing chambers at 26–28 °C.</w:t>
      </w:r>
    </w:p>
    <w:p w:rsidR="008E6998" w:rsidRDefault="000330D6">
      <w:pPr>
        <w:pStyle w:val="IPPNormal"/>
      </w:pPr>
      <w:r>
        <w:rPr>
          <w:rStyle w:val="PleaseReviewParagraphId"/>
        </w:rPr>
        <w:t>[568]</w:t>
      </w:r>
      <w:r>
        <w:t>An alternative method of inoculation is to raise a flap of stem tissue by cutting upward with a razor blade to expose the wood. A few drops of bacterial suspension are placed under the flap and the flap replaced and wrapped with grafting tape.</w:t>
      </w:r>
    </w:p>
    <w:p w:rsidR="008E6998" w:rsidRDefault="000330D6">
      <w:pPr>
        <w:pStyle w:val="IPPNormal"/>
      </w:pPr>
      <w:r>
        <w:rPr>
          <w:rStyle w:val="PleaseReviewParagraphId"/>
        </w:rPr>
        <w:t>[569]</w:t>
      </w:r>
      <w:r>
        <w:t>Symptom development usually appears 60–80 days after inoculation; however, this is known to be variable and could be up to 24 months depending on host and strain combination (Hopkins, 2001).</w:t>
      </w:r>
    </w:p>
    <w:p w:rsidR="008E6998" w:rsidRDefault="000330D6">
      <w:pPr>
        <w:pStyle w:val="IPPNormal"/>
      </w:pPr>
      <w:r>
        <w:rPr>
          <w:rStyle w:val="PleaseReviewParagraphId"/>
        </w:rPr>
        <w:t>[570]</w:t>
      </w:r>
      <w:r>
        <w:t>For both pathogenicity tests, if possible the bacterium should be re-isolated to fulfil the requirements for Koch’s postulates.</w:t>
      </w:r>
    </w:p>
    <w:p w:rsidR="008E6998" w:rsidRDefault="000330D6">
      <w:pPr>
        <w:pStyle w:val="IPPNormal"/>
      </w:pPr>
      <w:r>
        <w:rPr>
          <w:rStyle w:val="PleaseReviewParagraphId"/>
        </w:rPr>
        <w:t>[571]</w:t>
      </w:r>
      <w:r>
        <w:t xml:space="preserve">In addition, a bioassay can be performed on </w:t>
      </w:r>
      <w:r>
        <w:rPr>
          <w:i/>
        </w:rPr>
        <w:t>Nicotiana tabacum</w:t>
      </w:r>
      <w:r>
        <w:t xml:space="preserve"> (tobacco) plants by inoculating the petioles with suspensions of </w:t>
      </w:r>
      <w:r>
        <w:rPr>
          <w:i/>
        </w:rPr>
        <w:t>X. fastidiosa</w:t>
      </w:r>
      <w:r>
        <w:t xml:space="preserve"> (Francis </w:t>
      </w:r>
      <w:r>
        <w:rPr>
          <w:i/>
        </w:rPr>
        <w:t>et al</w:t>
      </w:r>
      <w:r>
        <w:t>., 2008). Leaf scorch symptoms develop 10–14 days after inoculation.</w:t>
      </w:r>
    </w:p>
    <w:p w:rsidR="008E6998" w:rsidRDefault="000330D6">
      <w:pPr>
        <w:pStyle w:val="IPPHeading2"/>
      </w:pPr>
      <w:r>
        <w:rPr>
          <w:rStyle w:val="PleaseReviewParagraphId"/>
          <w:b w:val="0"/>
        </w:rPr>
        <w:t>[572]</w:t>
      </w:r>
      <w:bookmarkStart w:id="11" w:name="_Toc384635725"/>
      <w:r>
        <w:t>4.4</w:t>
      </w:r>
      <w:r>
        <w:tab/>
        <w:t>Serological identification</w:t>
      </w:r>
      <w:bookmarkEnd w:id="11"/>
    </w:p>
    <w:p w:rsidR="008E6998" w:rsidRDefault="000330D6">
      <w:pPr>
        <w:pStyle w:val="IPPNormal"/>
      </w:pPr>
      <w:r>
        <w:rPr>
          <w:rStyle w:val="PleaseReviewParagraphId"/>
        </w:rPr>
        <w:t>[573]</w:t>
      </w:r>
      <w:r>
        <w:t xml:space="preserve">ELISA (described in sections 3.3) can be used for the identification of suspect </w:t>
      </w:r>
      <w:r>
        <w:rPr>
          <w:i/>
          <w:iCs/>
        </w:rPr>
        <w:t xml:space="preserve">X. fastidiosa </w:t>
      </w:r>
      <w:r>
        <w:t>strains isolated from diseased plant material.</w:t>
      </w:r>
    </w:p>
    <w:p w:rsidR="008E6998" w:rsidRDefault="000330D6">
      <w:pPr>
        <w:pStyle w:val="IPPHeading2"/>
      </w:pPr>
      <w:r>
        <w:rPr>
          <w:rStyle w:val="PleaseReviewParagraphId"/>
          <w:b w:val="0"/>
        </w:rPr>
        <w:t>[574]</w:t>
      </w:r>
      <w:bookmarkStart w:id="12" w:name="_Toc384635726"/>
      <w:r>
        <w:t>4.5</w:t>
      </w:r>
      <w:r>
        <w:tab/>
        <w:t>Molecular identification</w:t>
      </w:r>
      <w:bookmarkEnd w:id="12"/>
    </w:p>
    <w:p w:rsidR="008E6998" w:rsidRDefault="000330D6">
      <w:pPr>
        <w:pStyle w:val="IPPNormal"/>
        <w:rPr>
          <w:rFonts w:eastAsiaTheme="minorHAnsi"/>
          <w:szCs w:val="22"/>
        </w:rPr>
      </w:pPr>
      <w:r>
        <w:rPr>
          <w:rStyle w:val="PleaseReviewParagraphId"/>
        </w:rPr>
        <w:t>[575]</w:t>
      </w:r>
      <w:r>
        <w:t xml:space="preserve">PCR (described in section 3.4) can be used for the identification of suspect </w:t>
      </w:r>
      <w:r>
        <w:rPr>
          <w:i/>
          <w:iCs/>
        </w:rPr>
        <w:t xml:space="preserve">X. fastidiosa </w:t>
      </w:r>
      <w:r>
        <w:t>strains isolated from diseased plant material. If only PCR is being performed, to allow rapid diagnosis, it is recommended that identification is confirmed by using two different sets of primers targeting two different genes. For interpretation of conventional and real-time PCR results see section 3.4.9. For conventional PCR tests, the amplicons can be sequenced to further support the identification.</w:t>
      </w:r>
      <w:r>
        <w:rPr>
          <w:rFonts w:eastAsiaTheme="minorHAnsi"/>
          <w:szCs w:val="22"/>
        </w:rPr>
        <w:t xml:space="preserve"> Sequence data can be analysed using the Basic Local Alignment Search Tool (BLASTN), available at the National Center for Biotechnology Information (</w:t>
      </w:r>
      <w:hyperlink r:id="rId18" w:history="1">
        <w:r>
          <w:rPr>
            <w:rStyle w:val="Hyperlink"/>
            <w:rFonts w:eastAsiaTheme="minorHAnsi"/>
            <w:szCs w:val="22"/>
          </w:rPr>
          <w:t>http://www.ncbi.nlm.nih.gov/</w:t>
        </w:r>
      </w:hyperlink>
      <w:r>
        <w:rPr>
          <w:rFonts w:eastAsiaTheme="minorHAnsi"/>
          <w:szCs w:val="22"/>
        </w:rPr>
        <w:t>).</w:t>
      </w:r>
    </w:p>
    <w:p w:rsidR="008E6998" w:rsidRDefault="000330D6">
      <w:pPr>
        <w:pStyle w:val="IPPHeading2"/>
        <w:rPr>
          <w:i/>
        </w:rPr>
      </w:pPr>
      <w:r>
        <w:rPr>
          <w:rStyle w:val="PleaseReviewParagraphId"/>
          <w:b w:val="0"/>
        </w:rPr>
        <w:t>[576]</w:t>
      </w:r>
      <w:r>
        <w:t>4.5.1</w:t>
      </w:r>
      <w:r>
        <w:tab/>
        <w:t xml:space="preserve">Multilocus sequence typing </w:t>
      </w:r>
    </w:p>
    <w:p w:rsidR="008E6998" w:rsidRDefault="000330D6">
      <w:pPr>
        <w:pStyle w:val="IPPNormal"/>
      </w:pPr>
      <w:r>
        <w:rPr>
          <w:rStyle w:val="PleaseReviewParagraphId"/>
        </w:rPr>
        <w:t>[577]</w:t>
      </w:r>
      <w:r>
        <w:t xml:space="preserve">An MLST approach has been described for the identification of </w:t>
      </w:r>
      <w:r>
        <w:rPr>
          <w:i/>
        </w:rPr>
        <w:t>X. fastidiosa</w:t>
      </w:r>
      <w:r>
        <w:t xml:space="preserve"> subspecies and is recommended for the characterization of new strains (Scally </w:t>
      </w:r>
      <w:r>
        <w:rPr>
          <w:i/>
        </w:rPr>
        <w:t>et al.</w:t>
      </w:r>
      <w:r>
        <w:t xml:space="preserve">, 2005; Yuan </w:t>
      </w:r>
      <w:r>
        <w:rPr>
          <w:i/>
        </w:rPr>
        <w:t>et al.</w:t>
      </w:r>
      <w:r>
        <w:t xml:space="preserve">, 2010; Jacques </w:t>
      </w:r>
      <w:r>
        <w:rPr>
          <w:i/>
        </w:rPr>
        <w:t>et al.</w:t>
      </w:r>
      <w:r>
        <w:t xml:space="preserve">, 2016). This approach can be used on DNA extracted from either bacterial cultures or infected plants tested positive for </w:t>
      </w:r>
      <w:r>
        <w:rPr>
          <w:i/>
        </w:rPr>
        <w:t xml:space="preserve">X. fastidiosa </w:t>
      </w:r>
      <w:r>
        <w:t xml:space="preserve">(Loconsole </w:t>
      </w:r>
      <w:r>
        <w:rPr>
          <w:i/>
        </w:rPr>
        <w:t>et al.</w:t>
      </w:r>
      <w:r>
        <w:t>, 2016). For amplification of DNA direct from plant tissue, it has been observed that the quality of the target DNA may not always be suitable for obtaining all amplicons (EPPO, 2016). Primers and conditions for the sequencing and analysis of seven housekeeping genes (</w:t>
      </w:r>
      <w:r>
        <w:rPr>
          <w:i/>
        </w:rPr>
        <w:t>cysG</w:t>
      </w:r>
      <w:r>
        <w:t xml:space="preserve">, </w:t>
      </w:r>
      <w:r>
        <w:rPr>
          <w:i/>
        </w:rPr>
        <w:t>gltT</w:t>
      </w:r>
      <w:r>
        <w:t xml:space="preserve">, </w:t>
      </w:r>
      <w:r>
        <w:rPr>
          <w:i/>
        </w:rPr>
        <w:t>holC</w:t>
      </w:r>
      <w:r>
        <w:t xml:space="preserve">, </w:t>
      </w:r>
      <w:r>
        <w:rPr>
          <w:i/>
        </w:rPr>
        <w:t>leuA</w:t>
      </w:r>
      <w:r>
        <w:t xml:space="preserve">, </w:t>
      </w:r>
      <w:r>
        <w:rPr>
          <w:i/>
        </w:rPr>
        <w:t>malF</w:t>
      </w:r>
      <w:r>
        <w:t xml:space="preserve">, </w:t>
      </w:r>
      <w:r>
        <w:rPr>
          <w:i/>
        </w:rPr>
        <w:t>nuoL</w:t>
      </w:r>
      <w:r>
        <w:t xml:space="preserve"> and </w:t>
      </w:r>
      <w:r>
        <w:rPr>
          <w:i/>
        </w:rPr>
        <w:t>petC</w:t>
      </w:r>
      <w:r>
        <w:t xml:space="preserve">) are described by Yuan </w:t>
      </w:r>
      <w:r>
        <w:rPr>
          <w:i/>
        </w:rPr>
        <w:t>et al.</w:t>
      </w:r>
      <w:r>
        <w:t xml:space="preserve"> (2010) and further details regarding analysis can be found on the </w:t>
      </w:r>
      <w:r>
        <w:rPr>
          <w:i/>
        </w:rPr>
        <w:t>X. fastidiosa</w:t>
      </w:r>
      <w:r>
        <w:t xml:space="preserve"> MLST website (</w:t>
      </w:r>
      <w:hyperlink r:id="rId19" w:history="1">
        <w:r>
          <w:rPr>
            <w:rStyle w:val="Hyperlink"/>
          </w:rPr>
          <w:t>http://pubmlst.org/xfastidiosa/</w:t>
        </w:r>
      </w:hyperlink>
      <w:r>
        <w:t xml:space="preserve">). The annealing temperature described in Yuan </w:t>
      </w:r>
      <w:r>
        <w:rPr>
          <w:i/>
        </w:rPr>
        <w:t>et al.</w:t>
      </w:r>
      <w:r>
        <w:t xml:space="preserve"> (2010) is 65 °C but other researchers have observed that an annealing temperature of 60 °C improves the reliability of the method (French National Institute for Agricultural Research–Research Institute of Horticulture and Seeds, personal communication, 2016).</w:t>
      </w:r>
    </w:p>
    <w:p w:rsidR="008E6998" w:rsidRDefault="000330D6">
      <w:pPr>
        <w:pStyle w:val="IPPNormal"/>
      </w:pPr>
      <w:r>
        <w:rPr>
          <w:rStyle w:val="PleaseReviewParagraphId"/>
        </w:rPr>
        <w:t>[578]</w:t>
      </w:r>
      <w:r>
        <w:t xml:space="preserve">Expected amplicon sizes for the different housekeeping genes are: 708 bp for </w:t>
      </w:r>
      <w:r>
        <w:rPr>
          <w:i/>
        </w:rPr>
        <w:t>leuA</w:t>
      </w:r>
      <w:r>
        <w:t>,</w:t>
      </w:r>
      <w:r>
        <w:rPr>
          <w:i/>
        </w:rPr>
        <w:t xml:space="preserve"> </w:t>
      </w:r>
      <w:r>
        <w:t>533 bp</w:t>
      </w:r>
      <w:r>
        <w:rPr>
          <w:i/>
        </w:rPr>
        <w:t xml:space="preserve"> </w:t>
      </w:r>
      <w:r>
        <w:t xml:space="preserve">for </w:t>
      </w:r>
      <w:r>
        <w:rPr>
          <w:i/>
        </w:rPr>
        <w:t>petC</w:t>
      </w:r>
      <w:r>
        <w:t>,</w:t>
      </w:r>
      <w:r>
        <w:rPr>
          <w:i/>
        </w:rPr>
        <w:t xml:space="preserve"> </w:t>
      </w:r>
      <w:r>
        <w:t xml:space="preserve">600 bp for </w:t>
      </w:r>
      <w:r>
        <w:rPr>
          <w:i/>
        </w:rPr>
        <w:t>cysG</w:t>
      </w:r>
      <w:r>
        <w:t xml:space="preserve">, 654 bp for </w:t>
      </w:r>
      <w:r>
        <w:rPr>
          <w:i/>
        </w:rPr>
        <w:t>gltT</w:t>
      </w:r>
      <w:r>
        <w:t xml:space="preserve">, 379 bp for </w:t>
      </w:r>
      <w:r>
        <w:rPr>
          <w:i/>
        </w:rPr>
        <w:t>holC</w:t>
      </w:r>
      <w:r>
        <w:t xml:space="preserve">, 730 bp for </w:t>
      </w:r>
      <w:r>
        <w:rPr>
          <w:i/>
        </w:rPr>
        <w:t>malF</w:t>
      </w:r>
      <w:r>
        <w:t xml:space="preserve">, and 557 bp for </w:t>
      </w:r>
      <w:r>
        <w:rPr>
          <w:i/>
        </w:rPr>
        <w:t>nuoL</w:t>
      </w:r>
      <w:r>
        <w:t>.</w:t>
      </w:r>
    </w:p>
    <w:p w:rsidR="008E6998" w:rsidRDefault="000330D6">
      <w:pPr>
        <w:pStyle w:val="IPPNormal"/>
        <w:rPr>
          <w:color w:val="000000"/>
        </w:rPr>
      </w:pPr>
      <w:r>
        <w:rPr>
          <w:rStyle w:val="PleaseReviewParagraphId"/>
        </w:rPr>
        <w:t>[579]</w:t>
      </w:r>
      <w:r>
        <w:t>The targeted regions are amplified by PCR, and if the amplicons are of good quality and the expected size they should be sequenced directly using reverse and forward primers. Sequences are concatenated by following the alphabetic order of the genes and analysis should be performed as per advice on the MLST website. The results of the sequencing should be compared with reference sequences for the different housekeeping genes that can be found on the MLST website.</w:t>
      </w:r>
    </w:p>
    <w:p w:rsidR="008E6998" w:rsidRDefault="000330D6">
      <w:pPr>
        <w:pStyle w:val="IPPNormal"/>
        <w:rPr>
          <w:rFonts w:eastAsiaTheme="minorHAnsi"/>
          <w:color w:val="000000"/>
          <w:szCs w:val="22"/>
        </w:rPr>
      </w:pPr>
      <w:r>
        <w:rPr>
          <w:rStyle w:val="PleaseReviewParagraphId"/>
        </w:rPr>
        <w:t>[580]</w:t>
      </w:r>
      <w:r>
        <w:t xml:space="preserve">It is recommended that this test be used to analyse </w:t>
      </w:r>
      <w:r>
        <w:rPr>
          <w:i/>
        </w:rPr>
        <w:t>X. fastidiosa</w:t>
      </w:r>
      <w:r>
        <w:t xml:space="preserve"> strains detected in new areas or on new host associations.</w:t>
      </w:r>
    </w:p>
    <w:p w:rsidR="008E6998" w:rsidRDefault="000330D6">
      <w:pPr>
        <w:pStyle w:val="IPPHeading2"/>
        <w:rPr>
          <w:i/>
        </w:rPr>
      </w:pPr>
      <w:r>
        <w:rPr>
          <w:rStyle w:val="PleaseReviewParagraphId"/>
          <w:b w:val="0"/>
        </w:rPr>
        <w:t>[581]</w:t>
      </w:r>
      <w:r>
        <w:t>4.5.2</w:t>
      </w:r>
      <w:r>
        <w:tab/>
        <w:t>Subspecies- and strain-specific PCR</w:t>
      </w:r>
    </w:p>
    <w:p w:rsidR="008E6998" w:rsidRDefault="000330D6">
      <w:pPr>
        <w:pStyle w:val="IPPNormal"/>
      </w:pPr>
      <w:r>
        <w:rPr>
          <w:rStyle w:val="PleaseReviewParagraphId"/>
        </w:rPr>
        <w:t>[582]</w:t>
      </w:r>
      <w:r>
        <w:t xml:space="preserve">There are a number of specific tests using PCR that enable </w:t>
      </w:r>
      <w:r>
        <w:rPr>
          <w:i/>
        </w:rPr>
        <w:t>X. fastidiosa</w:t>
      </w:r>
      <w:r>
        <w:t xml:space="preserve"> subspecies determination (Pooler and Hartung 1995; Hernandez-Martinez </w:t>
      </w:r>
      <w:r>
        <w:rPr>
          <w:i/>
        </w:rPr>
        <w:t>et al.</w:t>
      </w:r>
      <w:r>
        <w:t xml:space="preserve">, 2006; Li </w:t>
      </w:r>
      <w:r>
        <w:rPr>
          <w:i/>
        </w:rPr>
        <w:t>et al.</w:t>
      </w:r>
      <w:r>
        <w:t xml:space="preserve">, 2013). The PCR described by Hernandez-Martinez </w:t>
      </w:r>
      <w:r>
        <w:rPr>
          <w:i/>
        </w:rPr>
        <w:t>et al.</w:t>
      </w:r>
      <w:r>
        <w:t xml:space="preserve">, 2006) can allow the identification of cultures of subspecies </w:t>
      </w:r>
      <w:r>
        <w:rPr>
          <w:i/>
        </w:rPr>
        <w:t>fastidiosa</w:t>
      </w:r>
      <w:r>
        <w:t xml:space="preserve">, </w:t>
      </w:r>
      <w:r>
        <w:rPr>
          <w:i/>
        </w:rPr>
        <w:t>multiplex</w:t>
      </w:r>
      <w:r>
        <w:t xml:space="preserve"> and </w:t>
      </w:r>
      <w:r>
        <w:rPr>
          <w:i/>
        </w:rPr>
        <w:t>sandyi</w:t>
      </w:r>
      <w:r>
        <w:t xml:space="preserve">. Pooler and Hartung (1995) developed a conventional PCR that identifies subspecies </w:t>
      </w:r>
      <w:r>
        <w:rPr>
          <w:i/>
        </w:rPr>
        <w:t>pauca</w:t>
      </w:r>
      <w:r>
        <w:t xml:space="preserve">. The citrus variegated chlorosis strains of </w:t>
      </w:r>
      <w:r>
        <w:rPr>
          <w:i/>
        </w:rPr>
        <w:t>X. fastidiosa</w:t>
      </w:r>
      <w:r>
        <w:t xml:space="preserve"> can be identified by using either a conventional PCR (Pooler and Hartung, 1995) or a real-time PCR (Li </w:t>
      </w:r>
      <w:r>
        <w:rPr>
          <w:i/>
        </w:rPr>
        <w:t>et al.</w:t>
      </w:r>
      <w:r>
        <w:t xml:space="preserve">, 2013). The oleander leaf scorch strains of </w:t>
      </w:r>
      <w:r>
        <w:rPr>
          <w:i/>
        </w:rPr>
        <w:t>X. fastidiosa</w:t>
      </w:r>
      <w:r>
        <w:t xml:space="preserve"> can be specifically detected and differentiated from other strains by PCR (Huang, 2009) or real-time PCR (Guan </w:t>
      </w:r>
      <w:r>
        <w:rPr>
          <w:i/>
        </w:rPr>
        <w:t>et al</w:t>
      </w:r>
      <w:r>
        <w:t xml:space="preserve">., 2013). Recently, a PCR has been developed to allow specific detection and identification of American mulberry-infecting strains of </w:t>
      </w:r>
      <w:r>
        <w:rPr>
          <w:i/>
        </w:rPr>
        <w:t>X. fastidiosa</w:t>
      </w:r>
      <w:r>
        <w:t xml:space="preserve"> and the newly discovered strains </w:t>
      </w:r>
      <w:r>
        <w:rPr>
          <w:i/>
        </w:rPr>
        <w:t>X. fastidiosa</w:t>
      </w:r>
      <w:r>
        <w:t xml:space="preserve"> associated with Italian olives (Guan </w:t>
      </w:r>
      <w:r>
        <w:rPr>
          <w:i/>
        </w:rPr>
        <w:t>et al</w:t>
      </w:r>
      <w:r>
        <w:t xml:space="preserve">., 2015). </w:t>
      </w:r>
    </w:p>
    <w:p w:rsidR="008E6998" w:rsidRDefault="000330D6">
      <w:pPr>
        <w:pStyle w:val="IPPHeading1"/>
      </w:pPr>
      <w:r>
        <w:rPr>
          <w:rStyle w:val="PleaseReviewParagraphId"/>
          <w:b w:val="0"/>
        </w:rPr>
        <w:t>[583]</w:t>
      </w:r>
      <w:bookmarkStart w:id="13" w:name="_Toc137983556"/>
      <w:r>
        <w:t>5.</w:t>
      </w:r>
      <w:r>
        <w:tab/>
      </w:r>
      <w:bookmarkEnd w:id="13"/>
      <w:r>
        <w:t>Records</w:t>
      </w:r>
    </w:p>
    <w:p w:rsidR="008E6998" w:rsidRDefault="000330D6">
      <w:pPr>
        <w:pStyle w:val="IPPNormal"/>
      </w:pPr>
      <w:r>
        <w:rPr>
          <w:rStyle w:val="PleaseReviewParagraphId"/>
        </w:rPr>
        <w:t>[584]</w:t>
      </w:r>
      <w:r>
        <w:t>Records and evidence should be retained as described in section 2.5 of ISPM 27 (</w:t>
      </w:r>
      <w:r>
        <w:rPr>
          <w:i/>
        </w:rPr>
        <w:t>Diagnostic protocols for regulated pests</w:t>
      </w:r>
      <w:r>
        <w:t>).</w:t>
      </w:r>
    </w:p>
    <w:p w:rsidR="008E6998" w:rsidRDefault="000330D6">
      <w:pPr>
        <w:pStyle w:val="IPPNormal"/>
      </w:pPr>
      <w:r>
        <w:rPr>
          <w:rStyle w:val="PleaseReviewParagraphId"/>
        </w:rPr>
        <w:t>[585]</w:t>
      </w:r>
      <w:r>
        <w:t>In cases where other contracting parties may be affected by the results of the diagnosis, records and evidence of the results (in particular cultures, photographs of symptoms and signs, ELISA plate results printouts, DNA extracts, photographs of DNA agarose gels) should be retained for at least one year in a manner that ensures traceability.</w:t>
      </w:r>
    </w:p>
    <w:p w:rsidR="008E6998" w:rsidRDefault="000330D6">
      <w:pPr>
        <w:pStyle w:val="IPPHeading1"/>
      </w:pPr>
      <w:r>
        <w:rPr>
          <w:rStyle w:val="PleaseReviewParagraphId"/>
          <w:b w:val="0"/>
        </w:rPr>
        <w:t>[586]</w:t>
      </w:r>
      <w:bookmarkStart w:id="14" w:name="_Toc137983557"/>
      <w:r>
        <w:t>6.</w:t>
      </w:r>
      <w:r>
        <w:tab/>
      </w:r>
      <w:bookmarkEnd w:id="14"/>
      <w:r>
        <w:t>Contact Points for Further Information</w:t>
      </w:r>
    </w:p>
    <w:p w:rsidR="008E6998" w:rsidRDefault="000330D6">
      <w:pPr>
        <w:pStyle w:val="IPPNormal"/>
      </w:pPr>
      <w:r>
        <w:rPr>
          <w:rStyle w:val="PleaseReviewParagraphId"/>
        </w:rPr>
        <w:t>[587]</w:t>
      </w:r>
      <w:r>
        <w:t>Further information on this protocol can be obtained from (in alphabetical order):</w:t>
      </w:r>
    </w:p>
    <w:p w:rsidR="008E6998" w:rsidRDefault="000330D6">
      <w:pPr>
        <w:pStyle w:val="IPPNormal"/>
      </w:pPr>
      <w:r>
        <w:rPr>
          <w:rStyle w:val="PleaseReviewParagraphId"/>
        </w:rPr>
        <w:t>[588]</w:t>
      </w:r>
      <w:r>
        <w:t xml:space="preserve">Austrian Agency for Health and Food Safety (AGES), Plant Health Laboratory, Spargelfeldstraße 191, 1220 Vienna, the Republic of Austria (Helga Reisenzein; email: </w:t>
      </w:r>
      <w:hyperlink r:id="rId20" w:history="1">
        <w:r>
          <w:rPr>
            <w:rStyle w:val="Hyperlink"/>
          </w:rPr>
          <w:t>Helga.reisenzein@ages.at</w:t>
        </w:r>
      </w:hyperlink>
      <w:r>
        <w:t>; tel: +43 50 555 33340).</w:t>
      </w:r>
    </w:p>
    <w:p w:rsidR="008E6998" w:rsidRDefault="000330D6">
      <w:pPr>
        <w:pStyle w:val="IPPNormal"/>
      </w:pPr>
      <w:r>
        <w:rPr>
          <w:rStyle w:val="PleaseReviewParagraphId"/>
        </w:rPr>
        <w:t>[589]</w:t>
      </w:r>
      <w:r>
        <w:t xml:space="preserve">Ministry for Primary Industries, Plant Health and Environment Laboratory, PO Pox 2095, Auckland 1140, New Zealand (Robert Taylor; email: </w:t>
      </w:r>
      <w:hyperlink r:id="rId21" w:history="1">
        <w:r>
          <w:rPr>
            <w:rStyle w:val="Hyperlink"/>
          </w:rPr>
          <w:t>Robert.taylor@mpi.govt.nz</w:t>
        </w:r>
      </w:hyperlink>
      <w:r>
        <w:t>).</w:t>
      </w:r>
    </w:p>
    <w:p w:rsidR="008E6998" w:rsidRDefault="000330D6">
      <w:pPr>
        <w:pStyle w:val="IPPNormal"/>
      </w:pPr>
      <w:r>
        <w:rPr>
          <w:rStyle w:val="PleaseReviewParagraphId"/>
        </w:rPr>
        <w:t>[590]</w:t>
      </w:r>
      <w:r>
        <w:t xml:space="preserve">United States Department of Agriculture (USDA), Agricultural Research Service (ARS), Molecular Plant Pathology Laboratory, Beltsville Agriculture Research Center-West, 10300 Baltimore Avenue, Beltsville, MD 20705, the United States of America (John Hartung; email: </w:t>
      </w:r>
      <w:hyperlink r:id="rId22" w:history="1">
        <w:r>
          <w:rPr>
            <w:rStyle w:val="Hyperlink"/>
          </w:rPr>
          <w:t>John.hartung@ars.usda.gov</w:t>
        </w:r>
      </w:hyperlink>
      <w:r>
        <w:t>).</w:t>
      </w:r>
    </w:p>
    <w:p w:rsidR="008E6998" w:rsidRDefault="000330D6">
      <w:pPr>
        <w:pStyle w:val="IPPNormal"/>
      </w:pPr>
      <w:r>
        <w:rPr>
          <w:rStyle w:val="PleaseReviewParagraphId"/>
        </w:rPr>
        <w:t>[591]</w:t>
      </w:r>
      <w:r>
        <w:t xml:space="preserve">USDA Animal Plant Health and Inspection Service, (APHIS), Plant Protection and Quarantine (PPQ), Phytosanitary Issues Management, 4700 River Road, Riverdale, MD 20737, the United States of America (Wenbin Li; email: </w:t>
      </w:r>
      <w:hyperlink r:id="rId23" w:history="1">
        <w:r>
          <w:rPr>
            <w:rStyle w:val="Hyperlink"/>
          </w:rPr>
          <w:t>Wenbin.li@aphis.usda.gov</w:t>
        </w:r>
      </w:hyperlink>
      <w:r>
        <w:t>).</w:t>
      </w:r>
    </w:p>
    <w:p w:rsidR="008E6998" w:rsidRDefault="000330D6">
      <w:pPr>
        <w:pStyle w:val="IPPNormal"/>
        <w:rPr>
          <w:shd w:val="clear" w:color="auto" w:fill="99CCFF"/>
        </w:rPr>
      </w:pPr>
      <w:r>
        <w:rPr>
          <w:rStyle w:val="PleaseReviewParagraphId"/>
        </w:rPr>
        <w:t>[592]</w:t>
      </w:r>
      <w:r>
        <w:t>A request for a revision to a diagnostic protocol may be submitted by national plant protection organizations (NPPOs), regional plant protection organizations (RPPOs) or Commission on Phytosanitary Measures (CPM) subsidiary bodies through the IPPC Secretariat (</w:t>
      </w:r>
      <w:hyperlink r:id="rId24" w:history="1">
        <w:r>
          <w:rPr>
            <w:rStyle w:val="Hyperlink"/>
          </w:rPr>
          <w:t>ippc@fao.org</w:t>
        </w:r>
      </w:hyperlink>
      <w:r>
        <w:t>), which will forward it to the Technical Panel on Diagnostic Protocols (TPDP).</w:t>
      </w:r>
    </w:p>
    <w:p w:rsidR="008E6998" w:rsidRDefault="000330D6">
      <w:pPr>
        <w:pStyle w:val="IPPHeading1"/>
      </w:pPr>
      <w:r>
        <w:rPr>
          <w:rStyle w:val="PleaseReviewParagraphId"/>
          <w:b w:val="0"/>
        </w:rPr>
        <w:t>[593]</w:t>
      </w:r>
      <w:bookmarkStart w:id="15" w:name="_Toc137983558"/>
      <w:r>
        <w:t>7.</w:t>
      </w:r>
      <w:r>
        <w:tab/>
      </w:r>
      <w:bookmarkEnd w:id="15"/>
      <w:r>
        <w:t>Acknowledgements</w:t>
      </w:r>
    </w:p>
    <w:p w:rsidR="008E6998" w:rsidRDefault="000330D6">
      <w:pPr>
        <w:pStyle w:val="IPPNormal"/>
      </w:pPr>
      <w:r>
        <w:rPr>
          <w:rStyle w:val="PleaseReviewParagraphId"/>
        </w:rPr>
        <w:t>[594]</w:t>
      </w:r>
      <w:r>
        <w:t>This diagnostic protocol was drafted by Marta Francis (formerly USDA), Robert Taylor (Plant Health and Environment Laboratory, Ministry for Primary Industries, New Zealand (see preceding section)), Helga Reisenzein (Austrian Agency for Health and Food Safety, Plant Health Laboratory, the Republic of Austria (see preceding section)), John Hartung (USDA ARS, Molecular Plant Pathology Laboratory, Beltsville Agriculture Research Center-West, the United States of America (see preceding section)), Wenbin Li (USDA APHIS-PPQ, the United States of America (see preceding section)).</w:t>
      </w:r>
    </w:p>
    <w:p w:rsidR="008E6998" w:rsidRDefault="000330D6">
      <w:pPr>
        <w:pStyle w:val="IPPNormal"/>
      </w:pPr>
      <w:r>
        <w:rPr>
          <w:rStyle w:val="PleaseReviewParagraphId"/>
        </w:rPr>
        <w:t>[595]</w:t>
      </w:r>
      <w:r>
        <w:t xml:space="preserve">In addition, Ed Civerolo (formerly USDA) was involved in the development of this protocol. The diagnostic protocol developed for the detection of </w:t>
      </w:r>
      <w:r>
        <w:rPr>
          <w:i/>
        </w:rPr>
        <w:t>X. fastidiosa</w:t>
      </w:r>
      <w:r>
        <w:t xml:space="preserve"> in the European and Mediterranean Plant Protection Organization (EPPO) region (EPPO, 2016) was used as an important contribution to the drafting of this protocol. </w:t>
      </w:r>
    </w:p>
    <w:p w:rsidR="008E6998" w:rsidRDefault="000330D6">
      <w:pPr>
        <w:pStyle w:val="IPPHeading1"/>
      </w:pPr>
      <w:r>
        <w:rPr>
          <w:rStyle w:val="PleaseReviewParagraphId"/>
          <w:b w:val="0"/>
        </w:rPr>
        <w:t>[596]</w:t>
      </w:r>
      <w:r>
        <w:t>8.</w:t>
      </w:r>
      <w:r>
        <w:tab/>
        <w:t>Figures</w:t>
      </w:r>
    </w:p>
    <w:p w:rsidR="008E6998" w:rsidRDefault="000330D6">
      <w:pPr>
        <w:pStyle w:val="IPPNormal"/>
      </w:pPr>
      <w:r>
        <w:rPr>
          <w:rStyle w:val="PleaseReviewParagraphId"/>
        </w:rPr>
        <w:t>[597]</w:t>
      </w:r>
      <w:r>
        <w:t xml:space="preserve">No figures are included in the protocol itself. Pictures of symptoms are accessible at </w:t>
      </w:r>
      <w:hyperlink r:id="rId25" w:history="1">
        <w:r>
          <w:rPr>
            <w:rStyle w:val="Hyperlink"/>
          </w:rPr>
          <w:t>https://gd.eppo.int/taxon/XYLEFA/photos</w:t>
        </w:r>
      </w:hyperlink>
      <w:r>
        <w:t>.</w:t>
      </w:r>
    </w:p>
    <w:p w:rsidR="008E6998" w:rsidRDefault="000330D6">
      <w:pPr>
        <w:pStyle w:val="IPPHeading1"/>
      </w:pPr>
      <w:r>
        <w:rPr>
          <w:rStyle w:val="PleaseReviewParagraphId"/>
          <w:b w:val="0"/>
        </w:rPr>
        <w:t>[598]</w:t>
      </w:r>
      <w:bookmarkStart w:id="16" w:name="_Toc137983559"/>
      <w:r>
        <w:t>9.</w:t>
      </w:r>
      <w:r>
        <w:tab/>
        <w:t>References</w:t>
      </w:r>
      <w:bookmarkEnd w:id="16"/>
    </w:p>
    <w:p w:rsidR="008E6998" w:rsidRDefault="000330D6">
      <w:pPr>
        <w:pStyle w:val="IPPNormal"/>
      </w:pPr>
      <w:r>
        <w:rPr>
          <w:rStyle w:val="PleaseReviewParagraphId"/>
        </w:rPr>
        <w:t>[599]</w:t>
      </w:r>
      <w:bookmarkStart w:id="17" w:name="_ENREF_2"/>
      <w:r>
        <w:t>The present annex may refer to International Standards for Phytosanitary Measures (ISPMs). ISPMs are available on the International Phytosanitary Portal (IPP) at </w:t>
      </w:r>
      <w:hyperlink r:id="rId26" w:history="1">
        <w:r>
          <w:rPr>
            <w:rStyle w:val="Hyperlink"/>
            <w:szCs w:val="22"/>
          </w:rPr>
          <w:t>https://www.ippc.int/core-activities/standards-setting/ispms</w:t>
        </w:r>
      </w:hyperlink>
      <w:r>
        <w:t>.</w:t>
      </w:r>
    </w:p>
    <w:p w:rsidR="008E6998" w:rsidRDefault="000330D6">
      <w:pPr>
        <w:pStyle w:val="IPPNormal"/>
      </w:pPr>
      <w:r>
        <w:rPr>
          <w:rStyle w:val="PleaseReviewParagraphId"/>
        </w:rPr>
        <w:t>[600]</w:t>
      </w:r>
      <w:r>
        <w:rPr>
          <w:b/>
        </w:rPr>
        <w:t>Aldrich, J.H., Gould, A.B. &amp; Martin, F.G.</w:t>
      </w:r>
      <w:r>
        <w:t xml:space="preserve"> 1992. Distribution of </w:t>
      </w:r>
      <w:r>
        <w:rPr>
          <w:i/>
        </w:rPr>
        <w:t>Xylella fastidiosa</w:t>
      </w:r>
      <w:r>
        <w:t xml:space="preserve"> within roots of peach. </w:t>
      </w:r>
      <w:r>
        <w:rPr>
          <w:i/>
        </w:rPr>
        <w:t>Plant Disease</w:t>
      </w:r>
      <w:r>
        <w:t>, 76: 885–888.</w:t>
      </w:r>
      <w:bookmarkEnd w:id="17"/>
    </w:p>
    <w:p w:rsidR="008E6998" w:rsidRDefault="000330D6">
      <w:pPr>
        <w:pStyle w:val="IPPNormal"/>
      </w:pPr>
      <w:r>
        <w:rPr>
          <w:rStyle w:val="PleaseReviewParagraphId"/>
        </w:rPr>
        <w:t>[601]</w:t>
      </w:r>
      <w:bookmarkStart w:id="18" w:name="_ENREF_4"/>
      <w:r>
        <w:rPr>
          <w:b/>
        </w:rPr>
        <w:t>Almeida, R.P.P., Blua, M.J., Lopes, J.R.S. &amp; Purcell, A.H.</w:t>
      </w:r>
      <w:r>
        <w:t xml:space="preserve"> 2005. Vector transmission of </w:t>
      </w:r>
      <w:r>
        <w:rPr>
          <w:i/>
        </w:rPr>
        <w:t>Xylella fastidiosa</w:t>
      </w:r>
      <w:r>
        <w:t xml:space="preserve">: Applying fundamental knowledge to generate disease management strategies. </w:t>
      </w:r>
      <w:r>
        <w:rPr>
          <w:i/>
        </w:rPr>
        <w:t>Annals of the Entomological Society of America</w:t>
      </w:r>
      <w:r>
        <w:t>, 98: 775–786.</w:t>
      </w:r>
      <w:bookmarkEnd w:id="18"/>
    </w:p>
    <w:p w:rsidR="008E6998" w:rsidRDefault="000330D6">
      <w:pPr>
        <w:pStyle w:val="IPPNormal"/>
      </w:pPr>
      <w:r>
        <w:rPr>
          <w:rStyle w:val="PleaseReviewParagraphId"/>
        </w:rPr>
        <w:t>[602]</w:t>
      </w:r>
      <w:r>
        <w:rPr>
          <w:b/>
        </w:rPr>
        <w:t>Almeida, R. P., Nascimento, F. E., Chau, J., Prado, S. S., Tsai, C. W., Lopes, S. A., &amp; Lopes, J. R</w:t>
      </w:r>
      <w:r>
        <w:t xml:space="preserve">. (2008). Genetic structure and biology of </w:t>
      </w:r>
      <w:r>
        <w:rPr>
          <w:i/>
        </w:rPr>
        <w:t>Xylella fastidiosa</w:t>
      </w:r>
      <w:r>
        <w:t xml:space="preserve"> strains causing disease in citrus and coffee in Brazil. </w:t>
      </w:r>
      <w:r>
        <w:rPr>
          <w:i/>
        </w:rPr>
        <w:t>Applied and Environmental Microbiology</w:t>
      </w:r>
      <w:r>
        <w:t>, 74: 3690-3701.</w:t>
      </w:r>
    </w:p>
    <w:p w:rsidR="008E6998" w:rsidRDefault="000330D6">
      <w:pPr>
        <w:pStyle w:val="IPPNormal"/>
      </w:pPr>
      <w:r>
        <w:rPr>
          <w:rStyle w:val="PleaseReviewParagraphId"/>
        </w:rPr>
        <w:t>[603]</w:t>
      </w:r>
      <w:r>
        <w:rPr>
          <w:b/>
        </w:rPr>
        <w:t>Almeida, R.P.P. &amp; Nunney, L.</w:t>
      </w:r>
      <w:r>
        <w:t xml:space="preserve"> 2015. How do plant diseases caused by </w:t>
      </w:r>
      <w:r>
        <w:rPr>
          <w:i/>
        </w:rPr>
        <w:t>Xylella fastidiosa</w:t>
      </w:r>
      <w:r>
        <w:t xml:space="preserve"> emerge? </w:t>
      </w:r>
      <w:r>
        <w:rPr>
          <w:i/>
        </w:rPr>
        <w:t>Plant Disease</w:t>
      </w:r>
      <w:r>
        <w:t>, 99:1457–1467.</w:t>
      </w:r>
    </w:p>
    <w:p w:rsidR="008E6998" w:rsidRDefault="000330D6">
      <w:pPr>
        <w:pStyle w:val="IPPNormal"/>
      </w:pPr>
      <w:r>
        <w:rPr>
          <w:rStyle w:val="PleaseReviewParagraphId"/>
        </w:rPr>
        <w:t>[604]</w:t>
      </w:r>
      <w:r>
        <w:rPr>
          <w:b/>
        </w:rPr>
        <w:t>Almeida, R.P.P., Pereira, E.F., Purcell, A.H. &amp; Lopes, J.R.S.</w:t>
      </w:r>
      <w:r>
        <w:t xml:space="preserve"> 2001. Multiplication and movement of a citrus strain of </w:t>
      </w:r>
      <w:r>
        <w:rPr>
          <w:i/>
        </w:rPr>
        <w:t>Xylella fastidiosa</w:t>
      </w:r>
      <w:r>
        <w:t xml:space="preserve"> within sweet orange. </w:t>
      </w:r>
      <w:r>
        <w:rPr>
          <w:i/>
        </w:rPr>
        <w:t>Plant Disease</w:t>
      </w:r>
      <w:r>
        <w:t xml:space="preserve">, 85: 382–386. </w:t>
      </w:r>
    </w:p>
    <w:p w:rsidR="008E6998" w:rsidRDefault="000330D6">
      <w:pPr>
        <w:pStyle w:val="IPPNormal"/>
      </w:pPr>
      <w:r>
        <w:rPr>
          <w:rStyle w:val="PleaseReviewParagraphId"/>
        </w:rPr>
        <w:t>[605]</w:t>
      </w:r>
      <w:bookmarkStart w:id="19" w:name="_ENREF_3"/>
      <w:r>
        <w:rPr>
          <w:b/>
        </w:rPr>
        <w:t>Almeida, R.P.P. &amp; Purcell, A.H.</w:t>
      </w:r>
      <w:r>
        <w:t xml:space="preserve"> 2003. Biological traits of </w:t>
      </w:r>
      <w:r>
        <w:rPr>
          <w:i/>
        </w:rPr>
        <w:t>Xylella fastidiosa</w:t>
      </w:r>
      <w:r>
        <w:t xml:space="preserve"> strains from grapes and almonds. </w:t>
      </w:r>
      <w:r>
        <w:rPr>
          <w:i/>
        </w:rPr>
        <w:t>Applied and Environmental Microbiology</w:t>
      </w:r>
      <w:r>
        <w:t>, 69: 7447–7452.</w:t>
      </w:r>
      <w:bookmarkEnd w:id="19"/>
    </w:p>
    <w:p w:rsidR="008E6998" w:rsidRDefault="000330D6">
      <w:pPr>
        <w:pStyle w:val="IPPNormal"/>
      </w:pPr>
      <w:r>
        <w:rPr>
          <w:rStyle w:val="PleaseReviewParagraphId"/>
        </w:rPr>
        <w:t>[606]</w:t>
      </w:r>
      <w:bookmarkStart w:id="20" w:name="_ENREF_6"/>
      <w:r>
        <w:rPr>
          <w:b/>
        </w:rPr>
        <w:t>Bergsma-Vlami, M., van de Bilt, J.L.J., Tjou-Tam-Sin, N.N.A., van de Vossenberg, B.T.L.H. &amp; Westenberg, M.</w:t>
      </w:r>
      <w:r>
        <w:t xml:space="preserve"> 2015. </w:t>
      </w:r>
      <w:r>
        <w:rPr>
          <w:i/>
        </w:rPr>
        <w:t>Xylella fastidiosa</w:t>
      </w:r>
      <w:r>
        <w:t xml:space="preserve"> in </w:t>
      </w:r>
      <w:r>
        <w:rPr>
          <w:i/>
        </w:rPr>
        <w:t>Coffea arabica</w:t>
      </w:r>
      <w:r>
        <w:t xml:space="preserve"> ornamental plants imported from Costa Rica and Honduras in the Netherlands. </w:t>
      </w:r>
      <w:r>
        <w:rPr>
          <w:i/>
        </w:rPr>
        <w:t>Journal of Plant Pathology</w:t>
      </w:r>
      <w:r>
        <w:t>, 97, 395.</w:t>
      </w:r>
    </w:p>
    <w:p w:rsidR="008E6998" w:rsidRDefault="000330D6">
      <w:pPr>
        <w:pStyle w:val="IPPNormal"/>
      </w:pPr>
      <w:r>
        <w:rPr>
          <w:rStyle w:val="PleaseReviewParagraphId"/>
        </w:rPr>
        <w:t>[607]</w:t>
      </w:r>
      <w:r>
        <w:rPr>
          <w:b/>
        </w:rPr>
        <w:t>Bextine, B., Blua, M., Harshman, D. &amp; Miller, T.A.</w:t>
      </w:r>
      <w:r>
        <w:t xml:space="preserve"> 2005. A SYBR green-based real-time polymerase chain reaction protocol and novel DNA extraction technique to detect </w:t>
      </w:r>
      <w:r>
        <w:rPr>
          <w:i/>
        </w:rPr>
        <w:t>Xylella fastidiosa</w:t>
      </w:r>
      <w:r>
        <w:t xml:space="preserve"> in </w:t>
      </w:r>
      <w:r>
        <w:rPr>
          <w:i/>
        </w:rPr>
        <w:t>Homalodisca coagulata</w:t>
      </w:r>
      <w:r>
        <w:t xml:space="preserve">. </w:t>
      </w:r>
      <w:r>
        <w:rPr>
          <w:i/>
        </w:rPr>
        <w:t>Journal of Economic Entomology</w:t>
      </w:r>
      <w:r>
        <w:t>, 98: 667–672.</w:t>
      </w:r>
    </w:p>
    <w:p w:rsidR="008E6998" w:rsidRDefault="000330D6">
      <w:pPr>
        <w:pStyle w:val="IPPNormal"/>
      </w:pPr>
      <w:r>
        <w:rPr>
          <w:rStyle w:val="PleaseReviewParagraphId"/>
        </w:rPr>
        <w:t>[608]</w:t>
      </w:r>
      <w:r>
        <w:rPr>
          <w:b/>
        </w:rPr>
        <w:t>Bextine, B. &amp; Child, B.</w:t>
      </w:r>
      <w:r>
        <w:t xml:space="preserve"> 2007. </w:t>
      </w:r>
      <w:r>
        <w:rPr>
          <w:i/>
        </w:rPr>
        <w:t>Xylella fastidiosa</w:t>
      </w:r>
      <w:r>
        <w:t xml:space="preserve"> genotype differentiation by SYBR® Green-based QRT-PCR. </w:t>
      </w:r>
      <w:r>
        <w:rPr>
          <w:i/>
          <w:iCs/>
        </w:rPr>
        <w:t>FEMS Microbiology Letters</w:t>
      </w:r>
      <w:r>
        <w:t xml:space="preserve">, </w:t>
      </w:r>
      <w:r>
        <w:rPr>
          <w:iCs/>
        </w:rPr>
        <w:t>276</w:t>
      </w:r>
      <w:r>
        <w:t>(1): 48–54.</w:t>
      </w:r>
    </w:p>
    <w:p w:rsidR="008E6998" w:rsidRDefault="000330D6">
      <w:pPr>
        <w:pStyle w:val="IPPNormal"/>
      </w:pPr>
      <w:r>
        <w:rPr>
          <w:rStyle w:val="PleaseReviewParagraphId"/>
        </w:rPr>
        <w:t>[609]</w:t>
      </w:r>
      <w:bookmarkStart w:id="21" w:name="_ENREF_7"/>
      <w:bookmarkEnd w:id="20"/>
      <w:r>
        <w:rPr>
          <w:b/>
        </w:rPr>
        <w:t>Bextine, B., Tuan, S.J., Shaikh, H., Blua, M. &amp; Miller, T.A.</w:t>
      </w:r>
      <w:r>
        <w:t xml:space="preserve"> 2004. Evaluation of methods for extracting </w:t>
      </w:r>
      <w:r>
        <w:rPr>
          <w:i/>
        </w:rPr>
        <w:t>Xylella fastidiosa</w:t>
      </w:r>
      <w:r>
        <w:t xml:space="preserve"> DNA from the glassy-winged sharpshooter. </w:t>
      </w:r>
      <w:r>
        <w:rPr>
          <w:i/>
        </w:rPr>
        <w:t>Journal of Economic Entomology</w:t>
      </w:r>
      <w:r>
        <w:t>, 97: 757–763.</w:t>
      </w:r>
      <w:bookmarkEnd w:id="21"/>
    </w:p>
    <w:p w:rsidR="008E6998" w:rsidRDefault="000330D6">
      <w:pPr>
        <w:pStyle w:val="IPPNormal"/>
      </w:pPr>
      <w:r>
        <w:rPr>
          <w:rStyle w:val="PleaseReviewParagraphId"/>
        </w:rPr>
        <w:t>[610]</w:t>
      </w:r>
      <w:bookmarkStart w:id="22" w:name="_ENREF_8"/>
      <w:r>
        <w:rPr>
          <w:b/>
        </w:rPr>
        <w:t>Bradbury, J.F.</w:t>
      </w:r>
      <w:r>
        <w:t xml:space="preserve"> 1991. </w:t>
      </w:r>
      <w:r>
        <w:rPr>
          <w:i/>
        </w:rPr>
        <w:t>Xylella fastidiosa</w:t>
      </w:r>
      <w:r>
        <w:t>. IMI Descriptions of Fungi and Bacteria, Sheet 1049.</w:t>
      </w:r>
      <w:bookmarkEnd w:id="22"/>
    </w:p>
    <w:p w:rsidR="008E6998" w:rsidRDefault="000330D6">
      <w:pPr>
        <w:pStyle w:val="IPPNormal"/>
      </w:pPr>
      <w:r>
        <w:rPr>
          <w:rStyle w:val="PleaseReviewParagraphId"/>
        </w:rPr>
        <w:t>[611]</w:t>
      </w:r>
      <w:r>
        <w:rPr>
          <w:b/>
        </w:rPr>
        <w:t>Brannen, P.M., Krewer, G., Boland, B., Horton, D. &amp; Chang, C.J.</w:t>
      </w:r>
      <w:r>
        <w:t xml:space="preserve"> 2016. </w:t>
      </w:r>
      <w:hyperlink r:id="rId27" w:tooltip="http://plantpath.caes.uga.edu/extension/documents/BlueberryXylella.pdf" w:history="1">
        <w:r>
          <w:rPr>
            <w:i/>
          </w:rPr>
          <w:t>Bacterial leaf scorch of blueberry</w:t>
        </w:r>
      </w:hyperlink>
      <w:r>
        <w:t xml:space="preserve">. University of Georgia Agriculture (UGA) Extension Circular 922. Athens, GA. 6 pp. Available at </w:t>
      </w:r>
      <w:hyperlink r:id="rId28" w:history="1">
        <w:r>
          <w:rPr>
            <w:rStyle w:val="Hyperlink"/>
          </w:rPr>
          <w:t>http://extension.uga.edu/publications/files/pdf/C%20922_4.PDF</w:t>
        </w:r>
      </w:hyperlink>
      <w:r>
        <w:t xml:space="preserve"> (last accessed 7 October 2016). </w:t>
      </w:r>
    </w:p>
    <w:p w:rsidR="008E6998" w:rsidRDefault="000330D6">
      <w:pPr>
        <w:pStyle w:val="IPPNormal"/>
      </w:pPr>
      <w:r>
        <w:rPr>
          <w:rStyle w:val="PleaseReviewParagraphId"/>
        </w:rPr>
        <w:t>[612]</w:t>
      </w:r>
      <w:bookmarkStart w:id="23" w:name="_ENREF_1"/>
      <w:r>
        <w:rPr>
          <w:b/>
        </w:rPr>
        <w:t>Brlansky, R.H., Timmer, L.W., French, W.J. &amp; McCoy, R.E.</w:t>
      </w:r>
      <w:r>
        <w:t xml:space="preserve"> 1983. Colonization of the sharpshooter vectors, </w:t>
      </w:r>
      <w:r>
        <w:rPr>
          <w:i/>
        </w:rPr>
        <w:t>Oncometopia nigricans</w:t>
      </w:r>
      <w:r>
        <w:t xml:space="preserve"> and </w:t>
      </w:r>
      <w:r>
        <w:rPr>
          <w:i/>
        </w:rPr>
        <w:t>Homalodisca coagulata</w:t>
      </w:r>
      <w:r>
        <w:t xml:space="preserve">, by xylem limited bacteria. </w:t>
      </w:r>
      <w:r>
        <w:rPr>
          <w:i/>
        </w:rPr>
        <w:t>Phytopathology</w:t>
      </w:r>
      <w:r>
        <w:t>,</w:t>
      </w:r>
      <w:r>
        <w:rPr>
          <w:i/>
        </w:rPr>
        <w:t xml:space="preserve"> </w:t>
      </w:r>
      <w:r>
        <w:t>73: 530–535.</w:t>
      </w:r>
      <w:bookmarkEnd w:id="23"/>
    </w:p>
    <w:p w:rsidR="008E6998" w:rsidRDefault="000330D6">
      <w:pPr>
        <w:pStyle w:val="IPPNormal"/>
      </w:pPr>
      <w:r>
        <w:rPr>
          <w:rStyle w:val="PleaseReviewParagraphId"/>
        </w:rPr>
        <w:t>[613]</w:t>
      </w:r>
      <w:r>
        <w:t xml:space="preserve">Bull, C.T., De Boer, S.H., Denny, T.P., Firrao, G., Fischer-Le Saux, M., Saddler, G.S., Scortichini, M., Stead, D.E. &amp; Takikawa, Y. 2012. List of new names of plant pathogenic bacteria (2008–2010). </w:t>
      </w:r>
      <w:r>
        <w:rPr>
          <w:i/>
          <w:iCs/>
        </w:rPr>
        <w:t>Journal of Plant Pathology</w:t>
      </w:r>
      <w:r>
        <w:rPr>
          <w:iCs/>
        </w:rPr>
        <w:t>,</w:t>
      </w:r>
      <w:r>
        <w:t xml:space="preserve"> </w:t>
      </w:r>
      <w:r>
        <w:rPr>
          <w:iCs/>
        </w:rPr>
        <w:t>94</w:t>
      </w:r>
      <w:r>
        <w:t xml:space="preserve">: 21–27. </w:t>
      </w:r>
    </w:p>
    <w:p w:rsidR="008E6998" w:rsidRDefault="000330D6">
      <w:pPr>
        <w:pStyle w:val="IPPNormal"/>
      </w:pPr>
      <w:r>
        <w:rPr>
          <w:rStyle w:val="PleaseReviewParagraphId"/>
        </w:rPr>
        <w:t>[614]</w:t>
      </w:r>
      <w:r>
        <w:rPr>
          <w:b/>
        </w:rPr>
        <w:t>CABI.</w:t>
      </w:r>
      <w:r>
        <w:t xml:space="preserve"> 2016. </w:t>
      </w:r>
      <w:r>
        <w:rPr>
          <w:i/>
        </w:rPr>
        <w:t>Xylella fastidiosa</w:t>
      </w:r>
      <w:r>
        <w:t>. Crop Protection Compendium. Wallingford, UK, CABI. Available at http://www.cabi.org/cpc/datasheet/57195 (last accessed 07 October 2016).</w:t>
      </w:r>
    </w:p>
    <w:p w:rsidR="008E6998" w:rsidRDefault="000330D6">
      <w:pPr>
        <w:pStyle w:val="IPPNormal"/>
      </w:pPr>
      <w:r>
        <w:rPr>
          <w:rStyle w:val="PleaseReviewParagraphId"/>
        </w:rPr>
        <w:t>[615]</w:t>
      </w:r>
      <w:r>
        <w:rPr>
          <w:b/>
          <w:lang w:val="fr-FR"/>
        </w:rPr>
        <w:t>Carbajal, D., Morano, K.A. &amp; Morano, L.D.</w:t>
      </w:r>
      <w:r>
        <w:rPr>
          <w:lang w:val="fr-FR"/>
        </w:rPr>
        <w:t xml:space="preserve"> 2004. </w:t>
      </w:r>
      <w:r>
        <w:t xml:space="preserve">Indirect immunofluorescence microscopy for direct detection of </w:t>
      </w:r>
      <w:r>
        <w:rPr>
          <w:i/>
        </w:rPr>
        <w:t>Xylella fastidiosa</w:t>
      </w:r>
      <w:r>
        <w:t xml:space="preserve"> in xylem sap. </w:t>
      </w:r>
      <w:r>
        <w:rPr>
          <w:i/>
        </w:rPr>
        <w:t>Current Microbiology</w:t>
      </w:r>
      <w:r>
        <w:t>, 49: 372–375.</w:t>
      </w:r>
    </w:p>
    <w:p w:rsidR="008E6998" w:rsidRDefault="000330D6">
      <w:pPr>
        <w:pStyle w:val="IPPNormal"/>
      </w:pPr>
      <w:r>
        <w:rPr>
          <w:rStyle w:val="PleaseReviewParagraphId"/>
        </w:rPr>
        <w:t>[616]</w:t>
      </w:r>
      <w:r>
        <w:rPr>
          <w:b/>
        </w:rPr>
        <w:t>Chandelier, A., Planchon, V. &amp; Oger, R.</w:t>
      </w:r>
      <w:r>
        <w:t xml:space="preserve"> 2010. Determination of cycle cut off in real</w:t>
      </w:r>
      <w:r>
        <w:rPr>
          <w:rFonts w:ascii="Cambria Math" w:hAnsi="Cambria Math" w:cs="Cambria Math"/>
        </w:rPr>
        <w:t>‐</w:t>
      </w:r>
      <w:r>
        <w:t xml:space="preserve">time PCR for the detection of regulated plant pathogens. </w:t>
      </w:r>
      <w:r>
        <w:rPr>
          <w:i/>
          <w:iCs/>
        </w:rPr>
        <w:t>EPPO Bulletin</w:t>
      </w:r>
      <w:r>
        <w:t xml:space="preserve">, </w:t>
      </w:r>
      <w:r>
        <w:rPr>
          <w:iCs/>
        </w:rPr>
        <w:t>40</w:t>
      </w:r>
      <w:r>
        <w:t>: 52–58.</w:t>
      </w:r>
    </w:p>
    <w:p w:rsidR="008E6998" w:rsidRDefault="000330D6">
      <w:pPr>
        <w:pStyle w:val="IPPNormal"/>
      </w:pPr>
      <w:r>
        <w:rPr>
          <w:rStyle w:val="PleaseReviewParagraphId"/>
        </w:rPr>
        <w:t>[617]</w:t>
      </w:r>
      <w:bookmarkStart w:id="24" w:name="_ENREF_9"/>
      <w:r>
        <w:rPr>
          <w:b/>
        </w:rPr>
        <w:t>Chang, C.-J., Donaldson, R., Brannen, P., Krewer, G. &amp; Boland, R.</w:t>
      </w:r>
      <w:r>
        <w:t xml:space="preserve"> 2009. Bacterial leaf scorch, a new blueberry disease caused by </w:t>
      </w:r>
      <w:r>
        <w:rPr>
          <w:i/>
        </w:rPr>
        <w:t>Xylella fastidiosa</w:t>
      </w:r>
      <w:r>
        <w:t xml:space="preserve">. </w:t>
      </w:r>
      <w:r>
        <w:rPr>
          <w:i/>
        </w:rPr>
        <w:t>HortScience</w:t>
      </w:r>
      <w:r>
        <w:t>, 44(2): 413–417.</w:t>
      </w:r>
      <w:bookmarkEnd w:id="24"/>
    </w:p>
    <w:p w:rsidR="008E6998" w:rsidRDefault="000330D6">
      <w:pPr>
        <w:pStyle w:val="IPPNormal"/>
      </w:pPr>
      <w:r>
        <w:rPr>
          <w:rStyle w:val="PleaseReviewParagraphId"/>
        </w:rPr>
        <w:t>[618]</w:t>
      </w:r>
      <w:r>
        <w:rPr>
          <w:b/>
        </w:rPr>
        <w:t>Chang C.J., Garnier M., Zreik L., Rossetti V. &amp; Bove J.M.</w:t>
      </w:r>
      <w:r>
        <w:t xml:space="preserve"> 1993. Culture and serological detection of the xylem-limited bacterium causing citrus variegated chlorosis and its identification as a strain of </w:t>
      </w:r>
      <w:r>
        <w:rPr>
          <w:i/>
        </w:rPr>
        <w:t>Xylella fastidiosa</w:t>
      </w:r>
      <w:r>
        <w:t xml:space="preserve">. </w:t>
      </w:r>
      <w:r>
        <w:rPr>
          <w:i/>
        </w:rPr>
        <w:t>Current Microbiology</w:t>
      </w:r>
      <w:r>
        <w:t>, 27: 137–142.</w:t>
      </w:r>
    </w:p>
    <w:p w:rsidR="008E6998" w:rsidRDefault="000330D6">
      <w:pPr>
        <w:pStyle w:val="IPPNormal"/>
      </w:pPr>
      <w:r>
        <w:rPr>
          <w:rStyle w:val="PleaseReviewParagraphId"/>
        </w:rPr>
        <w:t>[619]</w:t>
      </w:r>
      <w:r>
        <w:rPr>
          <w:b/>
        </w:rPr>
        <w:t>Chatterjee, S., Almeida, R.P.P. &amp; Lindow, S.</w:t>
      </w:r>
      <w:r>
        <w:t xml:space="preserve"> 2008. Living in two worlds: The plant and insect lifestyles of </w:t>
      </w:r>
      <w:r>
        <w:rPr>
          <w:i/>
        </w:rPr>
        <w:t>Xylella fastidiosa</w:t>
      </w:r>
      <w:r>
        <w:t xml:space="preserve">. </w:t>
      </w:r>
      <w:r>
        <w:rPr>
          <w:i/>
        </w:rPr>
        <w:t>Annual Review of</w:t>
      </w:r>
      <w:r>
        <w:t xml:space="preserve"> </w:t>
      </w:r>
      <w:r>
        <w:rPr>
          <w:i/>
          <w:iCs/>
        </w:rPr>
        <w:t>Phytopathology</w:t>
      </w:r>
      <w:r>
        <w:t xml:space="preserve">, </w:t>
      </w:r>
      <w:r>
        <w:rPr>
          <w:iCs/>
        </w:rPr>
        <w:t>46</w:t>
      </w:r>
      <w:r>
        <w:t>: 243–271.</w:t>
      </w:r>
    </w:p>
    <w:p w:rsidR="008E6998" w:rsidRDefault="000330D6">
      <w:pPr>
        <w:pStyle w:val="IPPNormal"/>
      </w:pPr>
      <w:r>
        <w:rPr>
          <w:rStyle w:val="PleaseReviewParagraphId"/>
        </w:rPr>
        <w:t>[620]</w:t>
      </w:r>
      <w:bookmarkStart w:id="25" w:name="_ENREF_10"/>
      <w:r>
        <w:rPr>
          <w:b/>
        </w:rPr>
        <w:t>Chen, J., Groves, R., Civerolo, E.L., Viveros, M., Freeman, M. &amp; Zheng, Y.</w:t>
      </w:r>
      <w:r>
        <w:t xml:space="preserve"> 2005. Two </w:t>
      </w:r>
      <w:r>
        <w:rPr>
          <w:i/>
        </w:rPr>
        <w:t>Xylella fastidiosa</w:t>
      </w:r>
      <w:r>
        <w:t xml:space="preserve"> genotypes associated with almond leaf scorch disease on the same location in California. </w:t>
      </w:r>
      <w:r>
        <w:rPr>
          <w:i/>
        </w:rPr>
        <w:t>Phytopathology</w:t>
      </w:r>
      <w:r>
        <w:t>, 95: 708–714.</w:t>
      </w:r>
      <w:bookmarkEnd w:id="25"/>
    </w:p>
    <w:p w:rsidR="008E6998" w:rsidRDefault="000330D6">
      <w:pPr>
        <w:pStyle w:val="IPPNormal"/>
      </w:pPr>
      <w:r>
        <w:rPr>
          <w:rStyle w:val="PleaseReviewParagraphId"/>
        </w:rPr>
        <w:t>[621]</w:t>
      </w:r>
      <w:r>
        <w:rPr>
          <w:b/>
        </w:rPr>
        <w:t>Coletta-Filho, H.D., Francisco, C.S., Lopes, J.R.S., De Oliveira, A.F. &amp; Da Silva, L.F.O.</w:t>
      </w:r>
      <w:r>
        <w:t xml:space="preserve"> 2016. First report of olive leaf scorch in Brazil, associated with </w:t>
      </w:r>
      <w:r>
        <w:rPr>
          <w:i/>
        </w:rPr>
        <w:t>Xylella fastidiosa</w:t>
      </w:r>
      <w:r>
        <w:t xml:space="preserve"> subsp. pauca. </w:t>
      </w:r>
      <w:r>
        <w:rPr>
          <w:i/>
        </w:rPr>
        <w:t>Phytopathologia Mediterranea</w:t>
      </w:r>
      <w:r>
        <w:t>, 55: 130–135.</w:t>
      </w:r>
    </w:p>
    <w:p w:rsidR="008E6998" w:rsidRDefault="000330D6">
      <w:pPr>
        <w:pStyle w:val="IPPNormal"/>
      </w:pPr>
      <w:r>
        <w:rPr>
          <w:rStyle w:val="PleaseReviewParagraphId"/>
        </w:rPr>
        <w:t>[622]</w:t>
      </w:r>
      <w:r>
        <w:rPr>
          <w:b/>
        </w:rPr>
        <w:t>Cornara, D., Sicard, A., Zeilinger, A.R., Porcelli, F., Purcell, A.H. &amp; Almeida, R.P.P.</w:t>
      </w:r>
      <w:r>
        <w:t xml:space="preserve"> 2016. Transmission of </w:t>
      </w:r>
      <w:r>
        <w:rPr>
          <w:i/>
        </w:rPr>
        <w:t>Xylella fastidiosa</w:t>
      </w:r>
      <w:r>
        <w:t xml:space="preserve"> to grapevine by the meadow spittlebug. </w:t>
      </w:r>
      <w:r>
        <w:rPr>
          <w:i/>
        </w:rPr>
        <w:t>Phytopathology</w:t>
      </w:r>
      <w:r>
        <w:t>, 106, 1285–1290.</w:t>
      </w:r>
    </w:p>
    <w:p w:rsidR="008E6998" w:rsidRDefault="000330D6">
      <w:pPr>
        <w:pStyle w:val="IPPNormal"/>
      </w:pPr>
      <w:r>
        <w:rPr>
          <w:rStyle w:val="PleaseReviewParagraphId"/>
        </w:rPr>
        <w:t>[623]</w:t>
      </w:r>
      <w:bookmarkStart w:id="26" w:name="_ENREF_11"/>
      <w:r>
        <w:rPr>
          <w:b/>
        </w:rPr>
        <w:t>Davis, M.J., French, W.J. &amp; Schaad, N.W.</w:t>
      </w:r>
      <w:r>
        <w:t xml:space="preserve"> 1981. Axenic culture of the bacteria associated with phony disease of peach and plum leaf scald. </w:t>
      </w:r>
      <w:r>
        <w:rPr>
          <w:i/>
        </w:rPr>
        <w:t>Current Microbiology</w:t>
      </w:r>
      <w:r>
        <w:t>, 6: 309–314.</w:t>
      </w:r>
      <w:bookmarkEnd w:id="26"/>
    </w:p>
    <w:p w:rsidR="008E6998" w:rsidRDefault="000330D6">
      <w:pPr>
        <w:pStyle w:val="IPPNormal"/>
      </w:pPr>
      <w:r>
        <w:rPr>
          <w:rStyle w:val="PleaseReviewParagraphId"/>
        </w:rPr>
        <w:t>[624]</w:t>
      </w:r>
      <w:r>
        <w:rPr>
          <w:b/>
        </w:rPr>
        <w:t>Davis, M.J., Purcell, A.H. &amp; Thompson, S.V.</w:t>
      </w:r>
      <w:r>
        <w:t xml:space="preserve"> 1978. Pierce’s disease of grapevines: Isolation of the causal bacterium. </w:t>
      </w:r>
      <w:r>
        <w:rPr>
          <w:i/>
        </w:rPr>
        <w:t>Science</w:t>
      </w:r>
      <w:r>
        <w:t>, 199: 75–77.</w:t>
      </w:r>
    </w:p>
    <w:p w:rsidR="008E6998" w:rsidRDefault="000330D6">
      <w:pPr>
        <w:pStyle w:val="IPPNormal"/>
      </w:pPr>
      <w:r>
        <w:rPr>
          <w:rStyle w:val="PleaseReviewParagraphId"/>
        </w:rPr>
        <w:t>[625]</w:t>
      </w:r>
      <w:bookmarkStart w:id="27" w:name="_ENREF_12"/>
      <w:r>
        <w:rPr>
          <w:b/>
        </w:rPr>
        <w:t>Davis, M.J., Purcell, A.H. &amp; Thomson, S.V.</w:t>
      </w:r>
      <w:r>
        <w:t xml:space="preserve"> 1980. Isolation media for the Pierce’s disease bacterium. </w:t>
      </w:r>
      <w:r>
        <w:rPr>
          <w:i/>
        </w:rPr>
        <w:t>Phytopathology</w:t>
      </w:r>
      <w:r>
        <w:t>, 70: 425–429.</w:t>
      </w:r>
      <w:bookmarkEnd w:id="27"/>
    </w:p>
    <w:p w:rsidR="008E6998" w:rsidRDefault="000330D6">
      <w:pPr>
        <w:pStyle w:val="IPPNormal"/>
      </w:pPr>
      <w:r>
        <w:rPr>
          <w:rStyle w:val="PleaseReviewParagraphId"/>
        </w:rPr>
        <w:t>[626]</w:t>
      </w:r>
      <w:bookmarkStart w:id="28" w:name="_ENREF_13"/>
      <w:r>
        <w:rPr>
          <w:b/>
        </w:rPr>
        <w:t>De Lima, J.E.O., Miranda, V.S., Hartung, J.S., Brlansky, R.H., Coutinho, A., Roberto, S.R. &amp; Carlos, E.F.</w:t>
      </w:r>
      <w:r>
        <w:t xml:space="preserve"> 1998. Coffee leaf scorch bacterium: Axenic culture, pathogenicity, and comparison with </w:t>
      </w:r>
      <w:r>
        <w:rPr>
          <w:i/>
        </w:rPr>
        <w:t>Xylella fastidiosa</w:t>
      </w:r>
      <w:r>
        <w:t xml:space="preserve"> of citrus. </w:t>
      </w:r>
      <w:r>
        <w:rPr>
          <w:i/>
        </w:rPr>
        <w:t>Plant Disease</w:t>
      </w:r>
      <w:r>
        <w:t>, 82: 94–97.</w:t>
      </w:r>
    </w:p>
    <w:p w:rsidR="008E6998" w:rsidRDefault="000330D6">
      <w:pPr>
        <w:pStyle w:val="IPPNormal"/>
      </w:pPr>
      <w:r>
        <w:rPr>
          <w:rStyle w:val="PleaseReviewParagraphId"/>
        </w:rPr>
        <w:t>[627]</w:t>
      </w:r>
      <w:r>
        <w:rPr>
          <w:b/>
        </w:rPr>
        <w:t>Djelouah, K., Frasheri, D., Valentini, F., D’Onghia, A.M. &amp; Digiaro, M.</w:t>
      </w:r>
      <w:r>
        <w:t xml:space="preserve"> 2014. Direct tissue blot immunoassay for detection of </w:t>
      </w:r>
      <w:r>
        <w:rPr>
          <w:i/>
        </w:rPr>
        <w:t>Xylella fastidiosa</w:t>
      </w:r>
      <w:r>
        <w:t xml:space="preserve"> in olive trees. </w:t>
      </w:r>
      <w:r>
        <w:rPr>
          <w:i/>
          <w:iCs/>
        </w:rPr>
        <w:t>Phytopathologia Mediterranea</w:t>
      </w:r>
      <w:r>
        <w:t xml:space="preserve">, </w:t>
      </w:r>
      <w:r>
        <w:rPr>
          <w:iCs/>
        </w:rPr>
        <w:t>53</w:t>
      </w:r>
      <w:r>
        <w:t>: 559–564.</w:t>
      </w:r>
    </w:p>
    <w:bookmarkEnd w:id="28"/>
    <w:p w:rsidR="008E6998" w:rsidRDefault="000330D6">
      <w:pPr>
        <w:pStyle w:val="IPPNormal"/>
      </w:pPr>
      <w:r>
        <w:rPr>
          <w:rStyle w:val="PleaseReviewParagraphId"/>
        </w:rPr>
        <w:t>[628]</w:t>
      </w:r>
      <w:r>
        <w:rPr>
          <w:b/>
        </w:rPr>
        <w:t>Donadio, L.C. &amp; Moreira, C.S.</w:t>
      </w:r>
      <w:r>
        <w:t xml:space="preserve"> 1998. </w:t>
      </w:r>
      <w:r>
        <w:rPr>
          <w:i/>
        </w:rPr>
        <w:t>Citrus variegated chlorosis.</w:t>
      </w:r>
      <w:r>
        <w:t xml:space="preserve"> Bebedoure, Brazil: FUNDECITRUS/FAPESP, 166 pages.</w:t>
      </w:r>
    </w:p>
    <w:p w:rsidR="008E6998" w:rsidRDefault="000330D6">
      <w:pPr>
        <w:pStyle w:val="IPPNormal"/>
      </w:pPr>
      <w:r>
        <w:rPr>
          <w:rStyle w:val="PleaseReviewParagraphId"/>
        </w:rPr>
        <w:t>[629]</w:t>
      </w:r>
      <w:r>
        <w:rPr>
          <w:b/>
        </w:rPr>
        <w:t>EPPO</w:t>
      </w:r>
      <w:r>
        <w:t xml:space="preserve"> (European and Mediterranean Plant Protection Organization). 2010. ELISA tests for plant pathogenic bacteria. PM 7/101(1). </w:t>
      </w:r>
      <w:r>
        <w:rPr>
          <w:i/>
        </w:rPr>
        <w:t>EPPO Bulletin</w:t>
      </w:r>
      <w:r>
        <w:t>, 40: 369–372.</w:t>
      </w:r>
    </w:p>
    <w:p w:rsidR="008E6998" w:rsidRDefault="000330D6">
      <w:pPr>
        <w:pStyle w:val="IPPNormal"/>
      </w:pPr>
      <w:r>
        <w:rPr>
          <w:rStyle w:val="PleaseReviewParagraphId"/>
        </w:rPr>
        <w:t>[630]</w:t>
      </w:r>
      <w:r>
        <w:rPr>
          <w:b/>
        </w:rPr>
        <w:t>EPPO</w:t>
      </w:r>
      <w:r>
        <w:t xml:space="preserve"> (European and Mediterranean Plant Protection Organization). 2015. First report of </w:t>
      </w:r>
      <w:r>
        <w:rPr>
          <w:i/>
        </w:rPr>
        <w:t xml:space="preserve">Xylella fastidiosa </w:t>
      </w:r>
      <w:r>
        <w:t xml:space="preserve">in France. </w:t>
      </w:r>
      <w:r>
        <w:rPr>
          <w:i/>
        </w:rPr>
        <w:t>EPPO Reporting Service</w:t>
      </w:r>
      <w:r>
        <w:t xml:space="preserve">, 8: 2015/144. Available at </w:t>
      </w:r>
      <w:hyperlink r:id="rId29" w:history="1">
        <w:r>
          <w:rPr>
            <w:rStyle w:val="Hyperlink"/>
          </w:rPr>
          <w:t>http://archives.eppo.int/EPPOReporting/2015/Rse-1508.pdf</w:t>
        </w:r>
      </w:hyperlink>
      <w:r>
        <w:t xml:space="preserve"> (last accessed 7 October 2016)</w:t>
      </w:r>
    </w:p>
    <w:p w:rsidR="008E6998" w:rsidRDefault="000330D6">
      <w:pPr>
        <w:pStyle w:val="IPPNormal"/>
      </w:pPr>
      <w:r>
        <w:rPr>
          <w:rStyle w:val="PleaseReviewParagraphId"/>
        </w:rPr>
        <w:t>[631]</w:t>
      </w:r>
      <w:r>
        <w:rPr>
          <w:b/>
        </w:rPr>
        <w:t>EPPO</w:t>
      </w:r>
      <w:r>
        <w:t xml:space="preserve"> (European and Mediterranean Plant Protection Organization). 2016. </w:t>
      </w:r>
      <w:r>
        <w:rPr>
          <w:i/>
        </w:rPr>
        <w:t>Xylella fastidiosa</w:t>
      </w:r>
      <w:r>
        <w:t xml:space="preserve">. PM 7/24(2). </w:t>
      </w:r>
      <w:r>
        <w:rPr>
          <w:i/>
        </w:rPr>
        <w:t>EPPO Bulletin</w:t>
      </w:r>
      <w:r>
        <w:t xml:space="preserve">, 46: 463–500. Available at </w:t>
      </w:r>
      <w:hyperlink r:id="rId30" w:history="1">
        <w:r>
          <w:rPr>
            <w:rStyle w:val="Hyperlink"/>
          </w:rPr>
          <w:t>http://onlinelibrary.wiley.com/doi/10.1111/epp.12327/epdf</w:t>
        </w:r>
      </w:hyperlink>
      <w:r>
        <w:t xml:space="preserve"> (last accessed 7 October 2016)</w:t>
      </w:r>
    </w:p>
    <w:p w:rsidR="008E6998" w:rsidRDefault="000330D6">
      <w:pPr>
        <w:pStyle w:val="IPPNormal"/>
      </w:pPr>
      <w:r>
        <w:rPr>
          <w:rStyle w:val="PleaseReviewParagraphId"/>
        </w:rPr>
        <w:t>[632]</w:t>
      </w:r>
      <w:r>
        <w:rPr>
          <w:b/>
        </w:rPr>
        <w:t>Firrao, G. &amp; Bazzi, C.</w:t>
      </w:r>
      <w:r>
        <w:t xml:space="preserve"> 1994. Specific identification of </w:t>
      </w:r>
      <w:r>
        <w:rPr>
          <w:i/>
        </w:rPr>
        <w:t>Xylella fastidiosa</w:t>
      </w:r>
      <w:r>
        <w:t xml:space="preserve"> using the polymerase chain reaction. </w:t>
      </w:r>
      <w:r>
        <w:rPr>
          <w:i/>
        </w:rPr>
        <w:t>Phytopathologia Mediterranea</w:t>
      </w:r>
      <w:r>
        <w:rPr>
          <w:rFonts w:eastAsia="Arial Unicode MS"/>
        </w:rPr>
        <w:t>, 33: 90</w:t>
      </w:r>
      <w:r>
        <w:t>–</w:t>
      </w:r>
      <w:r>
        <w:rPr>
          <w:rFonts w:eastAsia="Arial Unicode MS"/>
        </w:rPr>
        <w:t>92.</w:t>
      </w:r>
    </w:p>
    <w:p w:rsidR="008E6998" w:rsidRDefault="000330D6">
      <w:pPr>
        <w:pStyle w:val="IPPNormal"/>
      </w:pPr>
      <w:r>
        <w:rPr>
          <w:rStyle w:val="PleaseReviewParagraphId"/>
        </w:rPr>
        <w:t>[633]</w:t>
      </w:r>
      <w:r>
        <w:rPr>
          <w:b/>
        </w:rPr>
        <w:t>Francis, M., Civerolo, E.L. &amp; Bruening, G.</w:t>
      </w:r>
      <w:r>
        <w:t xml:space="preserve"> 2008. Improved bioassay of </w:t>
      </w:r>
      <w:r>
        <w:rPr>
          <w:i/>
        </w:rPr>
        <w:t>Xylella fastidiosa</w:t>
      </w:r>
      <w:r>
        <w:t xml:space="preserve"> using </w:t>
      </w:r>
      <w:r>
        <w:rPr>
          <w:i/>
        </w:rPr>
        <w:t>Nicotiana tabacum</w:t>
      </w:r>
      <w:r>
        <w:t xml:space="preserve"> cultivar SR1. </w:t>
      </w:r>
      <w:r>
        <w:rPr>
          <w:i/>
          <w:iCs/>
        </w:rPr>
        <w:t>Plant Disease</w:t>
      </w:r>
      <w:r>
        <w:t xml:space="preserve">, </w:t>
      </w:r>
      <w:r>
        <w:rPr>
          <w:iCs/>
        </w:rPr>
        <w:t>92</w:t>
      </w:r>
      <w:r>
        <w:t>(1): 14–20.</w:t>
      </w:r>
    </w:p>
    <w:p w:rsidR="008E6998" w:rsidRDefault="000330D6">
      <w:pPr>
        <w:pStyle w:val="IPPNormal"/>
      </w:pPr>
      <w:r>
        <w:rPr>
          <w:rStyle w:val="PleaseReviewParagraphId"/>
        </w:rPr>
        <w:t>[634]</w:t>
      </w:r>
      <w:bookmarkStart w:id="29" w:name="_ENREF_14"/>
      <w:r>
        <w:rPr>
          <w:b/>
          <w:lang w:val="fr-FR"/>
        </w:rPr>
        <w:t>Francis, M., Lin, H., Cabrera-La Rosa, J., Doddapaneni, H. &amp; Civerolo, E.L.</w:t>
      </w:r>
      <w:r>
        <w:rPr>
          <w:lang w:val="fr-FR"/>
        </w:rPr>
        <w:t xml:space="preserve"> 2006. </w:t>
      </w:r>
      <w:r>
        <w:t xml:space="preserve">Genome-based PCR primers for specific and sensitive detection and quantification of </w:t>
      </w:r>
      <w:r>
        <w:rPr>
          <w:i/>
        </w:rPr>
        <w:t>Xylella fastidiosa</w:t>
      </w:r>
      <w:r>
        <w:t xml:space="preserve">. </w:t>
      </w:r>
      <w:r>
        <w:rPr>
          <w:i/>
        </w:rPr>
        <w:t>European Journal of Plant Pathology</w:t>
      </w:r>
      <w:r>
        <w:t>, 115: 203–213.</w:t>
      </w:r>
      <w:bookmarkEnd w:id="29"/>
    </w:p>
    <w:p w:rsidR="008E6998" w:rsidRDefault="000330D6">
      <w:pPr>
        <w:pStyle w:val="IPPNormal"/>
      </w:pPr>
      <w:r>
        <w:rPr>
          <w:rStyle w:val="PleaseReviewParagraphId"/>
        </w:rPr>
        <w:t>[635]</w:t>
      </w:r>
      <w:bookmarkStart w:id="30" w:name="_ENREF_15"/>
      <w:r>
        <w:rPr>
          <w:b/>
        </w:rPr>
        <w:t>Galvez, L.C., Korus, K., Fernandez, J., Behn, J.L. &amp; Banjara, N.</w:t>
      </w:r>
      <w:r>
        <w:t xml:space="preserve"> 2010. The threat of Pierce’s disease to midwest wine and table grapes. </w:t>
      </w:r>
      <w:bookmarkEnd w:id="30"/>
      <w:r>
        <w:rPr>
          <w:i/>
        </w:rPr>
        <w:t>APSnet Features</w:t>
      </w:r>
      <w:r>
        <w:t>. doi:10.1094/APSnetFeature-2010-1015.</w:t>
      </w:r>
    </w:p>
    <w:p w:rsidR="008E6998" w:rsidRDefault="000330D6">
      <w:pPr>
        <w:pStyle w:val="IPPNormal"/>
      </w:pPr>
      <w:r>
        <w:rPr>
          <w:rStyle w:val="PleaseReviewParagraphId"/>
        </w:rPr>
        <w:t>[636]</w:t>
      </w:r>
      <w:r>
        <w:rPr>
          <w:b/>
        </w:rPr>
        <w:t>Gould, A.B. &amp; Lashomb, J.H.</w:t>
      </w:r>
      <w:r>
        <w:t xml:space="preserve"> 2007.</w:t>
      </w:r>
      <w:r>
        <w:rPr>
          <w:rFonts w:eastAsia="Times New Roman"/>
          <w:color w:val="545454"/>
        </w:rPr>
        <w:t xml:space="preserve"> </w:t>
      </w:r>
      <w:r>
        <w:t xml:space="preserve">Bacterial leaf scorch (BLS) of shade trees. </w:t>
      </w:r>
      <w:r>
        <w:rPr>
          <w:i/>
        </w:rPr>
        <w:t>The Plant Health Instructor</w:t>
      </w:r>
      <w:r>
        <w:t>. doi:10.1094/PHI-I-2007-0403-07.</w:t>
      </w:r>
    </w:p>
    <w:p w:rsidR="008E6998" w:rsidRDefault="000330D6">
      <w:pPr>
        <w:pStyle w:val="IPPNormal"/>
      </w:pPr>
      <w:r>
        <w:rPr>
          <w:rStyle w:val="PleaseReviewParagraphId"/>
        </w:rPr>
        <w:t>[637]</w:t>
      </w:r>
      <w:r>
        <w:rPr>
          <w:b/>
        </w:rPr>
        <w:t>Guan, W., Shao, J., Elbeaino, T., Davis, R.E., Zhao, T. &amp; Huang, Q.</w:t>
      </w:r>
      <w:r>
        <w:t xml:space="preserve"> 2015.Specific detection and identification of American mulberry-infecting and Italian olive-associated strains of </w:t>
      </w:r>
      <w:r>
        <w:rPr>
          <w:i/>
        </w:rPr>
        <w:t>Xylella fastidiosa</w:t>
      </w:r>
      <w:r>
        <w:t xml:space="preserve"> by polymerase chain reaction. </w:t>
      </w:r>
      <w:r>
        <w:rPr>
          <w:i/>
        </w:rPr>
        <w:t>PLoS ONE</w:t>
      </w:r>
      <w:r>
        <w:t xml:space="preserve">, 10(6): e0129330. doi:10.1371/journal.pone.0129330. </w:t>
      </w:r>
    </w:p>
    <w:p w:rsidR="008E6998" w:rsidRDefault="000330D6">
      <w:pPr>
        <w:pStyle w:val="IPPNormal"/>
      </w:pPr>
      <w:r>
        <w:rPr>
          <w:rStyle w:val="PleaseReviewParagraphId"/>
        </w:rPr>
        <w:t>[638]</w:t>
      </w:r>
      <w:r>
        <w:rPr>
          <w:b/>
        </w:rPr>
        <w:t>Guan, W., Shao J., Singh, R., Davis, R.E., Zhao, T. &amp; Huang, Q.</w:t>
      </w:r>
      <w:r>
        <w:t xml:space="preserve"> 2013. A TaqMan-based real time PCR assay for specific detection and quantification of </w:t>
      </w:r>
      <w:r>
        <w:rPr>
          <w:i/>
          <w:iCs/>
        </w:rPr>
        <w:t>Xylella fastidiosa</w:t>
      </w:r>
      <w:r>
        <w:t xml:space="preserve"> strains causing bacterial leaf scorch in oleander. </w:t>
      </w:r>
      <w:r>
        <w:rPr>
          <w:i/>
        </w:rPr>
        <w:t>Journal of Microbiological Methods</w:t>
      </w:r>
      <w:r>
        <w:t xml:space="preserve">, 92: 108–112. </w:t>
      </w:r>
    </w:p>
    <w:p w:rsidR="008E6998" w:rsidRDefault="000330D6">
      <w:pPr>
        <w:pStyle w:val="IPPNormal"/>
      </w:pPr>
      <w:r>
        <w:rPr>
          <w:rStyle w:val="PleaseReviewParagraphId"/>
        </w:rPr>
        <w:t>[639]</w:t>
      </w:r>
      <w:bookmarkStart w:id="31" w:name="_ENREF_17"/>
      <w:r>
        <w:rPr>
          <w:b/>
        </w:rPr>
        <w:t>Haelterman, R.M., Tolocka, P.A., Roca, M.E., Guzmán, F.A., Fernández, F.D., &amp; Otero, M.L.</w:t>
      </w:r>
      <w:r>
        <w:t xml:space="preserve"> 2015. First presumptive diagnosis of </w:t>
      </w:r>
      <w:r>
        <w:rPr>
          <w:i/>
        </w:rPr>
        <w:t>Xylella fastidiosa</w:t>
      </w:r>
      <w:r>
        <w:t xml:space="preserve"> causing olive scorch in Argentina. </w:t>
      </w:r>
      <w:r>
        <w:rPr>
          <w:i/>
        </w:rPr>
        <w:t>Journal of Plant Pathology</w:t>
      </w:r>
      <w:r>
        <w:t>, 97: 393.</w:t>
      </w:r>
      <w:bookmarkEnd w:id="31"/>
    </w:p>
    <w:p w:rsidR="008E6998" w:rsidRDefault="000330D6">
      <w:pPr>
        <w:pStyle w:val="IPPNormal"/>
      </w:pPr>
      <w:r>
        <w:rPr>
          <w:rStyle w:val="PleaseReviewParagraphId"/>
        </w:rPr>
        <w:t>[640]</w:t>
      </w:r>
      <w:bookmarkStart w:id="32" w:name="_ENREF_18"/>
      <w:r>
        <w:rPr>
          <w:b/>
        </w:rPr>
        <w:t>Harper, S.J., Ward, L.I. &amp; Clover, G.R.G.</w:t>
      </w:r>
      <w:r>
        <w:t xml:space="preserve"> 2010, erratum 2013. Development of LAMP and real-time PCR methods for the rapid detection of </w:t>
      </w:r>
      <w:r>
        <w:rPr>
          <w:i/>
        </w:rPr>
        <w:t>Xylella fastidiosa</w:t>
      </w:r>
      <w:r>
        <w:t xml:space="preserve"> for quarantine and field applications. </w:t>
      </w:r>
      <w:r>
        <w:rPr>
          <w:i/>
        </w:rPr>
        <w:t>Phytopathology</w:t>
      </w:r>
      <w:r>
        <w:t>, 100: 1282–1288.</w:t>
      </w:r>
      <w:bookmarkEnd w:id="32"/>
    </w:p>
    <w:p w:rsidR="008E6998" w:rsidRDefault="000330D6">
      <w:pPr>
        <w:pStyle w:val="IPPNormal"/>
      </w:pPr>
      <w:r>
        <w:rPr>
          <w:rStyle w:val="PleaseReviewParagraphId"/>
        </w:rPr>
        <w:t>[641]</w:t>
      </w:r>
      <w:r>
        <w:rPr>
          <w:b/>
        </w:rPr>
        <w:t>Hartung, J.S., Beretta, J., Brlansky, R.H., Spisso, J. &amp; Lee, R.F.</w:t>
      </w:r>
      <w:r>
        <w:t xml:space="preserve"> 1994. Citrus variegated chlorosis bacterium: Axenic culture, pathogenicity and serological relationships with other strains of </w:t>
      </w:r>
      <w:r>
        <w:rPr>
          <w:i/>
        </w:rPr>
        <w:t>Xylella fastidiosa</w:t>
      </w:r>
      <w:r>
        <w:t xml:space="preserve">. </w:t>
      </w:r>
      <w:r>
        <w:rPr>
          <w:i/>
        </w:rPr>
        <w:t>Phytopathology</w:t>
      </w:r>
      <w:r>
        <w:t>, 84, 591–597.</w:t>
      </w:r>
    </w:p>
    <w:p w:rsidR="008E6998" w:rsidRDefault="000330D6">
      <w:pPr>
        <w:pStyle w:val="IPPNormal"/>
        <w:rPr>
          <w:rFonts w:eastAsia="Arial Unicode MS"/>
        </w:rPr>
      </w:pPr>
      <w:r>
        <w:rPr>
          <w:rStyle w:val="PleaseReviewParagraphId"/>
        </w:rPr>
        <w:t>[642]</w:t>
      </w:r>
      <w:bookmarkStart w:id="33" w:name="_ENREF_19"/>
      <w:r>
        <w:rPr>
          <w:b/>
        </w:rPr>
        <w:t>He, C.X., Li, W.B., Ayres, A.J., Hartung, J.S., Miranda, V.S. &amp; Teixeira, D.C.</w:t>
      </w:r>
      <w:r>
        <w:t xml:space="preserve"> 2000. Distribution of </w:t>
      </w:r>
      <w:r>
        <w:rPr>
          <w:i/>
        </w:rPr>
        <w:t>Xylella fastidiosa</w:t>
      </w:r>
      <w:r>
        <w:t xml:space="preserve"> in citrus rootstocks and transmission of citrus variegated chlorosis between sweet orange plants through natural root grafts. </w:t>
      </w:r>
      <w:r>
        <w:rPr>
          <w:i/>
        </w:rPr>
        <w:t>Plant Disease</w:t>
      </w:r>
      <w:r>
        <w:t>, 84: 622–626.</w:t>
      </w:r>
      <w:bookmarkEnd w:id="33"/>
      <w:r>
        <w:rPr>
          <w:rFonts w:eastAsia="Arial Unicode MS"/>
        </w:rPr>
        <w:t xml:space="preserve"> </w:t>
      </w:r>
    </w:p>
    <w:p w:rsidR="008E6998" w:rsidRDefault="000330D6">
      <w:pPr>
        <w:pStyle w:val="IPPNormal"/>
      </w:pPr>
      <w:r>
        <w:rPr>
          <w:rStyle w:val="PleaseReviewParagraphId"/>
        </w:rPr>
        <w:t>[643]</w:t>
      </w:r>
      <w:r>
        <w:rPr>
          <w:b/>
        </w:rPr>
        <w:t>Hernandez-Martinez, R., Costa, H.S., Dumenyo, C.K. &amp; Cooksey, D.A.</w:t>
      </w:r>
      <w:r>
        <w:t xml:space="preserve"> 2006. Differentiation of strains of </w:t>
      </w:r>
      <w:r>
        <w:rPr>
          <w:i/>
        </w:rPr>
        <w:t>Xylella fastidiosa</w:t>
      </w:r>
      <w:r>
        <w:t xml:space="preserve"> infecting grape, almonds, and oleander using a multiprimer PCR assay. </w:t>
      </w:r>
      <w:r>
        <w:rPr>
          <w:i/>
        </w:rPr>
        <w:t>Plant Disease</w:t>
      </w:r>
      <w:r>
        <w:t xml:space="preserve">, 90: 1382–1388. </w:t>
      </w:r>
    </w:p>
    <w:p w:rsidR="008E6998" w:rsidRDefault="000330D6">
      <w:pPr>
        <w:pStyle w:val="IPPNormal"/>
      </w:pPr>
      <w:r>
        <w:rPr>
          <w:rStyle w:val="PleaseReviewParagraphId"/>
        </w:rPr>
        <w:t>[644]</w:t>
      </w:r>
      <w:bookmarkStart w:id="34" w:name="_ENREF_20"/>
      <w:r>
        <w:rPr>
          <w:b/>
        </w:rPr>
        <w:t>Hill, B.L., &amp; Purcell, A.H.</w:t>
      </w:r>
      <w:r>
        <w:t xml:space="preserve"> 1995. Acquisition and retention of </w:t>
      </w:r>
      <w:r>
        <w:rPr>
          <w:i/>
        </w:rPr>
        <w:t>Xylella fastidiosa</w:t>
      </w:r>
      <w:r>
        <w:t xml:space="preserve"> by an efficient vector, </w:t>
      </w:r>
      <w:r>
        <w:rPr>
          <w:i/>
        </w:rPr>
        <w:t>Graphocephala atropunctata</w:t>
      </w:r>
      <w:r>
        <w:t xml:space="preserve">. </w:t>
      </w:r>
      <w:r>
        <w:rPr>
          <w:i/>
        </w:rPr>
        <w:t>Phytopathology</w:t>
      </w:r>
      <w:r>
        <w:t>, 85: 209–212.</w:t>
      </w:r>
      <w:bookmarkEnd w:id="34"/>
    </w:p>
    <w:p w:rsidR="008E6998" w:rsidRDefault="000330D6">
      <w:pPr>
        <w:pStyle w:val="IPPNormal"/>
      </w:pPr>
      <w:r>
        <w:rPr>
          <w:rStyle w:val="PleaseReviewParagraphId"/>
        </w:rPr>
        <w:t>[645]</w:t>
      </w:r>
      <w:r>
        <w:rPr>
          <w:b/>
        </w:rPr>
        <w:t>Holland, R.M., Christiano, R.S.C., Gamliel-Atinsky, E. &amp; Scherm, H.</w:t>
      </w:r>
      <w:r>
        <w:t xml:space="preserve"> 2014. Distribution of </w:t>
      </w:r>
      <w:r>
        <w:rPr>
          <w:i/>
        </w:rPr>
        <w:t>Xylella fastidiosa</w:t>
      </w:r>
      <w:r>
        <w:t xml:space="preserve"> in blueberry stem and root sections in relation to disease severity in the field. </w:t>
      </w:r>
      <w:r>
        <w:rPr>
          <w:i/>
        </w:rPr>
        <w:t>Plant Disease</w:t>
      </w:r>
      <w:r>
        <w:t>, 98: 443–447.</w:t>
      </w:r>
    </w:p>
    <w:p w:rsidR="008E6998" w:rsidRDefault="000330D6">
      <w:pPr>
        <w:pStyle w:val="IPPNormal"/>
      </w:pPr>
      <w:r>
        <w:rPr>
          <w:rStyle w:val="PleaseReviewParagraphId"/>
        </w:rPr>
        <w:t>[646]</w:t>
      </w:r>
      <w:bookmarkStart w:id="35" w:name="_ENREF_21"/>
      <w:r>
        <w:rPr>
          <w:b/>
        </w:rPr>
        <w:t>Hopkins, D.L.</w:t>
      </w:r>
      <w:r>
        <w:t xml:space="preserve"> 1981. Seasonal concentration of the Pierce’s disease bacterium in grapevine stems, petioles, and leaf veins. </w:t>
      </w:r>
      <w:r>
        <w:rPr>
          <w:i/>
        </w:rPr>
        <w:t>Phytopathology</w:t>
      </w:r>
      <w:r>
        <w:t>, 71: 415–418.</w:t>
      </w:r>
      <w:bookmarkEnd w:id="35"/>
    </w:p>
    <w:p w:rsidR="008E6998" w:rsidRDefault="000330D6">
      <w:pPr>
        <w:pStyle w:val="IPPNormal"/>
      </w:pPr>
      <w:r>
        <w:rPr>
          <w:rStyle w:val="PleaseReviewParagraphId"/>
        </w:rPr>
        <w:t>[647]</w:t>
      </w:r>
      <w:r>
        <w:rPr>
          <w:b/>
          <w:lang w:val="fr-FR"/>
        </w:rPr>
        <w:t>Hopkins, D.L.</w:t>
      </w:r>
      <w:r>
        <w:rPr>
          <w:lang w:val="fr-FR"/>
        </w:rPr>
        <w:t xml:space="preserve"> 2001. </w:t>
      </w:r>
      <w:r>
        <w:rPr>
          <w:i/>
          <w:lang w:val="fr-FR"/>
        </w:rPr>
        <w:t>Xylella fastidiosa</w:t>
      </w:r>
      <w:r>
        <w:rPr>
          <w:lang w:val="fr-FR"/>
        </w:rPr>
        <w:t xml:space="preserve">. </w:t>
      </w:r>
      <w:r>
        <w:rPr>
          <w:i/>
        </w:rPr>
        <w:t>In</w:t>
      </w:r>
      <w:r>
        <w:t xml:space="preserve"> N.W. Schaad, J.B. Jones &amp; W. Chun, eds. </w:t>
      </w:r>
      <w:r>
        <w:rPr>
          <w:i/>
        </w:rPr>
        <w:t>Laboratory guide for identification of plant pathogenic bacteria</w:t>
      </w:r>
      <w:r>
        <w:t>, 3rd edn, pp. 201–213. St. Paul, MN, APS Press.</w:t>
      </w:r>
    </w:p>
    <w:p w:rsidR="008E6998" w:rsidRDefault="000330D6">
      <w:pPr>
        <w:pStyle w:val="IPPNormal"/>
      </w:pPr>
      <w:r>
        <w:rPr>
          <w:rStyle w:val="PleaseReviewParagraphId"/>
        </w:rPr>
        <w:t>[648]</w:t>
      </w:r>
      <w:r>
        <w:rPr>
          <w:b/>
        </w:rPr>
        <w:t>Hopkins, D.L. &amp; Purcell, A.H.</w:t>
      </w:r>
      <w:r>
        <w:t xml:space="preserve"> 2002. </w:t>
      </w:r>
      <w:r>
        <w:rPr>
          <w:i/>
        </w:rPr>
        <w:t>Xylella fastidiosa</w:t>
      </w:r>
      <w:r>
        <w:t xml:space="preserve">: Cause of Pierce’s disease of grapevine and other emergent diseases. </w:t>
      </w:r>
      <w:r>
        <w:rPr>
          <w:i/>
          <w:iCs/>
        </w:rPr>
        <w:t>Plant Disease</w:t>
      </w:r>
      <w:r>
        <w:t xml:space="preserve">, </w:t>
      </w:r>
      <w:r>
        <w:rPr>
          <w:iCs/>
        </w:rPr>
        <w:t>86</w:t>
      </w:r>
      <w:r>
        <w:t>: 1056–1066.</w:t>
      </w:r>
    </w:p>
    <w:p w:rsidR="008E6998" w:rsidRDefault="000330D6">
      <w:pPr>
        <w:pStyle w:val="IPPNormal"/>
      </w:pPr>
      <w:r>
        <w:rPr>
          <w:rStyle w:val="PleaseReviewParagraphId"/>
        </w:rPr>
        <w:t>[649]</w:t>
      </w:r>
      <w:r>
        <w:rPr>
          <w:b/>
        </w:rPr>
        <w:t>Huang, Q.</w:t>
      </w:r>
      <w:r>
        <w:t xml:space="preserve"> 2009. Specific detection and identification of </w:t>
      </w:r>
      <w:r>
        <w:rPr>
          <w:i/>
        </w:rPr>
        <w:t>Xylella fastidiosa</w:t>
      </w:r>
      <w:r>
        <w:t xml:space="preserve"> strains causing oleander leaf scorch using polymerase chain reaction. </w:t>
      </w:r>
      <w:r>
        <w:rPr>
          <w:i/>
          <w:iCs/>
        </w:rPr>
        <w:t>Current Microbiology</w:t>
      </w:r>
      <w:r>
        <w:t xml:space="preserve">, </w:t>
      </w:r>
      <w:r>
        <w:rPr>
          <w:iCs/>
        </w:rPr>
        <w:t>58</w:t>
      </w:r>
      <w:r>
        <w:t>(4): 393–398.</w:t>
      </w:r>
    </w:p>
    <w:p w:rsidR="008E6998" w:rsidRDefault="000330D6">
      <w:pPr>
        <w:pStyle w:val="IPPNormal"/>
      </w:pPr>
      <w:r>
        <w:rPr>
          <w:rStyle w:val="PleaseReviewParagraphId"/>
        </w:rPr>
        <w:t>[650]</w:t>
      </w:r>
      <w:bookmarkStart w:id="36" w:name="_ENREF_22"/>
      <w:r>
        <w:rPr>
          <w:b/>
        </w:rPr>
        <w:t>Huang, Q., Bentz, J., &amp; Sherald, J.L.</w:t>
      </w:r>
      <w:r>
        <w:t xml:space="preserve"> 2006. Fast, easy and efficient DNA extraction and one-step polymerase chain reaction for the detection of </w:t>
      </w:r>
      <w:r>
        <w:rPr>
          <w:i/>
        </w:rPr>
        <w:t>Xylella fastidiosa</w:t>
      </w:r>
      <w:r>
        <w:t xml:space="preserve"> in potential insect vectors. </w:t>
      </w:r>
      <w:r>
        <w:rPr>
          <w:i/>
        </w:rPr>
        <w:t>Journal of Plant Pathology</w:t>
      </w:r>
      <w:r>
        <w:t>, 88: 77–81.</w:t>
      </w:r>
      <w:bookmarkEnd w:id="36"/>
    </w:p>
    <w:p w:rsidR="008E6998" w:rsidRDefault="000330D6">
      <w:pPr>
        <w:pStyle w:val="IPPNormal"/>
      </w:pPr>
      <w:r>
        <w:rPr>
          <w:rStyle w:val="PleaseReviewParagraphId"/>
        </w:rPr>
        <w:t>[651]</w:t>
      </w:r>
      <w:r>
        <w:rPr>
          <w:b/>
          <w:bCs/>
          <w:lang w:val="fr-FR"/>
        </w:rPr>
        <w:t>Jacques, M.A., Denancé, N., Legendre, B., Morel, E., Briand, M., Mississipi, S., Durand, K., Olivier, V., Portier, P., Poliakoff, F. &amp; Crouzillat, D.</w:t>
      </w:r>
      <w:r>
        <w:rPr>
          <w:lang w:val="fr-FR"/>
        </w:rPr>
        <w:t xml:space="preserve"> 2016. </w:t>
      </w:r>
      <w:r>
        <w:t xml:space="preserve">New coffee plant-infecting </w:t>
      </w:r>
      <w:r>
        <w:rPr>
          <w:i/>
        </w:rPr>
        <w:t>Xylella fastidiosa</w:t>
      </w:r>
      <w:r>
        <w:t xml:space="preserve"> variants derived via homologous recombination. </w:t>
      </w:r>
      <w:r>
        <w:rPr>
          <w:i/>
        </w:rPr>
        <w:t>Applied and Environmental Microbiology</w:t>
      </w:r>
      <w:r>
        <w:t>, 82: 1556–1568.</w:t>
      </w:r>
    </w:p>
    <w:p w:rsidR="008E6998" w:rsidRDefault="000330D6">
      <w:pPr>
        <w:pStyle w:val="IPPNormal"/>
      </w:pPr>
      <w:r>
        <w:rPr>
          <w:rStyle w:val="PleaseReviewParagraphId"/>
        </w:rPr>
        <w:t>[652]</w:t>
      </w:r>
      <w:r>
        <w:rPr>
          <w:b/>
          <w:lang w:val="fr-FR"/>
        </w:rPr>
        <w:t>Janse, J.D. &amp; Obradovic, A.</w:t>
      </w:r>
      <w:r>
        <w:rPr>
          <w:lang w:val="fr-FR"/>
        </w:rPr>
        <w:t xml:space="preserve"> 2010. </w:t>
      </w:r>
      <w:r>
        <w:rPr>
          <w:i/>
        </w:rPr>
        <w:t>Xylella fastidiosa</w:t>
      </w:r>
      <w:r>
        <w:t xml:space="preserve">: Its biology, diagnosis, control and risks. </w:t>
      </w:r>
      <w:r>
        <w:rPr>
          <w:i/>
        </w:rPr>
        <w:t>Journal of Plant Pathology</w:t>
      </w:r>
      <w:r>
        <w:t>, 92: 35–48.</w:t>
      </w:r>
    </w:p>
    <w:p w:rsidR="008E6998" w:rsidRDefault="000330D6">
      <w:pPr>
        <w:pStyle w:val="IPPNormal"/>
      </w:pPr>
      <w:r>
        <w:rPr>
          <w:rStyle w:val="PleaseReviewParagraphId"/>
        </w:rPr>
        <w:t>[653]</w:t>
      </w:r>
      <w:r>
        <w:rPr>
          <w:b/>
        </w:rPr>
        <w:t>Lee, R.F., Beretta, M.J.G., Derrick, K.S. &amp; Hooker, M.E.</w:t>
      </w:r>
      <w:r>
        <w:t xml:space="preserve"> 1992. Development of a serological assay for citrus variegated chlorosis – a new disease of citrus in Brazil. </w:t>
      </w:r>
      <w:r>
        <w:rPr>
          <w:i/>
        </w:rPr>
        <w:t>Proceedings Florida State Horticultural Society</w:t>
      </w:r>
      <w:r>
        <w:t xml:space="preserve">, 105: 32–35. </w:t>
      </w:r>
    </w:p>
    <w:p w:rsidR="008E6998" w:rsidRDefault="000330D6">
      <w:pPr>
        <w:pStyle w:val="IPPNormal"/>
      </w:pPr>
      <w:r>
        <w:rPr>
          <w:rStyle w:val="PleaseReviewParagraphId"/>
        </w:rPr>
        <w:t>[654]</w:t>
      </w:r>
      <w:r>
        <w:rPr>
          <w:b/>
        </w:rPr>
        <w:t>Leu, L.S. &amp; Su, C.C.</w:t>
      </w:r>
      <w:r>
        <w:t xml:space="preserve"> 1993. Isolation, cultivation, and pathogenicity of </w:t>
      </w:r>
      <w:r>
        <w:rPr>
          <w:i/>
        </w:rPr>
        <w:t>Xylella fastidiosa</w:t>
      </w:r>
      <w:r>
        <w:t xml:space="preserve">, the causal bacterium of pear leaf scorch in Taiwan. </w:t>
      </w:r>
      <w:r>
        <w:rPr>
          <w:i/>
        </w:rPr>
        <w:t>Plant Disease</w:t>
      </w:r>
      <w:r>
        <w:t>, 77: 642–646.</w:t>
      </w:r>
    </w:p>
    <w:p w:rsidR="008E6998" w:rsidRDefault="000330D6">
      <w:pPr>
        <w:pStyle w:val="IPPNormal"/>
      </w:pPr>
      <w:r>
        <w:rPr>
          <w:rStyle w:val="PleaseReviewParagraphId"/>
        </w:rPr>
        <w:t>[655]</w:t>
      </w:r>
      <w:r>
        <w:rPr>
          <w:b/>
        </w:rPr>
        <w:t>Li, W.B., Pria, W.D., Lacava, P.M., Qin, X. &amp; Hartung, J.S.</w:t>
      </w:r>
      <w:r>
        <w:t xml:space="preserve"> 2003. Presence of </w:t>
      </w:r>
      <w:r>
        <w:rPr>
          <w:i/>
        </w:rPr>
        <w:t>Xylella fastidiosa</w:t>
      </w:r>
      <w:r>
        <w:t xml:space="preserve"> in sweet orange fruit and seeds and its transmission to seedlings. </w:t>
      </w:r>
      <w:r>
        <w:rPr>
          <w:i/>
        </w:rPr>
        <w:t>Phytopathology</w:t>
      </w:r>
      <w:r>
        <w:t>, 93: 953–958.</w:t>
      </w:r>
    </w:p>
    <w:p w:rsidR="008E6998" w:rsidRDefault="000330D6">
      <w:pPr>
        <w:pStyle w:val="IPPNormal"/>
      </w:pPr>
      <w:r>
        <w:rPr>
          <w:rStyle w:val="PleaseReviewParagraphId"/>
        </w:rPr>
        <w:t>[656]</w:t>
      </w:r>
      <w:bookmarkStart w:id="37" w:name="_ENREF_23"/>
      <w:r>
        <w:rPr>
          <w:b/>
        </w:rPr>
        <w:t>Li, W.B., Hartung, J. S., &amp; Levy, L. 2006.</w:t>
      </w:r>
      <w:r>
        <w:t xml:space="preserve"> Quantitative real-time PCR for detection and identification of Candidatus Liberibacter species associated with citrus huanglongbing. </w:t>
      </w:r>
      <w:r>
        <w:rPr>
          <w:i/>
          <w:iCs/>
        </w:rPr>
        <w:t>Journal of microbiological methods</w:t>
      </w:r>
      <w:r>
        <w:t xml:space="preserve">, </w:t>
      </w:r>
      <w:r>
        <w:rPr>
          <w:i/>
          <w:iCs/>
        </w:rPr>
        <w:t>66</w:t>
      </w:r>
      <w:r>
        <w:t>(1), 104-115.</w:t>
      </w:r>
    </w:p>
    <w:p w:rsidR="008E6998" w:rsidRDefault="000330D6">
      <w:pPr>
        <w:pStyle w:val="IPPNormal"/>
      </w:pPr>
      <w:r>
        <w:rPr>
          <w:rStyle w:val="PleaseReviewParagraphId"/>
        </w:rPr>
        <w:t>[657]</w:t>
      </w:r>
      <w:r>
        <w:rPr>
          <w:b/>
        </w:rPr>
        <w:t>Li, W.B., Teixeira, D.C., Hartung, J.S., Huang, Q., Duan, Y., Zhou, L., Chen, J., Lin, H., Lopes, S., Ayres, A.J. &amp; Levy, L.</w:t>
      </w:r>
      <w:r>
        <w:t xml:space="preserve"> 2013. Development and systematic validation of qPCR assays for rapid and reliable differentiation of </w:t>
      </w:r>
      <w:r>
        <w:rPr>
          <w:i/>
        </w:rPr>
        <w:t>Xylella fastidiosa</w:t>
      </w:r>
      <w:r>
        <w:t xml:space="preserve"> strains causing citrus variegated chlorosis. </w:t>
      </w:r>
      <w:r>
        <w:rPr>
          <w:i/>
        </w:rPr>
        <w:t>Journal of Microbiological Methods</w:t>
      </w:r>
      <w:r>
        <w:t>, 92: 79–89.</w:t>
      </w:r>
      <w:bookmarkEnd w:id="37"/>
    </w:p>
    <w:p w:rsidR="008E6998" w:rsidRDefault="000330D6">
      <w:pPr>
        <w:pStyle w:val="IPPNormal"/>
      </w:pPr>
      <w:r>
        <w:rPr>
          <w:rStyle w:val="PleaseReviewParagraphId"/>
        </w:rPr>
        <w:t>[658]</w:t>
      </w:r>
      <w:bookmarkStart w:id="38" w:name="_ENREF_25"/>
      <w:r>
        <w:rPr>
          <w:b/>
          <w:bCs/>
        </w:rPr>
        <w:t>Loconsole, G., Potere, O., Boscia, D., Altamura, G., Djelouah, K., Elbeaino, T., Frasheri, D., Lorusso, D., Palmisano, F., Pollastro, P., Silletti, M.R., Trisciuzzi, N., Valentini, F., Savino, V. &amp; Saponari, M.</w:t>
      </w:r>
      <w:r>
        <w:t xml:space="preserve"> 2014. Detection of </w:t>
      </w:r>
      <w:r>
        <w:rPr>
          <w:i/>
        </w:rPr>
        <w:t>Xylella fastidiosa</w:t>
      </w:r>
      <w:r>
        <w:t xml:space="preserve"> in olive trees by molecular and serological methods. </w:t>
      </w:r>
      <w:r>
        <w:rPr>
          <w:i/>
        </w:rPr>
        <w:t>Journal of Plant Pathology</w:t>
      </w:r>
      <w:r>
        <w:t>, 96: 7–14.</w:t>
      </w:r>
      <w:bookmarkEnd w:id="38"/>
    </w:p>
    <w:p w:rsidR="008E6998" w:rsidRDefault="000330D6">
      <w:pPr>
        <w:pStyle w:val="IPPNormal"/>
      </w:pPr>
      <w:r>
        <w:rPr>
          <w:rStyle w:val="PleaseReviewParagraphId"/>
        </w:rPr>
        <w:t>[659]</w:t>
      </w:r>
      <w:r>
        <w:rPr>
          <w:b/>
          <w:lang w:val="fr-FR"/>
        </w:rPr>
        <w:t>Loconsole, G., Saponari, M., Boscia, D., D’Attoma, G., Morelli, M., Martelli, G.P. &amp; Almeida, R.P.P.</w:t>
      </w:r>
      <w:r>
        <w:rPr>
          <w:lang w:val="fr-FR"/>
        </w:rPr>
        <w:t xml:space="preserve"> 2016. </w:t>
      </w:r>
      <w:r>
        <w:t xml:space="preserve">Intercepted isolates of </w:t>
      </w:r>
      <w:r>
        <w:rPr>
          <w:i/>
        </w:rPr>
        <w:t>Xylella fastidiosa</w:t>
      </w:r>
      <w:r>
        <w:t xml:space="preserve"> in Europe reveal novel genetic diversity. </w:t>
      </w:r>
      <w:r>
        <w:rPr>
          <w:i/>
          <w:iCs/>
        </w:rPr>
        <w:t>European Journal of Plant Pathology</w:t>
      </w:r>
      <w:r>
        <w:rPr>
          <w:iCs/>
        </w:rPr>
        <w:t>,</w:t>
      </w:r>
      <w:r>
        <w:t xml:space="preserve"> 146: 85–94.</w:t>
      </w:r>
    </w:p>
    <w:p w:rsidR="008E6998" w:rsidRDefault="000330D6">
      <w:pPr>
        <w:pStyle w:val="IPPNormal"/>
      </w:pPr>
      <w:r>
        <w:rPr>
          <w:rStyle w:val="PleaseReviewParagraphId"/>
        </w:rPr>
        <w:t>[660]</w:t>
      </w:r>
      <w:r>
        <w:rPr>
          <w:b/>
        </w:rPr>
        <w:t>Mafra V., Kubo K.S., Alves-Ferreira M., Ribeiro-Alves M., Stuart R.M., Boava L.P., Rodrigues, C.M. &amp; Machado, M.A.</w:t>
      </w:r>
      <w:r>
        <w:t xml:space="preserve"> 2012. Reference genes for accurate transcript normalization in citrus genotypes under different experimental conditions. </w:t>
      </w:r>
      <w:r>
        <w:rPr>
          <w:i/>
          <w:iCs/>
        </w:rPr>
        <w:t>PLoS ONE</w:t>
      </w:r>
      <w:r>
        <w:t xml:space="preserve"> 7: e31263. doi:10.1371/journal.pone.0031263</w:t>
      </w:r>
      <w:bookmarkStart w:id="39" w:name="_ENREF_26"/>
      <w:r>
        <w:t>.</w:t>
      </w:r>
    </w:p>
    <w:p w:rsidR="008E6998" w:rsidRDefault="000330D6">
      <w:pPr>
        <w:pStyle w:val="IPPNormal"/>
      </w:pPr>
      <w:r>
        <w:rPr>
          <w:rStyle w:val="PleaseReviewParagraphId"/>
        </w:rPr>
        <w:t>[661]</w:t>
      </w:r>
      <w:r>
        <w:rPr>
          <w:b/>
        </w:rPr>
        <w:t>Marceletti, S. &amp; Scortichini, M.</w:t>
      </w:r>
      <w:r>
        <w:t xml:space="preserve"> 2016. Genome-wide comparison and taxonomic relatedness of multiple </w:t>
      </w:r>
      <w:r>
        <w:rPr>
          <w:i/>
        </w:rPr>
        <w:t>Xylella fastidiosa</w:t>
      </w:r>
      <w:r>
        <w:t xml:space="preserve"> strains reveal the occurrence of three subspecies and a new </w:t>
      </w:r>
      <w:r>
        <w:rPr>
          <w:i/>
        </w:rPr>
        <w:t>Xylella</w:t>
      </w:r>
      <w:r>
        <w:t xml:space="preserve"> species. </w:t>
      </w:r>
      <w:r>
        <w:rPr>
          <w:i/>
        </w:rPr>
        <w:t>Archives of Microbiology</w:t>
      </w:r>
      <w:r>
        <w:t>, 198: 803–812</w:t>
      </w:r>
      <w:bookmarkStart w:id="40" w:name="_ENREF_27"/>
      <w:bookmarkEnd w:id="39"/>
      <w:r>
        <w:t>.</w:t>
      </w:r>
    </w:p>
    <w:p w:rsidR="008E6998" w:rsidRDefault="000330D6">
      <w:pPr>
        <w:pStyle w:val="IPPNormal"/>
      </w:pPr>
      <w:r>
        <w:rPr>
          <w:rStyle w:val="PleaseReviewParagraphId"/>
        </w:rPr>
        <w:t>[662]</w:t>
      </w:r>
      <w:r>
        <w:rPr>
          <w:b/>
        </w:rPr>
        <w:t>Minsavage, G.V., Thompson, C.M., Hopkins, D.L., Leite, R.M.V.B.C. &amp; Stall, R.E.</w:t>
      </w:r>
      <w:r>
        <w:t xml:space="preserve"> 1994. Development of a polymerase chain reaction protocol for detection of </w:t>
      </w:r>
      <w:r>
        <w:rPr>
          <w:i/>
        </w:rPr>
        <w:t>Xylella fastidiosa</w:t>
      </w:r>
      <w:r>
        <w:t xml:space="preserve"> in plant tissue. </w:t>
      </w:r>
      <w:r>
        <w:rPr>
          <w:i/>
        </w:rPr>
        <w:t>Phytopathology</w:t>
      </w:r>
      <w:r>
        <w:t>, 84: 456–461.</w:t>
      </w:r>
      <w:bookmarkEnd w:id="40"/>
    </w:p>
    <w:p w:rsidR="008E6998" w:rsidRDefault="000330D6">
      <w:pPr>
        <w:pStyle w:val="IPPNormal"/>
      </w:pPr>
      <w:r>
        <w:rPr>
          <w:rStyle w:val="PleaseReviewParagraphId"/>
        </w:rPr>
        <w:t>[663]</w:t>
      </w:r>
      <w:bookmarkStart w:id="41" w:name="_ENREF_28"/>
      <w:r>
        <w:rPr>
          <w:b/>
        </w:rPr>
        <w:t>Mircetich, S.M., Lowe, S.K., Moller, W.J. &amp; Nyland, G.</w:t>
      </w:r>
      <w:r>
        <w:t xml:space="preserve"> 1976. Etiology of almond leaf scorch disease and transmission of the causal agent.</w:t>
      </w:r>
      <w:r>
        <w:rPr>
          <w:rFonts w:eastAsia="Times New Roman"/>
          <w:i/>
          <w:iCs/>
          <w:szCs w:val="15"/>
          <w:lang w:eastAsia="fr-FR"/>
        </w:rPr>
        <w:t xml:space="preserve"> Phytopathology</w:t>
      </w:r>
      <w:r>
        <w:rPr>
          <w:rFonts w:eastAsia="Times New Roman"/>
          <w:iCs/>
          <w:szCs w:val="15"/>
          <w:lang w:eastAsia="fr-FR"/>
        </w:rPr>
        <w:t>,</w:t>
      </w:r>
      <w:r>
        <w:rPr>
          <w:rFonts w:eastAsia="Times New Roman"/>
          <w:i/>
          <w:iCs/>
          <w:szCs w:val="15"/>
          <w:lang w:eastAsia="fr-FR"/>
        </w:rPr>
        <w:t xml:space="preserve"> </w:t>
      </w:r>
      <w:r>
        <w:rPr>
          <w:rFonts w:eastAsia="Times New Roman"/>
          <w:szCs w:val="15"/>
          <w:lang w:eastAsia="fr-FR"/>
        </w:rPr>
        <w:t>66:</w:t>
      </w:r>
      <w:r>
        <w:t xml:space="preserve"> 17–24.</w:t>
      </w:r>
      <w:bookmarkEnd w:id="41"/>
    </w:p>
    <w:p w:rsidR="008E6998" w:rsidRDefault="000330D6">
      <w:pPr>
        <w:pStyle w:val="IPPNormal"/>
      </w:pPr>
      <w:r>
        <w:rPr>
          <w:rStyle w:val="PleaseReviewParagraphId"/>
        </w:rPr>
        <w:t>[664]</w:t>
      </w:r>
      <w:bookmarkStart w:id="42" w:name="_ENREF_29"/>
      <w:r>
        <w:rPr>
          <w:b/>
        </w:rPr>
        <w:t>Mizell, R.F., Andersen, P.C., Tipping, C. &amp; Brodbeck, B.V.</w:t>
      </w:r>
      <w:r>
        <w:t xml:space="preserve"> 2015. Xylella fastidiosa </w:t>
      </w:r>
      <w:r>
        <w:rPr>
          <w:i/>
        </w:rPr>
        <w:t>diseases and their leafhopper vectors</w:t>
      </w:r>
      <w:r>
        <w:t>.</w:t>
      </w:r>
      <w:bookmarkEnd w:id="42"/>
      <w:r>
        <w:t xml:space="preserve"> University of Florida Institute of Food and Agricultural Services (UF/IFAS) Extension Series, ENY-683. Available at </w:t>
      </w:r>
      <w:hyperlink r:id="rId31" w:history="1">
        <w:r>
          <w:rPr>
            <w:rStyle w:val="Hyperlink"/>
          </w:rPr>
          <w:t>http://edis.ifas.ufl.edu/in174</w:t>
        </w:r>
      </w:hyperlink>
      <w:r>
        <w:t xml:space="preserve"> (last accessed 7 October 2016).</w:t>
      </w:r>
    </w:p>
    <w:p w:rsidR="008E6998" w:rsidRDefault="000330D6">
      <w:pPr>
        <w:pStyle w:val="IPPNormal"/>
      </w:pPr>
      <w:r>
        <w:rPr>
          <w:rStyle w:val="PleaseReviewParagraphId"/>
        </w:rPr>
        <w:t>[665]</w:t>
      </w:r>
      <w:bookmarkStart w:id="43" w:name="_ENREF_30"/>
      <w:r>
        <w:rPr>
          <w:b/>
        </w:rPr>
        <w:t>Monteiro, P.B., Renaudin, J., Jagoueix-Eveillard, S., Ayres, A.J., Garnier, M. &amp; Bové, J.M.</w:t>
      </w:r>
      <w:r>
        <w:t xml:space="preserve"> 2001. </w:t>
      </w:r>
      <w:r>
        <w:rPr>
          <w:i/>
        </w:rPr>
        <w:t>Catharanthus roseus</w:t>
      </w:r>
      <w:r>
        <w:t xml:space="preserve">, an experimental host plant for the citrus strain of </w:t>
      </w:r>
      <w:r>
        <w:rPr>
          <w:i/>
        </w:rPr>
        <w:t>Xylella fastidiosa</w:t>
      </w:r>
      <w:r>
        <w:t xml:space="preserve">. </w:t>
      </w:r>
      <w:r>
        <w:rPr>
          <w:i/>
          <w:iCs/>
        </w:rPr>
        <w:t>Plant Disease</w:t>
      </w:r>
      <w:r>
        <w:t xml:space="preserve">, </w:t>
      </w:r>
      <w:r>
        <w:rPr>
          <w:iCs/>
        </w:rPr>
        <w:t>85</w:t>
      </w:r>
      <w:r>
        <w:t>(3): 246–251.</w:t>
      </w:r>
    </w:p>
    <w:p w:rsidR="008E6998" w:rsidRDefault="000330D6">
      <w:pPr>
        <w:pStyle w:val="IPPNormal"/>
      </w:pPr>
      <w:r>
        <w:rPr>
          <w:rStyle w:val="PleaseReviewParagraphId"/>
        </w:rPr>
        <w:t>[666]</w:t>
      </w:r>
      <w:r>
        <w:rPr>
          <w:b/>
          <w:bCs/>
        </w:rPr>
        <w:t xml:space="preserve">Montero-Astúa, M., Chacón-Díaz, C., Aguilar, E., Rodríguez, C.M., Garita, L., Villalobos, W., Moreira, L., Hartung, J.S. &amp; Rivera, </w:t>
      </w:r>
      <w:r>
        <w:t xml:space="preserve">C. 2008. Isolation and molecular characterization of </w:t>
      </w:r>
      <w:r>
        <w:rPr>
          <w:i/>
        </w:rPr>
        <w:t>Xylella fastidiosa</w:t>
      </w:r>
      <w:r>
        <w:t xml:space="preserve"> from coffee plants in Costa Rica. </w:t>
      </w:r>
      <w:r>
        <w:rPr>
          <w:i/>
        </w:rPr>
        <w:t>Journal of Microbiology</w:t>
      </w:r>
      <w:r>
        <w:t>, 46: 482–490.</w:t>
      </w:r>
      <w:bookmarkEnd w:id="43"/>
    </w:p>
    <w:p w:rsidR="008E6998" w:rsidRDefault="000330D6">
      <w:pPr>
        <w:pStyle w:val="IPPNormal"/>
      </w:pPr>
      <w:r>
        <w:rPr>
          <w:rStyle w:val="PleaseReviewParagraphId"/>
        </w:rPr>
        <w:t>[667]</w:t>
      </w:r>
      <w:r>
        <w:rPr>
          <w:b/>
        </w:rPr>
        <w:t>Nigro, F., Boscia, D., Antelmi, I. &amp; Ippolito, A.</w:t>
      </w:r>
      <w:r>
        <w:t xml:space="preserve"> 2013. Fungal species associated with a severe decline of olive in southern Italy. </w:t>
      </w:r>
      <w:r>
        <w:rPr>
          <w:i/>
        </w:rPr>
        <w:t>Journal of Plant Pathology</w:t>
      </w:r>
      <w:r>
        <w:t>, 95: 668.</w:t>
      </w:r>
    </w:p>
    <w:p w:rsidR="008E6998" w:rsidRDefault="000330D6">
      <w:pPr>
        <w:pStyle w:val="IPPNormal"/>
      </w:pPr>
      <w:r>
        <w:rPr>
          <w:rStyle w:val="PleaseReviewParagraphId"/>
        </w:rPr>
        <w:t>[668]</w:t>
      </w:r>
      <w:bookmarkStart w:id="44" w:name="_ENREF_31"/>
      <w:r>
        <w:rPr>
          <w:b/>
        </w:rPr>
        <w:t>Nunney, L., Schuenzel, E.L., Scally, M., Bromley, R.E. &amp; Stouthamer, R.</w:t>
      </w:r>
      <w:r>
        <w:t xml:space="preserve"> 2014. Large-scale intersubspecific recombination in the plant-pathogenic bacterium </w:t>
      </w:r>
      <w:r>
        <w:rPr>
          <w:i/>
        </w:rPr>
        <w:t>Xylella fastidiosa</w:t>
      </w:r>
      <w:r>
        <w:t xml:space="preserve"> is associated with the host shift to mulberry. </w:t>
      </w:r>
      <w:r>
        <w:rPr>
          <w:i/>
        </w:rPr>
        <w:t>Applied and Environmental Microbiology</w:t>
      </w:r>
      <w:r>
        <w:t>, 80: 3025–3033.</w:t>
      </w:r>
      <w:bookmarkEnd w:id="44"/>
      <w:r>
        <w:t xml:space="preserve"> </w:t>
      </w:r>
    </w:p>
    <w:p w:rsidR="008E6998" w:rsidRDefault="000330D6">
      <w:pPr>
        <w:pStyle w:val="IPPNormal"/>
      </w:pPr>
      <w:r>
        <w:rPr>
          <w:rStyle w:val="PleaseReviewParagraphId"/>
        </w:rPr>
        <w:t>[669]</w:t>
      </w:r>
      <w:r>
        <w:rPr>
          <w:b/>
        </w:rPr>
        <w:t>Nunney, L., Yuan, X., Bromley, R., Hartung, J., Montero-Astúa, M., Moreira, L., Ortiz, B. and Stouthamer, R.,</w:t>
      </w:r>
      <w:r>
        <w:t xml:space="preserve"> (2010). Population genomic analysis of a bacterial plant pathogen: novel insight into the origin of Pierce's disease of grapevine in the US. </w:t>
      </w:r>
      <w:r>
        <w:rPr>
          <w:i/>
        </w:rPr>
        <w:t>PLoS One</w:t>
      </w:r>
      <w:r>
        <w:t>, 5(11), p.e15488.</w:t>
      </w:r>
    </w:p>
    <w:p w:rsidR="008E6998" w:rsidRDefault="000330D6">
      <w:pPr>
        <w:pStyle w:val="IPPNormal"/>
      </w:pPr>
      <w:r>
        <w:rPr>
          <w:rStyle w:val="PleaseReviewParagraphId"/>
        </w:rPr>
        <w:t>[670]</w:t>
      </w:r>
      <w:bookmarkStart w:id="45" w:name="_ENREF_32"/>
      <w:r>
        <w:rPr>
          <w:b/>
        </w:rPr>
        <w:t>Ouyang, P., Arif, M., Fletcher, J., Melcher, U. &amp; Ochoa Corona, F.M.</w:t>
      </w:r>
      <w:r>
        <w:t xml:space="preserve"> 2013. Enhanced reliability and accuracy for field deployable bioforensic detection and discrimination of </w:t>
      </w:r>
      <w:r>
        <w:rPr>
          <w:i/>
        </w:rPr>
        <w:t>Xylella fastidiosa</w:t>
      </w:r>
      <w:r>
        <w:t xml:space="preserve"> subsp. </w:t>
      </w:r>
      <w:r>
        <w:rPr>
          <w:i/>
        </w:rPr>
        <w:t>pauca</w:t>
      </w:r>
      <w:r>
        <w:t xml:space="preserve">, causal agent of citrus variegated chlorosis using Razor Ex technology and TaqMan quantitative PCR. </w:t>
      </w:r>
      <w:r>
        <w:rPr>
          <w:i/>
          <w:iCs/>
        </w:rPr>
        <w:t>PloS ONE</w:t>
      </w:r>
      <w:r>
        <w:t xml:space="preserve">, </w:t>
      </w:r>
      <w:r>
        <w:rPr>
          <w:iCs/>
        </w:rPr>
        <w:t>8</w:t>
      </w:r>
      <w:r>
        <w:t xml:space="preserve">(11): e81647. </w:t>
      </w:r>
      <w:r>
        <w:rPr>
          <w:color w:val="333333"/>
          <w:lang w:val="en"/>
        </w:rPr>
        <w:t>doi:10.1371/journal.pone.0081647.</w:t>
      </w:r>
    </w:p>
    <w:p w:rsidR="008E6998" w:rsidRDefault="000330D6">
      <w:pPr>
        <w:pStyle w:val="IPPNormal"/>
      </w:pPr>
      <w:r>
        <w:rPr>
          <w:rStyle w:val="PleaseReviewParagraphId"/>
        </w:rPr>
        <w:t>[671]</w:t>
      </w:r>
      <w:r>
        <w:rPr>
          <w:b/>
        </w:rPr>
        <w:t>Pooler, M.R. &amp; Hartung, J.S.</w:t>
      </w:r>
      <w:r>
        <w:t xml:space="preserve"> 1995. Specific PCR detection and identification of </w:t>
      </w:r>
      <w:r>
        <w:rPr>
          <w:i/>
        </w:rPr>
        <w:t>Xylella fastidiosa</w:t>
      </w:r>
      <w:r>
        <w:t xml:space="preserve"> strains causing citrus variegated chlorosis. </w:t>
      </w:r>
      <w:r>
        <w:rPr>
          <w:i/>
        </w:rPr>
        <w:t>Current Microbiology</w:t>
      </w:r>
      <w:r>
        <w:t>, 31: 377–381.</w:t>
      </w:r>
      <w:bookmarkEnd w:id="45"/>
    </w:p>
    <w:p w:rsidR="008E6998" w:rsidRDefault="000330D6">
      <w:pPr>
        <w:pStyle w:val="IPPNormal"/>
      </w:pPr>
      <w:r>
        <w:rPr>
          <w:rStyle w:val="PleaseReviewParagraphId"/>
        </w:rPr>
        <w:t>[672]</w:t>
      </w:r>
      <w:bookmarkStart w:id="46" w:name="_ENREF_33"/>
      <w:r>
        <w:rPr>
          <w:b/>
        </w:rPr>
        <w:t>Purcell, A.H., Porcelli, F., Cornara, D., Bosco, D. &amp; Picciau, L.</w:t>
      </w:r>
      <w:r>
        <w:t xml:space="preserve"> 2014. </w:t>
      </w:r>
      <w:r>
        <w:rPr>
          <w:i/>
        </w:rPr>
        <w:t>Characteristics and identification of xylem-sap feeders</w:t>
      </w:r>
      <w:r>
        <w:t>. Workshop manual.</w:t>
      </w:r>
      <w:bookmarkEnd w:id="46"/>
      <w:r>
        <w:t xml:space="preserve"> 27 pp</w:t>
      </w:r>
      <w:r>
        <w:rPr>
          <w:rFonts w:eastAsiaTheme="minorHAnsi"/>
          <w:sz w:val="24"/>
        </w:rPr>
        <w:t>. Available at</w:t>
      </w:r>
      <w:hyperlink r:id="rId32" w:history="1">
        <w:r>
          <w:rPr>
            <w:rStyle w:val="Hyperlink"/>
          </w:rPr>
          <w:t xml:space="preserve"> http://cartografia.sit.puglia.it/doc/Workshop_Manual_Insects.pdf</w:t>
        </w:r>
      </w:hyperlink>
      <w:r>
        <w:t xml:space="preserve"> (last accessed 10 October 2016)</w:t>
      </w:r>
    </w:p>
    <w:p w:rsidR="008E6998" w:rsidRDefault="000330D6">
      <w:pPr>
        <w:pStyle w:val="IPPNormal"/>
        <w:rPr>
          <w:szCs w:val="22"/>
        </w:rPr>
      </w:pPr>
      <w:r>
        <w:rPr>
          <w:rStyle w:val="PleaseReviewParagraphId"/>
        </w:rPr>
        <w:t>[673]</w:t>
      </w:r>
      <w:bookmarkStart w:id="47" w:name="_ENREF_34"/>
      <w:r>
        <w:rPr>
          <w:b/>
        </w:rPr>
        <w:t>Randall, J.J., Goldberg, N.P., Kemp, J.D., Radionenko, M., French, J.M., Olsen, M.W. &amp; Hanson, S.F.</w:t>
      </w:r>
      <w:r>
        <w:t xml:space="preserve"> 2009. Genetic analysis of a novel </w:t>
      </w:r>
      <w:r>
        <w:rPr>
          <w:i/>
        </w:rPr>
        <w:t>Xylella fastidiosa</w:t>
      </w:r>
      <w:r>
        <w:t xml:space="preserve"> subspecies found in the southwestern United States. </w:t>
      </w:r>
      <w:r>
        <w:rPr>
          <w:i/>
        </w:rPr>
        <w:t>Applied and Environmental Microbiology</w:t>
      </w:r>
      <w:r>
        <w:t>, 75: 5631–5638.</w:t>
      </w:r>
      <w:bookmarkEnd w:id="47"/>
      <w:r>
        <w:rPr>
          <w:szCs w:val="22"/>
        </w:rPr>
        <w:t xml:space="preserve"> </w:t>
      </w:r>
    </w:p>
    <w:p w:rsidR="008E6998" w:rsidRDefault="000330D6">
      <w:pPr>
        <w:pStyle w:val="IPPNormal"/>
      </w:pPr>
      <w:r>
        <w:rPr>
          <w:rStyle w:val="PleaseReviewParagraphId"/>
        </w:rPr>
        <w:t>[674]</w:t>
      </w:r>
      <w:r>
        <w:rPr>
          <w:b/>
        </w:rPr>
        <w:t>Redak, R.A., Purcell, A.H., Lopes, J.R.S., Blua, M.J., Mizell, R.F. 3rd &amp; Andersen, P.C.</w:t>
      </w:r>
      <w:r>
        <w:t xml:space="preserve"> 2004. The biology of xylem fluid-feeding insect vectors of </w:t>
      </w:r>
      <w:r>
        <w:rPr>
          <w:i/>
        </w:rPr>
        <w:t>Xylella fastidiosa</w:t>
      </w:r>
      <w:r>
        <w:t xml:space="preserve"> and their relation to disease epidemiology. </w:t>
      </w:r>
      <w:r>
        <w:rPr>
          <w:i/>
        </w:rPr>
        <w:t>Annual Review of Entomology</w:t>
      </w:r>
      <w:r>
        <w:t>, 49: 243–270.</w:t>
      </w:r>
    </w:p>
    <w:p w:rsidR="008E6998" w:rsidRDefault="000330D6">
      <w:pPr>
        <w:pStyle w:val="IPPNormal"/>
      </w:pPr>
      <w:r>
        <w:rPr>
          <w:rStyle w:val="PleaseReviewParagraphId"/>
        </w:rPr>
        <w:t>[675]</w:t>
      </w:r>
      <w:bookmarkStart w:id="48" w:name="_ENREF_35"/>
      <w:r>
        <w:rPr>
          <w:b/>
        </w:rPr>
        <w:t>Rodrigues, J.L.M., Silva-Stenico, M.E., Gomes, J.E., Lopes, J.R.S. &amp; Tsai, S.M.</w:t>
      </w:r>
      <w:r>
        <w:t xml:space="preserve"> 2003. Detection and diversity assessment of </w:t>
      </w:r>
      <w:r>
        <w:rPr>
          <w:i/>
        </w:rPr>
        <w:t>Xylella fastidiosa</w:t>
      </w:r>
      <w:r>
        <w:t xml:space="preserve"> in field-collected plant and insect samples by using 16S rRNA and </w:t>
      </w:r>
      <w:r>
        <w:rPr>
          <w:i/>
        </w:rPr>
        <w:t>gyrB</w:t>
      </w:r>
      <w:r>
        <w:t xml:space="preserve"> sequences. </w:t>
      </w:r>
      <w:r>
        <w:rPr>
          <w:i/>
        </w:rPr>
        <w:t>Applied and Environmental Microbiology</w:t>
      </w:r>
      <w:r>
        <w:t>, 69: 4249–4255.</w:t>
      </w:r>
      <w:bookmarkEnd w:id="48"/>
    </w:p>
    <w:p w:rsidR="008E6998" w:rsidRDefault="000330D6">
      <w:pPr>
        <w:pStyle w:val="IPPNormal"/>
      </w:pPr>
      <w:r>
        <w:rPr>
          <w:rStyle w:val="PleaseReviewParagraphId"/>
        </w:rPr>
        <w:t>[676]</w:t>
      </w:r>
      <w:bookmarkStart w:id="49" w:name="_ENREF_36"/>
      <w:r>
        <w:rPr>
          <w:b/>
        </w:rPr>
        <w:t>Rossetti, V., Garnier, M., Bové, J.M., Beretta, M.J.G., Teixeira, A.R.R., Quaggio, J.A. &amp; de Negri, J.D.</w:t>
      </w:r>
      <w:r>
        <w:t xml:space="preserve"> 1990. Occurrence of xylem-restricted bacteria in sweet orange trees affected by chlorotic variegation, a new citrus disease in Brazil. </w:t>
      </w:r>
      <w:r>
        <w:rPr>
          <w:i/>
        </w:rPr>
        <w:t>Comptes Rendus de l’Academie des Sciences Series 3</w:t>
      </w:r>
      <w:r>
        <w:t>, 310: 345–349.</w:t>
      </w:r>
      <w:bookmarkEnd w:id="49"/>
    </w:p>
    <w:p w:rsidR="008E6998" w:rsidRDefault="000330D6">
      <w:pPr>
        <w:pStyle w:val="IPPNormal"/>
      </w:pPr>
      <w:r>
        <w:rPr>
          <w:rStyle w:val="PleaseReviewParagraphId"/>
        </w:rPr>
        <w:t>[677]</w:t>
      </w:r>
      <w:bookmarkStart w:id="50" w:name="_ENREF_37"/>
      <w:r>
        <w:rPr>
          <w:b/>
        </w:rPr>
        <w:t>Saponari, M., Boscia, D., Nigro, F. &amp; Martelli, G.P.</w:t>
      </w:r>
      <w:r>
        <w:t xml:space="preserve"> 2013. Identification of DNA sequences related to </w:t>
      </w:r>
      <w:r>
        <w:rPr>
          <w:i/>
        </w:rPr>
        <w:t>Xylella fastidiosa</w:t>
      </w:r>
      <w:r>
        <w:t xml:space="preserve"> in oleander, almond and olive trees exhibiting leaf scorch symptoms in Apulia (southern Italy). </w:t>
      </w:r>
      <w:r>
        <w:rPr>
          <w:i/>
        </w:rPr>
        <w:t>Journal of Plant Pathology</w:t>
      </w:r>
      <w:r>
        <w:t>, 95: 668.</w:t>
      </w:r>
      <w:bookmarkEnd w:id="50"/>
    </w:p>
    <w:p w:rsidR="008E6998" w:rsidRDefault="000330D6">
      <w:pPr>
        <w:pStyle w:val="IPPNormal"/>
      </w:pPr>
      <w:r>
        <w:rPr>
          <w:rStyle w:val="PleaseReviewParagraphId"/>
        </w:rPr>
        <w:t>[678]</w:t>
      </w:r>
      <w:bookmarkStart w:id="51" w:name="_ENREF_38"/>
      <w:r>
        <w:rPr>
          <w:b/>
        </w:rPr>
        <w:t>Scally, M., Schuenzel, E.L., Stouthamer, R. &amp; Nunney, L.</w:t>
      </w:r>
      <w:r>
        <w:t xml:space="preserve"> 2005. Multilocus sequence type system for the plant pathogen </w:t>
      </w:r>
      <w:r>
        <w:rPr>
          <w:i/>
        </w:rPr>
        <w:t>Xylella fastidiosa</w:t>
      </w:r>
      <w:r>
        <w:t xml:space="preserve"> and relative contributions of recombination and point mutation to clonal diversity. </w:t>
      </w:r>
      <w:r>
        <w:rPr>
          <w:i/>
        </w:rPr>
        <w:t>Applied and Environmental Microbiology</w:t>
      </w:r>
      <w:r>
        <w:t>, 71: 8491–8499.</w:t>
      </w:r>
      <w:bookmarkEnd w:id="51"/>
    </w:p>
    <w:p w:rsidR="008E6998" w:rsidRDefault="000330D6">
      <w:pPr>
        <w:pStyle w:val="IPPNormal"/>
      </w:pPr>
      <w:r>
        <w:rPr>
          <w:rStyle w:val="PleaseReviewParagraphId"/>
        </w:rPr>
        <w:t>[679]</w:t>
      </w:r>
      <w:r>
        <w:rPr>
          <w:b/>
        </w:rPr>
        <w:t>Schaad, N.W., Opgenorth, D., &amp; Gaush, P.</w:t>
      </w:r>
      <w:r>
        <w:t xml:space="preserve"> 2002. Real-time polymerase chain reaction for one-hour on-site diagnosis of Pierce’s disease of grape in early season asymptomatic vines. </w:t>
      </w:r>
      <w:r>
        <w:rPr>
          <w:i/>
        </w:rPr>
        <w:t>Phytopathology</w:t>
      </w:r>
      <w:r>
        <w:t xml:space="preserve">, 92: 721–728. </w:t>
      </w:r>
    </w:p>
    <w:p w:rsidR="008E6998" w:rsidRDefault="000330D6">
      <w:pPr>
        <w:pStyle w:val="IPPNormal"/>
      </w:pPr>
      <w:r>
        <w:rPr>
          <w:rStyle w:val="PleaseReviewParagraphId"/>
        </w:rPr>
        <w:t>[680]</w:t>
      </w:r>
      <w:bookmarkStart w:id="52" w:name="_ENREF_40"/>
      <w:r>
        <w:rPr>
          <w:b/>
          <w:lang w:val="pl-PL"/>
        </w:rPr>
        <w:t>Schaad, N.W., Postnikova, E., Lacy, G., Fatmi, M.B. &amp; Chang, C.-J.</w:t>
      </w:r>
      <w:r>
        <w:rPr>
          <w:lang w:val="pl-PL"/>
        </w:rPr>
        <w:t xml:space="preserve"> 2004. </w:t>
      </w:r>
      <w:r>
        <w:rPr>
          <w:i/>
        </w:rPr>
        <w:t>Xylella fastidiosa</w:t>
      </w:r>
      <w:r>
        <w:t xml:space="preserve"> subspecies: </w:t>
      </w:r>
      <w:r>
        <w:rPr>
          <w:i/>
        </w:rPr>
        <w:t>X. fastidiosa</w:t>
      </w:r>
      <w:r>
        <w:t xml:space="preserve"> subsp </w:t>
      </w:r>
      <w:r>
        <w:rPr>
          <w:i/>
        </w:rPr>
        <w:t>piercei</w:t>
      </w:r>
      <w:r>
        <w:t xml:space="preserve">, subsp. nov., </w:t>
      </w:r>
      <w:r>
        <w:rPr>
          <w:i/>
        </w:rPr>
        <w:t xml:space="preserve">X. fastidiosa </w:t>
      </w:r>
      <w:r>
        <w:t xml:space="preserve">subsp. </w:t>
      </w:r>
      <w:r>
        <w:rPr>
          <w:i/>
        </w:rPr>
        <w:t>multiplex</w:t>
      </w:r>
      <w:r>
        <w:t xml:space="preserve"> subsp. nov., and </w:t>
      </w:r>
      <w:r>
        <w:rPr>
          <w:i/>
        </w:rPr>
        <w:t>X. fastidiosa</w:t>
      </w:r>
      <w:r>
        <w:t xml:space="preserve"> subsp. </w:t>
      </w:r>
      <w:r>
        <w:rPr>
          <w:i/>
        </w:rPr>
        <w:t>pauca</w:t>
      </w:r>
      <w:r>
        <w:t xml:space="preserve"> subsp. nov. </w:t>
      </w:r>
      <w:r>
        <w:rPr>
          <w:i/>
        </w:rPr>
        <w:t>Systematic and Applied Microbiology</w:t>
      </w:r>
      <w:r>
        <w:t>, 27: 290–300.</w:t>
      </w:r>
      <w:bookmarkEnd w:id="52"/>
    </w:p>
    <w:p w:rsidR="008E6998" w:rsidRDefault="000330D6">
      <w:pPr>
        <w:pStyle w:val="IPPNormal"/>
      </w:pPr>
      <w:r>
        <w:rPr>
          <w:rStyle w:val="PleaseReviewParagraphId"/>
        </w:rPr>
        <w:t>[681]</w:t>
      </w:r>
      <w:bookmarkStart w:id="53" w:name="_ENREF_41"/>
      <w:r>
        <w:rPr>
          <w:b/>
        </w:rPr>
        <w:t>Schuenzel, E.L., Scally, M., Stouthamer, R. &amp; Nunney, L.</w:t>
      </w:r>
      <w:r>
        <w:t xml:space="preserve"> 2005. A multigene phylogenetic study of clonal diversity and divergence in North American strains of the plant pathogen </w:t>
      </w:r>
      <w:r>
        <w:rPr>
          <w:i/>
        </w:rPr>
        <w:t>Xylella fastidiosa</w:t>
      </w:r>
      <w:r>
        <w:t xml:space="preserve">. </w:t>
      </w:r>
      <w:r>
        <w:rPr>
          <w:i/>
        </w:rPr>
        <w:t>Applied and Environmental Microbiology</w:t>
      </w:r>
      <w:r>
        <w:t>, 71: 3832–3839.</w:t>
      </w:r>
      <w:bookmarkEnd w:id="53"/>
    </w:p>
    <w:p w:rsidR="008E6998" w:rsidRDefault="000330D6">
      <w:pPr>
        <w:pStyle w:val="IPPNormal"/>
      </w:pPr>
      <w:r>
        <w:rPr>
          <w:rStyle w:val="PleaseReviewParagraphId"/>
        </w:rPr>
        <w:t>[682]</w:t>
      </w:r>
      <w:r>
        <w:rPr>
          <w:b/>
        </w:rPr>
        <w:t>Sherald J.L. &amp; Lei J.D.</w:t>
      </w:r>
      <w:r>
        <w:t xml:space="preserve"> 1991. Evaluation of a rapid ELISA test kit for detection of </w:t>
      </w:r>
      <w:r>
        <w:rPr>
          <w:i/>
        </w:rPr>
        <w:t>Xylella fastidiosa</w:t>
      </w:r>
      <w:r>
        <w:t xml:space="preserve"> in landscaping trees. </w:t>
      </w:r>
      <w:r>
        <w:rPr>
          <w:i/>
        </w:rPr>
        <w:t>Plant Disease</w:t>
      </w:r>
      <w:r>
        <w:t>, 75: 200–203.</w:t>
      </w:r>
    </w:p>
    <w:p w:rsidR="008E6998" w:rsidRDefault="000330D6">
      <w:pPr>
        <w:pStyle w:val="IPPNormal"/>
        <w:rPr>
          <w:szCs w:val="22"/>
        </w:rPr>
      </w:pPr>
      <w:r>
        <w:rPr>
          <w:rStyle w:val="PleaseReviewParagraphId"/>
        </w:rPr>
        <w:t>[683]</w:t>
      </w:r>
      <w:bookmarkStart w:id="54" w:name="_ENREF_42"/>
      <w:r>
        <w:rPr>
          <w:b/>
          <w:lang w:val="fr-FR"/>
        </w:rPr>
        <w:t xml:space="preserve">Simpson, A.J.G. </w:t>
      </w:r>
      <w:r>
        <w:rPr>
          <w:b/>
          <w:i/>
          <w:lang w:val="fr-FR"/>
        </w:rPr>
        <w:t>et al</w:t>
      </w:r>
      <w:r>
        <w:rPr>
          <w:b/>
          <w:lang w:val="fr-FR"/>
        </w:rPr>
        <w:t>.</w:t>
      </w:r>
      <w:r>
        <w:rPr>
          <w:lang w:val="fr-FR"/>
        </w:rPr>
        <w:t xml:space="preserve"> 2000. </w:t>
      </w:r>
      <w:r>
        <w:t xml:space="preserve">The genome sequence of the plant pathogen </w:t>
      </w:r>
      <w:r>
        <w:rPr>
          <w:i/>
        </w:rPr>
        <w:t>Xylella fastidiosa</w:t>
      </w:r>
      <w:r>
        <w:t xml:space="preserve">. </w:t>
      </w:r>
      <w:r>
        <w:rPr>
          <w:i/>
        </w:rPr>
        <w:t>Nature</w:t>
      </w:r>
      <w:r>
        <w:t>, 406: 151–157.</w:t>
      </w:r>
      <w:bookmarkEnd w:id="54"/>
      <w:r>
        <w:t xml:space="preserve"> </w:t>
      </w:r>
    </w:p>
    <w:p w:rsidR="008E6998" w:rsidRDefault="000330D6">
      <w:pPr>
        <w:pStyle w:val="IPPNormal"/>
      </w:pPr>
      <w:r>
        <w:rPr>
          <w:rStyle w:val="PleaseReviewParagraphId"/>
        </w:rPr>
        <w:t>[684]</w:t>
      </w:r>
      <w:r>
        <w:rPr>
          <w:b/>
        </w:rPr>
        <w:t>Su, C-C., Chang, J.C., Chang, C-M., Shih H-T., Tzeng K-C., Jan F-J, Kao C-W. &amp; Deng W-L.</w:t>
      </w:r>
      <w:r>
        <w:t xml:space="preserve"> 2013. Pierce’s disease of grapevines in Taiwan: Isolation, cultivation and pathogenicity of </w:t>
      </w:r>
      <w:r>
        <w:rPr>
          <w:i/>
        </w:rPr>
        <w:t>Xylella fastidiosa.</w:t>
      </w:r>
      <w:r>
        <w:t xml:space="preserve"> </w:t>
      </w:r>
      <w:r>
        <w:rPr>
          <w:i/>
        </w:rPr>
        <w:t>Journal of Phytopathology</w:t>
      </w:r>
      <w:r>
        <w:t>, 161:389–396.</w:t>
      </w:r>
    </w:p>
    <w:p w:rsidR="008E6998" w:rsidRDefault="000330D6">
      <w:pPr>
        <w:pStyle w:val="IPPNormal"/>
      </w:pPr>
      <w:r>
        <w:rPr>
          <w:rStyle w:val="PleaseReviewParagraphId"/>
        </w:rPr>
        <w:t>[685]</w:t>
      </w:r>
      <w:r>
        <w:rPr>
          <w:b/>
        </w:rPr>
        <w:t>Su, C.-C., Deng, W.-L., Jan, F.-J., Chang, C.-J., Huang, H., Shih, H.-T. &amp; Chen, J.</w:t>
      </w:r>
      <w:r>
        <w:t xml:space="preserve"> 2016. </w:t>
      </w:r>
      <w:r>
        <w:rPr>
          <w:i/>
        </w:rPr>
        <w:t>Xylella taiwanensis</w:t>
      </w:r>
      <w:r>
        <w:t xml:space="preserve"> sp. nov. cause of pear leaf scorch disease in Taiwan. </w:t>
      </w:r>
      <w:r>
        <w:rPr>
          <w:i/>
          <w:iCs/>
        </w:rPr>
        <w:t>International Journal of Systematic and Evolutionary Microbiology</w:t>
      </w:r>
      <w:r>
        <w:rPr>
          <w:iCs/>
        </w:rPr>
        <w:t>, 66: 4766–4771</w:t>
      </w:r>
      <w:r>
        <w:t>.</w:t>
      </w:r>
    </w:p>
    <w:p w:rsidR="008E6998" w:rsidRDefault="000330D6">
      <w:pPr>
        <w:pStyle w:val="IPPNormal"/>
      </w:pPr>
      <w:r>
        <w:rPr>
          <w:rStyle w:val="PleaseReviewParagraphId"/>
        </w:rPr>
        <w:t>[686]</w:t>
      </w:r>
      <w:r>
        <w:rPr>
          <w:rStyle w:val="A4"/>
        </w:rPr>
        <w:t>Valentini, F. &amp; Porcelli, F.</w:t>
      </w:r>
      <w:r>
        <w:rPr>
          <w:rStyle w:val="A4"/>
          <w:b w:val="0"/>
        </w:rPr>
        <w:t xml:space="preserve"> 2016. Sampling procedures. Presentation to the FAO-IPPC-CIHEAM International Workshop on </w:t>
      </w:r>
      <w:r>
        <w:rPr>
          <w:rStyle w:val="A4"/>
          <w:b w:val="0"/>
          <w:i/>
        </w:rPr>
        <w:t>Xylella fastidiosa</w:t>
      </w:r>
      <w:r>
        <w:rPr>
          <w:rStyle w:val="A4"/>
          <w:b w:val="0"/>
        </w:rPr>
        <w:t xml:space="preserve"> &amp; the Olive Quick Decline Syndrome, 19–22 April, 2016, Bari, Italy.</w:t>
      </w:r>
    </w:p>
    <w:p w:rsidR="008E6998" w:rsidRDefault="000330D6">
      <w:pPr>
        <w:pStyle w:val="IPPNormal"/>
      </w:pPr>
      <w:r>
        <w:rPr>
          <w:rStyle w:val="PleaseReviewParagraphId"/>
        </w:rPr>
        <w:t>[687]</w:t>
      </w:r>
      <w:r>
        <w:rPr>
          <w:b/>
          <w:lang w:val="fr-FR"/>
        </w:rPr>
        <w:t xml:space="preserve">Van Sluys, M.A. </w:t>
      </w:r>
      <w:r>
        <w:rPr>
          <w:b/>
          <w:i/>
          <w:lang w:val="fr-FR"/>
        </w:rPr>
        <w:t>et al</w:t>
      </w:r>
      <w:r>
        <w:rPr>
          <w:b/>
          <w:lang w:val="fr-FR"/>
        </w:rPr>
        <w:t>.</w:t>
      </w:r>
      <w:r>
        <w:rPr>
          <w:lang w:val="fr-FR"/>
        </w:rPr>
        <w:t xml:space="preserve"> 2003. </w:t>
      </w:r>
      <w:r>
        <w:t xml:space="preserve">Comparative analyses of the complete genome sequences of Pierce's disease and citrus variegated chlorosis strains of </w:t>
      </w:r>
      <w:r>
        <w:rPr>
          <w:i/>
        </w:rPr>
        <w:t>Xylella fastidiosa</w:t>
      </w:r>
      <w:r>
        <w:t xml:space="preserve">. </w:t>
      </w:r>
      <w:r>
        <w:rPr>
          <w:i/>
          <w:iCs/>
        </w:rPr>
        <w:t>Journal of Bacteriology</w:t>
      </w:r>
      <w:r>
        <w:t xml:space="preserve">, </w:t>
      </w:r>
      <w:r>
        <w:rPr>
          <w:iCs/>
        </w:rPr>
        <w:t>185</w:t>
      </w:r>
      <w:r>
        <w:t>: 1018–1026.</w:t>
      </w:r>
    </w:p>
    <w:p w:rsidR="008E6998" w:rsidRDefault="000330D6">
      <w:pPr>
        <w:pStyle w:val="IPPNormal"/>
      </w:pPr>
      <w:r>
        <w:rPr>
          <w:rStyle w:val="PleaseReviewParagraphId"/>
        </w:rPr>
        <w:t>[688]</w:t>
      </w:r>
      <w:r>
        <w:rPr>
          <w:b/>
        </w:rPr>
        <w:t>Weisburg, W.G., Barns, S.M., Pelletier, D.A. &amp; Lane, D.J.</w:t>
      </w:r>
      <w:r>
        <w:t xml:space="preserve"> 1991. 16S ribosomal DNA amplification for phylogenetic study. </w:t>
      </w:r>
      <w:r>
        <w:rPr>
          <w:i/>
        </w:rPr>
        <w:t>Journal of Bacteriology</w:t>
      </w:r>
      <w:r>
        <w:t>, 173: 697–703.</w:t>
      </w:r>
    </w:p>
    <w:p w:rsidR="008E6998" w:rsidRDefault="000330D6">
      <w:pPr>
        <w:pStyle w:val="IPPNormal"/>
      </w:pPr>
      <w:r>
        <w:rPr>
          <w:rStyle w:val="PleaseReviewParagraphId"/>
        </w:rPr>
        <w:t>[689]</w:t>
      </w:r>
      <w:bookmarkStart w:id="55" w:name="_ENREF_45"/>
      <w:r>
        <w:rPr>
          <w:b/>
        </w:rPr>
        <w:t>Weller, S.A., Elphinstone, J.G., Smith, N.C., Boonham, N. &amp; Stead, D.E.</w:t>
      </w:r>
      <w:r>
        <w:t xml:space="preserve"> 2000. Detection of </w:t>
      </w:r>
      <w:r>
        <w:rPr>
          <w:i/>
        </w:rPr>
        <w:t>Ralstonia solanacearum</w:t>
      </w:r>
      <w:r>
        <w:t xml:space="preserve"> strains with a quantitative, multiplex, real-time, fluorogenic PCR (TaqMan) assay. </w:t>
      </w:r>
      <w:r>
        <w:rPr>
          <w:i/>
        </w:rPr>
        <w:t>Applied and Environmental Microbiology</w:t>
      </w:r>
      <w:r>
        <w:t>, 66: 2853–2858.</w:t>
      </w:r>
      <w:bookmarkEnd w:id="55"/>
    </w:p>
    <w:p w:rsidR="008E6998" w:rsidRDefault="000330D6">
      <w:pPr>
        <w:pStyle w:val="IPPNormal"/>
      </w:pPr>
      <w:r>
        <w:rPr>
          <w:rStyle w:val="PleaseReviewParagraphId"/>
        </w:rPr>
        <w:t>[690]</w:t>
      </w:r>
      <w:bookmarkStart w:id="56" w:name="_ENREF_46"/>
      <w:r>
        <w:rPr>
          <w:b/>
        </w:rPr>
        <w:t>Wells, J.M., Raju, B.C., Hung, H.-Y., Weisburg, W.G., Mandelco-Paul, L. &amp; Brenner, D.J.</w:t>
      </w:r>
      <w:r>
        <w:t xml:space="preserve"> 1987. </w:t>
      </w:r>
      <w:r>
        <w:rPr>
          <w:i/>
        </w:rPr>
        <w:t>Xylella fastidiosa</w:t>
      </w:r>
      <w:r>
        <w:t xml:space="preserve"> gen. nov., sp. nov: Gram-negative, xylem-limited, fastidious plant bacteria related to </w:t>
      </w:r>
      <w:r>
        <w:rPr>
          <w:i/>
        </w:rPr>
        <w:t>Xanthomonas</w:t>
      </w:r>
      <w:r>
        <w:t xml:space="preserve"> spp. </w:t>
      </w:r>
      <w:r>
        <w:rPr>
          <w:i/>
        </w:rPr>
        <w:t>International Journal of Systematic Bacteriology</w:t>
      </w:r>
      <w:r>
        <w:t>, 37: 136–143.</w:t>
      </w:r>
      <w:bookmarkEnd w:id="56"/>
    </w:p>
    <w:p w:rsidR="008E6998" w:rsidRDefault="000330D6">
      <w:pPr>
        <w:pStyle w:val="IPPNormal"/>
      </w:pPr>
      <w:r>
        <w:rPr>
          <w:rStyle w:val="PleaseReviewParagraphId"/>
        </w:rPr>
        <w:t>[691]</w:t>
      </w:r>
      <w:bookmarkStart w:id="57" w:name="_ENREF_47"/>
      <w:r>
        <w:rPr>
          <w:b/>
        </w:rPr>
        <w:t>Wells, J.M., Raju, B.C., Nyland, G. &amp; Lowe, S.K.</w:t>
      </w:r>
      <w:r>
        <w:t xml:space="preserve"> 1981. Medium for isolation and growth of bacteria associated with plum leaf scald and phony peach diseases. </w:t>
      </w:r>
      <w:r>
        <w:rPr>
          <w:i/>
        </w:rPr>
        <w:t>Applied and Environmental Microbiology</w:t>
      </w:r>
      <w:r>
        <w:t>, 42(2): 357–363.</w:t>
      </w:r>
      <w:bookmarkEnd w:id="57"/>
    </w:p>
    <w:p w:rsidR="008E6998" w:rsidRDefault="000330D6">
      <w:pPr>
        <w:pStyle w:val="IPPNormal"/>
      </w:pPr>
      <w:r>
        <w:rPr>
          <w:rStyle w:val="PleaseReviewParagraphId"/>
        </w:rPr>
        <w:t>[692]</w:t>
      </w:r>
      <w:bookmarkStart w:id="58" w:name="_ENREF_48"/>
      <w:r>
        <w:rPr>
          <w:b/>
        </w:rPr>
        <w:t>Yaseen, T., Drago, S., Valentini, F., Elbeaino, T., Stampone, G., Digiaro, M. &amp; D’Onghia, A.M.</w:t>
      </w:r>
      <w:r>
        <w:t xml:space="preserve"> 2015. On-site detection of </w:t>
      </w:r>
      <w:r>
        <w:rPr>
          <w:i/>
        </w:rPr>
        <w:t>Xylella fastidiosa</w:t>
      </w:r>
      <w:r>
        <w:t xml:space="preserve"> in host plants and in “spy insects” using the real-time loop-mediated isothermal amplification method. </w:t>
      </w:r>
      <w:r>
        <w:rPr>
          <w:i/>
        </w:rPr>
        <w:t>Phytopathologia Mediterranea</w:t>
      </w:r>
      <w:r>
        <w:t>, 54: 488–496.</w:t>
      </w:r>
      <w:bookmarkEnd w:id="58"/>
    </w:p>
    <w:p w:rsidR="008E6998" w:rsidRDefault="000330D6">
      <w:pPr>
        <w:pStyle w:val="IPPNormal"/>
      </w:pPr>
      <w:r>
        <w:rPr>
          <w:rStyle w:val="PleaseReviewParagraphId"/>
        </w:rPr>
        <w:t>[693]</w:t>
      </w:r>
      <w:r>
        <w:rPr>
          <w:b/>
        </w:rPr>
        <w:t>Yuan, X., Morano, L., Bromley, R., Spring-Pearson, S., Stouthamer, R. &amp; Nunney, L.</w:t>
      </w:r>
      <w:r>
        <w:t xml:space="preserve"> 2010. Multilocus sequence typing of </w:t>
      </w:r>
      <w:r>
        <w:rPr>
          <w:i/>
        </w:rPr>
        <w:t>Xylella fastidiosa</w:t>
      </w:r>
      <w:r>
        <w:t xml:space="preserve"> causing Pierce’s disease and oleander leaf scorch in the United States. </w:t>
      </w:r>
      <w:r>
        <w:rPr>
          <w:i/>
        </w:rPr>
        <w:t>Phytopathology</w:t>
      </w:r>
      <w:r>
        <w:t>, 100: 601–611.</w:t>
      </w:r>
    </w:p>
    <w:sectPr w:rsidR="008E6998">
      <w:pgSz w:w="11906" w:h="16838"/>
      <w:pgMar w:top="1440" w:right="1440" w:bottom="1440" w:left="1440" w:header="708" w:footer="708"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0D6" w:rsidRDefault="000330D6">
      <w:r>
        <w:rPr>
          <w:rStyle w:val="PleaseReviewParagraphId"/>
        </w:rPr>
        <w:t>[]</w:t>
      </w:r>
      <w:r>
        <w:separator/>
      </w:r>
    </w:p>
  </w:endnote>
  <w:endnote w:type="continuationSeparator" w:id="0">
    <w:p w:rsidR="000330D6" w:rsidRDefault="000330D6">
      <w:r>
        <w:rPr>
          <w:rStyle w:val="PleaseReviewParagraphId"/>
        </w:rPr>
        <w:t>[]</w:t>
      </w:r>
      <w:r>
        <w:continuationSeparator/>
      </w:r>
    </w:p>
  </w:endnote>
  <w:endnote w:type="continuationNotice" w:id="1">
    <w:p w:rsidR="000330D6" w:rsidRDefault="000330D6">
      <w:r>
        <w:rPr>
          <w:rStyle w:val="PleaseReviewParagraphId"/>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Italic">
    <w:altName w:val="Arial"/>
    <w:panose1 w:val="020B06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Palatin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0D6" w:rsidRDefault="000330D6">
      <w:r>
        <w:rPr>
          <w:rStyle w:val="PleaseReviewParagraphId"/>
        </w:rPr>
        <w:t>[]</w:t>
      </w:r>
      <w:r>
        <w:separator/>
      </w:r>
    </w:p>
  </w:footnote>
  <w:footnote w:type="continuationSeparator" w:id="0">
    <w:p w:rsidR="000330D6" w:rsidRDefault="000330D6">
      <w:r>
        <w:rPr>
          <w:rStyle w:val="PleaseReviewParagraphId"/>
        </w:rPr>
        <w:t>[]</w:t>
      </w:r>
      <w:r>
        <w:continuationSeparator/>
      </w:r>
    </w:p>
  </w:footnote>
  <w:footnote w:type="continuationNotice" w:id="1">
    <w:p w:rsidR="000330D6" w:rsidRDefault="000330D6">
      <w:r>
        <w:rPr>
          <w:rStyle w:val="FootnoteReference"/>
        </w:rPr>
        <w:footnoteRef/>
      </w:r>
      <w:r>
        <w:rPr>
          <w:rStyle w:val="PleaseReviewParagraphId"/>
        </w:rPr>
        <w:t>[]</w:t>
      </w:r>
    </w:p>
  </w:footnote>
  <w:footnote w:id="2">
    <w:p w:rsidR="000330D6" w:rsidRDefault="000330D6">
      <w:pPr>
        <w:pStyle w:val="IPPFootnote"/>
        <w:rPr>
          <w:lang w:val="en-US"/>
        </w:rPr>
      </w:pPr>
      <w:r>
        <w:rPr>
          <w:rStyle w:val="PleaseReviewParagraphId"/>
        </w:rPr>
        <w:t>[101]</w:t>
      </w:r>
      <w:r>
        <w:rPr>
          <w:rStyle w:val="FootnoteReference"/>
        </w:rPr>
        <w:footnoteRef/>
      </w:r>
      <w:r>
        <w:t xml:space="preserve"> In this diagnostic protocol, methods (including reference to brand names) are described as published, as these defined the original level of sensitivity, specificity and/or reproducibility achieved. The use of names of reagents, chemicals or equipment in these diagnostic protocols implies no approval of them to the exclusion of others that may also be suitable. Laboratory procedures presented in the protocols may be adjusted to the standards of individual laboratories, provided that they are adequately validated.</w:t>
      </w:r>
    </w:p>
    <w:p w:rsidR="000330D6" w:rsidRDefault="000330D6">
      <w:pPr>
        <w:pStyle w:val="FootnoteText"/>
        <w:rPr>
          <w:lang w:val="en-US"/>
        </w:rPr>
      </w:pPr>
      <w:r>
        <w:rPr>
          <w:rStyle w:val="PleaseReviewParagraphId"/>
        </w:rPr>
        <w:t>[102]</w:t>
      </w:r>
    </w:p>
  </w:footnote>
  <w:footnote w:id="3">
    <w:p w:rsidR="000330D6" w:rsidRDefault="000330D6">
      <w:pPr>
        <w:pStyle w:val="FootnoteText"/>
        <w:rPr>
          <w:lang w:val="en-US"/>
        </w:rPr>
      </w:pPr>
      <w:r>
        <w:rPr>
          <w:rStyle w:val="PleaseReviewParagraphId"/>
        </w:rPr>
        <w:t>[357]</w:t>
      </w:r>
      <w:r>
        <w:rPr>
          <w:rStyle w:val="FootnoteReference"/>
        </w:rPr>
        <w:footnoteRef/>
      </w:r>
      <w:r>
        <w:t xml:space="preserve"> When using LAMP on a regular basis in an area which has a patent system such as Japan (Patent Nos. 3,313,358, 3,974,441 and 4,139,424), the United States of America (US6,410,278, US6,974,670 and US7,494,790), the European Union (Nos. 1,020,534, 1,873,260, 2,045,337 and 2,287,338), China (ZL008818262), the Republic of Korea (Patent No, 10-0612551), Australia (No. 779160), and the Russian Federation (No. 2,252,964), it is necessary for users to receive a license from Eiken Chemical Co., Ltd. before use.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9E708E8"/>
    <w:multiLevelType w:val="hybridMultilevel"/>
    <w:tmpl w:val="C9E4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B3599D"/>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147E5B0C"/>
    <w:multiLevelType w:val="hybridMultilevel"/>
    <w:tmpl w:val="5E3C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F7293"/>
    <w:multiLevelType w:val="hybridMultilevel"/>
    <w:tmpl w:val="A94C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1134F"/>
    <w:multiLevelType w:val="hybridMultilevel"/>
    <w:tmpl w:val="005E6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A1165D"/>
    <w:multiLevelType w:val="multilevel"/>
    <w:tmpl w:val="03122AE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23E300AD"/>
    <w:multiLevelType w:val="hybridMultilevel"/>
    <w:tmpl w:val="2794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C379F"/>
    <w:multiLevelType w:val="hybridMultilevel"/>
    <w:tmpl w:val="32CC315A"/>
    <w:lvl w:ilvl="0" w:tplc="5A42EA46">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76FB7"/>
    <w:multiLevelType w:val="hybridMultilevel"/>
    <w:tmpl w:val="010A4B88"/>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4B25604"/>
    <w:multiLevelType w:val="hybridMultilevel"/>
    <w:tmpl w:val="545A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662E5"/>
    <w:multiLevelType w:val="hybridMultilevel"/>
    <w:tmpl w:val="8C52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E16BF"/>
    <w:multiLevelType w:val="hybridMultilevel"/>
    <w:tmpl w:val="B862F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EC3FC5"/>
    <w:multiLevelType w:val="hybridMultilevel"/>
    <w:tmpl w:val="5734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A54F0"/>
    <w:multiLevelType w:val="multilevel"/>
    <w:tmpl w:val="1632F40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0711FC"/>
    <w:multiLevelType w:val="hybridMultilevel"/>
    <w:tmpl w:val="50B6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53186"/>
    <w:multiLevelType w:val="hybridMultilevel"/>
    <w:tmpl w:val="2A22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DF3F97"/>
    <w:multiLevelType w:val="hybridMultilevel"/>
    <w:tmpl w:val="6E72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59486CFC"/>
    <w:multiLevelType w:val="hybridMultilevel"/>
    <w:tmpl w:val="9F8C3C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9D32DD"/>
    <w:multiLevelType w:val="hybridMultilevel"/>
    <w:tmpl w:val="10169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327FB"/>
    <w:multiLevelType w:val="hybridMultilevel"/>
    <w:tmpl w:val="FD7E9608"/>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5314B"/>
    <w:multiLevelType w:val="hybridMultilevel"/>
    <w:tmpl w:val="9572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502245"/>
    <w:multiLevelType w:val="hybridMultilevel"/>
    <w:tmpl w:val="24D2D0E8"/>
    <w:lvl w:ilvl="0" w:tplc="D05AB4C2">
      <w:start w:val="5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182BF8"/>
    <w:multiLevelType w:val="hybridMultilevel"/>
    <w:tmpl w:val="FEB4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5"/>
  </w:num>
  <w:num w:numId="3">
    <w:abstractNumId w:val="27"/>
  </w:num>
  <w:num w:numId="4">
    <w:abstractNumId w:val="3"/>
  </w:num>
  <w:num w:numId="5">
    <w:abstractNumId w:val="13"/>
  </w:num>
  <w:num w:numId="6">
    <w:abstractNumId w:val="30"/>
  </w:num>
  <w:num w:numId="7">
    <w:abstractNumId w:val="24"/>
  </w:num>
  <w:num w:numId="8">
    <w:abstractNumId w:val="17"/>
  </w:num>
  <w:num w:numId="9">
    <w:abstractNumId w:val="34"/>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28"/>
  </w:num>
  <w:num w:numId="12">
    <w:abstractNumId w:val="14"/>
  </w:num>
  <w:num w:numId="13">
    <w:abstractNumId w:val="22"/>
  </w:num>
  <w:num w:numId="14">
    <w:abstractNumId w:val="6"/>
  </w:num>
  <w:num w:numId="15">
    <w:abstractNumId w:val="25"/>
  </w:num>
  <w:num w:numId="16">
    <w:abstractNumId w:val="31"/>
  </w:num>
  <w:num w:numId="17">
    <w:abstractNumId w:val="16"/>
  </w:num>
  <w:num w:numId="18">
    <w:abstractNumId w:val="2"/>
  </w:num>
  <w:num w:numId="19">
    <w:abstractNumId w:val="5"/>
  </w:num>
  <w:num w:numId="20">
    <w:abstractNumId w:val="7"/>
  </w:num>
  <w:num w:numId="21">
    <w:abstractNumId w:val="33"/>
  </w:num>
  <w:num w:numId="22">
    <w:abstractNumId w:val="23"/>
  </w:num>
  <w:num w:numId="23">
    <w:abstractNumId w:val="18"/>
  </w:num>
  <w:num w:numId="24">
    <w:abstractNumId w:val="1"/>
  </w:num>
  <w:num w:numId="25">
    <w:abstractNumId w:val="9"/>
  </w:num>
  <w:num w:numId="26">
    <w:abstractNumId w:val="0"/>
  </w:num>
  <w:num w:numId="27">
    <w:abstractNumId w:val="20"/>
  </w:num>
  <w:num w:numId="28">
    <w:abstractNumId w:val="1"/>
    <w:lvlOverride w:ilvl="0">
      <w:lvl w:ilvl="0">
        <w:start w:val="4"/>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startOverride w:val="3"/>
      <w:lvl w:ilvl="0">
        <w:start w:val="3"/>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30">
    <w:abstractNumId w:val="32"/>
  </w:num>
  <w:num w:numId="31">
    <w:abstractNumId w:val="11"/>
  </w:num>
  <w:num w:numId="32">
    <w:abstractNumId w:val="19"/>
  </w:num>
  <w:num w:numId="33">
    <w:abstractNumId w:val="8"/>
  </w:num>
  <w:num w:numId="34">
    <w:abstractNumId w:val="21"/>
  </w:num>
  <w:num w:numId="3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10"/>
  </w:num>
  <w:num w:numId="37">
    <w:abstractNumId w:val="29"/>
  </w:num>
  <w:num w:numId="38">
    <w:abstractNumId w:val="12"/>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0" w:nlCheck="1" w:checkStyle="0"/>
  <w:activeWritingStyle w:appName="MSWord" w:lang="en-GB" w:vendorID="64" w:dllVersion="0" w:nlCheck="1" w:checkStyle="0"/>
  <w:activeWritingStyle w:appName="MSWord" w:lang="en-NZ" w:vendorID="64" w:dllVersion="0" w:nlCheck="1" w:checkStyle="0"/>
  <w:activeWritingStyle w:appName="MSWord" w:lang="en-US" w:vendorID="64" w:dllVersion="0" w:nlCheck="1" w:checkStyle="0"/>
  <w:activeWritingStyle w:appName="MSWord" w:lang="es-ES" w:vendorID="64" w:dllVersion="0" w:nlCheck="1" w:checkStyle="1"/>
  <w:activeWritingStyle w:appName="MSWord" w:lang="de-DE" w:vendorID="64" w:dllVersion="0" w:nlCheck="1" w:checkStyle="1"/>
  <w:activeWritingStyle w:appName="MSWord" w:lang="es-SV" w:vendorID="64" w:dllVersion="0" w:nlCheck="1" w:checkStyle="0"/>
  <w:activeWritingStyle w:appName="MSWord" w:lang="fr-FR" w:vendorID="64" w:dllVersion="0" w:nlCheck="1" w:checkStyle="0"/>
  <w:activeWritingStyle w:appName="MSWord" w:lang="nl-NL"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s-ES" w:vendorID="64" w:dllVersion="131078" w:nlCheck="1" w:checkStyle="1"/>
  <w:attachedTemplate r:id="rId1"/>
  <w:linkStyles/>
  <w:defaultTabStop w:val="720"/>
  <w:hyphenationZone w:val="425"/>
  <w:evenAndOddHeaders/>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97"/>
    <w:rsid w:val="00000EF3"/>
    <w:rsid w:val="00001BC8"/>
    <w:rsid w:val="0000232D"/>
    <w:rsid w:val="000024AB"/>
    <w:rsid w:val="00002BEC"/>
    <w:rsid w:val="00002DDA"/>
    <w:rsid w:val="000036E7"/>
    <w:rsid w:val="000053E9"/>
    <w:rsid w:val="00011704"/>
    <w:rsid w:val="00011FAE"/>
    <w:rsid w:val="00012147"/>
    <w:rsid w:val="0001476E"/>
    <w:rsid w:val="0001640B"/>
    <w:rsid w:val="00016BAC"/>
    <w:rsid w:val="00016DF6"/>
    <w:rsid w:val="0002006C"/>
    <w:rsid w:val="00021F04"/>
    <w:rsid w:val="00022A6F"/>
    <w:rsid w:val="000237DB"/>
    <w:rsid w:val="00025DE6"/>
    <w:rsid w:val="00026E9C"/>
    <w:rsid w:val="00027E9D"/>
    <w:rsid w:val="00032916"/>
    <w:rsid w:val="00032937"/>
    <w:rsid w:val="000330D6"/>
    <w:rsid w:val="000333CD"/>
    <w:rsid w:val="000336D9"/>
    <w:rsid w:val="00033B1F"/>
    <w:rsid w:val="00034325"/>
    <w:rsid w:val="00034E87"/>
    <w:rsid w:val="00036A73"/>
    <w:rsid w:val="00040405"/>
    <w:rsid w:val="0004044B"/>
    <w:rsid w:val="00041DBB"/>
    <w:rsid w:val="00042CA9"/>
    <w:rsid w:val="00043980"/>
    <w:rsid w:val="00043E4A"/>
    <w:rsid w:val="000441C1"/>
    <w:rsid w:val="0004449E"/>
    <w:rsid w:val="0004527D"/>
    <w:rsid w:val="00045B52"/>
    <w:rsid w:val="00046232"/>
    <w:rsid w:val="000464A1"/>
    <w:rsid w:val="0004660D"/>
    <w:rsid w:val="00046E56"/>
    <w:rsid w:val="0004749F"/>
    <w:rsid w:val="00052A18"/>
    <w:rsid w:val="000530A5"/>
    <w:rsid w:val="00053897"/>
    <w:rsid w:val="00053D2A"/>
    <w:rsid w:val="00056147"/>
    <w:rsid w:val="00057EB1"/>
    <w:rsid w:val="00060B37"/>
    <w:rsid w:val="0006190C"/>
    <w:rsid w:val="00062BF8"/>
    <w:rsid w:val="00063339"/>
    <w:rsid w:val="00063520"/>
    <w:rsid w:val="00064603"/>
    <w:rsid w:val="0006640E"/>
    <w:rsid w:val="00067A06"/>
    <w:rsid w:val="00067C84"/>
    <w:rsid w:val="000719E0"/>
    <w:rsid w:val="000721D2"/>
    <w:rsid w:val="000722D6"/>
    <w:rsid w:val="000749A4"/>
    <w:rsid w:val="00074F4E"/>
    <w:rsid w:val="00076105"/>
    <w:rsid w:val="00080991"/>
    <w:rsid w:val="00080ADD"/>
    <w:rsid w:val="0008198A"/>
    <w:rsid w:val="00083232"/>
    <w:rsid w:val="000852BA"/>
    <w:rsid w:val="000857ED"/>
    <w:rsid w:val="0008674D"/>
    <w:rsid w:val="00090CF7"/>
    <w:rsid w:val="00090DE9"/>
    <w:rsid w:val="00091D97"/>
    <w:rsid w:val="0009265D"/>
    <w:rsid w:val="00093311"/>
    <w:rsid w:val="00096DE3"/>
    <w:rsid w:val="00097045"/>
    <w:rsid w:val="0009712D"/>
    <w:rsid w:val="00097695"/>
    <w:rsid w:val="00097F9E"/>
    <w:rsid w:val="000A4AA1"/>
    <w:rsid w:val="000A53E1"/>
    <w:rsid w:val="000B03E3"/>
    <w:rsid w:val="000B18EB"/>
    <w:rsid w:val="000B197F"/>
    <w:rsid w:val="000B1A2E"/>
    <w:rsid w:val="000B1F0D"/>
    <w:rsid w:val="000B2742"/>
    <w:rsid w:val="000C02FC"/>
    <w:rsid w:val="000C25DC"/>
    <w:rsid w:val="000C319B"/>
    <w:rsid w:val="000C5726"/>
    <w:rsid w:val="000C6E28"/>
    <w:rsid w:val="000C6E2D"/>
    <w:rsid w:val="000C72BD"/>
    <w:rsid w:val="000C7A0A"/>
    <w:rsid w:val="000D07CE"/>
    <w:rsid w:val="000D1FDC"/>
    <w:rsid w:val="000D2137"/>
    <w:rsid w:val="000D275E"/>
    <w:rsid w:val="000D2C36"/>
    <w:rsid w:val="000D387B"/>
    <w:rsid w:val="000D39D3"/>
    <w:rsid w:val="000D3C15"/>
    <w:rsid w:val="000D4E92"/>
    <w:rsid w:val="000D5985"/>
    <w:rsid w:val="000D681C"/>
    <w:rsid w:val="000E03A3"/>
    <w:rsid w:val="000E04E6"/>
    <w:rsid w:val="000E090D"/>
    <w:rsid w:val="000E12E2"/>
    <w:rsid w:val="000E179E"/>
    <w:rsid w:val="000E3A26"/>
    <w:rsid w:val="000E41DC"/>
    <w:rsid w:val="000E4210"/>
    <w:rsid w:val="000E5A6C"/>
    <w:rsid w:val="000E6380"/>
    <w:rsid w:val="000E70BB"/>
    <w:rsid w:val="000E7C84"/>
    <w:rsid w:val="000F226E"/>
    <w:rsid w:val="000F2924"/>
    <w:rsid w:val="000F2D58"/>
    <w:rsid w:val="000F4274"/>
    <w:rsid w:val="000F555E"/>
    <w:rsid w:val="000F5665"/>
    <w:rsid w:val="000F56BE"/>
    <w:rsid w:val="00100048"/>
    <w:rsid w:val="0010277A"/>
    <w:rsid w:val="001039D4"/>
    <w:rsid w:val="00105EFE"/>
    <w:rsid w:val="00106EE9"/>
    <w:rsid w:val="0010794F"/>
    <w:rsid w:val="0010796A"/>
    <w:rsid w:val="00107B63"/>
    <w:rsid w:val="00107F01"/>
    <w:rsid w:val="0011036F"/>
    <w:rsid w:val="001106C6"/>
    <w:rsid w:val="00110FB2"/>
    <w:rsid w:val="00114964"/>
    <w:rsid w:val="00114EB2"/>
    <w:rsid w:val="00115514"/>
    <w:rsid w:val="001163E9"/>
    <w:rsid w:val="001166C0"/>
    <w:rsid w:val="00120AB1"/>
    <w:rsid w:val="00120E4B"/>
    <w:rsid w:val="00121980"/>
    <w:rsid w:val="00122521"/>
    <w:rsid w:val="00122BCB"/>
    <w:rsid w:val="0012351B"/>
    <w:rsid w:val="00124B39"/>
    <w:rsid w:val="001254A2"/>
    <w:rsid w:val="00127DD7"/>
    <w:rsid w:val="00130A88"/>
    <w:rsid w:val="00130AF1"/>
    <w:rsid w:val="001312B4"/>
    <w:rsid w:val="00132074"/>
    <w:rsid w:val="00132229"/>
    <w:rsid w:val="0013374F"/>
    <w:rsid w:val="00133C4E"/>
    <w:rsid w:val="00134BF0"/>
    <w:rsid w:val="001358A4"/>
    <w:rsid w:val="0013597C"/>
    <w:rsid w:val="00136179"/>
    <w:rsid w:val="001374A9"/>
    <w:rsid w:val="001401CD"/>
    <w:rsid w:val="00141478"/>
    <w:rsid w:val="001416D6"/>
    <w:rsid w:val="00142F5B"/>
    <w:rsid w:val="00144064"/>
    <w:rsid w:val="00144AE3"/>
    <w:rsid w:val="00153557"/>
    <w:rsid w:val="0015502D"/>
    <w:rsid w:val="00155929"/>
    <w:rsid w:val="00155C78"/>
    <w:rsid w:val="00156402"/>
    <w:rsid w:val="00163899"/>
    <w:rsid w:val="001646C2"/>
    <w:rsid w:val="0017154B"/>
    <w:rsid w:val="00172523"/>
    <w:rsid w:val="00172D7D"/>
    <w:rsid w:val="0017518C"/>
    <w:rsid w:val="00175F84"/>
    <w:rsid w:val="001766D6"/>
    <w:rsid w:val="001844C3"/>
    <w:rsid w:val="00186057"/>
    <w:rsid w:val="00186B56"/>
    <w:rsid w:val="00187505"/>
    <w:rsid w:val="00187B78"/>
    <w:rsid w:val="00190F45"/>
    <w:rsid w:val="001910EA"/>
    <w:rsid w:val="00192967"/>
    <w:rsid w:val="001959EE"/>
    <w:rsid w:val="00195A0E"/>
    <w:rsid w:val="00195BB5"/>
    <w:rsid w:val="0019694A"/>
    <w:rsid w:val="0019698F"/>
    <w:rsid w:val="001A2505"/>
    <w:rsid w:val="001A3D6D"/>
    <w:rsid w:val="001A4BD8"/>
    <w:rsid w:val="001A4D57"/>
    <w:rsid w:val="001A72F1"/>
    <w:rsid w:val="001A79A7"/>
    <w:rsid w:val="001B05D8"/>
    <w:rsid w:val="001B0D43"/>
    <w:rsid w:val="001B1CCB"/>
    <w:rsid w:val="001B1D9E"/>
    <w:rsid w:val="001B3EED"/>
    <w:rsid w:val="001B3FD6"/>
    <w:rsid w:val="001B55F4"/>
    <w:rsid w:val="001B58CD"/>
    <w:rsid w:val="001B5E62"/>
    <w:rsid w:val="001B6980"/>
    <w:rsid w:val="001B71AF"/>
    <w:rsid w:val="001C167A"/>
    <w:rsid w:val="001C1D69"/>
    <w:rsid w:val="001C1FC8"/>
    <w:rsid w:val="001C2596"/>
    <w:rsid w:val="001C30CB"/>
    <w:rsid w:val="001C45CB"/>
    <w:rsid w:val="001C5926"/>
    <w:rsid w:val="001C5928"/>
    <w:rsid w:val="001C602C"/>
    <w:rsid w:val="001C794C"/>
    <w:rsid w:val="001D039B"/>
    <w:rsid w:val="001D3BC5"/>
    <w:rsid w:val="001D4742"/>
    <w:rsid w:val="001D5503"/>
    <w:rsid w:val="001D67B1"/>
    <w:rsid w:val="001D6BF6"/>
    <w:rsid w:val="001E0442"/>
    <w:rsid w:val="001E0D39"/>
    <w:rsid w:val="001E1310"/>
    <w:rsid w:val="001E3231"/>
    <w:rsid w:val="001E4610"/>
    <w:rsid w:val="001E48E5"/>
    <w:rsid w:val="001E54AF"/>
    <w:rsid w:val="001E7F0B"/>
    <w:rsid w:val="001F0815"/>
    <w:rsid w:val="001F1192"/>
    <w:rsid w:val="001F1757"/>
    <w:rsid w:val="001F23DD"/>
    <w:rsid w:val="001F54B4"/>
    <w:rsid w:val="001F55F2"/>
    <w:rsid w:val="001F60FB"/>
    <w:rsid w:val="001F6E3E"/>
    <w:rsid w:val="001F7EAE"/>
    <w:rsid w:val="00200053"/>
    <w:rsid w:val="002040B0"/>
    <w:rsid w:val="00206A15"/>
    <w:rsid w:val="0020760D"/>
    <w:rsid w:val="00210E8F"/>
    <w:rsid w:val="00211A82"/>
    <w:rsid w:val="00213DC2"/>
    <w:rsid w:val="0021579E"/>
    <w:rsid w:val="00215CD8"/>
    <w:rsid w:val="00216C5D"/>
    <w:rsid w:val="00217E6B"/>
    <w:rsid w:val="002201B6"/>
    <w:rsid w:val="0022084F"/>
    <w:rsid w:val="00220992"/>
    <w:rsid w:val="00222DFB"/>
    <w:rsid w:val="00223B98"/>
    <w:rsid w:val="00223F3B"/>
    <w:rsid w:val="002248A0"/>
    <w:rsid w:val="0022565B"/>
    <w:rsid w:val="00225D72"/>
    <w:rsid w:val="00226471"/>
    <w:rsid w:val="00232409"/>
    <w:rsid w:val="00232954"/>
    <w:rsid w:val="00232DDC"/>
    <w:rsid w:val="00233958"/>
    <w:rsid w:val="00234553"/>
    <w:rsid w:val="00235783"/>
    <w:rsid w:val="00235F83"/>
    <w:rsid w:val="002364E4"/>
    <w:rsid w:val="002365AB"/>
    <w:rsid w:val="002374D9"/>
    <w:rsid w:val="002411B5"/>
    <w:rsid w:val="00242368"/>
    <w:rsid w:val="00242586"/>
    <w:rsid w:val="002452E3"/>
    <w:rsid w:val="00245527"/>
    <w:rsid w:val="00246A6E"/>
    <w:rsid w:val="00252404"/>
    <w:rsid w:val="00254A95"/>
    <w:rsid w:val="002559EB"/>
    <w:rsid w:val="00256B05"/>
    <w:rsid w:val="00261EAF"/>
    <w:rsid w:val="002667F1"/>
    <w:rsid w:val="00266874"/>
    <w:rsid w:val="002713D5"/>
    <w:rsid w:val="0027164E"/>
    <w:rsid w:val="00271C14"/>
    <w:rsid w:val="00272765"/>
    <w:rsid w:val="00272D2F"/>
    <w:rsid w:val="002733A7"/>
    <w:rsid w:val="00273CE0"/>
    <w:rsid w:val="00274D0F"/>
    <w:rsid w:val="0027519D"/>
    <w:rsid w:val="00275DC0"/>
    <w:rsid w:val="00276124"/>
    <w:rsid w:val="00276342"/>
    <w:rsid w:val="00276819"/>
    <w:rsid w:val="00276DCD"/>
    <w:rsid w:val="00277DEC"/>
    <w:rsid w:val="00282622"/>
    <w:rsid w:val="002833B8"/>
    <w:rsid w:val="0028460F"/>
    <w:rsid w:val="00286751"/>
    <w:rsid w:val="00293DD2"/>
    <w:rsid w:val="00294773"/>
    <w:rsid w:val="00294A15"/>
    <w:rsid w:val="002A07B6"/>
    <w:rsid w:val="002A24B7"/>
    <w:rsid w:val="002A3C74"/>
    <w:rsid w:val="002A66E8"/>
    <w:rsid w:val="002A7A89"/>
    <w:rsid w:val="002B01A6"/>
    <w:rsid w:val="002B16BB"/>
    <w:rsid w:val="002B287F"/>
    <w:rsid w:val="002B3E7F"/>
    <w:rsid w:val="002B4D11"/>
    <w:rsid w:val="002B4ECB"/>
    <w:rsid w:val="002B4F78"/>
    <w:rsid w:val="002B5E56"/>
    <w:rsid w:val="002B740D"/>
    <w:rsid w:val="002B7699"/>
    <w:rsid w:val="002B793C"/>
    <w:rsid w:val="002C00BF"/>
    <w:rsid w:val="002C080F"/>
    <w:rsid w:val="002C1558"/>
    <w:rsid w:val="002C1F5C"/>
    <w:rsid w:val="002C3593"/>
    <w:rsid w:val="002C5006"/>
    <w:rsid w:val="002C523B"/>
    <w:rsid w:val="002C566E"/>
    <w:rsid w:val="002D56A6"/>
    <w:rsid w:val="002D692A"/>
    <w:rsid w:val="002D7D4E"/>
    <w:rsid w:val="002E3D75"/>
    <w:rsid w:val="002E49E7"/>
    <w:rsid w:val="002E7DD1"/>
    <w:rsid w:val="002F17F3"/>
    <w:rsid w:val="002F48C6"/>
    <w:rsid w:val="002F4B2F"/>
    <w:rsid w:val="002F4B3E"/>
    <w:rsid w:val="002F56C7"/>
    <w:rsid w:val="00300679"/>
    <w:rsid w:val="00301577"/>
    <w:rsid w:val="00303670"/>
    <w:rsid w:val="003042D8"/>
    <w:rsid w:val="00306C46"/>
    <w:rsid w:val="003075A4"/>
    <w:rsid w:val="003075B7"/>
    <w:rsid w:val="00311B6B"/>
    <w:rsid w:val="00313174"/>
    <w:rsid w:val="00314522"/>
    <w:rsid w:val="003146F9"/>
    <w:rsid w:val="00314FDD"/>
    <w:rsid w:val="00315717"/>
    <w:rsid w:val="00315914"/>
    <w:rsid w:val="00315CE6"/>
    <w:rsid w:val="00317AAE"/>
    <w:rsid w:val="003200B7"/>
    <w:rsid w:val="0032177D"/>
    <w:rsid w:val="00323A41"/>
    <w:rsid w:val="00323CD5"/>
    <w:rsid w:val="00324C2A"/>
    <w:rsid w:val="0032543B"/>
    <w:rsid w:val="003306A8"/>
    <w:rsid w:val="0033663A"/>
    <w:rsid w:val="00340B36"/>
    <w:rsid w:val="00344A2C"/>
    <w:rsid w:val="003543EE"/>
    <w:rsid w:val="003548F2"/>
    <w:rsid w:val="003556E3"/>
    <w:rsid w:val="00355ECB"/>
    <w:rsid w:val="0035644C"/>
    <w:rsid w:val="00356BC3"/>
    <w:rsid w:val="00357E82"/>
    <w:rsid w:val="0036015D"/>
    <w:rsid w:val="0036280E"/>
    <w:rsid w:val="00363215"/>
    <w:rsid w:val="00363685"/>
    <w:rsid w:val="00363943"/>
    <w:rsid w:val="00363A67"/>
    <w:rsid w:val="00366158"/>
    <w:rsid w:val="003670D1"/>
    <w:rsid w:val="00367D44"/>
    <w:rsid w:val="00370496"/>
    <w:rsid w:val="00371122"/>
    <w:rsid w:val="0037175B"/>
    <w:rsid w:val="00371967"/>
    <w:rsid w:val="00373901"/>
    <w:rsid w:val="003757D5"/>
    <w:rsid w:val="003826B9"/>
    <w:rsid w:val="00382A72"/>
    <w:rsid w:val="00385555"/>
    <w:rsid w:val="00385D6D"/>
    <w:rsid w:val="003905BC"/>
    <w:rsid w:val="00390758"/>
    <w:rsid w:val="00390B8A"/>
    <w:rsid w:val="00393D03"/>
    <w:rsid w:val="00394608"/>
    <w:rsid w:val="003949C3"/>
    <w:rsid w:val="003955F1"/>
    <w:rsid w:val="00397F64"/>
    <w:rsid w:val="003A0D83"/>
    <w:rsid w:val="003A1258"/>
    <w:rsid w:val="003A12CA"/>
    <w:rsid w:val="003A1E03"/>
    <w:rsid w:val="003A2EF9"/>
    <w:rsid w:val="003A33E6"/>
    <w:rsid w:val="003A3643"/>
    <w:rsid w:val="003A3C91"/>
    <w:rsid w:val="003A4021"/>
    <w:rsid w:val="003A58C6"/>
    <w:rsid w:val="003A5AC0"/>
    <w:rsid w:val="003A740D"/>
    <w:rsid w:val="003B0A51"/>
    <w:rsid w:val="003B29FF"/>
    <w:rsid w:val="003B2C2D"/>
    <w:rsid w:val="003B2FDD"/>
    <w:rsid w:val="003B3834"/>
    <w:rsid w:val="003B5143"/>
    <w:rsid w:val="003B5A38"/>
    <w:rsid w:val="003B5C08"/>
    <w:rsid w:val="003B5EF5"/>
    <w:rsid w:val="003C1297"/>
    <w:rsid w:val="003C1674"/>
    <w:rsid w:val="003C1A4E"/>
    <w:rsid w:val="003C3E29"/>
    <w:rsid w:val="003C597E"/>
    <w:rsid w:val="003C5C68"/>
    <w:rsid w:val="003C5E55"/>
    <w:rsid w:val="003C61E0"/>
    <w:rsid w:val="003D1399"/>
    <w:rsid w:val="003D30B2"/>
    <w:rsid w:val="003D41D0"/>
    <w:rsid w:val="003D4321"/>
    <w:rsid w:val="003D450E"/>
    <w:rsid w:val="003D4A4C"/>
    <w:rsid w:val="003D4FBB"/>
    <w:rsid w:val="003D7B30"/>
    <w:rsid w:val="003E10B3"/>
    <w:rsid w:val="003E1753"/>
    <w:rsid w:val="003E222A"/>
    <w:rsid w:val="003E2B77"/>
    <w:rsid w:val="003E330D"/>
    <w:rsid w:val="003E3495"/>
    <w:rsid w:val="003E4DAA"/>
    <w:rsid w:val="003E538C"/>
    <w:rsid w:val="003E56A9"/>
    <w:rsid w:val="003E70C1"/>
    <w:rsid w:val="003F2CDE"/>
    <w:rsid w:val="003F2EC6"/>
    <w:rsid w:val="003F4466"/>
    <w:rsid w:val="003F5739"/>
    <w:rsid w:val="003F5897"/>
    <w:rsid w:val="003F794D"/>
    <w:rsid w:val="003F7B7E"/>
    <w:rsid w:val="00400A0D"/>
    <w:rsid w:val="004012C9"/>
    <w:rsid w:val="004015DA"/>
    <w:rsid w:val="00402386"/>
    <w:rsid w:val="00403CB1"/>
    <w:rsid w:val="004046AC"/>
    <w:rsid w:val="004050BC"/>
    <w:rsid w:val="004052FE"/>
    <w:rsid w:val="00406C7F"/>
    <w:rsid w:val="0040729D"/>
    <w:rsid w:val="00407467"/>
    <w:rsid w:val="0041117E"/>
    <w:rsid w:val="00411642"/>
    <w:rsid w:val="00411D69"/>
    <w:rsid w:val="00412847"/>
    <w:rsid w:val="00412C88"/>
    <w:rsid w:val="00413275"/>
    <w:rsid w:val="004179F9"/>
    <w:rsid w:val="00421D32"/>
    <w:rsid w:val="00423089"/>
    <w:rsid w:val="00425984"/>
    <w:rsid w:val="00425C2E"/>
    <w:rsid w:val="0042606E"/>
    <w:rsid w:val="0042750B"/>
    <w:rsid w:val="004308FE"/>
    <w:rsid w:val="00432F92"/>
    <w:rsid w:val="00433642"/>
    <w:rsid w:val="0043432E"/>
    <w:rsid w:val="0043446D"/>
    <w:rsid w:val="00435199"/>
    <w:rsid w:val="00435ADC"/>
    <w:rsid w:val="00436B28"/>
    <w:rsid w:val="00437215"/>
    <w:rsid w:val="004375B8"/>
    <w:rsid w:val="0044175A"/>
    <w:rsid w:val="004421D1"/>
    <w:rsid w:val="00443B95"/>
    <w:rsid w:val="0044410E"/>
    <w:rsid w:val="00444956"/>
    <w:rsid w:val="00444F11"/>
    <w:rsid w:val="0044728E"/>
    <w:rsid w:val="00450232"/>
    <w:rsid w:val="00451496"/>
    <w:rsid w:val="00452AD3"/>
    <w:rsid w:val="00454E3B"/>
    <w:rsid w:val="00455C0A"/>
    <w:rsid w:val="00457366"/>
    <w:rsid w:val="004609D5"/>
    <w:rsid w:val="00461D06"/>
    <w:rsid w:val="00462B10"/>
    <w:rsid w:val="004634AF"/>
    <w:rsid w:val="00463922"/>
    <w:rsid w:val="004710C7"/>
    <w:rsid w:val="00471CE0"/>
    <w:rsid w:val="00471F71"/>
    <w:rsid w:val="004722BF"/>
    <w:rsid w:val="00472833"/>
    <w:rsid w:val="004744E8"/>
    <w:rsid w:val="004752F0"/>
    <w:rsid w:val="004761EA"/>
    <w:rsid w:val="0048085F"/>
    <w:rsid w:val="00480A74"/>
    <w:rsid w:val="004812D8"/>
    <w:rsid w:val="004823E9"/>
    <w:rsid w:val="00482E46"/>
    <w:rsid w:val="0048521E"/>
    <w:rsid w:val="0048539C"/>
    <w:rsid w:val="0048613E"/>
    <w:rsid w:val="00486326"/>
    <w:rsid w:val="004867BE"/>
    <w:rsid w:val="00490D7B"/>
    <w:rsid w:val="00490FDA"/>
    <w:rsid w:val="004918EF"/>
    <w:rsid w:val="00491CAC"/>
    <w:rsid w:val="00492171"/>
    <w:rsid w:val="0049289C"/>
    <w:rsid w:val="004952FF"/>
    <w:rsid w:val="00496D8F"/>
    <w:rsid w:val="004A11FE"/>
    <w:rsid w:val="004A316C"/>
    <w:rsid w:val="004A516B"/>
    <w:rsid w:val="004A6B4E"/>
    <w:rsid w:val="004A7E32"/>
    <w:rsid w:val="004B3D83"/>
    <w:rsid w:val="004B72FE"/>
    <w:rsid w:val="004C1DB2"/>
    <w:rsid w:val="004C2964"/>
    <w:rsid w:val="004C3974"/>
    <w:rsid w:val="004C4C36"/>
    <w:rsid w:val="004C516E"/>
    <w:rsid w:val="004C54AF"/>
    <w:rsid w:val="004C5618"/>
    <w:rsid w:val="004C5922"/>
    <w:rsid w:val="004C59C2"/>
    <w:rsid w:val="004C5B28"/>
    <w:rsid w:val="004C5D29"/>
    <w:rsid w:val="004C5F6C"/>
    <w:rsid w:val="004C725C"/>
    <w:rsid w:val="004D3FEF"/>
    <w:rsid w:val="004D4B6B"/>
    <w:rsid w:val="004D5640"/>
    <w:rsid w:val="004E16AC"/>
    <w:rsid w:val="004E270E"/>
    <w:rsid w:val="004E32F6"/>
    <w:rsid w:val="004E3D3C"/>
    <w:rsid w:val="004E5215"/>
    <w:rsid w:val="004E6C4F"/>
    <w:rsid w:val="004E7053"/>
    <w:rsid w:val="004F0737"/>
    <w:rsid w:val="004F1BE1"/>
    <w:rsid w:val="004F3034"/>
    <w:rsid w:val="004F3CE7"/>
    <w:rsid w:val="004F4AC8"/>
    <w:rsid w:val="004F6558"/>
    <w:rsid w:val="004F6A1C"/>
    <w:rsid w:val="005005DC"/>
    <w:rsid w:val="00501268"/>
    <w:rsid w:val="00502AA7"/>
    <w:rsid w:val="005059DD"/>
    <w:rsid w:val="00506502"/>
    <w:rsid w:val="00506C5C"/>
    <w:rsid w:val="0050709A"/>
    <w:rsid w:val="00507B51"/>
    <w:rsid w:val="00510CEF"/>
    <w:rsid w:val="00511994"/>
    <w:rsid w:val="00512419"/>
    <w:rsid w:val="00513CFA"/>
    <w:rsid w:val="00514D12"/>
    <w:rsid w:val="00514FD9"/>
    <w:rsid w:val="0051510A"/>
    <w:rsid w:val="00516BA2"/>
    <w:rsid w:val="005215B2"/>
    <w:rsid w:val="00521DB1"/>
    <w:rsid w:val="005238D5"/>
    <w:rsid w:val="00523D92"/>
    <w:rsid w:val="00524D69"/>
    <w:rsid w:val="00527CC0"/>
    <w:rsid w:val="0053039E"/>
    <w:rsid w:val="005304EE"/>
    <w:rsid w:val="00530BAA"/>
    <w:rsid w:val="005319E2"/>
    <w:rsid w:val="00532923"/>
    <w:rsid w:val="00534261"/>
    <w:rsid w:val="00536043"/>
    <w:rsid w:val="00537319"/>
    <w:rsid w:val="005416FD"/>
    <w:rsid w:val="005433B0"/>
    <w:rsid w:val="00543674"/>
    <w:rsid w:val="00545ED2"/>
    <w:rsid w:val="0054644D"/>
    <w:rsid w:val="00547032"/>
    <w:rsid w:val="00553EA4"/>
    <w:rsid w:val="005547A0"/>
    <w:rsid w:val="0055585F"/>
    <w:rsid w:val="00556EFC"/>
    <w:rsid w:val="00560E84"/>
    <w:rsid w:val="00561ECF"/>
    <w:rsid w:val="005624C6"/>
    <w:rsid w:val="005643FD"/>
    <w:rsid w:val="005674D4"/>
    <w:rsid w:val="00570072"/>
    <w:rsid w:val="0057120E"/>
    <w:rsid w:val="00571331"/>
    <w:rsid w:val="005727D6"/>
    <w:rsid w:val="00572E30"/>
    <w:rsid w:val="00574529"/>
    <w:rsid w:val="005769AB"/>
    <w:rsid w:val="00576D51"/>
    <w:rsid w:val="005774FB"/>
    <w:rsid w:val="0058048D"/>
    <w:rsid w:val="005824D9"/>
    <w:rsid w:val="00583BB6"/>
    <w:rsid w:val="00587BD0"/>
    <w:rsid w:val="00591368"/>
    <w:rsid w:val="00592EA4"/>
    <w:rsid w:val="00592F8B"/>
    <w:rsid w:val="0059402F"/>
    <w:rsid w:val="00594B82"/>
    <w:rsid w:val="00594CCA"/>
    <w:rsid w:val="005954AD"/>
    <w:rsid w:val="00596573"/>
    <w:rsid w:val="00596E15"/>
    <w:rsid w:val="00597C4C"/>
    <w:rsid w:val="005A1B8B"/>
    <w:rsid w:val="005A2368"/>
    <w:rsid w:val="005A4231"/>
    <w:rsid w:val="005A601C"/>
    <w:rsid w:val="005A6087"/>
    <w:rsid w:val="005A6C97"/>
    <w:rsid w:val="005B06D4"/>
    <w:rsid w:val="005B5005"/>
    <w:rsid w:val="005B5CCB"/>
    <w:rsid w:val="005B62AC"/>
    <w:rsid w:val="005C179E"/>
    <w:rsid w:val="005C2341"/>
    <w:rsid w:val="005C4047"/>
    <w:rsid w:val="005C41E0"/>
    <w:rsid w:val="005C43C7"/>
    <w:rsid w:val="005C6369"/>
    <w:rsid w:val="005C6423"/>
    <w:rsid w:val="005C7DAA"/>
    <w:rsid w:val="005D0C8B"/>
    <w:rsid w:val="005D1643"/>
    <w:rsid w:val="005D2E77"/>
    <w:rsid w:val="005D2F89"/>
    <w:rsid w:val="005D3E3B"/>
    <w:rsid w:val="005D4978"/>
    <w:rsid w:val="005D5C15"/>
    <w:rsid w:val="005D66A6"/>
    <w:rsid w:val="005D689D"/>
    <w:rsid w:val="005D71B9"/>
    <w:rsid w:val="005E09AC"/>
    <w:rsid w:val="005E1CFC"/>
    <w:rsid w:val="005E2BCE"/>
    <w:rsid w:val="005E3BD3"/>
    <w:rsid w:val="005E5ABB"/>
    <w:rsid w:val="005E6219"/>
    <w:rsid w:val="005E6C76"/>
    <w:rsid w:val="005F0855"/>
    <w:rsid w:val="005F0FAD"/>
    <w:rsid w:val="005F2C69"/>
    <w:rsid w:val="005F4180"/>
    <w:rsid w:val="005F6244"/>
    <w:rsid w:val="00600284"/>
    <w:rsid w:val="00600B12"/>
    <w:rsid w:val="006035DB"/>
    <w:rsid w:val="0060377D"/>
    <w:rsid w:val="0060470C"/>
    <w:rsid w:val="00605570"/>
    <w:rsid w:val="00606A99"/>
    <w:rsid w:val="006070D8"/>
    <w:rsid w:val="006113B9"/>
    <w:rsid w:val="00614823"/>
    <w:rsid w:val="006203F0"/>
    <w:rsid w:val="00620EA7"/>
    <w:rsid w:val="00622330"/>
    <w:rsid w:val="00622B9A"/>
    <w:rsid w:val="00624674"/>
    <w:rsid w:val="0062694F"/>
    <w:rsid w:val="00634FCC"/>
    <w:rsid w:val="00635CE8"/>
    <w:rsid w:val="00635F5E"/>
    <w:rsid w:val="00636C81"/>
    <w:rsid w:val="00640901"/>
    <w:rsid w:val="00643986"/>
    <w:rsid w:val="00644825"/>
    <w:rsid w:val="00645FEF"/>
    <w:rsid w:val="006477CC"/>
    <w:rsid w:val="00647CA6"/>
    <w:rsid w:val="00647FFE"/>
    <w:rsid w:val="00650D9B"/>
    <w:rsid w:val="0065150D"/>
    <w:rsid w:val="00653F8A"/>
    <w:rsid w:val="00655F7E"/>
    <w:rsid w:val="00661161"/>
    <w:rsid w:val="0066117A"/>
    <w:rsid w:val="00664282"/>
    <w:rsid w:val="006658EC"/>
    <w:rsid w:val="00666BE9"/>
    <w:rsid w:val="0066759D"/>
    <w:rsid w:val="00672FCE"/>
    <w:rsid w:val="00673B50"/>
    <w:rsid w:val="00674591"/>
    <w:rsid w:val="00674B8F"/>
    <w:rsid w:val="00674F68"/>
    <w:rsid w:val="00676E6A"/>
    <w:rsid w:val="00680393"/>
    <w:rsid w:val="006812C1"/>
    <w:rsid w:val="00683D8B"/>
    <w:rsid w:val="006845FB"/>
    <w:rsid w:val="00684AD7"/>
    <w:rsid w:val="00684B67"/>
    <w:rsid w:val="00684EA8"/>
    <w:rsid w:val="00685AFB"/>
    <w:rsid w:val="006866AF"/>
    <w:rsid w:val="00687578"/>
    <w:rsid w:val="0068774F"/>
    <w:rsid w:val="006935EC"/>
    <w:rsid w:val="00693AFE"/>
    <w:rsid w:val="00693FB2"/>
    <w:rsid w:val="006942E2"/>
    <w:rsid w:val="006955CC"/>
    <w:rsid w:val="00697F8E"/>
    <w:rsid w:val="006A07E9"/>
    <w:rsid w:val="006A0A2E"/>
    <w:rsid w:val="006A2677"/>
    <w:rsid w:val="006A401C"/>
    <w:rsid w:val="006A4D07"/>
    <w:rsid w:val="006A78B9"/>
    <w:rsid w:val="006A7E69"/>
    <w:rsid w:val="006A7FC0"/>
    <w:rsid w:val="006B03CE"/>
    <w:rsid w:val="006B04D8"/>
    <w:rsid w:val="006B0D43"/>
    <w:rsid w:val="006B17ED"/>
    <w:rsid w:val="006B2397"/>
    <w:rsid w:val="006B2402"/>
    <w:rsid w:val="006B3C15"/>
    <w:rsid w:val="006B502C"/>
    <w:rsid w:val="006B7A80"/>
    <w:rsid w:val="006C0544"/>
    <w:rsid w:val="006C0CBB"/>
    <w:rsid w:val="006C174D"/>
    <w:rsid w:val="006C1ACE"/>
    <w:rsid w:val="006C1DB5"/>
    <w:rsid w:val="006C1E28"/>
    <w:rsid w:val="006C1F6B"/>
    <w:rsid w:val="006C6BC6"/>
    <w:rsid w:val="006C72B5"/>
    <w:rsid w:val="006C7582"/>
    <w:rsid w:val="006D17DB"/>
    <w:rsid w:val="006D18C1"/>
    <w:rsid w:val="006D230C"/>
    <w:rsid w:val="006D2F88"/>
    <w:rsid w:val="006D4EBD"/>
    <w:rsid w:val="006D5EF3"/>
    <w:rsid w:val="006D7016"/>
    <w:rsid w:val="006D73FD"/>
    <w:rsid w:val="006D7EA3"/>
    <w:rsid w:val="006E035E"/>
    <w:rsid w:val="006E1350"/>
    <w:rsid w:val="006E297C"/>
    <w:rsid w:val="006E3A6E"/>
    <w:rsid w:val="006E68A5"/>
    <w:rsid w:val="006E70A3"/>
    <w:rsid w:val="006F1190"/>
    <w:rsid w:val="006F30A5"/>
    <w:rsid w:val="006F3181"/>
    <w:rsid w:val="006F429D"/>
    <w:rsid w:val="006F4A1D"/>
    <w:rsid w:val="006F6367"/>
    <w:rsid w:val="006F684B"/>
    <w:rsid w:val="006F6EE1"/>
    <w:rsid w:val="007003A2"/>
    <w:rsid w:val="00700C2F"/>
    <w:rsid w:val="00701BB9"/>
    <w:rsid w:val="007025C9"/>
    <w:rsid w:val="00704102"/>
    <w:rsid w:val="00706727"/>
    <w:rsid w:val="007101EE"/>
    <w:rsid w:val="00710612"/>
    <w:rsid w:val="0071083F"/>
    <w:rsid w:val="00712252"/>
    <w:rsid w:val="0071247E"/>
    <w:rsid w:val="00712E2E"/>
    <w:rsid w:val="007147B4"/>
    <w:rsid w:val="00715CE1"/>
    <w:rsid w:val="00716DFC"/>
    <w:rsid w:val="00716E8D"/>
    <w:rsid w:val="00717893"/>
    <w:rsid w:val="00720558"/>
    <w:rsid w:val="00721731"/>
    <w:rsid w:val="00722034"/>
    <w:rsid w:val="00723766"/>
    <w:rsid w:val="00723CC0"/>
    <w:rsid w:val="00727D0F"/>
    <w:rsid w:val="00730302"/>
    <w:rsid w:val="00733A9C"/>
    <w:rsid w:val="00733CA4"/>
    <w:rsid w:val="00734911"/>
    <w:rsid w:val="00736FD3"/>
    <w:rsid w:val="0073702F"/>
    <w:rsid w:val="00737753"/>
    <w:rsid w:val="00737FEC"/>
    <w:rsid w:val="00740667"/>
    <w:rsid w:val="0074084F"/>
    <w:rsid w:val="00740D17"/>
    <w:rsid w:val="00741E4D"/>
    <w:rsid w:val="00746BDB"/>
    <w:rsid w:val="00747E5B"/>
    <w:rsid w:val="00752BC3"/>
    <w:rsid w:val="007531D0"/>
    <w:rsid w:val="00754F69"/>
    <w:rsid w:val="00755A71"/>
    <w:rsid w:val="00757BCC"/>
    <w:rsid w:val="00760522"/>
    <w:rsid w:val="007607E9"/>
    <w:rsid w:val="00761B0B"/>
    <w:rsid w:val="00761B41"/>
    <w:rsid w:val="0076338F"/>
    <w:rsid w:val="007640DA"/>
    <w:rsid w:val="00764A59"/>
    <w:rsid w:val="00764C7C"/>
    <w:rsid w:val="00765279"/>
    <w:rsid w:val="0077324D"/>
    <w:rsid w:val="0077361E"/>
    <w:rsid w:val="00775AB1"/>
    <w:rsid w:val="00775FBA"/>
    <w:rsid w:val="00776954"/>
    <w:rsid w:val="00776F6C"/>
    <w:rsid w:val="0077741B"/>
    <w:rsid w:val="007806C6"/>
    <w:rsid w:val="007809E6"/>
    <w:rsid w:val="00783759"/>
    <w:rsid w:val="00784CAD"/>
    <w:rsid w:val="007853C7"/>
    <w:rsid w:val="00785BF4"/>
    <w:rsid w:val="00787BDF"/>
    <w:rsid w:val="00790497"/>
    <w:rsid w:val="00790C23"/>
    <w:rsid w:val="00791B47"/>
    <w:rsid w:val="007930ED"/>
    <w:rsid w:val="0079357B"/>
    <w:rsid w:val="007959E6"/>
    <w:rsid w:val="00796AD6"/>
    <w:rsid w:val="00796F56"/>
    <w:rsid w:val="007972E0"/>
    <w:rsid w:val="00797AC0"/>
    <w:rsid w:val="007A03DD"/>
    <w:rsid w:val="007A2894"/>
    <w:rsid w:val="007A3851"/>
    <w:rsid w:val="007A5DEB"/>
    <w:rsid w:val="007A7A97"/>
    <w:rsid w:val="007B0B72"/>
    <w:rsid w:val="007B0FEA"/>
    <w:rsid w:val="007B1EE6"/>
    <w:rsid w:val="007B2887"/>
    <w:rsid w:val="007B32B0"/>
    <w:rsid w:val="007B3EFA"/>
    <w:rsid w:val="007B5CCA"/>
    <w:rsid w:val="007B62E5"/>
    <w:rsid w:val="007B7B62"/>
    <w:rsid w:val="007C0E1E"/>
    <w:rsid w:val="007C104C"/>
    <w:rsid w:val="007C277F"/>
    <w:rsid w:val="007C59CD"/>
    <w:rsid w:val="007C63A1"/>
    <w:rsid w:val="007D1312"/>
    <w:rsid w:val="007D1615"/>
    <w:rsid w:val="007D2735"/>
    <w:rsid w:val="007D278C"/>
    <w:rsid w:val="007D2D4A"/>
    <w:rsid w:val="007D3411"/>
    <w:rsid w:val="007D34E6"/>
    <w:rsid w:val="007D60CA"/>
    <w:rsid w:val="007D685F"/>
    <w:rsid w:val="007D6CAF"/>
    <w:rsid w:val="007D6CDF"/>
    <w:rsid w:val="007D7C6B"/>
    <w:rsid w:val="007E1B5C"/>
    <w:rsid w:val="007E1BDC"/>
    <w:rsid w:val="007E1DED"/>
    <w:rsid w:val="007E28E8"/>
    <w:rsid w:val="007E4721"/>
    <w:rsid w:val="007E62D6"/>
    <w:rsid w:val="007F1308"/>
    <w:rsid w:val="007F23F0"/>
    <w:rsid w:val="007F34F7"/>
    <w:rsid w:val="007F4184"/>
    <w:rsid w:val="007F50F3"/>
    <w:rsid w:val="007F5E40"/>
    <w:rsid w:val="007F636D"/>
    <w:rsid w:val="00801506"/>
    <w:rsid w:val="0080246F"/>
    <w:rsid w:val="0080274F"/>
    <w:rsid w:val="008027D1"/>
    <w:rsid w:val="00803F08"/>
    <w:rsid w:val="00804499"/>
    <w:rsid w:val="00804725"/>
    <w:rsid w:val="00804BC2"/>
    <w:rsid w:val="00805CFE"/>
    <w:rsid w:val="00805DCE"/>
    <w:rsid w:val="0080675F"/>
    <w:rsid w:val="00806A5C"/>
    <w:rsid w:val="00806DBB"/>
    <w:rsid w:val="0080751F"/>
    <w:rsid w:val="00810B33"/>
    <w:rsid w:val="0081263F"/>
    <w:rsid w:val="0081293E"/>
    <w:rsid w:val="00813BDB"/>
    <w:rsid w:val="00814352"/>
    <w:rsid w:val="00814488"/>
    <w:rsid w:val="008152B0"/>
    <w:rsid w:val="0081549F"/>
    <w:rsid w:val="008156B7"/>
    <w:rsid w:val="00815BCF"/>
    <w:rsid w:val="0081740B"/>
    <w:rsid w:val="00820E40"/>
    <w:rsid w:val="008220DE"/>
    <w:rsid w:val="00822B12"/>
    <w:rsid w:val="00822D44"/>
    <w:rsid w:val="008255FD"/>
    <w:rsid w:val="00825A12"/>
    <w:rsid w:val="00830044"/>
    <w:rsid w:val="0083075C"/>
    <w:rsid w:val="00830CE1"/>
    <w:rsid w:val="00830E1D"/>
    <w:rsid w:val="00833484"/>
    <w:rsid w:val="008335CF"/>
    <w:rsid w:val="008337C1"/>
    <w:rsid w:val="00834FD3"/>
    <w:rsid w:val="0083589E"/>
    <w:rsid w:val="00836598"/>
    <w:rsid w:val="008400E3"/>
    <w:rsid w:val="00840741"/>
    <w:rsid w:val="008407CC"/>
    <w:rsid w:val="00840B73"/>
    <w:rsid w:val="00840F87"/>
    <w:rsid w:val="008415C2"/>
    <w:rsid w:val="00843A6A"/>
    <w:rsid w:val="00844236"/>
    <w:rsid w:val="00844CCD"/>
    <w:rsid w:val="008462BF"/>
    <w:rsid w:val="00846E7A"/>
    <w:rsid w:val="00847D1D"/>
    <w:rsid w:val="008539FF"/>
    <w:rsid w:val="00853C59"/>
    <w:rsid w:val="00854F70"/>
    <w:rsid w:val="00855877"/>
    <w:rsid w:val="00856772"/>
    <w:rsid w:val="00856A3B"/>
    <w:rsid w:val="00860001"/>
    <w:rsid w:val="008601BE"/>
    <w:rsid w:val="0086052F"/>
    <w:rsid w:val="00860756"/>
    <w:rsid w:val="00860A14"/>
    <w:rsid w:val="00861231"/>
    <w:rsid w:val="00863921"/>
    <w:rsid w:val="00864237"/>
    <w:rsid w:val="008645C4"/>
    <w:rsid w:val="008677F7"/>
    <w:rsid w:val="0087136F"/>
    <w:rsid w:val="0087146B"/>
    <w:rsid w:val="008727FC"/>
    <w:rsid w:val="008729A2"/>
    <w:rsid w:val="00873D38"/>
    <w:rsid w:val="008769AC"/>
    <w:rsid w:val="00876E19"/>
    <w:rsid w:val="00876FC4"/>
    <w:rsid w:val="0088190C"/>
    <w:rsid w:val="00882B19"/>
    <w:rsid w:val="00882BDD"/>
    <w:rsid w:val="00882D8A"/>
    <w:rsid w:val="008831E2"/>
    <w:rsid w:val="00883737"/>
    <w:rsid w:val="00885187"/>
    <w:rsid w:val="00885326"/>
    <w:rsid w:val="00891BA3"/>
    <w:rsid w:val="00893BDC"/>
    <w:rsid w:val="00894820"/>
    <w:rsid w:val="00895E53"/>
    <w:rsid w:val="00897C00"/>
    <w:rsid w:val="008A2DB9"/>
    <w:rsid w:val="008A2DC9"/>
    <w:rsid w:val="008A30FD"/>
    <w:rsid w:val="008A3ADA"/>
    <w:rsid w:val="008A468B"/>
    <w:rsid w:val="008A588E"/>
    <w:rsid w:val="008A5CC5"/>
    <w:rsid w:val="008A5E20"/>
    <w:rsid w:val="008A5F27"/>
    <w:rsid w:val="008A6145"/>
    <w:rsid w:val="008A66C3"/>
    <w:rsid w:val="008A7B98"/>
    <w:rsid w:val="008B08BA"/>
    <w:rsid w:val="008B1D69"/>
    <w:rsid w:val="008B2ED7"/>
    <w:rsid w:val="008B4014"/>
    <w:rsid w:val="008B693D"/>
    <w:rsid w:val="008C578C"/>
    <w:rsid w:val="008C7DC3"/>
    <w:rsid w:val="008D076D"/>
    <w:rsid w:val="008D10D0"/>
    <w:rsid w:val="008D2C7C"/>
    <w:rsid w:val="008D4CB1"/>
    <w:rsid w:val="008D61CD"/>
    <w:rsid w:val="008D6DA5"/>
    <w:rsid w:val="008E02E6"/>
    <w:rsid w:val="008E1CE3"/>
    <w:rsid w:val="008E5B36"/>
    <w:rsid w:val="008E6998"/>
    <w:rsid w:val="008E71C0"/>
    <w:rsid w:val="008E7F9B"/>
    <w:rsid w:val="008F03B0"/>
    <w:rsid w:val="008F1795"/>
    <w:rsid w:val="008F27F5"/>
    <w:rsid w:val="008F2D1B"/>
    <w:rsid w:val="008F3160"/>
    <w:rsid w:val="008F47D7"/>
    <w:rsid w:val="008F72E5"/>
    <w:rsid w:val="008F798B"/>
    <w:rsid w:val="0090005B"/>
    <w:rsid w:val="00901AC0"/>
    <w:rsid w:val="00902C06"/>
    <w:rsid w:val="009040B3"/>
    <w:rsid w:val="00904204"/>
    <w:rsid w:val="00904347"/>
    <w:rsid w:val="009066CE"/>
    <w:rsid w:val="00910F54"/>
    <w:rsid w:val="0091250C"/>
    <w:rsid w:val="009127A5"/>
    <w:rsid w:val="00916C28"/>
    <w:rsid w:val="00917276"/>
    <w:rsid w:val="00917ECA"/>
    <w:rsid w:val="009200B8"/>
    <w:rsid w:val="009214FD"/>
    <w:rsid w:val="0092381B"/>
    <w:rsid w:val="009277FF"/>
    <w:rsid w:val="00927D01"/>
    <w:rsid w:val="00927DD0"/>
    <w:rsid w:val="009312AB"/>
    <w:rsid w:val="00933B73"/>
    <w:rsid w:val="0093517F"/>
    <w:rsid w:val="00935591"/>
    <w:rsid w:val="00937D73"/>
    <w:rsid w:val="00937EA6"/>
    <w:rsid w:val="00940233"/>
    <w:rsid w:val="009413EB"/>
    <w:rsid w:val="00942AA2"/>
    <w:rsid w:val="0094340D"/>
    <w:rsid w:val="00946427"/>
    <w:rsid w:val="009464B4"/>
    <w:rsid w:val="009468C6"/>
    <w:rsid w:val="009518D7"/>
    <w:rsid w:val="00951BCE"/>
    <w:rsid w:val="00951CDE"/>
    <w:rsid w:val="00952621"/>
    <w:rsid w:val="00953CD1"/>
    <w:rsid w:val="00955F3E"/>
    <w:rsid w:val="00957687"/>
    <w:rsid w:val="00961023"/>
    <w:rsid w:val="00961AE4"/>
    <w:rsid w:val="00962EF2"/>
    <w:rsid w:val="009656FD"/>
    <w:rsid w:val="00967F70"/>
    <w:rsid w:val="00970254"/>
    <w:rsid w:val="00971146"/>
    <w:rsid w:val="009732B1"/>
    <w:rsid w:val="00973613"/>
    <w:rsid w:val="00975531"/>
    <w:rsid w:val="00975CDB"/>
    <w:rsid w:val="009761D8"/>
    <w:rsid w:val="009761DB"/>
    <w:rsid w:val="0098019A"/>
    <w:rsid w:val="009812B1"/>
    <w:rsid w:val="00983FD0"/>
    <w:rsid w:val="00984BEE"/>
    <w:rsid w:val="00985C82"/>
    <w:rsid w:val="00986682"/>
    <w:rsid w:val="0098695F"/>
    <w:rsid w:val="00991D53"/>
    <w:rsid w:val="009956FE"/>
    <w:rsid w:val="009A0493"/>
    <w:rsid w:val="009A1588"/>
    <w:rsid w:val="009A1B2E"/>
    <w:rsid w:val="009A1BF1"/>
    <w:rsid w:val="009A2552"/>
    <w:rsid w:val="009A2B9B"/>
    <w:rsid w:val="009A307A"/>
    <w:rsid w:val="009A5120"/>
    <w:rsid w:val="009A52D8"/>
    <w:rsid w:val="009A54CD"/>
    <w:rsid w:val="009A693C"/>
    <w:rsid w:val="009A7438"/>
    <w:rsid w:val="009B0C04"/>
    <w:rsid w:val="009B0DA2"/>
    <w:rsid w:val="009B4B14"/>
    <w:rsid w:val="009B5BBA"/>
    <w:rsid w:val="009B6D7F"/>
    <w:rsid w:val="009B6E22"/>
    <w:rsid w:val="009B7FD5"/>
    <w:rsid w:val="009C0225"/>
    <w:rsid w:val="009C09A0"/>
    <w:rsid w:val="009C12A9"/>
    <w:rsid w:val="009C4D49"/>
    <w:rsid w:val="009C5151"/>
    <w:rsid w:val="009C5DA3"/>
    <w:rsid w:val="009C6BA9"/>
    <w:rsid w:val="009C6CF1"/>
    <w:rsid w:val="009C6DC9"/>
    <w:rsid w:val="009C75E1"/>
    <w:rsid w:val="009C7E7A"/>
    <w:rsid w:val="009D1479"/>
    <w:rsid w:val="009D3006"/>
    <w:rsid w:val="009D36A7"/>
    <w:rsid w:val="009D5D9B"/>
    <w:rsid w:val="009D61BF"/>
    <w:rsid w:val="009E514B"/>
    <w:rsid w:val="009E5BE9"/>
    <w:rsid w:val="009E7008"/>
    <w:rsid w:val="009E704A"/>
    <w:rsid w:val="009E7511"/>
    <w:rsid w:val="009F0961"/>
    <w:rsid w:val="009F15E4"/>
    <w:rsid w:val="009F25CB"/>
    <w:rsid w:val="009F3C18"/>
    <w:rsid w:val="009F65F2"/>
    <w:rsid w:val="009F714C"/>
    <w:rsid w:val="00A001B6"/>
    <w:rsid w:val="00A01BA9"/>
    <w:rsid w:val="00A02262"/>
    <w:rsid w:val="00A023C0"/>
    <w:rsid w:val="00A0326A"/>
    <w:rsid w:val="00A036F7"/>
    <w:rsid w:val="00A04DDB"/>
    <w:rsid w:val="00A11254"/>
    <w:rsid w:val="00A112CF"/>
    <w:rsid w:val="00A11A1B"/>
    <w:rsid w:val="00A11CA9"/>
    <w:rsid w:val="00A12312"/>
    <w:rsid w:val="00A13FC4"/>
    <w:rsid w:val="00A149E4"/>
    <w:rsid w:val="00A1588A"/>
    <w:rsid w:val="00A15FB2"/>
    <w:rsid w:val="00A16781"/>
    <w:rsid w:val="00A17CAE"/>
    <w:rsid w:val="00A17F5D"/>
    <w:rsid w:val="00A20C12"/>
    <w:rsid w:val="00A20C33"/>
    <w:rsid w:val="00A20C84"/>
    <w:rsid w:val="00A20CE3"/>
    <w:rsid w:val="00A2269B"/>
    <w:rsid w:val="00A23B6C"/>
    <w:rsid w:val="00A23CDC"/>
    <w:rsid w:val="00A23EDD"/>
    <w:rsid w:val="00A26823"/>
    <w:rsid w:val="00A26C9A"/>
    <w:rsid w:val="00A27537"/>
    <w:rsid w:val="00A313CE"/>
    <w:rsid w:val="00A31CE8"/>
    <w:rsid w:val="00A32DED"/>
    <w:rsid w:val="00A334DD"/>
    <w:rsid w:val="00A33C02"/>
    <w:rsid w:val="00A34B14"/>
    <w:rsid w:val="00A41768"/>
    <w:rsid w:val="00A41A77"/>
    <w:rsid w:val="00A41C54"/>
    <w:rsid w:val="00A429A7"/>
    <w:rsid w:val="00A42C92"/>
    <w:rsid w:val="00A4361D"/>
    <w:rsid w:val="00A4443A"/>
    <w:rsid w:val="00A458C7"/>
    <w:rsid w:val="00A52DF2"/>
    <w:rsid w:val="00A53C91"/>
    <w:rsid w:val="00A558C1"/>
    <w:rsid w:val="00A5743B"/>
    <w:rsid w:val="00A6180E"/>
    <w:rsid w:val="00A64BA9"/>
    <w:rsid w:val="00A64DB7"/>
    <w:rsid w:val="00A65E1F"/>
    <w:rsid w:val="00A66B37"/>
    <w:rsid w:val="00A6747F"/>
    <w:rsid w:val="00A70901"/>
    <w:rsid w:val="00A718D6"/>
    <w:rsid w:val="00A7216C"/>
    <w:rsid w:val="00A73D9D"/>
    <w:rsid w:val="00A74649"/>
    <w:rsid w:val="00A75709"/>
    <w:rsid w:val="00A75986"/>
    <w:rsid w:val="00A760AD"/>
    <w:rsid w:val="00A77020"/>
    <w:rsid w:val="00A80BAD"/>
    <w:rsid w:val="00A812BD"/>
    <w:rsid w:val="00A8161D"/>
    <w:rsid w:val="00A81A50"/>
    <w:rsid w:val="00A82537"/>
    <w:rsid w:val="00A8371B"/>
    <w:rsid w:val="00A84382"/>
    <w:rsid w:val="00A84D35"/>
    <w:rsid w:val="00A8646D"/>
    <w:rsid w:val="00A86774"/>
    <w:rsid w:val="00A86FA5"/>
    <w:rsid w:val="00A904F6"/>
    <w:rsid w:val="00A90F51"/>
    <w:rsid w:val="00A91023"/>
    <w:rsid w:val="00A91558"/>
    <w:rsid w:val="00A924F0"/>
    <w:rsid w:val="00A92B0E"/>
    <w:rsid w:val="00A944AA"/>
    <w:rsid w:val="00A95FF8"/>
    <w:rsid w:val="00A970FB"/>
    <w:rsid w:val="00A97806"/>
    <w:rsid w:val="00AA04AD"/>
    <w:rsid w:val="00AA10EB"/>
    <w:rsid w:val="00AA2DE6"/>
    <w:rsid w:val="00AA5B41"/>
    <w:rsid w:val="00AA6518"/>
    <w:rsid w:val="00AA7863"/>
    <w:rsid w:val="00AA7EBB"/>
    <w:rsid w:val="00AB1791"/>
    <w:rsid w:val="00AB20D9"/>
    <w:rsid w:val="00AB3118"/>
    <w:rsid w:val="00AB34F7"/>
    <w:rsid w:val="00AB3BB4"/>
    <w:rsid w:val="00AB3E51"/>
    <w:rsid w:val="00AB4999"/>
    <w:rsid w:val="00AC092D"/>
    <w:rsid w:val="00AC0E2A"/>
    <w:rsid w:val="00AC2BB8"/>
    <w:rsid w:val="00AC31CF"/>
    <w:rsid w:val="00AC487B"/>
    <w:rsid w:val="00AC4F77"/>
    <w:rsid w:val="00AC790E"/>
    <w:rsid w:val="00AC7F71"/>
    <w:rsid w:val="00AD0628"/>
    <w:rsid w:val="00AD0F80"/>
    <w:rsid w:val="00AD2C53"/>
    <w:rsid w:val="00AD3CE8"/>
    <w:rsid w:val="00AD41F9"/>
    <w:rsid w:val="00AD6901"/>
    <w:rsid w:val="00AD72F6"/>
    <w:rsid w:val="00AD75D9"/>
    <w:rsid w:val="00AE2BF7"/>
    <w:rsid w:val="00AE3E3F"/>
    <w:rsid w:val="00AE3EEB"/>
    <w:rsid w:val="00AE452B"/>
    <w:rsid w:val="00AE4710"/>
    <w:rsid w:val="00AE61DC"/>
    <w:rsid w:val="00AF1A88"/>
    <w:rsid w:val="00AF1A95"/>
    <w:rsid w:val="00AF230A"/>
    <w:rsid w:val="00AF25BD"/>
    <w:rsid w:val="00AF2DC9"/>
    <w:rsid w:val="00AF3094"/>
    <w:rsid w:val="00AF44C8"/>
    <w:rsid w:val="00AF4CB2"/>
    <w:rsid w:val="00AF4F05"/>
    <w:rsid w:val="00AF5400"/>
    <w:rsid w:val="00AF7651"/>
    <w:rsid w:val="00AF7DEC"/>
    <w:rsid w:val="00B003EF"/>
    <w:rsid w:val="00B0388B"/>
    <w:rsid w:val="00B066E5"/>
    <w:rsid w:val="00B06C41"/>
    <w:rsid w:val="00B06F8F"/>
    <w:rsid w:val="00B0741E"/>
    <w:rsid w:val="00B10596"/>
    <w:rsid w:val="00B12B0F"/>
    <w:rsid w:val="00B13B62"/>
    <w:rsid w:val="00B15D58"/>
    <w:rsid w:val="00B15F45"/>
    <w:rsid w:val="00B176EE"/>
    <w:rsid w:val="00B179BA"/>
    <w:rsid w:val="00B21232"/>
    <w:rsid w:val="00B21C11"/>
    <w:rsid w:val="00B220AF"/>
    <w:rsid w:val="00B22577"/>
    <w:rsid w:val="00B22B35"/>
    <w:rsid w:val="00B22C29"/>
    <w:rsid w:val="00B233AD"/>
    <w:rsid w:val="00B25317"/>
    <w:rsid w:val="00B2620E"/>
    <w:rsid w:val="00B304B8"/>
    <w:rsid w:val="00B30C89"/>
    <w:rsid w:val="00B30DEB"/>
    <w:rsid w:val="00B32AC7"/>
    <w:rsid w:val="00B32C12"/>
    <w:rsid w:val="00B32F60"/>
    <w:rsid w:val="00B33404"/>
    <w:rsid w:val="00B34BB0"/>
    <w:rsid w:val="00B35AD1"/>
    <w:rsid w:val="00B361D3"/>
    <w:rsid w:val="00B36FA4"/>
    <w:rsid w:val="00B37A7F"/>
    <w:rsid w:val="00B37EB1"/>
    <w:rsid w:val="00B41323"/>
    <w:rsid w:val="00B41BB1"/>
    <w:rsid w:val="00B42AD2"/>
    <w:rsid w:val="00B431E8"/>
    <w:rsid w:val="00B45BD6"/>
    <w:rsid w:val="00B47351"/>
    <w:rsid w:val="00B5010B"/>
    <w:rsid w:val="00B508DD"/>
    <w:rsid w:val="00B51E3F"/>
    <w:rsid w:val="00B5379B"/>
    <w:rsid w:val="00B554E3"/>
    <w:rsid w:val="00B555FB"/>
    <w:rsid w:val="00B559C2"/>
    <w:rsid w:val="00B57199"/>
    <w:rsid w:val="00B57CA6"/>
    <w:rsid w:val="00B61168"/>
    <w:rsid w:val="00B628BD"/>
    <w:rsid w:val="00B636F3"/>
    <w:rsid w:val="00B63F18"/>
    <w:rsid w:val="00B6409A"/>
    <w:rsid w:val="00B6495F"/>
    <w:rsid w:val="00B66528"/>
    <w:rsid w:val="00B70C88"/>
    <w:rsid w:val="00B72E94"/>
    <w:rsid w:val="00B73849"/>
    <w:rsid w:val="00B75967"/>
    <w:rsid w:val="00B762EF"/>
    <w:rsid w:val="00B7647B"/>
    <w:rsid w:val="00B8388E"/>
    <w:rsid w:val="00B83B59"/>
    <w:rsid w:val="00B84E5A"/>
    <w:rsid w:val="00B8684A"/>
    <w:rsid w:val="00B909F4"/>
    <w:rsid w:val="00B9211A"/>
    <w:rsid w:val="00B93DE5"/>
    <w:rsid w:val="00B95429"/>
    <w:rsid w:val="00B95B3A"/>
    <w:rsid w:val="00B968F4"/>
    <w:rsid w:val="00B96EBF"/>
    <w:rsid w:val="00B97D10"/>
    <w:rsid w:val="00BA0639"/>
    <w:rsid w:val="00BA0EB7"/>
    <w:rsid w:val="00BA19FC"/>
    <w:rsid w:val="00BA4366"/>
    <w:rsid w:val="00BA4A83"/>
    <w:rsid w:val="00BA59E6"/>
    <w:rsid w:val="00BA6519"/>
    <w:rsid w:val="00BA7949"/>
    <w:rsid w:val="00BA7BC6"/>
    <w:rsid w:val="00BA7C62"/>
    <w:rsid w:val="00BB064A"/>
    <w:rsid w:val="00BB19EB"/>
    <w:rsid w:val="00BB25C3"/>
    <w:rsid w:val="00BB2818"/>
    <w:rsid w:val="00BB34D1"/>
    <w:rsid w:val="00BB428A"/>
    <w:rsid w:val="00BB4ACC"/>
    <w:rsid w:val="00BB4F7E"/>
    <w:rsid w:val="00BC2F41"/>
    <w:rsid w:val="00BC3C47"/>
    <w:rsid w:val="00BC4AC6"/>
    <w:rsid w:val="00BC70E5"/>
    <w:rsid w:val="00BC76DE"/>
    <w:rsid w:val="00BD0366"/>
    <w:rsid w:val="00BD0C19"/>
    <w:rsid w:val="00BD12AA"/>
    <w:rsid w:val="00BD5142"/>
    <w:rsid w:val="00BD546A"/>
    <w:rsid w:val="00BD702D"/>
    <w:rsid w:val="00BD7C07"/>
    <w:rsid w:val="00BD7FB0"/>
    <w:rsid w:val="00BE2282"/>
    <w:rsid w:val="00BE5E6C"/>
    <w:rsid w:val="00BE7A3E"/>
    <w:rsid w:val="00BE7D6B"/>
    <w:rsid w:val="00BF06DE"/>
    <w:rsid w:val="00BF074C"/>
    <w:rsid w:val="00BF0C8A"/>
    <w:rsid w:val="00BF1FE0"/>
    <w:rsid w:val="00BF2EB4"/>
    <w:rsid w:val="00BF3177"/>
    <w:rsid w:val="00BF443C"/>
    <w:rsid w:val="00BF5127"/>
    <w:rsid w:val="00BF5A0A"/>
    <w:rsid w:val="00C04029"/>
    <w:rsid w:val="00C064CE"/>
    <w:rsid w:val="00C10F15"/>
    <w:rsid w:val="00C12977"/>
    <w:rsid w:val="00C15F9D"/>
    <w:rsid w:val="00C173AB"/>
    <w:rsid w:val="00C201BD"/>
    <w:rsid w:val="00C20F05"/>
    <w:rsid w:val="00C23076"/>
    <w:rsid w:val="00C23CF5"/>
    <w:rsid w:val="00C23D56"/>
    <w:rsid w:val="00C245F0"/>
    <w:rsid w:val="00C26E05"/>
    <w:rsid w:val="00C30870"/>
    <w:rsid w:val="00C30956"/>
    <w:rsid w:val="00C30A22"/>
    <w:rsid w:val="00C319BC"/>
    <w:rsid w:val="00C31B2B"/>
    <w:rsid w:val="00C33515"/>
    <w:rsid w:val="00C40A9E"/>
    <w:rsid w:val="00C41AC0"/>
    <w:rsid w:val="00C42557"/>
    <w:rsid w:val="00C4328D"/>
    <w:rsid w:val="00C44360"/>
    <w:rsid w:val="00C50084"/>
    <w:rsid w:val="00C503E8"/>
    <w:rsid w:val="00C5087A"/>
    <w:rsid w:val="00C53709"/>
    <w:rsid w:val="00C555DC"/>
    <w:rsid w:val="00C55A45"/>
    <w:rsid w:val="00C56E0A"/>
    <w:rsid w:val="00C57286"/>
    <w:rsid w:val="00C579F1"/>
    <w:rsid w:val="00C607C8"/>
    <w:rsid w:val="00C62651"/>
    <w:rsid w:val="00C62BBC"/>
    <w:rsid w:val="00C63F58"/>
    <w:rsid w:val="00C6580D"/>
    <w:rsid w:val="00C6639F"/>
    <w:rsid w:val="00C67A88"/>
    <w:rsid w:val="00C70122"/>
    <w:rsid w:val="00C70438"/>
    <w:rsid w:val="00C7152A"/>
    <w:rsid w:val="00C71C49"/>
    <w:rsid w:val="00C73CFB"/>
    <w:rsid w:val="00C753A5"/>
    <w:rsid w:val="00C75D25"/>
    <w:rsid w:val="00C76B4B"/>
    <w:rsid w:val="00C8060C"/>
    <w:rsid w:val="00C82BFF"/>
    <w:rsid w:val="00C830BF"/>
    <w:rsid w:val="00C855A5"/>
    <w:rsid w:val="00C91671"/>
    <w:rsid w:val="00C91F5B"/>
    <w:rsid w:val="00C97F09"/>
    <w:rsid w:val="00CA2D4C"/>
    <w:rsid w:val="00CA30B6"/>
    <w:rsid w:val="00CA4EF9"/>
    <w:rsid w:val="00CA58A9"/>
    <w:rsid w:val="00CA5B7F"/>
    <w:rsid w:val="00CA604B"/>
    <w:rsid w:val="00CA7E9B"/>
    <w:rsid w:val="00CB2DFE"/>
    <w:rsid w:val="00CB3112"/>
    <w:rsid w:val="00CB599B"/>
    <w:rsid w:val="00CB6C91"/>
    <w:rsid w:val="00CC25C1"/>
    <w:rsid w:val="00CC27C6"/>
    <w:rsid w:val="00CC3443"/>
    <w:rsid w:val="00CC4C6C"/>
    <w:rsid w:val="00CC60E6"/>
    <w:rsid w:val="00CC613F"/>
    <w:rsid w:val="00CC6A8C"/>
    <w:rsid w:val="00CC7A05"/>
    <w:rsid w:val="00CC7B3A"/>
    <w:rsid w:val="00CD1557"/>
    <w:rsid w:val="00CD3CDF"/>
    <w:rsid w:val="00CD758A"/>
    <w:rsid w:val="00CE205C"/>
    <w:rsid w:val="00CE3057"/>
    <w:rsid w:val="00CE4E2F"/>
    <w:rsid w:val="00CE5867"/>
    <w:rsid w:val="00CE5A42"/>
    <w:rsid w:val="00CE5F1F"/>
    <w:rsid w:val="00CE6579"/>
    <w:rsid w:val="00CE6D99"/>
    <w:rsid w:val="00CE72D4"/>
    <w:rsid w:val="00CF0BB0"/>
    <w:rsid w:val="00CF2ABF"/>
    <w:rsid w:val="00CF2F87"/>
    <w:rsid w:val="00CF31A4"/>
    <w:rsid w:val="00CF4B1C"/>
    <w:rsid w:val="00CF69B6"/>
    <w:rsid w:val="00CF7B05"/>
    <w:rsid w:val="00D044B3"/>
    <w:rsid w:val="00D06E1D"/>
    <w:rsid w:val="00D07355"/>
    <w:rsid w:val="00D075BA"/>
    <w:rsid w:val="00D07649"/>
    <w:rsid w:val="00D1137C"/>
    <w:rsid w:val="00D1167B"/>
    <w:rsid w:val="00D11C1F"/>
    <w:rsid w:val="00D12BD1"/>
    <w:rsid w:val="00D13BBC"/>
    <w:rsid w:val="00D14211"/>
    <w:rsid w:val="00D15C9E"/>
    <w:rsid w:val="00D1796B"/>
    <w:rsid w:val="00D20BB2"/>
    <w:rsid w:val="00D21651"/>
    <w:rsid w:val="00D21A32"/>
    <w:rsid w:val="00D22905"/>
    <w:rsid w:val="00D23195"/>
    <w:rsid w:val="00D267DA"/>
    <w:rsid w:val="00D26EC8"/>
    <w:rsid w:val="00D273ED"/>
    <w:rsid w:val="00D27756"/>
    <w:rsid w:val="00D2795F"/>
    <w:rsid w:val="00D27FBB"/>
    <w:rsid w:val="00D37524"/>
    <w:rsid w:val="00D404A5"/>
    <w:rsid w:val="00D42A9E"/>
    <w:rsid w:val="00D45FA4"/>
    <w:rsid w:val="00D46633"/>
    <w:rsid w:val="00D471AA"/>
    <w:rsid w:val="00D51742"/>
    <w:rsid w:val="00D51FAD"/>
    <w:rsid w:val="00D5203F"/>
    <w:rsid w:val="00D5309F"/>
    <w:rsid w:val="00D55057"/>
    <w:rsid w:val="00D55A2A"/>
    <w:rsid w:val="00D560B1"/>
    <w:rsid w:val="00D564F8"/>
    <w:rsid w:val="00D6071C"/>
    <w:rsid w:val="00D6503B"/>
    <w:rsid w:val="00D671CF"/>
    <w:rsid w:val="00D67795"/>
    <w:rsid w:val="00D6786E"/>
    <w:rsid w:val="00D67DEC"/>
    <w:rsid w:val="00D729BC"/>
    <w:rsid w:val="00D74315"/>
    <w:rsid w:val="00D751D0"/>
    <w:rsid w:val="00D80491"/>
    <w:rsid w:val="00D80A5F"/>
    <w:rsid w:val="00D80A68"/>
    <w:rsid w:val="00D834AB"/>
    <w:rsid w:val="00D83882"/>
    <w:rsid w:val="00D851CF"/>
    <w:rsid w:val="00D8637F"/>
    <w:rsid w:val="00D863E8"/>
    <w:rsid w:val="00D86982"/>
    <w:rsid w:val="00D87391"/>
    <w:rsid w:val="00D91DFE"/>
    <w:rsid w:val="00D921CA"/>
    <w:rsid w:val="00D9292B"/>
    <w:rsid w:val="00D93AAD"/>
    <w:rsid w:val="00D93E2B"/>
    <w:rsid w:val="00D968AC"/>
    <w:rsid w:val="00D96918"/>
    <w:rsid w:val="00D9696A"/>
    <w:rsid w:val="00D970EF"/>
    <w:rsid w:val="00D97646"/>
    <w:rsid w:val="00DA29B2"/>
    <w:rsid w:val="00DA3EE3"/>
    <w:rsid w:val="00DA4AEF"/>
    <w:rsid w:val="00DA6424"/>
    <w:rsid w:val="00DA65BE"/>
    <w:rsid w:val="00DA7BB2"/>
    <w:rsid w:val="00DB1041"/>
    <w:rsid w:val="00DB1479"/>
    <w:rsid w:val="00DB1E69"/>
    <w:rsid w:val="00DB2B4A"/>
    <w:rsid w:val="00DB36C2"/>
    <w:rsid w:val="00DB3BB3"/>
    <w:rsid w:val="00DC0151"/>
    <w:rsid w:val="00DC07C8"/>
    <w:rsid w:val="00DC1CC7"/>
    <w:rsid w:val="00DC1D74"/>
    <w:rsid w:val="00DC2332"/>
    <w:rsid w:val="00DC28E4"/>
    <w:rsid w:val="00DC2E0C"/>
    <w:rsid w:val="00DC4764"/>
    <w:rsid w:val="00DC5AFA"/>
    <w:rsid w:val="00DC5FF1"/>
    <w:rsid w:val="00DC64EE"/>
    <w:rsid w:val="00DC748B"/>
    <w:rsid w:val="00DC7AA5"/>
    <w:rsid w:val="00DD136D"/>
    <w:rsid w:val="00DD14F4"/>
    <w:rsid w:val="00DD1E6D"/>
    <w:rsid w:val="00DD27B1"/>
    <w:rsid w:val="00DD2B10"/>
    <w:rsid w:val="00DD3BC2"/>
    <w:rsid w:val="00DD766D"/>
    <w:rsid w:val="00DD7C94"/>
    <w:rsid w:val="00DE0E5B"/>
    <w:rsid w:val="00DE6EB7"/>
    <w:rsid w:val="00DE71A0"/>
    <w:rsid w:val="00DE789E"/>
    <w:rsid w:val="00DE7B10"/>
    <w:rsid w:val="00DF12F8"/>
    <w:rsid w:val="00DF2629"/>
    <w:rsid w:val="00DF34F9"/>
    <w:rsid w:val="00DF476E"/>
    <w:rsid w:val="00DF66CF"/>
    <w:rsid w:val="00DF6A55"/>
    <w:rsid w:val="00DF6D25"/>
    <w:rsid w:val="00DF704D"/>
    <w:rsid w:val="00DF792A"/>
    <w:rsid w:val="00DF7938"/>
    <w:rsid w:val="00E014E7"/>
    <w:rsid w:val="00E01A0A"/>
    <w:rsid w:val="00E01C6E"/>
    <w:rsid w:val="00E033AB"/>
    <w:rsid w:val="00E03C37"/>
    <w:rsid w:val="00E05254"/>
    <w:rsid w:val="00E06DAF"/>
    <w:rsid w:val="00E10604"/>
    <w:rsid w:val="00E11F84"/>
    <w:rsid w:val="00E1367F"/>
    <w:rsid w:val="00E1485B"/>
    <w:rsid w:val="00E14E3B"/>
    <w:rsid w:val="00E1635F"/>
    <w:rsid w:val="00E16835"/>
    <w:rsid w:val="00E16981"/>
    <w:rsid w:val="00E20466"/>
    <w:rsid w:val="00E222B1"/>
    <w:rsid w:val="00E22394"/>
    <w:rsid w:val="00E22C02"/>
    <w:rsid w:val="00E265EE"/>
    <w:rsid w:val="00E26AAB"/>
    <w:rsid w:val="00E275EE"/>
    <w:rsid w:val="00E30B51"/>
    <w:rsid w:val="00E31C3A"/>
    <w:rsid w:val="00E32B08"/>
    <w:rsid w:val="00E331B0"/>
    <w:rsid w:val="00E33ED4"/>
    <w:rsid w:val="00E34EA3"/>
    <w:rsid w:val="00E3504E"/>
    <w:rsid w:val="00E3658A"/>
    <w:rsid w:val="00E36E5A"/>
    <w:rsid w:val="00E37A54"/>
    <w:rsid w:val="00E40038"/>
    <w:rsid w:val="00E401FE"/>
    <w:rsid w:val="00E40213"/>
    <w:rsid w:val="00E41664"/>
    <w:rsid w:val="00E46556"/>
    <w:rsid w:val="00E47769"/>
    <w:rsid w:val="00E504C0"/>
    <w:rsid w:val="00E50710"/>
    <w:rsid w:val="00E5275C"/>
    <w:rsid w:val="00E561D0"/>
    <w:rsid w:val="00E56E78"/>
    <w:rsid w:val="00E601E1"/>
    <w:rsid w:val="00E6052C"/>
    <w:rsid w:val="00E61030"/>
    <w:rsid w:val="00E61AF1"/>
    <w:rsid w:val="00E623E9"/>
    <w:rsid w:val="00E627DB"/>
    <w:rsid w:val="00E63B5F"/>
    <w:rsid w:val="00E64239"/>
    <w:rsid w:val="00E659E0"/>
    <w:rsid w:val="00E670CB"/>
    <w:rsid w:val="00E67918"/>
    <w:rsid w:val="00E67BD1"/>
    <w:rsid w:val="00E7048D"/>
    <w:rsid w:val="00E71136"/>
    <w:rsid w:val="00E72DDC"/>
    <w:rsid w:val="00E75131"/>
    <w:rsid w:val="00E75E8B"/>
    <w:rsid w:val="00E7700A"/>
    <w:rsid w:val="00E80A6A"/>
    <w:rsid w:val="00E80C36"/>
    <w:rsid w:val="00E85CC0"/>
    <w:rsid w:val="00E87752"/>
    <w:rsid w:val="00E90A93"/>
    <w:rsid w:val="00E91C6D"/>
    <w:rsid w:val="00E93213"/>
    <w:rsid w:val="00E94B76"/>
    <w:rsid w:val="00EA0565"/>
    <w:rsid w:val="00EA378D"/>
    <w:rsid w:val="00EA3839"/>
    <w:rsid w:val="00EA41EF"/>
    <w:rsid w:val="00EA51B2"/>
    <w:rsid w:val="00EA597D"/>
    <w:rsid w:val="00EA75BF"/>
    <w:rsid w:val="00EB1AD2"/>
    <w:rsid w:val="00EB30F7"/>
    <w:rsid w:val="00EB3C34"/>
    <w:rsid w:val="00EB542B"/>
    <w:rsid w:val="00EB5ED7"/>
    <w:rsid w:val="00EB6FCC"/>
    <w:rsid w:val="00EB7408"/>
    <w:rsid w:val="00EB7D52"/>
    <w:rsid w:val="00EC1008"/>
    <w:rsid w:val="00EC1A90"/>
    <w:rsid w:val="00EC23EC"/>
    <w:rsid w:val="00EC3B7F"/>
    <w:rsid w:val="00EC3E49"/>
    <w:rsid w:val="00EC3E4A"/>
    <w:rsid w:val="00EC3EFE"/>
    <w:rsid w:val="00EC42EE"/>
    <w:rsid w:val="00EC52D2"/>
    <w:rsid w:val="00EC5376"/>
    <w:rsid w:val="00EC5A2E"/>
    <w:rsid w:val="00EC6025"/>
    <w:rsid w:val="00EC663C"/>
    <w:rsid w:val="00EC6D48"/>
    <w:rsid w:val="00EC6E06"/>
    <w:rsid w:val="00EC7531"/>
    <w:rsid w:val="00ED10AE"/>
    <w:rsid w:val="00ED3ABF"/>
    <w:rsid w:val="00ED5D37"/>
    <w:rsid w:val="00ED7118"/>
    <w:rsid w:val="00ED73FC"/>
    <w:rsid w:val="00EE0449"/>
    <w:rsid w:val="00EE1179"/>
    <w:rsid w:val="00EE2349"/>
    <w:rsid w:val="00EE52AD"/>
    <w:rsid w:val="00EE69CC"/>
    <w:rsid w:val="00EF07CE"/>
    <w:rsid w:val="00EF2F3B"/>
    <w:rsid w:val="00EF3869"/>
    <w:rsid w:val="00EF5B7B"/>
    <w:rsid w:val="00EF65E0"/>
    <w:rsid w:val="00EF6EBF"/>
    <w:rsid w:val="00EF77BB"/>
    <w:rsid w:val="00F010E4"/>
    <w:rsid w:val="00F01AF6"/>
    <w:rsid w:val="00F03526"/>
    <w:rsid w:val="00F0662A"/>
    <w:rsid w:val="00F0700F"/>
    <w:rsid w:val="00F105E9"/>
    <w:rsid w:val="00F10EC4"/>
    <w:rsid w:val="00F111A4"/>
    <w:rsid w:val="00F11365"/>
    <w:rsid w:val="00F13C7A"/>
    <w:rsid w:val="00F15204"/>
    <w:rsid w:val="00F17015"/>
    <w:rsid w:val="00F17E0D"/>
    <w:rsid w:val="00F20FB8"/>
    <w:rsid w:val="00F22F84"/>
    <w:rsid w:val="00F240E9"/>
    <w:rsid w:val="00F275CE"/>
    <w:rsid w:val="00F313AC"/>
    <w:rsid w:val="00F34792"/>
    <w:rsid w:val="00F34CD7"/>
    <w:rsid w:val="00F3636B"/>
    <w:rsid w:val="00F36B57"/>
    <w:rsid w:val="00F36EDB"/>
    <w:rsid w:val="00F402B0"/>
    <w:rsid w:val="00F40B12"/>
    <w:rsid w:val="00F430E4"/>
    <w:rsid w:val="00F4326A"/>
    <w:rsid w:val="00F4360A"/>
    <w:rsid w:val="00F507C7"/>
    <w:rsid w:val="00F5167E"/>
    <w:rsid w:val="00F51753"/>
    <w:rsid w:val="00F533CB"/>
    <w:rsid w:val="00F53558"/>
    <w:rsid w:val="00F53A69"/>
    <w:rsid w:val="00F54F64"/>
    <w:rsid w:val="00F5522B"/>
    <w:rsid w:val="00F55EBF"/>
    <w:rsid w:val="00F564A5"/>
    <w:rsid w:val="00F60110"/>
    <w:rsid w:val="00F60918"/>
    <w:rsid w:val="00F649AD"/>
    <w:rsid w:val="00F64B13"/>
    <w:rsid w:val="00F6586D"/>
    <w:rsid w:val="00F706B2"/>
    <w:rsid w:val="00F715B6"/>
    <w:rsid w:val="00F71DCD"/>
    <w:rsid w:val="00F72500"/>
    <w:rsid w:val="00F72FEF"/>
    <w:rsid w:val="00F73218"/>
    <w:rsid w:val="00F7389B"/>
    <w:rsid w:val="00F73FF7"/>
    <w:rsid w:val="00F74520"/>
    <w:rsid w:val="00F757C8"/>
    <w:rsid w:val="00F7661C"/>
    <w:rsid w:val="00F777F8"/>
    <w:rsid w:val="00F818D9"/>
    <w:rsid w:val="00F82056"/>
    <w:rsid w:val="00F831BF"/>
    <w:rsid w:val="00F9014E"/>
    <w:rsid w:val="00F929D7"/>
    <w:rsid w:val="00F92B1E"/>
    <w:rsid w:val="00F94A0F"/>
    <w:rsid w:val="00F95406"/>
    <w:rsid w:val="00F95D14"/>
    <w:rsid w:val="00FA25F4"/>
    <w:rsid w:val="00FA2DC5"/>
    <w:rsid w:val="00FA4D5E"/>
    <w:rsid w:val="00FA50C9"/>
    <w:rsid w:val="00FA6CA5"/>
    <w:rsid w:val="00FA7A34"/>
    <w:rsid w:val="00FB02A7"/>
    <w:rsid w:val="00FB063A"/>
    <w:rsid w:val="00FB088A"/>
    <w:rsid w:val="00FB12BD"/>
    <w:rsid w:val="00FB2693"/>
    <w:rsid w:val="00FB632B"/>
    <w:rsid w:val="00FB7FB1"/>
    <w:rsid w:val="00FC41C8"/>
    <w:rsid w:val="00FC483B"/>
    <w:rsid w:val="00FC4ED9"/>
    <w:rsid w:val="00FC5995"/>
    <w:rsid w:val="00FD1650"/>
    <w:rsid w:val="00FD25A1"/>
    <w:rsid w:val="00FD30D2"/>
    <w:rsid w:val="00FE176A"/>
    <w:rsid w:val="00FE22CF"/>
    <w:rsid w:val="00FE289C"/>
    <w:rsid w:val="00FE2CFE"/>
    <w:rsid w:val="00FE36C1"/>
    <w:rsid w:val="00FE3C4D"/>
    <w:rsid w:val="00FE549B"/>
    <w:rsid w:val="00FE5BD3"/>
    <w:rsid w:val="00FF1D55"/>
    <w:rsid w:val="00FF3D11"/>
    <w:rsid w:val="00FF3E04"/>
    <w:rsid w:val="00FF4026"/>
    <w:rsid w:val="00FF5BA5"/>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A623602-4BCB-4306-A442-618134AE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NormalWeb">
    <w:name w:val="Normal (Web)"/>
    <w:basedOn w:val="Normal"/>
    <w:uiPriority w:val="99"/>
    <w:unhideWhenUsed/>
    <w:pPr>
      <w:spacing w:before="100" w:beforeAutospacing="1" w:after="100" w:afterAutospacing="1"/>
    </w:pPr>
  </w:style>
  <w:style w:type="character" w:customStyle="1" w:styleId="IPPNormalChar">
    <w:name w:val="IPP Normal Char"/>
    <w:link w:val="IPPNormal"/>
    <w:locked/>
    <w:rPr>
      <w:rFonts w:ascii="Times New Roman" w:eastAsia="Times" w:hAnsi="Times New Roman" w:cs="Times New Roman"/>
      <w:szCs w:val="24"/>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character" w:customStyle="1" w:styleId="IPPHeading2Char">
    <w:name w:val="IPP Heading2 Char"/>
    <w:link w:val="IPPHeading2"/>
    <w:locked/>
    <w:rPr>
      <w:rFonts w:ascii="Times New Roman" w:eastAsia="Times" w:hAnsi="Times New Roman" w:cs="Times New Roman"/>
      <w:b/>
      <w:sz w:val="24"/>
      <w:szCs w:val="24"/>
    </w:rPr>
  </w:style>
  <w:style w:type="paragraph" w:customStyle="1" w:styleId="IPPHeading2">
    <w:name w:val="IPP Heading2"/>
    <w:basedOn w:val="IPPNormal"/>
    <w:next w:val="IPPNormal"/>
    <w:link w:val="IPPHeading2Char"/>
    <w:qFormat/>
    <w:pPr>
      <w:keepNext/>
      <w:tabs>
        <w:tab w:val="left" w:pos="567"/>
      </w:tabs>
      <w:spacing w:before="120" w:after="120"/>
      <w:ind w:left="567" w:hanging="567"/>
      <w:jc w:val="left"/>
      <w:outlineLvl w:val="2"/>
    </w:pPr>
    <w:rPr>
      <w:b/>
      <w:sz w:val="24"/>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ing3">
    <w:name w:val="IPP Heading3"/>
    <w:basedOn w:val="IPPNormal"/>
    <w:qFormat/>
    <w:pPr>
      <w:keepNext/>
      <w:tabs>
        <w:tab w:val="left" w:pos="567"/>
      </w:tabs>
      <w:spacing w:before="120" w:after="120"/>
      <w:ind w:left="567" w:hanging="567"/>
    </w:pPr>
    <w:rPr>
      <w:b/>
      <w:i/>
    </w:rPr>
  </w:style>
  <w:style w:type="paragraph" w:customStyle="1" w:styleId="names">
    <w:name w:val="names"/>
    <w:basedOn w:val="Normal"/>
    <w:uiPriority w:val="99"/>
    <w:pPr>
      <w:tabs>
        <w:tab w:val="left" w:pos="2268"/>
      </w:tabs>
      <w:spacing w:after="60"/>
    </w:pPr>
    <w:rPr>
      <w:szCs w:val="20"/>
      <w:lang w:eastAsia="nl-NL"/>
    </w:rPr>
  </w:style>
  <w:style w:type="paragraph" w:customStyle="1" w:styleId="IPPQuote">
    <w:name w:val="IPP Quote"/>
    <w:basedOn w:val="IPPNormal"/>
    <w:qFormat/>
    <w:pPr>
      <w:ind w:left="851" w:right="851"/>
    </w:pPr>
    <w:rPr>
      <w:sz w:val="18"/>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rPr>
  </w:style>
  <w:style w:type="character" w:styleId="CommentReference">
    <w:name w:val="annotation reference"/>
    <w:rPr>
      <w:sz w:val="16"/>
      <w:szCs w:val="16"/>
    </w:rPr>
  </w:style>
  <w:style w:type="paragraph" w:styleId="CommentText">
    <w:name w:val="annotation text"/>
    <w:basedOn w:val="Normal"/>
    <w:link w:val="CommentTextChar"/>
    <w:uiPriority w:val="99"/>
    <w:rPr>
      <w:rFonts w:eastAsia="Times New Roman"/>
      <w:sz w:val="20"/>
      <w:szCs w:val="20"/>
      <w:lang w:val="nl-NL" w:eastAsia="nl-NL"/>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nl-NL"/>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styleId="FollowedHyperlink">
    <w:name w:val="FollowedHyperlink"/>
    <w:basedOn w:val="DefaultParagraphFont"/>
    <w:uiPriority w:val="99"/>
    <w:semiHidden/>
    <w:unhideWhenUsed/>
    <w:rPr>
      <w:color w:val="954F72" w:themeColor="followedHyperlink"/>
      <w:u w:val="single"/>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nl-NL" w:eastAsia="nl-NL"/>
    </w:rPr>
  </w:style>
  <w:style w:type="paragraph" w:styleId="BodyText2">
    <w:name w:val="Body Text 2"/>
    <w:basedOn w:val="Normal"/>
    <w:link w:val="BodyText2Char"/>
    <w:pPr>
      <w:spacing w:line="240" w:lineRule="exact"/>
    </w:pPr>
    <w:rPr>
      <w:rFonts w:eastAsia="Times New Roman"/>
      <w:lang w:eastAsia="fr-FR"/>
    </w:rPr>
  </w:style>
  <w:style w:type="character" w:customStyle="1" w:styleId="BodyText2Char">
    <w:name w:val="Body Text 2 Char"/>
    <w:basedOn w:val="DefaultParagraphFont"/>
    <w:link w:val="BodyText2"/>
    <w:rPr>
      <w:rFonts w:ascii="Times New Roman" w:eastAsia="Times New Roman" w:hAnsi="Times New Roman" w:cs="Times New Roman"/>
      <w:szCs w:val="24"/>
      <w:lang w:eastAsia="fr-FR"/>
    </w:rPr>
  </w:style>
  <w:style w:type="character" w:styleId="Emphasis">
    <w:name w:val="Emphasis"/>
    <w:basedOn w:val="DefaultParagraphFont"/>
    <w:uiPriority w:val="20"/>
    <w:qFormat/>
    <w:rPr>
      <w:i/>
      <w:iCs/>
    </w:rPr>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lang w:val="en-NZ"/>
    </w:rPr>
  </w:style>
  <w:style w:type="character" w:customStyle="1" w:styleId="apple-converted-space">
    <w:name w:val="apple-converted-space"/>
    <w:basedOn w:val="DefaultParagraphFont"/>
  </w:style>
  <w:style w:type="paragraph" w:customStyle="1" w:styleId="Style8">
    <w:name w:val="Style 8"/>
    <w:basedOn w:val="Normal"/>
    <w:pPr>
      <w:widowControl w:val="0"/>
      <w:autoSpaceDE w:val="0"/>
      <w:autoSpaceDN w:val="0"/>
      <w:spacing w:before="72"/>
      <w:ind w:left="72" w:right="72" w:firstLine="648"/>
    </w:pPr>
    <w:rPr>
      <w:rFonts w:eastAsia="Times New Roman"/>
      <w:sz w:val="24"/>
      <w:lang w:val="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EndNoteBibliography">
    <w:name w:val="EndNote Bibliography"/>
    <w:basedOn w:val="Normal"/>
    <w:link w:val="EndNoteBibliographyZchn"/>
    <w:pPr>
      <w:spacing w:after="200"/>
    </w:pPr>
    <w:rPr>
      <w:rFonts w:ascii="Calibri" w:hAnsi="Calibri"/>
      <w:lang w:val="en-US"/>
    </w:rPr>
  </w:style>
  <w:style w:type="character" w:customStyle="1" w:styleId="EndNoteBibliographyZchn">
    <w:name w:val="EndNote Bibliography Zchn"/>
    <w:basedOn w:val="DefaultParagraphFont"/>
    <w:link w:val="EndNoteBibliography"/>
    <w:rPr>
      <w:rFonts w:ascii="Calibri" w:hAnsi="Calibri"/>
      <w:lang w:val="en-US"/>
    </w:rPr>
  </w:style>
  <w:style w:type="character" w:customStyle="1" w:styleId="Heading1Char">
    <w:name w:val="Heading 1 Char"/>
    <w:basedOn w:val="DefaultParagraphFont"/>
    <w:link w:val="Heading1"/>
    <w:rPr>
      <w:rFonts w:ascii="Times New Roman" w:eastAsia="MS Mincho" w:hAnsi="Times New Roman" w:cs="Times New Roman"/>
      <w:b/>
      <w:bCs/>
      <w:szCs w:val="24"/>
    </w:rPr>
  </w:style>
  <w:style w:type="character" w:customStyle="1" w:styleId="Heading2Char">
    <w:name w:val="Heading 2 Char"/>
    <w:basedOn w:val="DefaultParagraphFont"/>
    <w:link w:val="Heading2"/>
    <w:rPr>
      <w:rFonts w:ascii="Calibri" w:eastAsia="MS Mincho" w:hAnsi="Calibri" w:cs="Times New Roman"/>
      <w:b/>
      <w:bCs/>
      <w:i/>
      <w:iCs/>
      <w:sz w:val="28"/>
      <w:szCs w:val="28"/>
    </w:rPr>
  </w:style>
  <w:style w:type="character" w:customStyle="1" w:styleId="Heading3Char">
    <w:name w:val="Heading 3 Char"/>
    <w:basedOn w:val="DefaultParagraphFont"/>
    <w:link w:val="Heading3"/>
    <w:rPr>
      <w:rFonts w:ascii="Calibri" w:eastAsia="MS Mincho" w:hAnsi="Calibri" w:cs="Times New Roman"/>
      <w:b/>
      <w:bCs/>
      <w:sz w:val="26"/>
      <w:szCs w:val="26"/>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6"/>
      </w:numPr>
      <w:tabs>
        <w:tab w:val="left" w:pos="1134"/>
      </w:tabs>
      <w:spacing w:after="60"/>
      <w:ind w:left="1134" w:hanging="567"/>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11"/>
      </w:numPr>
      <w:spacing w:after="60"/>
      <w:ind w:left="567" w:hanging="567"/>
    </w:pPr>
    <w:rPr>
      <w:lang w:val="en-US"/>
    </w:rPr>
  </w:style>
  <w:style w:type="paragraph" w:customStyle="1" w:styleId="IPPBullet1Last">
    <w:name w:val="IPP Bullet1Last"/>
    <w:basedOn w:val="IPPNormal"/>
    <w:next w:val="IPPNormal"/>
    <w:autoRedefine/>
    <w:qFormat/>
    <w:pPr>
      <w:numPr>
        <w:numId w:val="7"/>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5"/>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3"/>
      </w:numPr>
      <w:jc w:val="left"/>
    </w:pPr>
  </w:style>
  <w:style w:type="paragraph" w:customStyle="1" w:styleId="IPPLetterListIndent">
    <w:name w:val="IPP LetterList Indent"/>
    <w:basedOn w:val="IPPLetterList"/>
    <w:qFormat/>
    <w:pPr>
      <w:numPr>
        <w:numId w:val="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8"/>
      </w:numPr>
    </w:pPr>
  </w:style>
  <w:style w:type="paragraph" w:customStyle="1" w:styleId="IPPHdg2Num">
    <w:name w:val="IPP Hdg2Num"/>
    <w:basedOn w:val="IPPHeading2"/>
    <w:next w:val="IPPNormal"/>
    <w:qFormat/>
    <w:pPr>
      <w:numPr>
        <w:ilvl w:val="1"/>
        <w:numId w:val="9"/>
      </w:numPr>
    </w:pPr>
  </w:style>
  <w:style w:type="paragraph" w:customStyle="1" w:styleId="IPPNumberedList">
    <w:name w:val="IPP NumberedList"/>
    <w:basedOn w:val="IPPBullet1"/>
    <w:qFormat/>
    <w:pPr>
      <w:tabs>
        <w:tab w:val="num" w:pos="567"/>
      </w:tabs>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10"/>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styleId="Revision">
    <w:name w:val="Revision"/>
    <w:hidden/>
    <w:uiPriority w:val="99"/>
    <w:semiHidden/>
    <w:pPr>
      <w:spacing w:after="0" w:line="240" w:lineRule="auto"/>
    </w:pPr>
    <w:rPr>
      <w:rFonts w:ascii="Times New Roman" w:eastAsia="MS Mincho" w:hAnsi="Times New Roman" w:cs="Times New Roman"/>
      <w:szCs w:val="24"/>
    </w:rPr>
  </w:style>
  <w:style w:type="character" w:styleId="PlaceholderText">
    <w:name w:val="Placeholder Text"/>
    <w:basedOn w:val="DefaultParagraphFont"/>
    <w:uiPriority w:val="99"/>
    <w:semiHidden/>
    <w:rPr>
      <w:color w:val="808080"/>
    </w:rPr>
  </w:style>
  <w:style w:type="character" w:customStyle="1" w:styleId="PleaseReviewParagraphId">
    <w:name w:val="PleaseReviewParagraphId"/>
    <w:rPr>
      <w:rFonts w:ascii="Arial" w:hAnsi="Arial"/>
      <w:b w:val="0"/>
      <w:i w:val="0"/>
      <w:color w:val="000080"/>
      <w:sz w:val="16"/>
      <w:u w:val="none"/>
    </w:rPr>
  </w:style>
  <w:style w:type="character" w:customStyle="1" w:styleId="A4">
    <w:name w:val="A4"/>
    <w:uiPriority w:val="99"/>
    <w:rPr>
      <w:rFonts w:cs="Palatino"/>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7401">
      <w:bodyDiv w:val="1"/>
      <w:marLeft w:val="0"/>
      <w:marRight w:val="0"/>
      <w:marTop w:val="0"/>
      <w:marBottom w:val="0"/>
      <w:divBdr>
        <w:top w:val="none" w:sz="0" w:space="0" w:color="auto"/>
        <w:left w:val="none" w:sz="0" w:space="0" w:color="auto"/>
        <w:bottom w:val="none" w:sz="0" w:space="0" w:color="auto"/>
        <w:right w:val="none" w:sz="0" w:space="0" w:color="auto"/>
      </w:divBdr>
    </w:div>
    <w:div w:id="214588435">
      <w:bodyDiv w:val="1"/>
      <w:marLeft w:val="0"/>
      <w:marRight w:val="0"/>
      <w:marTop w:val="0"/>
      <w:marBottom w:val="0"/>
      <w:divBdr>
        <w:top w:val="none" w:sz="0" w:space="0" w:color="auto"/>
        <w:left w:val="none" w:sz="0" w:space="0" w:color="auto"/>
        <w:bottom w:val="none" w:sz="0" w:space="0" w:color="auto"/>
        <w:right w:val="none" w:sz="0" w:space="0" w:color="auto"/>
      </w:divBdr>
    </w:div>
    <w:div w:id="340206594">
      <w:bodyDiv w:val="1"/>
      <w:marLeft w:val="0"/>
      <w:marRight w:val="0"/>
      <w:marTop w:val="0"/>
      <w:marBottom w:val="0"/>
      <w:divBdr>
        <w:top w:val="none" w:sz="0" w:space="0" w:color="auto"/>
        <w:left w:val="none" w:sz="0" w:space="0" w:color="auto"/>
        <w:bottom w:val="none" w:sz="0" w:space="0" w:color="auto"/>
        <w:right w:val="none" w:sz="0" w:space="0" w:color="auto"/>
      </w:divBdr>
    </w:div>
    <w:div w:id="778909502">
      <w:bodyDiv w:val="1"/>
      <w:marLeft w:val="0"/>
      <w:marRight w:val="0"/>
      <w:marTop w:val="0"/>
      <w:marBottom w:val="0"/>
      <w:divBdr>
        <w:top w:val="none" w:sz="0" w:space="0" w:color="auto"/>
        <w:left w:val="none" w:sz="0" w:space="0" w:color="auto"/>
        <w:bottom w:val="none" w:sz="0" w:space="0" w:color="auto"/>
        <w:right w:val="none" w:sz="0" w:space="0" w:color="auto"/>
      </w:divBdr>
      <w:divsChild>
        <w:div w:id="1377925617">
          <w:marLeft w:val="0"/>
          <w:marRight w:val="0"/>
          <w:marTop w:val="0"/>
          <w:marBottom w:val="0"/>
          <w:divBdr>
            <w:top w:val="none" w:sz="0" w:space="0" w:color="auto"/>
            <w:left w:val="none" w:sz="0" w:space="0" w:color="auto"/>
            <w:bottom w:val="none" w:sz="0" w:space="0" w:color="auto"/>
            <w:right w:val="none" w:sz="0" w:space="0" w:color="auto"/>
          </w:divBdr>
          <w:divsChild>
            <w:div w:id="1366174875">
              <w:marLeft w:val="0"/>
              <w:marRight w:val="0"/>
              <w:marTop w:val="0"/>
              <w:marBottom w:val="0"/>
              <w:divBdr>
                <w:top w:val="none" w:sz="0" w:space="0" w:color="auto"/>
                <w:left w:val="none" w:sz="0" w:space="0" w:color="auto"/>
                <w:bottom w:val="none" w:sz="0" w:space="0" w:color="auto"/>
                <w:right w:val="none" w:sz="0" w:space="0" w:color="auto"/>
              </w:divBdr>
              <w:divsChild>
                <w:div w:id="418789389">
                  <w:marLeft w:val="0"/>
                  <w:marRight w:val="0"/>
                  <w:marTop w:val="0"/>
                  <w:marBottom w:val="0"/>
                  <w:divBdr>
                    <w:top w:val="none" w:sz="0" w:space="0" w:color="auto"/>
                    <w:left w:val="none" w:sz="0" w:space="0" w:color="auto"/>
                    <w:bottom w:val="none" w:sz="0" w:space="0" w:color="auto"/>
                    <w:right w:val="none" w:sz="0" w:space="0" w:color="auto"/>
                  </w:divBdr>
                  <w:divsChild>
                    <w:div w:id="1881285678">
                      <w:marLeft w:val="0"/>
                      <w:marRight w:val="0"/>
                      <w:marTop w:val="0"/>
                      <w:marBottom w:val="0"/>
                      <w:divBdr>
                        <w:top w:val="none" w:sz="0" w:space="0" w:color="auto"/>
                        <w:left w:val="none" w:sz="0" w:space="0" w:color="auto"/>
                        <w:bottom w:val="none" w:sz="0" w:space="0" w:color="auto"/>
                        <w:right w:val="none" w:sz="0" w:space="0" w:color="auto"/>
                      </w:divBdr>
                      <w:divsChild>
                        <w:div w:id="216402801">
                          <w:marLeft w:val="0"/>
                          <w:marRight w:val="0"/>
                          <w:marTop w:val="0"/>
                          <w:marBottom w:val="0"/>
                          <w:divBdr>
                            <w:top w:val="none" w:sz="0" w:space="0" w:color="auto"/>
                            <w:left w:val="none" w:sz="0" w:space="0" w:color="auto"/>
                            <w:bottom w:val="none" w:sz="0" w:space="0" w:color="auto"/>
                            <w:right w:val="none" w:sz="0" w:space="0" w:color="auto"/>
                          </w:divBdr>
                          <w:divsChild>
                            <w:div w:id="808474700">
                              <w:marLeft w:val="0"/>
                              <w:marRight w:val="0"/>
                              <w:marTop w:val="0"/>
                              <w:marBottom w:val="0"/>
                              <w:divBdr>
                                <w:top w:val="none" w:sz="0" w:space="0" w:color="auto"/>
                                <w:left w:val="none" w:sz="0" w:space="0" w:color="auto"/>
                                <w:bottom w:val="none" w:sz="0" w:space="0" w:color="auto"/>
                                <w:right w:val="none" w:sz="0" w:space="0" w:color="auto"/>
                              </w:divBdr>
                              <w:divsChild>
                                <w:div w:id="20250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672622">
      <w:bodyDiv w:val="1"/>
      <w:marLeft w:val="0"/>
      <w:marRight w:val="0"/>
      <w:marTop w:val="0"/>
      <w:marBottom w:val="0"/>
      <w:divBdr>
        <w:top w:val="none" w:sz="0" w:space="0" w:color="auto"/>
        <w:left w:val="none" w:sz="0" w:space="0" w:color="auto"/>
        <w:bottom w:val="none" w:sz="0" w:space="0" w:color="auto"/>
        <w:right w:val="none" w:sz="0" w:space="0" w:color="auto"/>
      </w:divBdr>
    </w:div>
    <w:div w:id="19124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urope.eu/food/plant/plant_health_biosecurity/legislation/emergency_measures/xylella-fastidiosa/susceptible_en.htm" TargetMode="External"/><Relationship Id="rId13" Type="http://schemas.openxmlformats.org/officeDocument/2006/relationships/hyperlink" Target="http://dc.eppo.int/validationlist.php" TargetMode="External"/><Relationship Id="rId18" Type="http://schemas.openxmlformats.org/officeDocument/2006/relationships/hyperlink" Target="http://www.ncbi.nlm.nih.gov/" TargetMode="External"/><Relationship Id="rId26" Type="http://schemas.openxmlformats.org/officeDocument/2006/relationships/hyperlink" Target="https://www.ippc.int/core-activities/standards-setting/ispms" TargetMode="External"/><Relationship Id="rId3" Type="http://schemas.openxmlformats.org/officeDocument/2006/relationships/styles" Target="styles.xml"/><Relationship Id="rId21" Type="http://schemas.openxmlformats.org/officeDocument/2006/relationships/hyperlink" Target="mailto:Robert.taylor@mpi.govt.n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c.eppo.int/validationlist.php" TargetMode="External"/><Relationship Id="rId17" Type="http://schemas.openxmlformats.org/officeDocument/2006/relationships/hyperlink" Target="http://dc.eppo.int/validationlist.php" TargetMode="External"/><Relationship Id="rId25" Type="http://schemas.openxmlformats.org/officeDocument/2006/relationships/hyperlink" Target="https://gd.eppo.int/taxon/XYLEFA/photo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c.eppo.int/validationlist.php" TargetMode="External"/><Relationship Id="rId20" Type="http://schemas.openxmlformats.org/officeDocument/2006/relationships/hyperlink" Target="mailto:Helga.reisenzein@ages.at" TargetMode="External"/><Relationship Id="rId29" Type="http://schemas.openxmlformats.org/officeDocument/2006/relationships/hyperlink" Target="http://archives.eppo.int/EPPOReporting/2015/Rse-15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ure.berkeley.edu/xylella" TargetMode="External"/><Relationship Id="rId24" Type="http://schemas.openxmlformats.org/officeDocument/2006/relationships/hyperlink" Target="mailto:ippc@fao.org" TargetMode="External"/><Relationship Id="rId32" Type="http://schemas.openxmlformats.org/officeDocument/2006/relationships/hyperlink" Target="http://cartografia.sit.puglia.it/doc/Workshop_Manual_Insects.pdf" TargetMode="External"/><Relationship Id="rId5" Type="http://schemas.openxmlformats.org/officeDocument/2006/relationships/webSettings" Target="webSettings.xml"/><Relationship Id="rId15" Type="http://schemas.openxmlformats.org/officeDocument/2006/relationships/hyperlink" Target="http://dc.eppo.int/validationlist.php" TargetMode="External"/><Relationship Id="rId23" Type="http://schemas.openxmlformats.org/officeDocument/2006/relationships/hyperlink" Target="mailto:Wenbin.li@aphis.usda.gov" TargetMode="External"/><Relationship Id="rId28" Type="http://schemas.openxmlformats.org/officeDocument/2006/relationships/hyperlink" Target="http://extension.uga.edu/publications/files/pdf/C%20922_4.PDF" TargetMode="External"/><Relationship Id="rId10" Type="http://schemas.openxmlformats.org/officeDocument/2006/relationships/hyperlink" Target="https://gd.eppo.int/taxon/XYLEFA/photos" TargetMode="External"/><Relationship Id="rId19" Type="http://schemas.openxmlformats.org/officeDocument/2006/relationships/hyperlink" Target="http://pubmlst.org/xfastidiosa/" TargetMode="External"/><Relationship Id="rId31" Type="http://schemas.openxmlformats.org/officeDocument/2006/relationships/hyperlink" Target="http://edis.ifas.ufl.edu/in174" TargetMode="External"/><Relationship Id="rId4" Type="http://schemas.openxmlformats.org/officeDocument/2006/relationships/settings" Target="settings.xml"/><Relationship Id="rId9" Type="http://schemas.openxmlformats.org/officeDocument/2006/relationships/hyperlink" Target="https://www.efsa.europa.eu/fr/efsajournal/pub/4378" TargetMode="External"/><Relationship Id="rId14" Type="http://schemas.openxmlformats.org/officeDocument/2006/relationships/hyperlink" Target="http://dc.eppo.int/validationlist.php" TargetMode="External"/><Relationship Id="rId22" Type="http://schemas.openxmlformats.org/officeDocument/2006/relationships/hyperlink" Target="mailto:John.hartung@ars.usda.gov" TargetMode="External"/><Relationship Id="rId27" Type="http://schemas.openxmlformats.org/officeDocument/2006/relationships/hyperlink" Target="http://plantpath.caes.uga.edu/extension/documents/BlueberryXylella.pdf" TargetMode="External"/><Relationship Id="rId30" Type="http://schemas.openxmlformats.org/officeDocument/2006/relationships/hyperlink" Target="http://onlinelibrary.wiley.com/doi/10.1111/epp.12327/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ODARCZYK\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1E847959-6814-434D-A228-59150DC0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169</TotalTime>
  <Pages>30</Pages>
  <Words>14882</Words>
  <Characters>84828</Characters>
  <Application>Microsoft Office Word</Application>
  <DocSecurity>0</DocSecurity>
  <Lines>706</Lines>
  <Paragraphs>199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FAO of the UN</Company>
  <LinksUpToDate>false</LinksUpToDate>
  <CharactersWithSpaces>99511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Farren, Martin (AGDI)</dc:creator>
  <cp:lastModifiedBy>Lorenzo, Pierpaolo (AGDI)</cp:lastModifiedBy>
  <cp:revision>4</cp:revision>
  <cp:lastPrinted>2016-10-05T16:13:00Z</cp:lastPrinted>
  <dcterms:created xsi:type="dcterms:W3CDTF">2017-06-28T08:56:00Z</dcterms:created>
  <dcterms:modified xsi:type="dcterms:W3CDTF">2017-06-30T09:39:00Z</dcterms:modified>
</cp:coreProperties>
</file>