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8A" w:rsidRDefault="0045088A">
      <w:pPr>
        <w:jc w:val="center"/>
        <w:rPr>
          <w:rStyle w:val="CommentsStyle"/>
          <w:b/>
        </w:rPr>
      </w:pPr>
      <w:bookmarkStart w:id="0" w:name="_GoBack"/>
      <w:bookmarkEnd w:id="0"/>
    </w:p>
    <w:p w:rsidR="00035357" w:rsidRDefault="001B4CC2">
      <w:pPr>
        <w:jc w:val="center"/>
      </w:pPr>
      <w:r>
        <w:rPr>
          <w:rStyle w:val="CommentsStyle"/>
          <w:b/>
        </w:rPr>
        <w:t>30TH TECHNICAL CONSULTATION AMONG REGIONAL PLANT PROTECTION ORGANIZATIONS</w:t>
      </w:r>
    </w:p>
    <w:p w:rsidR="00035357" w:rsidRDefault="00035357"/>
    <w:p w:rsidR="00035357" w:rsidRDefault="006C3818">
      <w:pPr>
        <w:jc w:val="center"/>
        <w:rPr>
          <w:rStyle w:val="CommentsStyle"/>
          <w:b/>
        </w:rPr>
      </w:pPr>
      <w:r>
        <w:rPr>
          <w:rStyle w:val="CommentsStyle"/>
          <w:b/>
        </w:rPr>
        <w:t xml:space="preserve">29 October-02 </w:t>
      </w:r>
      <w:r w:rsidR="001B4CC2">
        <w:rPr>
          <w:rStyle w:val="CommentsStyle"/>
          <w:b/>
        </w:rPr>
        <w:t>November 2018</w:t>
      </w:r>
      <w:r w:rsidR="001B4CC2">
        <w:rPr>
          <w:rStyle w:val="CommentsStyle"/>
          <w:b/>
        </w:rPr>
        <w:br/>
        <w:t>Lima, Peru</w:t>
      </w:r>
    </w:p>
    <w:p w:rsidR="00662BB2" w:rsidRDefault="00662BB2">
      <w:pPr>
        <w:jc w:val="center"/>
      </w:pPr>
    </w:p>
    <w:p w:rsidR="00035357" w:rsidRDefault="001B4CC2">
      <w:pPr>
        <w:jc w:val="center"/>
      </w:pPr>
      <w:r>
        <w:rPr>
          <w:rStyle w:val="CommentsStyle"/>
          <w:b/>
        </w:rPr>
        <w:t>PARTICIPANTS LIST</w:t>
      </w:r>
    </w:p>
    <w:p w:rsidR="00035357" w:rsidRDefault="001B4CC2">
      <w:pPr>
        <w:jc w:val="center"/>
      </w:pPr>
      <w:r>
        <w:rPr>
          <w:rStyle w:val="CommentsStyle1"/>
        </w:rPr>
        <w:t>List of members attending the meeting.</w:t>
      </w:r>
    </w:p>
    <w:p w:rsidR="00035357" w:rsidRDefault="001B4CC2">
      <w:pPr>
        <w:jc w:val="center"/>
      </w:pPr>
      <w:r>
        <w:rPr>
          <w:rStyle w:val="CommentsStyle1"/>
        </w:rPr>
        <w:t xml:space="preserve">(Updated </w:t>
      </w:r>
      <w:r w:rsidR="00416199">
        <w:rPr>
          <w:rStyle w:val="CommentsStyle1"/>
        </w:rPr>
        <w:t>25</w:t>
      </w:r>
      <w:r>
        <w:rPr>
          <w:rStyle w:val="CommentsStyle1"/>
        </w:rPr>
        <w:t>-10-2018)</w:t>
      </w:r>
    </w:p>
    <w:p w:rsidR="006C3818" w:rsidRDefault="006C3818"/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9"/>
        <w:gridCol w:w="1289"/>
        <w:gridCol w:w="5023"/>
        <w:gridCol w:w="2783"/>
      </w:tblGrid>
      <w:tr w:rsidR="006C3818" w:rsidRPr="00CD75C5" w:rsidTr="000961E1">
        <w:trPr>
          <w:cantSplit/>
          <w:trHeight w:val="546"/>
          <w:tblHeader/>
          <w:jc w:val="center"/>
        </w:trPr>
        <w:tc>
          <w:tcPr>
            <w:tcW w:w="314" w:type="pct"/>
            <w:shd w:val="clear" w:color="auto" w:fill="E6E6E6"/>
          </w:tcPr>
          <w:p w:rsidR="006C3818" w:rsidRPr="00CD75C5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664" w:type="pct"/>
            <w:shd w:val="clear" w:color="auto" w:fill="E6E6E6"/>
          </w:tcPr>
          <w:p w:rsidR="006C3818" w:rsidRPr="00CD75C5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RPPO</w:t>
            </w:r>
            <w:r w:rsidR="00662BB2">
              <w:rPr>
                <w:rFonts w:cs="Arial"/>
                <w:b/>
                <w:bCs/>
                <w:szCs w:val="18"/>
              </w:rPr>
              <w:t>/Role</w:t>
            </w:r>
          </w:p>
        </w:tc>
        <w:tc>
          <w:tcPr>
            <w:tcW w:w="2588" w:type="pct"/>
            <w:shd w:val="clear" w:color="auto" w:fill="E6E6E6"/>
          </w:tcPr>
          <w:p w:rsidR="006C3818" w:rsidRPr="00CD75C5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 w:rsidRPr="00CD75C5">
              <w:rPr>
                <w:rFonts w:cs="Arial"/>
                <w:b/>
                <w:bCs/>
                <w:szCs w:val="18"/>
              </w:rPr>
              <w:t>Name, mailing, address, telephone</w:t>
            </w:r>
          </w:p>
        </w:tc>
        <w:tc>
          <w:tcPr>
            <w:tcW w:w="1434" w:type="pct"/>
            <w:shd w:val="clear" w:color="auto" w:fill="E6E6E6"/>
          </w:tcPr>
          <w:p w:rsidR="006C3818" w:rsidRPr="00CD75C5" w:rsidRDefault="006C3818" w:rsidP="000961E1">
            <w:pPr>
              <w:pStyle w:val="IPPArialTable"/>
              <w:jc w:val="center"/>
              <w:rPr>
                <w:rFonts w:cs="Arial"/>
                <w:b/>
                <w:bCs/>
                <w:szCs w:val="18"/>
              </w:rPr>
            </w:pPr>
            <w:r w:rsidRPr="00CD75C5">
              <w:rPr>
                <w:rFonts w:cs="Arial"/>
                <w:b/>
                <w:bCs/>
                <w:szCs w:val="18"/>
              </w:rPr>
              <w:t>Email address</w:t>
            </w:r>
          </w:p>
        </w:tc>
      </w:tr>
      <w:tr w:rsidR="006C3818" w:rsidRPr="00CD75C5" w:rsidTr="000961E1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D75C5">
              <w:rPr>
                <w:rFonts w:eastAsia="Times New Roman" w:cs="Arial"/>
                <w:szCs w:val="18"/>
                <w:lang w:val="en-CA" w:eastAsia="ja-JP"/>
              </w:rPr>
              <w:t>Asia and Pacific Plant Protection Commission (APPPC)</w:t>
            </w:r>
            <w:r w:rsidRPr="00CD75C5">
              <w:rPr>
                <w:rFonts w:eastAsia="Times New Roman" w:cs="Arial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D75C5" w:rsidRDefault="006C3818" w:rsidP="000961E1">
            <w:pPr>
              <w:rPr>
                <w:rFonts w:cs="Arial"/>
                <w:b/>
                <w:szCs w:val="18"/>
                <w:lang w:val="en-US" w:eastAsia="ar-SA"/>
              </w:rPr>
            </w:pPr>
            <w:r w:rsidRPr="00CD75C5">
              <w:rPr>
                <w:rFonts w:cs="Arial"/>
                <w:b/>
                <w:szCs w:val="18"/>
                <w:lang w:val="en-US" w:eastAsia="ar-SA"/>
              </w:rPr>
              <w:t>Mr. Yongfan PIAO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Technical Secretary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Asia and Pacific Plant Protection Commission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 xml:space="preserve">c/o FAO Regional Office for Asia and the Pacific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Maliwan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Mansion 39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Phra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Atit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Road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Bangkok 10200</w:t>
            </w:r>
          </w:p>
          <w:p w:rsidR="006C3818" w:rsidRPr="00CD75C5" w:rsidRDefault="006C3818" w:rsidP="000961E1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Thailand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Tel: (+66) 2 2817844 - Ext. 268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Fax: (+66) 2 2800445</w:t>
            </w:r>
          </w:p>
          <w:p w:rsidR="006C3818" w:rsidRPr="00CD75C5" w:rsidRDefault="006C3818" w:rsidP="000961E1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D75C5" w:rsidRDefault="001A6874" w:rsidP="000961E1">
            <w:pPr>
              <w:spacing w:before="60"/>
              <w:rPr>
                <w:rFonts w:cs="Arial"/>
                <w:szCs w:val="18"/>
              </w:rPr>
            </w:pPr>
            <w:hyperlink r:id="rId8" w:history="1">
              <w:r w:rsidR="006C3818" w:rsidRPr="00CD75C5">
                <w:rPr>
                  <w:rStyle w:val="Hyperlink"/>
                  <w:rFonts w:cs="Arial"/>
                  <w:szCs w:val="18"/>
                </w:rPr>
                <w:t>Yongfan.Piao@fao.org</w:t>
              </w:r>
            </w:hyperlink>
          </w:p>
        </w:tc>
      </w:tr>
      <w:tr w:rsidR="006C3818" w:rsidRPr="00CD75C5" w:rsidTr="0045088A">
        <w:trPr>
          <w:cantSplit/>
          <w:trHeight w:val="2078"/>
          <w:jc w:val="center"/>
        </w:trPr>
        <w:tc>
          <w:tcPr>
            <w:tcW w:w="314" w:type="pct"/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  <w:r w:rsidRPr="00CD75C5">
              <w:rPr>
                <w:rFonts w:eastAsia="Times New Roman" w:cs="Arial"/>
                <w:szCs w:val="18"/>
                <w:lang w:val="en-CA" w:eastAsia="ja-JP"/>
              </w:rPr>
              <w:t>European and Mediterranean Plant Protection Organization (EPPO)</w:t>
            </w:r>
          </w:p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b/>
                <w:szCs w:val="18"/>
                <w:lang w:val="en-US" w:eastAsia="ar-SA"/>
              </w:rPr>
              <w:t>Mr. Martin WARD</w:t>
            </w:r>
            <w:r w:rsidRPr="00CD75C5">
              <w:rPr>
                <w:rFonts w:cs="Arial"/>
                <w:szCs w:val="18"/>
                <w:lang w:val="en-US" w:eastAsia="ar-SA"/>
              </w:rPr>
              <w:br/>
              <w:t xml:space="preserve">Director-General/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Directeur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Général</w:t>
            </w:r>
            <w:proofErr w:type="spellEnd"/>
          </w:p>
          <w:p w:rsidR="006C3818" w:rsidRPr="00CD75C5" w:rsidRDefault="006C3818" w:rsidP="000961E1">
            <w:pPr>
              <w:spacing w:before="60"/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European and Mediterranean Plant Protection Organization (EPPO/OEPP)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fr-FR" w:eastAsia="ar-SA"/>
              </w:rPr>
            </w:pPr>
            <w:r w:rsidRPr="00CD75C5">
              <w:rPr>
                <w:rFonts w:cs="Arial"/>
                <w:szCs w:val="18"/>
                <w:lang w:val="fr-FR" w:eastAsia="ar-SA"/>
              </w:rPr>
              <w:t>21 boulevard Richard Lenoir 75011 PARIS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fr-FR" w:eastAsia="ar-SA"/>
              </w:rPr>
            </w:pPr>
            <w:r w:rsidRPr="00CD75C5">
              <w:rPr>
                <w:rFonts w:cs="Arial"/>
                <w:szCs w:val="18"/>
                <w:lang w:val="fr-FR" w:eastAsia="ar-SA"/>
              </w:rPr>
              <w:t>FRANCE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fr-FR" w:eastAsia="ar-SA"/>
              </w:rPr>
            </w:pPr>
            <w:r w:rsidRPr="00CD75C5">
              <w:rPr>
                <w:rFonts w:cs="Arial"/>
                <w:szCs w:val="18"/>
                <w:lang w:val="fr-FR" w:eastAsia="ar-SA"/>
              </w:rPr>
              <w:t>Tel: (+ 33) (0)  1 45 20 77 94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fr-FR" w:eastAsia="ar-SA"/>
              </w:rPr>
            </w:pPr>
          </w:p>
          <w:p w:rsidR="006C3818" w:rsidRPr="0045088A" w:rsidRDefault="006C3818" w:rsidP="000961E1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D75C5" w:rsidRDefault="006C3818" w:rsidP="000961E1">
            <w:pPr>
              <w:rPr>
                <w:rStyle w:val="Hyperlink"/>
                <w:rFonts w:cs="Arial"/>
                <w:spacing w:val="-3"/>
                <w:szCs w:val="18"/>
                <w:lang w:val="en-US"/>
              </w:rPr>
            </w:pPr>
            <w:r w:rsidRPr="00CD75C5">
              <w:rPr>
                <w:rStyle w:val="Hyperlink"/>
                <w:rFonts w:cs="Arial"/>
                <w:spacing w:val="-3"/>
                <w:szCs w:val="18"/>
                <w:lang w:val="en-US"/>
              </w:rPr>
              <w:t>Martin.Ward@eppo.int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it-IT"/>
              </w:rPr>
            </w:pPr>
            <w:r w:rsidRPr="00CD75C5">
              <w:rPr>
                <w:rFonts w:cs="Arial"/>
                <w:szCs w:val="18"/>
                <w:lang w:val="it-IT"/>
              </w:rPr>
              <w:t xml:space="preserve"> </w:t>
            </w:r>
          </w:p>
        </w:tc>
      </w:tr>
      <w:tr w:rsidR="006C3818" w:rsidRPr="0045088A" w:rsidTr="000961E1">
        <w:trPr>
          <w:cantSplit/>
          <w:jc w:val="center"/>
        </w:trPr>
        <w:tc>
          <w:tcPr>
            <w:tcW w:w="314" w:type="pct"/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  <w:r w:rsidRPr="00CD75C5">
              <w:rPr>
                <w:rFonts w:eastAsia="Times New Roman" w:cs="Arial"/>
                <w:szCs w:val="18"/>
                <w:lang w:val="en-CA" w:eastAsia="ja-JP"/>
              </w:rPr>
              <w:t>Inter-African Phytosanitary Council (IAPSC)</w:t>
            </w:r>
          </w:p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D75C5" w:rsidRDefault="006C3818" w:rsidP="000961E1">
            <w:pPr>
              <w:rPr>
                <w:rFonts w:cs="Arial"/>
                <w:b/>
                <w:szCs w:val="18"/>
                <w:lang w:val="en-US" w:eastAsia="ar-SA"/>
              </w:rPr>
            </w:pPr>
            <w:r w:rsidRPr="00CD75C5">
              <w:rPr>
                <w:rFonts w:cs="Arial"/>
                <w:b/>
                <w:szCs w:val="18"/>
                <w:lang w:val="en-US" w:eastAsia="ar-SA"/>
              </w:rPr>
              <w:t>Mr. Jean Gerard MEZUI M’ELLA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r w:rsidRPr="00CD75C5">
              <w:rPr>
                <w:rFonts w:cs="Arial"/>
                <w:szCs w:val="18"/>
                <w:lang w:val="en-CA"/>
              </w:rPr>
              <w:t>Executive Director of AU/IAPSC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proofErr w:type="spellStart"/>
            <w:r w:rsidRPr="00CD75C5">
              <w:rPr>
                <w:rFonts w:cs="Arial"/>
                <w:szCs w:val="18"/>
                <w:lang w:val="en-CA"/>
              </w:rPr>
              <w:t>P.O.Box</w:t>
            </w:r>
            <w:proofErr w:type="spellEnd"/>
            <w:r w:rsidRPr="00CD75C5">
              <w:rPr>
                <w:rFonts w:cs="Arial"/>
                <w:szCs w:val="18"/>
                <w:lang w:val="en-CA"/>
              </w:rPr>
              <w:t>. 4170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proofErr w:type="spellStart"/>
            <w:r w:rsidRPr="00CD75C5">
              <w:rPr>
                <w:rFonts w:cs="Arial"/>
                <w:szCs w:val="18"/>
                <w:lang w:val="en-CA"/>
              </w:rPr>
              <w:t>Nlongkak</w:t>
            </w:r>
            <w:proofErr w:type="spellEnd"/>
            <w:r w:rsidRPr="00CD75C5">
              <w:rPr>
                <w:rFonts w:cs="Arial"/>
                <w:szCs w:val="18"/>
                <w:lang w:val="en-CA"/>
              </w:rPr>
              <w:t xml:space="preserve">, </w:t>
            </w:r>
            <w:proofErr w:type="spellStart"/>
            <w:r w:rsidRPr="00CD75C5">
              <w:rPr>
                <w:rFonts w:cs="Arial"/>
                <w:szCs w:val="18"/>
                <w:lang w:val="en-CA"/>
              </w:rPr>
              <w:t>Yaounde</w:t>
            </w:r>
            <w:proofErr w:type="spellEnd"/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r w:rsidRPr="00CD75C5">
              <w:rPr>
                <w:rFonts w:cs="Arial"/>
                <w:szCs w:val="18"/>
                <w:lang w:val="en-CA"/>
              </w:rPr>
              <w:t>Cameroon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r w:rsidRPr="00CD75C5">
              <w:rPr>
                <w:rFonts w:cs="Arial"/>
                <w:szCs w:val="18"/>
                <w:lang w:val="en-CA"/>
              </w:rPr>
              <w:t>Tel: (+237) 22 21 19 69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r w:rsidRPr="00CD75C5">
              <w:rPr>
                <w:rFonts w:cs="Arial"/>
                <w:szCs w:val="18"/>
                <w:lang w:val="en-CA"/>
              </w:rPr>
              <w:t>Mob: (+237) 94 89 93 40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CA"/>
              </w:rPr>
            </w:pPr>
            <w:r w:rsidRPr="00CD75C5">
              <w:rPr>
                <w:rFonts w:cs="Arial"/>
                <w:szCs w:val="18"/>
                <w:lang w:val="en-CA"/>
              </w:rPr>
              <w:t>Fax: (+237) 22 21 19 67</w:t>
            </w:r>
          </w:p>
          <w:p w:rsidR="006C3818" w:rsidRPr="00CD75C5" w:rsidRDefault="006C3818" w:rsidP="000961E1">
            <w:pPr>
              <w:pStyle w:val="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45088A" w:rsidRDefault="001A6874" w:rsidP="000961E1">
            <w:pPr>
              <w:spacing w:before="60"/>
              <w:rPr>
                <w:rFonts w:cs="Arial"/>
                <w:szCs w:val="18"/>
                <w:lang w:val="es-CO"/>
              </w:rPr>
            </w:pPr>
            <w:hyperlink r:id="rId9" w:history="1">
              <w:r w:rsidR="006C3818" w:rsidRPr="0045088A">
                <w:rPr>
                  <w:rStyle w:val="Hyperlink"/>
                  <w:rFonts w:cs="Arial"/>
                  <w:szCs w:val="18"/>
                  <w:lang w:val="es-CO"/>
                </w:rPr>
                <w:t>au-cpi@au-appo.org</w:t>
              </w:r>
            </w:hyperlink>
            <w:r w:rsidR="006C3818" w:rsidRPr="0045088A">
              <w:rPr>
                <w:rFonts w:cs="Arial"/>
                <w:szCs w:val="18"/>
                <w:lang w:val="es-CO"/>
              </w:rPr>
              <w:t xml:space="preserve">  </w:t>
            </w:r>
            <w:hyperlink r:id="rId10" w:history="1">
              <w:r w:rsidR="006C3818" w:rsidRPr="0045088A">
                <w:rPr>
                  <w:rStyle w:val="Hyperlink"/>
                  <w:rFonts w:cs="Arial"/>
                  <w:szCs w:val="18"/>
                  <w:lang w:val="es-CO"/>
                </w:rPr>
                <w:t>jeangerardmezuimella@yahoo.fr</w:t>
              </w:r>
            </w:hyperlink>
          </w:p>
        </w:tc>
      </w:tr>
    </w:tbl>
    <w:p w:rsidR="0045088A" w:rsidRDefault="0045088A">
      <w:r>
        <w:br w:type="page"/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09"/>
        <w:gridCol w:w="1289"/>
        <w:gridCol w:w="5023"/>
        <w:gridCol w:w="2783"/>
      </w:tblGrid>
      <w:tr w:rsidR="006C3818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  <w:lang w:val="it-IT"/>
              </w:rPr>
            </w:pPr>
            <w:r w:rsidRPr="00CD75C5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D75C5" w:rsidRDefault="006C3818" w:rsidP="000961E1">
            <w:pPr>
              <w:pStyle w:val="ContentsHeadingLevel1"/>
              <w:jc w:val="center"/>
              <w:rPr>
                <w:rFonts w:ascii="Arial" w:eastAsia="Times" w:hAnsi="Arial" w:cs="Arial"/>
                <w:b w:val="0"/>
                <w:sz w:val="18"/>
                <w:szCs w:val="18"/>
                <w:lang w:val="en-GB" w:eastAsia="en-US"/>
              </w:rPr>
            </w:pPr>
            <w:r w:rsidRPr="00CD75C5">
              <w:rPr>
                <w:rFonts w:ascii="Arial" w:eastAsia="Times" w:hAnsi="Arial" w:cs="Arial"/>
                <w:b w:val="0"/>
                <w:sz w:val="18"/>
                <w:szCs w:val="18"/>
                <w:lang w:val="en-GB" w:eastAsia="en-US"/>
              </w:rPr>
              <w:t>Pacific Plant Protection Organisation (PPPO)</w:t>
            </w:r>
          </w:p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D75C5" w:rsidRDefault="008023AB" w:rsidP="000961E1">
            <w:pPr>
              <w:rPr>
                <w:rFonts w:cs="Arial"/>
                <w:b/>
                <w:szCs w:val="18"/>
                <w:lang w:val="en-US" w:eastAsia="ar-SA"/>
              </w:rPr>
            </w:pPr>
            <w:r>
              <w:rPr>
                <w:rFonts w:cs="Arial"/>
                <w:b/>
                <w:szCs w:val="18"/>
                <w:lang w:val="en-US" w:eastAsia="ar-SA"/>
              </w:rPr>
              <w:t xml:space="preserve"> Mr. </w:t>
            </w:r>
            <w:r w:rsidR="00E55FF6">
              <w:rPr>
                <w:rFonts w:cs="Arial"/>
                <w:b/>
                <w:szCs w:val="18"/>
                <w:lang w:val="en-US" w:eastAsia="ar-SA"/>
              </w:rPr>
              <w:t>Timote Visoni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Co-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ordinator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- Biosecurity &amp; Trade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 xml:space="preserve">Exec Secretary - PPPO 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Land Resources Division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Pacific Community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Private Mail Bag, Suva, Fiji Islands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 xml:space="preserve">Tel: (+679) 3379310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ext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35231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Tel: (+679) 7590276</w:t>
            </w:r>
          </w:p>
          <w:p w:rsidR="006C3818" w:rsidRPr="00CD75C5" w:rsidRDefault="006C3818" w:rsidP="000961E1">
            <w:pPr>
              <w:rPr>
                <w:rFonts w:cs="Arial"/>
                <w:b/>
                <w:szCs w:val="18"/>
                <w:lang w:val="en-US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D75C5" w:rsidRDefault="008023AB" w:rsidP="008023AB">
            <w:pPr>
              <w:pStyle w:val="IPPArialTable"/>
              <w:snapToGrid w:val="0"/>
              <w:spacing w:after="0"/>
              <w:rPr>
                <w:rFonts w:cs="Arial"/>
                <w:szCs w:val="18"/>
                <w:lang w:val="en-US"/>
              </w:rPr>
            </w:pPr>
            <w:r>
              <w:rPr>
                <w:rStyle w:val="Hyperlink"/>
                <w:rFonts w:cs="Arial"/>
                <w:szCs w:val="18"/>
                <w:lang w:val="en-US"/>
              </w:rPr>
              <w:t xml:space="preserve"> </w:t>
            </w:r>
            <w:r w:rsidRPr="008023AB">
              <w:rPr>
                <w:rStyle w:val="Hyperlink"/>
                <w:rFonts w:cs="Arial"/>
                <w:szCs w:val="18"/>
                <w:lang w:val="en-US"/>
              </w:rPr>
              <w:t>visonit@spc.int</w:t>
            </w:r>
          </w:p>
        </w:tc>
      </w:tr>
      <w:tr w:rsidR="006C3818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6C3818" w:rsidRDefault="006C3818" w:rsidP="000961E1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6C3818">
              <w:rPr>
                <w:rFonts w:eastAsia="Times New Roman" w:cs="Arial"/>
                <w:szCs w:val="18"/>
                <w:lang w:val="en-US" w:eastAsia="ja-JP"/>
              </w:rPr>
              <w:t>Caribbean Agricultural Health and Food Safety Agency (CAHFSA)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45088A" w:rsidRDefault="006C3818" w:rsidP="000961E1">
            <w:pPr>
              <w:pStyle w:val="NoSpacing1"/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088A">
              <w:rPr>
                <w:rFonts w:ascii="Arial" w:hAnsi="Arial" w:cs="Arial"/>
                <w:b/>
                <w:sz w:val="18"/>
                <w:szCs w:val="18"/>
                <w:lang w:val="en-US"/>
              </w:rPr>
              <w:t>Ms. Juliet Goldsmith</w:t>
            </w:r>
          </w:p>
          <w:p w:rsidR="006C3818" w:rsidRPr="00CD75C5" w:rsidRDefault="006C3818" w:rsidP="000961E1">
            <w:pPr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</w:rPr>
              <w:t>Plant Health Specialist</w:t>
            </w:r>
          </w:p>
          <w:p w:rsidR="006C3818" w:rsidRPr="00CD75C5" w:rsidRDefault="006C3818" w:rsidP="000961E1">
            <w:pPr>
              <w:rPr>
                <w:rFonts w:cs="Arial"/>
                <w:szCs w:val="18"/>
              </w:rPr>
            </w:pPr>
            <w:r w:rsidRPr="00CD75C5">
              <w:rPr>
                <w:rFonts w:cs="Arial"/>
                <w:szCs w:val="18"/>
              </w:rPr>
              <w:t>Caribbean Agricultural Health and Food Safety Agency (CAHFSA)</w:t>
            </w:r>
          </w:p>
          <w:p w:rsidR="006C3818" w:rsidRPr="0045088A" w:rsidRDefault="006C3818" w:rsidP="000961E1">
            <w:pPr>
              <w:rPr>
                <w:rFonts w:cs="Arial"/>
                <w:szCs w:val="18"/>
                <w:lang w:val="it-IT"/>
              </w:rPr>
            </w:pPr>
            <w:r w:rsidRPr="0045088A">
              <w:rPr>
                <w:rFonts w:cs="Arial"/>
                <w:szCs w:val="18"/>
                <w:lang w:val="it-IT"/>
              </w:rPr>
              <w:t>Letitia Vriesdelaan #10</w:t>
            </w:r>
          </w:p>
          <w:p w:rsidR="006C3818" w:rsidRPr="0045088A" w:rsidRDefault="006C3818" w:rsidP="000961E1">
            <w:pPr>
              <w:rPr>
                <w:rFonts w:cs="Arial"/>
                <w:szCs w:val="18"/>
                <w:lang w:val="it-IT"/>
              </w:rPr>
            </w:pPr>
            <w:r w:rsidRPr="0045088A">
              <w:rPr>
                <w:rFonts w:cs="Arial"/>
                <w:szCs w:val="18"/>
                <w:lang w:val="it-IT"/>
              </w:rPr>
              <w:t xml:space="preserve">Paramaribo, Suriname </w:t>
            </w:r>
          </w:p>
          <w:p w:rsidR="006C3818" w:rsidRPr="0045088A" w:rsidRDefault="006C3818" w:rsidP="000961E1">
            <w:pPr>
              <w:rPr>
                <w:rFonts w:cs="Arial"/>
                <w:szCs w:val="18"/>
                <w:lang w:val="it-IT"/>
              </w:rPr>
            </w:pPr>
            <w:r w:rsidRPr="0045088A">
              <w:rPr>
                <w:rFonts w:cs="Arial"/>
                <w:szCs w:val="18"/>
                <w:lang w:val="it-IT"/>
              </w:rPr>
              <w:t>Mobile: +597-725-2922</w:t>
            </w:r>
          </w:p>
          <w:p w:rsidR="006C3818" w:rsidRPr="0045088A" w:rsidRDefault="006C3818" w:rsidP="000961E1">
            <w:pPr>
              <w:spacing w:before="60" w:after="60"/>
              <w:jc w:val="left"/>
              <w:rPr>
                <w:rFonts w:eastAsia="Times" w:cs="Arial"/>
                <w:b/>
                <w:szCs w:val="18"/>
                <w:lang w:val="it-IT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D75C5" w:rsidRDefault="001A6874" w:rsidP="000961E1">
            <w:pPr>
              <w:pStyle w:val="Default"/>
              <w:spacing w:before="6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C3818" w:rsidRPr="00CD75C5">
                <w:rPr>
                  <w:rStyle w:val="Hyperlink"/>
                  <w:rFonts w:ascii="Arial" w:hAnsi="Arial" w:cs="Arial"/>
                  <w:sz w:val="18"/>
                  <w:szCs w:val="18"/>
                </w:rPr>
                <w:t>juliet.goldsmith@cahfsa.org</w:t>
              </w:r>
            </w:hyperlink>
          </w:p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6C3818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818" w:rsidRPr="00CD75C5" w:rsidRDefault="006C3818" w:rsidP="000961E1">
            <w:pPr>
              <w:pStyle w:val="IPPArialTable"/>
              <w:rPr>
                <w:rFonts w:cs="Arial"/>
                <w:szCs w:val="18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3818" w:rsidRPr="00CD75C5" w:rsidRDefault="006C3818" w:rsidP="00662BB2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D75C5">
              <w:rPr>
                <w:rFonts w:eastAsia="Times New Roman" w:cs="Arial"/>
                <w:szCs w:val="18"/>
                <w:lang w:val="en-US" w:eastAsia="ja-JP"/>
              </w:rPr>
              <w:t xml:space="preserve">Near East Plant Protection </w:t>
            </w:r>
            <w:proofErr w:type="spellStart"/>
            <w:r w:rsidRPr="00CD75C5">
              <w:rPr>
                <w:rFonts w:eastAsia="Times New Roman" w:cs="Arial"/>
                <w:szCs w:val="18"/>
                <w:lang w:val="en-US" w:eastAsia="ja-JP"/>
              </w:rPr>
              <w:t>Organisation</w:t>
            </w:r>
            <w:proofErr w:type="spellEnd"/>
            <w:r w:rsidRPr="00CD75C5">
              <w:rPr>
                <w:rFonts w:eastAsia="Times New Roman" w:cs="Arial"/>
                <w:szCs w:val="18"/>
                <w:lang w:val="en-US" w:eastAsia="ja-JP"/>
              </w:rPr>
              <w:t xml:space="preserve"> (NEPPO)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3818" w:rsidRPr="00CD75C5" w:rsidRDefault="006C3818" w:rsidP="000961E1">
            <w:pPr>
              <w:rPr>
                <w:rFonts w:eastAsia="Calibri" w:cs="Arial"/>
                <w:b/>
                <w:szCs w:val="18"/>
                <w:lang w:val="en-US" w:eastAsia="fr-FR"/>
              </w:rPr>
            </w:pPr>
            <w:r w:rsidRPr="00CD75C5">
              <w:rPr>
                <w:rFonts w:cs="Arial"/>
                <w:b/>
                <w:szCs w:val="18"/>
              </w:rPr>
              <w:t>Mr. Mekki CHOUIBANI    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</w:rPr>
            </w:pPr>
            <w:r w:rsidRPr="00CD75C5">
              <w:rPr>
                <w:rFonts w:cs="Arial"/>
                <w:szCs w:val="18"/>
              </w:rPr>
              <w:t>Executive Director  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 xml:space="preserve">The Near East Plant Protection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Organisation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(NEPPO</w:t>
            </w:r>
            <w:proofErr w:type="gramStart"/>
            <w:r w:rsidRPr="00CD75C5">
              <w:rPr>
                <w:rFonts w:cs="Arial"/>
                <w:szCs w:val="18"/>
                <w:lang w:val="en-US" w:eastAsia="ar-SA"/>
              </w:rPr>
              <w:t>)</w:t>
            </w:r>
            <w:proofErr w:type="gramEnd"/>
            <w:r w:rsidRPr="00CD75C5">
              <w:rPr>
                <w:rFonts w:cs="Arial"/>
                <w:szCs w:val="18"/>
                <w:lang w:val="en-US" w:eastAsia="ar-SA"/>
              </w:rPr>
              <w:br/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Batiment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C de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l'INRA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, Angle des Avenues </w:t>
            </w:r>
            <w:r w:rsidRPr="00CD75C5">
              <w:rPr>
                <w:rFonts w:cs="Arial"/>
                <w:szCs w:val="18"/>
                <w:lang w:val="en-US" w:eastAsia="ar-SA"/>
              </w:rPr>
              <w:br/>
              <w:t xml:space="preserve">Ibn Al </w:t>
            </w: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Ouazzane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t xml:space="preserve"> et Hassan II. Rabat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Morocco</w:t>
            </w:r>
            <w:r w:rsidRPr="00CD75C5">
              <w:rPr>
                <w:rFonts w:cs="Arial"/>
                <w:szCs w:val="18"/>
                <w:lang w:val="en-US" w:eastAsia="ar-SA"/>
              </w:rPr>
              <w:br/>
              <w:t>Tel: (+212) 537 704 810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Tel: (+212) (0) 537 708 763</w:t>
            </w:r>
          </w:p>
          <w:p w:rsidR="006C3818" w:rsidRPr="00CD75C5" w:rsidRDefault="006C3818" w:rsidP="000961E1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>Tel: (+212) 673 997 808</w:t>
            </w:r>
          </w:p>
          <w:p w:rsidR="006C3818" w:rsidRPr="00CD75C5" w:rsidRDefault="006C3818" w:rsidP="000961E1">
            <w:pPr>
              <w:rPr>
                <w:rFonts w:cs="Arial"/>
                <w:b/>
                <w:szCs w:val="18"/>
                <w:lang w:val="en-US"/>
              </w:rPr>
            </w:pPr>
            <w:r w:rsidRPr="00CD75C5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18" w:rsidRPr="00CD75C5" w:rsidRDefault="001A6874" w:rsidP="000961E1">
            <w:pPr>
              <w:rPr>
                <w:rFonts w:cs="Arial"/>
                <w:szCs w:val="18"/>
              </w:rPr>
            </w:pPr>
            <w:hyperlink r:id="rId12" w:tgtFrame="_blank" w:history="1">
              <w:r w:rsidR="006C3818" w:rsidRPr="00CD75C5">
                <w:rPr>
                  <w:rStyle w:val="Hyperlink"/>
                  <w:rFonts w:cs="Arial"/>
                  <w:szCs w:val="18"/>
                </w:rPr>
                <w:t>hq.neppo@gmail.com, m.chouibani@neppo.org</w:t>
              </w:r>
            </w:hyperlink>
          </w:p>
          <w:p w:rsidR="006C3818" w:rsidRPr="00CD75C5" w:rsidRDefault="006C3818" w:rsidP="000961E1">
            <w:pPr>
              <w:pStyle w:val="IPPArialTable"/>
              <w:spacing w:before="0"/>
              <w:rPr>
                <w:rFonts w:cs="Arial"/>
                <w:szCs w:val="18"/>
              </w:rPr>
            </w:pPr>
          </w:p>
          <w:p w:rsidR="006C3818" w:rsidRPr="00CD75C5" w:rsidRDefault="006C3818" w:rsidP="000961E1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001566" w:rsidRPr="00001566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Comunidad</w:t>
            </w:r>
            <w:proofErr w:type="spellEnd"/>
            <w:r w:rsidRPr="00CD75C5">
              <w:rPr>
                <w:rFonts w:eastAsia="Times New Roman" w:cs="Arial"/>
                <w:szCs w:val="18"/>
                <w:lang w:val="fr-FR" w:eastAsia="ja-JP"/>
              </w:rPr>
              <w:t xml:space="preserve"> </w:t>
            </w: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Andina</w:t>
            </w:r>
            <w:proofErr w:type="spellEnd"/>
            <w:r>
              <w:rPr>
                <w:rFonts w:eastAsia="Times New Roman" w:cs="Arial"/>
                <w:szCs w:val="18"/>
                <w:lang w:val="fr-FR" w:eastAsia="ja-JP"/>
              </w:rPr>
              <w:t xml:space="preserve"> (CAN)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Default="00001566" w:rsidP="00001566">
            <w:pPr>
              <w:jc w:val="left"/>
              <w:rPr>
                <w:rFonts w:cs="Arial"/>
                <w:b/>
                <w:szCs w:val="18"/>
                <w:lang w:val="es-419" w:eastAsia="ar-SA"/>
              </w:rPr>
            </w:pPr>
            <w:r w:rsidRPr="00CD75C5">
              <w:rPr>
                <w:rFonts w:cs="Arial"/>
                <w:b/>
                <w:szCs w:val="18"/>
                <w:lang w:val="es-419" w:eastAsia="ar-SA"/>
              </w:rPr>
              <w:t>M</w:t>
            </w:r>
            <w:r>
              <w:rPr>
                <w:rFonts w:cs="Arial"/>
                <w:b/>
                <w:szCs w:val="18"/>
                <w:lang w:val="es-419" w:eastAsia="ar-SA"/>
              </w:rPr>
              <w:t>s. Luz Marina MONROY ACEVEDO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>
              <w:rPr>
                <w:rFonts w:cs="Arial"/>
                <w:szCs w:val="18"/>
                <w:lang w:val="es-419" w:eastAsia="ar-SA"/>
              </w:rPr>
              <w:t xml:space="preserve">Secretaria General </w:t>
            </w:r>
            <w:proofErr w:type="spellStart"/>
            <w:r w:rsidRPr="00F00BB0">
              <w:rPr>
                <w:rFonts w:cs="Arial"/>
                <w:i/>
                <w:szCs w:val="18"/>
                <w:lang w:val="es-419" w:eastAsia="ar-SA"/>
              </w:rPr>
              <w:t>a.i</w:t>
            </w:r>
            <w:proofErr w:type="spellEnd"/>
            <w:r>
              <w:rPr>
                <w:rFonts w:cs="Arial"/>
                <w:szCs w:val="18"/>
                <w:lang w:val="es-419" w:eastAsia="ar-SA"/>
              </w:rPr>
              <w:t> </w:t>
            </w:r>
            <w:r>
              <w:rPr>
                <w:rFonts w:cs="Arial"/>
                <w:szCs w:val="18"/>
                <w:lang w:val="es-419" w:eastAsia="ar-SA"/>
              </w:rPr>
              <w:br/>
            </w:r>
            <w:r w:rsidRPr="00CD75C5">
              <w:rPr>
                <w:rFonts w:cs="Arial"/>
                <w:szCs w:val="18"/>
                <w:lang w:val="es-419" w:eastAsia="ar-SA"/>
              </w:rPr>
              <w:t>Secretaría General de la Comunidad Andina - SGCAN</w:t>
            </w:r>
            <w:r w:rsidRPr="00CD75C5">
              <w:rPr>
                <w:rFonts w:cs="Arial"/>
                <w:szCs w:val="18"/>
                <w:lang w:val="es-419" w:eastAsia="ar-SA"/>
              </w:rPr>
              <w:br/>
              <w:t xml:space="preserve">Av. Paseo de la República 3895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szCs w:val="18"/>
                <w:lang w:val="es-419" w:eastAsia="ar-SA"/>
              </w:rPr>
              <w:t xml:space="preserve">San Isidro </w:t>
            </w:r>
          </w:p>
          <w:p w:rsidR="00001566" w:rsidRPr="00F00BB0" w:rsidRDefault="00001566" w:rsidP="00001566">
            <w:pPr>
              <w:jc w:val="left"/>
              <w:rPr>
                <w:rFonts w:cs="Arial"/>
                <w:szCs w:val="18"/>
                <w:lang w:val="es-PE" w:eastAsia="ar-SA"/>
              </w:rPr>
            </w:pPr>
            <w:r w:rsidRPr="00F00BB0">
              <w:rPr>
                <w:rFonts w:cs="Arial"/>
                <w:szCs w:val="18"/>
                <w:lang w:val="es-PE" w:eastAsia="ar-SA"/>
              </w:rPr>
              <w:t xml:space="preserve">Lima </w:t>
            </w:r>
          </w:p>
          <w:p w:rsidR="00001566" w:rsidRPr="00F00BB0" w:rsidRDefault="00001566" w:rsidP="00001566">
            <w:pPr>
              <w:jc w:val="left"/>
              <w:rPr>
                <w:rFonts w:cs="Arial"/>
                <w:szCs w:val="18"/>
                <w:lang w:val="es-PE" w:eastAsia="ar-SA"/>
              </w:rPr>
            </w:pPr>
            <w:r w:rsidRPr="00F00BB0">
              <w:rPr>
                <w:rFonts w:cs="Arial"/>
                <w:szCs w:val="18"/>
                <w:lang w:val="es-PE" w:eastAsia="ar-SA"/>
              </w:rPr>
              <w:t>Perú</w:t>
            </w:r>
            <w:r w:rsidRPr="00F00BB0">
              <w:rPr>
                <w:rFonts w:cs="Arial"/>
                <w:szCs w:val="18"/>
                <w:lang w:val="es-PE" w:eastAsia="ar-SA"/>
              </w:rPr>
              <w:br/>
            </w:r>
          </w:p>
          <w:p w:rsidR="00001566" w:rsidRPr="00CD75C5" w:rsidRDefault="00001566" w:rsidP="00001566">
            <w:pPr>
              <w:jc w:val="left"/>
              <w:rPr>
                <w:rFonts w:cs="Arial"/>
                <w:b/>
                <w:szCs w:val="18"/>
                <w:lang w:val="es-419" w:eastAsia="ar-SA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F00BB0" w:rsidRDefault="00001566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val="es-PE" w:eastAsia="en-US"/>
              </w:rPr>
            </w:pPr>
            <w:r w:rsidRPr="00001566">
              <w:rPr>
                <w:rStyle w:val="Hyperlink"/>
                <w:rFonts w:ascii="Arial" w:eastAsia="Times" w:hAnsi="Arial" w:cs="Arial"/>
                <w:sz w:val="18"/>
                <w:szCs w:val="18"/>
                <w:lang w:val="es-PE" w:eastAsia="en-US"/>
              </w:rPr>
              <w:t>lmonroy@comunidadandina.org</w:t>
            </w:r>
          </w:p>
        </w:tc>
      </w:tr>
      <w:tr w:rsidR="00001566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F00BB0" w:rsidRDefault="00001566" w:rsidP="00001566">
            <w:pPr>
              <w:pStyle w:val="IPPArialTable"/>
              <w:rPr>
                <w:rFonts w:cs="Arial"/>
                <w:szCs w:val="18"/>
                <w:lang w:val="es-PE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Comunidad</w:t>
            </w:r>
            <w:proofErr w:type="spellEnd"/>
            <w:r w:rsidRPr="00CD75C5">
              <w:rPr>
                <w:rFonts w:eastAsia="Times New Roman" w:cs="Arial"/>
                <w:szCs w:val="18"/>
                <w:lang w:val="fr-FR" w:eastAsia="ja-JP"/>
              </w:rPr>
              <w:t xml:space="preserve"> </w:t>
            </w: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Andina</w:t>
            </w:r>
            <w:proofErr w:type="spellEnd"/>
            <w:r>
              <w:rPr>
                <w:rFonts w:eastAsia="Times New Roman" w:cs="Arial"/>
                <w:szCs w:val="18"/>
                <w:lang w:val="fr-FR" w:eastAsia="ja-JP"/>
              </w:rPr>
              <w:t xml:space="preserve"> (CAN)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b/>
                <w:szCs w:val="18"/>
                <w:lang w:val="es-419" w:eastAsia="ar-SA"/>
              </w:rPr>
              <w:t>Mr. Camilo BELTRAN MONTOYA</w:t>
            </w:r>
            <w:r w:rsidRPr="00CD75C5">
              <w:rPr>
                <w:rFonts w:cs="Arial"/>
                <w:b/>
                <w:szCs w:val="18"/>
                <w:lang w:val="es-419" w:eastAsia="ar-SA"/>
              </w:rPr>
              <w:br/>
            </w:r>
            <w:r w:rsidRPr="00CD75C5">
              <w:rPr>
                <w:rFonts w:cs="Arial"/>
                <w:szCs w:val="18"/>
                <w:lang w:val="es-419" w:eastAsia="ar-SA"/>
              </w:rPr>
              <w:t>Responsable de Sanidad Vegetal </w:t>
            </w:r>
            <w:r w:rsidRPr="00CD75C5">
              <w:rPr>
                <w:rFonts w:cs="Arial"/>
                <w:szCs w:val="18"/>
                <w:lang w:val="es-419" w:eastAsia="ar-SA"/>
              </w:rPr>
              <w:br/>
              <w:t>(511) 710-6589 +51955023533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szCs w:val="18"/>
                <w:lang w:val="es-419" w:eastAsia="ar-SA"/>
              </w:rPr>
              <w:t>Secretaría General de la Comunidad Andina - SGCAN</w:t>
            </w:r>
            <w:r w:rsidRPr="00CD75C5">
              <w:rPr>
                <w:rFonts w:cs="Arial"/>
                <w:szCs w:val="18"/>
                <w:lang w:val="es-419" w:eastAsia="ar-SA"/>
              </w:rPr>
              <w:br/>
              <w:t xml:space="preserve">Av. Paseo de la República 3895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szCs w:val="18"/>
                <w:lang w:val="es-419" w:eastAsia="ar-SA"/>
              </w:rPr>
              <w:t xml:space="preserve">San Isidro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n-US" w:eastAsia="ar-SA"/>
              </w:rPr>
            </w:pPr>
            <w:r w:rsidRPr="00CD75C5">
              <w:rPr>
                <w:rFonts w:cs="Arial"/>
                <w:szCs w:val="18"/>
                <w:lang w:val="en-US" w:eastAsia="ar-SA"/>
              </w:rPr>
              <w:t xml:space="preserve">Lima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n-US" w:eastAsia="ar-SA"/>
              </w:rPr>
            </w:pPr>
            <w:proofErr w:type="spellStart"/>
            <w:r w:rsidRPr="00CD75C5">
              <w:rPr>
                <w:rFonts w:cs="Arial"/>
                <w:szCs w:val="18"/>
                <w:lang w:val="en-US" w:eastAsia="ar-SA"/>
              </w:rPr>
              <w:t>Perú</w:t>
            </w:r>
            <w:proofErr w:type="spellEnd"/>
            <w:r w:rsidRPr="00CD75C5">
              <w:rPr>
                <w:rFonts w:cs="Arial"/>
                <w:szCs w:val="18"/>
                <w:lang w:val="en-US" w:eastAsia="ar-SA"/>
              </w:rPr>
              <w:br/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CD75C5" w:rsidRDefault="00001566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</w:pPr>
            <w:r w:rsidRPr="00CD75C5">
              <w:rPr>
                <w:rStyle w:val="Hyperlink"/>
                <w:rFonts w:ascii="Arial" w:eastAsia="Times" w:hAnsi="Arial" w:cs="Arial"/>
                <w:sz w:val="18"/>
                <w:szCs w:val="18"/>
                <w:lang w:eastAsia="en-US"/>
              </w:rPr>
              <w:t>cbeltran@comunidadandina.org</w:t>
            </w:r>
          </w:p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</w:p>
        </w:tc>
      </w:tr>
      <w:tr w:rsidR="00001566" w:rsidRPr="008023AB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C40CE3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fr-FR" w:eastAsia="ja-JP"/>
              </w:rPr>
            </w:pP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Comunidad</w:t>
            </w:r>
            <w:proofErr w:type="spellEnd"/>
            <w:r w:rsidRPr="00CD75C5">
              <w:rPr>
                <w:rFonts w:eastAsia="Times New Roman" w:cs="Arial"/>
                <w:szCs w:val="18"/>
                <w:lang w:val="fr-FR" w:eastAsia="ja-JP"/>
              </w:rPr>
              <w:t xml:space="preserve"> </w:t>
            </w:r>
            <w:proofErr w:type="spellStart"/>
            <w:r w:rsidRPr="00CD75C5">
              <w:rPr>
                <w:rFonts w:eastAsia="Times New Roman" w:cs="Arial"/>
                <w:szCs w:val="18"/>
                <w:lang w:val="fr-FR" w:eastAsia="ja-JP"/>
              </w:rPr>
              <w:t>Andina</w:t>
            </w:r>
            <w:proofErr w:type="spellEnd"/>
            <w:r>
              <w:rPr>
                <w:rFonts w:eastAsia="Times New Roman" w:cs="Arial"/>
                <w:szCs w:val="18"/>
                <w:lang w:val="fr-FR" w:eastAsia="ja-JP"/>
              </w:rPr>
              <w:t xml:space="preserve"> (CAN)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b/>
                <w:szCs w:val="18"/>
                <w:lang w:val="es-419" w:eastAsia="ar-SA"/>
              </w:rPr>
              <w:t xml:space="preserve">Mr. </w:t>
            </w:r>
            <w:proofErr w:type="spellStart"/>
            <w:r>
              <w:rPr>
                <w:rFonts w:cs="Arial"/>
                <w:b/>
                <w:szCs w:val="18"/>
                <w:lang w:val="es-419" w:eastAsia="ar-SA"/>
              </w:rPr>
              <w:t>Ramon</w:t>
            </w:r>
            <w:proofErr w:type="spellEnd"/>
            <w:r>
              <w:rPr>
                <w:rFonts w:cs="Arial"/>
                <w:b/>
                <w:szCs w:val="18"/>
                <w:lang w:val="es-419" w:eastAsia="ar-SA"/>
              </w:rPr>
              <w:t xml:space="preserve"> CANIZARES</w:t>
            </w:r>
            <w:r w:rsidRPr="00CD75C5">
              <w:rPr>
                <w:rFonts w:cs="Arial"/>
                <w:b/>
                <w:szCs w:val="18"/>
                <w:lang w:val="es-419" w:eastAsia="ar-SA"/>
              </w:rPr>
              <w:br/>
            </w:r>
            <w:r>
              <w:rPr>
                <w:rFonts w:cs="Arial"/>
                <w:szCs w:val="18"/>
                <w:lang w:val="es-419" w:eastAsia="ar-SA"/>
              </w:rPr>
              <w:t>Sanidad Vegetal</w:t>
            </w:r>
            <w:r w:rsidRPr="00CD75C5">
              <w:rPr>
                <w:rFonts w:cs="Arial"/>
                <w:szCs w:val="18"/>
                <w:lang w:val="es-419" w:eastAsia="ar-SA"/>
              </w:rPr>
              <w:t> </w:t>
            </w:r>
            <w:r w:rsidRPr="00CD75C5">
              <w:rPr>
                <w:rFonts w:cs="Arial"/>
                <w:szCs w:val="18"/>
                <w:lang w:val="es-419" w:eastAsia="ar-SA"/>
              </w:rPr>
              <w:br/>
              <w:t>(511) 710-65</w:t>
            </w:r>
            <w:r>
              <w:rPr>
                <w:rFonts w:cs="Arial"/>
                <w:szCs w:val="18"/>
                <w:lang w:val="es-419" w:eastAsia="ar-SA"/>
              </w:rPr>
              <w:t>56</w:t>
            </w:r>
            <w:r w:rsidRPr="00CD75C5">
              <w:rPr>
                <w:rFonts w:cs="Arial"/>
                <w:szCs w:val="18"/>
                <w:lang w:val="es-419" w:eastAsia="ar-SA"/>
              </w:rPr>
              <w:t xml:space="preserve">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szCs w:val="18"/>
                <w:lang w:val="es-419" w:eastAsia="ar-SA"/>
              </w:rPr>
              <w:t>Secretaría General de la Comunidad Andina - SGCAN</w:t>
            </w:r>
            <w:r w:rsidRPr="00CD75C5">
              <w:rPr>
                <w:rFonts w:cs="Arial"/>
                <w:szCs w:val="18"/>
                <w:lang w:val="es-419" w:eastAsia="ar-SA"/>
              </w:rPr>
              <w:br/>
              <w:t xml:space="preserve">Av. Paseo de la República 3895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szCs w:val="18"/>
                <w:lang w:val="es-419" w:eastAsia="ar-SA"/>
              </w:rPr>
            </w:pPr>
            <w:r w:rsidRPr="00CD75C5">
              <w:rPr>
                <w:rFonts w:cs="Arial"/>
                <w:szCs w:val="18"/>
                <w:lang w:val="es-419" w:eastAsia="ar-SA"/>
              </w:rPr>
              <w:t xml:space="preserve">San Isidro </w:t>
            </w:r>
          </w:p>
          <w:p w:rsidR="00001566" w:rsidRPr="00F00BB0" w:rsidRDefault="00001566" w:rsidP="00001566">
            <w:pPr>
              <w:jc w:val="left"/>
              <w:rPr>
                <w:rFonts w:cs="Arial"/>
                <w:szCs w:val="18"/>
                <w:lang w:val="es-PE" w:eastAsia="ar-SA"/>
              </w:rPr>
            </w:pPr>
            <w:r w:rsidRPr="00F00BB0">
              <w:rPr>
                <w:rFonts w:cs="Arial"/>
                <w:szCs w:val="18"/>
                <w:lang w:val="es-PE" w:eastAsia="ar-SA"/>
              </w:rPr>
              <w:t xml:space="preserve">Lima </w:t>
            </w:r>
          </w:p>
          <w:p w:rsidR="00001566" w:rsidRPr="00CD75C5" w:rsidRDefault="00001566" w:rsidP="00001566">
            <w:pPr>
              <w:jc w:val="left"/>
              <w:rPr>
                <w:rFonts w:cs="Arial"/>
                <w:b/>
                <w:szCs w:val="18"/>
                <w:lang w:val="es-419" w:eastAsia="ar-SA"/>
              </w:rPr>
            </w:pPr>
            <w:r w:rsidRPr="00F00BB0">
              <w:rPr>
                <w:rFonts w:cs="Arial"/>
                <w:szCs w:val="18"/>
                <w:lang w:val="es-PE" w:eastAsia="ar-SA"/>
              </w:rPr>
              <w:t>Perú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F00BB0" w:rsidRDefault="00001566" w:rsidP="00001566">
            <w:pPr>
              <w:pStyle w:val="Default"/>
              <w:rPr>
                <w:rStyle w:val="Hyperlink"/>
                <w:rFonts w:ascii="Arial" w:eastAsia="Times" w:hAnsi="Arial" w:cs="Arial"/>
                <w:sz w:val="18"/>
                <w:szCs w:val="18"/>
                <w:lang w:val="es-PE" w:eastAsia="en-US"/>
              </w:rPr>
            </w:pPr>
            <w:r w:rsidRPr="00BC69F6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rcanizares@comunidadandina.org</w:t>
            </w:r>
          </w:p>
        </w:tc>
      </w:tr>
      <w:tr w:rsidR="00001566" w:rsidRPr="0045088A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F00BB0" w:rsidRDefault="00001566" w:rsidP="00001566">
            <w:pPr>
              <w:pStyle w:val="IPPArialTable"/>
              <w:rPr>
                <w:rFonts w:cs="Arial"/>
                <w:szCs w:val="18"/>
                <w:lang w:val="es-PE"/>
              </w:rPr>
            </w:pPr>
            <w:r w:rsidRPr="00CD75C5">
              <w:rPr>
                <w:rFonts w:cs="Arial"/>
                <w:szCs w:val="18"/>
                <w:lang w:val="en-US"/>
              </w:rPr>
              <w:lastRenderedPageBreak/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F00BB0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s-CO" w:eastAsia="ja-JP"/>
              </w:rPr>
            </w:pPr>
            <w:r w:rsidRPr="00F00BB0">
              <w:rPr>
                <w:rFonts w:eastAsia="Times New Roman" w:cs="Arial"/>
                <w:szCs w:val="18"/>
                <w:lang w:val="es-CO" w:eastAsia="ja-JP"/>
              </w:rPr>
              <w:t>Comité Regional de Sanidad Vegetal del Cono Sur</w:t>
            </w:r>
          </w:p>
          <w:p w:rsidR="00001566" w:rsidRPr="00F00BB0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s-PE" w:eastAsia="ja-JP"/>
              </w:rPr>
            </w:pPr>
            <w:r w:rsidRPr="00F00BB0">
              <w:rPr>
                <w:rFonts w:eastAsia="Times New Roman" w:cs="Arial"/>
                <w:szCs w:val="18"/>
                <w:lang w:val="es-PE" w:eastAsia="ja-JP"/>
              </w:rPr>
              <w:t>(COSAVE)</w:t>
            </w:r>
          </w:p>
          <w:p w:rsidR="00001566" w:rsidRPr="00F00BB0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s-PE" w:eastAsia="ja-JP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CE3" w:rsidRDefault="00001566" w:rsidP="00F00BB0">
            <w:pPr>
              <w:shd w:val="clear" w:color="auto" w:fill="FFFFFF"/>
              <w:rPr>
                <w:rFonts w:cs="Arial"/>
                <w:szCs w:val="18"/>
                <w:lang w:val="es-419" w:eastAsia="ar-SA"/>
              </w:rPr>
            </w:pPr>
            <w:r>
              <w:rPr>
                <w:rFonts w:cs="Arial"/>
                <w:b/>
                <w:szCs w:val="18"/>
                <w:lang w:val="it-IT"/>
              </w:rPr>
              <w:t>M</w:t>
            </w:r>
            <w:r w:rsidR="00C40CE3">
              <w:rPr>
                <w:rFonts w:cs="Arial"/>
                <w:b/>
                <w:szCs w:val="18"/>
                <w:lang w:val="it-IT"/>
              </w:rPr>
              <w:t>s</w:t>
            </w:r>
            <w:r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C40CE3">
              <w:rPr>
                <w:rFonts w:cs="Arial"/>
                <w:b/>
                <w:szCs w:val="18"/>
                <w:lang w:val="it-IT"/>
              </w:rPr>
              <w:t>Miriam Cristina GALEANO</w:t>
            </w:r>
            <w:r w:rsidR="00C40CE3">
              <w:rPr>
                <w:rFonts w:cs="Arial"/>
                <w:bCs/>
                <w:color w:val="222222"/>
                <w:szCs w:val="18"/>
                <w:lang w:val="es-CO"/>
              </w:rPr>
              <w:t>Departamento de Sistema de Gestión de Calidad</w:t>
            </w:r>
          </w:p>
          <w:p w:rsidR="00001566" w:rsidRDefault="00C40CE3" w:rsidP="00F00BB0">
            <w:pPr>
              <w:shd w:val="clear" w:color="auto" w:fill="FFFFFF"/>
              <w:rPr>
                <w:rFonts w:cs="Arial"/>
                <w:szCs w:val="18"/>
                <w:lang w:val="es-419"/>
              </w:rPr>
            </w:pPr>
            <w:r>
              <w:rPr>
                <w:rFonts w:cs="Arial"/>
                <w:szCs w:val="18"/>
                <w:lang w:val="es-419"/>
              </w:rPr>
              <w:t>SENAVE</w:t>
            </w:r>
          </w:p>
          <w:p w:rsidR="00C40CE3" w:rsidRDefault="00C40CE3" w:rsidP="00F00BB0">
            <w:pPr>
              <w:shd w:val="clear" w:color="auto" w:fill="FFFFFF"/>
              <w:rPr>
                <w:rFonts w:cs="Arial"/>
                <w:szCs w:val="18"/>
                <w:lang w:val="es-419"/>
              </w:rPr>
            </w:pPr>
            <w:proofErr w:type="spellStart"/>
            <w:r>
              <w:rPr>
                <w:rFonts w:cs="Arial"/>
                <w:szCs w:val="18"/>
                <w:lang w:val="es-419"/>
              </w:rPr>
              <w:t>Humaita</w:t>
            </w:r>
            <w:proofErr w:type="spellEnd"/>
            <w:r>
              <w:rPr>
                <w:rFonts w:cs="Arial"/>
                <w:szCs w:val="18"/>
                <w:lang w:val="es-419"/>
              </w:rPr>
              <w:t>, Asunción Paraguay</w:t>
            </w:r>
          </w:p>
          <w:p w:rsidR="00C40CE3" w:rsidRPr="00CD75C5" w:rsidRDefault="00C40CE3" w:rsidP="00F00BB0">
            <w:pPr>
              <w:shd w:val="clear" w:color="auto" w:fill="FFFFFF"/>
              <w:rPr>
                <w:rFonts w:cs="Arial"/>
                <w:b/>
                <w:szCs w:val="18"/>
                <w:lang w:val="it-IT"/>
              </w:rPr>
            </w:pPr>
            <w:r>
              <w:rPr>
                <w:rFonts w:cs="Arial"/>
                <w:szCs w:val="18"/>
                <w:lang w:val="es-419"/>
              </w:rPr>
              <w:t>Tel: +595 21 445 769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662BB2" w:rsidRDefault="001A6874" w:rsidP="00F00BB0">
            <w:pPr>
              <w:pStyle w:val="Default"/>
              <w:spacing w:before="60"/>
              <w:rPr>
                <w:rFonts w:ascii="Arial" w:hAnsi="Arial" w:cs="Arial"/>
                <w:sz w:val="18"/>
                <w:szCs w:val="18"/>
                <w:lang w:val="it-IT"/>
              </w:rPr>
            </w:pPr>
            <w:hyperlink r:id="rId13" w:history="1">
              <w:r w:rsidR="00C40CE3" w:rsidRPr="00D8356A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asist_tecnico@cosave.org</w:t>
              </w:r>
            </w:hyperlink>
            <w:r w:rsidR="00C40CE3">
              <w:rPr>
                <w:rStyle w:val="Hyperlink"/>
                <w:rFonts w:ascii="Arial" w:hAnsi="Arial" w:cs="Arial"/>
                <w:sz w:val="18"/>
                <w:szCs w:val="18"/>
                <w:lang w:val="it-IT"/>
              </w:rPr>
              <w:t>; cristinagaleano@gmail.com</w:t>
            </w:r>
          </w:p>
        </w:tc>
      </w:tr>
      <w:tr w:rsidR="00001566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F00BB0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s-PE" w:eastAsia="ja-JP"/>
              </w:rPr>
            </w:pPr>
            <w:r w:rsidRPr="00F00BB0">
              <w:rPr>
                <w:rFonts w:eastAsia="Times New Roman" w:cs="Arial"/>
                <w:szCs w:val="18"/>
                <w:lang w:val="es-PE" w:eastAsia="ja-JP"/>
              </w:rPr>
              <w:t>Organismo Internacional Regional de Sanidad Agropecuaria</w:t>
            </w:r>
          </w:p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(OIRSA)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6C3818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</w:pPr>
            <w:r w:rsidRPr="006C3818"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>Mr. Carlos Ramon URIAS MORALES</w:t>
            </w:r>
          </w:p>
          <w:p w:rsidR="00001566" w:rsidRPr="00CD75C5" w:rsidRDefault="00001566" w:rsidP="00001566">
            <w:pPr>
              <w:ind w:left="630" w:hanging="630"/>
              <w:rPr>
                <w:rFonts w:cs="Arial"/>
                <w:iCs/>
                <w:szCs w:val="18"/>
              </w:rPr>
            </w:pPr>
            <w:r w:rsidRPr="00CD75C5">
              <w:rPr>
                <w:rFonts w:cs="Arial"/>
                <w:iCs/>
                <w:szCs w:val="18"/>
              </w:rPr>
              <w:t>Regional Director Plant Health</w:t>
            </w:r>
          </w:p>
          <w:p w:rsidR="00001566" w:rsidRPr="00CD75C5" w:rsidRDefault="00001566" w:rsidP="00001566">
            <w:pPr>
              <w:rPr>
                <w:rFonts w:cs="Arial"/>
                <w:iCs/>
                <w:szCs w:val="18"/>
                <w:lang w:val="es-CO"/>
              </w:rPr>
            </w:pPr>
            <w:r w:rsidRPr="00CD75C5">
              <w:rPr>
                <w:rFonts w:cs="Arial"/>
                <w:iCs/>
                <w:szCs w:val="18"/>
                <w:lang w:val="es-CO"/>
              </w:rPr>
              <w:t>Tel. no</w:t>
            </w:r>
            <w:proofErr w:type="gramStart"/>
            <w:r w:rsidRPr="00CD75C5">
              <w:rPr>
                <w:rFonts w:cs="Arial"/>
                <w:iCs/>
                <w:szCs w:val="18"/>
                <w:lang w:val="es-CO"/>
              </w:rPr>
              <w:t>.:</w:t>
            </w:r>
            <w:proofErr w:type="gramEnd"/>
            <w:r w:rsidRPr="00CD75C5">
              <w:rPr>
                <w:rFonts w:cs="Arial"/>
                <w:iCs/>
                <w:szCs w:val="18"/>
                <w:lang w:val="es-CO"/>
              </w:rPr>
              <w:t xml:space="preserve">(+503) 2209 9222  / 2209 9200 Ext. 202 </w:t>
            </w:r>
          </w:p>
          <w:p w:rsidR="00001566" w:rsidRPr="00CD75C5" w:rsidRDefault="00001566" w:rsidP="00001566">
            <w:pPr>
              <w:ind w:left="630" w:hanging="630"/>
              <w:rPr>
                <w:rFonts w:cs="Arial"/>
                <w:iCs/>
                <w:szCs w:val="18"/>
                <w:lang w:val="es-CO"/>
              </w:rPr>
            </w:pPr>
            <w:r w:rsidRPr="00CD75C5">
              <w:rPr>
                <w:rFonts w:cs="Arial"/>
                <w:iCs/>
                <w:szCs w:val="18"/>
                <w:lang w:val="es-CO"/>
              </w:rPr>
              <w:t>Cel. no: (+503) 7729 7292</w:t>
            </w:r>
          </w:p>
          <w:p w:rsidR="00001566" w:rsidRPr="00CD75C5" w:rsidRDefault="00001566" w:rsidP="00001566">
            <w:pPr>
              <w:ind w:left="630" w:hanging="630"/>
              <w:rPr>
                <w:rStyle w:val="Hyperlink"/>
                <w:rFonts w:cs="Arial"/>
                <w:szCs w:val="18"/>
                <w:lang w:val="es-CO"/>
              </w:rPr>
            </w:pPr>
            <w:r w:rsidRPr="00CD75C5">
              <w:rPr>
                <w:rFonts w:cs="Arial"/>
                <w:i/>
                <w:iCs/>
                <w:szCs w:val="18"/>
                <w:lang w:val="es-CO"/>
              </w:rPr>
              <w:t>          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eastAsia="ja-JP"/>
              </w:rPr>
            </w:pPr>
            <w:r w:rsidRPr="00CD75C5">
              <w:rPr>
                <w:rStyle w:val="Hyperlink"/>
                <w:rFonts w:eastAsia="Times New Roman" w:cs="Arial"/>
                <w:szCs w:val="18"/>
                <w:lang w:eastAsia="ja-JP"/>
              </w:rPr>
              <w:t>curias@oirsa.org</w:t>
            </w:r>
          </w:p>
        </w:tc>
      </w:tr>
      <w:tr w:rsidR="00001566" w:rsidRPr="008023AB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Observer SENASA Peru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 xml:space="preserve">Mr.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Moises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 xml:space="preserve"> Eugenio PACHECO ENCISO</w:t>
            </w:r>
          </w:p>
          <w:p w:rsidR="00001566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ja-JP"/>
              </w:rPr>
              <w:t>Servicio Nacional de Sanidad Agraria (</w:t>
            </w: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SENASA</w:t>
            </w:r>
            <w:r>
              <w:rPr>
                <w:rFonts w:ascii="Arial" w:hAnsi="Arial" w:cs="Arial"/>
                <w:sz w:val="18"/>
                <w:szCs w:val="18"/>
                <w:lang w:val="es-CO" w:eastAsia="ja-JP"/>
              </w:rPr>
              <w:t>)</w:t>
            </w: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</w:t>
            </w:r>
            <w:proofErr w:type="spellStart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</w:p>
          <w:p w:rsidR="00001566" w:rsidRPr="00F00BB0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00BB0">
              <w:rPr>
                <w:rFonts w:ascii="Arial" w:hAnsi="Arial" w:cs="Arial"/>
                <w:sz w:val="18"/>
                <w:szCs w:val="18"/>
                <w:lang w:val="en-US" w:eastAsia="ja-JP"/>
              </w:rPr>
              <w:t>Plant Health General Director</w:t>
            </w:r>
          </w:p>
          <w:p w:rsidR="00001566" w:rsidRPr="00F00BB0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00BB0">
              <w:rPr>
                <w:rFonts w:ascii="Arial" w:hAnsi="Arial" w:cs="Arial"/>
                <w:sz w:val="18"/>
                <w:szCs w:val="18"/>
                <w:lang w:val="en-US" w:eastAsia="ja-JP"/>
              </w:rPr>
              <w:t>Av. Molina 1915, Lima 12</w:t>
            </w:r>
          </w:p>
          <w:p w:rsidR="00001566" w:rsidRPr="000D6DFF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proofErr w:type="spellStart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</w:t>
            </w:r>
          </w:p>
          <w:p w:rsidR="00001566" w:rsidRPr="000D6DFF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Tel: +51- 1 -313 3300</w:t>
            </w:r>
          </w:p>
          <w:p w:rsidR="00001566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8C646D" w:rsidRDefault="001A6874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  <w:hyperlink r:id="rId14" w:history="1">
              <w:r w:rsidR="00001566" w:rsidRPr="00F00BB0">
                <w:rPr>
                  <w:rStyle w:val="Hyperlink"/>
                  <w:rFonts w:ascii="Calibri" w:hAnsi="Calibri"/>
                  <w:sz w:val="22"/>
                  <w:szCs w:val="22"/>
                  <w:lang w:val="es-PE"/>
                </w:rPr>
                <w:t>MPACHECO@senasa.gob.pe</w:t>
              </w:r>
            </w:hyperlink>
          </w:p>
        </w:tc>
      </w:tr>
      <w:tr w:rsidR="004464EA" w:rsidRPr="008023AB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4EA" w:rsidRPr="00CD75C5" w:rsidRDefault="004464EA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64EA" w:rsidRDefault="004464EA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>
              <w:rPr>
                <w:rFonts w:eastAsia="Times New Roman" w:cs="Arial"/>
                <w:szCs w:val="18"/>
                <w:lang w:val="en-CA" w:eastAsia="ja-JP"/>
              </w:rPr>
              <w:t xml:space="preserve">Observer </w:t>
            </w:r>
          </w:p>
          <w:p w:rsidR="004464EA" w:rsidRDefault="004464EA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>
              <w:rPr>
                <w:rFonts w:eastAsia="Times New Roman" w:cs="Arial"/>
                <w:szCs w:val="18"/>
                <w:lang w:val="en-CA" w:eastAsia="ja-JP"/>
              </w:rPr>
              <w:t>SENASA</w:t>
            </w:r>
          </w:p>
          <w:p w:rsidR="004464EA" w:rsidRPr="00662BB2" w:rsidRDefault="004464EA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>
              <w:rPr>
                <w:rFonts w:eastAsia="Times New Roman" w:cs="Arial"/>
                <w:szCs w:val="18"/>
                <w:lang w:val="en-CA" w:eastAsia="ja-JP"/>
              </w:rPr>
              <w:t>Peru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4EA" w:rsidRDefault="004464EA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Mr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 xml:space="preserve"> Pedro MOLINA</w:t>
            </w:r>
          </w:p>
          <w:p w:rsidR="004464EA" w:rsidRDefault="004464EA" w:rsidP="004464EA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s-CO" w:eastAsia="ja-JP"/>
              </w:rPr>
              <w:t>Servicio Nacional de Sanidad Agraria (</w:t>
            </w: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SENASA</w:t>
            </w:r>
            <w:r>
              <w:rPr>
                <w:rFonts w:ascii="Arial" w:hAnsi="Arial" w:cs="Arial"/>
                <w:sz w:val="18"/>
                <w:szCs w:val="18"/>
                <w:lang w:val="es-CO" w:eastAsia="ja-JP"/>
              </w:rPr>
              <w:t>)</w:t>
            </w: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</w:t>
            </w:r>
            <w:proofErr w:type="spellStart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</w:p>
          <w:p w:rsidR="004464EA" w:rsidRPr="000961E1" w:rsidRDefault="00774D32" w:rsidP="004464EA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ja-JP"/>
              </w:rPr>
              <w:t>Plant Health National</w:t>
            </w:r>
            <w:r w:rsidR="004464EA" w:rsidRPr="000961E1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Director</w:t>
            </w:r>
          </w:p>
          <w:p w:rsidR="004464EA" w:rsidRPr="000961E1" w:rsidRDefault="004464EA" w:rsidP="004464EA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0961E1">
              <w:rPr>
                <w:rFonts w:ascii="Arial" w:hAnsi="Arial" w:cs="Arial"/>
                <w:sz w:val="18"/>
                <w:szCs w:val="18"/>
                <w:lang w:val="en-US" w:eastAsia="ja-JP"/>
              </w:rPr>
              <w:t>Av. Molina 1915, Lima 12</w:t>
            </w:r>
          </w:p>
          <w:p w:rsidR="004464EA" w:rsidRPr="000D6DFF" w:rsidRDefault="004464EA" w:rsidP="004464EA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proofErr w:type="spellStart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</w:t>
            </w:r>
          </w:p>
          <w:p w:rsidR="004464EA" w:rsidRPr="000D6DFF" w:rsidRDefault="004464EA" w:rsidP="004464EA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0D6DFF">
              <w:rPr>
                <w:rFonts w:ascii="Arial" w:hAnsi="Arial" w:cs="Arial"/>
                <w:sz w:val="18"/>
                <w:szCs w:val="18"/>
                <w:lang w:val="es-CO" w:eastAsia="ja-JP"/>
              </w:rPr>
              <w:t>Tel: +51- 1 -313 3300</w:t>
            </w:r>
          </w:p>
          <w:p w:rsidR="004464EA" w:rsidRDefault="004464EA" w:rsidP="004464EA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  <w:p w:rsidR="004464EA" w:rsidRDefault="004464EA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4EA" w:rsidRDefault="00774D32" w:rsidP="00001566">
            <w:pPr>
              <w:pStyle w:val="IPPArialTable"/>
              <w:snapToGrid w:val="0"/>
              <w:spacing w:before="0" w:after="0"/>
            </w:pPr>
            <w:r>
              <w:t>pmolina@senasa.gob.pe</w:t>
            </w:r>
          </w:p>
        </w:tc>
      </w:tr>
      <w:tr w:rsidR="00001566" w:rsidRPr="008C646D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F00BB0" w:rsidRDefault="00001566" w:rsidP="00001566">
            <w:pPr>
              <w:pStyle w:val="IPPArialTable"/>
              <w:rPr>
                <w:rFonts w:cs="Arial"/>
                <w:szCs w:val="18"/>
                <w:lang w:val="es-PE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F00BB0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s-PE" w:eastAsia="ja-JP"/>
              </w:rPr>
            </w:pPr>
            <w:proofErr w:type="spellStart"/>
            <w:r w:rsidRPr="00F00BB0">
              <w:rPr>
                <w:rFonts w:eastAsia="Times New Roman" w:cs="Arial"/>
                <w:szCs w:val="18"/>
                <w:lang w:val="es-PE" w:eastAsia="ja-JP"/>
              </w:rPr>
              <w:t>Observer</w:t>
            </w:r>
            <w:proofErr w:type="spellEnd"/>
            <w:r w:rsidRPr="00F00BB0">
              <w:rPr>
                <w:rFonts w:eastAsia="Times New Roman" w:cs="Arial"/>
                <w:szCs w:val="18"/>
                <w:lang w:val="es-PE" w:eastAsia="ja-JP"/>
              </w:rPr>
              <w:t xml:space="preserve"> IICA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 w:rsidRPr="008C646D"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Ms. Lorena MEDINA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Instituto Interamericano de </w:t>
            </w:r>
            <w:proofErr w:type="spellStart"/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>Cooperacion</w:t>
            </w:r>
            <w:proofErr w:type="spellEnd"/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para la Agricultura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Sede central </w:t>
            </w:r>
            <w:proofErr w:type="spellStart"/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>Apdo</w:t>
            </w:r>
            <w:proofErr w:type="spellEnd"/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55 -2200 Coronado, San José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>Costa Rica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8C646D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Tel: 506 2216-0222 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8C646D" w:rsidRDefault="00001566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  <w:r w:rsidRPr="008C646D">
              <w:rPr>
                <w:rStyle w:val="Hyperlink"/>
                <w:rFonts w:eastAsia="Times New Roman" w:cs="Arial"/>
                <w:szCs w:val="18"/>
                <w:lang w:val="es-CO" w:eastAsia="ja-JP"/>
              </w:rPr>
              <w:t>lorena.medina@iica.int</w:t>
            </w:r>
          </w:p>
        </w:tc>
      </w:tr>
      <w:tr w:rsidR="00001566" w:rsidRPr="008C646D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8C646D" w:rsidRDefault="00001566" w:rsidP="00001566">
            <w:pPr>
              <w:pStyle w:val="IPPArialTable"/>
              <w:rPr>
                <w:rFonts w:cs="Arial"/>
                <w:szCs w:val="18"/>
                <w:lang w:val="es-CO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CIP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C40CE3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 w:rsidRPr="00C40CE3"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Ms Giovanna MULLER</w:t>
            </w:r>
          </w:p>
          <w:p w:rsidR="00001566" w:rsidRPr="00F00BB0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F00BB0"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I</w:t>
            </w:r>
            <w:r w:rsidRPr="00F00BB0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nternational </w:t>
            </w:r>
            <w:proofErr w:type="spellStart"/>
            <w:r w:rsidRPr="00F00BB0">
              <w:rPr>
                <w:rFonts w:ascii="Arial" w:hAnsi="Arial" w:cs="Arial"/>
                <w:sz w:val="18"/>
                <w:szCs w:val="18"/>
                <w:lang w:val="es-CO" w:eastAsia="ja-JP"/>
              </w:rPr>
              <w:t>Potato</w:t>
            </w:r>
            <w:proofErr w:type="spellEnd"/>
            <w:r w:rsidRPr="00F00BB0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 Center</w:t>
            </w:r>
          </w:p>
          <w:p w:rsidR="00001566" w:rsidRPr="00F860F4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F860F4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Apartado 1558, Lima </w:t>
            </w:r>
          </w:p>
          <w:p w:rsidR="00001566" w:rsidRPr="00F860F4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proofErr w:type="spellStart"/>
            <w:r w:rsidRPr="00F860F4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</w:p>
          <w:p w:rsidR="00001566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 w:rsidRPr="00F860F4">
              <w:rPr>
                <w:rFonts w:ascii="Arial" w:hAnsi="Arial" w:cs="Arial"/>
                <w:sz w:val="18"/>
                <w:szCs w:val="18"/>
                <w:lang w:val="es-CO" w:eastAsia="ja-JP"/>
              </w:rPr>
              <w:t>Tel: +51 1 349 6017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D10351" w:rsidRDefault="00001566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  <w:r>
              <w:rPr>
                <w:rStyle w:val="Hyperlink"/>
                <w:rFonts w:eastAsia="Times New Roman" w:cs="Arial"/>
                <w:szCs w:val="18"/>
                <w:lang w:val="es-CO" w:eastAsia="ja-JP"/>
              </w:rPr>
              <w:t>G.MULLER@CGIAR.ORG</w:t>
            </w:r>
          </w:p>
        </w:tc>
      </w:tr>
      <w:tr w:rsidR="00001566" w:rsidRPr="008023AB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Observer</w:t>
            </w:r>
          </w:p>
          <w:p w:rsidR="00001566" w:rsidRPr="00662BB2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CA" w:eastAsia="ja-JP"/>
              </w:rPr>
            </w:pPr>
            <w:r w:rsidRPr="00662BB2">
              <w:rPr>
                <w:rFonts w:eastAsia="Times New Roman" w:cs="Arial"/>
                <w:szCs w:val="18"/>
                <w:lang w:val="en-CA" w:eastAsia="ja-JP"/>
              </w:rPr>
              <w:t>FAO PERU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  <w:t>Ms. Maria Elena Rojas Junes</w:t>
            </w:r>
          </w:p>
          <w:p w:rsidR="00001566" w:rsidRPr="001879E9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1879E9">
              <w:rPr>
                <w:rFonts w:ascii="Arial" w:hAnsi="Arial" w:cs="Arial"/>
                <w:sz w:val="18"/>
                <w:szCs w:val="18"/>
                <w:lang w:val="es-CO" w:eastAsia="ja-JP"/>
              </w:rPr>
              <w:t xml:space="preserve">FAO </w:t>
            </w:r>
            <w:proofErr w:type="spellStart"/>
            <w:r w:rsidRPr="001879E9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</w:p>
          <w:p w:rsidR="00001566" w:rsidRPr="001879E9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1879E9">
              <w:rPr>
                <w:rFonts w:ascii="Arial" w:hAnsi="Arial" w:cs="Arial"/>
                <w:sz w:val="18"/>
                <w:szCs w:val="18"/>
                <w:lang w:val="es-CO" w:eastAsia="ja-JP"/>
              </w:rPr>
              <w:t>Almenara 328, Miraflores 15048</w:t>
            </w:r>
          </w:p>
          <w:p w:rsidR="00001566" w:rsidRPr="001879E9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proofErr w:type="spellStart"/>
            <w:r w:rsidRPr="001879E9">
              <w:rPr>
                <w:rFonts w:ascii="Arial" w:hAnsi="Arial" w:cs="Arial"/>
                <w:sz w:val="18"/>
                <w:szCs w:val="18"/>
                <w:lang w:val="es-CO" w:eastAsia="ja-JP"/>
              </w:rPr>
              <w:t>Peru</w:t>
            </w:r>
            <w:proofErr w:type="spellEnd"/>
          </w:p>
          <w:p w:rsidR="00001566" w:rsidRPr="001879E9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s-CO" w:eastAsia="ja-JP"/>
              </w:rPr>
            </w:pPr>
            <w:r w:rsidRPr="001879E9">
              <w:rPr>
                <w:rFonts w:ascii="Arial" w:hAnsi="Arial" w:cs="Arial"/>
                <w:sz w:val="18"/>
                <w:szCs w:val="18"/>
                <w:lang w:val="es-CO" w:eastAsia="ja-JP"/>
              </w:rPr>
              <w:t>Tel: 0051 1 4472641</w:t>
            </w:r>
          </w:p>
          <w:p w:rsidR="00001566" w:rsidRPr="008C646D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s-CO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8C646D" w:rsidRDefault="00001566" w:rsidP="00001566">
            <w:pPr>
              <w:pStyle w:val="IPPArialTable"/>
              <w:snapToGrid w:val="0"/>
              <w:spacing w:before="0" w:after="0"/>
              <w:rPr>
                <w:rStyle w:val="Hyperlink"/>
                <w:rFonts w:eastAsia="Times New Roman" w:cs="Arial"/>
                <w:szCs w:val="18"/>
                <w:lang w:val="es-CO" w:eastAsia="ja-JP"/>
              </w:rPr>
            </w:pPr>
            <w:r w:rsidRPr="00D10351">
              <w:rPr>
                <w:rStyle w:val="Hyperlink"/>
                <w:rFonts w:eastAsia="Times New Roman" w:cs="Arial"/>
                <w:szCs w:val="18"/>
                <w:lang w:val="es-CO" w:eastAsia="ja-JP"/>
              </w:rPr>
              <w:t>Maria.RojasJunes@fao.org</w:t>
            </w:r>
          </w:p>
        </w:tc>
      </w:tr>
      <w:tr w:rsidR="00001566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s-CO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D75C5" w:rsidRDefault="00001566" w:rsidP="00001566">
            <w:pPr>
              <w:pStyle w:val="IPPArialTable"/>
              <w:jc w:val="center"/>
              <w:rPr>
                <w:rFonts w:cs="Arial"/>
                <w:szCs w:val="18"/>
                <w:lang w:val="es-CO"/>
              </w:rPr>
            </w:pPr>
            <w:r w:rsidRPr="00CD75C5">
              <w:rPr>
                <w:rFonts w:eastAsia="Times New Roman" w:cs="Arial"/>
                <w:szCs w:val="18"/>
                <w:lang w:val="fr-FR" w:eastAsia="ja-JP"/>
              </w:rPr>
              <w:t>IPPC</w:t>
            </w:r>
            <w:r w:rsidRPr="00F00BB0">
              <w:rPr>
                <w:rFonts w:eastAsia="Times New Roman" w:cs="Arial"/>
                <w:szCs w:val="18"/>
                <w:lang w:val="es-PE" w:eastAsia="ja-JP"/>
              </w:rPr>
              <w:t xml:space="preserve"> </w:t>
            </w:r>
            <w:proofErr w:type="spellStart"/>
            <w:r w:rsidRPr="00F00BB0">
              <w:rPr>
                <w:rFonts w:eastAsia="Times New Roman" w:cs="Arial"/>
                <w:szCs w:val="18"/>
                <w:lang w:val="es-PE" w:eastAsia="ja-JP"/>
              </w:rPr>
              <w:t>Secretariat</w:t>
            </w:r>
            <w:proofErr w:type="spellEnd"/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F00BB0" w:rsidRDefault="00001566" w:rsidP="00001566">
            <w:pPr>
              <w:pStyle w:val="NoSpacing1"/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5088A">
              <w:rPr>
                <w:rFonts w:ascii="Arial" w:hAnsi="Arial" w:cs="Arial"/>
                <w:b/>
                <w:sz w:val="18"/>
                <w:szCs w:val="18"/>
                <w:lang w:val="en-US"/>
              </w:rPr>
              <w:t>Ms. Sarah BRUNEL</w:t>
            </w:r>
          </w:p>
          <w:p w:rsidR="00001566" w:rsidRPr="00C40CE3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0CE3">
              <w:rPr>
                <w:rFonts w:ascii="Arial" w:hAnsi="Arial" w:cs="Arial"/>
                <w:sz w:val="18"/>
                <w:szCs w:val="18"/>
                <w:lang w:val="en-US"/>
              </w:rPr>
              <w:t>Agricultural Officer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BB0">
              <w:rPr>
                <w:rFonts w:ascii="Arial" w:hAnsi="Arial" w:cs="Arial"/>
                <w:sz w:val="18"/>
                <w:szCs w:val="18"/>
                <w:lang w:val="en-US"/>
              </w:rPr>
              <w:t>Inte</w:t>
            </w: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rnational Plant Protection Convention (IPPC)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Food and Agriculture Organization of the United Nations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>Viale</w:t>
            </w:r>
            <w:proofErr w:type="spellEnd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 xml:space="preserve"> delle Terme di Caracalla, 00153 Rome, </w:t>
            </w:r>
            <w:proofErr w:type="spellStart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>Italy</w:t>
            </w:r>
            <w:proofErr w:type="spellEnd"/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Tel: (+39) 06 570 53768</w:t>
            </w:r>
          </w:p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s-CO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CD75C5" w:rsidRDefault="001A6874" w:rsidP="00001566">
            <w:pPr>
              <w:pStyle w:val="IPPArialTable"/>
              <w:rPr>
                <w:rFonts w:cs="Arial"/>
                <w:szCs w:val="18"/>
                <w:lang w:val="es-CO"/>
              </w:rPr>
            </w:pPr>
            <w:hyperlink r:id="rId15" w:history="1">
              <w:r w:rsidR="00001566" w:rsidRPr="00CD75C5">
                <w:rPr>
                  <w:rStyle w:val="Hyperlink"/>
                  <w:rFonts w:cs="Arial"/>
                  <w:szCs w:val="18"/>
                </w:rPr>
                <w:t>Sarah.Brunel@fao.org</w:t>
              </w:r>
            </w:hyperlink>
          </w:p>
        </w:tc>
      </w:tr>
      <w:tr w:rsidR="00001566" w:rsidRPr="00CD75C5" w:rsidTr="000961E1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566" w:rsidRPr="00CD75C5" w:rsidRDefault="00001566" w:rsidP="00001566">
            <w:pPr>
              <w:pStyle w:val="IPPArialTable"/>
              <w:rPr>
                <w:rFonts w:cs="Arial"/>
                <w:szCs w:val="18"/>
                <w:lang w:val="en-US"/>
              </w:rPr>
            </w:pPr>
            <w:r w:rsidRPr="00CD75C5">
              <w:rPr>
                <w:rFonts w:cs="Arial"/>
                <w:szCs w:val="18"/>
                <w:lang w:val="en-US"/>
              </w:rPr>
              <w:sym w:font="Wingdings" w:char="F0FC"/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jc w:val="center"/>
              <w:rPr>
                <w:rFonts w:eastAsia="Times New Roman" w:cs="Arial"/>
                <w:szCs w:val="18"/>
                <w:lang w:val="en-US" w:eastAsia="ja-JP"/>
              </w:rPr>
            </w:pPr>
            <w:r w:rsidRPr="00CD75C5">
              <w:rPr>
                <w:rFonts w:eastAsia="Times New Roman" w:cs="Arial"/>
                <w:szCs w:val="18"/>
                <w:lang w:val="en-US" w:eastAsia="ja-JP"/>
              </w:rPr>
              <w:t>IPPC Secretariat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</w:pPr>
            <w:r w:rsidRPr="00CD75C5"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  <w:t xml:space="preserve">Mr. Jingyuan Xia 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 w:eastAsia="ja-JP"/>
              </w:rPr>
              <w:t>Secretary to IPPC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International Plant Protection Convention (IPPC)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Food and Agriculture Organization of the United Nations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>Viale</w:t>
            </w:r>
            <w:proofErr w:type="spellEnd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 xml:space="preserve"> delle Terme di Caracalla, 00153 Rome, </w:t>
            </w:r>
            <w:proofErr w:type="spellStart"/>
            <w:r w:rsidRPr="00CD75C5">
              <w:rPr>
                <w:rFonts w:ascii="Arial" w:hAnsi="Arial" w:cs="Arial"/>
                <w:sz w:val="18"/>
                <w:szCs w:val="18"/>
                <w:lang w:val="fr-FR"/>
              </w:rPr>
              <w:t>Italy</w:t>
            </w:r>
            <w:proofErr w:type="spellEnd"/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75C5">
              <w:rPr>
                <w:rFonts w:ascii="Arial" w:hAnsi="Arial" w:cs="Arial"/>
                <w:sz w:val="18"/>
                <w:szCs w:val="18"/>
                <w:lang w:val="en-US"/>
              </w:rPr>
              <w:t>Tel: (+39) 06 570 56988</w:t>
            </w:r>
          </w:p>
          <w:p w:rsidR="00001566" w:rsidRPr="00CD75C5" w:rsidRDefault="00001566" w:rsidP="00001566">
            <w:pPr>
              <w:pStyle w:val="NoSpacing1"/>
              <w:jc w:val="left"/>
              <w:rPr>
                <w:rFonts w:ascii="Arial" w:hAnsi="Arial" w:cs="Arial"/>
                <w:b/>
                <w:sz w:val="18"/>
                <w:szCs w:val="18"/>
                <w:lang w:val="fr-FR" w:eastAsia="ja-JP"/>
              </w:rPr>
            </w:pP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66" w:rsidRPr="00CD75C5" w:rsidRDefault="00001566" w:rsidP="00001566">
            <w:pPr>
              <w:pStyle w:val="IPPArialTable"/>
              <w:snapToGrid w:val="0"/>
              <w:spacing w:before="0" w:after="0"/>
              <w:rPr>
                <w:rFonts w:cs="Arial"/>
                <w:szCs w:val="18"/>
              </w:rPr>
            </w:pPr>
            <w:r w:rsidRPr="00CD75C5">
              <w:rPr>
                <w:rStyle w:val="Hyperlink"/>
                <w:rFonts w:eastAsia="Times New Roman" w:cs="Arial"/>
                <w:szCs w:val="18"/>
                <w:lang w:val="en-US" w:eastAsia="ja-JP"/>
              </w:rPr>
              <w:t>Jingyiuan.Xia@fao.org</w:t>
            </w:r>
          </w:p>
        </w:tc>
      </w:tr>
    </w:tbl>
    <w:p w:rsidR="006C3818" w:rsidRDefault="006C3818"/>
    <w:p w:rsidR="00035357" w:rsidRDefault="00035357"/>
    <w:p w:rsidR="00035357" w:rsidRDefault="00035357"/>
    <w:p w:rsidR="00F27B4F" w:rsidRDefault="00F27B4F"/>
    <w:sectPr w:rsidR="00F27B4F" w:rsidSect="001630E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134" w:right="1134" w:bottom="1134" w:left="1134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AC" w:rsidRDefault="006675AC" w:rsidP="003F6A0A">
      <w:r>
        <w:separator/>
      </w:r>
    </w:p>
  </w:endnote>
  <w:endnote w:type="continuationSeparator" w:id="0">
    <w:p w:rsidR="006675AC" w:rsidRDefault="006675AC" w:rsidP="003F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rPr>
        <w:rStyle w:val="PageNumber"/>
        <w:b/>
        <w:bCs/>
      </w:rPr>
      <w:tab/>
    </w:r>
    <w:r>
      <w:t>International Plant Protection Convention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F3" w:rsidRPr="00EE6DD6" w:rsidRDefault="003740CF" w:rsidP="00650344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E4BF3" w:rsidRPr="00D656B3">
      <w:rPr>
        <w:rStyle w:val="PageNumber"/>
        <w:b/>
        <w:bCs/>
      </w:rPr>
      <w:t xml:space="preserve">Page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PAGE </w:instrText>
    </w:r>
    <w:r w:rsidR="000E4BF3"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  <w:r w:rsidR="000E4BF3" w:rsidRPr="00D656B3">
      <w:rPr>
        <w:rStyle w:val="PageNumber"/>
        <w:b/>
        <w:bCs/>
      </w:rPr>
      <w:t xml:space="preserve"> of </w:t>
    </w:r>
    <w:r w:rsidR="000E4BF3" w:rsidRPr="00D656B3">
      <w:rPr>
        <w:rStyle w:val="PageNumber"/>
        <w:b/>
        <w:bCs/>
      </w:rPr>
      <w:fldChar w:fldCharType="begin"/>
    </w:r>
    <w:r w:rsidR="000E4BF3" w:rsidRPr="00D656B3">
      <w:rPr>
        <w:rStyle w:val="PageNumber"/>
        <w:b/>
        <w:bCs/>
      </w:rPr>
      <w:instrText xml:space="preserve"> NUMPAGES </w:instrText>
    </w:r>
    <w:r w:rsidR="000E4BF3"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3</w:t>
    </w:r>
    <w:r w:rsidR="000E4BF3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AAF" w:rsidRPr="00EE6DD6" w:rsidRDefault="00710AAF" w:rsidP="00710AAF">
    <w:pPr>
      <w:pStyle w:val="IPPFooter"/>
      <w:tabs>
        <w:tab w:val="clear" w:pos="9072"/>
      </w:tabs>
      <w:jc w:val="both"/>
    </w:pPr>
    <w:r>
      <w:t>International Plant Protection Convention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1A6874">
      <w:rPr>
        <w:rStyle w:val="PageNumber"/>
        <w:b/>
        <w:bCs/>
        <w:noProof/>
      </w:rPr>
      <w:t>3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AC" w:rsidRDefault="006675AC" w:rsidP="003F6A0A">
      <w:r>
        <w:separator/>
      </w:r>
    </w:p>
  </w:footnote>
  <w:footnote w:type="continuationSeparator" w:id="0">
    <w:p w:rsidR="006675AC" w:rsidRDefault="006675AC" w:rsidP="003F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035142" w:rsidRDefault="0045088A" w:rsidP="0045088A">
    <w:pPr>
      <w:pStyle w:val="IPPHeader"/>
    </w:pPr>
    <w:r>
      <w:t>03</w:t>
    </w:r>
    <w:r w:rsidRPr="001D2D3F">
      <w:t>_</w:t>
    </w:r>
    <w:r>
      <w:t>TC-RPPO</w:t>
    </w:r>
    <w:r w:rsidRPr="001D2D3F">
      <w:t>_2018</w:t>
    </w:r>
    <w:r>
      <w:t xml:space="preserve"> (3.2)                                                                                                                               </w:t>
    </w:r>
    <w:r w:rsidRPr="0045088A">
      <w:rPr>
        <w:iCs/>
      </w:rPr>
      <w:t>Participants list</w:t>
    </w:r>
    <w:r w:rsidR="001A6874"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1339" o:spid="_x0000_s6147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45088A" w:rsidRPr="0045088A" w:rsidRDefault="0045088A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035142" w:rsidRDefault="0045088A" w:rsidP="0045088A">
    <w:pPr>
      <w:pStyle w:val="IPPHeader"/>
    </w:pPr>
    <w:r w:rsidRPr="0045088A">
      <w:rPr>
        <w:iCs/>
      </w:rPr>
      <w:t>Participants list</w:t>
    </w:r>
    <w:r>
      <w:t xml:space="preserve">                                                                                                                               03</w:t>
    </w:r>
    <w:r w:rsidRPr="001D2D3F">
      <w:t>_</w:t>
    </w:r>
    <w:r>
      <w:t>TC-RPPO</w:t>
    </w:r>
    <w:r w:rsidRPr="001D2D3F">
      <w:t>_2018</w:t>
    </w:r>
    <w:r>
      <w:t xml:space="preserve"> (3.2)                                                                                                                               </w:t>
    </w:r>
    <w:r w:rsidR="001A6874">
      <w:rPr>
        <w:noProof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8" type="#_x0000_t136" style="position:absolute;margin-left:0;margin-top:0;width:454.5pt;height:181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45088A" w:rsidRDefault="00450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8A" w:rsidRPr="009E45A4" w:rsidRDefault="0045088A" w:rsidP="0045088A">
    <w:pPr>
      <w:pStyle w:val="IPPHeader"/>
    </w:pPr>
    <w:r w:rsidRPr="001D2D3F">
      <w:rPr>
        <w:rFonts w:eastAsia="Times New Roman"/>
        <w:noProof/>
        <w:lang w:eastAsia="en-US"/>
      </w:rPr>
      <w:drawing>
        <wp:anchor distT="0" distB="0" distL="114300" distR="114300" simplePos="0" relativeHeight="251666432" behindDoc="0" locked="0" layoutInCell="1" allowOverlap="0" wp14:anchorId="38CA2375" wp14:editId="3DBF05B6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4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D3F">
      <w:rPr>
        <w:rFonts w:eastAsia="Times New Roman"/>
        <w:noProof/>
        <w:lang w:eastAsia="en-US"/>
      </w:rPr>
      <w:drawing>
        <wp:anchor distT="0" distB="0" distL="114300" distR="114300" simplePos="0" relativeHeight="251665408" behindDoc="0" locked="0" layoutInCell="1" allowOverlap="1" wp14:anchorId="644AF886" wp14:editId="2B2D0B9E">
          <wp:simplePos x="0" y="0"/>
          <wp:positionH relativeFrom="column">
            <wp:posOffset>-354330</wp:posOffset>
          </wp:positionH>
          <wp:positionV relativeFrom="paragraph">
            <wp:posOffset>-13970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rPr>
        <w:rFonts w:eastAsia="Times New Roman"/>
      </w:rPr>
      <w:t>International Plant Protection Convention</w:t>
    </w:r>
    <w:r>
      <w:rPr>
        <w:rFonts w:eastAsia="Times New Roman"/>
      </w:rPr>
      <w:t xml:space="preserve">                                                                                  03</w:t>
    </w:r>
    <w:r w:rsidRPr="001D2D3F">
      <w:rPr>
        <w:rFonts w:eastAsia="Times New Roman"/>
      </w:rPr>
      <w:t>_</w:t>
    </w:r>
    <w:r>
      <w:rPr>
        <w:rFonts w:eastAsia="Times New Roman"/>
      </w:rPr>
      <w:t>TC-RPPO</w:t>
    </w:r>
    <w:r w:rsidRPr="001D2D3F">
      <w:rPr>
        <w:rFonts w:eastAsia="Times New Roman"/>
      </w:rPr>
      <w:t xml:space="preserve">_2018 </w:t>
    </w:r>
    <w:r w:rsidRPr="001D2D3F">
      <w:rPr>
        <w:rFonts w:eastAsia="Times New Roman"/>
      </w:rPr>
      <w:br/>
    </w:r>
    <w:r>
      <w:rPr>
        <w:rFonts w:eastAsia="Times New Roman"/>
        <w:i/>
        <w:iCs/>
      </w:rPr>
      <w:t xml:space="preserve">Participants list                                                                                                                                 </w:t>
    </w:r>
    <w:r w:rsidRPr="007E205D">
      <w:rPr>
        <w:i/>
      </w:rPr>
      <w:t xml:space="preserve">Agenda </w:t>
    </w:r>
    <w:r w:rsidRPr="00E12851">
      <w:rPr>
        <w:i/>
      </w:rPr>
      <w:t>item</w:t>
    </w:r>
    <w:proofErr w:type="gramStart"/>
    <w:r w:rsidRPr="00E12851">
      <w:rPr>
        <w:i/>
      </w:rPr>
      <w:t>:</w:t>
    </w:r>
    <w:proofErr w:type="gramEnd"/>
    <w:r>
      <w:rPr>
        <w:rFonts w:ascii="Times New Roman" w:hAnsi="Times New Roman"/>
        <w:i/>
        <w:noProof/>
        <w:sz w:val="22"/>
        <w:lang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72150" cy="2308860"/>
              <wp:effectExtent l="0" t="1466850" r="0" b="13296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2150" cy="23088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88A" w:rsidRDefault="0045088A" w:rsidP="0045088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454.5pt;height:181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06tH&#10;RIcCAAD9BAAADgAAAAAAAAAAAAAAAAAuAgAAZHJzL2Uyb0RvYy54bWxQSwECLQAUAAYACAAAACEA&#10;dhSPAtoAAAAF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45088A" w:rsidRDefault="0045088A" w:rsidP="0045088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A6874">
      <w:rPr>
        <w:rFonts w:ascii="Times New Roman" w:hAnsi="Times New Roman"/>
        <w:noProof/>
        <w:sz w:val="22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51338" o:spid="_x0000_s6145" type="#_x0000_t136" style="position:absolute;margin-left:0;margin-top:0;width:454.5pt;height:18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i/>
      </w:rPr>
      <w:t>3.2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hyphenationZone w:val="425"/>
  <w:evenAndOddHeaders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0A"/>
    <w:rsid w:val="00001566"/>
    <w:rsid w:val="00002CC2"/>
    <w:rsid w:val="00003EB0"/>
    <w:rsid w:val="00035357"/>
    <w:rsid w:val="00052950"/>
    <w:rsid w:val="00062D24"/>
    <w:rsid w:val="000717E4"/>
    <w:rsid w:val="000815A7"/>
    <w:rsid w:val="000D6DFF"/>
    <w:rsid w:val="000E4BF3"/>
    <w:rsid w:val="001151AC"/>
    <w:rsid w:val="00154CCD"/>
    <w:rsid w:val="001630EA"/>
    <w:rsid w:val="001879E9"/>
    <w:rsid w:val="001A6874"/>
    <w:rsid w:val="001B4CC2"/>
    <w:rsid w:val="001C3133"/>
    <w:rsid w:val="001C7E70"/>
    <w:rsid w:val="0023567E"/>
    <w:rsid w:val="002C7EFA"/>
    <w:rsid w:val="003161D0"/>
    <w:rsid w:val="003740CF"/>
    <w:rsid w:val="00375CEE"/>
    <w:rsid w:val="0037759A"/>
    <w:rsid w:val="003A56E9"/>
    <w:rsid w:val="003E79D7"/>
    <w:rsid w:val="003F6A0A"/>
    <w:rsid w:val="00402FC7"/>
    <w:rsid w:val="00416199"/>
    <w:rsid w:val="004464EA"/>
    <w:rsid w:val="0045088A"/>
    <w:rsid w:val="004B1FB0"/>
    <w:rsid w:val="004B2C11"/>
    <w:rsid w:val="004F657B"/>
    <w:rsid w:val="00567C44"/>
    <w:rsid w:val="00633A15"/>
    <w:rsid w:val="00650344"/>
    <w:rsid w:val="00662BB2"/>
    <w:rsid w:val="006675AC"/>
    <w:rsid w:val="00676E40"/>
    <w:rsid w:val="006C3818"/>
    <w:rsid w:val="00710AAF"/>
    <w:rsid w:val="007161F8"/>
    <w:rsid w:val="007744F8"/>
    <w:rsid w:val="00774D32"/>
    <w:rsid w:val="007F2F0A"/>
    <w:rsid w:val="008023AB"/>
    <w:rsid w:val="008116E7"/>
    <w:rsid w:val="008C646D"/>
    <w:rsid w:val="009257F9"/>
    <w:rsid w:val="00926F13"/>
    <w:rsid w:val="009636AF"/>
    <w:rsid w:val="009644F7"/>
    <w:rsid w:val="009D25A0"/>
    <w:rsid w:val="00A95AD6"/>
    <w:rsid w:val="00AF0B3B"/>
    <w:rsid w:val="00B3194B"/>
    <w:rsid w:val="00BC69F6"/>
    <w:rsid w:val="00C12C9B"/>
    <w:rsid w:val="00C13CFF"/>
    <w:rsid w:val="00C25AD2"/>
    <w:rsid w:val="00C40CE3"/>
    <w:rsid w:val="00CC031F"/>
    <w:rsid w:val="00D10351"/>
    <w:rsid w:val="00D11D70"/>
    <w:rsid w:val="00D43D03"/>
    <w:rsid w:val="00D54168"/>
    <w:rsid w:val="00D552B5"/>
    <w:rsid w:val="00E55FF6"/>
    <w:rsid w:val="00F00BB0"/>
    <w:rsid w:val="00F27B4F"/>
    <w:rsid w:val="00F730BE"/>
    <w:rsid w:val="00F860F4"/>
    <w:rsid w:val="00F91D05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  <w15:chartTrackingRefBased/>
  <w15:docId w15:val="{3CAFDF8D-BBEB-492F-ABA2-5EB5A12D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874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A687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A687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A687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A68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6874"/>
  </w:style>
  <w:style w:type="paragraph" w:styleId="Header">
    <w:name w:val="header"/>
    <w:basedOn w:val="Normal"/>
    <w:link w:val="HeaderChar"/>
    <w:rsid w:val="001A6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74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1A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874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1A6874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A6874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A6874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1A687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6874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1A6874"/>
    <w:rPr>
      <w:vertAlign w:val="superscript"/>
    </w:rPr>
  </w:style>
  <w:style w:type="paragraph" w:customStyle="1" w:styleId="Style">
    <w:name w:val="Style"/>
    <w:basedOn w:val="Footer"/>
    <w:autoRedefine/>
    <w:qFormat/>
    <w:rsid w:val="001A687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1A687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1A687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A6874"/>
    <w:pPr>
      <w:spacing w:after="240"/>
    </w:pPr>
    <w:rPr>
      <w:sz w:val="24"/>
    </w:rPr>
  </w:style>
  <w:style w:type="table" w:styleId="TableGrid">
    <w:name w:val="Table Grid"/>
    <w:basedOn w:val="TableNormal"/>
    <w:rsid w:val="001A6874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874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1A6874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1A6874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1A687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1A687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A6874"/>
    <w:pPr>
      <w:spacing w:after="180"/>
    </w:pPr>
  </w:style>
  <w:style w:type="paragraph" w:customStyle="1" w:styleId="IPPFootnote">
    <w:name w:val="IPP Footnote"/>
    <w:basedOn w:val="IPPArialFootnote"/>
    <w:qFormat/>
    <w:rsid w:val="001A687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1A687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A687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A6874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1A687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1A6874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1A6874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1A687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1A6874"/>
    <w:pPr>
      <w:numPr>
        <w:numId w:val="18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1A6874"/>
    <w:pPr>
      <w:numPr>
        <w:numId w:val="6"/>
      </w:numPr>
    </w:pPr>
  </w:style>
  <w:style w:type="character" w:customStyle="1" w:styleId="IPPNormalstrikethrough">
    <w:name w:val="IPP Normal strikethrough"/>
    <w:rsid w:val="001A687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1A687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A687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1A6874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1A6874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1A687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1A687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A6874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1A687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1A687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A687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A687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A687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A687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A687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A687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A687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A687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1A687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1A687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A6874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1A687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1A6874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A6874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1A6874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1A687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1A687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1A687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A687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A687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1A687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1A6874"/>
    <w:pPr>
      <w:numPr>
        <w:numId w:val="16"/>
      </w:numPr>
    </w:pPr>
  </w:style>
  <w:style w:type="character" w:styleId="Strong">
    <w:name w:val="Strong"/>
    <w:basedOn w:val="DefaultParagraphFont"/>
    <w:qFormat/>
    <w:rsid w:val="001A6874"/>
    <w:rPr>
      <w:b/>
      <w:bCs/>
    </w:rPr>
  </w:style>
  <w:style w:type="paragraph" w:styleId="ListParagraph">
    <w:name w:val="List Paragraph"/>
    <w:basedOn w:val="Normal"/>
    <w:uiPriority w:val="34"/>
    <w:qFormat/>
    <w:rsid w:val="001A687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1A6874"/>
    <w:pPr>
      <w:numPr>
        <w:numId w:val="10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1A6874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1A6874"/>
    <w:pPr>
      <w:numPr>
        <w:numId w:val="0"/>
      </w:numPr>
      <w:spacing w:after="180"/>
    </w:pPr>
  </w:style>
  <w:style w:type="character" w:customStyle="1" w:styleId="CommentsStyle">
    <w:name w:val="CommentsStyle"/>
    <w:rPr>
      <w:rFonts w:ascii="Times New Roman" w:hAnsi="Times New Roman"/>
      <w:sz w:val="24"/>
    </w:rPr>
  </w:style>
  <w:style w:type="character" w:customStyle="1" w:styleId="CommentsStyle1">
    <w:name w:val="CommentsStyle1"/>
    <w:rPr>
      <w:rFonts w:ascii="Times New Roman" w:hAnsi="Times New Roman"/>
      <w:sz w:val="22"/>
    </w:rPr>
  </w:style>
  <w:style w:type="character" w:styleId="Hyperlink">
    <w:name w:val="Hyperlink"/>
    <w:uiPriority w:val="99"/>
    <w:rsid w:val="006C3818"/>
    <w:rPr>
      <w:color w:val="0000FF"/>
      <w:u w:val="single"/>
    </w:rPr>
  </w:style>
  <w:style w:type="paragraph" w:customStyle="1" w:styleId="Contents">
    <w:name w:val="Contents"/>
    <w:basedOn w:val="Normal"/>
    <w:autoRedefine/>
    <w:rsid w:val="006C3818"/>
    <w:pPr>
      <w:ind w:left="6" w:hanging="6"/>
    </w:pPr>
    <w:rPr>
      <w:rFonts w:eastAsia="Times New Roman"/>
      <w:b/>
      <w:bCs/>
      <w:szCs w:val="22"/>
      <w:lang w:val="es-CO"/>
    </w:rPr>
  </w:style>
  <w:style w:type="paragraph" w:customStyle="1" w:styleId="NoSpacing1">
    <w:name w:val="No Spacing1"/>
    <w:uiPriority w:val="99"/>
    <w:qFormat/>
    <w:rsid w:val="006C3818"/>
    <w:pPr>
      <w:suppressAutoHyphens/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ar-SA"/>
    </w:rPr>
  </w:style>
  <w:style w:type="paragraph" w:customStyle="1" w:styleId="ContentsHeadingLevel1">
    <w:name w:val="Contents Heading Level 1"/>
    <w:basedOn w:val="Normal"/>
    <w:rsid w:val="006C3818"/>
    <w:pPr>
      <w:jc w:val="left"/>
    </w:pPr>
    <w:rPr>
      <w:rFonts w:eastAsia="Times New Roman"/>
      <w:b/>
      <w:sz w:val="24"/>
      <w:szCs w:val="20"/>
      <w:lang w:val="en-NZ" w:eastAsia="fr-FR"/>
    </w:rPr>
  </w:style>
  <w:style w:type="paragraph" w:customStyle="1" w:styleId="Default">
    <w:name w:val="Default"/>
    <w:rsid w:val="006C3818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ja-JP"/>
    </w:rPr>
  </w:style>
  <w:style w:type="paragraph" w:customStyle="1" w:styleId="IPPPargraphnumbering">
    <w:name w:val="IPP Pargraph numbering"/>
    <w:basedOn w:val="IPPNormal"/>
    <w:qFormat/>
    <w:rsid w:val="001A6874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1A6874"/>
    <w:rPr>
      <w:rFonts w:ascii="Times New Roman" w:eastAsia="Times" w:hAnsi="Times New Roman"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45088A"/>
    <w:pPr>
      <w:spacing w:before="100" w:beforeAutospacing="1" w:after="100" w:afterAutospacing="1"/>
      <w:jc w:val="left"/>
    </w:pPr>
    <w:rPr>
      <w:rFonts w:eastAsiaTheme="minorEastAsia"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fan.Piao@fao.org" TargetMode="External"/><Relationship Id="rId13" Type="http://schemas.openxmlformats.org/officeDocument/2006/relationships/hyperlink" Target="mailto:asist_tecnico@cosav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hq.neppo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.goldsmith@cahfs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rah.Brunel@fao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eangerardmezuimella@yahoo.f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u-cpi@au-appo.org" TargetMode="External"/><Relationship Id="rId14" Type="http://schemas.openxmlformats.org/officeDocument/2006/relationships/hyperlink" Target="mailto:MPACHECO@senasa.gob.pe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rwie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8584-85C7-457C-995B-92A13B4E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267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Cassin, Aoife (AGDI)</dc:creator>
  <cp:keywords/>
  <dc:description/>
  <cp:lastModifiedBy>Czerwien, Ewa (AGDI)</cp:lastModifiedBy>
  <cp:revision>7</cp:revision>
  <cp:lastPrinted>2017-10-13T12:41:00Z</cp:lastPrinted>
  <dcterms:created xsi:type="dcterms:W3CDTF">2018-10-26T09:12:00Z</dcterms:created>
  <dcterms:modified xsi:type="dcterms:W3CDTF">2018-10-26T13:49:00Z</dcterms:modified>
</cp:coreProperties>
</file>