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BB" w:rsidRDefault="00195DDF" w:rsidP="00401B36">
      <w:pPr>
        <w:pStyle w:val="IPPHeadSection"/>
        <w:jc w:val="center"/>
        <w:rPr>
          <w:lang w:val="en-US"/>
        </w:rPr>
      </w:pPr>
      <w:r>
        <w:rPr>
          <w:lang w:val="en-US"/>
        </w:rPr>
        <w:t>CPM-15</w:t>
      </w:r>
      <w:r w:rsidR="00E03ACF" w:rsidRPr="00E03ACF">
        <w:rPr>
          <w:lang w:val="en-US"/>
        </w:rPr>
        <w:t xml:space="preserve"> Proposed</w:t>
      </w:r>
      <w:bookmarkStart w:id="0" w:name="_GoBack"/>
      <w:bookmarkEnd w:id="0"/>
      <w:r w:rsidR="00E03ACF" w:rsidRPr="00E03ACF">
        <w:rPr>
          <w:lang w:val="en-US"/>
        </w:rPr>
        <w:t xml:space="preserve"> Side Sessions and Meetings</w:t>
      </w:r>
    </w:p>
    <w:p w:rsidR="00033480" w:rsidRPr="00033480" w:rsidRDefault="00033480" w:rsidP="00033480">
      <w:pPr>
        <w:rPr>
          <w:lang w:val="en-US"/>
        </w:rPr>
      </w:pPr>
    </w:p>
    <w:p w:rsidR="00E03ACF" w:rsidRPr="00CA1712" w:rsidRDefault="00E03ACF" w:rsidP="00E03ACF">
      <w:pPr>
        <w:pStyle w:val="IPPHeading3"/>
        <w:numPr>
          <w:ilvl w:val="0"/>
          <w:numId w:val="42"/>
        </w:numPr>
      </w:pPr>
      <w:r>
        <w:t>P</w:t>
      </w:r>
      <w:r w:rsidR="00033480">
        <w:t>roposed s</w:t>
      </w:r>
      <w:r w:rsidRPr="00CA1712">
        <w:t>ide sessions:</w:t>
      </w:r>
    </w:p>
    <w:tbl>
      <w:tblPr>
        <w:tblStyle w:val="TableGrid"/>
        <w:tblW w:w="0" w:type="auto"/>
        <w:tblInd w:w="230" w:type="dxa"/>
        <w:tblLook w:val="04A0" w:firstRow="1" w:lastRow="0" w:firstColumn="1" w:lastColumn="0" w:noHBand="0" w:noVBand="1"/>
      </w:tblPr>
      <w:tblGrid>
        <w:gridCol w:w="456"/>
        <w:gridCol w:w="3177"/>
        <w:gridCol w:w="2593"/>
        <w:gridCol w:w="2605"/>
      </w:tblGrid>
      <w:tr w:rsidR="00E03ACF" w:rsidRPr="00781790" w:rsidTr="00781790">
        <w:tc>
          <w:tcPr>
            <w:tcW w:w="236" w:type="dxa"/>
            <w:shd w:val="clear" w:color="auto" w:fill="EEECE1" w:themeFill="background2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7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3263" w:type="dxa"/>
            <w:shd w:val="clear" w:color="auto" w:fill="EEECE1" w:themeFill="background2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7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669" w:type="dxa"/>
            <w:shd w:val="clear" w:color="auto" w:fill="EEECE1" w:themeFill="background2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7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Lead officer </w:t>
            </w:r>
          </w:p>
        </w:tc>
        <w:tc>
          <w:tcPr>
            <w:tcW w:w="2663" w:type="dxa"/>
            <w:shd w:val="clear" w:color="auto" w:fill="EEECE1" w:themeFill="background2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7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Collaborators </w:t>
            </w:r>
          </w:p>
        </w:tc>
      </w:tr>
      <w:tr w:rsidR="00E03ACF" w:rsidRPr="00781790" w:rsidTr="00781790">
        <w:tc>
          <w:tcPr>
            <w:tcW w:w="236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63" w:type="dxa"/>
          </w:tcPr>
          <w:p w:rsidR="00E03ACF" w:rsidRPr="00781790" w:rsidRDefault="00950B74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International Year of Plant Health: current progress and reflections on possible legacy</w:t>
            </w:r>
          </w:p>
        </w:tc>
        <w:tc>
          <w:tcPr>
            <w:tcW w:w="2669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Montuori</w:t>
            </w:r>
          </w:p>
        </w:tc>
        <w:tc>
          <w:tcPr>
            <w:tcW w:w="2663" w:type="dxa"/>
          </w:tcPr>
          <w:p w:rsidR="00950B74" w:rsidRDefault="00950B74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AGP</w:t>
            </w:r>
          </w:p>
          <w:p w:rsidR="00950B74" w:rsidRDefault="00950B74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PSP</w:t>
            </w:r>
          </w:p>
          <w:p w:rsidR="00950B74" w:rsidRDefault="00950B74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COPA-COGECA</w:t>
            </w:r>
          </w:p>
          <w:p w:rsidR="00950B74" w:rsidRDefault="00950B74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WTO</w:t>
            </w:r>
          </w:p>
          <w:p w:rsidR="00132A71" w:rsidRDefault="00132A71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IFAD</w:t>
            </w:r>
          </w:p>
          <w:p w:rsidR="00132A71" w:rsidRPr="00950B74" w:rsidRDefault="00132A71" w:rsidP="00950B74">
            <w:pPr>
              <w:spacing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WFP</w:t>
            </w:r>
          </w:p>
        </w:tc>
      </w:tr>
      <w:tr w:rsidR="00E03ACF" w:rsidRPr="00781790" w:rsidTr="00781790">
        <w:tc>
          <w:tcPr>
            <w:tcW w:w="236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3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 xml:space="preserve">Large-scale demonstration and extension of the IPPC </w:t>
            </w:r>
            <w:proofErr w:type="spellStart"/>
            <w:r w:rsidRPr="00781790">
              <w:rPr>
                <w:rFonts w:ascii="Arial" w:hAnsi="Arial" w:cs="Arial"/>
                <w:sz w:val="18"/>
                <w:szCs w:val="18"/>
              </w:rPr>
              <w:t>ePhyto</w:t>
            </w:r>
            <w:proofErr w:type="spellEnd"/>
            <w:r w:rsidRPr="00781790">
              <w:rPr>
                <w:rFonts w:ascii="Arial" w:hAnsi="Arial" w:cs="Arial"/>
                <w:sz w:val="18"/>
                <w:szCs w:val="18"/>
              </w:rPr>
              <w:t xml:space="preserve"> solution</w:t>
            </w:r>
          </w:p>
        </w:tc>
        <w:tc>
          <w:tcPr>
            <w:tcW w:w="2669" w:type="dxa"/>
          </w:tcPr>
          <w:p w:rsidR="00E03ACF" w:rsidRPr="00781790" w:rsidRDefault="00E03ACF" w:rsidP="00DC0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  <w:tc>
          <w:tcPr>
            <w:tcW w:w="2663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ACF" w:rsidRPr="00781790" w:rsidTr="00781790">
        <w:tc>
          <w:tcPr>
            <w:tcW w:w="236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3" w:type="dxa"/>
          </w:tcPr>
          <w:p w:rsidR="00E03ACF" w:rsidRPr="00781790" w:rsidRDefault="00950B74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IPPC and academia: progress of studies on the global burden of plant pests and on plant health and climate change</w:t>
            </w:r>
          </w:p>
        </w:tc>
        <w:tc>
          <w:tcPr>
            <w:tcW w:w="2669" w:type="dxa"/>
          </w:tcPr>
          <w:p w:rsidR="00E03ACF" w:rsidRPr="00781790" w:rsidRDefault="00950B74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Deng</w:t>
            </w:r>
          </w:p>
        </w:tc>
        <w:tc>
          <w:tcPr>
            <w:tcW w:w="2663" w:type="dxa"/>
          </w:tcPr>
          <w:p w:rsidR="00E03ACF" w:rsidRDefault="00950B74" w:rsidP="00DC0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International Society for Plant Pathology</w:t>
            </w:r>
          </w:p>
          <w:p w:rsidR="00950B74" w:rsidRDefault="00950B74" w:rsidP="00DC0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CIHEAM</w:t>
            </w:r>
          </w:p>
          <w:p w:rsidR="00950B74" w:rsidRDefault="00950B74" w:rsidP="00DC0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University of York</w:t>
            </w:r>
          </w:p>
          <w:p w:rsidR="00950B74" w:rsidRPr="00781790" w:rsidRDefault="00950B74" w:rsidP="00DC02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CABI</w:t>
            </w:r>
          </w:p>
        </w:tc>
      </w:tr>
      <w:tr w:rsidR="00E03ACF" w:rsidRPr="00781790" w:rsidTr="00950B74">
        <w:trPr>
          <w:trHeight w:val="1014"/>
        </w:trPr>
        <w:tc>
          <w:tcPr>
            <w:tcW w:w="236" w:type="dxa"/>
          </w:tcPr>
          <w:p w:rsidR="00E03ACF" w:rsidRPr="00781790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79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63" w:type="dxa"/>
          </w:tcPr>
          <w:p w:rsidR="00E03ACF" w:rsidRPr="00DC02C9" w:rsidRDefault="00950B74" w:rsidP="00FE6E4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IPPC and the private sector: a necessary alliance</w:t>
            </w:r>
          </w:p>
          <w:p w:rsidR="00E03ACF" w:rsidRPr="00950B74" w:rsidRDefault="00E03AC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69" w:type="dxa"/>
          </w:tcPr>
          <w:p w:rsidR="00DC02C9" w:rsidRPr="00781790" w:rsidRDefault="00950B74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Fedchock</w:t>
            </w:r>
          </w:p>
        </w:tc>
        <w:tc>
          <w:tcPr>
            <w:tcW w:w="2663" w:type="dxa"/>
          </w:tcPr>
          <w:p w:rsidR="00E03ACF" w:rsidRDefault="00950B74" w:rsidP="00950B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International Seed Federation</w:t>
            </w:r>
          </w:p>
          <w:p w:rsidR="00950B74" w:rsidRDefault="00950B74" w:rsidP="00195D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Emerging AG</w:t>
            </w:r>
          </w:p>
          <w:p w:rsidR="00950B74" w:rsidRPr="00195DDF" w:rsidRDefault="00950B74" w:rsidP="00950B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International Trade Facilitation Alliance</w:t>
            </w:r>
          </w:p>
        </w:tc>
      </w:tr>
    </w:tbl>
    <w:p w:rsidR="00E03ACF" w:rsidRDefault="00E03ACF" w:rsidP="00E03ACF">
      <w:pPr>
        <w:rPr>
          <w:b/>
          <w:bCs/>
        </w:rPr>
      </w:pPr>
    </w:p>
    <w:p w:rsidR="00E03ACF" w:rsidRPr="00E03ACF" w:rsidRDefault="00E03ACF" w:rsidP="00E03ACF">
      <w:pPr>
        <w:pStyle w:val="IPPHeading3"/>
        <w:tabs>
          <w:tab w:val="clear" w:pos="567"/>
          <w:tab w:val="left" w:pos="360"/>
        </w:tabs>
        <w:ind w:hanging="117"/>
      </w:pPr>
      <w:r w:rsidRPr="00E03ACF">
        <w:t>2. Proposed side meetings: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80"/>
        <w:gridCol w:w="3196"/>
        <w:gridCol w:w="2605"/>
        <w:gridCol w:w="2605"/>
      </w:tblGrid>
      <w:tr w:rsidR="00E03ACF" w:rsidRPr="005D3EAB" w:rsidTr="00195DDF">
        <w:tc>
          <w:tcPr>
            <w:tcW w:w="480" w:type="dxa"/>
            <w:shd w:val="clear" w:color="auto" w:fill="EEECE1" w:themeFill="background2"/>
          </w:tcPr>
          <w:p w:rsidR="00E03ACF" w:rsidRPr="005D3EAB" w:rsidRDefault="00E03ACF" w:rsidP="00FE6E47">
            <w:pPr>
              <w:spacing w:after="0" w:line="240" w:lineRule="auto"/>
              <w:rPr>
                <w:b/>
                <w:bCs/>
              </w:rPr>
            </w:pPr>
            <w:r w:rsidRPr="005D3EAB">
              <w:rPr>
                <w:b/>
                <w:bCs/>
              </w:rPr>
              <w:t xml:space="preserve">No </w:t>
            </w:r>
          </w:p>
        </w:tc>
        <w:tc>
          <w:tcPr>
            <w:tcW w:w="3196" w:type="dxa"/>
            <w:shd w:val="clear" w:color="auto" w:fill="EEECE1" w:themeFill="background2"/>
          </w:tcPr>
          <w:p w:rsidR="00E03ACF" w:rsidRPr="005D3EAB" w:rsidRDefault="00E03ACF" w:rsidP="00FE6E47">
            <w:pPr>
              <w:spacing w:after="0" w:line="240" w:lineRule="auto"/>
              <w:rPr>
                <w:b/>
                <w:bCs/>
              </w:rPr>
            </w:pPr>
            <w:r w:rsidRPr="005D3EAB">
              <w:rPr>
                <w:b/>
                <w:bCs/>
              </w:rPr>
              <w:t xml:space="preserve">Topic </w:t>
            </w:r>
          </w:p>
        </w:tc>
        <w:tc>
          <w:tcPr>
            <w:tcW w:w="2605" w:type="dxa"/>
            <w:shd w:val="clear" w:color="auto" w:fill="EEECE1" w:themeFill="background2"/>
          </w:tcPr>
          <w:p w:rsidR="00E03ACF" w:rsidRPr="005D3EAB" w:rsidRDefault="00E03ACF" w:rsidP="00FE6E4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Lead officer </w:t>
            </w:r>
          </w:p>
        </w:tc>
        <w:tc>
          <w:tcPr>
            <w:tcW w:w="2605" w:type="dxa"/>
            <w:shd w:val="clear" w:color="auto" w:fill="EEECE1" w:themeFill="background2"/>
          </w:tcPr>
          <w:p w:rsidR="00E03ACF" w:rsidRPr="005D3EAB" w:rsidRDefault="00E03ACF" w:rsidP="00FE6E47">
            <w:pPr>
              <w:spacing w:after="0" w:line="240" w:lineRule="auto"/>
              <w:rPr>
                <w:b/>
                <w:bCs/>
              </w:rPr>
            </w:pPr>
            <w:r w:rsidRPr="005D3EAB">
              <w:rPr>
                <w:b/>
                <w:bCs/>
              </w:rPr>
              <w:t xml:space="preserve">Collaborators </w:t>
            </w:r>
          </w:p>
        </w:tc>
      </w:tr>
      <w:tr w:rsidR="00E03ACF" w:rsidRPr="00E03ACF" w:rsidTr="00195DDF">
        <w:trPr>
          <w:trHeight w:val="864"/>
        </w:trPr>
        <w:tc>
          <w:tcPr>
            <w:tcW w:w="480" w:type="dxa"/>
          </w:tcPr>
          <w:p w:rsidR="00E03ACF" w:rsidRPr="00E03ACF" w:rsidRDefault="00195DDF" w:rsidP="00FE6E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E03ACF" w:rsidRPr="00E03ACF" w:rsidRDefault="00E03ACF" w:rsidP="00E03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3ACF">
              <w:rPr>
                <w:rFonts w:ascii="Arial" w:hAnsi="Arial" w:cs="Arial"/>
                <w:sz w:val="18"/>
                <w:szCs w:val="18"/>
              </w:rPr>
              <w:t xml:space="preserve">Strengthening the cooperation with FAO Regional and Sub-Regional Offices: Coordination meeting </w:t>
            </w:r>
          </w:p>
        </w:tc>
        <w:tc>
          <w:tcPr>
            <w:tcW w:w="2605" w:type="dxa"/>
          </w:tcPr>
          <w:p w:rsidR="00E03ACF" w:rsidRPr="00E03ACF" w:rsidRDefault="00195DDF" w:rsidP="00E03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Deng</w:t>
            </w:r>
          </w:p>
        </w:tc>
        <w:tc>
          <w:tcPr>
            <w:tcW w:w="2605" w:type="dxa"/>
          </w:tcPr>
          <w:p w:rsidR="00E03ACF" w:rsidRPr="00E03ACF" w:rsidRDefault="00E03ACF" w:rsidP="00E03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3ACF">
              <w:rPr>
                <w:rFonts w:ascii="Arial" w:hAnsi="Arial" w:cs="Arial"/>
                <w:sz w:val="18"/>
                <w:szCs w:val="18"/>
              </w:rPr>
              <w:t>- AGP</w:t>
            </w:r>
          </w:p>
          <w:p w:rsidR="00E03ACF" w:rsidRPr="00E03ACF" w:rsidRDefault="00E03ACF" w:rsidP="00E03A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03ACF">
              <w:rPr>
                <w:rFonts w:ascii="Arial" w:hAnsi="Arial" w:cs="Arial"/>
                <w:sz w:val="18"/>
                <w:szCs w:val="18"/>
              </w:rPr>
              <w:t>- FAO Regional and Sub-Regional Plant Protection Officers</w:t>
            </w:r>
          </w:p>
        </w:tc>
      </w:tr>
    </w:tbl>
    <w:p w:rsidR="00E03ACF" w:rsidRPr="00CA1712" w:rsidRDefault="00E03ACF" w:rsidP="00E03ACF">
      <w:pPr>
        <w:rPr>
          <w:b/>
          <w:bCs/>
        </w:rPr>
      </w:pPr>
    </w:p>
    <w:p w:rsidR="00BF61B5" w:rsidRDefault="00BF61B5" w:rsidP="005145BB">
      <w:pPr>
        <w:pStyle w:val="IPPNormalCloseSpace"/>
        <w:rPr>
          <w:i/>
        </w:rPr>
      </w:pPr>
    </w:p>
    <w:sectPr w:rsidR="00BF61B5" w:rsidSect="00876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10" w:rsidRDefault="00B64310">
      <w:r>
        <w:separator/>
      </w:r>
    </w:p>
  </w:endnote>
  <w:endnote w:type="continuationSeparator" w:id="0">
    <w:p w:rsidR="00B64310" w:rsidRDefault="00B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82" w:rsidRPr="000525BE" w:rsidRDefault="003B7182" w:rsidP="000525BE">
    <w:pPr>
      <w:pStyle w:val="IPPFooter"/>
      <w:jc w:val="both"/>
      <w:rPr>
        <w:rFonts w:cs="Arial"/>
        <w:szCs w:val="18"/>
      </w:rPr>
    </w:pPr>
    <w:r w:rsidRPr="000525BE">
      <w:t xml:space="preserve">Page </w:t>
    </w:r>
    <w:r w:rsidRPr="000525BE">
      <w:fldChar w:fldCharType="begin"/>
    </w:r>
    <w:r w:rsidRPr="000525BE">
      <w:instrText xml:space="preserve"> PAGE </w:instrText>
    </w:r>
    <w:r w:rsidRPr="000525BE">
      <w:fldChar w:fldCharType="separate"/>
    </w:r>
    <w:r w:rsidR="00E03ACF">
      <w:rPr>
        <w:noProof/>
      </w:rPr>
      <w:t>2</w:t>
    </w:r>
    <w:r w:rsidRPr="000525BE">
      <w:fldChar w:fldCharType="end"/>
    </w:r>
    <w:r w:rsidRPr="000525BE">
      <w:t xml:space="preserve"> of </w:t>
    </w:r>
    <w:r w:rsidR="00901F73">
      <w:rPr>
        <w:noProof/>
      </w:rPr>
      <w:fldChar w:fldCharType="begin"/>
    </w:r>
    <w:r w:rsidR="00901F73">
      <w:rPr>
        <w:noProof/>
      </w:rPr>
      <w:instrText xml:space="preserve"> NUMPAGES  </w:instrText>
    </w:r>
    <w:r w:rsidR="00901F73">
      <w:rPr>
        <w:noProof/>
      </w:rPr>
      <w:fldChar w:fldCharType="separate"/>
    </w:r>
    <w:r w:rsidR="00E03ACF">
      <w:rPr>
        <w:noProof/>
      </w:rPr>
      <w:t>2</w:t>
    </w:r>
    <w:r w:rsidR="00901F73">
      <w:rPr>
        <w:noProof/>
      </w:rPr>
      <w:fldChar w:fldCharType="end"/>
    </w:r>
    <w:r w:rsidR="000525BE" w:rsidRPr="000525BE">
      <w:t xml:space="preserve"> </w:t>
    </w:r>
    <w:r w:rsidR="000525BE" w:rsidRPr="000525BE">
      <w:tab/>
      <w:t>International Plant Protection</w:t>
    </w:r>
    <w:r w:rsidR="000525BE">
      <w:t xml:space="preserve"> </w:t>
    </w:r>
    <w:r>
      <w:t>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82" w:rsidRPr="005145BB" w:rsidRDefault="003B7182" w:rsidP="005145BB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9E09F0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9E09F0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82" w:rsidRPr="005145BB" w:rsidRDefault="003B7182" w:rsidP="005145BB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D00AF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D00AF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10" w:rsidRDefault="00B64310">
      <w:r>
        <w:separator/>
      </w:r>
    </w:p>
  </w:footnote>
  <w:footnote w:type="continuationSeparator" w:id="0">
    <w:p w:rsidR="00B64310" w:rsidRDefault="00B64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82" w:rsidRPr="00BC7560" w:rsidRDefault="00E24105" w:rsidP="00BC7560">
    <w:pPr>
      <w:pStyle w:val="IPPHeader"/>
    </w:pPr>
    <w:r>
      <w:t>03_Bureau</w:t>
    </w:r>
    <w:r w:rsidRPr="00606019">
      <w:t>_201</w:t>
    </w:r>
    <w:r>
      <w:t>7</w:t>
    </w:r>
    <w:r w:rsidRPr="00606019">
      <w:t>_</w:t>
    </w:r>
    <w:r>
      <w:t>Jun</w:t>
    </w:r>
    <w:r w:rsidR="000525BE">
      <w:tab/>
      <w:t>Participants L</w:t>
    </w:r>
    <w:r w:rsidR="003B7182">
      <w:t>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82" w:rsidRPr="00BC7560" w:rsidRDefault="003B7182" w:rsidP="00B323C0">
    <w:pPr>
      <w:pStyle w:val="IPPHeader"/>
    </w:pPr>
    <w:r>
      <w:t xml:space="preserve"> Partic</w:t>
    </w:r>
    <w:r w:rsidR="000525BE">
      <w:t>ipants L</w:t>
    </w:r>
    <w:r w:rsidR="005739E2">
      <w:t>ist</w:t>
    </w:r>
    <w:r w:rsidR="005739E2">
      <w:tab/>
      <w:t xml:space="preserve"> 0</w:t>
    </w:r>
    <w:r w:rsidR="006B13F4">
      <w:t>2</w:t>
    </w:r>
    <w:r w:rsidR="005739E2">
      <w:t>_Bureau_</w:t>
    </w:r>
    <w:r w:rsidR="000525BE">
      <w:t>2016_Jun</w:t>
    </w:r>
  </w:p>
  <w:p w:rsidR="003B7182" w:rsidRDefault="003B7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08" w:rsidRPr="007E205D" w:rsidRDefault="005145BB" w:rsidP="00781790">
    <w:pPr>
      <w:pStyle w:val="IPPHeader"/>
      <w:tabs>
        <w:tab w:val="clear" w:pos="1134"/>
        <w:tab w:val="left" w:pos="135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3583347B" wp14:editId="05812F39">
          <wp:simplePos x="0" y="0"/>
          <wp:positionH relativeFrom="margin">
            <wp:posOffset>-222885</wp:posOffset>
          </wp:positionH>
          <wp:positionV relativeFrom="margin">
            <wp:posOffset>-636905</wp:posOffset>
          </wp:positionV>
          <wp:extent cx="647065" cy="333375"/>
          <wp:effectExtent l="0" t="0" r="0" b="0"/>
          <wp:wrapSquare wrapText="bothSides"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47FD5DB2" wp14:editId="5E005426">
          <wp:simplePos x="0" y="0"/>
          <wp:positionH relativeFrom="column">
            <wp:posOffset>-929769</wp:posOffset>
          </wp:positionH>
          <wp:positionV relativeFrom="paragraph">
            <wp:posOffset>-548012</wp:posOffset>
          </wp:positionV>
          <wp:extent cx="7607300" cy="381408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966" cy="381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76008" w:rsidRPr="00FE6905">
      <w:t xml:space="preserve">International </w:t>
    </w:r>
    <w:r w:rsidR="00876008">
      <w:t>P</w:t>
    </w:r>
    <w:r w:rsidR="00876008" w:rsidRPr="00FE6905">
      <w:t xml:space="preserve">lant </w:t>
    </w:r>
    <w:r w:rsidR="00876008">
      <w:t>P</w:t>
    </w:r>
    <w:r w:rsidR="00876008" w:rsidRPr="00FE6905">
      <w:t xml:space="preserve">rotection </w:t>
    </w:r>
    <w:r w:rsidR="00876008">
      <w:t>C</w:t>
    </w:r>
    <w:r w:rsidR="00876008" w:rsidRPr="00FE6905">
      <w:t xml:space="preserve">onvention </w:t>
    </w:r>
    <w:r w:rsidR="00876008">
      <w:tab/>
    </w:r>
    <w:r w:rsidR="00D00AFA" w:rsidRPr="00D00AFA">
      <w:t>22_TC-RPPO_2019</w:t>
    </w:r>
    <w:r w:rsidR="00876008" w:rsidRPr="00606019">
      <w:t>_</w:t>
    </w:r>
    <w:r w:rsidR="0072620A">
      <w:t>Oct</w:t>
    </w:r>
  </w:p>
  <w:p w:rsidR="00876008" w:rsidRPr="005145BB" w:rsidRDefault="00DC02C9" w:rsidP="005145BB">
    <w:pPr>
      <w:pStyle w:val="IPPHeader"/>
      <w:rPr>
        <w:i/>
      </w:rPr>
    </w:pPr>
    <w:r>
      <w:rPr>
        <w:i/>
      </w:rPr>
      <w:t>CPM-15</w:t>
    </w:r>
    <w:r w:rsidR="00E03ACF">
      <w:rPr>
        <w:i/>
      </w:rPr>
      <w:t xml:space="preserve"> </w:t>
    </w:r>
    <w:r w:rsidR="00E03ACF" w:rsidRPr="00E03ACF">
      <w:rPr>
        <w:i/>
      </w:rPr>
      <w:t>Proposed Side Sessions and Meetings</w:t>
    </w:r>
    <w:r w:rsidR="00876008" w:rsidRPr="007E205D">
      <w:rPr>
        <w:i/>
      </w:rPr>
      <w:tab/>
      <w:t xml:space="preserve">Agenda item: </w:t>
    </w:r>
    <w:r>
      <w:rPr>
        <w:i/>
      </w:rPr>
      <w:t>1</w:t>
    </w:r>
    <w:r w:rsidR="00D00AFA">
      <w:rPr>
        <w:i/>
      </w:rPr>
      <w:t>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3729"/>
    <w:multiLevelType w:val="hybridMultilevel"/>
    <w:tmpl w:val="3DD0AC10"/>
    <w:lvl w:ilvl="0" w:tplc="2EBEBD86">
      <w:start w:val="1"/>
      <w:numFmt w:val="decimal"/>
      <w:lvlText w:val="%1-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2642"/>
    <w:multiLevelType w:val="hybridMultilevel"/>
    <w:tmpl w:val="6B60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2785"/>
    <w:multiLevelType w:val="multilevel"/>
    <w:tmpl w:val="1DAA5988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F4636"/>
    <w:multiLevelType w:val="hybridMultilevel"/>
    <w:tmpl w:val="8A2E8DFE"/>
    <w:lvl w:ilvl="0" w:tplc="73EECCC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1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7"/>
  </w:num>
  <w:num w:numId="10">
    <w:abstractNumId w:val="18"/>
  </w:num>
  <w:num w:numId="11">
    <w:abstractNumId w:val="11"/>
  </w:num>
  <w:num w:numId="12">
    <w:abstractNumId w:val="17"/>
  </w:num>
  <w:num w:numId="13">
    <w:abstractNumId w:val="7"/>
  </w:num>
  <w:num w:numId="14">
    <w:abstractNumId w:val="15"/>
  </w:num>
  <w:num w:numId="15">
    <w:abstractNumId w:val="2"/>
  </w:num>
  <w:num w:numId="16">
    <w:abstractNumId w:val="7"/>
  </w:num>
  <w:num w:numId="17">
    <w:abstractNumId w:val="18"/>
  </w:num>
  <w:num w:numId="18">
    <w:abstractNumId w:val="11"/>
  </w:num>
  <w:num w:numId="19">
    <w:abstractNumId w:val="17"/>
  </w:num>
  <w:num w:numId="20">
    <w:abstractNumId w:val="7"/>
  </w:num>
  <w:num w:numId="21">
    <w:abstractNumId w:val="15"/>
  </w:num>
  <w:num w:numId="22">
    <w:abstractNumId w:val="2"/>
  </w:num>
  <w:num w:numId="23">
    <w:abstractNumId w:val="7"/>
  </w:num>
  <w:num w:numId="24">
    <w:abstractNumId w:val="1"/>
  </w:num>
  <w:num w:numId="25">
    <w:abstractNumId w:val="8"/>
  </w:num>
  <w:num w:numId="26">
    <w:abstractNumId w:val="19"/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10"/>
  </w:num>
  <w:num w:numId="36">
    <w:abstractNumId w:val="16"/>
  </w:num>
  <w:num w:numId="37">
    <w:abstractNumId w:val="13"/>
  </w:num>
  <w:num w:numId="38">
    <w:abstractNumId w:val="6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39">
    <w:abstractNumId w:val="6"/>
  </w:num>
  <w:num w:numId="40">
    <w:abstractNumId w:val="3"/>
  </w:num>
  <w:num w:numId="41">
    <w:abstractNumId w:val="9"/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D71"/>
    <w:rsid w:val="00002A5E"/>
    <w:rsid w:val="00006249"/>
    <w:rsid w:val="000072AB"/>
    <w:rsid w:val="00010295"/>
    <w:rsid w:val="000124C3"/>
    <w:rsid w:val="0001277D"/>
    <w:rsid w:val="00012F6E"/>
    <w:rsid w:val="00015EA9"/>
    <w:rsid w:val="00021A84"/>
    <w:rsid w:val="000236AD"/>
    <w:rsid w:val="00025A44"/>
    <w:rsid w:val="00030945"/>
    <w:rsid w:val="00033480"/>
    <w:rsid w:val="00035BDB"/>
    <w:rsid w:val="00040822"/>
    <w:rsid w:val="0004386E"/>
    <w:rsid w:val="0004415D"/>
    <w:rsid w:val="00045DBB"/>
    <w:rsid w:val="00046857"/>
    <w:rsid w:val="00050DD7"/>
    <w:rsid w:val="00051E8C"/>
    <w:rsid w:val="000525BE"/>
    <w:rsid w:val="00052CB9"/>
    <w:rsid w:val="00055934"/>
    <w:rsid w:val="00055B3E"/>
    <w:rsid w:val="00056644"/>
    <w:rsid w:val="00060727"/>
    <w:rsid w:val="00061A4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F61"/>
    <w:rsid w:val="00093D3B"/>
    <w:rsid w:val="00095A7F"/>
    <w:rsid w:val="000970EA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300D"/>
    <w:rsid w:val="000D484C"/>
    <w:rsid w:val="000E0DF9"/>
    <w:rsid w:val="000E27E7"/>
    <w:rsid w:val="000E2AFD"/>
    <w:rsid w:val="000E42E0"/>
    <w:rsid w:val="000E691D"/>
    <w:rsid w:val="000F0BD2"/>
    <w:rsid w:val="000F1D75"/>
    <w:rsid w:val="000F2C7C"/>
    <w:rsid w:val="000F3C8C"/>
    <w:rsid w:val="000F66C0"/>
    <w:rsid w:val="00104601"/>
    <w:rsid w:val="00104B83"/>
    <w:rsid w:val="001050FE"/>
    <w:rsid w:val="00105822"/>
    <w:rsid w:val="00107351"/>
    <w:rsid w:val="001159A2"/>
    <w:rsid w:val="0012200E"/>
    <w:rsid w:val="00124CE7"/>
    <w:rsid w:val="00125C0F"/>
    <w:rsid w:val="00125E43"/>
    <w:rsid w:val="00130500"/>
    <w:rsid w:val="0013251A"/>
    <w:rsid w:val="00132A71"/>
    <w:rsid w:val="00132D37"/>
    <w:rsid w:val="00141D47"/>
    <w:rsid w:val="001420E3"/>
    <w:rsid w:val="00142FC0"/>
    <w:rsid w:val="0014508D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36E3"/>
    <w:rsid w:val="0016738A"/>
    <w:rsid w:val="0017167E"/>
    <w:rsid w:val="001720DB"/>
    <w:rsid w:val="0017374A"/>
    <w:rsid w:val="001813BD"/>
    <w:rsid w:val="00182A77"/>
    <w:rsid w:val="00183259"/>
    <w:rsid w:val="00184389"/>
    <w:rsid w:val="00186DFC"/>
    <w:rsid w:val="00187C1C"/>
    <w:rsid w:val="00195DDF"/>
    <w:rsid w:val="001A1220"/>
    <w:rsid w:val="001A175E"/>
    <w:rsid w:val="001A2AC4"/>
    <w:rsid w:val="001A32ED"/>
    <w:rsid w:val="001A5A2B"/>
    <w:rsid w:val="001A6993"/>
    <w:rsid w:val="001A73A7"/>
    <w:rsid w:val="001B02B9"/>
    <w:rsid w:val="001B21AC"/>
    <w:rsid w:val="001B5EC5"/>
    <w:rsid w:val="001B69A4"/>
    <w:rsid w:val="001C2A9F"/>
    <w:rsid w:val="001C35DA"/>
    <w:rsid w:val="001C5ADB"/>
    <w:rsid w:val="001D016F"/>
    <w:rsid w:val="001D329F"/>
    <w:rsid w:val="001D49A7"/>
    <w:rsid w:val="001D5B8F"/>
    <w:rsid w:val="001E00A7"/>
    <w:rsid w:val="001E0B6C"/>
    <w:rsid w:val="001E1D1A"/>
    <w:rsid w:val="001E5A27"/>
    <w:rsid w:val="001F1708"/>
    <w:rsid w:val="001F7A60"/>
    <w:rsid w:val="00202269"/>
    <w:rsid w:val="00203216"/>
    <w:rsid w:val="002079AC"/>
    <w:rsid w:val="00210045"/>
    <w:rsid w:val="00210CEC"/>
    <w:rsid w:val="00212E3A"/>
    <w:rsid w:val="0021308E"/>
    <w:rsid w:val="00213F4C"/>
    <w:rsid w:val="00216701"/>
    <w:rsid w:val="00217AD0"/>
    <w:rsid w:val="00221213"/>
    <w:rsid w:val="00224864"/>
    <w:rsid w:val="0022561F"/>
    <w:rsid w:val="00231F64"/>
    <w:rsid w:val="0023317F"/>
    <w:rsid w:val="00234227"/>
    <w:rsid w:val="0023698C"/>
    <w:rsid w:val="002405BA"/>
    <w:rsid w:val="00242308"/>
    <w:rsid w:val="002423A0"/>
    <w:rsid w:val="00246E90"/>
    <w:rsid w:val="00247177"/>
    <w:rsid w:val="0025032E"/>
    <w:rsid w:val="002570CD"/>
    <w:rsid w:val="0026299A"/>
    <w:rsid w:val="00263ABA"/>
    <w:rsid w:val="002659F4"/>
    <w:rsid w:val="00266186"/>
    <w:rsid w:val="00266C77"/>
    <w:rsid w:val="0027251C"/>
    <w:rsid w:val="00275BC5"/>
    <w:rsid w:val="00276D4A"/>
    <w:rsid w:val="002804DA"/>
    <w:rsid w:val="00280CC0"/>
    <w:rsid w:val="002829EE"/>
    <w:rsid w:val="00282AC5"/>
    <w:rsid w:val="0028337C"/>
    <w:rsid w:val="0028689F"/>
    <w:rsid w:val="002903F1"/>
    <w:rsid w:val="002934B8"/>
    <w:rsid w:val="00293C6F"/>
    <w:rsid w:val="00296EBD"/>
    <w:rsid w:val="00297C6D"/>
    <w:rsid w:val="002A13C2"/>
    <w:rsid w:val="002A3837"/>
    <w:rsid w:val="002A4B99"/>
    <w:rsid w:val="002B09C6"/>
    <w:rsid w:val="002B2913"/>
    <w:rsid w:val="002B46F6"/>
    <w:rsid w:val="002B4934"/>
    <w:rsid w:val="002C1931"/>
    <w:rsid w:val="002C56F3"/>
    <w:rsid w:val="002C5A21"/>
    <w:rsid w:val="002C5FA7"/>
    <w:rsid w:val="002C6C35"/>
    <w:rsid w:val="002C6D46"/>
    <w:rsid w:val="002D09F5"/>
    <w:rsid w:val="002D0BEB"/>
    <w:rsid w:val="002D2CEE"/>
    <w:rsid w:val="002D32A8"/>
    <w:rsid w:val="002D484B"/>
    <w:rsid w:val="002D499C"/>
    <w:rsid w:val="002D57D7"/>
    <w:rsid w:val="002D738F"/>
    <w:rsid w:val="002D7459"/>
    <w:rsid w:val="002E477D"/>
    <w:rsid w:val="002E5171"/>
    <w:rsid w:val="002F4B77"/>
    <w:rsid w:val="002F776E"/>
    <w:rsid w:val="002F7DFA"/>
    <w:rsid w:val="002F7FD0"/>
    <w:rsid w:val="003009BF"/>
    <w:rsid w:val="00302DAB"/>
    <w:rsid w:val="00303925"/>
    <w:rsid w:val="003039E3"/>
    <w:rsid w:val="0030670C"/>
    <w:rsid w:val="00307365"/>
    <w:rsid w:val="0031024F"/>
    <w:rsid w:val="003119B7"/>
    <w:rsid w:val="00313AC3"/>
    <w:rsid w:val="00314113"/>
    <w:rsid w:val="00315397"/>
    <w:rsid w:val="00321895"/>
    <w:rsid w:val="003258BA"/>
    <w:rsid w:val="00325CBF"/>
    <w:rsid w:val="00331816"/>
    <w:rsid w:val="00331D0F"/>
    <w:rsid w:val="00332FCA"/>
    <w:rsid w:val="003403DF"/>
    <w:rsid w:val="003406C7"/>
    <w:rsid w:val="0034284E"/>
    <w:rsid w:val="00342991"/>
    <w:rsid w:val="00343B3C"/>
    <w:rsid w:val="003456FE"/>
    <w:rsid w:val="003507AF"/>
    <w:rsid w:val="00355B54"/>
    <w:rsid w:val="00356B64"/>
    <w:rsid w:val="00356EB3"/>
    <w:rsid w:val="00356F4F"/>
    <w:rsid w:val="00362C79"/>
    <w:rsid w:val="00364DFC"/>
    <w:rsid w:val="003658F2"/>
    <w:rsid w:val="00370E87"/>
    <w:rsid w:val="00372F76"/>
    <w:rsid w:val="00377E4C"/>
    <w:rsid w:val="00386C94"/>
    <w:rsid w:val="0039416E"/>
    <w:rsid w:val="003941F0"/>
    <w:rsid w:val="003950C1"/>
    <w:rsid w:val="00395161"/>
    <w:rsid w:val="003A42C4"/>
    <w:rsid w:val="003A550D"/>
    <w:rsid w:val="003A591F"/>
    <w:rsid w:val="003B54A5"/>
    <w:rsid w:val="003B7182"/>
    <w:rsid w:val="003C0FD4"/>
    <w:rsid w:val="003C3B14"/>
    <w:rsid w:val="003C4F68"/>
    <w:rsid w:val="003C781B"/>
    <w:rsid w:val="003D0980"/>
    <w:rsid w:val="003D0F46"/>
    <w:rsid w:val="003D2B7D"/>
    <w:rsid w:val="003D3488"/>
    <w:rsid w:val="003D3C69"/>
    <w:rsid w:val="003D6C15"/>
    <w:rsid w:val="003D7AEE"/>
    <w:rsid w:val="003E14FB"/>
    <w:rsid w:val="003E2212"/>
    <w:rsid w:val="003E2FA5"/>
    <w:rsid w:val="003E31EE"/>
    <w:rsid w:val="003E7492"/>
    <w:rsid w:val="003F7CCC"/>
    <w:rsid w:val="003F7DB3"/>
    <w:rsid w:val="00401B36"/>
    <w:rsid w:val="0040505B"/>
    <w:rsid w:val="00411728"/>
    <w:rsid w:val="00412A26"/>
    <w:rsid w:val="00412B40"/>
    <w:rsid w:val="00413245"/>
    <w:rsid w:val="0041426E"/>
    <w:rsid w:val="00414882"/>
    <w:rsid w:val="0042181B"/>
    <w:rsid w:val="00424FBF"/>
    <w:rsid w:val="004258D4"/>
    <w:rsid w:val="00425EBA"/>
    <w:rsid w:val="004267F7"/>
    <w:rsid w:val="00426A8D"/>
    <w:rsid w:val="00433B09"/>
    <w:rsid w:val="00434865"/>
    <w:rsid w:val="004373E7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70B5"/>
    <w:rsid w:val="00470E9B"/>
    <w:rsid w:val="00471846"/>
    <w:rsid w:val="00474D26"/>
    <w:rsid w:val="00474F9E"/>
    <w:rsid w:val="004755B1"/>
    <w:rsid w:val="00476F0A"/>
    <w:rsid w:val="00483132"/>
    <w:rsid w:val="0048390B"/>
    <w:rsid w:val="00487055"/>
    <w:rsid w:val="00487109"/>
    <w:rsid w:val="004901E9"/>
    <w:rsid w:val="004903C4"/>
    <w:rsid w:val="0049091B"/>
    <w:rsid w:val="00491BE4"/>
    <w:rsid w:val="0049213B"/>
    <w:rsid w:val="0049348E"/>
    <w:rsid w:val="00493C69"/>
    <w:rsid w:val="004946C9"/>
    <w:rsid w:val="004A100E"/>
    <w:rsid w:val="004A1082"/>
    <w:rsid w:val="004A1B5C"/>
    <w:rsid w:val="004A35E0"/>
    <w:rsid w:val="004A363A"/>
    <w:rsid w:val="004B0CCC"/>
    <w:rsid w:val="004B1E3C"/>
    <w:rsid w:val="004B1EAC"/>
    <w:rsid w:val="004B4C50"/>
    <w:rsid w:val="004C03D2"/>
    <w:rsid w:val="004C46E3"/>
    <w:rsid w:val="004C6917"/>
    <w:rsid w:val="004C6ED0"/>
    <w:rsid w:val="004D06ED"/>
    <w:rsid w:val="004D0968"/>
    <w:rsid w:val="004D3255"/>
    <w:rsid w:val="004D5DDB"/>
    <w:rsid w:val="004E0BC2"/>
    <w:rsid w:val="004E29EC"/>
    <w:rsid w:val="004E2F63"/>
    <w:rsid w:val="004E32A6"/>
    <w:rsid w:val="004E4161"/>
    <w:rsid w:val="004E7451"/>
    <w:rsid w:val="004F3AF0"/>
    <w:rsid w:val="004F5850"/>
    <w:rsid w:val="004F5A85"/>
    <w:rsid w:val="005001A5"/>
    <w:rsid w:val="00500B69"/>
    <w:rsid w:val="00502C67"/>
    <w:rsid w:val="0050536D"/>
    <w:rsid w:val="00507B7E"/>
    <w:rsid w:val="00514464"/>
    <w:rsid w:val="005145BB"/>
    <w:rsid w:val="0052203B"/>
    <w:rsid w:val="0052620D"/>
    <w:rsid w:val="00527B78"/>
    <w:rsid w:val="00531278"/>
    <w:rsid w:val="00531EA6"/>
    <w:rsid w:val="00533A09"/>
    <w:rsid w:val="00534857"/>
    <w:rsid w:val="005351C9"/>
    <w:rsid w:val="00535D0D"/>
    <w:rsid w:val="00536A93"/>
    <w:rsid w:val="00541096"/>
    <w:rsid w:val="005442D6"/>
    <w:rsid w:val="00544329"/>
    <w:rsid w:val="00545729"/>
    <w:rsid w:val="00545911"/>
    <w:rsid w:val="005506AB"/>
    <w:rsid w:val="00550DA3"/>
    <w:rsid w:val="00551633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9E2"/>
    <w:rsid w:val="00573BAB"/>
    <w:rsid w:val="00573DE5"/>
    <w:rsid w:val="00574654"/>
    <w:rsid w:val="0057769F"/>
    <w:rsid w:val="00581D03"/>
    <w:rsid w:val="00582474"/>
    <w:rsid w:val="0058376E"/>
    <w:rsid w:val="00584C99"/>
    <w:rsid w:val="005852EE"/>
    <w:rsid w:val="00587550"/>
    <w:rsid w:val="00590417"/>
    <w:rsid w:val="00593EDF"/>
    <w:rsid w:val="005958E1"/>
    <w:rsid w:val="005976CC"/>
    <w:rsid w:val="005A317C"/>
    <w:rsid w:val="005A3E5D"/>
    <w:rsid w:val="005A4702"/>
    <w:rsid w:val="005A4D20"/>
    <w:rsid w:val="005A67E3"/>
    <w:rsid w:val="005B0E65"/>
    <w:rsid w:val="005B1F42"/>
    <w:rsid w:val="005B73F7"/>
    <w:rsid w:val="005B76B0"/>
    <w:rsid w:val="005C195E"/>
    <w:rsid w:val="005C34FF"/>
    <w:rsid w:val="005C3A4D"/>
    <w:rsid w:val="005C6296"/>
    <w:rsid w:val="005D14EB"/>
    <w:rsid w:val="005D1B70"/>
    <w:rsid w:val="005D425D"/>
    <w:rsid w:val="005E1E95"/>
    <w:rsid w:val="005E4417"/>
    <w:rsid w:val="005E4483"/>
    <w:rsid w:val="005E642A"/>
    <w:rsid w:val="005E7440"/>
    <w:rsid w:val="005F0B22"/>
    <w:rsid w:val="005F64BA"/>
    <w:rsid w:val="005F7895"/>
    <w:rsid w:val="005F78D9"/>
    <w:rsid w:val="005F7B06"/>
    <w:rsid w:val="0060209D"/>
    <w:rsid w:val="00602B2A"/>
    <w:rsid w:val="006033E4"/>
    <w:rsid w:val="006106AF"/>
    <w:rsid w:val="00611020"/>
    <w:rsid w:val="00613780"/>
    <w:rsid w:val="00614F7E"/>
    <w:rsid w:val="00615576"/>
    <w:rsid w:val="00616497"/>
    <w:rsid w:val="00623135"/>
    <w:rsid w:val="0062518B"/>
    <w:rsid w:val="00626246"/>
    <w:rsid w:val="0063069B"/>
    <w:rsid w:val="00630D1D"/>
    <w:rsid w:val="00632F0F"/>
    <w:rsid w:val="00633C20"/>
    <w:rsid w:val="00634F49"/>
    <w:rsid w:val="006354B2"/>
    <w:rsid w:val="00641BA5"/>
    <w:rsid w:val="00641CC5"/>
    <w:rsid w:val="00647333"/>
    <w:rsid w:val="00650EBB"/>
    <w:rsid w:val="00656DA8"/>
    <w:rsid w:val="0066066E"/>
    <w:rsid w:val="00661D50"/>
    <w:rsid w:val="00663CB6"/>
    <w:rsid w:val="00670798"/>
    <w:rsid w:val="006729A1"/>
    <w:rsid w:val="00675192"/>
    <w:rsid w:val="006761C1"/>
    <w:rsid w:val="00676797"/>
    <w:rsid w:val="00677D22"/>
    <w:rsid w:val="00677EC4"/>
    <w:rsid w:val="00681BB8"/>
    <w:rsid w:val="00681C91"/>
    <w:rsid w:val="0068352C"/>
    <w:rsid w:val="0068436E"/>
    <w:rsid w:val="006858CF"/>
    <w:rsid w:val="00691E20"/>
    <w:rsid w:val="006941BA"/>
    <w:rsid w:val="006954BD"/>
    <w:rsid w:val="006A10CE"/>
    <w:rsid w:val="006B13F4"/>
    <w:rsid w:val="006B352C"/>
    <w:rsid w:val="006B47A8"/>
    <w:rsid w:val="006B6B6F"/>
    <w:rsid w:val="006C1F5E"/>
    <w:rsid w:val="006C2515"/>
    <w:rsid w:val="006C300F"/>
    <w:rsid w:val="006C4E5A"/>
    <w:rsid w:val="006D1659"/>
    <w:rsid w:val="006D2C9D"/>
    <w:rsid w:val="006D4BA6"/>
    <w:rsid w:val="006D73E0"/>
    <w:rsid w:val="006E1B09"/>
    <w:rsid w:val="006E4304"/>
    <w:rsid w:val="006E758C"/>
    <w:rsid w:val="006F1508"/>
    <w:rsid w:val="006F1E40"/>
    <w:rsid w:val="006F2253"/>
    <w:rsid w:val="006F6EF5"/>
    <w:rsid w:val="00702077"/>
    <w:rsid w:val="00702091"/>
    <w:rsid w:val="007040A2"/>
    <w:rsid w:val="007056AA"/>
    <w:rsid w:val="00705CF8"/>
    <w:rsid w:val="00706CFE"/>
    <w:rsid w:val="0070738C"/>
    <w:rsid w:val="0071222F"/>
    <w:rsid w:val="00712996"/>
    <w:rsid w:val="00714C87"/>
    <w:rsid w:val="007170C0"/>
    <w:rsid w:val="00725F43"/>
    <w:rsid w:val="0072620A"/>
    <w:rsid w:val="00730858"/>
    <w:rsid w:val="00730F7D"/>
    <w:rsid w:val="00731897"/>
    <w:rsid w:val="00731FC2"/>
    <w:rsid w:val="0074335D"/>
    <w:rsid w:val="007437BF"/>
    <w:rsid w:val="007466CB"/>
    <w:rsid w:val="00746A74"/>
    <w:rsid w:val="00747DF2"/>
    <w:rsid w:val="00750DA3"/>
    <w:rsid w:val="007515EA"/>
    <w:rsid w:val="0075277C"/>
    <w:rsid w:val="00753FF7"/>
    <w:rsid w:val="007548E3"/>
    <w:rsid w:val="00754C13"/>
    <w:rsid w:val="00757034"/>
    <w:rsid w:val="00762C38"/>
    <w:rsid w:val="00764B7E"/>
    <w:rsid w:val="00764C71"/>
    <w:rsid w:val="00765B17"/>
    <w:rsid w:val="00766723"/>
    <w:rsid w:val="007671ED"/>
    <w:rsid w:val="00770634"/>
    <w:rsid w:val="00771462"/>
    <w:rsid w:val="0077179B"/>
    <w:rsid w:val="007766F1"/>
    <w:rsid w:val="00781790"/>
    <w:rsid w:val="007819EE"/>
    <w:rsid w:val="00782C10"/>
    <w:rsid w:val="007838D5"/>
    <w:rsid w:val="00784CD6"/>
    <w:rsid w:val="007861C0"/>
    <w:rsid w:val="007904BA"/>
    <w:rsid w:val="007932E9"/>
    <w:rsid w:val="0079395B"/>
    <w:rsid w:val="00796B32"/>
    <w:rsid w:val="007A3247"/>
    <w:rsid w:val="007A3287"/>
    <w:rsid w:val="007A3B9B"/>
    <w:rsid w:val="007A4581"/>
    <w:rsid w:val="007A4CDB"/>
    <w:rsid w:val="007B1163"/>
    <w:rsid w:val="007B157E"/>
    <w:rsid w:val="007B1EB5"/>
    <w:rsid w:val="007B26FF"/>
    <w:rsid w:val="007B2883"/>
    <w:rsid w:val="007B2BAF"/>
    <w:rsid w:val="007B506F"/>
    <w:rsid w:val="007B636A"/>
    <w:rsid w:val="007C07CA"/>
    <w:rsid w:val="007C12B1"/>
    <w:rsid w:val="007C2740"/>
    <w:rsid w:val="007D1634"/>
    <w:rsid w:val="007D27D5"/>
    <w:rsid w:val="007D6307"/>
    <w:rsid w:val="007E075E"/>
    <w:rsid w:val="007E18D6"/>
    <w:rsid w:val="007E1D7D"/>
    <w:rsid w:val="007E3C7C"/>
    <w:rsid w:val="007E518E"/>
    <w:rsid w:val="007F1579"/>
    <w:rsid w:val="007F531F"/>
    <w:rsid w:val="008010C4"/>
    <w:rsid w:val="0080230E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C89"/>
    <w:rsid w:val="00840F1E"/>
    <w:rsid w:val="008418F2"/>
    <w:rsid w:val="00841CFD"/>
    <w:rsid w:val="00843AC9"/>
    <w:rsid w:val="00844164"/>
    <w:rsid w:val="00844990"/>
    <w:rsid w:val="00845098"/>
    <w:rsid w:val="00846C6F"/>
    <w:rsid w:val="008509F4"/>
    <w:rsid w:val="00851794"/>
    <w:rsid w:val="0085339B"/>
    <w:rsid w:val="00855CD2"/>
    <w:rsid w:val="00856F51"/>
    <w:rsid w:val="00857748"/>
    <w:rsid w:val="00857BB8"/>
    <w:rsid w:val="00862FFE"/>
    <w:rsid w:val="0086604E"/>
    <w:rsid w:val="00870914"/>
    <w:rsid w:val="00873981"/>
    <w:rsid w:val="0087465F"/>
    <w:rsid w:val="00876008"/>
    <w:rsid w:val="0087601E"/>
    <w:rsid w:val="008777AD"/>
    <w:rsid w:val="00880815"/>
    <w:rsid w:val="00880C2F"/>
    <w:rsid w:val="00882866"/>
    <w:rsid w:val="00882FA1"/>
    <w:rsid w:val="00883774"/>
    <w:rsid w:val="0088479C"/>
    <w:rsid w:val="008859D6"/>
    <w:rsid w:val="008861F3"/>
    <w:rsid w:val="00890445"/>
    <w:rsid w:val="00890B9C"/>
    <w:rsid w:val="00890C30"/>
    <w:rsid w:val="00897C8C"/>
    <w:rsid w:val="008A250B"/>
    <w:rsid w:val="008A5E05"/>
    <w:rsid w:val="008B1AE3"/>
    <w:rsid w:val="008B29CF"/>
    <w:rsid w:val="008B33B7"/>
    <w:rsid w:val="008B349C"/>
    <w:rsid w:val="008B50DE"/>
    <w:rsid w:val="008B783F"/>
    <w:rsid w:val="008B7C68"/>
    <w:rsid w:val="008C08B2"/>
    <w:rsid w:val="008C25FB"/>
    <w:rsid w:val="008C5250"/>
    <w:rsid w:val="008C5A75"/>
    <w:rsid w:val="008C5DDB"/>
    <w:rsid w:val="008C74E6"/>
    <w:rsid w:val="008D0AD1"/>
    <w:rsid w:val="008D4654"/>
    <w:rsid w:val="008D64A4"/>
    <w:rsid w:val="008E77AE"/>
    <w:rsid w:val="008F1B9A"/>
    <w:rsid w:val="008F2337"/>
    <w:rsid w:val="008F2660"/>
    <w:rsid w:val="008F26E0"/>
    <w:rsid w:val="008F2E6C"/>
    <w:rsid w:val="008F3B94"/>
    <w:rsid w:val="008F7F22"/>
    <w:rsid w:val="00900677"/>
    <w:rsid w:val="00900CC8"/>
    <w:rsid w:val="00901F73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209A9"/>
    <w:rsid w:val="00920DF3"/>
    <w:rsid w:val="00920F64"/>
    <w:rsid w:val="00922DA3"/>
    <w:rsid w:val="009301D6"/>
    <w:rsid w:val="009301FF"/>
    <w:rsid w:val="00931E0E"/>
    <w:rsid w:val="00933173"/>
    <w:rsid w:val="0093771B"/>
    <w:rsid w:val="009428AB"/>
    <w:rsid w:val="00943BE3"/>
    <w:rsid w:val="00946015"/>
    <w:rsid w:val="00950B74"/>
    <w:rsid w:val="009528F2"/>
    <w:rsid w:val="00953067"/>
    <w:rsid w:val="00960464"/>
    <w:rsid w:val="009617A1"/>
    <w:rsid w:val="009638A1"/>
    <w:rsid w:val="00964C71"/>
    <w:rsid w:val="0096571B"/>
    <w:rsid w:val="00967CDA"/>
    <w:rsid w:val="00971A9E"/>
    <w:rsid w:val="009747E5"/>
    <w:rsid w:val="00976CD1"/>
    <w:rsid w:val="0098290D"/>
    <w:rsid w:val="009838D4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680D"/>
    <w:rsid w:val="009B0FDF"/>
    <w:rsid w:val="009B743D"/>
    <w:rsid w:val="009B78FB"/>
    <w:rsid w:val="009C5232"/>
    <w:rsid w:val="009D0979"/>
    <w:rsid w:val="009D46F5"/>
    <w:rsid w:val="009D7935"/>
    <w:rsid w:val="009E09F0"/>
    <w:rsid w:val="009E0EFF"/>
    <w:rsid w:val="009E1DD1"/>
    <w:rsid w:val="009E4175"/>
    <w:rsid w:val="009E6BF9"/>
    <w:rsid w:val="009E6DC5"/>
    <w:rsid w:val="009F1A0E"/>
    <w:rsid w:val="009F20C7"/>
    <w:rsid w:val="009F2118"/>
    <w:rsid w:val="009F5378"/>
    <w:rsid w:val="009F5444"/>
    <w:rsid w:val="009F6453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36A8"/>
    <w:rsid w:val="00A36F51"/>
    <w:rsid w:val="00A40CDA"/>
    <w:rsid w:val="00A41856"/>
    <w:rsid w:val="00A429FB"/>
    <w:rsid w:val="00A44F8A"/>
    <w:rsid w:val="00A45C13"/>
    <w:rsid w:val="00A46FA5"/>
    <w:rsid w:val="00A47224"/>
    <w:rsid w:val="00A552D4"/>
    <w:rsid w:val="00A558F5"/>
    <w:rsid w:val="00A5704F"/>
    <w:rsid w:val="00A57052"/>
    <w:rsid w:val="00A603AB"/>
    <w:rsid w:val="00A64946"/>
    <w:rsid w:val="00A6534C"/>
    <w:rsid w:val="00A65C6B"/>
    <w:rsid w:val="00A65E08"/>
    <w:rsid w:val="00A7108F"/>
    <w:rsid w:val="00A73358"/>
    <w:rsid w:val="00A7376B"/>
    <w:rsid w:val="00A76368"/>
    <w:rsid w:val="00A775C8"/>
    <w:rsid w:val="00A804EA"/>
    <w:rsid w:val="00A806FB"/>
    <w:rsid w:val="00A81970"/>
    <w:rsid w:val="00A829E2"/>
    <w:rsid w:val="00A8370B"/>
    <w:rsid w:val="00A84E1E"/>
    <w:rsid w:val="00A8603D"/>
    <w:rsid w:val="00A86B51"/>
    <w:rsid w:val="00A907FC"/>
    <w:rsid w:val="00A9108C"/>
    <w:rsid w:val="00A91E28"/>
    <w:rsid w:val="00A92739"/>
    <w:rsid w:val="00A953FD"/>
    <w:rsid w:val="00A97C69"/>
    <w:rsid w:val="00AA30AD"/>
    <w:rsid w:val="00AA57AA"/>
    <w:rsid w:val="00AA5D0D"/>
    <w:rsid w:val="00AB019D"/>
    <w:rsid w:val="00AB20D7"/>
    <w:rsid w:val="00AB2ABE"/>
    <w:rsid w:val="00AB3694"/>
    <w:rsid w:val="00AB437C"/>
    <w:rsid w:val="00AB5D8D"/>
    <w:rsid w:val="00AB6748"/>
    <w:rsid w:val="00AC65CF"/>
    <w:rsid w:val="00AD0E12"/>
    <w:rsid w:val="00AD13E1"/>
    <w:rsid w:val="00AD4313"/>
    <w:rsid w:val="00AD43C9"/>
    <w:rsid w:val="00AD5923"/>
    <w:rsid w:val="00AE091B"/>
    <w:rsid w:val="00AE0F96"/>
    <w:rsid w:val="00AE37FA"/>
    <w:rsid w:val="00AE4748"/>
    <w:rsid w:val="00AE61A0"/>
    <w:rsid w:val="00AE7E93"/>
    <w:rsid w:val="00AF4273"/>
    <w:rsid w:val="00AF7006"/>
    <w:rsid w:val="00AF7247"/>
    <w:rsid w:val="00B061D3"/>
    <w:rsid w:val="00B10055"/>
    <w:rsid w:val="00B13FAC"/>
    <w:rsid w:val="00B23776"/>
    <w:rsid w:val="00B2660C"/>
    <w:rsid w:val="00B31D28"/>
    <w:rsid w:val="00B31E4A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55533"/>
    <w:rsid w:val="00B55FB9"/>
    <w:rsid w:val="00B5672C"/>
    <w:rsid w:val="00B604E0"/>
    <w:rsid w:val="00B60A05"/>
    <w:rsid w:val="00B619F8"/>
    <w:rsid w:val="00B64310"/>
    <w:rsid w:val="00B70754"/>
    <w:rsid w:val="00B72A10"/>
    <w:rsid w:val="00B73CF1"/>
    <w:rsid w:val="00B740AE"/>
    <w:rsid w:val="00B742DF"/>
    <w:rsid w:val="00B74822"/>
    <w:rsid w:val="00B74DE1"/>
    <w:rsid w:val="00B804B7"/>
    <w:rsid w:val="00B81015"/>
    <w:rsid w:val="00B8138A"/>
    <w:rsid w:val="00B81C43"/>
    <w:rsid w:val="00B8523D"/>
    <w:rsid w:val="00B85412"/>
    <w:rsid w:val="00B90E95"/>
    <w:rsid w:val="00B9120A"/>
    <w:rsid w:val="00B91ADB"/>
    <w:rsid w:val="00B9313D"/>
    <w:rsid w:val="00B94AA1"/>
    <w:rsid w:val="00BA1BC0"/>
    <w:rsid w:val="00BA5027"/>
    <w:rsid w:val="00BB0244"/>
    <w:rsid w:val="00BB707B"/>
    <w:rsid w:val="00BC1EB8"/>
    <w:rsid w:val="00BC211F"/>
    <w:rsid w:val="00BC4C27"/>
    <w:rsid w:val="00BC712D"/>
    <w:rsid w:val="00BC721C"/>
    <w:rsid w:val="00BC7222"/>
    <w:rsid w:val="00BC7560"/>
    <w:rsid w:val="00BD7898"/>
    <w:rsid w:val="00BD7A6F"/>
    <w:rsid w:val="00BE43AC"/>
    <w:rsid w:val="00BE4BCD"/>
    <w:rsid w:val="00BE71E0"/>
    <w:rsid w:val="00BF0A6C"/>
    <w:rsid w:val="00BF3354"/>
    <w:rsid w:val="00BF3D3F"/>
    <w:rsid w:val="00BF61B5"/>
    <w:rsid w:val="00BF66B0"/>
    <w:rsid w:val="00BF7721"/>
    <w:rsid w:val="00C01445"/>
    <w:rsid w:val="00C01CA9"/>
    <w:rsid w:val="00C02087"/>
    <w:rsid w:val="00C0294F"/>
    <w:rsid w:val="00C02F36"/>
    <w:rsid w:val="00C03B92"/>
    <w:rsid w:val="00C0466C"/>
    <w:rsid w:val="00C06C6F"/>
    <w:rsid w:val="00C10AA0"/>
    <w:rsid w:val="00C14871"/>
    <w:rsid w:val="00C14A6D"/>
    <w:rsid w:val="00C14C69"/>
    <w:rsid w:val="00C16B6E"/>
    <w:rsid w:val="00C20B13"/>
    <w:rsid w:val="00C237FE"/>
    <w:rsid w:val="00C27EF7"/>
    <w:rsid w:val="00C31546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2255"/>
    <w:rsid w:val="00C443DD"/>
    <w:rsid w:val="00C46E44"/>
    <w:rsid w:val="00C4704E"/>
    <w:rsid w:val="00C50A8C"/>
    <w:rsid w:val="00C514CF"/>
    <w:rsid w:val="00C527FD"/>
    <w:rsid w:val="00C52EDE"/>
    <w:rsid w:val="00C55679"/>
    <w:rsid w:val="00C55BA7"/>
    <w:rsid w:val="00C56BE1"/>
    <w:rsid w:val="00C60935"/>
    <w:rsid w:val="00C60D5C"/>
    <w:rsid w:val="00C620D8"/>
    <w:rsid w:val="00C66E21"/>
    <w:rsid w:val="00C67D4B"/>
    <w:rsid w:val="00C724FF"/>
    <w:rsid w:val="00C74249"/>
    <w:rsid w:val="00C75A0B"/>
    <w:rsid w:val="00C76954"/>
    <w:rsid w:val="00C7778F"/>
    <w:rsid w:val="00C77C40"/>
    <w:rsid w:val="00C80DF4"/>
    <w:rsid w:val="00C815C4"/>
    <w:rsid w:val="00C8242B"/>
    <w:rsid w:val="00C82F4D"/>
    <w:rsid w:val="00C83E1D"/>
    <w:rsid w:val="00C86605"/>
    <w:rsid w:val="00C8691E"/>
    <w:rsid w:val="00C903C3"/>
    <w:rsid w:val="00C9284F"/>
    <w:rsid w:val="00C9291C"/>
    <w:rsid w:val="00C95D42"/>
    <w:rsid w:val="00C95D7F"/>
    <w:rsid w:val="00C96DF2"/>
    <w:rsid w:val="00C97ADC"/>
    <w:rsid w:val="00CA38C6"/>
    <w:rsid w:val="00CA451A"/>
    <w:rsid w:val="00CA5121"/>
    <w:rsid w:val="00CA7602"/>
    <w:rsid w:val="00CC1A6D"/>
    <w:rsid w:val="00CC3AA8"/>
    <w:rsid w:val="00CC6E12"/>
    <w:rsid w:val="00CC738B"/>
    <w:rsid w:val="00CD20DF"/>
    <w:rsid w:val="00CE7407"/>
    <w:rsid w:val="00CE745C"/>
    <w:rsid w:val="00CF3B02"/>
    <w:rsid w:val="00CF520A"/>
    <w:rsid w:val="00CF59AC"/>
    <w:rsid w:val="00CF674C"/>
    <w:rsid w:val="00CF67F9"/>
    <w:rsid w:val="00CF782C"/>
    <w:rsid w:val="00D00AFA"/>
    <w:rsid w:val="00D01C7B"/>
    <w:rsid w:val="00D03483"/>
    <w:rsid w:val="00D07CE0"/>
    <w:rsid w:val="00D102BF"/>
    <w:rsid w:val="00D10652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EE2"/>
    <w:rsid w:val="00D32DF6"/>
    <w:rsid w:val="00D3317C"/>
    <w:rsid w:val="00D351EB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61A8"/>
    <w:rsid w:val="00D805E3"/>
    <w:rsid w:val="00D807EC"/>
    <w:rsid w:val="00D838E9"/>
    <w:rsid w:val="00D843B6"/>
    <w:rsid w:val="00D848C1"/>
    <w:rsid w:val="00D85AC9"/>
    <w:rsid w:val="00D9174D"/>
    <w:rsid w:val="00D931E8"/>
    <w:rsid w:val="00D963F4"/>
    <w:rsid w:val="00D96B8E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2A3E"/>
    <w:rsid w:val="00DC02C9"/>
    <w:rsid w:val="00DC02D6"/>
    <w:rsid w:val="00DC0545"/>
    <w:rsid w:val="00DC0797"/>
    <w:rsid w:val="00DC1574"/>
    <w:rsid w:val="00DC20C4"/>
    <w:rsid w:val="00DC25DE"/>
    <w:rsid w:val="00DC34FB"/>
    <w:rsid w:val="00DC6AC0"/>
    <w:rsid w:val="00DC7EC7"/>
    <w:rsid w:val="00DD01A5"/>
    <w:rsid w:val="00DD0C9A"/>
    <w:rsid w:val="00DD1052"/>
    <w:rsid w:val="00DD382E"/>
    <w:rsid w:val="00DD7900"/>
    <w:rsid w:val="00DE7EFD"/>
    <w:rsid w:val="00DF608C"/>
    <w:rsid w:val="00E017C3"/>
    <w:rsid w:val="00E03ACF"/>
    <w:rsid w:val="00E079AA"/>
    <w:rsid w:val="00E15E2A"/>
    <w:rsid w:val="00E16B00"/>
    <w:rsid w:val="00E22240"/>
    <w:rsid w:val="00E24105"/>
    <w:rsid w:val="00E24150"/>
    <w:rsid w:val="00E25344"/>
    <w:rsid w:val="00E25963"/>
    <w:rsid w:val="00E259B1"/>
    <w:rsid w:val="00E25BDE"/>
    <w:rsid w:val="00E26475"/>
    <w:rsid w:val="00E2754F"/>
    <w:rsid w:val="00E37E8C"/>
    <w:rsid w:val="00E4257C"/>
    <w:rsid w:val="00E44A0A"/>
    <w:rsid w:val="00E4564B"/>
    <w:rsid w:val="00E45684"/>
    <w:rsid w:val="00E5101D"/>
    <w:rsid w:val="00E51450"/>
    <w:rsid w:val="00E516E2"/>
    <w:rsid w:val="00E52442"/>
    <w:rsid w:val="00E53BDC"/>
    <w:rsid w:val="00E56292"/>
    <w:rsid w:val="00E6082D"/>
    <w:rsid w:val="00E63C70"/>
    <w:rsid w:val="00E64DA7"/>
    <w:rsid w:val="00E67354"/>
    <w:rsid w:val="00E71ADE"/>
    <w:rsid w:val="00E7502A"/>
    <w:rsid w:val="00E751DF"/>
    <w:rsid w:val="00E7548B"/>
    <w:rsid w:val="00E75742"/>
    <w:rsid w:val="00E77FDE"/>
    <w:rsid w:val="00E80C4A"/>
    <w:rsid w:val="00E83810"/>
    <w:rsid w:val="00E838FB"/>
    <w:rsid w:val="00E83D34"/>
    <w:rsid w:val="00E83D54"/>
    <w:rsid w:val="00E84FE5"/>
    <w:rsid w:val="00E85E53"/>
    <w:rsid w:val="00E90271"/>
    <w:rsid w:val="00E9282F"/>
    <w:rsid w:val="00E9309C"/>
    <w:rsid w:val="00E93235"/>
    <w:rsid w:val="00E96DFC"/>
    <w:rsid w:val="00E974FC"/>
    <w:rsid w:val="00EA27BD"/>
    <w:rsid w:val="00EA2B58"/>
    <w:rsid w:val="00EA2C1C"/>
    <w:rsid w:val="00EB050A"/>
    <w:rsid w:val="00EB3780"/>
    <w:rsid w:val="00EB6879"/>
    <w:rsid w:val="00EB6AB5"/>
    <w:rsid w:val="00EC1170"/>
    <w:rsid w:val="00EC20AD"/>
    <w:rsid w:val="00EC501A"/>
    <w:rsid w:val="00EC64B2"/>
    <w:rsid w:val="00EC73B0"/>
    <w:rsid w:val="00ED0B32"/>
    <w:rsid w:val="00ED271E"/>
    <w:rsid w:val="00ED35FB"/>
    <w:rsid w:val="00ED3B01"/>
    <w:rsid w:val="00ED4766"/>
    <w:rsid w:val="00ED6371"/>
    <w:rsid w:val="00ED6F14"/>
    <w:rsid w:val="00EE0F4A"/>
    <w:rsid w:val="00EE262D"/>
    <w:rsid w:val="00EE35C9"/>
    <w:rsid w:val="00EE3C9C"/>
    <w:rsid w:val="00EE568A"/>
    <w:rsid w:val="00EE727A"/>
    <w:rsid w:val="00EF1FBA"/>
    <w:rsid w:val="00EF37F7"/>
    <w:rsid w:val="00EF6208"/>
    <w:rsid w:val="00EF63F8"/>
    <w:rsid w:val="00EF6DF9"/>
    <w:rsid w:val="00EF7E22"/>
    <w:rsid w:val="00F01D6A"/>
    <w:rsid w:val="00F03CB1"/>
    <w:rsid w:val="00F04187"/>
    <w:rsid w:val="00F04DC0"/>
    <w:rsid w:val="00F05553"/>
    <w:rsid w:val="00F05D04"/>
    <w:rsid w:val="00F06ADA"/>
    <w:rsid w:val="00F10794"/>
    <w:rsid w:val="00F163E6"/>
    <w:rsid w:val="00F1671B"/>
    <w:rsid w:val="00F17F07"/>
    <w:rsid w:val="00F24C62"/>
    <w:rsid w:val="00F3158B"/>
    <w:rsid w:val="00F3244A"/>
    <w:rsid w:val="00F32F1B"/>
    <w:rsid w:val="00F3362D"/>
    <w:rsid w:val="00F34488"/>
    <w:rsid w:val="00F347EF"/>
    <w:rsid w:val="00F36563"/>
    <w:rsid w:val="00F36C02"/>
    <w:rsid w:val="00F41859"/>
    <w:rsid w:val="00F41C37"/>
    <w:rsid w:val="00F437C5"/>
    <w:rsid w:val="00F43EB4"/>
    <w:rsid w:val="00F472BB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70685"/>
    <w:rsid w:val="00F742CD"/>
    <w:rsid w:val="00F7550B"/>
    <w:rsid w:val="00F80D20"/>
    <w:rsid w:val="00F85081"/>
    <w:rsid w:val="00F871BB"/>
    <w:rsid w:val="00F876C8"/>
    <w:rsid w:val="00F90118"/>
    <w:rsid w:val="00F91C8A"/>
    <w:rsid w:val="00FA022F"/>
    <w:rsid w:val="00FA7ABD"/>
    <w:rsid w:val="00FB0B36"/>
    <w:rsid w:val="00FB2462"/>
    <w:rsid w:val="00FB39F1"/>
    <w:rsid w:val="00FB3AC5"/>
    <w:rsid w:val="00FC33E4"/>
    <w:rsid w:val="00FC5B12"/>
    <w:rsid w:val="00FC6DC2"/>
    <w:rsid w:val="00FC76B2"/>
    <w:rsid w:val="00FD2E89"/>
    <w:rsid w:val="00FD3681"/>
    <w:rsid w:val="00FD3FF4"/>
    <w:rsid w:val="00FD4E68"/>
    <w:rsid w:val="00FD7666"/>
    <w:rsid w:val="00FD7992"/>
    <w:rsid w:val="00FE066A"/>
    <w:rsid w:val="00FE2950"/>
    <w:rsid w:val="00FE4359"/>
    <w:rsid w:val="00FF0931"/>
    <w:rsid w:val="00FF198E"/>
    <w:rsid w:val="00FF6D70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F8CA378-F2C6-4C09-9303-7DEF35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34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7063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7063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063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6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70634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770634"/>
    <w:pPr>
      <w:tabs>
        <w:tab w:val="center" w:pos="4680"/>
        <w:tab w:val="right" w:pos="9360"/>
      </w:tabs>
    </w:pPr>
  </w:style>
  <w:style w:type="character" w:styleId="PageNumber">
    <w:name w:val="page number"/>
    <w:rsid w:val="00770634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0634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770634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770634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77063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77063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770634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770634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770634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70634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770634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770634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770634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770634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770634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77063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link w:val="IPPHeading2Char"/>
    <w:qFormat/>
    <w:rsid w:val="0077063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77063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77063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70634"/>
    <w:pPr>
      <w:spacing w:after="180"/>
    </w:pPr>
  </w:style>
  <w:style w:type="paragraph" w:customStyle="1" w:styleId="IPPLetterList">
    <w:name w:val="IPP LetterList"/>
    <w:basedOn w:val="IPPBullet2"/>
    <w:qFormat/>
    <w:rsid w:val="00770634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770634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770634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770634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770634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770634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770634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77063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70634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77063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7063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70634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770634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77063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70634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770634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77063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70634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77063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770634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77063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770634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77063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77063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7063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7063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70634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770634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770634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770634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77063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77063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77063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77063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77063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77063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77063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77063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77063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770634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77063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77063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770634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77063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770634"/>
    <w:pPr>
      <w:tabs>
        <w:tab w:val="num" w:pos="360"/>
      </w:tabs>
    </w:pPr>
    <w:rPr>
      <w:rFonts w:cs="Times New Roman"/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paragraph" w:customStyle="1" w:styleId="IPPParagraphnumbering">
    <w:name w:val="IPP Paragraph numbering"/>
    <w:basedOn w:val="IPPNormal"/>
    <w:qFormat/>
    <w:rsid w:val="00770634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70634"/>
    <w:pPr>
      <w:keepNext/>
      <w:numPr>
        <w:numId w:val="0"/>
      </w:numPr>
      <w:spacing w:after="60"/>
    </w:pPr>
  </w:style>
  <w:style w:type="character" w:customStyle="1" w:styleId="IPPNormalChar">
    <w:name w:val="IPP Normal Char"/>
    <w:link w:val="IPPNormal"/>
    <w:rsid w:val="00770634"/>
    <w:rPr>
      <w:rFonts w:eastAsia="Times" w:cstheme="minorBidi"/>
      <w:sz w:val="22"/>
      <w:szCs w:val="24"/>
      <w:lang w:val="en-GB" w:eastAsia="zh-CN"/>
    </w:rPr>
  </w:style>
  <w:style w:type="paragraph" w:customStyle="1" w:styleId="SequentialList">
    <w:name w:val="Sequential List"/>
    <w:basedOn w:val="ListParagraph"/>
    <w:qFormat/>
    <w:rsid w:val="00BF61B5"/>
    <w:pPr>
      <w:numPr>
        <w:numId w:val="38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numbering" w:customStyle="1" w:styleId="WesternSequentialList">
    <w:name w:val="Western Sequential List"/>
    <w:uiPriority w:val="99"/>
    <w:rsid w:val="00BF61B5"/>
    <w:pPr>
      <w:numPr>
        <w:numId w:val="39"/>
      </w:numPr>
    </w:pPr>
  </w:style>
  <w:style w:type="character" w:customStyle="1" w:styleId="IPPHeading2Char">
    <w:name w:val="IPP Heading2 Char"/>
    <w:link w:val="IPPHeading2"/>
    <w:locked/>
    <w:rsid w:val="004B0CCC"/>
    <w:rPr>
      <w:rFonts w:eastAsia="Times" w:cstheme="minorBidi"/>
      <w:b/>
      <w:sz w:val="24"/>
      <w:szCs w:val="24"/>
      <w:lang w:val="en-GB" w:eastAsia="zh-CN"/>
    </w:rPr>
  </w:style>
  <w:style w:type="character" w:customStyle="1" w:styleId="IPPNormalBlueChar">
    <w:name w:val="IPP Normal Blue Char"/>
    <w:link w:val="IPPNormalBlue"/>
    <w:locked/>
    <w:rsid w:val="004B0CCC"/>
    <w:rPr>
      <w:rFonts w:eastAsia="Times"/>
      <w:color w:val="3366FF"/>
      <w:szCs w:val="24"/>
    </w:rPr>
  </w:style>
  <w:style w:type="paragraph" w:customStyle="1" w:styleId="IPPNormalBlue">
    <w:name w:val="IPP Normal Blue"/>
    <w:basedOn w:val="Normal"/>
    <w:link w:val="IPPNormalBlueChar"/>
    <w:qFormat/>
    <w:rsid w:val="004B0CCC"/>
    <w:pPr>
      <w:spacing w:after="180"/>
    </w:pPr>
    <w:rPr>
      <w:rFonts w:eastAsia="Times"/>
      <w:color w:val="3366FF"/>
      <w:sz w:val="20"/>
      <w:lang w:val="en-US" w:eastAsia="ja-JP"/>
    </w:rPr>
  </w:style>
  <w:style w:type="paragraph" w:customStyle="1" w:styleId="IPPFootnoteRed">
    <w:name w:val="IPP Footnote Red"/>
    <w:basedOn w:val="Normal"/>
    <w:link w:val="IPPFootnoteRedChar"/>
    <w:rsid w:val="004B0CCC"/>
    <w:pPr>
      <w:spacing w:after="160" w:line="256" w:lineRule="auto"/>
      <w:jc w:val="left"/>
    </w:pPr>
    <w:rPr>
      <w:rFonts w:asciiTheme="minorHAnsi" w:eastAsiaTheme="minorHAnsi" w:hAnsiTheme="minorHAnsi"/>
      <w:szCs w:val="22"/>
    </w:rPr>
  </w:style>
  <w:style w:type="character" w:customStyle="1" w:styleId="IPPFootnoteRedChar">
    <w:name w:val="IPP Footnote Red Char"/>
    <w:link w:val="IPPFootnoteRed"/>
    <w:locked/>
    <w:rsid w:val="004B0CC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IPPHeadSectionCentered">
    <w:name w:val="Style IPP HeadSection + Centered"/>
    <w:basedOn w:val="IPPHeadSection"/>
    <w:rsid w:val="00650EBB"/>
    <w:pPr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3A76C-48C7-4156-BE78-7E52DD7A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933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Nicora, Natalie (AGDD)</cp:lastModifiedBy>
  <cp:revision>2</cp:revision>
  <cp:lastPrinted>2016-09-27T12:41:00Z</cp:lastPrinted>
  <dcterms:created xsi:type="dcterms:W3CDTF">2019-10-18T14:06:00Z</dcterms:created>
  <dcterms:modified xsi:type="dcterms:W3CDTF">2019-10-18T14:06:00Z</dcterms:modified>
</cp:coreProperties>
</file>