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E9" w:rsidRPr="00502C69" w:rsidRDefault="00502C69" w:rsidP="00502C69">
      <w:pPr>
        <w:spacing w:before="360" w:after="360"/>
        <w:jc w:val="center"/>
        <w:rPr>
          <w:b/>
          <w:sz w:val="28"/>
          <w:szCs w:val="28"/>
        </w:rPr>
      </w:pPr>
      <w:r w:rsidRPr="00502C69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The First Meeting of FAO/IPPC Technical Working Group on Quarantine and </w:t>
      </w:r>
      <w:proofErr w:type="spellStart"/>
      <w:r w:rsidRPr="00502C69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Phytosanitary</w:t>
      </w:r>
      <w:proofErr w:type="spellEnd"/>
      <w:r w:rsidRPr="00502C69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 in Relation to Trade for Global Action on FAW Control</w:t>
      </w:r>
      <w:r w:rsidRPr="00502C69">
        <w:rPr>
          <w:rStyle w:val="eop"/>
          <w:color w:val="000000"/>
          <w:sz w:val="28"/>
          <w:szCs w:val="28"/>
          <w:shd w:val="clear" w:color="auto" w:fill="FFFFFF"/>
        </w:rPr>
        <w:t> </w:t>
      </w:r>
      <w:r w:rsidR="000F73E9" w:rsidRPr="00502C69">
        <w:rPr>
          <w:b/>
          <w:sz w:val="28"/>
          <w:szCs w:val="28"/>
        </w:rPr>
        <w:t xml:space="preserve"> </w:t>
      </w:r>
    </w:p>
    <w:p w:rsidR="00F253AD" w:rsidRPr="00A62A0E" w:rsidRDefault="00F253AD" w:rsidP="002430FB">
      <w:pPr>
        <w:pStyle w:val="StyleIPPHeadSectionCentered"/>
        <w:rPr>
          <w:caps w:val="0"/>
          <w:smallCaps/>
          <w:sz w:val="28"/>
          <w:szCs w:val="28"/>
          <w:lang w:val="pt-BR"/>
        </w:rPr>
      </w:pPr>
      <w:r w:rsidRPr="00A62A0E">
        <w:rPr>
          <w:caps w:val="0"/>
          <w:smallCaps/>
          <w:sz w:val="28"/>
          <w:szCs w:val="28"/>
          <w:lang w:val="pt-BR"/>
        </w:rPr>
        <w:t>Documents List</w:t>
      </w:r>
    </w:p>
    <w:p w:rsidR="002430FB" w:rsidRPr="00A62A0E" w:rsidRDefault="0029695F" w:rsidP="00502C69">
      <w:pPr>
        <w:spacing w:after="180"/>
        <w:jc w:val="center"/>
        <w:outlineLvl w:val="0"/>
        <w:rPr>
          <w:i/>
          <w:iCs/>
          <w:szCs w:val="22"/>
        </w:rPr>
      </w:pPr>
      <w:r>
        <w:rPr>
          <w:i/>
          <w:iCs/>
          <w:szCs w:val="22"/>
        </w:rPr>
        <w:t>(Updated</w:t>
      </w:r>
      <w:r w:rsidR="00C26686">
        <w:rPr>
          <w:i/>
          <w:iCs/>
          <w:szCs w:val="22"/>
        </w:rPr>
        <w:t xml:space="preserve"> </w:t>
      </w:r>
      <w:r w:rsidR="000F73E9">
        <w:rPr>
          <w:i/>
          <w:iCs/>
          <w:szCs w:val="22"/>
        </w:rPr>
        <w:t>2020</w:t>
      </w:r>
      <w:r w:rsidR="00A20998">
        <w:rPr>
          <w:i/>
          <w:iCs/>
          <w:szCs w:val="22"/>
        </w:rPr>
        <w:t>-07-29</w:t>
      </w:r>
      <w:r w:rsidR="00A03457">
        <w:rPr>
          <w:i/>
          <w:iCs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9"/>
        <w:gridCol w:w="687"/>
        <w:gridCol w:w="4186"/>
        <w:gridCol w:w="1499"/>
      </w:tblGrid>
      <w:tr w:rsidR="003368CF" w:rsidRPr="00A03457" w:rsidTr="00502C69">
        <w:trPr>
          <w:cantSplit/>
          <w:tblHeader/>
          <w:jc w:val="center"/>
        </w:trPr>
        <w:tc>
          <w:tcPr>
            <w:tcW w:w="2689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687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4186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499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3368CF" w:rsidRPr="00A03457" w:rsidTr="00502C69">
        <w:trPr>
          <w:cantSplit/>
          <w:trHeight w:val="549"/>
          <w:jc w:val="center"/>
        </w:trPr>
        <w:tc>
          <w:tcPr>
            <w:tcW w:w="2689" w:type="dxa"/>
          </w:tcPr>
          <w:p w:rsidR="003368CF" w:rsidRPr="001A4712" w:rsidRDefault="00502C69" w:rsidP="00502C6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 GA-TWG</w:t>
            </w:r>
            <w:r w:rsidRPr="00502C69">
              <w:rPr>
                <w:rFonts w:cs="Arial"/>
                <w:szCs w:val="18"/>
              </w:rPr>
              <w:t>_2020_Tel_Jul</w:t>
            </w:r>
          </w:p>
        </w:tc>
        <w:tc>
          <w:tcPr>
            <w:tcW w:w="687" w:type="dxa"/>
          </w:tcPr>
          <w:p w:rsidR="003368CF" w:rsidRPr="001A4712" w:rsidRDefault="00502C69" w:rsidP="00661601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4186" w:type="dxa"/>
          </w:tcPr>
          <w:p w:rsidR="003368CF" w:rsidRPr="001A4712" w:rsidRDefault="003368CF" w:rsidP="00661601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712">
              <w:rPr>
                <w:rFonts w:cs="Arial"/>
                <w:szCs w:val="18"/>
              </w:rPr>
              <w:t xml:space="preserve">Agenda </w:t>
            </w:r>
          </w:p>
        </w:tc>
        <w:tc>
          <w:tcPr>
            <w:tcW w:w="1499" w:type="dxa"/>
          </w:tcPr>
          <w:p w:rsidR="003368CF" w:rsidRPr="00A20998" w:rsidRDefault="00A20998" w:rsidP="00661601">
            <w:pPr>
              <w:pStyle w:val="IPPArial"/>
              <w:spacing w:after="120"/>
              <w:jc w:val="left"/>
              <w:rPr>
                <w:rFonts w:asciiTheme="minorBidi" w:hAnsiTheme="minorBidi" w:cstheme="minorBidi"/>
                <w:szCs w:val="18"/>
              </w:rPr>
            </w:pPr>
            <w:r w:rsidRPr="00A20998">
              <w:rPr>
                <w:rFonts w:asciiTheme="minorBidi" w:hAnsiTheme="minorBidi" w:cstheme="minorBidi"/>
                <w:szCs w:val="18"/>
              </w:rPr>
              <w:t>2020-07-29</w:t>
            </w:r>
          </w:p>
        </w:tc>
      </w:tr>
      <w:tr w:rsidR="000F73E9" w:rsidRPr="00A03457" w:rsidTr="00502C69">
        <w:trPr>
          <w:cantSplit/>
          <w:trHeight w:val="379"/>
          <w:jc w:val="center"/>
        </w:trPr>
        <w:tc>
          <w:tcPr>
            <w:tcW w:w="2689" w:type="dxa"/>
          </w:tcPr>
          <w:p w:rsidR="000F73E9" w:rsidRPr="00502C69" w:rsidRDefault="00502C69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502C69">
              <w:rPr>
                <w:rFonts w:ascii="Arial" w:eastAsia="Times" w:hAnsi="Arial" w:cs="Arial"/>
                <w:sz w:val="18"/>
                <w:szCs w:val="18"/>
              </w:rPr>
              <w:t>02_ GA-TWG _2020_Tel_Jul </w:t>
            </w:r>
          </w:p>
        </w:tc>
        <w:tc>
          <w:tcPr>
            <w:tcW w:w="687" w:type="dxa"/>
          </w:tcPr>
          <w:p w:rsidR="000F73E9" w:rsidRPr="001A4712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004170">
              <w:rPr>
                <w:rFonts w:cs="Arial"/>
                <w:szCs w:val="18"/>
              </w:rPr>
              <w:t>.1</w:t>
            </w:r>
          </w:p>
        </w:tc>
        <w:tc>
          <w:tcPr>
            <w:tcW w:w="4186" w:type="dxa"/>
          </w:tcPr>
          <w:p w:rsidR="000F73E9" w:rsidRPr="001A4712" w:rsidRDefault="000F73E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712">
              <w:rPr>
                <w:rFonts w:cs="Arial"/>
                <w:szCs w:val="18"/>
              </w:rPr>
              <w:t>Documents list</w:t>
            </w:r>
          </w:p>
        </w:tc>
        <w:tc>
          <w:tcPr>
            <w:tcW w:w="1499" w:type="dxa"/>
          </w:tcPr>
          <w:p w:rsidR="000F73E9" w:rsidRPr="00A20998" w:rsidRDefault="00A20998" w:rsidP="000F73E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20998">
              <w:rPr>
                <w:rFonts w:asciiTheme="minorBidi" w:hAnsiTheme="minorBidi" w:cstheme="minorBidi"/>
                <w:sz w:val="18"/>
                <w:szCs w:val="18"/>
              </w:rPr>
              <w:t>2020-07-29</w:t>
            </w:r>
          </w:p>
        </w:tc>
      </w:tr>
      <w:tr w:rsidR="00142DDC" w:rsidRPr="00A03457" w:rsidTr="00502C69">
        <w:trPr>
          <w:cantSplit/>
          <w:trHeight w:val="379"/>
          <w:jc w:val="center"/>
        </w:trPr>
        <w:tc>
          <w:tcPr>
            <w:tcW w:w="2689" w:type="dxa"/>
          </w:tcPr>
          <w:p w:rsidR="00142DDC" w:rsidRPr="00502C69" w:rsidRDefault="00502C69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502C69">
              <w:rPr>
                <w:rFonts w:ascii="Arial" w:eastAsia="Times" w:hAnsi="Arial" w:cs="Arial"/>
                <w:sz w:val="18"/>
                <w:szCs w:val="18"/>
              </w:rPr>
              <w:t>03_ GA-TWG _2020_Tel_Jul </w:t>
            </w:r>
          </w:p>
        </w:tc>
        <w:tc>
          <w:tcPr>
            <w:tcW w:w="687" w:type="dxa"/>
          </w:tcPr>
          <w:p w:rsidR="00142DDC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142DDC">
              <w:rPr>
                <w:rFonts w:cs="Arial"/>
                <w:szCs w:val="18"/>
              </w:rPr>
              <w:t>.2</w:t>
            </w:r>
          </w:p>
        </w:tc>
        <w:tc>
          <w:tcPr>
            <w:tcW w:w="4186" w:type="dxa"/>
          </w:tcPr>
          <w:p w:rsidR="00142DDC" w:rsidRPr="001A4712" w:rsidRDefault="00142DDC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42DDC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499" w:type="dxa"/>
          </w:tcPr>
          <w:p w:rsidR="00142DDC" w:rsidRPr="00A20998" w:rsidRDefault="00A20998" w:rsidP="000F73E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20998">
              <w:rPr>
                <w:rFonts w:asciiTheme="minorBidi" w:hAnsiTheme="minorBidi" w:cstheme="minorBidi"/>
                <w:sz w:val="18"/>
                <w:szCs w:val="18"/>
              </w:rPr>
              <w:t>2020-07-29</w:t>
            </w:r>
          </w:p>
        </w:tc>
      </w:tr>
      <w:tr w:rsidR="000F73E9" w:rsidRPr="00A03457" w:rsidTr="00502C69">
        <w:trPr>
          <w:cantSplit/>
          <w:jc w:val="center"/>
        </w:trPr>
        <w:tc>
          <w:tcPr>
            <w:tcW w:w="2689" w:type="dxa"/>
          </w:tcPr>
          <w:p w:rsidR="000F73E9" w:rsidRPr="00502C69" w:rsidRDefault="00E05506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0</w:t>
            </w:r>
            <w:r w:rsidR="00502C69" w:rsidRPr="00502C69">
              <w:rPr>
                <w:rFonts w:ascii="Arial" w:eastAsia="Times" w:hAnsi="Arial" w:cs="Arial"/>
                <w:sz w:val="18"/>
                <w:szCs w:val="18"/>
              </w:rPr>
              <w:t>4_ GA-TWG _2020_Tel_Jul </w:t>
            </w:r>
          </w:p>
        </w:tc>
        <w:tc>
          <w:tcPr>
            <w:tcW w:w="687" w:type="dxa"/>
          </w:tcPr>
          <w:p w:rsidR="00142DDC" w:rsidRPr="001A4712" w:rsidRDefault="00502C69" w:rsidP="00142DDC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4186" w:type="dxa"/>
          </w:tcPr>
          <w:p w:rsidR="000F73E9" w:rsidRPr="001A4712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502C69">
              <w:rPr>
                <w:rFonts w:cs="Arial"/>
                <w:szCs w:val="18"/>
              </w:rPr>
              <w:t xml:space="preserve">Briefing on FAO Global Action for FAW Control and its Technical Committee  </w:t>
            </w:r>
          </w:p>
        </w:tc>
        <w:tc>
          <w:tcPr>
            <w:tcW w:w="1499" w:type="dxa"/>
          </w:tcPr>
          <w:p w:rsidR="000F73E9" w:rsidRPr="00A20998" w:rsidRDefault="00A20998" w:rsidP="000F73E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20998">
              <w:rPr>
                <w:rFonts w:asciiTheme="minorBidi" w:hAnsiTheme="minorBidi" w:cstheme="minorBidi"/>
                <w:sz w:val="18"/>
                <w:szCs w:val="18"/>
              </w:rPr>
              <w:t>2020-07-29</w:t>
            </w:r>
          </w:p>
        </w:tc>
      </w:tr>
      <w:tr w:rsidR="00502C69" w:rsidRPr="00A03457" w:rsidTr="00502C69">
        <w:trPr>
          <w:cantSplit/>
          <w:jc w:val="center"/>
        </w:trPr>
        <w:tc>
          <w:tcPr>
            <w:tcW w:w="2689" w:type="dxa"/>
          </w:tcPr>
          <w:p w:rsidR="00502C69" w:rsidRPr="00502C69" w:rsidRDefault="00E05506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0</w:t>
            </w:r>
            <w:r w:rsidR="00502C69" w:rsidRPr="00502C69">
              <w:rPr>
                <w:rFonts w:ascii="Arial" w:eastAsia="Times" w:hAnsi="Arial" w:cs="Arial"/>
                <w:sz w:val="18"/>
                <w:szCs w:val="18"/>
              </w:rPr>
              <w:t>5_ GA-TWG _2020_Tel_Jul </w:t>
            </w:r>
          </w:p>
        </w:tc>
        <w:tc>
          <w:tcPr>
            <w:tcW w:w="687" w:type="dxa"/>
          </w:tcPr>
          <w:p w:rsidR="00502C69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4186" w:type="dxa"/>
          </w:tcPr>
          <w:p w:rsidR="00502C69" w:rsidRPr="000F73E9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502C69">
              <w:rPr>
                <w:rFonts w:cs="Arial"/>
                <w:szCs w:val="18"/>
              </w:rPr>
              <w:t>Briefing on FAO Global Action for FAW Control in Relation to the IPPC  Mandate</w:t>
            </w:r>
          </w:p>
        </w:tc>
        <w:tc>
          <w:tcPr>
            <w:tcW w:w="1499" w:type="dxa"/>
          </w:tcPr>
          <w:p w:rsidR="00502C69" w:rsidRPr="00A20998" w:rsidRDefault="00A20998" w:rsidP="000F73E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20998">
              <w:rPr>
                <w:rFonts w:asciiTheme="minorBidi" w:hAnsiTheme="minorBidi" w:cstheme="minorBidi"/>
                <w:sz w:val="18"/>
                <w:szCs w:val="18"/>
              </w:rPr>
              <w:t>2020-07-29</w:t>
            </w:r>
          </w:p>
        </w:tc>
      </w:tr>
      <w:tr w:rsidR="00502C69" w:rsidRPr="00A03457" w:rsidTr="00502C69">
        <w:trPr>
          <w:cantSplit/>
          <w:jc w:val="center"/>
        </w:trPr>
        <w:tc>
          <w:tcPr>
            <w:tcW w:w="2689" w:type="dxa"/>
          </w:tcPr>
          <w:p w:rsidR="00502C69" w:rsidRPr="00502C69" w:rsidRDefault="00E05506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0</w:t>
            </w:r>
            <w:r w:rsidR="00502C69" w:rsidRPr="00502C69">
              <w:rPr>
                <w:rFonts w:ascii="Arial" w:eastAsia="Times" w:hAnsi="Arial" w:cs="Arial"/>
                <w:sz w:val="18"/>
                <w:szCs w:val="18"/>
              </w:rPr>
              <w:t>6_ GA-TWG _2020_Tel_Ju</w:t>
            </w:r>
            <w:r w:rsidR="00E46BEA">
              <w:rPr>
                <w:rFonts w:ascii="Arial" w:eastAsia="Times" w:hAnsi="Arial" w:cs="Arial"/>
                <w:sz w:val="18"/>
                <w:szCs w:val="18"/>
              </w:rPr>
              <w:t>l</w:t>
            </w:r>
          </w:p>
        </w:tc>
        <w:tc>
          <w:tcPr>
            <w:tcW w:w="687" w:type="dxa"/>
          </w:tcPr>
          <w:p w:rsidR="00502C69" w:rsidRDefault="00A20998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</w:p>
        </w:tc>
        <w:tc>
          <w:tcPr>
            <w:tcW w:w="4186" w:type="dxa"/>
          </w:tcPr>
          <w:p w:rsidR="00502C69" w:rsidRPr="000F73E9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502C69">
              <w:rPr>
                <w:rFonts w:cs="Arial"/>
                <w:szCs w:val="18"/>
              </w:rPr>
              <w:t xml:space="preserve">Endorsement of </w:t>
            </w:r>
            <w:proofErr w:type="spellStart"/>
            <w:r w:rsidRPr="00502C69">
              <w:rPr>
                <w:rFonts w:cs="Arial"/>
                <w:szCs w:val="18"/>
              </w:rPr>
              <w:t>ToRs</w:t>
            </w:r>
            <w:proofErr w:type="spellEnd"/>
            <w:r w:rsidRPr="00502C69">
              <w:rPr>
                <w:rFonts w:cs="Arial"/>
                <w:szCs w:val="18"/>
              </w:rPr>
              <w:t xml:space="preserve"> of the FAO/IPPC Technical Working Group on Quarantine and </w:t>
            </w:r>
            <w:proofErr w:type="spellStart"/>
            <w:r w:rsidRPr="00502C69">
              <w:rPr>
                <w:rFonts w:cs="Arial"/>
                <w:szCs w:val="18"/>
              </w:rPr>
              <w:t>Phytosanitary</w:t>
            </w:r>
            <w:proofErr w:type="spellEnd"/>
            <w:r w:rsidRPr="00502C69">
              <w:rPr>
                <w:rFonts w:cs="Arial"/>
                <w:szCs w:val="18"/>
              </w:rPr>
              <w:t xml:space="preserve"> in relation to Trade  </w:t>
            </w:r>
          </w:p>
        </w:tc>
        <w:tc>
          <w:tcPr>
            <w:tcW w:w="1499" w:type="dxa"/>
          </w:tcPr>
          <w:p w:rsidR="00502C69" w:rsidRPr="00A20998" w:rsidRDefault="00A20998" w:rsidP="000F73E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20998">
              <w:rPr>
                <w:rFonts w:asciiTheme="minorBidi" w:hAnsiTheme="minorBidi" w:cstheme="minorBidi"/>
                <w:sz w:val="18"/>
                <w:szCs w:val="18"/>
              </w:rPr>
              <w:t>2020-07-29</w:t>
            </w:r>
          </w:p>
        </w:tc>
      </w:tr>
      <w:tr w:rsidR="00502C69" w:rsidRPr="00A03457" w:rsidTr="00502C69">
        <w:trPr>
          <w:cantSplit/>
          <w:jc w:val="center"/>
        </w:trPr>
        <w:tc>
          <w:tcPr>
            <w:tcW w:w="2689" w:type="dxa"/>
          </w:tcPr>
          <w:p w:rsidR="00502C69" w:rsidRPr="00502C69" w:rsidRDefault="00E05506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0</w:t>
            </w:r>
            <w:r w:rsidR="00502C69" w:rsidRPr="00502C69">
              <w:rPr>
                <w:rFonts w:ascii="Arial" w:eastAsia="Times" w:hAnsi="Arial" w:cs="Arial"/>
                <w:sz w:val="18"/>
                <w:szCs w:val="18"/>
              </w:rPr>
              <w:t>7_ GA-TWG _2020_Tel_Jul </w:t>
            </w:r>
          </w:p>
        </w:tc>
        <w:tc>
          <w:tcPr>
            <w:tcW w:w="687" w:type="dxa"/>
          </w:tcPr>
          <w:p w:rsidR="00502C69" w:rsidRDefault="00C67387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4186" w:type="dxa"/>
          </w:tcPr>
          <w:p w:rsidR="00502C69" w:rsidRPr="000F73E9" w:rsidRDefault="00A20998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A20998">
              <w:t>Work Arrangements of the IPPC’ Work on FAW Prevention</w:t>
            </w:r>
          </w:p>
        </w:tc>
        <w:tc>
          <w:tcPr>
            <w:tcW w:w="1499" w:type="dxa"/>
          </w:tcPr>
          <w:p w:rsidR="00502C69" w:rsidRPr="00A20998" w:rsidRDefault="00A20998" w:rsidP="000F73E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20998">
              <w:rPr>
                <w:rFonts w:asciiTheme="minorBidi" w:hAnsiTheme="minorBidi" w:cstheme="minorBidi"/>
                <w:sz w:val="18"/>
                <w:szCs w:val="18"/>
              </w:rPr>
              <w:t>2020-07-29</w:t>
            </w:r>
          </w:p>
        </w:tc>
      </w:tr>
      <w:tr w:rsidR="00502C69" w:rsidRPr="00A03457" w:rsidTr="00502C69">
        <w:trPr>
          <w:cantSplit/>
          <w:jc w:val="center"/>
        </w:trPr>
        <w:tc>
          <w:tcPr>
            <w:tcW w:w="2689" w:type="dxa"/>
          </w:tcPr>
          <w:p w:rsidR="00502C69" w:rsidRPr="00502C69" w:rsidRDefault="00E05506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0</w:t>
            </w:r>
            <w:r w:rsidR="00502C69" w:rsidRPr="00502C69">
              <w:rPr>
                <w:rFonts w:ascii="Arial" w:eastAsia="Times" w:hAnsi="Arial" w:cs="Arial"/>
                <w:sz w:val="18"/>
                <w:szCs w:val="18"/>
              </w:rPr>
              <w:t>8_GA-TWG_2020_Tel_Ju</w:t>
            </w:r>
          </w:p>
        </w:tc>
        <w:tc>
          <w:tcPr>
            <w:tcW w:w="687" w:type="dxa"/>
          </w:tcPr>
          <w:p w:rsidR="00502C69" w:rsidRDefault="00A20998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9.1</w:t>
            </w:r>
          </w:p>
        </w:tc>
        <w:tc>
          <w:tcPr>
            <w:tcW w:w="4186" w:type="dxa"/>
          </w:tcPr>
          <w:p w:rsidR="00502C69" w:rsidRDefault="00A20998" w:rsidP="000F73E9">
            <w:pPr>
              <w:pStyle w:val="IPPArial"/>
              <w:spacing w:after="120"/>
              <w:jc w:val="left"/>
            </w:pPr>
            <w:r w:rsidRPr="00A20998">
              <w:t>FAO/IPPC TWG briefing paper</w:t>
            </w:r>
          </w:p>
        </w:tc>
        <w:tc>
          <w:tcPr>
            <w:tcW w:w="1499" w:type="dxa"/>
          </w:tcPr>
          <w:p w:rsidR="00502C69" w:rsidRPr="00A20998" w:rsidRDefault="00A20998" w:rsidP="000F73E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20998">
              <w:rPr>
                <w:rFonts w:asciiTheme="minorBidi" w:hAnsiTheme="minorBidi" w:cstheme="minorBidi"/>
                <w:sz w:val="18"/>
                <w:szCs w:val="18"/>
              </w:rPr>
              <w:t>2020-07-29</w:t>
            </w:r>
          </w:p>
        </w:tc>
      </w:tr>
      <w:tr w:rsidR="00A20998" w:rsidRPr="00A03457" w:rsidTr="00502C69">
        <w:trPr>
          <w:cantSplit/>
          <w:jc w:val="center"/>
        </w:trPr>
        <w:tc>
          <w:tcPr>
            <w:tcW w:w="2689" w:type="dxa"/>
          </w:tcPr>
          <w:p w:rsidR="00A20998" w:rsidRDefault="00A20998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0</w:t>
            </w: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9</w:t>
            </w: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</w:t>
            </w: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_2020_Tel_</w:t>
            </w: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Jul</w:t>
            </w:r>
          </w:p>
        </w:tc>
        <w:tc>
          <w:tcPr>
            <w:tcW w:w="687" w:type="dxa"/>
          </w:tcPr>
          <w:p w:rsidR="00A20998" w:rsidRDefault="00A20998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4186" w:type="dxa"/>
          </w:tcPr>
          <w:p w:rsidR="00A20998" w:rsidRPr="00502C69" w:rsidRDefault="00A20998" w:rsidP="000F73E9">
            <w:pPr>
              <w:pStyle w:val="IPPArial"/>
              <w:spacing w:after="120"/>
              <w:jc w:val="left"/>
            </w:pPr>
            <w:r w:rsidRPr="00A20998">
              <w:t>Improvement of Homep</w:t>
            </w:r>
            <w:bookmarkStart w:id="0" w:name="_GoBack"/>
            <w:bookmarkEnd w:id="0"/>
            <w:r w:rsidRPr="00A20998">
              <w:t>age of the FAW Prevention on the IPP</w:t>
            </w:r>
          </w:p>
        </w:tc>
        <w:tc>
          <w:tcPr>
            <w:tcW w:w="1499" w:type="dxa"/>
          </w:tcPr>
          <w:p w:rsidR="00A20998" w:rsidRPr="00A20998" w:rsidRDefault="00A20998" w:rsidP="000F73E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20998">
              <w:rPr>
                <w:rFonts w:asciiTheme="minorBidi" w:hAnsiTheme="minorBidi" w:cstheme="minorBidi"/>
                <w:sz w:val="18"/>
                <w:szCs w:val="18"/>
              </w:rPr>
              <w:t>2020-07-29</w:t>
            </w:r>
          </w:p>
        </w:tc>
      </w:tr>
    </w:tbl>
    <w:p w:rsidR="002430FB" w:rsidRPr="00F07D0B" w:rsidRDefault="002430FB" w:rsidP="00F07D0B">
      <w:pPr>
        <w:tabs>
          <w:tab w:val="left" w:pos="1625"/>
        </w:tabs>
      </w:pPr>
    </w:p>
    <w:sectPr w:rsidR="002430FB" w:rsidRPr="00F07D0B" w:rsidSect="00A62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1A" w:rsidRDefault="007E091A">
      <w:r>
        <w:separator/>
      </w:r>
    </w:p>
  </w:endnote>
  <w:endnote w:type="continuationSeparator" w:id="0">
    <w:p w:rsidR="007E091A" w:rsidRDefault="007E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="00181B0C">
      <w:rPr>
        <w:rStyle w:val="PageNumber"/>
      </w:rPr>
      <w:t xml:space="preserve"> </w:t>
    </w:r>
    <w:r w:rsidR="00181B0C">
      <w:rPr>
        <w:rStyle w:val="PageNumber"/>
      </w:rPr>
      <w:tab/>
    </w:r>
    <w:r w:rsidR="00181B0C" w:rsidRPr="00181B0C">
      <w:rPr>
        <w:rStyle w:val="PageNumber"/>
      </w:rPr>
      <w:t>International Plant Protection Convention</w:t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C67387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C67387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1A" w:rsidRDefault="007E091A">
      <w:r>
        <w:separator/>
      </w:r>
    </w:p>
  </w:footnote>
  <w:footnote w:type="continuationSeparator" w:id="0">
    <w:p w:rsidR="007E091A" w:rsidRDefault="007E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0621EB" w:rsidP="008A3386">
    <w:pPr>
      <w:pBdr>
        <w:bottom w:val="single" w:sz="4" w:space="1" w:color="auto"/>
      </w:pBdr>
      <w:tabs>
        <w:tab w:val="right" w:pos="9072"/>
      </w:tabs>
      <w:spacing w:before="120"/>
    </w:pPr>
    <w:r>
      <w:rPr>
        <w:rFonts w:ascii="Arial" w:hAnsi="Arial" w:cs="Arial"/>
        <w:sz w:val="18"/>
        <w:szCs w:val="18"/>
      </w:rPr>
      <w:t>0</w:t>
    </w:r>
    <w:r w:rsidR="00F412ED">
      <w:rPr>
        <w:rFonts w:ascii="Arial" w:hAnsi="Arial" w:cs="Arial"/>
        <w:sz w:val="18"/>
        <w:szCs w:val="18"/>
      </w:rPr>
      <w:t>2_IC_2018_Nov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 w:rsidR="00CD492B">
      <w:rPr>
        <w:rFonts w:ascii="Arial" w:hAnsi="Arial" w:cs="Arial"/>
        <w:sz w:val="18"/>
        <w:szCs w:val="18"/>
      </w:rPr>
      <w:tab/>
      <w:t>02_IC_2018_Nov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29695F" w:rsidRDefault="00142DDC" w:rsidP="00502C69">
    <w:pPr>
      <w:pStyle w:val="IPP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76F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ADD" w:rsidRPr="0029695F">
      <w:t>International Plant Protection Convention</w:t>
    </w:r>
    <w:r w:rsidR="00FC5ADD" w:rsidRPr="0029695F">
      <w:tab/>
    </w:r>
    <w:r w:rsidR="00502C69" w:rsidRPr="00502C69">
      <w:rPr>
        <w:rFonts w:eastAsia="Times" w:cs="Arial"/>
        <w:szCs w:val="18"/>
      </w:rPr>
      <w:t>02_ GA-TWG _2020_Tel_Jul</w:t>
    </w:r>
    <w:r w:rsidR="0029695F">
      <w:br/>
    </w:r>
    <w:r w:rsidR="00FC5ADD" w:rsidRPr="0029695F">
      <w:rPr>
        <w:i/>
        <w:iCs/>
      </w:rPr>
      <w:t>Documents List</w:t>
    </w:r>
    <w:r w:rsidR="00FC5ADD" w:rsidRPr="0029695F">
      <w:rPr>
        <w:i/>
        <w:iCs/>
      </w:rPr>
      <w:tab/>
      <w:t xml:space="preserve">Agenda item: </w:t>
    </w:r>
    <w:r w:rsidR="00502C69">
      <w:rPr>
        <w:i/>
        <w:iCs/>
      </w:rPr>
      <w:t>2</w:t>
    </w:r>
    <w:r w:rsidR="000D451E">
      <w:rPr>
        <w:i/>
        <w:i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2337"/>
    <w:rsid w:val="00004170"/>
    <w:rsid w:val="0000644F"/>
    <w:rsid w:val="0001285B"/>
    <w:rsid w:val="00016402"/>
    <w:rsid w:val="000228D6"/>
    <w:rsid w:val="00026838"/>
    <w:rsid w:val="000313CD"/>
    <w:rsid w:val="00043676"/>
    <w:rsid w:val="00044414"/>
    <w:rsid w:val="000546B1"/>
    <w:rsid w:val="0006114F"/>
    <w:rsid w:val="000621EB"/>
    <w:rsid w:val="00072005"/>
    <w:rsid w:val="00072038"/>
    <w:rsid w:val="0007463E"/>
    <w:rsid w:val="000767F8"/>
    <w:rsid w:val="000801D1"/>
    <w:rsid w:val="00092FAA"/>
    <w:rsid w:val="000A511A"/>
    <w:rsid w:val="000B1DFF"/>
    <w:rsid w:val="000B2928"/>
    <w:rsid w:val="000C380D"/>
    <w:rsid w:val="000D451E"/>
    <w:rsid w:val="000D49A4"/>
    <w:rsid w:val="000E2261"/>
    <w:rsid w:val="000F73E9"/>
    <w:rsid w:val="00110E10"/>
    <w:rsid w:val="00115A6E"/>
    <w:rsid w:val="00117125"/>
    <w:rsid w:val="00134B0E"/>
    <w:rsid w:val="00141464"/>
    <w:rsid w:val="00142DDC"/>
    <w:rsid w:val="001526B8"/>
    <w:rsid w:val="001563AF"/>
    <w:rsid w:val="001634A5"/>
    <w:rsid w:val="00165CAC"/>
    <w:rsid w:val="00176187"/>
    <w:rsid w:val="00176CCD"/>
    <w:rsid w:val="00181B0C"/>
    <w:rsid w:val="001911AC"/>
    <w:rsid w:val="001917FF"/>
    <w:rsid w:val="001A4712"/>
    <w:rsid w:val="001A5C9D"/>
    <w:rsid w:val="001A6C71"/>
    <w:rsid w:val="001B14DD"/>
    <w:rsid w:val="001B2D66"/>
    <w:rsid w:val="001C0B61"/>
    <w:rsid w:val="001D774C"/>
    <w:rsid w:val="001E078E"/>
    <w:rsid w:val="001E1603"/>
    <w:rsid w:val="001E58C2"/>
    <w:rsid w:val="001E7124"/>
    <w:rsid w:val="00206506"/>
    <w:rsid w:val="00210519"/>
    <w:rsid w:val="0021585C"/>
    <w:rsid w:val="00225DA7"/>
    <w:rsid w:val="00226582"/>
    <w:rsid w:val="002346C9"/>
    <w:rsid w:val="002430FB"/>
    <w:rsid w:val="00246DEF"/>
    <w:rsid w:val="002557FA"/>
    <w:rsid w:val="002746A5"/>
    <w:rsid w:val="00281A06"/>
    <w:rsid w:val="0028347B"/>
    <w:rsid w:val="0029695F"/>
    <w:rsid w:val="00296C9C"/>
    <w:rsid w:val="002A03C3"/>
    <w:rsid w:val="002A31E3"/>
    <w:rsid w:val="002A552B"/>
    <w:rsid w:val="002B09C5"/>
    <w:rsid w:val="002D21EC"/>
    <w:rsid w:val="002D5CC3"/>
    <w:rsid w:val="002E3560"/>
    <w:rsid w:val="002E559D"/>
    <w:rsid w:val="002E5EBE"/>
    <w:rsid w:val="002F2BFD"/>
    <w:rsid w:val="002F6070"/>
    <w:rsid w:val="00311046"/>
    <w:rsid w:val="00316339"/>
    <w:rsid w:val="003222BD"/>
    <w:rsid w:val="003250B6"/>
    <w:rsid w:val="00334927"/>
    <w:rsid w:val="003368CF"/>
    <w:rsid w:val="00340119"/>
    <w:rsid w:val="003613AB"/>
    <w:rsid w:val="00361920"/>
    <w:rsid w:val="00372AC3"/>
    <w:rsid w:val="00375BC0"/>
    <w:rsid w:val="00376274"/>
    <w:rsid w:val="003829A5"/>
    <w:rsid w:val="003941B0"/>
    <w:rsid w:val="00395AA0"/>
    <w:rsid w:val="003A77A0"/>
    <w:rsid w:val="003B1037"/>
    <w:rsid w:val="003D4E18"/>
    <w:rsid w:val="003D5BD1"/>
    <w:rsid w:val="00421554"/>
    <w:rsid w:val="00426CBE"/>
    <w:rsid w:val="00434B30"/>
    <w:rsid w:val="00440C45"/>
    <w:rsid w:val="00444144"/>
    <w:rsid w:val="00444980"/>
    <w:rsid w:val="004473B9"/>
    <w:rsid w:val="00474502"/>
    <w:rsid w:val="004752F8"/>
    <w:rsid w:val="00482369"/>
    <w:rsid w:val="004826B9"/>
    <w:rsid w:val="004940F9"/>
    <w:rsid w:val="004B24C9"/>
    <w:rsid w:val="004B3485"/>
    <w:rsid w:val="004B6E0C"/>
    <w:rsid w:val="004C09F2"/>
    <w:rsid w:val="004E4DA8"/>
    <w:rsid w:val="004E4E3A"/>
    <w:rsid w:val="004E6E55"/>
    <w:rsid w:val="004E77A9"/>
    <w:rsid w:val="004F0BBB"/>
    <w:rsid w:val="00502C69"/>
    <w:rsid w:val="00530ED9"/>
    <w:rsid w:val="00536F88"/>
    <w:rsid w:val="00543E78"/>
    <w:rsid w:val="005613F6"/>
    <w:rsid w:val="005721B1"/>
    <w:rsid w:val="005801B7"/>
    <w:rsid w:val="0058269B"/>
    <w:rsid w:val="005842A6"/>
    <w:rsid w:val="005847C1"/>
    <w:rsid w:val="00590E5D"/>
    <w:rsid w:val="00593958"/>
    <w:rsid w:val="00597EB4"/>
    <w:rsid w:val="005B2DD9"/>
    <w:rsid w:val="005D5A33"/>
    <w:rsid w:val="005D73DC"/>
    <w:rsid w:val="005E084B"/>
    <w:rsid w:val="005F061E"/>
    <w:rsid w:val="005F6B45"/>
    <w:rsid w:val="006070D8"/>
    <w:rsid w:val="0060720A"/>
    <w:rsid w:val="00620C04"/>
    <w:rsid w:val="00624DBD"/>
    <w:rsid w:val="00624F8B"/>
    <w:rsid w:val="006339C4"/>
    <w:rsid w:val="0064074D"/>
    <w:rsid w:val="00641EEC"/>
    <w:rsid w:val="00643B10"/>
    <w:rsid w:val="006503FC"/>
    <w:rsid w:val="00652863"/>
    <w:rsid w:val="00653A05"/>
    <w:rsid w:val="006543AD"/>
    <w:rsid w:val="00661601"/>
    <w:rsid w:val="00672245"/>
    <w:rsid w:val="006A4E27"/>
    <w:rsid w:val="006A5CA9"/>
    <w:rsid w:val="006B1DF9"/>
    <w:rsid w:val="006C2978"/>
    <w:rsid w:val="006D108D"/>
    <w:rsid w:val="006D330A"/>
    <w:rsid w:val="006D7AB5"/>
    <w:rsid w:val="006E2AEF"/>
    <w:rsid w:val="006E5E74"/>
    <w:rsid w:val="006F5EB0"/>
    <w:rsid w:val="00711649"/>
    <w:rsid w:val="0071291B"/>
    <w:rsid w:val="00712B5B"/>
    <w:rsid w:val="007161F6"/>
    <w:rsid w:val="007354BA"/>
    <w:rsid w:val="00736DCC"/>
    <w:rsid w:val="007479CE"/>
    <w:rsid w:val="00750997"/>
    <w:rsid w:val="00752D19"/>
    <w:rsid w:val="0076155B"/>
    <w:rsid w:val="00764093"/>
    <w:rsid w:val="00772DC3"/>
    <w:rsid w:val="00775064"/>
    <w:rsid w:val="00775804"/>
    <w:rsid w:val="00775E13"/>
    <w:rsid w:val="007763DA"/>
    <w:rsid w:val="007816FE"/>
    <w:rsid w:val="007B1A02"/>
    <w:rsid w:val="007C37F6"/>
    <w:rsid w:val="007D0018"/>
    <w:rsid w:val="007D0FAB"/>
    <w:rsid w:val="007D39A4"/>
    <w:rsid w:val="007D4A6B"/>
    <w:rsid w:val="007D5F0D"/>
    <w:rsid w:val="007E091A"/>
    <w:rsid w:val="007E3C65"/>
    <w:rsid w:val="00820288"/>
    <w:rsid w:val="008347D9"/>
    <w:rsid w:val="00846DE3"/>
    <w:rsid w:val="00854245"/>
    <w:rsid w:val="00855114"/>
    <w:rsid w:val="0088382F"/>
    <w:rsid w:val="0088712E"/>
    <w:rsid w:val="00891739"/>
    <w:rsid w:val="008A3386"/>
    <w:rsid w:val="008B085E"/>
    <w:rsid w:val="008B3E42"/>
    <w:rsid w:val="008C1C55"/>
    <w:rsid w:val="008C4E09"/>
    <w:rsid w:val="008C7CF1"/>
    <w:rsid w:val="008D25F1"/>
    <w:rsid w:val="008D53DB"/>
    <w:rsid w:val="008F0ADD"/>
    <w:rsid w:val="009005F4"/>
    <w:rsid w:val="00903AA2"/>
    <w:rsid w:val="00916DA3"/>
    <w:rsid w:val="00954311"/>
    <w:rsid w:val="00961D28"/>
    <w:rsid w:val="00966435"/>
    <w:rsid w:val="009765F4"/>
    <w:rsid w:val="00980BE8"/>
    <w:rsid w:val="00984640"/>
    <w:rsid w:val="009A76F5"/>
    <w:rsid w:val="009B2AC2"/>
    <w:rsid w:val="009B5A6F"/>
    <w:rsid w:val="009C4103"/>
    <w:rsid w:val="009C73BC"/>
    <w:rsid w:val="009D406D"/>
    <w:rsid w:val="009D74EE"/>
    <w:rsid w:val="009D7C27"/>
    <w:rsid w:val="009F1B5C"/>
    <w:rsid w:val="009F1DC6"/>
    <w:rsid w:val="009F3FF5"/>
    <w:rsid w:val="009F588D"/>
    <w:rsid w:val="009F74E5"/>
    <w:rsid w:val="00A03457"/>
    <w:rsid w:val="00A11155"/>
    <w:rsid w:val="00A206BE"/>
    <w:rsid w:val="00A20998"/>
    <w:rsid w:val="00A2505E"/>
    <w:rsid w:val="00A4512B"/>
    <w:rsid w:val="00A62A0E"/>
    <w:rsid w:val="00A65A15"/>
    <w:rsid w:val="00A96891"/>
    <w:rsid w:val="00A9776F"/>
    <w:rsid w:val="00AA22D1"/>
    <w:rsid w:val="00AA5984"/>
    <w:rsid w:val="00AA6A82"/>
    <w:rsid w:val="00AB0F25"/>
    <w:rsid w:val="00AB167A"/>
    <w:rsid w:val="00AB42A8"/>
    <w:rsid w:val="00AC17F0"/>
    <w:rsid w:val="00AD37B6"/>
    <w:rsid w:val="00B00241"/>
    <w:rsid w:val="00B028DF"/>
    <w:rsid w:val="00B15E59"/>
    <w:rsid w:val="00B20128"/>
    <w:rsid w:val="00B2345A"/>
    <w:rsid w:val="00B25D2B"/>
    <w:rsid w:val="00B32ADB"/>
    <w:rsid w:val="00B409C8"/>
    <w:rsid w:val="00B51924"/>
    <w:rsid w:val="00B55FB9"/>
    <w:rsid w:val="00B63D79"/>
    <w:rsid w:val="00B741C9"/>
    <w:rsid w:val="00B9365D"/>
    <w:rsid w:val="00BC2BE5"/>
    <w:rsid w:val="00BC4485"/>
    <w:rsid w:val="00BE1025"/>
    <w:rsid w:val="00C0106F"/>
    <w:rsid w:val="00C04148"/>
    <w:rsid w:val="00C200FA"/>
    <w:rsid w:val="00C2491C"/>
    <w:rsid w:val="00C24E73"/>
    <w:rsid w:val="00C26686"/>
    <w:rsid w:val="00C27DCF"/>
    <w:rsid w:val="00C37C4D"/>
    <w:rsid w:val="00C469F2"/>
    <w:rsid w:val="00C67387"/>
    <w:rsid w:val="00C83765"/>
    <w:rsid w:val="00C85727"/>
    <w:rsid w:val="00C87F65"/>
    <w:rsid w:val="00C95B1A"/>
    <w:rsid w:val="00CA6434"/>
    <w:rsid w:val="00CB6DA6"/>
    <w:rsid w:val="00CC6FAC"/>
    <w:rsid w:val="00CD492B"/>
    <w:rsid w:val="00CE4D00"/>
    <w:rsid w:val="00CF4B78"/>
    <w:rsid w:val="00CF4DBA"/>
    <w:rsid w:val="00D134AA"/>
    <w:rsid w:val="00D16300"/>
    <w:rsid w:val="00D23449"/>
    <w:rsid w:val="00D42506"/>
    <w:rsid w:val="00D42B1B"/>
    <w:rsid w:val="00D46527"/>
    <w:rsid w:val="00D52521"/>
    <w:rsid w:val="00D63370"/>
    <w:rsid w:val="00D668F4"/>
    <w:rsid w:val="00D83281"/>
    <w:rsid w:val="00D87353"/>
    <w:rsid w:val="00D91E33"/>
    <w:rsid w:val="00DB39ED"/>
    <w:rsid w:val="00DC569F"/>
    <w:rsid w:val="00DC76FA"/>
    <w:rsid w:val="00DE2BE0"/>
    <w:rsid w:val="00DE4641"/>
    <w:rsid w:val="00DF77FD"/>
    <w:rsid w:val="00E05506"/>
    <w:rsid w:val="00E1052F"/>
    <w:rsid w:val="00E11C65"/>
    <w:rsid w:val="00E154EF"/>
    <w:rsid w:val="00E16AE0"/>
    <w:rsid w:val="00E21CC5"/>
    <w:rsid w:val="00E37105"/>
    <w:rsid w:val="00E46BEA"/>
    <w:rsid w:val="00E5060D"/>
    <w:rsid w:val="00E66C64"/>
    <w:rsid w:val="00E756AD"/>
    <w:rsid w:val="00E860D0"/>
    <w:rsid w:val="00E9253C"/>
    <w:rsid w:val="00EA4BC3"/>
    <w:rsid w:val="00EC3753"/>
    <w:rsid w:val="00EC5336"/>
    <w:rsid w:val="00EC65E4"/>
    <w:rsid w:val="00ED036C"/>
    <w:rsid w:val="00EF0340"/>
    <w:rsid w:val="00EF6F84"/>
    <w:rsid w:val="00F05211"/>
    <w:rsid w:val="00F07D0B"/>
    <w:rsid w:val="00F23E19"/>
    <w:rsid w:val="00F253AD"/>
    <w:rsid w:val="00F33525"/>
    <w:rsid w:val="00F37070"/>
    <w:rsid w:val="00F37B23"/>
    <w:rsid w:val="00F412ED"/>
    <w:rsid w:val="00F4516E"/>
    <w:rsid w:val="00F548F6"/>
    <w:rsid w:val="00F746D2"/>
    <w:rsid w:val="00F77CC2"/>
    <w:rsid w:val="00F81912"/>
    <w:rsid w:val="00F851BE"/>
    <w:rsid w:val="00F86A75"/>
    <w:rsid w:val="00F95626"/>
    <w:rsid w:val="00FA5717"/>
    <w:rsid w:val="00FB151E"/>
    <w:rsid w:val="00FB16D2"/>
    <w:rsid w:val="00FC5ADD"/>
    <w:rsid w:val="00FD761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D814E"/>
  <w15:chartTrackingRefBased/>
  <w15:docId w15:val="{58936423-6E42-4F34-8AC0-24E6A83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Hyperlink">
    <w:name w:val="Hyperlink"/>
    <w:uiPriority w:val="99"/>
    <w:rsid w:val="00DE2BE0"/>
    <w:rPr>
      <w:color w:val="0563C1"/>
      <w:u w:val="single"/>
    </w:rPr>
  </w:style>
  <w:style w:type="character" w:styleId="FollowedHyperlink">
    <w:name w:val="FollowedHyperlink"/>
    <w:rsid w:val="00DE2BE0"/>
    <w:rPr>
      <w:color w:val="954F72"/>
      <w:u w:val="single"/>
    </w:rPr>
  </w:style>
  <w:style w:type="character" w:customStyle="1" w:styleId="normaltextrun">
    <w:name w:val="normaltextrun"/>
    <w:basedOn w:val="DefaultParagraphFont"/>
    <w:rsid w:val="00502C69"/>
  </w:style>
  <w:style w:type="character" w:customStyle="1" w:styleId="eop">
    <w:name w:val="eop"/>
    <w:basedOn w:val="DefaultParagraphFont"/>
    <w:rsid w:val="0050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FBB1-286E-4B36-AFF8-A3193263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Czerwien, Ewa (NSPI)</cp:lastModifiedBy>
  <cp:revision>6</cp:revision>
  <cp:lastPrinted>2018-05-15T13:52:00Z</cp:lastPrinted>
  <dcterms:created xsi:type="dcterms:W3CDTF">2020-07-24T09:12:00Z</dcterms:created>
  <dcterms:modified xsi:type="dcterms:W3CDTF">2020-07-29T10:28:00Z</dcterms:modified>
</cp:coreProperties>
</file>