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85C5" w14:textId="77777777" w:rsidR="00FF32D7" w:rsidRPr="00502C69" w:rsidRDefault="00FF32D7" w:rsidP="00FF32D7">
      <w:pPr>
        <w:spacing w:before="360" w:after="360"/>
        <w:jc w:val="center"/>
        <w:rPr>
          <w:b/>
          <w:sz w:val="28"/>
          <w:szCs w:val="28"/>
        </w:rPr>
      </w:pPr>
      <w:r w:rsidRPr="00502C69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The First Meeting of FAO/IPPC Technical Working Group on Quarantine and Phytosanitary in Relation to Trade for Global Action on FAW Control</w:t>
      </w:r>
      <w:r w:rsidRPr="00502C69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Pr="00502C69">
        <w:rPr>
          <w:b/>
          <w:sz w:val="28"/>
          <w:szCs w:val="28"/>
        </w:rPr>
        <w:t xml:space="preserve"> </w:t>
      </w:r>
    </w:p>
    <w:p w14:paraId="3919E2BD" w14:textId="77777777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755D4724" w:rsidR="002E1802" w:rsidRPr="008B57EF" w:rsidRDefault="00382544" w:rsidP="00691CD5">
      <w:pPr>
        <w:jc w:val="center"/>
        <w:rPr>
          <w:i/>
        </w:rPr>
      </w:pPr>
      <w:r>
        <w:rPr>
          <w:rStyle w:val="CommentsStyle1"/>
          <w:i/>
        </w:rPr>
        <w:t>(</w:t>
      </w:r>
      <w:bookmarkStart w:id="0" w:name="_GoBack"/>
      <w:r>
        <w:rPr>
          <w:rStyle w:val="CommentsStyle1"/>
          <w:i/>
        </w:rPr>
        <w:t xml:space="preserve">Updated </w:t>
      </w:r>
      <w:r w:rsidR="00D21D83">
        <w:rPr>
          <w:rStyle w:val="CommentsStyle1"/>
          <w:i/>
        </w:rPr>
        <w:t>20</w:t>
      </w:r>
      <w:r w:rsidR="00051167">
        <w:rPr>
          <w:rStyle w:val="CommentsStyle1"/>
          <w:i/>
        </w:rPr>
        <w:t>20</w:t>
      </w:r>
      <w:r w:rsidR="00D21D83">
        <w:rPr>
          <w:rStyle w:val="CommentsStyle1"/>
          <w:i/>
        </w:rPr>
        <w:t>-</w:t>
      </w:r>
      <w:r w:rsidR="00FF32D7">
        <w:rPr>
          <w:rStyle w:val="CommentsStyle1"/>
          <w:i/>
        </w:rPr>
        <w:t>07-</w:t>
      </w:r>
      <w:r w:rsidR="00691CD5">
        <w:rPr>
          <w:rStyle w:val="CommentsStyle1"/>
          <w:i/>
        </w:rPr>
        <w:t>31</w:t>
      </w:r>
      <w:r w:rsidR="009E33ED" w:rsidRPr="008B57EF">
        <w:rPr>
          <w:rStyle w:val="CommentsStyle1"/>
          <w:i/>
        </w:rPr>
        <w:t>)</w:t>
      </w:r>
      <w:bookmarkEnd w:id="0"/>
    </w:p>
    <w:p w14:paraId="02EB378F" w14:textId="77777777" w:rsidR="002E1802" w:rsidRDefault="002E1802"/>
    <w:tbl>
      <w:tblPr>
        <w:tblStyle w:val="TableGrid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123"/>
      </w:tblGrid>
      <w:tr w:rsidR="00C46752" w:rsidRPr="008B57EF" w14:paraId="21759AA5" w14:textId="77777777" w:rsidTr="00FF32D7">
        <w:trPr>
          <w:trHeight w:val="500"/>
        </w:trPr>
        <w:tc>
          <w:tcPr>
            <w:tcW w:w="1985" w:type="dxa"/>
            <w:shd w:val="clear" w:color="auto" w:fill="E6E6E6"/>
            <w:vAlign w:val="center"/>
          </w:tcPr>
          <w:p w14:paraId="48E7D326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584DAC5C" w14:textId="77777777" w:rsidR="00C46752" w:rsidRPr="008B57EF" w:rsidRDefault="00C46752" w:rsidP="008B57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123" w:type="dxa"/>
            <w:shd w:val="clear" w:color="auto" w:fill="E6E6E6"/>
            <w:vAlign w:val="center"/>
          </w:tcPr>
          <w:p w14:paraId="58C6109E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6752" w:rsidRPr="008B57EF" w14:paraId="736AD36A" w14:textId="77777777" w:rsidTr="00FF32D7">
        <w:trPr>
          <w:trHeight w:val="2500"/>
        </w:trPr>
        <w:tc>
          <w:tcPr>
            <w:tcW w:w="1985" w:type="dxa"/>
          </w:tcPr>
          <w:p w14:paraId="1468370D" w14:textId="542028D2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NPPO </w:t>
            </w:r>
          </w:p>
          <w:p w14:paraId="62242556" w14:textId="7D14A5EA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462E5740" w14:textId="34FFD3FA" w:rsidR="00FF32D7" w:rsidRDefault="00FF32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4B73F" w14:textId="419D2F5A" w:rsidR="00C46752" w:rsidRPr="008B57EF" w:rsidRDefault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4394" w:type="dxa"/>
          </w:tcPr>
          <w:p w14:paraId="0362EFB2" w14:textId="77777777" w:rsidR="00F82BFF" w:rsidRPr="00F82BFF" w:rsidRDefault="00C46752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t xml:space="preserve"> Chris DALE</w:t>
            </w:r>
            <w:r w:rsidRPr="008B57EF">
              <w:rPr>
                <w:rFonts w:ascii="Arial" w:hAnsi="Arial" w:cs="Arial"/>
                <w:sz w:val="18"/>
                <w:szCs w:val="18"/>
              </w:rPr>
              <w:br/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Assistant Director</w:t>
            </w:r>
            <w:r w:rsidR="008F4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Plant Health Surveillance and Diagnostics, Plant Biosecurity Division, Department of Agriculture</w:t>
            </w:r>
          </w:p>
          <w:p w14:paraId="37B5E42A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Department of Agriculture</w:t>
            </w:r>
          </w:p>
          <w:p w14:paraId="07F90F5E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7 London Circuit, Canberra ACT 2601</w:t>
            </w:r>
          </w:p>
          <w:p w14:paraId="7FFD26D4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GPO Box 858</w:t>
            </w:r>
          </w:p>
          <w:p w14:paraId="55BAF4D6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Canberra 2601</w:t>
            </w:r>
          </w:p>
          <w:p w14:paraId="0E08C26F" w14:textId="77777777" w:rsidR="00F82BFF" w:rsidRPr="004F4E6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ustralia</w:t>
            </w:r>
          </w:p>
          <w:p w14:paraId="7B83A89D" w14:textId="77777777" w:rsidR="00F82BFF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Tel:+61 6272-5192</w:t>
            </w:r>
          </w:p>
          <w:p w14:paraId="33EC9AA1" w14:textId="77777777" w:rsidR="00C46752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Mobile:+61 408646281</w:t>
            </w:r>
          </w:p>
        </w:tc>
        <w:tc>
          <w:tcPr>
            <w:tcW w:w="3123" w:type="dxa"/>
          </w:tcPr>
          <w:p w14:paraId="12368D7C" w14:textId="77777777" w:rsidR="00F82BFF" w:rsidRPr="00FF55D1" w:rsidRDefault="00F82BFF" w:rsidP="00F82BFF">
            <w:pPr>
              <w:spacing w:before="60" w:after="60"/>
              <w:jc w:val="left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chris.dale@agriculture.gov.au;</w:t>
            </w:r>
          </w:p>
          <w:p w14:paraId="02A6234A" w14:textId="77777777" w:rsidR="00C46752" w:rsidRPr="008B57EF" w:rsidRDefault="00F82BFF" w:rsidP="00F82BFF">
            <w:pPr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Style w:val="Hyperlink"/>
                <w:rFonts w:ascii="Arial" w:hAnsi="Arial" w:cs="Arial"/>
                <w:sz w:val="18"/>
                <w:szCs w:val="18"/>
              </w:rPr>
              <w:t>christopherjohndale@gmail.com</w:t>
            </w:r>
          </w:p>
        </w:tc>
      </w:tr>
      <w:tr w:rsidR="008F7F82" w:rsidRPr="007829B1" w14:paraId="0B60CBD0" w14:textId="77777777" w:rsidTr="00FF32D7">
        <w:trPr>
          <w:trHeight w:val="710"/>
        </w:trPr>
        <w:tc>
          <w:tcPr>
            <w:tcW w:w="1985" w:type="dxa"/>
          </w:tcPr>
          <w:p w14:paraId="4D92B6C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  <w:p w14:paraId="4AFE9F51" w14:textId="107BEF8E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1BF55218" w14:textId="33A7E4BB" w:rsidR="008F7F82" w:rsidRPr="004F4E6F" w:rsidRDefault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Vice-Chair</w:t>
            </w:r>
          </w:p>
        </w:tc>
        <w:tc>
          <w:tcPr>
            <w:tcW w:w="4394" w:type="dxa"/>
          </w:tcPr>
          <w:p w14:paraId="5F6B8AE7" w14:textId="77777777" w:rsidR="008F7F82" w:rsidRPr="00051167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51167">
              <w:rPr>
                <w:rFonts w:ascii="Arial" w:hAnsi="Arial" w:cs="Arial"/>
                <w:b/>
                <w:sz w:val="18"/>
                <w:szCs w:val="18"/>
                <w:lang w:val="fr-FR"/>
              </w:rPr>
              <w:t>Ms Sarah BRUNEL</w:t>
            </w:r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proofErr w:type="spellStart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>Implementation</w:t>
            </w:r>
            <w:proofErr w:type="spellEnd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 xml:space="preserve"> Facilitation </w:t>
            </w:r>
            <w:proofErr w:type="spellStart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>Officer</w:t>
            </w:r>
            <w:proofErr w:type="spellEnd"/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676604B" w14:textId="77777777" w:rsidR="008F7F82" w:rsidRPr="004F4E6F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 xml:space="preserve">IPPC Secretariat, AGDI, FAO 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Viale Delle Terme di Caracalla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00153 Roma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Italy</w:t>
            </w:r>
          </w:p>
          <w:p w14:paraId="3A6E37BE" w14:textId="6C2D94A4" w:rsidR="008F7F82" w:rsidRPr="004F4E6F" w:rsidRDefault="4F938CF3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53768                                 </w:t>
            </w:r>
          </w:p>
        </w:tc>
        <w:tc>
          <w:tcPr>
            <w:tcW w:w="3123" w:type="dxa"/>
          </w:tcPr>
          <w:p w14:paraId="7B5618DA" w14:textId="77777777" w:rsidR="008F7F82" w:rsidRPr="007829B1" w:rsidRDefault="001072BF" w:rsidP="0033170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F7F82" w:rsidRPr="007829B1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  <w:r w:rsidR="008F7F82" w:rsidRPr="007829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5F41FCB4" w14:textId="77777777" w:rsidTr="00FF32D7">
        <w:trPr>
          <w:trHeight w:val="710"/>
        </w:trPr>
        <w:tc>
          <w:tcPr>
            <w:tcW w:w="1985" w:type="dxa"/>
          </w:tcPr>
          <w:p w14:paraId="0765FA91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46463BE3" w14:textId="6E4A4BFD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AB2D256" w14:textId="0A31C523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Mekki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CHOUIBANI</w:t>
            </w:r>
          </w:p>
          <w:p w14:paraId="58F1EEF6" w14:textId="77777777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5469348C" w14:textId="69E71421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Near East Plant Protection Organisation (NEPPO)</w:t>
            </w:r>
          </w:p>
          <w:p w14:paraId="6311CF40" w14:textId="0A583822" w:rsidR="006F43C4" w:rsidRPr="006F43C4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NEPPO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>Batiment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 C de l'INRA, Angle des Avenues Ibn Al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>Ouazzani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 et Hassan II. </w:t>
            </w: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Rabat. Morocco</w:t>
            </w:r>
          </w:p>
          <w:p w14:paraId="0F74455D" w14:textId="1C9F7760" w:rsidR="006F43C4" w:rsidRPr="006F43C4" w:rsidRDefault="006F43C4" w:rsidP="006F43C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Phone: +212 537 704 810</w:t>
            </w:r>
          </w:p>
        </w:tc>
        <w:tc>
          <w:tcPr>
            <w:tcW w:w="3123" w:type="dxa"/>
          </w:tcPr>
          <w:p w14:paraId="7A95C8B7" w14:textId="1E0BFE21" w:rsidR="00FF32D7" w:rsidRPr="00FF32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mekki.chouibani9@gmail.com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20946498" w14:textId="77777777" w:rsidTr="00FF32D7">
        <w:trPr>
          <w:trHeight w:val="710"/>
        </w:trPr>
        <w:tc>
          <w:tcPr>
            <w:tcW w:w="1985" w:type="dxa"/>
          </w:tcPr>
          <w:p w14:paraId="045EC1A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1601197A" w14:textId="4238F9A4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2E5F1C89" w14:textId="2A35B3FF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Viliami (Pila)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KAMI</w:t>
            </w:r>
          </w:p>
          <w:p w14:paraId="374421BD" w14:textId="77777777" w:rsidR="00E471D6" w:rsidRPr="00363046" w:rsidRDefault="00E471D6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Director for Quarantine</w:t>
            </w:r>
          </w:p>
          <w:p w14:paraId="136ED867" w14:textId="77777777" w:rsidR="0024044E" w:rsidRPr="00363046" w:rsidRDefault="00E471D6" w:rsidP="0024044E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6304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Ministry of Agriculture, Forests and Food Tonga</w:t>
            </w:r>
          </w:p>
          <w:p w14:paraId="25FA3314" w14:textId="43B1B4B8" w:rsidR="00E471D6" w:rsidRPr="0024044E" w:rsidRDefault="00E471D6" w:rsidP="0024044E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  <w:r w:rsidRPr="0024044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Alaivahamama'o Bypass Rd</w:t>
            </w:r>
          </w:p>
          <w:p w14:paraId="433B2C85" w14:textId="02E539F5" w:rsidR="00E471D6" w:rsidRPr="00E471D6" w:rsidRDefault="00E471D6" w:rsidP="0024044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044E">
              <w:rPr>
                <w:sz w:val="18"/>
                <w:szCs w:val="18"/>
                <w:lang w:val="it-IT"/>
              </w:rPr>
              <w:t>Tel </w:t>
            </w:r>
            <w:r w:rsidRPr="0024044E">
              <w:rPr>
                <w:rFonts w:ascii="Arial" w:hAnsi="Arial" w:cs="Arial"/>
                <w:sz w:val="18"/>
                <w:szCs w:val="18"/>
                <w:lang w:val="it-IT"/>
              </w:rPr>
              <w:t> </w:t>
            </w:r>
            <w:r w:rsidRPr="0024044E">
              <w:rPr>
                <w:sz w:val="18"/>
                <w:szCs w:val="18"/>
                <w:lang w:val="it-IT"/>
              </w:rPr>
              <w:t>+67624922</w:t>
            </w:r>
            <w:r w:rsidRPr="0024044E">
              <w:rPr>
                <w:rFonts w:ascii="Arial" w:hAnsi="Arial" w:cs="Arial"/>
                <w:sz w:val="18"/>
                <w:szCs w:val="18"/>
                <w:lang w:val="it-IT"/>
              </w:rPr>
              <w:t> / </w:t>
            </w:r>
            <w:r w:rsidRPr="0024044E">
              <w:rPr>
                <w:sz w:val="18"/>
                <w:szCs w:val="18"/>
                <w:lang w:val="it-IT"/>
              </w:rPr>
              <w:t>+67624257</w:t>
            </w:r>
          </w:p>
        </w:tc>
        <w:tc>
          <w:tcPr>
            <w:tcW w:w="3123" w:type="dxa"/>
          </w:tcPr>
          <w:p w14:paraId="5027C3EE" w14:textId="012E3FCC" w:rsidR="00FF32D7" w:rsidRPr="00FF32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viliamik@spc.int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5E8DA2E6" w14:textId="77777777" w:rsidTr="00FF32D7">
        <w:trPr>
          <w:trHeight w:val="710"/>
        </w:trPr>
        <w:tc>
          <w:tcPr>
            <w:tcW w:w="1985" w:type="dxa"/>
          </w:tcPr>
          <w:p w14:paraId="1583591D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1B6DD3D4" w14:textId="6AFE7431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88F39EF" w14:textId="774E732D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Mr Valerio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>LUC</w:t>
            </w:r>
            <w:r w:rsidR="00B4326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HESI </w:t>
            </w:r>
          </w:p>
          <w:p w14:paraId="64EF869A" w14:textId="77777777" w:rsidR="00E471D6" w:rsidRPr="00363046" w:rsidRDefault="00E471D6" w:rsidP="00E471D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</w:rPr>
              <w:t>European and Mediterranean Plant Protection Organization (EPPO/OEPP)</w:t>
            </w:r>
          </w:p>
          <w:p w14:paraId="5F642389" w14:textId="544F55DA" w:rsidR="00E471D6" w:rsidRPr="00FF32D7" w:rsidRDefault="00E471D6" w:rsidP="00E471D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71D6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21 boulevard Richard Lenoir 75011 PARIS </w:t>
            </w:r>
            <w:r w:rsidR="00363046">
              <w:rPr>
                <w:rFonts w:ascii="Arial" w:hAnsi="Arial" w:cs="Arial"/>
                <w:bCs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3123" w:type="dxa"/>
          </w:tcPr>
          <w:p w14:paraId="1FB42F77" w14:textId="3EF47623" w:rsidR="00FF32D7" w:rsidRPr="00FF32D7" w:rsidRDefault="006F43C4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lucchesi@eppo.int</w:t>
            </w:r>
          </w:p>
        </w:tc>
      </w:tr>
      <w:tr w:rsidR="00FF32D7" w:rsidRPr="008F38E0" w14:paraId="00BCF41D" w14:textId="77777777" w:rsidTr="00FF32D7">
        <w:trPr>
          <w:trHeight w:val="710"/>
        </w:trPr>
        <w:tc>
          <w:tcPr>
            <w:tcW w:w="1985" w:type="dxa"/>
          </w:tcPr>
          <w:p w14:paraId="1CD55DD0" w14:textId="77777777" w:rsidR="00B43267" w:rsidRPr="00FF32D7" w:rsidRDefault="00B43267" w:rsidP="00B4326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6DD436CD" w14:textId="7C711761" w:rsidR="00FF32D7" w:rsidRPr="00FF32D7" w:rsidRDefault="00B4326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? Was this solved? </w:t>
            </w:r>
          </w:p>
        </w:tc>
        <w:tc>
          <w:tcPr>
            <w:tcW w:w="4394" w:type="dxa"/>
          </w:tcPr>
          <w:p w14:paraId="45CD885F" w14:textId="4850DC27" w:rsidR="00E471D6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691CD5">
              <w:rPr>
                <w:rFonts w:ascii="Arial" w:hAnsi="Arial" w:cs="Arial"/>
                <w:b/>
                <w:sz w:val="18"/>
                <w:szCs w:val="18"/>
              </w:rPr>
              <w:t>Maria</w:t>
            </w:r>
            <w:r w:rsidR="00B43267" w:rsidRPr="00691CD5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="00B43267">
              <w:rPr>
                <w:rFonts w:ascii="Arial" w:hAnsi="Arial" w:cs="Arial"/>
                <w:b/>
                <w:sz w:val="18"/>
                <w:szCs w:val="18"/>
              </w:rPr>
              <w:t>ela</w:t>
            </w: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>CIAMPITTI</w:t>
            </w:r>
          </w:p>
          <w:p w14:paraId="7A27B2A1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Plant Health Expert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5FFCB123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Plant Protection Service 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7C248638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ERSAF - REGIONE LOMBARDIA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203E11E0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Via</w:t>
            </w:r>
            <w:proofErr w:type="spellEnd"/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 xml:space="preserve"> Pola, 12. 20124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84077D9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Milano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2C427F86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es-AR"/>
              </w:rPr>
              <w:t>ITALY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1473EED" w14:textId="71918D53" w:rsidR="00FF32D7" w:rsidRP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Tel : (+39) 3666603272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  <w:r w:rsidR="00FF32D7" w:rsidRPr="00FF32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2545C5AB" w14:textId="7EBA3472" w:rsidR="00FF32D7" w:rsidRPr="00363046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="00FF32D7" w:rsidRPr="0036304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Mariangela.Ciampitti@ersaf.lombardia.it</w:t>
              </w:r>
            </w:hyperlink>
            <w:r w:rsidR="00FF32D7" w:rsidRPr="00363046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F32D7" w:rsidRPr="007829B1" w14:paraId="0478D930" w14:textId="77777777" w:rsidTr="00FF32D7">
        <w:trPr>
          <w:trHeight w:val="710"/>
        </w:trPr>
        <w:tc>
          <w:tcPr>
            <w:tcW w:w="1985" w:type="dxa"/>
          </w:tcPr>
          <w:p w14:paraId="619B66C4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lastRenderedPageBreak/>
              <w:t>Scientific/Academia</w:t>
            </w:r>
          </w:p>
          <w:p w14:paraId="3DB5A207" w14:textId="21C25641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6E982BDF" w14:textId="7F715706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Tek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 TAY </w:t>
            </w:r>
          </w:p>
          <w:p w14:paraId="4D25A480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Senior Research Scientist</w:t>
            </w:r>
          </w:p>
          <w:p w14:paraId="726E662B" w14:textId="49CAECB1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CSIRO Health &amp; Biosecurity | Risk Evaluation and Preparedness Program</w:t>
            </w:r>
          </w:p>
          <w:p w14:paraId="10526C32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Address: Black Mountain Laboratories,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</w:rPr>
              <w:t>Clunies</w:t>
            </w:r>
            <w:proofErr w:type="spellEnd"/>
            <w:r w:rsidRPr="00363046">
              <w:rPr>
                <w:rFonts w:ascii="Arial" w:hAnsi="Arial" w:cs="Arial"/>
                <w:sz w:val="18"/>
                <w:szCs w:val="18"/>
              </w:rPr>
              <w:t xml:space="preserve"> Ross Street, ACT 2601, Australia</w:t>
            </w:r>
          </w:p>
          <w:p w14:paraId="7C15B06B" w14:textId="2D89D7B2" w:rsidR="00E471D6" w:rsidRPr="00E471D6" w:rsidRDefault="00E471D6" w:rsidP="00E471D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71D6">
              <w:rPr>
                <w:rFonts w:ascii="Arial" w:hAnsi="Arial" w:cs="Arial"/>
                <w:sz w:val="18"/>
                <w:szCs w:val="18"/>
                <w:lang w:val="it-IT"/>
              </w:rPr>
              <w:t>Tel: +61-2-6246 4286</w:t>
            </w:r>
          </w:p>
        </w:tc>
        <w:tc>
          <w:tcPr>
            <w:tcW w:w="3123" w:type="dxa"/>
          </w:tcPr>
          <w:p w14:paraId="671DFCD1" w14:textId="219FD8E0" w:rsidR="00FF32D7" w:rsidRPr="00FF32D7" w:rsidRDefault="00FF32D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Weetek.Tay@csiro.au</w:t>
              </w:r>
            </w:hyperlink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19927AA5" w14:textId="77777777" w:rsidTr="00FF32D7">
        <w:trPr>
          <w:trHeight w:val="710"/>
        </w:trPr>
        <w:tc>
          <w:tcPr>
            <w:tcW w:w="1985" w:type="dxa"/>
          </w:tcPr>
          <w:p w14:paraId="7FE7C376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Industry/Partnerships</w:t>
            </w:r>
          </w:p>
          <w:p w14:paraId="4A61A757" w14:textId="79429248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6C0D3D0" w14:textId="578CF198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Mr Roger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14:paraId="1CC73B93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Programme Executive, Action on </w:t>
            </w:r>
            <w:proofErr w:type="spellStart"/>
            <w:r w:rsidRPr="00363046">
              <w:rPr>
                <w:rFonts w:ascii="Arial" w:hAnsi="Arial" w:cs="Arial"/>
                <w:sz w:val="18"/>
                <w:szCs w:val="18"/>
              </w:rPr>
              <w:t>Invasives</w:t>
            </w:r>
            <w:proofErr w:type="spellEnd"/>
          </w:p>
          <w:p w14:paraId="22452E87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 xml:space="preserve">CABI 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Canary Bird</w:t>
            </w:r>
          </w:p>
          <w:p w14:paraId="5316A664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673 Limuru Road</w:t>
            </w:r>
          </w:p>
          <w:p w14:paraId="1F5D81EF" w14:textId="28903FEA" w:rsidR="00E471D6" w:rsidRPr="00363046" w:rsidRDefault="00E471D6" w:rsidP="00E471D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Muthaiga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PO Box 633-00621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Nairobi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Kenya</w:t>
            </w:r>
            <w:r w:rsidRPr="00363046">
              <w:rPr>
                <w:rFonts w:ascii="Arial" w:hAnsi="Arial" w:cs="Arial"/>
                <w:sz w:val="18"/>
                <w:szCs w:val="18"/>
              </w:rPr>
              <w:br/>
              <w:t>Telephone: +254 (0)20 2271000/20</w:t>
            </w:r>
          </w:p>
        </w:tc>
        <w:tc>
          <w:tcPr>
            <w:tcW w:w="3123" w:type="dxa"/>
          </w:tcPr>
          <w:p w14:paraId="614E72AE" w14:textId="58DBA22D" w:rsidR="00FF32D7" w:rsidRPr="00FF32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r.day@cabi.org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38ECAA77" w14:textId="77777777" w:rsidTr="00FF32D7">
        <w:trPr>
          <w:trHeight w:val="710"/>
        </w:trPr>
        <w:tc>
          <w:tcPr>
            <w:tcW w:w="1985" w:type="dxa"/>
          </w:tcPr>
          <w:p w14:paraId="70DEFF66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Industry/Partnerships</w:t>
            </w:r>
          </w:p>
          <w:p w14:paraId="1E354007" w14:textId="35F8D74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3CEF5E" w14:textId="1AD3E2E2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Alison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WATSON </w:t>
            </w:r>
          </w:p>
          <w:p w14:paraId="3691D2F6" w14:textId="77777777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Grow Asia </w:t>
            </w:r>
          </w:p>
          <w:p w14:paraId="6EFE2093" w14:textId="77777777" w:rsidR="00BB73B2" w:rsidRDefault="00BB73B2" w:rsidP="00BB73B2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Address: 8a Craig Rd, </w:t>
            </w:r>
          </w:p>
          <w:p w14:paraId="1356E82F" w14:textId="3D65370F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Singapore 089668 </w:t>
            </w:r>
          </w:p>
          <w:p w14:paraId="7BE612BF" w14:textId="64FFC953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</w:t>
            </w: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+65 90020516 </w:t>
            </w:r>
          </w:p>
        </w:tc>
        <w:tc>
          <w:tcPr>
            <w:tcW w:w="3123" w:type="dxa"/>
          </w:tcPr>
          <w:p w14:paraId="446A3128" w14:textId="70B42400" w:rsidR="00FF32D7" w:rsidRPr="00FF32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alisonwatsonnz@gmail.com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096A9C1" w14:textId="77777777" w:rsidTr="00FF32D7">
        <w:trPr>
          <w:trHeight w:val="710"/>
        </w:trPr>
        <w:tc>
          <w:tcPr>
            <w:tcW w:w="1985" w:type="dxa"/>
          </w:tcPr>
          <w:p w14:paraId="4028F022" w14:textId="02699C2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9975FAE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Artur SHAMILOV</w:t>
            </w:r>
          </w:p>
          <w:p w14:paraId="234218BC" w14:textId="0D4FB880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</w:rPr>
              <w:t xml:space="preserve">Standard Setting Officer </w:t>
            </w:r>
          </w:p>
          <w:p w14:paraId="39BBB991" w14:textId="2F8C9D73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7D91282E" w14:textId="07726BDD" w:rsidR="002C2FD7" w:rsidRPr="002C2F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50933</w:t>
            </w:r>
          </w:p>
        </w:tc>
        <w:tc>
          <w:tcPr>
            <w:tcW w:w="3123" w:type="dxa"/>
          </w:tcPr>
          <w:p w14:paraId="44BF7920" w14:textId="27F24D7C" w:rsidR="008F38E0" w:rsidRPr="002C2FD7" w:rsidRDefault="001072BF" w:rsidP="008F38E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8F38E0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Artur.Shamilov@fao.org</w:t>
              </w:r>
            </w:hyperlink>
            <w:r w:rsidR="008F38E0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267AAC0" w14:textId="77777777" w:rsidTr="00FF32D7">
        <w:trPr>
          <w:trHeight w:val="710"/>
        </w:trPr>
        <w:tc>
          <w:tcPr>
            <w:tcW w:w="1985" w:type="dxa"/>
          </w:tcPr>
          <w:p w14:paraId="03A4A0C3" w14:textId="2A2676C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41D0EC0B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Arop DENG</w:t>
            </w:r>
          </w:p>
          <w:p w14:paraId="00C3B15C" w14:textId="1C50834E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DB8007A" w14:textId="07EA8525" w:rsidR="002C2FD7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 w:rsidRPr="006F43C4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51324</w:t>
            </w:r>
            <w:r w:rsidR="002C2F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76F72587" w14:textId="3281394C" w:rsidR="008F38E0" w:rsidRPr="002C2F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Arop.Deng@fao.org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5DFF80B3" w14:textId="77777777" w:rsidTr="00FF32D7">
        <w:trPr>
          <w:trHeight w:val="710"/>
        </w:trPr>
        <w:tc>
          <w:tcPr>
            <w:tcW w:w="1985" w:type="dxa"/>
          </w:tcPr>
          <w:p w14:paraId="08E14137" w14:textId="68A5D4BC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484F278" w14:textId="4BC1DE82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Qingpo YANG</w:t>
            </w:r>
          </w:p>
          <w:p w14:paraId="236A00F0" w14:textId="77ACB28D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48F9F9D" w14:textId="5CE3EA96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50660</w:t>
            </w:r>
          </w:p>
        </w:tc>
        <w:tc>
          <w:tcPr>
            <w:tcW w:w="3123" w:type="dxa"/>
          </w:tcPr>
          <w:p w14:paraId="54EB328F" w14:textId="3DC02C8E" w:rsidR="008F38E0" w:rsidRPr="002C2F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7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Qingpo.Yang@fao.org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387CF3EE" w14:textId="77777777" w:rsidTr="00FF32D7">
        <w:trPr>
          <w:trHeight w:val="710"/>
        </w:trPr>
        <w:tc>
          <w:tcPr>
            <w:tcW w:w="1985" w:type="dxa"/>
          </w:tcPr>
          <w:p w14:paraId="2D0200E3" w14:textId="727A75EE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3442B786" w14:textId="4FC1AEE9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Sara GIULIANI </w:t>
            </w:r>
          </w:p>
          <w:p w14:paraId="725B9760" w14:textId="06F3580A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0E8DFCD" w14:textId="67F703F9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50496</w:t>
            </w:r>
          </w:p>
        </w:tc>
        <w:tc>
          <w:tcPr>
            <w:tcW w:w="3123" w:type="dxa"/>
          </w:tcPr>
          <w:p w14:paraId="40DEA56C" w14:textId="2D40B012" w:rsidR="008F38E0" w:rsidRPr="002C2F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Sara.Giuliani@fao.org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2FD7" w:rsidRPr="007829B1" w14:paraId="58E66EA9" w14:textId="77777777" w:rsidTr="00FF32D7">
        <w:trPr>
          <w:trHeight w:val="710"/>
        </w:trPr>
        <w:tc>
          <w:tcPr>
            <w:tcW w:w="1985" w:type="dxa"/>
          </w:tcPr>
          <w:p w14:paraId="33301544" w14:textId="2D0EC3E6" w:rsidR="002C2FD7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5BA79D82" w14:textId="11B0FD69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Jingyuan XIA</w:t>
            </w:r>
          </w:p>
          <w:p w14:paraId="07C3BEE0" w14:textId="53D71C23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Secretary </w:t>
            </w:r>
          </w:p>
          <w:p w14:paraId="309E8715" w14:textId="1656337C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6ACA180" w14:textId="20E3DC9C" w:rsidR="002C2FD7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B73B2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Tel.: (+39) 06 570 </w:t>
            </w:r>
            <w:r w:rsidR="002C2FD7" w:rsidRPr="00BB73B2">
              <w:rPr>
                <w:rFonts w:ascii="Arial" w:hAnsi="Arial" w:cs="Arial"/>
                <w:bCs/>
                <w:sz w:val="18"/>
                <w:szCs w:val="18"/>
                <w:lang w:val="fr-FR"/>
              </w:rPr>
              <w:t>56988</w:t>
            </w:r>
          </w:p>
        </w:tc>
        <w:tc>
          <w:tcPr>
            <w:tcW w:w="3123" w:type="dxa"/>
          </w:tcPr>
          <w:p w14:paraId="37BC9680" w14:textId="16FDA583" w:rsidR="002C2FD7" w:rsidRPr="002C2FD7" w:rsidRDefault="001072BF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9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Jingyuan.Xia@fao.org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F27926" w14:textId="1D136880" w:rsidR="009F5BE8" w:rsidRPr="002E6D12" w:rsidRDefault="009F5BE8" w:rsidP="009F5BE8">
      <w:pPr>
        <w:rPr>
          <w:rFonts w:ascii="Arial" w:hAnsi="Arial" w:cs="Arial"/>
          <w:sz w:val="18"/>
          <w:szCs w:val="18"/>
          <w:lang w:val="it-IT"/>
        </w:rPr>
      </w:pPr>
    </w:p>
    <w:sectPr w:rsidR="009F5BE8" w:rsidRPr="002E6D12" w:rsidSect="004B5ED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1BFA" w14:textId="77777777" w:rsidR="001072BF" w:rsidRDefault="001072BF" w:rsidP="003F6A0A">
      <w:r>
        <w:separator/>
      </w:r>
    </w:p>
  </w:endnote>
  <w:endnote w:type="continuationSeparator" w:id="0">
    <w:p w14:paraId="28A181EF" w14:textId="77777777" w:rsidR="001072BF" w:rsidRDefault="001072BF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2BEA207F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691CD5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691CD5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47C721B4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E471D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E471D6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6ABCFC12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691CD5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691CD5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28B6" w14:textId="77777777" w:rsidR="001072BF" w:rsidRDefault="001072BF" w:rsidP="003F6A0A">
      <w:r>
        <w:separator/>
      </w:r>
    </w:p>
  </w:footnote>
  <w:footnote w:type="continuationSeparator" w:id="0">
    <w:p w14:paraId="5305BD81" w14:textId="77777777" w:rsidR="001072BF" w:rsidRDefault="001072BF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7DDED7A9" w:rsidR="0023449B" w:rsidRDefault="00A46D74" w:rsidP="00A46D74">
    <w:pPr>
      <w:pStyle w:val="IPPHeader"/>
    </w:pPr>
    <w:r w:rsidRPr="00A46D74">
      <w:rPr>
        <w:rFonts w:eastAsia="Arial" w:cs="Arial"/>
        <w:szCs w:val="18"/>
        <w:lang w:val="fr-FR"/>
      </w:rPr>
      <w:t xml:space="preserve">VM01_03_IC_2020_May </w:t>
    </w:r>
    <w:r>
      <w:rPr>
        <w:rFonts w:eastAsia="Arial" w:cs="Arial"/>
        <w:szCs w:val="18"/>
        <w:lang w:val="fr-FR"/>
      </w:rPr>
      <w:t xml:space="preserve">  </w:t>
    </w:r>
    <w:r w:rsidR="005851F0">
      <w:t xml:space="preserve">                                     </w:t>
    </w:r>
    <w:r w:rsidR="004B5EDE">
      <w:t xml:space="preserve">        </w:t>
    </w:r>
    <w:r w:rsidR="005851F0">
      <w:t xml:space="preserve">                                        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3DCA4ACE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          </w:t>
    </w:r>
    <w:r w:rsidR="00A46D74">
      <w:t xml:space="preserve"> </w:t>
    </w:r>
    <w:r>
      <w:t xml:space="preserve">  </w:t>
    </w:r>
    <w:r w:rsidR="00A46D74" w:rsidRPr="00A46D74">
      <w:t>VM01_03_IC_2020_May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6359A101" w:rsidR="009644F7" w:rsidRPr="00633A15" w:rsidRDefault="009644F7" w:rsidP="00FF32D7">
    <w:pPr>
      <w:spacing w:before="77"/>
      <w:ind w:right="-329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FF32D7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 </w:t>
    </w:r>
    <w:r w:rsidR="00FF32D7" w:rsidRPr="00FF32D7">
      <w:rPr>
        <w:rFonts w:ascii="Arial" w:eastAsia="Arial" w:hAnsi="Arial" w:cs="Arial"/>
        <w:sz w:val="18"/>
        <w:szCs w:val="18"/>
        <w:lang w:val="fr-FR"/>
      </w:rPr>
      <w:t>03_ GA-TWG _2020_Tel_Jul</w:t>
    </w:r>
  </w:p>
  <w:p w14:paraId="39CE1845" w14:textId="106181C8" w:rsidR="009644F7" w:rsidRPr="005851F0" w:rsidRDefault="009644F7" w:rsidP="00FF32D7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 xml:space="preserve">Agenda item: </w:t>
    </w:r>
    <w:r w:rsidR="00FF32D7">
      <w:rPr>
        <w:rFonts w:ascii="Arial" w:eastAsia="Arial" w:hAnsi="Arial" w:cs="Arial"/>
        <w:i/>
        <w:spacing w:val="-1"/>
        <w:sz w:val="18"/>
        <w:szCs w:val="18"/>
        <w:lang w:val="fr-FR"/>
      </w:rPr>
      <w:t>2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linkStyles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94E4D"/>
    <w:rsid w:val="000B5247"/>
    <w:rsid w:val="000C6746"/>
    <w:rsid w:val="000E4BF3"/>
    <w:rsid w:val="001025CC"/>
    <w:rsid w:val="001072BF"/>
    <w:rsid w:val="00154CCD"/>
    <w:rsid w:val="001630EA"/>
    <w:rsid w:val="001C3133"/>
    <w:rsid w:val="001C7E70"/>
    <w:rsid w:val="0023449B"/>
    <w:rsid w:val="0024044E"/>
    <w:rsid w:val="0025175C"/>
    <w:rsid w:val="002C2FD7"/>
    <w:rsid w:val="002C7EFA"/>
    <w:rsid w:val="002E1802"/>
    <w:rsid w:val="002E3675"/>
    <w:rsid w:val="002E6D12"/>
    <w:rsid w:val="00317F77"/>
    <w:rsid w:val="0033170E"/>
    <w:rsid w:val="00363046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44A4"/>
    <w:rsid w:val="00480DDA"/>
    <w:rsid w:val="004901C0"/>
    <w:rsid w:val="004B1FB0"/>
    <w:rsid w:val="004B2C11"/>
    <w:rsid w:val="004B5EDE"/>
    <w:rsid w:val="004F4E6F"/>
    <w:rsid w:val="004F657B"/>
    <w:rsid w:val="00567C44"/>
    <w:rsid w:val="005851F0"/>
    <w:rsid w:val="005A4DD5"/>
    <w:rsid w:val="00633A15"/>
    <w:rsid w:val="00650344"/>
    <w:rsid w:val="00676E40"/>
    <w:rsid w:val="00691CD5"/>
    <w:rsid w:val="0069410C"/>
    <w:rsid w:val="006A7B2F"/>
    <w:rsid w:val="006F43C4"/>
    <w:rsid w:val="00710AAF"/>
    <w:rsid w:val="00773FC9"/>
    <w:rsid w:val="007744F8"/>
    <w:rsid w:val="007829B1"/>
    <w:rsid w:val="007A217D"/>
    <w:rsid w:val="007D1272"/>
    <w:rsid w:val="007F2F0A"/>
    <w:rsid w:val="00803130"/>
    <w:rsid w:val="008116E7"/>
    <w:rsid w:val="008140E7"/>
    <w:rsid w:val="008309EF"/>
    <w:rsid w:val="008733B3"/>
    <w:rsid w:val="008B57EF"/>
    <w:rsid w:val="008B5B10"/>
    <w:rsid w:val="008F38E0"/>
    <w:rsid w:val="008F460E"/>
    <w:rsid w:val="008F6B4A"/>
    <w:rsid w:val="008F7F82"/>
    <w:rsid w:val="009257F9"/>
    <w:rsid w:val="00926F13"/>
    <w:rsid w:val="009644F7"/>
    <w:rsid w:val="009D25A0"/>
    <w:rsid w:val="009D457D"/>
    <w:rsid w:val="009E33ED"/>
    <w:rsid w:val="009F5BE8"/>
    <w:rsid w:val="009F6514"/>
    <w:rsid w:val="00A2346C"/>
    <w:rsid w:val="00A3567E"/>
    <w:rsid w:val="00A46D74"/>
    <w:rsid w:val="00A61855"/>
    <w:rsid w:val="00A95AD6"/>
    <w:rsid w:val="00AE1A3E"/>
    <w:rsid w:val="00AF0B3B"/>
    <w:rsid w:val="00B019B5"/>
    <w:rsid w:val="00B3194B"/>
    <w:rsid w:val="00B43267"/>
    <w:rsid w:val="00BB73B2"/>
    <w:rsid w:val="00C12C9B"/>
    <w:rsid w:val="00C1340E"/>
    <w:rsid w:val="00C13CFF"/>
    <w:rsid w:val="00C25AD2"/>
    <w:rsid w:val="00C46752"/>
    <w:rsid w:val="00C5752E"/>
    <w:rsid w:val="00C802EC"/>
    <w:rsid w:val="00CA4DD2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6184"/>
    <w:rsid w:val="00E14BBC"/>
    <w:rsid w:val="00E471D6"/>
    <w:rsid w:val="00E6089D"/>
    <w:rsid w:val="00E94917"/>
    <w:rsid w:val="00EF3D22"/>
    <w:rsid w:val="00F2339E"/>
    <w:rsid w:val="00F356DE"/>
    <w:rsid w:val="00F730BE"/>
    <w:rsid w:val="00F82BFF"/>
    <w:rsid w:val="00F91D05"/>
    <w:rsid w:val="00FA4A85"/>
    <w:rsid w:val="00FB46B6"/>
    <w:rsid w:val="00FF32D7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D5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91C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91CD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1CD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91C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1CD5"/>
  </w:style>
  <w:style w:type="paragraph" w:styleId="Header">
    <w:name w:val="header"/>
    <w:basedOn w:val="Normal"/>
    <w:link w:val="HeaderChar"/>
    <w:rsid w:val="0069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CD5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69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CD5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691CD5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691CD5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691CD5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691CD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CD5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691CD5"/>
    <w:rPr>
      <w:vertAlign w:val="superscript"/>
    </w:rPr>
  </w:style>
  <w:style w:type="paragraph" w:customStyle="1" w:styleId="Style">
    <w:name w:val="Style"/>
    <w:basedOn w:val="Footer"/>
    <w:autoRedefine/>
    <w:qFormat/>
    <w:rsid w:val="00691CD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691CD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91CD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91CD5"/>
    <w:pPr>
      <w:spacing w:after="240"/>
    </w:pPr>
    <w:rPr>
      <w:sz w:val="24"/>
    </w:rPr>
  </w:style>
  <w:style w:type="table" w:styleId="TableGrid">
    <w:name w:val="Table Grid"/>
    <w:basedOn w:val="TableNormal"/>
    <w:rsid w:val="00691CD5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CD5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691CD5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691CD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691CD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91CD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91CD5"/>
    <w:pPr>
      <w:spacing w:after="180"/>
    </w:pPr>
  </w:style>
  <w:style w:type="paragraph" w:customStyle="1" w:styleId="IPPFootnote">
    <w:name w:val="IPP Footnote"/>
    <w:basedOn w:val="IPPArialFootnote"/>
    <w:qFormat/>
    <w:rsid w:val="00691CD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691CD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91CD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91CD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691CD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91CD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91CD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91CD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91CD5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91CD5"/>
    <w:pPr>
      <w:numPr>
        <w:numId w:val="6"/>
      </w:numPr>
    </w:pPr>
  </w:style>
  <w:style w:type="character" w:customStyle="1" w:styleId="IPPNormalstrikethrough">
    <w:name w:val="IPP Normal strikethrough"/>
    <w:rsid w:val="00691CD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91CD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91CD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691CD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691CD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691CD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691CD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91CD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691CD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91CD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91CD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91CD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91CD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91CD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91CD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91CD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91CD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91CD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91CD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91CD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91CD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91CD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691CD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91CD5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691CD5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691CD5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691CD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91CD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91CD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91CD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691CD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691CD5"/>
    <w:pPr>
      <w:numPr>
        <w:numId w:val="16"/>
      </w:numPr>
    </w:pPr>
  </w:style>
  <w:style w:type="character" w:styleId="Strong">
    <w:name w:val="Strong"/>
    <w:basedOn w:val="DefaultParagraphFont"/>
    <w:qFormat/>
    <w:rsid w:val="00691CD5"/>
    <w:rPr>
      <w:b/>
      <w:bCs/>
    </w:rPr>
  </w:style>
  <w:style w:type="paragraph" w:styleId="ListParagraph">
    <w:name w:val="List Paragraph"/>
    <w:basedOn w:val="Normal"/>
    <w:uiPriority w:val="34"/>
    <w:qFormat/>
    <w:rsid w:val="00691CD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691CD5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91CD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691CD5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691CD5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691CD5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FF32D7"/>
  </w:style>
  <w:style w:type="character" w:customStyle="1" w:styleId="eop">
    <w:name w:val="eop"/>
    <w:basedOn w:val="DefaultParagraphFont"/>
    <w:rsid w:val="00FF32D7"/>
  </w:style>
  <w:style w:type="paragraph" w:customStyle="1" w:styleId="paragraph">
    <w:name w:val="paragraph"/>
    <w:basedOn w:val="Normal"/>
    <w:rsid w:val="00E471D6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contactlabel">
    <w:name w:val="contactlabel"/>
    <w:basedOn w:val="DefaultParagraphFont"/>
    <w:rsid w:val="00E471D6"/>
  </w:style>
  <w:style w:type="character" w:customStyle="1" w:styleId="phone">
    <w:name w:val="phone"/>
    <w:basedOn w:val="DefaultParagraphFont"/>
    <w:rsid w:val="00E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unel@fao.org" TargetMode="External"/><Relationship Id="rId13" Type="http://schemas.openxmlformats.org/officeDocument/2006/relationships/hyperlink" Target="mailto:r.day@cabi.org" TargetMode="External"/><Relationship Id="rId18" Type="http://schemas.openxmlformats.org/officeDocument/2006/relationships/hyperlink" Target="mailto:Sara.Giuliani@fao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Weetek.Tay@csiro.au" TargetMode="External"/><Relationship Id="rId17" Type="http://schemas.openxmlformats.org/officeDocument/2006/relationships/hyperlink" Target="mailto:Qingpo.Yang@fao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rop.Deng@fa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gela.Ciampitti@ersaf.lombardia.i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rtur.Shamilov@fao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viliamik@spc.int" TargetMode="External"/><Relationship Id="rId19" Type="http://schemas.openxmlformats.org/officeDocument/2006/relationships/hyperlink" Target="mailto:Jingyuan.Xia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kki.chouibani9@gmail.com" TargetMode="External"/><Relationship Id="rId14" Type="http://schemas.openxmlformats.org/officeDocument/2006/relationships/hyperlink" Target="mailto:alisonwatsonnz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DA68-A31C-4032-B413-3B01BD7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(NSPI)</cp:lastModifiedBy>
  <cp:revision>2</cp:revision>
  <cp:lastPrinted>2017-10-13T12:41:00Z</cp:lastPrinted>
  <dcterms:created xsi:type="dcterms:W3CDTF">2020-07-31T08:56:00Z</dcterms:created>
  <dcterms:modified xsi:type="dcterms:W3CDTF">2020-07-31T08:56:00Z</dcterms:modified>
</cp:coreProperties>
</file>