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82" w:rsidRPr="00D3085B" w:rsidRDefault="00AB5768" w:rsidP="00D3085B">
      <w:pPr>
        <w:pStyle w:val="IPPHeadSection"/>
        <w:jc w:val="center"/>
        <w:rPr>
          <w:bCs w:val="0"/>
        </w:rPr>
      </w:pPr>
      <w:bookmarkStart w:id="0" w:name="_GoBack"/>
      <w:bookmarkEnd w:id="0"/>
      <w:r w:rsidRPr="00D3085B">
        <w:rPr>
          <w:rStyle w:val="CommentsStyle"/>
          <w:bCs w:val="0"/>
        </w:rPr>
        <w:t>CPM STRATEGIC PLANNING GROUP (SPG) MEETING</w:t>
      </w:r>
    </w:p>
    <w:p w:rsidR="009D3C82" w:rsidRDefault="009D3C82"/>
    <w:p w:rsidR="009D3C82" w:rsidRDefault="00AB5768">
      <w:pPr>
        <w:jc w:val="center"/>
        <w:rPr>
          <w:rStyle w:val="CommentsStyle"/>
          <w:b/>
        </w:rPr>
      </w:pPr>
      <w:r w:rsidRPr="008F763E">
        <w:rPr>
          <w:rStyle w:val="CommentsStyle"/>
        </w:rPr>
        <w:t>8-</w:t>
      </w:r>
      <w:r w:rsidR="008F763E" w:rsidRPr="008F763E">
        <w:rPr>
          <w:rStyle w:val="CommentsStyle"/>
        </w:rPr>
        <w:t>9</w:t>
      </w:r>
      <w:r w:rsidRPr="008F763E">
        <w:rPr>
          <w:rStyle w:val="CommentsStyle"/>
        </w:rPr>
        <w:t xml:space="preserve"> October 2020</w:t>
      </w:r>
      <w:r w:rsidRPr="008F763E">
        <w:rPr>
          <w:rStyle w:val="CommentsStyle"/>
        </w:rPr>
        <w:br/>
        <w:t>Virtual meeting</w:t>
      </w:r>
    </w:p>
    <w:p w:rsidR="00A77627" w:rsidRDefault="00A77627">
      <w:pPr>
        <w:jc w:val="center"/>
      </w:pPr>
    </w:p>
    <w:p w:rsidR="00193ADC" w:rsidRDefault="00AB5768">
      <w:pPr>
        <w:jc w:val="center"/>
      </w:pPr>
      <w:r>
        <w:rPr>
          <w:rStyle w:val="CommentsStyle"/>
          <w:b/>
        </w:rPr>
        <w:t>PARTICIPANTS LIST</w:t>
      </w:r>
    </w:p>
    <w:p w:rsidR="009D3C82" w:rsidRDefault="009D3C82"/>
    <w:tbl>
      <w:tblPr>
        <w:tblStyle w:val="TableGrid"/>
        <w:tblW w:w="9851" w:type="dxa"/>
        <w:tblInd w:w="85" w:type="dxa"/>
        <w:tblLook w:val="04A0" w:firstRow="1" w:lastRow="0" w:firstColumn="1" w:lastColumn="0" w:noHBand="0" w:noVBand="1"/>
      </w:tblPr>
      <w:tblGrid>
        <w:gridCol w:w="936"/>
        <w:gridCol w:w="1672"/>
        <w:gridCol w:w="3574"/>
        <w:gridCol w:w="3669"/>
      </w:tblGrid>
      <w:tr w:rsidR="00A77627" w:rsidRPr="00A77627" w:rsidTr="00DE3C61">
        <w:trPr>
          <w:trHeight w:val="500"/>
          <w:tblHeader/>
        </w:trPr>
        <w:tc>
          <w:tcPr>
            <w:tcW w:w="936" w:type="dxa"/>
            <w:shd w:val="clear" w:color="auto" w:fill="E6E6E6"/>
          </w:tcPr>
          <w:p w:rsidR="00193ADC" w:rsidRPr="00A77627" w:rsidRDefault="00193ADC" w:rsidP="00193ADC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ab/>
            </w:r>
          </w:p>
          <w:p w:rsidR="00193ADC" w:rsidRPr="00A77627" w:rsidRDefault="00193ADC" w:rsidP="00193ADC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E6E6E6"/>
            <w:vAlign w:val="center"/>
          </w:tcPr>
          <w:p w:rsidR="00193ADC" w:rsidRPr="00A77627" w:rsidRDefault="00193ADC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Region/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3574" w:type="dxa"/>
            <w:shd w:val="clear" w:color="auto" w:fill="E6E6E6"/>
            <w:vAlign w:val="center"/>
          </w:tcPr>
          <w:p w:rsidR="00193ADC" w:rsidRPr="00A77627" w:rsidRDefault="00193ADC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3669" w:type="dxa"/>
            <w:shd w:val="clear" w:color="auto" w:fill="E6E6E6"/>
            <w:vAlign w:val="center"/>
          </w:tcPr>
          <w:p w:rsidR="00193ADC" w:rsidRPr="00A77627" w:rsidRDefault="00193ADC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Email address</w:t>
            </w:r>
          </w:p>
        </w:tc>
      </w:tr>
      <w:tr w:rsidR="00C42689" w:rsidRPr="00A77627" w:rsidTr="00DE3C61">
        <w:tc>
          <w:tcPr>
            <w:tcW w:w="936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SPG Chairperson</w:t>
            </w:r>
          </w:p>
          <w:p w:rsidR="00C42689" w:rsidRPr="00A77627" w:rsidRDefault="00F85B28" w:rsidP="00B029F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CPM </w:t>
            </w:r>
            <w:r w:rsidR="00C42689"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Bureau Africa </w:t>
            </w:r>
          </w:p>
        </w:tc>
        <w:tc>
          <w:tcPr>
            <w:tcW w:w="3574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b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b/>
                <w:szCs w:val="18"/>
                <w:lang w:val="fr-FR"/>
              </w:rPr>
              <w:t xml:space="preserve">Mr Konan KOUAME 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szCs w:val="18"/>
                <w:lang w:val="fr-FR"/>
              </w:rPr>
              <w:t>Inspecteur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szCs w:val="18"/>
                <w:lang w:val="fr-FR"/>
              </w:rPr>
              <w:t>Direction de la Protection des Végétaux, du Contrôle et de la Qualité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szCs w:val="18"/>
                <w:lang w:val="fr-FR"/>
              </w:rPr>
              <w:t>Ministère de l'Agriculture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szCs w:val="18"/>
                <w:lang w:val="fr-FR"/>
              </w:rPr>
              <w:t xml:space="preserve">B.P. V7 Abidjan, 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>Phone: (+225) 20 218442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>Mobile: (+225) 07 903754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b/>
                <w:bCs/>
                <w:spacing w:val="-3"/>
                <w:szCs w:val="18"/>
                <w:lang w:val="fr-FR"/>
              </w:rPr>
            </w:pPr>
            <w:r w:rsidRPr="00A77627">
              <w:rPr>
                <w:rFonts w:asciiTheme="minorBidi" w:hAnsiTheme="minorBidi"/>
                <w:b/>
                <w:szCs w:val="18"/>
              </w:rPr>
              <w:t>COTE D'IVOIRE</w:t>
            </w:r>
          </w:p>
        </w:tc>
        <w:tc>
          <w:tcPr>
            <w:tcW w:w="3669" w:type="dxa"/>
          </w:tcPr>
          <w:p w:rsidR="00C42689" w:rsidRPr="00A77627" w:rsidRDefault="00211703" w:rsidP="00AB5768">
            <w:pPr>
              <w:jc w:val="left"/>
              <w:rPr>
                <w:rFonts w:asciiTheme="minorBidi" w:hAnsiTheme="minorBidi"/>
                <w:sz w:val="18"/>
                <w:szCs w:val="18"/>
                <w:lang w:val="fr-FR"/>
              </w:rPr>
            </w:pPr>
            <w:hyperlink r:id="rId8" w:history="1">
              <w:r w:rsidR="00C42689" w:rsidRPr="00A77627">
                <w:rPr>
                  <w:rStyle w:val="Hyperlink"/>
                  <w:rFonts w:asciiTheme="minorBidi" w:eastAsia="Times" w:hAnsiTheme="minorBidi"/>
                  <w:sz w:val="18"/>
                  <w:szCs w:val="18"/>
                </w:rPr>
                <w:t>l_kouame@yahoo.fr</w:t>
              </w:r>
            </w:hyperlink>
          </w:p>
        </w:tc>
      </w:tr>
      <w:tr w:rsidR="00C42689" w:rsidRPr="00A77627" w:rsidTr="00DE3C61">
        <w:tc>
          <w:tcPr>
            <w:tcW w:w="936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C42689" w:rsidRPr="00A77627" w:rsidRDefault="00F85B28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>CPM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Bureau Latin America and Caribbean 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i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i/>
                <w:spacing w:val="-3"/>
                <w:szCs w:val="18"/>
                <w:lang w:val="en-US"/>
              </w:rPr>
              <w:t xml:space="preserve">CPM Chairperson </w:t>
            </w:r>
          </w:p>
        </w:tc>
        <w:tc>
          <w:tcPr>
            <w:tcW w:w="3574" w:type="dxa"/>
          </w:tcPr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 w:cstheme="minorBidi"/>
                <w:b/>
                <w:sz w:val="18"/>
                <w:szCs w:val="18"/>
                <w:lang w:val="es-ES"/>
              </w:rPr>
              <w:t>Mr Francisco Javier TRUJILLO ARRIAGA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Director General de Sanidad Vegetal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  <w:r w:rsidRPr="00A77627">
              <w:rPr>
                <w:rFonts w:asciiTheme="minorBidi" w:hAnsiTheme="minorBidi" w:cstheme="minorBidi"/>
                <w:sz w:val="18"/>
                <w:szCs w:val="18"/>
                <w:lang w:val="it-IT"/>
              </w:rPr>
              <w:t>Servicio Nacional de Sanidad, Inocuidad y Calidad Agroalimentaria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proofErr w:type="spellStart"/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Sagarpa</w:t>
            </w:r>
            <w:proofErr w:type="spellEnd"/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,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Boulevard Adolfo Ruiz Cortines, N 5010, Piso4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Ciudad de Mexico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sz w:val="18"/>
                <w:szCs w:val="18"/>
                <w:lang w:val="es-ES"/>
              </w:rPr>
            </w:pPr>
            <w:proofErr w:type="spellStart"/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Phone</w:t>
            </w:r>
            <w:proofErr w:type="spellEnd"/>
            <w:r w:rsidRPr="00A77627">
              <w:rPr>
                <w:rFonts w:asciiTheme="minorBidi" w:hAnsiTheme="minorBidi" w:cstheme="minorBidi"/>
                <w:sz w:val="18"/>
                <w:szCs w:val="18"/>
                <w:lang w:val="es-ES"/>
              </w:rPr>
              <w:t>: (+52) 55 59051000</w:t>
            </w:r>
          </w:p>
          <w:p w:rsidR="00C42689" w:rsidRPr="00A77627" w:rsidRDefault="00C42689" w:rsidP="00AB5768">
            <w:pPr>
              <w:pStyle w:val="People"/>
              <w:ind w:left="0"/>
              <w:jc w:val="left"/>
              <w:rPr>
                <w:rFonts w:asciiTheme="minorBidi" w:hAnsiTheme="minorBidi" w:cstheme="minorBidi"/>
                <w:b/>
                <w:sz w:val="18"/>
                <w:szCs w:val="18"/>
                <w:lang w:val="es-ES"/>
              </w:rPr>
            </w:pPr>
            <w:r w:rsidRPr="00A77627">
              <w:rPr>
                <w:rFonts w:asciiTheme="minorBidi" w:eastAsia="Times" w:hAnsiTheme="minorBidi" w:cstheme="minorBidi"/>
                <w:b/>
                <w:spacing w:val="-3"/>
                <w:sz w:val="18"/>
                <w:szCs w:val="18"/>
                <w:lang w:val="es-ES"/>
              </w:rPr>
              <w:t>MEXICO</w:t>
            </w:r>
          </w:p>
        </w:tc>
        <w:tc>
          <w:tcPr>
            <w:tcW w:w="3669" w:type="dxa"/>
          </w:tcPr>
          <w:p w:rsidR="00C42689" w:rsidRPr="00A77627" w:rsidRDefault="00211703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hyperlink r:id="rId9" w:history="1">
              <w:r w:rsidR="00C42689" w:rsidRPr="00A77627">
                <w:rPr>
                  <w:rStyle w:val="Hyperlink"/>
                  <w:rFonts w:asciiTheme="minorBidi" w:hAnsiTheme="minorBidi"/>
                  <w:szCs w:val="18"/>
                </w:rPr>
                <w:t>trujillo@senasica.gob.mx</w:t>
              </w:r>
            </w:hyperlink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es-ES"/>
              </w:rPr>
            </w:pP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es-ES"/>
              </w:rPr>
            </w:pPr>
          </w:p>
        </w:tc>
      </w:tr>
      <w:tr w:rsidR="00C42689" w:rsidRPr="00A77627" w:rsidTr="00DE3C61">
        <w:tc>
          <w:tcPr>
            <w:tcW w:w="936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C42689" w:rsidRPr="00A77627" w:rsidRDefault="00F85B28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>CPM</w:t>
            </w:r>
          </w:p>
          <w:p w:rsidR="00C42689" w:rsidRPr="00A77627" w:rsidRDefault="00C42689" w:rsidP="0008286D">
            <w:pPr>
              <w:pStyle w:val="IPPArialTable"/>
              <w:tabs>
                <w:tab w:val="left" w:pos="654"/>
              </w:tabs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Bureau </w:t>
            </w:r>
            <w:r w:rsidR="00F85B28">
              <w:rPr>
                <w:rFonts w:asciiTheme="minorBidi" w:hAnsiTheme="minorBidi"/>
                <w:spacing w:val="-3"/>
                <w:szCs w:val="18"/>
                <w:lang w:val="en-US"/>
              </w:rPr>
              <w:t>Southwest</w:t>
            </w:r>
            <w:r w:rsidR="0008286D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 </w:t>
            </w: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Pacific</w:t>
            </w:r>
          </w:p>
        </w:tc>
        <w:tc>
          <w:tcPr>
            <w:tcW w:w="3574" w:type="dxa"/>
          </w:tcPr>
          <w:p w:rsidR="009A6B6A" w:rsidRPr="00A77627" w:rsidRDefault="009A6B6A" w:rsidP="00A77627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b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b/>
                <w:spacing w:val="-3"/>
                <w:sz w:val="18"/>
                <w:szCs w:val="18"/>
                <w:lang w:val="en-US" w:eastAsia="en-US"/>
              </w:rPr>
              <w:t>Mr Peter THOMSON</w:t>
            </w:r>
          </w:p>
          <w:p w:rsidR="009A6B6A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 xml:space="preserve">Ministry for Primary Industries </w:t>
            </w:r>
          </w:p>
          <w:p w:rsidR="009A6B6A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>Pastoral House 25 The Terrace</w:t>
            </w:r>
          </w:p>
          <w:p w:rsidR="009A6B6A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 xml:space="preserve"> PO Box 2526</w:t>
            </w:r>
          </w:p>
          <w:p w:rsidR="009A6B6A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>Wellington 6140</w:t>
            </w:r>
          </w:p>
          <w:p w:rsidR="009A6B6A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>Tel:</w:t>
            </w:r>
            <w:r w:rsidR="009E30BF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A77627"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  <w:t>64-4-894 0353</w:t>
            </w:r>
          </w:p>
          <w:p w:rsidR="00C42689" w:rsidRPr="00A77627" w:rsidRDefault="009A6B6A" w:rsidP="009A6B6A">
            <w:pPr>
              <w:autoSpaceDE w:val="0"/>
              <w:autoSpaceDN w:val="0"/>
              <w:adjustRightInd w:val="0"/>
              <w:spacing w:before="60" w:after="60"/>
              <w:rPr>
                <w:rFonts w:asciiTheme="minorBidi" w:eastAsia="Times" w:hAnsiTheme="minorBidi"/>
                <w:spacing w:val="-3"/>
                <w:sz w:val="18"/>
                <w:szCs w:val="18"/>
                <w:lang w:val="en-US" w:eastAsia="en-US"/>
              </w:rPr>
            </w:pPr>
            <w:r w:rsidRPr="00A77627">
              <w:rPr>
                <w:rFonts w:asciiTheme="minorBidi" w:eastAsia="Times" w:hAnsiTheme="minorBidi"/>
                <w:b/>
                <w:spacing w:val="-3"/>
                <w:sz w:val="18"/>
                <w:szCs w:val="18"/>
                <w:lang w:val="en-US" w:eastAsia="en-US"/>
              </w:rPr>
              <w:t>NEW ZEALAND</w:t>
            </w:r>
          </w:p>
        </w:tc>
        <w:tc>
          <w:tcPr>
            <w:tcW w:w="3669" w:type="dxa"/>
          </w:tcPr>
          <w:p w:rsidR="00C42689" w:rsidRPr="00A77627" w:rsidRDefault="00211703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hyperlink r:id="rId10" w:history="1">
              <w:r w:rsidR="009A6B6A" w:rsidRPr="00A77627">
                <w:rPr>
                  <w:rStyle w:val="Hyperlink"/>
                  <w:rFonts w:asciiTheme="minorBidi" w:hAnsiTheme="minorBidi"/>
                  <w:szCs w:val="18"/>
                </w:rPr>
                <w:t>peter.thomson@mpi.govt.nz</w:t>
              </w:r>
            </w:hyperlink>
          </w:p>
        </w:tc>
      </w:tr>
      <w:tr w:rsidR="007143BF" w:rsidRPr="00A77627" w:rsidTr="00DE3C61">
        <w:tc>
          <w:tcPr>
            <w:tcW w:w="936" w:type="dxa"/>
          </w:tcPr>
          <w:p w:rsidR="007143BF" w:rsidRPr="00A77627" w:rsidRDefault="00860641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  <w:highlight w:val="green"/>
                <w:lang w:val="en-US"/>
              </w:rPr>
            </w:pPr>
            <w:r w:rsidRPr="00860641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7143BF" w:rsidRPr="00A77627" w:rsidRDefault="00F85B28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>CPM</w:t>
            </w:r>
          </w:p>
          <w:p w:rsidR="007143BF" w:rsidRPr="00A77627" w:rsidRDefault="007143BF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Bureau Asia</w:t>
            </w:r>
          </w:p>
        </w:tc>
        <w:tc>
          <w:tcPr>
            <w:tcW w:w="3574" w:type="dxa"/>
          </w:tcPr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Mr Fuxiang WANG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 xml:space="preserve">Deputy Director General, 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>National Agriculture Technical Extension and Service centre (NATESC)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 xml:space="preserve">Ministry of Agriculture 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 xml:space="preserve">Room 630, Building No. Mai </w:t>
            </w:r>
            <w:proofErr w:type="spellStart"/>
            <w:r w:rsidRPr="00A77627">
              <w:rPr>
                <w:rFonts w:asciiTheme="minorBidi" w:hAnsiTheme="minorBidi"/>
                <w:szCs w:val="18"/>
              </w:rPr>
              <w:t>Zi</w:t>
            </w:r>
            <w:proofErr w:type="spellEnd"/>
            <w:r w:rsidRPr="00A77627">
              <w:rPr>
                <w:rFonts w:asciiTheme="minorBidi" w:hAnsiTheme="minorBidi"/>
                <w:szCs w:val="18"/>
              </w:rPr>
              <w:t xml:space="preserve"> Dian Street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 xml:space="preserve">Chao Yang District, Beijing 100125 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>Ph.: 86-10-59194548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CHINA</w:t>
            </w:r>
          </w:p>
        </w:tc>
        <w:tc>
          <w:tcPr>
            <w:tcW w:w="3669" w:type="dxa"/>
          </w:tcPr>
          <w:p w:rsidR="007143BF" w:rsidRPr="00A77627" w:rsidRDefault="00211703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hyperlink r:id="rId11" w:history="1">
              <w:r w:rsidR="007143BF" w:rsidRPr="00A77627">
                <w:rPr>
                  <w:rStyle w:val="Hyperlink"/>
                  <w:rFonts w:asciiTheme="minorBidi" w:hAnsiTheme="minorBidi"/>
                  <w:szCs w:val="18"/>
                </w:rPr>
                <w:t>wangfuxiang@agri.gov.cn</w:t>
              </w:r>
            </w:hyperlink>
          </w:p>
          <w:p w:rsidR="007143BF" w:rsidRPr="00A77627" w:rsidRDefault="007143BF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</w:p>
        </w:tc>
      </w:tr>
      <w:tr w:rsidR="007143BF" w:rsidRPr="00A77627" w:rsidTr="00DE3C61">
        <w:tc>
          <w:tcPr>
            <w:tcW w:w="936" w:type="dxa"/>
          </w:tcPr>
          <w:p w:rsidR="007143BF" w:rsidRPr="00A77627" w:rsidRDefault="00073547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  <w:highlight w:val="green"/>
                <w:lang w:val="en-US"/>
              </w:rPr>
            </w:pPr>
            <w:r w:rsidRPr="00A77627">
              <w:rPr>
                <w:rFonts w:asciiTheme="minorBidi" w:hAnsiTheme="minorBidi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7143BF" w:rsidRPr="00A77627" w:rsidRDefault="00F85B28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>CPM</w:t>
            </w:r>
            <w:r w:rsidR="007143BF"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 </w:t>
            </w:r>
          </w:p>
          <w:p w:rsidR="007143BF" w:rsidRPr="00A77627" w:rsidRDefault="007143BF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Bureau Europe </w:t>
            </w:r>
          </w:p>
        </w:tc>
        <w:tc>
          <w:tcPr>
            <w:tcW w:w="3574" w:type="dxa"/>
          </w:tcPr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Ms Marica GATT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br/>
              <w:t>Director General (VPRD)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br/>
              <w:t>Veterinary and Phytosanitary Regulation Division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br/>
              <w:t xml:space="preserve">Office of the Director General / </w:t>
            </w:r>
            <w:proofErr w:type="spellStart"/>
            <w:r w:rsidRPr="00A77627">
              <w:rPr>
                <w:rFonts w:asciiTheme="minorBidi" w:hAnsiTheme="minorBidi"/>
                <w:spacing w:val="-3"/>
                <w:szCs w:val="18"/>
              </w:rPr>
              <w:t>Abettori</w:t>
            </w:r>
            <w:proofErr w:type="spellEnd"/>
            <w:r w:rsidRPr="00A77627">
              <w:rPr>
                <w:rFonts w:asciiTheme="minorBidi" w:hAnsiTheme="minorBidi"/>
                <w:spacing w:val="-3"/>
                <w:szCs w:val="18"/>
              </w:rPr>
              <w:t xml:space="preserve"> Street, </w:t>
            </w:r>
            <w:proofErr w:type="spellStart"/>
            <w:r w:rsidRPr="00A77627">
              <w:rPr>
                <w:rFonts w:asciiTheme="minorBidi" w:hAnsiTheme="minorBidi"/>
                <w:spacing w:val="-3"/>
                <w:szCs w:val="18"/>
              </w:rPr>
              <w:t>Albertown</w:t>
            </w:r>
            <w:proofErr w:type="spellEnd"/>
            <w:r w:rsidRPr="00A77627">
              <w:rPr>
                <w:rFonts w:asciiTheme="minorBidi" w:hAnsiTheme="minorBidi"/>
                <w:spacing w:val="-3"/>
                <w:szCs w:val="18"/>
              </w:rPr>
              <w:t xml:space="preserve">, </w:t>
            </w:r>
            <w:proofErr w:type="spellStart"/>
            <w:r w:rsidRPr="00A77627">
              <w:rPr>
                <w:rFonts w:asciiTheme="minorBidi" w:hAnsiTheme="minorBidi"/>
                <w:spacing w:val="-3"/>
                <w:szCs w:val="18"/>
              </w:rPr>
              <w:t>Marsa</w:t>
            </w:r>
            <w:proofErr w:type="spellEnd"/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bCs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HRS 1123, Malta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bCs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Tel:</w:t>
            </w:r>
            <w:r w:rsidRPr="00A77627">
              <w:rPr>
                <w:rFonts w:asciiTheme="minorBidi" w:hAnsiTheme="minorBidi"/>
                <w:b/>
                <w:bCs/>
                <w:spacing w:val="-3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t>356 22925222  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MALTA</w:t>
            </w:r>
          </w:p>
        </w:tc>
        <w:tc>
          <w:tcPr>
            <w:tcW w:w="3669" w:type="dxa"/>
          </w:tcPr>
          <w:p w:rsidR="007143BF" w:rsidRPr="00A77627" w:rsidRDefault="00211703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hyperlink r:id="rId12" w:history="1">
              <w:r w:rsidR="007143BF" w:rsidRPr="00A77627">
                <w:rPr>
                  <w:rStyle w:val="Hyperlink"/>
                  <w:rFonts w:asciiTheme="minorBidi" w:hAnsiTheme="minorBidi"/>
                  <w:szCs w:val="18"/>
                </w:rPr>
                <w:t>marica.gatt@gov.mt</w:t>
              </w:r>
            </w:hyperlink>
          </w:p>
        </w:tc>
      </w:tr>
      <w:tr w:rsidR="00A77627" w:rsidRPr="00A77627" w:rsidTr="00DE3C61">
        <w:tc>
          <w:tcPr>
            <w:tcW w:w="936" w:type="dxa"/>
          </w:tcPr>
          <w:p w:rsidR="007143BF" w:rsidRPr="00A77627" w:rsidRDefault="00C54888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1672" w:type="dxa"/>
          </w:tcPr>
          <w:p w:rsidR="007143BF" w:rsidRPr="00A77627" w:rsidRDefault="00F85B28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>CPM</w:t>
            </w:r>
          </w:p>
          <w:p w:rsidR="007143BF" w:rsidRPr="00A77627" w:rsidRDefault="007143BF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Bureau North America </w:t>
            </w:r>
          </w:p>
        </w:tc>
        <w:tc>
          <w:tcPr>
            <w:tcW w:w="3574" w:type="dxa"/>
          </w:tcPr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  <w:lang w:val="it-IT"/>
              </w:rPr>
              <w:t xml:space="preserve">Mr </w:t>
            </w: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 xml:space="preserve">John </w:t>
            </w:r>
            <w:r w:rsidR="009E30BF">
              <w:rPr>
                <w:rFonts w:asciiTheme="minorBidi" w:hAnsiTheme="minorBidi"/>
                <w:b/>
                <w:spacing w:val="-3"/>
                <w:szCs w:val="18"/>
              </w:rPr>
              <w:t>GREIFER</w:t>
            </w:r>
          </w:p>
          <w:p w:rsidR="00C54888" w:rsidRPr="00A77627" w:rsidRDefault="00C54888" w:rsidP="00A77627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Assistant Deputy Administration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Plant Protection and Quarantine APHIS, USDA1400 Independence Av. SW</w:t>
            </w:r>
            <w:r w:rsidR="00AD2F46">
              <w:rPr>
                <w:rFonts w:asciiTheme="minorBidi" w:hAnsiTheme="minorBidi"/>
                <w:spacing w:val="-3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t>Washington,</w:t>
            </w:r>
            <w:r w:rsidR="00AD2F46">
              <w:rPr>
                <w:rFonts w:asciiTheme="minorBidi" w:hAnsiTheme="minorBidi"/>
                <w:spacing w:val="-3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pacing w:val="-3"/>
                <w:szCs w:val="18"/>
              </w:rPr>
              <w:t>DC 20250</w:t>
            </w:r>
          </w:p>
          <w:p w:rsidR="007143BF" w:rsidRPr="00A77627" w:rsidRDefault="007143BF" w:rsidP="007143BF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  <w:lang w:val="it-IT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UNITED STATES OF AMERICA</w:t>
            </w:r>
          </w:p>
        </w:tc>
        <w:tc>
          <w:tcPr>
            <w:tcW w:w="3669" w:type="dxa"/>
          </w:tcPr>
          <w:p w:rsidR="007143BF" w:rsidRPr="00A77627" w:rsidRDefault="00211703" w:rsidP="00A77627">
            <w:pPr>
              <w:pStyle w:val="IPPArialTable"/>
              <w:rPr>
                <w:rFonts w:asciiTheme="minorBidi" w:hAnsiTheme="minorBidi"/>
                <w:szCs w:val="18"/>
                <w:lang w:val="it-IT"/>
              </w:rPr>
            </w:pPr>
            <w:hyperlink r:id="rId13" w:history="1">
              <w:r w:rsidR="007143BF" w:rsidRPr="00A77627">
                <w:rPr>
                  <w:rStyle w:val="Hyperlink"/>
                  <w:rFonts w:asciiTheme="minorBidi" w:hAnsiTheme="minorBidi"/>
                  <w:szCs w:val="18"/>
                  <w:lang w:val="it-IT"/>
                </w:rPr>
                <w:t>john.k.greifer@usda.gov</w:t>
              </w:r>
            </w:hyperlink>
          </w:p>
          <w:p w:rsidR="007143BF" w:rsidRPr="00A77627" w:rsidRDefault="007143BF" w:rsidP="00A77627">
            <w:pPr>
              <w:pStyle w:val="IPPArialTable"/>
              <w:rPr>
                <w:rFonts w:asciiTheme="minorBidi" w:hAnsiTheme="minorBidi"/>
                <w:szCs w:val="18"/>
                <w:lang w:val="it-IT"/>
              </w:rPr>
            </w:pPr>
          </w:p>
        </w:tc>
      </w:tr>
      <w:tr w:rsidR="00A77627" w:rsidRPr="00A77627" w:rsidTr="00DE3C61">
        <w:tc>
          <w:tcPr>
            <w:tcW w:w="936" w:type="dxa"/>
          </w:tcPr>
          <w:p w:rsidR="007143BF" w:rsidRPr="00A77627" w:rsidRDefault="007143BF" w:rsidP="00A77627">
            <w:pPr>
              <w:pStyle w:val="IPPArialTable"/>
              <w:spacing w:before="0" w:after="0"/>
              <w:rPr>
                <w:rFonts w:asciiTheme="minorBidi" w:hAnsiTheme="minorBidi"/>
                <w:szCs w:val="18"/>
                <w:lang w:val="it-IT"/>
              </w:rPr>
            </w:pPr>
          </w:p>
        </w:tc>
        <w:tc>
          <w:tcPr>
            <w:tcW w:w="1672" w:type="dxa"/>
          </w:tcPr>
          <w:p w:rsidR="007143BF" w:rsidRPr="00A77627" w:rsidRDefault="00F85B28" w:rsidP="00A77627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CPM </w:t>
            </w:r>
            <w:r w:rsidR="007143BF"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Bureau Near East</w:t>
            </w:r>
            <w:r w:rsidR="00F42BD9">
              <w:rPr>
                <w:rFonts w:asciiTheme="minorBidi" w:hAnsiTheme="minorBidi"/>
                <w:spacing w:val="-3"/>
                <w:szCs w:val="18"/>
                <w:lang w:val="en-US"/>
              </w:rPr>
              <w:t xml:space="preserve"> and North Africa</w:t>
            </w:r>
          </w:p>
        </w:tc>
        <w:tc>
          <w:tcPr>
            <w:tcW w:w="3574" w:type="dxa"/>
          </w:tcPr>
          <w:p w:rsidR="007143BF" w:rsidRPr="00A77627" w:rsidRDefault="007143BF" w:rsidP="00A77627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proofErr w:type="spellStart"/>
            <w:r w:rsidRPr="00A77627">
              <w:rPr>
                <w:rFonts w:asciiTheme="minorBidi" w:hAnsiTheme="minorBidi"/>
                <w:b/>
                <w:sz w:val="18"/>
                <w:szCs w:val="18"/>
              </w:rPr>
              <w:t>Gamil</w:t>
            </w:r>
            <w:proofErr w:type="spellEnd"/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Anwar Mohammed RAMADHAN</w:t>
            </w:r>
          </w:p>
          <w:p w:rsidR="007143BF" w:rsidRPr="00A77627" w:rsidRDefault="007143BF" w:rsidP="00A77627">
            <w:pPr>
              <w:pStyle w:val="IPPArialTable"/>
              <w:rPr>
                <w:rFonts w:asciiTheme="minorBidi" w:eastAsia="MS Mincho" w:hAnsiTheme="minorBidi"/>
                <w:szCs w:val="18"/>
              </w:rPr>
            </w:pPr>
            <w:r w:rsidRPr="00A77627">
              <w:rPr>
                <w:rFonts w:asciiTheme="minorBidi" w:eastAsia="MS Mincho" w:hAnsiTheme="minorBidi"/>
                <w:szCs w:val="18"/>
              </w:rPr>
              <w:t>General Director of Plant Protection Department of Yemen,</w:t>
            </w:r>
          </w:p>
          <w:p w:rsidR="007143BF" w:rsidRPr="00A77627" w:rsidRDefault="007143BF" w:rsidP="00A77627">
            <w:pPr>
              <w:pStyle w:val="IPPArialTable"/>
              <w:spacing w:before="0"/>
              <w:rPr>
                <w:rFonts w:asciiTheme="minorBidi" w:eastAsia="MS Mincho" w:hAnsiTheme="minorBidi"/>
                <w:szCs w:val="18"/>
              </w:rPr>
            </w:pPr>
            <w:r w:rsidRPr="00A77627">
              <w:rPr>
                <w:rFonts w:asciiTheme="minorBidi" w:eastAsia="MS Mincho" w:hAnsiTheme="minorBidi"/>
                <w:szCs w:val="18"/>
              </w:rPr>
              <w:t>Ministry of Agriculture and Irrigation, Aden</w:t>
            </w:r>
          </w:p>
          <w:p w:rsidR="007143BF" w:rsidRPr="00A77627" w:rsidRDefault="007143BF" w:rsidP="00A77627">
            <w:pPr>
              <w:pStyle w:val="IPPArialTable"/>
              <w:spacing w:before="0"/>
              <w:rPr>
                <w:rFonts w:asciiTheme="minorBidi" w:eastAsia="MS Mincho" w:hAnsiTheme="minorBidi"/>
                <w:szCs w:val="18"/>
              </w:rPr>
            </w:pPr>
            <w:r w:rsidRPr="00A77627">
              <w:rPr>
                <w:rFonts w:asciiTheme="minorBidi" w:hAnsiTheme="minorBidi"/>
                <w:szCs w:val="18"/>
              </w:rPr>
              <w:t xml:space="preserve">Ph.: 00967 770712209  </w:t>
            </w:r>
          </w:p>
          <w:p w:rsidR="007143BF" w:rsidRPr="00A77627" w:rsidRDefault="007143BF" w:rsidP="00A77627">
            <w:pPr>
              <w:pStyle w:val="IPPArialTable"/>
              <w:spacing w:before="0" w:after="0"/>
              <w:rPr>
                <w:rFonts w:asciiTheme="minorBidi" w:hAnsiTheme="minorBidi"/>
                <w:b/>
                <w:szCs w:val="18"/>
              </w:rPr>
            </w:pPr>
            <w:r w:rsidRPr="00A77627">
              <w:rPr>
                <w:rFonts w:asciiTheme="minorBidi" w:hAnsiTheme="minorBidi"/>
                <w:b/>
                <w:szCs w:val="18"/>
              </w:rPr>
              <w:t>YEMEN</w:t>
            </w:r>
          </w:p>
        </w:tc>
        <w:tc>
          <w:tcPr>
            <w:tcW w:w="3669" w:type="dxa"/>
          </w:tcPr>
          <w:p w:rsidR="007143BF" w:rsidRPr="00A77627" w:rsidRDefault="00211703" w:rsidP="00A77627">
            <w:pPr>
              <w:spacing w:before="60" w:after="60"/>
              <w:rPr>
                <w:rStyle w:val="Hyperlink"/>
                <w:rFonts w:asciiTheme="minorBidi" w:hAnsiTheme="minorBidi"/>
                <w:sz w:val="18"/>
                <w:szCs w:val="18"/>
              </w:rPr>
            </w:pPr>
            <w:hyperlink r:id="rId14" w:history="1">
              <w:r w:rsidR="007143BF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abuameerm21@gmail.com</w:t>
              </w:r>
            </w:hyperlink>
          </w:p>
          <w:p w:rsidR="007143BF" w:rsidRPr="00A77627" w:rsidRDefault="007143BF" w:rsidP="00A77627">
            <w:pPr>
              <w:pStyle w:val="IPPArialTable"/>
              <w:rPr>
                <w:rStyle w:val="Hyperlink"/>
                <w:rFonts w:asciiTheme="minorBidi" w:hAnsiTheme="minorBidi"/>
                <w:szCs w:val="18"/>
              </w:rPr>
            </w:pPr>
          </w:p>
        </w:tc>
      </w:tr>
      <w:tr w:rsidR="00A77627" w:rsidRPr="00A77627" w:rsidTr="00DE3C61">
        <w:tc>
          <w:tcPr>
            <w:tcW w:w="936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SPG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IC Chair</w:t>
            </w:r>
            <w:r w:rsidR="002211F6">
              <w:rPr>
                <w:rFonts w:asciiTheme="minorBidi" w:hAnsiTheme="minorBidi"/>
                <w:spacing w:val="-3"/>
                <w:szCs w:val="18"/>
                <w:lang w:val="en-US"/>
              </w:rPr>
              <w:t>person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</w:p>
        </w:tc>
        <w:tc>
          <w:tcPr>
            <w:tcW w:w="3574" w:type="dxa"/>
          </w:tcPr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b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b/>
                <w:szCs w:val="18"/>
                <w:lang w:val="en-US"/>
              </w:rPr>
              <w:t>Ms Olga LAVRENTJEVA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zCs w:val="18"/>
                <w:lang w:val="en-US"/>
              </w:rPr>
              <w:t>Adviser on Phytosanitary Matters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zCs w:val="18"/>
                <w:lang w:val="en-US"/>
              </w:rPr>
              <w:t>Plant Health Department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zCs w:val="18"/>
                <w:lang w:val="en-US"/>
              </w:rPr>
              <w:t>Ministry of Rural Affairs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zCs w:val="18"/>
                <w:lang w:val="en-US"/>
              </w:rPr>
              <w:t>Tel: +3726256535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b/>
                <w:szCs w:val="18"/>
                <w:lang w:val="en-US"/>
              </w:rPr>
              <w:t>ESTONIA</w:t>
            </w:r>
          </w:p>
        </w:tc>
        <w:tc>
          <w:tcPr>
            <w:tcW w:w="3669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b/>
                <w:szCs w:val="18"/>
                <w:lang w:val="en-US"/>
              </w:rPr>
              <w:t xml:space="preserve"> </w:t>
            </w:r>
            <w:r w:rsidRPr="00A77627">
              <w:rPr>
                <w:rStyle w:val="Hyperlink"/>
                <w:rFonts w:asciiTheme="minorBidi" w:hAnsiTheme="minorBidi"/>
                <w:szCs w:val="18"/>
              </w:rPr>
              <w:t>olga.lavrentjeva@agri.ee</w:t>
            </w:r>
          </w:p>
        </w:tc>
      </w:tr>
      <w:tr w:rsidR="00A77627" w:rsidRPr="00A77627" w:rsidTr="00DE3C61">
        <w:tc>
          <w:tcPr>
            <w:tcW w:w="936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SPG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Cs w:val="18"/>
                <w:lang w:val="en-US"/>
              </w:rPr>
              <w:t>SC Chair</w:t>
            </w:r>
            <w:r w:rsidR="002211F6">
              <w:rPr>
                <w:rFonts w:asciiTheme="minorBidi" w:hAnsiTheme="minorBidi"/>
                <w:spacing w:val="-3"/>
                <w:szCs w:val="18"/>
                <w:lang w:val="en-US"/>
              </w:rPr>
              <w:t>person</w:t>
            </w:r>
          </w:p>
          <w:p w:rsidR="00C42689" w:rsidRPr="00A77627" w:rsidRDefault="00C42689" w:rsidP="00AB5768">
            <w:pPr>
              <w:pStyle w:val="IPPArialTable"/>
              <w:spacing w:before="0" w:after="0"/>
              <w:rPr>
                <w:rFonts w:asciiTheme="minorBidi" w:hAnsiTheme="minorBidi"/>
                <w:spacing w:val="-3"/>
                <w:szCs w:val="18"/>
                <w:lang w:val="en-US"/>
              </w:rPr>
            </w:pPr>
          </w:p>
        </w:tc>
        <w:tc>
          <w:tcPr>
            <w:tcW w:w="3574" w:type="dxa"/>
          </w:tcPr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  <w:lang w:val="en-US"/>
              </w:rPr>
              <w:t>Mr Ezequiel FERRO</w:t>
            </w:r>
          </w:p>
          <w:p w:rsidR="00F85B28" w:rsidRPr="002211F6" w:rsidRDefault="00C42689" w:rsidP="00AB5768">
            <w:pPr>
              <w:pStyle w:val="IPPArialTable"/>
              <w:rPr>
                <w:rFonts w:asciiTheme="minorBidi" w:hAnsiTheme="minorBidi"/>
                <w:szCs w:val="18"/>
                <w:lang w:val="es-ES"/>
              </w:rPr>
            </w:pPr>
            <w:proofErr w:type="spellStart"/>
            <w:r w:rsidRPr="00A77627">
              <w:rPr>
                <w:rFonts w:asciiTheme="minorBidi" w:hAnsiTheme="minorBidi"/>
                <w:szCs w:val="18"/>
              </w:rPr>
              <w:t>Ingeniero</w:t>
            </w:r>
            <w:proofErr w:type="spellEnd"/>
            <w:r w:rsidRPr="00A77627">
              <w:rPr>
                <w:rFonts w:asciiTheme="minorBidi" w:hAnsiTheme="minorBidi"/>
                <w:szCs w:val="18"/>
              </w:rPr>
              <w:t xml:space="preserve"> </w:t>
            </w:r>
            <w:proofErr w:type="spellStart"/>
            <w:r w:rsidRPr="00A77627">
              <w:rPr>
                <w:rFonts w:asciiTheme="minorBidi" w:hAnsiTheme="minorBidi"/>
                <w:szCs w:val="18"/>
              </w:rPr>
              <w:t>Ageónomo</w:t>
            </w:r>
            <w:proofErr w:type="spellEnd"/>
            <w:r w:rsidRPr="00A77627">
              <w:rPr>
                <w:rFonts w:asciiTheme="minorBidi" w:hAnsiTheme="minorBidi"/>
                <w:szCs w:val="18"/>
              </w:rPr>
              <w:t xml:space="preserve"> / </w:t>
            </w:r>
            <w:proofErr w:type="spellStart"/>
            <w:r w:rsidRPr="00A77627">
              <w:rPr>
                <w:rFonts w:asciiTheme="minorBidi" w:hAnsiTheme="minorBidi"/>
                <w:szCs w:val="18"/>
              </w:rPr>
              <w:t>Secretario</w:t>
            </w:r>
            <w:proofErr w:type="spellEnd"/>
            <w:r w:rsidRPr="00A77627">
              <w:rPr>
                <w:rFonts w:asciiTheme="minorBidi" w:hAnsiTheme="minorBidi"/>
                <w:szCs w:val="18"/>
              </w:rPr>
              <w:t xml:space="preserve"> de Coordinación</w:t>
            </w:r>
            <w:r w:rsidR="00051C25">
              <w:rPr>
                <w:rFonts w:asciiTheme="minorBidi" w:hAnsiTheme="minorBidi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Cs w:val="18"/>
              </w:rPr>
              <w:t xml:space="preserve">Argentina National Plant Protection Organization: National Service of </w:t>
            </w:r>
            <w:proofErr w:type="spellStart"/>
            <w:r w:rsidRPr="00A77627">
              <w:rPr>
                <w:rFonts w:asciiTheme="minorBidi" w:hAnsiTheme="minorBidi"/>
                <w:szCs w:val="18"/>
              </w:rPr>
              <w:t>Agrifood</w:t>
            </w:r>
            <w:proofErr w:type="spellEnd"/>
            <w:r w:rsidRPr="00A77627">
              <w:rPr>
                <w:rFonts w:asciiTheme="minorBidi" w:hAnsiTheme="minorBidi"/>
                <w:szCs w:val="18"/>
              </w:rPr>
              <w:t xml:space="preserve"> Health and Quality (SENASA)</w:t>
            </w:r>
            <w:r w:rsidRPr="00A77627">
              <w:rPr>
                <w:rFonts w:asciiTheme="minorBidi" w:hAnsiTheme="minorBidi"/>
                <w:szCs w:val="18"/>
              </w:rPr>
              <w:br/>
              <w:t xml:space="preserve">Av. </w:t>
            </w:r>
            <w:r w:rsidRPr="002211F6">
              <w:rPr>
                <w:rFonts w:asciiTheme="minorBidi" w:hAnsiTheme="minorBidi"/>
                <w:szCs w:val="18"/>
                <w:lang w:val="es-ES"/>
              </w:rPr>
              <w:t>Paseo Colon 315, 4º Piso, Oficina 5</w:t>
            </w:r>
            <w:r w:rsidRPr="002211F6">
              <w:rPr>
                <w:rFonts w:asciiTheme="minorBidi" w:hAnsiTheme="minorBidi"/>
                <w:szCs w:val="18"/>
                <w:lang w:val="es-ES"/>
              </w:rPr>
              <w:br/>
            </w:r>
            <w:proofErr w:type="spellStart"/>
            <w:r w:rsidRPr="002211F6">
              <w:rPr>
                <w:rFonts w:asciiTheme="minorBidi" w:hAnsiTheme="minorBidi"/>
                <w:szCs w:val="18"/>
                <w:lang w:val="es-ES"/>
              </w:rPr>
              <w:t>Codigo</w:t>
            </w:r>
            <w:proofErr w:type="spellEnd"/>
            <w:r w:rsidRPr="002211F6">
              <w:rPr>
                <w:rFonts w:asciiTheme="minorBidi" w:hAnsiTheme="minorBidi"/>
                <w:szCs w:val="18"/>
                <w:lang w:val="es-ES"/>
              </w:rPr>
              <w:t xml:space="preserve"> Postal: C1063ACD</w:t>
            </w:r>
            <w:r w:rsidRPr="002211F6">
              <w:rPr>
                <w:rFonts w:asciiTheme="minorBidi" w:hAnsiTheme="minorBidi"/>
                <w:szCs w:val="18"/>
                <w:lang w:val="es-ES"/>
              </w:rPr>
              <w:br/>
              <w:t>Ciudad Autónoma de Buenos Aires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Phone: (+54) 1141215091</w:t>
            </w:r>
          </w:p>
          <w:p w:rsidR="00C42689" w:rsidRPr="00A77627" w:rsidRDefault="00C42689" w:rsidP="00AB5768">
            <w:pPr>
              <w:pStyle w:val="IPPArialTable"/>
              <w:rPr>
                <w:rFonts w:asciiTheme="minorBidi" w:hAnsiTheme="minorBidi"/>
                <w:b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ARGENTINA</w:t>
            </w:r>
          </w:p>
        </w:tc>
        <w:tc>
          <w:tcPr>
            <w:tcW w:w="3669" w:type="dxa"/>
          </w:tcPr>
          <w:p w:rsidR="00C42689" w:rsidRPr="00A77627" w:rsidRDefault="00211703" w:rsidP="00AB5768">
            <w:pPr>
              <w:pStyle w:val="IPPArialTable"/>
              <w:spacing w:before="0" w:after="0"/>
              <w:rPr>
                <w:rStyle w:val="Hyperlink"/>
                <w:rFonts w:asciiTheme="minorBidi" w:hAnsiTheme="minorBidi"/>
                <w:szCs w:val="18"/>
              </w:rPr>
            </w:pPr>
            <w:hyperlink r:id="rId15" w:history="1">
              <w:r w:rsidR="00C42689" w:rsidRPr="00A77627">
                <w:rPr>
                  <w:rStyle w:val="Hyperlink"/>
                  <w:rFonts w:asciiTheme="minorBidi" w:hAnsiTheme="minorBidi"/>
                  <w:szCs w:val="18"/>
                </w:rPr>
                <w:t>eferro@senasa.gov.ar</w:t>
              </w:r>
            </w:hyperlink>
            <w:r w:rsidR="00C42689" w:rsidRPr="00A77627">
              <w:rPr>
                <w:rStyle w:val="Hyperlink"/>
                <w:rFonts w:asciiTheme="minorBidi" w:hAnsiTheme="minorBidi"/>
                <w:szCs w:val="18"/>
              </w:rPr>
              <w:t>;</w:t>
            </w:r>
          </w:p>
          <w:p w:rsidR="00C42689" w:rsidRPr="00A77627" w:rsidRDefault="00211703" w:rsidP="00AB5768">
            <w:pPr>
              <w:pStyle w:val="IPPArialTable"/>
              <w:spacing w:before="0" w:after="0"/>
              <w:rPr>
                <w:rFonts w:asciiTheme="minorBidi" w:hAnsiTheme="minorBidi"/>
                <w:szCs w:val="18"/>
              </w:rPr>
            </w:pPr>
            <w:hyperlink r:id="rId16" w:history="1">
              <w:r w:rsidR="008F763E" w:rsidRPr="00A77627">
                <w:rPr>
                  <w:rStyle w:val="Hyperlink"/>
                  <w:rFonts w:asciiTheme="minorBidi" w:hAnsiTheme="minorBidi"/>
                  <w:szCs w:val="18"/>
                </w:rPr>
                <w:t>dnpv@senasa.gov.ar</w:t>
              </w:r>
            </w:hyperlink>
            <w:r w:rsidR="00C42689" w:rsidRPr="00A77627">
              <w:rPr>
                <w:rFonts w:asciiTheme="minorBidi" w:hAnsiTheme="minorBidi"/>
                <w:szCs w:val="18"/>
              </w:rPr>
              <w:t xml:space="preserve">; </w:t>
            </w:r>
          </w:p>
          <w:p w:rsidR="008F763E" w:rsidRPr="00A77627" w:rsidRDefault="008F763E" w:rsidP="00AB5768">
            <w:pPr>
              <w:pStyle w:val="IPPArialTable"/>
              <w:spacing w:before="0" w:after="0"/>
              <w:rPr>
                <w:rFonts w:asciiTheme="minorBidi" w:hAnsiTheme="minorBidi"/>
                <w:b/>
                <w:szCs w:val="18"/>
                <w:lang w:val="en-US"/>
              </w:rPr>
            </w:pPr>
          </w:p>
        </w:tc>
      </w:tr>
      <w:tr w:rsidR="00275C86" w:rsidRPr="00A77627" w:rsidTr="00DE3C61">
        <w:trPr>
          <w:trHeight w:val="1601"/>
        </w:trPr>
        <w:tc>
          <w:tcPr>
            <w:tcW w:w="936" w:type="dxa"/>
          </w:tcPr>
          <w:p w:rsidR="00275C86" w:rsidRPr="00A77627" w:rsidRDefault="00275C86" w:rsidP="004F1811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275C86" w:rsidRDefault="00275C86" w:rsidP="004F1811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  <w:p w:rsidR="002211F6" w:rsidRPr="00A77627" w:rsidRDefault="002211F6" w:rsidP="004F181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275C86" w:rsidRPr="00A77627" w:rsidRDefault="00275C86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Nico M. HORN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Director-General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European and Mediterranean Plant Protection Organization (EPPO/OEPP)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21 boulevard Richard Lenoir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75011 PARIS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 w:rsidR="009E30BF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 xml:space="preserve">+ 33 (0) 1 45 20 77 94 </w:t>
            </w:r>
          </w:p>
          <w:p w:rsidR="00275C86" w:rsidRPr="00A77627" w:rsidRDefault="00275C86" w:rsidP="004F1811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EPPO</w:t>
            </w:r>
          </w:p>
        </w:tc>
        <w:tc>
          <w:tcPr>
            <w:tcW w:w="3669" w:type="dxa"/>
          </w:tcPr>
          <w:p w:rsidR="00275C86" w:rsidRPr="00A77627" w:rsidRDefault="00211703" w:rsidP="004F1811">
            <w:pPr>
              <w:rPr>
                <w:rFonts w:asciiTheme="minorBidi" w:hAnsiTheme="minorBidi"/>
                <w:sz w:val="18"/>
                <w:szCs w:val="18"/>
              </w:rPr>
            </w:pPr>
            <w:hyperlink r:id="rId17" w:history="1">
              <w:r w:rsidR="00275C8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nico.horn@eppo.int</w:t>
              </w:r>
            </w:hyperlink>
          </w:p>
        </w:tc>
      </w:tr>
      <w:tr w:rsidR="00EC597A" w:rsidRPr="00A77627" w:rsidTr="00DE3C61">
        <w:trPr>
          <w:trHeight w:val="1789"/>
        </w:trPr>
        <w:tc>
          <w:tcPr>
            <w:tcW w:w="936" w:type="dxa"/>
          </w:tcPr>
          <w:p w:rsidR="00EC597A" w:rsidRPr="00A77627" w:rsidRDefault="00EC597A" w:rsidP="004F1811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434AE8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EC597A" w:rsidRDefault="00EC597A" w:rsidP="004F181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  <w:p w:rsidR="002211F6" w:rsidRPr="00A77627" w:rsidRDefault="002211F6" w:rsidP="004F1811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EC597A" w:rsidRPr="00434AE8" w:rsidRDefault="0008286D" w:rsidP="004F1811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="00EC597A" w:rsidRPr="00434AE8">
              <w:rPr>
                <w:rFonts w:asciiTheme="minorBidi" w:hAnsiTheme="minorBidi"/>
                <w:b/>
                <w:sz w:val="18"/>
                <w:szCs w:val="18"/>
              </w:rPr>
              <w:t xml:space="preserve">Stephanie </w:t>
            </w:r>
            <w:r w:rsidR="00EC597A">
              <w:rPr>
                <w:rFonts w:asciiTheme="minorBidi" w:hAnsiTheme="minorBidi"/>
                <w:b/>
                <w:sz w:val="18"/>
                <w:szCs w:val="18"/>
              </w:rPr>
              <w:t>BLOEM</w:t>
            </w:r>
            <w:r w:rsidR="00EC597A" w:rsidRPr="00434AE8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z w:val="18"/>
                <w:szCs w:val="18"/>
              </w:rPr>
              <w:t xml:space="preserve">Executive Director – </w:t>
            </w:r>
            <w:proofErr w:type="spellStart"/>
            <w:r w:rsidRPr="00434AE8">
              <w:rPr>
                <w:rFonts w:asciiTheme="minorBidi" w:hAnsiTheme="minorBidi"/>
                <w:sz w:val="18"/>
                <w:szCs w:val="18"/>
              </w:rPr>
              <w:t>Directora</w:t>
            </w:r>
            <w:proofErr w:type="spellEnd"/>
            <w:r w:rsidRPr="00434AE8">
              <w:rPr>
                <w:rFonts w:asciiTheme="minorBidi" w:hAnsiTheme="minorBidi"/>
                <w:sz w:val="18"/>
                <w:szCs w:val="18"/>
              </w:rPr>
              <w:t xml:space="preserve"> Ejecutiva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z w:val="18"/>
                <w:szCs w:val="18"/>
              </w:rPr>
              <w:t xml:space="preserve">North American Plant Protection Organization 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434AE8">
              <w:rPr>
                <w:rFonts w:asciiTheme="minorBidi" w:hAnsiTheme="minorBidi"/>
                <w:sz w:val="18"/>
                <w:szCs w:val="18"/>
              </w:rPr>
              <w:t>Organizacion</w:t>
            </w:r>
            <w:proofErr w:type="spellEnd"/>
            <w:r w:rsidRPr="00434AE8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434AE8">
              <w:rPr>
                <w:rFonts w:asciiTheme="minorBidi" w:hAnsiTheme="minorBidi"/>
                <w:sz w:val="18"/>
                <w:szCs w:val="18"/>
              </w:rPr>
              <w:t>Norteamericana</w:t>
            </w:r>
            <w:proofErr w:type="spellEnd"/>
            <w:r w:rsidRPr="00434AE8">
              <w:rPr>
                <w:rFonts w:asciiTheme="minorBidi" w:hAnsiTheme="minorBidi"/>
                <w:sz w:val="18"/>
                <w:szCs w:val="18"/>
              </w:rPr>
              <w:t xml:space="preserve"> de </w:t>
            </w:r>
            <w:proofErr w:type="spellStart"/>
            <w:r w:rsidRPr="00434AE8">
              <w:rPr>
                <w:rFonts w:asciiTheme="minorBidi" w:hAnsiTheme="minorBidi"/>
                <w:sz w:val="18"/>
                <w:szCs w:val="18"/>
              </w:rPr>
              <w:t>Proteccion</w:t>
            </w:r>
            <w:proofErr w:type="spellEnd"/>
            <w:r w:rsidRPr="00434AE8">
              <w:rPr>
                <w:rFonts w:asciiTheme="minorBidi" w:hAnsiTheme="minorBidi"/>
                <w:sz w:val="18"/>
                <w:szCs w:val="18"/>
              </w:rPr>
              <w:t xml:space="preserve"> a las </w:t>
            </w:r>
            <w:proofErr w:type="spellStart"/>
            <w:r w:rsidRPr="00434AE8">
              <w:rPr>
                <w:rFonts w:asciiTheme="minorBidi" w:hAnsiTheme="minorBidi"/>
                <w:sz w:val="18"/>
                <w:szCs w:val="18"/>
              </w:rPr>
              <w:t>Plantas</w:t>
            </w:r>
            <w:proofErr w:type="spellEnd"/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z w:val="18"/>
                <w:szCs w:val="18"/>
              </w:rPr>
              <w:t>1730 Varsity Drive, Suite 145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z w:val="18"/>
                <w:szCs w:val="18"/>
              </w:rPr>
              <w:t>Raleigh, NC 27606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434AE8">
              <w:rPr>
                <w:rFonts w:asciiTheme="minorBidi" w:hAnsiTheme="minorBidi"/>
                <w:sz w:val="18"/>
                <w:szCs w:val="18"/>
              </w:rPr>
              <w:t>(919) 617-4040 office</w:t>
            </w:r>
          </w:p>
          <w:p w:rsidR="00EC597A" w:rsidRPr="00434AE8" w:rsidRDefault="00EC597A" w:rsidP="004F1811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NAPPO</w:t>
            </w:r>
          </w:p>
        </w:tc>
        <w:tc>
          <w:tcPr>
            <w:tcW w:w="3669" w:type="dxa"/>
          </w:tcPr>
          <w:p w:rsidR="00EC597A" w:rsidRPr="00F5353A" w:rsidRDefault="00211703" w:rsidP="004F181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EC597A" w:rsidRPr="00F5353A">
                <w:rPr>
                  <w:rStyle w:val="Hyperlink"/>
                  <w:rFonts w:ascii="Arial" w:hAnsi="Arial" w:cs="Arial"/>
                  <w:sz w:val="18"/>
                  <w:szCs w:val="18"/>
                </w:rPr>
                <w:t>Stephanie.bloem@nappo.org</w:t>
              </w:r>
            </w:hyperlink>
          </w:p>
          <w:p w:rsidR="00EC597A" w:rsidRPr="00434AE8" w:rsidRDefault="00EC597A" w:rsidP="004F1811">
            <w:pPr>
              <w:rPr>
                <w:color w:val="0000FF"/>
                <w:u w:val="single"/>
              </w:rPr>
            </w:pPr>
            <w:r>
              <w:rPr>
                <w:rStyle w:val="Hyperlink"/>
              </w:rPr>
              <w:t xml:space="preserve"> </w:t>
            </w:r>
          </w:p>
        </w:tc>
      </w:tr>
      <w:tr w:rsidR="00D73ACC" w:rsidRPr="00A77627" w:rsidTr="00DE3C61">
        <w:trPr>
          <w:trHeight w:val="1789"/>
        </w:trPr>
        <w:tc>
          <w:tcPr>
            <w:tcW w:w="936" w:type="dxa"/>
          </w:tcPr>
          <w:p w:rsidR="00D73ACC" w:rsidRPr="00434AE8" w:rsidRDefault="00D73ACC" w:rsidP="00D73ACC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C867E4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D73ACC" w:rsidRDefault="00D73ACC" w:rsidP="00D73ACC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  <w:p w:rsidR="002211F6" w:rsidRDefault="002211F6" w:rsidP="00D73ACC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D73ACC" w:rsidRDefault="00D73ACC" w:rsidP="00D73ACC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 Visoni TIMOTE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 xml:space="preserve">Executive Secretary 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>Pacific Plant Protection Organisation (PPPO)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>Pacific Community (SPC)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>Pacific Community, Land Resources Division, Private Mail Bag ,Suva, Fiji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>Phone: (+679) 337 9220</w:t>
            </w:r>
          </w:p>
          <w:p w:rsidR="00D73ACC" w:rsidRPr="00434AE8" w:rsidRDefault="00D73ACC" w:rsidP="00D73ACC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PPPO</w:t>
            </w:r>
          </w:p>
        </w:tc>
        <w:tc>
          <w:tcPr>
            <w:tcW w:w="3669" w:type="dxa"/>
          </w:tcPr>
          <w:p w:rsidR="00D73ACC" w:rsidRPr="009E30BF" w:rsidRDefault="00D73ACC" w:rsidP="00D73ACC">
            <w:pPr>
              <w:rPr>
                <w:rFonts w:ascii="Arial" w:hAnsi="Arial" w:cs="Arial"/>
                <w:sz w:val="18"/>
                <w:szCs w:val="18"/>
              </w:rPr>
            </w:pPr>
            <w:r w:rsidRPr="00151D28">
              <w:rPr>
                <w:rStyle w:val="Hyperlink"/>
                <w:rFonts w:asciiTheme="minorBidi" w:hAnsiTheme="minorBidi"/>
                <w:sz w:val="18"/>
                <w:szCs w:val="18"/>
              </w:rPr>
              <w:t>visonit@spc.int</w:t>
            </w:r>
          </w:p>
        </w:tc>
      </w:tr>
      <w:tr w:rsidR="00D73ACC" w:rsidRPr="00A77627" w:rsidTr="00DE3C61">
        <w:trPr>
          <w:trHeight w:val="791"/>
        </w:trPr>
        <w:tc>
          <w:tcPr>
            <w:tcW w:w="936" w:type="dxa"/>
          </w:tcPr>
          <w:p w:rsidR="00D73ACC" w:rsidRPr="00434AE8" w:rsidRDefault="00D73ACC" w:rsidP="00D73ACC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C867E4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D73ACC" w:rsidRDefault="00D73ACC" w:rsidP="00D73ACC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  <w:p w:rsidR="002211F6" w:rsidRDefault="002211F6" w:rsidP="00D73ACC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D73ACC" w:rsidRDefault="0008286D" w:rsidP="00D73ACC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Ms</w:t>
            </w:r>
            <w:r w:rsidR="00D73ACC">
              <w:rPr>
                <w:rFonts w:asciiTheme="minorBidi" w:hAnsiTheme="minorBidi"/>
                <w:b/>
                <w:sz w:val="18"/>
                <w:szCs w:val="18"/>
              </w:rPr>
              <w:t xml:space="preserve"> Ana </w:t>
            </w:r>
            <w:proofErr w:type="spellStart"/>
            <w:r w:rsidR="00D73ACC">
              <w:rPr>
                <w:rFonts w:asciiTheme="minorBidi" w:hAnsiTheme="minorBidi"/>
                <w:b/>
                <w:sz w:val="18"/>
                <w:szCs w:val="18"/>
              </w:rPr>
              <w:t>Tunabuna</w:t>
            </w:r>
            <w:proofErr w:type="spellEnd"/>
            <w:r w:rsidR="00D73ACC">
              <w:rPr>
                <w:rFonts w:asciiTheme="minorBidi" w:hAnsiTheme="minorBidi"/>
                <w:b/>
                <w:sz w:val="18"/>
                <w:szCs w:val="18"/>
              </w:rPr>
              <w:t xml:space="preserve"> BULI</w:t>
            </w:r>
          </w:p>
          <w:p w:rsidR="00D73ACC" w:rsidRPr="007C2CBF" w:rsidRDefault="00D73ACC" w:rsidP="00D73ACC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7C2CBF">
              <w:rPr>
                <w:rFonts w:asciiTheme="minorBidi" w:hAnsiTheme="minorBidi"/>
                <w:sz w:val="18"/>
                <w:szCs w:val="18"/>
              </w:rPr>
              <w:t>Pacific Plant Protection Organisation (PPPO)</w:t>
            </w:r>
          </w:p>
          <w:p w:rsidR="00D73ACC" w:rsidRPr="00434AE8" w:rsidRDefault="00D73ACC" w:rsidP="00D73ACC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PPPO</w:t>
            </w:r>
          </w:p>
        </w:tc>
        <w:tc>
          <w:tcPr>
            <w:tcW w:w="3669" w:type="dxa"/>
          </w:tcPr>
          <w:p w:rsidR="00D73ACC" w:rsidRPr="009E30BF" w:rsidRDefault="00D73ACC" w:rsidP="00D73ACC">
            <w:pPr>
              <w:rPr>
                <w:rFonts w:ascii="Arial" w:hAnsi="Arial" w:cs="Arial"/>
                <w:sz w:val="18"/>
                <w:szCs w:val="18"/>
              </w:rPr>
            </w:pPr>
            <w:r w:rsidRPr="00151D28">
              <w:rPr>
                <w:rStyle w:val="Hyperlink"/>
                <w:rFonts w:asciiTheme="minorBidi" w:hAnsiTheme="minorBidi"/>
                <w:sz w:val="18"/>
                <w:szCs w:val="18"/>
              </w:rPr>
              <w:t>AnaT@spc.int</w:t>
            </w:r>
          </w:p>
        </w:tc>
      </w:tr>
      <w:tr w:rsidR="00F4736A" w:rsidRPr="00A77627" w:rsidTr="006A6D13">
        <w:trPr>
          <w:trHeight w:val="1250"/>
        </w:trPr>
        <w:tc>
          <w:tcPr>
            <w:tcW w:w="936" w:type="dxa"/>
          </w:tcPr>
          <w:p w:rsidR="00F4736A" w:rsidRPr="00A77627" w:rsidRDefault="00F4736A" w:rsidP="00A77627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F4736A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1672" w:type="dxa"/>
          </w:tcPr>
          <w:p w:rsidR="00F4736A" w:rsidRDefault="00F4736A" w:rsidP="00A7762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  <w:p w:rsidR="006A6D13" w:rsidRPr="00A77627" w:rsidRDefault="006A6D13" w:rsidP="00A77627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F4736A" w:rsidRPr="00F4736A" w:rsidRDefault="00F4736A" w:rsidP="00F4736A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F4736A">
              <w:rPr>
                <w:rFonts w:asciiTheme="minorBidi" w:hAnsiTheme="minorBidi"/>
                <w:b/>
                <w:sz w:val="18"/>
                <w:szCs w:val="18"/>
              </w:rPr>
              <w:t>Ms Juliet GOLDSMITH</w:t>
            </w:r>
          </w:p>
          <w:p w:rsidR="00F4736A" w:rsidRPr="00F4736A" w:rsidRDefault="00F4736A" w:rsidP="00F4736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4736A">
              <w:rPr>
                <w:rFonts w:asciiTheme="minorBidi" w:hAnsiTheme="minorBidi"/>
                <w:sz w:val="18"/>
                <w:szCs w:val="18"/>
              </w:rPr>
              <w:t xml:space="preserve">Plant Health Specialist </w:t>
            </w:r>
          </w:p>
          <w:p w:rsidR="00F4736A" w:rsidRPr="00F4736A" w:rsidRDefault="00F4736A" w:rsidP="00F4736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4736A">
              <w:rPr>
                <w:rFonts w:asciiTheme="minorBidi" w:hAnsiTheme="minorBidi"/>
                <w:sz w:val="18"/>
                <w:szCs w:val="18"/>
              </w:rPr>
              <w:t>Caribbean Agricultural Health and Food Safety Agency (CAHFSA)</w:t>
            </w:r>
          </w:p>
          <w:p w:rsidR="00F4736A" w:rsidRPr="00F4736A" w:rsidRDefault="00F4736A" w:rsidP="00F4736A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4736A">
              <w:rPr>
                <w:rFonts w:asciiTheme="minorBidi" w:hAnsiTheme="minorBidi"/>
                <w:sz w:val="18"/>
                <w:szCs w:val="18"/>
              </w:rPr>
              <w:t>Phone: (+597) 7252922</w:t>
            </w:r>
          </w:p>
          <w:p w:rsidR="00F4736A" w:rsidRDefault="00F4736A" w:rsidP="00F4736A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CAHFSA</w:t>
            </w:r>
            <w:r w:rsidRPr="00F4736A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</w:tcPr>
          <w:p w:rsidR="00F4736A" w:rsidRDefault="00F4736A" w:rsidP="00A77627">
            <w:r w:rsidRPr="009A1F52">
              <w:rPr>
                <w:rStyle w:val="Hyperlink"/>
                <w:rFonts w:asciiTheme="minorBidi" w:hAnsiTheme="minorBidi"/>
                <w:sz w:val="18"/>
                <w:szCs w:val="18"/>
              </w:rPr>
              <w:t>juliet.goldsmith@cahfsa.org</w:t>
            </w:r>
          </w:p>
        </w:tc>
      </w:tr>
      <w:tr w:rsidR="00095E36" w:rsidRPr="00A77627" w:rsidTr="006A6D13">
        <w:trPr>
          <w:trHeight w:val="125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FB4B2C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095E36" w:rsidRPr="00FB4B2C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FB4B2C">
              <w:rPr>
                <w:rFonts w:asciiTheme="minorBidi" w:hAnsiTheme="minorBidi"/>
                <w:b/>
                <w:sz w:val="18"/>
                <w:szCs w:val="18"/>
              </w:rPr>
              <w:t>Mr Jean Gerard MEZUI M'ELLA</w:t>
            </w:r>
          </w:p>
          <w:p w:rsidR="00095E36" w:rsidRPr="00FB4B2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B4B2C">
              <w:rPr>
                <w:rFonts w:asciiTheme="minorBidi" w:hAnsiTheme="minorBidi"/>
                <w:sz w:val="18"/>
                <w:szCs w:val="18"/>
              </w:rPr>
              <w:t>Director</w:t>
            </w:r>
          </w:p>
          <w:p w:rsidR="00095E36" w:rsidRPr="00FB4B2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B4B2C">
              <w:rPr>
                <w:rFonts w:asciiTheme="minorBidi" w:hAnsiTheme="minorBidi"/>
                <w:sz w:val="18"/>
                <w:szCs w:val="18"/>
              </w:rPr>
              <w:t>Inter-African Phytosanitary Council of the African Union</w:t>
            </w:r>
          </w:p>
          <w:p w:rsidR="00095E36" w:rsidRPr="00FB4B2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B4B2C">
              <w:rPr>
                <w:rFonts w:asciiTheme="minorBidi" w:hAnsiTheme="minorBidi"/>
                <w:sz w:val="18"/>
                <w:szCs w:val="18"/>
              </w:rPr>
              <w:t>Phone: (+237) 694899340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IAPSC</w:t>
            </w:r>
            <w:r w:rsidRPr="00FB4B2C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</w:tcPr>
          <w:p w:rsidR="00095E36" w:rsidRDefault="00095E36" w:rsidP="00095E36">
            <w:r w:rsidRPr="00FB4B2C">
              <w:rPr>
                <w:rStyle w:val="Hyperlink"/>
                <w:rFonts w:asciiTheme="minorBidi" w:hAnsiTheme="minorBidi"/>
                <w:sz w:val="18"/>
                <w:szCs w:val="18"/>
              </w:rPr>
              <w:t>jeangerardmzuimella@gmail.com</w:t>
            </w:r>
          </w:p>
        </w:tc>
      </w:tr>
      <w:tr w:rsidR="00095E36" w:rsidRPr="00A77627" w:rsidTr="006A6D13">
        <w:trPr>
          <w:trHeight w:val="106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FB4B2C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RPPO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FB4B2C"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Luiza Mbura MUNYUA</w:t>
            </w:r>
            <w:r w:rsidRPr="00DE3C61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095E36" w:rsidRPr="00FB4B2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B4B2C">
              <w:rPr>
                <w:rFonts w:asciiTheme="minorBidi" w:hAnsiTheme="minorBidi"/>
                <w:sz w:val="18"/>
                <w:szCs w:val="18"/>
              </w:rPr>
              <w:t>Inter-African Phytosanitary Council of the African Union</w:t>
            </w:r>
          </w:p>
          <w:p w:rsidR="00095E36" w:rsidRPr="00FB4B2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B4B2C">
              <w:rPr>
                <w:rFonts w:asciiTheme="minorBidi" w:hAnsiTheme="minorBidi"/>
                <w:sz w:val="18"/>
                <w:szCs w:val="18"/>
              </w:rPr>
              <w:t>Phone: (+237) 694899340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IAPSC</w:t>
            </w:r>
            <w:r w:rsidRPr="00FB4B2C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</w:tcPr>
          <w:p w:rsidR="00095E36" w:rsidRDefault="00095E36" w:rsidP="00095E36">
            <w:r>
              <w:rPr>
                <w:rStyle w:val="Hyperlink"/>
                <w:rFonts w:asciiTheme="minorBidi" w:hAnsiTheme="minorBidi"/>
                <w:sz w:val="18"/>
                <w:szCs w:val="18"/>
              </w:rPr>
              <w:t>MunyuaL@africa-union.org</w:t>
            </w:r>
          </w:p>
        </w:tc>
      </w:tr>
      <w:tr w:rsidR="00095E36" w:rsidRPr="00A77627" w:rsidTr="00DE3C61">
        <w:trPr>
          <w:trHeight w:val="169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Mr Diego QUIROGA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 xml:space="preserve">Director Nacional de Protección Vegetal – 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Servicio Nacional de Sanidad y Calidad Agroalimentaria, SENASA 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 xml:space="preserve">Av. Paseo Colon 315 4º B, Código Postal 1063, Ciudad </w:t>
            </w:r>
            <w:proofErr w:type="spellStart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Autonoma</w:t>
            </w:r>
            <w:proofErr w:type="spellEnd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 de Buenos Aires, Tel:(+5411) 4121-5176 / 5495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ARGENTINA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19" w:history="1">
              <w:r w:rsidR="00095E3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dquiroga@senasa.gov.ar</w:t>
              </w:r>
            </w:hyperlink>
          </w:p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20" w:history="1">
              <w:r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dnpv@senasa.gov.ar</w:t>
              </w:r>
            </w:hyperlink>
          </w:p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95E36" w:rsidRPr="00A77627" w:rsidTr="00DE3C61">
        <w:trPr>
          <w:trHeight w:val="169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Ms Robyn CLELAND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Australia’s IPPC Contact Point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A/g Australian Chief Plant Protection Officer, Department of Agriculture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Phone: +61 2 62724671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AUSTRALIA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21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Robyn.Cleland@agriculture.gov.au</w:t>
              </w:r>
            </w:hyperlink>
          </w:p>
        </w:tc>
      </w:tr>
      <w:tr w:rsidR="00095E36" w:rsidRPr="00A77627" w:rsidTr="00DE3C61">
        <w:trPr>
          <w:trHeight w:val="169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Ms Sophie PETERSON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Assistant Director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Department of Agriculture, Water and the Environment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GPO Box 858,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Canberra ACT 2615,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Australia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+61 2 6272 3769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AUSTRALIA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22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sophie.peterson@awe.gov.au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</w:p>
        </w:tc>
      </w:tr>
      <w:tr w:rsidR="00095E36" w:rsidRPr="00A77627" w:rsidTr="00DE3C61">
        <w:trPr>
          <w:trHeight w:val="1903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Peter NEIMANIS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Plant Export Operations Department of Agriculture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18 Marcus Clarke St, Canberra City ACT 2601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Postal: GPO Box 858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Canberra City ACT 2601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Australia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+61 2 6272 4082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AUSTRALIA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23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Peter.neimanis@agriculture.gov.au</w:t>
              </w:r>
            </w:hyperlink>
          </w:p>
        </w:tc>
      </w:tr>
      <w:tr w:rsidR="00095E36" w:rsidRPr="00A77627" w:rsidTr="00DE3C61">
        <w:trPr>
          <w:trHeight w:val="2006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F5353A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5353A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EB3622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EB3622">
              <w:rPr>
                <w:rFonts w:asciiTheme="minorBidi" w:hAnsiTheme="minorBidi"/>
                <w:b/>
                <w:sz w:val="18"/>
                <w:szCs w:val="18"/>
              </w:rPr>
              <w:t>Michael J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AMES</w:t>
            </w:r>
            <w:r w:rsidRPr="00EB3622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Senior Agricultural Officer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Plant Pathology Section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Plant Protection Unit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Ministry of Agriculture and Food Security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 xml:space="preserve">Graeme Hall 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Christ Church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BB15003</w:t>
            </w:r>
          </w:p>
          <w:p w:rsidR="00095E36" w:rsidRPr="00EB3622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B3622">
              <w:rPr>
                <w:rFonts w:asciiTheme="minorBidi" w:hAnsiTheme="minorBidi"/>
                <w:sz w:val="18"/>
                <w:szCs w:val="18"/>
              </w:rPr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EB3622">
              <w:rPr>
                <w:rFonts w:asciiTheme="minorBidi" w:hAnsiTheme="minorBidi"/>
                <w:sz w:val="18"/>
                <w:szCs w:val="18"/>
              </w:rPr>
              <w:t>1246-5355252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EB3622">
              <w:rPr>
                <w:rFonts w:asciiTheme="minorBidi" w:hAnsiTheme="minorBidi"/>
                <w:b/>
                <w:sz w:val="18"/>
                <w:szCs w:val="18"/>
              </w:rPr>
              <w:t>BARBADOS</w:t>
            </w:r>
          </w:p>
        </w:tc>
        <w:tc>
          <w:tcPr>
            <w:tcW w:w="3669" w:type="dxa"/>
          </w:tcPr>
          <w:p w:rsidR="00095E36" w:rsidRPr="00700BDD" w:rsidRDefault="00211703" w:rsidP="00095E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history="1">
              <w:r w:rsidR="00095E36" w:rsidRPr="00F5353A">
                <w:rPr>
                  <w:rStyle w:val="Hyperlink"/>
                  <w:rFonts w:ascii="Arial" w:hAnsi="Arial" w:cs="Arial"/>
                  <w:sz w:val="18"/>
                  <w:szCs w:val="18"/>
                </w:rPr>
                <w:t>MJames@agriculture.gov.bb</w:t>
              </w:r>
            </w:hyperlink>
          </w:p>
        </w:tc>
      </w:tr>
      <w:tr w:rsidR="00095E36" w:rsidRPr="00A77627" w:rsidTr="00DE3C61">
        <w:trPr>
          <w:trHeight w:val="2087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1672" w:type="dxa"/>
          </w:tcPr>
          <w:p w:rsidR="00095E36" w:rsidRPr="00F5353A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5353A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Mr Gregory WOLFF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Director, Strategic Plant Health Programs &amp; Partnerships Division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Canadian Food Inspection Agency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59 Camelot Drive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OTTAWA, ON.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K1A 0Y9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>Tel:(+1) 613 773 7060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>Mobile:(+1) 613 325 2941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CANADA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25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greg.wolff@canada.ca</w:t>
              </w:r>
            </w:hyperlink>
          </w:p>
        </w:tc>
      </w:tr>
      <w:tr w:rsidR="00095E36" w:rsidRPr="00A77627" w:rsidTr="00DE3C61">
        <w:trPr>
          <w:trHeight w:val="1853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Mr Dominique PELLETIER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Horticulture Program Specialist Canadian Food Inspection Agency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Regulatory Cooperation Division T1-4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1400 Merivale Rd.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Ottawa, Ontario,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K1A 0Y9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(613) 773-6492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CANADA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26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dominique.pelletier2@canada.ca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</w:p>
        </w:tc>
      </w:tr>
      <w:tr w:rsidR="00095E36" w:rsidRPr="00A77627" w:rsidTr="00DE3C61">
        <w:trPr>
          <w:trHeight w:val="1403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9F4D68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9F4D68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 Steve COTE</w:t>
            </w:r>
          </w:p>
          <w:p w:rsidR="00095E36" w:rsidRPr="009F4D68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F4D68">
              <w:rPr>
                <w:rFonts w:asciiTheme="minorBidi" w:hAnsiTheme="minorBidi"/>
                <w:sz w:val="18"/>
                <w:szCs w:val="18"/>
              </w:rPr>
              <w:t>National manager, International Phytosanitary Standards</w:t>
            </w:r>
          </w:p>
          <w:p w:rsidR="00095E36" w:rsidRPr="009F4D68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F4D68">
              <w:rPr>
                <w:rFonts w:asciiTheme="minorBidi" w:hAnsiTheme="minorBidi"/>
                <w:sz w:val="18"/>
                <w:szCs w:val="18"/>
              </w:rPr>
              <w:t>Plant Import /Export Division</w:t>
            </w:r>
          </w:p>
          <w:p w:rsidR="00095E36" w:rsidRPr="009F4D68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F4D68">
              <w:rPr>
                <w:rFonts w:asciiTheme="minorBidi" w:hAnsiTheme="minorBidi"/>
                <w:sz w:val="18"/>
                <w:szCs w:val="18"/>
              </w:rPr>
              <w:t>International Affairs Branch</w:t>
            </w:r>
          </w:p>
          <w:p w:rsidR="00095E36" w:rsidRPr="009F4D68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F4D68">
              <w:rPr>
                <w:rFonts w:asciiTheme="minorBidi" w:hAnsiTheme="minorBidi"/>
                <w:sz w:val="18"/>
                <w:szCs w:val="18"/>
              </w:rPr>
              <w:t>Canadian Food Inspection Agency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CANADA</w:t>
            </w:r>
          </w:p>
        </w:tc>
        <w:tc>
          <w:tcPr>
            <w:tcW w:w="3669" w:type="dxa"/>
          </w:tcPr>
          <w:p w:rsidR="00095E36" w:rsidRDefault="00211703" w:rsidP="00095E36">
            <w:hyperlink r:id="rId27" w:history="1">
              <w:r w:rsidR="00095E36" w:rsidRPr="00C239CB">
                <w:rPr>
                  <w:rStyle w:val="Hyperlink"/>
                  <w:rFonts w:asciiTheme="minorBidi" w:hAnsiTheme="minorBidi"/>
                  <w:sz w:val="18"/>
                  <w:szCs w:val="18"/>
                </w:rPr>
                <w:t>steve.cote@canada.ca</w:t>
              </w:r>
            </w:hyperlink>
          </w:p>
        </w:tc>
      </w:tr>
      <w:tr w:rsidR="00095E36" w:rsidRPr="00A77627" w:rsidTr="00DE3C61">
        <w:trPr>
          <w:trHeight w:val="584"/>
        </w:trPr>
        <w:tc>
          <w:tcPr>
            <w:tcW w:w="936" w:type="dxa"/>
          </w:tcPr>
          <w:p w:rsidR="00095E36" w:rsidRPr="009F4D68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C200B5">
              <w:rPr>
                <w:rFonts w:asciiTheme="minorBidi" w:hAnsiTheme="minorBidi"/>
                <w:b/>
                <w:sz w:val="18"/>
                <w:szCs w:val="18"/>
              </w:rPr>
              <w:t xml:space="preserve">Rajesh 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RAMARATHNAM</w:t>
            </w:r>
          </w:p>
          <w:p w:rsidR="00095E36" w:rsidRPr="00C200B5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C200B5">
              <w:rPr>
                <w:rFonts w:asciiTheme="minorBidi" w:hAnsiTheme="minorBidi"/>
                <w:sz w:val="18"/>
                <w:szCs w:val="18"/>
              </w:rPr>
              <w:t>Senior Specialist – International Phytosanitary Standards, International Affairs Branch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C200B5">
              <w:rPr>
                <w:rFonts w:asciiTheme="minorBidi" w:hAnsiTheme="minorBidi"/>
                <w:sz w:val="18"/>
                <w:szCs w:val="18"/>
              </w:rPr>
              <w:t>Canadian Food Inspection Agency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n-US"/>
              </w:rPr>
              <w:t>Tel: 613-773-7122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7C2CBF">
              <w:rPr>
                <w:rFonts w:asciiTheme="minorBidi" w:hAnsiTheme="minorBidi"/>
                <w:b/>
                <w:sz w:val="18"/>
                <w:szCs w:val="18"/>
              </w:rPr>
              <w:t>CANADA</w:t>
            </w:r>
          </w:p>
        </w:tc>
        <w:tc>
          <w:tcPr>
            <w:tcW w:w="3669" w:type="dxa"/>
          </w:tcPr>
          <w:p w:rsidR="00095E36" w:rsidRPr="00C200B5" w:rsidRDefault="00095E36" w:rsidP="00095E36">
            <w:pPr>
              <w:rPr>
                <w:rStyle w:val="Hyperlink"/>
                <w:rFonts w:asciiTheme="minorBidi" w:hAnsiTheme="minorBidi"/>
                <w:sz w:val="18"/>
                <w:szCs w:val="18"/>
              </w:rPr>
            </w:pPr>
            <w:r>
              <w:rPr>
                <w:rStyle w:val="Hyperlink"/>
                <w:rFonts w:asciiTheme="minorBidi" w:hAnsiTheme="minorBidi"/>
                <w:sz w:val="18"/>
                <w:szCs w:val="18"/>
              </w:rPr>
              <w:t>rajesh.ramarathnam@canada.ca</w:t>
            </w:r>
          </w:p>
        </w:tc>
      </w:tr>
      <w:tr w:rsidR="00095E36" w:rsidRPr="00A77627" w:rsidTr="00DE3C61">
        <w:trPr>
          <w:trHeight w:val="584"/>
        </w:trPr>
        <w:tc>
          <w:tcPr>
            <w:tcW w:w="936" w:type="dxa"/>
          </w:tcPr>
          <w:p w:rsidR="00095E36" w:rsidRPr="009F4D68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proofErr w:type="spellStart"/>
            <w:r w:rsidRPr="00A77627">
              <w:rPr>
                <w:rFonts w:asciiTheme="minorBidi" w:hAnsiTheme="minorBidi"/>
                <w:b/>
                <w:sz w:val="18"/>
                <w:szCs w:val="18"/>
              </w:rPr>
              <w:t>Fuyou</w:t>
            </w:r>
            <w:proofErr w:type="spellEnd"/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DENG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F85B28">
              <w:rPr>
                <w:rFonts w:asciiTheme="minorBidi" w:hAnsiTheme="minorBidi"/>
                <w:sz w:val="18"/>
                <w:szCs w:val="18"/>
              </w:rPr>
              <w:t>Canadian Food Inspection Agency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7C2CBF">
              <w:rPr>
                <w:rFonts w:asciiTheme="minorBidi" w:hAnsiTheme="minorBidi"/>
                <w:b/>
                <w:sz w:val="18"/>
                <w:szCs w:val="18"/>
              </w:rPr>
              <w:t>CANADA</w:t>
            </w:r>
          </w:p>
        </w:tc>
        <w:tc>
          <w:tcPr>
            <w:tcW w:w="3669" w:type="dxa"/>
          </w:tcPr>
          <w:p w:rsidR="00095E36" w:rsidRDefault="00211703" w:rsidP="00095E36">
            <w:hyperlink r:id="rId28" w:history="1">
              <w:r w:rsidR="00095E3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fuyou.deng@canada.ca</w:t>
              </w:r>
            </w:hyperlink>
          </w:p>
        </w:tc>
      </w:tr>
      <w:tr w:rsidR="00095E36" w:rsidRPr="00A77627" w:rsidTr="00DE3C61">
        <w:trPr>
          <w:trHeight w:val="584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D540F1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2211F6" w:rsidRDefault="00095E36" w:rsidP="00095E36">
            <w:pPr>
              <w:rPr>
                <w:rFonts w:asciiTheme="minorBidi" w:hAnsiTheme="minorBidi"/>
                <w:b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fr-FR"/>
              </w:rPr>
              <w:t>Mr Jean - Benoit MBOROHOUL</w:t>
            </w:r>
          </w:p>
          <w:p w:rsidR="00095E36" w:rsidRPr="002211F6" w:rsidRDefault="00095E36" w:rsidP="00095E36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sz w:val="18"/>
                <w:szCs w:val="18"/>
                <w:lang w:val="fr-FR"/>
              </w:rPr>
              <w:t>Expert National</w:t>
            </w:r>
            <w:r w:rsidRPr="002211F6">
              <w:rPr>
                <w:rFonts w:asciiTheme="minorBidi" w:hAnsiTheme="minorBidi"/>
                <w:sz w:val="18"/>
                <w:szCs w:val="18"/>
                <w:lang w:val="fr-FR"/>
              </w:rPr>
              <w:t xml:space="preserve"> en Protection des Végétaux</w:t>
            </w:r>
          </w:p>
          <w:p w:rsidR="00095E36" w:rsidRPr="002211F6" w:rsidRDefault="00095E36" w:rsidP="00095E36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fr-FR"/>
              </w:rPr>
              <w:t>Point de Contact CIPV</w:t>
            </w:r>
          </w:p>
          <w:p w:rsidR="00095E36" w:rsidRPr="002211F6" w:rsidRDefault="00095E36" w:rsidP="00095E36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fr-FR"/>
              </w:rPr>
              <w:t>Ministère de l'Agriculture et du Développement Rural</w:t>
            </w:r>
          </w:p>
          <w:p w:rsidR="00095E36" w:rsidRPr="00D540F1" w:rsidRDefault="00095E36" w:rsidP="00095E36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D540F1">
              <w:rPr>
                <w:rFonts w:asciiTheme="minorBidi" w:hAnsiTheme="minorBidi"/>
                <w:sz w:val="18"/>
                <w:szCs w:val="18"/>
                <w:lang w:val="en-US"/>
              </w:rPr>
              <w:t>Bangui</w:t>
            </w:r>
          </w:p>
          <w:p w:rsidR="00095E36" w:rsidRPr="00D540F1" w:rsidRDefault="00095E36" w:rsidP="00095E36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proofErr w:type="spellStart"/>
            <w:r w:rsidRPr="00D540F1">
              <w:rPr>
                <w:rFonts w:asciiTheme="minorBidi" w:hAnsiTheme="minorBidi"/>
                <w:sz w:val="18"/>
                <w:szCs w:val="18"/>
                <w:lang w:val="en-US"/>
              </w:rPr>
              <w:t>Tél</w:t>
            </w:r>
            <w:proofErr w:type="spellEnd"/>
            <w:r w:rsidRPr="00D540F1">
              <w:rPr>
                <w:rFonts w:asciiTheme="minorBidi" w:hAnsiTheme="minorBidi"/>
                <w:sz w:val="18"/>
                <w:szCs w:val="18"/>
                <w:lang w:val="en-US"/>
              </w:rPr>
              <w:t>.: + 236 72 54 52 98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en-US"/>
              </w:rPr>
              <w:t>CENTRAFICAN REPUBLIC</w:t>
            </w:r>
          </w:p>
        </w:tc>
        <w:tc>
          <w:tcPr>
            <w:tcW w:w="3669" w:type="dxa"/>
          </w:tcPr>
          <w:p w:rsidR="00095E36" w:rsidRDefault="00211703" w:rsidP="00095E36">
            <w:hyperlink r:id="rId29" w:history="1">
              <w:r w:rsidR="00095E36" w:rsidRPr="00D540F1">
                <w:rPr>
                  <w:rStyle w:val="Hyperlink"/>
                  <w:rFonts w:asciiTheme="minorBidi" w:hAnsiTheme="minorBidi"/>
                  <w:sz w:val="18"/>
                  <w:szCs w:val="18"/>
                  <w:lang w:val="en-US"/>
                </w:rPr>
                <w:t>jbmborohoul@yahoo.fr</w:t>
              </w:r>
            </w:hyperlink>
          </w:p>
        </w:tc>
      </w:tr>
      <w:tr w:rsidR="00095E36" w:rsidRPr="00A77627" w:rsidTr="00DE3C61">
        <w:trPr>
          <w:trHeight w:val="584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2211F6" w:rsidRDefault="00095E36" w:rsidP="00095E36">
            <w:pPr>
              <w:rPr>
                <w:rFonts w:asciiTheme="minorBidi" w:eastAsiaTheme="minorHAnsi" w:hAnsiTheme="minorBidi"/>
                <w:b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fr-FR"/>
              </w:rPr>
              <w:t>Mr Damas MAMBA </w:t>
            </w:r>
          </w:p>
          <w:p w:rsidR="00095E36" w:rsidRPr="002211F6" w:rsidRDefault="00095E36" w:rsidP="00095E36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fr-FR"/>
              </w:rPr>
              <w:t>Directeur de la Protection des Végétaux</w:t>
            </w:r>
          </w:p>
          <w:p w:rsidR="00095E36" w:rsidRPr="002211F6" w:rsidRDefault="00095E36" w:rsidP="00095E36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fr-FR"/>
              </w:rPr>
              <w:t>Point de Contact Officiel de la CIPV</w:t>
            </w:r>
          </w:p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Tel: </w:t>
            </w:r>
            <w:r w:rsidRPr="005B51A5">
              <w:rPr>
                <w:rFonts w:asciiTheme="minorBidi" w:hAnsiTheme="minorBidi"/>
                <w:sz w:val="18"/>
                <w:szCs w:val="18"/>
              </w:rPr>
              <w:t>(+243) 812959330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DEMOCRATIC REPUBLIC OF CONGO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0" w:history="1">
              <w:r w:rsidR="00095E3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damasmamba@yahoo.fr</w:t>
              </w:r>
            </w:hyperlink>
          </w:p>
          <w:p w:rsidR="00095E36" w:rsidRDefault="00095E36" w:rsidP="00095E36"/>
        </w:tc>
      </w:tr>
      <w:tr w:rsidR="00095E36" w:rsidRPr="00A77627" w:rsidTr="009C7D1D">
        <w:trPr>
          <w:trHeight w:val="187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</w:t>
            </w:r>
            <w:r>
              <w:rPr>
                <w:rFonts w:asciiTheme="minorBidi" w:hAnsiTheme="minorBidi"/>
                <w:sz w:val="18"/>
                <w:szCs w:val="18"/>
              </w:rPr>
              <w:t>P</w:t>
            </w:r>
            <w:r w:rsidRPr="00A77627">
              <w:rPr>
                <w:rFonts w:asciiTheme="minorBidi" w:hAnsiTheme="minorBidi"/>
                <w:sz w:val="18"/>
                <w:szCs w:val="18"/>
              </w:rPr>
              <w:t>G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 xml:space="preserve">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Roman VAGNER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Policy Administrator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The European Commission, Directorate-General for Health and Food Safety (SANTE)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Unit G.1 - Plant Health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101, rue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Froisart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, 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Bruxelles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r w:rsidRPr="00A77627">
              <w:rPr>
                <w:rFonts w:asciiTheme="minorBidi" w:hAnsiTheme="minorBidi"/>
                <w:sz w:val="18"/>
                <w:szCs w:val="18"/>
              </w:rPr>
              <w:t xml:space="preserve">Belgium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+32 2 29 59664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EUROPEAN UNION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1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roman.vagner@ec.europa.eu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</w:p>
        </w:tc>
      </w:tr>
      <w:tr w:rsidR="00095E36" w:rsidRPr="00A77627" w:rsidTr="00DE3C61">
        <w:trPr>
          <w:trHeight w:val="205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Ms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  <w:proofErr w:type="spellStart"/>
            <w:r w:rsidRPr="00A77627">
              <w:rPr>
                <w:rFonts w:asciiTheme="minorBidi" w:hAnsiTheme="minorBidi"/>
                <w:b/>
                <w:sz w:val="18"/>
                <w:szCs w:val="18"/>
              </w:rPr>
              <w:t>Marlyter</w:t>
            </w:r>
            <w:proofErr w:type="spellEnd"/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SILBANUZ P.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Deputy Assistant Secretary Agriculture Unit, Department of Resources and Development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FSM National Government,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P.O. Box PS 12,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Palikir,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Pohnpei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FM 96941,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691 320 5133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FEDERATED STATES OF MICRONESIA</w:t>
            </w:r>
          </w:p>
        </w:tc>
        <w:tc>
          <w:tcPr>
            <w:tcW w:w="3669" w:type="dxa"/>
          </w:tcPr>
          <w:p w:rsidR="00095E36" w:rsidRDefault="00211703" w:rsidP="00095E36">
            <w:hyperlink r:id="rId32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msilbanuz@fsmrd.fm</w:t>
              </w:r>
            </w:hyperlink>
          </w:p>
        </w:tc>
      </w:tr>
      <w:tr w:rsidR="00095E36" w:rsidRPr="00A77627" w:rsidTr="00DE3C61">
        <w:trPr>
          <w:trHeight w:val="1754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Ralf LOPIAN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Senior Advisor, International Affairs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Ministry of Agriculture and Forestry of Finland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Food Department/Animal and Plant Health Unit,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Mariankatu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23,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Helsinki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+358 40 5965698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FINLAND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3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ralf.lopian@mmm.fi</w:t>
              </w:r>
            </w:hyperlink>
          </w:p>
        </w:tc>
      </w:tr>
      <w:tr w:rsidR="00095E36" w:rsidRPr="00A77627" w:rsidTr="00DE3C61">
        <w:trPr>
          <w:trHeight w:val="1186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5F7C7C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Pr="005F7C7C">
              <w:rPr>
                <w:rFonts w:asciiTheme="minorBidi" w:hAnsiTheme="minorBidi"/>
                <w:b/>
                <w:sz w:val="18"/>
                <w:szCs w:val="18"/>
              </w:rPr>
              <w:t xml:space="preserve">Christine 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HERMENING</w:t>
            </w:r>
          </w:p>
          <w:p w:rsidR="00095E36" w:rsidRPr="005F7C7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F7C7C">
              <w:rPr>
                <w:rFonts w:asciiTheme="minorBidi" w:hAnsiTheme="minorBidi"/>
                <w:sz w:val="18"/>
                <w:szCs w:val="18"/>
              </w:rPr>
              <w:t xml:space="preserve">Federal Ministry of Food and Agriculture (BMEL) Germany Division 714 - Plant Health and Phytosanitary Affairs in Export </w:t>
            </w:r>
            <w:proofErr w:type="spellStart"/>
            <w:r w:rsidRPr="005F7C7C">
              <w:rPr>
                <w:rFonts w:asciiTheme="minorBidi" w:hAnsiTheme="minorBidi"/>
                <w:sz w:val="18"/>
                <w:szCs w:val="18"/>
              </w:rPr>
              <w:t>Rochusstrasse</w:t>
            </w:r>
            <w:proofErr w:type="spellEnd"/>
            <w:r w:rsidRPr="005F7C7C">
              <w:rPr>
                <w:rFonts w:asciiTheme="minorBidi" w:hAnsiTheme="minorBidi"/>
                <w:sz w:val="18"/>
                <w:szCs w:val="18"/>
              </w:rPr>
              <w:t xml:space="preserve"> 1</w:t>
            </w:r>
          </w:p>
          <w:p w:rsidR="00095E36" w:rsidRPr="005F7C7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F7C7C">
              <w:rPr>
                <w:rFonts w:asciiTheme="minorBidi" w:hAnsiTheme="minorBidi"/>
                <w:sz w:val="18"/>
                <w:szCs w:val="18"/>
              </w:rPr>
              <w:t>53123 Bonn</w:t>
            </w:r>
          </w:p>
          <w:p w:rsidR="00095E36" w:rsidRPr="005F7C7C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F7C7C">
              <w:rPr>
                <w:rFonts w:asciiTheme="minorBidi" w:hAnsiTheme="minorBidi"/>
                <w:sz w:val="18"/>
                <w:szCs w:val="18"/>
              </w:rPr>
              <w:t>Phone: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5F7C7C">
              <w:rPr>
                <w:rFonts w:asciiTheme="minorBidi" w:hAnsiTheme="minorBidi"/>
                <w:sz w:val="18"/>
                <w:szCs w:val="18"/>
              </w:rPr>
              <w:t>0049 228-99 529-4484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GERMANY</w:t>
            </w:r>
            <w:r w:rsidRPr="005F7C7C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</w:tcPr>
          <w:p w:rsidR="00095E36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4" w:history="1">
              <w:r w:rsidR="00095E36" w:rsidRPr="001C3131">
                <w:rPr>
                  <w:rStyle w:val="Hyperlink"/>
                  <w:rFonts w:asciiTheme="minorBidi" w:hAnsiTheme="minorBidi"/>
                  <w:sz w:val="18"/>
                  <w:szCs w:val="18"/>
                </w:rPr>
                <w:t>Christine.Hermening@bmel.bund.de</w:t>
              </w:r>
            </w:hyperlink>
          </w:p>
          <w:p w:rsidR="00095E36" w:rsidRPr="005F7C7C" w:rsidRDefault="00095E36" w:rsidP="00095E36"/>
        </w:tc>
      </w:tr>
      <w:tr w:rsidR="00095E36" w:rsidRPr="00A77627" w:rsidTr="00DE3C61">
        <w:trPr>
          <w:trHeight w:val="998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Prudence ATTIPOE</w:t>
            </w:r>
          </w:p>
          <w:p w:rsidR="00095E36" w:rsidRPr="005B51A5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B51A5">
              <w:rPr>
                <w:rFonts w:asciiTheme="minorBidi" w:hAnsiTheme="minorBidi"/>
                <w:sz w:val="18"/>
                <w:szCs w:val="18"/>
              </w:rPr>
              <w:t>Plant Protection and Regulatory Services Directorate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+233209793292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GHANA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5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tonattipoe@yahoo.co.uk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36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shataphsakal@yahoo.co.uk</w:t>
              </w:r>
            </w:hyperlink>
          </w:p>
        </w:tc>
      </w:tr>
      <w:tr w:rsidR="00095E36" w:rsidRPr="00A77627" w:rsidTr="00DE3C61">
        <w:trPr>
          <w:trHeight w:val="160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David OPATOWSKI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Head, Plant Biosecurity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Plant Protection and Inspection Services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P.O.Box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78,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Bet Dagan 50250,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Israel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972-(0)3-9681518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ISRAEL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7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davido@moag.gov.il</w:t>
              </w:r>
            </w:hyperlink>
          </w:p>
        </w:tc>
      </w:tr>
      <w:tr w:rsidR="00095E36" w:rsidRPr="00A77627" w:rsidTr="00DE3C61">
        <w:trPr>
          <w:trHeight w:val="1133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DD52F8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2211F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es-ES"/>
              </w:rPr>
              <w:t xml:space="preserve">Ms Mariangela CIAMPITTI 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proofErr w:type="spellStart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Responsabile</w:t>
            </w:r>
            <w:proofErr w:type="spellEnd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Servizio</w:t>
            </w:r>
            <w:proofErr w:type="spellEnd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 Fitosanitario –</w:t>
            </w:r>
            <w:proofErr w:type="spellStart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Servizi</w:t>
            </w:r>
            <w:proofErr w:type="spellEnd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 per la </w:t>
            </w:r>
            <w:proofErr w:type="spellStart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difesa</w:t>
            </w:r>
            <w:proofErr w:type="spellEnd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delle</w:t>
            </w:r>
            <w:proofErr w:type="spellEnd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colture</w:t>
            </w:r>
            <w:proofErr w:type="spellEnd"/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ERSAF, </w:t>
            </w:r>
            <w:proofErr w:type="spellStart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Milan</w:t>
            </w:r>
            <w:proofErr w:type="spellEnd"/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Tel + 39 02 67404 691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ITALY</w:t>
            </w:r>
          </w:p>
        </w:tc>
        <w:tc>
          <w:tcPr>
            <w:tcW w:w="3669" w:type="dxa"/>
          </w:tcPr>
          <w:p w:rsidR="00095E36" w:rsidRDefault="00211703" w:rsidP="00095E36">
            <w:hyperlink r:id="rId38" w:history="1">
              <w:r w:rsidR="00095E36" w:rsidRPr="00DD52F8">
                <w:rPr>
                  <w:rStyle w:val="Hyperlink"/>
                  <w:rFonts w:asciiTheme="minorBidi" w:hAnsiTheme="minorBidi"/>
                  <w:sz w:val="18"/>
                  <w:szCs w:val="18"/>
                </w:rPr>
                <w:t>Mariangela.Ciampitti@ersaf.lombardia.it</w:t>
              </w:r>
            </w:hyperlink>
          </w:p>
        </w:tc>
      </w:tr>
      <w:tr w:rsidR="00095E36" w:rsidRPr="00A77627" w:rsidTr="00DE3C61">
        <w:trPr>
          <w:trHeight w:val="196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Hirofumi UCHIDA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Director, International Affairs Office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Plant Protection Division, Food Safety and Consumer Affairs Bureau, Ministry of Agriculture, Forestry and Fisheries (MAFF)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1-2-1,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Kasumigaseki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>, Chiyoda-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ku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>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Tokyo 100-8950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Tel:+81 03 3502 8111 (ext. 4561)  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JAPAN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39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ippc_contact@maff.go.jp</w:t>
              </w:r>
            </w:hyperlink>
          </w:p>
        </w:tc>
      </w:tr>
      <w:tr w:rsidR="00095E36" w:rsidRPr="00A77627" w:rsidTr="00DE3C61">
        <w:trPr>
          <w:trHeight w:val="142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proofErr w:type="spellStart"/>
            <w:r w:rsidRPr="00A77627">
              <w:rPr>
                <w:rFonts w:asciiTheme="minorBidi" w:hAnsiTheme="minorBidi"/>
                <w:b/>
                <w:sz w:val="18"/>
                <w:szCs w:val="18"/>
              </w:rPr>
              <w:t>Natsumi</w:t>
            </w:r>
            <w:proofErr w:type="spellEnd"/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YAMADA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Section Ch</w:t>
            </w:r>
            <w:r>
              <w:rPr>
                <w:rFonts w:asciiTheme="minorBidi" w:hAnsiTheme="minorBidi"/>
                <w:sz w:val="18"/>
                <w:szCs w:val="18"/>
              </w:rPr>
              <w:t>i</w:t>
            </w:r>
            <w:r w:rsidRPr="00A77627">
              <w:rPr>
                <w:rFonts w:asciiTheme="minorBidi" w:hAnsiTheme="minorBidi"/>
                <w:sz w:val="18"/>
                <w:szCs w:val="18"/>
              </w:rPr>
              <w:t>ef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Plant Protection Division, Food Safety and Consumer Affairs Bureau, Ministry of Agriculture, Forestry and Fisheries (MAFF)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1-2-1,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Kasumigaseki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>, Chiyoda-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ku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>, Tokyo 100-8950, Tel:+81 33502 5978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JAPAN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40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natsumi_yamada740@maff.go.jp</w:t>
              </w:r>
            </w:hyperlink>
          </w:p>
        </w:tc>
      </w:tr>
      <w:tr w:rsidR="00095E36" w:rsidRPr="00A77627" w:rsidTr="00DE3C61">
        <w:trPr>
          <w:trHeight w:val="1975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F5353A" w:rsidRDefault="00095E36" w:rsidP="00095E36">
            <w:pPr>
              <w:jc w:val="left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proofErr w:type="spellStart"/>
            <w:r w:rsidRPr="00A77627">
              <w:rPr>
                <w:rFonts w:asciiTheme="minorBidi" w:hAnsiTheme="minorBidi"/>
                <w:b/>
                <w:sz w:val="18"/>
                <w:szCs w:val="18"/>
              </w:rPr>
              <w:t>Teppei</w:t>
            </w:r>
            <w:proofErr w:type="spellEnd"/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SHIGEMI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Deputy Director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Ministry of Agriculture, Forestry and Fisheries, Japan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Food Safety and Consumer Affairs Bureau,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Ministry of Agriculture, Forestry and Fisheries MAFF,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1-2-1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Kasumigaseki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Chiyoda-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ku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Tokyo, 100-8950,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41" w:history="1">
              <w:r w:rsidRPr="00F5353A">
                <w:rPr>
                  <w:rStyle w:val="Hyperlink"/>
                  <w:rFonts w:asciiTheme="minorBidi" w:hAnsiTheme="minorBidi"/>
                  <w:color w:val="000000" w:themeColor="text1"/>
                  <w:sz w:val="18"/>
                  <w:szCs w:val="18"/>
                  <w:u w:val="none"/>
                </w:rPr>
                <w:t>Tel: +81-3-3502-5978</w:t>
              </w:r>
            </w:hyperlink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JAPAN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42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Teppei_shigemi780@maff.go.jp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</w:p>
        </w:tc>
      </w:tr>
      <w:tr w:rsidR="00095E36" w:rsidRPr="00A77627" w:rsidTr="00DE3C61">
        <w:trPr>
          <w:trHeight w:val="1376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Faith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NDUNGE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Head biosafety and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phyosanitary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services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Kenya Plant Health Inspectorate Services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P.O.Box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49592-00100,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Nairobi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+254722697674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KENYA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43" w:history="1"/>
            <w:hyperlink r:id="rId44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fndunge@kephis.org</w:t>
              </w:r>
            </w:hyperlink>
            <w:r w:rsidR="00095E3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095E36" w:rsidRPr="00A77627" w:rsidTr="00DE3C61">
        <w:trPr>
          <w:trHeight w:val="1034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Ms Josephine SCHEMBRI</w:t>
            </w:r>
          </w:p>
          <w:p w:rsidR="00095E36" w:rsidRPr="005552DD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552DD">
              <w:rPr>
                <w:rFonts w:asciiTheme="minorBidi" w:hAnsiTheme="minorBidi"/>
                <w:sz w:val="18"/>
                <w:szCs w:val="18"/>
              </w:rPr>
              <w:t>Principal Scientific Officer</w:t>
            </w:r>
          </w:p>
          <w:p w:rsidR="00095E36" w:rsidRPr="005552DD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552DD">
              <w:rPr>
                <w:rFonts w:asciiTheme="minorBidi" w:hAnsiTheme="minorBidi"/>
                <w:sz w:val="18"/>
                <w:szCs w:val="18"/>
              </w:rPr>
              <w:t>Plant Protection Directorate</w:t>
            </w:r>
          </w:p>
          <w:p w:rsidR="00095E36" w:rsidRPr="005552DD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5552DD">
              <w:rPr>
                <w:rFonts w:asciiTheme="minorBidi" w:hAnsiTheme="minorBidi"/>
                <w:sz w:val="18"/>
                <w:szCs w:val="18"/>
              </w:rPr>
              <w:t>Phone: (+356) 22926555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MALTA</w:t>
            </w:r>
          </w:p>
        </w:tc>
        <w:tc>
          <w:tcPr>
            <w:tcW w:w="3669" w:type="dxa"/>
          </w:tcPr>
          <w:p w:rsidR="00095E36" w:rsidRPr="00F5353A" w:rsidRDefault="00211703" w:rsidP="00095E36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095E36" w:rsidRPr="00F5353A">
                <w:rPr>
                  <w:rStyle w:val="Hyperlink"/>
                  <w:rFonts w:ascii="Arial" w:hAnsi="Arial" w:cs="Arial"/>
                  <w:sz w:val="18"/>
                  <w:szCs w:val="18"/>
                </w:rPr>
                <w:t>josephine.b.schembri@gov.mt</w:t>
              </w:r>
            </w:hyperlink>
          </w:p>
          <w:p w:rsidR="00095E36" w:rsidRDefault="00095E36" w:rsidP="00095E36"/>
        </w:tc>
      </w:tr>
      <w:tr w:rsidR="00095E36" w:rsidRPr="00A77627" w:rsidTr="00BA1882">
        <w:trPr>
          <w:trHeight w:val="1736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D540F1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Thorwald GEUZE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Senior Officer Plant Health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Ministry of Economic Affairs Netherlands Food and Consumer Product Safety Authority, National Plant Protection Organization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P.O. Box 9102, 6700 HC Wageningen,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46" w:history="1">
              <w:r w:rsidRPr="00D3085B">
                <w:rPr>
                  <w:rFonts w:asciiTheme="minorBidi" w:hAnsiTheme="minorBidi"/>
                  <w:sz w:val="18"/>
                  <w:szCs w:val="18"/>
                </w:rPr>
                <w:t>Tel:</w:t>
              </w:r>
              <w:r>
                <w:rPr>
                  <w:rFonts w:asciiTheme="minorBidi" w:hAnsiTheme="minorBidi"/>
                  <w:sz w:val="18"/>
                  <w:szCs w:val="18"/>
                </w:rPr>
                <w:t xml:space="preserve"> </w:t>
              </w:r>
              <w:r w:rsidRPr="00D3085B">
                <w:rPr>
                  <w:rFonts w:asciiTheme="minorBidi" w:hAnsiTheme="minorBidi"/>
                  <w:sz w:val="18"/>
                  <w:szCs w:val="18"/>
                </w:rPr>
                <w:t>+31(0)651290267</w:t>
              </w:r>
            </w:hyperlink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NETHERLANDS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47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t.geuze@nvwa.nl</w:t>
              </w:r>
            </w:hyperlink>
          </w:p>
        </w:tc>
      </w:tr>
      <w:tr w:rsidR="00095E36" w:rsidRPr="00A77627" w:rsidTr="00DE3C61">
        <w:trPr>
          <w:trHeight w:val="953"/>
        </w:trPr>
        <w:tc>
          <w:tcPr>
            <w:tcW w:w="936" w:type="dxa"/>
          </w:tcPr>
          <w:p w:rsidR="00095E36" w:rsidRPr="00A77627" w:rsidDel="000D76D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Del="000D76D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D540F1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Mr Marco TRAA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Senior Staff Officer Phytosanitary Affairs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Ministry of Agriculture, Nature and Food Quality</w:t>
            </w:r>
          </w:p>
          <w:p w:rsidR="00095E36" w:rsidDel="000D76D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NETHERLANDS</w:t>
            </w:r>
          </w:p>
        </w:tc>
        <w:tc>
          <w:tcPr>
            <w:tcW w:w="3669" w:type="dxa"/>
          </w:tcPr>
          <w:p w:rsidR="00095E36" w:rsidDel="000D76D7" w:rsidRDefault="00211703" w:rsidP="00095E36">
            <w:hyperlink r:id="rId48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m.j.w.traa@minlnv.nl</w:t>
              </w:r>
            </w:hyperlink>
          </w:p>
        </w:tc>
      </w:tr>
      <w:tr w:rsidR="00095E36" w:rsidRPr="00A77627" w:rsidTr="00DE3C61">
        <w:trPr>
          <w:trHeight w:val="1583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Ms Lihong ZHU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Portfolio Manager IPPC International Policy, Policy and Trade, Ministry for Primary Industries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Charles Fergusson Building, 34-38 Bowen Street , PO Box 2526, Wellington 6140, Tel:+64 4894 0261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NEW Z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E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ALAND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49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ippc@mpi.govt.nz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50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lihong.zhu@mpi.govt.nz</w:t>
              </w:r>
            </w:hyperlink>
            <w:r w:rsidR="00095E3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095E36" w:rsidRPr="00A77627" w:rsidTr="00DE3C61">
        <w:trPr>
          <w:trHeight w:val="503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Ms Rosalynn ANDERSON-LEDERER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NEW ZEALAND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51" w:history="1">
              <w:r w:rsidR="00095E36" w:rsidRPr="00320552">
                <w:rPr>
                  <w:rStyle w:val="Hyperlink"/>
                  <w:rFonts w:asciiTheme="minorBidi" w:hAnsiTheme="minorBidi"/>
                  <w:sz w:val="18"/>
                  <w:szCs w:val="18"/>
                </w:rPr>
                <w:t>Rosalynn.Anderson-Lederer@mpi.govt.nz</w:t>
              </w:r>
            </w:hyperlink>
            <w:r w:rsidR="00095E3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095E36" w:rsidRPr="00A77627" w:rsidTr="00DE3C61">
        <w:trPr>
          <w:trHeight w:val="214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540F1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Jung Bin KIM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 of Export Management Division / Department of Plant Quarantine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Animal and Plant Quarantine Agency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177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Hyeoksin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8-ro,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Gimcheon-si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Gyeongsangbuk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-do, Republic of Korea 39660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Republic of Korea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+82 54 912 0627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REPUBLIC OF KOREA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52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npqs@korea.kr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</w:p>
        </w:tc>
      </w:tr>
      <w:tr w:rsidR="00095E36" w:rsidRPr="00A77627" w:rsidTr="005D3F89">
        <w:trPr>
          <w:trHeight w:val="89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DE3C61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BA2040" w:rsidRDefault="00095E36" w:rsidP="00095E36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 xml:space="preserve">Ms </w:t>
            </w: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Kyu-Ock YIM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Senior Researcher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Export Management Division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Department of Plant Quarantine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Animal and Plant Quarantine Agency (APQA)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Ministry of Agriculture, Food and Rural Affairs (MAFRA)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lastRenderedPageBreak/>
              <w:t xml:space="preserve">177, </w:t>
            </w:r>
            <w:proofErr w:type="spellStart"/>
            <w:r w:rsidRPr="00DE3C61">
              <w:rPr>
                <w:rFonts w:asciiTheme="minorBidi" w:hAnsiTheme="minorBidi"/>
                <w:sz w:val="18"/>
                <w:szCs w:val="18"/>
              </w:rPr>
              <w:t>Hyeoksin</w:t>
            </w:r>
            <w:proofErr w:type="spellEnd"/>
            <w:r w:rsidRPr="00DE3C61">
              <w:rPr>
                <w:rFonts w:asciiTheme="minorBidi" w:hAnsiTheme="minorBidi"/>
                <w:sz w:val="18"/>
                <w:szCs w:val="18"/>
              </w:rPr>
              <w:t xml:space="preserve"> 8-ro, </w:t>
            </w:r>
            <w:proofErr w:type="spellStart"/>
            <w:r w:rsidRPr="00DE3C61">
              <w:rPr>
                <w:rFonts w:asciiTheme="minorBidi" w:hAnsiTheme="minorBidi"/>
                <w:sz w:val="18"/>
                <w:szCs w:val="18"/>
              </w:rPr>
              <w:t>Gimcheon-si</w:t>
            </w:r>
            <w:proofErr w:type="spellEnd"/>
            <w:r w:rsidRPr="00DE3C61"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proofErr w:type="spellStart"/>
            <w:r w:rsidRPr="00DE3C61">
              <w:rPr>
                <w:rFonts w:asciiTheme="minorBidi" w:hAnsiTheme="minorBidi"/>
                <w:sz w:val="18"/>
                <w:szCs w:val="18"/>
              </w:rPr>
              <w:t>Gyeongsangbuk</w:t>
            </w:r>
            <w:proofErr w:type="spellEnd"/>
            <w:r w:rsidRPr="00DE3C61">
              <w:rPr>
                <w:rFonts w:asciiTheme="minorBidi" w:hAnsiTheme="minorBidi"/>
                <w:sz w:val="18"/>
                <w:szCs w:val="18"/>
              </w:rPr>
              <w:t>-do</w:t>
            </w:r>
          </w:p>
          <w:p w:rsidR="00095E36" w:rsidRPr="00DE3C6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E3C61">
              <w:rPr>
                <w:rFonts w:asciiTheme="minorBidi" w:hAnsiTheme="minorBidi"/>
                <w:sz w:val="18"/>
                <w:szCs w:val="18"/>
              </w:rPr>
              <w:t>Tel: (+82) 54 9120627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DE3C61">
              <w:rPr>
                <w:rFonts w:asciiTheme="minorBidi" w:hAnsiTheme="minorBidi"/>
                <w:b/>
                <w:sz w:val="18"/>
                <w:szCs w:val="18"/>
              </w:rPr>
              <w:t>REPUBLIC OF KOREA</w:t>
            </w:r>
          </w:p>
        </w:tc>
        <w:tc>
          <w:tcPr>
            <w:tcW w:w="3669" w:type="dxa"/>
          </w:tcPr>
          <w:p w:rsidR="00095E36" w:rsidRDefault="00211703" w:rsidP="00095E36">
            <w:hyperlink r:id="rId53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koyim@korea.kr</w:t>
              </w:r>
            </w:hyperlink>
          </w:p>
        </w:tc>
      </w:tr>
      <w:tr w:rsidR="00095E36" w:rsidRPr="00A77627" w:rsidTr="00DE3C61">
        <w:trPr>
          <w:trHeight w:val="161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D540F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540F1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  <w:proofErr w:type="spellStart"/>
            <w:r w:rsidRPr="00A77627">
              <w:rPr>
                <w:rFonts w:asciiTheme="minorBidi" w:hAnsiTheme="minorBidi"/>
                <w:b/>
                <w:sz w:val="18"/>
                <w:szCs w:val="18"/>
              </w:rPr>
              <w:t>Matus</w:t>
            </w:r>
            <w:proofErr w:type="spellEnd"/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GRANEC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Senior Counsellor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 xml:space="preserve">Ministry of Agriculture and Rural Development of the Slovak Republic, 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Dobrovicova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12, 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812 66 Bratislava, 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+421 2 5926357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SLOVAKIA</w:t>
            </w:r>
          </w:p>
        </w:tc>
        <w:tc>
          <w:tcPr>
            <w:tcW w:w="3669" w:type="dxa"/>
          </w:tcPr>
          <w:p w:rsidR="00095E36" w:rsidRDefault="00211703" w:rsidP="00095E36">
            <w:hyperlink r:id="rId54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matus.granec@land.gov.sk</w:t>
              </w:r>
            </w:hyperlink>
          </w:p>
        </w:tc>
      </w:tr>
      <w:tr w:rsidR="00095E36" w:rsidRPr="00A77627" w:rsidTr="00DE3C61">
        <w:trPr>
          <w:trHeight w:val="1682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D540F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540F1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Abdi MOHAMED HUSSEIN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  of Plant Protection Department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Ministry of Agriculture and Irrigation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Maka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Almukarama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Street, KM4, Next Building to CID HQ,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Mogadishu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+252614012223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SOMALIA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55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plant.protection@moa.gov.so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56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bashaq12@gmail.com</w:t>
              </w:r>
            </w:hyperlink>
          </w:p>
        </w:tc>
      </w:tr>
      <w:tr w:rsidR="00095E36" w:rsidRPr="00A77627" w:rsidTr="00EF71E3">
        <w:trPr>
          <w:trHeight w:val="503"/>
        </w:trPr>
        <w:tc>
          <w:tcPr>
            <w:tcW w:w="936" w:type="dxa"/>
          </w:tcPr>
          <w:p w:rsidR="00095E36" w:rsidRPr="00E57114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E57114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574" w:type="dxa"/>
          </w:tcPr>
          <w:p w:rsidR="00095E36" w:rsidRPr="002211F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  <w:lang w:val="es-ES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es-ES"/>
              </w:rPr>
              <w:t xml:space="preserve">Mr </w:t>
            </w:r>
            <w:r w:rsidRPr="002211F6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Mariano LOPEZ ROMANO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Ingeniero </w:t>
            </w:r>
            <w:proofErr w:type="spellStart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Agronomo</w:t>
            </w:r>
            <w:proofErr w:type="spellEnd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/</w:t>
            </w:r>
            <w:proofErr w:type="spellStart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private</w:t>
            </w:r>
            <w:proofErr w:type="spellEnd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 sector </w:t>
            </w:r>
          </w:p>
          <w:p w:rsidR="00095E36" w:rsidRPr="00E57114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SPAIN</w:t>
            </w:r>
          </w:p>
        </w:tc>
        <w:tc>
          <w:tcPr>
            <w:tcW w:w="3669" w:type="dxa"/>
          </w:tcPr>
          <w:p w:rsidR="00095E36" w:rsidRPr="009123D1" w:rsidRDefault="00095E36" w:rsidP="00095E3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9123D1">
              <w:rPr>
                <w:rStyle w:val="Hyperlink"/>
                <w:rFonts w:asciiTheme="minorBidi" w:hAnsiTheme="minorBidi"/>
                <w:sz w:val="18"/>
                <w:szCs w:val="18"/>
              </w:rPr>
              <w:t>mariano.agronomo@gmail.com</w:t>
            </w:r>
          </w:p>
        </w:tc>
      </w:tr>
      <w:tr w:rsidR="00095E36" w:rsidRPr="00A77627" w:rsidTr="00DE3C61">
        <w:trPr>
          <w:trHeight w:val="881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D540F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E57114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E57114">
              <w:rPr>
                <w:rFonts w:asciiTheme="minorBidi" w:hAnsiTheme="minorBidi"/>
                <w:b/>
                <w:sz w:val="18"/>
                <w:szCs w:val="18"/>
              </w:rPr>
              <w:t>Mr Viliami KAMI</w:t>
            </w:r>
          </w:p>
          <w:p w:rsidR="00095E36" w:rsidRPr="00E57114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57114">
              <w:rPr>
                <w:rFonts w:asciiTheme="minorBidi" w:hAnsiTheme="minorBidi"/>
                <w:sz w:val="18"/>
                <w:szCs w:val="18"/>
              </w:rPr>
              <w:t>Head of Quality Management Division</w:t>
            </w:r>
          </w:p>
          <w:p w:rsidR="00095E36" w:rsidRPr="00E57114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57114">
              <w:rPr>
                <w:rFonts w:asciiTheme="minorBidi" w:hAnsiTheme="minorBidi"/>
                <w:sz w:val="18"/>
                <w:szCs w:val="18"/>
              </w:rPr>
              <w:t>Tonga</w:t>
            </w:r>
          </w:p>
          <w:p w:rsidR="00095E36" w:rsidRPr="00E57114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E57114">
              <w:rPr>
                <w:rFonts w:asciiTheme="minorBidi" w:hAnsiTheme="minorBidi"/>
                <w:sz w:val="18"/>
                <w:szCs w:val="18"/>
              </w:rPr>
              <w:t>Phone: (+676) 24922/24257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TONGA</w:t>
            </w:r>
            <w:r w:rsidRPr="00E57114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</w:tcPr>
          <w:p w:rsidR="00095E36" w:rsidRPr="00F5353A" w:rsidRDefault="00095E36" w:rsidP="00095E36">
            <w:pPr>
              <w:rPr>
                <w:rFonts w:ascii="Arial" w:hAnsi="Arial" w:cs="Arial"/>
                <w:sz w:val="18"/>
                <w:szCs w:val="18"/>
              </w:rPr>
            </w:pPr>
            <w:r w:rsidRPr="00F5353A">
              <w:rPr>
                <w:rStyle w:val="Hyperlink"/>
                <w:rFonts w:ascii="Arial" w:hAnsi="Arial" w:cs="Arial"/>
                <w:sz w:val="18"/>
                <w:szCs w:val="18"/>
              </w:rPr>
              <w:t>viliamik@spc.int</w:t>
            </w:r>
          </w:p>
        </w:tc>
      </w:tr>
      <w:tr w:rsidR="00095E36" w:rsidRPr="00A77627" w:rsidTr="00DE3C61">
        <w:trPr>
          <w:trHeight w:val="250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540F1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Samuel BISHOP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International Plant Health Policy Lead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Department for Environment, Food and Rural Affairs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DEFRA,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11G35,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National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Agri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>-</w:t>
            </w:r>
            <w:r w:rsidRPr="00A77627">
              <w:rPr>
                <w:rFonts w:asciiTheme="minorBidi" w:hAnsiTheme="minorBidi"/>
                <w:sz w:val="18"/>
                <w:szCs w:val="18"/>
              </w:rPr>
              <w:t>Food Innovation Campus,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Sand Hutton,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York,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YO41 1LZ,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+ 44 2080262506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UNITED KINGDOM 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57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sam.bishop@defra.gov.uk</w:t>
              </w:r>
            </w:hyperlink>
          </w:p>
        </w:tc>
      </w:tr>
      <w:tr w:rsidR="00095E36" w:rsidRPr="00A77627" w:rsidTr="00DE3C61">
        <w:trPr>
          <w:trHeight w:val="2249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540F1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b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b/>
                <w:spacing w:val="-3"/>
                <w:szCs w:val="18"/>
              </w:rPr>
              <w:t>Mr Osama EL-LISSY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Deputy Administrator, Plant Protection and Quarantine (PPQ), Head NPPO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Animal and Plant Health Inspection Service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United States Department of Agriculture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1400 Independence Avenue, SW, J.H. Whitter Bldg. 313.e</w:t>
            </w:r>
          </w:p>
          <w:p w:rsidR="00095E36" w:rsidRPr="00A77627" w:rsidRDefault="00095E36" w:rsidP="00095E36">
            <w:pPr>
              <w:pStyle w:val="IPPArialTable"/>
              <w:rPr>
                <w:rFonts w:asciiTheme="minorBidi" w:hAnsiTheme="minorBidi"/>
                <w:spacing w:val="-3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Cs w:val="18"/>
              </w:rPr>
              <w:t>Washington, D.C. 20250</w:t>
            </w:r>
          </w:p>
          <w:p w:rsidR="00095E36" w:rsidRPr="000D76D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jc w:val="left"/>
              <w:rPr>
                <w:rFonts w:asciiTheme="minorBidi" w:eastAsia="Calibri" w:hAnsiTheme="minorBidi"/>
                <w:sz w:val="18"/>
                <w:szCs w:val="18"/>
                <w:lang w:val="en-US"/>
              </w:rPr>
            </w:pPr>
            <w:hyperlink r:id="rId58" w:history="1">
              <w:r w:rsidR="00095E36" w:rsidRPr="00A77627">
                <w:rPr>
                  <w:rFonts w:asciiTheme="minorBidi" w:eastAsia="Calibri" w:hAnsiTheme="minorBidi"/>
                  <w:color w:val="0563C1"/>
                  <w:sz w:val="18"/>
                  <w:szCs w:val="18"/>
                  <w:u w:val="single"/>
                  <w:lang w:val="en-US"/>
                </w:rPr>
                <w:t>Osama.a.el-lissy@usda.gov</w:t>
              </w:r>
            </w:hyperlink>
          </w:p>
          <w:p w:rsidR="00095E36" w:rsidRDefault="00095E36" w:rsidP="00095E36"/>
        </w:tc>
      </w:tr>
      <w:tr w:rsidR="00095E36" w:rsidRPr="00A77627" w:rsidTr="00DE3C61">
        <w:trPr>
          <w:trHeight w:val="250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540F1">
              <w:rPr>
                <w:rFonts w:asciiTheme="minorBidi" w:hAnsiTheme="minorBidi"/>
                <w:bCs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Stephanie DUBON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International Plant Health Standards Coordinator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International Phytosanitary Standards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Plant Protection and Quarantine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Animal and Plant Health Inspection Service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United States Department of Agriculture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4700 River Road | 5C 03.33, Unit 130 | Riverdale, MD  20737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 xml:space="preserve">Desk: +1 301 851 2180 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59" w:history="1">
              <w:r w:rsidR="00095E3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stephanie.m.dubon@usda.gov</w:t>
              </w:r>
            </w:hyperlink>
          </w:p>
          <w:p w:rsidR="00095E36" w:rsidRDefault="00095E36" w:rsidP="00095E36"/>
        </w:tc>
      </w:tr>
      <w:tr w:rsidR="00095E36" w:rsidRPr="00A77627" w:rsidTr="00DE3C61">
        <w:trPr>
          <w:trHeight w:val="1673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:rsidR="00095E36" w:rsidRPr="00D540F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Christian B. DELLIS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United States Department of Agriculture, Animal, Plant Health Inspection Service, Plant Protection and Quarantine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4700 River Road, Unit 131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Riverdale, MD 20737</w:t>
            </w:r>
          </w:p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Tel: </w:t>
            </w:r>
            <w:r w:rsidRPr="005B51A5">
              <w:rPr>
                <w:rFonts w:asciiTheme="minorBidi" w:hAnsiTheme="minorBidi"/>
                <w:sz w:val="18"/>
                <w:szCs w:val="18"/>
              </w:rPr>
              <w:t>(+301) 8512154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</w:r>
            <w:r>
              <w:rPr>
                <w:rFonts w:asciiTheme="minorBidi" w:hAnsiTheme="minorBidi"/>
                <w:b/>
                <w:spacing w:val="-3"/>
                <w:sz w:val="18"/>
                <w:szCs w:val="18"/>
              </w:rPr>
              <w:t>UNITED STATES OF AMERICA</w:t>
            </w:r>
          </w:p>
        </w:tc>
        <w:tc>
          <w:tcPr>
            <w:tcW w:w="3669" w:type="dxa"/>
          </w:tcPr>
          <w:p w:rsidR="00095E36" w:rsidRDefault="00211703" w:rsidP="00095E36">
            <w:hyperlink r:id="rId60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Christian.b.dellis@aphis.usda.gov</w:t>
              </w:r>
            </w:hyperlink>
          </w:p>
        </w:tc>
      </w:tr>
      <w:tr w:rsidR="00095E36" w:rsidRPr="00A77627" w:rsidTr="00095E36">
        <w:trPr>
          <w:trHeight w:val="44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D540F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540F1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  <w:lang w:val="es-ES"/>
              </w:rPr>
              <w:t>Ms Beatriz MELCHO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 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URUGUAY</w:t>
            </w:r>
          </w:p>
        </w:tc>
        <w:tc>
          <w:tcPr>
            <w:tcW w:w="3669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95E36" w:rsidRPr="00A77627" w:rsidTr="00DE3C61">
        <w:trPr>
          <w:trHeight w:val="1884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D540F1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D540F1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b/>
                <w:sz w:val="18"/>
                <w:szCs w:val="18"/>
                <w:lang w:val="es-ES"/>
              </w:rPr>
              <w:t>Mr Leonardo OLIVERA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 xml:space="preserve">Director General </w:t>
            </w:r>
          </w:p>
          <w:p w:rsidR="00095E36" w:rsidRPr="002211F6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  <w:lang w:val="es-ES"/>
              </w:rPr>
            </w:pP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DIRECCION GENERAL DE SERVICIOS AGRICOLAS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>AVDA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</w:r>
            <w:proofErr w:type="spellStart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>Millan</w:t>
            </w:r>
            <w:proofErr w:type="spellEnd"/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t xml:space="preserve"> 4703,  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>Montevideo</w:t>
            </w:r>
            <w:r w:rsidRPr="002211F6">
              <w:rPr>
                <w:rFonts w:asciiTheme="minorBidi" w:hAnsiTheme="minorBidi"/>
                <w:sz w:val="18"/>
                <w:szCs w:val="18"/>
                <w:lang w:val="es-ES"/>
              </w:rPr>
              <w:br/>
              <w:t>Tel: 598 2309 8410 interno 103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URUGUAY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61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ataidgsa@mgap.gub.uy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62" w:history="1">
              <w:r w:rsidR="00095E36" w:rsidRPr="00A77627">
                <w:rPr>
                  <w:rStyle w:val="Hyperlink"/>
                  <w:rFonts w:asciiTheme="minorBidi" w:hAnsiTheme="minorBidi"/>
                  <w:sz w:val="18"/>
                  <w:szCs w:val="18"/>
                </w:rPr>
                <w:t>dgssaa.direccion@mgap.gub.uy</w:t>
              </w:r>
            </w:hyperlink>
          </w:p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095E36" w:rsidRPr="00A77627" w:rsidTr="00DE3C61">
        <w:trPr>
          <w:trHeight w:val="1403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Mr </w:t>
            </w:r>
            <w:proofErr w:type="spellStart"/>
            <w:r w:rsidRPr="00A77627">
              <w:rPr>
                <w:rFonts w:asciiTheme="minorBidi" w:hAnsiTheme="minorBidi"/>
                <w:b/>
                <w:sz w:val="18"/>
                <w:szCs w:val="18"/>
              </w:rPr>
              <w:t>Ibrohim</w:t>
            </w:r>
            <w:proofErr w:type="spellEnd"/>
            <w:r w:rsidRPr="00A77627">
              <w:rPr>
                <w:rFonts w:asciiTheme="minorBidi" w:hAnsiTheme="minorBidi"/>
                <w:b/>
                <w:sz w:val="18"/>
                <w:szCs w:val="18"/>
              </w:rPr>
              <w:t xml:space="preserve"> ERGASHEV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Head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State Plant Quarantine Inspection under the Cabinet of Ministers of the Republic of Uzbekistan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17th, 1st Bling Alley,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Bobur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Str., 100100, Tashkent, Tel:(+998)71-2556239 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UZBEKISTAN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63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glavkaruz@mail.ru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64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ird@karantin.uz</w:t>
              </w:r>
            </w:hyperlink>
          </w:p>
        </w:tc>
      </w:tr>
      <w:tr w:rsidR="00095E36" w:rsidRPr="00A77627" w:rsidTr="00DE3C61">
        <w:trPr>
          <w:trHeight w:val="1664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Mr Hoang TRUNG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Director General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A77627">
              <w:rPr>
                <w:rFonts w:asciiTheme="minorBidi" w:hAnsiTheme="minorBidi"/>
                <w:sz w:val="18"/>
                <w:szCs w:val="18"/>
              </w:rPr>
              <w:t>Plant Protection Department (PPD)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Ministry of Agriculture and Rural Development, 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 xml:space="preserve">149,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Ho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A77627">
              <w:rPr>
                <w:rFonts w:asciiTheme="minorBidi" w:hAnsiTheme="minorBidi"/>
                <w:sz w:val="18"/>
                <w:szCs w:val="18"/>
              </w:rPr>
              <w:t>Dac</w:t>
            </w:r>
            <w:proofErr w:type="spellEnd"/>
            <w:r w:rsidRPr="00A77627">
              <w:rPr>
                <w:rFonts w:asciiTheme="minorBidi" w:hAnsiTheme="minorBidi"/>
                <w:sz w:val="18"/>
                <w:szCs w:val="18"/>
              </w:rPr>
              <w:t xml:space="preserve"> Di, Dong Da, Hanoi,  </w:t>
            </w:r>
            <w:r w:rsidRPr="00A77627">
              <w:rPr>
                <w:rFonts w:asciiTheme="minorBidi" w:hAnsiTheme="minorBidi"/>
                <w:sz w:val="18"/>
                <w:szCs w:val="18"/>
              </w:rPr>
              <w:br/>
              <w:t>Tel:(+84) 4 3 851 3688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A77627">
              <w:rPr>
                <w:rFonts w:asciiTheme="minorBidi" w:hAnsiTheme="minorBidi"/>
                <w:b/>
                <w:sz w:val="18"/>
                <w:szCs w:val="18"/>
              </w:rPr>
              <w:t>VIET NAM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65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hoangtrungppd@fpt.vn</w:t>
              </w:r>
            </w:hyperlink>
            <w:r w:rsidR="00095E36" w:rsidRPr="00A77627">
              <w:rPr>
                <w:rFonts w:asciiTheme="minorBidi" w:hAnsiTheme="minorBidi"/>
                <w:sz w:val="18"/>
                <w:szCs w:val="18"/>
              </w:rPr>
              <w:br/>
            </w:r>
            <w:hyperlink r:id="rId66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hoangtrung.bvtv@mard.gov.vn</w:t>
              </w:r>
            </w:hyperlink>
          </w:p>
        </w:tc>
      </w:tr>
      <w:tr w:rsidR="00095E36" w:rsidRPr="00A77627" w:rsidTr="00DE3C61">
        <w:trPr>
          <w:trHeight w:val="35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 xml:space="preserve">Ms </w:t>
            </w:r>
            <w:r w:rsidRPr="00A77627">
              <w:rPr>
                <w:rFonts w:asciiTheme="minorBidi" w:hAnsiTheme="minorBidi"/>
                <w:b/>
                <w:sz w:val="18"/>
                <w:szCs w:val="18"/>
              </w:rPr>
              <w:t>Mable MUDENDA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ZAMBIA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67" w:history="1">
              <w:r w:rsidR="00095E36" w:rsidRPr="00E60BFB">
                <w:rPr>
                  <w:rStyle w:val="Hyperlink"/>
                  <w:rFonts w:asciiTheme="minorBidi" w:hAnsiTheme="minorBidi"/>
                  <w:sz w:val="18"/>
                  <w:szCs w:val="18"/>
                </w:rPr>
                <w:t>banji.mudenda@gmail.com</w:t>
              </w:r>
            </w:hyperlink>
          </w:p>
        </w:tc>
      </w:tr>
      <w:tr w:rsidR="00095E36" w:rsidRPr="00A77627" w:rsidTr="00DE3C61">
        <w:trPr>
          <w:trHeight w:val="35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 Martin KABEMBA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ZAMBIA</w:t>
            </w:r>
          </w:p>
        </w:tc>
        <w:tc>
          <w:tcPr>
            <w:tcW w:w="3669" w:type="dxa"/>
          </w:tcPr>
          <w:p w:rsidR="00095E36" w:rsidRPr="00A77627" w:rsidRDefault="00211703" w:rsidP="00095E36">
            <w:pPr>
              <w:rPr>
                <w:rFonts w:asciiTheme="minorBidi" w:hAnsiTheme="minorBidi"/>
                <w:sz w:val="18"/>
                <w:szCs w:val="18"/>
              </w:rPr>
            </w:pPr>
            <w:hyperlink r:id="rId68" w:history="1">
              <w:r w:rsidR="00095E36" w:rsidRPr="00B1634C">
                <w:rPr>
                  <w:rStyle w:val="Hyperlink"/>
                  <w:rFonts w:asciiTheme="minorBidi" w:hAnsiTheme="minorBidi"/>
                  <w:sz w:val="18"/>
                  <w:szCs w:val="18"/>
                </w:rPr>
                <w:t>martinkabemba@yahoo.com</w:t>
              </w:r>
            </w:hyperlink>
            <w:r w:rsidR="00095E3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095E36" w:rsidRPr="00A77627" w:rsidTr="0050130F">
        <w:trPr>
          <w:trHeight w:val="350"/>
        </w:trPr>
        <w:tc>
          <w:tcPr>
            <w:tcW w:w="936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pacing w:val="-3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672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  <w:r w:rsidRPr="00A77627">
              <w:rPr>
                <w:rFonts w:asciiTheme="minorBidi" w:hAnsiTheme="minorBidi"/>
                <w:sz w:val="18"/>
                <w:szCs w:val="18"/>
              </w:rPr>
              <w:t>SPG</w:t>
            </w:r>
          </w:p>
        </w:tc>
        <w:tc>
          <w:tcPr>
            <w:tcW w:w="3574" w:type="dxa"/>
          </w:tcPr>
          <w:p w:rsidR="00095E36" w:rsidRDefault="00095E36" w:rsidP="00095E36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Mr Pritchard MAKUWA</w:t>
            </w:r>
          </w:p>
          <w:p w:rsidR="00095E36" w:rsidRPr="00A77627" w:rsidRDefault="00095E36" w:rsidP="00095E36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ZAMBIA</w:t>
            </w:r>
          </w:p>
        </w:tc>
        <w:tc>
          <w:tcPr>
            <w:tcW w:w="3669" w:type="dxa"/>
          </w:tcPr>
          <w:p w:rsidR="00095E36" w:rsidRPr="00A77627" w:rsidRDefault="00095E36" w:rsidP="00095E36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EB4240" w:rsidRDefault="00EB4240" w:rsidP="00B51422">
      <w:pPr>
        <w:ind w:firstLine="720"/>
        <w:rPr>
          <w:rFonts w:cs="Arial"/>
          <w:b/>
          <w:bCs/>
          <w:szCs w:val="18"/>
          <w:lang w:val="pt-BR"/>
        </w:rPr>
      </w:pPr>
    </w:p>
    <w:p w:rsidR="00AB5768" w:rsidRDefault="00AB5768" w:rsidP="00B51422">
      <w:pPr>
        <w:ind w:firstLine="720"/>
        <w:rPr>
          <w:rFonts w:cs="Arial"/>
          <w:b/>
          <w:bCs/>
          <w:szCs w:val="18"/>
          <w:lang w:val="pt-BR"/>
        </w:rPr>
      </w:pPr>
      <w:r w:rsidRPr="00AB5768">
        <w:rPr>
          <w:rFonts w:cs="Arial"/>
          <w:b/>
          <w:bCs/>
          <w:szCs w:val="18"/>
          <w:lang w:val="pt-BR"/>
        </w:rPr>
        <w:t>IPPC Secretariat</w:t>
      </w:r>
    </w:p>
    <w:p w:rsidR="00B51422" w:rsidRPr="00AB5768" w:rsidRDefault="00B51422" w:rsidP="00B51422">
      <w:pPr>
        <w:ind w:firstLine="720"/>
        <w:rPr>
          <w:rFonts w:cs="Arial"/>
          <w:b/>
          <w:bCs/>
          <w:szCs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8"/>
        <w:gridCol w:w="1822"/>
        <w:gridCol w:w="3632"/>
        <w:gridCol w:w="3097"/>
      </w:tblGrid>
      <w:tr w:rsidR="00AB5768" w:rsidRPr="00AB5768" w:rsidTr="00B7534D">
        <w:trPr>
          <w:cantSplit/>
          <w:tblHeader/>
          <w:jc w:val="center"/>
        </w:trPr>
        <w:tc>
          <w:tcPr>
            <w:tcW w:w="1078" w:type="dxa"/>
            <w:shd w:val="clear" w:color="auto" w:fill="D9D9D9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bCs/>
                <w:sz w:val="18"/>
                <w:szCs w:val="18"/>
                <w:lang w:val="pt-BR"/>
              </w:rPr>
              <w:br w:type="page"/>
            </w:r>
          </w:p>
        </w:tc>
        <w:tc>
          <w:tcPr>
            <w:tcW w:w="0" w:type="auto"/>
            <w:shd w:val="clear" w:color="auto" w:fill="D9D9D9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Region /</w:t>
            </w:r>
          </w:p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Role</w:t>
            </w:r>
          </w:p>
        </w:tc>
        <w:tc>
          <w:tcPr>
            <w:tcW w:w="0" w:type="auto"/>
            <w:shd w:val="clear" w:color="auto" w:fill="D9D9D9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Name, mailing, address, telephone, nationality</w:t>
            </w:r>
          </w:p>
        </w:tc>
        <w:tc>
          <w:tcPr>
            <w:tcW w:w="3097" w:type="dxa"/>
            <w:shd w:val="clear" w:color="auto" w:fill="D9D9D9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  <w:t>Email address</w:t>
            </w:r>
          </w:p>
        </w:tc>
      </w:tr>
      <w:tr w:rsidR="00AB5768" w:rsidRPr="00AB5768" w:rsidTr="00B7534D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045A13" w:rsidP="00AB5768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 xml:space="preserve">FAO / </w:t>
            </w:r>
            <w:r w:rsidR="00AB5768"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Jingyuan XIA</w:t>
            </w:r>
          </w:p>
          <w:p w:rsidR="00AB5768" w:rsidRPr="00F5353A" w:rsidRDefault="00AB5768" w:rsidP="00AB5768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F5353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Jingyuan.Xia@fao.org</w:t>
            </w:r>
          </w:p>
        </w:tc>
      </w:tr>
      <w:tr w:rsidR="00AB5768" w:rsidRPr="00AB5768" w:rsidTr="00F5353A">
        <w:trPr>
          <w:cantSplit/>
          <w:trHeight w:val="98"/>
          <w:jc w:val="center"/>
        </w:trPr>
        <w:tc>
          <w:tcPr>
            <w:tcW w:w="1078" w:type="dxa"/>
            <w:shd w:val="clear" w:color="auto" w:fill="FFFFFF"/>
          </w:tcPr>
          <w:p w:rsidR="00B51422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Avetik NERSISYAN</w:t>
            </w:r>
          </w:p>
        </w:tc>
        <w:tc>
          <w:tcPr>
            <w:tcW w:w="3097" w:type="dxa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F5353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Avetik.Nersisyan@fao.org</w:t>
            </w:r>
          </w:p>
        </w:tc>
      </w:tr>
      <w:tr w:rsidR="00AB5768" w:rsidRPr="00AB5768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Arop DENG</w:t>
            </w:r>
          </w:p>
        </w:tc>
        <w:tc>
          <w:tcPr>
            <w:tcW w:w="3097" w:type="dxa"/>
            <w:shd w:val="clear" w:color="auto" w:fill="FFFFFF"/>
          </w:tcPr>
          <w:p w:rsidR="00AB5768" w:rsidRPr="00F5353A" w:rsidRDefault="00211703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69" w:history="1">
              <w:r w:rsidR="00AB5768" w:rsidRPr="00F5353A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Arop.Deng@fao.org</w:t>
              </w:r>
            </w:hyperlink>
          </w:p>
        </w:tc>
      </w:tr>
      <w:tr w:rsidR="00AB5768" w:rsidRPr="00AB5768" w:rsidTr="00F5353A">
        <w:trPr>
          <w:cantSplit/>
          <w:trHeight w:val="71"/>
          <w:jc w:val="center"/>
        </w:trPr>
        <w:tc>
          <w:tcPr>
            <w:tcW w:w="1078" w:type="dxa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F5353A">
            <w:pPr>
              <w:ind w:right="-5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Brent LARSON</w:t>
            </w:r>
          </w:p>
        </w:tc>
        <w:tc>
          <w:tcPr>
            <w:tcW w:w="3097" w:type="dxa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F5353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Brent.Larson@fao.org</w:t>
            </w:r>
          </w:p>
        </w:tc>
      </w:tr>
      <w:tr w:rsidR="00AB5768" w:rsidRPr="00AB5768" w:rsidTr="00F5353A">
        <w:trPr>
          <w:cantSplit/>
          <w:trHeight w:val="37"/>
          <w:jc w:val="center"/>
        </w:trPr>
        <w:tc>
          <w:tcPr>
            <w:tcW w:w="1078" w:type="dxa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Marko BENOVIC</w:t>
            </w:r>
          </w:p>
        </w:tc>
        <w:tc>
          <w:tcPr>
            <w:tcW w:w="3097" w:type="dxa"/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F5353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Marko.Benovic@fao.org</w:t>
            </w:r>
          </w:p>
        </w:tc>
      </w:tr>
      <w:tr w:rsidR="00AB5768" w:rsidRPr="00AB5768" w:rsidTr="00F5353A">
        <w:trPr>
          <w:cantSplit/>
          <w:trHeight w:val="14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Mirko MONTUORI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211703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70" w:history="1">
              <w:r w:rsidR="00AB5768" w:rsidRPr="00F5353A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Mirko.Montuori@fao.org</w:t>
              </w:r>
            </w:hyperlink>
          </w:p>
        </w:tc>
      </w:tr>
      <w:tr w:rsidR="00AB5768" w:rsidRPr="00AB5768" w:rsidTr="00F5353A">
        <w:trPr>
          <w:cantSplit/>
          <w:trHeight w:val="19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Craig FEDCHOCK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F5353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Craig.Fedchock@fao.org</w:t>
            </w:r>
          </w:p>
        </w:tc>
      </w:tr>
      <w:tr w:rsidR="00AB5768" w:rsidRPr="00AB5768" w:rsidTr="00F5353A">
        <w:trPr>
          <w:cantSplit/>
          <w:trHeight w:val="3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Mr Riccardo MAZZUCCHELLI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211703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71" w:history="1">
              <w:r w:rsidR="00AB5768" w:rsidRPr="00F5353A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Riccardo.Mazzucchelli@fao.org</w:t>
              </w:r>
            </w:hyperlink>
          </w:p>
        </w:tc>
      </w:tr>
      <w:tr w:rsidR="00AB5768" w:rsidRPr="00AB5768" w:rsidTr="00F5353A">
        <w:trPr>
          <w:cantSplit/>
          <w:trHeight w:val="3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Ms Adriana MOREIRA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211703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72" w:history="1">
              <w:r w:rsidR="00AB5768" w:rsidRPr="00F5353A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Adriana.Moreira@fao.org</w:t>
              </w:r>
            </w:hyperlink>
          </w:p>
        </w:tc>
      </w:tr>
      <w:tr w:rsidR="00AB5768" w:rsidRPr="00AB5768" w:rsidTr="00F5353A">
        <w:trPr>
          <w:cantSplit/>
          <w:trHeight w:val="3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5C2555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Art</w:t>
            </w:r>
            <w:r w:rsidR="00AB5768"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ur SHAMILOV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5C2555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5C2555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Art</w:t>
            </w:r>
            <w:r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ur.Shamilov@fao.org</w:t>
            </w:r>
          </w:p>
        </w:tc>
      </w:tr>
      <w:tr w:rsidR="00AB5768" w:rsidRPr="00AB5768" w:rsidTr="00F5353A">
        <w:trPr>
          <w:cantSplit/>
          <w:trHeight w:val="3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Ms Ketevan LOMSADZE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r w:rsidRPr="00F5353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>Ketevan.Lomsadze@fao.org</w:t>
            </w:r>
          </w:p>
        </w:tc>
      </w:tr>
      <w:tr w:rsidR="00AB5768" w:rsidRPr="00AB5768" w:rsidTr="00F5353A">
        <w:trPr>
          <w:cantSplit/>
          <w:trHeight w:val="10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AB5768" w:rsidP="00AB5768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Ms Masumi YAMAMOTO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768" w:rsidRPr="00F5353A" w:rsidRDefault="00211703" w:rsidP="00AB5768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</w:pPr>
            <w:hyperlink r:id="rId73" w:history="1">
              <w:r w:rsidR="00AB5768" w:rsidRPr="00F5353A">
                <w:rPr>
                  <w:rFonts w:ascii="Arial" w:eastAsia="Times" w:hAnsi="Arial" w:cs="Arial"/>
                  <w:color w:val="0000FF"/>
                  <w:sz w:val="18"/>
                  <w:szCs w:val="18"/>
                  <w:u w:val="single"/>
                </w:rPr>
                <w:t>Masumi.Yamamoto@fao.org</w:t>
              </w:r>
            </w:hyperlink>
            <w:r w:rsidR="00AB5768" w:rsidRPr="00F5353A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B7534D" w:rsidRPr="00AB5768" w:rsidTr="00F5353A">
        <w:trPr>
          <w:cantSplit/>
          <w:trHeight w:val="71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4D" w:rsidRPr="00F5353A" w:rsidRDefault="00B7534D" w:rsidP="00C94ECE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4D" w:rsidRPr="00F5353A" w:rsidRDefault="00B7534D" w:rsidP="00C94ECE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4D" w:rsidRPr="00F5353A" w:rsidRDefault="00B7534D" w:rsidP="00B7534D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Ms Sarah BRUNEL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4D" w:rsidRPr="00F5353A" w:rsidRDefault="00211703" w:rsidP="00B753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B7534D" w:rsidRPr="00F5353A">
                <w:rPr>
                  <w:rStyle w:val="Hyperlink"/>
                  <w:rFonts w:ascii="Arial" w:hAnsi="Arial" w:cs="Arial"/>
                  <w:sz w:val="18"/>
                  <w:szCs w:val="18"/>
                </w:rPr>
                <w:t>Sarah.Brunel@fao.org</w:t>
              </w:r>
            </w:hyperlink>
          </w:p>
        </w:tc>
      </w:tr>
      <w:tr w:rsidR="00B7534D" w:rsidRPr="00AB5768" w:rsidTr="00F5353A">
        <w:trPr>
          <w:cantSplit/>
          <w:trHeight w:val="12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4D" w:rsidRPr="00F5353A" w:rsidRDefault="00B7534D" w:rsidP="00C94ECE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4D" w:rsidRPr="00F5353A" w:rsidRDefault="00B7534D" w:rsidP="00C94ECE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F5353A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4D" w:rsidRPr="00F5353A" w:rsidRDefault="00B7534D" w:rsidP="00B7534D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53A">
              <w:rPr>
                <w:rFonts w:ascii="Arial" w:hAnsi="Arial" w:cs="Arial"/>
                <w:b/>
                <w:bCs/>
                <w:sz w:val="18"/>
                <w:szCs w:val="18"/>
              </w:rPr>
              <w:t>Ms Barbara PETERSON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34D" w:rsidRPr="00F5353A" w:rsidRDefault="00211703" w:rsidP="00B753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862713" w:rsidRPr="00F5353A">
                <w:rPr>
                  <w:rStyle w:val="Hyperlink"/>
                  <w:rFonts w:ascii="Arial" w:hAnsi="Arial" w:cs="Arial"/>
                  <w:sz w:val="18"/>
                  <w:szCs w:val="18"/>
                </w:rPr>
                <w:t>Barbara.Peterson@fao.org</w:t>
              </w:r>
            </w:hyperlink>
          </w:p>
        </w:tc>
      </w:tr>
      <w:tr w:rsidR="00045A13" w:rsidRPr="00AB5768" w:rsidTr="00F5353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3" w:rsidRPr="00045A13" w:rsidRDefault="00045A13" w:rsidP="00C94ECE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7C2CBF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3" w:rsidRPr="00045A13" w:rsidRDefault="00045A13" w:rsidP="00C94ECE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3" w:rsidRPr="00045A13" w:rsidRDefault="00045A13" w:rsidP="00B7534D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Viivi KUVAJA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13" w:rsidRPr="00045A13" w:rsidRDefault="00211703" w:rsidP="00B753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045A13" w:rsidRPr="00320552">
                <w:rPr>
                  <w:rStyle w:val="Hyperlink"/>
                  <w:rFonts w:ascii="Arial" w:hAnsi="Arial" w:cs="Arial"/>
                  <w:sz w:val="18"/>
                  <w:szCs w:val="18"/>
                </w:rPr>
                <w:t>Viivi.Kuvaja@fao.org</w:t>
              </w:r>
            </w:hyperlink>
            <w:r w:rsidR="00045A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1EC1" w:rsidRPr="00AB5768" w:rsidTr="00F5353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E74B87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D22CB5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Aoife CASSIN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Pr="006B1EC1" w:rsidRDefault="006B1EC1" w:rsidP="006B1EC1">
            <w:pPr>
              <w:jc w:val="left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B1EC1">
              <w:rPr>
                <w:rStyle w:val="Hyperlink"/>
                <w:rFonts w:ascii="Arial" w:hAnsi="Arial" w:cs="Arial"/>
                <w:sz w:val="18"/>
                <w:szCs w:val="18"/>
              </w:rPr>
              <w:t>Aoife.Cassin@fao.org</w:t>
            </w:r>
          </w:p>
        </w:tc>
      </w:tr>
      <w:tr w:rsidR="006B1EC1" w:rsidRPr="00AB5768" w:rsidTr="00F5353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E74B87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D22CB5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Janka KISS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Pr="006B1EC1" w:rsidRDefault="006B1EC1" w:rsidP="006B1EC1">
            <w:pPr>
              <w:jc w:val="left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B1EC1">
              <w:rPr>
                <w:rStyle w:val="Hyperlink"/>
                <w:rFonts w:ascii="Arial" w:hAnsi="Arial" w:cs="Arial"/>
                <w:sz w:val="18"/>
                <w:szCs w:val="18"/>
              </w:rPr>
              <w:t>Janka.Kiss@fao.org</w:t>
            </w:r>
          </w:p>
        </w:tc>
      </w:tr>
      <w:tr w:rsidR="006B1EC1" w:rsidRPr="00AB5768" w:rsidTr="00F5353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E74B87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D22CB5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Qingpo YANG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Pr="006B1EC1" w:rsidRDefault="006B1EC1" w:rsidP="006B1EC1">
            <w:pPr>
              <w:jc w:val="left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B1EC1">
              <w:rPr>
                <w:rStyle w:val="Hyperlink"/>
                <w:rFonts w:ascii="Arial" w:hAnsi="Arial" w:cs="Arial"/>
                <w:sz w:val="18"/>
                <w:szCs w:val="18"/>
              </w:rPr>
              <w:t>Qingpo.Yang@fao.org</w:t>
            </w:r>
          </w:p>
        </w:tc>
      </w:tr>
      <w:tr w:rsidR="006B1EC1" w:rsidRPr="00AB5768" w:rsidTr="00F5353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E74B87">
              <w:rPr>
                <w:rFonts w:ascii="Arial" w:eastAsia="Times" w:hAnsi="Arial" w:cs="Arial"/>
                <w:sz w:val="18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D22CB5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Edgar MUSHEGYAN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Pr="006B1EC1" w:rsidRDefault="006B1EC1" w:rsidP="006B1EC1">
            <w:pPr>
              <w:jc w:val="left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B1EC1">
              <w:rPr>
                <w:rStyle w:val="Hyperlink"/>
                <w:rFonts w:ascii="Arial" w:hAnsi="Arial" w:cs="Arial"/>
                <w:sz w:val="18"/>
                <w:szCs w:val="18"/>
              </w:rPr>
              <w:t>Edgar.Mushegyan@fao.org;</w:t>
            </w:r>
          </w:p>
        </w:tc>
      </w:tr>
      <w:tr w:rsidR="006B1EC1" w:rsidRPr="00AB5768" w:rsidTr="00F5353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E74B87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D22CB5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Sara GIULIANI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Pr="006B1EC1" w:rsidRDefault="006B1EC1" w:rsidP="006B1EC1">
            <w:pPr>
              <w:jc w:val="left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B1EC1">
              <w:rPr>
                <w:rStyle w:val="Hyperlink"/>
                <w:rFonts w:ascii="Arial" w:hAnsi="Arial" w:cs="Arial"/>
                <w:sz w:val="18"/>
                <w:szCs w:val="18"/>
              </w:rPr>
              <w:t>Sara.Giuliani@fao.org;</w:t>
            </w:r>
          </w:p>
        </w:tc>
      </w:tr>
      <w:tr w:rsidR="006B1EC1" w:rsidRPr="00AB5768" w:rsidTr="00F5353A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E74B87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r w:rsidRPr="00D22CB5"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Default="006B1EC1" w:rsidP="006B1EC1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Paola SENTINELLI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Pr="006B1EC1" w:rsidRDefault="006B1EC1" w:rsidP="006B1EC1">
            <w:pPr>
              <w:jc w:val="left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B1EC1">
              <w:rPr>
                <w:rStyle w:val="Hyperlink"/>
                <w:rFonts w:ascii="Arial" w:hAnsi="Arial" w:cs="Arial"/>
                <w:sz w:val="18"/>
                <w:szCs w:val="18"/>
              </w:rPr>
              <w:t>Paola.Sentinelli@fao.org</w:t>
            </w:r>
          </w:p>
        </w:tc>
      </w:tr>
      <w:tr w:rsidR="007635C1" w:rsidRPr="00AB5768" w:rsidTr="007635C1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C1" w:rsidRPr="00045A13" w:rsidRDefault="007635C1" w:rsidP="0050130F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7C2CBF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C1" w:rsidRPr="00045A13" w:rsidRDefault="007635C1" w:rsidP="0050130F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C1" w:rsidRPr="00045A13" w:rsidRDefault="007635C1" w:rsidP="007635C1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Natalie NICORA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C1" w:rsidRPr="007635C1" w:rsidRDefault="00211703" w:rsidP="007635C1">
            <w:pPr>
              <w:jc w:val="lef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77" w:history="1">
              <w:r w:rsidR="007635C1" w:rsidRPr="007635C1">
                <w:rPr>
                  <w:rStyle w:val="Hyperlink"/>
                  <w:rFonts w:ascii="Arial" w:hAnsi="Arial" w:cs="Arial"/>
                  <w:sz w:val="18"/>
                  <w:szCs w:val="18"/>
                </w:rPr>
                <w:t>Natalie.Nicora@fao.org</w:t>
              </w:r>
            </w:hyperlink>
            <w:r w:rsidR="007635C1" w:rsidRPr="007635C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1EC1" w:rsidRPr="00AB5768" w:rsidTr="0050130F">
        <w:trPr>
          <w:cantSplit/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Pr="00045A13" w:rsidRDefault="006B1EC1" w:rsidP="0050130F">
            <w:pPr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7C2CBF">
              <w:rPr>
                <w:rFonts w:ascii="Arial" w:eastAsia="Times" w:hAnsi="Arial" w:cs="Arial"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Pr="00045A13" w:rsidRDefault="006B1EC1" w:rsidP="0050130F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Pr="00045A13" w:rsidRDefault="006B1EC1" w:rsidP="006B1EC1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Dennis ALLEX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EC1" w:rsidRPr="007635C1" w:rsidRDefault="006B1EC1" w:rsidP="006B1EC1">
            <w:pPr>
              <w:jc w:val="left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B1EC1">
              <w:rPr>
                <w:rStyle w:val="Hyperlink"/>
                <w:rFonts w:ascii="Arial" w:hAnsi="Arial" w:cs="Arial"/>
                <w:sz w:val="18"/>
                <w:szCs w:val="18"/>
              </w:rPr>
              <w:t>Denis.Allex@fao.org</w:t>
            </w:r>
            <w:r w:rsidRPr="007635C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83740" w:rsidRPr="00883740" w:rsidRDefault="00883740" w:rsidP="00883740">
      <w:pPr>
        <w:rPr>
          <w:rFonts w:cs="Arial"/>
          <w:b/>
          <w:bCs/>
          <w:szCs w:val="18"/>
          <w:lang w:val="pt-BR"/>
        </w:rPr>
      </w:pPr>
    </w:p>
    <w:p w:rsidR="00883740" w:rsidRDefault="00883740"/>
    <w:sectPr w:rsidR="00883740" w:rsidSect="001630EA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03" w:rsidRDefault="00211703" w:rsidP="003F6A0A">
      <w:r>
        <w:separator/>
      </w:r>
    </w:p>
  </w:endnote>
  <w:endnote w:type="continuationSeparator" w:id="0">
    <w:p w:rsidR="00211703" w:rsidRDefault="00211703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CE" w:rsidRPr="00EE6DD6" w:rsidRDefault="00C94ECE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A70BF">
      <w:rPr>
        <w:rStyle w:val="PageNumber"/>
        <w:b/>
        <w:bCs/>
        <w:noProof/>
      </w:rPr>
      <w:t>8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A70BF">
      <w:rPr>
        <w:rStyle w:val="PageNumber"/>
        <w:b/>
        <w:bCs/>
        <w:noProof/>
      </w:rPr>
      <w:t>9</w:t>
    </w:r>
    <w:r w:rsidRPr="00D656B3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CE" w:rsidRPr="00EE6DD6" w:rsidRDefault="00C94ECE" w:rsidP="00650344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A70BF">
      <w:rPr>
        <w:rStyle w:val="PageNumber"/>
        <w:b/>
        <w:bCs/>
        <w:noProof/>
      </w:rPr>
      <w:t>9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A70BF">
      <w:rPr>
        <w:rStyle w:val="PageNumber"/>
        <w:b/>
        <w:bCs/>
        <w:noProof/>
      </w:rPr>
      <w:t>9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CE" w:rsidRPr="00EE6DD6" w:rsidRDefault="00C94ECE" w:rsidP="00710AAF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A70BF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A70BF">
      <w:rPr>
        <w:rStyle w:val="PageNumber"/>
        <w:b/>
        <w:bCs/>
        <w:noProof/>
      </w:rPr>
      <w:t>9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03" w:rsidRDefault="00211703" w:rsidP="003F6A0A">
      <w:r>
        <w:separator/>
      </w:r>
    </w:p>
  </w:footnote>
  <w:footnote w:type="continuationSeparator" w:id="0">
    <w:p w:rsidR="00211703" w:rsidRDefault="00211703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CE" w:rsidRPr="00D3085B" w:rsidRDefault="00C94ECE" w:rsidP="00D3085B">
    <w:pPr>
      <w:pStyle w:val="IPPHeader"/>
      <w:tabs>
        <w:tab w:val="clear" w:pos="9072"/>
        <w:tab w:val="right" w:pos="9639"/>
      </w:tabs>
      <w:rPr>
        <w:lang w:val="en-GB"/>
      </w:rPr>
    </w:pPr>
    <w:r w:rsidRPr="00D3085B">
      <w:rPr>
        <w:lang w:val="en-GB"/>
      </w:rPr>
      <w:t>03_SPG_2020_Oct</w:t>
    </w:r>
    <w:r>
      <w:rPr>
        <w:lang w:val="en-GB"/>
      </w:rPr>
      <w:t xml:space="preserve"> </w:t>
    </w:r>
    <w:r>
      <w:rPr>
        <w:lang w:val="en-GB"/>
      </w:rPr>
      <w:tab/>
      <w:t xml:space="preserve">Participants list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CE" w:rsidRPr="00D3085B" w:rsidRDefault="00C94ECE" w:rsidP="00D3085B">
    <w:pPr>
      <w:pStyle w:val="IPPHeader"/>
      <w:tabs>
        <w:tab w:val="clear" w:pos="9072"/>
        <w:tab w:val="right" w:pos="9639"/>
      </w:tabs>
      <w:rPr>
        <w:lang w:val="en-GB"/>
      </w:rPr>
    </w:pPr>
    <w:r>
      <w:rPr>
        <w:lang w:val="en-GB"/>
      </w:rPr>
      <w:t>Participants list</w:t>
    </w:r>
    <w:r>
      <w:rPr>
        <w:lang w:val="en-GB"/>
      </w:rPr>
      <w:tab/>
      <w:t xml:space="preserve"> </w:t>
    </w:r>
    <w:r w:rsidRPr="00D3085B">
      <w:rPr>
        <w:lang w:val="en-GB"/>
      </w:rPr>
      <w:t>03_SPG_2020_Oct</w:t>
    </w:r>
  </w:p>
  <w:p w:rsidR="00C94ECE" w:rsidRDefault="00C94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CE" w:rsidRDefault="00C94ECE" w:rsidP="00D3085B">
    <w:pPr>
      <w:pStyle w:val="IPPHeader"/>
      <w:tabs>
        <w:tab w:val="clear" w:pos="9072"/>
        <w:tab w:val="right" w:pos="9639"/>
      </w:tabs>
      <w:contextualSpacing/>
    </w:pPr>
    <w:r w:rsidRPr="003771E4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6B1612F" wp14:editId="0DEA3074">
          <wp:simplePos x="0" y="0"/>
          <wp:positionH relativeFrom="column">
            <wp:posOffset>-279100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1E4"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54D70787" wp14:editId="5848AA12">
          <wp:simplePos x="0" y="0"/>
          <wp:positionH relativeFrom="page">
            <wp:posOffset>-17780</wp:posOffset>
          </wp:positionH>
          <wp:positionV relativeFrom="paragraph">
            <wp:posOffset>-530998</wp:posOffset>
          </wp:positionV>
          <wp:extent cx="7629525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1E4">
      <w:t>International</w:t>
    </w:r>
    <w:r>
      <w:t xml:space="preserve"> Plant Protection Convention</w:t>
    </w:r>
    <w:r>
      <w:tab/>
      <w:t xml:space="preserve">                                   </w:t>
    </w:r>
    <w:r w:rsidRPr="00D3085B">
      <w:rPr>
        <w:rFonts w:asciiTheme="minorBidi" w:hAnsiTheme="minorBidi"/>
        <w:szCs w:val="18"/>
      </w:rPr>
      <w:t>03_SPG_2020_Oct</w:t>
    </w:r>
  </w:p>
  <w:p w:rsidR="00C94ECE" w:rsidRPr="003771E4" w:rsidRDefault="00C94ECE" w:rsidP="00D3085B">
    <w:pPr>
      <w:pStyle w:val="IPPHeader"/>
      <w:tabs>
        <w:tab w:val="clear" w:pos="9072"/>
        <w:tab w:val="right" w:pos="9639"/>
      </w:tabs>
      <w:contextualSpacing/>
      <w:rPr>
        <w:i/>
      </w:rPr>
    </w:pPr>
    <w:r w:rsidRPr="00FF0176">
      <w:rPr>
        <w:i/>
      </w:rPr>
      <w:t>Participants list</w:t>
    </w:r>
    <w:r w:rsidRPr="00FF0176">
      <w:rPr>
        <w:i/>
      </w:rPr>
      <w:tab/>
      <w:t xml:space="preserve">                                                                                                                      </w:t>
    </w:r>
    <w:r>
      <w:rPr>
        <w:i/>
        <w:iCs/>
        <w:lang w:val="en-GB"/>
      </w:rPr>
      <w:t>Agenda item: 03.2</w:t>
    </w:r>
  </w:p>
  <w:p w:rsidR="00C94ECE" w:rsidRPr="00D3085B" w:rsidRDefault="00C94ECE" w:rsidP="00D3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24EE3"/>
    <w:rsid w:val="000358C8"/>
    <w:rsid w:val="000369D7"/>
    <w:rsid w:val="00045A13"/>
    <w:rsid w:val="00050235"/>
    <w:rsid w:val="00050508"/>
    <w:rsid w:val="00051C25"/>
    <w:rsid w:val="00052950"/>
    <w:rsid w:val="000717E4"/>
    <w:rsid w:val="00073547"/>
    <w:rsid w:val="0008286D"/>
    <w:rsid w:val="00095E36"/>
    <w:rsid w:val="000971EF"/>
    <w:rsid w:val="000D76D7"/>
    <w:rsid w:val="000E4BF3"/>
    <w:rsid w:val="001039B1"/>
    <w:rsid w:val="00151D28"/>
    <w:rsid w:val="00154CCD"/>
    <w:rsid w:val="001630EA"/>
    <w:rsid w:val="00173DD3"/>
    <w:rsid w:val="00193ADC"/>
    <w:rsid w:val="001A1125"/>
    <w:rsid w:val="001A2B54"/>
    <w:rsid w:val="001A30EA"/>
    <w:rsid w:val="001B6071"/>
    <w:rsid w:val="001C3133"/>
    <w:rsid w:val="001C7E70"/>
    <w:rsid w:val="00211703"/>
    <w:rsid w:val="00211EE9"/>
    <w:rsid w:val="002211F6"/>
    <w:rsid w:val="00250837"/>
    <w:rsid w:val="002553CF"/>
    <w:rsid w:val="00263E2A"/>
    <w:rsid w:val="00275C86"/>
    <w:rsid w:val="002C53FF"/>
    <w:rsid w:val="002C7EFA"/>
    <w:rsid w:val="002F52EF"/>
    <w:rsid w:val="00357878"/>
    <w:rsid w:val="003740CF"/>
    <w:rsid w:val="003A56E9"/>
    <w:rsid w:val="003D4B2F"/>
    <w:rsid w:val="003E79D7"/>
    <w:rsid w:val="003F50E5"/>
    <w:rsid w:val="003F6A0A"/>
    <w:rsid w:val="00402FC7"/>
    <w:rsid w:val="00434AE8"/>
    <w:rsid w:val="004565C0"/>
    <w:rsid w:val="004B1FB0"/>
    <w:rsid w:val="004B2C11"/>
    <w:rsid w:val="004C26EC"/>
    <w:rsid w:val="004F1811"/>
    <w:rsid w:val="004F657B"/>
    <w:rsid w:val="005352B1"/>
    <w:rsid w:val="005552DD"/>
    <w:rsid w:val="00567C44"/>
    <w:rsid w:val="005A5475"/>
    <w:rsid w:val="005A70BF"/>
    <w:rsid w:val="005B51A5"/>
    <w:rsid w:val="005C2555"/>
    <w:rsid w:val="005C2F39"/>
    <w:rsid w:val="005D3F89"/>
    <w:rsid w:val="005F7C7C"/>
    <w:rsid w:val="00625F20"/>
    <w:rsid w:val="00633A15"/>
    <w:rsid w:val="00650344"/>
    <w:rsid w:val="00652876"/>
    <w:rsid w:val="006727CA"/>
    <w:rsid w:val="00676E40"/>
    <w:rsid w:val="006853C6"/>
    <w:rsid w:val="00693513"/>
    <w:rsid w:val="006A6D13"/>
    <w:rsid w:val="006B1EC1"/>
    <w:rsid w:val="006C372D"/>
    <w:rsid w:val="006F73F7"/>
    <w:rsid w:val="00700BDD"/>
    <w:rsid w:val="00707AA9"/>
    <w:rsid w:val="00710AAF"/>
    <w:rsid w:val="007143BF"/>
    <w:rsid w:val="007525A0"/>
    <w:rsid w:val="007635C1"/>
    <w:rsid w:val="007744F8"/>
    <w:rsid w:val="00777505"/>
    <w:rsid w:val="007A4D9E"/>
    <w:rsid w:val="007C09DA"/>
    <w:rsid w:val="007C7BF1"/>
    <w:rsid w:val="007E5C8F"/>
    <w:rsid w:val="007F2F0A"/>
    <w:rsid w:val="007F6E2E"/>
    <w:rsid w:val="008116E7"/>
    <w:rsid w:val="00860641"/>
    <w:rsid w:val="00862713"/>
    <w:rsid w:val="00883740"/>
    <w:rsid w:val="008E3C0B"/>
    <w:rsid w:val="008E5430"/>
    <w:rsid w:val="008F763E"/>
    <w:rsid w:val="009123D1"/>
    <w:rsid w:val="009257F9"/>
    <w:rsid w:val="00926F13"/>
    <w:rsid w:val="00940687"/>
    <w:rsid w:val="009644F7"/>
    <w:rsid w:val="009A1F52"/>
    <w:rsid w:val="009A6B6A"/>
    <w:rsid w:val="009C7D1D"/>
    <w:rsid w:val="009D25A0"/>
    <w:rsid w:val="009D3C82"/>
    <w:rsid w:val="009E30BF"/>
    <w:rsid w:val="009F23FE"/>
    <w:rsid w:val="009F4985"/>
    <w:rsid w:val="009F4D68"/>
    <w:rsid w:val="00A20A2D"/>
    <w:rsid w:val="00A22291"/>
    <w:rsid w:val="00A23566"/>
    <w:rsid w:val="00A279F3"/>
    <w:rsid w:val="00A33EAB"/>
    <w:rsid w:val="00A530ED"/>
    <w:rsid w:val="00A550BD"/>
    <w:rsid w:val="00A77627"/>
    <w:rsid w:val="00A87C76"/>
    <w:rsid w:val="00A95AD6"/>
    <w:rsid w:val="00AB5768"/>
    <w:rsid w:val="00AC6B2F"/>
    <w:rsid w:val="00AD1AB4"/>
    <w:rsid w:val="00AD2F46"/>
    <w:rsid w:val="00AF0B3B"/>
    <w:rsid w:val="00B01ADF"/>
    <w:rsid w:val="00B029F8"/>
    <w:rsid w:val="00B07A38"/>
    <w:rsid w:val="00B21E3E"/>
    <w:rsid w:val="00B23925"/>
    <w:rsid w:val="00B3194B"/>
    <w:rsid w:val="00B31DC8"/>
    <w:rsid w:val="00B3572F"/>
    <w:rsid w:val="00B35EA6"/>
    <w:rsid w:val="00B51422"/>
    <w:rsid w:val="00B7534D"/>
    <w:rsid w:val="00B91949"/>
    <w:rsid w:val="00BA1882"/>
    <w:rsid w:val="00BB1763"/>
    <w:rsid w:val="00C12C9B"/>
    <w:rsid w:val="00C13CFF"/>
    <w:rsid w:val="00C200B5"/>
    <w:rsid w:val="00C239CB"/>
    <w:rsid w:val="00C25AD2"/>
    <w:rsid w:val="00C42689"/>
    <w:rsid w:val="00C54888"/>
    <w:rsid w:val="00C77521"/>
    <w:rsid w:val="00C867E4"/>
    <w:rsid w:val="00C94ECE"/>
    <w:rsid w:val="00C9651F"/>
    <w:rsid w:val="00CC031F"/>
    <w:rsid w:val="00D3085B"/>
    <w:rsid w:val="00D43D03"/>
    <w:rsid w:val="00D540F1"/>
    <w:rsid w:val="00D54168"/>
    <w:rsid w:val="00D552B5"/>
    <w:rsid w:val="00D564E4"/>
    <w:rsid w:val="00D73ACC"/>
    <w:rsid w:val="00DD52F8"/>
    <w:rsid w:val="00DE3C61"/>
    <w:rsid w:val="00E013C0"/>
    <w:rsid w:val="00E57114"/>
    <w:rsid w:val="00EB3622"/>
    <w:rsid w:val="00EB4240"/>
    <w:rsid w:val="00EC597A"/>
    <w:rsid w:val="00ED266F"/>
    <w:rsid w:val="00EF07D1"/>
    <w:rsid w:val="00EF0C79"/>
    <w:rsid w:val="00EF71E3"/>
    <w:rsid w:val="00F42BD9"/>
    <w:rsid w:val="00F4736A"/>
    <w:rsid w:val="00F5353A"/>
    <w:rsid w:val="00F60050"/>
    <w:rsid w:val="00F730BE"/>
    <w:rsid w:val="00F85B28"/>
    <w:rsid w:val="00F91D05"/>
    <w:rsid w:val="00FA4A85"/>
    <w:rsid w:val="00FA6652"/>
    <w:rsid w:val="00FB4B2C"/>
    <w:rsid w:val="00FC5F00"/>
    <w:rsid w:val="00FD2873"/>
    <w:rsid w:val="00FE4793"/>
    <w:rsid w:val="00FE5017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27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A776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776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76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7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7627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A77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7627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A77627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A77627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A77627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A7762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7627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A77627"/>
    <w:rPr>
      <w:vertAlign w:val="superscript"/>
    </w:rPr>
  </w:style>
  <w:style w:type="paragraph" w:customStyle="1" w:styleId="Style">
    <w:name w:val="Style"/>
    <w:basedOn w:val="Footer"/>
    <w:autoRedefine/>
    <w:qFormat/>
    <w:rsid w:val="00A776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A77627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A77627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A77627"/>
    <w:pPr>
      <w:spacing w:after="240"/>
    </w:pPr>
    <w:rPr>
      <w:sz w:val="24"/>
    </w:rPr>
  </w:style>
  <w:style w:type="table" w:styleId="TableGrid">
    <w:name w:val="Table Grid"/>
    <w:basedOn w:val="TableNormal"/>
    <w:rsid w:val="00A77627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77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627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A77627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A77627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A77627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A776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A77627"/>
    <w:pPr>
      <w:spacing w:after="180"/>
    </w:pPr>
  </w:style>
  <w:style w:type="paragraph" w:customStyle="1" w:styleId="IPPFootnote">
    <w:name w:val="IPP Footnote"/>
    <w:basedOn w:val="IPPArialFootnote"/>
    <w:qFormat/>
    <w:rsid w:val="00A776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A776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A776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A77627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A776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A776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A77627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A77627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A77627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A77627"/>
    <w:pPr>
      <w:numPr>
        <w:numId w:val="6"/>
      </w:numPr>
    </w:pPr>
  </w:style>
  <w:style w:type="character" w:customStyle="1" w:styleId="IPPNormalstrikethrough">
    <w:name w:val="IPP Normal strikethrough"/>
    <w:rsid w:val="00A77627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A776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A776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A776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A776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A77627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A77627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A776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A776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A776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A776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A776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A776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A776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A776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A776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A776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A77627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A77627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A776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A77627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A7762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A776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77627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A77627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A77627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A7762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A776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A77627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A77627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A77627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A77627"/>
    <w:pPr>
      <w:numPr>
        <w:numId w:val="16"/>
      </w:numPr>
    </w:pPr>
  </w:style>
  <w:style w:type="character" w:styleId="Strong">
    <w:name w:val="Strong"/>
    <w:basedOn w:val="DefaultParagraphFont"/>
    <w:qFormat/>
    <w:rsid w:val="00A77627"/>
    <w:rPr>
      <w:b/>
      <w:bCs/>
    </w:rPr>
  </w:style>
  <w:style w:type="paragraph" w:styleId="ListParagraph">
    <w:name w:val="List Paragraph"/>
    <w:basedOn w:val="Normal"/>
    <w:uiPriority w:val="34"/>
    <w:qFormat/>
    <w:rsid w:val="00A77627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A77627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A77627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A77627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C42689"/>
    <w:rPr>
      <w:color w:val="0000FF"/>
      <w:u w:val="single"/>
    </w:rPr>
  </w:style>
  <w:style w:type="paragraph" w:customStyle="1" w:styleId="People">
    <w:name w:val="People"/>
    <w:basedOn w:val="Normal"/>
    <w:rsid w:val="00C42689"/>
    <w:pPr>
      <w:keepNext/>
      <w:keepLines/>
      <w:ind w:left="284"/>
    </w:pPr>
    <w:rPr>
      <w:rFonts w:eastAsia="SimSun" w:cs="Times"/>
      <w:szCs w:val="28"/>
    </w:rPr>
  </w:style>
  <w:style w:type="paragraph" w:customStyle="1" w:styleId="IPPPargraphnumbering">
    <w:name w:val="IPP Pargraph numbering"/>
    <w:basedOn w:val="IPPNormal"/>
    <w:qFormat/>
    <w:rsid w:val="00A77627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A77627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hn.k.greifer@usda.gov" TargetMode="External"/><Relationship Id="rId18" Type="http://schemas.openxmlformats.org/officeDocument/2006/relationships/hyperlink" Target="mailto:Stephanie.bloem@nappo.org" TargetMode="External"/><Relationship Id="rId26" Type="http://schemas.openxmlformats.org/officeDocument/2006/relationships/hyperlink" Target="mailto:dominique.pelletier2@canada.ca" TargetMode="External"/><Relationship Id="rId39" Type="http://schemas.openxmlformats.org/officeDocument/2006/relationships/hyperlink" Target="mailto:ippc_contact@maff.go.jp" TargetMode="External"/><Relationship Id="rId21" Type="http://schemas.openxmlformats.org/officeDocument/2006/relationships/hyperlink" Target="mailto:Robyn.Cleland@agriculture.gov.au" TargetMode="External"/><Relationship Id="rId34" Type="http://schemas.openxmlformats.org/officeDocument/2006/relationships/hyperlink" Target="mailto:Christine.Hermening@bmel.bund.de" TargetMode="External"/><Relationship Id="rId42" Type="http://schemas.openxmlformats.org/officeDocument/2006/relationships/hyperlink" Target="mailto:Teppei_shigemi780@maff.go.jp" TargetMode="External"/><Relationship Id="rId47" Type="http://schemas.openxmlformats.org/officeDocument/2006/relationships/hyperlink" Target="mailto:t.geuze@nvwa.nl" TargetMode="External"/><Relationship Id="rId50" Type="http://schemas.openxmlformats.org/officeDocument/2006/relationships/hyperlink" Target="mailto:lihong.zhu@mpi.govt.nz" TargetMode="External"/><Relationship Id="rId55" Type="http://schemas.openxmlformats.org/officeDocument/2006/relationships/hyperlink" Target="mailto:plant.protection@moa.gov.so" TargetMode="External"/><Relationship Id="rId63" Type="http://schemas.openxmlformats.org/officeDocument/2006/relationships/hyperlink" Target="mailto:glavkaruz@mail.ru" TargetMode="External"/><Relationship Id="rId68" Type="http://schemas.openxmlformats.org/officeDocument/2006/relationships/hyperlink" Target="mailto:martinkabemba@yahoo.com" TargetMode="External"/><Relationship Id="rId76" Type="http://schemas.openxmlformats.org/officeDocument/2006/relationships/hyperlink" Target="mailto:Viivi.Kuvaja@fao.org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Riccardo.Mazzucchelli@fa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npv@senasa.gov.ar" TargetMode="External"/><Relationship Id="rId29" Type="http://schemas.openxmlformats.org/officeDocument/2006/relationships/hyperlink" Target="mailto:jbmborohoul@yahoo.fr" TargetMode="External"/><Relationship Id="rId11" Type="http://schemas.openxmlformats.org/officeDocument/2006/relationships/hyperlink" Target="mailto:wangfuxiang@agri.gov.cn" TargetMode="External"/><Relationship Id="rId24" Type="http://schemas.openxmlformats.org/officeDocument/2006/relationships/hyperlink" Target="mailto:MJames@agriculture.gov.bb" TargetMode="External"/><Relationship Id="rId32" Type="http://schemas.openxmlformats.org/officeDocument/2006/relationships/hyperlink" Target="mailto:msilbanuz@fsmrd.fm" TargetMode="External"/><Relationship Id="rId37" Type="http://schemas.openxmlformats.org/officeDocument/2006/relationships/hyperlink" Target="mailto:davido@moag.gov.il" TargetMode="External"/><Relationship Id="rId40" Type="http://schemas.openxmlformats.org/officeDocument/2006/relationships/hyperlink" Target="mailto:natsumi_yamada740@maff.go.jp" TargetMode="External"/><Relationship Id="rId45" Type="http://schemas.openxmlformats.org/officeDocument/2006/relationships/hyperlink" Target="mailto:josephine.b.schembri@gov.mt" TargetMode="External"/><Relationship Id="rId53" Type="http://schemas.openxmlformats.org/officeDocument/2006/relationships/hyperlink" Target="mailto:koyim@korea.kr" TargetMode="External"/><Relationship Id="rId58" Type="http://schemas.openxmlformats.org/officeDocument/2006/relationships/hyperlink" Target="mailto:Osama.a.el-lissy@usda.gov" TargetMode="External"/><Relationship Id="rId66" Type="http://schemas.openxmlformats.org/officeDocument/2006/relationships/hyperlink" Target="mailto:hoangtrung.bvtv@mard.gov.vn" TargetMode="External"/><Relationship Id="rId74" Type="http://schemas.openxmlformats.org/officeDocument/2006/relationships/hyperlink" Target="mailto:Sarah.Brunel@fao.org" TargetMode="Externa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mailto:ataidgsa@mgap.gub.uy" TargetMode="External"/><Relationship Id="rId82" Type="http://schemas.openxmlformats.org/officeDocument/2006/relationships/header" Target="header3.xml"/><Relationship Id="rId19" Type="http://schemas.openxmlformats.org/officeDocument/2006/relationships/hyperlink" Target="mailto:dquiroga@senasa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ujillo@senasica.gob.mx" TargetMode="External"/><Relationship Id="rId14" Type="http://schemas.openxmlformats.org/officeDocument/2006/relationships/hyperlink" Target="mailto:abuameerm21@gmail.com" TargetMode="External"/><Relationship Id="rId22" Type="http://schemas.openxmlformats.org/officeDocument/2006/relationships/hyperlink" Target="mailto:sophie.peterson@awe.gov.au" TargetMode="External"/><Relationship Id="rId27" Type="http://schemas.openxmlformats.org/officeDocument/2006/relationships/hyperlink" Target="mailto:steve.cote@canada.ca" TargetMode="External"/><Relationship Id="rId30" Type="http://schemas.openxmlformats.org/officeDocument/2006/relationships/hyperlink" Target="mailto:damasmamba@yahoo.fr" TargetMode="External"/><Relationship Id="rId35" Type="http://schemas.openxmlformats.org/officeDocument/2006/relationships/hyperlink" Target="mailto:tonattipoe@yahoo.co.uk" TargetMode="External"/><Relationship Id="rId43" Type="http://schemas.openxmlformats.org/officeDocument/2006/relationships/hyperlink" Target="mailto:" TargetMode="External"/><Relationship Id="rId48" Type="http://schemas.openxmlformats.org/officeDocument/2006/relationships/hyperlink" Target="mailto:m.j.w.traa@minlnv.nl" TargetMode="External"/><Relationship Id="rId56" Type="http://schemas.openxmlformats.org/officeDocument/2006/relationships/hyperlink" Target="mailto:bashaq12@gmail.com" TargetMode="External"/><Relationship Id="rId64" Type="http://schemas.openxmlformats.org/officeDocument/2006/relationships/hyperlink" Target="mailto:ird@karantin.uz" TargetMode="External"/><Relationship Id="rId69" Type="http://schemas.openxmlformats.org/officeDocument/2006/relationships/hyperlink" Target="mailto:Arop.Deng@fao.org" TargetMode="External"/><Relationship Id="rId77" Type="http://schemas.openxmlformats.org/officeDocument/2006/relationships/hyperlink" Target="mailto:Natalie.Nicora@fao.org" TargetMode="External"/><Relationship Id="rId8" Type="http://schemas.openxmlformats.org/officeDocument/2006/relationships/hyperlink" Target="mailto:l_kouame@yahoo.fr" TargetMode="External"/><Relationship Id="rId51" Type="http://schemas.openxmlformats.org/officeDocument/2006/relationships/hyperlink" Target="mailto:Rosalynn.Anderson-Lederer@mpi.govt.nz" TargetMode="External"/><Relationship Id="rId72" Type="http://schemas.openxmlformats.org/officeDocument/2006/relationships/hyperlink" Target="mailto:Adriana.Moreira@fao.org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marica.gatt@gov.mt" TargetMode="External"/><Relationship Id="rId17" Type="http://schemas.openxmlformats.org/officeDocument/2006/relationships/hyperlink" Target="mailto:nico.horn@eppo.int" TargetMode="External"/><Relationship Id="rId25" Type="http://schemas.openxmlformats.org/officeDocument/2006/relationships/hyperlink" Target="mailto:greg.wolff@canada.ca" TargetMode="External"/><Relationship Id="rId33" Type="http://schemas.openxmlformats.org/officeDocument/2006/relationships/hyperlink" Target="mailto:ralf.lopian@mmm.fi" TargetMode="External"/><Relationship Id="rId38" Type="http://schemas.openxmlformats.org/officeDocument/2006/relationships/hyperlink" Target="mailto:Mariangela.Ciampitti@ersaf.lombardia.it" TargetMode="External"/><Relationship Id="rId46" Type="http://schemas.openxmlformats.org/officeDocument/2006/relationships/hyperlink" Target="Tel:+31(0)651290267" TargetMode="External"/><Relationship Id="rId59" Type="http://schemas.openxmlformats.org/officeDocument/2006/relationships/hyperlink" Target="mailto:stephanie.m.dubon@usda.gov" TargetMode="External"/><Relationship Id="rId67" Type="http://schemas.openxmlformats.org/officeDocument/2006/relationships/hyperlink" Target="mailto:banji.mudenda@gmail.com" TargetMode="External"/><Relationship Id="rId20" Type="http://schemas.openxmlformats.org/officeDocument/2006/relationships/hyperlink" Target="mailto:dnpv@senasa.gov.ar" TargetMode="External"/><Relationship Id="rId41" Type="http://schemas.openxmlformats.org/officeDocument/2006/relationships/hyperlink" Target="Tel:+81-3-3502-5978" TargetMode="External"/><Relationship Id="rId54" Type="http://schemas.openxmlformats.org/officeDocument/2006/relationships/hyperlink" Target="mailto:matus.granec@land.gov.sk" TargetMode="External"/><Relationship Id="rId62" Type="http://schemas.openxmlformats.org/officeDocument/2006/relationships/hyperlink" Target="mailto:dgssaa.direccion@mgap.gub.uy" TargetMode="External"/><Relationship Id="rId70" Type="http://schemas.openxmlformats.org/officeDocument/2006/relationships/hyperlink" Target="mailto:Mirko.Montuori@fao.org" TargetMode="External"/><Relationship Id="rId75" Type="http://schemas.openxmlformats.org/officeDocument/2006/relationships/hyperlink" Target="mailto:Barbara.Peterson@fao.org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ferro@senasa.gov.ar" TargetMode="External"/><Relationship Id="rId23" Type="http://schemas.openxmlformats.org/officeDocument/2006/relationships/hyperlink" Target="mailto:Peter.neimanis@agriculture.gov.au" TargetMode="External"/><Relationship Id="rId28" Type="http://schemas.openxmlformats.org/officeDocument/2006/relationships/hyperlink" Target="mailto:fuyou.deng@canada.ca" TargetMode="External"/><Relationship Id="rId36" Type="http://schemas.openxmlformats.org/officeDocument/2006/relationships/hyperlink" Target="mailto:shataphsakal@yahoo.co.uk" TargetMode="External"/><Relationship Id="rId49" Type="http://schemas.openxmlformats.org/officeDocument/2006/relationships/hyperlink" Target="mailto:ippc@mpi.govt.nz" TargetMode="External"/><Relationship Id="rId57" Type="http://schemas.openxmlformats.org/officeDocument/2006/relationships/hyperlink" Target="mailto:sam.bishop@defra.gov.uk" TargetMode="External"/><Relationship Id="rId10" Type="http://schemas.openxmlformats.org/officeDocument/2006/relationships/hyperlink" Target="mailto:peter.thomson@mpi.govt.nz" TargetMode="External"/><Relationship Id="rId31" Type="http://schemas.openxmlformats.org/officeDocument/2006/relationships/hyperlink" Target="mailto:roman.vagner@ec.europa.eu" TargetMode="External"/><Relationship Id="rId44" Type="http://schemas.openxmlformats.org/officeDocument/2006/relationships/hyperlink" Target="mailto:fndunge@kephis.org" TargetMode="External"/><Relationship Id="rId52" Type="http://schemas.openxmlformats.org/officeDocument/2006/relationships/hyperlink" Target="mailto:npqs@korea.kr" TargetMode="External"/><Relationship Id="rId60" Type="http://schemas.openxmlformats.org/officeDocument/2006/relationships/hyperlink" Target="mailto:Christian.b.dellis@aphis.usda.gov" TargetMode="External"/><Relationship Id="rId65" Type="http://schemas.openxmlformats.org/officeDocument/2006/relationships/hyperlink" Target="mailto:hoangtrungppd@fpt.vn" TargetMode="External"/><Relationship Id="rId73" Type="http://schemas.openxmlformats.org/officeDocument/2006/relationships/hyperlink" Target="mailto:Masumi.Yamamoto@fao.org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8BEF-68A6-4FD0-BA5B-286C0A79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9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Nicora, Natalie (NSP)</cp:lastModifiedBy>
  <cp:revision>2</cp:revision>
  <cp:lastPrinted>2017-10-13T12:41:00Z</cp:lastPrinted>
  <dcterms:created xsi:type="dcterms:W3CDTF">2020-10-08T14:15:00Z</dcterms:created>
  <dcterms:modified xsi:type="dcterms:W3CDTF">2020-10-08T14:15:00Z</dcterms:modified>
</cp:coreProperties>
</file>