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A540" w14:textId="77777777" w:rsidR="00145310" w:rsidRPr="00B43327" w:rsidRDefault="00145310" w:rsidP="00145310">
      <w:pPr>
        <w:pStyle w:val="IPPHeadSection"/>
        <w:jc w:val="center"/>
      </w:pPr>
      <w:r>
        <w:t>The Fourth</w:t>
      </w:r>
      <w:r w:rsidRPr="00B43327">
        <w:t xml:space="preserve"> Meeting of FAO/IPPC Technical Working Group on Quarantine and Phytosanitary in Relation to Trade for Global Action on FAW Control</w:t>
      </w:r>
    </w:p>
    <w:p w14:paraId="3919E2BD" w14:textId="47515618" w:rsidR="002E1802" w:rsidRDefault="009E33ED" w:rsidP="008B57EF">
      <w:pPr>
        <w:spacing w:before="240" w:after="240"/>
        <w:jc w:val="center"/>
      </w:pPr>
      <w:r>
        <w:rPr>
          <w:rStyle w:val="CommentsStyle"/>
          <w:b/>
        </w:rPr>
        <w:t>PARTICIPANTS LIST</w:t>
      </w:r>
    </w:p>
    <w:p w14:paraId="1F533AA0" w14:textId="77777777" w:rsidR="002E1802" w:rsidRDefault="009E33ED">
      <w:pPr>
        <w:jc w:val="center"/>
      </w:pPr>
      <w:r>
        <w:rPr>
          <w:rStyle w:val="CommentsStyle1"/>
        </w:rPr>
        <w:t>List of members attending the meeting.</w:t>
      </w:r>
    </w:p>
    <w:p w14:paraId="0A5FC1C2" w14:textId="42B9C348" w:rsidR="002E1802" w:rsidRPr="008B57EF" w:rsidRDefault="00382544" w:rsidP="00145310">
      <w:pPr>
        <w:jc w:val="center"/>
        <w:rPr>
          <w:i/>
        </w:rPr>
      </w:pPr>
      <w:r>
        <w:rPr>
          <w:rStyle w:val="CommentsStyle1"/>
          <w:i/>
        </w:rPr>
        <w:t xml:space="preserve">(Updated </w:t>
      </w:r>
      <w:r w:rsidR="00D21D83">
        <w:rPr>
          <w:rStyle w:val="CommentsStyle1"/>
          <w:i/>
        </w:rPr>
        <w:t>20</w:t>
      </w:r>
      <w:r w:rsidR="00051167">
        <w:rPr>
          <w:rStyle w:val="CommentsStyle1"/>
          <w:i/>
        </w:rPr>
        <w:t>20</w:t>
      </w:r>
      <w:r w:rsidR="00D21D83">
        <w:rPr>
          <w:rStyle w:val="CommentsStyle1"/>
          <w:i/>
        </w:rPr>
        <w:t>-</w:t>
      </w:r>
      <w:r w:rsidR="00145310">
        <w:rPr>
          <w:rStyle w:val="CommentsStyle1"/>
          <w:i/>
        </w:rPr>
        <w:t>10</w:t>
      </w:r>
      <w:r w:rsidR="00FF32D7">
        <w:rPr>
          <w:rStyle w:val="CommentsStyle1"/>
          <w:i/>
        </w:rPr>
        <w:t>-</w:t>
      </w:r>
      <w:r w:rsidR="004836A5">
        <w:rPr>
          <w:rStyle w:val="CommentsStyle1"/>
          <w:i/>
        </w:rPr>
        <w:t>28</w:t>
      </w:r>
      <w:bookmarkStart w:id="0" w:name="_GoBack"/>
      <w:bookmarkEnd w:id="0"/>
      <w:r w:rsidR="009E33ED" w:rsidRPr="008B57EF">
        <w:rPr>
          <w:rStyle w:val="CommentsStyle1"/>
          <w:i/>
        </w:rPr>
        <w:t>)</w:t>
      </w:r>
    </w:p>
    <w:p w14:paraId="02EB378F" w14:textId="77777777" w:rsidR="002E1802" w:rsidRDefault="002E1802"/>
    <w:tbl>
      <w:tblPr>
        <w:tblStyle w:val="TableGrid"/>
        <w:tblW w:w="95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123"/>
      </w:tblGrid>
      <w:tr w:rsidR="00C46752" w:rsidRPr="00AC1356" w14:paraId="21759AA5" w14:textId="77777777" w:rsidTr="00FF32D7">
        <w:trPr>
          <w:trHeight w:val="500"/>
        </w:trPr>
        <w:tc>
          <w:tcPr>
            <w:tcW w:w="1985" w:type="dxa"/>
            <w:shd w:val="clear" w:color="auto" w:fill="E6E6E6"/>
            <w:vAlign w:val="center"/>
          </w:tcPr>
          <w:p w14:paraId="48E7D326" w14:textId="77777777" w:rsidR="00C46752" w:rsidRPr="00AC1356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AC1356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4394" w:type="dxa"/>
            <w:shd w:val="clear" w:color="auto" w:fill="E6E6E6"/>
            <w:vAlign w:val="center"/>
          </w:tcPr>
          <w:p w14:paraId="584DAC5C" w14:textId="77777777" w:rsidR="00C46752" w:rsidRPr="00AC1356" w:rsidRDefault="00C46752" w:rsidP="008B57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123" w:type="dxa"/>
            <w:shd w:val="clear" w:color="auto" w:fill="E6E6E6"/>
            <w:vAlign w:val="center"/>
          </w:tcPr>
          <w:p w14:paraId="58C6109E" w14:textId="77777777" w:rsidR="00C46752" w:rsidRPr="00AC1356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C46752" w:rsidRPr="00AC1356" w14:paraId="736AD36A" w14:textId="77777777" w:rsidTr="00FF32D7">
        <w:trPr>
          <w:trHeight w:val="2500"/>
        </w:trPr>
        <w:tc>
          <w:tcPr>
            <w:tcW w:w="1985" w:type="dxa"/>
          </w:tcPr>
          <w:p w14:paraId="1468370D" w14:textId="542028D2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 xml:space="preserve">NPPO </w:t>
            </w:r>
          </w:p>
          <w:p w14:paraId="62242556" w14:textId="7D14A5EA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462E5740" w14:textId="34FFD3FA" w:rsidR="00FF32D7" w:rsidRPr="00AC1356" w:rsidRDefault="00FF32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4B73F" w14:textId="419D2F5A" w:rsidR="00C46752" w:rsidRPr="00AC1356" w:rsidRDefault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4394" w:type="dxa"/>
          </w:tcPr>
          <w:p w14:paraId="0362EFB2" w14:textId="77777777" w:rsidR="00F82BFF" w:rsidRPr="00AC1356" w:rsidRDefault="00C46752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</w:rPr>
              <w:t>Mr Chris DALE</w:t>
            </w:r>
            <w:r w:rsidRPr="00AC1356">
              <w:rPr>
                <w:rFonts w:ascii="Arial" w:hAnsi="Arial" w:cs="Arial"/>
                <w:sz w:val="18"/>
                <w:szCs w:val="18"/>
              </w:rPr>
              <w:br/>
            </w:r>
            <w:r w:rsidR="00F82BFF" w:rsidRPr="00AC1356">
              <w:rPr>
                <w:rFonts w:ascii="Arial" w:hAnsi="Arial" w:cs="Arial"/>
                <w:sz w:val="18"/>
                <w:szCs w:val="18"/>
              </w:rPr>
              <w:t>Assistant Director</w:t>
            </w:r>
            <w:r w:rsidR="008F460E" w:rsidRPr="00AC13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BFF" w:rsidRPr="00AC1356">
              <w:rPr>
                <w:rFonts w:ascii="Arial" w:hAnsi="Arial" w:cs="Arial"/>
                <w:sz w:val="18"/>
                <w:szCs w:val="18"/>
              </w:rPr>
              <w:t>Plant Health Surveillance and Diagnostics, Plant Biosecurity Division, Department of Agriculture</w:t>
            </w:r>
          </w:p>
          <w:p w14:paraId="37B5E42A" w14:textId="77777777" w:rsidR="00F82BFF" w:rsidRPr="00AC1356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Department of Agriculture</w:t>
            </w:r>
          </w:p>
          <w:p w14:paraId="07F90F5E" w14:textId="77777777" w:rsidR="00F82BFF" w:rsidRPr="00AC1356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7 London Circuit, Canberra ACT 2601</w:t>
            </w:r>
          </w:p>
          <w:p w14:paraId="7FFD26D4" w14:textId="77777777" w:rsidR="00F82BFF" w:rsidRPr="00AC1356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>GPO Box 858</w:t>
            </w:r>
          </w:p>
          <w:p w14:paraId="55BAF4D6" w14:textId="77777777" w:rsidR="00F82BFF" w:rsidRPr="00AC1356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>Canberra 2601</w:t>
            </w:r>
          </w:p>
          <w:p w14:paraId="0E08C26F" w14:textId="77777777" w:rsidR="00F82BFF" w:rsidRPr="00AC1356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FF55D1" w:rsidRPr="00AC1356">
              <w:rPr>
                <w:rFonts w:ascii="Arial" w:hAnsi="Arial" w:cs="Arial"/>
                <w:sz w:val="18"/>
                <w:szCs w:val="18"/>
                <w:lang w:val="it-IT"/>
              </w:rPr>
              <w:t>ustralia</w:t>
            </w:r>
          </w:p>
          <w:p w14:paraId="7B83A89D" w14:textId="77777777" w:rsidR="00F82BFF" w:rsidRPr="00AC1356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>Tel:+61 6272-5192</w:t>
            </w:r>
          </w:p>
          <w:p w14:paraId="33EC9AA1" w14:textId="77777777" w:rsidR="00C46752" w:rsidRPr="00AC1356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>Mobile:+61 408646281</w:t>
            </w:r>
          </w:p>
        </w:tc>
        <w:tc>
          <w:tcPr>
            <w:tcW w:w="3123" w:type="dxa"/>
          </w:tcPr>
          <w:p w14:paraId="12368D7C" w14:textId="77777777" w:rsidR="00F82BFF" w:rsidRPr="00AC1356" w:rsidRDefault="00F82BFF" w:rsidP="00F82BFF">
            <w:pPr>
              <w:spacing w:before="60" w:after="60"/>
              <w:jc w:val="left"/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t>chris.dale@agriculture.gov.au;</w:t>
            </w:r>
          </w:p>
          <w:p w14:paraId="02A6234A" w14:textId="77777777" w:rsidR="00C46752" w:rsidRPr="00AC1356" w:rsidRDefault="00F82BFF" w:rsidP="00F82BFF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Style w:val="Hyperlink"/>
                <w:rFonts w:ascii="Arial" w:hAnsi="Arial" w:cs="Arial"/>
                <w:sz w:val="18"/>
                <w:szCs w:val="18"/>
              </w:rPr>
              <w:t>christopherjohndale@gmail.com</w:t>
            </w:r>
          </w:p>
        </w:tc>
      </w:tr>
      <w:tr w:rsidR="008F7F82" w:rsidRPr="00AC1356" w14:paraId="0B60CBD0" w14:textId="77777777" w:rsidTr="00FF32D7">
        <w:trPr>
          <w:trHeight w:val="710"/>
        </w:trPr>
        <w:tc>
          <w:tcPr>
            <w:tcW w:w="1985" w:type="dxa"/>
          </w:tcPr>
          <w:p w14:paraId="4D92B6CF" w14:textId="77777777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 xml:space="preserve">IPPC </w:t>
            </w:r>
          </w:p>
          <w:p w14:paraId="4AFE9F51" w14:textId="107BEF8E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1BF55218" w14:textId="33A7E4BB" w:rsidR="008F7F82" w:rsidRPr="00AC1356" w:rsidRDefault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Vice-Chair</w:t>
            </w:r>
          </w:p>
        </w:tc>
        <w:tc>
          <w:tcPr>
            <w:tcW w:w="4394" w:type="dxa"/>
          </w:tcPr>
          <w:p w14:paraId="5F6B8AE7" w14:textId="77777777" w:rsidR="008F7F82" w:rsidRPr="00AC1356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  <w:lang w:val="fr-FR"/>
              </w:rPr>
              <w:t>Ms Sarah BRUNEL</w:t>
            </w:r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proofErr w:type="spellStart"/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t>Implementation</w:t>
            </w:r>
            <w:proofErr w:type="spellEnd"/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t xml:space="preserve"> Facilitation </w:t>
            </w:r>
            <w:proofErr w:type="spellStart"/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t>Officer</w:t>
            </w:r>
            <w:proofErr w:type="spellEnd"/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4676604B" w14:textId="77777777" w:rsidR="008F7F82" w:rsidRPr="00AC1356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 xml:space="preserve">IPPC Secretariat, AGDI, FAO </w:t>
            </w: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br/>
              <w:t>Viale Delle Terme di Caracalla</w:t>
            </w: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br/>
              <w:t>00153 Roma</w:t>
            </w: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="00FF55D1" w:rsidRPr="00AC1356">
              <w:rPr>
                <w:rFonts w:ascii="Arial" w:hAnsi="Arial" w:cs="Arial"/>
                <w:sz w:val="18"/>
                <w:szCs w:val="18"/>
                <w:lang w:val="it-IT"/>
              </w:rPr>
              <w:t>Italy</w:t>
            </w:r>
          </w:p>
          <w:p w14:paraId="3A6E37BE" w14:textId="6C2D94A4" w:rsidR="008F7F82" w:rsidRPr="00AC1356" w:rsidRDefault="4F938CF3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53768                                 </w:t>
            </w:r>
          </w:p>
        </w:tc>
        <w:tc>
          <w:tcPr>
            <w:tcW w:w="3123" w:type="dxa"/>
          </w:tcPr>
          <w:p w14:paraId="7B5618DA" w14:textId="77777777" w:rsidR="008F7F82" w:rsidRPr="00AC1356" w:rsidRDefault="00036C3A" w:rsidP="0033170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F7F82"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sarah.Brunel@fao.org</w:t>
              </w:r>
            </w:hyperlink>
            <w:r w:rsidR="008F7F82" w:rsidRPr="00AC13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AC1356" w14:paraId="5F41FCB4" w14:textId="77777777" w:rsidTr="00FF32D7">
        <w:trPr>
          <w:trHeight w:val="710"/>
        </w:trPr>
        <w:tc>
          <w:tcPr>
            <w:tcW w:w="1985" w:type="dxa"/>
          </w:tcPr>
          <w:p w14:paraId="0765FA91" w14:textId="77777777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46463BE3" w14:textId="6E4A4BFD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0AB2D256" w14:textId="0A31C523" w:rsidR="00FF32D7" w:rsidRPr="00AC1356" w:rsidRDefault="00FF32D7" w:rsidP="00DB56A4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Mekki </w:t>
            </w:r>
            <w:r w:rsidR="00BB73B2" w:rsidRPr="00AC1356">
              <w:rPr>
                <w:rFonts w:ascii="Arial" w:hAnsi="Arial" w:cs="Arial"/>
                <w:b/>
                <w:bCs/>
                <w:sz w:val="18"/>
                <w:szCs w:val="18"/>
              </w:rPr>
              <w:t>CHOUIBANI</w:t>
            </w:r>
          </w:p>
          <w:p w14:paraId="58F1EEF6" w14:textId="77777777" w:rsidR="006F43C4" w:rsidRPr="00AC135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  <w:p w14:paraId="5469348C" w14:textId="69E71421" w:rsidR="006F43C4" w:rsidRPr="00AC135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Near East Plant Protection Organisation (NEPPO)</w:t>
            </w:r>
          </w:p>
          <w:p w14:paraId="6311CF40" w14:textId="0A583822" w:rsidR="006F43C4" w:rsidRPr="00AC135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t xml:space="preserve">NEPPO </w:t>
            </w:r>
            <w:proofErr w:type="spellStart"/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t>Batiment</w:t>
            </w:r>
            <w:proofErr w:type="spellEnd"/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t xml:space="preserve"> C de l'INRA, Angle des Avenues Ibn Al </w:t>
            </w:r>
            <w:proofErr w:type="spellStart"/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t>Ouazzani</w:t>
            </w:r>
            <w:proofErr w:type="spellEnd"/>
            <w:r w:rsidRPr="00AC1356">
              <w:rPr>
                <w:rFonts w:ascii="Arial" w:hAnsi="Arial" w:cs="Arial"/>
                <w:sz w:val="18"/>
                <w:szCs w:val="18"/>
                <w:lang w:val="fr-FR"/>
              </w:rPr>
              <w:t xml:space="preserve"> et Hassan II. </w:t>
            </w: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>Rabat. Morocco</w:t>
            </w:r>
          </w:p>
          <w:p w14:paraId="0F74455D" w14:textId="1C9F7760" w:rsidR="006F43C4" w:rsidRPr="00AC1356" w:rsidRDefault="006F43C4" w:rsidP="006F43C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>Phone: +212 537 704 810</w:t>
            </w:r>
          </w:p>
        </w:tc>
        <w:tc>
          <w:tcPr>
            <w:tcW w:w="3123" w:type="dxa"/>
          </w:tcPr>
          <w:p w14:paraId="7A95C8B7" w14:textId="1E0BFE21" w:rsidR="00FF32D7" w:rsidRPr="00AC1356" w:rsidRDefault="00036C3A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="00FF32D7"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mekki.chouibani9@gmail.com</w:t>
              </w:r>
            </w:hyperlink>
            <w:r w:rsidR="00FF32D7"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AC1356" w14:paraId="00BCF41D" w14:textId="77777777" w:rsidTr="00FF32D7">
        <w:trPr>
          <w:trHeight w:val="710"/>
        </w:trPr>
        <w:tc>
          <w:tcPr>
            <w:tcW w:w="1985" w:type="dxa"/>
          </w:tcPr>
          <w:p w14:paraId="1CD55DD0" w14:textId="430DDD76" w:rsidR="00B43267" w:rsidRPr="00AC1356" w:rsidRDefault="006B3FBD" w:rsidP="00B4326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N</w:t>
            </w:r>
            <w:r w:rsidR="00B43267" w:rsidRPr="00AC1356">
              <w:rPr>
                <w:rFonts w:ascii="Arial" w:hAnsi="Arial" w:cs="Arial"/>
                <w:sz w:val="18"/>
                <w:szCs w:val="18"/>
              </w:rPr>
              <w:t>PPO</w:t>
            </w:r>
          </w:p>
          <w:p w14:paraId="6DD436CD" w14:textId="13D9C4C7" w:rsidR="00FF32D7" w:rsidRPr="00AC1356" w:rsidRDefault="00B43267" w:rsidP="00705E64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5CD885F" w14:textId="4850DC27" w:rsidR="00E471D6" w:rsidRPr="00AC135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</w:rPr>
              <w:t>Ms Maria</w:t>
            </w:r>
            <w:r w:rsidR="00B43267" w:rsidRPr="00AC1356">
              <w:rPr>
                <w:rFonts w:ascii="Arial" w:hAnsi="Arial" w:cs="Arial"/>
                <w:b/>
                <w:sz w:val="18"/>
                <w:szCs w:val="18"/>
              </w:rPr>
              <w:t>ngela</w:t>
            </w:r>
            <w:r w:rsidRPr="00AC13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73B2" w:rsidRPr="00AC1356">
              <w:rPr>
                <w:rFonts w:ascii="Arial" w:hAnsi="Arial" w:cs="Arial"/>
                <w:b/>
                <w:sz w:val="18"/>
                <w:szCs w:val="18"/>
              </w:rPr>
              <w:t>CIAMPITTI</w:t>
            </w:r>
          </w:p>
          <w:p w14:paraId="7A27B2A1" w14:textId="77777777" w:rsidR="00E471D6" w:rsidRPr="00AC135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1356">
              <w:rPr>
                <w:rStyle w:val="normaltextrun"/>
                <w:rFonts w:ascii="Arial" w:eastAsia="MS Mincho" w:hAnsi="Arial" w:cs="Arial"/>
                <w:sz w:val="18"/>
                <w:szCs w:val="18"/>
              </w:rPr>
              <w:t>Plant Health Expert</w:t>
            </w:r>
            <w:r w:rsidRPr="00AC1356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5FFCB123" w14:textId="77777777" w:rsidR="00E471D6" w:rsidRPr="00AC135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AC135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Plant Protection Service </w:t>
            </w:r>
            <w:r w:rsidRPr="00AC135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7C248638" w14:textId="77777777" w:rsidR="00E471D6" w:rsidRPr="00AC135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AC135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ERSAF - REGIONE LOMBARDIA</w:t>
            </w:r>
            <w:r w:rsidRPr="00AC135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203E11E0" w14:textId="77777777" w:rsidR="00E471D6" w:rsidRPr="00AC135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C1356"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Via</w:t>
            </w:r>
            <w:proofErr w:type="spellEnd"/>
            <w:r w:rsidRPr="00AC1356"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 xml:space="preserve"> Pola, 12. 20124</w:t>
            </w:r>
            <w:r w:rsidRPr="00AC1356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84077D9" w14:textId="77777777" w:rsidR="00E471D6" w:rsidRPr="00AC135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1356"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Milano</w:t>
            </w:r>
            <w:r w:rsidRPr="00AC1356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2C427F86" w14:textId="77777777" w:rsidR="00E471D6" w:rsidRPr="00AC135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1356"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  <w:lang w:val="es-AR"/>
              </w:rPr>
              <w:t>ITALY</w:t>
            </w:r>
            <w:r w:rsidRPr="00AC1356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1473EED" w14:textId="71918D53" w:rsidR="00FF32D7" w:rsidRPr="00AC135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1356"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Tel : (+39) 3666603272</w:t>
            </w:r>
            <w:r w:rsidRPr="00AC1356"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  <w:r w:rsidR="00FF32D7" w:rsidRPr="00AC1356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2545C5AB" w14:textId="7EBA3472" w:rsidR="00FF32D7" w:rsidRPr="00AC1356" w:rsidRDefault="00036C3A" w:rsidP="0033170E">
            <w:pPr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="00FF32D7" w:rsidRPr="00AC135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Mariangela.Ciampitti@ersaf.lombardia.it</w:t>
              </w:r>
            </w:hyperlink>
            <w:r w:rsidR="00FF32D7" w:rsidRPr="00AC1356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FF32D7" w:rsidRPr="00AC1356" w14:paraId="0478D930" w14:textId="77777777" w:rsidTr="00FF32D7">
        <w:trPr>
          <w:trHeight w:val="710"/>
        </w:trPr>
        <w:tc>
          <w:tcPr>
            <w:tcW w:w="1985" w:type="dxa"/>
          </w:tcPr>
          <w:p w14:paraId="619B66C4" w14:textId="77777777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Scientific/Academia</w:t>
            </w:r>
          </w:p>
          <w:p w14:paraId="3DB5A207" w14:textId="21C25641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6E982BDF" w14:textId="7F715706" w:rsidR="00FF32D7" w:rsidRPr="00AC135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</w:rPr>
              <w:t>Mr Tek</w:t>
            </w:r>
            <w:r w:rsidR="00BB73B2" w:rsidRPr="00AC1356">
              <w:rPr>
                <w:rFonts w:ascii="Arial" w:hAnsi="Arial" w:cs="Arial"/>
                <w:b/>
                <w:sz w:val="18"/>
                <w:szCs w:val="18"/>
              </w:rPr>
              <w:t xml:space="preserve"> TAY </w:t>
            </w:r>
          </w:p>
          <w:p w14:paraId="4D25A480" w14:textId="77777777" w:rsidR="00E471D6" w:rsidRPr="00AC135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Senior Research Scientist</w:t>
            </w:r>
          </w:p>
          <w:p w14:paraId="726E662B" w14:textId="49CAECB1" w:rsidR="00E471D6" w:rsidRPr="00AC135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CSIRO Health &amp; Biosecurity | Risk Evaluation and Preparedness Program</w:t>
            </w:r>
          </w:p>
          <w:p w14:paraId="10526C32" w14:textId="77777777" w:rsidR="00E471D6" w:rsidRPr="00AC135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 xml:space="preserve">Address: Black Mountain Laboratories, </w:t>
            </w:r>
            <w:proofErr w:type="spellStart"/>
            <w:r w:rsidRPr="00AC1356">
              <w:rPr>
                <w:rFonts w:ascii="Arial" w:hAnsi="Arial" w:cs="Arial"/>
                <w:sz w:val="18"/>
                <w:szCs w:val="18"/>
              </w:rPr>
              <w:t>Clunies</w:t>
            </w:r>
            <w:proofErr w:type="spellEnd"/>
            <w:r w:rsidRPr="00AC1356">
              <w:rPr>
                <w:rFonts w:ascii="Arial" w:hAnsi="Arial" w:cs="Arial"/>
                <w:sz w:val="18"/>
                <w:szCs w:val="18"/>
              </w:rPr>
              <w:t xml:space="preserve"> Ross Street, ACT 2601, Australia</w:t>
            </w:r>
          </w:p>
          <w:p w14:paraId="7C15B06B" w14:textId="2D89D7B2" w:rsidR="00E471D6" w:rsidRPr="00AC1356" w:rsidRDefault="00E471D6" w:rsidP="00E471D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>Tel: +61-2-6246 4286</w:t>
            </w:r>
          </w:p>
        </w:tc>
        <w:tc>
          <w:tcPr>
            <w:tcW w:w="3123" w:type="dxa"/>
          </w:tcPr>
          <w:p w14:paraId="671DFCD1" w14:textId="219FD8E0" w:rsidR="00FF32D7" w:rsidRPr="00AC1356" w:rsidRDefault="00FF32D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Weetek.Tay@csiro.au</w:t>
              </w:r>
            </w:hyperlink>
            <w:r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AC1356" w14:paraId="19927AA5" w14:textId="77777777" w:rsidTr="00FF32D7">
        <w:trPr>
          <w:trHeight w:val="710"/>
        </w:trPr>
        <w:tc>
          <w:tcPr>
            <w:tcW w:w="1985" w:type="dxa"/>
          </w:tcPr>
          <w:p w14:paraId="7FE7C376" w14:textId="77777777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Industry/Partnerships</w:t>
            </w:r>
          </w:p>
          <w:p w14:paraId="4A61A757" w14:textId="79429248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06C0D3D0" w14:textId="578CF198" w:rsidR="00FF32D7" w:rsidRPr="00AC135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</w:rPr>
              <w:t xml:space="preserve">Mr Roger </w:t>
            </w:r>
            <w:r w:rsidR="00BB73B2" w:rsidRPr="00AC1356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14:paraId="1CC73B93" w14:textId="77777777" w:rsidR="00E471D6" w:rsidRPr="00AC135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 xml:space="preserve">Programme Executive, Action on </w:t>
            </w:r>
            <w:proofErr w:type="spellStart"/>
            <w:r w:rsidRPr="00AC1356">
              <w:rPr>
                <w:rFonts w:ascii="Arial" w:hAnsi="Arial" w:cs="Arial"/>
                <w:sz w:val="18"/>
                <w:szCs w:val="18"/>
              </w:rPr>
              <w:t>Invasives</w:t>
            </w:r>
            <w:proofErr w:type="spellEnd"/>
          </w:p>
          <w:p w14:paraId="22452E87" w14:textId="77777777" w:rsidR="00E471D6" w:rsidRPr="00AC135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 xml:space="preserve">CABI </w:t>
            </w:r>
            <w:r w:rsidRPr="00AC1356">
              <w:rPr>
                <w:rFonts w:ascii="Arial" w:hAnsi="Arial" w:cs="Arial"/>
                <w:sz w:val="18"/>
                <w:szCs w:val="18"/>
              </w:rPr>
              <w:br/>
              <w:t>Canary Bird</w:t>
            </w:r>
          </w:p>
          <w:p w14:paraId="5316A664" w14:textId="77777777" w:rsidR="00E471D6" w:rsidRPr="00AC135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673 Limuru Road</w:t>
            </w:r>
          </w:p>
          <w:p w14:paraId="1F5D81EF" w14:textId="28903FEA" w:rsidR="00E471D6" w:rsidRPr="00AC1356" w:rsidRDefault="00E471D6" w:rsidP="00E471D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lastRenderedPageBreak/>
              <w:t>Muthaiga</w:t>
            </w:r>
            <w:r w:rsidRPr="00AC1356">
              <w:rPr>
                <w:rFonts w:ascii="Arial" w:hAnsi="Arial" w:cs="Arial"/>
                <w:sz w:val="18"/>
                <w:szCs w:val="18"/>
              </w:rPr>
              <w:br/>
              <w:t>PO Box 633-00621</w:t>
            </w:r>
            <w:r w:rsidRPr="00AC1356">
              <w:rPr>
                <w:rFonts w:ascii="Arial" w:hAnsi="Arial" w:cs="Arial"/>
                <w:sz w:val="18"/>
                <w:szCs w:val="18"/>
              </w:rPr>
              <w:br/>
              <w:t>Nairobi</w:t>
            </w:r>
            <w:r w:rsidRPr="00AC1356">
              <w:rPr>
                <w:rFonts w:ascii="Arial" w:hAnsi="Arial" w:cs="Arial"/>
                <w:sz w:val="18"/>
                <w:szCs w:val="18"/>
              </w:rPr>
              <w:br/>
              <w:t>Kenya</w:t>
            </w:r>
            <w:r w:rsidRPr="00AC1356">
              <w:rPr>
                <w:rFonts w:ascii="Arial" w:hAnsi="Arial" w:cs="Arial"/>
                <w:sz w:val="18"/>
                <w:szCs w:val="18"/>
              </w:rPr>
              <w:br/>
              <w:t>Telephone: +254 (0)20 2271000/20</w:t>
            </w:r>
          </w:p>
        </w:tc>
        <w:tc>
          <w:tcPr>
            <w:tcW w:w="3123" w:type="dxa"/>
          </w:tcPr>
          <w:p w14:paraId="614E72AE" w14:textId="58DBA22D" w:rsidR="00FF32D7" w:rsidRPr="00AC1356" w:rsidRDefault="00036C3A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2" w:history="1">
              <w:r w:rsidR="00FF32D7"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r.day@cabi.org</w:t>
              </w:r>
            </w:hyperlink>
            <w:r w:rsidR="00FF32D7"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AC1356" w14:paraId="38ECAA77" w14:textId="77777777" w:rsidTr="00FF32D7">
        <w:trPr>
          <w:trHeight w:val="710"/>
        </w:trPr>
        <w:tc>
          <w:tcPr>
            <w:tcW w:w="1985" w:type="dxa"/>
          </w:tcPr>
          <w:p w14:paraId="70DEFF66" w14:textId="77777777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Industry/Partnerships</w:t>
            </w:r>
          </w:p>
          <w:p w14:paraId="1E354007" w14:textId="35F8D747" w:rsidR="00FF32D7" w:rsidRPr="00AC1356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53CEF5E" w14:textId="1AD3E2E2" w:rsidR="00FF32D7" w:rsidRPr="00AC135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</w:rPr>
              <w:t xml:space="preserve">Ms Alison </w:t>
            </w:r>
            <w:r w:rsidR="00BB73B2" w:rsidRPr="00AC1356">
              <w:rPr>
                <w:rFonts w:ascii="Arial" w:hAnsi="Arial" w:cs="Arial"/>
                <w:b/>
                <w:sz w:val="18"/>
                <w:szCs w:val="18"/>
              </w:rPr>
              <w:t xml:space="preserve">WATSON </w:t>
            </w:r>
          </w:p>
          <w:p w14:paraId="3691D2F6" w14:textId="77777777" w:rsidR="00BB73B2" w:rsidRPr="00AC1356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AC135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Grow Asia </w:t>
            </w:r>
          </w:p>
          <w:p w14:paraId="6EFE2093" w14:textId="77777777" w:rsidR="00BB73B2" w:rsidRPr="00AC1356" w:rsidRDefault="00BB73B2" w:rsidP="00BB73B2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C135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Address: 8a Craig Rd, </w:t>
            </w:r>
          </w:p>
          <w:p w14:paraId="1356E82F" w14:textId="3D65370F" w:rsidR="00BB73B2" w:rsidRPr="00AC1356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AC135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Singapore 089668 </w:t>
            </w:r>
          </w:p>
          <w:p w14:paraId="7BE612BF" w14:textId="64FFC953" w:rsidR="00BB73B2" w:rsidRPr="00AC1356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 xml:space="preserve">Tel.: </w:t>
            </w:r>
            <w:r w:rsidRPr="00AC135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+65 90020516 </w:t>
            </w:r>
          </w:p>
        </w:tc>
        <w:tc>
          <w:tcPr>
            <w:tcW w:w="3123" w:type="dxa"/>
          </w:tcPr>
          <w:p w14:paraId="446A3128" w14:textId="70B42400" w:rsidR="00FF32D7" w:rsidRPr="00AC1356" w:rsidRDefault="00036C3A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="00FF32D7"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alisonwatsonnz@gmail.com</w:t>
              </w:r>
            </w:hyperlink>
            <w:r w:rsidR="00FF32D7"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1356" w:rsidRPr="00AC1356" w14:paraId="0B96D3C1" w14:textId="77777777" w:rsidTr="00FF32D7">
        <w:trPr>
          <w:trHeight w:val="710"/>
        </w:trPr>
        <w:tc>
          <w:tcPr>
            <w:tcW w:w="1985" w:type="dxa"/>
          </w:tcPr>
          <w:p w14:paraId="062F96EF" w14:textId="5CC3B9DD" w:rsidR="00AC1356" w:rsidRPr="00AC1356" w:rsidRDefault="00AC1356" w:rsidP="00AC135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FAO-NSP</w:t>
            </w:r>
          </w:p>
        </w:tc>
        <w:tc>
          <w:tcPr>
            <w:tcW w:w="4394" w:type="dxa"/>
          </w:tcPr>
          <w:p w14:paraId="5BBE4387" w14:textId="77777777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  <w:lang w:val="it-IT"/>
              </w:rPr>
              <w:t>Mr Gustavo PereiraBornemann</w:t>
            </w:r>
          </w:p>
          <w:p w14:paraId="2D316FA1" w14:textId="77777777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Plant Protection Specialist </w:t>
            </w:r>
          </w:p>
          <w:p w14:paraId="5C94484E" w14:textId="77777777" w:rsid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</w:p>
          <w:p w14:paraId="6ABE0153" w14:textId="3FA6C9DA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/>
              </w:rPr>
              <w:t>Italy</w:t>
            </w:r>
          </w:p>
        </w:tc>
        <w:tc>
          <w:tcPr>
            <w:tcW w:w="3123" w:type="dxa"/>
          </w:tcPr>
          <w:p w14:paraId="1645B754" w14:textId="7C9A9126" w:rsidR="00AC1356" w:rsidRPr="00AC1356" w:rsidRDefault="00AC1356" w:rsidP="00AC1356">
            <w:hyperlink r:id="rId14" w:history="1">
              <w:r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Gustavo.Bornemann@fao.org</w:t>
              </w:r>
            </w:hyperlink>
            <w:r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1356" w:rsidRPr="00AC1356" w14:paraId="69931DC1" w14:textId="77777777" w:rsidTr="00FF32D7">
        <w:trPr>
          <w:trHeight w:val="710"/>
        </w:trPr>
        <w:tc>
          <w:tcPr>
            <w:tcW w:w="1985" w:type="dxa"/>
          </w:tcPr>
          <w:p w14:paraId="320CD6BB" w14:textId="50BF60A8" w:rsidR="00AC1356" w:rsidRPr="00AC1356" w:rsidRDefault="00AC1356" w:rsidP="00AC135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FAO-NSP</w:t>
            </w:r>
          </w:p>
        </w:tc>
        <w:tc>
          <w:tcPr>
            <w:tcW w:w="4394" w:type="dxa"/>
          </w:tcPr>
          <w:p w14:paraId="58EBDEA1" w14:textId="77777777" w:rsid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  <w:lang w:val="it-IT"/>
              </w:rPr>
              <w:t>Mr Hadi Buyung</w:t>
            </w:r>
          </w:p>
          <w:p w14:paraId="6BC898E8" w14:textId="77777777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Agricultural Officer </w:t>
            </w:r>
          </w:p>
          <w:p w14:paraId="2213D873" w14:textId="77777777" w:rsid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</w:p>
          <w:p w14:paraId="319680B4" w14:textId="65248A19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/>
              </w:rPr>
              <w:t>Italy</w:t>
            </w:r>
          </w:p>
        </w:tc>
        <w:tc>
          <w:tcPr>
            <w:tcW w:w="3123" w:type="dxa"/>
          </w:tcPr>
          <w:p w14:paraId="75D438C7" w14:textId="32297FBA" w:rsidR="00AC1356" w:rsidRPr="00AC1356" w:rsidRDefault="00AC1356" w:rsidP="00AC1356">
            <w:hyperlink r:id="rId15" w:history="1">
              <w:r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Buyung.Hadi@fao.org</w:t>
              </w:r>
            </w:hyperlink>
            <w:r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1356" w:rsidRPr="00AC1356" w14:paraId="50E2F085" w14:textId="77777777" w:rsidTr="00FF32D7">
        <w:trPr>
          <w:trHeight w:val="710"/>
        </w:trPr>
        <w:tc>
          <w:tcPr>
            <w:tcW w:w="1985" w:type="dxa"/>
          </w:tcPr>
          <w:p w14:paraId="7D15D909" w14:textId="77777777" w:rsidR="00AC1356" w:rsidRPr="00AC1356" w:rsidRDefault="00AC1356" w:rsidP="00AC1356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0A18371B" w14:textId="4A341FA3" w:rsidR="00AC1356" w:rsidRPr="00AC1356" w:rsidRDefault="00AC1356" w:rsidP="00AC135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CAE834F" w14:textId="77777777" w:rsidR="00AC1356" w:rsidRPr="00AC1356" w:rsidRDefault="00AC1356" w:rsidP="00AC1356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</w:rPr>
              <w:t xml:space="preserve">Mr Valerio LUCCHESI </w:t>
            </w:r>
          </w:p>
          <w:p w14:paraId="5DF05865" w14:textId="77777777" w:rsidR="00AC1356" w:rsidRPr="00AC1356" w:rsidRDefault="00AC1356" w:rsidP="00AC1356">
            <w:pPr>
              <w:spacing w:before="60" w:after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</w:rPr>
              <w:t>European and Mediterranean Plant Protection Organization (EPPO/OEPP)</w:t>
            </w:r>
          </w:p>
          <w:p w14:paraId="4C6B10DD" w14:textId="77777777" w:rsidR="00431F66" w:rsidRDefault="00AC1356" w:rsidP="00AC1356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21 boulevard Richard Lenoir 75011 </w:t>
            </w:r>
          </w:p>
          <w:p w14:paraId="5E06BEDA" w14:textId="46BC99F4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  <w:lang w:val="fr-FR"/>
              </w:rPr>
              <w:t>PARIS France</w:t>
            </w:r>
          </w:p>
        </w:tc>
        <w:tc>
          <w:tcPr>
            <w:tcW w:w="3123" w:type="dxa"/>
          </w:tcPr>
          <w:p w14:paraId="43D4AC4D" w14:textId="7A26AB9F" w:rsidR="00AC1356" w:rsidRPr="00AC1356" w:rsidRDefault="00AC1356" w:rsidP="00AC1356">
            <w:r w:rsidRPr="00AC1356">
              <w:rPr>
                <w:rStyle w:val="Hyperlink"/>
                <w:rFonts w:ascii="Arial" w:hAnsi="Arial" w:cs="Arial"/>
                <w:sz w:val="18"/>
                <w:szCs w:val="18"/>
              </w:rPr>
              <w:t>lucchesi@eppo.int</w:t>
            </w:r>
          </w:p>
        </w:tc>
      </w:tr>
      <w:tr w:rsidR="00AC1356" w:rsidRPr="00AC1356" w14:paraId="0267AAC0" w14:textId="77777777" w:rsidTr="00FF32D7">
        <w:trPr>
          <w:trHeight w:val="710"/>
        </w:trPr>
        <w:tc>
          <w:tcPr>
            <w:tcW w:w="1985" w:type="dxa"/>
          </w:tcPr>
          <w:p w14:paraId="03A4A0C3" w14:textId="2A2676C6" w:rsidR="00AC1356" w:rsidRPr="00AC1356" w:rsidRDefault="00AC1356" w:rsidP="00AC135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41D0EC0B" w14:textId="77777777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  <w:lang w:val="it-IT"/>
              </w:rPr>
              <w:t>Mr Arop DENG</w:t>
            </w:r>
          </w:p>
          <w:p w14:paraId="00C3B15C" w14:textId="1C50834E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5DB8007A" w14:textId="07EA8525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>Tel.: (+39) 06 570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fr-FR"/>
              </w:rPr>
              <w:t>51324</w:t>
            </w:r>
            <w:r w:rsidRPr="00AC1356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76F72587" w14:textId="3281394C" w:rsidR="00AC1356" w:rsidRPr="00AC1356" w:rsidRDefault="00AC1356" w:rsidP="00AC135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6" w:history="1">
              <w:r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Arop.Deng@fao.org</w:t>
              </w:r>
            </w:hyperlink>
            <w:r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1356" w:rsidRPr="00AC1356" w14:paraId="5DFF80B3" w14:textId="77777777" w:rsidTr="00FF32D7">
        <w:trPr>
          <w:trHeight w:val="710"/>
        </w:trPr>
        <w:tc>
          <w:tcPr>
            <w:tcW w:w="1985" w:type="dxa"/>
          </w:tcPr>
          <w:p w14:paraId="08E14137" w14:textId="68A5D4BC" w:rsidR="00AC1356" w:rsidRPr="00AC1356" w:rsidRDefault="00AC1356" w:rsidP="00AC135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1484F278" w14:textId="4BC1DE82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  <w:lang w:val="it-IT"/>
              </w:rPr>
              <w:t>Mr Qingpo YANG</w:t>
            </w:r>
          </w:p>
          <w:p w14:paraId="236A00F0" w14:textId="77ACB28D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48F9F9D" w14:textId="5CE3EA96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fr-FR"/>
              </w:rPr>
              <w:t>50660</w:t>
            </w:r>
          </w:p>
        </w:tc>
        <w:tc>
          <w:tcPr>
            <w:tcW w:w="3123" w:type="dxa"/>
          </w:tcPr>
          <w:p w14:paraId="54EB328F" w14:textId="3DC02C8E" w:rsidR="00AC1356" w:rsidRPr="00AC1356" w:rsidRDefault="00AC1356" w:rsidP="00AC135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7" w:history="1">
              <w:r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Qingpo.Yang@fao.org</w:t>
              </w:r>
            </w:hyperlink>
            <w:r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1356" w:rsidRPr="00AC1356" w14:paraId="387CF3EE" w14:textId="77777777" w:rsidTr="00FF32D7">
        <w:trPr>
          <w:trHeight w:val="710"/>
        </w:trPr>
        <w:tc>
          <w:tcPr>
            <w:tcW w:w="1985" w:type="dxa"/>
          </w:tcPr>
          <w:p w14:paraId="2D0200E3" w14:textId="727A75EE" w:rsidR="00AC1356" w:rsidRPr="00AC1356" w:rsidRDefault="00AC1356" w:rsidP="00AC1356">
            <w:pPr>
              <w:rPr>
                <w:rFonts w:ascii="Arial" w:hAnsi="Arial" w:cs="Arial"/>
                <w:sz w:val="18"/>
                <w:szCs w:val="18"/>
              </w:rPr>
            </w:pPr>
            <w:r w:rsidRPr="00AC1356"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3442B786" w14:textId="4FC1AEE9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Ms Sara GIULIANI </w:t>
            </w:r>
          </w:p>
          <w:p w14:paraId="725B9760" w14:textId="06F3580A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0E8DFCD" w14:textId="67F703F9" w:rsidR="00AC1356" w:rsidRPr="00AC1356" w:rsidRDefault="00AC1356" w:rsidP="00AC135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C1356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Pr="00AC1356">
              <w:rPr>
                <w:rFonts w:ascii="Arial" w:hAnsi="Arial" w:cs="Arial"/>
                <w:bCs/>
                <w:sz w:val="18"/>
                <w:szCs w:val="18"/>
                <w:lang w:val="fr-FR"/>
              </w:rPr>
              <w:t>50496</w:t>
            </w:r>
          </w:p>
        </w:tc>
        <w:tc>
          <w:tcPr>
            <w:tcW w:w="3123" w:type="dxa"/>
          </w:tcPr>
          <w:p w14:paraId="40DEA56C" w14:textId="2D40B012" w:rsidR="00AC1356" w:rsidRPr="00AC1356" w:rsidRDefault="00AC1356" w:rsidP="00AC135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8" w:history="1">
              <w:r w:rsidRPr="00AC1356">
                <w:rPr>
                  <w:rStyle w:val="Hyperlink"/>
                  <w:rFonts w:ascii="Arial" w:hAnsi="Arial" w:cs="Arial"/>
                  <w:sz w:val="18"/>
                  <w:szCs w:val="18"/>
                </w:rPr>
                <w:t>Sara.Giuliani@fao.org</w:t>
              </w:r>
            </w:hyperlink>
            <w:r w:rsidRPr="00AC135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CF27926" w14:textId="1D136880" w:rsidR="009F5BE8" w:rsidRPr="002E6D12" w:rsidRDefault="009F5BE8" w:rsidP="009F5BE8">
      <w:pPr>
        <w:rPr>
          <w:rFonts w:ascii="Arial" w:hAnsi="Arial" w:cs="Arial"/>
          <w:sz w:val="18"/>
          <w:szCs w:val="18"/>
          <w:lang w:val="it-IT"/>
        </w:rPr>
      </w:pPr>
    </w:p>
    <w:sectPr w:rsidR="009F5BE8" w:rsidRPr="002E6D12" w:rsidSect="004B5E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6978" w14:textId="77777777" w:rsidR="00036C3A" w:rsidRDefault="00036C3A" w:rsidP="003F6A0A">
      <w:r>
        <w:separator/>
      </w:r>
    </w:p>
  </w:endnote>
  <w:endnote w:type="continuationSeparator" w:id="0">
    <w:p w14:paraId="663375E2" w14:textId="77777777" w:rsidR="00036C3A" w:rsidRDefault="00036C3A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691DCB47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4836A5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4836A5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7ACC1286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AC1356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AC1356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34C9E29F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4836A5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4836A5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AE1E2" w14:textId="77777777" w:rsidR="00036C3A" w:rsidRDefault="00036C3A" w:rsidP="003F6A0A">
      <w:r>
        <w:separator/>
      </w:r>
    </w:p>
  </w:footnote>
  <w:footnote w:type="continuationSeparator" w:id="0">
    <w:p w14:paraId="79A67DE6" w14:textId="77777777" w:rsidR="00036C3A" w:rsidRDefault="00036C3A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075E1C6C" w:rsidR="0023449B" w:rsidRDefault="00145310" w:rsidP="00145310">
    <w:pPr>
      <w:pStyle w:val="IPPHeader"/>
    </w:pPr>
    <w:r>
      <w:rPr>
        <w:rFonts w:eastAsia="Arial" w:cs="Arial"/>
        <w:szCs w:val="18"/>
        <w:lang w:val="fr-FR"/>
      </w:rPr>
      <w:t>03_</w:t>
    </w:r>
    <w:r w:rsidR="00974D99">
      <w:rPr>
        <w:rFonts w:eastAsia="Arial" w:cs="Arial"/>
        <w:szCs w:val="18"/>
        <w:lang w:val="fr-FR"/>
      </w:rPr>
      <w:t>GA-TWG _2020_Tel_</w:t>
    </w:r>
    <w:r>
      <w:rPr>
        <w:rFonts w:eastAsia="Arial" w:cs="Arial"/>
        <w:szCs w:val="18"/>
        <w:lang w:val="fr-FR"/>
      </w:rPr>
      <w:t xml:space="preserve">Oct       </w:t>
    </w:r>
    <w:r w:rsidR="005851F0">
      <w:t xml:space="preserve">                         </w:t>
    </w:r>
    <w:r w:rsidR="004B5EDE">
      <w:t xml:space="preserve">        </w:t>
    </w:r>
    <w:r w:rsidR="005851F0">
      <w:t xml:space="preserve">                                                                     </w:t>
    </w:r>
    <w:r w:rsidR="005851F0" w:rsidRPr="005851F0">
      <w:t>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3DCA4ACE" w:rsidR="00A3567E" w:rsidRPr="005851F0" w:rsidRDefault="00A3567E" w:rsidP="00A46D74">
    <w:pPr>
      <w:pStyle w:val="IPPHeader"/>
    </w:pPr>
    <w:r w:rsidRPr="005851F0">
      <w:t>Participant list</w:t>
    </w:r>
    <w:r>
      <w:tab/>
      <w:t xml:space="preserve">                                  </w:t>
    </w:r>
    <w:r w:rsidR="004B5EDE">
      <w:t xml:space="preserve">                           </w:t>
    </w:r>
    <w:r>
      <w:t xml:space="preserve">                                                      </w:t>
    </w:r>
    <w:r w:rsidR="00A46D74">
      <w:t xml:space="preserve"> </w:t>
    </w:r>
    <w:r>
      <w:t xml:space="preserve">  </w:t>
    </w:r>
    <w:r w:rsidR="00A46D74" w:rsidRPr="00A46D74">
      <w:t>VM01_03_IC_2020_May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30E6D514" w:rsidR="009644F7" w:rsidRPr="00633A15" w:rsidRDefault="009644F7" w:rsidP="00FF32D7">
    <w:pPr>
      <w:spacing w:before="77"/>
      <w:ind w:right="-329"/>
      <w:jc w:val="left"/>
      <w:rPr>
        <w:rFonts w:eastAsia="Arial" w:cs="Arial"/>
        <w:szCs w:val="18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14:paraId="53128261" w14:textId="77777777"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FF32D7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 </w:t>
    </w:r>
    <w:r w:rsidR="00145310">
      <w:rPr>
        <w:rFonts w:ascii="Arial" w:eastAsia="Arial" w:hAnsi="Arial" w:cs="Arial"/>
        <w:sz w:val="18"/>
        <w:szCs w:val="18"/>
        <w:lang w:val="fr-FR"/>
      </w:rPr>
      <w:t>03_ GA-TWG _2020_Tel_Oct</w:t>
    </w:r>
  </w:p>
  <w:p w14:paraId="39CE1845" w14:textId="106181C8" w:rsidR="009644F7" w:rsidRPr="005851F0" w:rsidRDefault="009644F7" w:rsidP="00FF32D7">
    <w:pPr>
      <w:pStyle w:val="Header"/>
      <w:tabs>
        <w:tab w:val="clear" w:pos="9360"/>
        <w:tab w:val="right" w:pos="9000"/>
      </w:tabs>
      <w:jc w:val="left"/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59CF0BB">
            <v:group id="Group 23" style="position:absolute;margin-left:63.45pt;margin-top:12.1pt;width:417.45pt;height:.1pt;z-index:-251654144;mso-position-horizontal-relative:margin" coordsize="8349,2" coordorigin="2453,488" o:spid="_x0000_s1026" w14:anchorId="463BA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5851F0" w:rsidRPr="005851F0">
      <w:rPr>
        <w:rFonts w:ascii="Arial" w:eastAsia="Arial" w:hAnsi="Arial" w:cs="Arial"/>
        <w:i/>
        <w:sz w:val="18"/>
        <w:szCs w:val="18"/>
        <w:lang w:val="fr-FR"/>
      </w:rPr>
      <w:t>Participant</w:t>
    </w:r>
    <w:r w:rsidR="008309EF">
      <w:rPr>
        <w:rFonts w:ascii="Arial" w:eastAsia="Arial" w:hAnsi="Arial" w:cs="Arial"/>
        <w:i/>
        <w:sz w:val="18"/>
        <w:szCs w:val="18"/>
        <w:lang w:val="fr-FR"/>
      </w:rPr>
      <w:t>s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</w:t>
    </w:r>
    <w:proofErr w:type="spellStart"/>
    <w:r w:rsidR="003D25CC">
      <w:rPr>
        <w:rFonts w:ascii="Arial" w:eastAsia="Arial" w:hAnsi="Arial" w:cs="Arial"/>
        <w:i/>
        <w:sz w:val="18"/>
        <w:szCs w:val="18"/>
        <w:lang w:val="fr-FR"/>
      </w:rPr>
      <w:t>list</w:t>
    </w:r>
    <w:proofErr w:type="spellEnd"/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5851F0">
      <w:rPr>
        <w:rFonts w:ascii="Arial" w:eastAsia="Arial" w:hAnsi="Arial" w:cs="Arial"/>
        <w:i/>
        <w:spacing w:val="-1"/>
        <w:sz w:val="18"/>
        <w:szCs w:val="18"/>
        <w:lang w:val="fr-FR"/>
      </w:rPr>
      <w:t xml:space="preserve">Agenda item: </w:t>
    </w:r>
    <w:r w:rsidR="00FF32D7">
      <w:rPr>
        <w:rFonts w:ascii="Arial" w:eastAsia="Arial" w:hAnsi="Arial" w:cs="Arial"/>
        <w:i/>
        <w:spacing w:val="-1"/>
        <w:sz w:val="18"/>
        <w:szCs w:val="18"/>
        <w:lang w:val="fr-FR"/>
      </w:rPr>
      <w:t>2</w:t>
    </w:r>
    <w:r w:rsidR="005851F0" w:rsidRPr="005851F0">
      <w:rPr>
        <w:rFonts w:ascii="Arial" w:eastAsia="Arial" w:hAnsi="Arial" w:cs="Arial"/>
        <w:i/>
        <w:spacing w:val="-1"/>
        <w:sz w:val="18"/>
        <w:szCs w:val="18"/>
        <w:lang w:val="fr-FR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36C3A"/>
    <w:rsid w:val="00051167"/>
    <w:rsid w:val="00052950"/>
    <w:rsid w:val="00053DF1"/>
    <w:rsid w:val="000717E4"/>
    <w:rsid w:val="00094E4D"/>
    <w:rsid w:val="000B5247"/>
    <w:rsid w:val="000C6746"/>
    <w:rsid w:val="000E4BF3"/>
    <w:rsid w:val="001025CC"/>
    <w:rsid w:val="001072BF"/>
    <w:rsid w:val="00145310"/>
    <w:rsid w:val="00154CCD"/>
    <w:rsid w:val="001630EA"/>
    <w:rsid w:val="001C3133"/>
    <w:rsid w:val="001C7E70"/>
    <w:rsid w:val="0023449B"/>
    <w:rsid w:val="0024044E"/>
    <w:rsid w:val="0025175C"/>
    <w:rsid w:val="002C2FD7"/>
    <w:rsid w:val="002C7EFA"/>
    <w:rsid w:val="002E1802"/>
    <w:rsid w:val="002E3675"/>
    <w:rsid w:val="002E6D12"/>
    <w:rsid w:val="00317F77"/>
    <w:rsid w:val="0033170E"/>
    <w:rsid w:val="00363046"/>
    <w:rsid w:val="003673DB"/>
    <w:rsid w:val="003740CF"/>
    <w:rsid w:val="00382544"/>
    <w:rsid w:val="003A56E9"/>
    <w:rsid w:val="003A5D1E"/>
    <w:rsid w:val="003C2E01"/>
    <w:rsid w:val="003D25CC"/>
    <w:rsid w:val="003E79D7"/>
    <w:rsid w:val="003F6A0A"/>
    <w:rsid w:val="00402FC7"/>
    <w:rsid w:val="00431F66"/>
    <w:rsid w:val="0045317B"/>
    <w:rsid w:val="00463299"/>
    <w:rsid w:val="004644A4"/>
    <w:rsid w:val="00480DDA"/>
    <w:rsid w:val="004836A5"/>
    <w:rsid w:val="004901C0"/>
    <w:rsid w:val="004B1FB0"/>
    <w:rsid w:val="004B2C11"/>
    <w:rsid w:val="004B5EDE"/>
    <w:rsid w:val="004F4E6F"/>
    <w:rsid w:val="004F657B"/>
    <w:rsid w:val="00567C44"/>
    <w:rsid w:val="005851F0"/>
    <w:rsid w:val="005A4DD5"/>
    <w:rsid w:val="00633A15"/>
    <w:rsid w:val="00650344"/>
    <w:rsid w:val="00676E40"/>
    <w:rsid w:val="00691CD5"/>
    <w:rsid w:val="0069410C"/>
    <w:rsid w:val="006A7B2F"/>
    <w:rsid w:val="006B3FBD"/>
    <w:rsid w:val="006F43C4"/>
    <w:rsid w:val="00705E64"/>
    <w:rsid w:val="00710AAF"/>
    <w:rsid w:val="007119D3"/>
    <w:rsid w:val="00773FC9"/>
    <w:rsid w:val="007744F8"/>
    <w:rsid w:val="007829B1"/>
    <w:rsid w:val="00791F93"/>
    <w:rsid w:val="007A217D"/>
    <w:rsid w:val="007D1272"/>
    <w:rsid w:val="007F2F0A"/>
    <w:rsid w:val="00803130"/>
    <w:rsid w:val="008116E7"/>
    <w:rsid w:val="008140E7"/>
    <w:rsid w:val="008309EF"/>
    <w:rsid w:val="008733B3"/>
    <w:rsid w:val="008B57EF"/>
    <w:rsid w:val="008B5B10"/>
    <w:rsid w:val="008F38E0"/>
    <w:rsid w:val="008F460E"/>
    <w:rsid w:val="008F6B4A"/>
    <w:rsid w:val="008F7F82"/>
    <w:rsid w:val="009257F9"/>
    <w:rsid w:val="00926F13"/>
    <w:rsid w:val="009644F7"/>
    <w:rsid w:val="00974D99"/>
    <w:rsid w:val="009D25A0"/>
    <w:rsid w:val="009D457D"/>
    <w:rsid w:val="009D488B"/>
    <w:rsid w:val="009E33ED"/>
    <w:rsid w:val="009F5BE8"/>
    <w:rsid w:val="009F6514"/>
    <w:rsid w:val="00A2346C"/>
    <w:rsid w:val="00A3567E"/>
    <w:rsid w:val="00A46D74"/>
    <w:rsid w:val="00A61855"/>
    <w:rsid w:val="00A95AD6"/>
    <w:rsid w:val="00AC1356"/>
    <w:rsid w:val="00AE1A3E"/>
    <w:rsid w:val="00AF0B3B"/>
    <w:rsid w:val="00B019B5"/>
    <w:rsid w:val="00B3194B"/>
    <w:rsid w:val="00B43267"/>
    <w:rsid w:val="00BB73B2"/>
    <w:rsid w:val="00BF1C76"/>
    <w:rsid w:val="00C12C9B"/>
    <w:rsid w:val="00C1340E"/>
    <w:rsid w:val="00C13CFF"/>
    <w:rsid w:val="00C25AD2"/>
    <w:rsid w:val="00C46752"/>
    <w:rsid w:val="00C5752E"/>
    <w:rsid w:val="00C802EC"/>
    <w:rsid w:val="00CA4DD2"/>
    <w:rsid w:val="00CB7114"/>
    <w:rsid w:val="00CC031F"/>
    <w:rsid w:val="00D05E34"/>
    <w:rsid w:val="00D21D83"/>
    <w:rsid w:val="00D43D03"/>
    <w:rsid w:val="00D54168"/>
    <w:rsid w:val="00D541ED"/>
    <w:rsid w:val="00D552B5"/>
    <w:rsid w:val="00DB56A4"/>
    <w:rsid w:val="00DC6184"/>
    <w:rsid w:val="00DD20B8"/>
    <w:rsid w:val="00E01D26"/>
    <w:rsid w:val="00E14BBC"/>
    <w:rsid w:val="00E471D6"/>
    <w:rsid w:val="00E6089D"/>
    <w:rsid w:val="00E94917"/>
    <w:rsid w:val="00EF3D22"/>
    <w:rsid w:val="00F2339E"/>
    <w:rsid w:val="00F356DE"/>
    <w:rsid w:val="00F730BE"/>
    <w:rsid w:val="00F82BFF"/>
    <w:rsid w:val="00F91D05"/>
    <w:rsid w:val="00FA4A85"/>
    <w:rsid w:val="00FB46B6"/>
    <w:rsid w:val="00FF32D7"/>
    <w:rsid w:val="00FF55D1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56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AC135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C135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135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AC13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1356"/>
  </w:style>
  <w:style w:type="paragraph" w:styleId="Header">
    <w:name w:val="header"/>
    <w:basedOn w:val="Normal"/>
    <w:link w:val="HeaderChar"/>
    <w:rsid w:val="00AC1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1356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AC1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1356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AC1356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AC1356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AC1356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AC135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1356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AC1356"/>
    <w:rPr>
      <w:vertAlign w:val="superscript"/>
    </w:rPr>
  </w:style>
  <w:style w:type="paragraph" w:customStyle="1" w:styleId="Style">
    <w:name w:val="Style"/>
    <w:basedOn w:val="Footer"/>
    <w:autoRedefine/>
    <w:qFormat/>
    <w:rsid w:val="00AC135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AC135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AC135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AC1356"/>
    <w:pPr>
      <w:spacing w:after="240"/>
    </w:pPr>
    <w:rPr>
      <w:sz w:val="24"/>
    </w:rPr>
  </w:style>
  <w:style w:type="table" w:styleId="TableGrid">
    <w:name w:val="Table Grid"/>
    <w:basedOn w:val="TableNormal"/>
    <w:rsid w:val="00AC1356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356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AC1356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AC1356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AC135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AC135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AC1356"/>
    <w:pPr>
      <w:spacing w:after="180"/>
    </w:pPr>
  </w:style>
  <w:style w:type="paragraph" w:customStyle="1" w:styleId="IPPFootnote">
    <w:name w:val="IPP Footnote"/>
    <w:basedOn w:val="IPPArialFootnote"/>
    <w:qFormat/>
    <w:rsid w:val="00AC135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AC135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AC135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AC1356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AC135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AC135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AC135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AC135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AC1356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AC1356"/>
    <w:pPr>
      <w:numPr>
        <w:numId w:val="6"/>
      </w:numPr>
    </w:pPr>
  </w:style>
  <w:style w:type="character" w:customStyle="1" w:styleId="IPPNormalstrikethrough">
    <w:name w:val="IPP Normal strikethrough"/>
    <w:rsid w:val="00AC135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AC135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AC135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AC135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AC135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AC1356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AC135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AC135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AC135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AC135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AC135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AC135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AC135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AC135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AC135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AC135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AC135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AC135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AC135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AC135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AC135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AC135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AC135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C1356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AC1356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AC1356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AC135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AC135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AC135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AC1356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AC1356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AC1356"/>
    <w:pPr>
      <w:numPr>
        <w:numId w:val="16"/>
      </w:numPr>
    </w:pPr>
  </w:style>
  <w:style w:type="character" w:styleId="Strong">
    <w:name w:val="Strong"/>
    <w:basedOn w:val="DefaultParagraphFont"/>
    <w:qFormat/>
    <w:rsid w:val="00AC1356"/>
    <w:rPr>
      <w:b/>
      <w:bCs/>
    </w:rPr>
  </w:style>
  <w:style w:type="paragraph" w:styleId="ListParagraph">
    <w:name w:val="List Paragraph"/>
    <w:basedOn w:val="Normal"/>
    <w:uiPriority w:val="34"/>
    <w:qFormat/>
    <w:rsid w:val="00AC135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AC1356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AC1356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AC1356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AC1356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AC1356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FF32D7"/>
  </w:style>
  <w:style w:type="character" w:customStyle="1" w:styleId="eop">
    <w:name w:val="eop"/>
    <w:basedOn w:val="DefaultParagraphFont"/>
    <w:rsid w:val="00FF32D7"/>
  </w:style>
  <w:style w:type="paragraph" w:customStyle="1" w:styleId="paragraph">
    <w:name w:val="paragraph"/>
    <w:basedOn w:val="Normal"/>
    <w:rsid w:val="00E471D6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en-US"/>
    </w:rPr>
  </w:style>
  <w:style w:type="character" w:customStyle="1" w:styleId="contactlabel">
    <w:name w:val="contactlabel"/>
    <w:basedOn w:val="DefaultParagraphFont"/>
    <w:rsid w:val="00E471D6"/>
  </w:style>
  <w:style w:type="character" w:customStyle="1" w:styleId="phone">
    <w:name w:val="phone"/>
    <w:basedOn w:val="DefaultParagraphFont"/>
    <w:rsid w:val="00E4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runel@fao.org" TargetMode="External"/><Relationship Id="rId13" Type="http://schemas.openxmlformats.org/officeDocument/2006/relationships/hyperlink" Target="mailto:alisonwatsonnz@gmail.com" TargetMode="External"/><Relationship Id="rId18" Type="http://schemas.openxmlformats.org/officeDocument/2006/relationships/hyperlink" Target="mailto:Sara.Giuliani@fao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.day@cabi.org" TargetMode="External"/><Relationship Id="rId17" Type="http://schemas.openxmlformats.org/officeDocument/2006/relationships/hyperlink" Target="mailto:Qingpo.Yang@fao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op.Deng@fao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etek.Tay@csiro.a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Buyung.Hadi@fao.org" TargetMode="External"/><Relationship Id="rId23" Type="http://schemas.openxmlformats.org/officeDocument/2006/relationships/header" Target="header3.xml"/><Relationship Id="rId10" Type="http://schemas.openxmlformats.org/officeDocument/2006/relationships/hyperlink" Target="mailto:Mariangela.Ciampitti@ersaf.lombardia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kki.chouibani9@gmail.com" TargetMode="External"/><Relationship Id="rId14" Type="http://schemas.openxmlformats.org/officeDocument/2006/relationships/hyperlink" Target="mailto:Gustavo.Bornemann@fao.org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FFB3-C6CA-4881-B181-B954D5C8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Czerwien, Ewa (NSP)</cp:lastModifiedBy>
  <cp:revision>10</cp:revision>
  <cp:lastPrinted>2017-10-13T12:41:00Z</cp:lastPrinted>
  <dcterms:created xsi:type="dcterms:W3CDTF">2020-07-31T08:56:00Z</dcterms:created>
  <dcterms:modified xsi:type="dcterms:W3CDTF">2020-10-28T14:32:00Z</dcterms:modified>
</cp:coreProperties>
</file>