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DFB02" w14:textId="4516539C" w:rsidR="00BB0F75" w:rsidRDefault="00D65557" w:rsidP="00BC5BE8">
      <w:pPr>
        <w:jc w:val="center"/>
        <w:rPr>
          <w:rFonts w:asciiTheme="majorBidi" w:hAnsiTheme="majorBidi" w:cstheme="majorBidi"/>
          <w:b/>
          <w:i/>
          <w:iCs/>
          <w:szCs w:val="22"/>
        </w:rPr>
      </w:pPr>
      <w:r w:rsidRPr="00CA13F3">
        <w:rPr>
          <w:rFonts w:asciiTheme="majorBidi" w:hAnsiTheme="majorBidi" w:cstheme="majorBidi"/>
          <w:b/>
          <w:i/>
          <w:iCs/>
          <w:szCs w:val="22"/>
          <w:highlight w:val="yellow"/>
        </w:rPr>
        <w:t>(</w:t>
      </w:r>
      <w:r w:rsidR="00BB0F75" w:rsidRPr="00CA13F3">
        <w:rPr>
          <w:rFonts w:asciiTheme="majorBidi" w:hAnsiTheme="majorBidi" w:cstheme="majorBidi"/>
          <w:b/>
          <w:i/>
          <w:iCs/>
          <w:szCs w:val="22"/>
          <w:highlight w:val="yellow"/>
        </w:rPr>
        <w:t>To TWG Members: this is a living document. It is shared as an early stage to comment on the general structure and content. An updated vrsion will be presented during the 4</w:t>
      </w:r>
      <w:r w:rsidR="00BB0F75" w:rsidRPr="00CA13F3">
        <w:rPr>
          <w:rFonts w:asciiTheme="majorBidi" w:hAnsiTheme="majorBidi" w:cstheme="majorBidi"/>
          <w:b/>
          <w:i/>
          <w:iCs/>
          <w:szCs w:val="22"/>
          <w:highlight w:val="yellow"/>
          <w:vertAlign w:val="superscript"/>
        </w:rPr>
        <w:t>th</w:t>
      </w:r>
      <w:r w:rsidR="00BB0F75" w:rsidRPr="00CA13F3">
        <w:rPr>
          <w:rFonts w:asciiTheme="majorBidi" w:hAnsiTheme="majorBidi" w:cstheme="majorBidi"/>
          <w:b/>
          <w:i/>
          <w:iCs/>
          <w:szCs w:val="22"/>
          <w:highlight w:val="yellow"/>
        </w:rPr>
        <w:t xml:space="preserve"> TWG</w:t>
      </w:r>
      <w:r w:rsidRPr="00CA13F3">
        <w:rPr>
          <w:rFonts w:asciiTheme="majorBidi" w:hAnsiTheme="majorBidi" w:cstheme="majorBidi"/>
          <w:b/>
          <w:i/>
          <w:iCs/>
          <w:szCs w:val="22"/>
        </w:rPr>
        <w:t>)</w:t>
      </w:r>
    </w:p>
    <w:p w14:paraId="74F483AA" w14:textId="4DAE9AF5" w:rsidR="00032D2E" w:rsidRDefault="00032D2E" w:rsidP="00BC5BE8">
      <w:pPr>
        <w:jc w:val="center"/>
        <w:rPr>
          <w:rFonts w:asciiTheme="majorBidi" w:hAnsiTheme="majorBidi" w:cstheme="majorBidi"/>
          <w:b/>
          <w:i/>
          <w:iCs/>
          <w:szCs w:val="22"/>
        </w:rPr>
      </w:pPr>
    </w:p>
    <w:p w14:paraId="3E7B858A" w14:textId="15701F80" w:rsidR="007478A3" w:rsidRDefault="007478A3" w:rsidP="00BC5BE8">
      <w:pPr>
        <w:jc w:val="center"/>
        <w:rPr>
          <w:rFonts w:asciiTheme="majorBidi" w:hAnsiTheme="majorBidi" w:cstheme="majorBidi"/>
          <w:b/>
          <w:iCs/>
          <w:szCs w:val="22"/>
        </w:rPr>
      </w:pPr>
      <w:r w:rsidRPr="007478A3">
        <w:rPr>
          <w:rFonts w:asciiTheme="majorBidi" w:hAnsiTheme="majorBidi" w:cstheme="majorBidi"/>
          <w:b/>
          <w:iCs/>
          <w:szCs w:val="22"/>
          <w:highlight w:val="green"/>
        </w:rPr>
        <w:t xml:space="preserve">Sarah for overall </w:t>
      </w:r>
      <w:r>
        <w:rPr>
          <w:rFonts w:asciiTheme="majorBidi" w:hAnsiTheme="majorBidi" w:cstheme="majorBidi"/>
          <w:b/>
          <w:iCs/>
          <w:szCs w:val="22"/>
          <w:highlight w:val="green"/>
        </w:rPr>
        <w:t>coordination</w:t>
      </w:r>
    </w:p>
    <w:p w14:paraId="428359A2" w14:textId="77777777" w:rsidR="007478A3" w:rsidRPr="007478A3" w:rsidRDefault="007478A3" w:rsidP="00BC5BE8">
      <w:pPr>
        <w:jc w:val="center"/>
        <w:rPr>
          <w:rFonts w:asciiTheme="majorBidi" w:hAnsiTheme="majorBidi" w:cstheme="majorBidi"/>
          <w:b/>
          <w:iCs/>
          <w:szCs w:val="22"/>
        </w:rPr>
      </w:pPr>
    </w:p>
    <w:p w14:paraId="11165265" w14:textId="020511FB" w:rsidR="00BB0F75" w:rsidRPr="00032D2E" w:rsidRDefault="00032D2E" w:rsidP="00BC5BE8">
      <w:pPr>
        <w:jc w:val="center"/>
        <w:rPr>
          <w:rFonts w:asciiTheme="majorBidi" w:hAnsiTheme="majorBidi" w:cstheme="majorBidi"/>
          <w:b/>
          <w:iCs/>
          <w:szCs w:val="22"/>
        </w:rPr>
      </w:pPr>
      <w:r w:rsidRPr="00032D2E">
        <w:rPr>
          <w:rFonts w:asciiTheme="majorBidi" w:hAnsiTheme="majorBidi" w:cstheme="majorBidi"/>
          <w:b/>
          <w:iCs/>
          <w:szCs w:val="22"/>
          <w:highlight w:val="green"/>
        </w:rPr>
        <w:t>Buyung to cross check with all FAO FAW references</w:t>
      </w:r>
    </w:p>
    <w:p w14:paraId="05FA0698" w14:textId="261473B5" w:rsidR="0039546D" w:rsidRPr="0075469B" w:rsidRDefault="00BC5BE8" w:rsidP="00D65557">
      <w:pPr>
        <w:pStyle w:val="IPPHeadSection"/>
        <w:jc w:val="center"/>
        <w:rPr>
          <w:rFonts w:asciiTheme="majorBidi" w:hAnsiTheme="majorBidi" w:cstheme="majorBidi"/>
          <w:sz w:val="22"/>
        </w:rPr>
      </w:pPr>
      <w:r w:rsidRPr="00D65557">
        <w:rPr>
          <w:rFonts w:asciiTheme="majorBidi" w:hAnsiTheme="majorBidi" w:cstheme="majorBidi"/>
          <w:sz w:val="22"/>
        </w:rPr>
        <w:t xml:space="preserve">Guidelines for </w:t>
      </w:r>
      <w:r w:rsidR="0075469B">
        <w:rPr>
          <w:rFonts w:asciiTheme="majorBidi" w:hAnsiTheme="majorBidi" w:cstheme="majorBidi"/>
          <w:sz w:val="22"/>
        </w:rPr>
        <w:t>implementing phytosanitary measures for</w:t>
      </w:r>
      <w:r w:rsidRPr="00D65557">
        <w:rPr>
          <w:rFonts w:asciiTheme="majorBidi" w:hAnsiTheme="majorBidi" w:cstheme="majorBidi"/>
          <w:sz w:val="22"/>
        </w:rPr>
        <w:t xml:space="preserve"> </w:t>
      </w:r>
      <w:r w:rsidRPr="00D65557">
        <w:rPr>
          <w:rFonts w:asciiTheme="majorBidi" w:hAnsiTheme="majorBidi" w:cstheme="majorBidi"/>
          <w:i/>
          <w:sz w:val="22"/>
        </w:rPr>
        <w:t>Spodoptera frugiperda</w:t>
      </w:r>
      <w:r w:rsidR="0075469B">
        <w:rPr>
          <w:rFonts w:asciiTheme="majorBidi" w:hAnsiTheme="majorBidi" w:cstheme="majorBidi"/>
          <w:i/>
          <w:sz w:val="22"/>
        </w:rPr>
        <w:t xml:space="preserve"> </w:t>
      </w:r>
      <w:r w:rsidR="0075469B">
        <w:rPr>
          <w:rFonts w:asciiTheme="majorBidi" w:hAnsiTheme="majorBidi" w:cstheme="majorBidi"/>
          <w:sz w:val="22"/>
        </w:rPr>
        <w:t>as a quarantine pest</w:t>
      </w:r>
    </w:p>
    <w:p w14:paraId="63DB9822" w14:textId="60FF03A1" w:rsidR="00241C98" w:rsidRPr="00D65557" w:rsidRDefault="00241C98" w:rsidP="00D65557">
      <w:pPr>
        <w:pStyle w:val="IPPParagraphnumbering"/>
      </w:pPr>
      <w:r w:rsidRPr="00D65557">
        <w:rPr>
          <w:i/>
        </w:rPr>
        <w:t>Spodoptera frugiperda</w:t>
      </w:r>
      <w:r w:rsidRPr="00D65557">
        <w:t>, known as Fall Armyworm or FAW, can cause unprecedented impacts to crops</w:t>
      </w:r>
      <w:r w:rsidR="007A6710" w:rsidRPr="00D65557">
        <w:t xml:space="preserve">, particularly maize, </w:t>
      </w:r>
      <w:r w:rsidR="00281D8D">
        <w:t xml:space="preserve">but also </w:t>
      </w:r>
      <w:r w:rsidR="007A6710" w:rsidRPr="00D65557">
        <w:t>rice and sorghum,</w:t>
      </w:r>
      <w:r w:rsidRPr="00D65557">
        <w:t xml:space="preserve"> if not managed properly. </w:t>
      </w:r>
      <w:r w:rsidR="00877A53" w:rsidRPr="00D65557">
        <w:t>The introduction and spread of this pest should be prevented where still possible.</w:t>
      </w:r>
      <w:r w:rsidR="0075469B" w:rsidRPr="0075469B">
        <w:t xml:space="preserve"> </w:t>
      </w:r>
      <w:r w:rsidR="0075469B">
        <w:t>The terms used in these guidelines are compliant with ISPM 5</w:t>
      </w:r>
      <w:r w:rsidR="00AA146D">
        <w:t xml:space="preserve"> (FAO, 2019a)</w:t>
      </w:r>
      <w:r w:rsidR="0075469B">
        <w:t>.</w:t>
      </w:r>
    </w:p>
    <w:p w14:paraId="024DC6D0" w14:textId="2E2E7C71" w:rsidR="00E4069A" w:rsidRPr="00D65557" w:rsidRDefault="00241C98" w:rsidP="00A651AF">
      <w:pPr>
        <w:pStyle w:val="IPPParagraphnumbering"/>
      </w:pPr>
      <w:r w:rsidRPr="00D65557">
        <w:t>These guidelines are directed at National Plant Protection Organization</w:t>
      </w:r>
      <w:r w:rsidR="00877A53" w:rsidRPr="00D65557">
        <w:t xml:space="preserve"> (NPPOs)</w:t>
      </w:r>
      <w:r w:rsidRPr="00D65557">
        <w:t xml:space="preserve"> of countries where</w:t>
      </w:r>
      <w:r w:rsidR="0075469B">
        <w:t xml:space="preserve"> </w:t>
      </w:r>
      <w:r w:rsidR="0075469B" w:rsidRPr="00A651AF">
        <w:rPr>
          <w:i/>
        </w:rPr>
        <w:t>Spodoptera frugiperda</w:t>
      </w:r>
      <w:r w:rsidR="0075469B">
        <w:t xml:space="preserve"> is a quarantine pest, meaning</w:t>
      </w:r>
      <w:r w:rsidR="00635F9C">
        <w:t xml:space="preserve"> according to ISPM 5</w:t>
      </w:r>
      <w:r w:rsidR="0075469B">
        <w:t xml:space="preserve"> “</w:t>
      </w:r>
      <w:r w:rsidR="00635F9C">
        <w:t>a</w:t>
      </w:r>
      <w:r w:rsidR="0075469B">
        <w:t xml:space="preserve"> pest of potential economic importance to the area endangered thereby and not yet present there, or present but not widely distributed and being officially controlled”</w:t>
      </w:r>
      <w:r w:rsidRPr="00D65557">
        <w:t xml:space="preserve">. </w:t>
      </w:r>
      <w:r w:rsidR="0075469B">
        <w:t>Official control is “</w:t>
      </w:r>
      <w:r w:rsidR="00635F9C">
        <w:t>t</w:t>
      </w:r>
      <w:r w:rsidR="0075469B">
        <w:t xml:space="preserve">he active enforcement of mandatory phytosanitary regulations and the application of mandatory phytosanitary procedures with the objective of eradication or containment of quarantine pests or for the management of regulated non-quarantine pests”. </w:t>
      </w:r>
    </w:p>
    <w:p w14:paraId="0CDC00CC" w14:textId="77777777" w:rsidR="00BB7F0F" w:rsidRPr="00D65557" w:rsidRDefault="00BB7F0F" w:rsidP="00BB7F0F">
      <w:pPr>
        <w:shd w:val="clear" w:color="auto" w:fill="FFFFFF"/>
        <w:spacing w:line="0" w:lineRule="auto"/>
        <w:rPr>
          <w:rFonts w:asciiTheme="majorBidi" w:eastAsia="Times New Roman" w:hAnsiTheme="majorBidi" w:cstheme="majorBidi"/>
          <w:spacing w:val="-16"/>
          <w:szCs w:val="22"/>
        </w:rPr>
      </w:pPr>
      <w:r w:rsidRPr="00D65557">
        <w:rPr>
          <w:rFonts w:asciiTheme="majorBidi" w:eastAsia="Times New Roman" w:hAnsiTheme="majorBidi" w:cstheme="majorBidi"/>
          <w:spacing w:val="-16"/>
          <w:szCs w:val="22"/>
        </w:rPr>
        <w:t xml:space="preserve">This standard presents the basis </w:t>
      </w:r>
      <w:r w:rsidRPr="00D65557">
        <w:rPr>
          <w:rFonts w:asciiTheme="majorBidi" w:eastAsia="Times New Roman" w:hAnsiTheme="majorBidi" w:cstheme="majorBidi"/>
          <w:spacing w:val="-14"/>
          <w:szCs w:val="22"/>
        </w:rPr>
        <w:t>of a national regulatory control</w:t>
      </w:r>
    </w:p>
    <w:p w14:paraId="6F175A43" w14:textId="77777777" w:rsidR="00BB7F0F" w:rsidRPr="00D65557" w:rsidRDefault="00BB7F0F" w:rsidP="00BB7F0F">
      <w:pPr>
        <w:shd w:val="clear" w:color="auto" w:fill="FFFFFF"/>
        <w:spacing w:line="0" w:lineRule="auto"/>
        <w:rPr>
          <w:rFonts w:asciiTheme="majorBidi" w:eastAsia="Times New Roman" w:hAnsiTheme="majorBidi" w:cstheme="majorBidi"/>
          <w:spacing w:val="-15"/>
          <w:szCs w:val="22"/>
        </w:rPr>
      </w:pPr>
      <w:r w:rsidRPr="00D65557">
        <w:rPr>
          <w:rFonts w:asciiTheme="majorBidi" w:eastAsia="Times New Roman" w:hAnsiTheme="majorBidi" w:cstheme="majorBidi"/>
          <w:spacing w:val="-15"/>
          <w:szCs w:val="22"/>
        </w:rPr>
        <w:t>system for the monitoring, era</w:t>
      </w:r>
      <w:r w:rsidRPr="00D65557">
        <w:rPr>
          <w:rFonts w:asciiTheme="majorBidi" w:eastAsia="Times New Roman" w:hAnsiTheme="majorBidi" w:cstheme="majorBidi"/>
          <w:spacing w:val="-16"/>
          <w:szCs w:val="22"/>
        </w:rPr>
        <w:t>dication and containment of</w:t>
      </w:r>
    </w:p>
    <w:p w14:paraId="6DEEB978" w14:textId="77777777" w:rsidR="00BB7F0F" w:rsidRPr="00D65557" w:rsidRDefault="00BB7F0F" w:rsidP="00BB7F0F">
      <w:pPr>
        <w:shd w:val="clear" w:color="auto" w:fill="FFFFFF"/>
        <w:spacing w:line="0" w:lineRule="auto"/>
        <w:rPr>
          <w:rFonts w:asciiTheme="majorBidi" w:eastAsia="Times New Roman" w:hAnsiTheme="majorBidi" w:cstheme="majorBidi"/>
          <w:spacing w:val="-15"/>
          <w:szCs w:val="22"/>
        </w:rPr>
      </w:pPr>
      <w:r w:rsidRPr="00D65557">
        <w:rPr>
          <w:rFonts w:asciiTheme="majorBidi" w:eastAsia="Times New Roman" w:hAnsiTheme="majorBidi" w:cstheme="majorBidi"/>
          <w:spacing w:val="-15"/>
          <w:szCs w:val="22"/>
        </w:rPr>
        <w:t xml:space="preserve">E. crassipes </w:t>
      </w:r>
      <w:r w:rsidRPr="00D65557">
        <w:rPr>
          <w:rFonts w:asciiTheme="majorBidi" w:eastAsia="Times New Roman" w:hAnsiTheme="majorBidi" w:cstheme="majorBidi"/>
          <w:spacing w:val="-16"/>
          <w:szCs w:val="22"/>
        </w:rPr>
        <w:t>and describes:</w:t>
      </w:r>
    </w:p>
    <w:p w14:paraId="7A4E179E" w14:textId="77777777" w:rsidR="00BB7F0F" w:rsidRPr="00D65557" w:rsidRDefault="00BB7F0F" w:rsidP="00BB7F0F">
      <w:pPr>
        <w:shd w:val="clear" w:color="auto" w:fill="FFFFFF"/>
        <w:spacing w:line="0" w:lineRule="auto"/>
        <w:rPr>
          <w:rFonts w:asciiTheme="majorBidi" w:eastAsia="Times New Roman" w:hAnsiTheme="majorBidi" w:cstheme="majorBidi"/>
          <w:szCs w:val="22"/>
        </w:rPr>
      </w:pPr>
      <w:r w:rsidRPr="00D65557">
        <w:rPr>
          <w:rFonts w:asciiTheme="majorBidi" w:eastAsia="Times New Roman" w:hAnsiTheme="majorBidi" w:cstheme="majorBidi"/>
          <w:szCs w:val="22"/>
        </w:rPr>
        <w:t>d</w:t>
      </w:r>
    </w:p>
    <w:p w14:paraId="20ECFF50" w14:textId="77777777" w:rsidR="00BB7F0F" w:rsidRPr="00D65557" w:rsidRDefault="00BB7F0F" w:rsidP="00BB7F0F">
      <w:pPr>
        <w:shd w:val="clear" w:color="auto" w:fill="FFFFFF"/>
        <w:spacing w:line="0" w:lineRule="auto"/>
        <w:rPr>
          <w:rFonts w:asciiTheme="majorBidi" w:eastAsia="Times New Roman" w:hAnsiTheme="majorBidi" w:cstheme="majorBidi"/>
          <w:spacing w:val="-16"/>
          <w:szCs w:val="22"/>
        </w:rPr>
      </w:pPr>
      <w:r w:rsidRPr="00D65557">
        <w:rPr>
          <w:rFonts w:asciiTheme="majorBidi" w:eastAsia="Times New Roman" w:hAnsiTheme="majorBidi" w:cstheme="majorBidi"/>
          <w:spacing w:val="-16"/>
          <w:szCs w:val="22"/>
        </w:rPr>
        <w:t>Elements of the monitoring programme that should be</w:t>
      </w:r>
    </w:p>
    <w:p w14:paraId="3F0B5DBB" w14:textId="77777777" w:rsidR="00BB7F0F" w:rsidRPr="00D65557" w:rsidRDefault="00BB7F0F" w:rsidP="00BB7F0F">
      <w:pPr>
        <w:shd w:val="clear" w:color="auto" w:fill="FFFFFF"/>
        <w:spacing w:line="0" w:lineRule="auto"/>
        <w:rPr>
          <w:rFonts w:asciiTheme="majorBidi" w:eastAsia="Times New Roman" w:hAnsiTheme="majorBidi" w:cstheme="majorBidi"/>
          <w:spacing w:val="-15"/>
          <w:szCs w:val="22"/>
        </w:rPr>
      </w:pPr>
      <w:r w:rsidRPr="00D65557">
        <w:rPr>
          <w:rFonts w:asciiTheme="majorBidi" w:eastAsia="Times New Roman" w:hAnsiTheme="majorBidi" w:cstheme="majorBidi"/>
          <w:spacing w:val="-15"/>
          <w:szCs w:val="22"/>
        </w:rPr>
        <w:t>conducted to detect a new infestation or to delimit an infested</w:t>
      </w:r>
    </w:p>
    <w:p w14:paraId="32179538" w14:textId="77777777" w:rsidR="00BB7F0F" w:rsidRPr="00D65557" w:rsidRDefault="00BB7F0F" w:rsidP="00BB7F0F">
      <w:pPr>
        <w:shd w:val="clear" w:color="auto" w:fill="FFFFFF"/>
        <w:spacing w:line="0" w:lineRule="auto"/>
        <w:rPr>
          <w:rFonts w:asciiTheme="majorBidi" w:eastAsia="Times New Roman" w:hAnsiTheme="majorBidi" w:cstheme="majorBidi"/>
          <w:spacing w:val="-16"/>
          <w:szCs w:val="22"/>
        </w:rPr>
      </w:pPr>
      <w:r w:rsidRPr="00D65557">
        <w:rPr>
          <w:rFonts w:asciiTheme="majorBidi" w:eastAsia="Times New Roman" w:hAnsiTheme="majorBidi" w:cstheme="majorBidi"/>
          <w:spacing w:val="-16"/>
          <w:szCs w:val="22"/>
        </w:rPr>
        <w:t>area</w:t>
      </w:r>
    </w:p>
    <w:p w14:paraId="4DC4475B" w14:textId="77777777" w:rsidR="00BB7F0F" w:rsidRPr="00D65557" w:rsidRDefault="00BB7F0F" w:rsidP="00BB7F0F">
      <w:pPr>
        <w:shd w:val="clear" w:color="auto" w:fill="FFFFFF"/>
        <w:spacing w:line="0" w:lineRule="auto"/>
        <w:rPr>
          <w:rFonts w:asciiTheme="majorBidi" w:eastAsia="Times New Roman" w:hAnsiTheme="majorBidi" w:cstheme="majorBidi"/>
          <w:szCs w:val="22"/>
        </w:rPr>
      </w:pPr>
      <w:r w:rsidRPr="00D65557">
        <w:rPr>
          <w:rFonts w:asciiTheme="majorBidi" w:eastAsia="Times New Roman" w:hAnsiTheme="majorBidi" w:cstheme="majorBidi"/>
          <w:szCs w:val="22"/>
        </w:rPr>
        <w:t>d</w:t>
      </w:r>
    </w:p>
    <w:p w14:paraId="7DF248DE" w14:textId="77777777" w:rsidR="00BB7F0F" w:rsidRPr="00D65557" w:rsidRDefault="00BB7F0F" w:rsidP="00BB7F0F">
      <w:pPr>
        <w:shd w:val="clear" w:color="auto" w:fill="FFFFFF"/>
        <w:spacing w:line="0" w:lineRule="auto"/>
        <w:rPr>
          <w:rFonts w:asciiTheme="majorBidi" w:eastAsia="Times New Roman" w:hAnsiTheme="majorBidi" w:cstheme="majorBidi"/>
          <w:spacing w:val="-16"/>
          <w:szCs w:val="22"/>
        </w:rPr>
      </w:pPr>
      <w:r w:rsidRPr="00D65557">
        <w:rPr>
          <w:rFonts w:asciiTheme="majorBidi" w:eastAsia="Times New Roman" w:hAnsiTheme="majorBidi" w:cstheme="majorBidi"/>
          <w:spacing w:val="-16"/>
          <w:szCs w:val="22"/>
        </w:rPr>
        <w:t>Measures aiming at eradicating recently detected populations</w:t>
      </w:r>
    </w:p>
    <w:p w14:paraId="52E2728B" w14:textId="77777777" w:rsidR="00BB7F0F" w:rsidRPr="00D65557" w:rsidRDefault="00BB7F0F" w:rsidP="00BB7F0F">
      <w:pPr>
        <w:shd w:val="clear" w:color="auto" w:fill="FFFFFF"/>
        <w:spacing w:line="0" w:lineRule="auto"/>
        <w:rPr>
          <w:rFonts w:asciiTheme="majorBidi" w:eastAsia="Times New Roman" w:hAnsiTheme="majorBidi" w:cstheme="majorBidi"/>
          <w:spacing w:val="-15"/>
          <w:szCs w:val="22"/>
        </w:rPr>
      </w:pPr>
      <w:r w:rsidRPr="00D65557">
        <w:rPr>
          <w:rFonts w:asciiTheme="majorBidi" w:eastAsia="Times New Roman" w:hAnsiTheme="majorBidi" w:cstheme="majorBidi"/>
          <w:spacing w:val="-15"/>
          <w:szCs w:val="22"/>
        </w:rPr>
        <w:t>(including an incursion)</w:t>
      </w:r>
    </w:p>
    <w:p w14:paraId="54512F1D" w14:textId="77777777" w:rsidR="00BB7F0F" w:rsidRPr="00D65557" w:rsidRDefault="00BB7F0F" w:rsidP="00BB7F0F">
      <w:pPr>
        <w:shd w:val="clear" w:color="auto" w:fill="FFFFFF"/>
        <w:spacing w:line="0" w:lineRule="auto"/>
        <w:rPr>
          <w:rFonts w:asciiTheme="majorBidi" w:eastAsia="Times New Roman" w:hAnsiTheme="majorBidi" w:cstheme="majorBidi"/>
          <w:szCs w:val="22"/>
        </w:rPr>
      </w:pPr>
      <w:r w:rsidRPr="00D65557">
        <w:rPr>
          <w:rFonts w:asciiTheme="majorBidi" w:eastAsia="Times New Roman" w:hAnsiTheme="majorBidi" w:cstheme="majorBidi"/>
          <w:szCs w:val="22"/>
        </w:rPr>
        <w:t>d</w:t>
      </w:r>
    </w:p>
    <w:p w14:paraId="49894599" w14:textId="77777777" w:rsidR="00BB7F0F" w:rsidRPr="00D65557" w:rsidRDefault="00BB7F0F" w:rsidP="00BB7F0F">
      <w:pPr>
        <w:shd w:val="clear" w:color="auto" w:fill="FFFFFF"/>
        <w:spacing w:line="0" w:lineRule="auto"/>
        <w:rPr>
          <w:rFonts w:asciiTheme="majorBidi" w:eastAsia="Times New Roman" w:hAnsiTheme="majorBidi" w:cstheme="majorBidi"/>
          <w:spacing w:val="-16"/>
          <w:szCs w:val="22"/>
        </w:rPr>
      </w:pPr>
      <w:r w:rsidRPr="00D65557">
        <w:rPr>
          <w:rFonts w:asciiTheme="majorBidi" w:eastAsia="Times New Roman" w:hAnsiTheme="majorBidi" w:cstheme="majorBidi"/>
          <w:spacing w:val="-16"/>
          <w:szCs w:val="22"/>
        </w:rPr>
        <w:t>Containment measures: to prevent further spread in a country</w:t>
      </w:r>
    </w:p>
    <w:p w14:paraId="323FE529" w14:textId="77777777" w:rsidR="00BB7F0F" w:rsidRPr="00D65557" w:rsidRDefault="00BB7F0F" w:rsidP="00BB7F0F">
      <w:pPr>
        <w:shd w:val="clear" w:color="auto" w:fill="FFFFFF"/>
        <w:spacing w:line="0" w:lineRule="auto"/>
        <w:rPr>
          <w:rFonts w:asciiTheme="majorBidi" w:eastAsia="Times New Roman" w:hAnsiTheme="majorBidi" w:cstheme="majorBidi"/>
          <w:spacing w:val="-16"/>
          <w:szCs w:val="22"/>
        </w:rPr>
      </w:pPr>
      <w:r w:rsidRPr="00D65557">
        <w:rPr>
          <w:rFonts w:asciiTheme="majorBidi" w:eastAsia="Times New Roman" w:hAnsiTheme="majorBidi" w:cstheme="majorBidi"/>
          <w:spacing w:val="-16"/>
          <w:szCs w:val="22"/>
        </w:rPr>
        <w:t>or to neighbouring countries, in areas where the pest is present</w:t>
      </w:r>
    </w:p>
    <w:p w14:paraId="584722EB" w14:textId="77777777" w:rsidR="00BB7F0F" w:rsidRPr="00D65557" w:rsidRDefault="00BB7F0F" w:rsidP="00BB7F0F">
      <w:pPr>
        <w:shd w:val="clear" w:color="auto" w:fill="FFFFFF"/>
        <w:spacing w:line="0" w:lineRule="auto"/>
        <w:rPr>
          <w:rFonts w:asciiTheme="majorBidi" w:eastAsia="Times New Roman" w:hAnsiTheme="majorBidi" w:cstheme="majorBidi"/>
          <w:spacing w:val="-16"/>
          <w:szCs w:val="22"/>
        </w:rPr>
      </w:pPr>
      <w:r w:rsidRPr="00D65557">
        <w:rPr>
          <w:rFonts w:asciiTheme="majorBidi" w:eastAsia="Times New Roman" w:hAnsiTheme="majorBidi" w:cstheme="majorBidi"/>
          <w:spacing w:val="-16"/>
          <w:szCs w:val="22"/>
        </w:rPr>
        <w:t>and eradication is no longer considered feasible.</w:t>
      </w:r>
    </w:p>
    <w:p w14:paraId="3C138716" w14:textId="0E31AFC6" w:rsidR="00BB7F0F" w:rsidRPr="00D65557" w:rsidRDefault="00BB7F0F" w:rsidP="00D65557">
      <w:pPr>
        <w:pStyle w:val="IPPParagraphnumbering"/>
      </w:pPr>
      <w:r w:rsidRPr="00D65557">
        <w:t xml:space="preserve">These guidelines present the basis for a country to </w:t>
      </w:r>
      <w:r w:rsidR="00A651AF">
        <w:t xml:space="preserve">implement Phytosanitary measures for </w:t>
      </w:r>
      <w:r w:rsidR="00A651AF" w:rsidRPr="00A651AF">
        <w:rPr>
          <w:i/>
        </w:rPr>
        <w:t>Spodoptera frupiperda</w:t>
      </w:r>
      <w:r w:rsidR="00A651AF">
        <w:t xml:space="preserve"> as a quarantine pest, </w:t>
      </w:r>
      <w:r w:rsidR="00BD4786">
        <w:t xml:space="preserve">a Phytosanitary measure being </w:t>
      </w:r>
      <w:r w:rsidR="00635F9C">
        <w:t>defined by</w:t>
      </w:r>
      <w:r w:rsidR="00A651AF">
        <w:t xml:space="preserve"> ISPM 5</w:t>
      </w:r>
      <w:r w:rsidR="00BD4786">
        <w:t xml:space="preserve"> as</w:t>
      </w:r>
      <w:r w:rsidR="00A651AF">
        <w:t xml:space="preserve"> “any legislation, regulation or official procedure having the purpose to prevent the introduction or spread”</w:t>
      </w:r>
      <w:r w:rsidR="00BD4786">
        <w:t>. The content of these guidelines is as follows:</w:t>
      </w:r>
    </w:p>
    <w:p w14:paraId="4526593C" w14:textId="46E1963C" w:rsidR="00161558" w:rsidRPr="00161558" w:rsidRDefault="00161558" w:rsidP="00D65557">
      <w:pPr>
        <w:pStyle w:val="IPPBullet2"/>
      </w:pPr>
      <w:r w:rsidRPr="00161558">
        <w:rPr>
          <w:rFonts w:asciiTheme="majorBidi" w:hAnsiTheme="majorBidi" w:cstheme="majorBidi"/>
          <w:szCs w:val="22"/>
          <w:lang w:val="en-US"/>
        </w:rPr>
        <w:t>1. Standard Operating Procedures for drafting and implementing FAW preparedness and contingency plans</w:t>
      </w:r>
    </w:p>
    <w:p w14:paraId="7DEECF5C" w14:textId="4A6CC54E" w:rsidR="00161558" w:rsidRDefault="00161558" w:rsidP="00D65557">
      <w:pPr>
        <w:pStyle w:val="IPPBullet2"/>
      </w:pPr>
      <w:r>
        <w:t>2. Preparedness plan: when the pest is still absent</w:t>
      </w:r>
    </w:p>
    <w:p w14:paraId="49DA164E" w14:textId="30E0DCF7" w:rsidR="00161558" w:rsidRDefault="00161558" w:rsidP="00161558">
      <w:pPr>
        <w:pStyle w:val="IPPBullet1"/>
        <w:rPr>
          <w:lang w:val="en-GB"/>
        </w:rPr>
      </w:pPr>
      <w:r>
        <w:rPr>
          <w:lang w:val="en-GB"/>
        </w:rPr>
        <w:t>2.1 Pest Risk Analysis</w:t>
      </w:r>
      <w:r w:rsidR="00BD4786">
        <w:rPr>
          <w:lang w:val="en-GB"/>
        </w:rPr>
        <w:t>, defined as “</w:t>
      </w:r>
      <w:r w:rsidR="00BD4786">
        <w:t>t</w:t>
      </w:r>
      <w:r w:rsidR="00BD4786">
        <w:t>he process of evaluating biological or other scientific and economic evidence to determine whether an organism is a pest, whether it should be regulated, and the strength of any phytosanitary measures to be taken against it</w:t>
      </w:r>
      <w:r w:rsidR="00BD4786">
        <w:t>”</w:t>
      </w:r>
    </w:p>
    <w:p w14:paraId="200B3663" w14:textId="77777777" w:rsidR="002A21C8" w:rsidRDefault="00161558" w:rsidP="00161558">
      <w:pPr>
        <w:pStyle w:val="IPPBullet1"/>
        <w:rPr>
          <w:lang w:val="en-GB"/>
        </w:rPr>
      </w:pPr>
      <w:r>
        <w:rPr>
          <w:lang w:val="en-GB"/>
        </w:rPr>
        <w:t xml:space="preserve">2.2 </w:t>
      </w:r>
      <w:r w:rsidR="00BD4786">
        <w:rPr>
          <w:lang w:val="en-GB"/>
        </w:rPr>
        <w:t>Phytosanitary l</w:t>
      </w:r>
      <w:r>
        <w:rPr>
          <w:lang w:val="en-GB"/>
        </w:rPr>
        <w:t>egislation</w:t>
      </w:r>
      <w:r w:rsidR="00BD4786">
        <w:rPr>
          <w:lang w:val="en-GB"/>
        </w:rPr>
        <w:t>, defined as “</w:t>
      </w:r>
      <w:r w:rsidR="00BD4786">
        <w:t>b</w:t>
      </w:r>
      <w:r w:rsidR="00BD4786">
        <w:t>asic laws granting legal authority to a national plant protection organization from which phytosani</w:t>
      </w:r>
      <w:r w:rsidR="00BD4786">
        <w:t>tary regulations may be drafted”</w:t>
      </w:r>
      <w:r w:rsidR="002A21C8">
        <w:rPr>
          <w:lang w:val="en-GB"/>
        </w:rPr>
        <w:t xml:space="preserve"> </w:t>
      </w:r>
    </w:p>
    <w:p w14:paraId="7CECD240" w14:textId="14B7EF85" w:rsidR="00161558" w:rsidRDefault="002A21C8" w:rsidP="00161558">
      <w:pPr>
        <w:pStyle w:val="IPPBullet1"/>
        <w:rPr>
          <w:lang w:val="en-GB"/>
        </w:rPr>
      </w:pPr>
      <w:r>
        <w:rPr>
          <w:lang w:val="en-GB"/>
        </w:rPr>
        <w:t>2.3 I</w:t>
      </w:r>
      <w:r w:rsidR="00161558">
        <w:rPr>
          <w:lang w:val="en-GB"/>
        </w:rPr>
        <w:t>nspection</w:t>
      </w:r>
      <w:r w:rsidR="00BD4786">
        <w:rPr>
          <w:lang w:val="en-GB"/>
        </w:rPr>
        <w:t>, defined as “</w:t>
      </w:r>
      <w:r w:rsidR="00BD4786">
        <w:t>o</w:t>
      </w:r>
      <w:r w:rsidR="00BD4786">
        <w:t>fficial visual examination of plants, plant products or other regulated articles to determine if pests are present or to determine compliance with phytosanitary regulations</w:t>
      </w:r>
      <w:r w:rsidR="00BD4786">
        <w:t>”</w:t>
      </w:r>
      <w:r>
        <w:t xml:space="preserve"> and diagnostic</w:t>
      </w:r>
    </w:p>
    <w:p w14:paraId="20D6779A" w14:textId="07EF595F" w:rsidR="00BB7F0F" w:rsidRPr="00161558" w:rsidRDefault="002A21C8" w:rsidP="00161558">
      <w:pPr>
        <w:pStyle w:val="IPPBullet1"/>
        <w:rPr>
          <w:lang w:val="en-GB"/>
        </w:rPr>
      </w:pPr>
      <w:r>
        <w:rPr>
          <w:lang w:val="en-GB"/>
        </w:rPr>
        <w:t>2.4</w:t>
      </w:r>
      <w:r w:rsidR="00161558">
        <w:rPr>
          <w:lang w:val="en-GB"/>
        </w:rPr>
        <w:t xml:space="preserve"> </w:t>
      </w:r>
      <w:r w:rsidR="00161558">
        <w:t>S</w:t>
      </w:r>
      <w:r w:rsidR="00BB7F0F" w:rsidRPr="00D65557">
        <w:t>urveillance plan to detect a new infestation or to delimit an infested area;</w:t>
      </w:r>
      <w:r w:rsidR="00A651AF">
        <w:t xml:space="preserve"> surveillance is defined as “an official process which collects and records data on pest presence or absence by survey, monitoring or other procedures</w:t>
      </w:r>
      <w:r w:rsidR="00161558">
        <w:t>”</w:t>
      </w:r>
    </w:p>
    <w:p w14:paraId="7D9BD523" w14:textId="584AE09B" w:rsidR="00161558" w:rsidRPr="00161558" w:rsidRDefault="00161558" w:rsidP="00161558">
      <w:pPr>
        <w:pStyle w:val="IPPBullet2"/>
      </w:pPr>
      <w:r>
        <w:t xml:space="preserve">3. Contingency plan: </w:t>
      </w:r>
      <w:r w:rsidRPr="00161558">
        <w:t>as soon as the pest is officially found</w:t>
      </w:r>
    </w:p>
    <w:p w14:paraId="0F7F7B49" w14:textId="36122088" w:rsidR="00307BED" w:rsidRDefault="00307BED" w:rsidP="00307BED">
      <w:pPr>
        <w:pStyle w:val="IPPBullet1"/>
        <w:rPr>
          <w:lang w:val="en-GB"/>
        </w:rPr>
      </w:pPr>
      <w:r>
        <w:rPr>
          <w:lang w:val="en-GB"/>
        </w:rPr>
        <w:t>3.1 Preventive measures</w:t>
      </w:r>
    </w:p>
    <w:p w14:paraId="075F1732" w14:textId="7016CAAD" w:rsidR="007A6710" w:rsidRDefault="00307BED" w:rsidP="00307BED">
      <w:pPr>
        <w:pStyle w:val="IPPBullet1"/>
        <w:rPr>
          <w:lang w:val="en-GB"/>
        </w:rPr>
      </w:pPr>
      <w:r w:rsidRPr="00307BED">
        <w:rPr>
          <w:lang w:val="en-GB"/>
        </w:rPr>
        <w:t xml:space="preserve">3.2 </w:t>
      </w:r>
      <w:r w:rsidR="007A6710" w:rsidRPr="00307BED">
        <w:rPr>
          <w:lang w:val="en-GB"/>
        </w:rPr>
        <w:t>Ph</w:t>
      </w:r>
      <w:r w:rsidR="00A651AF" w:rsidRPr="00307BED">
        <w:rPr>
          <w:lang w:val="en-GB"/>
        </w:rPr>
        <w:t>ytosanitary measures to be implemented</w:t>
      </w:r>
      <w:r w:rsidR="007A6710" w:rsidRPr="00307BED">
        <w:rPr>
          <w:lang w:val="en-GB"/>
        </w:rPr>
        <w:t xml:space="preserve"> once an outbreak is officially found</w:t>
      </w:r>
      <w:r w:rsidR="00281D8D" w:rsidRPr="00307BED">
        <w:rPr>
          <w:lang w:val="en-GB"/>
        </w:rPr>
        <w:t xml:space="preserve"> in order to </w:t>
      </w:r>
      <w:r w:rsidR="00A651AF" w:rsidRPr="00307BED">
        <w:rPr>
          <w:lang w:val="en-GB"/>
        </w:rPr>
        <w:t>eradic</w:t>
      </w:r>
      <w:r w:rsidR="00AE4500" w:rsidRPr="00307BED">
        <w:rPr>
          <w:lang w:val="en-GB"/>
        </w:rPr>
        <w:t xml:space="preserve">ate or </w:t>
      </w:r>
      <w:r w:rsidR="00281D8D" w:rsidRPr="00307BED">
        <w:rPr>
          <w:lang w:val="en-GB"/>
        </w:rPr>
        <w:t>contain it</w:t>
      </w:r>
      <w:r w:rsidR="007A6710" w:rsidRPr="00307BED">
        <w:rPr>
          <w:lang w:val="en-GB"/>
        </w:rPr>
        <w:t>.</w:t>
      </w:r>
      <w:r w:rsidR="00AE4500" w:rsidRPr="00307BED">
        <w:rPr>
          <w:lang w:val="en-GB"/>
        </w:rPr>
        <w:t xml:space="preserve"> Eradication is defined as “</w:t>
      </w:r>
      <w:r w:rsidR="00635F9C">
        <w:rPr>
          <w:lang w:val="en-GB"/>
        </w:rPr>
        <w:t>a</w:t>
      </w:r>
      <w:r w:rsidR="00AE4500" w:rsidRPr="00307BED">
        <w:rPr>
          <w:lang w:val="en-GB"/>
        </w:rPr>
        <w:t>pplication of phytosanitary measures to eliminate a pest from an area</w:t>
      </w:r>
      <w:r w:rsidR="00A651AF" w:rsidRPr="00307BED">
        <w:rPr>
          <w:lang w:val="en-GB"/>
        </w:rPr>
        <w:t>”, while c</w:t>
      </w:r>
      <w:r w:rsidR="00AE4500" w:rsidRPr="00307BED">
        <w:rPr>
          <w:lang w:val="en-GB"/>
        </w:rPr>
        <w:t>ontainment is defined as “</w:t>
      </w:r>
      <w:r w:rsidR="00635F9C">
        <w:rPr>
          <w:lang w:val="en-GB"/>
        </w:rPr>
        <w:t>a</w:t>
      </w:r>
      <w:r w:rsidR="00AE4500" w:rsidRPr="00307BED">
        <w:rPr>
          <w:lang w:val="en-GB"/>
        </w:rPr>
        <w:t>pplication of phytosanitary measures in and around an infested area to prevent spread of a pest”.</w:t>
      </w:r>
    </w:p>
    <w:p w14:paraId="1813F099" w14:textId="76E583AC" w:rsidR="00307BED" w:rsidRPr="00307BED" w:rsidRDefault="00307BED" w:rsidP="00307BED">
      <w:pPr>
        <w:pStyle w:val="IPPBullet1"/>
        <w:rPr>
          <w:lang w:val="en-GB"/>
        </w:rPr>
      </w:pPr>
      <w:r>
        <w:rPr>
          <w:lang w:val="en-GB"/>
        </w:rPr>
        <w:t>3.3 Suppression of the pest, defined as “</w:t>
      </w:r>
      <w:r w:rsidR="00635F9C">
        <w:t>t</w:t>
      </w:r>
      <w:r>
        <w:t>he application of phytosanitary measures in an infested area to reduce pest populations”.</w:t>
      </w:r>
    </w:p>
    <w:p w14:paraId="2BC3C267" w14:textId="0B5DE9C2" w:rsidR="00A651AF" w:rsidRDefault="00A651AF" w:rsidP="00D65557">
      <w:pPr>
        <w:pStyle w:val="IPPParagraphnumbering"/>
        <w:rPr>
          <w:rFonts w:asciiTheme="majorBidi" w:hAnsiTheme="majorBidi" w:cstheme="majorBidi"/>
          <w:szCs w:val="22"/>
        </w:rPr>
      </w:pPr>
      <w:r>
        <w:rPr>
          <w:lang w:val="en-GB"/>
        </w:rPr>
        <w:t>National Plant Protection Organizations (</w:t>
      </w:r>
      <w:r w:rsidRPr="00D65557">
        <w:t>NPPOs</w:t>
      </w:r>
      <w:r>
        <w:t>)</w:t>
      </w:r>
      <w:r w:rsidRPr="00D65557">
        <w:t xml:space="preserve"> are the competent a</w:t>
      </w:r>
      <w:r>
        <w:t>uthorities to implement</w:t>
      </w:r>
      <w:r w:rsidRPr="00D65557">
        <w:t xml:space="preserve"> </w:t>
      </w:r>
      <w:r>
        <w:t xml:space="preserve">such </w:t>
      </w:r>
      <w:r w:rsidRPr="00D65557">
        <w:t>Phytosanitary measures.</w:t>
      </w:r>
    </w:p>
    <w:p w14:paraId="660999FA" w14:textId="715A2ED6" w:rsidR="00241C98" w:rsidRPr="00D65557" w:rsidRDefault="00241C98" w:rsidP="00D65557">
      <w:pPr>
        <w:pStyle w:val="IPPParagraphnumbering"/>
        <w:rPr>
          <w:rFonts w:asciiTheme="majorBidi" w:hAnsiTheme="majorBidi" w:cstheme="majorBidi"/>
          <w:szCs w:val="22"/>
        </w:rPr>
      </w:pPr>
      <w:r w:rsidRPr="00D65557">
        <w:rPr>
          <w:rFonts w:asciiTheme="majorBidi" w:hAnsiTheme="majorBidi" w:cstheme="majorBidi"/>
          <w:szCs w:val="22"/>
        </w:rPr>
        <w:lastRenderedPageBreak/>
        <w:t xml:space="preserve">These guidelines complement the series of publication on FAW available at </w:t>
      </w:r>
      <w:hyperlink r:id="rId7" w:history="1">
        <w:r w:rsidRPr="00CA13F3">
          <w:rPr>
            <w:rStyle w:val="Hyperlink"/>
            <w:rFonts w:asciiTheme="majorBidi" w:hAnsiTheme="majorBidi" w:cstheme="majorBidi"/>
            <w:szCs w:val="22"/>
          </w:rPr>
          <w:t>http://www.fao.org/fall-armyworm/background/en/</w:t>
        </w:r>
      </w:hyperlink>
      <w:r w:rsidR="003C4A81" w:rsidRPr="00CA13F3">
        <w:rPr>
          <w:rStyle w:val="Hyperlink"/>
        </w:rPr>
        <w:t xml:space="preserve">. </w:t>
      </w:r>
      <w:r w:rsidR="003C4A81" w:rsidRPr="00D65557">
        <w:rPr>
          <w:rFonts w:asciiTheme="majorBidi" w:hAnsiTheme="majorBidi" w:cstheme="majorBidi"/>
          <w:szCs w:val="22"/>
        </w:rPr>
        <w:t xml:space="preserve">CABI also maintains a very rich information portal on this pest containing the materials from multiple organizations </w:t>
      </w:r>
      <w:hyperlink r:id="rId8" w:history="1">
        <w:r w:rsidR="003C4A81" w:rsidRPr="00D65557">
          <w:rPr>
            <w:rStyle w:val="Hyperlink"/>
            <w:rFonts w:asciiTheme="majorBidi" w:hAnsiTheme="majorBidi" w:cstheme="majorBidi"/>
            <w:szCs w:val="22"/>
          </w:rPr>
          <w:t>https://www.cabi.org/isc/fallarmyworm</w:t>
        </w:r>
      </w:hyperlink>
      <w:r w:rsidR="003C4A81" w:rsidRPr="00D65557">
        <w:rPr>
          <w:rFonts w:asciiTheme="majorBidi" w:hAnsiTheme="majorBidi" w:cstheme="majorBidi"/>
          <w:szCs w:val="22"/>
        </w:rPr>
        <w:t xml:space="preserve">. </w:t>
      </w:r>
    </w:p>
    <w:p w14:paraId="4F7AAE2D" w14:textId="67AC81F3" w:rsidR="00BC5BE8" w:rsidRPr="00D65557" w:rsidRDefault="007A6710" w:rsidP="00D65557">
      <w:pPr>
        <w:pStyle w:val="IPPHeading1"/>
      </w:pPr>
      <w:r w:rsidRPr="00D65557">
        <w:t>Background information</w:t>
      </w:r>
      <w:r w:rsidR="00E43CBD" w:rsidRPr="00D65557">
        <w:t xml:space="preserve"> on the pest</w:t>
      </w:r>
      <w:r w:rsidR="008E7DDF">
        <w:t xml:space="preserve"> </w:t>
      </w:r>
      <w:r w:rsidR="008E7DDF" w:rsidRPr="008E7DDF">
        <w:rPr>
          <w:highlight w:val="green"/>
        </w:rPr>
        <w:t>Tek</w:t>
      </w:r>
    </w:p>
    <w:p w14:paraId="3078DEE6" w14:textId="77777777" w:rsidR="00BC5BE8" w:rsidRPr="00D65557" w:rsidRDefault="00BC5BE8" w:rsidP="00D65557">
      <w:pPr>
        <w:pStyle w:val="IPPParagraphnumbering"/>
        <w:rPr>
          <w:rFonts w:asciiTheme="majorBidi" w:hAnsiTheme="majorBidi" w:cstheme="majorBidi"/>
          <w:szCs w:val="22"/>
        </w:rPr>
      </w:pPr>
      <w:r w:rsidRPr="00D65557">
        <w:rPr>
          <w:rFonts w:asciiTheme="majorBidi" w:hAnsiTheme="majorBidi" w:cstheme="majorBidi"/>
          <w:szCs w:val="22"/>
        </w:rPr>
        <w:t>Status of the pest</w:t>
      </w:r>
    </w:p>
    <w:p w14:paraId="280BDC45" w14:textId="77777777" w:rsidR="00BF710F" w:rsidRPr="00D65557" w:rsidRDefault="00BF710F" w:rsidP="00D65557">
      <w:pPr>
        <w:pStyle w:val="IPPBullet2"/>
      </w:pPr>
      <w:r w:rsidRPr="00D65557">
        <w:t xml:space="preserve">FAW originates from tropical and sub-tropical regions of the Americas. FAW has recently spread across all of sub-Saharan Africa, the Near East and Asia. </w:t>
      </w:r>
    </w:p>
    <w:p w14:paraId="69FDDB19" w14:textId="77777777" w:rsidR="00AE4500" w:rsidRPr="00D65557" w:rsidRDefault="00AE4500" w:rsidP="00AE4500">
      <w:pPr>
        <w:pStyle w:val="IPPBullet2"/>
      </w:pPr>
      <w:r w:rsidRPr="00D65557">
        <w:t xml:space="preserve">FAO maintains a map of the worldwide spread of FAW since 2016 (see </w:t>
      </w:r>
      <w:hyperlink r:id="rId9" w:history="1">
        <w:r w:rsidRPr="00D65557">
          <w:rPr>
            <w:rStyle w:val="Hyperlink"/>
            <w:rFonts w:asciiTheme="majorBidi" w:hAnsiTheme="majorBidi" w:cstheme="majorBidi"/>
            <w:iCs/>
            <w:color w:val="auto"/>
            <w:szCs w:val="22"/>
          </w:rPr>
          <w:t>h</w:t>
        </w:r>
        <w:r w:rsidRPr="00D65557">
          <w:rPr>
            <w:rStyle w:val="Hyperlink"/>
            <w:rFonts w:asciiTheme="majorBidi" w:hAnsiTheme="majorBidi" w:cstheme="majorBidi"/>
            <w:szCs w:val="22"/>
            <w:lang w:val="en-US"/>
          </w:rPr>
          <w:t>ttp://www.fao.org/fall-armyworm/monitoring-tools/faw-map/en/</w:t>
        </w:r>
      </w:hyperlink>
      <w:r w:rsidRPr="00D65557">
        <w:t xml:space="preserve">), and the European and Mediterranean Plant Protection Organization (EPPO) maintains a referenced list of distribution and of status of the pest (see </w:t>
      </w:r>
      <w:hyperlink r:id="rId10" w:history="1">
        <w:r w:rsidRPr="00D65557">
          <w:rPr>
            <w:rStyle w:val="Hyperlink"/>
            <w:rFonts w:asciiTheme="majorBidi" w:hAnsiTheme="majorBidi" w:cstheme="majorBidi"/>
            <w:szCs w:val="22"/>
            <w:lang w:val="en-US"/>
          </w:rPr>
          <w:t>https://gd.eppo.int/taxon/LAPHFR</w:t>
        </w:r>
      </w:hyperlink>
      <w:r w:rsidRPr="00AE4500">
        <w:t>).</w:t>
      </w:r>
    </w:p>
    <w:p w14:paraId="7054088E" w14:textId="56B9ECD2" w:rsidR="00AE4500" w:rsidRDefault="00BF710F" w:rsidP="00AE4500">
      <w:pPr>
        <w:pStyle w:val="IPPBullet2"/>
      </w:pPr>
      <w:r w:rsidRPr="00D65557">
        <w:t xml:space="preserve">As of October 2020, </w:t>
      </w:r>
      <w:r w:rsidR="006F46FC" w:rsidRPr="00D65557">
        <w:t>FAW is absent or of limited distribution</w:t>
      </w:r>
      <w:r w:rsidRPr="00D65557">
        <w:t xml:space="preserve"> only in Southern Europe, some countries in Near East and North Africa and of the Pacific where it is listed as a quarantine pest.</w:t>
      </w:r>
    </w:p>
    <w:p w14:paraId="35BF1625" w14:textId="6B710905" w:rsidR="00AE4500" w:rsidRPr="00AE4500" w:rsidRDefault="00AE4500" w:rsidP="00AE4500">
      <w:pPr>
        <w:pStyle w:val="IPPBullet2"/>
      </w:pPr>
      <w:r>
        <w:t xml:space="preserve">FAW is listed as a regulated non-quarantine pest in </w:t>
      </w:r>
      <w:r w:rsidRPr="00AE4500">
        <w:rPr>
          <w:highlight w:val="yellow"/>
        </w:rPr>
        <w:t>XXXXX</w:t>
      </w:r>
      <w:r>
        <w:t>.</w:t>
      </w:r>
    </w:p>
    <w:p w14:paraId="72058F2B" w14:textId="77777777" w:rsidR="00535987" w:rsidRPr="00D65557" w:rsidRDefault="00535987" w:rsidP="00BF710F">
      <w:pPr>
        <w:rPr>
          <w:rFonts w:asciiTheme="majorBidi" w:hAnsiTheme="majorBidi" w:cstheme="majorBidi"/>
          <w:iCs/>
          <w:szCs w:val="22"/>
        </w:rPr>
      </w:pPr>
    </w:p>
    <w:p w14:paraId="5A525F94" w14:textId="4B2DA7D4" w:rsidR="00BC5BE8" w:rsidRDefault="00BC5BE8" w:rsidP="00D04BE5">
      <w:pPr>
        <w:rPr>
          <w:rFonts w:eastAsia="Times"/>
          <w:b/>
          <w:sz w:val="24"/>
          <w:szCs w:val="22"/>
        </w:rPr>
      </w:pPr>
      <w:r w:rsidRPr="00D04BE5">
        <w:rPr>
          <w:rFonts w:eastAsia="Times"/>
          <w:b/>
          <w:sz w:val="24"/>
          <w:szCs w:val="22"/>
        </w:rPr>
        <w:t>General information on the biology of the pest</w:t>
      </w:r>
      <w:r w:rsidR="008E7DDF">
        <w:rPr>
          <w:rFonts w:eastAsia="Times"/>
          <w:b/>
          <w:sz w:val="24"/>
          <w:szCs w:val="22"/>
        </w:rPr>
        <w:t xml:space="preserve"> </w:t>
      </w:r>
      <w:r w:rsidR="008E7DDF" w:rsidRPr="008E7DDF">
        <w:rPr>
          <w:rFonts w:eastAsia="Times"/>
          <w:b/>
          <w:sz w:val="24"/>
          <w:szCs w:val="22"/>
          <w:highlight w:val="green"/>
        </w:rPr>
        <w:t>Tek</w:t>
      </w:r>
    </w:p>
    <w:p w14:paraId="3C9B51F0" w14:textId="77777777" w:rsidR="00D04BE5" w:rsidRPr="00D04BE5" w:rsidRDefault="00D04BE5" w:rsidP="00D04BE5">
      <w:pPr>
        <w:rPr>
          <w:rFonts w:eastAsia="Times"/>
          <w:b/>
          <w:sz w:val="24"/>
          <w:szCs w:val="22"/>
        </w:rPr>
      </w:pPr>
    </w:p>
    <w:p w14:paraId="25298D74" w14:textId="77777777" w:rsidR="00F63B64" w:rsidRPr="00D65557" w:rsidRDefault="00F63B64" w:rsidP="00D65557">
      <w:pPr>
        <w:pStyle w:val="IPPParagraphnumbering"/>
        <w:rPr>
          <w:rFonts w:asciiTheme="majorBidi" w:hAnsiTheme="majorBidi" w:cstheme="majorBidi"/>
          <w:szCs w:val="22"/>
        </w:rPr>
      </w:pPr>
      <w:r w:rsidRPr="00D65557">
        <w:rPr>
          <w:rFonts w:asciiTheme="majorBidi" w:hAnsiTheme="majorBidi" w:cstheme="majorBidi"/>
          <w:szCs w:val="22"/>
        </w:rPr>
        <w:t xml:space="preserve">Details on the biology and economic importance of the pest are available at </w:t>
      </w:r>
      <w:hyperlink r:id="rId11" w:history="1">
        <w:r w:rsidRPr="00C644EE">
          <w:rPr>
            <w:rFonts w:asciiTheme="majorBidi" w:hAnsiTheme="majorBidi" w:cstheme="majorBidi"/>
            <w:szCs w:val="22"/>
            <w:highlight w:val="yellow"/>
          </w:rPr>
          <w:t>www.xxx</w:t>
        </w:r>
      </w:hyperlink>
      <w:r w:rsidR="00BB7F0F" w:rsidRPr="00D65557">
        <w:rPr>
          <w:rFonts w:asciiTheme="majorBidi" w:hAnsiTheme="majorBidi" w:cstheme="majorBidi"/>
          <w:szCs w:val="22"/>
        </w:rPr>
        <w:t xml:space="preserve"> and </w:t>
      </w:r>
      <w:r w:rsidR="007A6710" w:rsidRPr="00D65557">
        <w:rPr>
          <w:rFonts w:asciiTheme="majorBidi" w:hAnsiTheme="majorBidi" w:cstheme="majorBidi"/>
          <w:szCs w:val="22"/>
        </w:rPr>
        <w:t>general</w:t>
      </w:r>
      <w:r w:rsidR="00BB7F0F" w:rsidRPr="00D65557">
        <w:rPr>
          <w:rFonts w:asciiTheme="majorBidi" w:hAnsiTheme="majorBidi" w:cstheme="majorBidi"/>
          <w:szCs w:val="22"/>
        </w:rPr>
        <w:t xml:space="preserve"> information </w:t>
      </w:r>
      <w:r w:rsidR="007A6710" w:rsidRPr="00D65557">
        <w:rPr>
          <w:rFonts w:asciiTheme="majorBidi" w:hAnsiTheme="majorBidi" w:cstheme="majorBidi"/>
          <w:szCs w:val="22"/>
        </w:rPr>
        <w:t xml:space="preserve">only </w:t>
      </w:r>
      <w:r w:rsidR="00BB7F0F" w:rsidRPr="00D65557">
        <w:rPr>
          <w:rFonts w:asciiTheme="majorBidi" w:hAnsiTheme="majorBidi" w:cstheme="majorBidi"/>
          <w:szCs w:val="22"/>
        </w:rPr>
        <w:t>is provided here.</w:t>
      </w:r>
    </w:p>
    <w:p w14:paraId="46246911" w14:textId="2954DFA9" w:rsidR="00A86964" w:rsidRPr="00D65557" w:rsidRDefault="00A86964" w:rsidP="00D04BE5">
      <w:pPr>
        <w:pStyle w:val="IPPBullet2"/>
      </w:pPr>
      <w:r w:rsidRPr="00D65557">
        <w:rPr>
          <w:b/>
        </w:rPr>
        <w:t>Taxonomic position</w:t>
      </w:r>
      <w:r w:rsidRPr="00D65557">
        <w:t>: Animalia: Arthropoda: Hexapoda: Insecta: Lepidoptera: Noctuidae</w:t>
      </w:r>
    </w:p>
    <w:p w14:paraId="7DDF876A" w14:textId="1D0C9B7D" w:rsidR="00E44055" w:rsidRPr="00D65557" w:rsidRDefault="00E44055" w:rsidP="00D04BE5">
      <w:pPr>
        <w:pStyle w:val="IPPBullet2"/>
      </w:pPr>
      <w:r w:rsidRPr="00D65557">
        <w:rPr>
          <w:b/>
        </w:rPr>
        <w:t>Hosts:</w:t>
      </w:r>
      <w:r w:rsidRPr="00D65557">
        <w:t xml:space="preserve"> FAW is considered a highly polyphagous noctuid moth species, with larvae recorded feeding on more than 350 plant hosts from more than 75 families, although it has a preference for monocots, mainly Poaceae, </w:t>
      </w:r>
      <w:r w:rsidR="00C644EE">
        <w:t xml:space="preserve">but also for </w:t>
      </w:r>
      <w:r w:rsidRPr="00D65557">
        <w:t xml:space="preserve">Asteraceae and Fabaceae. A detailed host list is provided by EPPO at </w:t>
      </w:r>
      <w:hyperlink r:id="rId12" w:history="1">
        <w:r w:rsidRPr="00CA13F3">
          <w:rPr>
            <w:rStyle w:val="Hyperlink"/>
            <w:rFonts w:asciiTheme="majorBidi" w:hAnsiTheme="majorBidi" w:cstheme="majorBidi"/>
            <w:szCs w:val="22"/>
            <w:lang w:val="en-US"/>
          </w:rPr>
          <w:t>https://gd.eppo.int/taxon/LAPHFR/datasheet</w:t>
        </w:r>
      </w:hyperlink>
      <w:r w:rsidR="00CA13F3">
        <w:rPr>
          <w:rStyle w:val="Hyperlink"/>
          <w:rFonts w:asciiTheme="majorBidi" w:hAnsiTheme="majorBidi" w:cstheme="majorBidi"/>
          <w:iCs/>
          <w:color w:val="auto"/>
          <w:szCs w:val="22"/>
        </w:rPr>
        <w:t xml:space="preserve"> </w:t>
      </w:r>
      <w:r w:rsidRPr="00D65557">
        <w:t xml:space="preserve"> </w:t>
      </w:r>
    </w:p>
    <w:p w14:paraId="035AF056" w14:textId="670DE7EA" w:rsidR="00BB7F0F" w:rsidRPr="00D65557" w:rsidRDefault="00BB7F0F" w:rsidP="00D04BE5">
      <w:pPr>
        <w:pStyle w:val="IPPBullet2"/>
      </w:pPr>
      <w:r w:rsidRPr="00D65557">
        <w:t xml:space="preserve">There are </w:t>
      </w:r>
      <w:r w:rsidR="007A6710" w:rsidRPr="00D65557">
        <w:t>two FAW genotypes</w:t>
      </w:r>
      <w:r w:rsidRPr="00D65557">
        <w:t xml:space="preserve"> on the basis of the host plant preference: either ‘rice-preferred’ (Sfr) or ‘corn-preferred’ (Sfc). There are no distinguishable morphologically characters to di</w:t>
      </w:r>
      <w:r w:rsidR="00C644EE">
        <w:t>fferentiate between Sfc and Sfr</w:t>
      </w:r>
      <w:r w:rsidRPr="00D65557">
        <w:t xml:space="preserve"> and identification is currently achieved via molecular characterization. </w:t>
      </w:r>
    </w:p>
    <w:p w14:paraId="6606311B" w14:textId="6362F97A" w:rsidR="006F46FC" w:rsidRPr="00D65557" w:rsidRDefault="00CA3F1D" w:rsidP="00D04BE5">
      <w:pPr>
        <w:pStyle w:val="IPPBullet2"/>
      </w:pPr>
      <w:r w:rsidRPr="00D65557">
        <w:rPr>
          <w:b/>
        </w:rPr>
        <w:t>Developmental temperature range:</w:t>
      </w:r>
      <w:r w:rsidRPr="00D65557">
        <w:t xml:space="preserve"> &gt;13.8 ˚C – 32˚C (Barfield et al. 1978; Ali et al. 1990; Hogg et al. 1982)</w:t>
      </w:r>
    </w:p>
    <w:p w14:paraId="1696BCC4" w14:textId="62A3DD37" w:rsidR="006F46FC" w:rsidRPr="00D65557" w:rsidRDefault="00C644EE" w:rsidP="00D04BE5">
      <w:pPr>
        <w:pStyle w:val="IPPBullet2"/>
      </w:pPr>
      <w:r>
        <w:rPr>
          <w:b/>
        </w:rPr>
        <w:t>E</w:t>
      </w:r>
      <w:r w:rsidR="006F46FC" w:rsidRPr="00D65557">
        <w:rPr>
          <w:b/>
        </w:rPr>
        <w:t>gg-laying capacity per female:</w:t>
      </w:r>
      <w:r w:rsidR="006F46FC" w:rsidRPr="00D65557">
        <w:t xml:space="preserve"> females are highly fecund, capable of laying 1-8 egg masses per generation, with each egg mass containin</w:t>
      </w:r>
      <w:r>
        <w:t>g few (e.g. 9) to &gt;700 eggs. Up to 2</w:t>
      </w:r>
      <w:r w:rsidR="006F46FC" w:rsidRPr="00D65557">
        <w:t>142 eggs have been reported to be laid by a single female during her life time (Luginbill 1928).</w:t>
      </w:r>
    </w:p>
    <w:p w14:paraId="2FD46A85" w14:textId="06298A33" w:rsidR="006F46FC" w:rsidRPr="00D65557" w:rsidRDefault="00C644EE" w:rsidP="00D04BE5">
      <w:pPr>
        <w:pStyle w:val="IPPBullet2"/>
      </w:pPr>
      <w:r>
        <w:rPr>
          <w:b/>
        </w:rPr>
        <w:t>N</w:t>
      </w:r>
      <w:r w:rsidR="006F46FC" w:rsidRPr="00D65557">
        <w:rPr>
          <w:b/>
        </w:rPr>
        <w:t>umber of generations per year:</w:t>
      </w:r>
      <w:r w:rsidR="006F46FC" w:rsidRPr="00D65557">
        <w:t xml:space="preserve"> FAW is a tropical species and is capable of undertaking 6-8 generations under optimal temperature. Its development cycle can be completed in about 28 days under optimal temperature, which could extend to 80-90 days under colder temperature (Sparks 1979; Vickery 1929; Luginbill 1928). </w:t>
      </w:r>
    </w:p>
    <w:p w14:paraId="03073674" w14:textId="4FA03A7B" w:rsidR="006F46FC" w:rsidRPr="00D65557" w:rsidRDefault="00C644EE" w:rsidP="00D04BE5">
      <w:pPr>
        <w:pStyle w:val="IPPBullet2"/>
      </w:pPr>
      <w:r>
        <w:rPr>
          <w:b/>
        </w:rPr>
        <w:t>L</w:t>
      </w:r>
      <w:r w:rsidR="006F46FC" w:rsidRPr="00D65557">
        <w:rPr>
          <w:b/>
        </w:rPr>
        <w:t>ong distance natural spread:</w:t>
      </w:r>
      <w:r w:rsidR="006F46FC" w:rsidRPr="00D65557">
        <w:t xml:space="preserve"> Adult FAW moth is a strong flyer and with the assistance of prevailing wind, has been reported to travel at least </w:t>
      </w:r>
      <w:bookmarkStart w:id="0" w:name="_GoBack"/>
      <w:bookmarkEnd w:id="0"/>
      <w:r w:rsidR="006F46FC" w:rsidRPr="00530F8F">
        <w:rPr>
          <w:highlight w:val="yellow"/>
        </w:rPr>
        <w:t>160 km</w:t>
      </w:r>
      <w:r w:rsidR="006F46FC" w:rsidRPr="00D65557">
        <w:t xml:space="preserve"> (Sparks 1979). Seasonal migration of ad</w:t>
      </w:r>
      <w:r>
        <w:t>ult moths are known to travel 1</w:t>
      </w:r>
      <w:r w:rsidR="006F46FC" w:rsidRPr="00D65557">
        <w:t>600 km in 30 hours (Rose et al. 1975) from Mississippi to southern Canada.</w:t>
      </w:r>
    </w:p>
    <w:p w14:paraId="7A0C82F5" w14:textId="038BAEB5" w:rsidR="00BB7F0F" w:rsidRPr="00D65557" w:rsidRDefault="00C644EE" w:rsidP="00D04BE5">
      <w:pPr>
        <w:pStyle w:val="IPPBullet2"/>
      </w:pPr>
      <w:r>
        <w:rPr>
          <w:b/>
        </w:rPr>
        <w:t>P</w:t>
      </w:r>
      <w:r w:rsidR="006F46FC" w:rsidRPr="00D65557">
        <w:rPr>
          <w:b/>
        </w:rPr>
        <w:t>athways of introduction:</w:t>
      </w:r>
      <w:r w:rsidR="006F46FC" w:rsidRPr="00D65557">
        <w:t xml:space="preserve"> larvae and pupae of FAW</w:t>
      </w:r>
      <w:r w:rsidR="006F46FC" w:rsidRPr="00D65557">
        <w:rPr>
          <w:i/>
        </w:rPr>
        <w:t> </w:t>
      </w:r>
      <w:r w:rsidR="006F46FC" w:rsidRPr="00D65557">
        <w:t>can be accidentally transported as contaminants of traded commodities, especially in parts of plants vegetables or fruits; and sometimes on herbaceous ornamentals (Seymour </w:t>
      </w:r>
      <w:r w:rsidR="006F46FC" w:rsidRPr="00D65557">
        <w:rPr>
          <w:i/>
        </w:rPr>
        <w:t>et al</w:t>
      </w:r>
      <w:r w:rsidR="006F46FC" w:rsidRPr="00D65557">
        <w:t>., 1985; Cock </w:t>
      </w:r>
      <w:r w:rsidR="006F46FC" w:rsidRPr="00D65557">
        <w:rPr>
          <w:i/>
        </w:rPr>
        <w:t>et al</w:t>
      </w:r>
      <w:r w:rsidR="006F46FC" w:rsidRPr="00D65557">
        <w:t xml:space="preserve">., 2017). In addition, the pest (adults or eggs) has been considered in the study by Early et al. (2018) as having the potential to be introduced as a stowaway on international flights such as via visiting tourists. </w:t>
      </w:r>
    </w:p>
    <w:p w14:paraId="4D08EA3D" w14:textId="51484816" w:rsidR="007A6710" w:rsidRPr="00D65557" w:rsidRDefault="000F6961" w:rsidP="00D04BE5">
      <w:pPr>
        <w:pStyle w:val="IPPBullet2"/>
      </w:pPr>
      <w:r w:rsidRPr="00D65557">
        <w:rPr>
          <w:b/>
        </w:rPr>
        <w:t>Resistance development:</w:t>
      </w:r>
      <w:r w:rsidR="00C644EE">
        <w:t xml:space="preserve"> </w:t>
      </w:r>
      <w:r w:rsidRPr="00D65557">
        <w:t>FAW readily develops resistance to conventional insecticides used for its control</w:t>
      </w:r>
      <w:r w:rsidR="007A6710" w:rsidRPr="00D65557">
        <w:t>, in particular:</w:t>
      </w:r>
    </w:p>
    <w:p w14:paraId="6A0EFC1A" w14:textId="77777777" w:rsidR="007A6710" w:rsidRPr="00D65557" w:rsidRDefault="000F6961" w:rsidP="00D04BE5">
      <w:pPr>
        <w:pStyle w:val="IPPBullet2"/>
        <w:numPr>
          <w:ilvl w:val="1"/>
          <w:numId w:val="12"/>
        </w:numPr>
      </w:pPr>
      <w:r w:rsidRPr="00D65557">
        <w:t>Widespread resistances</w:t>
      </w:r>
      <w:r w:rsidR="007A6710" w:rsidRPr="00D65557">
        <w:t xml:space="preserve"> were reported</w:t>
      </w:r>
      <w:r w:rsidRPr="00D65557">
        <w:t xml:space="preserve"> to organophosphates (OPs) and pyrethroids in both native populations from the Americas and Caribbean. </w:t>
      </w:r>
    </w:p>
    <w:p w14:paraId="5BEA5865" w14:textId="671CEC39" w:rsidR="007A6710" w:rsidRPr="00D65557" w:rsidRDefault="000F6961" w:rsidP="00D04BE5">
      <w:pPr>
        <w:pStyle w:val="IPPBullet2"/>
        <w:numPr>
          <w:ilvl w:val="1"/>
          <w:numId w:val="12"/>
        </w:numPr>
      </w:pPr>
      <w:r w:rsidRPr="00D65557">
        <w:t xml:space="preserve">Resistance to the </w:t>
      </w:r>
      <w:r w:rsidRPr="00D65557">
        <w:rPr>
          <w:i/>
        </w:rPr>
        <w:t>Bacillus thuringiensis</w:t>
      </w:r>
      <w:r w:rsidRPr="00D65557">
        <w:t xml:space="preserve"> (Bt) toxin Cry1F is also reported from native populations and is especially widespread in Latin America and Puerto Rico. </w:t>
      </w:r>
    </w:p>
    <w:p w14:paraId="5B9F23FE" w14:textId="182F7BC3" w:rsidR="006F46FC" w:rsidRPr="00D65557" w:rsidRDefault="006F46FC" w:rsidP="00D04BE5">
      <w:pPr>
        <w:pStyle w:val="IPPBullet2"/>
        <w:numPr>
          <w:ilvl w:val="1"/>
          <w:numId w:val="12"/>
        </w:numPr>
      </w:pPr>
      <w:r w:rsidRPr="00D65557">
        <w:t>Resistance to the Vegetative Insecticidal Protein VIP3A has been reported in North American populations, and presence of the VIP3A resistance alleles has been detected in field populations of FAW from Brazil.</w:t>
      </w:r>
    </w:p>
    <w:p w14:paraId="484E0A8F" w14:textId="5BA95EA0" w:rsidR="000F6961" w:rsidRPr="00D65557" w:rsidRDefault="000F6961" w:rsidP="00D04BE5">
      <w:pPr>
        <w:pStyle w:val="IPPBullet2"/>
        <w:numPr>
          <w:ilvl w:val="1"/>
          <w:numId w:val="12"/>
        </w:numPr>
      </w:pPr>
      <w:r w:rsidRPr="00D65557">
        <w:t>Insecticide resistances have also been reported in recent invasive populations from Africa and China (OP), and to Pyrethroid from China and Indonesia</w:t>
      </w:r>
      <w:r w:rsidR="008954B7" w:rsidRPr="00D65557">
        <w:t>.</w:t>
      </w:r>
    </w:p>
    <w:p w14:paraId="2EA0A306" w14:textId="17EFD3F2" w:rsidR="00BF2366" w:rsidRDefault="00BF2366" w:rsidP="00D65557">
      <w:pPr>
        <w:pStyle w:val="IPPParagraphnumbering"/>
        <w:rPr>
          <w:rFonts w:asciiTheme="majorBidi" w:hAnsiTheme="majorBidi" w:cstheme="majorBidi"/>
          <w:szCs w:val="22"/>
        </w:rPr>
      </w:pPr>
      <w:r w:rsidRPr="00D65557">
        <w:rPr>
          <w:rFonts w:asciiTheme="majorBidi" w:hAnsiTheme="majorBidi" w:cstheme="majorBidi"/>
          <w:szCs w:val="22"/>
        </w:rPr>
        <w:t xml:space="preserve">Detailed factsheets for </w:t>
      </w:r>
      <w:r w:rsidRPr="00C644EE">
        <w:rPr>
          <w:rFonts w:asciiTheme="majorBidi" w:hAnsiTheme="majorBidi" w:cstheme="majorBidi"/>
          <w:i/>
          <w:szCs w:val="22"/>
        </w:rPr>
        <w:t>Spodoptera frugiperda</w:t>
      </w:r>
      <w:r w:rsidRPr="00D65557">
        <w:rPr>
          <w:rFonts w:asciiTheme="majorBidi" w:hAnsiTheme="majorBidi" w:cstheme="majorBidi"/>
          <w:szCs w:val="22"/>
        </w:rPr>
        <w:t xml:space="preserve"> are provided by several organizations, including EPPO (2018) and CABI (2020). </w:t>
      </w:r>
      <w:r w:rsidR="005640F7" w:rsidRPr="00D65557">
        <w:rPr>
          <w:rFonts w:asciiTheme="majorBidi" w:hAnsiTheme="majorBidi" w:cstheme="majorBidi"/>
          <w:szCs w:val="22"/>
        </w:rPr>
        <w:t>In addition, poster and videos on the life cycle of the pest are respectively provided by FAO &amp; CABI (2019) and CABI (</w:t>
      </w:r>
      <w:r w:rsidR="00C644EE">
        <w:rPr>
          <w:rFonts w:asciiTheme="majorBidi" w:hAnsiTheme="majorBidi" w:cstheme="majorBidi"/>
          <w:szCs w:val="22"/>
        </w:rPr>
        <w:t>2019).</w:t>
      </w:r>
    </w:p>
    <w:p w14:paraId="66A2B2D8" w14:textId="77777777" w:rsidR="00C644EE" w:rsidRPr="00D65557" w:rsidRDefault="00C644EE" w:rsidP="00D65557">
      <w:pPr>
        <w:pStyle w:val="IPPParagraphnumbering"/>
        <w:rPr>
          <w:rFonts w:asciiTheme="majorBidi" w:hAnsiTheme="majorBidi" w:cstheme="majorBidi"/>
          <w:szCs w:val="22"/>
        </w:rPr>
      </w:pPr>
    </w:p>
    <w:p w14:paraId="74F7F10E" w14:textId="1FEDEF4C" w:rsidR="00E43CBD" w:rsidRPr="004A2195" w:rsidRDefault="00E43CBD" w:rsidP="004A2195">
      <w:pPr>
        <w:pStyle w:val="ListParagraph"/>
        <w:numPr>
          <w:ilvl w:val="0"/>
          <w:numId w:val="40"/>
        </w:numPr>
        <w:ind w:leftChars="0"/>
        <w:rPr>
          <w:rFonts w:asciiTheme="majorBidi" w:hAnsiTheme="majorBidi" w:cstheme="majorBidi"/>
          <w:b/>
          <w:szCs w:val="22"/>
        </w:rPr>
      </w:pPr>
      <w:r w:rsidRPr="00161558">
        <w:rPr>
          <w:rFonts w:asciiTheme="majorBidi" w:eastAsia="Times" w:hAnsiTheme="majorBidi" w:cstheme="majorBidi"/>
          <w:b/>
          <w:sz w:val="22"/>
          <w:szCs w:val="22"/>
          <w:lang w:val="en-US" w:eastAsia="zh-CN"/>
        </w:rPr>
        <w:t xml:space="preserve">Standard Operating Procedures for drafting and implementing </w:t>
      </w:r>
      <w:r w:rsidR="004A2195" w:rsidRPr="00161558">
        <w:rPr>
          <w:rFonts w:asciiTheme="majorBidi" w:eastAsia="Times" w:hAnsiTheme="majorBidi" w:cstheme="majorBidi"/>
          <w:b/>
          <w:sz w:val="22"/>
          <w:szCs w:val="22"/>
          <w:lang w:val="en-US" w:eastAsia="zh-CN"/>
        </w:rPr>
        <w:t>FAW preparedness and contingency plans</w:t>
      </w:r>
      <w:r w:rsidR="008E7DDF" w:rsidRPr="004A2195">
        <w:rPr>
          <w:rFonts w:asciiTheme="majorBidi" w:hAnsiTheme="majorBidi" w:cstheme="majorBidi"/>
          <w:b/>
          <w:szCs w:val="22"/>
        </w:rPr>
        <w:t xml:space="preserve"> </w:t>
      </w:r>
      <w:r w:rsidR="008E7DDF" w:rsidRPr="004A2195">
        <w:rPr>
          <w:rFonts w:asciiTheme="majorBidi" w:hAnsiTheme="majorBidi" w:cstheme="majorBidi"/>
          <w:b/>
          <w:szCs w:val="22"/>
          <w:highlight w:val="green"/>
        </w:rPr>
        <w:t>Mariangela</w:t>
      </w:r>
    </w:p>
    <w:p w14:paraId="1678D191" w14:textId="77777777" w:rsidR="004A2195" w:rsidRDefault="004A2195" w:rsidP="004A2195">
      <w:pPr>
        <w:pStyle w:val="IPPParagraphnumbering"/>
        <w:numPr>
          <w:ilvl w:val="0"/>
          <w:numId w:val="0"/>
        </w:numPr>
        <w:rPr>
          <w:rFonts w:asciiTheme="majorBidi" w:hAnsiTheme="majorBidi" w:cstheme="majorBidi"/>
          <w:szCs w:val="22"/>
        </w:rPr>
      </w:pPr>
    </w:p>
    <w:p w14:paraId="66E78F82" w14:textId="74C1072F" w:rsidR="00E43CBD" w:rsidRPr="004A2195" w:rsidRDefault="004A2195" w:rsidP="00D65557">
      <w:pPr>
        <w:pStyle w:val="IPPParagraphnumbering"/>
        <w:rPr>
          <w:rFonts w:asciiTheme="majorBidi" w:hAnsiTheme="majorBidi" w:cstheme="majorBidi"/>
          <w:b/>
          <w:szCs w:val="22"/>
        </w:rPr>
      </w:pPr>
      <w:r w:rsidRPr="004A2195">
        <w:rPr>
          <w:rFonts w:asciiTheme="majorBidi" w:hAnsiTheme="majorBidi" w:cstheme="majorBidi"/>
          <w:b/>
          <w:szCs w:val="22"/>
        </w:rPr>
        <w:t xml:space="preserve">1.1 </w:t>
      </w:r>
      <w:r w:rsidR="00E43CBD" w:rsidRPr="004A2195">
        <w:rPr>
          <w:rFonts w:asciiTheme="majorBidi" w:hAnsiTheme="majorBidi" w:cstheme="majorBidi"/>
          <w:b/>
          <w:szCs w:val="22"/>
        </w:rPr>
        <w:t>While FAW is still absent from the country</w:t>
      </w:r>
      <w:r w:rsidR="00161558">
        <w:rPr>
          <w:rFonts w:asciiTheme="majorBidi" w:hAnsiTheme="majorBidi" w:cstheme="majorBidi"/>
          <w:b/>
          <w:szCs w:val="22"/>
        </w:rPr>
        <w:t xml:space="preserve">, </w:t>
      </w:r>
      <w:r>
        <w:rPr>
          <w:rFonts w:asciiTheme="majorBidi" w:hAnsiTheme="majorBidi" w:cstheme="majorBidi"/>
          <w:b/>
          <w:szCs w:val="22"/>
        </w:rPr>
        <w:t xml:space="preserve">preparedeness </w:t>
      </w:r>
      <w:r w:rsidR="00161558">
        <w:rPr>
          <w:rFonts w:asciiTheme="majorBidi" w:hAnsiTheme="majorBidi" w:cstheme="majorBidi"/>
          <w:b/>
          <w:szCs w:val="22"/>
        </w:rPr>
        <w:t xml:space="preserve">and contingency </w:t>
      </w:r>
      <w:r>
        <w:rPr>
          <w:rFonts w:asciiTheme="majorBidi" w:hAnsiTheme="majorBidi" w:cstheme="majorBidi"/>
          <w:b/>
          <w:szCs w:val="22"/>
        </w:rPr>
        <w:t>plan</w:t>
      </w:r>
      <w:r w:rsidR="00161558">
        <w:rPr>
          <w:rFonts w:asciiTheme="majorBidi" w:hAnsiTheme="majorBidi" w:cstheme="majorBidi"/>
          <w:b/>
          <w:szCs w:val="22"/>
        </w:rPr>
        <w:t>s</w:t>
      </w:r>
      <w:r>
        <w:rPr>
          <w:rFonts w:asciiTheme="majorBidi" w:hAnsiTheme="majorBidi" w:cstheme="majorBidi"/>
          <w:b/>
          <w:szCs w:val="22"/>
        </w:rPr>
        <w:t xml:space="preserve"> should be drafted</w:t>
      </w:r>
      <w:r w:rsidR="00C644EE">
        <w:rPr>
          <w:rFonts w:asciiTheme="majorBidi" w:hAnsiTheme="majorBidi" w:cstheme="majorBidi"/>
          <w:b/>
          <w:szCs w:val="22"/>
        </w:rPr>
        <w:t xml:space="preserve"> and</w:t>
      </w:r>
      <w:r w:rsidR="00161558">
        <w:rPr>
          <w:rFonts w:asciiTheme="majorBidi" w:hAnsiTheme="majorBidi" w:cstheme="majorBidi"/>
          <w:b/>
          <w:szCs w:val="22"/>
        </w:rPr>
        <w:t xml:space="preserve"> the contingency plan should be implemented</w:t>
      </w:r>
      <w:r w:rsidR="00C644EE">
        <w:rPr>
          <w:rFonts w:asciiTheme="majorBidi" w:hAnsiTheme="majorBidi" w:cstheme="majorBidi"/>
          <w:b/>
          <w:szCs w:val="22"/>
        </w:rPr>
        <w:t>. Actions to be taken include:</w:t>
      </w:r>
    </w:p>
    <w:p w14:paraId="5C795DF1" w14:textId="2C3D9168" w:rsidR="00E43CBD" w:rsidRPr="00D65557" w:rsidRDefault="00E43CBD" w:rsidP="00E43CBD">
      <w:pPr>
        <w:pStyle w:val="ListParagraph"/>
        <w:numPr>
          <w:ilvl w:val="0"/>
          <w:numId w:val="6"/>
        </w:numPr>
        <w:ind w:left="1240"/>
        <w:rPr>
          <w:rFonts w:asciiTheme="majorBidi" w:hAnsiTheme="majorBidi" w:cstheme="majorBidi"/>
          <w:sz w:val="22"/>
          <w:szCs w:val="22"/>
        </w:rPr>
      </w:pPr>
      <w:r w:rsidRPr="00D65557">
        <w:rPr>
          <w:rFonts w:asciiTheme="majorBidi" w:hAnsiTheme="majorBidi" w:cstheme="majorBidi"/>
          <w:sz w:val="22"/>
          <w:szCs w:val="22"/>
        </w:rPr>
        <w:t xml:space="preserve">Undertake a Pest Risk Analysis and register the pest as a quarantine pest in the national </w:t>
      </w:r>
      <w:r w:rsidR="00E15E31" w:rsidRPr="00D65557">
        <w:rPr>
          <w:rFonts w:asciiTheme="majorBidi" w:hAnsiTheme="majorBidi" w:cstheme="majorBidi"/>
          <w:sz w:val="22"/>
          <w:szCs w:val="22"/>
        </w:rPr>
        <w:t>p</w:t>
      </w:r>
      <w:r w:rsidRPr="00D65557">
        <w:rPr>
          <w:rFonts w:asciiTheme="majorBidi" w:hAnsiTheme="majorBidi" w:cstheme="majorBidi"/>
          <w:sz w:val="22"/>
          <w:szCs w:val="22"/>
        </w:rPr>
        <w:t>hytosanitary legislation</w:t>
      </w:r>
      <w:r w:rsidR="00C644EE">
        <w:rPr>
          <w:rFonts w:asciiTheme="majorBidi" w:hAnsiTheme="majorBidi" w:cstheme="majorBidi"/>
          <w:sz w:val="22"/>
          <w:szCs w:val="22"/>
        </w:rPr>
        <w:t>.</w:t>
      </w:r>
    </w:p>
    <w:p w14:paraId="3715E016" w14:textId="72348115" w:rsidR="00E43CBD" w:rsidRPr="00D65557" w:rsidRDefault="00E43CBD" w:rsidP="00E43CBD">
      <w:pPr>
        <w:pStyle w:val="ListParagraph"/>
        <w:numPr>
          <w:ilvl w:val="0"/>
          <w:numId w:val="6"/>
        </w:numPr>
        <w:ind w:left="1240"/>
        <w:rPr>
          <w:rFonts w:asciiTheme="majorBidi" w:hAnsiTheme="majorBidi" w:cstheme="majorBidi"/>
          <w:sz w:val="22"/>
          <w:szCs w:val="22"/>
        </w:rPr>
      </w:pPr>
      <w:r w:rsidRPr="00D65557">
        <w:rPr>
          <w:rFonts w:asciiTheme="majorBidi" w:hAnsiTheme="majorBidi" w:cstheme="majorBidi"/>
          <w:sz w:val="22"/>
          <w:szCs w:val="22"/>
        </w:rPr>
        <w:t>Secure financial resources on the general annual budget</w:t>
      </w:r>
      <w:r w:rsidR="00C644EE">
        <w:rPr>
          <w:rFonts w:asciiTheme="majorBidi" w:hAnsiTheme="majorBidi" w:cstheme="majorBidi"/>
          <w:sz w:val="22"/>
          <w:szCs w:val="22"/>
        </w:rPr>
        <w:t xml:space="preserve"> for drafting and implementing</w:t>
      </w:r>
      <w:r w:rsidRPr="00D65557">
        <w:rPr>
          <w:rFonts w:asciiTheme="majorBidi" w:hAnsiTheme="majorBidi" w:cstheme="majorBidi"/>
          <w:sz w:val="22"/>
          <w:szCs w:val="22"/>
        </w:rPr>
        <w:t xml:space="preserve"> FAW </w:t>
      </w:r>
      <w:r w:rsidR="00161558">
        <w:rPr>
          <w:rFonts w:asciiTheme="majorBidi" w:hAnsiTheme="majorBidi" w:cstheme="majorBidi"/>
          <w:sz w:val="22"/>
          <w:szCs w:val="22"/>
        </w:rPr>
        <w:t>preparedness and contingency</w:t>
      </w:r>
      <w:r w:rsidR="00161558" w:rsidRPr="00D65557">
        <w:rPr>
          <w:rFonts w:asciiTheme="majorBidi" w:hAnsiTheme="majorBidi" w:cstheme="majorBidi"/>
          <w:sz w:val="22"/>
          <w:szCs w:val="22"/>
        </w:rPr>
        <w:t xml:space="preserve"> plan</w:t>
      </w:r>
      <w:r w:rsidR="00161558">
        <w:rPr>
          <w:rFonts w:asciiTheme="majorBidi" w:hAnsiTheme="majorBidi" w:cstheme="majorBidi"/>
          <w:sz w:val="22"/>
          <w:szCs w:val="22"/>
        </w:rPr>
        <w:t>s</w:t>
      </w:r>
      <w:r w:rsidR="00C644EE">
        <w:rPr>
          <w:rFonts w:asciiTheme="majorBidi" w:hAnsiTheme="majorBidi" w:cstheme="majorBidi"/>
          <w:sz w:val="22"/>
          <w:szCs w:val="22"/>
        </w:rPr>
        <w:t>.</w:t>
      </w:r>
    </w:p>
    <w:p w14:paraId="5D42774B" w14:textId="6348EA8D" w:rsidR="00E43CBD" w:rsidRPr="00D65557" w:rsidRDefault="00E43CBD" w:rsidP="00E43CBD">
      <w:pPr>
        <w:pStyle w:val="ListParagraph"/>
        <w:numPr>
          <w:ilvl w:val="0"/>
          <w:numId w:val="6"/>
        </w:numPr>
        <w:ind w:left="1240"/>
        <w:rPr>
          <w:rFonts w:asciiTheme="majorBidi" w:hAnsiTheme="majorBidi" w:cstheme="majorBidi"/>
          <w:sz w:val="22"/>
          <w:szCs w:val="22"/>
        </w:rPr>
      </w:pPr>
      <w:r w:rsidRPr="00D65557">
        <w:rPr>
          <w:rFonts w:asciiTheme="majorBidi" w:hAnsiTheme="majorBidi" w:cstheme="majorBidi"/>
          <w:sz w:val="22"/>
          <w:szCs w:val="22"/>
        </w:rPr>
        <w:t xml:space="preserve">Nominate a staff responsible for drafting, maintaining and implementing the FAW </w:t>
      </w:r>
      <w:r w:rsidR="00161558">
        <w:rPr>
          <w:rFonts w:asciiTheme="majorBidi" w:hAnsiTheme="majorBidi" w:cstheme="majorBidi"/>
          <w:sz w:val="22"/>
          <w:szCs w:val="22"/>
        </w:rPr>
        <w:t>preparedness and contingency</w:t>
      </w:r>
      <w:r w:rsidRPr="00D65557">
        <w:rPr>
          <w:rFonts w:asciiTheme="majorBidi" w:hAnsiTheme="majorBidi" w:cstheme="majorBidi"/>
          <w:sz w:val="22"/>
          <w:szCs w:val="22"/>
        </w:rPr>
        <w:t xml:space="preserve"> plan</w:t>
      </w:r>
      <w:r w:rsidR="00161558">
        <w:rPr>
          <w:rFonts w:asciiTheme="majorBidi" w:hAnsiTheme="majorBidi" w:cstheme="majorBidi"/>
          <w:sz w:val="22"/>
          <w:szCs w:val="22"/>
        </w:rPr>
        <w:t>s</w:t>
      </w:r>
      <w:r w:rsidR="00C644EE">
        <w:rPr>
          <w:rFonts w:asciiTheme="majorBidi" w:hAnsiTheme="majorBidi" w:cstheme="majorBidi"/>
          <w:sz w:val="22"/>
          <w:szCs w:val="22"/>
        </w:rPr>
        <w:t>.</w:t>
      </w:r>
    </w:p>
    <w:p w14:paraId="263BBB2B" w14:textId="29DFE5B0" w:rsidR="006F46FC" w:rsidRPr="00D65557" w:rsidRDefault="00307BED" w:rsidP="006F46FC">
      <w:pPr>
        <w:pStyle w:val="ListParagraph"/>
        <w:numPr>
          <w:ilvl w:val="0"/>
          <w:numId w:val="6"/>
        </w:numPr>
        <w:ind w:left="1240"/>
        <w:rPr>
          <w:rFonts w:asciiTheme="majorBidi" w:hAnsiTheme="majorBidi" w:cstheme="majorBidi"/>
          <w:sz w:val="22"/>
          <w:szCs w:val="22"/>
        </w:rPr>
      </w:pPr>
      <w:r>
        <w:rPr>
          <w:rFonts w:asciiTheme="majorBidi" w:hAnsiTheme="majorBidi" w:cstheme="majorBidi"/>
          <w:sz w:val="22"/>
          <w:szCs w:val="22"/>
        </w:rPr>
        <w:t>Draft FAW preparedness and contingency</w:t>
      </w:r>
      <w:r w:rsidR="006F46FC" w:rsidRPr="00D65557">
        <w:rPr>
          <w:rFonts w:asciiTheme="majorBidi" w:hAnsiTheme="majorBidi" w:cstheme="majorBidi"/>
          <w:sz w:val="22"/>
          <w:szCs w:val="22"/>
        </w:rPr>
        <w:t xml:space="preserve"> plan</w:t>
      </w:r>
      <w:r>
        <w:rPr>
          <w:rFonts w:asciiTheme="majorBidi" w:hAnsiTheme="majorBidi" w:cstheme="majorBidi"/>
          <w:sz w:val="22"/>
          <w:szCs w:val="22"/>
        </w:rPr>
        <w:t>s</w:t>
      </w:r>
      <w:r w:rsidR="006F46FC" w:rsidRPr="00D65557">
        <w:rPr>
          <w:rFonts w:asciiTheme="majorBidi" w:hAnsiTheme="majorBidi" w:cstheme="majorBidi"/>
          <w:sz w:val="22"/>
          <w:szCs w:val="22"/>
        </w:rPr>
        <w:t xml:space="preserve"> with all relevant NPP</w:t>
      </w:r>
      <w:r w:rsidR="00C644EE">
        <w:rPr>
          <w:rFonts w:asciiTheme="majorBidi" w:hAnsiTheme="majorBidi" w:cstheme="majorBidi"/>
          <w:sz w:val="22"/>
          <w:szCs w:val="22"/>
        </w:rPr>
        <w:t>O staff at national and local</w:t>
      </w:r>
      <w:r w:rsidR="006F46FC" w:rsidRPr="00D65557">
        <w:rPr>
          <w:rFonts w:asciiTheme="majorBidi" w:hAnsiTheme="majorBidi" w:cstheme="majorBidi"/>
          <w:sz w:val="22"/>
          <w:szCs w:val="22"/>
        </w:rPr>
        <w:t xml:space="preserve"> level</w:t>
      </w:r>
      <w:r w:rsidR="00C644EE">
        <w:rPr>
          <w:rFonts w:asciiTheme="majorBidi" w:hAnsiTheme="majorBidi" w:cstheme="majorBidi"/>
          <w:sz w:val="22"/>
          <w:szCs w:val="22"/>
        </w:rPr>
        <w:t>s</w:t>
      </w:r>
      <w:r w:rsidR="006F46FC" w:rsidRPr="00D65557">
        <w:rPr>
          <w:rFonts w:asciiTheme="majorBidi" w:hAnsiTheme="majorBidi" w:cstheme="majorBidi"/>
          <w:sz w:val="22"/>
          <w:szCs w:val="22"/>
        </w:rPr>
        <w:t xml:space="preserve"> and in consultation with public and private stakeholders, including but not limited to producers organizations, seeds organizations, crops, fruits and vegetable harvest and transformation centers, sellers of crops, fruits and vegetables. Such stakeholders would particularly be informed on the impacts and status of the pest and any information related to the plan</w:t>
      </w:r>
      <w:r>
        <w:rPr>
          <w:rFonts w:asciiTheme="majorBidi" w:hAnsiTheme="majorBidi" w:cstheme="majorBidi"/>
          <w:sz w:val="22"/>
          <w:szCs w:val="22"/>
        </w:rPr>
        <w:t>s</w:t>
      </w:r>
      <w:r w:rsidR="006F46FC" w:rsidRPr="00D65557">
        <w:rPr>
          <w:rFonts w:asciiTheme="majorBidi" w:hAnsiTheme="majorBidi" w:cstheme="majorBidi"/>
          <w:sz w:val="22"/>
          <w:szCs w:val="22"/>
        </w:rPr>
        <w:t>, they could also be actively engaged in surveillance and</w:t>
      </w:r>
      <w:r w:rsidR="00C644EE">
        <w:rPr>
          <w:rFonts w:asciiTheme="majorBidi" w:hAnsiTheme="majorBidi" w:cstheme="majorBidi"/>
          <w:sz w:val="22"/>
          <w:szCs w:val="22"/>
        </w:rPr>
        <w:t xml:space="preserve"> in</w:t>
      </w:r>
      <w:r w:rsidR="006F46FC" w:rsidRPr="00D65557">
        <w:rPr>
          <w:rFonts w:asciiTheme="majorBidi" w:hAnsiTheme="majorBidi" w:cstheme="majorBidi"/>
          <w:sz w:val="22"/>
          <w:szCs w:val="22"/>
        </w:rPr>
        <w:t xml:space="preserve"> the implementation of phytosanitary measures. The IPPC Guide on </w:t>
      </w:r>
      <w:hyperlink r:id="rId13" w:history="1">
        <w:r w:rsidR="006F46FC" w:rsidRPr="00D65557">
          <w:rPr>
            <w:rStyle w:val="Hyperlink"/>
            <w:rFonts w:asciiTheme="majorBidi" w:hAnsiTheme="majorBidi" w:cstheme="majorBidi"/>
            <w:sz w:val="22"/>
            <w:szCs w:val="22"/>
          </w:rPr>
          <w:t>Managing Relationships with Stakeholders</w:t>
        </w:r>
      </w:hyperlink>
      <w:r w:rsidR="006F46FC" w:rsidRPr="00D65557">
        <w:rPr>
          <w:rFonts w:asciiTheme="majorBidi" w:hAnsiTheme="majorBidi" w:cstheme="majorBidi"/>
          <w:sz w:val="22"/>
          <w:szCs w:val="22"/>
        </w:rPr>
        <w:t xml:space="preserve"> would usefully be consulted.</w:t>
      </w:r>
    </w:p>
    <w:p w14:paraId="5C88276D" w14:textId="6DA61063" w:rsidR="006F46FC" w:rsidRPr="00D65557" w:rsidRDefault="006F46FC" w:rsidP="006F46FC">
      <w:pPr>
        <w:pStyle w:val="ListParagraph"/>
        <w:numPr>
          <w:ilvl w:val="0"/>
          <w:numId w:val="6"/>
        </w:numPr>
        <w:ind w:left="1240"/>
        <w:rPr>
          <w:rFonts w:asciiTheme="majorBidi" w:hAnsiTheme="majorBidi" w:cstheme="majorBidi"/>
          <w:sz w:val="22"/>
          <w:szCs w:val="22"/>
        </w:rPr>
      </w:pPr>
      <w:r w:rsidRPr="00D65557">
        <w:rPr>
          <w:rFonts w:asciiTheme="majorBidi" w:hAnsiTheme="majorBidi" w:cstheme="majorBidi"/>
          <w:sz w:val="22"/>
          <w:szCs w:val="22"/>
        </w:rPr>
        <w:t>Nominate staff responsible for the different parts of the plan</w:t>
      </w:r>
      <w:r w:rsidR="00C644EE">
        <w:rPr>
          <w:rFonts w:asciiTheme="majorBidi" w:hAnsiTheme="majorBidi" w:cstheme="majorBidi"/>
          <w:sz w:val="22"/>
          <w:szCs w:val="22"/>
        </w:rPr>
        <w:t>s</w:t>
      </w:r>
      <w:r w:rsidRPr="00D65557">
        <w:rPr>
          <w:rFonts w:asciiTheme="majorBidi" w:hAnsiTheme="majorBidi" w:cstheme="majorBidi"/>
          <w:sz w:val="22"/>
          <w:szCs w:val="22"/>
        </w:rPr>
        <w:t xml:space="preserve"> in order to set a clear organogram at the national and local levels</w:t>
      </w:r>
      <w:r w:rsidR="00C644EE">
        <w:rPr>
          <w:rFonts w:asciiTheme="majorBidi" w:hAnsiTheme="majorBidi" w:cstheme="majorBidi"/>
          <w:sz w:val="22"/>
          <w:szCs w:val="22"/>
        </w:rPr>
        <w:t>.</w:t>
      </w:r>
    </w:p>
    <w:p w14:paraId="6E5D7363" w14:textId="61817263" w:rsidR="006F46FC" w:rsidRPr="00D65557" w:rsidRDefault="006F46FC" w:rsidP="006F46FC">
      <w:pPr>
        <w:pStyle w:val="ListParagraph"/>
        <w:numPr>
          <w:ilvl w:val="0"/>
          <w:numId w:val="6"/>
        </w:numPr>
        <w:ind w:left="1240"/>
        <w:rPr>
          <w:rFonts w:asciiTheme="majorBidi" w:hAnsiTheme="majorBidi" w:cstheme="majorBidi"/>
          <w:sz w:val="22"/>
          <w:szCs w:val="22"/>
        </w:rPr>
      </w:pPr>
      <w:r w:rsidRPr="00D65557">
        <w:rPr>
          <w:rFonts w:asciiTheme="majorBidi" w:hAnsiTheme="majorBidi" w:cstheme="majorBidi"/>
          <w:sz w:val="22"/>
          <w:szCs w:val="22"/>
        </w:rPr>
        <w:t xml:space="preserve">Officially publish the FAW </w:t>
      </w:r>
      <w:r w:rsidR="004A2195">
        <w:rPr>
          <w:rFonts w:asciiTheme="majorBidi" w:hAnsiTheme="majorBidi" w:cstheme="majorBidi"/>
          <w:sz w:val="22"/>
          <w:szCs w:val="22"/>
        </w:rPr>
        <w:t>preparedness</w:t>
      </w:r>
      <w:r w:rsidR="00C644EE">
        <w:rPr>
          <w:rFonts w:asciiTheme="majorBidi" w:hAnsiTheme="majorBidi" w:cstheme="majorBidi"/>
          <w:sz w:val="22"/>
          <w:szCs w:val="22"/>
        </w:rPr>
        <w:t xml:space="preserve"> and contingency</w:t>
      </w:r>
      <w:r w:rsidR="004A2195">
        <w:rPr>
          <w:rFonts w:asciiTheme="majorBidi" w:hAnsiTheme="majorBidi" w:cstheme="majorBidi"/>
          <w:sz w:val="22"/>
          <w:szCs w:val="22"/>
        </w:rPr>
        <w:t xml:space="preserve"> plan</w:t>
      </w:r>
      <w:r w:rsidR="00C644EE">
        <w:rPr>
          <w:rFonts w:asciiTheme="majorBidi" w:hAnsiTheme="majorBidi" w:cstheme="majorBidi"/>
          <w:sz w:val="22"/>
          <w:szCs w:val="22"/>
        </w:rPr>
        <w:t>s</w:t>
      </w:r>
      <w:r w:rsidRPr="00D65557">
        <w:rPr>
          <w:rFonts w:asciiTheme="majorBidi" w:hAnsiTheme="majorBidi" w:cstheme="majorBidi"/>
          <w:sz w:val="22"/>
          <w:szCs w:val="22"/>
        </w:rPr>
        <w:t xml:space="preserve"> on the national and local NPPOs websites.</w:t>
      </w:r>
    </w:p>
    <w:p w14:paraId="1220814C" w14:textId="4C5A00EE" w:rsidR="006F46FC" w:rsidRPr="00D65557" w:rsidRDefault="006F46FC" w:rsidP="006F46FC">
      <w:pPr>
        <w:pStyle w:val="ListParagraph"/>
        <w:numPr>
          <w:ilvl w:val="0"/>
          <w:numId w:val="6"/>
        </w:numPr>
        <w:ind w:left="1240"/>
        <w:rPr>
          <w:rFonts w:asciiTheme="majorBidi" w:hAnsiTheme="majorBidi" w:cstheme="majorBidi"/>
          <w:sz w:val="22"/>
          <w:szCs w:val="22"/>
        </w:rPr>
      </w:pPr>
      <w:r w:rsidRPr="00D65557">
        <w:rPr>
          <w:rFonts w:asciiTheme="majorBidi" w:hAnsiTheme="majorBidi" w:cstheme="majorBidi"/>
          <w:sz w:val="22"/>
          <w:szCs w:val="22"/>
        </w:rPr>
        <w:t>Organize training courses for the NPPO staff to be able to implement the plan</w:t>
      </w:r>
      <w:r w:rsidR="00C644EE">
        <w:rPr>
          <w:rFonts w:asciiTheme="majorBidi" w:hAnsiTheme="majorBidi" w:cstheme="majorBidi"/>
          <w:sz w:val="22"/>
          <w:szCs w:val="22"/>
        </w:rPr>
        <w:t>s</w:t>
      </w:r>
      <w:r w:rsidRPr="00D65557">
        <w:rPr>
          <w:rFonts w:asciiTheme="majorBidi" w:hAnsiTheme="majorBidi" w:cstheme="majorBidi"/>
          <w:sz w:val="22"/>
          <w:szCs w:val="22"/>
        </w:rPr>
        <w:t>, in particular surveillance activities and phytosanitary measures. Initiate molecular species diagnostic program to enable rapid turnaround of molecular diagnosis findings. For initial detections, identify suitable emergency con</w:t>
      </w:r>
      <w:r w:rsidR="00C644EE">
        <w:rPr>
          <w:rFonts w:asciiTheme="majorBidi" w:hAnsiTheme="majorBidi" w:cstheme="majorBidi"/>
          <w:sz w:val="22"/>
          <w:szCs w:val="22"/>
        </w:rPr>
        <w:t>trol strategies such as: initiate</w:t>
      </w:r>
      <w:r w:rsidRPr="00D65557">
        <w:rPr>
          <w:rFonts w:asciiTheme="majorBidi" w:hAnsiTheme="majorBidi" w:cstheme="majorBidi"/>
          <w:sz w:val="22"/>
          <w:szCs w:val="22"/>
        </w:rPr>
        <w:t xml:space="preserve"> procedure to pre-approve classes of insecticides known to be effective against FAW for use in target agricultural crops; initiate biological diversity inventory especially for endemic/naturalized parasitoids that could be reared to control FAW; discuss and explore the use of other biological control agents including sprayable Bt toxins, </w:t>
      </w:r>
      <w:r w:rsidRPr="00C644EE">
        <w:rPr>
          <w:rFonts w:asciiTheme="majorBidi" w:hAnsiTheme="majorBidi" w:cstheme="majorBidi"/>
          <w:i/>
          <w:sz w:val="22"/>
          <w:szCs w:val="22"/>
        </w:rPr>
        <w:t>S. frugiperda</w:t>
      </w:r>
      <w:r w:rsidRPr="00D65557">
        <w:rPr>
          <w:rFonts w:asciiTheme="majorBidi" w:hAnsiTheme="majorBidi" w:cstheme="majorBidi"/>
          <w:sz w:val="22"/>
          <w:szCs w:val="22"/>
        </w:rPr>
        <w:t xml:space="preserve"> multiple nuclear polyhedrosis virus (Sfmnpv), metarhizium, etc. </w:t>
      </w:r>
    </w:p>
    <w:p w14:paraId="040CFC7B" w14:textId="5BCCE668" w:rsidR="006F46FC" w:rsidRPr="00D65557" w:rsidRDefault="00307BED" w:rsidP="006F46FC">
      <w:pPr>
        <w:pStyle w:val="ListParagraph"/>
        <w:numPr>
          <w:ilvl w:val="0"/>
          <w:numId w:val="6"/>
        </w:numPr>
        <w:ind w:left="1240"/>
        <w:rPr>
          <w:rFonts w:asciiTheme="majorBidi" w:hAnsiTheme="majorBidi" w:cstheme="majorBidi"/>
          <w:sz w:val="22"/>
          <w:szCs w:val="22"/>
        </w:rPr>
      </w:pPr>
      <w:r>
        <w:rPr>
          <w:rFonts w:asciiTheme="majorBidi" w:hAnsiTheme="majorBidi" w:cstheme="majorBidi"/>
          <w:sz w:val="22"/>
          <w:szCs w:val="22"/>
        </w:rPr>
        <w:t>Implement the preparedness</w:t>
      </w:r>
      <w:r w:rsidR="006F46FC" w:rsidRPr="00D65557">
        <w:rPr>
          <w:rFonts w:asciiTheme="majorBidi" w:hAnsiTheme="majorBidi" w:cstheme="majorBidi"/>
          <w:sz w:val="22"/>
          <w:szCs w:val="22"/>
        </w:rPr>
        <w:t xml:space="preserve"> plan: surveillance, inspection and other phytosanitary measures,  especially for movements of agricultural products (capable of supporting live-stages of FAW) </w:t>
      </w:r>
      <w:r w:rsidR="006F46FC" w:rsidRPr="00CA13F3">
        <w:rPr>
          <w:rFonts w:asciiTheme="majorBidi" w:hAnsiTheme="majorBidi" w:cstheme="majorBidi"/>
          <w:sz w:val="22"/>
          <w:szCs w:val="22"/>
        </w:rPr>
        <w:t xml:space="preserve">between </w:t>
      </w:r>
      <w:r w:rsidR="00281D8D">
        <w:rPr>
          <w:rFonts w:asciiTheme="majorBidi" w:hAnsiTheme="majorBidi" w:cstheme="majorBidi"/>
          <w:sz w:val="22"/>
          <w:szCs w:val="22"/>
        </w:rPr>
        <w:t xml:space="preserve">countries or </w:t>
      </w:r>
      <w:r w:rsidR="006F46FC" w:rsidRPr="00CA13F3">
        <w:rPr>
          <w:rFonts w:asciiTheme="majorBidi" w:hAnsiTheme="majorBidi" w:cstheme="majorBidi"/>
          <w:sz w:val="22"/>
          <w:szCs w:val="22"/>
        </w:rPr>
        <w:t>islands</w:t>
      </w:r>
      <w:r w:rsidR="00281D8D">
        <w:rPr>
          <w:rFonts w:asciiTheme="majorBidi" w:hAnsiTheme="majorBidi" w:cstheme="majorBidi"/>
          <w:sz w:val="22"/>
          <w:szCs w:val="22"/>
        </w:rPr>
        <w:t xml:space="preserve"> (particularly in the Pacific)</w:t>
      </w:r>
      <w:r w:rsidR="006F46FC" w:rsidRPr="00CA13F3">
        <w:rPr>
          <w:rFonts w:asciiTheme="majorBidi" w:hAnsiTheme="majorBidi" w:cstheme="majorBidi"/>
          <w:sz w:val="22"/>
          <w:szCs w:val="22"/>
        </w:rPr>
        <w:t>.</w:t>
      </w:r>
    </w:p>
    <w:p w14:paraId="013EB32F" w14:textId="0F8421DE" w:rsidR="006F46FC" w:rsidRDefault="006F46FC" w:rsidP="006F46FC">
      <w:pPr>
        <w:pStyle w:val="ListParagraph"/>
        <w:numPr>
          <w:ilvl w:val="0"/>
          <w:numId w:val="6"/>
        </w:numPr>
        <w:ind w:left="1240"/>
        <w:rPr>
          <w:rFonts w:asciiTheme="majorBidi" w:hAnsiTheme="majorBidi" w:cstheme="majorBidi"/>
          <w:sz w:val="22"/>
          <w:szCs w:val="22"/>
        </w:rPr>
      </w:pPr>
      <w:r w:rsidRPr="00D65557">
        <w:rPr>
          <w:rFonts w:asciiTheme="majorBidi" w:hAnsiTheme="majorBidi" w:cstheme="majorBidi"/>
          <w:sz w:val="22"/>
          <w:szCs w:val="22"/>
        </w:rPr>
        <w:t xml:space="preserve">Coordinate and exchange information on the best </w:t>
      </w:r>
      <w:r w:rsidR="00161558">
        <w:rPr>
          <w:rFonts w:asciiTheme="majorBidi" w:hAnsiTheme="majorBidi" w:cstheme="majorBidi"/>
          <w:sz w:val="22"/>
          <w:szCs w:val="22"/>
        </w:rPr>
        <w:t>phytosanitary</w:t>
      </w:r>
      <w:r w:rsidRPr="00D65557">
        <w:rPr>
          <w:rFonts w:asciiTheme="majorBidi" w:hAnsiTheme="majorBidi" w:cstheme="majorBidi"/>
          <w:sz w:val="22"/>
          <w:szCs w:val="22"/>
        </w:rPr>
        <w:t xml:space="preserve"> measures with neighboring countries.</w:t>
      </w:r>
    </w:p>
    <w:p w14:paraId="71B6184B" w14:textId="519766C0" w:rsidR="0043436F" w:rsidRPr="00D65557" w:rsidRDefault="0043436F" w:rsidP="0043436F">
      <w:pPr>
        <w:pStyle w:val="ListParagraph"/>
        <w:numPr>
          <w:ilvl w:val="0"/>
          <w:numId w:val="6"/>
        </w:numPr>
        <w:ind w:left="1240"/>
        <w:rPr>
          <w:rFonts w:asciiTheme="majorBidi" w:hAnsiTheme="majorBidi" w:cstheme="majorBidi"/>
          <w:sz w:val="22"/>
          <w:szCs w:val="22"/>
        </w:rPr>
      </w:pPr>
      <w:r w:rsidRPr="00D65557">
        <w:rPr>
          <w:rFonts w:asciiTheme="majorBidi" w:hAnsiTheme="majorBidi" w:cstheme="majorBidi"/>
          <w:sz w:val="22"/>
          <w:szCs w:val="22"/>
        </w:rPr>
        <w:t xml:space="preserve">Establish a </w:t>
      </w:r>
      <w:r w:rsidR="003E64B0">
        <w:rPr>
          <w:rFonts w:asciiTheme="majorBidi" w:hAnsiTheme="majorBidi" w:cstheme="majorBidi"/>
          <w:sz w:val="22"/>
          <w:szCs w:val="22"/>
        </w:rPr>
        <w:t xml:space="preserve">FAW </w:t>
      </w:r>
      <w:r w:rsidRPr="00D65557">
        <w:rPr>
          <w:rFonts w:asciiTheme="majorBidi" w:hAnsiTheme="majorBidi" w:cstheme="majorBidi"/>
          <w:sz w:val="22"/>
          <w:szCs w:val="22"/>
        </w:rPr>
        <w:t xml:space="preserve">crisis unit to be led by the national or local NPPO office, composed of all NPPO staff involved and the previously listed stakeholders. </w:t>
      </w:r>
    </w:p>
    <w:p w14:paraId="119DE710" w14:textId="77777777" w:rsidR="0043436F" w:rsidRPr="00D65557" w:rsidRDefault="0043436F" w:rsidP="0043436F">
      <w:pPr>
        <w:pStyle w:val="ListParagraph"/>
        <w:ind w:leftChars="0" w:left="1240"/>
        <w:rPr>
          <w:rFonts w:asciiTheme="majorBidi" w:hAnsiTheme="majorBidi" w:cstheme="majorBidi"/>
          <w:sz w:val="22"/>
          <w:szCs w:val="22"/>
        </w:rPr>
      </w:pPr>
    </w:p>
    <w:p w14:paraId="1B9741B1" w14:textId="4446D791" w:rsidR="00E43CBD" w:rsidRPr="004A2195" w:rsidRDefault="004A2195" w:rsidP="00D04BE5">
      <w:pPr>
        <w:pStyle w:val="IPPParagraphnumbering"/>
        <w:rPr>
          <w:b/>
        </w:rPr>
      </w:pPr>
      <w:r w:rsidRPr="004A2195">
        <w:rPr>
          <w:b/>
        </w:rPr>
        <w:t xml:space="preserve">1.2 </w:t>
      </w:r>
      <w:r w:rsidR="00E43CBD" w:rsidRPr="004A2195">
        <w:rPr>
          <w:b/>
        </w:rPr>
        <w:t xml:space="preserve">Once an outbreak is </w:t>
      </w:r>
      <w:r w:rsidR="00161558">
        <w:rPr>
          <w:b/>
        </w:rPr>
        <w:t>officially found in the country, a contingency plan should be implemented:</w:t>
      </w:r>
    </w:p>
    <w:p w14:paraId="14BFD2CF" w14:textId="7790EE0B" w:rsidR="00E43CBD" w:rsidRDefault="00E43CBD" w:rsidP="00E43CBD">
      <w:pPr>
        <w:pStyle w:val="ListParagraph"/>
        <w:numPr>
          <w:ilvl w:val="0"/>
          <w:numId w:val="6"/>
        </w:numPr>
        <w:ind w:left="1240"/>
        <w:rPr>
          <w:rFonts w:asciiTheme="majorBidi" w:hAnsiTheme="majorBidi" w:cstheme="majorBidi"/>
          <w:sz w:val="22"/>
          <w:szCs w:val="22"/>
        </w:rPr>
      </w:pPr>
      <w:r w:rsidRPr="00D65557">
        <w:rPr>
          <w:rFonts w:asciiTheme="majorBidi" w:hAnsiTheme="majorBidi" w:cstheme="majorBidi"/>
          <w:sz w:val="22"/>
          <w:szCs w:val="22"/>
        </w:rPr>
        <w:t xml:space="preserve">Comply </w:t>
      </w:r>
      <w:r w:rsidR="00C644EE">
        <w:rPr>
          <w:rFonts w:asciiTheme="majorBidi" w:hAnsiTheme="majorBidi" w:cstheme="majorBidi"/>
          <w:sz w:val="22"/>
          <w:szCs w:val="22"/>
        </w:rPr>
        <w:t>with the N</w:t>
      </w:r>
      <w:r w:rsidRPr="00D65557">
        <w:rPr>
          <w:rFonts w:asciiTheme="majorBidi" w:hAnsiTheme="majorBidi" w:cstheme="majorBidi"/>
          <w:sz w:val="22"/>
          <w:szCs w:val="22"/>
        </w:rPr>
        <w:t>ational Reporting Obligations and share the</w:t>
      </w:r>
      <w:r w:rsidR="00C644EE">
        <w:rPr>
          <w:rFonts w:asciiTheme="majorBidi" w:hAnsiTheme="majorBidi" w:cstheme="majorBidi"/>
          <w:sz w:val="22"/>
          <w:szCs w:val="22"/>
        </w:rPr>
        <w:t xml:space="preserve"> outbreak</w:t>
      </w:r>
      <w:r w:rsidRPr="00D65557">
        <w:rPr>
          <w:rFonts w:asciiTheme="majorBidi" w:hAnsiTheme="majorBidi" w:cstheme="majorBidi"/>
          <w:sz w:val="22"/>
          <w:szCs w:val="22"/>
        </w:rPr>
        <w:t xml:space="preserve"> information with the IPPC Secretariat and other relevant bodies (e.g. Europhyt for EU countries).</w:t>
      </w:r>
    </w:p>
    <w:p w14:paraId="278EFDDC" w14:textId="0EAA3982" w:rsidR="0043436F" w:rsidRPr="00D65557" w:rsidRDefault="0043436F" w:rsidP="00E43CBD">
      <w:pPr>
        <w:pStyle w:val="ListParagraph"/>
        <w:numPr>
          <w:ilvl w:val="0"/>
          <w:numId w:val="6"/>
        </w:numPr>
        <w:ind w:left="1240"/>
        <w:rPr>
          <w:rFonts w:asciiTheme="majorBidi" w:hAnsiTheme="majorBidi" w:cstheme="majorBidi"/>
          <w:sz w:val="22"/>
          <w:szCs w:val="22"/>
        </w:rPr>
      </w:pPr>
      <w:r>
        <w:rPr>
          <w:rFonts w:asciiTheme="majorBidi" w:hAnsiTheme="majorBidi" w:cstheme="majorBidi"/>
          <w:sz w:val="22"/>
          <w:szCs w:val="22"/>
        </w:rPr>
        <w:t>Activate the crisis unit described above (point 10).</w:t>
      </w:r>
    </w:p>
    <w:p w14:paraId="0EEA2DEB" w14:textId="77777777" w:rsidR="00E43CBD" w:rsidRPr="00D65557" w:rsidRDefault="00E43CBD" w:rsidP="00E43CBD">
      <w:pPr>
        <w:pStyle w:val="ListParagraph"/>
        <w:numPr>
          <w:ilvl w:val="0"/>
          <w:numId w:val="6"/>
        </w:numPr>
        <w:ind w:left="1240"/>
        <w:rPr>
          <w:rFonts w:asciiTheme="majorBidi" w:hAnsiTheme="majorBidi" w:cstheme="majorBidi"/>
          <w:sz w:val="22"/>
          <w:szCs w:val="22"/>
        </w:rPr>
      </w:pPr>
      <w:r w:rsidRPr="00D65557">
        <w:rPr>
          <w:rFonts w:asciiTheme="majorBidi" w:hAnsiTheme="majorBidi" w:cstheme="majorBidi"/>
          <w:sz w:val="22"/>
          <w:szCs w:val="22"/>
        </w:rPr>
        <w:t>Appoint a spokesperson from the NPPO, this person would be the sole entitled to provide information to the media according to contents and modalities defined within the crisis unit through a communication plan.</w:t>
      </w:r>
    </w:p>
    <w:p w14:paraId="48F04ABD" w14:textId="3346A4AA" w:rsidR="00E43CBD" w:rsidRPr="00D65557" w:rsidRDefault="00E43CBD" w:rsidP="00E43CBD">
      <w:pPr>
        <w:pStyle w:val="ListParagraph"/>
        <w:numPr>
          <w:ilvl w:val="0"/>
          <w:numId w:val="6"/>
        </w:numPr>
        <w:ind w:left="1240"/>
        <w:rPr>
          <w:rFonts w:asciiTheme="majorBidi" w:hAnsiTheme="majorBidi" w:cstheme="majorBidi"/>
          <w:sz w:val="22"/>
          <w:szCs w:val="22"/>
        </w:rPr>
      </w:pPr>
      <w:r w:rsidRPr="00D65557">
        <w:rPr>
          <w:rFonts w:asciiTheme="majorBidi" w:hAnsiTheme="majorBidi" w:cstheme="majorBidi"/>
          <w:sz w:val="22"/>
          <w:szCs w:val="22"/>
        </w:rPr>
        <w:t xml:space="preserve">Implement all activities of the </w:t>
      </w:r>
      <w:r w:rsidR="00161558">
        <w:rPr>
          <w:rFonts w:asciiTheme="majorBidi" w:hAnsiTheme="majorBidi" w:cstheme="majorBidi"/>
          <w:sz w:val="22"/>
          <w:szCs w:val="22"/>
        </w:rPr>
        <w:t xml:space="preserve">contingency </w:t>
      </w:r>
      <w:r w:rsidRPr="00D65557">
        <w:rPr>
          <w:rFonts w:asciiTheme="majorBidi" w:hAnsiTheme="majorBidi" w:cstheme="majorBidi"/>
          <w:sz w:val="22"/>
          <w:szCs w:val="22"/>
        </w:rPr>
        <w:t>p</w:t>
      </w:r>
      <w:r w:rsidR="00161558">
        <w:rPr>
          <w:rFonts w:asciiTheme="majorBidi" w:hAnsiTheme="majorBidi" w:cstheme="majorBidi"/>
          <w:sz w:val="22"/>
          <w:szCs w:val="22"/>
        </w:rPr>
        <w:t xml:space="preserve">lan as necessary, including </w:t>
      </w:r>
      <w:r w:rsidR="00C644EE">
        <w:rPr>
          <w:rFonts w:asciiTheme="majorBidi" w:hAnsiTheme="majorBidi" w:cstheme="majorBidi"/>
          <w:sz w:val="22"/>
          <w:szCs w:val="22"/>
        </w:rPr>
        <w:t>the communication plan listed above (poiny 13)</w:t>
      </w:r>
      <w:r w:rsidRPr="00D65557">
        <w:rPr>
          <w:rFonts w:asciiTheme="majorBidi" w:hAnsiTheme="majorBidi" w:cstheme="majorBidi"/>
          <w:sz w:val="22"/>
          <w:szCs w:val="22"/>
        </w:rPr>
        <w:t>.</w:t>
      </w:r>
    </w:p>
    <w:p w14:paraId="4570219B" w14:textId="25E33F7C" w:rsidR="00E43CBD" w:rsidRDefault="00E43CBD" w:rsidP="00E43CBD">
      <w:pPr>
        <w:pStyle w:val="ListParagraph"/>
        <w:numPr>
          <w:ilvl w:val="0"/>
          <w:numId w:val="6"/>
        </w:numPr>
        <w:ind w:left="1240"/>
        <w:rPr>
          <w:rFonts w:asciiTheme="majorBidi" w:hAnsiTheme="majorBidi" w:cstheme="majorBidi"/>
          <w:sz w:val="22"/>
          <w:szCs w:val="22"/>
        </w:rPr>
      </w:pPr>
      <w:r w:rsidRPr="00D65557">
        <w:rPr>
          <w:rFonts w:asciiTheme="majorBidi" w:hAnsiTheme="majorBidi" w:cstheme="majorBidi"/>
          <w:sz w:val="22"/>
          <w:szCs w:val="22"/>
        </w:rPr>
        <w:t xml:space="preserve">Revise and update the FAW </w:t>
      </w:r>
      <w:r w:rsidR="00161558">
        <w:rPr>
          <w:rFonts w:asciiTheme="majorBidi" w:hAnsiTheme="majorBidi" w:cstheme="majorBidi"/>
          <w:sz w:val="22"/>
          <w:szCs w:val="22"/>
        </w:rPr>
        <w:t>preparedness and contingency</w:t>
      </w:r>
      <w:r w:rsidR="00161558" w:rsidRPr="00D65557">
        <w:rPr>
          <w:rFonts w:asciiTheme="majorBidi" w:hAnsiTheme="majorBidi" w:cstheme="majorBidi"/>
          <w:sz w:val="22"/>
          <w:szCs w:val="22"/>
        </w:rPr>
        <w:t xml:space="preserve"> plan</w:t>
      </w:r>
      <w:r w:rsidR="00161558">
        <w:rPr>
          <w:rFonts w:asciiTheme="majorBidi" w:hAnsiTheme="majorBidi" w:cstheme="majorBidi"/>
          <w:sz w:val="22"/>
          <w:szCs w:val="22"/>
        </w:rPr>
        <w:t xml:space="preserve">s </w:t>
      </w:r>
      <w:r w:rsidRPr="00D65557">
        <w:rPr>
          <w:rFonts w:asciiTheme="majorBidi" w:hAnsiTheme="majorBidi" w:cstheme="majorBidi"/>
          <w:sz w:val="22"/>
          <w:szCs w:val="22"/>
        </w:rPr>
        <w:t>to adapt to the situation.</w:t>
      </w:r>
    </w:p>
    <w:p w14:paraId="1A0741EE" w14:textId="77777777" w:rsidR="00161558" w:rsidRPr="00D65557" w:rsidRDefault="00161558" w:rsidP="00161558">
      <w:pPr>
        <w:pStyle w:val="ListParagraph"/>
        <w:ind w:leftChars="0" w:left="1240"/>
        <w:rPr>
          <w:rFonts w:asciiTheme="majorBidi" w:hAnsiTheme="majorBidi" w:cstheme="majorBidi"/>
          <w:sz w:val="22"/>
          <w:szCs w:val="22"/>
        </w:rPr>
      </w:pPr>
    </w:p>
    <w:p w14:paraId="79C61531" w14:textId="4CF68F41" w:rsidR="00E43CBD" w:rsidRPr="00D65557" w:rsidRDefault="00E43CBD" w:rsidP="00D65557">
      <w:pPr>
        <w:pStyle w:val="IPPParagraphnumbering"/>
        <w:rPr>
          <w:rFonts w:asciiTheme="majorBidi" w:hAnsiTheme="majorBidi" w:cstheme="majorBidi"/>
          <w:szCs w:val="22"/>
        </w:rPr>
      </w:pPr>
      <w:r w:rsidRPr="00D65557">
        <w:rPr>
          <w:rFonts w:asciiTheme="majorBidi" w:hAnsiTheme="majorBidi" w:cstheme="majorBidi"/>
          <w:szCs w:val="22"/>
        </w:rPr>
        <w:t xml:space="preserve">Details on the technicalities of the </w:t>
      </w:r>
      <w:r w:rsidR="00161558">
        <w:rPr>
          <w:rFonts w:asciiTheme="majorBidi" w:hAnsiTheme="majorBidi" w:cstheme="majorBidi"/>
          <w:szCs w:val="22"/>
        </w:rPr>
        <w:t>preparedness and contingency</w:t>
      </w:r>
      <w:r w:rsidR="00161558" w:rsidRPr="00D65557">
        <w:rPr>
          <w:rFonts w:asciiTheme="majorBidi" w:hAnsiTheme="majorBidi" w:cstheme="majorBidi"/>
          <w:szCs w:val="22"/>
        </w:rPr>
        <w:t xml:space="preserve"> plan</w:t>
      </w:r>
      <w:r w:rsidR="00161558">
        <w:rPr>
          <w:rFonts w:asciiTheme="majorBidi" w:hAnsiTheme="majorBidi" w:cstheme="majorBidi"/>
          <w:szCs w:val="22"/>
        </w:rPr>
        <w:t>s</w:t>
      </w:r>
      <w:r w:rsidR="00161558" w:rsidRPr="00D65557">
        <w:rPr>
          <w:rFonts w:asciiTheme="majorBidi" w:hAnsiTheme="majorBidi" w:cstheme="majorBidi"/>
          <w:szCs w:val="22"/>
        </w:rPr>
        <w:t xml:space="preserve"> </w:t>
      </w:r>
      <w:r w:rsidRPr="00D65557">
        <w:rPr>
          <w:rFonts w:asciiTheme="majorBidi" w:hAnsiTheme="majorBidi" w:cstheme="majorBidi"/>
          <w:szCs w:val="22"/>
        </w:rPr>
        <w:t>are provided below. Ele</w:t>
      </w:r>
      <w:r w:rsidR="003E64B0">
        <w:rPr>
          <w:rFonts w:asciiTheme="majorBidi" w:hAnsiTheme="majorBidi" w:cstheme="majorBidi"/>
          <w:szCs w:val="22"/>
        </w:rPr>
        <w:t xml:space="preserve">ments to be taken account for </w:t>
      </w:r>
      <w:r w:rsidRPr="00D65557">
        <w:rPr>
          <w:rFonts w:asciiTheme="majorBidi" w:hAnsiTheme="majorBidi" w:cstheme="majorBidi"/>
          <w:szCs w:val="22"/>
        </w:rPr>
        <w:t xml:space="preserve">drafting a communication </w:t>
      </w:r>
      <w:r w:rsidR="003E64B0">
        <w:rPr>
          <w:rFonts w:asciiTheme="majorBidi" w:hAnsiTheme="majorBidi" w:cstheme="majorBidi"/>
          <w:szCs w:val="22"/>
        </w:rPr>
        <w:t xml:space="preserve">plan </w:t>
      </w:r>
      <w:r w:rsidRPr="00D65557">
        <w:rPr>
          <w:rFonts w:asciiTheme="majorBidi" w:hAnsiTheme="majorBidi" w:cstheme="majorBidi"/>
          <w:szCs w:val="22"/>
        </w:rPr>
        <w:t>are also summarized.</w:t>
      </w:r>
    </w:p>
    <w:p w14:paraId="3F27E97E" w14:textId="7BE52927" w:rsidR="00E43CBD" w:rsidRPr="00D65557" w:rsidRDefault="00E43CBD">
      <w:pPr>
        <w:rPr>
          <w:rFonts w:asciiTheme="majorBidi" w:hAnsiTheme="majorBidi" w:cstheme="majorBidi"/>
          <w:b/>
          <w:szCs w:val="22"/>
        </w:rPr>
      </w:pPr>
    </w:p>
    <w:p w14:paraId="2168C2FE" w14:textId="48812EEE" w:rsidR="00BF2366" w:rsidRPr="00D65557" w:rsidRDefault="004A2195">
      <w:pPr>
        <w:rPr>
          <w:rFonts w:asciiTheme="majorBidi" w:hAnsiTheme="majorBidi" w:cstheme="majorBidi"/>
          <w:b/>
          <w:szCs w:val="22"/>
        </w:rPr>
      </w:pPr>
      <w:r>
        <w:rPr>
          <w:rFonts w:asciiTheme="majorBidi" w:hAnsiTheme="majorBidi" w:cstheme="majorBidi"/>
          <w:b/>
          <w:szCs w:val="22"/>
        </w:rPr>
        <w:t xml:space="preserve">1.3 </w:t>
      </w:r>
      <w:r w:rsidR="00BF2366" w:rsidRPr="00D65557">
        <w:rPr>
          <w:rFonts w:asciiTheme="majorBidi" w:hAnsiTheme="majorBidi" w:cstheme="majorBidi"/>
          <w:b/>
          <w:szCs w:val="22"/>
        </w:rPr>
        <w:t>Communication and information sharing with various stakeholders</w:t>
      </w:r>
      <w:r w:rsidR="008E7DDF">
        <w:rPr>
          <w:rFonts w:asciiTheme="majorBidi" w:hAnsiTheme="majorBidi" w:cstheme="majorBidi"/>
          <w:b/>
          <w:szCs w:val="22"/>
        </w:rPr>
        <w:t xml:space="preserve"> </w:t>
      </w:r>
      <w:r w:rsidR="008E7DDF" w:rsidRPr="008E7DDF">
        <w:rPr>
          <w:rFonts w:asciiTheme="majorBidi" w:hAnsiTheme="majorBidi" w:cstheme="majorBidi"/>
          <w:b/>
          <w:szCs w:val="22"/>
          <w:highlight w:val="green"/>
        </w:rPr>
        <w:t>Alison</w:t>
      </w:r>
    </w:p>
    <w:p w14:paraId="291ED46F" w14:textId="6F05A855" w:rsidR="00BF2366" w:rsidRDefault="003E64B0" w:rsidP="00D65557">
      <w:pPr>
        <w:pStyle w:val="IPPParagraphnumbering"/>
        <w:rPr>
          <w:rFonts w:asciiTheme="majorBidi" w:hAnsiTheme="majorBidi" w:cstheme="majorBidi"/>
          <w:szCs w:val="22"/>
        </w:rPr>
      </w:pPr>
      <w:r>
        <w:rPr>
          <w:rFonts w:asciiTheme="majorBidi" w:hAnsiTheme="majorBidi" w:cstheme="majorBidi"/>
          <w:szCs w:val="22"/>
        </w:rPr>
        <w:t>In Africa, experience prove that</w:t>
      </w:r>
      <w:r w:rsidR="00BF2366" w:rsidRPr="00D65557">
        <w:rPr>
          <w:rFonts w:asciiTheme="majorBidi" w:hAnsiTheme="majorBidi" w:cstheme="majorBidi"/>
          <w:szCs w:val="22"/>
        </w:rPr>
        <w:t xml:space="preserve"> the role of advisory services in supporting farmers’ decision-making is particularly important when farmers have a new situation to cope with, such as the arrival of a new pest. </w:t>
      </w:r>
      <w:r>
        <w:rPr>
          <w:rFonts w:asciiTheme="majorBidi" w:hAnsiTheme="majorBidi" w:cstheme="majorBidi"/>
          <w:szCs w:val="22"/>
        </w:rPr>
        <w:t>It appears that</w:t>
      </w:r>
      <w:r w:rsidR="00BF2366" w:rsidRPr="00D65557">
        <w:rPr>
          <w:rFonts w:asciiTheme="majorBidi" w:hAnsiTheme="majorBidi" w:cstheme="majorBidi"/>
          <w:szCs w:val="22"/>
        </w:rPr>
        <w:t xml:space="preserve"> many players in the private and public sectors are involved in provi</w:t>
      </w:r>
      <w:r>
        <w:rPr>
          <w:rFonts w:asciiTheme="majorBidi" w:hAnsiTheme="majorBidi" w:cstheme="majorBidi"/>
          <w:szCs w:val="22"/>
        </w:rPr>
        <w:t>ding advice to farmers, and</w:t>
      </w:r>
      <w:r w:rsidR="00BF2366" w:rsidRPr="00D65557">
        <w:rPr>
          <w:rFonts w:asciiTheme="majorBidi" w:hAnsiTheme="majorBidi" w:cstheme="majorBidi"/>
          <w:szCs w:val="22"/>
        </w:rPr>
        <w:t xml:space="preserve"> for a new pest, this presents a challenge in ensuring farmers receive sound and consistent advice. The result is that farmers and decision-makers at various levels sometimes receive conflicting, biased or even erroneous advice (Rwomushana </w:t>
      </w:r>
      <w:r w:rsidR="00BF2366" w:rsidRPr="00D65557">
        <w:rPr>
          <w:rFonts w:asciiTheme="majorBidi" w:hAnsiTheme="majorBidi" w:cstheme="majorBidi"/>
          <w:i/>
          <w:szCs w:val="22"/>
        </w:rPr>
        <w:t>et al</w:t>
      </w:r>
      <w:r w:rsidR="00BF2366" w:rsidRPr="00D65557">
        <w:rPr>
          <w:rFonts w:asciiTheme="majorBidi" w:hAnsiTheme="majorBidi" w:cstheme="majorBidi"/>
          <w:szCs w:val="22"/>
        </w:rPr>
        <w:t>., 2018).</w:t>
      </w:r>
    </w:p>
    <w:p w14:paraId="4717C53B" w14:textId="288AA609" w:rsidR="003E64B0" w:rsidRPr="00D65557" w:rsidRDefault="003E64B0" w:rsidP="00D65557">
      <w:pPr>
        <w:pStyle w:val="IPPParagraphnumbering"/>
        <w:rPr>
          <w:rFonts w:asciiTheme="majorBidi" w:hAnsiTheme="majorBidi" w:cstheme="majorBidi"/>
          <w:szCs w:val="22"/>
        </w:rPr>
      </w:pPr>
      <w:r>
        <w:rPr>
          <w:rFonts w:asciiTheme="majorBidi" w:hAnsiTheme="majorBidi" w:cstheme="majorBidi"/>
          <w:szCs w:val="22"/>
        </w:rPr>
        <w:t>To ensure consistency, a communication plan needs to be drafted by the crisis unit.</w:t>
      </w:r>
    </w:p>
    <w:p w14:paraId="1770C6E0" w14:textId="323B2FF9" w:rsidR="003E64B0" w:rsidRDefault="001F5E97" w:rsidP="001F5E97">
      <w:pPr>
        <w:pStyle w:val="IPPParagraphnumbering"/>
        <w:rPr>
          <w:rFonts w:asciiTheme="majorBidi" w:hAnsiTheme="majorBidi" w:cstheme="majorBidi"/>
          <w:szCs w:val="22"/>
        </w:rPr>
      </w:pPr>
      <w:r>
        <w:rPr>
          <w:rFonts w:asciiTheme="majorBidi" w:hAnsiTheme="majorBidi" w:cstheme="majorBidi"/>
          <w:szCs w:val="22"/>
        </w:rPr>
        <w:t>The</w:t>
      </w:r>
      <w:r w:rsidR="00F7673E" w:rsidRPr="00D65557">
        <w:rPr>
          <w:rFonts w:asciiTheme="majorBidi" w:hAnsiTheme="majorBidi" w:cstheme="majorBidi"/>
          <w:szCs w:val="22"/>
        </w:rPr>
        <w:t xml:space="preserve"> IPPC Guide to Pest Risk Communication should usefully be consulted (FAO, 2019</w:t>
      </w:r>
      <w:r w:rsidR="00AA146D">
        <w:rPr>
          <w:rFonts w:asciiTheme="majorBidi" w:hAnsiTheme="majorBidi" w:cstheme="majorBidi"/>
          <w:szCs w:val="22"/>
        </w:rPr>
        <w:t>b</w:t>
      </w:r>
      <w:r w:rsidR="00F7673E" w:rsidRPr="00D65557">
        <w:rPr>
          <w:rFonts w:asciiTheme="majorBidi" w:hAnsiTheme="majorBidi" w:cstheme="majorBidi"/>
          <w:szCs w:val="22"/>
        </w:rPr>
        <w:t>).</w:t>
      </w:r>
    </w:p>
    <w:p w14:paraId="75AA3E41" w14:textId="13981C96" w:rsidR="00BF2366" w:rsidRPr="001F5E97" w:rsidRDefault="003E64B0" w:rsidP="001F5E97">
      <w:pPr>
        <w:pStyle w:val="IPPParagraphnumbering"/>
        <w:rPr>
          <w:rFonts w:asciiTheme="majorBidi" w:hAnsiTheme="majorBidi" w:cstheme="majorBidi"/>
          <w:szCs w:val="22"/>
        </w:rPr>
      </w:pPr>
      <w:r w:rsidRPr="003E64B0">
        <w:rPr>
          <w:rFonts w:asciiTheme="majorBidi" w:hAnsiTheme="majorBidi" w:cstheme="majorBidi"/>
          <w:szCs w:val="22"/>
          <w:highlight w:val="yellow"/>
        </w:rPr>
        <w:t>To be further drafted</w:t>
      </w:r>
      <w:r>
        <w:rPr>
          <w:rFonts w:asciiTheme="majorBidi" w:hAnsiTheme="majorBidi" w:cstheme="majorBidi"/>
          <w:szCs w:val="22"/>
        </w:rPr>
        <w:t>.</w:t>
      </w:r>
      <w:r w:rsidR="00F7673E" w:rsidRPr="00D65557">
        <w:rPr>
          <w:rFonts w:asciiTheme="majorBidi" w:hAnsiTheme="majorBidi" w:cstheme="majorBidi"/>
          <w:szCs w:val="22"/>
        </w:rPr>
        <w:t xml:space="preserve"> </w:t>
      </w:r>
    </w:p>
    <w:p w14:paraId="2AD30149" w14:textId="77777777" w:rsidR="00BF2366" w:rsidRPr="00D65557" w:rsidRDefault="00BF2366">
      <w:pPr>
        <w:rPr>
          <w:rFonts w:asciiTheme="majorBidi" w:hAnsiTheme="majorBidi" w:cstheme="majorBidi"/>
          <w:b/>
          <w:szCs w:val="22"/>
        </w:rPr>
      </w:pPr>
    </w:p>
    <w:p w14:paraId="793567CD" w14:textId="16389A81" w:rsidR="00BC5BE8" w:rsidRPr="00161558" w:rsidRDefault="00161558" w:rsidP="00161558">
      <w:pPr>
        <w:pStyle w:val="ListParagraph"/>
        <w:numPr>
          <w:ilvl w:val="0"/>
          <w:numId w:val="40"/>
        </w:numPr>
        <w:ind w:leftChars="0"/>
        <w:rPr>
          <w:rFonts w:asciiTheme="majorBidi" w:eastAsia="MS Mincho" w:hAnsiTheme="majorBidi" w:cstheme="majorBidi"/>
          <w:b/>
          <w:sz w:val="22"/>
          <w:szCs w:val="22"/>
          <w:lang w:val="en-GB" w:eastAsia="zh-CN"/>
        </w:rPr>
      </w:pPr>
      <w:r w:rsidRPr="00161558">
        <w:rPr>
          <w:rFonts w:asciiTheme="majorBidi" w:eastAsia="MS Mincho" w:hAnsiTheme="majorBidi" w:cstheme="majorBidi"/>
          <w:b/>
          <w:sz w:val="22"/>
          <w:szCs w:val="22"/>
          <w:lang w:val="en-GB" w:eastAsia="zh-CN"/>
        </w:rPr>
        <w:t>Preparedness plan</w:t>
      </w:r>
      <w:r>
        <w:rPr>
          <w:rFonts w:asciiTheme="majorBidi" w:eastAsia="MS Mincho" w:hAnsiTheme="majorBidi" w:cstheme="majorBidi"/>
          <w:b/>
          <w:sz w:val="22"/>
          <w:szCs w:val="22"/>
          <w:lang w:val="en-GB" w:eastAsia="zh-CN"/>
        </w:rPr>
        <w:t>: when the pest is still absent</w:t>
      </w:r>
    </w:p>
    <w:p w14:paraId="7F4D9C1C" w14:textId="77777777" w:rsidR="008E7DDF" w:rsidRPr="00D65557" w:rsidRDefault="008E7DDF">
      <w:pPr>
        <w:rPr>
          <w:rFonts w:asciiTheme="majorBidi" w:hAnsiTheme="majorBidi" w:cstheme="majorBidi"/>
          <w:b/>
          <w:szCs w:val="22"/>
        </w:rPr>
      </w:pPr>
    </w:p>
    <w:p w14:paraId="09648711" w14:textId="7948F9EE" w:rsidR="004A2195" w:rsidRPr="004A2195" w:rsidRDefault="004A2195" w:rsidP="00587D71">
      <w:pPr>
        <w:rPr>
          <w:rFonts w:asciiTheme="majorBidi" w:hAnsiTheme="majorBidi" w:cstheme="majorBidi"/>
          <w:szCs w:val="22"/>
        </w:rPr>
      </w:pPr>
      <w:r w:rsidRPr="004A2195">
        <w:rPr>
          <w:rFonts w:asciiTheme="majorBidi" w:hAnsiTheme="majorBidi" w:cstheme="majorBidi"/>
          <w:szCs w:val="22"/>
        </w:rPr>
        <w:t xml:space="preserve">A </w:t>
      </w:r>
      <w:r>
        <w:rPr>
          <w:rFonts w:asciiTheme="majorBidi" w:hAnsiTheme="majorBidi" w:cstheme="majorBidi"/>
          <w:szCs w:val="22"/>
        </w:rPr>
        <w:t xml:space="preserve">preparedness plan includes all activities to be undertaken while </w:t>
      </w:r>
      <w:r w:rsidRPr="004A2195">
        <w:rPr>
          <w:rFonts w:asciiTheme="majorBidi" w:hAnsiTheme="majorBidi" w:cstheme="majorBidi"/>
          <w:i/>
          <w:szCs w:val="22"/>
        </w:rPr>
        <w:t>Spodoptera frugiperda</w:t>
      </w:r>
      <w:r>
        <w:rPr>
          <w:rFonts w:asciiTheme="majorBidi" w:hAnsiTheme="majorBidi" w:cstheme="majorBidi"/>
          <w:szCs w:val="22"/>
        </w:rPr>
        <w:t xml:space="preserve"> is absent from the territory, namely, pest risk analysis, </w:t>
      </w:r>
      <w:r w:rsidR="003E64B0">
        <w:rPr>
          <w:rFonts w:asciiTheme="majorBidi" w:hAnsiTheme="majorBidi" w:cstheme="majorBidi"/>
          <w:szCs w:val="22"/>
        </w:rPr>
        <w:t xml:space="preserve">Phytosanitary </w:t>
      </w:r>
      <w:r>
        <w:rPr>
          <w:rFonts w:asciiTheme="majorBidi" w:hAnsiTheme="majorBidi" w:cstheme="majorBidi"/>
          <w:szCs w:val="22"/>
        </w:rPr>
        <w:t>legislati</w:t>
      </w:r>
      <w:r w:rsidR="003E64B0">
        <w:rPr>
          <w:rFonts w:asciiTheme="majorBidi" w:hAnsiTheme="majorBidi" w:cstheme="majorBidi"/>
          <w:szCs w:val="22"/>
        </w:rPr>
        <w:t>on, inspection and diagnostic</w:t>
      </w:r>
      <w:r>
        <w:rPr>
          <w:rFonts w:asciiTheme="majorBidi" w:hAnsiTheme="majorBidi" w:cstheme="majorBidi"/>
          <w:szCs w:val="22"/>
        </w:rPr>
        <w:t>.</w:t>
      </w:r>
    </w:p>
    <w:p w14:paraId="044F3296" w14:textId="77777777" w:rsidR="004A2195" w:rsidRDefault="004A2195" w:rsidP="00587D71">
      <w:pPr>
        <w:rPr>
          <w:rFonts w:asciiTheme="majorBidi" w:hAnsiTheme="majorBidi" w:cstheme="majorBidi"/>
          <w:b/>
          <w:szCs w:val="22"/>
        </w:rPr>
      </w:pPr>
    </w:p>
    <w:p w14:paraId="10DC2C4C" w14:textId="12454CB2" w:rsidR="00BC5BE8" w:rsidRPr="00587D71" w:rsidRDefault="00161558" w:rsidP="00587D71">
      <w:pPr>
        <w:rPr>
          <w:rFonts w:asciiTheme="majorBidi" w:hAnsiTheme="majorBidi" w:cstheme="majorBidi"/>
          <w:b/>
          <w:szCs w:val="22"/>
        </w:rPr>
      </w:pPr>
      <w:r>
        <w:rPr>
          <w:rFonts w:asciiTheme="majorBidi" w:hAnsiTheme="majorBidi" w:cstheme="majorBidi"/>
          <w:b/>
          <w:szCs w:val="22"/>
        </w:rPr>
        <w:t>2</w:t>
      </w:r>
      <w:r w:rsidR="00587D71">
        <w:rPr>
          <w:rFonts w:asciiTheme="majorBidi" w:hAnsiTheme="majorBidi" w:cstheme="majorBidi"/>
          <w:b/>
          <w:szCs w:val="22"/>
        </w:rPr>
        <w:t xml:space="preserve">.1 </w:t>
      </w:r>
      <w:r w:rsidR="0095401A" w:rsidRPr="00587D71">
        <w:rPr>
          <w:rFonts w:asciiTheme="majorBidi" w:hAnsiTheme="majorBidi" w:cstheme="majorBidi"/>
          <w:b/>
          <w:szCs w:val="22"/>
        </w:rPr>
        <w:t>Pest Risk Analysis</w:t>
      </w:r>
      <w:r>
        <w:rPr>
          <w:rFonts w:asciiTheme="majorBidi" w:hAnsiTheme="majorBidi" w:cstheme="majorBidi"/>
          <w:b/>
          <w:szCs w:val="22"/>
        </w:rPr>
        <w:t xml:space="preserve"> </w:t>
      </w:r>
      <w:r w:rsidRPr="00161558">
        <w:rPr>
          <w:rFonts w:asciiTheme="majorBidi" w:hAnsiTheme="majorBidi" w:cstheme="majorBidi"/>
          <w:b/>
          <w:szCs w:val="22"/>
          <w:highlight w:val="green"/>
        </w:rPr>
        <w:t>Pila</w:t>
      </w:r>
    </w:p>
    <w:p w14:paraId="699C06CB" w14:textId="26DA383F" w:rsidR="00E43CBD" w:rsidRPr="00D65557" w:rsidRDefault="00E43CBD" w:rsidP="005C4AB8">
      <w:pPr>
        <w:pStyle w:val="IPPParagraphnumbering"/>
      </w:pPr>
      <w:r w:rsidRPr="00D65557">
        <w:t>Pest Risk Analysis or PRA is defined as “the process of evaluating biological or other scientific and economic evidence to determine whether an organism is a pest, whether it should be regulated, and the strength of any phytosanitary measures to be taken against it” (</w:t>
      </w:r>
      <w:r w:rsidR="00AA146D">
        <w:t>FAO, 2019a</w:t>
      </w:r>
      <w:r w:rsidRPr="00D65557">
        <w:t xml:space="preserve">). PRA should be undertaken in accordance with </w:t>
      </w:r>
      <w:r w:rsidRPr="00AA146D">
        <w:t xml:space="preserve">ISPM 2 </w:t>
      </w:r>
      <w:r w:rsidRPr="00AA146D">
        <w:rPr>
          <w:i/>
        </w:rPr>
        <w:t>Framework for Pest Risk Analysis</w:t>
      </w:r>
      <w:r w:rsidRPr="00D65557">
        <w:t xml:space="preserve"> </w:t>
      </w:r>
      <w:r w:rsidR="00AA146D">
        <w:t xml:space="preserve">(FAO, 2007) </w:t>
      </w:r>
      <w:r w:rsidRPr="00D65557">
        <w:t xml:space="preserve">and </w:t>
      </w:r>
      <w:r w:rsidRPr="00AA146D">
        <w:t>ISPM 11</w:t>
      </w:r>
      <w:r w:rsidRPr="00AA146D">
        <w:rPr>
          <w:i/>
        </w:rPr>
        <w:t xml:space="preserve"> Pest Risk Analysis for Quarantine Pests</w:t>
      </w:r>
      <w:r w:rsidR="00DE165E">
        <w:rPr>
          <w:i/>
        </w:rPr>
        <w:t xml:space="preserve"> </w:t>
      </w:r>
      <w:r w:rsidR="00DE165E">
        <w:t>(FAO, 2017)</w:t>
      </w:r>
      <w:r w:rsidRPr="00AA146D">
        <w:t>.</w:t>
      </w:r>
    </w:p>
    <w:p w14:paraId="3598D99A" w14:textId="62E6ACF3" w:rsidR="006F46FC" w:rsidRPr="00D65557" w:rsidRDefault="006F46FC" w:rsidP="005C4AB8">
      <w:pPr>
        <w:pStyle w:val="IPPParagraphnumbering"/>
        <w:rPr>
          <w:iCs/>
        </w:rPr>
      </w:pPr>
      <w:r w:rsidRPr="00D65557">
        <w:t xml:space="preserve">According to the </w:t>
      </w:r>
      <w:hyperlink r:id="rId14" w:history="1">
        <w:r w:rsidRPr="00D65557">
          <w:rPr>
            <w:rStyle w:val="Hyperlink"/>
            <w:rFonts w:asciiTheme="majorBidi" w:hAnsiTheme="majorBidi" w:cstheme="majorBidi"/>
            <w:szCs w:val="22"/>
          </w:rPr>
          <w:t>European Food Safety Authority</w:t>
        </w:r>
        <w:r w:rsidR="00DB4FA0" w:rsidRPr="00D65557">
          <w:rPr>
            <w:rStyle w:val="Hyperlink"/>
            <w:rFonts w:asciiTheme="majorBidi" w:hAnsiTheme="majorBidi" w:cstheme="majorBidi"/>
            <w:szCs w:val="22"/>
          </w:rPr>
          <w:t xml:space="preserve"> (EFSA)</w:t>
        </w:r>
        <w:r w:rsidRPr="00D65557">
          <w:rPr>
            <w:rStyle w:val="Hyperlink"/>
            <w:rFonts w:asciiTheme="majorBidi" w:hAnsiTheme="majorBidi" w:cstheme="majorBidi"/>
            <w:szCs w:val="22"/>
          </w:rPr>
          <w:t xml:space="preserve"> Pest Risk Assessment</w:t>
        </w:r>
      </w:hyperlink>
      <w:r w:rsidRPr="00D65557">
        <w:rPr>
          <w:rStyle w:val="Hyperlink"/>
          <w:rFonts w:asciiTheme="majorBidi" w:hAnsiTheme="majorBidi" w:cstheme="majorBidi"/>
          <w:szCs w:val="22"/>
        </w:rPr>
        <w:t xml:space="preserve"> </w:t>
      </w:r>
      <w:r w:rsidRPr="00D65557">
        <w:rPr>
          <w:iCs/>
        </w:rPr>
        <w:t>(Jeger et al 2018),</w:t>
      </w:r>
      <w:r w:rsidRPr="00D65557">
        <w:t xml:space="preserve"> FAW</w:t>
      </w:r>
      <w:r w:rsidRPr="00D65557">
        <w:rPr>
          <w:iCs/>
        </w:rPr>
        <w:t> could enter new countries through international trade. Being a polyphagous pest, it arrived and could arrive on several host plant products, such as eggplant, asparagus and cut rose. This</w:t>
      </w:r>
      <w:r w:rsidR="00DB4FA0" w:rsidRPr="00D65557">
        <w:rPr>
          <w:iCs/>
        </w:rPr>
        <w:t xml:space="preserve"> EFSA</w:t>
      </w:r>
      <w:r w:rsidRPr="00D65557">
        <w:rPr>
          <w:iCs/>
        </w:rPr>
        <w:t xml:space="preserve"> Pest Risk Assessment includes pathway models which indicate that peppers (</w:t>
      </w:r>
      <w:r w:rsidRPr="00D65557">
        <w:rPr>
          <w:i/>
        </w:rPr>
        <w:t>Capsicum</w:t>
      </w:r>
      <w:r w:rsidRPr="00D65557">
        <w:rPr>
          <w:iCs/>
        </w:rPr>
        <w:t> spp.) are the most likely</w:t>
      </w:r>
      <w:r w:rsidR="003E64B0">
        <w:rPr>
          <w:iCs/>
        </w:rPr>
        <w:t xml:space="preserve"> for entry into the EU</w:t>
      </w:r>
      <w:r w:rsidRPr="00D65557">
        <w:rPr>
          <w:iCs/>
        </w:rPr>
        <w:t xml:space="preserve">, although </w:t>
      </w:r>
      <w:r w:rsidR="003E64B0">
        <w:rPr>
          <w:iCs/>
        </w:rPr>
        <w:t>peppers</w:t>
      </w:r>
      <w:r w:rsidRPr="00D65557">
        <w:rPr>
          <w:iCs/>
        </w:rPr>
        <w:t xml:space="preserve"> are not preferred hosts. Being that pepper is regulated and inspected upon entry into many countries (e.g. in the EU), further regulation is estimated to have a marginal effect.</w:t>
      </w:r>
    </w:p>
    <w:p w14:paraId="7C4BFB1E" w14:textId="77777777" w:rsidR="003E64B0" w:rsidRPr="00E4069A" w:rsidRDefault="003E64B0" w:rsidP="003E64B0">
      <w:pPr>
        <w:pStyle w:val="IPPParagraphnumbering"/>
      </w:pPr>
      <w:r>
        <w:rPr>
          <w:highlight w:val="yellow"/>
        </w:rPr>
        <w:t>The p</w:t>
      </w:r>
      <w:r w:rsidRPr="00D532A4">
        <w:rPr>
          <w:highlight w:val="yellow"/>
        </w:rPr>
        <w:t xml:space="preserve">athway analysis for Australia indicates that the majority of interception records in Australia are from fresh </w:t>
      </w:r>
      <w:r w:rsidRPr="003E64B0">
        <w:rPr>
          <w:i/>
          <w:highlight w:val="yellow"/>
        </w:rPr>
        <w:t>Asparagus officinalis</w:t>
      </w:r>
      <w:r>
        <w:rPr>
          <w:highlight w:val="yellow"/>
        </w:rPr>
        <w:t xml:space="preserve"> (Asparagus), which could </w:t>
      </w:r>
      <w:r w:rsidRPr="00D532A4">
        <w:rPr>
          <w:highlight w:val="yellow"/>
        </w:rPr>
        <w:t xml:space="preserve">contain egg, larvae or pupae. </w:t>
      </w:r>
      <w:r w:rsidRPr="003E64B0">
        <w:rPr>
          <w:i/>
          <w:highlight w:val="yellow"/>
        </w:rPr>
        <w:t>Capsicum</w:t>
      </w:r>
      <w:r>
        <w:rPr>
          <w:highlight w:val="yellow"/>
        </w:rPr>
        <w:t xml:space="preserve"> spp.</w:t>
      </w:r>
      <w:r w:rsidRPr="00D532A4">
        <w:rPr>
          <w:highlight w:val="yellow"/>
        </w:rPr>
        <w:t xml:space="preserve"> (sweet or hot peppers), </w:t>
      </w:r>
      <w:r w:rsidRPr="003E64B0">
        <w:rPr>
          <w:i/>
          <w:highlight w:val="yellow"/>
        </w:rPr>
        <w:t>Momordica</w:t>
      </w:r>
      <w:r>
        <w:rPr>
          <w:highlight w:val="yellow"/>
        </w:rPr>
        <w:t xml:space="preserve"> spp.</w:t>
      </w:r>
      <w:r w:rsidRPr="00D532A4">
        <w:rPr>
          <w:highlight w:val="yellow"/>
        </w:rPr>
        <w:t xml:space="preserve"> (bitter melon), </w:t>
      </w:r>
      <w:r w:rsidRPr="003E64B0">
        <w:rPr>
          <w:i/>
          <w:highlight w:val="yellow"/>
        </w:rPr>
        <w:t>Solanum macrocarpon</w:t>
      </w:r>
      <w:r>
        <w:rPr>
          <w:highlight w:val="yellow"/>
        </w:rPr>
        <w:t xml:space="preserve"> (African eggplant),</w:t>
      </w:r>
      <w:r w:rsidRPr="00D532A4">
        <w:rPr>
          <w:highlight w:val="yellow"/>
        </w:rPr>
        <w:t xml:space="preserve"> </w:t>
      </w:r>
      <w:r w:rsidRPr="003E64B0">
        <w:rPr>
          <w:i/>
          <w:highlight w:val="yellow"/>
        </w:rPr>
        <w:t>Solanum melongena</w:t>
      </w:r>
      <w:r w:rsidRPr="00D532A4">
        <w:rPr>
          <w:highlight w:val="yellow"/>
        </w:rPr>
        <w:t xml:space="preserve"> (eggplants) m</w:t>
      </w:r>
      <w:r>
        <w:rPr>
          <w:highlight w:val="yellow"/>
        </w:rPr>
        <w:t xml:space="preserve">aize (excluding seeds) and </w:t>
      </w:r>
      <w:r w:rsidRPr="00D532A4">
        <w:rPr>
          <w:highlight w:val="yellow"/>
        </w:rPr>
        <w:t>cut flo</w:t>
      </w:r>
      <w:r>
        <w:rPr>
          <w:highlight w:val="yellow"/>
        </w:rPr>
        <w:t>wers are also likely pathways</w:t>
      </w:r>
      <w:r w:rsidRPr="00D532A4">
        <w:rPr>
          <w:highlight w:val="yellow"/>
        </w:rPr>
        <w:t xml:space="preserve"> </w:t>
      </w:r>
      <w:r>
        <w:rPr>
          <w:rFonts w:asciiTheme="majorBidi" w:hAnsiTheme="majorBidi" w:cstheme="majorBidi"/>
          <w:szCs w:val="22"/>
          <w:highlight w:val="yellow"/>
        </w:rPr>
        <w:t>(</w:t>
      </w:r>
      <w:r w:rsidRPr="001F5E97">
        <w:rPr>
          <w:rFonts w:asciiTheme="majorBidi" w:eastAsia="Times New Roman" w:hAnsiTheme="majorBidi" w:cstheme="majorBidi"/>
          <w:szCs w:val="22"/>
          <w:highlight w:val="yellow"/>
          <w:lang w:val="nl-NL"/>
        </w:rPr>
        <w:t>Australian NPPO FAW Pathway Vulnerability Assessment</w:t>
      </w:r>
      <w:r>
        <w:rPr>
          <w:rFonts w:asciiTheme="majorBidi" w:eastAsia="Times New Roman" w:hAnsiTheme="majorBidi" w:cstheme="majorBidi"/>
          <w:szCs w:val="22"/>
          <w:highlight w:val="yellow"/>
          <w:lang w:val="nl-NL"/>
        </w:rPr>
        <w:t>)</w:t>
      </w:r>
      <w:r w:rsidRPr="00D532A4">
        <w:rPr>
          <w:highlight w:val="yellow"/>
        </w:rPr>
        <w:t>.</w:t>
      </w:r>
      <w:r w:rsidRPr="00D532A4">
        <w:t xml:space="preserve"> </w:t>
      </w:r>
    </w:p>
    <w:p w14:paraId="43E0BF7D" w14:textId="39BBD8C4" w:rsidR="006F46FC" w:rsidRDefault="006F46FC" w:rsidP="005C4AB8">
      <w:pPr>
        <w:pStyle w:val="IPPParagraphnumbering"/>
        <w:rPr>
          <w:iCs/>
        </w:rPr>
      </w:pPr>
      <w:r w:rsidRPr="00D65557">
        <w:rPr>
          <w:iCs/>
        </w:rPr>
        <w:t>Given the high rate of natural spread of FAW, its likelihood of entry by natural dispersal is high. Indeed, </w:t>
      </w:r>
      <w:r w:rsidRPr="00D65557">
        <w:t>FAW</w:t>
      </w:r>
      <w:r w:rsidRPr="00D65557">
        <w:rPr>
          <w:iCs/>
        </w:rPr>
        <w:t xml:space="preserve"> may continue to spread within North Africa, and could relatively easily enter southern European countries (particularly the Andalusia region in Spain and Sicily in Italy) through migration. In the Pacific, natural spread of FAW to Solomon Islands is possible with the confirmation of the pest (May 2020) in the north-west region of Papua New Guinea (Madang Province) that borders the Bismack Sea (Tay </w:t>
      </w:r>
      <w:r w:rsidRPr="00D65557">
        <w:rPr>
          <w:i/>
        </w:rPr>
        <w:t>et al</w:t>
      </w:r>
      <w:r w:rsidRPr="00D65557">
        <w:rPr>
          <w:iCs/>
        </w:rPr>
        <w:t xml:space="preserve">., 2020). Onward natural spread of </w:t>
      </w:r>
      <w:r w:rsidRPr="00D65557">
        <w:rPr>
          <w:i/>
        </w:rPr>
        <w:t>S. frugiperda</w:t>
      </w:r>
      <w:r w:rsidRPr="00D65557">
        <w:rPr>
          <w:iCs/>
        </w:rPr>
        <w:t xml:space="preserve"> to other Pacific countries (e.g., Vanuatu, New Calidonia, Fiji, Tonga) may be less likely due to the geographic distance between these island nations despite the insect’s strong flight ability. However, examples of the spread of the coconut rhinoceros beetle </w:t>
      </w:r>
      <w:r w:rsidRPr="00D65557">
        <w:rPr>
          <w:i/>
        </w:rPr>
        <w:t>Oryctes rhinoceros</w:t>
      </w:r>
      <w:r w:rsidRPr="00D65557">
        <w:rPr>
          <w:iCs/>
        </w:rPr>
        <w:t xml:space="preserve"> in the pacific nations (likely due to movements of contaminated plant material) also suggest that establishments of FAW across these Pacific nations may be possible with antropogenic-assisted spread.</w:t>
      </w:r>
    </w:p>
    <w:p w14:paraId="6323C525" w14:textId="77777777" w:rsidR="009D3857" w:rsidRPr="00D65557" w:rsidRDefault="009D3857" w:rsidP="00DB4FA0">
      <w:pPr>
        <w:rPr>
          <w:rFonts w:asciiTheme="majorBidi" w:hAnsiTheme="majorBidi" w:cstheme="majorBidi"/>
          <w:i/>
          <w:szCs w:val="22"/>
        </w:rPr>
      </w:pPr>
    </w:p>
    <w:p w14:paraId="6E4F02B7" w14:textId="3A0A1304" w:rsidR="0095401A" w:rsidRPr="00D04BE5" w:rsidRDefault="00161558" w:rsidP="00D04BE5">
      <w:pPr>
        <w:rPr>
          <w:rFonts w:asciiTheme="majorBidi" w:hAnsiTheme="majorBidi" w:cstheme="majorBidi"/>
          <w:b/>
          <w:szCs w:val="22"/>
        </w:rPr>
      </w:pPr>
      <w:r>
        <w:rPr>
          <w:rFonts w:asciiTheme="majorBidi" w:hAnsiTheme="majorBidi" w:cstheme="majorBidi"/>
          <w:b/>
          <w:szCs w:val="22"/>
        </w:rPr>
        <w:t>2</w:t>
      </w:r>
      <w:r w:rsidR="00587D71">
        <w:rPr>
          <w:rFonts w:asciiTheme="majorBidi" w:hAnsiTheme="majorBidi" w:cstheme="majorBidi"/>
          <w:b/>
          <w:szCs w:val="22"/>
        </w:rPr>
        <w:t xml:space="preserve">.2 </w:t>
      </w:r>
      <w:r w:rsidR="003E64B0">
        <w:rPr>
          <w:rFonts w:asciiTheme="majorBidi" w:hAnsiTheme="majorBidi" w:cstheme="majorBidi"/>
          <w:b/>
          <w:szCs w:val="22"/>
        </w:rPr>
        <w:t>Phytosanitary l</w:t>
      </w:r>
      <w:r w:rsidR="00BC5BE8" w:rsidRPr="00D04BE5">
        <w:rPr>
          <w:rFonts w:asciiTheme="majorBidi" w:hAnsiTheme="majorBidi" w:cstheme="majorBidi"/>
          <w:b/>
          <w:szCs w:val="22"/>
        </w:rPr>
        <w:t>egislation</w:t>
      </w:r>
      <w:r w:rsidR="003B1CC0">
        <w:rPr>
          <w:rFonts w:asciiTheme="majorBidi" w:hAnsiTheme="majorBidi" w:cstheme="majorBidi"/>
          <w:b/>
          <w:szCs w:val="22"/>
        </w:rPr>
        <w:t xml:space="preserve"> </w:t>
      </w:r>
      <w:r w:rsidR="008E7DDF" w:rsidRPr="008E7DDF">
        <w:rPr>
          <w:rFonts w:asciiTheme="majorBidi" w:hAnsiTheme="majorBidi" w:cstheme="majorBidi"/>
          <w:b/>
          <w:szCs w:val="22"/>
          <w:highlight w:val="green"/>
        </w:rPr>
        <w:t>Mekki</w:t>
      </w:r>
    </w:p>
    <w:p w14:paraId="0837860F" w14:textId="77777777" w:rsidR="00CD3FEB" w:rsidRDefault="00CD3FEB" w:rsidP="00CD3FEB">
      <w:pPr>
        <w:jc w:val="left"/>
      </w:pPr>
      <w:r>
        <w:t>FAW is a regulated quarantine pests in a number of countries as of October 2020.</w:t>
      </w:r>
    </w:p>
    <w:p w14:paraId="2CDC8619" w14:textId="77777777" w:rsidR="000C2513" w:rsidRDefault="000C2513" w:rsidP="00CD3FEB">
      <w:pPr>
        <w:jc w:val="left"/>
        <w:rPr>
          <w:lang w:val="en-US"/>
        </w:rPr>
      </w:pPr>
    </w:p>
    <w:p w14:paraId="74EE69F9" w14:textId="0C935902" w:rsidR="00592051" w:rsidRDefault="00592051" w:rsidP="00592051">
      <w:r>
        <w:t xml:space="preserve">In </w:t>
      </w:r>
      <w:r w:rsidRPr="00B82251">
        <w:t xml:space="preserve">the EU, it is a quarantine pest as per the Commission Implementing Regulation 2019/2072 (and is listed in Annex II part A). It is also considered a priority quarantine pest as per the Commission Delegated Regulation 2019/1702. In addition, there are some specific requirements regarding this pest on some plants (which should be reflected by an additional declaration on the Phytosanitary Certificate). These requirements are permanent until further notice on plants such as </w:t>
      </w:r>
      <w:r w:rsidRPr="00B82251">
        <w:rPr>
          <w:i/>
          <w:iCs/>
        </w:rPr>
        <w:t>Chrysanthemum</w:t>
      </w:r>
      <w:r w:rsidRPr="00B82251">
        <w:t xml:space="preserve"> sp., </w:t>
      </w:r>
      <w:r w:rsidRPr="00B82251">
        <w:rPr>
          <w:i/>
          <w:iCs/>
        </w:rPr>
        <w:t>Dianthus</w:t>
      </w:r>
      <w:r w:rsidRPr="00B82251">
        <w:t xml:space="preserve"> sp. and </w:t>
      </w:r>
      <w:r w:rsidRPr="00B82251">
        <w:rPr>
          <w:i/>
          <w:iCs/>
        </w:rPr>
        <w:t>Pelagonium</w:t>
      </w:r>
      <w:r w:rsidRPr="00B82251">
        <w:t xml:space="preserve"> sp., as per point 25 of Annex VII of Implementing Regulation 2019/2072. These requirements are temporary for fruits of</w:t>
      </w:r>
      <w:r w:rsidRPr="00B82251">
        <w:rPr>
          <w:i/>
          <w:iCs/>
        </w:rPr>
        <w:t xml:space="preserve"> Capsicum</w:t>
      </w:r>
      <w:r w:rsidRPr="00B82251">
        <w:t xml:space="preserve"> L., </w:t>
      </w:r>
      <w:r w:rsidRPr="00B82251">
        <w:rPr>
          <w:i/>
          <w:iCs/>
        </w:rPr>
        <w:t>Momordica</w:t>
      </w:r>
      <w:r w:rsidRPr="00B82251">
        <w:t xml:space="preserve"> L., </w:t>
      </w:r>
      <w:r w:rsidRPr="00B82251">
        <w:rPr>
          <w:i/>
          <w:iCs/>
        </w:rPr>
        <w:t>Solanum aethiopicum</w:t>
      </w:r>
      <w:r w:rsidRPr="00B82251">
        <w:t xml:space="preserve"> L., </w:t>
      </w:r>
      <w:r w:rsidRPr="00B82251">
        <w:rPr>
          <w:i/>
          <w:iCs/>
        </w:rPr>
        <w:t>Solanum macrocarpon</w:t>
      </w:r>
      <w:r w:rsidRPr="00B82251">
        <w:t xml:space="preserve"> L. and </w:t>
      </w:r>
      <w:r w:rsidRPr="00B82251">
        <w:rPr>
          <w:i/>
          <w:iCs/>
        </w:rPr>
        <w:t>Solanum melongena</w:t>
      </w:r>
      <w:r w:rsidRPr="00B82251">
        <w:t xml:space="preserve"> L., and plants, other than live pollen, plant tissue cultures, seeds and grains, of </w:t>
      </w:r>
      <w:r w:rsidRPr="00B82251">
        <w:rPr>
          <w:i/>
          <w:iCs/>
        </w:rPr>
        <w:t>Zea mays</w:t>
      </w:r>
      <w:r w:rsidRPr="00B82251">
        <w:t xml:space="preserve"> L. originating in third countries other than Switzerland until the 20 June 2021, as per the Commission Implementing Decision 2018/638 amended by the Commission Implementing Decision 2019/1598.</w:t>
      </w:r>
    </w:p>
    <w:p w14:paraId="0BCA634B" w14:textId="6E4FE53F" w:rsidR="003E64B0" w:rsidRDefault="003E64B0" w:rsidP="00592051"/>
    <w:p w14:paraId="0A1A9A26" w14:textId="5016A2EF" w:rsidR="003E64B0" w:rsidRDefault="003E64B0" w:rsidP="00592051">
      <w:r w:rsidRPr="003E64B0">
        <w:rPr>
          <w:highlight w:val="yellow"/>
        </w:rPr>
        <w:t>TBD for other countries.</w:t>
      </w:r>
    </w:p>
    <w:p w14:paraId="05FB04C4" w14:textId="09F285DC" w:rsidR="003E64B0" w:rsidRDefault="003E64B0" w:rsidP="00592051"/>
    <w:p w14:paraId="3805F44E" w14:textId="2ECD4F08" w:rsidR="003E64B0" w:rsidRPr="003E64B0" w:rsidRDefault="003E64B0" w:rsidP="00592051">
      <w:pPr>
        <w:rPr>
          <w:rFonts w:eastAsiaTheme="minorHAnsi" w:cs="Times New Roman"/>
          <w:b/>
          <w:szCs w:val="22"/>
          <w:lang w:val="en-US" w:eastAsia="en-US"/>
        </w:rPr>
      </w:pPr>
      <w:r w:rsidRPr="003E64B0">
        <w:rPr>
          <w:b/>
        </w:rPr>
        <w:t>2.3 Inspection and diagnostic</w:t>
      </w:r>
      <w:r>
        <w:rPr>
          <w:b/>
        </w:rPr>
        <w:t xml:space="preserve"> </w:t>
      </w:r>
      <w:r w:rsidRPr="003E64B0">
        <w:rPr>
          <w:b/>
          <w:highlight w:val="green"/>
        </w:rPr>
        <w:t>Valerio</w:t>
      </w:r>
    </w:p>
    <w:p w14:paraId="6828245C" w14:textId="2056AD5C" w:rsidR="007E153D" w:rsidRPr="00592051" w:rsidRDefault="007E153D" w:rsidP="00D04BE5">
      <w:pPr>
        <w:rPr>
          <w:rFonts w:asciiTheme="majorBidi" w:hAnsiTheme="majorBidi" w:cstheme="majorBidi"/>
          <w:szCs w:val="22"/>
          <w:lang w:val="en-US"/>
        </w:rPr>
      </w:pPr>
    </w:p>
    <w:p w14:paraId="6707BD41" w14:textId="57D33DE9" w:rsidR="0095401A" w:rsidRDefault="0095401A" w:rsidP="00D04BE5">
      <w:pPr>
        <w:rPr>
          <w:rFonts w:asciiTheme="majorBidi" w:hAnsiTheme="majorBidi" w:cstheme="majorBidi"/>
          <w:i/>
          <w:szCs w:val="22"/>
        </w:rPr>
      </w:pPr>
      <w:r w:rsidRPr="000C2513">
        <w:rPr>
          <w:rFonts w:asciiTheme="majorBidi" w:hAnsiTheme="majorBidi" w:cstheme="majorBidi"/>
          <w:i/>
          <w:szCs w:val="22"/>
          <w:highlight w:val="yellow"/>
        </w:rPr>
        <w:t>Inspection of consignments</w:t>
      </w:r>
      <w:r w:rsidR="00D60B35" w:rsidRPr="000C2513">
        <w:rPr>
          <w:rFonts w:asciiTheme="majorBidi" w:hAnsiTheme="majorBidi" w:cstheme="majorBidi"/>
          <w:i/>
          <w:szCs w:val="22"/>
          <w:highlight w:val="yellow"/>
        </w:rPr>
        <w:t xml:space="preserve"> see</w:t>
      </w:r>
      <w:r w:rsidR="00645BCF">
        <w:rPr>
          <w:rFonts w:asciiTheme="majorBidi" w:hAnsiTheme="majorBidi" w:cstheme="majorBidi"/>
          <w:i/>
          <w:szCs w:val="22"/>
          <w:highlight w:val="yellow"/>
        </w:rPr>
        <w:t xml:space="preserve"> for example</w:t>
      </w:r>
      <w:r w:rsidR="00D60B35" w:rsidRPr="000C2513">
        <w:rPr>
          <w:rFonts w:asciiTheme="majorBidi" w:hAnsiTheme="majorBidi" w:cstheme="majorBidi"/>
          <w:i/>
          <w:szCs w:val="22"/>
          <w:highlight w:val="yellow"/>
        </w:rPr>
        <w:t xml:space="preserve"> </w:t>
      </w:r>
      <w:hyperlink r:id="rId15" w:history="1">
        <w:r w:rsidR="00D60B35" w:rsidRPr="000C2513">
          <w:rPr>
            <w:rStyle w:val="Hyperlink"/>
            <w:rFonts w:asciiTheme="majorBidi" w:hAnsiTheme="majorBidi" w:cstheme="majorBidi"/>
            <w:i/>
            <w:color w:val="auto"/>
            <w:szCs w:val="22"/>
            <w:highlight w:val="yellow"/>
          </w:rPr>
          <w:t>https://onlinelibrary.wiley.com/doi/epdf/10.1111/epp.12328</w:t>
        </w:r>
      </w:hyperlink>
      <w:r w:rsidR="00D04BE5">
        <w:rPr>
          <w:rStyle w:val="Hyperlink"/>
          <w:rFonts w:asciiTheme="majorBidi" w:hAnsiTheme="majorBidi" w:cstheme="majorBidi"/>
          <w:i/>
          <w:color w:val="auto"/>
          <w:szCs w:val="22"/>
        </w:rPr>
        <w:t xml:space="preserve"> </w:t>
      </w:r>
    </w:p>
    <w:p w14:paraId="0FEA0434" w14:textId="5E6FF406" w:rsidR="00D532A4" w:rsidRDefault="00D532A4" w:rsidP="00D532A4">
      <w:pPr>
        <w:pStyle w:val="Default"/>
        <w:jc w:val="both"/>
        <w:rPr>
          <w:rFonts w:ascii="Times New Roman" w:eastAsia="MS Mincho" w:hAnsi="Times New Roman" w:cstheme="minorBidi"/>
          <w:color w:val="auto"/>
          <w:sz w:val="22"/>
          <w:lang w:val="en-GB" w:eastAsia="zh-CN"/>
        </w:rPr>
      </w:pPr>
      <w:r w:rsidRPr="00D532A4">
        <w:rPr>
          <w:rFonts w:ascii="Times New Roman" w:eastAsia="MS Mincho" w:hAnsi="Times New Roman" w:cstheme="minorBidi"/>
          <w:color w:val="auto"/>
          <w:sz w:val="22"/>
          <w:lang w:val="en-GB" w:eastAsia="zh-CN"/>
        </w:rPr>
        <w:t xml:space="preserve">When conducting an inspection, </w:t>
      </w:r>
      <w:r>
        <w:rPr>
          <w:rFonts w:ascii="Times New Roman" w:eastAsia="MS Mincho" w:hAnsi="Times New Roman" w:cstheme="minorBidi"/>
          <w:color w:val="auto"/>
          <w:sz w:val="22"/>
          <w:lang w:val="en-GB" w:eastAsia="zh-CN"/>
        </w:rPr>
        <w:t>methods should be</w:t>
      </w:r>
      <w:r w:rsidRPr="00D532A4">
        <w:rPr>
          <w:rFonts w:ascii="Times New Roman" w:eastAsia="MS Mincho" w:hAnsi="Times New Roman" w:cstheme="minorBidi"/>
          <w:color w:val="auto"/>
          <w:sz w:val="22"/>
          <w:lang w:val="en-GB" w:eastAsia="zh-CN"/>
        </w:rPr>
        <w:t xml:space="preserve"> consistent with international standards, ISPM 23: </w:t>
      </w:r>
      <w:r w:rsidRPr="00D532A4">
        <w:rPr>
          <w:rFonts w:ascii="Times New Roman" w:eastAsia="MS Mincho" w:hAnsi="Times New Roman" w:cstheme="minorBidi"/>
          <w:i/>
          <w:color w:val="auto"/>
          <w:sz w:val="22"/>
          <w:lang w:val="en-GB" w:eastAsia="zh-CN"/>
        </w:rPr>
        <w:t>Guidelines for phytosanitary inspection</w:t>
      </w:r>
      <w:r w:rsidRPr="00D532A4">
        <w:rPr>
          <w:rFonts w:ascii="Times New Roman" w:eastAsia="MS Mincho" w:hAnsi="Times New Roman" w:cstheme="minorBidi"/>
          <w:color w:val="auto"/>
          <w:sz w:val="22"/>
          <w:lang w:val="en-GB" w:eastAsia="zh-CN"/>
        </w:rPr>
        <w:t xml:space="preserve"> </w:t>
      </w:r>
      <w:r w:rsidR="00062CF1">
        <w:rPr>
          <w:rFonts w:ascii="Times New Roman" w:eastAsia="MS Mincho" w:hAnsi="Times New Roman" w:cstheme="minorBidi"/>
          <w:color w:val="auto"/>
          <w:sz w:val="22"/>
          <w:lang w:val="en-GB" w:eastAsia="zh-CN"/>
        </w:rPr>
        <w:t xml:space="preserve">(FAO, 2005) </w:t>
      </w:r>
      <w:r w:rsidRPr="00D532A4">
        <w:rPr>
          <w:rFonts w:ascii="Times New Roman" w:eastAsia="MS Mincho" w:hAnsi="Times New Roman" w:cstheme="minorBidi"/>
          <w:color w:val="auto"/>
          <w:sz w:val="22"/>
          <w:lang w:val="en-GB" w:eastAsia="zh-CN"/>
        </w:rPr>
        <w:t xml:space="preserve">and ISPM 31: </w:t>
      </w:r>
      <w:r w:rsidRPr="00D532A4">
        <w:rPr>
          <w:rFonts w:ascii="Times New Roman" w:eastAsia="MS Mincho" w:hAnsi="Times New Roman" w:cstheme="minorBidi"/>
          <w:i/>
          <w:color w:val="auto"/>
          <w:sz w:val="22"/>
          <w:lang w:val="en-GB" w:eastAsia="zh-CN"/>
        </w:rPr>
        <w:t>Methodologies for sampling consignments</w:t>
      </w:r>
      <w:r w:rsidR="00062CF1">
        <w:rPr>
          <w:rFonts w:ascii="Times New Roman" w:eastAsia="MS Mincho" w:hAnsi="Times New Roman" w:cstheme="minorBidi"/>
          <w:i/>
          <w:color w:val="auto"/>
          <w:sz w:val="22"/>
          <w:lang w:val="en-GB" w:eastAsia="zh-CN"/>
        </w:rPr>
        <w:t xml:space="preserve"> </w:t>
      </w:r>
      <w:r w:rsidR="00062CF1">
        <w:rPr>
          <w:rFonts w:ascii="Times New Roman" w:eastAsia="MS Mincho" w:hAnsi="Times New Roman" w:cstheme="minorBidi"/>
          <w:color w:val="auto"/>
          <w:sz w:val="22"/>
          <w:lang w:val="en-GB" w:eastAsia="zh-CN"/>
        </w:rPr>
        <w:t>(FAO, 2008)</w:t>
      </w:r>
      <w:r w:rsidR="002A21C8">
        <w:rPr>
          <w:rFonts w:ascii="Times New Roman" w:eastAsia="MS Mincho" w:hAnsi="Times New Roman" w:cstheme="minorBidi"/>
          <w:color w:val="auto"/>
          <w:sz w:val="22"/>
          <w:lang w:val="en-GB" w:eastAsia="zh-CN"/>
        </w:rPr>
        <w:t>.</w:t>
      </w:r>
    </w:p>
    <w:p w14:paraId="78F83D4B" w14:textId="3DA6F323" w:rsidR="002D41C5" w:rsidRDefault="002D41C5" w:rsidP="00D532A4">
      <w:pPr>
        <w:pStyle w:val="Default"/>
        <w:jc w:val="both"/>
        <w:rPr>
          <w:rFonts w:ascii="Times New Roman" w:eastAsia="MS Mincho" w:hAnsi="Times New Roman" w:cstheme="minorBidi"/>
          <w:color w:val="auto"/>
          <w:sz w:val="22"/>
          <w:lang w:val="en-GB" w:eastAsia="zh-CN"/>
        </w:rPr>
      </w:pPr>
      <w:r w:rsidRPr="002D41C5">
        <w:rPr>
          <w:rFonts w:ascii="Times New Roman" w:eastAsia="MS Mincho" w:hAnsi="Times New Roman" w:cstheme="minorBidi"/>
          <w:color w:val="auto"/>
          <w:sz w:val="22"/>
          <w:highlight w:val="yellow"/>
          <w:lang w:val="en-GB" w:eastAsia="zh-CN"/>
        </w:rPr>
        <w:t>Missign information from Australia and other countries.</w:t>
      </w:r>
    </w:p>
    <w:p w14:paraId="5FA3BF88" w14:textId="27F7B5ED" w:rsidR="002A21C8" w:rsidRDefault="002A21C8" w:rsidP="00D532A4">
      <w:pPr>
        <w:pStyle w:val="Default"/>
        <w:jc w:val="both"/>
        <w:rPr>
          <w:rFonts w:ascii="Times New Roman" w:eastAsia="MS Mincho" w:hAnsi="Times New Roman" w:cstheme="minorBidi"/>
          <w:color w:val="auto"/>
          <w:sz w:val="22"/>
          <w:lang w:val="en-GB" w:eastAsia="zh-CN"/>
        </w:rPr>
      </w:pPr>
    </w:p>
    <w:p w14:paraId="720004C9" w14:textId="77777777" w:rsidR="002A21C8" w:rsidRPr="008D7FFA" w:rsidRDefault="002A21C8" w:rsidP="002A21C8">
      <w:pPr>
        <w:rPr>
          <w:rFonts w:asciiTheme="majorBidi" w:hAnsiTheme="majorBidi" w:cstheme="majorBidi"/>
          <w:b/>
          <w:szCs w:val="22"/>
        </w:rPr>
      </w:pPr>
      <w:r w:rsidRPr="008D7FFA">
        <w:rPr>
          <w:rFonts w:asciiTheme="majorBidi" w:hAnsiTheme="majorBidi" w:cstheme="majorBidi"/>
          <w:b/>
          <w:szCs w:val="22"/>
        </w:rPr>
        <w:t>Sample collection</w:t>
      </w:r>
    </w:p>
    <w:p w14:paraId="6011B1BB" w14:textId="1AA3C073" w:rsidR="002A21C8" w:rsidRPr="002D41C5" w:rsidRDefault="002A21C8" w:rsidP="002A21C8">
      <w:pPr>
        <w:pStyle w:val="IPPParagraphnumbering"/>
      </w:pPr>
      <w:r w:rsidRPr="00D65557">
        <w:t>Suspected egg masses, caterpillars and/or adult moths should be stored in sufficient volume of high concentration ethanol (&gt;75%, 95-99% preferred) in plastic insect specimen tubes and stored in -20˚C, replacing the ethanol at least once after 24-48</w:t>
      </w:r>
      <w:r w:rsidR="002D41C5">
        <w:t xml:space="preserve"> hours</w:t>
      </w:r>
      <w:r w:rsidRPr="00D65557">
        <w:t xml:space="preserve"> post collection. Survey metadata including date, host crops, location name and GPS coordinates, and name of collector/s should be recorded. </w:t>
      </w:r>
    </w:p>
    <w:p w14:paraId="21DC4FC4" w14:textId="368871C3" w:rsidR="002A21C8" w:rsidRPr="00D04BE5" w:rsidRDefault="002A21C8" w:rsidP="002A21C8">
      <w:pPr>
        <w:ind w:left="426" w:hanging="426"/>
        <w:rPr>
          <w:rFonts w:asciiTheme="majorBidi" w:hAnsiTheme="majorBidi" w:cstheme="majorBidi"/>
          <w:b/>
          <w:szCs w:val="22"/>
        </w:rPr>
      </w:pPr>
      <w:r w:rsidRPr="00D04BE5">
        <w:rPr>
          <w:rFonts w:asciiTheme="majorBidi" w:hAnsiTheme="majorBidi" w:cstheme="majorBidi"/>
          <w:b/>
          <w:szCs w:val="22"/>
        </w:rPr>
        <w:t>Diagnostic</w:t>
      </w:r>
    </w:p>
    <w:p w14:paraId="1BECDD35" w14:textId="77777777" w:rsidR="002A21C8" w:rsidRPr="00D65557" w:rsidRDefault="002A21C8" w:rsidP="002A21C8">
      <w:pPr>
        <w:pStyle w:val="ListParagraph"/>
        <w:numPr>
          <w:ilvl w:val="0"/>
          <w:numId w:val="3"/>
        </w:numPr>
        <w:ind w:left="1306" w:hanging="426"/>
        <w:rPr>
          <w:rFonts w:asciiTheme="majorBidi" w:hAnsiTheme="majorBidi" w:cstheme="majorBidi"/>
          <w:sz w:val="22"/>
          <w:szCs w:val="22"/>
        </w:rPr>
      </w:pPr>
      <w:r w:rsidRPr="00D65557">
        <w:rPr>
          <w:rFonts w:asciiTheme="majorBidi" w:hAnsiTheme="majorBidi" w:cstheme="majorBidi"/>
          <w:sz w:val="22"/>
          <w:szCs w:val="22"/>
        </w:rPr>
        <w:t>The diagnostic activities for the identification of the species are carried out by the laboratory of the Phytosanitary Service according to the international standards available.</w:t>
      </w:r>
    </w:p>
    <w:p w14:paraId="68EF0D46" w14:textId="77777777" w:rsidR="002A21C8" w:rsidRPr="00D65557" w:rsidRDefault="002A21C8" w:rsidP="002A21C8">
      <w:pPr>
        <w:pStyle w:val="ListParagraph"/>
        <w:numPr>
          <w:ilvl w:val="0"/>
          <w:numId w:val="3"/>
        </w:numPr>
        <w:ind w:left="1306" w:hanging="426"/>
        <w:rPr>
          <w:rFonts w:asciiTheme="majorBidi" w:hAnsiTheme="majorBidi" w:cstheme="majorBidi"/>
          <w:iCs/>
          <w:sz w:val="22"/>
          <w:szCs w:val="22"/>
        </w:rPr>
      </w:pPr>
      <w:r w:rsidRPr="00D65557">
        <w:rPr>
          <w:rFonts w:asciiTheme="majorBidi" w:hAnsiTheme="majorBidi" w:cstheme="majorBidi"/>
          <w:iCs/>
          <w:sz w:val="22"/>
          <w:szCs w:val="22"/>
        </w:rPr>
        <w:t>Molecular diagnostics based on the partial mitochondrial DNA cytochrome c oxidase subunit I (mtCOI) gene has been the most widely used approach for species confirmation which also allows the differentiation of ‘rice’ and ‘corn’ host preference (i.e., Sfr and Sfc).</w:t>
      </w:r>
    </w:p>
    <w:p w14:paraId="35DD1A29" w14:textId="77777777" w:rsidR="002A21C8" w:rsidRDefault="002A21C8" w:rsidP="002A21C8">
      <w:pPr>
        <w:pStyle w:val="ListParagraph"/>
        <w:numPr>
          <w:ilvl w:val="0"/>
          <w:numId w:val="3"/>
        </w:numPr>
        <w:ind w:left="1306" w:hanging="426"/>
        <w:rPr>
          <w:rFonts w:asciiTheme="majorBidi" w:hAnsiTheme="majorBidi" w:cstheme="majorBidi"/>
          <w:iCs/>
          <w:sz w:val="22"/>
          <w:szCs w:val="22"/>
        </w:rPr>
      </w:pPr>
      <w:r w:rsidRPr="00D65557">
        <w:rPr>
          <w:rFonts w:asciiTheme="majorBidi" w:hAnsiTheme="majorBidi" w:cstheme="majorBidi"/>
          <w:iCs/>
          <w:sz w:val="22"/>
          <w:szCs w:val="22"/>
        </w:rPr>
        <w:t xml:space="preserve">The EPPO diagnostic protocol for </w:t>
      </w:r>
      <w:r w:rsidRPr="00D65557">
        <w:rPr>
          <w:rFonts w:asciiTheme="majorBidi" w:hAnsiTheme="majorBidi" w:cstheme="majorBidi"/>
          <w:i/>
          <w:iCs/>
          <w:sz w:val="22"/>
          <w:szCs w:val="22"/>
        </w:rPr>
        <w:t>Spodoptera frugipera</w:t>
      </w:r>
      <w:r w:rsidRPr="00D65557">
        <w:rPr>
          <w:rFonts w:asciiTheme="majorBidi" w:hAnsiTheme="majorBidi" w:cstheme="majorBidi"/>
          <w:iCs/>
          <w:sz w:val="22"/>
          <w:szCs w:val="22"/>
        </w:rPr>
        <w:t xml:space="preserve"> can be consulted.</w:t>
      </w:r>
    </w:p>
    <w:p w14:paraId="7E4167AA" w14:textId="77777777" w:rsidR="002A21C8" w:rsidRPr="003376F7" w:rsidRDefault="002A21C8" w:rsidP="002A21C8">
      <w:pPr>
        <w:pStyle w:val="ListParagraph"/>
        <w:numPr>
          <w:ilvl w:val="0"/>
          <w:numId w:val="3"/>
        </w:numPr>
        <w:ind w:left="1306" w:hanging="426"/>
        <w:rPr>
          <w:sz w:val="16"/>
          <w:szCs w:val="16"/>
          <w:highlight w:val="yellow"/>
        </w:rPr>
      </w:pPr>
      <w:r w:rsidRPr="00A5347B">
        <w:rPr>
          <w:rFonts w:asciiTheme="majorBidi" w:hAnsiTheme="majorBidi" w:cstheme="majorBidi"/>
          <w:iCs/>
          <w:sz w:val="22"/>
          <w:szCs w:val="22"/>
          <w:highlight w:val="yellow"/>
        </w:rPr>
        <w:t>a LAMP assay to support diagnosis of FAW at the border and in surveillance is beign developped by Agriculture Victoria in Australia</w:t>
      </w:r>
      <w:r>
        <w:rPr>
          <w:rFonts w:asciiTheme="majorBidi" w:hAnsiTheme="majorBidi" w:cstheme="majorBidi"/>
          <w:iCs/>
          <w:sz w:val="22"/>
          <w:szCs w:val="22"/>
          <w:highlight w:val="yellow"/>
        </w:rPr>
        <w:t xml:space="preserve"> (</w:t>
      </w:r>
      <w:r w:rsidRPr="001F5E97">
        <w:rPr>
          <w:rFonts w:asciiTheme="majorBidi" w:hAnsiTheme="majorBidi" w:cstheme="majorBidi"/>
          <w:iCs/>
          <w:sz w:val="22"/>
          <w:szCs w:val="22"/>
          <w:highlight w:val="yellow"/>
        </w:rPr>
        <w:t>Australian NPPO FAW Pathway Vulnerability Assessment)</w:t>
      </w:r>
      <w:r w:rsidRPr="00A5347B">
        <w:rPr>
          <w:rFonts w:asciiTheme="majorBidi" w:hAnsiTheme="majorBidi" w:cstheme="majorBidi"/>
          <w:iCs/>
          <w:sz w:val="22"/>
          <w:szCs w:val="22"/>
          <w:highlight w:val="yellow"/>
        </w:rPr>
        <w:t>.</w:t>
      </w:r>
    </w:p>
    <w:p w14:paraId="650AFFB1" w14:textId="77777777" w:rsidR="002A21C8" w:rsidRPr="002A21C8" w:rsidRDefault="002A21C8" w:rsidP="00D532A4">
      <w:pPr>
        <w:pStyle w:val="Default"/>
        <w:jc w:val="both"/>
        <w:rPr>
          <w:sz w:val="16"/>
          <w:szCs w:val="16"/>
          <w:lang w:val="nl-NL"/>
        </w:rPr>
      </w:pPr>
    </w:p>
    <w:p w14:paraId="6D2DFEBB" w14:textId="334044A5" w:rsidR="0095401A" w:rsidRPr="00D65557" w:rsidRDefault="0095401A" w:rsidP="008D7FFA">
      <w:pPr>
        <w:rPr>
          <w:rFonts w:asciiTheme="majorBidi" w:hAnsiTheme="majorBidi" w:cstheme="majorBidi"/>
          <w:i/>
          <w:szCs w:val="22"/>
        </w:rPr>
      </w:pPr>
    </w:p>
    <w:p w14:paraId="18923822" w14:textId="1800657E" w:rsidR="00BC5BE8" w:rsidRPr="00D65557" w:rsidRDefault="00161558">
      <w:pPr>
        <w:rPr>
          <w:rFonts w:asciiTheme="majorBidi" w:hAnsiTheme="majorBidi" w:cstheme="majorBidi"/>
          <w:b/>
          <w:szCs w:val="22"/>
        </w:rPr>
      </w:pPr>
      <w:r>
        <w:rPr>
          <w:rFonts w:asciiTheme="majorBidi" w:hAnsiTheme="majorBidi" w:cstheme="majorBidi"/>
          <w:b/>
          <w:szCs w:val="22"/>
        </w:rPr>
        <w:t>2</w:t>
      </w:r>
      <w:r w:rsidR="00587D71">
        <w:rPr>
          <w:rFonts w:asciiTheme="majorBidi" w:hAnsiTheme="majorBidi" w:cstheme="majorBidi"/>
          <w:b/>
          <w:szCs w:val="22"/>
        </w:rPr>
        <w:t xml:space="preserve">.3 </w:t>
      </w:r>
      <w:r>
        <w:rPr>
          <w:rFonts w:asciiTheme="majorBidi" w:hAnsiTheme="majorBidi" w:cstheme="majorBidi"/>
          <w:b/>
          <w:szCs w:val="22"/>
        </w:rPr>
        <w:t xml:space="preserve">Surveillance plan </w:t>
      </w:r>
      <w:r w:rsidR="008E7DDF" w:rsidRPr="008E7DDF">
        <w:rPr>
          <w:rFonts w:asciiTheme="majorBidi" w:hAnsiTheme="majorBidi" w:cstheme="majorBidi"/>
          <w:b/>
          <w:szCs w:val="22"/>
          <w:highlight w:val="green"/>
        </w:rPr>
        <w:t>Chris</w:t>
      </w:r>
    </w:p>
    <w:p w14:paraId="0F4629DD" w14:textId="77777777" w:rsidR="007A579F" w:rsidRDefault="007A579F" w:rsidP="00BC5BE8">
      <w:pPr>
        <w:ind w:left="720"/>
        <w:rPr>
          <w:rFonts w:asciiTheme="majorBidi" w:hAnsiTheme="majorBidi" w:cstheme="majorBidi"/>
          <w:i/>
          <w:szCs w:val="22"/>
        </w:rPr>
      </w:pPr>
    </w:p>
    <w:p w14:paraId="3C802EEB" w14:textId="2C929AB7" w:rsidR="0095401A" w:rsidRPr="007A579F" w:rsidRDefault="00BC5BE8" w:rsidP="002D41C5">
      <w:pPr>
        <w:rPr>
          <w:rFonts w:asciiTheme="majorBidi" w:hAnsiTheme="majorBidi" w:cstheme="majorBidi"/>
          <w:b/>
          <w:szCs w:val="22"/>
        </w:rPr>
      </w:pPr>
      <w:r w:rsidRPr="007A579F">
        <w:rPr>
          <w:rFonts w:asciiTheme="majorBidi" w:hAnsiTheme="majorBidi" w:cstheme="majorBidi"/>
          <w:b/>
          <w:szCs w:val="22"/>
        </w:rPr>
        <w:t>Identification of the pest</w:t>
      </w:r>
    </w:p>
    <w:p w14:paraId="1C94BA8D" w14:textId="77777777" w:rsidR="00742C44" w:rsidRPr="00D65557" w:rsidRDefault="00742C44" w:rsidP="00D65557">
      <w:pPr>
        <w:pStyle w:val="IPPParagraphnumbering"/>
        <w:rPr>
          <w:rFonts w:asciiTheme="majorBidi" w:hAnsiTheme="majorBidi" w:cstheme="majorBidi"/>
          <w:szCs w:val="22"/>
        </w:rPr>
      </w:pPr>
      <w:r w:rsidRPr="00D65557">
        <w:rPr>
          <w:rFonts w:asciiTheme="majorBidi" w:hAnsiTheme="majorBidi" w:cstheme="majorBidi"/>
          <w:szCs w:val="22"/>
        </w:rPr>
        <w:t xml:space="preserve">During its life cycle, FAW can be found on all plant parts, a careful visual check is therefore necessary. Eggs covered with a whitish fluff can be observed on the leaves. As the larvae feed inside young plants, little holes and even deep lacerations can be observed on leaves. The larvae can also enter the cob, significantly reducing yields. </w:t>
      </w:r>
    </w:p>
    <w:p w14:paraId="10C56A26" w14:textId="6975B41F" w:rsidR="00E77675" w:rsidRPr="00D65557" w:rsidRDefault="00E77675" w:rsidP="00742C44">
      <w:pPr>
        <w:pStyle w:val="ListParagraph"/>
        <w:widowControl w:val="0"/>
        <w:spacing w:before="34" w:line="240" w:lineRule="auto"/>
        <w:ind w:left="880" w:right="-1"/>
        <w:rPr>
          <w:rFonts w:asciiTheme="majorBidi" w:hAnsiTheme="majorBidi" w:cstheme="majorBidi"/>
          <w:sz w:val="22"/>
          <w:szCs w:val="22"/>
        </w:rPr>
      </w:pPr>
      <w:r w:rsidRPr="00D65557">
        <w:rPr>
          <w:rFonts w:asciiTheme="majorBidi" w:hAnsiTheme="majorBidi" w:cstheme="majorBidi"/>
          <w:noProof/>
          <w:sz w:val="22"/>
          <w:szCs w:val="22"/>
          <w:lang w:val="en-US" w:eastAsia="en-US"/>
        </w:rPr>
        <w:drawing>
          <wp:inline distT="0" distB="0" distL="0" distR="0" wp14:anchorId="788229BC" wp14:editId="31567F82">
            <wp:extent cx="4917057" cy="1682419"/>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56560" cy="1695935"/>
                    </a:xfrm>
                    <a:prstGeom prst="rect">
                      <a:avLst/>
                    </a:prstGeom>
                  </pic:spPr>
                </pic:pic>
              </a:graphicData>
            </a:graphic>
          </wp:inline>
        </w:drawing>
      </w:r>
    </w:p>
    <w:p w14:paraId="0085ECC1" w14:textId="728421F1" w:rsidR="00E77675" w:rsidRPr="00D65557" w:rsidRDefault="00742C44" w:rsidP="00742C44">
      <w:pPr>
        <w:pStyle w:val="ListParagraph"/>
        <w:widowControl w:val="0"/>
        <w:spacing w:before="34" w:line="240" w:lineRule="auto"/>
        <w:ind w:left="880" w:right="-1"/>
        <w:rPr>
          <w:rFonts w:asciiTheme="majorBidi" w:hAnsiTheme="majorBidi" w:cstheme="majorBidi"/>
          <w:iCs/>
          <w:sz w:val="22"/>
          <w:szCs w:val="22"/>
        </w:rPr>
      </w:pPr>
      <w:r w:rsidRPr="00D65557">
        <w:rPr>
          <w:rFonts w:asciiTheme="majorBidi" w:hAnsiTheme="majorBidi" w:cstheme="majorBidi"/>
          <w:iCs/>
          <w:sz w:val="22"/>
          <w:szCs w:val="22"/>
        </w:rPr>
        <w:t>Maize</w:t>
      </w:r>
      <w:r w:rsidR="00E77675" w:rsidRPr="00D65557">
        <w:rPr>
          <w:rFonts w:asciiTheme="majorBidi" w:hAnsiTheme="majorBidi" w:cstheme="majorBidi"/>
          <w:iCs/>
          <w:sz w:val="22"/>
          <w:szCs w:val="22"/>
        </w:rPr>
        <w:t xml:space="preserve">: </w:t>
      </w:r>
      <w:r w:rsidRPr="00D65557">
        <w:rPr>
          <w:rFonts w:asciiTheme="majorBidi" w:hAnsiTheme="majorBidi" w:cstheme="majorBidi"/>
          <w:iCs/>
          <w:sz w:val="22"/>
          <w:szCs w:val="22"/>
        </w:rPr>
        <w:t>eggs</w:t>
      </w:r>
      <w:r w:rsidR="00E77675" w:rsidRPr="00D65557">
        <w:rPr>
          <w:rFonts w:asciiTheme="majorBidi" w:hAnsiTheme="majorBidi" w:cstheme="majorBidi"/>
          <w:iCs/>
          <w:sz w:val="22"/>
          <w:szCs w:val="22"/>
        </w:rPr>
        <w:t xml:space="preserve"> (</w:t>
      </w:r>
      <w:r w:rsidRPr="00D65557">
        <w:rPr>
          <w:rFonts w:asciiTheme="majorBidi" w:hAnsiTheme="majorBidi" w:cstheme="majorBidi"/>
          <w:iCs/>
          <w:sz w:val="22"/>
          <w:szCs w:val="22"/>
        </w:rPr>
        <w:t>on the left</w:t>
      </w:r>
      <w:r w:rsidR="00E77675" w:rsidRPr="00D65557">
        <w:rPr>
          <w:rFonts w:asciiTheme="majorBidi" w:hAnsiTheme="majorBidi" w:cstheme="majorBidi"/>
          <w:iCs/>
          <w:sz w:val="22"/>
          <w:szCs w:val="22"/>
        </w:rPr>
        <w:t xml:space="preserve">), </w:t>
      </w:r>
      <w:r w:rsidRPr="00D65557">
        <w:rPr>
          <w:rFonts w:asciiTheme="majorBidi" w:hAnsiTheme="majorBidi" w:cstheme="majorBidi"/>
          <w:iCs/>
          <w:sz w:val="22"/>
          <w:szCs w:val="22"/>
        </w:rPr>
        <w:t xml:space="preserve">signs of larvae feeding on the leaves (at the </w:t>
      </w:r>
      <w:r w:rsidR="00B442D8" w:rsidRPr="00D65557">
        <w:rPr>
          <w:rFonts w:asciiTheme="majorBidi" w:hAnsiTheme="majorBidi" w:cstheme="majorBidi"/>
          <w:iCs/>
          <w:sz w:val="22"/>
          <w:szCs w:val="22"/>
        </w:rPr>
        <w:t>center</w:t>
      </w:r>
      <w:r w:rsidRPr="00D65557">
        <w:rPr>
          <w:rFonts w:asciiTheme="majorBidi" w:hAnsiTheme="majorBidi" w:cstheme="majorBidi"/>
          <w:iCs/>
          <w:sz w:val="22"/>
          <w:szCs w:val="22"/>
        </w:rPr>
        <w:t>)</w:t>
      </w:r>
      <w:r w:rsidR="00E77675" w:rsidRPr="00D65557">
        <w:rPr>
          <w:rFonts w:asciiTheme="majorBidi" w:hAnsiTheme="majorBidi" w:cstheme="majorBidi"/>
          <w:iCs/>
          <w:sz w:val="22"/>
          <w:szCs w:val="22"/>
        </w:rPr>
        <w:t xml:space="preserve">, </w:t>
      </w:r>
      <w:r w:rsidRPr="00D65557">
        <w:rPr>
          <w:rFonts w:asciiTheme="majorBidi" w:hAnsiTheme="majorBidi" w:cstheme="majorBidi"/>
          <w:iCs/>
          <w:sz w:val="22"/>
          <w:szCs w:val="22"/>
        </w:rPr>
        <w:t>larvae inside the cob</w:t>
      </w:r>
      <w:r w:rsidR="00E77675" w:rsidRPr="00D65557">
        <w:rPr>
          <w:rFonts w:asciiTheme="majorBidi" w:hAnsiTheme="majorBidi" w:cstheme="majorBidi"/>
          <w:iCs/>
          <w:sz w:val="22"/>
          <w:szCs w:val="22"/>
        </w:rPr>
        <w:t xml:space="preserve"> (</w:t>
      </w:r>
      <w:r w:rsidRPr="00D65557">
        <w:rPr>
          <w:rFonts w:asciiTheme="majorBidi" w:hAnsiTheme="majorBidi" w:cstheme="majorBidi"/>
          <w:iCs/>
          <w:sz w:val="22"/>
          <w:szCs w:val="22"/>
        </w:rPr>
        <w:t>on the right</w:t>
      </w:r>
      <w:r w:rsidR="00E77675" w:rsidRPr="00D65557">
        <w:rPr>
          <w:rFonts w:asciiTheme="majorBidi" w:hAnsiTheme="majorBidi" w:cstheme="majorBidi"/>
          <w:iCs/>
          <w:sz w:val="22"/>
          <w:szCs w:val="22"/>
        </w:rPr>
        <w:t>).</w:t>
      </w:r>
    </w:p>
    <w:p w14:paraId="52171BF3" w14:textId="119B5B6D" w:rsidR="00FF327B" w:rsidRPr="00D65557" w:rsidRDefault="00FF327B" w:rsidP="00742C44">
      <w:pPr>
        <w:pStyle w:val="ListParagraph"/>
        <w:widowControl w:val="0"/>
        <w:spacing w:before="34" w:line="240" w:lineRule="auto"/>
        <w:ind w:left="880" w:right="-1"/>
        <w:rPr>
          <w:rFonts w:asciiTheme="majorBidi" w:hAnsiTheme="majorBidi" w:cstheme="majorBidi"/>
          <w:iCs/>
          <w:sz w:val="22"/>
          <w:szCs w:val="22"/>
        </w:rPr>
      </w:pPr>
    </w:p>
    <w:p w14:paraId="100F245D" w14:textId="3B3009A1" w:rsidR="00FF327B" w:rsidRDefault="00FF327B" w:rsidP="005C4AB8">
      <w:pPr>
        <w:pStyle w:val="IPPParagraphnumbering"/>
        <w:rPr>
          <w:lang w:val="nl-NL"/>
        </w:rPr>
      </w:pPr>
      <w:r w:rsidRPr="00B52806">
        <w:rPr>
          <w:lang w:val="nl-NL"/>
        </w:rPr>
        <w:t>Identification leaflet</w:t>
      </w:r>
      <w:r w:rsidR="005640F7" w:rsidRPr="00B52806">
        <w:rPr>
          <w:lang w:val="nl-NL"/>
        </w:rPr>
        <w:t>s</w:t>
      </w:r>
      <w:r w:rsidRPr="00B52806">
        <w:rPr>
          <w:lang w:val="nl-NL"/>
        </w:rPr>
        <w:t xml:space="preserve"> are available,</w:t>
      </w:r>
      <w:r w:rsidR="005640F7" w:rsidRPr="00B52806">
        <w:rPr>
          <w:lang w:val="nl-NL"/>
        </w:rPr>
        <w:t xml:space="preserve"> as for instance the one</w:t>
      </w:r>
      <w:r w:rsidR="008E68D6" w:rsidRPr="00B52806">
        <w:rPr>
          <w:lang w:val="nl-NL"/>
        </w:rPr>
        <w:t>s</w:t>
      </w:r>
      <w:r w:rsidR="005640F7" w:rsidRPr="00B52806">
        <w:rPr>
          <w:lang w:val="nl-NL"/>
        </w:rPr>
        <w:t xml:space="preserve"> develop</w:t>
      </w:r>
      <w:r w:rsidRPr="00B52806">
        <w:rPr>
          <w:lang w:val="nl-NL"/>
        </w:rPr>
        <w:t xml:space="preserve">ed by the </w:t>
      </w:r>
      <w:r w:rsidR="005640F7" w:rsidRPr="00B52806">
        <w:rPr>
          <w:lang w:val="nl-NL"/>
        </w:rPr>
        <w:t>FAO &amp; CABI (2019</w:t>
      </w:r>
      <w:r w:rsidR="008E68D6" w:rsidRPr="00B52806">
        <w:rPr>
          <w:lang w:val="nl-NL"/>
        </w:rPr>
        <w:t>b&amp;c</w:t>
      </w:r>
      <w:r w:rsidR="005640F7" w:rsidRPr="00B52806">
        <w:rPr>
          <w:lang w:val="nl-NL"/>
        </w:rPr>
        <w:t>)</w:t>
      </w:r>
      <w:r w:rsidR="00E15E31" w:rsidRPr="00B52806">
        <w:rPr>
          <w:lang w:val="nl-NL"/>
        </w:rPr>
        <w:t xml:space="preserve">, by the Australian Grans Research </w:t>
      </w:r>
      <w:r w:rsidR="00030AE3" w:rsidRPr="00B52806">
        <w:rPr>
          <w:lang w:val="nl-NL"/>
        </w:rPr>
        <w:t>&amp;</w:t>
      </w:r>
      <w:r w:rsidR="00E15E31" w:rsidRPr="00B52806">
        <w:rPr>
          <w:lang w:val="nl-NL"/>
        </w:rPr>
        <w:t xml:space="preserve"> Development Corporation (GRDC) </w:t>
      </w:r>
      <w:hyperlink r:id="rId17" w:history="1">
        <w:r w:rsidR="00E15E31" w:rsidRPr="00B52806">
          <w:rPr>
            <w:rStyle w:val="Hyperlink"/>
            <w:rFonts w:asciiTheme="majorBidi" w:hAnsiTheme="majorBidi" w:cstheme="majorBidi"/>
            <w:iCs/>
            <w:szCs w:val="22"/>
            <w:lang w:val="nl-NL"/>
          </w:rPr>
          <w:t>https://grdc.com.au/resources-and-publications/resources/fall-armyworm</w:t>
        </w:r>
      </w:hyperlink>
      <w:r w:rsidR="00E15E31" w:rsidRPr="00B52806">
        <w:rPr>
          <w:lang w:val="nl-NL"/>
        </w:rPr>
        <w:t>,</w:t>
      </w:r>
      <w:r w:rsidR="00DB4FA0" w:rsidRPr="00B52806">
        <w:rPr>
          <w:lang w:val="nl-NL"/>
        </w:rPr>
        <w:t xml:space="preserve"> </w:t>
      </w:r>
      <w:r w:rsidR="00030AE3" w:rsidRPr="00B52806">
        <w:rPr>
          <w:lang w:val="nl-NL"/>
        </w:rPr>
        <w:t xml:space="preserve">CottonInfo </w:t>
      </w:r>
      <w:hyperlink r:id="rId18" w:history="1">
        <w:r w:rsidR="00030AE3" w:rsidRPr="00B52806">
          <w:rPr>
            <w:rStyle w:val="Hyperlink"/>
            <w:rFonts w:asciiTheme="majorBidi" w:hAnsiTheme="majorBidi" w:cstheme="majorBidi"/>
            <w:iCs/>
            <w:szCs w:val="22"/>
            <w:lang w:val="nl-NL"/>
          </w:rPr>
          <w:t>https://www.cottoninfo.com.au/sites/default/files/documents/ID_guide_sc2.pdf</w:t>
        </w:r>
      </w:hyperlink>
      <w:r w:rsidR="004515F3">
        <w:rPr>
          <w:lang w:val="nl-NL"/>
        </w:rPr>
        <w:t xml:space="preserve">, ICAR Research </w:t>
      </w:r>
      <w:r w:rsidR="00030AE3" w:rsidRPr="00B52806">
        <w:rPr>
          <w:lang w:val="nl-NL"/>
        </w:rPr>
        <w:t xml:space="preserve">(Firake et al. 2019), </w:t>
      </w:r>
      <w:r w:rsidRPr="00B52806">
        <w:rPr>
          <w:lang w:val="nl-NL"/>
        </w:rPr>
        <w:t>Réseau d’avertissement phytosanitaire – Ministère de l’agriculture, des pêches et de l’aliment</w:t>
      </w:r>
      <w:r w:rsidR="004515F3">
        <w:rPr>
          <w:lang w:val="nl-NL"/>
        </w:rPr>
        <w:t xml:space="preserve">ation du Québec (MAPAQ) (2018), or </w:t>
      </w:r>
      <w:r w:rsidR="004515F3" w:rsidRPr="004515F3">
        <w:rPr>
          <w:highlight w:val="yellow"/>
          <w:lang w:val="nl-NL"/>
        </w:rPr>
        <w:t>Australian Government FAW Field Identification Dive Card</w:t>
      </w:r>
      <w:r w:rsidR="004515F3">
        <w:rPr>
          <w:lang w:val="nl-NL"/>
        </w:rPr>
        <w:t>.</w:t>
      </w:r>
      <w:r w:rsidR="007A579F">
        <w:rPr>
          <w:lang w:val="nl-NL"/>
        </w:rPr>
        <w:t xml:space="preserve"> Such identification factsheets should usefully be made available for field staff.</w:t>
      </w:r>
    </w:p>
    <w:p w14:paraId="18E103A2" w14:textId="76BC912A" w:rsidR="007A579F" w:rsidRDefault="007A579F" w:rsidP="007A579F">
      <w:pPr>
        <w:pStyle w:val="IPPParagraphnumbering"/>
      </w:pPr>
      <w:r w:rsidRPr="00D65557">
        <w:t xml:space="preserve">There are many surveillance protocols available, as for instance the FAO &amp; CABI (2019) instructions. </w:t>
      </w:r>
      <w:r>
        <w:t>The Fall Armyworm Trapping and Surveillance Manual of the Australian Government provides very operational instructions to select a site, place a trap, maintaining a trap, submitting samples and managing data (Britton &amp;Greenwood, 2020).</w:t>
      </w:r>
    </w:p>
    <w:p w14:paraId="3B1A0174" w14:textId="77751848" w:rsidR="002D41C5" w:rsidRPr="002D41C5" w:rsidRDefault="002D41C5" w:rsidP="002D41C5">
      <w:pPr>
        <w:pStyle w:val="IPPParagraphnumbering"/>
        <w:numPr>
          <w:ilvl w:val="0"/>
          <w:numId w:val="0"/>
        </w:numPr>
        <w:rPr>
          <w:b/>
        </w:rPr>
      </w:pPr>
      <w:r w:rsidRPr="002D41C5">
        <w:rPr>
          <w:b/>
        </w:rPr>
        <w:t>Detection surveys</w:t>
      </w:r>
    </w:p>
    <w:p w14:paraId="0B551C7F" w14:textId="3382E4C1" w:rsidR="007A579F" w:rsidRPr="00D65557" w:rsidRDefault="007A579F" w:rsidP="007A579F">
      <w:pPr>
        <w:pStyle w:val="IPPParagraphnumbering"/>
        <w:rPr>
          <w:b/>
          <w:bCs/>
          <w:i/>
          <w:lang w:eastAsia="en-US"/>
        </w:rPr>
      </w:pPr>
      <w:r w:rsidRPr="002D41C5">
        <w:rPr>
          <w:bCs/>
          <w:lang w:eastAsia="en-US"/>
        </w:rPr>
        <w:t>A</w:t>
      </w:r>
      <w:r w:rsidRPr="005C4AB8">
        <w:rPr>
          <w:b/>
          <w:bCs/>
          <w:lang w:eastAsia="en-US"/>
        </w:rPr>
        <w:t xml:space="preserve"> </w:t>
      </w:r>
      <w:r w:rsidRPr="002D41C5">
        <w:rPr>
          <w:bCs/>
          <w:lang w:eastAsia="en-US"/>
        </w:rPr>
        <w:t>detection survey</w:t>
      </w:r>
      <w:r w:rsidRPr="00D65557">
        <w:rPr>
          <w:lang w:eastAsia="en-US"/>
        </w:rPr>
        <w:t xml:space="preserve"> is defined as “survey conducted in an area to determi</w:t>
      </w:r>
      <w:r w:rsidR="00062CF1">
        <w:rPr>
          <w:lang w:eastAsia="en-US"/>
        </w:rPr>
        <w:t>ne if pests are present” (FAO, 2007</w:t>
      </w:r>
      <w:r w:rsidRPr="00D65557">
        <w:rPr>
          <w:lang w:eastAsia="en-US"/>
        </w:rPr>
        <w:t>). They should be conducted regularly to rapidly identify individuals or populations of FAW which were accidentally introduced or spread naturally.</w:t>
      </w:r>
    </w:p>
    <w:p w14:paraId="5B32E1EB" w14:textId="77777777" w:rsidR="007A579F" w:rsidRPr="00D65557" w:rsidRDefault="007A579F" w:rsidP="007A579F">
      <w:pPr>
        <w:pStyle w:val="IPPParagraphnumbering"/>
        <w:rPr>
          <w:b/>
          <w:bCs/>
          <w:i/>
          <w:lang w:eastAsia="en-US"/>
        </w:rPr>
      </w:pPr>
      <w:r w:rsidRPr="00D65557">
        <w:rPr>
          <w:lang w:eastAsia="en-US"/>
        </w:rPr>
        <w:t>These detection surveys can be conducted through trapping, visual inspections and taking samples.</w:t>
      </w:r>
    </w:p>
    <w:p w14:paraId="4A11CD89" w14:textId="77777777" w:rsidR="007A579F" w:rsidRPr="00D65557" w:rsidRDefault="007A579F" w:rsidP="007A579F">
      <w:pPr>
        <w:pStyle w:val="IPPBullet1Last"/>
      </w:pPr>
      <w:r w:rsidRPr="00D65557">
        <w:t xml:space="preserve">Pheromone and light traps can can be used for surveys in crop fields of host species, or in sites identified at high risk of introduction of FAW. High risk </w:t>
      </w:r>
      <w:r>
        <w:t xml:space="preserve">places include ports, airports, </w:t>
      </w:r>
      <w:r w:rsidRPr="00D65557">
        <w:t>vegetable markets and vegetable sorting centers. At least one pheromone trap should be set every 10.000 hectare of maize. One trap should be set in each site at risk and at least one should be identified per district. The sticky part of the trap should be changed every two weeks, or when dirty. It should be sent to the laboratory in the presence of suspicious insects. The attractant should be changed with a frequency adapted to the climate where it is situated (2 to 4 weeks).</w:t>
      </w:r>
    </w:p>
    <w:p w14:paraId="2806E074" w14:textId="77777777" w:rsidR="007A579F" w:rsidRPr="00D65557" w:rsidRDefault="007A579F" w:rsidP="007A579F">
      <w:pPr>
        <w:pStyle w:val="IPPBullet1Last"/>
      </w:pPr>
      <w:r w:rsidRPr="00D65557">
        <w:t xml:space="preserve">Visual inspections are mainly undertaken in the maize, rice or Solanaceae production areas. These surveys could focus on several pests (such as </w:t>
      </w:r>
      <w:r w:rsidRPr="00D65557">
        <w:rPr>
          <w:i/>
        </w:rPr>
        <w:t>Pantoea stewartii</w:t>
      </w:r>
      <w:r w:rsidRPr="00D65557">
        <w:t>).</w:t>
      </w:r>
    </w:p>
    <w:p w14:paraId="2ADD9A42" w14:textId="77777777" w:rsidR="007A579F" w:rsidRPr="00D65557" w:rsidRDefault="007A579F" w:rsidP="007A579F">
      <w:pPr>
        <w:pStyle w:val="IPPBullet1Last"/>
      </w:pPr>
      <w:r w:rsidRPr="00D65557">
        <w:t>The sampling can be carried out when adults are found in traps or larvae or eggs are observed in symptomatic plants or on fruits, possibly supported by the use of magnifying glasses. The samples will be sent to the laboratory for the subsequent identification by taxonomic and biomolecular diagnosis.</w:t>
      </w:r>
    </w:p>
    <w:p w14:paraId="1273A0D5" w14:textId="62318A13" w:rsidR="007A579F" w:rsidRDefault="007A579F" w:rsidP="007A579F">
      <w:pPr>
        <w:pStyle w:val="IPPBullet1Last"/>
      </w:pPr>
      <w:r w:rsidRPr="00D65557">
        <w:t>Finally, information and training programs are to be planed for those involved in the production and handling of herbaceous and horticultural crops in order to collect reports on cases of suspected presence of the insect.</w:t>
      </w:r>
    </w:p>
    <w:p w14:paraId="218AE7ED" w14:textId="780D80FD" w:rsidR="002D41C5" w:rsidRPr="002D41C5" w:rsidRDefault="002D41C5" w:rsidP="002D41C5">
      <w:pPr>
        <w:pStyle w:val="IPPNormal"/>
        <w:rPr>
          <w:b/>
        </w:rPr>
      </w:pPr>
      <w:r w:rsidRPr="002D41C5">
        <w:rPr>
          <w:b/>
        </w:rPr>
        <w:t>Delimiting surveys</w:t>
      </w:r>
    </w:p>
    <w:p w14:paraId="78EDD076" w14:textId="1CCBF6A1" w:rsidR="007A579F" w:rsidRPr="00D65557" w:rsidRDefault="007A579F" w:rsidP="007A579F">
      <w:pPr>
        <w:pStyle w:val="IPPParagraphnumbering"/>
        <w:rPr>
          <w:b/>
          <w:bCs/>
          <w:i/>
          <w:lang w:eastAsia="en-US"/>
        </w:rPr>
      </w:pPr>
      <w:r w:rsidRPr="002D41C5">
        <w:rPr>
          <w:bCs/>
          <w:lang w:eastAsia="en-US"/>
        </w:rPr>
        <w:t>A</w:t>
      </w:r>
      <w:r w:rsidRPr="005C4AB8">
        <w:rPr>
          <w:b/>
          <w:bCs/>
          <w:lang w:eastAsia="en-US"/>
        </w:rPr>
        <w:t xml:space="preserve"> </w:t>
      </w:r>
      <w:r w:rsidRPr="002D41C5">
        <w:rPr>
          <w:bCs/>
          <w:lang w:eastAsia="en-US"/>
        </w:rPr>
        <w:t>delimiting survey</w:t>
      </w:r>
      <w:r w:rsidRPr="00D65557">
        <w:rPr>
          <w:lang w:eastAsia="en-US"/>
        </w:rPr>
        <w:t xml:space="preserve"> is defined as “survey conducted to establish the boundaries of an area considered to be infested</w:t>
      </w:r>
      <w:r w:rsidR="00DE165E">
        <w:rPr>
          <w:lang w:eastAsia="en-US"/>
        </w:rPr>
        <w:t xml:space="preserve"> by or free from a pest” (FAO, 2019a</w:t>
      </w:r>
      <w:r w:rsidRPr="00D65557">
        <w:rPr>
          <w:lang w:eastAsia="en-US"/>
        </w:rPr>
        <w:t>).</w:t>
      </w:r>
    </w:p>
    <w:p w14:paraId="56632AD6" w14:textId="77777777" w:rsidR="007A579F" w:rsidRPr="007942A3" w:rsidRDefault="007A579F" w:rsidP="007A579F">
      <w:pPr>
        <w:pStyle w:val="IPPParagraphnumbering"/>
      </w:pPr>
      <w:r w:rsidRPr="00D65557">
        <w:t xml:space="preserve">In the event that the presence of </w:t>
      </w:r>
      <w:r w:rsidRPr="00D65557">
        <w:rPr>
          <w:i/>
        </w:rPr>
        <w:t>Spodoptera frugiperda</w:t>
      </w:r>
      <w:r w:rsidRPr="00D65557">
        <w:t xml:space="preserve"> is detected during detection surveys or following the verification of a report, a delimiting survey program must be put in place to establish the boundaries of the infested area. Depending on the data available on the mobility of the insect (which varies depending on climatic conditions), a radius of 100 km can be considered adequate as a radius of the area to be investigated. In the territory falling within this area, the phytosanitary services must conduct surveys through visual inspections and the use of traps, favoring the areas cultivated with corn, but at the same time guaranteeing homogeneous coverage of the entire area.</w:t>
      </w:r>
    </w:p>
    <w:p w14:paraId="3CEE312B" w14:textId="4CC08DA1" w:rsidR="007A579F" w:rsidRPr="002D41C5" w:rsidRDefault="007A579F" w:rsidP="002D41C5">
      <w:pPr>
        <w:pStyle w:val="IPPParagraphnumbering"/>
      </w:pPr>
      <w:r w:rsidRPr="007942A3">
        <w:t>Citizen science programme can be usefully undertaken to have everybody watch out for FAW, as done in Australia. Simple indications are provided to importers, growers and home gardeners for what to look and where and on how to report findings (Australian Government, Fall armyworm and other exotic armyworms website, 2020).</w:t>
      </w:r>
      <w:r>
        <w:t xml:space="preserve"> </w:t>
      </w:r>
    </w:p>
    <w:p w14:paraId="48501194" w14:textId="022A16DF" w:rsidR="007A579F" w:rsidRPr="007A579F" w:rsidRDefault="007A579F" w:rsidP="005C4AB8">
      <w:pPr>
        <w:pStyle w:val="IPPParagraphnumbering"/>
        <w:rPr>
          <w:b/>
          <w:lang w:val="nl-NL"/>
        </w:rPr>
      </w:pPr>
      <w:r w:rsidRPr="007A579F">
        <w:rPr>
          <w:b/>
          <w:lang w:val="nl-NL"/>
        </w:rPr>
        <w:t>FAMEWS</w:t>
      </w:r>
    </w:p>
    <w:p w14:paraId="53ED9BFD" w14:textId="683820A9" w:rsidR="00644936" w:rsidRPr="007A579F" w:rsidRDefault="00074064" w:rsidP="005C4AB8">
      <w:pPr>
        <w:pStyle w:val="IPPParagraphnumbering"/>
        <w:rPr>
          <w:rFonts w:eastAsiaTheme="minorHAnsi"/>
        </w:rPr>
      </w:pPr>
      <w:hyperlink r:id="rId19" w:tgtFrame="_blank" w:history="1">
        <w:r w:rsidR="00644936" w:rsidRPr="00D65557">
          <w:rPr>
            <w:rFonts w:eastAsiaTheme="minorHAnsi"/>
            <w:color w:val="5B9BD5" w:themeColor="accent1"/>
            <w:u w:val="single"/>
          </w:rPr>
          <w:t>FAMEWS mobile app</w:t>
        </w:r>
        <w:r w:rsidR="00644936" w:rsidRPr="00D65557">
          <w:rPr>
            <w:rFonts w:eastAsiaTheme="minorHAnsi"/>
          </w:rPr>
          <w:t> </w:t>
        </w:r>
      </w:hyperlink>
      <w:r w:rsidR="00644936" w:rsidRPr="00D65557">
        <w:rPr>
          <w:rFonts w:eastAsiaTheme="minorHAnsi"/>
        </w:rPr>
        <w:t>is an application for Android v6 or higher smartph</w:t>
      </w:r>
      <w:r w:rsidR="007A579F">
        <w:rPr>
          <w:rFonts w:eastAsiaTheme="minorHAnsi"/>
        </w:rPr>
        <w:t>ones provided by FAO. The app c</w:t>
      </w:r>
      <w:r w:rsidR="00644936" w:rsidRPr="00D65557">
        <w:rPr>
          <w:rFonts w:eastAsiaTheme="minorHAnsi"/>
        </w:rPr>
        <w:t xml:space="preserve">ould be used every time a field is scouted and pheromone traps are checked for FAW. </w:t>
      </w:r>
      <w:r w:rsidR="00644936" w:rsidRPr="007A579F">
        <w:rPr>
          <w:rFonts w:eastAsiaTheme="minorHAnsi"/>
        </w:rPr>
        <w:t>The app has these parts:</w:t>
      </w:r>
    </w:p>
    <w:p w14:paraId="5D861E23" w14:textId="77777777" w:rsidR="00644936" w:rsidRPr="00D65557" w:rsidRDefault="00644936" w:rsidP="00644936">
      <w:pPr>
        <w:numPr>
          <w:ilvl w:val="0"/>
          <w:numId w:val="7"/>
        </w:numPr>
        <w:shd w:val="clear" w:color="auto" w:fill="FFFFFF"/>
        <w:tabs>
          <w:tab w:val="num" w:pos="1440"/>
        </w:tabs>
        <w:ind w:left="1560"/>
        <w:rPr>
          <w:rFonts w:asciiTheme="majorBidi" w:hAnsiTheme="majorBidi" w:cstheme="majorBidi"/>
          <w:szCs w:val="22"/>
        </w:rPr>
      </w:pPr>
      <w:r w:rsidRPr="00D65557">
        <w:rPr>
          <w:rFonts w:asciiTheme="majorBidi" w:hAnsiTheme="majorBidi" w:cstheme="majorBidi"/>
          <w:szCs w:val="22"/>
        </w:rPr>
        <w:t>Data entry: to collect, record and transmit:</w:t>
      </w:r>
    </w:p>
    <w:p w14:paraId="7D3F0DC3" w14:textId="77777777" w:rsidR="00644936" w:rsidRPr="00D65557" w:rsidRDefault="00644936" w:rsidP="009F67F8">
      <w:pPr>
        <w:numPr>
          <w:ilvl w:val="1"/>
          <w:numId w:val="7"/>
        </w:numPr>
        <w:shd w:val="clear" w:color="auto" w:fill="FFFFFF"/>
        <w:tabs>
          <w:tab w:val="num" w:pos="2160"/>
        </w:tabs>
        <w:ind w:left="1701" w:hanging="283"/>
        <w:rPr>
          <w:rFonts w:asciiTheme="majorBidi" w:hAnsiTheme="majorBidi" w:cstheme="majorBidi"/>
          <w:szCs w:val="22"/>
        </w:rPr>
      </w:pPr>
      <w:r w:rsidRPr="00D65557">
        <w:rPr>
          <w:rFonts w:asciiTheme="majorBidi" w:hAnsiTheme="majorBidi" w:cstheme="majorBidi"/>
          <w:szCs w:val="22"/>
        </w:rPr>
        <w:t>Scouting data, including basic farm data, scouting data (manual or using artificial intelligence) and immediate advice; </w:t>
      </w:r>
    </w:p>
    <w:p w14:paraId="76FFE500" w14:textId="77777777" w:rsidR="00644936" w:rsidRPr="00D65557" w:rsidRDefault="00644936" w:rsidP="009F67F8">
      <w:pPr>
        <w:numPr>
          <w:ilvl w:val="1"/>
          <w:numId w:val="7"/>
        </w:numPr>
        <w:shd w:val="clear" w:color="auto" w:fill="FFFFFF"/>
        <w:tabs>
          <w:tab w:val="num" w:pos="2160"/>
        </w:tabs>
        <w:ind w:left="1701" w:hanging="283"/>
        <w:rPr>
          <w:rFonts w:asciiTheme="majorBidi" w:hAnsiTheme="majorBidi" w:cstheme="majorBidi"/>
          <w:szCs w:val="22"/>
          <w:lang w:val="fr-CA"/>
        </w:rPr>
      </w:pPr>
      <w:r w:rsidRPr="00D65557">
        <w:rPr>
          <w:rFonts w:asciiTheme="majorBidi" w:hAnsiTheme="majorBidi" w:cstheme="majorBidi"/>
          <w:szCs w:val="22"/>
          <w:lang w:val="fr-CA"/>
        </w:rPr>
        <w:t>Trap data</w:t>
      </w:r>
    </w:p>
    <w:p w14:paraId="5201383F" w14:textId="77777777" w:rsidR="00644936" w:rsidRPr="00D65557" w:rsidRDefault="00644936" w:rsidP="00644936">
      <w:pPr>
        <w:numPr>
          <w:ilvl w:val="0"/>
          <w:numId w:val="7"/>
        </w:numPr>
        <w:shd w:val="clear" w:color="auto" w:fill="FFFFFF"/>
        <w:tabs>
          <w:tab w:val="num" w:pos="1440"/>
        </w:tabs>
        <w:ind w:left="1560"/>
        <w:rPr>
          <w:rFonts w:asciiTheme="majorBidi" w:hAnsiTheme="majorBidi" w:cstheme="majorBidi"/>
          <w:szCs w:val="22"/>
          <w:lang w:val="fr-CA"/>
        </w:rPr>
      </w:pPr>
      <w:r w:rsidRPr="00D65557">
        <w:rPr>
          <w:rFonts w:asciiTheme="majorBidi" w:hAnsiTheme="majorBidi" w:cstheme="majorBidi"/>
          <w:szCs w:val="22"/>
          <w:lang w:val="fr-CA"/>
        </w:rPr>
        <w:t>IPM education</w:t>
      </w:r>
    </w:p>
    <w:p w14:paraId="13D79D7C" w14:textId="77777777" w:rsidR="00644936" w:rsidRPr="00D65557" w:rsidRDefault="00644936" w:rsidP="00644936">
      <w:pPr>
        <w:numPr>
          <w:ilvl w:val="0"/>
          <w:numId w:val="7"/>
        </w:numPr>
        <w:shd w:val="clear" w:color="auto" w:fill="FFFFFF"/>
        <w:tabs>
          <w:tab w:val="num" w:pos="1440"/>
        </w:tabs>
        <w:ind w:left="1560"/>
        <w:rPr>
          <w:rFonts w:asciiTheme="majorBidi" w:hAnsiTheme="majorBidi" w:cstheme="majorBidi"/>
          <w:szCs w:val="22"/>
          <w:lang w:val="fr-CA"/>
        </w:rPr>
      </w:pPr>
      <w:r w:rsidRPr="00D65557">
        <w:rPr>
          <w:rFonts w:asciiTheme="majorBidi" w:hAnsiTheme="majorBidi" w:cstheme="majorBidi"/>
          <w:szCs w:val="22"/>
          <w:lang w:val="fr-CA"/>
        </w:rPr>
        <w:t>Digital library</w:t>
      </w:r>
    </w:p>
    <w:p w14:paraId="51C1544B" w14:textId="77777777" w:rsidR="00644936" w:rsidRPr="00D65557" w:rsidRDefault="00644936" w:rsidP="00644936">
      <w:pPr>
        <w:numPr>
          <w:ilvl w:val="0"/>
          <w:numId w:val="7"/>
        </w:numPr>
        <w:shd w:val="clear" w:color="auto" w:fill="FFFFFF"/>
        <w:tabs>
          <w:tab w:val="num" w:pos="1440"/>
        </w:tabs>
        <w:ind w:left="1560"/>
        <w:rPr>
          <w:rFonts w:asciiTheme="majorBidi" w:hAnsiTheme="majorBidi" w:cstheme="majorBidi"/>
          <w:szCs w:val="22"/>
          <w:lang w:val="fr-CA"/>
        </w:rPr>
      </w:pPr>
      <w:r w:rsidRPr="00D65557">
        <w:rPr>
          <w:rFonts w:asciiTheme="majorBidi" w:hAnsiTheme="majorBidi" w:cstheme="majorBidi"/>
          <w:szCs w:val="22"/>
          <w:lang w:val="fr-CA"/>
        </w:rPr>
        <w:t>Chat to share experiences</w:t>
      </w:r>
    </w:p>
    <w:p w14:paraId="00CBAE92" w14:textId="77777777" w:rsidR="00644936" w:rsidRPr="00D65557" w:rsidRDefault="00644936" w:rsidP="00644936">
      <w:pPr>
        <w:numPr>
          <w:ilvl w:val="0"/>
          <w:numId w:val="7"/>
        </w:numPr>
        <w:shd w:val="clear" w:color="auto" w:fill="FFFFFF"/>
        <w:tabs>
          <w:tab w:val="num" w:pos="1440"/>
        </w:tabs>
        <w:ind w:left="1560"/>
        <w:rPr>
          <w:rFonts w:asciiTheme="majorBidi" w:hAnsiTheme="majorBidi" w:cstheme="majorBidi"/>
          <w:szCs w:val="22"/>
          <w:lang w:val="fr-CA"/>
        </w:rPr>
      </w:pPr>
      <w:r w:rsidRPr="00D65557">
        <w:rPr>
          <w:rFonts w:asciiTheme="majorBidi" w:hAnsiTheme="majorBidi" w:cstheme="majorBidi"/>
          <w:szCs w:val="22"/>
          <w:lang w:val="fr-CA"/>
        </w:rPr>
        <w:t>Expert resources</w:t>
      </w:r>
    </w:p>
    <w:p w14:paraId="2843ED87" w14:textId="59886259" w:rsidR="00644936" w:rsidRPr="003B1CC0" w:rsidRDefault="00644936" w:rsidP="003B1CC0">
      <w:pPr>
        <w:pStyle w:val="IPPParagraphnumbering"/>
        <w:rPr>
          <w:rFonts w:asciiTheme="majorBidi" w:hAnsiTheme="majorBidi" w:cstheme="majorBidi"/>
          <w:szCs w:val="22"/>
        </w:rPr>
      </w:pPr>
      <w:r w:rsidRPr="00D65557">
        <w:rPr>
          <w:rFonts w:asciiTheme="majorBidi" w:hAnsiTheme="majorBidi" w:cstheme="majorBidi"/>
          <w:szCs w:val="22"/>
        </w:rPr>
        <w:t>Data are entered by making selections from drop-down lists. Each item provides a useful explanation that, in some cases, includes photos – for example, of different pests and natural enemies to help the user enter accurate data. The app is intuitive, easy and fast to use. It is currently available in 29 languages</w:t>
      </w:r>
      <w:r w:rsidR="002D41C5">
        <w:rPr>
          <w:rFonts w:asciiTheme="majorBidi" w:hAnsiTheme="majorBidi" w:cstheme="majorBidi"/>
          <w:szCs w:val="22"/>
        </w:rPr>
        <w:t xml:space="preserve">. </w:t>
      </w:r>
      <w:r w:rsidRPr="00D65557">
        <w:rPr>
          <w:rFonts w:asciiTheme="majorBidi" w:hAnsiTheme="majorBidi" w:cstheme="majorBidi"/>
          <w:szCs w:val="22"/>
        </w:rPr>
        <w:t>FAMEWS can be downloaded for free from the </w:t>
      </w:r>
      <w:hyperlink r:id="rId20" w:tgtFrame="_blank" w:history="1">
        <w:r w:rsidRPr="00D65557">
          <w:rPr>
            <w:rFonts w:asciiTheme="majorBidi" w:hAnsiTheme="majorBidi" w:cstheme="majorBidi"/>
            <w:szCs w:val="22"/>
          </w:rPr>
          <w:t>Google Play Store</w:t>
        </w:r>
      </w:hyperlink>
      <w:r w:rsidRPr="00D65557">
        <w:rPr>
          <w:rFonts w:asciiTheme="majorBidi" w:hAnsiTheme="majorBidi" w:cstheme="majorBidi"/>
          <w:szCs w:val="22"/>
        </w:rPr>
        <w:t>.</w:t>
      </w:r>
    </w:p>
    <w:p w14:paraId="16205F92" w14:textId="28B8F547" w:rsidR="00FF327B" w:rsidRPr="002D41C5" w:rsidRDefault="009F67F8" w:rsidP="002D41C5">
      <w:pPr>
        <w:pStyle w:val="IPPParagraphnumbering"/>
      </w:pPr>
      <w:r w:rsidRPr="00D65557">
        <w:rPr>
          <w:rFonts w:asciiTheme="majorBidi" w:hAnsiTheme="majorBidi" w:cstheme="majorBidi"/>
          <w:szCs w:val="22"/>
        </w:rPr>
        <w:t>The FAMEWS mobile app can be used to conduct both detection and delimiting surveys.</w:t>
      </w:r>
      <w:r w:rsidR="008D7FFA">
        <w:rPr>
          <w:rFonts w:asciiTheme="majorBidi" w:hAnsiTheme="majorBidi" w:cstheme="majorBidi"/>
          <w:szCs w:val="22"/>
        </w:rPr>
        <w:t xml:space="preserve"> </w:t>
      </w:r>
      <w:r w:rsidR="008D7FFA" w:rsidRPr="00D65557">
        <w:t xml:space="preserve">FAMEWS is freely available for any low-cost Android 5.0 or higher smartphone from the Google Play store. </w:t>
      </w:r>
    </w:p>
    <w:p w14:paraId="42E1EA56" w14:textId="7FEB5DE6" w:rsidR="00FF327B" w:rsidRPr="00D65557" w:rsidRDefault="00FF327B" w:rsidP="00A20134">
      <w:pPr>
        <w:rPr>
          <w:rFonts w:asciiTheme="majorBidi" w:hAnsiTheme="majorBidi" w:cstheme="majorBidi"/>
          <w:b/>
          <w:szCs w:val="22"/>
        </w:rPr>
      </w:pPr>
    </w:p>
    <w:p w14:paraId="719ECF1C" w14:textId="513FB621" w:rsidR="00587D71" w:rsidRPr="00161558" w:rsidRDefault="00161558" w:rsidP="00161558">
      <w:pPr>
        <w:pStyle w:val="ListParagraph"/>
        <w:numPr>
          <w:ilvl w:val="0"/>
          <w:numId w:val="40"/>
        </w:numPr>
        <w:ind w:leftChars="0"/>
        <w:rPr>
          <w:rFonts w:asciiTheme="majorBidi" w:eastAsia="MS Mincho" w:hAnsiTheme="majorBidi" w:cstheme="majorBidi"/>
          <w:b/>
          <w:sz w:val="22"/>
          <w:szCs w:val="22"/>
          <w:lang w:val="en-GB" w:eastAsia="zh-CN"/>
        </w:rPr>
      </w:pPr>
      <w:r w:rsidRPr="00161558">
        <w:rPr>
          <w:rFonts w:asciiTheme="majorBidi" w:eastAsia="MS Mincho" w:hAnsiTheme="majorBidi" w:cstheme="majorBidi"/>
          <w:b/>
          <w:sz w:val="22"/>
          <w:szCs w:val="22"/>
          <w:lang w:val="en-GB" w:eastAsia="zh-CN"/>
        </w:rPr>
        <w:t>Contingency plan</w:t>
      </w:r>
      <w:r w:rsidR="004A2195" w:rsidRPr="00161558">
        <w:rPr>
          <w:rFonts w:asciiTheme="majorBidi" w:eastAsia="MS Mincho" w:hAnsiTheme="majorBidi" w:cstheme="majorBidi"/>
          <w:b/>
          <w:sz w:val="22"/>
          <w:szCs w:val="22"/>
          <w:lang w:val="en-GB" w:eastAsia="zh-CN"/>
        </w:rPr>
        <w:t xml:space="preserve">: </w:t>
      </w:r>
      <w:r w:rsidRPr="00161558">
        <w:rPr>
          <w:rFonts w:asciiTheme="majorBidi" w:eastAsia="MS Mincho" w:hAnsiTheme="majorBidi" w:cstheme="majorBidi"/>
          <w:b/>
          <w:sz w:val="22"/>
          <w:szCs w:val="22"/>
          <w:lang w:val="en-GB" w:eastAsia="zh-CN"/>
        </w:rPr>
        <w:t>as soon as</w:t>
      </w:r>
      <w:r w:rsidR="004A2195" w:rsidRPr="00161558">
        <w:rPr>
          <w:rFonts w:asciiTheme="majorBidi" w:eastAsia="MS Mincho" w:hAnsiTheme="majorBidi" w:cstheme="majorBidi"/>
          <w:b/>
          <w:sz w:val="22"/>
          <w:szCs w:val="22"/>
          <w:lang w:val="en-GB" w:eastAsia="zh-CN"/>
        </w:rPr>
        <w:t xml:space="preserve"> the pest is officially found</w:t>
      </w:r>
    </w:p>
    <w:p w14:paraId="604D4805" w14:textId="485DFB6A" w:rsidR="00587D71" w:rsidRDefault="00587D71" w:rsidP="005C4AB8">
      <w:pPr>
        <w:ind w:left="426" w:hanging="426"/>
        <w:rPr>
          <w:rFonts w:asciiTheme="majorBidi" w:hAnsiTheme="majorBidi" w:cstheme="majorBidi"/>
          <w:b/>
          <w:szCs w:val="22"/>
        </w:rPr>
      </w:pPr>
    </w:p>
    <w:p w14:paraId="5882ECFE" w14:textId="20D638F9" w:rsidR="004A2195" w:rsidRPr="004A2195" w:rsidRDefault="004A2195" w:rsidP="002D41C5">
      <w:pPr>
        <w:rPr>
          <w:rFonts w:asciiTheme="majorBidi" w:hAnsiTheme="majorBidi" w:cstheme="majorBidi"/>
          <w:szCs w:val="22"/>
        </w:rPr>
      </w:pPr>
      <w:r w:rsidRPr="004A2195">
        <w:rPr>
          <w:rFonts w:asciiTheme="majorBidi" w:hAnsiTheme="majorBidi" w:cstheme="majorBidi"/>
          <w:szCs w:val="22"/>
        </w:rPr>
        <w:t>On</w:t>
      </w:r>
      <w:r w:rsidR="002D41C5">
        <w:rPr>
          <w:rFonts w:asciiTheme="majorBidi" w:hAnsiTheme="majorBidi" w:cstheme="majorBidi"/>
          <w:szCs w:val="22"/>
        </w:rPr>
        <w:t>c</w:t>
      </w:r>
      <w:r w:rsidRPr="004A2195">
        <w:rPr>
          <w:rFonts w:asciiTheme="majorBidi" w:hAnsiTheme="majorBidi" w:cstheme="majorBidi"/>
          <w:szCs w:val="22"/>
        </w:rPr>
        <w:t xml:space="preserve">e </w:t>
      </w:r>
      <w:r w:rsidRPr="004A2195">
        <w:rPr>
          <w:rFonts w:asciiTheme="majorBidi" w:hAnsiTheme="majorBidi" w:cstheme="majorBidi"/>
          <w:i/>
          <w:szCs w:val="22"/>
        </w:rPr>
        <w:t>Spodoptera frugiperda</w:t>
      </w:r>
      <w:r w:rsidRPr="004A2195">
        <w:rPr>
          <w:rFonts w:asciiTheme="majorBidi" w:hAnsiTheme="majorBidi" w:cstheme="majorBidi"/>
          <w:szCs w:val="22"/>
        </w:rPr>
        <w:t xml:space="preserve"> is officially found </w:t>
      </w:r>
      <w:r w:rsidR="002D41C5">
        <w:rPr>
          <w:rFonts w:asciiTheme="majorBidi" w:hAnsiTheme="majorBidi" w:cstheme="majorBidi"/>
          <w:szCs w:val="22"/>
        </w:rPr>
        <w:t>in a new territory, the</w:t>
      </w:r>
      <w:r>
        <w:rPr>
          <w:rFonts w:asciiTheme="majorBidi" w:hAnsiTheme="majorBidi" w:cstheme="majorBidi"/>
          <w:szCs w:val="22"/>
        </w:rPr>
        <w:t xml:space="preserve"> contingency plan should then be implemented, i</w:t>
      </w:r>
      <w:r w:rsidR="002D41C5">
        <w:rPr>
          <w:rFonts w:asciiTheme="majorBidi" w:hAnsiTheme="majorBidi" w:cstheme="majorBidi"/>
          <w:szCs w:val="22"/>
        </w:rPr>
        <w:t>ncluding preventive measures,</w:t>
      </w:r>
      <w:r>
        <w:rPr>
          <w:rFonts w:asciiTheme="majorBidi" w:hAnsiTheme="majorBidi" w:cstheme="majorBidi"/>
          <w:szCs w:val="22"/>
        </w:rPr>
        <w:t xml:space="preserve"> phytosanitary measures</w:t>
      </w:r>
      <w:r w:rsidR="002D41C5">
        <w:rPr>
          <w:rFonts w:asciiTheme="majorBidi" w:hAnsiTheme="majorBidi" w:cstheme="majorBidi"/>
          <w:szCs w:val="22"/>
        </w:rPr>
        <w:t xml:space="preserve"> and measures to suppres the pest</w:t>
      </w:r>
      <w:r>
        <w:rPr>
          <w:rFonts w:asciiTheme="majorBidi" w:hAnsiTheme="majorBidi" w:cstheme="majorBidi"/>
          <w:szCs w:val="22"/>
        </w:rPr>
        <w:t>. The</w:t>
      </w:r>
      <w:r w:rsidR="002D41C5">
        <w:rPr>
          <w:rFonts w:asciiTheme="majorBidi" w:hAnsiTheme="majorBidi" w:cstheme="majorBidi"/>
          <w:szCs w:val="22"/>
        </w:rPr>
        <w:t xml:space="preserve"> implementation of the</w:t>
      </w:r>
      <w:r>
        <w:rPr>
          <w:rFonts w:asciiTheme="majorBidi" w:hAnsiTheme="majorBidi" w:cstheme="majorBidi"/>
          <w:szCs w:val="22"/>
        </w:rPr>
        <w:t xml:space="preserve"> previously described preparedness plan still applies.</w:t>
      </w:r>
    </w:p>
    <w:p w14:paraId="4AD42459" w14:textId="77777777" w:rsidR="004A2195" w:rsidRDefault="004A2195" w:rsidP="005C4AB8">
      <w:pPr>
        <w:ind w:left="426" w:hanging="426"/>
        <w:rPr>
          <w:rFonts w:asciiTheme="majorBidi" w:hAnsiTheme="majorBidi" w:cstheme="majorBidi"/>
          <w:b/>
          <w:szCs w:val="22"/>
        </w:rPr>
      </w:pPr>
    </w:p>
    <w:p w14:paraId="3520EC73" w14:textId="076E593B" w:rsidR="004A2195" w:rsidRPr="00D65557" w:rsidRDefault="00161558" w:rsidP="004A2195">
      <w:pPr>
        <w:ind w:left="426" w:hanging="426"/>
        <w:rPr>
          <w:rFonts w:asciiTheme="majorBidi" w:hAnsiTheme="majorBidi" w:cstheme="majorBidi"/>
          <w:b/>
          <w:szCs w:val="22"/>
        </w:rPr>
      </w:pPr>
      <w:r>
        <w:rPr>
          <w:rFonts w:asciiTheme="majorBidi" w:hAnsiTheme="majorBidi" w:cstheme="majorBidi"/>
          <w:b/>
          <w:szCs w:val="22"/>
        </w:rPr>
        <w:t>3</w:t>
      </w:r>
      <w:r w:rsidR="004A2195">
        <w:rPr>
          <w:rFonts w:asciiTheme="majorBidi" w:hAnsiTheme="majorBidi" w:cstheme="majorBidi"/>
          <w:b/>
          <w:szCs w:val="22"/>
        </w:rPr>
        <w:t xml:space="preserve">.1 </w:t>
      </w:r>
      <w:r w:rsidR="004A2195" w:rsidRPr="00D65557">
        <w:rPr>
          <w:rFonts w:asciiTheme="majorBidi" w:hAnsiTheme="majorBidi" w:cstheme="majorBidi"/>
          <w:b/>
          <w:szCs w:val="22"/>
        </w:rPr>
        <w:t>Preventive measures</w:t>
      </w:r>
      <w:r w:rsidR="00032D2E">
        <w:rPr>
          <w:rFonts w:asciiTheme="majorBidi" w:hAnsiTheme="majorBidi" w:cstheme="majorBidi"/>
          <w:b/>
          <w:szCs w:val="22"/>
        </w:rPr>
        <w:t xml:space="preserve"> </w:t>
      </w:r>
      <w:r w:rsidR="00032D2E" w:rsidRPr="009731E8">
        <w:rPr>
          <w:rFonts w:asciiTheme="majorBidi" w:hAnsiTheme="majorBidi" w:cstheme="majorBidi"/>
          <w:b/>
          <w:bCs/>
          <w:szCs w:val="22"/>
          <w:highlight w:val="green"/>
        </w:rPr>
        <w:t>Roger</w:t>
      </w:r>
    </w:p>
    <w:p w14:paraId="4B1BCE18" w14:textId="4D4A6A77" w:rsidR="004A2195" w:rsidRDefault="004A2195" w:rsidP="004A2195">
      <w:pPr>
        <w:pStyle w:val="ListParagraph"/>
        <w:numPr>
          <w:ilvl w:val="0"/>
          <w:numId w:val="3"/>
        </w:numPr>
        <w:spacing w:line="240" w:lineRule="auto"/>
        <w:ind w:left="1306" w:hanging="426"/>
        <w:rPr>
          <w:rFonts w:asciiTheme="majorBidi" w:hAnsiTheme="majorBidi" w:cstheme="majorBidi"/>
          <w:iCs/>
          <w:sz w:val="22"/>
          <w:szCs w:val="22"/>
        </w:rPr>
      </w:pPr>
      <w:r w:rsidRPr="00D65557">
        <w:rPr>
          <w:rFonts w:asciiTheme="majorBidi" w:hAnsiTheme="majorBidi" w:cstheme="majorBidi"/>
          <w:iCs/>
          <w:sz w:val="22"/>
          <w:szCs w:val="22"/>
        </w:rPr>
        <w:t xml:space="preserve">One preventive method is to ensure good weed control </w:t>
      </w:r>
      <w:r w:rsidR="002D41C5">
        <w:rPr>
          <w:rFonts w:asciiTheme="majorBidi" w:hAnsiTheme="majorBidi" w:cstheme="majorBidi"/>
          <w:iCs/>
          <w:sz w:val="22"/>
          <w:szCs w:val="22"/>
        </w:rPr>
        <w:t>of sweet corn fields, because</w:t>
      </w:r>
      <w:r w:rsidRPr="00D65557">
        <w:rPr>
          <w:rFonts w:asciiTheme="majorBidi" w:hAnsiTheme="majorBidi" w:cstheme="majorBidi"/>
          <w:iCs/>
          <w:sz w:val="22"/>
          <w:szCs w:val="22"/>
        </w:rPr>
        <w:t xml:space="preserve"> when the eggs are laid, females are attracted to grassy areas (infested with grasses) inside and at the edge of the fields.</w:t>
      </w:r>
    </w:p>
    <w:p w14:paraId="3AE325E8" w14:textId="5DF6BAED" w:rsidR="002D41C5" w:rsidRPr="002D41C5" w:rsidRDefault="002D41C5" w:rsidP="004A2195">
      <w:pPr>
        <w:pStyle w:val="ListParagraph"/>
        <w:numPr>
          <w:ilvl w:val="0"/>
          <w:numId w:val="3"/>
        </w:numPr>
        <w:spacing w:line="240" w:lineRule="auto"/>
        <w:ind w:left="1306" w:hanging="426"/>
        <w:rPr>
          <w:rFonts w:asciiTheme="majorBidi" w:hAnsiTheme="majorBidi" w:cstheme="majorBidi"/>
          <w:iCs/>
          <w:sz w:val="22"/>
          <w:szCs w:val="22"/>
          <w:highlight w:val="yellow"/>
        </w:rPr>
      </w:pPr>
      <w:r w:rsidRPr="002D41C5">
        <w:rPr>
          <w:rFonts w:asciiTheme="majorBidi" w:hAnsiTheme="majorBidi" w:cstheme="majorBidi"/>
          <w:iCs/>
          <w:sz w:val="22"/>
          <w:szCs w:val="22"/>
          <w:highlight w:val="yellow"/>
        </w:rPr>
        <w:t>Other?</w:t>
      </w:r>
    </w:p>
    <w:p w14:paraId="4B703DE6" w14:textId="1D9BF2FD" w:rsidR="002D41C5" w:rsidRDefault="002D41C5" w:rsidP="002D41C5">
      <w:pPr>
        <w:pStyle w:val="ListParagraph"/>
        <w:ind w:leftChars="0" w:left="0"/>
        <w:rPr>
          <w:rFonts w:asciiTheme="majorBidi" w:eastAsia="MS Mincho" w:hAnsiTheme="majorBidi" w:cstheme="majorBidi"/>
          <w:b/>
          <w:sz w:val="22"/>
          <w:szCs w:val="22"/>
          <w:lang w:val="en-GB" w:eastAsia="zh-CN"/>
        </w:rPr>
      </w:pPr>
    </w:p>
    <w:p w14:paraId="701864ED" w14:textId="4CDE48AE" w:rsidR="002D41C5" w:rsidRPr="00D65557" w:rsidRDefault="002D41C5" w:rsidP="00897726">
      <w:pPr>
        <w:tabs>
          <w:tab w:val="left" w:pos="3402"/>
        </w:tabs>
        <w:ind w:left="426" w:hanging="426"/>
        <w:rPr>
          <w:rFonts w:asciiTheme="majorBidi" w:hAnsiTheme="majorBidi" w:cstheme="majorBidi"/>
          <w:b/>
          <w:szCs w:val="22"/>
        </w:rPr>
      </w:pPr>
      <w:r>
        <w:rPr>
          <w:rFonts w:asciiTheme="majorBidi" w:hAnsiTheme="majorBidi" w:cstheme="majorBidi"/>
          <w:b/>
          <w:szCs w:val="22"/>
        </w:rPr>
        <w:t>3</w:t>
      </w:r>
      <w:r w:rsidR="00897726">
        <w:rPr>
          <w:rFonts w:asciiTheme="majorBidi" w:hAnsiTheme="majorBidi" w:cstheme="majorBidi"/>
          <w:b/>
          <w:szCs w:val="22"/>
        </w:rPr>
        <w:t>.2</w:t>
      </w:r>
      <w:r>
        <w:rPr>
          <w:rFonts w:asciiTheme="majorBidi" w:hAnsiTheme="majorBidi" w:cstheme="majorBidi"/>
          <w:b/>
          <w:szCs w:val="22"/>
        </w:rPr>
        <w:t xml:space="preserve"> </w:t>
      </w:r>
      <w:r w:rsidR="00897726">
        <w:rPr>
          <w:rFonts w:asciiTheme="majorBidi" w:hAnsiTheme="majorBidi" w:cstheme="majorBidi"/>
          <w:b/>
          <w:szCs w:val="22"/>
        </w:rPr>
        <w:t>Phytosanitary</w:t>
      </w:r>
      <w:r w:rsidRPr="00D65557">
        <w:rPr>
          <w:rFonts w:asciiTheme="majorBidi" w:hAnsiTheme="majorBidi" w:cstheme="majorBidi"/>
          <w:b/>
          <w:szCs w:val="22"/>
        </w:rPr>
        <w:t xml:space="preserve"> measures</w:t>
      </w:r>
      <w:r>
        <w:rPr>
          <w:rFonts w:asciiTheme="majorBidi" w:hAnsiTheme="majorBidi" w:cstheme="majorBidi"/>
          <w:b/>
          <w:szCs w:val="22"/>
        </w:rPr>
        <w:t xml:space="preserve"> </w:t>
      </w:r>
      <w:r w:rsidR="00897726" w:rsidRPr="00897726">
        <w:rPr>
          <w:rFonts w:asciiTheme="majorBidi" w:hAnsiTheme="majorBidi" w:cstheme="majorBidi"/>
          <w:b/>
          <w:bCs/>
          <w:szCs w:val="22"/>
          <w:highlight w:val="green"/>
        </w:rPr>
        <w:t>Mariangela</w:t>
      </w:r>
    </w:p>
    <w:p w14:paraId="3652782E" w14:textId="4BDB86F3" w:rsidR="002D41C5" w:rsidRPr="002D41C5" w:rsidRDefault="002D41C5" w:rsidP="002D41C5">
      <w:pPr>
        <w:rPr>
          <w:rFonts w:asciiTheme="majorBidi" w:hAnsiTheme="majorBidi" w:cstheme="majorBidi"/>
          <w:bCs/>
          <w:szCs w:val="22"/>
        </w:rPr>
      </w:pPr>
    </w:p>
    <w:p w14:paraId="4BBB0728" w14:textId="4B19C2C9" w:rsidR="00CB03C8" w:rsidRPr="00897726" w:rsidRDefault="00CB03C8" w:rsidP="00897726">
      <w:pPr>
        <w:rPr>
          <w:rFonts w:asciiTheme="majorBidi" w:hAnsiTheme="majorBidi" w:cstheme="majorBidi"/>
          <w:bCs/>
          <w:sz w:val="24"/>
        </w:rPr>
      </w:pPr>
      <w:r w:rsidRPr="00897726">
        <w:rPr>
          <w:rFonts w:asciiTheme="majorBidi" w:hAnsiTheme="majorBidi" w:cstheme="majorBidi"/>
          <w:bCs/>
          <w:sz w:val="24"/>
        </w:rPr>
        <w:t xml:space="preserve">In the event that the presence of </w:t>
      </w:r>
      <w:r w:rsidRPr="00897726">
        <w:rPr>
          <w:rFonts w:asciiTheme="majorBidi" w:hAnsiTheme="majorBidi" w:cstheme="majorBidi"/>
          <w:bCs/>
          <w:i/>
          <w:sz w:val="24"/>
        </w:rPr>
        <w:t>Spodoptera frugiperda</w:t>
      </w:r>
      <w:r w:rsidRPr="00897726">
        <w:rPr>
          <w:rFonts w:asciiTheme="majorBidi" w:hAnsiTheme="majorBidi" w:cstheme="majorBidi"/>
          <w:bCs/>
          <w:sz w:val="24"/>
        </w:rPr>
        <w:t xml:space="preserve"> is confirmed following official </w:t>
      </w:r>
      <w:r w:rsidR="005E1191" w:rsidRPr="00897726">
        <w:rPr>
          <w:rFonts w:asciiTheme="majorBidi" w:hAnsiTheme="majorBidi" w:cstheme="majorBidi"/>
          <w:bCs/>
          <w:sz w:val="24"/>
        </w:rPr>
        <w:t>analyses</w:t>
      </w:r>
      <w:r w:rsidRPr="00897726">
        <w:rPr>
          <w:rFonts w:asciiTheme="majorBidi" w:hAnsiTheme="majorBidi" w:cstheme="majorBidi"/>
          <w:bCs/>
          <w:sz w:val="24"/>
        </w:rPr>
        <w:t xml:space="preserve">, the Phytosanitary Service immediately delimits the territory and applies the phytosanitary measures deemed necessary to eradicate or </w:t>
      </w:r>
      <w:r w:rsidR="00AF2F5A" w:rsidRPr="00897726">
        <w:rPr>
          <w:rFonts w:asciiTheme="majorBidi" w:hAnsiTheme="majorBidi" w:cstheme="majorBidi"/>
          <w:bCs/>
          <w:sz w:val="24"/>
        </w:rPr>
        <w:t>to</w:t>
      </w:r>
      <w:r w:rsidRPr="00897726">
        <w:rPr>
          <w:rFonts w:asciiTheme="majorBidi" w:hAnsiTheme="majorBidi" w:cstheme="majorBidi"/>
          <w:bCs/>
          <w:sz w:val="24"/>
        </w:rPr>
        <w:t xml:space="preserve"> contain the spread of the insect</w:t>
      </w:r>
      <w:r w:rsidR="00956CCD" w:rsidRPr="00897726">
        <w:rPr>
          <w:rFonts w:asciiTheme="majorBidi" w:hAnsiTheme="majorBidi" w:cstheme="majorBidi"/>
          <w:bCs/>
          <w:sz w:val="24"/>
        </w:rPr>
        <w:t>.</w:t>
      </w:r>
    </w:p>
    <w:p w14:paraId="10DBCED5" w14:textId="33441244" w:rsidR="000A1162" w:rsidRPr="00D65557" w:rsidRDefault="00956CCD" w:rsidP="005C4AB8">
      <w:pPr>
        <w:pStyle w:val="ListParagraph"/>
        <w:numPr>
          <w:ilvl w:val="0"/>
          <w:numId w:val="3"/>
        </w:numPr>
        <w:ind w:left="1306" w:hanging="426"/>
        <w:rPr>
          <w:rFonts w:asciiTheme="majorBidi" w:hAnsiTheme="majorBidi" w:cstheme="majorBidi"/>
          <w:bCs/>
          <w:sz w:val="22"/>
          <w:szCs w:val="22"/>
        </w:rPr>
      </w:pPr>
      <w:r w:rsidRPr="00D65557">
        <w:rPr>
          <w:rFonts w:asciiTheme="majorBidi" w:hAnsiTheme="majorBidi" w:cstheme="majorBidi"/>
          <w:bCs/>
          <w:sz w:val="22"/>
          <w:szCs w:val="22"/>
        </w:rPr>
        <w:t>Delimitation</w:t>
      </w:r>
      <w:r w:rsidR="00F675F6" w:rsidRPr="00D65557">
        <w:rPr>
          <w:rFonts w:asciiTheme="majorBidi" w:hAnsiTheme="majorBidi" w:cstheme="majorBidi"/>
          <w:bCs/>
          <w:sz w:val="22"/>
          <w:szCs w:val="22"/>
        </w:rPr>
        <w:t>: the delimited area consists of an infested area and a buffer zone as described below:</w:t>
      </w:r>
      <w:r w:rsidR="000A1162" w:rsidRPr="00D65557">
        <w:rPr>
          <w:rFonts w:asciiTheme="majorBidi" w:hAnsiTheme="majorBidi" w:cstheme="majorBidi"/>
          <w:sz w:val="22"/>
          <w:szCs w:val="22"/>
        </w:rPr>
        <w:t xml:space="preserve"> </w:t>
      </w:r>
    </w:p>
    <w:p w14:paraId="529E0368" w14:textId="77F214DF" w:rsidR="000A1162" w:rsidRPr="00D65557" w:rsidRDefault="000A1162" w:rsidP="005C4AB8">
      <w:pPr>
        <w:pStyle w:val="ListParagraph"/>
        <w:numPr>
          <w:ilvl w:val="2"/>
          <w:numId w:val="3"/>
        </w:numPr>
        <w:ind w:leftChars="0"/>
        <w:rPr>
          <w:rFonts w:asciiTheme="majorBidi" w:hAnsiTheme="majorBidi" w:cstheme="majorBidi"/>
          <w:bCs/>
          <w:sz w:val="22"/>
          <w:szCs w:val="22"/>
        </w:rPr>
      </w:pPr>
      <w:r w:rsidRPr="00D65557">
        <w:rPr>
          <w:rFonts w:asciiTheme="majorBidi" w:hAnsiTheme="majorBidi" w:cstheme="majorBidi"/>
          <w:bCs/>
          <w:sz w:val="22"/>
          <w:szCs w:val="22"/>
        </w:rPr>
        <w:t xml:space="preserve">Infested area: consists of the plot or plots in which the presence of </w:t>
      </w:r>
      <w:r w:rsidRPr="00D65557">
        <w:rPr>
          <w:rFonts w:asciiTheme="majorBidi" w:hAnsiTheme="majorBidi" w:cstheme="majorBidi"/>
          <w:bCs/>
          <w:i/>
          <w:sz w:val="22"/>
          <w:szCs w:val="22"/>
        </w:rPr>
        <w:t>Spodoptera frugiperda</w:t>
      </w:r>
      <w:r w:rsidRPr="00D65557">
        <w:rPr>
          <w:rFonts w:asciiTheme="majorBidi" w:hAnsiTheme="majorBidi" w:cstheme="majorBidi"/>
          <w:bCs/>
          <w:sz w:val="22"/>
          <w:szCs w:val="22"/>
        </w:rPr>
        <w:t xml:space="preserve"> has been confirmed.</w:t>
      </w:r>
    </w:p>
    <w:p w14:paraId="769B398C" w14:textId="5075E26E" w:rsidR="00956CCD" w:rsidRPr="00D65557" w:rsidRDefault="000A1162" w:rsidP="005C4AB8">
      <w:pPr>
        <w:pStyle w:val="ListParagraph"/>
        <w:numPr>
          <w:ilvl w:val="2"/>
          <w:numId w:val="3"/>
        </w:numPr>
        <w:ind w:leftChars="0"/>
        <w:rPr>
          <w:rFonts w:asciiTheme="majorBidi" w:hAnsiTheme="majorBidi" w:cstheme="majorBidi"/>
          <w:bCs/>
          <w:sz w:val="22"/>
          <w:szCs w:val="22"/>
        </w:rPr>
      </w:pPr>
      <w:r w:rsidRPr="00D65557">
        <w:rPr>
          <w:rFonts w:asciiTheme="majorBidi" w:hAnsiTheme="majorBidi" w:cstheme="majorBidi"/>
          <w:sz w:val="22"/>
          <w:szCs w:val="22"/>
        </w:rPr>
        <w:t>Buffer zone: An area surrounding or adjacent to an area officially delimited for phytosanitary purposes in order to minimize the probability of spread of the target pest into or out of the delimited area, and subject to phytosanitary or other control measures, if appropriate (</w:t>
      </w:r>
      <w:r w:rsidR="00897726">
        <w:rPr>
          <w:rFonts w:asciiTheme="majorBidi" w:hAnsiTheme="majorBidi" w:cstheme="majorBidi"/>
          <w:sz w:val="22"/>
          <w:szCs w:val="22"/>
        </w:rPr>
        <w:t xml:space="preserve">as per </w:t>
      </w:r>
      <w:r w:rsidRPr="00D65557">
        <w:rPr>
          <w:rFonts w:asciiTheme="majorBidi" w:hAnsiTheme="majorBidi" w:cstheme="majorBidi"/>
          <w:sz w:val="22"/>
          <w:szCs w:val="22"/>
        </w:rPr>
        <w:t>ISPM 5). It has a radius of at least 100 kilometers around the infested area. Where a portion of the municipal area falls within this extension, the entire municipality will become part of the buffer zone.</w:t>
      </w:r>
    </w:p>
    <w:p w14:paraId="3A553705" w14:textId="557C66A9" w:rsidR="000A1162" w:rsidRPr="00D65557" w:rsidRDefault="000A1162" w:rsidP="005C4AB8">
      <w:pPr>
        <w:pStyle w:val="ListParagraph"/>
        <w:numPr>
          <w:ilvl w:val="0"/>
          <w:numId w:val="3"/>
        </w:numPr>
        <w:ind w:left="1306" w:hanging="426"/>
        <w:rPr>
          <w:rFonts w:asciiTheme="majorBidi" w:hAnsiTheme="majorBidi" w:cstheme="majorBidi"/>
          <w:bCs/>
          <w:sz w:val="22"/>
          <w:szCs w:val="22"/>
        </w:rPr>
      </w:pPr>
      <w:r w:rsidRPr="00D65557">
        <w:rPr>
          <w:rFonts w:asciiTheme="majorBidi" w:hAnsiTheme="majorBidi" w:cstheme="majorBidi"/>
          <w:bCs/>
          <w:sz w:val="22"/>
          <w:szCs w:val="22"/>
        </w:rPr>
        <w:t>If the presence of the specified organism is confirmed outside the infested area, the boundaries of the delimited area are modified accordingly</w:t>
      </w:r>
      <w:r w:rsidR="00897726">
        <w:rPr>
          <w:rFonts w:asciiTheme="majorBidi" w:hAnsiTheme="majorBidi" w:cstheme="majorBidi"/>
          <w:bCs/>
          <w:sz w:val="22"/>
          <w:szCs w:val="22"/>
        </w:rPr>
        <w:t>.</w:t>
      </w:r>
    </w:p>
    <w:p w14:paraId="1FC7D626" w14:textId="5D66FE46" w:rsidR="000A1162" w:rsidRPr="00D65557" w:rsidRDefault="000A1162" w:rsidP="005C4AB8">
      <w:pPr>
        <w:pStyle w:val="ListParagraph"/>
        <w:numPr>
          <w:ilvl w:val="0"/>
          <w:numId w:val="3"/>
        </w:numPr>
        <w:ind w:left="1306" w:hanging="426"/>
        <w:rPr>
          <w:rFonts w:asciiTheme="majorBidi" w:hAnsiTheme="majorBidi" w:cstheme="majorBidi"/>
          <w:bCs/>
          <w:sz w:val="22"/>
          <w:szCs w:val="22"/>
        </w:rPr>
      </w:pPr>
      <w:r w:rsidRPr="00D65557">
        <w:rPr>
          <w:rFonts w:asciiTheme="majorBidi" w:hAnsiTheme="majorBidi" w:cstheme="majorBidi"/>
          <w:bCs/>
          <w:sz w:val="22"/>
          <w:szCs w:val="22"/>
        </w:rPr>
        <w:t>Phytosanitary measures to be undertaken include:</w:t>
      </w:r>
    </w:p>
    <w:p w14:paraId="5335B9AA" w14:textId="019EAB35" w:rsidR="000A1162" w:rsidRPr="00D65557" w:rsidRDefault="000A1162" w:rsidP="005C4AB8">
      <w:pPr>
        <w:pStyle w:val="ListParagraph"/>
        <w:numPr>
          <w:ilvl w:val="2"/>
          <w:numId w:val="3"/>
        </w:numPr>
        <w:ind w:leftChars="0"/>
        <w:rPr>
          <w:rFonts w:asciiTheme="majorBidi" w:hAnsiTheme="majorBidi" w:cstheme="majorBidi"/>
          <w:bCs/>
          <w:sz w:val="22"/>
          <w:szCs w:val="22"/>
        </w:rPr>
      </w:pPr>
      <w:r w:rsidRPr="00D65557">
        <w:rPr>
          <w:rFonts w:asciiTheme="majorBidi" w:hAnsiTheme="majorBidi" w:cstheme="majorBidi"/>
          <w:sz w:val="22"/>
          <w:szCs w:val="22"/>
        </w:rPr>
        <w:t>destruction of host plants found to be infested (to be evaluated according to the extent of the infestation);</w:t>
      </w:r>
    </w:p>
    <w:p w14:paraId="3F1AC2D5" w14:textId="7C0D60A1" w:rsidR="000A1162" w:rsidRPr="00D65557" w:rsidRDefault="00580A84" w:rsidP="005C4AB8">
      <w:pPr>
        <w:pStyle w:val="ListParagraph"/>
        <w:numPr>
          <w:ilvl w:val="2"/>
          <w:numId w:val="3"/>
        </w:numPr>
        <w:ind w:leftChars="0"/>
        <w:rPr>
          <w:rFonts w:asciiTheme="majorBidi" w:hAnsiTheme="majorBidi" w:cstheme="majorBidi"/>
          <w:bCs/>
          <w:sz w:val="22"/>
          <w:szCs w:val="22"/>
        </w:rPr>
      </w:pPr>
      <w:r w:rsidRPr="00D65557">
        <w:rPr>
          <w:rFonts w:asciiTheme="majorBidi" w:hAnsiTheme="majorBidi" w:cstheme="majorBidi"/>
          <w:sz w:val="22"/>
          <w:szCs w:val="22"/>
        </w:rPr>
        <w:t xml:space="preserve">any other measure defined by the Phytosanitary Service that may contribute to the eradication or containment of </w:t>
      </w:r>
      <w:r w:rsidRPr="00D65557">
        <w:rPr>
          <w:rFonts w:asciiTheme="majorBidi" w:hAnsiTheme="majorBidi" w:cstheme="majorBidi"/>
          <w:i/>
          <w:sz w:val="22"/>
          <w:szCs w:val="22"/>
        </w:rPr>
        <w:t>Spodoptera frugiperda</w:t>
      </w:r>
      <w:r w:rsidRPr="00D65557">
        <w:rPr>
          <w:rFonts w:asciiTheme="majorBidi" w:hAnsiTheme="majorBidi" w:cstheme="majorBidi"/>
          <w:sz w:val="22"/>
          <w:szCs w:val="22"/>
        </w:rPr>
        <w:t>.</w:t>
      </w:r>
    </w:p>
    <w:p w14:paraId="28410B1B" w14:textId="3B901B02" w:rsidR="00580A84" w:rsidRPr="00897726" w:rsidRDefault="00580A84" w:rsidP="005C4AB8">
      <w:pPr>
        <w:pStyle w:val="ListParagraph"/>
        <w:numPr>
          <w:ilvl w:val="2"/>
          <w:numId w:val="3"/>
        </w:numPr>
        <w:ind w:leftChars="0"/>
        <w:rPr>
          <w:rFonts w:asciiTheme="majorBidi" w:hAnsiTheme="majorBidi" w:cstheme="majorBidi"/>
          <w:bCs/>
          <w:sz w:val="22"/>
          <w:szCs w:val="22"/>
        </w:rPr>
      </w:pPr>
      <w:r w:rsidRPr="00D65557">
        <w:rPr>
          <w:rFonts w:asciiTheme="majorBidi" w:hAnsiTheme="majorBidi" w:cstheme="majorBidi"/>
          <w:sz w:val="22"/>
          <w:szCs w:val="22"/>
        </w:rPr>
        <w:t>if it is necessary to intervene with phytosanitary products, in a first phase it will be possible to use formulations tha</w:t>
      </w:r>
      <w:r w:rsidR="00897726">
        <w:rPr>
          <w:rFonts w:asciiTheme="majorBidi" w:hAnsiTheme="majorBidi" w:cstheme="majorBidi"/>
          <w:sz w:val="22"/>
          <w:szCs w:val="22"/>
        </w:rPr>
        <w:t>t generically report the "</w:t>
      </w:r>
      <w:r w:rsidR="00897726" w:rsidRPr="00897726">
        <w:rPr>
          <w:rFonts w:asciiTheme="majorBidi" w:hAnsiTheme="majorBidi" w:cstheme="majorBidi"/>
          <w:sz w:val="22"/>
          <w:szCs w:val="22"/>
          <w:highlight w:val="yellow"/>
        </w:rPr>
        <w:t>noctuid</w:t>
      </w:r>
      <w:r w:rsidRPr="00D65557">
        <w:rPr>
          <w:rFonts w:asciiTheme="majorBidi" w:hAnsiTheme="majorBidi" w:cstheme="majorBidi"/>
          <w:sz w:val="22"/>
          <w:szCs w:val="22"/>
        </w:rPr>
        <w:t xml:space="preserve">" target on the label, but it will be necessary to immediately promote the execution of efficacy tests to arrive in a short time to authorizations definitive with </w:t>
      </w:r>
      <w:r w:rsidRPr="00D65557">
        <w:rPr>
          <w:rFonts w:asciiTheme="majorBidi" w:hAnsiTheme="majorBidi" w:cstheme="majorBidi"/>
          <w:i/>
          <w:sz w:val="22"/>
          <w:szCs w:val="22"/>
        </w:rPr>
        <w:t>Spodoptera frugiperda</w:t>
      </w:r>
      <w:r w:rsidRPr="00D65557">
        <w:rPr>
          <w:rFonts w:asciiTheme="majorBidi" w:hAnsiTheme="majorBidi" w:cstheme="majorBidi"/>
          <w:sz w:val="22"/>
          <w:szCs w:val="22"/>
        </w:rPr>
        <w:t xml:space="preserve"> as a target on the label or exceptional authorizations for phytosanitary emergencies.</w:t>
      </w:r>
    </w:p>
    <w:p w14:paraId="226901C8" w14:textId="77777777" w:rsidR="00897726" w:rsidRPr="00D65557" w:rsidRDefault="00897726" w:rsidP="00897726">
      <w:pPr>
        <w:pStyle w:val="ListParagraph"/>
        <w:ind w:leftChars="0" w:left="2160"/>
        <w:rPr>
          <w:rFonts w:asciiTheme="majorBidi" w:hAnsiTheme="majorBidi" w:cstheme="majorBidi"/>
          <w:bCs/>
          <w:sz w:val="22"/>
          <w:szCs w:val="22"/>
        </w:rPr>
      </w:pPr>
    </w:p>
    <w:p w14:paraId="594A8EEA" w14:textId="0DC1F87B" w:rsidR="00775531" w:rsidRPr="00897726" w:rsidRDefault="00CB03C8" w:rsidP="00897726">
      <w:pPr>
        <w:rPr>
          <w:rFonts w:asciiTheme="majorBidi" w:hAnsiTheme="majorBidi" w:cstheme="majorBidi"/>
          <w:bCs/>
          <w:szCs w:val="22"/>
        </w:rPr>
      </w:pPr>
      <w:r w:rsidRPr="00897726">
        <w:rPr>
          <w:rFonts w:asciiTheme="majorBidi" w:hAnsiTheme="majorBidi" w:cstheme="majorBidi"/>
          <w:b/>
          <w:szCs w:val="22"/>
        </w:rPr>
        <w:t>Caution</w:t>
      </w:r>
      <w:r w:rsidR="00775531" w:rsidRPr="00897726">
        <w:rPr>
          <w:rFonts w:asciiTheme="majorBidi" w:hAnsiTheme="majorBidi" w:cstheme="majorBidi"/>
          <w:b/>
          <w:szCs w:val="22"/>
        </w:rPr>
        <w:t>:</w:t>
      </w:r>
      <w:r w:rsidR="00775531" w:rsidRPr="00897726">
        <w:rPr>
          <w:rFonts w:asciiTheme="majorBidi" w:hAnsiTheme="majorBidi" w:cstheme="majorBidi"/>
          <w:bCs/>
          <w:szCs w:val="22"/>
        </w:rPr>
        <w:t xml:space="preserve"> </w:t>
      </w:r>
      <w:r w:rsidR="006F46FC" w:rsidRPr="00897726">
        <w:rPr>
          <w:rFonts w:asciiTheme="majorBidi" w:hAnsiTheme="majorBidi" w:cstheme="majorBidi"/>
          <w:bCs/>
          <w:szCs w:val="22"/>
        </w:rPr>
        <w:t>FAW has a high rate of spread of more than 100 km in one night; it is very polyphagous and can be easily confused with oth</w:t>
      </w:r>
      <w:r w:rsidR="00897726">
        <w:rPr>
          <w:rFonts w:asciiTheme="majorBidi" w:hAnsiTheme="majorBidi" w:cstheme="majorBidi"/>
          <w:bCs/>
          <w:szCs w:val="22"/>
        </w:rPr>
        <w:t>er pests. These factors render</w:t>
      </w:r>
      <w:r w:rsidR="006F46FC" w:rsidRPr="00897726">
        <w:rPr>
          <w:rFonts w:asciiTheme="majorBidi" w:hAnsiTheme="majorBidi" w:cstheme="majorBidi"/>
          <w:bCs/>
          <w:szCs w:val="22"/>
        </w:rPr>
        <w:t xml:space="preserve"> its early identification difficult. Biological factors such as high reproductive rates and short generation time have made the eradication of FAW impossible. Eradication of FAW was attempted in Taiwan and Brunei, involving total destruction (cut and burn) of infested maize crop, however this has been unsuccessful to prevent resurgence of the FAW. In Australia, eradication of the FAW was deemed not feasible following rapid detections of FAW at</w:t>
      </w:r>
      <w:r w:rsidR="00897726">
        <w:rPr>
          <w:rFonts w:asciiTheme="majorBidi" w:hAnsiTheme="majorBidi" w:cstheme="majorBidi"/>
          <w:bCs/>
          <w:szCs w:val="22"/>
        </w:rPr>
        <w:t xml:space="preserve"> multiple sites (EPPO 2020) and</w:t>
      </w:r>
      <w:r w:rsidR="006F46FC" w:rsidRPr="00897726">
        <w:rPr>
          <w:rFonts w:asciiTheme="majorBidi" w:hAnsiTheme="majorBidi" w:cstheme="majorBidi"/>
          <w:bCs/>
          <w:szCs w:val="22"/>
        </w:rPr>
        <w:t xml:space="preserve"> Governmental agencies swiftly transitioned to advising industries and State Government agencies to mitigate and manage the pest via chemical control as a short-term solution, and to invest and develop IPM strategies for long-term ecologically responsible solutions. It is important to note that to-date, none of the &gt;70 nations with which the FAW has succe</w:t>
      </w:r>
      <w:r w:rsidR="00897726">
        <w:rPr>
          <w:rFonts w:asciiTheme="majorBidi" w:hAnsiTheme="majorBidi" w:cstheme="majorBidi"/>
          <w:bCs/>
          <w:szCs w:val="22"/>
        </w:rPr>
        <w:t>ssfully established populations</w:t>
      </w:r>
      <w:r w:rsidR="006F46FC" w:rsidRPr="00897726">
        <w:rPr>
          <w:rFonts w:asciiTheme="majorBidi" w:hAnsiTheme="majorBidi" w:cstheme="majorBidi"/>
          <w:bCs/>
          <w:szCs w:val="22"/>
        </w:rPr>
        <w:t xml:space="preserve"> has been able to eradicate this pest.</w:t>
      </w:r>
    </w:p>
    <w:p w14:paraId="4D96E9C2" w14:textId="6316F571" w:rsidR="009731E8" w:rsidRDefault="009731E8" w:rsidP="009731E8">
      <w:pPr>
        <w:rPr>
          <w:rFonts w:asciiTheme="majorBidi" w:hAnsiTheme="majorBidi" w:cstheme="majorBidi"/>
          <w:bCs/>
          <w:szCs w:val="22"/>
        </w:rPr>
      </w:pPr>
    </w:p>
    <w:p w14:paraId="02D2EE62" w14:textId="5737500E" w:rsidR="009731E8" w:rsidRDefault="00161558" w:rsidP="009731E8">
      <w:pPr>
        <w:rPr>
          <w:rFonts w:asciiTheme="majorBidi" w:hAnsiTheme="majorBidi" w:cstheme="majorBidi"/>
          <w:b/>
          <w:bCs/>
          <w:szCs w:val="22"/>
        </w:rPr>
      </w:pPr>
      <w:r>
        <w:rPr>
          <w:rFonts w:asciiTheme="majorBidi" w:hAnsiTheme="majorBidi" w:cstheme="majorBidi"/>
          <w:b/>
          <w:bCs/>
          <w:szCs w:val="22"/>
        </w:rPr>
        <w:t>3</w:t>
      </w:r>
      <w:r w:rsidR="004A2195">
        <w:rPr>
          <w:rFonts w:asciiTheme="majorBidi" w:hAnsiTheme="majorBidi" w:cstheme="majorBidi"/>
          <w:b/>
          <w:bCs/>
          <w:szCs w:val="22"/>
        </w:rPr>
        <w:t xml:space="preserve">.3 </w:t>
      </w:r>
      <w:r w:rsidR="00635F9C">
        <w:rPr>
          <w:rFonts w:asciiTheme="majorBidi" w:hAnsiTheme="majorBidi" w:cstheme="majorBidi"/>
          <w:b/>
          <w:bCs/>
          <w:szCs w:val="22"/>
        </w:rPr>
        <w:t>Suppression of</w:t>
      </w:r>
      <w:r w:rsidR="00645BCF">
        <w:rPr>
          <w:rFonts w:asciiTheme="majorBidi" w:hAnsiTheme="majorBidi" w:cstheme="majorBidi"/>
          <w:b/>
          <w:bCs/>
          <w:szCs w:val="22"/>
        </w:rPr>
        <w:t xml:space="preserve"> the pest</w:t>
      </w:r>
      <w:r w:rsidR="009731E8" w:rsidRPr="009731E8">
        <w:rPr>
          <w:rFonts w:asciiTheme="majorBidi" w:hAnsiTheme="majorBidi" w:cstheme="majorBidi"/>
          <w:b/>
          <w:bCs/>
          <w:szCs w:val="22"/>
        </w:rPr>
        <w:t xml:space="preserve"> </w:t>
      </w:r>
      <w:r w:rsidR="009731E8" w:rsidRPr="009731E8">
        <w:rPr>
          <w:rFonts w:asciiTheme="majorBidi" w:hAnsiTheme="majorBidi" w:cstheme="majorBidi"/>
          <w:b/>
          <w:bCs/>
          <w:szCs w:val="22"/>
          <w:highlight w:val="green"/>
        </w:rPr>
        <w:t>Roger</w:t>
      </w:r>
    </w:p>
    <w:p w14:paraId="3FA5F02E" w14:textId="377FEE98" w:rsidR="009731E8" w:rsidRDefault="009731E8" w:rsidP="009731E8">
      <w:pPr>
        <w:rPr>
          <w:rFonts w:asciiTheme="majorBidi" w:hAnsiTheme="majorBidi" w:cstheme="majorBidi"/>
          <w:bCs/>
          <w:szCs w:val="22"/>
        </w:rPr>
      </w:pPr>
      <w:r>
        <w:rPr>
          <w:rFonts w:asciiTheme="majorBidi" w:hAnsiTheme="majorBidi" w:cstheme="majorBidi"/>
          <w:bCs/>
          <w:szCs w:val="22"/>
        </w:rPr>
        <w:t xml:space="preserve">Several references are available on the </w:t>
      </w:r>
      <w:r w:rsidR="00897726">
        <w:rPr>
          <w:rFonts w:asciiTheme="majorBidi" w:hAnsiTheme="majorBidi" w:cstheme="majorBidi"/>
          <w:bCs/>
          <w:szCs w:val="22"/>
        </w:rPr>
        <w:t>suppresion</w:t>
      </w:r>
      <w:r>
        <w:rPr>
          <w:rFonts w:asciiTheme="majorBidi" w:hAnsiTheme="majorBidi" w:cstheme="majorBidi"/>
          <w:bCs/>
          <w:szCs w:val="22"/>
        </w:rPr>
        <w:t xml:space="preserve"> of Fall Armyworm, particularly Integrated Pest Management.</w:t>
      </w:r>
    </w:p>
    <w:p w14:paraId="2CE3AC6F" w14:textId="77777777" w:rsidR="009731E8" w:rsidRPr="009731E8" w:rsidRDefault="009731E8" w:rsidP="009731E8">
      <w:pPr>
        <w:rPr>
          <w:rFonts w:asciiTheme="majorBidi" w:hAnsiTheme="majorBidi" w:cstheme="majorBidi"/>
          <w:bCs/>
          <w:szCs w:val="22"/>
        </w:rPr>
      </w:pPr>
    </w:p>
    <w:p w14:paraId="4D05EC1B" w14:textId="77777777" w:rsidR="000A1162" w:rsidRPr="00D65557" w:rsidRDefault="000A1162" w:rsidP="000A1162">
      <w:pPr>
        <w:pStyle w:val="ListParagraph"/>
        <w:ind w:left="880"/>
        <w:rPr>
          <w:rFonts w:asciiTheme="majorBidi" w:hAnsiTheme="majorBidi" w:cstheme="majorBidi"/>
          <w:bCs/>
          <w:sz w:val="22"/>
          <w:szCs w:val="22"/>
        </w:rPr>
      </w:pPr>
    </w:p>
    <w:p w14:paraId="705319AA" w14:textId="77777777" w:rsidR="00FB7EA1" w:rsidRPr="00D65557" w:rsidRDefault="00BC5BE8" w:rsidP="00FB7EA1">
      <w:pPr>
        <w:rPr>
          <w:rFonts w:asciiTheme="majorBidi" w:hAnsiTheme="majorBidi" w:cstheme="majorBidi"/>
          <w:b/>
          <w:szCs w:val="22"/>
        </w:rPr>
      </w:pPr>
      <w:r w:rsidRPr="00D65557">
        <w:rPr>
          <w:rFonts w:asciiTheme="majorBidi" w:hAnsiTheme="majorBidi" w:cstheme="majorBidi"/>
          <w:b/>
          <w:szCs w:val="22"/>
        </w:rPr>
        <w:t>References</w:t>
      </w:r>
    </w:p>
    <w:p w14:paraId="405852EE" w14:textId="77777777" w:rsidR="00686F57" w:rsidRPr="00D65557" w:rsidRDefault="00686F57" w:rsidP="005C4AB8">
      <w:pPr>
        <w:pStyle w:val="IPPParagraphnumbering"/>
      </w:pPr>
      <w:r w:rsidRPr="00B52806">
        <w:rPr>
          <w:lang w:val="fr-FR"/>
        </w:rPr>
        <w:t xml:space="preserve">Ali A, Luttrell RG, Schneider JC. 1990. </w:t>
      </w:r>
      <w:r w:rsidRPr="00D65557">
        <w:t>Effects of Temperature and Larval Diet on Development of the Fall Armyworm (Lepidoptera: Noctuidae). Ann. Entomol. Soc. Am. 83(4): 725-733.</w:t>
      </w:r>
    </w:p>
    <w:p w14:paraId="334F589F" w14:textId="382D63BE" w:rsidR="00FB7EA1" w:rsidRPr="00D65557" w:rsidRDefault="00FB7EA1" w:rsidP="005C4AB8">
      <w:pPr>
        <w:pStyle w:val="IPPParagraphnumbering"/>
        <w:rPr>
          <w:b/>
        </w:rPr>
      </w:pPr>
      <w:r w:rsidRPr="00D65557">
        <w:t xml:space="preserve">Australian Government (2920) Fall armyworm and other exotic armyworms website. </w:t>
      </w:r>
      <w:hyperlink r:id="rId21" w:history="1">
        <w:r w:rsidRPr="00CA13F3">
          <w:rPr>
            <w:rStyle w:val="Hyperlink"/>
            <w:rFonts w:asciiTheme="majorBidi" w:eastAsia="Times New Roman" w:hAnsiTheme="majorBidi" w:cstheme="majorBidi"/>
            <w:iCs/>
            <w:szCs w:val="22"/>
          </w:rPr>
          <w:t>https://www.agriculture.gov.au/pests-diseases-weeds/plant/exotic-armyworm</w:t>
        </w:r>
      </w:hyperlink>
    </w:p>
    <w:p w14:paraId="2B4028AA" w14:textId="29F2E4CA" w:rsidR="00686F57" w:rsidRDefault="00686F57" w:rsidP="005C4AB8">
      <w:pPr>
        <w:pStyle w:val="IPPParagraphnumbering"/>
      </w:pPr>
      <w:r w:rsidRPr="00D65557">
        <w:t>Barfield, C. S., E. R. Mitchell &amp; S. L. Poe. 1978. A temperature-dependent model for fall armyworm development. Ann. Entomol. Soc. Am. 71: 70-74.</w:t>
      </w:r>
    </w:p>
    <w:p w14:paraId="663FD300" w14:textId="04BD0DF1" w:rsidR="008D7FFA" w:rsidRPr="00D65557" w:rsidRDefault="008D7FFA" w:rsidP="005C4AB8">
      <w:pPr>
        <w:pStyle w:val="IPPParagraphnumbering"/>
      </w:pPr>
      <w:r>
        <w:t>Britton D &amp; Greenwood T (2020) Fall Armyworm Trapping and Surveillance Manual. Australian Government. Department of Agriculture, Water and the Environment. 21 p.</w:t>
      </w:r>
    </w:p>
    <w:p w14:paraId="5DAAD380" w14:textId="7D8970B3" w:rsidR="00A23C2E" w:rsidRPr="005C4AB8" w:rsidRDefault="00A23C2E" w:rsidP="005C4AB8">
      <w:pPr>
        <w:pStyle w:val="IPPParagraphnumbering"/>
        <w:rPr>
          <w:shd w:val="clear" w:color="auto" w:fill="FFFFFF"/>
        </w:rPr>
      </w:pPr>
      <w:r w:rsidRPr="00D65557">
        <w:rPr>
          <w:shd w:val="clear" w:color="auto" w:fill="FFFFFF"/>
        </w:rPr>
        <w:t xml:space="preserve">CABI (2019) Fall armyworm: life cycle and damage to maize. </w:t>
      </w:r>
      <w:hyperlink r:id="rId22" w:history="1">
        <w:r w:rsidRPr="00CA13F3">
          <w:rPr>
            <w:rStyle w:val="Hyperlink"/>
            <w:rFonts w:asciiTheme="majorBidi" w:eastAsia="Times New Roman" w:hAnsiTheme="majorBidi" w:cstheme="majorBidi"/>
            <w:iCs/>
            <w:szCs w:val="22"/>
          </w:rPr>
          <w:t>https://www.youtube.com/watch?v=eZxVouWM-t4&amp;feature=youtu.be</w:t>
        </w:r>
      </w:hyperlink>
      <w:r w:rsidRPr="00D65557">
        <w:rPr>
          <w:color w:val="000000"/>
        </w:rPr>
        <w:t xml:space="preserve"> </w:t>
      </w:r>
    </w:p>
    <w:p w14:paraId="259B6357" w14:textId="6840FAF7" w:rsidR="00C14840" w:rsidRPr="000C2513" w:rsidRDefault="00BF2366" w:rsidP="005C4AB8">
      <w:pPr>
        <w:pStyle w:val="IPPParagraphnumbering"/>
        <w:rPr>
          <w:rStyle w:val="Hyperlink"/>
          <w:rFonts w:eastAsia="Times New Roman"/>
          <w:color w:val="000000"/>
          <w:u w:val="none"/>
        </w:rPr>
      </w:pPr>
      <w:r w:rsidRPr="00D65557">
        <w:rPr>
          <w:shd w:val="clear" w:color="auto" w:fill="FFFFFF"/>
        </w:rPr>
        <w:t xml:space="preserve">CABI (2020) </w:t>
      </w:r>
      <w:r w:rsidRPr="00D65557">
        <w:rPr>
          <w:rFonts w:eastAsia="Times New Roman"/>
          <w:i/>
          <w:iCs/>
          <w:color w:val="000000"/>
        </w:rPr>
        <w:t>Spodoptera frugiperda</w:t>
      </w:r>
      <w:r w:rsidRPr="00D65557">
        <w:rPr>
          <w:rFonts w:eastAsia="Times New Roman"/>
          <w:iCs/>
          <w:color w:val="000000"/>
        </w:rPr>
        <w:t xml:space="preserve"> (fall armyworm)</w:t>
      </w:r>
      <w:r w:rsidRPr="00CA13F3">
        <w:rPr>
          <w:rStyle w:val="Hyperlink"/>
          <w:rFonts w:asciiTheme="majorBidi" w:hAnsiTheme="majorBidi" w:cstheme="majorBidi"/>
          <w:szCs w:val="22"/>
        </w:rPr>
        <w:t xml:space="preserve"> </w:t>
      </w:r>
      <w:hyperlink r:id="rId23" w:history="1">
        <w:r w:rsidRPr="00CA13F3">
          <w:rPr>
            <w:rStyle w:val="Hyperlink"/>
            <w:rFonts w:asciiTheme="majorBidi" w:eastAsia="Times New Roman" w:hAnsiTheme="majorBidi" w:cstheme="majorBidi"/>
            <w:iCs/>
            <w:szCs w:val="22"/>
          </w:rPr>
          <w:t>https://www.cabi.org/isc/datasheet/29810</w:t>
        </w:r>
      </w:hyperlink>
    </w:p>
    <w:p w14:paraId="280D3709" w14:textId="43746A0B" w:rsidR="000C2513" w:rsidRPr="000C2513" w:rsidRDefault="000C2513" w:rsidP="000C2513">
      <w:pPr>
        <w:pStyle w:val="IPPParagraphnumbering"/>
        <w:rPr>
          <w:lang w:eastAsia="nl-NL"/>
        </w:rPr>
      </w:pPr>
      <w:r w:rsidRPr="000C2513">
        <w:rPr>
          <w:lang w:eastAsia="nl-NL"/>
        </w:rPr>
        <w:t>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w:t>
      </w:r>
      <w:r>
        <w:rPr>
          <w:lang w:eastAsia="nl-NL"/>
        </w:rPr>
        <w:t xml:space="preserve"> </w:t>
      </w:r>
      <w:hyperlink r:id="rId24" w:history="1">
        <w:r w:rsidRPr="006A4043">
          <w:rPr>
            <w:rStyle w:val="Hyperlink"/>
            <w:rFonts w:asciiTheme="majorBidi" w:eastAsia="Times New Roman" w:hAnsiTheme="majorBidi" w:cstheme="majorBidi"/>
            <w:bCs/>
            <w:szCs w:val="22"/>
            <w:lang w:val="nl-NL" w:eastAsia="nl-NL"/>
          </w:rPr>
          <w:t>https://eur-lex.europa.eu/eli/reg_impl/2019/2072/oj</w:t>
        </w:r>
      </w:hyperlink>
      <w:r>
        <w:rPr>
          <w:rFonts w:asciiTheme="majorBidi" w:eastAsia="Times New Roman" w:hAnsiTheme="majorBidi" w:cstheme="majorBidi"/>
          <w:bCs/>
          <w:szCs w:val="22"/>
          <w:lang w:val="nl-NL" w:eastAsia="nl-NL"/>
        </w:rPr>
        <w:t xml:space="preserve"> </w:t>
      </w:r>
    </w:p>
    <w:p w14:paraId="64150069" w14:textId="2137256E" w:rsidR="000C2513" w:rsidRDefault="000C2513" w:rsidP="000C2513">
      <w:pPr>
        <w:pStyle w:val="IPPParagraphnumbering"/>
        <w:rPr>
          <w:lang w:eastAsia="nl-NL"/>
        </w:rPr>
      </w:pPr>
      <w:r w:rsidRPr="000C2513">
        <w:rPr>
          <w:lang w:eastAsia="nl-NL"/>
        </w:rPr>
        <w:t>Commission Delegated Regulation (EU) 2019/1702 of 1 August 2019 supplementing Regulation (EU) 2016/2031 of the European Parliament and of the Council by establishing the list of priority pests</w:t>
      </w:r>
      <w:r>
        <w:rPr>
          <w:lang w:eastAsia="nl-NL"/>
        </w:rPr>
        <w:t xml:space="preserve"> </w:t>
      </w:r>
      <w:hyperlink r:id="rId25" w:history="1">
        <w:r w:rsidRPr="006A4043">
          <w:rPr>
            <w:rStyle w:val="Hyperlink"/>
            <w:lang w:eastAsia="nl-NL"/>
          </w:rPr>
          <w:t>https://eur-lex.europa.eu/legal-content/EN/TXT/?uri=CELEX%3A32019R1702&amp;qid=1603457697207</w:t>
        </w:r>
      </w:hyperlink>
      <w:r>
        <w:rPr>
          <w:lang w:eastAsia="nl-NL"/>
        </w:rPr>
        <w:t xml:space="preserve"> </w:t>
      </w:r>
    </w:p>
    <w:p w14:paraId="5BA3C334" w14:textId="0CE6F04C" w:rsidR="000C2513" w:rsidRDefault="000C2513" w:rsidP="000C2513">
      <w:pPr>
        <w:pStyle w:val="IPPParagraphnumbering"/>
        <w:rPr>
          <w:rFonts w:eastAsia="Times New Roman"/>
          <w:lang w:eastAsia="en-US"/>
        </w:rPr>
      </w:pPr>
      <w:r>
        <w:t>Commission Implementing Decision (EU) 2018/638 of 23 April 2018 establishing emergency measures to prevent the introduction into and the spread within the Union of the harmful organism Spodoptera frugiperda (Smith) (notified under document C(2018) 2291)</w:t>
      </w:r>
      <w:r>
        <w:rPr>
          <w:rFonts w:eastAsia="Times New Roman"/>
          <w:lang w:eastAsia="en-US"/>
        </w:rPr>
        <w:t xml:space="preserve"> </w:t>
      </w:r>
      <w:hyperlink r:id="rId26" w:history="1">
        <w:r w:rsidRPr="006A4043">
          <w:rPr>
            <w:rStyle w:val="Hyperlink"/>
            <w:rFonts w:eastAsia="Times New Roman"/>
            <w:lang w:eastAsia="en-US"/>
          </w:rPr>
          <w:t>https://eur-lex.europa.eu/legal-content/EN/TXT/?uri=CELEX%3A32018D0638&amp;qid=1603457836318</w:t>
        </w:r>
      </w:hyperlink>
    </w:p>
    <w:p w14:paraId="31D1DAC3" w14:textId="5FBFB8B7" w:rsidR="000C2513" w:rsidRPr="000C2513" w:rsidRDefault="000C2513" w:rsidP="000C2513">
      <w:pPr>
        <w:pStyle w:val="IPPParagraphnumbering"/>
      </w:pPr>
      <w:r w:rsidRPr="000C2513">
        <w:t>Commission Implementing Decision (EU) 2019/1598 of 26 September 2019 amending Implementing Decision (EU) 2018/638 establishing emergency measures to prevent the introduction into and the spread within the Union of the harmful organism Spodoptera frugiperda (Smith) (notified under document C(2019) 6818)</w:t>
      </w:r>
      <w:r>
        <w:t xml:space="preserve"> </w:t>
      </w:r>
      <w:hyperlink r:id="rId27" w:history="1">
        <w:r w:rsidRPr="006A4043">
          <w:rPr>
            <w:rStyle w:val="Hyperlink"/>
          </w:rPr>
          <w:t>https://eur-lex.europa.eu/legal-content/EN/TXT/?uri=CELEX%3A32019D1598&amp;qid=1603457929862</w:t>
        </w:r>
      </w:hyperlink>
      <w:r>
        <w:t xml:space="preserve"> </w:t>
      </w:r>
    </w:p>
    <w:p w14:paraId="40B54042" w14:textId="2EBB49BF" w:rsidR="00077639" w:rsidRPr="00D65557" w:rsidRDefault="00077639" w:rsidP="005C4AB8">
      <w:pPr>
        <w:pStyle w:val="IPPParagraphnumbering"/>
      </w:pPr>
      <w:r w:rsidRPr="00D65557">
        <w:t xml:space="preserve">Early, R; González-Moreno, P; Murphy, ST, Day R. Forecasting the global extent of invasion of the cereal pest </w:t>
      </w:r>
      <w:r w:rsidRPr="00E4069A">
        <w:rPr>
          <w:i/>
        </w:rPr>
        <w:t>Spodoptera frugiperda</w:t>
      </w:r>
      <w:r w:rsidRPr="00D65557">
        <w:t>, the fall armyworm. NeoBiota 40: 25–50 . doi: 10.3897/neobiota.40.28165</w:t>
      </w:r>
    </w:p>
    <w:p w14:paraId="7104AF09" w14:textId="39A0F7CD" w:rsidR="00C14840" w:rsidRPr="005C4AB8" w:rsidRDefault="00C14840" w:rsidP="005C4AB8">
      <w:pPr>
        <w:pStyle w:val="IPPParagraphnumbering"/>
        <w:rPr>
          <w:rFonts w:eastAsia="Times New Roman"/>
          <w:iCs/>
          <w:color w:val="000000"/>
        </w:rPr>
      </w:pPr>
      <w:r w:rsidRPr="00D65557">
        <w:rPr>
          <w:rFonts w:eastAsia="Times New Roman"/>
          <w:iCs/>
          <w:color w:val="000000"/>
        </w:rPr>
        <w:t>EFSA (2</w:t>
      </w:r>
      <w:r w:rsidR="00DE165E">
        <w:rPr>
          <w:rFonts w:eastAsia="Times New Roman"/>
          <w:iCs/>
          <w:color w:val="000000"/>
        </w:rPr>
        <w:t xml:space="preserve"> </w:t>
      </w:r>
      <w:r w:rsidRPr="00D65557">
        <w:rPr>
          <w:rFonts w:eastAsia="Times New Roman"/>
          <w:iCs/>
          <w:color w:val="000000"/>
        </w:rPr>
        <w:t>018) Pest risk assessment of </w:t>
      </w:r>
      <w:r w:rsidRPr="00D65557">
        <w:rPr>
          <w:rFonts w:eastAsia="Times New Roman"/>
          <w:i/>
          <w:iCs/>
          <w:color w:val="000000"/>
        </w:rPr>
        <w:t>Spodoptera frugiperda</w:t>
      </w:r>
      <w:r w:rsidRPr="00D65557">
        <w:rPr>
          <w:rFonts w:eastAsia="Times New Roman"/>
          <w:iCs/>
          <w:color w:val="000000"/>
        </w:rPr>
        <w:t xml:space="preserve"> for the European Union. EFSA Journal </w:t>
      </w:r>
      <w:hyperlink r:id="rId28" w:history="1">
        <w:r w:rsidR="00FB7EA1" w:rsidRPr="00D65557">
          <w:rPr>
            <w:rStyle w:val="Hyperlink"/>
            <w:rFonts w:asciiTheme="majorBidi" w:eastAsia="Times New Roman" w:hAnsiTheme="majorBidi" w:cstheme="majorBidi"/>
            <w:iCs/>
            <w:szCs w:val="22"/>
          </w:rPr>
          <w:t>Volume16, Issue 8</w:t>
        </w:r>
      </w:hyperlink>
      <w:r w:rsidRPr="00D65557">
        <w:rPr>
          <w:rFonts w:eastAsia="Times New Roman"/>
          <w:iCs/>
          <w:color w:val="000000"/>
        </w:rPr>
        <w:t xml:space="preserve">. </w:t>
      </w:r>
      <w:hyperlink r:id="rId29" w:history="1">
        <w:r w:rsidRPr="00D65557">
          <w:rPr>
            <w:rStyle w:val="Hyperlink"/>
            <w:rFonts w:asciiTheme="majorBidi" w:eastAsia="Times New Roman" w:hAnsiTheme="majorBidi" w:cstheme="majorBidi"/>
            <w:iCs/>
            <w:szCs w:val="22"/>
          </w:rPr>
          <w:t>https://efsa.onlinelibrary.wiley.com/doi/10.2903/j.efsa.2018.5351</w:t>
        </w:r>
      </w:hyperlink>
      <w:r w:rsidRPr="00D65557">
        <w:rPr>
          <w:rFonts w:eastAsia="Times New Roman"/>
          <w:iCs/>
          <w:color w:val="000000"/>
        </w:rPr>
        <w:t xml:space="preserve"> </w:t>
      </w:r>
    </w:p>
    <w:p w14:paraId="2DB3FE30" w14:textId="27BE3C18" w:rsidR="00E44055" w:rsidRPr="00D65557" w:rsidRDefault="00E44055" w:rsidP="005C4AB8">
      <w:pPr>
        <w:pStyle w:val="IPPParagraphnumbering"/>
        <w:rPr>
          <w:lang w:val="fr-FR"/>
        </w:rPr>
      </w:pPr>
      <w:r w:rsidRPr="00D65557">
        <w:rPr>
          <w:shd w:val="clear" w:color="auto" w:fill="FFFFFF"/>
        </w:rPr>
        <w:t>EPPO (2020) </w:t>
      </w:r>
      <w:r w:rsidRPr="00D65557">
        <w:rPr>
          <w:i/>
          <w:iCs/>
          <w:shd w:val="clear" w:color="auto" w:fill="FFFFFF"/>
        </w:rPr>
        <w:t>Spodoptera frugiperda</w:t>
      </w:r>
      <w:r w:rsidRPr="00D65557">
        <w:rPr>
          <w:shd w:val="clear" w:color="auto" w:fill="FFFFFF"/>
        </w:rPr>
        <w:t xml:space="preserve">. EPPO datasheets on pests recommended for regulation. </w:t>
      </w:r>
      <w:r w:rsidRPr="00D65557">
        <w:rPr>
          <w:shd w:val="clear" w:color="auto" w:fill="FFFFFF"/>
          <w:lang w:val="fr-FR"/>
        </w:rPr>
        <w:t>Available online. </w:t>
      </w:r>
      <w:hyperlink r:id="rId30" w:tgtFrame="_blank" w:history="1">
        <w:r w:rsidRPr="005C4AB8">
          <w:rPr>
            <w:rStyle w:val="Hyperlink"/>
            <w:rFonts w:asciiTheme="majorBidi" w:eastAsia="Times New Roman" w:hAnsiTheme="majorBidi" w:cstheme="majorBidi"/>
            <w:iCs/>
            <w:szCs w:val="22"/>
          </w:rPr>
          <w:t>https://gd.eppo.int</w:t>
        </w:r>
      </w:hyperlink>
      <w:r w:rsidR="005C4AB8">
        <w:rPr>
          <w:rStyle w:val="Hyperlink"/>
          <w:rFonts w:asciiTheme="majorBidi" w:hAnsiTheme="majorBidi" w:cstheme="majorBidi"/>
          <w:color w:val="auto"/>
          <w:szCs w:val="22"/>
          <w:shd w:val="clear" w:color="auto" w:fill="FFFFFF"/>
          <w:lang w:val="fr-FR"/>
        </w:rPr>
        <w:t xml:space="preserve"> </w:t>
      </w:r>
    </w:p>
    <w:p w14:paraId="3D4A9F0A" w14:textId="5C5B441E" w:rsidR="00FF327B" w:rsidRPr="00B52806" w:rsidRDefault="00074064" w:rsidP="005C4AB8">
      <w:pPr>
        <w:pStyle w:val="IPPParagraphnumbering"/>
        <w:rPr>
          <w:rStyle w:val="Hyperlink"/>
          <w:rFonts w:asciiTheme="majorBidi" w:eastAsia="Times New Roman" w:hAnsiTheme="majorBidi" w:cstheme="majorBidi"/>
          <w:iCs/>
          <w:szCs w:val="22"/>
          <w:lang w:val="fr-FR"/>
        </w:rPr>
      </w:pPr>
      <w:hyperlink r:id="rId31" w:history="1">
        <w:r w:rsidR="00241C98" w:rsidRPr="00B52806">
          <w:rPr>
            <w:rStyle w:val="Hyperlink"/>
            <w:rFonts w:asciiTheme="majorBidi" w:eastAsia="Times New Roman" w:hAnsiTheme="majorBidi" w:cstheme="majorBidi"/>
            <w:iCs/>
            <w:szCs w:val="22"/>
            <w:lang w:val="fr-FR"/>
          </w:rPr>
          <w:t>http://www.fao.org/3/ca3800fr/ca3800fr.pdf</w:t>
        </w:r>
      </w:hyperlink>
    </w:p>
    <w:p w14:paraId="1B74DF69" w14:textId="45CD9C28" w:rsidR="00A23C2E" w:rsidRPr="005C4AB8" w:rsidRDefault="00FF327B" w:rsidP="005C4AB8">
      <w:pPr>
        <w:pStyle w:val="IPPParagraphnumbering"/>
        <w:rPr>
          <w:rStyle w:val="Hyperlink"/>
          <w:rFonts w:asciiTheme="majorBidi" w:hAnsiTheme="majorBidi" w:cstheme="majorBidi"/>
          <w:iCs/>
          <w:color w:val="auto"/>
          <w:szCs w:val="22"/>
          <w:lang w:val="fr-FR"/>
        </w:rPr>
      </w:pPr>
      <w:r w:rsidRPr="00D65557">
        <w:rPr>
          <w:rStyle w:val="Hyperlink"/>
          <w:rFonts w:asciiTheme="majorBidi" w:hAnsiTheme="majorBidi" w:cstheme="majorBidi"/>
          <w:color w:val="auto"/>
          <w:szCs w:val="22"/>
          <w:u w:val="none"/>
          <w:lang w:val="fr-FR"/>
        </w:rPr>
        <w:t xml:space="preserve">EPPO (2015) PM 7/124 </w:t>
      </w:r>
      <w:r w:rsidRPr="00D65557">
        <w:rPr>
          <w:rStyle w:val="Hyperlink"/>
          <w:rFonts w:asciiTheme="majorBidi" w:hAnsiTheme="majorBidi" w:cstheme="majorBidi"/>
          <w:i/>
          <w:color w:val="auto"/>
          <w:szCs w:val="22"/>
          <w:u w:val="none"/>
          <w:lang w:val="fr-FR"/>
        </w:rPr>
        <w:t>Spodoptera littoralis, Spodoptera litura, Spodoptera frugiperda, Spodoptera eridania</w:t>
      </w:r>
      <w:r w:rsidRPr="00D65557">
        <w:rPr>
          <w:rStyle w:val="Hyperlink"/>
          <w:rFonts w:asciiTheme="majorBidi" w:hAnsiTheme="majorBidi" w:cstheme="majorBidi"/>
          <w:color w:val="auto"/>
          <w:szCs w:val="22"/>
          <w:u w:val="none"/>
          <w:lang w:val="fr-FR"/>
        </w:rPr>
        <w:t xml:space="preserve">. </w:t>
      </w:r>
      <w:r w:rsidRPr="00D65557">
        <w:rPr>
          <w:i/>
          <w:shd w:val="clear" w:color="auto" w:fill="FFFFFF"/>
          <w:lang w:val="fr-FR"/>
        </w:rPr>
        <w:t>Bulletin</w:t>
      </w:r>
      <w:r w:rsidRPr="00D65557">
        <w:rPr>
          <w:i/>
          <w:lang w:val="fr-FR"/>
        </w:rPr>
        <w:t xml:space="preserve"> </w:t>
      </w:r>
      <w:r w:rsidRPr="00D65557">
        <w:rPr>
          <w:i/>
          <w:shd w:val="clear" w:color="auto" w:fill="FFFFFF"/>
          <w:lang w:val="fr-FR"/>
        </w:rPr>
        <w:t>OEPP/EPPO</w:t>
      </w:r>
      <w:r w:rsidRPr="00D65557">
        <w:rPr>
          <w:i/>
          <w:lang w:val="fr-FR"/>
        </w:rPr>
        <w:t xml:space="preserve"> </w:t>
      </w:r>
      <w:r w:rsidRPr="00D65557">
        <w:rPr>
          <w:i/>
          <w:shd w:val="clear" w:color="auto" w:fill="FFFFFF"/>
          <w:lang w:val="fr-FR"/>
        </w:rPr>
        <w:t>Bulletin</w:t>
      </w:r>
      <w:r w:rsidRPr="00D65557">
        <w:rPr>
          <w:i/>
          <w:lang w:val="fr-FR"/>
        </w:rPr>
        <w:t xml:space="preserve"> </w:t>
      </w:r>
      <w:r w:rsidRPr="00D65557">
        <w:rPr>
          <w:lang w:val="fr-FR"/>
        </w:rPr>
        <w:t>45 (3), 410–444</w:t>
      </w:r>
      <w:r w:rsidRPr="00D65557">
        <w:rPr>
          <w:rStyle w:val="Hyperlink"/>
          <w:rFonts w:asciiTheme="majorBidi" w:hAnsiTheme="majorBidi" w:cstheme="majorBidi"/>
          <w:color w:val="auto"/>
          <w:szCs w:val="22"/>
          <w:u w:val="none"/>
          <w:lang w:val="fr-FR"/>
        </w:rPr>
        <w:t xml:space="preserve">. </w:t>
      </w:r>
      <w:hyperlink r:id="rId32" w:history="1">
        <w:r w:rsidRPr="00B52806">
          <w:rPr>
            <w:rStyle w:val="Hyperlink"/>
            <w:rFonts w:asciiTheme="majorBidi" w:hAnsiTheme="majorBidi" w:cstheme="majorBidi"/>
            <w:szCs w:val="22"/>
            <w:lang w:val="fr-FR"/>
          </w:rPr>
          <w:t>https://onlinelibrary.wiley.com/doi/epdf/10.1111/epp.12258</w:t>
        </w:r>
      </w:hyperlink>
    </w:p>
    <w:p w14:paraId="58DCCE66" w14:textId="099F98A9" w:rsidR="00CE1FD7" w:rsidRDefault="00CE1FD7" w:rsidP="005C4AB8">
      <w:pPr>
        <w:pStyle w:val="IPPParagraphnumbering"/>
      </w:pPr>
      <w:r w:rsidRPr="00D65557">
        <w:t xml:space="preserve">EPPO Reporting Service (2020/031) </w:t>
      </w:r>
      <w:hyperlink r:id="rId33" w:history="1">
        <w:r w:rsidR="00DE165E" w:rsidRPr="00B70050">
          <w:rPr>
            <w:rStyle w:val="Hyperlink"/>
          </w:rPr>
          <w:t>https://gd.eppo.int/taxon/LAPHFR/distribution/AU</w:t>
        </w:r>
      </w:hyperlink>
    </w:p>
    <w:p w14:paraId="4AB0386D" w14:textId="33EEAC39" w:rsidR="00062CF1" w:rsidRDefault="00062CF1" w:rsidP="00062CF1">
      <w:pPr>
        <w:pStyle w:val="IPPParagraphnumbering"/>
      </w:pPr>
      <w:r>
        <w:t xml:space="preserve">FAO (2005) </w:t>
      </w:r>
      <w:r>
        <w:t>Guidelines for inspection.</w:t>
      </w:r>
      <w:r>
        <w:t xml:space="preserve"> </w:t>
      </w:r>
      <w:r>
        <w:t xml:space="preserve">International Standard </w:t>
      </w:r>
      <w:r>
        <w:t>for Phytosanitary Measures No. 23</w:t>
      </w:r>
      <w:r>
        <w:t xml:space="preserve">. Rome. Published by FAO on behalf of the Secretariat of the International Plant Protection Convention (IPPC). </w:t>
      </w:r>
      <w:r>
        <w:t>12</w:t>
      </w:r>
      <w:r>
        <w:t xml:space="preserve"> pp.</w:t>
      </w:r>
      <w:r>
        <w:t xml:space="preserve"> </w:t>
      </w:r>
      <w:hyperlink r:id="rId34" w:history="1">
        <w:r w:rsidRPr="00B70050">
          <w:rPr>
            <w:rStyle w:val="Hyperlink"/>
          </w:rPr>
          <w:t>https://www.ippc.int/en/publications/598/</w:t>
        </w:r>
      </w:hyperlink>
      <w:r>
        <w:t xml:space="preserve"> </w:t>
      </w:r>
    </w:p>
    <w:p w14:paraId="0C011193" w14:textId="07F167FE" w:rsidR="00DE165E" w:rsidRDefault="00DE165E" w:rsidP="00DE165E">
      <w:pPr>
        <w:pStyle w:val="IPPParagraphnumbering"/>
      </w:pPr>
      <w:r>
        <w:t xml:space="preserve">FAO (2007) </w:t>
      </w:r>
      <w:r>
        <w:t>Framework for pest risk analysis. International Standard for Phytosanitary Measures No. 5. Rome. Published by FAO on behalf of the Secretariat of the International Plant Protection Convention (IPPC).</w:t>
      </w:r>
      <w:r>
        <w:t xml:space="preserve"> 20 pp. </w:t>
      </w:r>
      <w:hyperlink r:id="rId35" w:history="1">
        <w:r w:rsidRPr="00B70050">
          <w:rPr>
            <w:rStyle w:val="Hyperlink"/>
          </w:rPr>
          <w:t>https://www.ippc.int/en/publications/592/</w:t>
        </w:r>
      </w:hyperlink>
      <w:r>
        <w:t xml:space="preserve"> </w:t>
      </w:r>
    </w:p>
    <w:p w14:paraId="532F3EA2" w14:textId="402B6205" w:rsidR="00062CF1" w:rsidRPr="00D65557" w:rsidRDefault="00062CF1" w:rsidP="00062CF1">
      <w:pPr>
        <w:pStyle w:val="IPPParagraphnumbering"/>
      </w:pPr>
      <w:r>
        <w:t xml:space="preserve">FAO (2008) </w:t>
      </w:r>
      <w:r>
        <w:t>Methodologies for sampling of consignments.</w:t>
      </w:r>
      <w:r>
        <w:t xml:space="preserve"> </w:t>
      </w:r>
      <w:r>
        <w:t xml:space="preserve">International Standard </w:t>
      </w:r>
      <w:r>
        <w:t>for Phytosanitary Measures No. 31</w:t>
      </w:r>
      <w:r>
        <w:t xml:space="preserve">. Rome. Published by FAO on behalf of the Secretariat of the International Plant Protection Convention (IPPC). </w:t>
      </w:r>
      <w:r>
        <w:t>24</w:t>
      </w:r>
      <w:r>
        <w:t xml:space="preserve"> pp.</w:t>
      </w:r>
      <w:r>
        <w:t xml:space="preserve"> </w:t>
      </w:r>
      <w:hyperlink r:id="rId36" w:history="1">
        <w:r w:rsidRPr="00B70050">
          <w:rPr>
            <w:rStyle w:val="Hyperlink"/>
          </w:rPr>
          <w:t>https://www.ippc.int/en/publications/588/</w:t>
        </w:r>
      </w:hyperlink>
      <w:r>
        <w:t xml:space="preserve"> </w:t>
      </w:r>
    </w:p>
    <w:p w14:paraId="5CF0648D" w14:textId="71437670" w:rsidR="00F7673E" w:rsidRDefault="00F7673E" w:rsidP="00DE165E">
      <w:pPr>
        <w:pStyle w:val="IPPParagraphnumbering"/>
      </w:pPr>
      <w:r w:rsidRPr="00D65557">
        <w:t>FAO (2015) Managing Relationships with Stakeholders A guide to stakeholder relations for national plant protection organizations. 58 p.</w:t>
      </w:r>
      <w:r w:rsidR="00DE165E">
        <w:t xml:space="preserve"> </w:t>
      </w:r>
      <w:hyperlink r:id="rId37" w:history="1">
        <w:r w:rsidRPr="00DE165E">
          <w:rPr>
            <w:rStyle w:val="Hyperlink"/>
            <w:rFonts w:asciiTheme="majorBidi" w:hAnsiTheme="majorBidi" w:cstheme="majorBidi"/>
            <w:szCs w:val="22"/>
          </w:rPr>
          <w:t>http://www.fao.org/3/ca6383en/CA6383EN.pdf</w:t>
        </w:r>
      </w:hyperlink>
      <w:r w:rsidRPr="00D65557">
        <w:t xml:space="preserve"> </w:t>
      </w:r>
    </w:p>
    <w:p w14:paraId="442397E7" w14:textId="3CC27CC2" w:rsidR="00DE165E" w:rsidRPr="00D65557" w:rsidRDefault="00DE165E" w:rsidP="00DE165E">
      <w:pPr>
        <w:pStyle w:val="IPPParagraphnumbering"/>
      </w:pPr>
      <w:r>
        <w:t xml:space="preserve">FAO (2017) </w:t>
      </w:r>
      <w:r>
        <w:t>Pest risk analysis for quarantine pests including analysis of envir</w:t>
      </w:r>
      <w:r>
        <w:t xml:space="preserve">onmental risks. </w:t>
      </w:r>
      <w:r>
        <w:t xml:space="preserve">International Standard </w:t>
      </w:r>
      <w:r>
        <w:t>for Phytosanitary Measures No. 11</w:t>
      </w:r>
      <w:r>
        <w:t xml:space="preserve">. Rome. Published by FAO on behalf of the Secretariat of the International Plant Protection Convention (IPPC). </w:t>
      </w:r>
      <w:r>
        <w:t>4</w:t>
      </w:r>
      <w:r>
        <w:t>0 pp.</w:t>
      </w:r>
      <w:r>
        <w:t xml:space="preserve"> </w:t>
      </w:r>
      <w:hyperlink r:id="rId38" w:history="1">
        <w:r w:rsidRPr="00B70050">
          <w:rPr>
            <w:rStyle w:val="Hyperlink"/>
          </w:rPr>
          <w:t>https://www.ippc.int/en/publications/639/</w:t>
        </w:r>
      </w:hyperlink>
      <w:r>
        <w:t xml:space="preserve"> </w:t>
      </w:r>
    </w:p>
    <w:p w14:paraId="0E458B47" w14:textId="3B45C238" w:rsidR="00AA146D" w:rsidRPr="00AA146D" w:rsidRDefault="00AA146D" w:rsidP="00AA146D">
      <w:pPr>
        <w:pStyle w:val="IPPParagraphnumbering"/>
        <w:rPr>
          <w:rFonts w:asciiTheme="majorBidi" w:hAnsiTheme="majorBidi" w:cstheme="majorBidi"/>
          <w:iCs/>
          <w:szCs w:val="22"/>
        </w:rPr>
      </w:pPr>
      <w:r>
        <w:t>FAO</w:t>
      </w:r>
      <w:r>
        <w:t xml:space="preserve"> </w:t>
      </w:r>
      <w:r>
        <w:t>(2019a)</w:t>
      </w:r>
      <w:r>
        <w:t xml:space="preserve"> Glossary of phytosanitary terms. International Standard for Phytosanitary Measures No. 5. Rome. Published by FAO on behalf of the Secretariat of the International Plant Protection Convention (IPPC). 35 pp. Licence: CC BY-NC-SA 3.0 IGO.</w:t>
      </w:r>
      <w:r>
        <w:t xml:space="preserve"> </w:t>
      </w:r>
      <w:hyperlink r:id="rId39" w:history="1">
        <w:r w:rsidRPr="00B70050">
          <w:rPr>
            <w:rStyle w:val="Hyperlink"/>
          </w:rPr>
          <w:t>https://www.ippc.int/en/publications/622/</w:t>
        </w:r>
      </w:hyperlink>
      <w:r>
        <w:t xml:space="preserve"> </w:t>
      </w:r>
    </w:p>
    <w:p w14:paraId="7259E665" w14:textId="5E3CE3E0" w:rsidR="00F7673E" w:rsidRPr="005C4AB8" w:rsidRDefault="00F7673E" w:rsidP="005C4AB8">
      <w:pPr>
        <w:pStyle w:val="IPPParagraphnumbering"/>
        <w:rPr>
          <w:rStyle w:val="Hyperlink"/>
          <w:rFonts w:asciiTheme="majorBidi" w:hAnsiTheme="majorBidi" w:cstheme="majorBidi"/>
          <w:iCs/>
          <w:color w:val="auto"/>
          <w:szCs w:val="22"/>
          <w:u w:val="none"/>
        </w:rPr>
      </w:pPr>
      <w:r w:rsidRPr="00D65557">
        <w:t>FAO (2019</w:t>
      </w:r>
      <w:r w:rsidR="00AA146D">
        <w:t>b</w:t>
      </w:r>
      <w:r w:rsidRPr="00D65557">
        <w:t xml:space="preserve">) IPPC guide to pest risk communication. Published by FAO on behalf of the Secretariat of the International Plant Protection Convention (IPPC). 58 pp. Licence: CC BY-NC-SA 3.0 IGO. </w:t>
      </w:r>
      <w:hyperlink r:id="rId40" w:history="1">
        <w:r w:rsidRPr="00D65557">
          <w:rPr>
            <w:rStyle w:val="Hyperlink"/>
            <w:rFonts w:asciiTheme="majorBidi" w:hAnsiTheme="majorBidi" w:cstheme="majorBidi"/>
            <w:szCs w:val="22"/>
          </w:rPr>
          <w:t>http://www.fao.org/3/ca3997en/ca3997en.pdf</w:t>
        </w:r>
      </w:hyperlink>
      <w:r w:rsidRPr="00D65557">
        <w:t xml:space="preserve"> </w:t>
      </w:r>
    </w:p>
    <w:p w14:paraId="2A008FE5" w14:textId="5150BB37" w:rsidR="005640F7" w:rsidRPr="005C4AB8" w:rsidRDefault="00A23C2E" w:rsidP="005C4AB8">
      <w:pPr>
        <w:pStyle w:val="IPPParagraphnumbering"/>
        <w:rPr>
          <w:rStyle w:val="Hyperlink"/>
          <w:rFonts w:asciiTheme="majorBidi" w:hAnsiTheme="majorBidi" w:cstheme="majorBidi"/>
          <w:iCs/>
          <w:color w:val="auto"/>
          <w:szCs w:val="22"/>
          <w:u w:val="none"/>
        </w:rPr>
      </w:pPr>
      <w:r w:rsidRPr="00D65557">
        <w:rPr>
          <w:rStyle w:val="Hyperlink"/>
          <w:rFonts w:asciiTheme="majorBidi" w:hAnsiTheme="majorBidi" w:cstheme="majorBidi"/>
          <w:iCs/>
          <w:color w:val="auto"/>
          <w:szCs w:val="22"/>
          <w:u w:val="none"/>
        </w:rPr>
        <w:t xml:space="preserve">FAO &amp; CABI (2019a) </w:t>
      </w:r>
      <w:r w:rsidRPr="00D65557">
        <w:rPr>
          <w:rStyle w:val="Hyperlink"/>
          <w:rFonts w:asciiTheme="majorBidi" w:hAnsiTheme="majorBidi" w:cstheme="majorBidi"/>
          <w:color w:val="auto"/>
          <w:szCs w:val="22"/>
          <w:u w:val="none"/>
        </w:rPr>
        <w:t xml:space="preserve">Fall armyworm: life cycle and damage to maize. </w:t>
      </w:r>
      <w:hyperlink r:id="rId41" w:history="1">
        <w:r w:rsidRPr="00D65557">
          <w:rPr>
            <w:rStyle w:val="Hyperlink"/>
            <w:rFonts w:asciiTheme="majorBidi" w:hAnsiTheme="majorBidi" w:cstheme="majorBidi"/>
            <w:szCs w:val="22"/>
          </w:rPr>
          <w:t>https://www.cabi.org/isc/FullTextPDF/2019/20197800314.pdf</w:t>
        </w:r>
      </w:hyperlink>
      <w:r w:rsidRPr="00D65557">
        <w:rPr>
          <w:rStyle w:val="Hyperlink"/>
          <w:rFonts w:asciiTheme="majorBidi" w:hAnsiTheme="majorBidi" w:cstheme="majorBidi"/>
          <w:color w:val="auto"/>
          <w:szCs w:val="22"/>
          <w:u w:val="none"/>
        </w:rPr>
        <w:t xml:space="preserve"> </w:t>
      </w:r>
    </w:p>
    <w:p w14:paraId="1F01395A" w14:textId="0EE5F779" w:rsidR="008E68D6" w:rsidRPr="00D65557" w:rsidRDefault="005640F7" w:rsidP="005C4AB8">
      <w:pPr>
        <w:pStyle w:val="IPPParagraphnumbering"/>
      </w:pPr>
      <w:r w:rsidRPr="00D65557">
        <w:rPr>
          <w:rStyle w:val="Hyperlink"/>
          <w:rFonts w:asciiTheme="majorBidi" w:hAnsiTheme="majorBidi" w:cstheme="majorBidi"/>
          <w:iCs/>
          <w:color w:val="auto"/>
          <w:szCs w:val="22"/>
          <w:u w:val="none"/>
        </w:rPr>
        <w:t>FAO &amp; CABI (2019</w:t>
      </w:r>
      <w:r w:rsidR="00A23C2E" w:rsidRPr="00D65557">
        <w:rPr>
          <w:rStyle w:val="Hyperlink"/>
          <w:rFonts w:asciiTheme="majorBidi" w:hAnsiTheme="majorBidi" w:cstheme="majorBidi"/>
          <w:iCs/>
          <w:color w:val="auto"/>
          <w:szCs w:val="22"/>
          <w:u w:val="none"/>
        </w:rPr>
        <w:t>b</w:t>
      </w:r>
      <w:r w:rsidRPr="00D65557">
        <w:rPr>
          <w:rStyle w:val="Hyperlink"/>
          <w:rFonts w:asciiTheme="majorBidi" w:hAnsiTheme="majorBidi" w:cstheme="majorBidi"/>
          <w:iCs/>
          <w:color w:val="auto"/>
          <w:szCs w:val="22"/>
          <w:u w:val="none"/>
        </w:rPr>
        <w:t xml:space="preserve">) </w:t>
      </w:r>
      <w:r w:rsidRPr="00D65557">
        <w:t xml:space="preserve">Fall Armyworm Field Handbook: Identification and Management, First Edition. 38 p. </w:t>
      </w:r>
      <w:hyperlink r:id="rId42" w:history="1">
        <w:r w:rsidRPr="00D65557">
          <w:rPr>
            <w:rStyle w:val="Hyperlink"/>
            <w:rFonts w:asciiTheme="majorBidi" w:hAnsiTheme="majorBidi" w:cstheme="majorBidi"/>
            <w:szCs w:val="22"/>
          </w:rPr>
          <w:t>https://www.cabi.org/isc/FullTextPDF/2019/20197200644.pdf</w:t>
        </w:r>
      </w:hyperlink>
      <w:r w:rsidRPr="00D65557">
        <w:t xml:space="preserve"> </w:t>
      </w:r>
    </w:p>
    <w:p w14:paraId="1FB04BDD" w14:textId="0FB8B2B2" w:rsidR="00580A84" w:rsidRPr="00D65557" w:rsidRDefault="008E68D6" w:rsidP="005C4AB8">
      <w:pPr>
        <w:pStyle w:val="IPPParagraphnumbering"/>
      </w:pPr>
      <w:r w:rsidRPr="00D65557">
        <w:t xml:space="preserve">FAO &amp; CABI (2019c) Fall armyworm photo guide – identification. </w:t>
      </w:r>
      <w:hyperlink r:id="rId43" w:history="1">
        <w:r w:rsidRPr="00D65557">
          <w:rPr>
            <w:rStyle w:val="Hyperlink"/>
            <w:rFonts w:asciiTheme="majorBidi" w:hAnsiTheme="majorBidi" w:cstheme="majorBidi"/>
            <w:szCs w:val="22"/>
          </w:rPr>
          <w:t>https://www.cabi.org/isc/FullTextPDF/2019/20197800315.pdf</w:t>
        </w:r>
      </w:hyperlink>
      <w:r w:rsidRPr="00D65557">
        <w:t xml:space="preserve"> </w:t>
      </w:r>
    </w:p>
    <w:p w14:paraId="02D998FF" w14:textId="7D2811C9" w:rsidR="000937D3" w:rsidRPr="00D65557" w:rsidRDefault="000937D3" w:rsidP="005C4AB8">
      <w:pPr>
        <w:pStyle w:val="IPPParagraphnumbering"/>
      </w:pPr>
      <w:r w:rsidRPr="00D65557">
        <w:t>Firake DM, Behere GT, Babu Subhash, Prakash N. 2019. Fall Armyworm: Diagnosis and Management (An extension pocket book). ICAR Research Complex for NEH Region, Umiam-793 103, Meghalaya, India. 48p</w:t>
      </w:r>
    </w:p>
    <w:p w14:paraId="2BE46FB1" w14:textId="3A6D661A" w:rsidR="00686F57" w:rsidRPr="00CD3FEB" w:rsidRDefault="00686F57" w:rsidP="005C4AB8">
      <w:pPr>
        <w:pStyle w:val="IPPParagraphnumbering"/>
      </w:pPr>
      <w:r w:rsidRPr="00D65557">
        <w:t xml:space="preserve">Hogg, D. B., H. N. Pitre, &amp; R. E. Anderson. 1982. Assessment of early-season phenology of the fall ar- myworm (Lepidoptera: Noctuidae) in Mississippi. </w:t>
      </w:r>
      <w:r w:rsidRPr="00CD3FEB">
        <w:t>Environ. Entomol. 11: 705-710.</w:t>
      </w:r>
    </w:p>
    <w:p w14:paraId="302C7124" w14:textId="49A2BA80" w:rsidR="00580A84" w:rsidRPr="000E439B" w:rsidRDefault="00580A84" w:rsidP="005C4AB8">
      <w:pPr>
        <w:pStyle w:val="IPPParagraphnumbering"/>
        <w:rPr>
          <w:i/>
          <w:highlight w:val="yellow"/>
        </w:rPr>
      </w:pPr>
      <w:r w:rsidRPr="000E439B">
        <w:rPr>
          <w:highlight w:val="yellow"/>
        </w:rPr>
        <w:t xml:space="preserve">Italian Emergency plan for </w:t>
      </w:r>
      <w:r w:rsidRPr="000E439B">
        <w:rPr>
          <w:i/>
          <w:highlight w:val="yellow"/>
        </w:rPr>
        <w:t>Spodoptera frugiperda</w:t>
      </w:r>
    </w:p>
    <w:p w14:paraId="5D16F94C" w14:textId="44E85571" w:rsidR="00F33E5C" w:rsidRPr="005C4AB8" w:rsidRDefault="00FF327B" w:rsidP="005C4AB8">
      <w:pPr>
        <w:pStyle w:val="IPPParagraphnumbering"/>
        <w:rPr>
          <w:lang w:val="fr-CA"/>
        </w:rPr>
      </w:pPr>
      <w:r w:rsidRPr="00D65557">
        <w:rPr>
          <w:lang w:val="fr-FR"/>
        </w:rPr>
        <w:t>Réseau d’avertis</w:t>
      </w:r>
      <w:r w:rsidRPr="00D65557">
        <w:rPr>
          <w:lang w:val="fr-CA"/>
        </w:rPr>
        <w:t xml:space="preserve">sement phytosanitaire – Ministère de l’agriculture, des pêches et de l’alimentation du Québec (MAPAQ) (2018) Fiche technique – Maïs sucré: Légionnaire d’automne. 7 p. </w:t>
      </w:r>
      <w:hyperlink r:id="rId44" w:history="1">
        <w:r w:rsidRPr="00D65557">
          <w:rPr>
            <w:rStyle w:val="Hyperlink"/>
            <w:rFonts w:asciiTheme="majorBidi" w:hAnsiTheme="majorBidi" w:cstheme="majorBidi"/>
            <w:szCs w:val="22"/>
            <w:lang w:val="fr-CA"/>
          </w:rPr>
          <w:t>https://www.agrireseau.net/documents/Document_97303.pdf</w:t>
        </w:r>
      </w:hyperlink>
      <w:r w:rsidRPr="00D65557">
        <w:rPr>
          <w:lang w:val="fr-CA"/>
        </w:rPr>
        <w:t xml:space="preserve"> </w:t>
      </w:r>
    </w:p>
    <w:p w14:paraId="5C18E6A5" w14:textId="2B1AA077" w:rsidR="00686F57" w:rsidRPr="00D65557" w:rsidRDefault="00F33E5C" w:rsidP="005C4AB8">
      <w:pPr>
        <w:pStyle w:val="IPPParagraphnumbering"/>
      </w:pPr>
      <w:r w:rsidRPr="00D65557">
        <w:t>Rwomushana e</w:t>
      </w:r>
      <w:r w:rsidRPr="00D65557">
        <w:rPr>
          <w:i/>
        </w:rPr>
        <w:t>t al</w:t>
      </w:r>
      <w:r w:rsidRPr="00D65557">
        <w:t xml:space="preserve">. (2018) </w:t>
      </w:r>
      <w:r w:rsidR="005640F7" w:rsidRPr="00D65557">
        <w:t xml:space="preserve">Fall armyworm: impacts and implications for Africa. 53 p. </w:t>
      </w:r>
      <w:hyperlink r:id="rId45" w:history="1">
        <w:r w:rsidR="005640F7" w:rsidRPr="00D65557">
          <w:rPr>
            <w:rStyle w:val="Hyperlink"/>
            <w:rFonts w:asciiTheme="majorBidi" w:hAnsiTheme="majorBidi" w:cstheme="majorBidi"/>
            <w:szCs w:val="22"/>
          </w:rPr>
          <w:t>https://www.invasive-species.org/wp-content/uploads/sites/2/2019/02/FAW-Evidence-Note-October-2018.pdf</w:t>
        </w:r>
      </w:hyperlink>
      <w:r w:rsidR="005640F7" w:rsidRPr="00D65557">
        <w:t xml:space="preserve"> </w:t>
      </w:r>
    </w:p>
    <w:p w14:paraId="67D1D917" w14:textId="53F3A406" w:rsidR="00BC5BE8" w:rsidRPr="00D04BE5" w:rsidRDefault="00762615" w:rsidP="00D04BE5">
      <w:pPr>
        <w:pStyle w:val="IPPParagraphnumbering"/>
      </w:pPr>
      <w:r w:rsidRPr="00D65557">
        <w:t>Tay W</w:t>
      </w:r>
      <w:r w:rsidR="000E439B">
        <w:t>T, Kuniata L, James W, Walsh TK</w:t>
      </w:r>
      <w:r w:rsidRPr="00D65557">
        <w:t xml:space="preserve"> </w:t>
      </w:r>
      <w:r w:rsidR="000E439B">
        <w:t>(2020)</w:t>
      </w:r>
      <w:r w:rsidRPr="00D65557">
        <w:t xml:space="preserve"> Confirmation of </w:t>
      </w:r>
      <w:r w:rsidRPr="00D65557">
        <w:rPr>
          <w:i/>
          <w:iCs/>
        </w:rPr>
        <w:t>Spodoptera frugiperda</w:t>
      </w:r>
      <w:r w:rsidRPr="00D65557">
        <w:t xml:space="preserve"> (Lepidoptera: Noctuidae) in Papua New Guinea by molecular diagnostics. BioInvations Records. Submitted 10-Sept. 2020</w:t>
      </w:r>
    </w:p>
    <w:sectPr w:rsidR="00BC5BE8" w:rsidRPr="00D04BE5" w:rsidSect="00CA13F3">
      <w:headerReference w:type="even" r:id="rId46"/>
      <w:headerReference w:type="default" r:id="rId47"/>
      <w:footerReference w:type="even" r:id="rId48"/>
      <w:footerReference w:type="default" r:id="rId49"/>
      <w:headerReference w:type="first" r:id="rId50"/>
      <w:footerReference w:type="first" r:id="rId51"/>
      <w:pgSz w:w="11906" w:h="16838" w:code="9"/>
      <w:pgMar w:top="1440" w:right="991"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F6B0F" w16cex:dateUtc="2020-10-12T12:53:00Z"/>
  <w16cex:commentExtensible w16cex:durableId="232F6600" w16cex:dateUtc="2020-10-12T12:32:00Z"/>
  <w16cex:commentExtensible w16cex:durableId="232F6E53" w16cex:dateUtc="2020-10-12T13:07:00Z"/>
  <w16cex:commentExtensible w16cex:durableId="232F5CCD" w16cex:dateUtc="2020-10-12T11:53:00Z"/>
  <w16cex:commentExtensible w16cex:durableId="232F6217" w16cex:dateUtc="2020-10-12T1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CE8509" w16cid:durableId="232B78EA"/>
  <w16cid:commentId w16cid:paraId="5DF8AE80" w16cid:durableId="232B78EF"/>
  <w16cid:commentId w16cid:paraId="6A416417" w16cid:durableId="232B78F0"/>
  <w16cid:commentId w16cid:paraId="39FF577D" w16cid:durableId="232F6B0F"/>
  <w16cid:commentId w16cid:paraId="6B2D2F8F" w16cid:durableId="232B78F2"/>
  <w16cid:commentId w16cid:paraId="1D4DE028" w16cid:durableId="232B78F3"/>
  <w16cid:commentId w16cid:paraId="4AF08B62" w16cid:durableId="232F6600"/>
  <w16cid:commentId w16cid:paraId="437D6A8B" w16cid:durableId="232B78F4"/>
  <w16cid:commentId w16cid:paraId="456CB624" w16cid:durableId="232F6E53"/>
  <w16cid:commentId w16cid:paraId="2492801C" w16cid:durableId="232B78F5"/>
  <w16cid:commentId w16cid:paraId="23496CD8" w16cid:durableId="232B78F6"/>
  <w16cid:commentId w16cid:paraId="0E3AF5D4" w16cid:durableId="232B78F7"/>
  <w16cid:commentId w16cid:paraId="38A4B425" w16cid:durableId="232F5CCD"/>
  <w16cid:commentId w16cid:paraId="5E79239E" w16cid:durableId="232F62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4ABD8" w14:textId="77777777" w:rsidR="00074064" w:rsidRDefault="00074064" w:rsidP="00553B05">
      <w:r>
        <w:separator/>
      </w:r>
    </w:p>
  </w:endnote>
  <w:endnote w:type="continuationSeparator" w:id="0">
    <w:p w14:paraId="2ABB4FCA" w14:textId="77777777" w:rsidR="00074064" w:rsidRDefault="00074064" w:rsidP="00553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9AB95" w14:textId="3E702578" w:rsidR="00553B05" w:rsidRPr="00D04BE5" w:rsidRDefault="00D04BE5" w:rsidP="00D04BE5">
    <w:pPr>
      <w:pStyle w:val="IPPFooter"/>
      <w:tabs>
        <w:tab w:val="clear" w:pos="9072"/>
      </w:tabs>
      <w:jc w:val="both"/>
    </w:pPr>
    <w:r w:rsidRPr="00D04BE5">
      <w:rPr>
        <w:rStyle w:val="PageNumber"/>
        <w:b/>
      </w:rPr>
      <w:t xml:space="preserve">Page </w:t>
    </w:r>
    <w:r w:rsidRPr="00D04BE5">
      <w:rPr>
        <w:rStyle w:val="PageNumber"/>
        <w:b/>
      </w:rPr>
      <w:fldChar w:fldCharType="begin"/>
    </w:r>
    <w:r w:rsidRPr="00D04BE5">
      <w:rPr>
        <w:rStyle w:val="PageNumber"/>
        <w:b/>
      </w:rPr>
      <w:instrText xml:space="preserve"> PAGE </w:instrText>
    </w:r>
    <w:r w:rsidRPr="00D04BE5">
      <w:rPr>
        <w:rStyle w:val="PageNumber"/>
        <w:b/>
      </w:rPr>
      <w:fldChar w:fldCharType="separate"/>
    </w:r>
    <w:r w:rsidR="00307BED">
      <w:rPr>
        <w:rStyle w:val="PageNumber"/>
        <w:b/>
        <w:noProof/>
      </w:rPr>
      <w:t>2</w:t>
    </w:r>
    <w:r w:rsidRPr="00D04BE5">
      <w:rPr>
        <w:rStyle w:val="PageNumber"/>
        <w:b/>
      </w:rPr>
      <w:fldChar w:fldCharType="end"/>
    </w:r>
    <w:r w:rsidRPr="00D04BE5">
      <w:rPr>
        <w:rStyle w:val="PageNumber"/>
        <w:b/>
      </w:rPr>
      <w:t xml:space="preserve"> of </w:t>
    </w:r>
    <w:r w:rsidRPr="00D04BE5">
      <w:rPr>
        <w:rStyle w:val="PageNumber"/>
        <w:b/>
      </w:rPr>
      <w:fldChar w:fldCharType="begin"/>
    </w:r>
    <w:r w:rsidRPr="00D04BE5">
      <w:rPr>
        <w:rStyle w:val="PageNumber"/>
        <w:b/>
      </w:rPr>
      <w:instrText xml:space="preserve"> NUMPAGES </w:instrText>
    </w:r>
    <w:r w:rsidRPr="00D04BE5">
      <w:rPr>
        <w:rStyle w:val="PageNumber"/>
        <w:b/>
      </w:rPr>
      <w:fldChar w:fldCharType="separate"/>
    </w:r>
    <w:r w:rsidR="00307BED">
      <w:rPr>
        <w:rStyle w:val="PageNumber"/>
        <w:b/>
        <w:noProof/>
      </w:rPr>
      <w:t>9</w:t>
    </w:r>
    <w:r w:rsidRPr="00D04BE5">
      <w:rPr>
        <w:rStyle w:val="PageNumber"/>
        <w:b/>
      </w:rPr>
      <w:fldChar w:fldCharType="end"/>
    </w:r>
    <w:r>
      <w:rPr>
        <w:rStyle w:val="PageNumber"/>
        <w:bCs/>
      </w:rPr>
      <w:tab/>
    </w:r>
    <w:r>
      <w:rPr>
        <w:rStyle w:val="PageNumber"/>
        <w:bCs/>
      </w:rPr>
      <w:tab/>
    </w:r>
    <w:r>
      <w:rPr>
        <w:rStyle w:val="PageNumber"/>
        <w:bCs/>
      </w:rPr>
      <w:tab/>
    </w:r>
    <w:r>
      <w:rPr>
        <w:rStyle w:val="PageNumber"/>
        <w:bCs/>
      </w:rPr>
      <w:tab/>
    </w:r>
    <w:r>
      <w:rPr>
        <w:rStyle w:val="PageNumber"/>
        <w:bCs/>
      </w:rPr>
      <w:tab/>
    </w:r>
    <w:r>
      <w:rPr>
        <w:rStyle w:val="PageNumber"/>
        <w:bCs/>
      </w:rPr>
      <w:tab/>
      <w:t xml:space="preserve">       </w:t>
    </w:r>
    <w:r>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997A8" w14:textId="6DDB1E59" w:rsidR="00553B05" w:rsidRPr="00D04BE5" w:rsidRDefault="00D04BE5" w:rsidP="00D04BE5">
    <w:pPr>
      <w:pStyle w:val="IPPFooter"/>
      <w:tabs>
        <w:tab w:val="clear" w:pos="9072"/>
      </w:tabs>
      <w:jc w:val="both"/>
      <w:rPr>
        <w:b w:val="0"/>
      </w:rPr>
    </w:pPr>
    <w:r>
      <w:t>International Plant Protection Convention</w:t>
    </w:r>
    <w:r>
      <w:tab/>
    </w:r>
    <w:r>
      <w:tab/>
    </w:r>
    <w:r>
      <w:tab/>
    </w:r>
    <w:r>
      <w:tab/>
    </w:r>
    <w:r>
      <w:tab/>
    </w:r>
    <w:r>
      <w:tab/>
    </w:r>
    <w:r>
      <w:tab/>
    </w:r>
    <w:r w:rsidRPr="00D04BE5">
      <w:rPr>
        <w:rStyle w:val="PageNumber"/>
        <w:b/>
      </w:rPr>
      <w:t xml:space="preserve">Page </w:t>
    </w:r>
    <w:r w:rsidRPr="00D04BE5">
      <w:rPr>
        <w:rStyle w:val="PageNumber"/>
        <w:b/>
      </w:rPr>
      <w:fldChar w:fldCharType="begin"/>
    </w:r>
    <w:r w:rsidRPr="00D04BE5">
      <w:rPr>
        <w:rStyle w:val="PageNumber"/>
        <w:b/>
      </w:rPr>
      <w:instrText xml:space="preserve"> PAGE </w:instrText>
    </w:r>
    <w:r w:rsidRPr="00D04BE5">
      <w:rPr>
        <w:rStyle w:val="PageNumber"/>
        <w:b/>
      </w:rPr>
      <w:fldChar w:fldCharType="separate"/>
    </w:r>
    <w:r w:rsidR="00307BED">
      <w:rPr>
        <w:rStyle w:val="PageNumber"/>
        <w:b/>
        <w:noProof/>
      </w:rPr>
      <w:t>3</w:t>
    </w:r>
    <w:r w:rsidRPr="00D04BE5">
      <w:rPr>
        <w:rStyle w:val="PageNumber"/>
        <w:b/>
      </w:rPr>
      <w:fldChar w:fldCharType="end"/>
    </w:r>
    <w:r w:rsidRPr="00D04BE5">
      <w:rPr>
        <w:rStyle w:val="PageNumber"/>
        <w:b/>
      </w:rPr>
      <w:t xml:space="preserve"> of </w:t>
    </w:r>
    <w:r w:rsidRPr="00D04BE5">
      <w:rPr>
        <w:rStyle w:val="PageNumber"/>
        <w:b/>
      </w:rPr>
      <w:fldChar w:fldCharType="begin"/>
    </w:r>
    <w:r w:rsidRPr="00D04BE5">
      <w:rPr>
        <w:rStyle w:val="PageNumber"/>
        <w:b/>
      </w:rPr>
      <w:instrText xml:space="preserve"> NUMPAGES </w:instrText>
    </w:r>
    <w:r w:rsidRPr="00D04BE5">
      <w:rPr>
        <w:rStyle w:val="PageNumber"/>
        <w:b/>
      </w:rPr>
      <w:fldChar w:fldCharType="separate"/>
    </w:r>
    <w:r w:rsidR="00307BED">
      <w:rPr>
        <w:rStyle w:val="PageNumber"/>
        <w:b/>
        <w:noProof/>
      </w:rPr>
      <w:t>9</w:t>
    </w:r>
    <w:r w:rsidRPr="00D04BE5">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FD033" w14:textId="4821BEC0" w:rsidR="00D04BE5" w:rsidRPr="00D04BE5" w:rsidRDefault="00D04BE5" w:rsidP="00D04BE5">
    <w:pPr>
      <w:pStyle w:val="IPPFooter"/>
      <w:tabs>
        <w:tab w:val="clear" w:pos="9072"/>
      </w:tabs>
      <w:jc w:val="both"/>
      <w:rPr>
        <w:b w:val="0"/>
      </w:rPr>
    </w:pPr>
    <w:r>
      <w:t>International Plant Protection Convention</w:t>
    </w:r>
    <w:r>
      <w:tab/>
    </w:r>
    <w:r>
      <w:tab/>
    </w:r>
    <w:r>
      <w:tab/>
    </w:r>
    <w:r>
      <w:tab/>
    </w:r>
    <w:r>
      <w:tab/>
    </w:r>
    <w:r>
      <w:tab/>
    </w:r>
    <w:r>
      <w:tab/>
    </w:r>
    <w:r w:rsidRPr="00D04BE5">
      <w:rPr>
        <w:rStyle w:val="PageNumber"/>
        <w:b/>
      </w:rPr>
      <w:t xml:space="preserve">Page </w:t>
    </w:r>
    <w:r w:rsidRPr="00D04BE5">
      <w:rPr>
        <w:rStyle w:val="PageNumber"/>
        <w:b/>
      </w:rPr>
      <w:fldChar w:fldCharType="begin"/>
    </w:r>
    <w:r w:rsidRPr="00D04BE5">
      <w:rPr>
        <w:rStyle w:val="PageNumber"/>
        <w:b/>
      </w:rPr>
      <w:instrText xml:space="preserve"> PAGE </w:instrText>
    </w:r>
    <w:r w:rsidRPr="00D04BE5">
      <w:rPr>
        <w:rStyle w:val="PageNumber"/>
        <w:b/>
      </w:rPr>
      <w:fldChar w:fldCharType="separate"/>
    </w:r>
    <w:r w:rsidR="00074064">
      <w:rPr>
        <w:rStyle w:val="PageNumber"/>
        <w:b/>
        <w:noProof/>
      </w:rPr>
      <w:t>1</w:t>
    </w:r>
    <w:r w:rsidRPr="00D04BE5">
      <w:rPr>
        <w:rStyle w:val="PageNumber"/>
        <w:b/>
      </w:rPr>
      <w:fldChar w:fldCharType="end"/>
    </w:r>
    <w:r w:rsidRPr="00D04BE5">
      <w:rPr>
        <w:rStyle w:val="PageNumber"/>
        <w:b/>
      </w:rPr>
      <w:t xml:space="preserve"> of </w:t>
    </w:r>
    <w:r w:rsidRPr="00D04BE5">
      <w:rPr>
        <w:rStyle w:val="PageNumber"/>
        <w:b/>
      </w:rPr>
      <w:fldChar w:fldCharType="begin"/>
    </w:r>
    <w:r w:rsidRPr="00D04BE5">
      <w:rPr>
        <w:rStyle w:val="PageNumber"/>
        <w:b/>
      </w:rPr>
      <w:instrText xml:space="preserve"> NUMPAGES </w:instrText>
    </w:r>
    <w:r w:rsidRPr="00D04BE5">
      <w:rPr>
        <w:rStyle w:val="PageNumber"/>
        <w:b/>
      </w:rPr>
      <w:fldChar w:fldCharType="separate"/>
    </w:r>
    <w:r w:rsidR="00074064">
      <w:rPr>
        <w:rStyle w:val="PageNumber"/>
        <w:b/>
        <w:noProof/>
      </w:rPr>
      <w:t>1</w:t>
    </w:r>
    <w:r w:rsidRPr="00D04BE5">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FF61C" w14:textId="77777777" w:rsidR="00074064" w:rsidRDefault="00074064" w:rsidP="00553B05">
      <w:r>
        <w:separator/>
      </w:r>
    </w:p>
  </w:footnote>
  <w:footnote w:type="continuationSeparator" w:id="0">
    <w:p w14:paraId="5C7CDD77" w14:textId="77777777" w:rsidR="00074064" w:rsidRDefault="00074064" w:rsidP="00553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A914A" w14:textId="5AF8C90E" w:rsidR="00D04BE5" w:rsidRPr="00CA13F3" w:rsidRDefault="00CA13F3" w:rsidP="00CA13F3">
    <w:pPr>
      <w:pStyle w:val="IPPHeader"/>
      <w:tabs>
        <w:tab w:val="clear" w:pos="9072"/>
        <w:tab w:val="right" w:pos="9475"/>
      </w:tabs>
    </w:pPr>
    <w:r w:rsidRPr="00CA13F3">
      <w:t>6_GA-TWG _2020_Tel_Oct</w:t>
    </w:r>
    <w:r>
      <w:tab/>
    </w:r>
    <w:r w:rsidRPr="00CA13F3">
      <w:t>Guidelines for the prevention of Spodoptera Frugiperda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013D9" w14:textId="1EE8B89C" w:rsidR="00CA13F3" w:rsidRPr="00CA13F3" w:rsidRDefault="00CA13F3" w:rsidP="00CA13F3">
    <w:pPr>
      <w:pStyle w:val="IPPHeader"/>
      <w:tabs>
        <w:tab w:val="clear" w:pos="9072"/>
        <w:tab w:val="right" w:pos="9475"/>
      </w:tabs>
    </w:pPr>
    <w:r w:rsidRPr="00CA13F3">
      <w:t>Guidelines for the prevention of Spodoptera Frugiperda</w:t>
    </w:r>
    <w:r>
      <w:t xml:space="preserve"> </w:t>
    </w:r>
    <w:r>
      <w:tab/>
    </w:r>
    <w:r w:rsidRPr="00CA13F3">
      <w:t>6_GA-TWG _2020_Tel_Oct</w:t>
    </w:r>
  </w:p>
  <w:p w14:paraId="401F62F0" w14:textId="1748EE06" w:rsidR="00D65557" w:rsidRPr="00CA13F3" w:rsidRDefault="00D65557" w:rsidP="00CA13F3">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2A701" w14:textId="3AED4438" w:rsidR="00D04BE5" w:rsidRPr="00CD3FEB" w:rsidRDefault="00D04BE5" w:rsidP="00CA13F3">
    <w:pPr>
      <w:spacing w:before="77"/>
      <w:ind w:right="-330"/>
      <w:jc w:val="left"/>
      <w:rPr>
        <w:rFonts w:eastAsia="Arial" w:cs="Arial"/>
        <w:szCs w:val="18"/>
        <w:lang w:val="en-US"/>
      </w:rPr>
    </w:pPr>
    <w:r>
      <w:rPr>
        <w:noProof/>
        <w:lang w:val="en-US" w:eastAsia="en-US"/>
      </w:rPr>
      <w:drawing>
        <wp:anchor distT="0" distB="0" distL="114300" distR="114300" simplePos="0" relativeHeight="251669504" behindDoc="1" locked="0" layoutInCell="1" allowOverlap="1" wp14:anchorId="0D4B0735" wp14:editId="1260228C">
          <wp:simplePos x="0" y="0"/>
          <wp:positionH relativeFrom="page">
            <wp:posOffset>624924</wp:posOffset>
          </wp:positionH>
          <wp:positionV relativeFrom="paragraph">
            <wp:posOffset>5811</wp:posOffset>
          </wp:positionV>
          <wp:extent cx="647065" cy="333375"/>
          <wp:effectExtent l="0" t="0" r="635"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3333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7456" behindDoc="0" locked="0" layoutInCell="1" allowOverlap="0" wp14:anchorId="0D1A015F" wp14:editId="39B348F1">
          <wp:simplePos x="0" y="0"/>
          <wp:positionH relativeFrom="page">
            <wp:align>left</wp:align>
          </wp:positionH>
          <wp:positionV relativeFrom="paragraph">
            <wp:posOffset>-551180</wp:posOffset>
          </wp:positionV>
          <wp:extent cx="7555865" cy="463550"/>
          <wp:effectExtent l="0" t="0" r="698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pc-banner-background-web-1.jpg"/>
                  <pic:cNvPicPr/>
                </pic:nvPicPr>
                <pic:blipFill>
                  <a:blip r:embed="rId2">
                    <a:extLst>
                      <a:ext uri="{28A0092B-C50C-407E-A947-70E740481C1C}">
                        <a14:useLocalDpi xmlns:a14="http://schemas.microsoft.com/office/drawing/2010/main" val="0"/>
                      </a:ext>
                    </a:extLst>
                  </a:blip>
                  <a:stretch>
                    <a:fillRect/>
                  </a:stretch>
                </pic:blipFill>
                <pic:spPr>
                  <a:xfrm>
                    <a:off x="0" y="0"/>
                    <a:ext cx="7555865" cy="46355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mc:AlternateContent>
        <mc:Choice Requires="wps">
          <w:drawing>
            <wp:anchor distT="0" distB="0" distL="114300" distR="114300" simplePos="0" relativeHeight="251665408" behindDoc="0" locked="0" layoutInCell="1" allowOverlap="1" wp14:anchorId="2E021E91" wp14:editId="225B726D">
              <wp:simplePos x="0" y="0"/>
              <wp:positionH relativeFrom="column">
                <wp:posOffset>842579</wp:posOffset>
              </wp:positionH>
              <wp:positionV relativeFrom="paragraph">
                <wp:posOffset>335896</wp:posOffset>
              </wp:positionV>
              <wp:extent cx="5643349" cy="128128"/>
              <wp:effectExtent l="0" t="0" r="0" b="5715"/>
              <wp:wrapNone/>
              <wp:docPr id="7" name="Text Box 7"/>
              <wp:cNvGraphicFramePr/>
              <a:graphic xmlns:a="http://schemas.openxmlformats.org/drawingml/2006/main">
                <a:graphicData uri="http://schemas.microsoft.com/office/word/2010/wordprocessingShape">
                  <wps:wsp>
                    <wps:cNvSpPr txBox="1"/>
                    <wps:spPr>
                      <a:xfrm flipV="1">
                        <a:off x="0" y="0"/>
                        <a:ext cx="5643349" cy="128128"/>
                      </a:xfrm>
                      <a:prstGeom prst="rect">
                        <a:avLst/>
                      </a:prstGeom>
                      <a:noFill/>
                      <a:ln w="6350">
                        <a:noFill/>
                      </a:ln>
                    </wps:spPr>
                    <wps:txbx>
                      <w:txbxContent>
                        <w:p w14:paraId="66A1B09E" w14:textId="77777777" w:rsidR="00D04BE5" w:rsidRPr="00D43D03" w:rsidRDefault="00D04BE5" w:rsidP="00D04BE5">
                          <w:pPr>
                            <w:ind w:right="-4260"/>
                            <w:rPr>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021E91" id="_x0000_t202" coordsize="21600,21600" o:spt="202" path="m,l,21600r21600,l21600,xe">
              <v:stroke joinstyle="miter"/>
              <v:path gradientshapeok="t" o:connecttype="rect"/>
            </v:shapetype>
            <v:shape id="Text Box 7" o:spid="_x0000_s1026" type="#_x0000_t202" style="position:absolute;margin-left:66.35pt;margin-top:26.45pt;width:444.35pt;height:10.1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" filled="f" stroked="f" strokeweight=".5pt">
              <v:textbox>
                <w:txbxContent>
                  <w:p w14:paraId="66A1B09E" w14:textId="77777777" w:rsidR="00D04BE5" w:rsidRPr="00D43D03" w:rsidRDefault="00D04BE5" w:rsidP="00D04BE5">
                    <w:pPr>
                      <w:ind w:right="-4260"/>
                      <w:rPr>
                        <w:b/>
                        <w:color w:val="FFFFFF" w:themeColor="background1"/>
                      </w:rPr>
                    </w:pPr>
                  </w:p>
                </w:txbxContent>
              </v:textbox>
            </v:shape>
          </w:pict>
        </mc:Fallback>
      </mc:AlternateContent>
    </w:r>
    <w:r w:rsidRPr="00CD3FEB">
      <w:rPr>
        <w:rFonts w:ascii="Arial" w:eastAsia="Arial" w:hAnsi="Arial" w:cs="Arial"/>
        <w:sz w:val="18"/>
        <w:szCs w:val="18"/>
        <w:lang w:val="en-US"/>
      </w:rPr>
      <w:t xml:space="preserve">                   Intern</w:t>
    </w:r>
    <w:r w:rsidRPr="00CD3FEB">
      <w:rPr>
        <w:rFonts w:ascii="Arial" w:eastAsia="Arial" w:hAnsi="Arial" w:cs="Arial"/>
        <w:spacing w:val="-2"/>
        <w:sz w:val="18"/>
        <w:szCs w:val="18"/>
        <w:lang w:val="en-US"/>
      </w:rPr>
      <w:t>a</w:t>
    </w:r>
    <w:r w:rsidRPr="00CD3FEB">
      <w:rPr>
        <w:rFonts w:ascii="Arial" w:eastAsia="Arial" w:hAnsi="Arial" w:cs="Arial"/>
        <w:sz w:val="18"/>
        <w:szCs w:val="18"/>
        <w:lang w:val="en-US"/>
      </w:rPr>
      <w:t>t</w:t>
    </w:r>
    <w:r w:rsidRPr="00CD3FEB">
      <w:rPr>
        <w:rFonts w:ascii="Arial" w:eastAsia="Arial" w:hAnsi="Arial" w:cs="Arial"/>
        <w:spacing w:val="1"/>
        <w:sz w:val="18"/>
        <w:szCs w:val="18"/>
        <w:lang w:val="en-US"/>
      </w:rPr>
      <w:t>i</w:t>
    </w:r>
    <w:r w:rsidRPr="00CD3FEB">
      <w:rPr>
        <w:rFonts w:ascii="Arial" w:eastAsia="Arial" w:hAnsi="Arial" w:cs="Arial"/>
        <w:spacing w:val="-2"/>
        <w:sz w:val="18"/>
        <w:szCs w:val="18"/>
        <w:lang w:val="en-US"/>
      </w:rPr>
      <w:t>o</w:t>
    </w:r>
    <w:r w:rsidRPr="00CD3FEB">
      <w:rPr>
        <w:rFonts w:ascii="Arial" w:eastAsia="Arial" w:hAnsi="Arial" w:cs="Arial"/>
        <w:sz w:val="18"/>
        <w:szCs w:val="18"/>
        <w:lang w:val="en-US"/>
      </w:rPr>
      <w:t>nal</w:t>
    </w:r>
    <w:r w:rsidRPr="00CD3FEB">
      <w:rPr>
        <w:rFonts w:ascii="Arial" w:eastAsia="Arial" w:hAnsi="Arial" w:cs="Arial"/>
        <w:spacing w:val="2"/>
        <w:sz w:val="18"/>
        <w:szCs w:val="18"/>
        <w:lang w:val="en-US"/>
      </w:rPr>
      <w:t xml:space="preserve"> </w:t>
    </w:r>
    <w:r w:rsidRPr="00CD3FEB">
      <w:rPr>
        <w:rFonts w:ascii="Arial" w:eastAsia="Arial" w:hAnsi="Arial" w:cs="Arial"/>
        <w:spacing w:val="-3"/>
        <w:sz w:val="18"/>
        <w:szCs w:val="18"/>
        <w:lang w:val="en-US"/>
      </w:rPr>
      <w:t>P</w:t>
    </w:r>
    <w:r w:rsidRPr="00CD3FEB">
      <w:rPr>
        <w:rFonts w:ascii="Arial" w:eastAsia="Arial" w:hAnsi="Arial" w:cs="Arial"/>
        <w:sz w:val="18"/>
        <w:szCs w:val="18"/>
        <w:lang w:val="en-US"/>
      </w:rPr>
      <w:t>lant</w:t>
    </w:r>
    <w:r w:rsidRPr="00CD3FEB">
      <w:rPr>
        <w:rFonts w:ascii="Arial" w:eastAsia="Arial" w:hAnsi="Arial" w:cs="Arial"/>
        <w:spacing w:val="-2"/>
        <w:sz w:val="18"/>
        <w:szCs w:val="18"/>
        <w:lang w:val="en-US"/>
      </w:rPr>
      <w:t xml:space="preserve"> </w:t>
    </w:r>
    <w:r w:rsidRPr="00CD3FEB">
      <w:rPr>
        <w:rFonts w:ascii="Arial" w:eastAsia="Arial" w:hAnsi="Arial" w:cs="Arial"/>
        <w:sz w:val="18"/>
        <w:szCs w:val="18"/>
        <w:lang w:val="en-US"/>
      </w:rPr>
      <w:t>Prot</w:t>
    </w:r>
    <w:r w:rsidRPr="00CD3FEB">
      <w:rPr>
        <w:rFonts w:ascii="Arial" w:eastAsia="Arial" w:hAnsi="Arial" w:cs="Arial"/>
        <w:spacing w:val="-2"/>
        <w:sz w:val="18"/>
        <w:szCs w:val="18"/>
        <w:lang w:val="en-US"/>
      </w:rPr>
      <w:t>e</w:t>
    </w:r>
    <w:r w:rsidRPr="00CD3FEB">
      <w:rPr>
        <w:rFonts w:ascii="Arial" w:eastAsia="Arial" w:hAnsi="Arial" w:cs="Arial"/>
        <w:spacing w:val="1"/>
        <w:sz w:val="18"/>
        <w:szCs w:val="18"/>
        <w:lang w:val="en-US"/>
      </w:rPr>
      <w:t>c</w:t>
    </w:r>
    <w:r w:rsidRPr="00CD3FEB">
      <w:rPr>
        <w:rFonts w:ascii="Arial" w:eastAsia="Arial" w:hAnsi="Arial" w:cs="Arial"/>
        <w:sz w:val="18"/>
        <w:szCs w:val="18"/>
        <w:lang w:val="en-US"/>
      </w:rPr>
      <w:t>t</w:t>
    </w:r>
    <w:r w:rsidRPr="00CD3FEB">
      <w:rPr>
        <w:rFonts w:ascii="Arial" w:eastAsia="Arial" w:hAnsi="Arial" w:cs="Arial"/>
        <w:spacing w:val="-2"/>
        <w:sz w:val="18"/>
        <w:szCs w:val="18"/>
        <w:lang w:val="en-US"/>
      </w:rPr>
      <w:t>i</w:t>
    </w:r>
    <w:r w:rsidRPr="00CD3FEB">
      <w:rPr>
        <w:rFonts w:ascii="Arial" w:eastAsia="Arial" w:hAnsi="Arial" w:cs="Arial"/>
        <w:sz w:val="18"/>
        <w:szCs w:val="18"/>
        <w:lang w:val="en-US"/>
      </w:rPr>
      <w:t>on</w:t>
    </w:r>
    <w:r w:rsidRPr="00CD3FEB">
      <w:rPr>
        <w:rFonts w:ascii="Arial" w:eastAsia="Arial" w:hAnsi="Arial" w:cs="Arial"/>
        <w:spacing w:val="-1"/>
        <w:sz w:val="18"/>
        <w:szCs w:val="18"/>
        <w:lang w:val="en-US"/>
      </w:rPr>
      <w:t xml:space="preserve"> C</w:t>
    </w:r>
    <w:r w:rsidRPr="00CD3FEB">
      <w:rPr>
        <w:rFonts w:ascii="Arial" w:eastAsia="Arial" w:hAnsi="Arial" w:cs="Arial"/>
        <w:sz w:val="18"/>
        <w:szCs w:val="18"/>
        <w:lang w:val="en-US"/>
      </w:rPr>
      <w:t>on</w:t>
    </w:r>
    <w:r w:rsidRPr="00CD3FEB">
      <w:rPr>
        <w:rFonts w:ascii="Arial" w:eastAsia="Arial" w:hAnsi="Arial" w:cs="Arial"/>
        <w:spacing w:val="-2"/>
        <w:sz w:val="18"/>
        <w:szCs w:val="18"/>
        <w:lang w:val="en-US"/>
      </w:rPr>
      <w:t>v</w:t>
    </w:r>
    <w:r w:rsidRPr="00CD3FEB">
      <w:rPr>
        <w:rFonts w:ascii="Arial" w:eastAsia="Arial" w:hAnsi="Arial" w:cs="Arial"/>
        <w:sz w:val="18"/>
        <w:szCs w:val="18"/>
        <w:lang w:val="en-US"/>
      </w:rPr>
      <w:t>ent</w:t>
    </w:r>
    <w:r w:rsidR="00CA13F3" w:rsidRPr="00CD3FEB">
      <w:rPr>
        <w:rFonts w:ascii="Arial" w:eastAsia="Arial" w:hAnsi="Arial" w:cs="Arial"/>
        <w:spacing w:val="1"/>
        <w:sz w:val="18"/>
        <w:szCs w:val="18"/>
        <w:lang w:val="en-US"/>
      </w:rPr>
      <w:t xml:space="preserve">ion </w:t>
    </w:r>
    <w:r w:rsidR="00CA13F3" w:rsidRPr="00CD3FEB">
      <w:rPr>
        <w:rFonts w:ascii="Arial" w:eastAsia="Arial" w:hAnsi="Arial" w:cs="Arial"/>
        <w:spacing w:val="1"/>
        <w:sz w:val="18"/>
        <w:szCs w:val="18"/>
        <w:lang w:val="en-US"/>
      </w:rPr>
      <w:tab/>
    </w:r>
    <w:r w:rsidR="00CA13F3" w:rsidRPr="00CD3FEB">
      <w:rPr>
        <w:rFonts w:ascii="Arial" w:eastAsia="Arial" w:hAnsi="Arial" w:cs="Arial"/>
        <w:spacing w:val="1"/>
        <w:sz w:val="18"/>
        <w:szCs w:val="18"/>
        <w:lang w:val="en-US"/>
      </w:rPr>
      <w:tab/>
    </w:r>
    <w:r w:rsidR="00CA13F3" w:rsidRPr="00CD3FEB">
      <w:rPr>
        <w:rFonts w:ascii="Arial" w:eastAsia="Arial" w:hAnsi="Arial" w:cs="Arial"/>
        <w:spacing w:val="1"/>
        <w:sz w:val="18"/>
        <w:szCs w:val="18"/>
        <w:lang w:val="en-US"/>
      </w:rPr>
      <w:tab/>
    </w:r>
    <w:r w:rsidR="00CA13F3" w:rsidRPr="00CD3FEB">
      <w:rPr>
        <w:rFonts w:ascii="Arial" w:eastAsia="Arial" w:hAnsi="Arial" w:cs="Arial"/>
        <w:spacing w:val="1"/>
        <w:sz w:val="18"/>
        <w:szCs w:val="18"/>
        <w:lang w:val="en-US"/>
      </w:rPr>
      <w:tab/>
    </w:r>
    <w:r w:rsidR="00CA13F3" w:rsidRPr="00CD3FEB">
      <w:rPr>
        <w:rFonts w:ascii="Arial" w:eastAsia="Arial" w:hAnsi="Arial" w:cs="Arial"/>
        <w:spacing w:val="1"/>
        <w:sz w:val="18"/>
        <w:szCs w:val="18"/>
        <w:lang w:val="en-US"/>
      </w:rPr>
      <w:tab/>
    </w:r>
    <w:r w:rsidR="00CA13F3" w:rsidRPr="00CD3FEB">
      <w:rPr>
        <w:rFonts w:ascii="Arial" w:eastAsia="Arial" w:hAnsi="Arial" w:cs="Arial"/>
        <w:sz w:val="18"/>
        <w:szCs w:val="18"/>
        <w:lang w:val="en-US"/>
      </w:rPr>
      <w:t>6_GA-TWG _2020_Tel_Oct</w:t>
    </w:r>
  </w:p>
  <w:p w14:paraId="546DA475" w14:textId="1EE57EB1" w:rsidR="00D04BE5" w:rsidRPr="005851F0" w:rsidRDefault="00D04BE5" w:rsidP="00CA13F3">
    <w:pPr>
      <w:pStyle w:val="Header"/>
      <w:tabs>
        <w:tab w:val="clear" w:pos="9360"/>
        <w:tab w:val="right" w:pos="9356"/>
      </w:tabs>
      <w:jc w:val="left"/>
      <w:rPr>
        <w:i/>
      </w:rPr>
    </w:pPr>
    <w:r w:rsidRPr="005851F0">
      <w:rPr>
        <w:rFonts w:ascii="Arial" w:eastAsia="Arial" w:hAnsi="Arial" w:cs="Arial"/>
        <w:noProof/>
        <w:sz w:val="18"/>
        <w:szCs w:val="18"/>
        <w:lang w:val="en-US" w:eastAsia="en-US"/>
      </w:rPr>
      <mc:AlternateContent>
        <mc:Choice Requires="wpg">
          <w:drawing>
            <wp:anchor distT="0" distB="0" distL="114300" distR="114300" simplePos="0" relativeHeight="251668480" behindDoc="1" locked="0" layoutInCell="1" allowOverlap="1" wp14:anchorId="29417998" wp14:editId="4FE28652">
              <wp:simplePos x="0" y="0"/>
              <wp:positionH relativeFrom="margin">
                <wp:posOffset>805815</wp:posOffset>
              </wp:positionH>
              <wp:positionV relativeFrom="paragraph">
                <wp:posOffset>153924</wp:posOffset>
              </wp:positionV>
              <wp:extent cx="5301615" cy="1270"/>
              <wp:effectExtent l="0" t="0" r="13335" b="17780"/>
              <wp:wrapNone/>
              <wp:docPr id="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1615" cy="1270"/>
                        <a:chOff x="2453" y="488"/>
                        <a:chExt cx="8349" cy="2"/>
                      </a:xfrm>
                    </wpg:grpSpPr>
                    <wps:wsp>
                      <wps:cNvPr id="9" name="Freeform 24"/>
                      <wps:cNvSpPr>
                        <a:spLocks/>
                      </wps:cNvSpPr>
                      <wps:spPr bwMode="auto">
                        <a:xfrm>
                          <a:off x="2453" y="488"/>
                          <a:ext cx="8349" cy="2"/>
                        </a:xfrm>
                        <a:custGeom>
                          <a:avLst/>
                          <a:gdLst>
                            <a:gd name="T0" fmla="+- 0 2453 2453"/>
                            <a:gd name="T1" fmla="*/ T0 w 8349"/>
                            <a:gd name="T2" fmla="+- 0 10802 2453"/>
                            <a:gd name="T3" fmla="*/ T2 w 8349"/>
                          </a:gdLst>
                          <a:ahLst/>
                          <a:cxnLst>
                            <a:cxn ang="0">
                              <a:pos x="T1" y="0"/>
                            </a:cxn>
                            <a:cxn ang="0">
                              <a:pos x="T3" y="0"/>
                            </a:cxn>
                          </a:cxnLst>
                          <a:rect l="0" t="0" r="r" b="b"/>
                          <a:pathLst>
                            <a:path w="8349">
                              <a:moveTo>
                                <a:pt x="0" y="0"/>
                              </a:moveTo>
                              <a:lnTo>
                                <a:pt x="83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8A17FF" id="Group 23" o:spid="_x0000_s1026" style="position:absolute;margin-left:63.45pt;margin-top:12.1pt;width:417.45pt;height:.1pt;z-index:-251648000;mso-position-horizontal-relative:margin" coordorigin="2453,488" coordsize="83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">
              <v:shape id="Freeform 24" o:spid="_x0000_s1027" style="position:absolute;left:2453;top:488;width:8349;height:2;visibility:visible;mso-wrap-style:square;v-text-anchor:top" coordsize="8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" path="m,l8349,e" filled="f" strokeweight=".58pt">
                <v:path arrowok="t" o:connecttype="custom" o:connectlocs="0,0;8349,0" o:connectangles="0,0"/>
              </v:shape>
              <w10:wrap anchorx="margin"/>
            </v:group>
          </w:pict>
        </mc:Fallback>
      </mc:AlternateContent>
    </w:r>
    <w:r w:rsidRPr="005851F0">
      <w:rPr>
        <w:rFonts w:ascii="Arial" w:eastAsia="Arial" w:hAnsi="Arial" w:cs="Arial"/>
        <w:noProof/>
        <w:sz w:val="18"/>
        <w:szCs w:val="18"/>
        <w:lang w:val="en-US" w:eastAsia="en-US"/>
      </w:rPr>
      <w:drawing>
        <wp:anchor distT="0" distB="0" distL="114300" distR="114300" simplePos="0" relativeHeight="251666432" behindDoc="0" locked="0" layoutInCell="1" allowOverlap="1" wp14:anchorId="4047EA48" wp14:editId="21F3949D">
          <wp:simplePos x="0" y="0"/>
          <wp:positionH relativeFrom="margin">
            <wp:posOffset>6851650</wp:posOffset>
          </wp:positionH>
          <wp:positionV relativeFrom="margin">
            <wp:posOffset>-865505</wp:posOffset>
          </wp:positionV>
          <wp:extent cx="5600700" cy="695325"/>
          <wp:effectExtent l="0" t="0" r="0" b="9525"/>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extLst>
                      <a:ext uri="{28A0092B-C50C-407E-A947-70E740481C1C}">
                        <a14:useLocalDpi xmlns:a14="http://schemas.microsoft.com/office/drawing/2010/main" val="0"/>
                      </a:ext>
                    </a:extLst>
                  </a:blip>
                  <a:srcRect t="9742"/>
                  <a:stretch/>
                </pic:blipFill>
                <pic:spPr bwMode="auto">
                  <a:xfrm rot="10800000">
                    <a:off x="0" y="0"/>
                    <a:ext cx="5600700" cy="6953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CD3FEB">
      <w:rPr>
        <w:rFonts w:ascii="Arial" w:eastAsia="Arial" w:hAnsi="Arial" w:cs="Arial"/>
        <w:sz w:val="18"/>
        <w:szCs w:val="18"/>
        <w:lang w:val="en-US"/>
      </w:rPr>
      <w:t xml:space="preserve">                   </w:t>
    </w:r>
    <w:r w:rsidRPr="00CD3FEB">
      <w:rPr>
        <w:rFonts w:ascii="Arial" w:eastAsia="Arial" w:hAnsi="Arial" w:cs="Arial"/>
        <w:i/>
        <w:sz w:val="18"/>
        <w:szCs w:val="18"/>
        <w:lang w:val="en-US"/>
      </w:rPr>
      <w:t>Guidelines for the prevention of Spodoptera Frugiperda</w:t>
    </w:r>
    <w:r w:rsidR="00CA13F3" w:rsidRPr="00CD3FEB">
      <w:rPr>
        <w:rFonts w:ascii="Arial" w:eastAsia="Arial" w:hAnsi="Arial" w:cs="Arial"/>
        <w:i/>
        <w:sz w:val="18"/>
        <w:szCs w:val="18"/>
        <w:lang w:val="en-US"/>
      </w:rPr>
      <w:tab/>
      <w:t xml:space="preserve"> Agenda item : 6.3 </w:t>
    </w:r>
  </w:p>
  <w:p w14:paraId="4A5624FB" w14:textId="77777777" w:rsidR="00D04BE5" w:rsidRDefault="00D04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B527D47"/>
    <w:multiLevelType w:val="hybridMultilevel"/>
    <w:tmpl w:val="B4E2AEFE"/>
    <w:lvl w:ilvl="0" w:tplc="679059E2">
      <w:start w:val="1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162C6"/>
    <w:multiLevelType w:val="hybridMultilevel"/>
    <w:tmpl w:val="01EAC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1EA96A35"/>
    <w:multiLevelType w:val="hybridMultilevel"/>
    <w:tmpl w:val="7FD8E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544DC4"/>
    <w:multiLevelType w:val="hybridMultilevel"/>
    <w:tmpl w:val="263AC1C4"/>
    <w:lvl w:ilvl="0" w:tplc="9C249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985B84"/>
    <w:multiLevelType w:val="multilevel"/>
    <w:tmpl w:val="31247E24"/>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0" w15:restartNumberingAfterBreak="0">
    <w:nsid w:val="338836F5"/>
    <w:multiLevelType w:val="hybridMultilevel"/>
    <w:tmpl w:val="53E027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A63832"/>
    <w:multiLevelType w:val="multilevel"/>
    <w:tmpl w:val="06E871E4"/>
    <w:numStyleLink w:val="IPPParagraphnumberedlist"/>
  </w:abstractNum>
  <w:abstractNum w:abstractNumId="14" w15:restartNumberingAfterBreak="0">
    <w:nsid w:val="4F996B05"/>
    <w:multiLevelType w:val="hybridMultilevel"/>
    <w:tmpl w:val="8D9E9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53E546ED"/>
    <w:multiLevelType w:val="hybridMultilevel"/>
    <w:tmpl w:val="F190AAD8"/>
    <w:lvl w:ilvl="0" w:tplc="0DCCC026">
      <w:numFmt w:val="bullet"/>
      <w:lvlText w:val="-"/>
      <w:lvlJc w:val="left"/>
      <w:pPr>
        <w:ind w:left="1070" w:hanging="360"/>
      </w:pPr>
      <w:rPr>
        <w:rFonts w:ascii="Calibri" w:eastAsia="Calibri" w:hAnsi="Calibri" w:cs="Calibri" w:hint="default"/>
      </w:rPr>
    </w:lvl>
    <w:lvl w:ilvl="1" w:tplc="040C0003">
      <w:start w:val="1"/>
      <w:numFmt w:val="bullet"/>
      <w:lvlText w:val="o"/>
      <w:lvlJc w:val="left"/>
      <w:pPr>
        <w:ind w:left="1790" w:hanging="360"/>
      </w:pPr>
      <w:rPr>
        <w:rFonts w:ascii="Courier New" w:hAnsi="Courier New" w:cs="Courier New" w:hint="default"/>
      </w:rPr>
    </w:lvl>
    <w:lvl w:ilvl="2" w:tplc="040C0005">
      <w:start w:val="1"/>
      <w:numFmt w:val="bullet"/>
      <w:lvlText w:val=""/>
      <w:lvlJc w:val="left"/>
      <w:pPr>
        <w:ind w:left="2510" w:hanging="360"/>
      </w:pPr>
      <w:rPr>
        <w:rFonts w:ascii="Wingdings" w:hAnsi="Wingdings" w:hint="default"/>
      </w:rPr>
    </w:lvl>
    <w:lvl w:ilvl="3" w:tplc="040C0001">
      <w:start w:val="1"/>
      <w:numFmt w:val="bullet"/>
      <w:lvlText w:val=""/>
      <w:lvlJc w:val="left"/>
      <w:pPr>
        <w:ind w:left="3230" w:hanging="360"/>
      </w:pPr>
      <w:rPr>
        <w:rFonts w:ascii="Symbol" w:hAnsi="Symbol" w:hint="default"/>
      </w:rPr>
    </w:lvl>
    <w:lvl w:ilvl="4" w:tplc="040C0003">
      <w:start w:val="1"/>
      <w:numFmt w:val="bullet"/>
      <w:lvlText w:val="o"/>
      <w:lvlJc w:val="left"/>
      <w:pPr>
        <w:ind w:left="3950" w:hanging="360"/>
      </w:pPr>
      <w:rPr>
        <w:rFonts w:ascii="Courier New" w:hAnsi="Courier New" w:cs="Courier New" w:hint="default"/>
      </w:rPr>
    </w:lvl>
    <w:lvl w:ilvl="5" w:tplc="040C0005">
      <w:start w:val="1"/>
      <w:numFmt w:val="bullet"/>
      <w:lvlText w:val=""/>
      <w:lvlJc w:val="left"/>
      <w:pPr>
        <w:ind w:left="4670" w:hanging="360"/>
      </w:pPr>
      <w:rPr>
        <w:rFonts w:ascii="Wingdings" w:hAnsi="Wingdings" w:hint="default"/>
      </w:rPr>
    </w:lvl>
    <w:lvl w:ilvl="6" w:tplc="040C0001">
      <w:start w:val="1"/>
      <w:numFmt w:val="bullet"/>
      <w:lvlText w:val=""/>
      <w:lvlJc w:val="left"/>
      <w:pPr>
        <w:ind w:left="5390" w:hanging="360"/>
      </w:pPr>
      <w:rPr>
        <w:rFonts w:ascii="Symbol" w:hAnsi="Symbol" w:hint="default"/>
      </w:rPr>
    </w:lvl>
    <w:lvl w:ilvl="7" w:tplc="040C0003">
      <w:start w:val="1"/>
      <w:numFmt w:val="bullet"/>
      <w:lvlText w:val="o"/>
      <w:lvlJc w:val="left"/>
      <w:pPr>
        <w:ind w:left="6110" w:hanging="360"/>
      </w:pPr>
      <w:rPr>
        <w:rFonts w:ascii="Courier New" w:hAnsi="Courier New" w:cs="Courier New" w:hint="default"/>
      </w:rPr>
    </w:lvl>
    <w:lvl w:ilvl="8" w:tplc="040C0005">
      <w:start w:val="1"/>
      <w:numFmt w:val="bullet"/>
      <w:lvlText w:val=""/>
      <w:lvlJc w:val="left"/>
      <w:pPr>
        <w:ind w:left="6830" w:hanging="360"/>
      </w:pPr>
      <w:rPr>
        <w:rFonts w:ascii="Wingdings" w:hAnsi="Wingdings" w:hint="default"/>
      </w:rPr>
    </w:lvl>
  </w:abstractNum>
  <w:abstractNum w:abstractNumId="17"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54E39"/>
    <w:multiLevelType w:val="hybridMultilevel"/>
    <w:tmpl w:val="52EA3E24"/>
    <w:lvl w:ilvl="0" w:tplc="34EC9708">
      <w:numFmt w:val="bullet"/>
      <w:pStyle w:val="IPPBullet1"/>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00D619E"/>
    <w:multiLevelType w:val="hybridMultilevel"/>
    <w:tmpl w:val="53E027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735AA8"/>
    <w:multiLevelType w:val="multilevel"/>
    <w:tmpl w:val="F7C02DD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3"/>
  </w:num>
  <w:num w:numId="4">
    <w:abstractNumId w:val="19"/>
  </w:num>
  <w:num w:numId="5">
    <w:abstractNumId w:val="10"/>
  </w:num>
  <w:num w:numId="6">
    <w:abstractNumId w:val="7"/>
  </w:num>
  <w:num w:numId="7">
    <w:abstractNumId w:val="8"/>
  </w:num>
  <w:num w:numId="8">
    <w:abstractNumId w:val="17"/>
  </w:num>
  <w:num w:numId="9">
    <w:abstractNumId w:val="2"/>
  </w:num>
  <w:num w:numId="10">
    <w:abstractNumId w:val="1"/>
  </w:num>
  <w:num w:numId="11">
    <w:abstractNumId w:val="9"/>
  </w:num>
  <w:num w:numId="12">
    <w:abstractNumId w:val="20"/>
  </w:num>
  <w:num w:numId="13">
    <w:abstractNumId w:val="15"/>
  </w:num>
  <w:num w:numId="14">
    <w:abstractNumId w:val="11"/>
  </w:num>
  <w:num w:numId="15">
    <w:abstractNumId w:val="22"/>
  </w:num>
  <w:num w:numId="16">
    <w:abstractNumId w:val="5"/>
  </w:num>
  <w:num w:numId="17">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0"/>
  </w:num>
  <w:num w:numId="24">
    <w:abstractNumId w:val="12"/>
  </w:num>
  <w:num w:numId="25">
    <w:abstractNumId w:val="18"/>
  </w:num>
  <w:num w:numId="26">
    <w:abstractNumId w:val="1"/>
    <w:lvlOverride w:ilvl="0">
      <w:lvl w:ilvl="0">
        <w:start w:val="1"/>
        <w:numFmt w:val="decimal"/>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1"/>
    <w:lvlOverride w:ilvl="0">
      <w:lvl w:ilvl="0">
        <w:start w:val="1"/>
        <w:numFmt w:val="decimal"/>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6"/>
  </w:num>
  <w:num w:numId="38">
    <w:abstractNumId w:val="20"/>
  </w:num>
  <w:num w:numId="39">
    <w:abstractNumId w:val="14"/>
  </w:num>
  <w:num w:numId="40">
    <w:abstractNumId w:val="21"/>
  </w:num>
  <w:num w:numId="41">
    <w:abstractNumId w:val="20"/>
  </w:num>
  <w:num w:numId="42">
    <w:abstractNumId w:val="18"/>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40"/>
  <w:hideSpellingErrors/>
  <w:hideGrammaticalErrors/>
  <w:attachedTemplate r:id="rId1"/>
  <w:linkStyles/>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E8"/>
    <w:rsid w:val="0000334D"/>
    <w:rsid w:val="00030AE3"/>
    <w:rsid w:val="00032D2E"/>
    <w:rsid w:val="00062CF1"/>
    <w:rsid w:val="00074064"/>
    <w:rsid w:val="00076595"/>
    <w:rsid w:val="00077639"/>
    <w:rsid w:val="000937D3"/>
    <w:rsid w:val="00095F58"/>
    <w:rsid w:val="000A1162"/>
    <w:rsid w:val="000C2513"/>
    <w:rsid w:val="000E439B"/>
    <w:rsid w:val="000E7B53"/>
    <w:rsid w:val="000F6961"/>
    <w:rsid w:val="00161558"/>
    <w:rsid w:val="001650D1"/>
    <w:rsid w:val="00167CCE"/>
    <w:rsid w:val="00184620"/>
    <w:rsid w:val="001D65D9"/>
    <w:rsid w:val="001F5A12"/>
    <w:rsid w:val="001F5E97"/>
    <w:rsid w:val="002074C2"/>
    <w:rsid w:val="00241C98"/>
    <w:rsid w:val="00281D8D"/>
    <w:rsid w:val="002A21C8"/>
    <w:rsid w:val="002C1655"/>
    <w:rsid w:val="002C783D"/>
    <w:rsid w:val="002D41C5"/>
    <w:rsid w:val="00307BED"/>
    <w:rsid w:val="0031078E"/>
    <w:rsid w:val="003303A3"/>
    <w:rsid w:val="003376F7"/>
    <w:rsid w:val="00350DD8"/>
    <w:rsid w:val="003B1CC0"/>
    <w:rsid w:val="003C4A81"/>
    <w:rsid w:val="003E64B0"/>
    <w:rsid w:val="0043436F"/>
    <w:rsid w:val="004515F3"/>
    <w:rsid w:val="00467883"/>
    <w:rsid w:val="004874DB"/>
    <w:rsid w:val="004A2195"/>
    <w:rsid w:val="004F2FA0"/>
    <w:rsid w:val="00530F8F"/>
    <w:rsid w:val="00535987"/>
    <w:rsid w:val="00544D82"/>
    <w:rsid w:val="00553B05"/>
    <w:rsid w:val="005640F7"/>
    <w:rsid w:val="00580A84"/>
    <w:rsid w:val="0058504A"/>
    <w:rsid w:val="00587D71"/>
    <w:rsid w:val="00592051"/>
    <w:rsid w:val="005953A9"/>
    <w:rsid w:val="005C4AB8"/>
    <w:rsid w:val="005D3B0C"/>
    <w:rsid w:val="005E1191"/>
    <w:rsid w:val="005E5D47"/>
    <w:rsid w:val="005F134B"/>
    <w:rsid w:val="00635F9C"/>
    <w:rsid w:val="00644936"/>
    <w:rsid w:val="00645BCF"/>
    <w:rsid w:val="00686F57"/>
    <w:rsid w:val="00695890"/>
    <w:rsid w:val="006C6C8B"/>
    <w:rsid w:val="006D0DC5"/>
    <w:rsid w:val="006F46FC"/>
    <w:rsid w:val="006F63F9"/>
    <w:rsid w:val="00742C44"/>
    <w:rsid w:val="007478A3"/>
    <w:rsid w:val="0075469B"/>
    <w:rsid w:val="00762615"/>
    <w:rsid w:val="00775531"/>
    <w:rsid w:val="007942A3"/>
    <w:rsid w:val="007A579F"/>
    <w:rsid w:val="007A6710"/>
    <w:rsid w:val="007B1291"/>
    <w:rsid w:val="007E153D"/>
    <w:rsid w:val="0081491B"/>
    <w:rsid w:val="008765B7"/>
    <w:rsid w:val="00877A53"/>
    <w:rsid w:val="008954B7"/>
    <w:rsid w:val="00897726"/>
    <w:rsid w:val="008D7FFA"/>
    <w:rsid w:val="008E2D9F"/>
    <w:rsid w:val="008E68D6"/>
    <w:rsid w:val="008E7DDF"/>
    <w:rsid w:val="0095401A"/>
    <w:rsid w:val="00956CCD"/>
    <w:rsid w:val="009731E8"/>
    <w:rsid w:val="00976FCF"/>
    <w:rsid w:val="00996022"/>
    <w:rsid w:val="009B4282"/>
    <w:rsid w:val="009D3857"/>
    <w:rsid w:val="009F67F8"/>
    <w:rsid w:val="00A20134"/>
    <w:rsid w:val="00A23C2E"/>
    <w:rsid w:val="00A26205"/>
    <w:rsid w:val="00A5347B"/>
    <w:rsid w:val="00A651AF"/>
    <w:rsid w:val="00A86964"/>
    <w:rsid w:val="00AA146D"/>
    <w:rsid w:val="00AD304F"/>
    <w:rsid w:val="00AE4500"/>
    <w:rsid w:val="00AF2F5A"/>
    <w:rsid w:val="00AF42F4"/>
    <w:rsid w:val="00B442D8"/>
    <w:rsid w:val="00B517B5"/>
    <w:rsid w:val="00B52806"/>
    <w:rsid w:val="00B56AEC"/>
    <w:rsid w:val="00B671E7"/>
    <w:rsid w:val="00B82251"/>
    <w:rsid w:val="00BB0F75"/>
    <w:rsid w:val="00BB590B"/>
    <w:rsid w:val="00BB7F0F"/>
    <w:rsid w:val="00BC5BE8"/>
    <w:rsid w:val="00BD4786"/>
    <w:rsid w:val="00BD4B92"/>
    <w:rsid w:val="00BE0B7F"/>
    <w:rsid w:val="00BF2366"/>
    <w:rsid w:val="00BF710F"/>
    <w:rsid w:val="00C14840"/>
    <w:rsid w:val="00C266BA"/>
    <w:rsid w:val="00C26C19"/>
    <w:rsid w:val="00C5610D"/>
    <w:rsid w:val="00C644EE"/>
    <w:rsid w:val="00C6770C"/>
    <w:rsid w:val="00C9735B"/>
    <w:rsid w:val="00CA13F3"/>
    <w:rsid w:val="00CA3F1D"/>
    <w:rsid w:val="00CB03C8"/>
    <w:rsid w:val="00CD3FEB"/>
    <w:rsid w:val="00CE1FD7"/>
    <w:rsid w:val="00D04BE5"/>
    <w:rsid w:val="00D15614"/>
    <w:rsid w:val="00D532A4"/>
    <w:rsid w:val="00D60B35"/>
    <w:rsid w:val="00D64703"/>
    <w:rsid w:val="00D65557"/>
    <w:rsid w:val="00D668D3"/>
    <w:rsid w:val="00D70DB8"/>
    <w:rsid w:val="00D84634"/>
    <w:rsid w:val="00DA73B2"/>
    <w:rsid w:val="00DB1C79"/>
    <w:rsid w:val="00DB4FA0"/>
    <w:rsid w:val="00DE165E"/>
    <w:rsid w:val="00E15E31"/>
    <w:rsid w:val="00E4069A"/>
    <w:rsid w:val="00E43CBD"/>
    <w:rsid w:val="00E44055"/>
    <w:rsid w:val="00E53011"/>
    <w:rsid w:val="00E77675"/>
    <w:rsid w:val="00E92E40"/>
    <w:rsid w:val="00EC04AF"/>
    <w:rsid w:val="00EC3089"/>
    <w:rsid w:val="00EF7053"/>
    <w:rsid w:val="00F33E5C"/>
    <w:rsid w:val="00F43EEA"/>
    <w:rsid w:val="00F5265E"/>
    <w:rsid w:val="00F63B64"/>
    <w:rsid w:val="00F675F6"/>
    <w:rsid w:val="00F7673E"/>
    <w:rsid w:val="00FB7EA1"/>
    <w:rsid w:val="00FD2079"/>
    <w:rsid w:val="00FF32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437C7"/>
  <w15:chartTrackingRefBased/>
  <w15:docId w15:val="{739B741C-C114-4D58-AFF9-4BFDA887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557"/>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D65557"/>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D65557"/>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65557"/>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5614"/>
    <w:rPr>
      <w:sz w:val="16"/>
      <w:szCs w:val="16"/>
    </w:rPr>
  </w:style>
  <w:style w:type="paragraph" w:styleId="CommentText">
    <w:name w:val="annotation text"/>
    <w:basedOn w:val="Normal"/>
    <w:link w:val="CommentTextChar"/>
    <w:uiPriority w:val="99"/>
    <w:unhideWhenUsed/>
    <w:rsid w:val="00D15614"/>
    <w:rPr>
      <w:sz w:val="20"/>
      <w:szCs w:val="20"/>
    </w:rPr>
  </w:style>
  <w:style w:type="character" w:customStyle="1" w:styleId="CommentTextChar">
    <w:name w:val="Comment Text Char"/>
    <w:basedOn w:val="DefaultParagraphFont"/>
    <w:link w:val="CommentText"/>
    <w:uiPriority w:val="99"/>
    <w:rsid w:val="00D15614"/>
    <w:rPr>
      <w:sz w:val="20"/>
      <w:szCs w:val="20"/>
    </w:rPr>
  </w:style>
  <w:style w:type="paragraph" w:styleId="CommentSubject">
    <w:name w:val="annotation subject"/>
    <w:basedOn w:val="CommentText"/>
    <w:next w:val="CommentText"/>
    <w:link w:val="CommentSubjectChar"/>
    <w:uiPriority w:val="99"/>
    <w:semiHidden/>
    <w:unhideWhenUsed/>
    <w:rsid w:val="00D15614"/>
    <w:rPr>
      <w:b/>
      <w:bCs/>
    </w:rPr>
  </w:style>
  <w:style w:type="character" w:customStyle="1" w:styleId="CommentSubjectChar">
    <w:name w:val="Comment Subject Char"/>
    <w:basedOn w:val="CommentTextChar"/>
    <w:link w:val="CommentSubject"/>
    <w:uiPriority w:val="99"/>
    <w:semiHidden/>
    <w:rsid w:val="00D15614"/>
    <w:rPr>
      <w:b/>
      <w:bCs/>
      <w:sz w:val="20"/>
      <w:szCs w:val="20"/>
    </w:rPr>
  </w:style>
  <w:style w:type="paragraph" w:styleId="BalloonText">
    <w:name w:val="Balloon Text"/>
    <w:basedOn w:val="Normal"/>
    <w:link w:val="BalloonTextChar"/>
    <w:rsid w:val="00D65557"/>
    <w:rPr>
      <w:rFonts w:ascii="Tahoma" w:hAnsi="Tahoma" w:cs="Tahoma"/>
      <w:sz w:val="16"/>
      <w:szCs w:val="16"/>
    </w:rPr>
  </w:style>
  <w:style w:type="character" w:customStyle="1" w:styleId="BalloonTextChar">
    <w:name w:val="Balloon Text Char"/>
    <w:basedOn w:val="DefaultParagraphFont"/>
    <w:link w:val="BalloonText"/>
    <w:rsid w:val="00D65557"/>
    <w:rPr>
      <w:rFonts w:ascii="Tahoma" w:eastAsia="MS Mincho" w:hAnsi="Tahoma" w:cs="Tahoma"/>
      <w:sz w:val="16"/>
      <w:szCs w:val="16"/>
      <w:lang w:val="en-GB" w:eastAsia="zh-CN"/>
    </w:rPr>
  </w:style>
  <w:style w:type="character" w:styleId="Hyperlink">
    <w:name w:val="Hyperlink"/>
    <w:basedOn w:val="DefaultParagraphFont"/>
    <w:uiPriority w:val="99"/>
    <w:unhideWhenUsed/>
    <w:rsid w:val="00BF710F"/>
    <w:rPr>
      <w:color w:val="0563C1" w:themeColor="hyperlink"/>
      <w:u w:val="single"/>
    </w:rPr>
  </w:style>
  <w:style w:type="paragraph" w:styleId="ListParagraph">
    <w:name w:val="List Paragraph"/>
    <w:basedOn w:val="Normal"/>
    <w:uiPriority w:val="34"/>
    <w:qFormat/>
    <w:rsid w:val="00D65557"/>
    <w:pPr>
      <w:spacing w:line="240" w:lineRule="atLeast"/>
      <w:ind w:leftChars="400" w:left="800"/>
    </w:pPr>
    <w:rPr>
      <w:rFonts w:ascii="Verdana" w:eastAsia="Times New Roman" w:hAnsi="Verdana"/>
      <w:sz w:val="20"/>
      <w:lang w:val="nl-NL" w:eastAsia="nl-NL"/>
    </w:rPr>
  </w:style>
  <w:style w:type="character" w:styleId="Strong">
    <w:name w:val="Strong"/>
    <w:basedOn w:val="DefaultParagraphFont"/>
    <w:qFormat/>
    <w:rsid w:val="00D65557"/>
    <w:rPr>
      <w:b/>
      <w:bCs/>
    </w:rPr>
  </w:style>
  <w:style w:type="character" w:styleId="Emphasis">
    <w:name w:val="Emphasis"/>
    <w:basedOn w:val="DefaultParagraphFont"/>
    <w:uiPriority w:val="20"/>
    <w:qFormat/>
    <w:rsid w:val="00A86964"/>
    <w:rPr>
      <w:i/>
      <w:iCs/>
    </w:rPr>
  </w:style>
  <w:style w:type="character" w:customStyle="1" w:styleId="a">
    <w:name w:val="_"/>
    <w:basedOn w:val="DefaultParagraphFont"/>
    <w:rsid w:val="00241C98"/>
  </w:style>
  <w:style w:type="character" w:customStyle="1" w:styleId="ls21">
    <w:name w:val="ls21"/>
    <w:basedOn w:val="DefaultParagraphFont"/>
    <w:rsid w:val="00241C98"/>
  </w:style>
  <w:style w:type="character" w:customStyle="1" w:styleId="ls23">
    <w:name w:val="ls23"/>
    <w:basedOn w:val="DefaultParagraphFont"/>
    <w:rsid w:val="00BB7F0F"/>
  </w:style>
  <w:style w:type="character" w:customStyle="1" w:styleId="lsb">
    <w:name w:val="lsb"/>
    <w:basedOn w:val="DefaultParagraphFont"/>
    <w:rsid w:val="00BB7F0F"/>
  </w:style>
  <w:style w:type="character" w:customStyle="1" w:styleId="ff4">
    <w:name w:val="ff4"/>
    <w:basedOn w:val="DefaultParagraphFont"/>
    <w:rsid w:val="00BB7F0F"/>
  </w:style>
  <w:style w:type="character" w:customStyle="1" w:styleId="ls1f">
    <w:name w:val="ls1f"/>
    <w:basedOn w:val="DefaultParagraphFont"/>
    <w:rsid w:val="00BB7F0F"/>
  </w:style>
  <w:style w:type="character" w:customStyle="1" w:styleId="ls13">
    <w:name w:val="ls13"/>
    <w:basedOn w:val="DefaultParagraphFont"/>
    <w:rsid w:val="00BB7F0F"/>
  </w:style>
  <w:style w:type="character" w:styleId="FollowedHyperlink">
    <w:name w:val="FollowedHyperlink"/>
    <w:basedOn w:val="DefaultParagraphFont"/>
    <w:uiPriority w:val="99"/>
    <w:semiHidden/>
    <w:unhideWhenUsed/>
    <w:rsid w:val="00D60B35"/>
    <w:rPr>
      <w:color w:val="954F72" w:themeColor="followedHyperlink"/>
      <w:u w:val="single"/>
    </w:rPr>
  </w:style>
  <w:style w:type="character" w:customStyle="1" w:styleId="Heading2Char">
    <w:name w:val="Heading 2 Char"/>
    <w:basedOn w:val="DefaultParagraphFont"/>
    <w:link w:val="Heading2"/>
    <w:rsid w:val="00D65557"/>
    <w:rPr>
      <w:rFonts w:ascii="Calibri" w:eastAsia="MS Mincho" w:hAnsi="Calibri"/>
      <w:b/>
      <w:bCs/>
      <w:i/>
      <w:iCs/>
      <w:sz w:val="28"/>
      <w:szCs w:val="28"/>
      <w:lang w:val="en-GB" w:eastAsia="zh-CN"/>
    </w:rPr>
  </w:style>
  <w:style w:type="character" w:customStyle="1" w:styleId="Heading1Char">
    <w:name w:val="Heading 1 Char"/>
    <w:basedOn w:val="DefaultParagraphFont"/>
    <w:link w:val="Heading1"/>
    <w:rsid w:val="00D65557"/>
    <w:rPr>
      <w:rFonts w:ascii="Times New Roman" w:eastAsia="MS Mincho" w:hAnsi="Times New Roman"/>
      <w:b/>
      <w:bCs/>
      <w:szCs w:val="24"/>
      <w:lang w:val="en-GB" w:eastAsia="zh-CN"/>
    </w:rPr>
  </w:style>
  <w:style w:type="paragraph" w:styleId="HTMLPreformatted">
    <w:name w:val="HTML Preformatted"/>
    <w:basedOn w:val="Normal"/>
    <w:link w:val="HTMLPreformattedChar"/>
    <w:uiPriority w:val="99"/>
    <w:semiHidden/>
    <w:unhideWhenUsed/>
    <w:rsid w:val="00742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42C44"/>
    <w:rPr>
      <w:rFonts w:ascii="Courier New" w:eastAsia="Times New Roman" w:hAnsi="Courier New" w:cs="Courier New"/>
      <w:sz w:val="20"/>
      <w:szCs w:val="20"/>
    </w:rPr>
  </w:style>
  <w:style w:type="character" w:customStyle="1" w:styleId="ff7">
    <w:name w:val="ff7"/>
    <w:basedOn w:val="DefaultParagraphFont"/>
    <w:rsid w:val="00FF327B"/>
  </w:style>
  <w:style w:type="character" w:customStyle="1" w:styleId="ff2">
    <w:name w:val="ff2"/>
    <w:basedOn w:val="DefaultParagraphFont"/>
    <w:rsid w:val="00FF327B"/>
  </w:style>
  <w:style w:type="character" w:customStyle="1" w:styleId="val">
    <w:name w:val="val"/>
    <w:basedOn w:val="DefaultParagraphFont"/>
    <w:rsid w:val="00C14840"/>
  </w:style>
  <w:style w:type="character" w:customStyle="1" w:styleId="field">
    <w:name w:val="field"/>
    <w:basedOn w:val="DefaultParagraphFont"/>
    <w:rsid w:val="00FB7EA1"/>
  </w:style>
  <w:style w:type="paragraph" w:customStyle="1" w:styleId="bodytext">
    <w:name w:val="bodytext"/>
    <w:basedOn w:val="Normal"/>
    <w:rsid w:val="00644936"/>
    <w:pPr>
      <w:spacing w:before="100" w:beforeAutospacing="1" w:after="100" w:afterAutospacing="1"/>
    </w:pPr>
    <w:rPr>
      <w:rFonts w:eastAsia="Times New Roman" w:cs="Times New Roman"/>
      <w:sz w:val="24"/>
    </w:rPr>
  </w:style>
  <w:style w:type="character" w:customStyle="1" w:styleId="UnresolvedMention">
    <w:name w:val="Unresolved Mention"/>
    <w:basedOn w:val="DefaultParagraphFont"/>
    <w:uiPriority w:val="99"/>
    <w:semiHidden/>
    <w:unhideWhenUsed/>
    <w:rsid w:val="00E15E31"/>
    <w:rPr>
      <w:color w:val="605E5C"/>
      <w:shd w:val="clear" w:color="auto" w:fill="E1DFDD"/>
    </w:rPr>
  </w:style>
  <w:style w:type="paragraph" w:styleId="Footer">
    <w:name w:val="footer"/>
    <w:basedOn w:val="Normal"/>
    <w:link w:val="FooterChar"/>
    <w:rsid w:val="00D65557"/>
    <w:pPr>
      <w:tabs>
        <w:tab w:val="center" w:pos="4680"/>
        <w:tab w:val="right" w:pos="9360"/>
      </w:tabs>
    </w:pPr>
  </w:style>
  <w:style w:type="character" w:customStyle="1" w:styleId="FooterChar">
    <w:name w:val="Footer Char"/>
    <w:basedOn w:val="DefaultParagraphFont"/>
    <w:link w:val="Footer"/>
    <w:rsid w:val="00D65557"/>
    <w:rPr>
      <w:rFonts w:ascii="Times New Roman" w:eastAsia="MS Mincho" w:hAnsi="Times New Roman"/>
      <w:szCs w:val="24"/>
      <w:lang w:val="en-GB" w:eastAsia="zh-CN"/>
    </w:rPr>
  </w:style>
  <w:style w:type="character" w:styleId="PageNumber">
    <w:name w:val="page number"/>
    <w:rsid w:val="00D65557"/>
    <w:rPr>
      <w:rFonts w:ascii="Arial" w:hAnsi="Arial"/>
      <w:b/>
      <w:sz w:val="18"/>
    </w:rPr>
  </w:style>
  <w:style w:type="paragraph" w:styleId="Header">
    <w:name w:val="header"/>
    <w:basedOn w:val="Normal"/>
    <w:link w:val="HeaderChar"/>
    <w:rsid w:val="00D65557"/>
    <w:pPr>
      <w:tabs>
        <w:tab w:val="center" w:pos="4680"/>
        <w:tab w:val="right" w:pos="9360"/>
      </w:tabs>
    </w:pPr>
  </w:style>
  <w:style w:type="character" w:customStyle="1" w:styleId="HeaderChar">
    <w:name w:val="Header Char"/>
    <w:basedOn w:val="DefaultParagraphFont"/>
    <w:link w:val="Header"/>
    <w:rsid w:val="00D65557"/>
    <w:rPr>
      <w:rFonts w:ascii="Times New Roman" w:eastAsia="MS Mincho" w:hAnsi="Times New Roman"/>
      <w:szCs w:val="24"/>
      <w:lang w:val="en-GB" w:eastAsia="zh-CN"/>
    </w:rPr>
  </w:style>
  <w:style w:type="character" w:customStyle="1" w:styleId="Heading3Char">
    <w:name w:val="Heading 3 Char"/>
    <w:basedOn w:val="DefaultParagraphFont"/>
    <w:link w:val="Heading3"/>
    <w:rsid w:val="00D65557"/>
    <w:rPr>
      <w:rFonts w:ascii="Calibri" w:eastAsia="MS Mincho" w:hAnsi="Calibri"/>
      <w:b/>
      <w:bCs/>
      <w:sz w:val="26"/>
      <w:szCs w:val="26"/>
      <w:lang w:val="en-GB" w:eastAsia="zh-CN"/>
    </w:rPr>
  </w:style>
  <w:style w:type="paragraph" w:styleId="FootnoteText">
    <w:name w:val="footnote text"/>
    <w:basedOn w:val="Normal"/>
    <w:link w:val="FootnoteTextChar"/>
    <w:semiHidden/>
    <w:rsid w:val="00D65557"/>
    <w:pPr>
      <w:spacing w:before="60"/>
    </w:pPr>
    <w:rPr>
      <w:sz w:val="20"/>
    </w:rPr>
  </w:style>
  <w:style w:type="character" w:customStyle="1" w:styleId="FootnoteTextChar">
    <w:name w:val="Footnote Text Char"/>
    <w:basedOn w:val="DefaultParagraphFont"/>
    <w:link w:val="FootnoteText"/>
    <w:semiHidden/>
    <w:rsid w:val="00D65557"/>
    <w:rPr>
      <w:rFonts w:ascii="Times New Roman" w:eastAsia="MS Mincho" w:hAnsi="Times New Roman"/>
      <w:sz w:val="20"/>
      <w:szCs w:val="24"/>
      <w:lang w:val="en-GB" w:eastAsia="zh-CN"/>
    </w:rPr>
  </w:style>
  <w:style w:type="character" w:styleId="FootnoteReference">
    <w:name w:val="footnote reference"/>
    <w:basedOn w:val="DefaultParagraphFont"/>
    <w:semiHidden/>
    <w:rsid w:val="00D65557"/>
    <w:rPr>
      <w:vertAlign w:val="superscript"/>
    </w:rPr>
  </w:style>
  <w:style w:type="paragraph" w:customStyle="1" w:styleId="Style">
    <w:name w:val="Style"/>
    <w:basedOn w:val="Footer"/>
    <w:autoRedefine/>
    <w:qFormat/>
    <w:rsid w:val="00D65557"/>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customStyle="1" w:styleId="IPPArialFootnote">
    <w:name w:val="IPP Arial Footnote"/>
    <w:basedOn w:val="IPPArialTable"/>
    <w:qFormat/>
    <w:rsid w:val="00D65557"/>
    <w:pPr>
      <w:tabs>
        <w:tab w:val="left" w:pos="28"/>
      </w:tabs>
      <w:ind w:left="284" w:hanging="284"/>
    </w:pPr>
    <w:rPr>
      <w:sz w:val="16"/>
    </w:rPr>
  </w:style>
  <w:style w:type="paragraph" w:customStyle="1" w:styleId="IPPContentsHead">
    <w:name w:val="IPP ContentsHead"/>
    <w:basedOn w:val="IPPSubhead"/>
    <w:next w:val="IPPNormal"/>
    <w:qFormat/>
    <w:rsid w:val="00D65557"/>
    <w:pPr>
      <w:spacing w:after="240"/>
    </w:pPr>
    <w:rPr>
      <w:sz w:val="24"/>
    </w:rPr>
  </w:style>
  <w:style w:type="table" w:styleId="TableGrid">
    <w:name w:val="Table Grid"/>
    <w:basedOn w:val="TableNormal"/>
    <w:rsid w:val="00D65557"/>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D65557"/>
    <w:pPr>
      <w:numPr>
        <w:numId w:val="12"/>
      </w:numPr>
      <w:tabs>
        <w:tab w:val="left" w:pos="1134"/>
      </w:tabs>
      <w:spacing w:after="60"/>
    </w:pPr>
  </w:style>
  <w:style w:type="paragraph" w:customStyle="1" w:styleId="IPPQuote">
    <w:name w:val="IPP Quote"/>
    <w:basedOn w:val="IPPNormal"/>
    <w:qFormat/>
    <w:rsid w:val="00D65557"/>
    <w:pPr>
      <w:ind w:left="851" w:right="851"/>
    </w:pPr>
    <w:rPr>
      <w:sz w:val="18"/>
    </w:rPr>
  </w:style>
  <w:style w:type="paragraph" w:customStyle="1" w:styleId="IPPNormal">
    <w:name w:val="IPP Normal"/>
    <w:basedOn w:val="Normal"/>
    <w:link w:val="IPPNormalChar"/>
    <w:qFormat/>
    <w:rsid w:val="00D65557"/>
    <w:pPr>
      <w:spacing w:after="180"/>
    </w:pPr>
    <w:rPr>
      <w:rFonts w:eastAsia="Times"/>
    </w:rPr>
  </w:style>
  <w:style w:type="paragraph" w:customStyle="1" w:styleId="IPPIndentClose">
    <w:name w:val="IPP Indent Close"/>
    <w:basedOn w:val="IPPNormal"/>
    <w:qFormat/>
    <w:rsid w:val="00D65557"/>
    <w:pPr>
      <w:tabs>
        <w:tab w:val="left" w:pos="2835"/>
      </w:tabs>
      <w:spacing w:after="60"/>
      <w:ind w:left="567"/>
    </w:pPr>
  </w:style>
  <w:style w:type="paragraph" w:customStyle="1" w:styleId="IPPIndent">
    <w:name w:val="IPP Indent"/>
    <w:basedOn w:val="IPPIndentClose"/>
    <w:qFormat/>
    <w:rsid w:val="00D65557"/>
    <w:pPr>
      <w:spacing w:after="180"/>
    </w:pPr>
  </w:style>
  <w:style w:type="paragraph" w:customStyle="1" w:styleId="IPPFootnote">
    <w:name w:val="IPP Footnote"/>
    <w:basedOn w:val="IPPArialFootnote"/>
    <w:qFormat/>
    <w:rsid w:val="00D65557"/>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D65557"/>
    <w:pPr>
      <w:keepNext/>
      <w:tabs>
        <w:tab w:val="left" w:pos="567"/>
      </w:tabs>
      <w:spacing w:before="120" w:after="120"/>
      <w:ind w:left="567" w:hanging="567"/>
    </w:pPr>
    <w:rPr>
      <w:b/>
      <w:i/>
    </w:rPr>
  </w:style>
  <w:style w:type="character" w:customStyle="1" w:styleId="IPPnormalitalics">
    <w:name w:val="IPP normal italics"/>
    <w:basedOn w:val="DefaultParagraphFont"/>
    <w:rsid w:val="00D65557"/>
    <w:rPr>
      <w:rFonts w:ascii="Times New Roman" w:hAnsi="Times New Roman"/>
      <w:i/>
      <w:sz w:val="22"/>
      <w:lang w:val="en-US"/>
    </w:rPr>
  </w:style>
  <w:style w:type="character" w:customStyle="1" w:styleId="IPPNormalbold">
    <w:name w:val="IPP Normal bold"/>
    <w:basedOn w:val="PlainTextChar"/>
    <w:rsid w:val="00D65557"/>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D65557"/>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D65557"/>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D65557"/>
    <w:pPr>
      <w:keepNext/>
      <w:ind w:left="567" w:hanging="567"/>
      <w:jc w:val="left"/>
    </w:pPr>
    <w:rPr>
      <w:b/>
      <w:bCs/>
      <w:iCs/>
      <w:szCs w:val="22"/>
    </w:rPr>
  </w:style>
  <w:style w:type="character" w:customStyle="1" w:styleId="IPPNormalunderlined">
    <w:name w:val="IPP Normal underlined"/>
    <w:basedOn w:val="DefaultParagraphFont"/>
    <w:rsid w:val="00D65557"/>
    <w:rPr>
      <w:rFonts w:ascii="Times New Roman" w:hAnsi="Times New Roman"/>
      <w:sz w:val="22"/>
      <w:u w:val="single"/>
      <w:lang w:val="en-US"/>
    </w:rPr>
  </w:style>
  <w:style w:type="paragraph" w:customStyle="1" w:styleId="IPPBullet1">
    <w:name w:val="IPP Bullet1"/>
    <w:basedOn w:val="IPPBullet1Last"/>
    <w:qFormat/>
    <w:rsid w:val="00D65557"/>
    <w:pPr>
      <w:numPr>
        <w:numId w:val="25"/>
      </w:numPr>
      <w:spacing w:after="60"/>
    </w:pPr>
    <w:rPr>
      <w:lang w:val="en-US"/>
    </w:rPr>
  </w:style>
  <w:style w:type="paragraph" w:customStyle="1" w:styleId="IPPBullet1Last">
    <w:name w:val="IPP Bullet1Last"/>
    <w:basedOn w:val="IPPNormal"/>
    <w:next w:val="IPPNormal"/>
    <w:autoRedefine/>
    <w:qFormat/>
    <w:rsid w:val="00D65557"/>
    <w:pPr>
      <w:numPr>
        <w:numId w:val="13"/>
      </w:numPr>
    </w:pPr>
  </w:style>
  <w:style w:type="character" w:customStyle="1" w:styleId="IPPNormalstrikethrough">
    <w:name w:val="IPP Normal strikethrough"/>
    <w:rsid w:val="00D65557"/>
    <w:rPr>
      <w:rFonts w:ascii="Times New Roman" w:hAnsi="Times New Roman"/>
      <w:strike/>
      <w:dstrike w:val="0"/>
      <w:sz w:val="22"/>
    </w:rPr>
  </w:style>
  <w:style w:type="paragraph" w:customStyle="1" w:styleId="IPPTitle16pt">
    <w:name w:val="IPP Title16pt"/>
    <w:basedOn w:val="Normal"/>
    <w:qFormat/>
    <w:rsid w:val="00D65557"/>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D65557"/>
    <w:pPr>
      <w:spacing w:after="360"/>
      <w:jc w:val="center"/>
    </w:pPr>
    <w:rPr>
      <w:rFonts w:ascii="Arial" w:hAnsi="Arial" w:cs="Arial"/>
      <w:b/>
      <w:bCs/>
      <w:sz w:val="36"/>
      <w:szCs w:val="36"/>
    </w:rPr>
  </w:style>
  <w:style w:type="paragraph" w:customStyle="1" w:styleId="IPPHeader">
    <w:name w:val="IPP Header"/>
    <w:basedOn w:val="Normal"/>
    <w:qFormat/>
    <w:rsid w:val="00D65557"/>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D65557"/>
    <w:pPr>
      <w:keepNext/>
      <w:tabs>
        <w:tab w:val="left" w:pos="567"/>
      </w:tabs>
      <w:spacing w:before="120"/>
      <w:jc w:val="left"/>
      <w:outlineLvl w:val="1"/>
    </w:pPr>
    <w:rPr>
      <w:b/>
      <w:sz w:val="24"/>
    </w:rPr>
  </w:style>
  <w:style w:type="numbering" w:customStyle="1" w:styleId="IPPParagraphnumberedlist">
    <w:name w:val="IPP Paragraph numbered list"/>
    <w:rsid w:val="00D65557"/>
    <w:pPr>
      <w:numPr>
        <w:numId w:val="11"/>
      </w:numPr>
    </w:pPr>
  </w:style>
  <w:style w:type="paragraph" w:customStyle="1" w:styleId="IPPNormalCloseSpace">
    <w:name w:val="IPP NormalCloseSpace"/>
    <w:basedOn w:val="Normal"/>
    <w:qFormat/>
    <w:rsid w:val="00D65557"/>
    <w:pPr>
      <w:keepNext/>
      <w:spacing w:after="60"/>
    </w:pPr>
  </w:style>
  <w:style w:type="paragraph" w:customStyle="1" w:styleId="IPPHeading2">
    <w:name w:val="IPP Heading2"/>
    <w:basedOn w:val="IPPNormal"/>
    <w:next w:val="IPPNormal"/>
    <w:qFormat/>
    <w:rsid w:val="00D65557"/>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D65557"/>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D65557"/>
    <w:pPr>
      <w:tabs>
        <w:tab w:val="right" w:leader="dot" w:pos="9072"/>
      </w:tabs>
      <w:spacing w:before="240"/>
      <w:ind w:left="567" w:hanging="567"/>
    </w:pPr>
  </w:style>
  <w:style w:type="paragraph" w:styleId="TOC2">
    <w:name w:val="toc 2"/>
    <w:basedOn w:val="TOC1"/>
    <w:next w:val="Normal"/>
    <w:autoRedefine/>
    <w:uiPriority w:val="39"/>
    <w:rsid w:val="00D65557"/>
    <w:pPr>
      <w:keepNext w:val="0"/>
      <w:tabs>
        <w:tab w:val="left" w:pos="425"/>
      </w:tabs>
      <w:spacing w:before="120" w:after="0"/>
      <w:ind w:left="425" w:right="284" w:hanging="425"/>
    </w:pPr>
  </w:style>
  <w:style w:type="paragraph" w:styleId="TOC3">
    <w:name w:val="toc 3"/>
    <w:basedOn w:val="TOC2"/>
    <w:next w:val="Normal"/>
    <w:autoRedefine/>
    <w:uiPriority w:val="39"/>
    <w:rsid w:val="00D65557"/>
    <w:pPr>
      <w:tabs>
        <w:tab w:val="left" w:pos="1276"/>
      </w:tabs>
      <w:spacing w:before="60"/>
      <w:ind w:left="1276" w:hanging="851"/>
    </w:pPr>
    <w:rPr>
      <w:rFonts w:eastAsia="Times"/>
    </w:rPr>
  </w:style>
  <w:style w:type="paragraph" w:styleId="TOC4">
    <w:name w:val="toc 4"/>
    <w:basedOn w:val="Normal"/>
    <w:next w:val="Normal"/>
    <w:autoRedefine/>
    <w:uiPriority w:val="39"/>
    <w:rsid w:val="00D65557"/>
    <w:pPr>
      <w:spacing w:after="120"/>
      <w:ind w:left="660"/>
    </w:pPr>
    <w:rPr>
      <w:rFonts w:eastAsia="Times"/>
      <w:lang w:val="en-AU"/>
    </w:rPr>
  </w:style>
  <w:style w:type="paragraph" w:styleId="TOC5">
    <w:name w:val="toc 5"/>
    <w:basedOn w:val="Normal"/>
    <w:next w:val="Normal"/>
    <w:autoRedefine/>
    <w:uiPriority w:val="39"/>
    <w:rsid w:val="00D65557"/>
    <w:pPr>
      <w:spacing w:after="120"/>
      <w:ind w:left="880"/>
    </w:pPr>
    <w:rPr>
      <w:rFonts w:eastAsia="Times"/>
      <w:lang w:val="en-AU"/>
    </w:rPr>
  </w:style>
  <w:style w:type="paragraph" w:styleId="TOC6">
    <w:name w:val="toc 6"/>
    <w:basedOn w:val="Normal"/>
    <w:next w:val="Normal"/>
    <w:autoRedefine/>
    <w:uiPriority w:val="39"/>
    <w:rsid w:val="00D65557"/>
    <w:pPr>
      <w:spacing w:after="120"/>
      <w:ind w:left="1100"/>
    </w:pPr>
    <w:rPr>
      <w:rFonts w:eastAsia="Times"/>
      <w:lang w:val="en-AU"/>
    </w:rPr>
  </w:style>
  <w:style w:type="paragraph" w:styleId="TOC7">
    <w:name w:val="toc 7"/>
    <w:basedOn w:val="Normal"/>
    <w:next w:val="Normal"/>
    <w:autoRedefine/>
    <w:uiPriority w:val="39"/>
    <w:rsid w:val="00D65557"/>
    <w:pPr>
      <w:spacing w:after="120"/>
      <w:ind w:left="1320"/>
    </w:pPr>
    <w:rPr>
      <w:rFonts w:eastAsia="Times"/>
      <w:lang w:val="en-AU"/>
    </w:rPr>
  </w:style>
  <w:style w:type="paragraph" w:styleId="TOC8">
    <w:name w:val="toc 8"/>
    <w:basedOn w:val="Normal"/>
    <w:next w:val="Normal"/>
    <w:autoRedefine/>
    <w:uiPriority w:val="39"/>
    <w:rsid w:val="00D65557"/>
    <w:pPr>
      <w:spacing w:after="120"/>
      <w:ind w:left="1540"/>
    </w:pPr>
    <w:rPr>
      <w:rFonts w:eastAsia="Times"/>
      <w:lang w:val="en-AU"/>
    </w:rPr>
  </w:style>
  <w:style w:type="paragraph" w:styleId="TOC9">
    <w:name w:val="toc 9"/>
    <w:basedOn w:val="Normal"/>
    <w:next w:val="Normal"/>
    <w:autoRedefine/>
    <w:uiPriority w:val="39"/>
    <w:rsid w:val="00D65557"/>
    <w:pPr>
      <w:spacing w:after="120"/>
      <w:ind w:left="1760"/>
    </w:pPr>
    <w:rPr>
      <w:rFonts w:eastAsia="Times"/>
      <w:lang w:val="en-AU"/>
    </w:rPr>
  </w:style>
  <w:style w:type="paragraph" w:customStyle="1" w:styleId="IPPReferences">
    <w:name w:val="IPP References"/>
    <w:basedOn w:val="IPPNormal"/>
    <w:qFormat/>
    <w:rsid w:val="00D65557"/>
    <w:pPr>
      <w:spacing w:after="60"/>
      <w:ind w:left="567" w:hanging="567"/>
    </w:pPr>
  </w:style>
  <w:style w:type="paragraph" w:customStyle="1" w:styleId="IPPArial">
    <w:name w:val="IPP Arial"/>
    <w:basedOn w:val="IPPNormal"/>
    <w:qFormat/>
    <w:rsid w:val="00D65557"/>
    <w:pPr>
      <w:spacing w:after="0"/>
    </w:pPr>
    <w:rPr>
      <w:rFonts w:ascii="Arial" w:hAnsi="Arial"/>
      <w:sz w:val="18"/>
    </w:rPr>
  </w:style>
  <w:style w:type="paragraph" w:customStyle="1" w:styleId="IPPArialTable">
    <w:name w:val="IPP Arial Table"/>
    <w:basedOn w:val="IPPArial"/>
    <w:qFormat/>
    <w:rsid w:val="00D65557"/>
    <w:pPr>
      <w:spacing w:before="60" w:after="60"/>
      <w:jc w:val="left"/>
    </w:pPr>
  </w:style>
  <w:style w:type="paragraph" w:customStyle="1" w:styleId="IPPHeaderlandscape">
    <w:name w:val="IPP Header landscape"/>
    <w:basedOn w:val="IPPHeader"/>
    <w:qFormat/>
    <w:rsid w:val="00D65557"/>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D65557"/>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D65557"/>
    <w:rPr>
      <w:rFonts w:ascii="Courier" w:eastAsia="Times" w:hAnsi="Courier"/>
      <w:sz w:val="21"/>
      <w:szCs w:val="21"/>
      <w:lang w:val="en-AU" w:eastAsia="zh-CN"/>
    </w:rPr>
  </w:style>
  <w:style w:type="paragraph" w:customStyle="1" w:styleId="IPPLetterList">
    <w:name w:val="IPP LetterList"/>
    <w:basedOn w:val="IPPBullet2"/>
    <w:qFormat/>
    <w:rsid w:val="00D65557"/>
    <w:pPr>
      <w:numPr>
        <w:numId w:val="8"/>
      </w:numPr>
      <w:jc w:val="left"/>
    </w:pPr>
  </w:style>
  <w:style w:type="paragraph" w:customStyle="1" w:styleId="IPPLetterListIndent">
    <w:name w:val="IPP LetterList Indent"/>
    <w:basedOn w:val="IPPLetterList"/>
    <w:qFormat/>
    <w:rsid w:val="00D65557"/>
    <w:pPr>
      <w:numPr>
        <w:numId w:val="9"/>
      </w:numPr>
    </w:pPr>
  </w:style>
  <w:style w:type="paragraph" w:customStyle="1" w:styleId="IPPFooterLandscape">
    <w:name w:val="IPP Footer Landscape"/>
    <w:basedOn w:val="IPPHeaderlandscape"/>
    <w:qFormat/>
    <w:rsid w:val="00D65557"/>
    <w:pPr>
      <w:pBdr>
        <w:top w:val="single" w:sz="4" w:space="1" w:color="auto"/>
        <w:bottom w:val="none" w:sz="0" w:space="0" w:color="auto"/>
      </w:pBdr>
      <w:jc w:val="right"/>
    </w:pPr>
    <w:rPr>
      <w:b/>
    </w:rPr>
  </w:style>
  <w:style w:type="paragraph" w:customStyle="1" w:styleId="IPPSubheadSpace">
    <w:name w:val="IPP Subhead Space"/>
    <w:basedOn w:val="IPPSubhead"/>
    <w:qFormat/>
    <w:rsid w:val="00D65557"/>
    <w:pPr>
      <w:tabs>
        <w:tab w:val="left" w:pos="567"/>
      </w:tabs>
      <w:spacing w:before="60" w:after="60"/>
    </w:pPr>
  </w:style>
  <w:style w:type="paragraph" w:customStyle="1" w:styleId="IPPSubheadSpaceAfter">
    <w:name w:val="IPP Subhead SpaceAfter"/>
    <w:basedOn w:val="IPPSubhead"/>
    <w:qFormat/>
    <w:rsid w:val="00D65557"/>
    <w:pPr>
      <w:spacing w:after="60"/>
    </w:pPr>
  </w:style>
  <w:style w:type="paragraph" w:customStyle="1" w:styleId="IPPHdg1Num">
    <w:name w:val="IPP Hdg1Num"/>
    <w:basedOn w:val="IPPHeading1"/>
    <w:next w:val="IPPNormal"/>
    <w:qFormat/>
    <w:rsid w:val="00D65557"/>
    <w:pPr>
      <w:numPr>
        <w:numId w:val="14"/>
      </w:numPr>
    </w:pPr>
  </w:style>
  <w:style w:type="paragraph" w:customStyle="1" w:styleId="IPPHdg2Num">
    <w:name w:val="IPP Hdg2Num"/>
    <w:basedOn w:val="IPPHeading2"/>
    <w:next w:val="IPPNormal"/>
    <w:qFormat/>
    <w:rsid w:val="00D65557"/>
    <w:pPr>
      <w:numPr>
        <w:ilvl w:val="1"/>
        <w:numId w:val="15"/>
      </w:numPr>
    </w:pPr>
  </w:style>
  <w:style w:type="paragraph" w:customStyle="1" w:styleId="IPPNumberedList">
    <w:name w:val="IPP NumberedList"/>
    <w:basedOn w:val="IPPBullet1"/>
    <w:qFormat/>
    <w:rsid w:val="00D65557"/>
    <w:pPr>
      <w:numPr>
        <w:numId w:val="23"/>
      </w:numPr>
    </w:pPr>
  </w:style>
  <w:style w:type="paragraph" w:customStyle="1" w:styleId="IPPParagraphnumbering">
    <w:name w:val="IPP Paragraph numbering"/>
    <w:basedOn w:val="IPPNormal"/>
    <w:qFormat/>
    <w:rsid w:val="00D65557"/>
    <w:pPr>
      <w:numPr>
        <w:numId w:val="28"/>
      </w:numPr>
    </w:pPr>
    <w:rPr>
      <w:lang w:val="en-US"/>
    </w:rPr>
  </w:style>
  <w:style w:type="paragraph" w:customStyle="1" w:styleId="IPPParagraphnumberingclose">
    <w:name w:val="IPP Paragraph numbering close"/>
    <w:basedOn w:val="IPPParagraphnumbering"/>
    <w:qFormat/>
    <w:rsid w:val="00D65557"/>
    <w:pPr>
      <w:keepNext/>
      <w:numPr>
        <w:numId w:val="0"/>
      </w:numPr>
      <w:spacing w:after="60"/>
    </w:pPr>
  </w:style>
  <w:style w:type="paragraph" w:customStyle="1" w:styleId="IPPNumberedListLast">
    <w:name w:val="IPP NumberedListLast"/>
    <w:basedOn w:val="IPPNumberedList"/>
    <w:qFormat/>
    <w:rsid w:val="00D65557"/>
    <w:pPr>
      <w:numPr>
        <w:numId w:val="0"/>
      </w:numPr>
      <w:spacing w:after="180"/>
    </w:pPr>
  </w:style>
  <w:style w:type="paragraph" w:customStyle="1" w:styleId="IPPPargraphnumbering">
    <w:name w:val="IPP Pargraph numbering"/>
    <w:basedOn w:val="IPPNormal"/>
    <w:qFormat/>
    <w:rsid w:val="00D65557"/>
    <w:pPr>
      <w:tabs>
        <w:tab w:val="num" w:pos="360"/>
      </w:tabs>
    </w:pPr>
    <w:rPr>
      <w:rFonts w:cs="Times New Roman"/>
      <w:lang w:val="en-US"/>
    </w:rPr>
  </w:style>
  <w:style w:type="character" w:customStyle="1" w:styleId="IPPNormalChar">
    <w:name w:val="IPP Normal Char"/>
    <w:link w:val="IPPNormal"/>
    <w:rsid w:val="00D65557"/>
    <w:rPr>
      <w:rFonts w:ascii="Times New Roman" w:eastAsia="Times" w:hAnsi="Times New Roman"/>
      <w:szCs w:val="24"/>
      <w:lang w:val="en-GB" w:eastAsia="zh-CN"/>
    </w:rPr>
  </w:style>
  <w:style w:type="paragraph" w:styleId="NormalWeb">
    <w:name w:val="Normal (Web)"/>
    <w:basedOn w:val="Normal"/>
    <w:uiPriority w:val="99"/>
    <w:semiHidden/>
    <w:unhideWhenUsed/>
    <w:rsid w:val="000C2513"/>
    <w:pPr>
      <w:spacing w:before="100" w:beforeAutospacing="1" w:after="100" w:afterAutospacing="1"/>
      <w:jc w:val="left"/>
    </w:pPr>
    <w:rPr>
      <w:rFonts w:eastAsia="Times New Roman" w:cs="Times New Roman"/>
      <w:sz w:val="24"/>
      <w:lang w:val="en-US" w:eastAsia="en-US"/>
    </w:rPr>
  </w:style>
  <w:style w:type="paragraph" w:customStyle="1" w:styleId="Default">
    <w:name w:val="Default"/>
    <w:rsid w:val="00A5347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74719">
      <w:bodyDiv w:val="1"/>
      <w:marLeft w:val="0"/>
      <w:marRight w:val="0"/>
      <w:marTop w:val="0"/>
      <w:marBottom w:val="0"/>
      <w:divBdr>
        <w:top w:val="none" w:sz="0" w:space="0" w:color="auto"/>
        <w:left w:val="none" w:sz="0" w:space="0" w:color="auto"/>
        <w:bottom w:val="none" w:sz="0" w:space="0" w:color="auto"/>
        <w:right w:val="none" w:sz="0" w:space="0" w:color="auto"/>
      </w:divBdr>
    </w:div>
    <w:div w:id="229124422">
      <w:bodyDiv w:val="1"/>
      <w:marLeft w:val="0"/>
      <w:marRight w:val="0"/>
      <w:marTop w:val="0"/>
      <w:marBottom w:val="0"/>
      <w:divBdr>
        <w:top w:val="none" w:sz="0" w:space="0" w:color="auto"/>
        <w:left w:val="none" w:sz="0" w:space="0" w:color="auto"/>
        <w:bottom w:val="none" w:sz="0" w:space="0" w:color="auto"/>
        <w:right w:val="none" w:sz="0" w:space="0" w:color="auto"/>
      </w:divBdr>
      <w:divsChild>
        <w:div w:id="220868969">
          <w:marLeft w:val="0"/>
          <w:marRight w:val="0"/>
          <w:marTop w:val="0"/>
          <w:marBottom w:val="0"/>
          <w:divBdr>
            <w:top w:val="none" w:sz="0" w:space="0" w:color="auto"/>
            <w:left w:val="none" w:sz="0" w:space="0" w:color="auto"/>
            <w:bottom w:val="none" w:sz="0" w:space="0" w:color="auto"/>
            <w:right w:val="none" w:sz="0" w:space="0" w:color="auto"/>
          </w:divBdr>
        </w:div>
        <w:div w:id="542206215">
          <w:marLeft w:val="0"/>
          <w:marRight w:val="0"/>
          <w:marTop w:val="0"/>
          <w:marBottom w:val="0"/>
          <w:divBdr>
            <w:top w:val="none" w:sz="0" w:space="0" w:color="auto"/>
            <w:left w:val="none" w:sz="0" w:space="0" w:color="auto"/>
            <w:bottom w:val="none" w:sz="0" w:space="0" w:color="auto"/>
            <w:right w:val="none" w:sz="0" w:space="0" w:color="auto"/>
          </w:divBdr>
        </w:div>
        <w:div w:id="1559439737">
          <w:marLeft w:val="0"/>
          <w:marRight w:val="0"/>
          <w:marTop w:val="0"/>
          <w:marBottom w:val="0"/>
          <w:divBdr>
            <w:top w:val="none" w:sz="0" w:space="0" w:color="auto"/>
            <w:left w:val="none" w:sz="0" w:space="0" w:color="auto"/>
            <w:bottom w:val="none" w:sz="0" w:space="0" w:color="auto"/>
            <w:right w:val="none" w:sz="0" w:space="0" w:color="auto"/>
          </w:divBdr>
        </w:div>
      </w:divsChild>
    </w:div>
    <w:div w:id="344357567">
      <w:bodyDiv w:val="1"/>
      <w:marLeft w:val="0"/>
      <w:marRight w:val="0"/>
      <w:marTop w:val="0"/>
      <w:marBottom w:val="0"/>
      <w:divBdr>
        <w:top w:val="none" w:sz="0" w:space="0" w:color="auto"/>
        <w:left w:val="none" w:sz="0" w:space="0" w:color="auto"/>
        <w:bottom w:val="none" w:sz="0" w:space="0" w:color="auto"/>
        <w:right w:val="none" w:sz="0" w:space="0" w:color="auto"/>
      </w:divBdr>
    </w:div>
    <w:div w:id="476924154">
      <w:bodyDiv w:val="1"/>
      <w:marLeft w:val="0"/>
      <w:marRight w:val="0"/>
      <w:marTop w:val="0"/>
      <w:marBottom w:val="0"/>
      <w:divBdr>
        <w:top w:val="none" w:sz="0" w:space="0" w:color="auto"/>
        <w:left w:val="none" w:sz="0" w:space="0" w:color="auto"/>
        <w:bottom w:val="none" w:sz="0" w:space="0" w:color="auto"/>
        <w:right w:val="none" w:sz="0" w:space="0" w:color="auto"/>
      </w:divBdr>
    </w:div>
    <w:div w:id="492962450">
      <w:bodyDiv w:val="1"/>
      <w:marLeft w:val="0"/>
      <w:marRight w:val="0"/>
      <w:marTop w:val="0"/>
      <w:marBottom w:val="0"/>
      <w:divBdr>
        <w:top w:val="none" w:sz="0" w:space="0" w:color="auto"/>
        <w:left w:val="none" w:sz="0" w:space="0" w:color="auto"/>
        <w:bottom w:val="none" w:sz="0" w:space="0" w:color="auto"/>
        <w:right w:val="none" w:sz="0" w:space="0" w:color="auto"/>
      </w:divBdr>
      <w:divsChild>
        <w:div w:id="851844345">
          <w:marLeft w:val="0"/>
          <w:marRight w:val="0"/>
          <w:marTop w:val="0"/>
          <w:marBottom w:val="0"/>
          <w:divBdr>
            <w:top w:val="none" w:sz="0" w:space="0" w:color="auto"/>
            <w:left w:val="none" w:sz="0" w:space="0" w:color="auto"/>
            <w:bottom w:val="none" w:sz="0" w:space="0" w:color="auto"/>
            <w:right w:val="none" w:sz="0" w:space="0" w:color="auto"/>
          </w:divBdr>
        </w:div>
        <w:div w:id="88355038">
          <w:marLeft w:val="0"/>
          <w:marRight w:val="0"/>
          <w:marTop w:val="0"/>
          <w:marBottom w:val="0"/>
          <w:divBdr>
            <w:top w:val="none" w:sz="0" w:space="0" w:color="auto"/>
            <w:left w:val="none" w:sz="0" w:space="0" w:color="auto"/>
            <w:bottom w:val="none" w:sz="0" w:space="0" w:color="auto"/>
            <w:right w:val="none" w:sz="0" w:space="0" w:color="auto"/>
          </w:divBdr>
        </w:div>
        <w:div w:id="1324897413">
          <w:marLeft w:val="0"/>
          <w:marRight w:val="0"/>
          <w:marTop w:val="0"/>
          <w:marBottom w:val="0"/>
          <w:divBdr>
            <w:top w:val="none" w:sz="0" w:space="0" w:color="auto"/>
            <w:left w:val="none" w:sz="0" w:space="0" w:color="auto"/>
            <w:bottom w:val="none" w:sz="0" w:space="0" w:color="auto"/>
            <w:right w:val="none" w:sz="0" w:space="0" w:color="auto"/>
          </w:divBdr>
        </w:div>
      </w:divsChild>
    </w:div>
    <w:div w:id="506675523">
      <w:bodyDiv w:val="1"/>
      <w:marLeft w:val="0"/>
      <w:marRight w:val="0"/>
      <w:marTop w:val="0"/>
      <w:marBottom w:val="0"/>
      <w:divBdr>
        <w:top w:val="none" w:sz="0" w:space="0" w:color="auto"/>
        <w:left w:val="none" w:sz="0" w:space="0" w:color="auto"/>
        <w:bottom w:val="none" w:sz="0" w:space="0" w:color="auto"/>
        <w:right w:val="none" w:sz="0" w:space="0" w:color="auto"/>
      </w:divBdr>
    </w:div>
    <w:div w:id="604535107">
      <w:bodyDiv w:val="1"/>
      <w:marLeft w:val="0"/>
      <w:marRight w:val="0"/>
      <w:marTop w:val="0"/>
      <w:marBottom w:val="0"/>
      <w:divBdr>
        <w:top w:val="none" w:sz="0" w:space="0" w:color="auto"/>
        <w:left w:val="none" w:sz="0" w:space="0" w:color="auto"/>
        <w:bottom w:val="none" w:sz="0" w:space="0" w:color="auto"/>
        <w:right w:val="none" w:sz="0" w:space="0" w:color="auto"/>
      </w:divBdr>
    </w:div>
    <w:div w:id="605775576">
      <w:bodyDiv w:val="1"/>
      <w:marLeft w:val="0"/>
      <w:marRight w:val="0"/>
      <w:marTop w:val="0"/>
      <w:marBottom w:val="0"/>
      <w:divBdr>
        <w:top w:val="none" w:sz="0" w:space="0" w:color="auto"/>
        <w:left w:val="none" w:sz="0" w:space="0" w:color="auto"/>
        <w:bottom w:val="none" w:sz="0" w:space="0" w:color="auto"/>
        <w:right w:val="none" w:sz="0" w:space="0" w:color="auto"/>
      </w:divBdr>
      <w:divsChild>
        <w:div w:id="1659649162">
          <w:marLeft w:val="0"/>
          <w:marRight w:val="0"/>
          <w:marTop w:val="0"/>
          <w:marBottom w:val="0"/>
          <w:divBdr>
            <w:top w:val="none" w:sz="0" w:space="0" w:color="auto"/>
            <w:left w:val="none" w:sz="0" w:space="0" w:color="auto"/>
            <w:bottom w:val="none" w:sz="0" w:space="0" w:color="auto"/>
            <w:right w:val="none" w:sz="0" w:space="0" w:color="auto"/>
          </w:divBdr>
        </w:div>
        <w:div w:id="68773085">
          <w:marLeft w:val="0"/>
          <w:marRight w:val="0"/>
          <w:marTop w:val="0"/>
          <w:marBottom w:val="0"/>
          <w:divBdr>
            <w:top w:val="none" w:sz="0" w:space="0" w:color="auto"/>
            <w:left w:val="none" w:sz="0" w:space="0" w:color="auto"/>
            <w:bottom w:val="none" w:sz="0" w:space="0" w:color="auto"/>
            <w:right w:val="none" w:sz="0" w:space="0" w:color="auto"/>
          </w:divBdr>
        </w:div>
      </w:divsChild>
    </w:div>
    <w:div w:id="607546403">
      <w:bodyDiv w:val="1"/>
      <w:marLeft w:val="0"/>
      <w:marRight w:val="0"/>
      <w:marTop w:val="0"/>
      <w:marBottom w:val="0"/>
      <w:divBdr>
        <w:top w:val="none" w:sz="0" w:space="0" w:color="auto"/>
        <w:left w:val="none" w:sz="0" w:space="0" w:color="auto"/>
        <w:bottom w:val="none" w:sz="0" w:space="0" w:color="auto"/>
        <w:right w:val="none" w:sz="0" w:space="0" w:color="auto"/>
      </w:divBdr>
      <w:divsChild>
        <w:div w:id="1360162358">
          <w:marLeft w:val="0"/>
          <w:marRight w:val="0"/>
          <w:marTop w:val="0"/>
          <w:marBottom w:val="0"/>
          <w:divBdr>
            <w:top w:val="none" w:sz="0" w:space="0" w:color="auto"/>
            <w:left w:val="none" w:sz="0" w:space="0" w:color="auto"/>
            <w:bottom w:val="none" w:sz="0" w:space="0" w:color="auto"/>
            <w:right w:val="none" w:sz="0" w:space="0" w:color="auto"/>
          </w:divBdr>
        </w:div>
        <w:div w:id="1098598166">
          <w:marLeft w:val="0"/>
          <w:marRight w:val="0"/>
          <w:marTop w:val="0"/>
          <w:marBottom w:val="0"/>
          <w:divBdr>
            <w:top w:val="none" w:sz="0" w:space="0" w:color="auto"/>
            <w:left w:val="none" w:sz="0" w:space="0" w:color="auto"/>
            <w:bottom w:val="none" w:sz="0" w:space="0" w:color="auto"/>
            <w:right w:val="none" w:sz="0" w:space="0" w:color="auto"/>
          </w:divBdr>
        </w:div>
        <w:div w:id="926690858">
          <w:marLeft w:val="0"/>
          <w:marRight w:val="0"/>
          <w:marTop w:val="0"/>
          <w:marBottom w:val="0"/>
          <w:divBdr>
            <w:top w:val="none" w:sz="0" w:space="0" w:color="auto"/>
            <w:left w:val="none" w:sz="0" w:space="0" w:color="auto"/>
            <w:bottom w:val="none" w:sz="0" w:space="0" w:color="auto"/>
            <w:right w:val="none" w:sz="0" w:space="0" w:color="auto"/>
          </w:divBdr>
        </w:div>
      </w:divsChild>
    </w:div>
    <w:div w:id="688143329">
      <w:bodyDiv w:val="1"/>
      <w:marLeft w:val="0"/>
      <w:marRight w:val="0"/>
      <w:marTop w:val="0"/>
      <w:marBottom w:val="0"/>
      <w:divBdr>
        <w:top w:val="none" w:sz="0" w:space="0" w:color="auto"/>
        <w:left w:val="none" w:sz="0" w:space="0" w:color="auto"/>
        <w:bottom w:val="none" w:sz="0" w:space="0" w:color="auto"/>
        <w:right w:val="none" w:sz="0" w:space="0" w:color="auto"/>
      </w:divBdr>
    </w:div>
    <w:div w:id="1003124366">
      <w:bodyDiv w:val="1"/>
      <w:marLeft w:val="0"/>
      <w:marRight w:val="0"/>
      <w:marTop w:val="0"/>
      <w:marBottom w:val="0"/>
      <w:divBdr>
        <w:top w:val="none" w:sz="0" w:space="0" w:color="auto"/>
        <w:left w:val="none" w:sz="0" w:space="0" w:color="auto"/>
        <w:bottom w:val="none" w:sz="0" w:space="0" w:color="auto"/>
        <w:right w:val="none" w:sz="0" w:space="0" w:color="auto"/>
      </w:divBdr>
    </w:div>
    <w:div w:id="1021511901">
      <w:bodyDiv w:val="1"/>
      <w:marLeft w:val="0"/>
      <w:marRight w:val="0"/>
      <w:marTop w:val="0"/>
      <w:marBottom w:val="0"/>
      <w:divBdr>
        <w:top w:val="none" w:sz="0" w:space="0" w:color="auto"/>
        <w:left w:val="none" w:sz="0" w:space="0" w:color="auto"/>
        <w:bottom w:val="none" w:sz="0" w:space="0" w:color="auto"/>
        <w:right w:val="none" w:sz="0" w:space="0" w:color="auto"/>
      </w:divBdr>
    </w:div>
    <w:div w:id="1109854760">
      <w:bodyDiv w:val="1"/>
      <w:marLeft w:val="0"/>
      <w:marRight w:val="0"/>
      <w:marTop w:val="0"/>
      <w:marBottom w:val="0"/>
      <w:divBdr>
        <w:top w:val="none" w:sz="0" w:space="0" w:color="auto"/>
        <w:left w:val="none" w:sz="0" w:space="0" w:color="auto"/>
        <w:bottom w:val="none" w:sz="0" w:space="0" w:color="auto"/>
        <w:right w:val="none" w:sz="0" w:space="0" w:color="auto"/>
      </w:divBdr>
    </w:div>
    <w:div w:id="1128477234">
      <w:bodyDiv w:val="1"/>
      <w:marLeft w:val="0"/>
      <w:marRight w:val="0"/>
      <w:marTop w:val="0"/>
      <w:marBottom w:val="0"/>
      <w:divBdr>
        <w:top w:val="none" w:sz="0" w:space="0" w:color="auto"/>
        <w:left w:val="none" w:sz="0" w:space="0" w:color="auto"/>
        <w:bottom w:val="none" w:sz="0" w:space="0" w:color="auto"/>
        <w:right w:val="none" w:sz="0" w:space="0" w:color="auto"/>
      </w:divBdr>
    </w:div>
    <w:div w:id="1134061486">
      <w:bodyDiv w:val="1"/>
      <w:marLeft w:val="0"/>
      <w:marRight w:val="0"/>
      <w:marTop w:val="0"/>
      <w:marBottom w:val="0"/>
      <w:divBdr>
        <w:top w:val="none" w:sz="0" w:space="0" w:color="auto"/>
        <w:left w:val="none" w:sz="0" w:space="0" w:color="auto"/>
        <w:bottom w:val="none" w:sz="0" w:space="0" w:color="auto"/>
        <w:right w:val="none" w:sz="0" w:space="0" w:color="auto"/>
      </w:divBdr>
      <w:divsChild>
        <w:div w:id="1423988229">
          <w:marLeft w:val="0"/>
          <w:marRight w:val="0"/>
          <w:marTop w:val="0"/>
          <w:marBottom w:val="0"/>
          <w:divBdr>
            <w:top w:val="none" w:sz="0" w:space="0" w:color="auto"/>
            <w:left w:val="none" w:sz="0" w:space="0" w:color="auto"/>
            <w:bottom w:val="none" w:sz="0" w:space="0" w:color="auto"/>
            <w:right w:val="none" w:sz="0" w:space="0" w:color="auto"/>
          </w:divBdr>
        </w:div>
        <w:div w:id="831409484">
          <w:marLeft w:val="0"/>
          <w:marRight w:val="0"/>
          <w:marTop w:val="0"/>
          <w:marBottom w:val="0"/>
          <w:divBdr>
            <w:top w:val="none" w:sz="0" w:space="0" w:color="auto"/>
            <w:left w:val="none" w:sz="0" w:space="0" w:color="auto"/>
            <w:bottom w:val="none" w:sz="0" w:space="0" w:color="auto"/>
            <w:right w:val="none" w:sz="0" w:space="0" w:color="auto"/>
          </w:divBdr>
        </w:div>
        <w:div w:id="1919363303">
          <w:marLeft w:val="0"/>
          <w:marRight w:val="0"/>
          <w:marTop w:val="0"/>
          <w:marBottom w:val="0"/>
          <w:divBdr>
            <w:top w:val="none" w:sz="0" w:space="0" w:color="auto"/>
            <w:left w:val="none" w:sz="0" w:space="0" w:color="auto"/>
            <w:bottom w:val="none" w:sz="0" w:space="0" w:color="auto"/>
            <w:right w:val="none" w:sz="0" w:space="0" w:color="auto"/>
          </w:divBdr>
        </w:div>
      </w:divsChild>
    </w:div>
    <w:div w:id="1220243963">
      <w:bodyDiv w:val="1"/>
      <w:marLeft w:val="0"/>
      <w:marRight w:val="0"/>
      <w:marTop w:val="0"/>
      <w:marBottom w:val="0"/>
      <w:divBdr>
        <w:top w:val="none" w:sz="0" w:space="0" w:color="auto"/>
        <w:left w:val="none" w:sz="0" w:space="0" w:color="auto"/>
        <w:bottom w:val="none" w:sz="0" w:space="0" w:color="auto"/>
        <w:right w:val="none" w:sz="0" w:space="0" w:color="auto"/>
      </w:divBdr>
    </w:div>
    <w:div w:id="1318454658">
      <w:bodyDiv w:val="1"/>
      <w:marLeft w:val="0"/>
      <w:marRight w:val="0"/>
      <w:marTop w:val="0"/>
      <w:marBottom w:val="0"/>
      <w:divBdr>
        <w:top w:val="none" w:sz="0" w:space="0" w:color="auto"/>
        <w:left w:val="none" w:sz="0" w:space="0" w:color="auto"/>
        <w:bottom w:val="none" w:sz="0" w:space="0" w:color="auto"/>
        <w:right w:val="none" w:sz="0" w:space="0" w:color="auto"/>
      </w:divBdr>
    </w:div>
    <w:div w:id="1329603160">
      <w:bodyDiv w:val="1"/>
      <w:marLeft w:val="0"/>
      <w:marRight w:val="0"/>
      <w:marTop w:val="0"/>
      <w:marBottom w:val="0"/>
      <w:divBdr>
        <w:top w:val="none" w:sz="0" w:space="0" w:color="auto"/>
        <w:left w:val="none" w:sz="0" w:space="0" w:color="auto"/>
        <w:bottom w:val="none" w:sz="0" w:space="0" w:color="auto"/>
        <w:right w:val="none" w:sz="0" w:space="0" w:color="auto"/>
      </w:divBdr>
      <w:divsChild>
        <w:div w:id="716928999">
          <w:marLeft w:val="0"/>
          <w:marRight w:val="0"/>
          <w:marTop w:val="0"/>
          <w:marBottom w:val="0"/>
          <w:divBdr>
            <w:top w:val="none" w:sz="0" w:space="0" w:color="auto"/>
            <w:left w:val="none" w:sz="0" w:space="0" w:color="auto"/>
            <w:bottom w:val="none" w:sz="0" w:space="0" w:color="auto"/>
            <w:right w:val="none" w:sz="0" w:space="0" w:color="auto"/>
          </w:divBdr>
        </w:div>
        <w:div w:id="284119827">
          <w:marLeft w:val="0"/>
          <w:marRight w:val="0"/>
          <w:marTop w:val="0"/>
          <w:marBottom w:val="0"/>
          <w:divBdr>
            <w:top w:val="none" w:sz="0" w:space="0" w:color="auto"/>
            <w:left w:val="none" w:sz="0" w:space="0" w:color="auto"/>
            <w:bottom w:val="none" w:sz="0" w:space="0" w:color="auto"/>
            <w:right w:val="none" w:sz="0" w:space="0" w:color="auto"/>
          </w:divBdr>
        </w:div>
        <w:div w:id="413206507">
          <w:marLeft w:val="0"/>
          <w:marRight w:val="0"/>
          <w:marTop w:val="0"/>
          <w:marBottom w:val="0"/>
          <w:divBdr>
            <w:top w:val="none" w:sz="0" w:space="0" w:color="auto"/>
            <w:left w:val="none" w:sz="0" w:space="0" w:color="auto"/>
            <w:bottom w:val="none" w:sz="0" w:space="0" w:color="auto"/>
            <w:right w:val="none" w:sz="0" w:space="0" w:color="auto"/>
          </w:divBdr>
        </w:div>
        <w:div w:id="1431075565">
          <w:marLeft w:val="0"/>
          <w:marRight w:val="0"/>
          <w:marTop w:val="0"/>
          <w:marBottom w:val="0"/>
          <w:divBdr>
            <w:top w:val="none" w:sz="0" w:space="0" w:color="auto"/>
            <w:left w:val="none" w:sz="0" w:space="0" w:color="auto"/>
            <w:bottom w:val="none" w:sz="0" w:space="0" w:color="auto"/>
            <w:right w:val="none" w:sz="0" w:space="0" w:color="auto"/>
          </w:divBdr>
        </w:div>
        <w:div w:id="2111509183">
          <w:marLeft w:val="0"/>
          <w:marRight w:val="0"/>
          <w:marTop w:val="0"/>
          <w:marBottom w:val="0"/>
          <w:divBdr>
            <w:top w:val="none" w:sz="0" w:space="0" w:color="auto"/>
            <w:left w:val="none" w:sz="0" w:space="0" w:color="auto"/>
            <w:bottom w:val="none" w:sz="0" w:space="0" w:color="auto"/>
            <w:right w:val="none" w:sz="0" w:space="0" w:color="auto"/>
          </w:divBdr>
        </w:div>
        <w:div w:id="1035617459">
          <w:marLeft w:val="0"/>
          <w:marRight w:val="0"/>
          <w:marTop w:val="0"/>
          <w:marBottom w:val="0"/>
          <w:divBdr>
            <w:top w:val="none" w:sz="0" w:space="0" w:color="auto"/>
            <w:left w:val="none" w:sz="0" w:space="0" w:color="auto"/>
            <w:bottom w:val="none" w:sz="0" w:space="0" w:color="auto"/>
            <w:right w:val="none" w:sz="0" w:space="0" w:color="auto"/>
          </w:divBdr>
        </w:div>
        <w:div w:id="819228803">
          <w:marLeft w:val="0"/>
          <w:marRight w:val="0"/>
          <w:marTop w:val="0"/>
          <w:marBottom w:val="0"/>
          <w:divBdr>
            <w:top w:val="none" w:sz="0" w:space="0" w:color="auto"/>
            <w:left w:val="none" w:sz="0" w:space="0" w:color="auto"/>
            <w:bottom w:val="none" w:sz="0" w:space="0" w:color="auto"/>
            <w:right w:val="none" w:sz="0" w:space="0" w:color="auto"/>
          </w:divBdr>
        </w:div>
        <w:div w:id="25764741">
          <w:marLeft w:val="0"/>
          <w:marRight w:val="0"/>
          <w:marTop w:val="0"/>
          <w:marBottom w:val="0"/>
          <w:divBdr>
            <w:top w:val="none" w:sz="0" w:space="0" w:color="auto"/>
            <w:left w:val="none" w:sz="0" w:space="0" w:color="auto"/>
            <w:bottom w:val="none" w:sz="0" w:space="0" w:color="auto"/>
            <w:right w:val="none" w:sz="0" w:space="0" w:color="auto"/>
          </w:divBdr>
        </w:div>
        <w:div w:id="1181554432">
          <w:marLeft w:val="0"/>
          <w:marRight w:val="0"/>
          <w:marTop w:val="0"/>
          <w:marBottom w:val="0"/>
          <w:divBdr>
            <w:top w:val="none" w:sz="0" w:space="0" w:color="auto"/>
            <w:left w:val="none" w:sz="0" w:space="0" w:color="auto"/>
            <w:bottom w:val="none" w:sz="0" w:space="0" w:color="auto"/>
            <w:right w:val="none" w:sz="0" w:space="0" w:color="auto"/>
          </w:divBdr>
        </w:div>
        <w:div w:id="1805998046">
          <w:marLeft w:val="0"/>
          <w:marRight w:val="0"/>
          <w:marTop w:val="0"/>
          <w:marBottom w:val="0"/>
          <w:divBdr>
            <w:top w:val="none" w:sz="0" w:space="0" w:color="auto"/>
            <w:left w:val="none" w:sz="0" w:space="0" w:color="auto"/>
            <w:bottom w:val="none" w:sz="0" w:space="0" w:color="auto"/>
            <w:right w:val="none" w:sz="0" w:space="0" w:color="auto"/>
          </w:divBdr>
        </w:div>
        <w:div w:id="2010476417">
          <w:marLeft w:val="0"/>
          <w:marRight w:val="0"/>
          <w:marTop w:val="0"/>
          <w:marBottom w:val="0"/>
          <w:divBdr>
            <w:top w:val="none" w:sz="0" w:space="0" w:color="auto"/>
            <w:left w:val="none" w:sz="0" w:space="0" w:color="auto"/>
            <w:bottom w:val="none" w:sz="0" w:space="0" w:color="auto"/>
            <w:right w:val="none" w:sz="0" w:space="0" w:color="auto"/>
          </w:divBdr>
        </w:div>
        <w:div w:id="1071462790">
          <w:marLeft w:val="0"/>
          <w:marRight w:val="0"/>
          <w:marTop w:val="0"/>
          <w:marBottom w:val="0"/>
          <w:divBdr>
            <w:top w:val="none" w:sz="0" w:space="0" w:color="auto"/>
            <w:left w:val="none" w:sz="0" w:space="0" w:color="auto"/>
            <w:bottom w:val="none" w:sz="0" w:space="0" w:color="auto"/>
            <w:right w:val="none" w:sz="0" w:space="0" w:color="auto"/>
          </w:divBdr>
        </w:div>
        <w:div w:id="1884512206">
          <w:marLeft w:val="0"/>
          <w:marRight w:val="0"/>
          <w:marTop w:val="0"/>
          <w:marBottom w:val="0"/>
          <w:divBdr>
            <w:top w:val="none" w:sz="0" w:space="0" w:color="auto"/>
            <w:left w:val="none" w:sz="0" w:space="0" w:color="auto"/>
            <w:bottom w:val="none" w:sz="0" w:space="0" w:color="auto"/>
            <w:right w:val="none" w:sz="0" w:space="0" w:color="auto"/>
          </w:divBdr>
        </w:div>
        <w:div w:id="164636333">
          <w:marLeft w:val="0"/>
          <w:marRight w:val="0"/>
          <w:marTop w:val="0"/>
          <w:marBottom w:val="0"/>
          <w:divBdr>
            <w:top w:val="none" w:sz="0" w:space="0" w:color="auto"/>
            <w:left w:val="none" w:sz="0" w:space="0" w:color="auto"/>
            <w:bottom w:val="none" w:sz="0" w:space="0" w:color="auto"/>
            <w:right w:val="none" w:sz="0" w:space="0" w:color="auto"/>
          </w:divBdr>
        </w:div>
      </w:divsChild>
    </w:div>
    <w:div w:id="1358389615">
      <w:bodyDiv w:val="1"/>
      <w:marLeft w:val="0"/>
      <w:marRight w:val="0"/>
      <w:marTop w:val="0"/>
      <w:marBottom w:val="0"/>
      <w:divBdr>
        <w:top w:val="none" w:sz="0" w:space="0" w:color="auto"/>
        <w:left w:val="none" w:sz="0" w:space="0" w:color="auto"/>
        <w:bottom w:val="none" w:sz="0" w:space="0" w:color="auto"/>
        <w:right w:val="none" w:sz="0" w:space="0" w:color="auto"/>
      </w:divBdr>
    </w:div>
    <w:div w:id="1414278829">
      <w:bodyDiv w:val="1"/>
      <w:marLeft w:val="0"/>
      <w:marRight w:val="0"/>
      <w:marTop w:val="0"/>
      <w:marBottom w:val="0"/>
      <w:divBdr>
        <w:top w:val="none" w:sz="0" w:space="0" w:color="auto"/>
        <w:left w:val="none" w:sz="0" w:space="0" w:color="auto"/>
        <w:bottom w:val="none" w:sz="0" w:space="0" w:color="auto"/>
        <w:right w:val="none" w:sz="0" w:space="0" w:color="auto"/>
      </w:divBdr>
      <w:divsChild>
        <w:div w:id="1030423904">
          <w:marLeft w:val="0"/>
          <w:marRight w:val="0"/>
          <w:marTop w:val="0"/>
          <w:marBottom w:val="0"/>
          <w:divBdr>
            <w:top w:val="none" w:sz="0" w:space="0" w:color="auto"/>
            <w:left w:val="none" w:sz="0" w:space="0" w:color="auto"/>
            <w:bottom w:val="none" w:sz="0" w:space="0" w:color="auto"/>
            <w:right w:val="none" w:sz="0" w:space="0" w:color="auto"/>
          </w:divBdr>
        </w:div>
        <w:div w:id="756630388">
          <w:marLeft w:val="0"/>
          <w:marRight w:val="0"/>
          <w:marTop w:val="0"/>
          <w:marBottom w:val="0"/>
          <w:divBdr>
            <w:top w:val="none" w:sz="0" w:space="0" w:color="auto"/>
            <w:left w:val="none" w:sz="0" w:space="0" w:color="auto"/>
            <w:bottom w:val="none" w:sz="0" w:space="0" w:color="auto"/>
            <w:right w:val="none" w:sz="0" w:space="0" w:color="auto"/>
          </w:divBdr>
        </w:div>
        <w:div w:id="1732926719">
          <w:marLeft w:val="0"/>
          <w:marRight w:val="0"/>
          <w:marTop w:val="0"/>
          <w:marBottom w:val="0"/>
          <w:divBdr>
            <w:top w:val="none" w:sz="0" w:space="0" w:color="auto"/>
            <w:left w:val="none" w:sz="0" w:space="0" w:color="auto"/>
            <w:bottom w:val="none" w:sz="0" w:space="0" w:color="auto"/>
            <w:right w:val="none" w:sz="0" w:space="0" w:color="auto"/>
          </w:divBdr>
        </w:div>
      </w:divsChild>
    </w:div>
    <w:div w:id="1507862732">
      <w:bodyDiv w:val="1"/>
      <w:marLeft w:val="0"/>
      <w:marRight w:val="0"/>
      <w:marTop w:val="0"/>
      <w:marBottom w:val="0"/>
      <w:divBdr>
        <w:top w:val="none" w:sz="0" w:space="0" w:color="auto"/>
        <w:left w:val="none" w:sz="0" w:space="0" w:color="auto"/>
        <w:bottom w:val="none" w:sz="0" w:space="0" w:color="auto"/>
        <w:right w:val="none" w:sz="0" w:space="0" w:color="auto"/>
      </w:divBdr>
    </w:div>
    <w:div w:id="1547259594">
      <w:bodyDiv w:val="1"/>
      <w:marLeft w:val="0"/>
      <w:marRight w:val="0"/>
      <w:marTop w:val="0"/>
      <w:marBottom w:val="0"/>
      <w:divBdr>
        <w:top w:val="none" w:sz="0" w:space="0" w:color="auto"/>
        <w:left w:val="none" w:sz="0" w:space="0" w:color="auto"/>
        <w:bottom w:val="none" w:sz="0" w:space="0" w:color="auto"/>
        <w:right w:val="none" w:sz="0" w:space="0" w:color="auto"/>
      </w:divBdr>
    </w:div>
    <w:div w:id="1775324186">
      <w:bodyDiv w:val="1"/>
      <w:marLeft w:val="0"/>
      <w:marRight w:val="0"/>
      <w:marTop w:val="0"/>
      <w:marBottom w:val="0"/>
      <w:divBdr>
        <w:top w:val="none" w:sz="0" w:space="0" w:color="auto"/>
        <w:left w:val="none" w:sz="0" w:space="0" w:color="auto"/>
        <w:bottom w:val="none" w:sz="0" w:space="0" w:color="auto"/>
        <w:right w:val="none" w:sz="0" w:space="0" w:color="auto"/>
      </w:divBdr>
    </w:div>
    <w:div w:id="1817645054">
      <w:bodyDiv w:val="1"/>
      <w:marLeft w:val="0"/>
      <w:marRight w:val="0"/>
      <w:marTop w:val="0"/>
      <w:marBottom w:val="0"/>
      <w:divBdr>
        <w:top w:val="none" w:sz="0" w:space="0" w:color="auto"/>
        <w:left w:val="none" w:sz="0" w:space="0" w:color="auto"/>
        <w:bottom w:val="none" w:sz="0" w:space="0" w:color="auto"/>
        <w:right w:val="none" w:sz="0" w:space="0" w:color="auto"/>
      </w:divBdr>
    </w:div>
    <w:div w:id="2060008575">
      <w:bodyDiv w:val="1"/>
      <w:marLeft w:val="0"/>
      <w:marRight w:val="0"/>
      <w:marTop w:val="0"/>
      <w:marBottom w:val="0"/>
      <w:divBdr>
        <w:top w:val="none" w:sz="0" w:space="0" w:color="auto"/>
        <w:left w:val="none" w:sz="0" w:space="0" w:color="auto"/>
        <w:bottom w:val="none" w:sz="0" w:space="0" w:color="auto"/>
        <w:right w:val="none" w:sz="0" w:space="0" w:color="auto"/>
      </w:divBdr>
    </w:div>
    <w:div w:id="2089765339">
      <w:bodyDiv w:val="1"/>
      <w:marLeft w:val="0"/>
      <w:marRight w:val="0"/>
      <w:marTop w:val="0"/>
      <w:marBottom w:val="0"/>
      <w:divBdr>
        <w:top w:val="none" w:sz="0" w:space="0" w:color="auto"/>
        <w:left w:val="none" w:sz="0" w:space="0" w:color="auto"/>
        <w:bottom w:val="none" w:sz="0" w:space="0" w:color="auto"/>
        <w:right w:val="none" w:sz="0" w:space="0" w:color="auto"/>
      </w:divBdr>
    </w:div>
    <w:div w:id="213216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ppc.int/en/publications/86040/" TargetMode="External"/><Relationship Id="rId18" Type="http://schemas.openxmlformats.org/officeDocument/2006/relationships/hyperlink" Target="https://www.cottoninfo.com.au/sites/default/files/documents/ID_guide_sc2.pdf" TargetMode="External"/><Relationship Id="rId26" Type="http://schemas.openxmlformats.org/officeDocument/2006/relationships/hyperlink" Target="https://eur-lex.europa.eu/legal-content/EN/TXT/?uri=CELEX%3A32018D0638&amp;qid=1603457836318" TargetMode="External"/><Relationship Id="rId39" Type="http://schemas.openxmlformats.org/officeDocument/2006/relationships/hyperlink" Target="https://www.ippc.int/en/publications/622/" TargetMode="External"/><Relationship Id="rId21" Type="http://schemas.openxmlformats.org/officeDocument/2006/relationships/hyperlink" Target="https://www.agriculture.gov.au/pests-diseases-weeds/plant/exotic-armyworm" TargetMode="External"/><Relationship Id="rId34" Type="http://schemas.openxmlformats.org/officeDocument/2006/relationships/hyperlink" Target="https://www.ippc.int/en/publications/598/" TargetMode="External"/><Relationship Id="rId42" Type="http://schemas.openxmlformats.org/officeDocument/2006/relationships/hyperlink" Target="https://www.cabi.org/isc/FullTextPDF/2019/20197200644.pdf" TargetMode="External"/><Relationship Id="rId47" Type="http://schemas.openxmlformats.org/officeDocument/2006/relationships/header" Target="header2.xml"/><Relationship Id="rId50" Type="http://schemas.openxmlformats.org/officeDocument/2006/relationships/header" Target="header3.xml"/><Relationship Id="rId55" Type="http://schemas.microsoft.com/office/2016/09/relationships/commentsIds" Target="commentsIds.xml"/><Relationship Id="rId7" Type="http://schemas.openxmlformats.org/officeDocument/2006/relationships/hyperlink" Target="http://www.fao.org/fall-armyworm/background/en/" TargetMode="External"/><Relationship Id="rId12" Type="http://schemas.openxmlformats.org/officeDocument/2006/relationships/hyperlink" Target="https://gd.eppo.int/taxon/LAPHFR/datasheet" TargetMode="External"/><Relationship Id="rId17" Type="http://schemas.openxmlformats.org/officeDocument/2006/relationships/hyperlink" Target="https://grdc.com.au/resources-and-publications/resources/fall-armyworm" TargetMode="External"/><Relationship Id="rId25" Type="http://schemas.openxmlformats.org/officeDocument/2006/relationships/hyperlink" Target="https://eur-lex.europa.eu/legal-content/EN/TXT/?uri=CELEX%3A32019R1702&amp;qid=1603457697207" TargetMode="External"/><Relationship Id="rId33" Type="http://schemas.openxmlformats.org/officeDocument/2006/relationships/hyperlink" Target="https://gd.eppo.int/taxon/LAPHFR/distribution/AU" TargetMode="External"/><Relationship Id="rId38" Type="http://schemas.openxmlformats.org/officeDocument/2006/relationships/hyperlink" Target="https://www.ippc.int/en/publications/639/"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play.google.com/store/apps/details?id=org.fao.famews&amp;hl=en_US" TargetMode="External"/><Relationship Id="rId29" Type="http://schemas.openxmlformats.org/officeDocument/2006/relationships/hyperlink" Target="https://efsa.onlinelibrary.wiley.com/doi/10.2903/j.efsa.2018.5351" TargetMode="External"/><Relationship Id="rId41" Type="http://schemas.openxmlformats.org/officeDocument/2006/relationships/hyperlink" Target="https://www.cabi.org/isc/FullTextPDF/2019/20197800314.pdf" TargetMode="External"/><Relationship Id="rId54"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xxx" TargetMode="External"/><Relationship Id="rId24" Type="http://schemas.openxmlformats.org/officeDocument/2006/relationships/hyperlink" Target="https://eur-lex.europa.eu/eli/reg_impl/2019/2072/oj" TargetMode="External"/><Relationship Id="rId32" Type="http://schemas.openxmlformats.org/officeDocument/2006/relationships/hyperlink" Target="https://onlinelibrary.wiley.com/doi/epdf/10.1111/epp.12258" TargetMode="External"/><Relationship Id="rId37" Type="http://schemas.openxmlformats.org/officeDocument/2006/relationships/hyperlink" Target="http://www.fao.org/3/ca6383en/CA6383EN.pdf" TargetMode="External"/><Relationship Id="rId40" Type="http://schemas.openxmlformats.org/officeDocument/2006/relationships/hyperlink" Target="http://www.fao.org/3/ca3997en/ca3997en.pdf" TargetMode="External"/><Relationship Id="rId45" Type="http://schemas.openxmlformats.org/officeDocument/2006/relationships/hyperlink" Target="https://www.invasive-species.org/wp-content/uploads/sites/2/2019/02/FAW-Evidence-Note-October-2018.pdf"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onlinelibrary.wiley.com/doi/epdf/10.1111/epp.12328" TargetMode="External"/><Relationship Id="rId23" Type="http://schemas.openxmlformats.org/officeDocument/2006/relationships/hyperlink" Target="https://www.cabi.org/isc/datasheet/29810" TargetMode="External"/><Relationship Id="rId28" Type="http://schemas.openxmlformats.org/officeDocument/2006/relationships/hyperlink" Target="file:///C:\Users\BRUNEL\Desktop\Volume16,&#160;Issue%208" TargetMode="External"/><Relationship Id="rId36" Type="http://schemas.openxmlformats.org/officeDocument/2006/relationships/hyperlink" Target="https://www.ippc.int/en/publications/588/" TargetMode="External"/><Relationship Id="rId49" Type="http://schemas.openxmlformats.org/officeDocument/2006/relationships/footer" Target="footer2.xml"/><Relationship Id="rId10" Type="http://schemas.openxmlformats.org/officeDocument/2006/relationships/hyperlink" Target="https://gd.eppo.int/taxon/LAPHFR" TargetMode="External"/><Relationship Id="rId19" Type="http://schemas.openxmlformats.org/officeDocument/2006/relationships/hyperlink" Target="https://play.google.com/store/apps/details?id=org.fao.famews&amp;hl=en_US" TargetMode="External"/><Relationship Id="rId31" Type="http://schemas.openxmlformats.org/officeDocument/2006/relationships/hyperlink" Target="http://www.fao.org/3/ca3800fr/ca3800fr.pdf" TargetMode="External"/><Relationship Id="rId44" Type="http://schemas.openxmlformats.org/officeDocument/2006/relationships/hyperlink" Target="https://www.agrireseau.net/documents/Document_97303.pdf"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o.org/fall-armyworm/monitoring-tools/faw-map/en/" TargetMode="External"/><Relationship Id="rId14" Type="http://schemas.openxmlformats.org/officeDocument/2006/relationships/hyperlink" Target="https://efsa.onlinelibrary.wiley.com/doi/10.2903/j.efsa.2018.5351" TargetMode="External"/><Relationship Id="rId22" Type="http://schemas.openxmlformats.org/officeDocument/2006/relationships/hyperlink" Target="https://www.youtube.com/watch?v=eZxVouWM-t4&amp;feature=youtu.be" TargetMode="External"/><Relationship Id="rId27" Type="http://schemas.openxmlformats.org/officeDocument/2006/relationships/hyperlink" Target="https://eur-lex.europa.eu/legal-content/EN/TXT/?uri=CELEX%3A32019D1598&amp;qid=1603457929862" TargetMode="External"/><Relationship Id="rId30" Type="http://schemas.openxmlformats.org/officeDocument/2006/relationships/hyperlink" Target="https://gd.eppo.int/" TargetMode="External"/><Relationship Id="rId35" Type="http://schemas.openxmlformats.org/officeDocument/2006/relationships/hyperlink" Target="https://www.ippc.int/en/publications/592/" TargetMode="External"/><Relationship Id="rId43" Type="http://schemas.openxmlformats.org/officeDocument/2006/relationships/hyperlink" Target="https://www.cabi.org/isc/FullTextPDF/2019/20197800315.pdf" TargetMode="External"/><Relationship Id="rId48" Type="http://schemas.openxmlformats.org/officeDocument/2006/relationships/footer" Target="footer1.xml"/><Relationship Id="rId8" Type="http://schemas.openxmlformats.org/officeDocument/2006/relationships/hyperlink" Target="https://www.cabi.org/isc/fallarmyworm" TargetMode="External"/><Relationship Id="rId51" Type="http://schemas.openxmlformats.org/officeDocument/2006/relationships/footer" Target="footer3.xml"/><Relationship Id="rId3" Type="http://schemas.openxmlformats.org/officeDocument/2006/relationships/settings" Target="settings.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rwien\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IPPC_2015-06-04.dotx</Template>
  <TotalTime>332</TotalTime>
  <Pages>1</Pages>
  <Words>5491</Words>
  <Characters>31300</Characters>
  <Application>Microsoft Office Word</Application>
  <DocSecurity>0</DocSecurity>
  <Lines>260</Lines>
  <Paragraphs>73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Guidelines for implementing phytosanitary measures for Spodoptera frugiperda as </vt:lpstr>
      <vt:lpstr>    Background information on the pest Tek</vt:lpstr>
    </vt:vector>
  </TitlesOfParts>
  <Company>FAO of the UN</Company>
  <LinksUpToDate>false</LinksUpToDate>
  <CharactersWithSpaces>36718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Brunel, Sarah (NSP)</dc:creator>
  <cp:keywords/>
  <dc:description/>
  <cp:lastModifiedBy>Brunel, Sarah (NSP)</cp:lastModifiedBy>
  <cp:revision>19</cp:revision>
  <dcterms:created xsi:type="dcterms:W3CDTF">2020-10-26T10:15:00Z</dcterms:created>
  <dcterms:modified xsi:type="dcterms:W3CDTF">2020-10-26T16:04:00Z</dcterms:modified>
</cp:coreProperties>
</file>