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82" w:rsidRPr="00D3085B" w:rsidRDefault="00AB5768" w:rsidP="00D3085B">
      <w:pPr>
        <w:pStyle w:val="IPPHeadSection"/>
        <w:jc w:val="center"/>
        <w:rPr>
          <w:bCs w:val="0"/>
        </w:rPr>
      </w:pPr>
      <w:r w:rsidRPr="00D3085B">
        <w:rPr>
          <w:rStyle w:val="CommentsStyle"/>
          <w:bCs w:val="0"/>
        </w:rPr>
        <w:t>CPM STRATEGIC PLANNING GROUP (SPG) MEETING</w:t>
      </w:r>
    </w:p>
    <w:p w:rsidR="009D3C82" w:rsidRDefault="009D3C82"/>
    <w:p w:rsidR="009D3C82" w:rsidRDefault="008906CE">
      <w:pPr>
        <w:jc w:val="center"/>
        <w:rPr>
          <w:rStyle w:val="CommentsStyle"/>
          <w:b/>
        </w:rPr>
      </w:pPr>
      <w:r>
        <w:rPr>
          <w:rStyle w:val="CommentsStyle"/>
        </w:rPr>
        <w:t>10 November</w:t>
      </w:r>
      <w:r w:rsidR="00AB5768" w:rsidRPr="008F763E">
        <w:rPr>
          <w:rStyle w:val="CommentsStyle"/>
        </w:rPr>
        <w:t xml:space="preserve"> 2020</w:t>
      </w:r>
      <w:r w:rsidR="00AB5768" w:rsidRPr="008F763E">
        <w:rPr>
          <w:rStyle w:val="CommentsStyle"/>
        </w:rPr>
        <w:br/>
        <w:t>Virtual meeting</w:t>
      </w:r>
    </w:p>
    <w:p w:rsidR="00A77627" w:rsidRDefault="00A77627">
      <w:pPr>
        <w:jc w:val="center"/>
      </w:pPr>
    </w:p>
    <w:p w:rsidR="00193ADC" w:rsidRDefault="00AB5768">
      <w:pPr>
        <w:jc w:val="center"/>
      </w:pPr>
      <w:r>
        <w:rPr>
          <w:rStyle w:val="CommentsStyle"/>
          <w:b/>
        </w:rPr>
        <w:t>PARTICIPANTS LIST</w:t>
      </w:r>
    </w:p>
    <w:p w:rsidR="009D3C82" w:rsidRDefault="009D3C82"/>
    <w:tbl>
      <w:tblPr>
        <w:tblStyle w:val="TableGrid"/>
        <w:tblW w:w="9851" w:type="dxa"/>
        <w:tblInd w:w="85" w:type="dxa"/>
        <w:tblLook w:val="04A0" w:firstRow="1" w:lastRow="0" w:firstColumn="1" w:lastColumn="0" w:noHBand="0" w:noVBand="1"/>
      </w:tblPr>
      <w:tblGrid>
        <w:gridCol w:w="936"/>
        <w:gridCol w:w="1672"/>
        <w:gridCol w:w="3574"/>
        <w:gridCol w:w="3669"/>
      </w:tblGrid>
      <w:tr w:rsidR="00A77627" w:rsidRPr="00A77627" w:rsidTr="000B2572">
        <w:trPr>
          <w:cantSplit/>
          <w:trHeight w:val="500"/>
          <w:tblHeader/>
        </w:trPr>
        <w:tc>
          <w:tcPr>
            <w:tcW w:w="936" w:type="dxa"/>
            <w:shd w:val="clear" w:color="auto" w:fill="E6E6E6"/>
          </w:tcPr>
          <w:p w:rsidR="00193ADC" w:rsidRPr="00A77627" w:rsidRDefault="00193ADC" w:rsidP="00193ADC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ab/>
            </w:r>
          </w:p>
          <w:p w:rsidR="00193ADC" w:rsidRPr="00A77627" w:rsidRDefault="00193ADC" w:rsidP="00193ADC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E6E6E6"/>
            <w:vAlign w:val="center"/>
          </w:tcPr>
          <w:p w:rsidR="00193ADC" w:rsidRPr="00A77627" w:rsidRDefault="00193ADC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Region/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3574" w:type="dxa"/>
            <w:shd w:val="clear" w:color="auto" w:fill="E6E6E6"/>
            <w:vAlign w:val="center"/>
          </w:tcPr>
          <w:p w:rsidR="00193ADC" w:rsidRPr="00A77627" w:rsidRDefault="00193ADC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3669" w:type="dxa"/>
            <w:shd w:val="clear" w:color="auto" w:fill="E6E6E6"/>
            <w:vAlign w:val="center"/>
          </w:tcPr>
          <w:p w:rsidR="00193ADC" w:rsidRPr="00A77627" w:rsidRDefault="00193ADC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Email address</w:t>
            </w:r>
          </w:p>
        </w:tc>
      </w:tr>
      <w:tr w:rsidR="00C42689" w:rsidRPr="00A77627" w:rsidTr="000B2572">
        <w:trPr>
          <w:cantSplit/>
        </w:trPr>
        <w:tc>
          <w:tcPr>
            <w:tcW w:w="936" w:type="dxa"/>
          </w:tcPr>
          <w:p w:rsidR="00C42689" w:rsidRPr="00A77627" w:rsidRDefault="00D53EC4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SPG Chairperson</w:t>
            </w:r>
          </w:p>
          <w:p w:rsidR="00C42689" w:rsidRPr="00A77627" w:rsidRDefault="00F85B28" w:rsidP="00B029F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CPM </w:t>
            </w:r>
            <w:r w:rsidR="00C42689"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Bureau Africa </w:t>
            </w:r>
          </w:p>
        </w:tc>
        <w:tc>
          <w:tcPr>
            <w:tcW w:w="3574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b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b/>
                <w:szCs w:val="18"/>
                <w:lang w:val="fr-FR"/>
              </w:rPr>
              <w:t xml:space="preserve">Mr Konan KOUAME 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szCs w:val="18"/>
                <w:lang w:val="fr-FR"/>
              </w:rPr>
              <w:t>Inspecteur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szCs w:val="18"/>
                <w:lang w:val="fr-FR"/>
              </w:rPr>
              <w:t>Direction de la Protection des Végétaux, du Contrôle et de la Qualité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szCs w:val="18"/>
                <w:lang w:val="fr-FR"/>
              </w:rPr>
              <w:t>Ministère de l'Agriculture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szCs w:val="18"/>
                <w:lang w:val="fr-FR"/>
              </w:rPr>
              <w:t xml:space="preserve">B.P. V7 Abidjan, 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>Phone: (+225) 20 218442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>Mobile: (+225) 07 903754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b/>
                <w:bCs/>
                <w:spacing w:val="-3"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b/>
                <w:szCs w:val="18"/>
              </w:rPr>
              <w:t>COTE D'IVOIRE</w:t>
            </w:r>
          </w:p>
        </w:tc>
        <w:tc>
          <w:tcPr>
            <w:tcW w:w="3669" w:type="dxa"/>
          </w:tcPr>
          <w:p w:rsidR="00C42689" w:rsidRPr="00A77627" w:rsidRDefault="004C10AE" w:rsidP="00AB5768">
            <w:pPr>
              <w:jc w:val="left"/>
              <w:rPr>
                <w:rFonts w:asciiTheme="minorBidi" w:hAnsiTheme="minorBidi"/>
                <w:sz w:val="18"/>
                <w:szCs w:val="18"/>
                <w:lang w:val="fr-FR"/>
              </w:rPr>
            </w:pPr>
            <w:hyperlink r:id="rId8" w:history="1">
              <w:r w:rsidR="00C42689" w:rsidRPr="00A77627">
                <w:rPr>
                  <w:rStyle w:val="Hyperlink"/>
                  <w:rFonts w:asciiTheme="minorBidi" w:eastAsia="Times" w:hAnsiTheme="minorBidi"/>
                  <w:sz w:val="18"/>
                  <w:szCs w:val="18"/>
                </w:rPr>
                <w:t>l_kouame@yahoo.fr</w:t>
              </w:r>
            </w:hyperlink>
          </w:p>
        </w:tc>
      </w:tr>
      <w:tr w:rsidR="00C42689" w:rsidRPr="00A77627" w:rsidTr="000B2572">
        <w:trPr>
          <w:cantSplit/>
        </w:trPr>
        <w:tc>
          <w:tcPr>
            <w:tcW w:w="936" w:type="dxa"/>
          </w:tcPr>
          <w:p w:rsidR="00C42689" w:rsidRPr="00A77627" w:rsidRDefault="00C366FD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C42689" w:rsidRPr="00A77627" w:rsidRDefault="00F85B28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CPM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Bureau Latin America and Caribbean 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i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i/>
                <w:spacing w:val="-3"/>
                <w:szCs w:val="18"/>
                <w:lang w:val="en-US"/>
              </w:rPr>
              <w:t xml:space="preserve">CPM Chairperson </w:t>
            </w:r>
          </w:p>
        </w:tc>
        <w:tc>
          <w:tcPr>
            <w:tcW w:w="3574" w:type="dxa"/>
          </w:tcPr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 w:cstheme="minorBidi"/>
                <w:b/>
                <w:sz w:val="18"/>
                <w:szCs w:val="18"/>
                <w:lang w:val="es-ES"/>
              </w:rPr>
              <w:t>Mr Francisco Javier TRUJILLO ARRIAGA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Director General de Sanidad Vegetal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  <w:r w:rsidRPr="00A77627">
              <w:rPr>
                <w:rFonts w:asciiTheme="minorBidi" w:hAnsiTheme="minorBidi" w:cstheme="minorBidi"/>
                <w:sz w:val="18"/>
                <w:szCs w:val="18"/>
                <w:lang w:val="it-IT"/>
              </w:rPr>
              <w:t>Servicio Nacional de Sanidad, Inocuidad y Calidad Agroalimentaria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Sagarpa,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Boulevard Adolfo Ruiz Cortines, N 5010, Piso4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Ciudad de Mexico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Phone: (+52) 55 59051000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es-ES"/>
              </w:rPr>
            </w:pPr>
            <w:r w:rsidRPr="00A77627">
              <w:rPr>
                <w:rFonts w:asciiTheme="minorBidi" w:eastAsia="Times" w:hAnsiTheme="minorBidi" w:cstheme="minorBidi"/>
                <w:b/>
                <w:spacing w:val="-3"/>
                <w:sz w:val="18"/>
                <w:szCs w:val="18"/>
                <w:lang w:val="es-ES"/>
              </w:rPr>
              <w:t>MEXICO</w:t>
            </w:r>
          </w:p>
        </w:tc>
        <w:tc>
          <w:tcPr>
            <w:tcW w:w="3669" w:type="dxa"/>
          </w:tcPr>
          <w:p w:rsidR="00C42689" w:rsidRPr="004A6DB4" w:rsidRDefault="004C10AE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hyperlink r:id="rId9" w:history="1">
              <w:r w:rsidR="00C42689" w:rsidRPr="00A77627">
                <w:rPr>
                  <w:rStyle w:val="Hyperlink"/>
                  <w:rFonts w:asciiTheme="minorBidi" w:hAnsiTheme="minorBidi"/>
                  <w:szCs w:val="18"/>
                </w:rPr>
                <w:t>trujillo@senasica.gob.mx</w:t>
              </w:r>
            </w:hyperlink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es-ES"/>
              </w:rPr>
            </w:pPr>
          </w:p>
        </w:tc>
      </w:tr>
      <w:tr w:rsidR="00C42689" w:rsidRPr="00A77627" w:rsidTr="000B2572">
        <w:trPr>
          <w:cantSplit/>
        </w:trPr>
        <w:tc>
          <w:tcPr>
            <w:tcW w:w="936" w:type="dxa"/>
          </w:tcPr>
          <w:p w:rsidR="00C42689" w:rsidRPr="00A77627" w:rsidRDefault="00D40CD7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en-US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C42689" w:rsidRPr="00A77627" w:rsidRDefault="00F85B28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CPM</w:t>
            </w:r>
          </w:p>
          <w:p w:rsidR="00C42689" w:rsidRPr="00A77627" w:rsidRDefault="00C42689" w:rsidP="0008286D">
            <w:pPr>
              <w:pStyle w:val="IPPArialTable"/>
              <w:tabs>
                <w:tab w:val="left" w:pos="654"/>
              </w:tabs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Bureau </w:t>
            </w:r>
            <w:r w:rsidR="00F85B28">
              <w:rPr>
                <w:rFonts w:asciiTheme="minorBidi" w:hAnsiTheme="minorBidi"/>
                <w:spacing w:val="-3"/>
                <w:szCs w:val="18"/>
                <w:lang w:val="en-US"/>
              </w:rPr>
              <w:t>Southwest</w:t>
            </w:r>
            <w:r w:rsidR="0008286D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 </w:t>
            </w: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Pacific</w:t>
            </w:r>
          </w:p>
        </w:tc>
        <w:tc>
          <w:tcPr>
            <w:tcW w:w="3574" w:type="dxa"/>
          </w:tcPr>
          <w:p w:rsidR="009A6B6A" w:rsidRPr="00A77627" w:rsidRDefault="009A6B6A" w:rsidP="00A77627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b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b/>
                <w:spacing w:val="-3"/>
                <w:sz w:val="18"/>
                <w:szCs w:val="18"/>
                <w:lang w:val="en-US" w:eastAsia="en-US"/>
              </w:rPr>
              <w:t>Mr Peter THOMSON</w:t>
            </w:r>
          </w:p>
          <w:p w:rsidR="009A6B6A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 xml:space="preserve">Ministry for Primary Industries </w:t>
            </w:r>
          </w:p>
          <w:p w:rsidR="009A6B6A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>Pastoral House 25 The Terrace</w:t>
            </w:r>
          </w:p>
          <w:p w:rsidR="009A6B6A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 xml:space="preserve"> PO Box 2526</w:t>
            </w:r>
          </w:p>
          <w:p w:rsidR="009A6B6A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>Wellington 6140</w:t>
            </w:r>
          </w:p>
          <w:p w:rsidR="009A6B6A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>Tel:</w:t>
            </w:r>
            <w:r w:rsidR="009E30BF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>64-4-894 0353</w:t>
            </w:r>
          </w:p>
          <w:p w:rsidR="00C42689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b/>
                <w:spacing w:val="-3"/>
                <w:sz w:val="18"/>
                <w:szCs w:val="18"/>
                <w:lang w:val="en-US" w:eastAsia="en-US"/>
              </w:rPr>
              <w:t>NEW ZEALAND</w:t>
            </w:r>
          </w:p>
        </w:tc>
        <w:tc>
          <w:tcPr>
            <w:tcW w:w="3669" w:type="dxa"/>
          </w:tcPr>
          <w:p w:rsidR="00C42689" w:rsidRPr="00A77627" w:rsidRDefault="004C10AE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hyperlink r:id="rId10" w:history="1">
              <w:r w:rsidR="009A6B6A" w:rsidRPr="00A77627">
                <w:rPr>
                  <w:rStyle w:val="Hyperlink"/>
                  <w:rFonts w:asciiTheme="minorBidi" w:hAnsiTheme="minorBidi"/>
                  <w:szCs w:val="18"/>
                </w:rPr>
                <w:t>peter.thomson@mpi.govt.nz</w:t>
              </w:r>
            </w:hyperlink>
          </w:p>
        </w:tc>
      </w:tr>
      <w:tr w:rsidR="007143BF" w:rsidRPr="00A77627" w:rsidTr="000B2572">
        <w:trPr>
          <w:cantSplit/>
        </w:trPr>
        <w:tc>
          <w:tcPr>
            <w:tcW w:w="936" w:type="dxa"/>
          </w:tcPr>
          <w:p w:rsidR="007143BF" w:rsidRPr="00A77627" w:rsidRDefault="000904D0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  <w:highlight w:val="green"/>
                <w:lang w:val="en-US"/>
              </w:rPr>
            </w:pPr>
            <w:r w:rsidRPr="006C7507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7143BF" w:rsidRPr="00A77627" w:rsidRDefault="00F85B28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CPM</w:t>
            </w:r>
          </w:p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Bureau Asia</w:t>
            </w:r>
          </w:p>
        </w:tc>
        <w:tc>
          <w:tcPr>
            <w:tcW w:w="3574" w:type="dxa"/>
          </w:tcPr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Mr Fuxiang WANG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 xml:space="preserve">Deputy Director General, 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>National Agriculture Technical Extension and Service centre (NATESC)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 xml:space="preserve">Ministry of Agriculture 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>Room 630, Building No. Mai Zi Dian Street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 xml:space="preserve">Chao Yang District, Beijing 100125 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>Ph.: 86-10-59194548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CHINA</w:t>
            </w:r>
          </w:p>
        </w:tc>
        <w:tc>
          <w:tcPr>
            <w:tcW w:w="3669" w:type="dxa"/>
          </w:tcPr>
          <w:p w:rsidR="007143BF" w:rsidRPr="00A77627" w:rsidRDefault="004C10AE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hyperlink r:id="rId11" w:history="1">
              <w:r w:rsidR="007143BF" w:rsidRPr="00A77627">
                <w:rPr>
                  <w:rStyle w:val="Hyperlink"/>
                  <w:rFonts w:asciiTheme="minorBidi" w:hAnsiTheme="minorBidi"/>
                  <w:szCs w:val="18"/>
                </w:rPr>
                <w:t>wangfuxiang@agri.gov.cn</w:t>
              </w:r>
            </w:hyperlink>
          </w:p>
        </w:tc>
      </w:tr>
      <w:tr w:rsidR="007143BF" w:rsidRPr="00A77627" w:rsidTr="000B2572">
        <w:trPr>
          <w:cantSplit/>
        </w:trPr>
        <w:tc>
          <w:tcPr>
            <w:tcW w:w="936" w:type="dxa"/>
          </w:tcPr>
          <w:p w:rsidR="007143BF" w:rsidRPr="00A77627" w:rsidRDefault="00163319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  <w:highlight w:val="green"/>
                <w:lang w:val="en-US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7143BF" w:rsidRPr="00A77627" w:rsidRDefault="00F85B28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CPM</w:t>
            </w:r>
            <w:r w:rsidR="007143BF"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 </w:t>
            </w:r>
          </w:p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Bureau Europe </w:t>
            </w:r>
          </w:p>
        </w:tc>
        <w:tc>
          <w:tcPr>
            <w:tcW w:w="3574" w:type="dxa"/>
          </w:tcPr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Ms Marica GATT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br/>
              <w:t>Director General (VPRD)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br/>
              <w:t>Veterinary and Phytosanitary Regulation Division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br/>
              <w:t>Office of the Director General / Abettori Street, Albertown, Marsa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bCs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HRS 1123, Malta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bCs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Tel:</w:t>
            </w:r>
            <w:r w:rsidRPr="00A77627">
              <w:rPr>
                <w:rFonts w:asciiTheme="minorBidi" w:hAnsiTheme="minorBidi"/>
                <w:b/>
                <w:bCs/>
                <w:spacing w:val="-3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t>356 22925222  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MALTA</w:t>
            </w:r>
          </w:p>
        </w:tc>
        <w:tc>
          <w:tcPr>
            <w:tcW w:w="3669" w:type="dxa"/>
          </w:tcPr>
          <w:p w:rsidR="007143BF" w:rsidRPr="00A77627" w:rsidRDefault="004C10AE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hyperlink r:id="rId12" w:history="1">
              <w:r w:rsidR="007143BF" w:rsidRPr="00A77627">
                <w:rPr>
                  <w:rStyle w:val="Hyperlink"/>
                  <w:rFonts w:asciiTheme="minorBidi" w:hAnsiTheme="minorBidi"/>
                  <w:szCs w:val="18"/>
                </w:rPr>
                <w:t>marica.gatt@gov.mt</w:t>
              </w:r>
            </w:hyperlink>
          </w:p>
        </w:tc>
      </w:tr>
      <w:tr w:rsidR="00A77627" w:rsidRPr="00A77627" w:rsidTr="000B2572">
        <w:trPr>
          <w:cantSplit/>
        </w:trPr>
        <w:tc>
          <w:tcPr>
            <w:tcW w:w="936" w:type="dxa"/>
          </w:tcPr>
          <w:p w:rsidR="007143BF" w:rsidRPr="00A77627" w:rsidRDefault="006F4A01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en-US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1672" w:type="dxa"/>
          </w:tcPr>
          <w:p w:rsidR="007143BF" w:rsidRPr="00A77627" w:rsidRDefault="00F85B28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CPM</w:t>
            </w:r>
          </w:p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Bureau North America </w:t>
            </w:r>
          </w:p>
        </w:tc>
        <w:tc>
          <w:tcPr>
            <w:tcW w:w="3574" w:type="dxa"/>
          </w:tcPr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  <w:lang w:val="it-IT"/>
              </w:rPr>
              <w:t xml:space="preserve">Mr </w:t>
            </w: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 xml:space="preserve">John </w:t>
            </w:r>
            <w:r w:rsidR="009E30BF">
              <w:rPr>
                <w:rFonts w:asciiTheme="minorBidi" w:hAnsiTheme="minorBidi"/>
                <w:b/>
                <w:spacing w:val="-3"/>
                <w:szCs w:val="18"/>
              </w:rPr>
              <w:t>GREIFER</w:t>
            </w:r>
          </w:p>
          <w:p w:rsidR="00C54888" w:rsidRPr="00A77627" w:rsidRDefault="00C54888" w:rsidP="00A77627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Assistant Deputy Administration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Plant Protection and Quarantine APHIS, USDA1400 Independence Av. SW</w:t>
            </w:r>
            <w:r w:rsidR="00AD2F46">
              <w:rPr>
                <w:rFonts w:asciiTheme="minorBidi" w:hAnsiTheme="minorBidi"/>
                <w:spacing w:val="-3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t>Washington,</w:t>
            </w:r>
            <w:r w:rsidR="00AD2F46">
              <w:rPr>
                <w:rFonts w:asciiTheme="minorBidi" w:hAnsiTheme="minorBidi"/>
                <w:spacing w:val="-3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t>DC 20250</w:t>
            </w:r>
          </w:p>
          <w:p w:rsidR="007143BF" w:rsidRPr="00A77627" w:rsidRDefault="007143BF" w:rsidP="007143BF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  <w:lang w:val="it-IT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UNITED STATES OF AMERICA</w:t>
            </w:r>
          </w:p>
        </w:tc>
        <w:tc>
          <w:tcPr>
            <w:tcW w:w="3669" w:type="dxa"/>
          </w:tcPr>
          <w:p w:rsidR="007143BF" w:rsidRPr="00A77627" w:rsidRDefault="004C10AE" w:rsidP="00A77627">
            <w:pPr>
              <w:pStyle w:val="IPPArialTable"/>
              <w:rPr>
                <w:rFonts w:asciiTheme="minorBidi" w:hAnsiTheme="minorBidi"/>
                <w:szCs w:val="18"/>
                <w:lang w:val="it-IT"/>
              </w:rPr>
            </w:pPr>
            <w:hyperlink r:id="rId13" w:history="1">
              <w:r w:rsidR="007143BF" w:rsidRPr="00A77627">
                <w:rPr>
                  <w:rStyle w:val="Hyperlink"/>
                  <w:rFonts w:asciiTheme="minorBidi" w:hAnsiTheme="minorBidi"/>
                  <w:szCs w:val="18"/>
                  <w:lang w:val="it-IT"/>
                </w:rPr>
                <w:t>john.k.greifer@usda.gov</w:t>
              </w:r>
            </w:hyperlink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  <w:lang w:val="it-IT"/>
              </w:rPr>
            </w:pPr>
          </w:p>
        </w:tc>
      </w:tr>
      <w:tr w:rsidR="00A77627" w:rsidRPr="00A77627" w:rsidTr="000B2572">
        <w:trPr>
          <w:cantSplit/>
        </w:trPr>
        <w:tc>
          <w:tcPr>
            <w:tcW w:w="936" w:type="dxa"/>
          </w:tcPr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it-IT"/>
              </w:rPr>
            </w:pPr>
          </w:p>
        </w:tc>
        <w:tc>
          <w:tcPr>
            <w:tcW w:w="1672" w:type="dxa"/>
          </w:tcPr>
          <w:p w:rsidR="007143BF" w:rsidRPr="00A77627" w:rsidRDefault="00F85B28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CPM </w:t>
            </w:r>
            <w:r w:rsidR="007143BF"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Bureau Near East</w:t>
            </w:r>
            <w:r w:rsidR="00F42BD9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 and North Africa</w:t>
            </w:r>
          </w:p>
        </w:tc>
        <w:tc>
          <w:tcPr>
            <w:tcW w:w="3574" w:type="dxa"/>
          </w:tcPr>
          <w:p w:rsidR="007143BF" w:rsidRPr="00A77627" w:rsidRDefault="007143BF" w:rsidP="00A77627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Mr Gamil Anwar Mohammed RAMADHAN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eastAsia="MS Mincho" w:hAnsiTheme="minorBidi"/>
                <w:szCs w:val="18"/>
              </w:rPr>
            </w:pPr>
            <w:r w:rsidRPr="00A77627">
              <w:rPr>
                <w:rFonts w:asciiTheme="minorBidi" w:eastAsia="MS Mincho" w:hAnsiTheme="minorBidi"/>
                <w:szCs w:val="18"/>
              </w:rPr>
              <w:t>General Director of Plant Protection Department of Yemen,</w:t>
            </w:r>
          </w:p>
          <w:p w:rsidR="007143BF" w:rsidRPr="00A77627" w:rsidRDefault="007143BF" w:rsidP="00A77627">
            <w:pPr>
              <w:pStyle w:val="IPPArialTable"/>
              <w:spacing w:before="0"/>
              <w:rPr>
                <w:rFonts w:asciiTheme="minorBidi" w:eastAsia="MS Mincho" w:hAnsiTheme="minorBidi"/>
                <w:szCs w:val="18"/>
              </w:rPr>
            </w:pPr>
            <w:r w:rsidRPr="00A77627">
              <w:rPr>
                <w:rFonts w:asciiTheme="minorBidi" w:eastAsia="MS Mincho" w:hAnsiTheme="minorBidi"/>
                <w:szCs w:val="18"/>
              </w:rPr>
              <w:t>Ministry of Agriculture and Irrigation, Aden</w:t>
            </w:r>
          </w:p>
          <w:p w:rsidR="007143BF" w:rsidRPr="00A77627" w:rsidRDefault="007143BF" w:rsidP="00A77627">
            <w:pPr>
              <w:pStyle w:val="IPPArialTable"/>
              <w:spacing w:before="0"/>
              <w:rPr>
                <w:rFonts w:asciiTheme="minorBidi" w:eastAsia="MS Mincho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 xml:space="preserve">Ph.: 00967 770712209  </w:t>
            </w:r>
          </w:p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b/>
                <w:szCs w:val="18"/>
              </w:rPr>
            </w:pPr>
            <w:r w:rsidRPr="00A77627">
              <w:rPr>
                <w:rFonts w:asciiTheme="minorBidi" w:hAnsiTheme="minorBidi"/>
                <w:b/>
                <w:szCs w:val="18"/>
              </w:rPr>
              <w:t>YEMEN</w:t>
            </w:r>
          </w:p>
        </w:tc>
        <w:tc>
          <w:tcPr>
            <w:tcW w:w="3669" w:type="dxa"/>
          </w:tcPr>
          <w:p w:rsidR="007143BF" w:rsidRPr="00A77627" w:rsidRDefault="004C10AE" w:rsidP="00A77627">
            <w:pPr>
              <w:spacing w:before="60" w:after="60"/>
              <w:rPr>
                <w:rStyle w:val="Hyperlink"/>
                <w:rFonts w:asciiTheme="minorBidi" w:hAnsiTheme="minorBidi"/>
                <w:sz w:val="18"/>
                <w:szCs w:val="18"/>
              </w:rPr>
            </w:pPr>
            <w:hyperlink r:id="rId14" w:history="1">
              <w:r w:rsidR="007143BF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abuameerm21@gmail.com</w:t>
              </w:r>
            </w:hyperlink>
          </w:p>
          <w:p w:rsidR="007143BF" w:rsidRPr="00A77627" w:rsidRDefault="007143BF" w:rsidP="00A77627">
            <w:pPr>
              <w:pStyle w:val="IPPArialTable"/>
              <w:rPr>
                <w:rStyle w:val="Hyperlink"/>
                <w:rFonts w:asciiTheme="minorBidi" w:hAnsiTheme="minorBidi"/>
                <w:szCs w:val="18"/>
              </w:rPr>
            </w:pPr>
          </w:p>
        </w:tc>
      </w:tr>
      <w:tr w:rsidR="00A77627" w:rsidRPr="00A77627" w:rsidTr="000B2572">
        <w:trPr>
          <w:cantSplit/>
        </w:trPr>
        <w:tc>
          <w:tcPr>
            <w:tcW w:w="936" w:type="dxa"/>
          </w:tcPr>
          <w:p w:rsidR="00C42689" w:rsidRPr="00A77627" w:rsidRDefault="00E46D0E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E46D0E">
              <w:rPr>
                <w:rFonts w:asciiTheme="minorBidi" w:hAnsiTheme="minorBidi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SPG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IC Chair</w:t>
            </w:r>
            <w:r w:rsidR="002211F6">
              <w:rPr>
                <w:rFonts w:asciiTheme="minorBidi" w:hAnsiTheme="minorBidi"/>
                <w:spacing w:val="-3"/>
                <w:szCs w:val="18"/>
                <w:lang w:val="en-US"/>
              </w:rPr>
              <w:t>person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</w:p>
        </w:tc>
        <w:tc>
          <w:tcPr>
            <w:tcW w:w="3574" w:type="dxa"/>
          </w:tcPr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b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b/>
                <w:szCs w:val="18"/>
                <w:lang w:val="en-US"/>
              </w:rPr>
              <w:t>Ms Olga LAVRENTJEVA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t>Adviser on Phytosanitary Matters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t>Plant Health Department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t>Ministry of Rural Affairs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t>Tel: +3726256535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b/>
                <w:szCs w:val="18"/>
                <w:lang w:val="en-US"/>
              </w:rPr>
              <w:t>ESTONIA</w:t>
            </w:r>
          </w:p>
        </w:tc>
        <w:tc>
          <w:tcPr>
            <w:tcW w:w="3669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b/>
                <w:szCs w:val="18"/>
                <w:lang w:val="en-US"/>
              </w:rPr>
              <w:t xml:space="preserve"> </w:t>
            </w:r>
            <w:r w:rsidRPr="00A77627">
              <w:rPr>
                <w:rStyle w:val="Hyperlink"/>
                <w:rFonts w:asciiTheme="minorBidi" w:hAnsiTheme="minorBidi"/>
                <w:szCs w:val="18"/>
              </w:rPr>
              <w:t>olga.lavrentjeva@agri.ee</w:t>
            </w:r>
          </w:p>
        </w:tc>
      </w:tr>
      <w:tr w:rsidR="00A77627" w:rsidRPr="00A77627" w:rsidTr="000B2572">
        <w:trPr>
          <w:cantSplit/>
        </w:trPr>
        <w:tc>
          <w:tcPr>
            <w:tcW w:w="936" w:type="dxa"/>
          </w:tcPr>
          <w:p w:rsidR="00C42689" w:rsidRPr="00A77627" w:rsidRDefault="00A40F33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40F33">
              <w:rPr>
                <w:rFonts w:asciiTheme="minorBidi" w:hAnsiTheme="minorBidi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SPG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SC Chair</w:t>
            </w:r>
            <w:r w:rsidR="002211F6">
              <w:rPr>
                <w:rFonts w:asciiTheme="minorBidi" w:hAnsiTheme="minorBidi"/>
                <w:spacing w:val="-3"/>
                <w:szCs w:val="18"/>
                <w:lang w:val="en-US"/>
              </w:rPr>
              <w:t>person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</w:p>
        </w:tc>
        <w:tc>
          <w:tcPr>
            <w:tcW w:w="3574" w:type="dxa"/>
          </w:tcPr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  <w:lang w:val="en-US"/>
              </w:rPr>
              <w:t>Mr Ezequiel FERRO</w:t>
            </w:r>
          </w:p>
          <w:p w:rsidR="00F85B28" w:rsidRPr="002211F6" w:rsidRDefault="00C42689" w:rsidP="00AB5768">
            <w:pPr>
              <w:pStyle w:val="IPPArialTable"/>
              <w:rPr>
                <w:rFonts w:asciiTheme="minorBidi" w:hAnsiTheme="minorBidi"/>
                <w:szCs w:val="18"/>
                <w:lang w:val="es-ES"/>
              </w:rPr>
            </w:pPr>
            <w:r w:rsidRPr="00A77627">
              <w:rPr>
                <w:rFonts w:asciiTheme="minorBidi" w:hAnsiTheme="minorBidi"/>
                <w:szCs w:val="18"/>
              </w:rPr>
              <w:t>Ingeniero Ageónomo / Secretario de Coordinación</w:t>
            </w:r>
            <w:r w:rsidR="00051C25">
              <w:rPr>
                <w:rFonts w:asciiTheme="minorBidi" w:hAnsiTheme="minorBidi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Cs w:val="18"/>
              </w:rPr>
              <w:t>Argentina National Plant Protection Organization: National Service of Agrifood Health and Quality (SENASA)</w:t>
            </w:r>
            <w:r w:rsidRPr="00A77627">
              <w:rPr>
                <w:rFonts w:asciiTheme="minorBidi" w:hAnsiTheme="minorBidi"/>
                <w:szCs w:val="18"/>
              </w:rPr>
              <w:br/>
              <w:t xml:space="preserve">Av. </w:t>
            </w:r>
            <w:r w:rsidRPr="002211F6">
              <w:rPr>
                <w:rFonts w:asciiTheme="minorBidi" w:hAnsiTheme="minorBidi"/>
                <w:szCs w:val="18"/>
                <w:lang w:val="es-ES"/>
              </w:rPr>
              <w:t>Paseo Colon 315, 4º Piso, Oficina 5</w:t>
            </w:r>
            <w:r w:rsidRPr="002211F6">
              <w:rPr>
                <w:rFonts w:asciiTheme="minorBidi" w:hAnsiTheme="minorBidi"/>
                <w:szCs w:val="18"/>
                <w:lang w:val="es-ES"/>
              </w:rPr>
              <w:br/>
              <w:t>Codigo Postal: C1063ACD</w:t>
            </w:r>
            <w:r w:rsidRPr="002211F6">
              <w:rPr>
                <w:rFonts w:asciiTheme="minorBidi" w:hAnsiTheme="minorBidi"/>
                <w:szCs w:val="18"/>
                <w:lang w:val="es-ES"/>
              </w:rPr>
              <w:br/>
              <w:t>Ciudad Autónoma de Buenos Aires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Phone: (+54) 1141215091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b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ARGENTINA</w:t>
            </w:r>
          </w:p>
        </w:tc>
        <w:tc>
          <w:tcPr>
            <w:tcW w:w="3669" w:type="dxa"/>
          </w:tcPr>
          <w:p w:rsidR="00C42689" w:rsidRPr="00A77627" w:rsidRDefault="004C10AE" w:rsidP="00AB5768">
            <w:pPr>
              <w:pStyle w:val="IPPArialTable"/>
              <w:spacing w:before="0" w:after="0"/>
              <w:rPr>
                <w:rStyle w:val="Hyperlink"/>
                <w:rFonts w:asciiTheme="minorBidi" w:hAnsiTheme="minorBidi"/>
                <w:szCs w:val="18"/>
              </w:rPr>
            </w:pPr>
            <w:hyperlink r:id="rId15" w:history="1">
              <w:r w:rsidR="00C42689" w:rsidRPr="00A77627">
                <w:rPr>
                  <w:rStyle w:val="Hyperlink"/>
                  <w:rFonts w:asciiTheme="minorBidi" w:hAnsiTheme="minorBidi"/>
                  <w:szCs w:val="18"/>
                </w:rPr>
                <w:t>eferro@senasa.gov.ar</w:t>
              </w:r>
            </w:hyperlink>
          </w:p>
          <w:p w:rsidR="008F763E" w:rsidRPr="004A6DB4" w:rsidRDefault="004C10AE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hyperlink r:id="rId16" w:history="1">
              <w:r w:rsidR="008F763E" w:rsidRPr="00A77627">
                <w:rPr>
                  <w:rStyle w:val="Hyperlink"/>
                  <w:rFonts w:asciiTheme="minorBidi" w:hAnsiTheme="minorBidi"/>
                  <w:szCs w:val="18"/>
                </w:rPr>
                <w:t>dnpv@senasa.gov.ar</w:t>
              </w:r>
            </w:hyperlink>
          </w:p>
        </w:tc>
      </w:tr>
      <w:tr w:rsidR="00275C86" w:rsidRPr="00A77627" w:rsidTr="000B2572">
        <w:trPr>
          <w:cantSplit/>
          <w:trHeight w:val="1601"/>
        </w:trPr>
        <w:tc>
          <w:tcPr>
            <w:tcW w:w="936" w:type="dxa"/>
          </w:tcPr>
          <w:p w:rsidR="00275C86" w:rsidRPr="00A77627" w:rsidRDefault="004266B6" w:rsidP="004F1811">
            <w:pPr>
              <w:rPr>
                <w:rFonts w:asciiTheme="minorBidi" w:hAnsiTheme="minorBidi"/>
                <w:sz w:val="18"/>
                <w:szCs w:val="18"/>
              </w:rPr>
            </w:pPr>
            <w:r w:rsidRPr="004266B6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2211F6" w:rsidRPr="00A77627" w:rsidRDefault="002211F6" w:rsidP="004F181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275C86" w:rsidRPr="00A77627" w:rsidRDefault="00275C86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Nico M. HORN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Director-General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European and Mediterranean Plant Protection Organization (EPPO/OEPP)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21 boulevard Richard Lenoir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75011 PARIS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 w:rsidR="009E30BF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 xml:space="preserve">+ 33 (0) 1 45 20 77 94 </w:t>
            </w:r>
          </w:p>
          <w:p w:rsidR="00275C86" w:rsidRPr="00A77627" w:rsidRDefault="00275C86" w:rsidP="004F1811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EPPO</w:t>
            </w:r>
          </w:p>
        </w:tc>
        <w:tc>
          <w:tcPr>
            <w:tcW w:w="3669" w:type="dxa"/>
          </w:tcPr>
          <w:p w:rsidR="00275C86" w:rsidRPr="00A77627" w:rsidRDefault="004C10AE" w:rsidP="004F1811">
            <w:pPr>
              <w:rPr>
                <w:rFonts w:asciiTheme="minorBidi" w:hAnsiTheme="minorBidi"/>
                <w:sz w:val="18"/>
                <w:szCs w:val="18"/>
              </w:rPr>
            </w:pPr>
            <w:hyperlink r:id="rId17" w:history="1">
              <w:r w:rsidR="00275C8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nico.horn@eppo.int</w:t>
              </w:r>
            </w:hyperlink>
          </w:p>
        </w:tc>
      </w:tr>
      <w:tr w:rsidR="00EC597A" w:rsidRPr="00A77627" w:rsidTr="000B2572">
        <w:trPr>
          <w:cantSplit/>
          <w:trHeight w:val="1789"/>
        </w:trPr>
        <w:tc>
          <w:tcPr>
            <w:tcW w:w="936" w:type="dxa"/>
          </w:tcPr>
          <w:p w:rsidR="00EC597A" w:rsidRPr="00A77627" w:rsidRDefault="00EC597A" w:rsidP="004F1811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434AE8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2211F6" w:rsidRPr="00A77627" w:rsidRDefault="002211F6" w:rsidP="004F181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EC597A" w:rsidRPr="00434AE8" w:rsidRDefault="0008286D" w:rsidP="004F1811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="00EC597A" w:rsidRPr="00434AE8">
              <w:rPr>
                <w:rFonts w:asciiTheme="minorBidi" w:hAnsiTheme="minorBidi"/>
                <w:b/>
                <w:sz w:val="18"/>
                <w:szCs w:val="18"/>
              </w:rPr>
              <w:t xml:space="preserve">Stephanie </w:t>
            </w:r>
            <w:r w:rsidR="00EC597A">
              <w:rPr>
                <w:rFonts w:asciiTheme="minorBidi" w:hAnsiTheme="minorBidi"/>
                <w:b/>
                <w:sz w:val="18"/>
                <w:szCs w:val="18"/>
              </w:rPr>
              <w:t>BLOEM</w:t>
            </w:r>
            <w:r w:rsidR="00EC597A" w:rsidRPr="00434AE8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>Executive Director – Directora Ejecutiva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 xml:space="preserve">North American Plant Protection Organization 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>Organizacion Norteamericana de Proteccion a las Plantas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>1730 Varsity Drive, Suite 145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>Raleigh, NC 27606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>(919) 617-4040 office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NAPPO</w:t>
            </w:r>
          </w:p>
        </w:tc>
        <w:tc>
          <w:tcPr>
            <w:tcW w:w="3669" w:type="dxa"/>
          </w:tcPr>
          <w:p w:rsidR="00EC597A" w:rsidRPr="00F5353A" w:rsidRDefault="004C10AE" w:rsidP="004F181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EC597A" w:rsidRPr="00F5353A">
                <w:rPr>
                  <w:rStyle w:val="Hyperlink"/>
                  <w:rFonts w:ascii="Arial" w:hAnsi="Arial" w:cs="Arial"/>
                  <w:sz w:val="18"/>
                  <w:szCs w:val="18"/>
                </w:rPr>
                <w:t>Stephanie.bloem@nappo.org</w:t>
              </w:r>
            </w:hyperlink>
            <w:r w:rsidR="00AA429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EC597A" w:rsidRPr="00434AE8" w:rsidRDefault="00EC597A" w:rsidP="004F1811">
            <w:pPr>
              <w:rPr>
                <w:color w:val="0000FF"/>
                <w:u w:val="single"/>
              </w:rPr>
            </w:pPr>
            <w:r>
              <w:rPr>
                <w:rStyle w:val="Hyperlink"/>
              </w:rPr>
              <w:t xml:space="preserve"> </w:t>
            </w:r>
          </w:p>
        </w:tc>
      </w:tr>
      <w:tr w:rsidR="00D73ACC" w:rsidRPr="00A77627" w:rsidTr="000B2572">
        <w:trPr>
          <w:cantSplit/>
          <w:trHeight w:val="1789"/>
        </w:trPr>
        <w:tc>
          <w:tcPr>
            <w:tcW w:w="936" w:type="dxa"/>
          </w:tcPr>
          <w:p w:rsidR="00D73ACC" w:rsidRPr="00434AE8" w:rsidRDefault="00D73ACC" w:rsidP="00D73ACC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2211F6" w:rsidRDefault="002211F6" w:rsidP="00D73ACC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D73ACC" w:rsidRDefault="00D73ACC" w:rsidP="00D73ACC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 Visoni TIMOTE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 xml:space="preserve">Executive Secretary 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>Pacific Plant Protection Organisation (PPPO)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>Pacific Community (SPC)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>Pacific Community, Land Resources Division, Private Mail Bag ,Suva, Fiji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>Phone: (+679) 337 9220</w:t>
            </w:r>
          </w:p>
          <w:p w:rsidR="00D73ACC" w:rsidRPr="00434AE8" w:rsidRDefault="00D73ACC" w:rsidP="00D73ACC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PPPO</w:t>
            </w:r>
          </w:p>
        </w:tc>
        <w:tc>
          <w:tcPr>
            <w:tcW w:w="3669" w:type="dxa"/>
          </w:tcPr>
          <w:p w:rsidR="00D73ACC" w:rsidRPr="009E30BF" w:rsidRDefault="00D73ACC" w:rsidP="00D73ACC">
            <w:pPr>
              <w:rPr>
                <w:rFonts w:ascii="Arial" w:hAnsi="Arial" w:cs="Arial"/>
                <w:sz w:val="18"/>
                <w:szCs w:val="18"/>
              </w:rPr>
            </w:pPr>
            <w:r w:rsidRPr="00151D28">
              <w:rPr>
                <w:rStyle w:val="Hyperlink"/>
                <w:rFonts w:asciiTheme="minorBidi" w:hAnsiTheme="minorBidi"/>
                <w:sz w:val="18"/>
                <w:szCs w:val="18"/>
              </w:rPr>
              <w:t>visonit@spc.int</w:t>
            </w:r>
          </w:p>
        </w:tc>
      </w:tr>
      <w:tr w:rsidR="00D73ACC" w:rsidRPr="00A77627" w:rsidTr="000B2572">
        <w:trPr>
          <w:cantSplit/>
          <w:trHeight w:val="791"/>
        </w:trPr>
        <w:tc>
          <w:tcPr>
            <w:tcW w:w="936" w:type="dxa"/>
          </w:tcPr>
          <w:p w:rsidR="00D73ACC" w:rsidRPr="00434AE8" w:rsidRDefault="00D73ACC" w:rsidP="00D73ACC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2211F6" w:rsidRDefault="002211F6" w:rsidP="00D73ACC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D73ACC" w:rsidRDefault="0008286D" w:rsidP="00D73ACC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Ms</w:t>
            </w:r>
            <w:r w:rsidR="00D73ACC">
              <w:rPr>
                <w:rFonts w:asciiTheme="minorBidi" w:hAnsiTheme="minorBidi"/>
                <w:b/>
                <w:sz w:val="18"/>
                <w:szCs w:val="18"/>
              </w:rPr>
              <w:t xml:space="preserve"> Ana Tunabuna BULI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>Pacific Plant Protection Organisation (PPPO)</w:t>
            </w:r>
          </w:p>
          <w:p w:rsidR="00D73ACC" w:rsidRPr="00434AE8" w:rsidRDefault="00D73ACC" w:rsidP="00D73ACC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PPPO</w:t>
            </w:r>
          </w:p>
        </w:tc>
        <w:tc>
          <w:tcPr>
            <w:tcW w:w="3669" w:type="dxa"/>
          </w:tcPr>
          <w:p w:rsidR="00D73ACC" w:rsidRPr="009E30BF" w:rsidRDefault="00D73ACC" w:rsidP="00D73ACC">
            <w:pPr>
              <w:rPr>
                <w:rFonts w:ascii="Arial" w:hAnsi="Arial" w:cs="Arial"/>
                <w:sz w:val="18"/>
                <w:szCs w:val="18"/>
              </w:rPr>
            </w:pPr>
            <w:r w:rsidRPr="00151D28">
              <w:rPr>
                <w:rStyle w:val="Hyperlink"/>
                <w:rFonts w:asciiTheme="minorBidi" w:hAnsiTheme="minorBidi"/>
                <w:sz w:val="18"/>
                <w:szCs w:val="18"/>
              </w:rPr>
              <w:t>AnaT@spc.int</w:t>
            </w:r>
          </w:p>
        </w:tc>
      </w:tr>
      <w:tr w:rsidR="00F4736A" w:rsidRPr="00A77627" w:rsidTr="000B2572">
        <w:trPr>
          <w:cantSplit/>
          <w:trHeight w:val="1250"/>
        </w:trPr>
        <w:tc>
          <w:tcPr>
            <w:tcW w:w="936" w:type="dxa"/>
          </w:tcPr>
          <w:p w:rsidR="00F4736A" w:rsidRPr="00A77627" w:rsidRDefault="00E6198C" w:rsidP="00A77627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E6198C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6A6D13" w:rsidRPr="00A77627" w:rsidRDefault="006A6D13" w:rsidP="00A7762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F4736A" w:rsidRPr="00F4736A" w:rsidRDefault="00F4736A" w:rsidP="00F4736A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F4736A">
              <w:rPr>
                <w:rFonts w:asciiTheme="minorBidi" w:hAnsiTheme="minorBidi"/>
                <w:b/>
                <w:sz w:val="18"/>
                <w:szCs w:val="18"/>
              </w:rPr>
              <w:t>Ms Juliet GOLDSMITH</w:t>
            </w:r>
          </w:p>
          <w:p w:rsidR="00F4736A" w:rsidRPr="00F4736A" w:rsidRDefault="00F4736A" w:rsidP="00F4736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4736A">
              <w:rPr>
                <w:rFonts w:asciiTheme="minorBidi" w:hAnsiTheme="minorBidi"/>
                <w:sz w:val="18"/>
                <w:szCs w:val="18"/>
              </w:rPr>
              <w:t xml:space="preserve">Plant Health Specialist </w:t>
            </w:r>
          </w:p>
          <w:p w:rsidR="00F4736A" w:rsidRPr="00F4736A" w:rsidRDefault="00F4736A" w:rsidP="00F4736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4736A">
              <w:rPr>
                <w:rFonts w:asciiTheme="minorBidi" w:hAnsiTheme="minorBidi"/>
                <w:sz w:val="18"/>
                <w:szCs w:val="18"/>
              </w:rPr>
              <w:t>Caribbean Agricultural Health and Food Safety Agency (CAHFSA)</w:t>
            </w:r>
          </w:p>
          <w:p w:rsidR="00F4736A" w:rsidRPr="00F4736A" w:rsidRDefault="00F4736A" w:rsidP="00F4736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4736A">
              <w:rPr>
                <w:rFonts w:asciiTheme="minorBidi" w:hAnsiTheme="minorBidi"/>
                <w:sz w:val="18"/>
                <w:szCs w:val="18"/>
              </w:rPr>
              <w:t>Phone: (+597) 7252922</w:t>
            </w:r>
          </w:p>
          <w:p w:rsidR="00F4736A" w:rsidRDefault="00F4736A" w:rsidP="00F4736A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CAHFSA</w:t>
            </w:r>
            <w:r w:rsidRPr="00F4736A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:rsidR="00F4736A" w:rsidRDefault="00F4736A" w:rsidP="00A77627">
            <w:r w:rsidRPr="009A1F52">
              <w:rPr>
                <w:rStyle w:val="Hyperlink"/>
                <w:rFonts w:asciiTheme="minorBidi" w:hAnsiTheme="minorBidi"/>
                <w:sz w:val="18"/>
                <w:szCs w:val="18"/>
              </w:rPr>
              <w:t>juliet.goldsmith@cahfsa.org</w:t>
            </w:r>
          </w:p>
        </w:tc>
      </w:tr>
      <w:tr w:rsidR="00095E36" w:rsidRPr="00A77627" w:rsidTr="000B2572">
        <w:trPr>
          <w:cantSplit/>
          <w:trHeight w:val="125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095E36" w:rsidRPr="00FB4B2C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FB4B2C">
              <w:rPr>
                <w:rFonts w:asciiTheme="minorBidi" w:hAnsiTheme="minorBidi"/>
                <w:b/>
                <w:sz w:val="18"/>
                <w:szCs w:val="18"/>
              </w:rPr>
              <w:t>Mr Jean Gerard MEZUI M'ELLA</w:t>
            </w:r>
          </w:p>
          <w:p w:rsidR="00095E36" w:rsidRPr="00FB4B2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B4B2C">
              <w:rPr>
                <w:rFonts w:asciiTheme="minorBidi" w:hAnsiTheme="minorBidi"/>
                <w:sz w:val="18"/>
                <w:szCs w:val="18"/>
              </w:rPr>
              <w:t>Director</w:t>
            </w:r>
          </w:p>
          <w:p w:rsidR="00095E36" w:rsidRPr="00FB4B2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B4B2C">
              <w:rPr>
                <w:rFonts w:asciiTheme="minorBidi" w:hAnsiTheme="minorBidi"/>
                <w:sz w:val="18"/>
                <w:szCs w:val="18"/>
              </w:rPr>
              <w:t>Inter-African Phytosanitary Council of the African Union</w:t>
            </w:r>
          </w:p>
          <w:p w:rsidR="00095E36" w:rsidRPr="00FB4B2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B4B2C">
              <w:rPr>
                <w:rFonts w:asciiTheme="minorBidi" w:hAnsiTheme="minorBidi"/>
                <w:sz w:val="18"/>
                <w:szCs w:val="18"/>
              </w:rPr>
              <w:t>Phone: (+237) 694899340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IAPSC</w:t>
            </w:r>
            <w:r w:rsidRPr="00FB4B2C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:rsidR="00095E36" w:rsidRDefault="00095E36" w:rsidP="00095E36">
            <w:r w:rsidRPr="00FB4B2C">
              <w:rPr>
                <w:rStyle w:val="Hyperlink"/>
                <w:rFonts w:asciiTheme="minorBidi" w:hAnsiTheme="minorBidi"/>
                <w:sz w:val="18"/>
                <w:szCs w:val="18"/>
              </w:rPr>
              <w:t>jeangerardmzuimella@gmail.com</w:t>
            </w:r>
          </w:p>
        </w:tc>
      </w:tr>
      <w:tr w:rsidR="00095E36" w:rsidRPr="00A77627" w:rsidTr="000B2572">
        <w:trPr>
          <w:cantSplit/>
          <w:trHeight w:val="106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FB4B2C"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Luiza Mbura MUNYUA</w:t>
            </w:r>
            <w:r w:rsidRPr="00DE3C61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095E36" w:rsidRPr="00FB4B2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B4B2C">
              <w:rPr>
                <w:rFonts w:asciiTheme="minorBidi" w:hAnsiTheme="minorBidi"/>
                <w:sz w:val="18"/>
                <w:szCs w:val="18"/>
              </w:rPr>
              <w:t>Inter-African Phytosanitary Council of the African Union</w:t>
            </w:r>
          </w:p>
          <w:p w:rsidR="00095E36" w:rsidRPr="00FB4B2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B4B2C">
              <w:rPr>
                <w:rFonts w:asciiTheme="minorBidi" w:hAnsiTheme="minorBidi"/>
                <w:sz w:val="18"/>
                <w:szCs w:val="18"/>
              </w:rPr>
              <w:t>Phone: (+237) 694899340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IAPSC</w:t>
            </w:r>
            <w:r w:rsidRPr="00FB4B2C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:rsidR="00095E36" w:rsidRDefault="00095E36" w:rsidP="00095E36">
            <w:r>
              <w:rPr>
                <w:rStyle w:val="Hyperlink"/>
                <w:rFonts w:asciiTheme="minorBidi" w:hAnsiTheme="minorBidi"/>
                <w:sz w:val="18"/>
                <w:szCs w:val="18"/>
              </w:rPr>
              <w:t>MunyuaL@africa-union.org</w:t>
            </w:r>
          </w:p>
        </w:tc>
      </w:tr>
      <w:tr w:rsidR="00310817" w:rsidRPr="00A77627" w:rsidTr="000B2572">
        <w:trPr>
          <w:cantSplit/>
          <w:trHeight w:val="800"/>
        </w:trPr>
        <w:tc>
          <w:tcPr>
            <w:tcW w:w="936" w:type="dxa"/>
          </w:tcPr>
          <w:p w:rsidR="00310817" w:rsidRPr="00A77627" w:rsidRDefault="00310817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4A6DB4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310817" w:rsidRDefault="004A6DB4" w:rsidP="00310817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Mr </w:t>
            </w:r>
            <w:r w:rsidR="00310817" w:rsidRPr="00310817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Efraín</w:t>
            </w:r>
            <w:r w:rsidR="00310817"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 MEDINA</w:t>
            </w:r>
          </w:p>
          <w:p w:rsidR="00310817" w:rsidRDefault="00310817" w:rsidP="00310817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 w:rsidRPr="00310817">
              <w:rPr>
                <w:rFonts w:asciiTheme="minorBidi" w:hAnsiTheme="minorBidi"/>
                <w:sz w:val="18"/>
                <w:szCs w:val="18"/>
                <w:lang w:val="es-ES"/>
              </w:rPr>
              <w:t>Director Ejecutivo</w:t>
            </w:r>
            <w:r w:rsidRPr="00310817"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Bidi" w:hAnsiTheme="minorBidi"/>
                <w:b/>
                <w:sz w:val="18"/>
                <w:szCs w:val="18"/>
                <w:lang w:val="es-ES"/>
              </w:rPr>
              <w:t>–</w:t>
            </w:r>
            <w:r w:rsidRPr="00310817"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 </w:t>
            </w:r>
          </w:p>
          <w:p w:rsidR="00310817" w:rsidRPr="002211F6" w:rsidRDefault="00310817" w:rsidP="00310817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 w:rsidRPr="00310817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OIRSA</w:t>
            </w:r>
          </w:p>
        </w:tc>
        <w:tc>
          <w:tcPr>
            <w:tcW w:w="3669" w:type="dxa"/>
          </w:tcPr>
          <w:p w:rsidR="00310817" w:rsidRDefault="004C10AE" w:rsidP="00310817">
            <w:hyperlink r:id="rId19" w:history="1">
              <w:r w:rsidR="00310817" w:rsidRPr="00310817">
                <w:rPr>
                  <w:rStyle w:val="Hyperlink"/>
                  <w:rFonts w:asciiTheme="minorBidi" w:hAnsiTheme="minorBidi"/>
                  <w:sz w:val="18"/>
                  <w:szCs w:val="18"/>
                </w:rPr>
                <w:t>emedina@oirsa.org</w:t>
              </w:r>
            </w:hyperlink>
          </w:p>
        </w:tc>
      </w:tr>
      <w:tr w:rsidR="007C7BE5" w:rsidRPr="00A77627" w:rsidTr="000B2572">
        <w:trPr>
          <w:cantSplit/>
          <w:trHeight w:val="800"/>
        </w:trPr>
        <w:tc>
          <w:tcPr>
            <w:tcW w:w="936" w:type="dxa"/>
          </w:tcPr>
          <w:p w:rsidR="007C7BE5" w:rsidRPr="00A77627" w:rsidRDefault="007C7BE5" w:rsidP="00851C8B">
            <w:pPr>
              <w:rPr>
                <w:rFonts w:asciiTheme="minorBidi" w:hAnsiTheme="minorBidi"/>
                <w:sz w:val="18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7C7BE5" w:rsidRPr="00A77627" w:rsidRDefault="004A6DB4" w:rsidP="004A6DB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7C7BE5" w:rsidRDefault="004A6DB4" w:rsidP="00851C8B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Mr </w:t>
            </w:r>
            <w:r w:rsidR="007C7BE5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Carlos URIAS</w:t>
            </w:r>
          </w:p>
          <w:p w:rsidR="007C7BE5" w:rsidRDefault="007C7BE5" w:rsidP="00851C8B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 w:rsidRPr="007C7BE5">
              <w:rPr>
                <w:rFonts w:asciiTheme="minorBidi" w:hAnsiTheme="minorBidi"/>
                <w:sz w:val="18"/>
                <w:szCs w:val="18"/>
                <w:lang w:val="es-ES"/>
              </w:rPr>
              <w:t>D</w:t>
            </w:r>
            <w:r>
              <w:rPr>
                <w:rFonts w:asciiTheme="minorBidi" w:hAnsiTheme="minorBidi"/>
                <w:sz w:val="18"/>
                <w:szCs w:val="18"/>
                <w:lang w:val="es-ES"/>
              </w:rPr>
              <w:t>irector Regional de Sanidad Vegetal</w:t>
            </w:r>
            <w:r w:rsidRPr="00310817"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 </w:t>
            </w:r>
          </w:p>
          <w:p w:rsidR="007C7BE5" w:rsidRPr="002211F6" w:rsidRDefault="007C7BE5" w:rsidP="00851C8B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 w:rsidRPr="00310817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OIRSA</w:t>
            </w:r>
          </w:p>
        </w:tc>
        <w:tc>
          <w:tcPr>
            <w:tcW w:w="3669" w:type="dxa"/>
          </w:tcPr>
          <w:p w:rsidR="007C7BE5" w:rsidRDefault="004C10AE" w:rsidP="007C7BE5">
            <w:hyperlink r:id="rId20" w:history="1">
              <w:r w:rsidR="007C7BE5" w:rsidRPr="00104EE2">
                <w:rPr>
                  <w:rStyle w:val="Hyperlink"/>
                  <w:rFonts w:asciiTheme="minorBidi" w:hAnsiTheme="minorBidi"/>
                  <w:sz w:val="18"/>
                  <w:szCs w:val="18"/>
                </w:rPr>
                <w:t>curias@oirsa.org</w:t>
              </w:r>
            </w:hyperlink>
          </w:p>
        </w:tc>
      </w:tr>
      <w:tr w:rsidR="004879E6" w:rsidRPr="00A77627" w:rsidTr="000B2572">
        <w:trPr>
          <w:cantSplit/>
          <w:trHeight w:val="800"/>
        </w:trPr>
        <w:tc>
          <w:tcPr>
            <w:tcW w:w="936" w:type="dxa"/>
          </w:tcPr>
          <w:p w:rsidR="004879E6" w:rsidRPr="00A77627" w:rsidRDefault="004879E6" w:rsidP="00851C8B">
            <w:pPr>
              <w:rPr>
                <w:rFonts w:asciiTheme="minorBidi" w:hAnsiTheme="minorBidi"/>
                <w:sz w:val="18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4879E6" w:rsidRPr="00A77627" w:rsidRDefault="004A6DB4" w:rsidP="004A6DB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4879E6" w:rsidRDefault="004A6DB4" w:rsidP="00851C8B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Mr </w:t>
            </w:r>
            <w:r w:rsidR="004879E6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Fermin BLANCO</w:t>
            </w:r>
          </w:p>
          <w:p w:rsidR="004879E6" w:rsidRDefault="004879E6" w:rsidP="00851C8B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 w:rsidRPr="004879E6">
              <w:rPr>
                <w:rFonts w:asciiTheme="minorBidi" w:hAnsiTheme="minorBidi"/>
                <w:sz w:val="18"/>
                <w:szCs w:val="18"/>
                <w:lang w:val="es-ES"/>
              </w:rPr>
              <w:t>Country Representative,</w:t>
            </w:r>
            <w:r w:rsidRPr="00310817"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 </w:t>
            </w:r>
          </w:p>
          <w:p w:rsidR="004879E6" w:rsidRPr="002211F6" w:rsidRDefault="004879E6" w:rsidP="00851C8B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 w:rsidRPr="00310817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OIRSA</w:t>
            </w:r>
          </w:p>
        </w:tc>
        <w:tc>
          <w:tcPr>
            <w:tcW w:w="3669" w:type="dxa"/>
          </w:tcPr>
          <w:p w:rsidR="004879E6" w:rsidRDefault="004C10AE" w:rsidP="004879E6">
            <w:hyperlink r:id="rId21" w:history="1">
              <w:r w:rsidR="004230CD" w:rsidRPr="005F4C18">
                <w:rPr>
                  <w:rStyle w:val="Hyperlink"/>
                  <w:rFonts w:asciiTheme="minorBidi" w:hAnsiTheme="minorBidi"/>
                  <w:sz w:val="18"/>
                  <w:szCs w:val="18"/>
                </w:rPr>
                <w:t>fblanco@oirsa.org</w:t>
              </w:r>
            </w:hyperlink>
          </w:p>
        </w:tc>
      </w:tr>
      <w:tr w:rsidR="00095E36" w:rsidRPr="00A77627" w:rsidTr="000B2572">
        <w:trPr>
          <w:cantSplit/>
          <w:trHeight w:val="1691"/>
        </w:trPr>
        <w:tc>
          <w:tcPr>
            <w:tcW w:w="936" w:type="dxa"/>
          </w:tcPr>
          <w:p w:rsidR="00095E36" w:rsidRPr="00A77627" w:rsidRDefault="0045278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452786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Mr Diego QUIROGA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 xml:space="preserve">Director Nacional de Protección Vegetal – 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Servicio Nacional de Sanidad y Calidad Agroalimentaria, SENASA 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Av. Paseo Colon 315 4º B, Código Postal 1063, Ciudad Autonoma de Buenos Aires, Tel:(+5411) 4121-5176 / 5495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ARGENTINA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22" w:history="1">
              <w:r w:rsidR="00095E3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dquiroga@senasa.gov.ar</w:t>
              </w:r>
            </w:hyperlink>
          </w:p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23" w:history="1">
              <w:r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dnpv@senasa.gov.ar</w:t>
              </w:r>
            </w:hyperlink>
          </w:p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95E36" w:rsidRPr="00A77627" w:rsidTr="000B2572">
        <w:trPr>
          <w:cantSplit/>
          <w:trHeight w:val="169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Ms Robyn CLELAND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Australia’s IPPC Contact Point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A/g Australian Chief Plant Protection Officer, Department of Agriculture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Phone: +61 2 62724671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AUSTRALIA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24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Robyn.Cleland@agriculture.gov.au</w:t>
              </w:r>
            </w:hyperlink>
          </w:p>
        </w:tc>
      </w:tr>
      <w:tr w:rsidR="00095E36" w:rsidRPr="00A77627" w:rsidTr="000B2572">
        <w:trPr>
          <w:cantSplit/>
          <w:trHeight w:val="1691"/>
        </w:trPr>
        <w:tc>
          <w:tcPr>
            <w:tcW w:w="936" w:type="dxa"/>
          </w:tcPr>
          <w:p w:rsidR="00095E36" w:rsidRPr="00A77627" w:rsidRDefault="00AC29B9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C29B9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Ms Sophie PETERSON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Assistant Director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Department of Agriculture, Water and the Environment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GPO Box 858,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Canberra ACT 2615,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Australia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+61 2 6272 3769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AUSTRALIA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25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sophie.peterson@awe.gov.au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</w:p>
        </w:tc>
      </w:tr>
      <w:tr w:rsidR="006C7507" w:rsidRPr="00A77627" w:rsidTr="000B2572">
        <w:trPr>
          <w:cantSplit/>
          <w:trHeight w:val="926"/>
        </w:trPr>
        <w:tc>
          <w:tcPr>
            <w:tcW w:w="936" w:type="dxa"/>
          </w:tcPr>
          <w:p w:rsidR="006C7507" w:rsidRPr="00A77627" w:rsidRDefault="006C7507" w:rsidP="004A6DB4">
            <w:pPr>
              <w:rPr>
                <w:rFonts w:asciiTheme="minorBidi" w:hAnsiTheme="minorBidi"/>
                <w:sz w:val="18"/>
                <w:szCs w:val="18"/>
              </w:rPr>
            </w:pPr>
            <w:r w:rsidRPr="00AC29B9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6C7507" w:rsidRPr="00A77627" w:rsidRDefault="004A6DB4" w:rsidP="004A6DB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6C7507" w:rsidRDefault="006C7507" w:rsidP="004A6DB4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Pr="006C7507">
              <w:rPr>
                <w:rFonts w:asciiTheme="minorBidi" w:hAnsiTheme="minorBidi"/>
                <w:b/>
                <w:sz w:val="18"/>
                <w:szCs w:val="18"/>
              </w:rPr>
              <w:t>Gabrielle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 xml:space="preserve"> VIVIAN-SMITH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 w:rsidRPr="006C7507">
              <w:rPr>
                <w:rFonts w:asciiTheme="minorBidi" w:hAnsiTheme="minorBidi"/>
                <w:sz w:val="18"/>
                <w:szCs w:val="18"/>
              </w:rPr>
              <w:t>Acting Australia</w:t>
            </w:r>
            <w:r>
              <w:rPr>
                <w:rFonts w:asciiTheme="minorBidi" w:hAnsiTheme="minorBidi"/>
                <w:sz w:val="18"/>
                <w:szCs w:val="18"/>
              </w:rPr>
              <w:t>n Chief Plant Protection Office</w:t>
            </w:r>
          </w:p>
          <w:p w:rsidR="006C7507" w:rsidRPr="00A77627" w:rsidRDefault="006C7507" w:rsidP="004A6DB4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AUSTRALIA</w:t>
            </w:r>
          </w:p>
        </w:tc>
        <w:tc>
          <w:tcPr>
            <w:tcW w:w="3669" w:type="dxa"/>
          </w:tcPr>
          <w:p w:rsidR="006C7507" w:rsidRPr="006C7507" w:rsidRDefault="004C10AE" w:rsidP="004A6DB4">
            <w:pPr>
              <w:rPr>
                <w:rStyle w:val="Hyperlink"/>
              </w:rPr>
            </w:pPr>
            <w:hyperlink r:id="rId26" w:history="1">
              <w:r w:rsidR="006C7507" w:rsidRPr="006C7507">
                <w:rPr>
                  <w:rStyle w:val="Hyperlink"/>
                  <w:rFonts w:asciiTheme="minorBidi" w:hAnsiTheme="minorBidi"/>
                  <w:sz w:val="18"/>
                  <w:szCs w:val="18"/>
                </w:rPr>
                <w:t>gabrielle.vivian-smith@awe.gov.au</w:t>
              </w:r>
            </w:hyperlink>
            <w:r w:rsidR="006C7507" w:rsidRPr="006C7507">
              <w:rPr>
                <w:rStyle w:val="Hyperlink"/>
              </w:rPr>
              <w:br/>
            </w:r>
          </w:p>
        </w:tc>
      </w:tr>
      <w:tr w:rsidR="00095E36" w:rsidRPr="00A77627" w:rsidTr="000B2572">
        <w:trPr>
          <w:cantSplit/>
          <w:trHeight w:val="190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Peter NEIMANIS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Plant Export Operations Department of Agriculture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18 Marcus Clarke St, Canberra City ACT 2601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Postal: GPO Box 858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Canberra City ACT 2601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Australia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+61 2 6272 4082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AUSTRALIA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27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Peter.neimanis@agriculture.gov.au</w:t>
              </w:r>
            </w:hyperlink>
          </w:p>
        </w:tc>
      </w:tr>
      <w:tr w:rsidR="00095E36" w:rsidRPr="00A77627" w:rsidTr="000B2572">
        <w:trPr>
          <w:cantSplit/>
          <w:trHeight w:val="2006"/>
        </w:trPr>
        <w:tc>
          <w:tcPr>
            <w:tcW w:w="936" w:type="dxa"/>
          </w:tcPr>
          <w:p w:rsidR="00095E36" w:rsidRPr="00A77627" w:rsidRDefault="00EC0A6C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EC0A6C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F5353A" w:rsidRDefault="004A6DB4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EB3622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EB3622">
              <w:rPr>
                <w:rFonts w:asciiTheme="minorBidi" w:hAnsiTheme="minorBidi"/>
                <w:b/>
                <w:sz w:val="18"/>
                <w:szCs w:val="18"/>
              </w:rPr>
              <w:t>Michael J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AMES</w:t>
            </w:r>
            <w:r w:rsidRPr="00EB3622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Senior Agricultural Officer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Plant Pathology Section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Plant Protection Unit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Ministry of Agriculture and Food Security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 xml:space="preserve">Graeme Hall 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Christ Church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BB15003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EB3622">
              <w:rPr>
                <w:rFonts w:asciiTheme="minorBidi" w:hAnsiTheme="minorBidi"/>
                <w:sz w:val="18"/>
                <w:szCs w:val="18"/>
              </w:rPr>
              <w:t>1246-5355252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EB3622">
              <w:rPr>
                <w:rFonts w:asciiTheme="minorBidi" w:hAnsiTheme="minorBidi"/>
                <w:b/>
                <w:sz w:val="18"/>
                <w:szCs w:val="18"/>
              </w:rPr>
              <w:t>BARBADOS</w:t>
            </w:r>
          </w:p>
        </w:tc>
        <w:tc>
          <w:tcPr>
            <w:tcW w:w="3669" w:type="dxa"/>
          </w:tcPr>
          <w:p w:rsidR="00095E36" w:rsidRPr="00700BDD" w:rsidRDefault="004C10AE" w:rsidP="00095E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history="1">
              <w:r w:rsidR="00095E36" w:rsidRPr="00F5353A">
                <w:rPr>
                  <w:rStyle w:val="Hyperlink"/>
                  <w:rFonts w:ascii="Arial" w:hAnsi="Arial" w:cs="Arial"/>
                  <w:sz w:val="18"/>
                  <w:szCs w:val="18"/>
                </w:rPr>
                <w:t>MJames@agriculture.gov.bb</w:t>
              </w:r>
            </w:hyperlink>
          </w:p>
        </w:tc>
      </w:tr>
      <w:tr w:rsidR="00910266" w:rsidRPr="00A77627" w:rsidTr="000B2572">
        <w:trPr>
          <w:cantSplit/>
          <w:trHeight w:val="2087"/>
        </w:trPr>
        <w:tc>
          <w:tcPr>
            <w:tcW w:w="936" w:type="dxa"/>
          </w:tcPr>
          <w:p w:rsidR="00910266" w:rsidRPr="00A77627" w:rsidRDefault="00A06FB5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06FB5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910266" w:rsidRPr="00F5353A" w:rsidRDefault="004A6DB4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EE304F" w:rsidRPr="00EE304F" w:rsidRDefault="004A6DB4" w:rsidP="00EE304F">
            <w:pPr>
              <w:jc w:val="lef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Mr</w:t>
            </w:r>
            <w:r w:rsidR="00EE304F" w:rsidRPr="00EE304F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 Carlos </w:t>
            </w:r>
            <w:r w:rsidR="00EE304F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GOULART</w:t>
            </w:r>
          </w:p>
          <w:p w:rsidR="00EE304F" w:rsidRPr="00EE304F" w:rsidRDefault="00EE304F" w:rsidP="00EE304F">
            <w:pPr>
              <w:jc w:val="left"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EE304F">
              <w:rPr>
                <w:rFonts w:asciiTheme="minorBidi" w:hAnsiTheme="minorBidi"/>
                <w:iCs/>
                <w:sz w:val="18"/>
                <w:szCs w:val="18"/>
                <w:lang w:val="en-US"/>
              </w:rPr>
              <w:t>Head of the Department of Plant Health and Agricultural Inputs</w:t>
            </w:r>
            <w:r w:rsidRPr="00EE304F">
              <w:rPr>
                <w:rFonts w:asciiTheme="minorBidi" w:hAnsiTheme="minorBidi"/>
                <w:sz w:val="18"/>
                <w:szCs w:val="18"/>
                <w:lang w:val="en-US"/>
              </w:rPr>
              <w:br/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t>Se</w:t>
            </w:r>
            <w:r w:rsidRPr="00EE304F">
              <w:rPr>
                <w:rFonts w:asciiTheme="minorBidi" w:hAnsiTheme="minorBidi"/>
                <w:sz w:val="18"/>
                <w:szCs w:val="18"/>
                <w:lang w:val="en-US"/>
              </w:rPr>
              <w:t>cretariat of Animal and Plant Health and Inspection (SDA) Ministry of Agriculture Liv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t>estock and Food Supply (MAPA)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br/>
            </w:r>
            <w:r w:rsidRPr="00EE304F">
              <w:rPr>
                <w:rFonts w:asciiTheme="minorBidi" w:hAnsiTheme="minorBidi"/>
                <w:sz w:val="18"/>
                <w:szCs w:val="18"/>
                <w:lang w:val="en-US"/>
              </w:rPr>
              <w:t xml:space="preserve">Esplanada dos Ministerios, Bloco D sala 303 Anexo B 70.043-900, Brasilia/DF, </w:t>
            </w:r>
          </w:p>
          <w:p w:rsidR="00910266" w:rsidRPr="00A77627" w:rsidRDefault="00EE304F" w:rsidP="00EE304F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en-US"/>
              </w:rPr>
              <w:t>BRAZIL</w:t>
            </w:r>
          </w:p>
        </w:tc>
        <w:tc>
          <w:tcPr>
            <w:tcW w:w="3669" w:type="dxa"/>
          </w:tcPr>
          <w:p w:rsidR="00EE304F" w:rsidRPr="00EE304F" w:rsidRDefault="00EE304F" w:rsidP="00095E36">
            <w:pPr>
              <w:rPr>
                <w:rStyle w:val="Hyperlink"/>
                <w:rFonts w:asciiTheme="minorBidi" w:hAnsiTheme="minorBidi"/>
                <w:sz w:val="18"/>
                <w:szCs w:val="18"/>
              </w:rPr>
            </w:pPr>
            <w:r w:rsidRPr="00EE304F">
              <w:rPr>
                <w:rStyle w:val="Hyperlink"/>
                <w:rFonts w:asciiTheme="minorBidi" w:hAnsiTheme="minorBidi"/>
                <w:sz w:val="18"/>
                <w:szCs w:val="18"/>
              </w:rPr>
              <w:t>carlos.goulart@agricultura.gov.br;</w:t>
            </w:r>
          </w:p>
        </w:tc>
      </w:tr>
      <w:tr w:rsidR="00095E36" w:rsidRPr="00A77627" w:rsidTr="000B2572">
        <w:trPr>
          <w:cantSplit/>
          <w:trHeight w:val="2087"/>
        </w:trPr>
        <w:tc>
          <w:tcPr>
            <w:tcW w:w="936" w:type="dxa"/>
          </w:tcPr>
          <w:p w:rsidR="00095E36" w:rsidRPr="00A77627" w:rsidRDefault="00E06C0B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F5353A" w:rsidRDefault="004A6DB4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Mr Gregory WOLFF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Director, Strategic Plant Health Programs &amp; Partnerships Division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Canadian Food Inspection Agency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59 Camelot Drive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OTTAWA, ON.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K1A 0Y9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Tel:(+1) 613 773 7060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Mobile:(+1) 613 325 2941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CANADA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29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greg.wolff@canada.ca</w:t>
              </w:r>
            </w:hyperlink>
          </w:p>
        </w:tc>
      </w:tr>
      <w:tr w:rsidR="00095E36" w:rsidRPr="00A77627" w:rsidTr="000B2572">
        <w:trPr>
          <w:cantSplit/>
          <w:trHeight w:val="1853"/>
        </w:trPr>
        <w:tc>
          <w:tcPr>
            <w:tcW w:w="936" w:type="dxa"/>
          </w:tcPr>
          <w:p w:rsidR="00095E36" w:rsidRPr="00A77627" w:rsidRDefault="00E46D0E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E46D0E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Mr Dominique PELLETIER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Horticulture Program Specialist Canadian Food Inspection Agency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Regulatory Cooperation Division T1-4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1400 Merivale Rd.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Ottawa, Ontario,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K1A 0Y9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(613) 773-6492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CANADA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0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dominique.pelletier2@canada.ca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</w:p>
        </w:tc>
      </w:tr>
      <w:tr w:rsidR="00095E36" w:rsidRPr="00A77627" w:rsidTr="000B2572">
        <w:trPr>
          <w:cantSplit/>
          <w:trHeight w:val="1403"/>
        </w:trPr>
        <w:tc>
          <w:tcPr>
            <w:tcW w:w="936" w:type="dxa"/>
          </w:tcPr>
          <w:p w:rsidR="00095E36" w:rsidRPr="00A77627" w:rsidRDefault="001D28DC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9F4D68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 Steve COTE</w:t>
            </w:r>
          </w:p>
          <w:p w:rsidR="00095E36" w:rsidRPr="009F4D68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F4D68">
              <w:rPr>
                <w:rFonts w:asciiTheme="minorBidi" w:hAnsiTheme="minorBidi"/>
                <w:sz w:val="18"/>
                <w:szCs w:val="18"/>
              </w:rPr>
              <w:t>National manager, International Phytosanitary Standards</w:t>
            </w:r>
          </w:p>
          <w:p w:rsidR="00095E36" w:rsidRPr="009F4D68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F4D68">
              <w:rPr>
                <w:rFonts w:asciiTheme="minorBidi" w:hAnsiTheme="minorBidi"/>
                <w:sz w:val="18"/>
                <w:szCs w:val="18"/>
              </w:rPr>
              <w:t>Plant Import /Export Division</w:t>
            </w:r>
          </w:p>
          <w:p w:rsidR="00095E36" w:rsidRPr="009F4D68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F4D68">
              <w:rPr>
                <w:rFonts w:asciiTheme="minorBidi" w:hAnsiTheme="minorBidi"/>
                <w:sz w:val="18"/>
                <w:szCs w:val="18"/>
              </w:rPr>
              <w:t>International Affairs Branch</w:t>
            </w:r>
          </w:p>
          <w:p w:rsidR="00095E36" w:rsidRPr="009F4D68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F4D68">
              <w:rPr>
                <w:rFonts w:asciiTheme="minorBidi" w:hAnsiTheme="minorBidi"/>
                <w:sz w:val="18"/>
                <w:szCs w:val="18"/>
              </w:rPr>
              <w:t>Canadian Food Inspection Agency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CANADA</w:t>
            </w:r>
          </w:p>
        </w:tc>
        <w:tc>
          <w:tcPr>
            <w:tcW w:w="3669" w:type="dxa"/>
          </w:tcPr>
          <w:p w:rsidR="00095E36" w:rsidRDefault="004C10AE" w:rsidP="00095E36">
            <w:hyperlink r:id="rId31" w:history="1">
              <w:r w:rsidR="00095E36" w:rsidRPr="00C239CB">
                <w:rPr>
                  <w:rStyle w:val="Hyperlink"/>
                  <w:rFonts w:asciiTheme="minorBidi" w:hAnsiTheme="minorBidi"/>
                  <w:sz w:val="18"/>
                  <w:szCs w:val="18"/>
                </w:rPr>
                <w:t>steve.cote@canada.ca</w:t>
              </w:r>
            </w:hyperlink>
          </w:p>
        </w:tc>
      </w:tr>
      <w:tr w:rsidR="00095E36" w:rsidRPr="00A77627" w:rsidTr="000B2572">
        <w:trPr>
          <w:cantSplit/>
          <w:trHeight w:val="584"/>
        </w:trPr>
        <w:tc>
          <w:tcPr>
            <w:tcW w:w="936" w:type="dxa"/>
          </w:tcPr>
          <w:p w:rsidR="00095E36" w:rsidRPr="009F4D68" w:rsidRDefault="00AF4B1E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AF4B1E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672" w:type="dxa"/>
          </w:tcPr>
          <w:p w:rsidR="00095E36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C200B5">
              <w:rPr>
                <w:rFonts w:asciiTheme="minorBidi" w:hAnsiTheme="minorBidi"/>
                <w:b/>
                <w:sz w:val="18"/>
                <w:szCs w:val="18"/>
              </w:rPr>
              <w:t xml:space="preserve">Rajesh 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RAMARATHNAM</w:t>
            </w:r>
          </w:p>
          <w:p w:rsidR="00095E36" w:rsidRPr="00C200B5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C200B5">
              <w:rPr>
                <w:rFonts w:asciiTheme="minorBidi" w:hAnsiTheme="minorBidi"/>
                <w:sz w:val="18"/>
                <w:szCs w:val="18"/>
              </w:rPr>
              <w:t>Senior Specialist – International Phytosanitary Standards, International Affairs Branch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C200B5">
              <w:rPr>
                <w:rFonts w:asciiTheme="minorBidi" w:hAnsiTheme="minorBidi"/>
                <w:sz w:val="18"/>
                <w:szCs w:val="18"/>
              </w:rPr>
              <w:t>Canadian Food Inspection Agency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n-US"/>
              </w:rPr>
              <w:t>Tel: 613-773-7122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7C2CBF">
              <w:rPr>
                <w:rFonts w:asciiTheme="minorBidi" w:hAnsiTheme="minorBidi"/>
                <w:b/>
                <w:sz w:val="18"/>
                <w:szCs w:val="18"/>
              </w:rPr>
              <w:t>CANADA</w:t>
            </w:r>
          </w:p>
        </w:tc>
        <w:tc>
          <w:tcPr>
            <w:tcW w:w="3669" w:type="dxa"/>
          </w:tcPr>
          <w:p w:rsidR="00095E36" w:rsidRPr="00C200B5" w:rsidRDefault="00095E36" w:rsidP="00095E36">
            <w:pPr>
              <w:rPr>
                <w:rStyle w:val="Hyperlink"/>
                <w:rFonts w:asciiTheme="minorBidi" w:hAnsiTheme="minorBidi"/>
                <w:sz w:val="18"/>
                <w:szCs w:val="18"/>
              </w:rPr>
            </w:pPr>
            <w:r>
              <w:rPr>
                <w:rStyle w:val="Hyperlink"/>
                <w:rFonts w:asciiTheme="minorBidi" w:hAnsiTheme="minorBidi"/>
                <w:sz w:val="18"/>
                <w:szCs w:val="18"/>
              </w:rPr>
              <w:t>rajesh.ramarathnam@canada.ca</w:t>
            </w:r>
          </w:p>
        </w:tc>
      </w:tr>
      <w:tr w:rsidR="00095E36" w:rsidRPr="00A77627" w:rsidTr="000B2572">
        <w:trPr>
          <w:cantSplit/>
          <w:trHeight w:val="584"/>
        </w:trPr>
        <w:tc>
          <w:tcPr>
            <w:tcW w:w="936" w:type="dxa"/>
          </w:tcPr>
          <w:p w:rsidR="00095E36" w:rsidRPr="009F4D68" w:rsidRDefault="00E64A82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Fuyou DENG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85B28">
              <w:rPr>
                <w:rFonts w:asciiTheme="minorBidi" w:hAnsiTheme="minorBidi"/>
                <w:sz w:val="18"/>
                <w:szCs w:val="18"/>
              </w:rPr>
              <w:t>Canadian Food Inspection Agency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7C2CBF">
              <w:rPr>
                <w:rFonts w:asciiTheme="minorBidi" w:hAnsiTheme="minorBidi"/>
                <w:b/>
                <w:sz w:val="18"/>
                <w:szCs w:val="18"/>
              </w:rPr>
              <w:t>CANADA</w:t>
            </w:r>
          </w:p>
        </w:tc>
        <w:tc>
          <w:tcPr>
            <w:tcW w:w="3669" w:type="dxa"/>
          </w:tcPr>
          <w:p w:rsidR="00095E36" w:rsidRDefault="004C10AE" w:rsidP="00095E36">
            <w:hyperlink r:id="rId32" w:history="1">
              <w:r w:rsidR="00095E3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fuyou.deng@canada.ca</w:t>
              </w:r>
            </w:hyperlink>
          </w:p>
        </w:tc>
      </w:tr>
      <w:tr w:rsidR="00095E36" w:rsidRPr="00A77627" w:rsidTr="000B2572">
        <w:trPr>
          <w:cantSplit/>
          <w:trHeight w:val="584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4A6DB4" w:rsidRDefault="004A6DB4" w:rsidP="004A6DB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2211F6" w:rsidRDefault="00095E36" w:rsidP="00095E36">
            <w:pPr>
              <w:rPr>
                <w:rFonts w:asciiTheme="minorBidi" w:hAnsiTheme="minorBidi"/>
                <w:b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fr-FR"/>
              </w:rPr>
              <w:t>Mr Jean - Benoit MBOROHOUL</w:t>
            </w:r>
          </w:p>
          <w:p w:rsidR="00095E36" w:rsidRPr="002211F6" w:rsidRDefault="00095E36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sz w:val="18"/>
                <w:szCs w:val="18"/>
                <w:lang w:val="fr-FR"/>
              </w:rPr>
              <w:t>Expert National</w:t>
            </w:r>
            <w:r w:rsidRPr="002211F6">
              <w:rPr>
                <w:rFonts w:asciiTheme="minorBidi" w:hAnsiTheme="minorBidi"/>
                <w:sz w:val="18"/>
                <w:szCs w:val="18"/>
                <w:lang w:val="fr-FR"/>
              </w:rPr>
              <w:t xml:space="preserve"> en Protection des Végétaux</w:t>
            </w:r>
          </w:p>
          <w:p w:rsidR="00095E36" w:rsidRPr="002211F6" w:rsidRDefault="00095E36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fr-FR"/>
              </w:rPr>
              <w:t>Point de Contact CIPV</w:t>
            </w:r>
          </w:p>
          <w:p w:rsidR="00095E36" w:rsidRPr="002211F6" w:rsidRDefault="00095E36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fr-FR"/>
              </w:rPr>
              <w:t>Ministère de l'Agriculture et du Développement Rural</w:t>
            </w:r>
          </w:p>
          <w:p w:rsidR="00095E36" w:rsidRPr="00D540F1" w:rsidRDefault="00095E36" w:rsidP="00095E36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D540F1">
              <w:rPr>
                <w:rFonts w:asciiTheme="minorBidi" w:hAnsiTheme="minorBidi"/>
                <w:sz w:val="18"/>
                <w:szCs w:val="18"/>
                <w:lang w:val="en-US"/>
              </w:rPr>
              <w:t>Bangui</w:t>
            </w:r>
          </w:p>
          <w:p w:rsidR="00095E36" w:rsidRPr="00D540F1" w:rsidRDefault="00095E36" w:rsidP="00095E36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D540F1">
              <w:rPr>
                <w:rFonts w:asciiTheme="minorBidi" w:hAnsiTheme="minorBidi"/>
                <w:sz w:val="18"/>
                <w:szCs w:val="18"/>
                <w:lang w:val="en-US"/>
              </w:rPr>
              <w:t>Tél.: + 236 72 54 52 98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en-US"/>
              </w:rPr>
              <w:t>CENTRA</w:t>
            </w:r>
            <w:r w:rsidR="004A6DB4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L A</w:t>
            </w:r>
            <w:r>
              <w:rPr>
                <w:rFonts w:asciiTheme="minorBidi" w:hAnsiTheme="minorBidi"/>
                <w:b/>
                <w:sz w:val="18"/>
                <w:szCs w:val="18"/>
                <w:lang w:val="en-US"/>
              </w:rPr>
              <w:t>F</w:t>
            </w:r>
            <w:r w:rsidR="004A6DB4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R</w:t>
            </w:r>
            <w:r>
              <w:rPr>
                <w:rFonts w:asciiTheme="minorBidi" w:hAnsiTheme="minorBidi"/>
                <w:b/>
                <w:sz w:val="18"/>
                <w:szCs w:val="18"/>
                <w:lang w:val="en-US"/>
              </w:rPr>
              <w:t>ICAN REPUBLIC</w:t>
            </w:r>
          </w:p>
        </w:tc>
        <w:tc>
          <w:tcPr>
            <w:tcW w:w="3669" w:type="dxa"/>
          </w:tcPr>
          <w:p w:rsidR="00095E36" w:rsidRDefault="004C10AE" w:rsidP="00095E36">
            <w:hyperlink r:id="rId33" w:history="1">
              <w:r w:rsidR="00095E36" w:rsidRPr="00D540F1">
                <w:rPr>
                  <w:rStyle w:val="Hyperlink"/>
                  <w:rFonts w:asciiTheme="minorBidi" w:hAnsiTheme="minorBidi"/>
                  <w:sz w:val="18"/>
                  <w:szCs w:val="18"/>
                  <w:lang w:val="en-US"/>
                </w:rPr>
                <w:t>jbmborohoul@yahoo.fr</w:t>
              </w:r>
            </w:hyperlink>
          </w:p>
        </w:tc>
      </w:tr>
      <w:tr w:rsidR="000039F4" w:rsidRPr="00A77627" w:rsidTr="000B2572">
        <w:trPr>
          <w:cantSplit/>
          <w:trHeight w:val="584"/>
        </w:trPr>
        <w:tc>
          <w:tcPr>
            <w:tcW w:w="936" w:type="dxa"/>
          </w:tcPr>
          <w:p w:rsidR="000039F4" w:rsidRPr="000039F4" w:rsidRDefault="000039F4" w:rsidP="000039F4">
            <w:pPr>
              <w:rPr>
                <w:rFonts w:asciiTheme="minorBidi" w:hAnsiTheme="minorBidi"/>
                <w:szCs w:val="18"/>
                <w:lang w:val="en-US"/>
              </w:rPr>
            </w:pPr>
            <w:r w:rsidRPr="000039F4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039F4" w:rsidRPr="000039F4" w:rsidRDefault="004A6DB4" w:rsidP="000039F4">
            <w:pPr>
              <w:rPr>
                <w:rFonts w:asciiTheme="minorBidi" w:hAnsiTheme="minorBidi"/>
                <w:szCs w:val="18"/>
                <w:lang w:val="en-US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039F4" w:rsidRPr="000039F4" w:rsidRDefault="000039F4" w:rsidP="000039F4">
            <w:pPr>
              <w:rPr>
                <w:rFonts w:asciiTheme="minorBidi" w:hAnsiTheme="minorBidi"/>
                <w:b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fr-FR"/>
              </w:rPr>
              <w:t>Ms Alphonsin</w:t>
            </w:r>
            <w:r w:rsidR="004A6DB4">
              <w:rPr>
                <w:rFonts w:asciiTheme="minorBidi" w:hAnsiTheme="minorBidi"/>
                <w:b/>
                <w:sz w:val="18"/>
                <w:szCs w:val="18"/>
                <w:lang w:val="fr-FR"/>
              </w:rPr>
              <w:t>e</w:t>
            </w:r>
            <w:r>
              <w:rPr>
                <w:rFonts w:asciiTheme="minorBidi" w:hAnsiTheme="minorBidi"/>
                <w:b/>
                <w:sz w:val="18"/>
                <w:szCs w:val="18"/>
                <w:lang w:val="fr-FR"/>
              </w:rPr>
              <w:t xml:space="preserve"> </w:t>
            </w:r>
            <w:r w:rsidRPr="000039F4">
              <w:rPr>
                <w:rFonts w:asciiTheme="minorBidi" w:hAnsiTheme="minorBidi"/>
                <w:b/>
                <w:sz w:val="18"/>
                <w:szCs w:val="18"/>
                <w:lang w:val="fr-FR"/>
              </w:rPr>
              <w:t>LOUHOUARI TOKOZABA</w:t>
            </w:r>
          </w:p>
          <w:p w:rsidR="000039F4" w:rsidRPr="000039F4" w:rsidRDefault="000039F4" w:rsidP="000039F4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0039F4">
              <w:rPr>
                <w:rFonts w:asciiTheme="minorBidi" w:hAnsiTheme="minorBidi"/>
                <w:sz w:val="18"/>
                <w:szCs w:val="18"/>
                <w:lang w:val="fr-FR"/>
              </w:rPr>
              <w:t>Plant Protection Director</w:t>
            </w:r>
          </w:p>
          <w:p w:rsidR="000039F4" w:rsidRPr="007F0B39" w:rsidRDefault="000039F4" w:rsidP="000039F4">
            <w:pPr>
              <w:rPr>
                <w:rFonts w:asciiTheme="minorBidi" w:hAnsiTheme="minorBidi"/>
                <w:b/>
                <w:sz w:val="18"/>
                <w:szCs w:val="18"/>
                <w:lang w:val="fr-FR"/>
              </w:rPr>
            </w:pPr>
            <w:r w:rsidRPr="000039F4">
              <w:rPr>
                <w:rFonts w:asciiTheme="minorBidi" w:hAnsiTheme="minorBidi"/>
                <w:b/>
                <w:sz w:val="18"/>
                <w:szCs w:val="18"/>
                <w:lang w:val="fr-FR"/>
              </w:rPr>
              <w:t>CO</w:t>
            </w:r>
            <w:r>
              <w:rPr>
                <w:rFonts w:asciiTheme="minorBidi" w:hAnsiTheme="minorBidi"/>
                <w:b/>
                <w:sz w:val="18"/>
                <w:szCs w:val="18"/>
                <w:lang w:val="fr-FR"/>
              </w:rPr>
              <w:t>NGO</w:t>
            </w:r>
          </w:p>
        </w:tc>
        <w:tc>
          <w:tcPr>
            <w:tcW w:w="3669" w:type="dxa"/>
          </w:tcPr>
          <w:p w:rsidR="000039F4" w:rsidRPr="007F0B39" w:rsidRDefault="000039F4" w:rsidP="000039F4">
            <w:pPr>
              <w:rPr>
                <w:rStyle w:val="Hyperlink"/>
                <w:rFonts w:asciiTheme="minorBidi" w:hAnsiTheme="minorBidi"/>
                <w:sz w:val="18"/>
                <w:szCs w:val="18"/>
              </w:rPr>
            </w:pPr>
            <w:r w:rsidRPr="000039F4">
              <w:rPr>
                <w:rStyle w:val="Hyperlink"/>
                <w:rFonts w:asciiTheme="minorBidi" w:hAnsiTheme="minorBidi"/>
                <w:sz w:val="18"/>
                <w:szCs w:val="18"/>
              </w:rPr>
              <w:t>A.louhouaritoko@gmail.com</w:t>
            </w:r>
          </w:p>
        </w:tc>
      </w:tr>
      <w:tr w:rsidR="007F0B39" w:rsidRPr="00A77627" w:rsidTr="000B2572">
        <w:trPr>
          <w:cantSplit/>
          <w:trHeight w:val="584"/>
        </w:trPr>
        <w:tc>
          <w:tcPr>
            <w:tcW w:w="936" w:type="dxa"/>
          </w:tcPr>
          <w:p w:rsidR="007F0B39" w:rsidRPr="006F4A01" w:rsidRDefault="007F0B39" w:rsidP="00095E36">
            <w:pPr>
              <w:rPr>
                <w:rFonts w:asciiTheme="minorBidi" w:hAnsiTheme="minorBidi"/>
                <w:szCs w:val="18"/>
                <w:lang w:val="en-US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7F0B39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7F0B39" w:rsidRDefault="004A6DB4" w:rsidP="00095E36">
            <w:pPr>
              <w:rPr>
                <w:rFonts w:asciiTheme="minorBidi" w:hAnsiTheme="minorBidi"/>
                <w:b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fr-FR"/>
              </w:rPr>
              <w:t xml:space="preserve">Ms </w:t>
            </w:r>
            <w:r w:rsidR="007F0B39" w:rsidRPr="007F0B39">
              <w:rPr>
                <w:rFonts w:asciiTheme="minorBidi" w:hAnsiTheme="minorBidi"/>
                <w:b/>
                <w:sz w:val="18"/>
                <w:szCs w:val="18"/>
                <w:lang w:val="fr-FR"/>
              </w:rPr>
              <w:t>Angele YAO BEDI</w:t>
            </w:r>
          </w:p>
          <w:p w:rsidR="007F0B39" w:rsidRPr="007F0B39" w:rsidRDefault="007F0B39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7F0B39">
              <w:rPr>
                <w:rFonts w:asciiTheme="minorBidi" w:hAnsiTheme="minorBidi"/>
                <w:sz w:val="18"/>
                <w:szCs w:val="18"/>
                <w:lang w:val="fr-FR"/>
              </w:rPr>
              <w:t>Directeur de la Protection des Végétaux, du Contrôle et de la Qualité</w:t>
            </w:r>
          </w:p>
          <w:p w:rsidR="007F0B39" w:rsidRPr="002211F6" w:rsidRDefault="007F0B39" w:rsidP="000039F4">
            <w:pPr>
              <w:rPr>
                <w:rFonts w:asciiTheme="minorBidi" w:hAnsiTheme="minorBidi"/>
                <w:b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fr-FR"/>
              </w:rPr>
              <w:t>COTE D’IVOIRE</w:t>
            </w:r>
          </w:p>
        </w:tc>
        <w:tc>
          <w:tcPr>
            <w:tcW w:w="3669" w:type="dxa"/>
          </w:tcPr>
          <w:p w:rsidR="007F0B39" w:rsidRDefault="004A6DB4" w:rsidP="00095E36">
            <w:r>
              <w:rPr>
                <w:rStyle w:val="Hyperlink"/>
                <w:rFonts w:asciiTheme="minorBidi" w:hAnsiTheme="minorBidi"/>
                <w:sz w:val="18"/>
                <w:szCs w:val="18"/>
              </w:rPr>
              <w:t>yaoaangele02@gmail.com</w:t>
            </w:r>
          </w:p>
        </w:tc>
      </w:tr>
      <w:tr w:rsidR="00006AA5" w:rsidRPr="00A77627" w:rsidTr="000B2572">
        <w:trPr>
          <w:cantSplit/>
          <w:trHeight w:val="584"/>
        </w:trPr>
        <w:tc>
          <w:tcPr>
            <w:tcW w:w="936" w:type="dxa"/>
          </w:tcPr>
          <w:p w:rsidR="00006AA5" w:rsidRPr="006F4A01" w:rsidRDefault="00006AA5" w:rsidP="004A6DB4">
            <w:pPr>
              <w:rPr>
                <w:rFonts w:asciiTheme="minorBidi" w:hAnsiTheme="minorBidi"/>
                <w:szCs w:val="18"/>
                <w:lang w:val="en-US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06AA5" w:rsidRPr="00A77627" w:rsidRDefault="004A6DB4" w:rsidP="004A6DB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3C787E" w:rsidRDefault="00D151F0" w:rsidP="004A6DB4">
            <w:pPr>
              <w:rPr>
                <w:rFonts w:asciiTheme="minorBidi" w:hAnsiTheme="minorBidi"/>
                <w:b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fr-FR"/>
              </w:rPr>
              <w:t xml:space="preserve">Ms </w:t>
            </w:r>
            <w:r w:rsidR="003C787E">
              <w:rPr>
                <w:rFonts w:asciiTheme="minorBidi" w:hAnsiTheme="minorBidi"/>
                <w:b/>
                <w:sz w:val="18"/>
                <w:szCs w:val="18"/>
                <w:lang w:val="fr-FR"/>
              </w:rPr>
              <w:t xml:space="preserve">Staelle Florence Famisso </w:t>
            </w:r>
            <w:r w:rsidR="003C787E" w:rsidRPr="003C787E">
              <w:rPr>
                <w:rFonts w:asciiTheme="minorBidi" w:hAnsiTheme="minorBidi"/>
                <w:b/>
                <w:sz w:val="18"/>
                <w:szCs w:val="18"/>
                <w:lang w:val="fr-FR"/>
              </w:rPr>
              <w:t>OKOU</w:t>
            </w:r>
          </w:p>
          <w:p w:rsidR="003C787E" w:rsidRDefault="003C787E" w:rsidP="004A6DB4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3C787E">
              <w:rPr>
                <w:rFonts w:asciiTheme="minorBidi" w:hAnsiTheme="minorBidi"/>
                <w:sz w:val="18"/>
                <w:szCs w:val="18"/>
                <w:lang w:val="fr-FR"/>
              </w:rPr>
              <w:t>C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>hef de service inspection phytosanitaire aeroport Abidjan</w:t>
            </w:r>
          </w:p>
          <w:p w:rsidR="00006AA5" w:rsidRPr="002211F6" w:rsidRDefault="00006AA5" w:rsidP="003C787E">
            <w:pPr>
              <w:rPr>
                <w:rFonts w:asciiTheme="minorBidi" w:hAnsiTheme="minorBidi"/>
                <w:b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fr-FR"/>
              </w:rPr>
              <w:t>COTE D’IVOIRE</w:t>
            </w:r>
          </w:p>
        </w:tc>
        <w:tc>
          <w:tcPr>
            <w:tcW w:w="3669" w:type="dxa"/>
          </w:tcPr>
          <w:p w:rsidR="00006AA5" w:rsidRDefault="003C787E" w:rsidP="004A6DB4">
            <w:r w:rsidRPr="003C787E">
              <w:rPr>
                <w:rStyle w:val="Hyperlink"/>
                <w:rFonts w:asciiTheme="minorBidi" w:hAnsiTheme="minorBidi"/>
                <w:sz w:val="18"/>
                <w:szCs w:val="18"/>
              </w:rPr>
              <w:t>famissokou4@yahoo.fr</w:t>
            </w:r>
          </w:p>
        </w:tc>
      </w:tr>
      <w:tr w:rsidR="00006AA5" w:rsidRPr="00A77627" w:rsidTr="000B2572">
        <w:trPr>
          <w:cantSplit/>
          <w:trHeight w:val="584"/>
        </w:trPr>
        <w:tc>
          <w:tcPr>
            <w:tcW w:w="936" w:type="dxa"/>
          </w:tcPr>
          <w:p w:rsidR="00006AA5" w:rsidRPr="006F4A01" w:rsidRDefault="00006AA5" w:rsidP="004A6DB4">
            <w:pPr>
              <w:rPr>
                <w:rFonts w:asciiTheme="minorBidi" w:hAnsiTheme="minorBidi"/>
                <w:szCs w:val="18"/>
                <w:lang w:val="en-US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06AA5" w:rsidRPr="00A77627" w:rsidRDefault="004A6DB4" w:rsidP="004A6DB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D151F0" w:rsidRDefault="00D151F0" w:rsidP="004A6DB4">
            <w:pPr>
              <w:rPr>
                <w:rFonts w:asciiTheme="minorBidi" w:hAnsiTheme="minorBidi"/>
                <w:b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fr-FR"/>
              </w:rPr>
              <w:t xml:space="preserve">Ms Assa Diakite MME </w:t>
            </w:r>
            <w:r w:rsidRPr="00D151F0">
              <w:rPr>
                <w:rFonts w:asciiTheme="minorBidi" w:hAnsiTheme="minorBidi"/>
                <w:b/>
                <w:sz w:val="18"/>
                <w:szCs w:val="18"/>
                <w:lang w:val="fr-FR"/>
              </w:rPr>
              <w:t>N'DRI</w:t>
            </w:r>
          </w:p>
          <w:p w:rsidR="00006AA5" w:rsidRPr="007F0B39" w:rsidRDefault="00D151F0" w:rsidP="004A6DB4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sz w:val="18"/>
                <w:szCs w:val="18"/>
                <w:lang w:val="fr-FR"/>
              </w:rPr>
              <w:t>Charge D’Etudes</w:t>
            </w:r>
          </w:p>
          <w:p w:rsidR="00006AA5" w:rsidRPr="002211F6" w:rsidRDefault="00006AA5" w:rsidP="00D151F0">
            <w:pPr>
              <w:rPr>
                <w:rFonts w:asciiTheme="minorBidi" w:hAnsiTheme="minorBidi"/>
                <w:b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fr-FR"/>
              </w:rPr>
              <w:t>COTE D’IVOIRE</w:t>
            </w:r>
          </w:p>
        </w:tc>
        <w:tc>
          <w:tcPr>
            <w:tcW w:w="3669" w:type="dxa"/>
          </w:tcPr>
          <w:p w:rsidR="00006AA5" w:rsidRDefault="00D151F0" w:rsidP="004A6DB4">
            <w:r w:rsidRPr="00D151F0">
              <w:rPr>
                <w:rStyle w:val="Hyperlink"/>
                <w:rFonts w:asciiTheme="minorBidi" w:hAnsiTheme="minorBidi"/>
                <w:sz w:val="18"/>
                <w:szCs w:val="18"/>
              </w:rPr>
              <w:t>mc_assa@yahoo.fr</w:t>
            </w:r>
          </w:p>
        </w:tc>
      </w:tr>
      <w:tr w:rsidR="00095E36" w:rsidRPr="00A77627" w:rsidTr="000B2572">
        <w:trPr>
          <w:cantSplit/>
          <w:trHeight w:val="584"/>
        </w:trPr>
        <w:tc>
          <w:tcPr>
            <w:tcW w:w="936" w:type="dxa"/>
          </w:tcPr>
          <w:p w:rsidR="00095E36" w:rsidRPr="00A77627" w:rsidRDefault="00C366FD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2211F6" w:rsidRDefault="00095E36" w:rsidP="00095E36">
            <w:pPr>
              <w:rPr>
                <w:rFonts w:asciiTheme="minorBidi" w:eastAsiaTheme="minorHAnsi" w:hAnsiTheme="minorBidi"/>
                <w:b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fr-FR"/>
              </w:rPr>
              <w:t>Mr Damas MAMBA </w:t>
            </w:r>
          </w:p>
          <w:p w:rsidR="00095E36" w:rsidRPr="002211F6" w:rsidRDefault="00095E36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fr-FR"/>
              </w:rPr>
              <w:t>Directeur de la Protection des Végétaux</w:t>
            </w:r>
          </w:p>
          <w:p w:rsidR="00095E36" w:rsidRPr="002211F6" w:rsidRDefault="00095E36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fr-FR"/>
              </w:rPr>
              <w:t>Point de Contact Officiel de la CIPV</w:t>
            </w:r>
          </w:p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Tel: </w:t>
            </w:r>
            <w:r w:rsidRPr="005B51A5">
              <w:rPr>
                <w:rFonts w:asciiTheme="minorBidi" w:hAnsiTheme="minorBidi"/>
                <w:sz w:val="18"/>
                <w:szCs w:val="18"/>
              </w:rPr>
              <w:t>(+243) 812959330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DEMOCRATIC REPUBLIC OF CONGO</w:t>
            </w:r>
          </w:p>
        </w:tc>
        <w:tc>
          <w:tcPr>
            <w:tcW w:w="3669" w:type="dxa"/>
          </w:tcPr>
          <w:p w:rsidR="00095E36" w:rsidRDefault="004C10AE" w:rsidP="00D151F0">
            <w:hyperlink r:id="rId34" w:history="1">
              <w:r w:rsidR="00095E3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damasmamba@yahoo.fr</w:t>
              </w:r>
            </w:hyperlink>
          </w:p>
        </w:tc>
      </w:tr>
      <w:tr w:rsidR="00095E36" w:rsidRPr="00A77627" w:rsidTr="000B2572">
        <w:trPr>
          <w:cantSplit/>
          <w:trHeight w:val="1871"/>
        </w:trPr>
        <w:tc>
          <w:tcPr>
            <w:tcW w:w="936" w:type="dxa"/>
          </w:tcPr>
          <w:p w:rsidR="00095E36" w:rsidRPr="00A77627" w:rsidRDefault="003A77DE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3A77DE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IPPC CP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 xml:space="preserve">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Roman VAGNER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Policy Administrator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The European Commission, Directorate-General for Health and Food Safety (SANTE)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Unit G.1 - Plant Health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101, rue Froisart</w:t>
            </w:r>
            <w:r>
              <w:rPr>
                <w:rFonts w:asciiTheme="minorBidi" w:hAnsiTheme="minorBidi"/>
                <w:sz w:val="18"/>
                <w:szCs w:val="18"/>
              </w:rPr>
              <w:t xml:space="preserve">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Bruxelles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r w:rsidRPr="00A77627">
              <w:rPr>
                <w:rFonts w:asciiTheme="minorBidi" w:hAnsiTheme="minorBidi"/>
                <w:sz w:val="18"/>
                <w:szCs w:val="18"/>
              </w:rPr>
              <w:t xml:space="preserve">Belgium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+32 2 29 59664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EUROPEAN UNION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5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roman.vagner@ec.europa.eu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</w:p>
        </w:tc>
      </w:tr>
      <w:tr w:rsidR="00095E36" w:rsidRPr="00A77627" w:rsidTr="000B2572">
        <w:trPr>
          <w:cantSplit/>
          <w:trHeight w:val="205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Ms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Marlyter SILBANUZ P.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Deputy Assistant Secretary Agriculture Unit, Department of Resources and Development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FSM National Government,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P.O. Box PS 12,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Palikir, Pohnpei FM 96941,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691 320 5133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FEDERATED STATES OF MICRONESIA</w:t>
            </w:r>
          </w:p>
        </w:tc>
        <w:tc>
          <w:tcPr>
            <w:tcW w:w="3669" w:type="dxa"/>
          </w:tcPr>
          <w:p w:rsidR="00095E36" w:rsidRDefault="004C10AE" w:rsidP="00095E36">
            <w:hyperlink r:id="rId36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msilbanuz@fsmrd.fm</w:t>
              </w:r>
            </w:hyperlink>
          </w:p>
        </w:tc>
      </w:tr>
      <w:tr w:rsidR="00095E36" w:rsidRPr="00A77627" w:rsidTr="000B2572">
        <w:trPr>
          <w:cantSplit/>
          <w:trHeight w:val="1754"/>
        </w:trPr>
        <w:tc>
          <w:tcPr>
            <w:tcW w:w="936" w:type="dxa"/>
          </w:tcPr>
          <w:p w:rsidR="00095E36" w:rsidRPr="00A77627" w:rsidRDefault="002E7D1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2E7D16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Ralf LOPIAN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Senior Advisor, International Affairs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Ministry of Agriculture and Forestry of Finland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Food Department/Animal and Plant Health Unit,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Mariankatu 23,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Helsinki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+358 40 5965698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FINLAND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7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ralf.lopian@mmm.fi</w:t>
              </w:r>
            </w:hyperlink>
          </w:p>
        </w:tc>
      </w:tr>
      <w:tr w:rsidR="00095E36" w:rsidRPr="00A77627" w:rsidTr="000B2572">
        <w:trPr>
          <w:cantSplit/>
          <w:trHeight w:val="1186"/>
        </w:trPr>
        <w:tc>
          <w:tcPr>
            <w:tcW w:w="936" w:type="dxa"/>
          </w:tcPr>
          <w:p w:rsidR="00095E36" w:rsidRPr="00A77627" w:rsidRDefault="00B453B3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5F7C7C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Pr="005F7C7C">
              <w:rPr>
                <w:rFonts w:asciiTheme="minorBidi" w:hAnsiTheme="minorBidi"/>
                <w:b/>
                <w:sz w:val="18"/>
                <w:szCs w:val="18"/>
              </w:rPr>
              <w:t xml:space="preserve">Christine 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HERMENING</w:t>
            </w:r>
          </w:p>
          <w:p w:rsidR="00095E36" w:rsidRPr="005F7C7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F7C7C">
              <w:rPr>
                <w:rFonts w:asciiTheme="minorBidi" w:hAnsiTheme="minorBidi"/>
                <w:sz w:val="18"/>
                <w:szCs w:val="18"/>
              </w:rPr>
              <w:t>Federal Ministry of Food and Agriculture (BMEL) Germany Division 714 - Plant Health and Phytosanitary Affairs in Export Rochusstrasse 1</w:t>
            </w:r>
          </w:p>
          <w:p w:rsidR="00095E36" w:rsidRPr="005F7C7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F7C7C">
              <w:rPr>
                <w:rFonts w:asciiTheme="minorBidi" w:hAnsiTheme="minorBidi"/>
                <w:sz w:val="18"/>
                <w:szCs w:val="18"/>
              </w:rPr>
              <w:t>53123 Bonn</w:t>
            </w:r>
          </w:p>
          <w:p w:rsidR="00095E36" w:rsidRPr="005F7C7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F7C7C">
              <w:rPr>
                <w:rFonts w:asciiTheme="minorBidi" w:hAnsiTheme="minorBidi"/>
                <w:sz w:val="18"/>
                <w:szCs w:val="18"/>
              </w:rPr>
              <w:t>Phone: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5F7C7C">
              <w:rPr>
                <w:rFonts w:asciiTheme="minorBidi" w:hAnsiTheme="minorBidi"/>
                <w:sz w:val="18"/>
                <w:szCs w:val="18"/>
              </w:rPr>
              <w:t>0049 228-99 529-4484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GERMANY</w:t>
            </w:r>
            <w:r w:rsidRPr="005F7C7C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:rsidR="00095E36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8" w:history="1">
              <w:r w:rsidR="00095E36" w:rsidRPr="001C3131">
                <w:rPr>
                  <w:rStyle w:val="Hyperlink"/>
                  <w:rFonts w:asciiTheme="minorBidi" w:hAnsiTheme="minorBidi"/>
                  <w:sz w:val="18"/>
                  <w:szCs w:val="18"/>
                </w:rPr>
                <w:t>Christine.Hermening@bmel.bund.de</w:t>
              </w:r>
            </w:hyperlink>
          </w:p>
          <w:p w:rsidR="00095E36" w:rsidRPr="005F7C7C" w:rsidRDefault="00095E36" w:rsidP="00095E36"/>
        </w:tc>
      </w:tr>
      <w:tr w:rsidR="008B0A4D" w:rsidRPr="00A77627" w:rsidTr="000B2572">
        <w:trPr>
          <w:cantSplit/>
          <w:trHeight w:val="998"/>
        </w:trPr>
        <w:tc>
          <w:tcPr>
            <w:tcW w:w="936" w:type="dxa"/>
          </w:tcPr>
          <w:p w:rsidR="008B0A4D" w:rsidRPr="00A77627" w:rsidRDefault="008B0A4D" w:rsidP="003D4E01">
            <w:pPr>
              <w:rPr>
                <w:rFonts w:asciiTheme="minorBidi" w:hAnsiTheme="minorBidi"/>
                <w:sz w:val="18"/>
                <w:szCs w:val="18"/>
              </w:rPr>
            </w:pPr>
            <w:r w:rsidRPr="008B0A4D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8B0A4D" w:rsidRPr="00A77627" w:rsidRDefault="004A6DB4" w:rsidP="003D4E0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4A6DB4" w:rsidRDefault="008B0A4D" w:rsidP="003D4E01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Ms Felicia ANSAH AMPROFI</w:t>
            </w:r>
          </w:p>
          <w:p w:rsidR="008B0A4D" w:rsidRPr="005B51A5" w:rsidRDefault="008B0A4D" w:rsidP="003D4E0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B51A5">
              <w:rPr>
                <w:rFonts w:asciiTheme="minorBidi" w:hAnsiTheme="minorBidi"/>
                <w:sz w:val="18"/>
                <w:szCs w:val="18"/>
              </w:rPr>
              <w:t>Plant Director</w:t>
            </w:r>
          </w:p>
          <w:p w:rsidR="008B0A4D" w:rsidRPr="008B0A4D" w:rsidRDefault="008B0A4D" w:rsidP="008B0A4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8B0A4D">
              <w:rPr>
                <w:rFonts w:asciiTheme="minorBidi" w:hAnsiTheme="minorBidi"/>
                <w:sz w:val="18"/>
                <w:szCs w:val="18"/>
              </w:rPr>
              <w:t>Plant Protection and Regulatory Services Directorate (PPRSD)</w:t>
            </w:r>
          </w:p>
          <w:p w:rsidR="008B0A4D" w:rsidRDefault="008B0A4D" w:rsidP="008B0A4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8B0A4D">
              <w:rPr>
                <w:rFonts w:asciiTheme="minorBidi" w:hAnsiTheme="minorBidi"/>
                <w:sz w:val="18"/>
                <w:szCs w:val="18"/>
              </w:rPr>
              <w:t>Ministry of Food and Agriculture (M</w:t>
            </w:r>
            <w:r>
              <w:rPr>
                <w:rFonts w:asciiTheme="minorBidi" w:hAnsiTheme="minorBidi"/>
                <w:sz w:val="18"/>
                <w:szCs w:val="18"/>
              </w:rPr>
              <w:t>OFA), P.O. Box M37, Accra</w:t>
            </w:r>
          </w:p>
          <w:p w:rsidR="008B0A4D" w:rsidRPr="00A77627" w:rsidRDefault="008B0A4D" w:rsidP="008B0A4D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GHANA</w:t>
            </w:r>
          </w:p>
        </w:tc>
        <w:tc>
          <w:tcPr>
            <w:tcW w:w="3669" w:type="dxa"/>
          </w:tcPr>
          <w:p w:rsidR="008B0A4D" w:rsidRPr="00A77627" w:rsidRDefault="008B0A4D" w:rsidP="003D4E01">
            <w:pPr>
              <w:rPr>
                <w:rFonts w:asciiTheme="minorBidi" w:hAnsiTheme="minorBidi"/>
                <w:sz w:val="18"/>
                <w:szCs w:val="18"/>
              </w:rPr>
            </w:pPr>
            <w:r w:rsidRPr="00FF6F89">
              <w:rPr>
                <w:rStyle w:val="Hyperlink"/>
                <w:rFonts w:asciiTheme="minorBidi" w:hAnsiTheme="minorBidi"/>
                <w:sz w:val="18"/>
                <w:szCs w:val="18"/>
              </w:rPr>
              <w:t>fampronge@yahoo.com</w:t>
            </w:r>
          </w:p>
        </w:tc>
      </w:tr>
      <w:tr w:rsidR="00095E36" w:rsidRPr="00A77627" w:rsidTr="000B2572">
        <w:trPr>
          <w:cantSplit/>
          <w:trHeight w:val="998"/>
        </w:trPr>
        <w:tc>
          <w:tcPr>
            <w:tcW w:w="936" w:type="dxa"/>
          </w:tcPr>
          <w:p w:rsidR="00095E36" w:rsidRPr="00A77627" w:rsidRDefault="003B14B0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3B14B0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Prudence ATTIPOE</w:t>
            </w:r>
          </w:p>
          <w:p w:rsidR="00095E36" w:rsidRPr="005B51A5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B51A5">
              <w:rPr>
                <w:rFonts w:asciiTheme="minorBidi" w:hAnsiTheme="minorBidi"/>
                <w:sz w:val="18"/>
                <w:szCs w:val="18"/>
              </w:rPr>
              <w:t>Plant Protection and Regulatory Services Directorate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+233209793292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GHANA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9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tonattipoe@yahoo.co.uk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40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shataphsakal@yahoo.co.uk</w:t>
              </w:r>
            </w:hyperlink>
          </w:p>
        </w:tc>
      </w:tr>
      <w:tr w:rsidR="00FF6F89" w:rsidRPr="00A77627" w:rsidTr="000B2572">
        <w:trPr>
          <w:cantSplit/>
          <w:trHeight w:val="881"/>
        </w:trPr>
        <w:tc>
          <w:tcPr>
            <w:tcW w:w="936" w:type="dxa"/>
          </w:tcPr>
          <w:p w:rsidR="00FF6F89" w:rsidRPr="00A77627" w:rsidRDefault="00FF6F89" w:rsidP="004A6DB4">
            <w:pPr>
              <w:rPr>
                <w:rFonts w:asciiTheme="minorBidi" w:hAnsiTheme="minorBidi"/>
                <w:sz w:val="18"/>
                <w:szCs w:val="18"/>
              </w:rPr>
            </w:pPr>
            <w:r w:rsidRPr="008B0A4D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FF6F89" w:rsidRPr="00A77627" w:rsidRDefault="004A6DB4" w:rsidP="004A6DB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FF6F89" w:rsidRDefault="00FF6F89" w:rsidP="004A6DB4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Pr="00FF6F89">
              <w:rPr>
                <w:rFonts w:asciiTheme="minorBidi" w:hAnsiTheme="minorBidi"/>
                <w:b/>
                <w:sz w:val="18"/>
                <w:szCs w:val="18"/>
              </w:rPr>
              <w:t>Maryam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 xml:space="preserve"> JALILI MOGHADAM</w:t>
            </w:r>
          </w:p>
          <w:p w:rsidR="00FF6F89" w:rsidRDefault="00FF6F89" w:rsidP="004A6DB4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F6F89">
              <w:rPr>
                <w:rFonts w:asciiTheme="minorBidi" w:hAnsiTheme="minorBidi"/>
                <w:sz w:val="18"/>
                <w:szCs w:val="18"/>
              </w:rPr>
              <w:t>Head of Plant Quarantine Directorat</w:t>
            </w:r>
            <w:r w:rsidR="004A6DB4">
              <w:rPr>
                <w:rFonts w:asciiTheme="minorBidi" w:hAnsiTheme="minorBidi"/>
                <w:sz w:val="18"/>
                <w:szCs w:val="18"/>
              </w:rPr>
              <w:t>e</w:t>
            </w:r>
            <w:r w:rsidRPr="00FF6F89">
              <w:rPr>
                <w:rFonts w:asciiTheme="minorBidi" w:hAnsiTheme="minorBidi"/>
                <w:sz w:val="18"/>
                <w:szCs w:val="18"/>
              </w:rPr>
              <w:t xml:space="preserve"> of the </w:t>
            </w:r>
            <w:r w:rsidR="004A6DB4">
              <w:rPr>
                <w:rFonts w:asciiTheme="minorBidi" w:hAnsiTheme="minorBidi"/>
                <w:sz w:val="18"/>
                <w:szCs w:val="18"/>
              </w:rPr>
              <w:t>N</w:t>
            </w:r>
            <w:r w:rsidRPr="00FF6F89">
              <w:rPr>
                <w:rFonts w:asciiTheme="minorBidi" w:hAnsiTheme="minorBidi"/>
                <w:sz w:val="18"/>
                <w:szCs w:val="18"/>
              </w:rPr>
              <w:t>PPO of IRAN</w:t>
            </w:r>
          </w:p>
          <w:p w:rsidR="00FF6F89" w:rsidRPr="00A77627" w:rsidRDefault="00FF6F89" w:rsidP="004A6DB4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IRAN</w:t>
            </w:r>
          </w:p>
        </w:tc>
        <w:tc>
          <w:tcPr>
            <w:tcW w:w="3669" w:type="dxa"/>
          </w:tcPr>
          <w:p w:rsidR="00FF6F89" w:rsidRPr="00A77627" w:rsidRDefault="00FF6F89" w:rsidP="004A6DB4">
            <w:pPr>
              <w:rPr>
                <w:rFonts w:asciiTheme="minorBidi" w:hAnsiTheme="minorBidi"/>
                <w:sz w:val="18"/>
                <w:szCs w:val="18"/>
              </w:rPr>
            </w:pPr>
            <w:r w:rsidRPr="00FF6F89">
              <w:rPr>
                <w:rStyle w:val="Hyperlink"/>
                <w:rFonts w:asciiTheme="minorBidi" w:hAnsiTheme="minorBidi"/>
                <w:sz w:val="18"/>
                <w:szCs w:val="18"/>
              </w:rPr>
              <w:t>marypaya@yahoo.com</w:t>
            </w:r>
          </w:p>
        </w:tc>
      </w:tr>
      <w:tr w:rsidR="00095E36" w:rsidRPr="00A77627" w:rsidTr="000B2572">
        <w:trPr>
          <w:cantSplit/>
          <w:trHeight w:val="1601"/>
        </w:trPr>
        <w:tc>
          <w:tcPr>
            <w:tcW w:w="936" w:type="dxa"/>
          </w:tcPr>
          <w:p w:rsidR="00095E36" w:rsidRPr="00A77627" w:rsidRDefault="000A5D1C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0A5D1C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David OPATOWSKI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Head, Plant Biosecurity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Plant Protection and Inspection Services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P.O.Box 78,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Bet Dagan 50250,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Israel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972-(0)3-9681518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ISRAEL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41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davido@moag.gov.il</w:t>
              </w:r>
            </w:hyperlink>
          </w:p>
        </w:tc>
      </w:tr>
      <w:tr w:rsidR="00095E36" w:rsidRPr="00A77627" w:rsidTr="000B2572">
        <w:trPr>
          <w:cantSplit/>
          <w:trHeight w:val="1133"/>
        </w:trPr>
        <w:tc>
          <w:tcPr>
            <w:tcW w:w="936" w:type="dxa"/>
          </w:tcPr>
          <w:p w:rsidR="00095E36" w:rsidRPr="00A77627" w:rsidRDefault="00AC29B9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AC29B9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2211F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Ms Mariangela CIAMPITTI 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Responsabile Servizio Fitosanitario –Servizi per la difesa delle colture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ERSAF, Milan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Tel + 39 02 67404 691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ITALY</w:t>
            </w:r>
          </w:p>
        </w:tc>
        <w:tc>
          <w:tcPr>
            <w:tcW w:w="3669" w:type="dxa"/>
          </w:tcPr>
          <w:p w:rsidR="00095E36" w:rsidRDefault="004C10AE" w:rsidP="00095E36">
            <w:hyperlink r:id="rId42" w:history="1">
              <w:r w:rsidR="00095E36" w:rsidRPr="00DD52F8">
                <w:rPr>
                  <w:rStyle w:val="Hyperlink"/>
                  <w:rFonts w:asciiTheme="minorBidi" w:hAnsiTheme="minorBidi"/>
                  <w:sz w:val="18"/>
                  <w:szCs w:val="18"/>
                </w:rPr>
                <w:t>Mariangela.Ciampitti@ersaf.lombardia.it</w:t>
              </w:r>
            </w:hyperlink>
          </w:p>
        </w:tc>
      </w:tr>
      <w:tr w:rsidR="00095E36" w:rsidRPr="00A77627" w:rsidTr="000B2572">
        <w:trPr>
          <w:cantSplit/>
          <w:trHeight w:val="196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Hirofumi UCHIDA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Director, International Affairs Office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Plant Protection Division, Food Safety and Consumer Affairs Bureau, Ministry of Agriculture, Forestry and Fisheries (MAFF)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1-2-1, Kasumigaseki, Chiyoda-ku,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Tokyo 100-8950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Tel:+81 03 3502 8111 (ext. 4561)  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JAPAN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43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ippc_contact@maff.go.jp</w:t>
              </w:r>
            </w:hyperlink>
            <w:r w:rsidR="002C2D06">
              <w:rPr>
                <w:rStyle w:val="Hyperlink"/>
                <w:rFonts w:asciiTheme="minorBidi" w:hAnsiTheme="minorBidi"/>
                <w:sz w:val="18"/>
                <w:szCs w:val="18"/>
              </w:rPr>
              <w:t>;</w:t>
            </w:r>
          </w:p>
        </w:tc>
      </w:tr>
      <w:tr w:rsidR="00095E36" w:rsidRPr="00A77627" w:rsidTr="000B2572">
        <w:trPr>
          <w:cantSplit/>
          <w:trHeight w:val="142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Ms Natsumi YAMADA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Section Ch</w:t>
            </w:r>
            <w:r>
              <w:rPr>
                <w:rFonts w:asciiTheme="minorBidi" w:hAnsiTheme="minorBidi"/>
                <w:sz w:val="18"/>
                <w:szCs w:val="18"/>
              </w:rPr>
              <w:t>i</w:t>
            </w:r>
            <w:r w:rsidRPr="00A77627">
              <w:rPr>
                <w:rFonts w:asciiTheme="minorBidi" w:hAnsiTheme="minorBidi"/>
                <w:sz w:val="18"/>
                <w:szCs w:val="18"/>
              </w:rPr>
              <w:t>ef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Plant Protection Division, Food Safety and Consumer Affairs Bureau, Ministry of Agriculture, Forestry and Fisheries (MAFF)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1-2-1, Kasumigaseki, Chiyoda-ku, Tokyo 100-8950, Tel:+81 33502 5978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JAPAN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44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natsumi_yamada740@maff.go.jp</w:t>
              </w:r>
            </w:hyperlink>
            <w:r w:rsidR="002C2D06">
              <w:rPr>
                <w:rStyle w:val="Hyperlink"/>
                <w:rFonts w:asciiTheme="minorBidi" w:hAnsiTheme="minorBidi"/>
                <w:sz w:val="18"/>
                <w:szCs w:val="18"/>
              </w:rPr>
              <w:t>;</w:t>
            </w:r>
          </w:p>
        </w:tc>
      </w:tr>
      <w:tr w:rsidR="00095E36" w:rsidRPr="00A77627" w:rsidTr="000B2572">
        <w:trPr>
          <w:cantSplit/>
          <w:trHeight w:val="1975"/>
        </w:trPr>
        <w:tc>
          <w:tcPr>
            <w:tcW w:w="936" w:type="dxa"/>
          </w:tcPr>
          <w:p w:rsidR="00095E36" w:rsidRPr="00A77627" w:rsidRDefault="00C366FD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F5353A" w:rsidRDefault="00095E36" w:rsidP="00095E36">
            <w:pPr>
              <w:jc w:val="left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Teppei SHIGEMI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Deputy Director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Ministry of Agriculture, Forestry and Fisheries, Japan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Food Safety and Consumer Affairs Bureau,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Ministry of Agriculture, Forestry and Fisheries MAFF,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1-2-1 Kasumigaseki Chiyoda-ku Tokyo, 100-8950,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45" w:history="1">
              <w:r w:rsidRPr="00F5353A">
                <w:rPr>
                  <w:rStyle w:val="Hyperlink"/>
                  <w:rFonts w:asciiTheme="minorBidi" w:hAnsiTheme="minorBidi"/>
                  <w:color w:val="000000" w:themeColor="text1"/>
                  <w:sz w:val="18"/>
                  <w:szCs w:val="18"/>
                  <w:u w:val="none"/>
                </w:rPr>
                <w:t>Tel: +81-3-3502-5978</w:t>
              </w:r>
            </w:hyperlink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JAPAN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46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Teppei_shigemi780@maff.go.jp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</w:p>
        </w:tc>
      </w:tr>
      <w:tr w:rsidR="006C7507" w:rsidRPr="00A77627" w:rsidTr="000B2572">
        <w:trPr>
          <w:cantSplit/>
          <w:trHeight w:val="755"/>
        </w:trPr>
        <w:tc>
          <w:tcPr>
            <w:tcW w:w="936" w:type="dxa"/>
          </w:tcPr>
          <w:p w:rsidR="006C7507" w:rsidRPr="00A77627" w:rsidRDefault="006C7507" w:rsidP="004A6DB4">
            <w:pPr>
              <w:rPr>
                <w:rFonts w:asciiTheme="minorBidi" w:hAnsiTheme="minorBidi"/>
                <w:sz w:val="18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6C7507" w:rsidRPr="00A77627" w:rsidRDefault="004A6DB4" w:rsidP="004A6DB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6C7507" w:rsidRPr="00F5353A" w:rsidRDefault="004A6DB4" w:rsidP="006C7507">
            <w:pPr>
              <w:jc w:val="left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 Yo</w:t>
            </w:r>
            <w:r w:rsidR="006C7507">
              <w:rPr>
                <w:rFonts w:asciiTheme="minorBidi" w:hAnsiTheme="minorBidi"/>
                <w:b/>
                <w:sz w:val="18"/>
                <w:szCs w:val="18"/>
              </w:rPr>
              <w:t>s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u</w:t>
            </w:r>
            <w:r w:rsidR="006C7507">
              <w:rPr>
                <w:rFonts w:asciiTheme="minorBidi" w:hAnsiTheme="minorBidi"/>
                <w:b/>
                <w:sz w:val="18"/>
                <w:szCs w:val="18"/>
              </w:rPr>
              <w:t>ke YAMAGUCHI</w:t>
            </w:r>
            <w:r w:rsidR="006C7507" w:rsidRPr="00A77627">
              <w:rPr>
                <w:rFonts w:asciiTheme="minorBidi" w:hAnsiTheme="minorBidi"/>
                <w:sz w:val="18"/>
                <w:szCs w:val="18"/>
              </w:rPr>
              <w:br/>
            </w:r>
          </w:p>
          <w:p w:rsidR="006C7507" w:rsidRPr="00A77627" w:rsidRDefault="006C7507" w:rsidP="004A6DB4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JAPAN</w:t>
            </w:r>
          </w:p>
        </w:tc>
        <w:tc>
          <w:tcPr>
            <w:tcW w:w="3669" w:type="dxa"/>
          </w:tcPr>
          <w:p w:rsidR="006C7507" w:rsidRPr="006C7507" w:rsidRDefault="004C10AE" w:rsidP="004A6DB4">
            <w:pPr>
              <w:rPr>
                <w:rStyle w:val="Hyperlink"/>
              </w:rPr>
            </w:pPr>
            <w:hyperlink r:id="rId47" w:history="1">
              <w:r w:rsidR="006C7507" w:rsidRPr="006C7507">
                <w:rPr>
                  <w:rStyle w:val="Hyperlink"/>
                  <w:rFonts w:asciiTheme="minorBidi" w:hAnsiTheme="minorBidi"/>
                  <w:sz w:val="18"/>
                  <w:szCs w:val="18"/>
                </w:rPr>
                <w:t>yosuke_yamaguchi930@maff.go.jp</w:t>
              </w:r>
            </w:hyperlink>
            <w:r w:rsidR="006C7507" w:rsidRPr="006C7507">
              <w:rPr>
                <w:rStyle w:val="Hyperlink"/>
              </w:rPr>
              <w:br/>
            </w:r>
          </w:p>
        </w:tc>
      </w:tr>
      <w:tr w:rsidR="00095E36" w:rsidRPr="00A77627" w:rsidTr="000B2572">
        <w:trPr>
          <w:cantSplit/>
          <w:trHeight w:val="1376"/>
        </w:trPr>
        <w:tc>
          <w:tcPr>
            <w:tcW w:w="936" w:type="dxa"/>
          </w:tcPr>
          <w:p w:rsidR="00095E36" w:rsidRPr="00A77627" w:rsidRDefault="00C140B1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4A6DB4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Faith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NDUNGE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Head biosafety and phyosanitary services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Kenya Plant Health Inspectorate Services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P.O.Box 49592-00100,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Nairobi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+254722697674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KENYA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48" w:history="1"/>
            <w:hyperlink r:id="rId49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fndunge@kephis.org</w:t>
              </w:r>
            </w:hyperlink>
          </w:p>
        </w:tc>
      </w:tr>
      <w:tr w:rsidR="004F58B5" w:rsidRPr="00A77627" w:rsidTr="000B2572">
        <w:trPr>
          <w:cantSplit/>
          <w:trHeight w:val="1043"/>
        </w:trPr>
        <w:tc>
          <w:tcPr>
            <w:tcW w:w="936" w:type="dxa"/>
          </w:tcPr>
          <w:p w:rsidR="004F58B5" w:rsidRPr="00A77627" w:rsidRDefault="004F58B5" w:rsidP="004A6DB4">
            <w:pPr>
              <w:rPr>
                <w:rFonts w:asciiTheme="minorBidi" w:hAnsiTheme="minorBidi"/>
                <w:sz w:val="18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4F58B5" w:rsidRPr="00A77627" w:rsidRDefault="004A6DB4" w:rsidP="004A6DB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4F58B5" w:rsidRPr="00A77627" w:rsidRDefault="004F58B5" w:rsidP="004A6DB4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Hellen </w:t>
            </w:r>
            <w:r w:rsidRPr="004F58B5">
              <w:rPr>
                <w:rFonts w:asciiTheme="minorBidi" w:hAnsiTheme="minorBidi"/>
                <w:b/>
                <w:sz w:val="18"/>
                <w:szCs w:val="18"/>
              </w:rPr>
              <w:t>MWAREY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 w:rsidRPr="004F58B5">
              <w:rPr>
                <w:rFonts w:asciiTheme="minorBidi" w:hAnsiTheme="minorBidi"/>
                <w:sz w:val="18"/>
                <w:szCs w:val="18"/>
              </w:rPr>
              <w:t>Head of Phytosanitary and Biosafety Services</w:t>
            </w:r>
            <w:r w:rsidRPr="00A77627">
              <w:rPr>
                <w:rFonts w:asciiTheme="minorBidi" w:hAnsiTheme="minorBidi"/>
                <w:sz w:val="18"/>
                <w:szCs w:val="18"/>
              </w:rPr>
              <w:t>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>
              <w:rPr>
                <w:rFonts w:asciiTheme="minorBidi" w:hAnsiTheme="minorBidi"/>
                <w:sz w:val="18"/>
                <w:szCs w:val="18"/>
              </w:rPr>
              <w:t>Kephis</w:t>
            </w:r>
          </w:p>
          <w:p w:rsidR="004F58B5" w:rsidRPr="00A77627" w:rsidRDefault="004F58B5" w:rsidP="004A6DB4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KENYA</w:t>
            </w:r>
          </w:p>
        </w:tc>
        <w:tc>
          <w:tcPr>
            <w:tcW w:w="3669" w:type="dxa"/>
          </w:tcPr>
          <w:p w:rsidR="004F58B5" w:rsidRPr="00A77627" w:rsidRDefault="004F58B5" w:rsidP="004A6DB4">
            <w:pPr>
              <w:rPr>
                <w:rFonts w:asciiTheme="minorBidi" w:hAnsiTheme="minorBidi"/>
                <w:sz w:val="18"/>
                <w:szCs w:val="18"/>
              </w:rPr>
            </w:pPr>
            <w:r w:rsidRPr="004F58B5">
              <w:rPr>
                <w:rStyle w:val="Hyperlink"/>
                <w:rFonts w:asciiTheme="minorBidi" w:hAnsiTheme="minorBidi"/>
                <w:sz w:val="18"/>
                <w:szCs w:val="18"/>
              </w:rPr>
              <w:t>hmwarey@kephis.org</w:t>
            </w:r>
          </w:p>
        </w:tc>
      </w:tr>
      <w:tr w:rsidR="000879F2" w:rsidRPr="00A77627" w:rsidTr="000B2572">
        <w:trPr>
          <w:cantSplit/>
          <w:trHeight w:val="881"/>
        </w:trPr>
        <w:tc>
          <w:tcPr>
            <w:tcW w:w="936" w:type="dxa"/>
          </w:tcPr>
          <w:p w:rsidR="000879F2" w:rsidRPr="00A77627" w:rsidRDefault="000879F2" w:rsidP="004A6DB4">
            <w:pPr>
              <w:rPr>
                <w:rFonts w:asciiTheme="minorBidi" w:hAnsiTheme="minorBidi"/>
                <w:sz w:val="18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879F2" w:rsidRPr="00A77627" w:rsidRDefault="00ED6BEE" w:rsidP="004A6DB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879F2" w:rsidRPr="00A77627" w:rsidRDefault="000879F2" w:rsidP="004A6DB4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 Isaac MACHARIA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 w:rsidRPr="000879F2">
              <w:rPr>
                <w:rFonts w:asciiTheme="minorBidi" w:hAnsiTheme="minorBidi"/>
                <w:sz w:val="18"/>
                <w:szCs w:val="18"/>
              </w:rPr>
              <w:t>General Manager Phytosanitary Services</w:t>
            </w:r>
            <w:r w:rsidRPr="00A77627">
              <w:rPr>
                <w:rFonts w:asciiTheme="minorBidi" w:hAnsiTheme="minorBidi"/>
                <w:sz w:val="18"/>
                <w:szCs w:val="18"/>
              </w:rPr>
              <w:t>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>
              <w:rPr>
                <w:rFonts w:asciiTheme="minorBidi" w:hAnsiTheme="minorBidi"/>
                <w:sz w:val="18"/>
                <w:szCs w:val="18"/>
              </w:rPr>
              <w:t>Kephis</w:t>
            </w:r>
          </w:p>
          <w:p w:rsidR="000879F2" w:rsidRPr="00A77627" w:rsidRDefault="000879F2" w:rsidP="004A6DB4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KENYA</w:t>
            </w:r>
          </w:p>
        </w:tc>
        <w:tc>
          <w:tcPr>
            <w:tcW w:w="3669" w:type="dxa"/>
          </w:tcPr>
          <w:p w:rsidR="000879F2" w:rsidRPr="00A77627" w:rsidRDefault="000879F2" w:rsidP="004A6DB4">
            <w:pPr>
              <w:rPr>
                <w:rFonts w:asciiTheme="minorBidi" w:hAnsiTheme="minorBidi"/>
                <w:sz w:val="18"/>
                <w:szCs w:val="18"/>
              </w:rPr>
            </w:pPr>
            <w:r w:rsidRPr="000879F2">
              <w:rPr>
                <w:rStyle w:val="Hyperlink"/>
                <w:rFonts w:asciiTheme="minorBidi" w:hAnsiTheme="minorBidi"/>
                <w:sz w:val="18"/>
                <w:szCs w:val="18"/>
              </w:rPr>
              <w:t>macharia.isaac@kephis.org</w:t>
            </w:r>
          </w:p>
        </w:tc>
      </w:tr>
      <w:tr w:rsidR="00095E36" w:rsidRPr="00A77627" w:rsidTr="000B2572">
        <w:trPr>
          <w:cantSplit/>
          <w:trHeight w:val="1034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A77627" w:rsidRDefault="00ED6BEE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Ms Josephine SCHEMBRI</w:t>
            </w:r>
          </w:p>
          <w:p w:rsidR="00095E36" w:rsidRPr="005552DD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552DD">
              <w:rPr>
                <w:rFonts w:asciiTheme="minorBidi" w:hAnsiTheme="minorBidi"/>
                <w:sz w:val="18"/>
                <w:szCs w:val="18"/>
              </w:rPr>
              <w:t>Principal Scientific Officer</w:t>
            </w:r>
          </w:p>
          <w:p w:rsidR="00095E36" w:rsidRPr="005552DD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552DD">
              <w:rPr>
                <w:rFonts w:asciiTheme="minorBidi" w:hAnsiTheme="minorBidi"/>
                <w:sz w:val="18"/>
                <w:szCs w:val="18"/>
              </w:rPr>
              <w:t>Plant Protection Directorate</w:t>
            </w:r>
          </w:p>
          <w:p w:rsidR="00095E36" w:rsidRPr="005552DD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552DD">
              <w:rPr>
                <w:rFonts w:asciiTheme="minorBidi" w:hAnsiTheme="minorBidi"/>
                <w:sz w:val="18"/>
                <w:szCs w:val="18"/>
              </w:rPr>
              <w:t>Phone: (+356) 22926555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MALTA</w:t>
            </w:r>
          </w:p>
        </w:tc>
        <w:tc>
          <w:tcPr>
            <w:tcW w:w="3669" w:type="dxa"/>
          </w:tcPr>
          <w:p w:rsidR="00095E36" w:rsidRPr="00F5353A" w:rsidRDefault="004C10AE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095E36" w:rsidRPr="00F5353A">
                <w:rPr>
                  <w:rStyle w:val="Hyperlink"/>
                  <w:rFonts w:ascii="Arial" w:hAnsi="Arial" w:cs="Arial"/>
                  <w:sz w:val="18"/>
                  <w:szCs w:val="18"/>
                </w:rPr>
                <w:t>josephine.b.schembri@gov.mt</w:t>
              </w:r>
            </w:hyperlink>
          </w:p>
          <w:p w:rsidR="00095E36" w:rsidRDefault="00095E36" w:rsidP="00095E36"/>
        </w:tc>
      </w:tr>
      <w:tr w:rsidR="00095E36" w:rsidRPr="00A77627" w:rsidTr="000B2572">
        <w:trPr>
          <w:cantSplit/>
          <w:trHeight w:val="1736"/>
        </w:trPr>
        <w:tc>
          <w:tcPr>
            <w:tcW w:w="936" w:type="dxa"/>
          </w:tcPr>
          <w:p w:rsidR="00095E36" w:rsidRPr="00A77627" w:rsidRDefault="006334C4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6F4A0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ED6BEE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Thorwald GEUZE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Senior Officer Plant Health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Ministry of Economic Affairs Netherlands Food and Consumer Product Safety Authority, National Plant Protection Organization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P.O. Box 9102, 6700 HC Wageningen,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51" w:history="1">
              <w:r w:rsidRPr="00D3085B">
                <w:rPr>
                  <w:rFonts w:asciiTheme="minorBidi" w:hAnsiTheme="minorBidi"/>
                  <w:sz w:val="18"/>
                  <w:szCs w:val="18"/>
                </w:rPr>
                <w:t>Tel:</w:t>
              </w:r>
              <w:r>
                <w:rPr>
                  <w:rFonts w:asciiTheme="minorBidi" w:hAnsiTheme="minorBidi"/>
                  <w:sz w:val="18"/>
                  <w:szCs w:val="18"/>
                </w:rPr>
                <w:t xml:space="preserve"> </w:t>
              </w:r>
              <w:r w:rsidRPr="00D3085B">
                <w:rPr>
                  <w:rFonts w:asciiTheme="minorBidi" w:hAnsiTheme="minorBidi"/>
                  <w:sz w:val="18"/>
                  <w:szCs w:val="18"/>
                </w:rPr>
                <w:t>+31(0)651290267</w:t>
              </w:r>
            </w:hyperlink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NETHERLANDS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52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t.geuze@nvwa.nl</w:t>
              </w:r>
            </w:hyperlink>
          </w:p>
        </w:tc>
      </w:tr>
      <w:tr w:rsidR="00095E36" w:rsidRPr="00A77627" w:rsidTr="000B2572">
        <w:trPr>
          <w:cantSplit/>
          <w:trHeight w:val="953"/>
        </w:trPr>
        <w:tc>
          <w:tcPr>
            <w:tcW w:w="936" w:type="dxa"/>
          </w:tcPr>
          <w:p w:rsidR="00095E36" w:rsidRPr="00A77627" w:rsidDel="000D76D7" w:rsidRDefault="00A37B7E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A37B7E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Del="000D76D7" w:rsidRDefault="00ED6BEE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Mr Marco TRAA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Senior Staff Officer Phytosanitary Affairs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Ministry of Agriculture, Nature and Food Quality</w:t>
            </w:r>
          </w:p>
          <w:p w:rsidR="00095E36" w:rsidDel="000D76D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NETHERLANDS</w:t>
            </w:r>
          </w:p>
        </w:tc>
        <w:tc>
          <w:tcPr>
            <w:tcW w:w="3669" w:type="dxa"/>
          </w:tcPr>
          <w:p w:rsidR="00095E36" w:rsidDel="000D76D7" w:rsidRDefault="004C10AE" w:rsidP="00095E36">
            <w:hyperlink r:id="rId53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m.j.w.traa@minlnv.nl</w:t>
              </w:r>
            </w:hyperlink>
          </w:p>
        </w:tc>
      </w:tr>
      <w:tr w:rsidR="00095E36" w:rsidRPr="00A77627" w:rsidTr="000B2572">
        <w:trPr>
          <w:cantSplit/>
          <w:trHeight w:val="1583"/>
        </w:trPr>
        <w:tc>
          <w:tcPr>
            <w:tcW w:w="936" w:type="dxa"/>
          </w:tcPr>
          <w:p w:rsidR="00095E36" w:rsidRPr="00A77627" w:rsidRDefault="002A0D31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2A0D31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ED6BEE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Ms Lihong ZHU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Portfolio Manager IPPC International Policy, Policy and Trade, Ministry for Primary Industries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Charles Fergusson Building, 34-38 Bowen Street , PO Box 2526, Wellington 6140, Tel:+64 4894 0261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NEW Z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E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ALAND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54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ippc@mpi.govt.nz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55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lihong.zhu@mpi.govt.nz</w:t>
              </w:r>
            </w:hyperlink>
            <w:r w:rsidR="00095E3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095E36" w:rsidRPr="00A77627" w:rsidTr="000B2572">
        <w:trPr>
          <w:cantSplit/>
          <w:trHeight w:val="503"/>
        </w:trPr>
        <w:tc>
          <w:tcPr>
            <w:tcW w:w="936" w:type="dxa"/>
          </w:tcPr>
          <w:p w:rsidR="00095E36" w:rsidRPr="00A77627" w:rsidRDefault="006726CA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6726CA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ED6BEE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Ms Rosalynn ANDERSON-LEDERER</w:t>
            </w:r>
          </w:p>
          <w:p w:rsidR="005B757D" w:rsidRPr="005B757D" w:rsidRDefault="005B757D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B757D">
              <w:rPr>
                <w:rFonts w:asciiTheme="minorBidi" w:hAnsiTheme="minorBidi"/>
                <w:sz w:val="18"/>
                <w:szCs w:val="18"/>
              </w:rPr>
              <w:t>Manager Ornamental Plant Imports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NEW ZEALAND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56" w:history="1">
              <w:r w:rsidR="00095E36" w:rsidRPr="00320552">
                <w:rPr>
                  <w:rStyle w:val="Hyperlink"/>
                  <w:rFonts w:asciiTheme="minorBidi" w:hAnsiTheme="minorBidi"/>
                  <w:sz w:val="18"/>
                  <w:szCs w:val="18"/>
                </w:rPr>
                <w:t>Rosalynn.Anderson-Lederer@mpi.govt.nz</w:t>
              </w:r>
            </w:hyperlink>
            <w:r w:rsidR="00095E3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095E36" w:rsidRPr="00A77627" w:rsidTr="000B2572">
        <w:trPr>
          <w:cantSplit/>
          <w:trHeight w:val="2141"/>
        </w:trPr>
        <w:tc>
          <w:tcPr>
            <w:tcW w:w="936" w:type="dxa"/>
          </w:tcPr>
          <w:p w:rsidR="00095E36" w:rsidRPr="00A77627" w:rsidRDefault="00CD57F5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CD57F5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ED6BEE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Jung Bin KIM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 of Export Management Division / Department of Plant Quarantine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Animal and Plant Quarantine Agency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177 Hyeoksin 8-ro, Gimcheon-si, Gyeongsangbuk-do, Republic of Korea 39660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Republic of Korea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+82 54 912 0627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REPUBLIC OF KOREA</w:t>
            </w:r>
          </w:p>
        </w:tc>
        <w:tc>
          <w:tcPr>
            <w:tcW w:w="3669" w:type="dxa"/>
          </w:tcPr>
          <w:p w:rsidR="00095E36" w:rsidRPr="00A77627" w:rsidRDefault="004C10AE" w:rsidP="00CD57F5">
            <w:pPr>
              <w:rPr>
                <w:rFonts w:asciiTheme="minorBidi" w:hAnsiTheme="minorBidi"/>
                <w:sz w:val="18"/>
                <w:szCs w:val="18"/>
              </w:rPr>
            </w:pPr>
            <w:hyperlink r:id="rId57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npqs@korea.kr</w:t>
              </w:r>
            </w:hyperlink>
          </w:p>
        </w:tc>
      </w:tr>
      <w:tr w:rsidR="00095E36" w:rsidRPr="00A77627" w:rsidTr="000B2572">
        <w:trPr>
          <w:cantSplit/>
          <w:trHeight w:val="890"/>
        </w:trPr>
        <w:tc>
          <w:tcPr>
            <w:tcW w:w="936" w:type="dxa"/>
          </w:tcPr>
          <w:p w:rsidR="00095E36" w:rsidRPr="00A77627" w:rsidRDefault="004230CD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4230CD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ED6BEE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BA2040" w:rsidRDefault="00095E36" w:rsidP="00095E36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 xml:space="preserve">Ms </w:t>
            </w: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Kyu-Ock YIM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Senior Researcher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Export Management Division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Department of Plant Quarantine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Animal and Plant Quarantine Agency (APQA)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Ministry of Agriculture, Food and Rural Affairs (MAFRA)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177, Hyeoksin 8-ro, Gimcheon-si, Gyeongsangbuk-do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Tel: (+82) 54 9120627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DE3C61">
              <w:rPr>
                <w:rFonts w:asciiTheme="minorBidi" w:hAnsiTheme="minorBidi"/>
                <w:b/>
                <w:sz w:val="18"/>
                <w:szCs w:val="18"/>
              </w:rPr>
              <w:t>REPUBLIC OF KOREA</w:t>
            </w:r>
          </w:p>
        </w:tc>
        <w:tc>
          <w:tcPr>
            <w:tcW w:w="3669" w:type="dxa"/>
          </w:tcPr>
          <w:p w:rsidR="00095E36" w:rsidRDefault="004C10AE" w:rsidP="00095E36">
            <w:hyperlink r:id="rId58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koyim@korea.kr</w:t>
              </w:r>
            </w:hyperlink>
          </w:p>
        </w:tc>
      </w:tr>
      <w:tr w:rsidR="00E94E79" w:rsidRPr="00A77627" w:rsidTr="000B2572">
        <w:trPr>
          <w:cantSplit/>
          <w:trHeight w:val="1142"/>
        </w:trPr>
        <w:tc>
          <w:tcPr>
            <w:tcW w:w="936" w:type="dxa"/>
          </w:tcPr>
          <w:p w:rsidR="00E94E79" w:rsidRPr="00A77627" w:rsidRDefault="00E94E79" w:rsidP="004A6DB4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E94E79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E94E79" w:rsidRPr="00D540F1" w:rsidRDefault="00ED6BEE" w:rsidP="004A6DB4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E94E79" w:rsidRPr="00A77627" w:rsidRDefault="00E94E79" w:rsidP="004A6DB4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Pr="00E94E79">
              <w:rPr>
                <w:rFonts w:asciiTheme="minorBidi" w:hAnsiTheme="minorBidi"/>
                <w:b/>
                <w:sz w:val="18"/>
                <w:szCs w:val="18"/>
              </w:rPr>
              <w:t>Dominika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 xml:space="preserve"> MACIKOVA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 w:rsidRPr="00E94E79">
              <w:rPr>
                <w:rFonts w:asciiTheme="minorBidi" w:hAnsiTheme="minorBidi"/>
                <w:sz w:val="18"/>
                <w:szCs w:val="18"/>
              </w:rPr>
              <w:t>The Central Control and Testing Institute in Agriculture in Bratislava, Department of Plant Protection</w:t>
            </w:r>
          </w:p>
          <w:p w:rsidR="00E94E79" w:rsidRDefault="00E94E79" w:rsidP="004A6DB4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SLOVAKIA</w:t>
            </w:r>
          </w:p>
        </w:tc>
        <w:tc>
          <w:tcPr>
            <w:tcW w:w="3669" w:type="dxa"/>
          </w:tcPr>
          <w:p w:rsidR="00E94E79" w:rsidRPr="00E94E79" w:rsidRDefault="004C10AE" w:rsidP="008459D6">
            <w:pPr>
              <w:rPr>
                <w:lang w:val="en-US"/>
              </w:rPr>
            </w:pPr>
            <w:hyperlink r:id="rId59" w:history="1">
              <w:r w:rsidR="00E94E79" w:rsidRPr="008459D6">
                <w:rPr>
                  <w:rStyle w:val="Hyperlink"/>
                  <w:rFonts w:asciiTheme="minorBidi" w:hAnsiTheme="minorBidi"/>
                  <w:sz w:val="18"/>
                  <w:szCs w:val="18"/>
                </w:rPr>
                <w:t>dominika.macikova@uksup.sk</w:t>
              </w:r>
            </w:hyperlink>
          </w:p>
        </w:tc>
      </w:tr>
      <w:tr w:rsidR="00095E36" w:rsidRPr="00A77627" w:rsidTr="000B2572">
        <w:trPr>
          <w:cantSplit/>
          <w:trHeight w:val="161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D540F1" w:rsidRDefault="00ED6BEE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Matus GRANEC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Senior Counsellor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 xml:space="preserve">Ministry of Agriculture and Rural Development of the Slovak Republic,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Dobrovicova 12,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812 66 Bratislava,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+421 2 5926357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SLOVAKIA</w:t>
            </w:r>
          </w:p>
        </w:tc>
        <w:tc>
          <w:tcPr>
            <w:tcW w:w="3669" w:type="dxa"/>
          </w:tcPr>
          <w:p w:rsidR="00095E36" w:rsidRDefault="004C10AE" w:rsidP="00095E36">
            <w:hyperlink r:id="rId60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matus.granec@land.gov.sk</w:t>
              </w:r>
            </w:hyperlink>
            <w:r w:rsidR="002C2D06">
              <w:rPr>
                <w:rStyle w:val="Hyperlink"/>
                <w:rFonts w:asciiTheme="minorBidi" w:hAnsiTheme="minorBidi"/>
                <w:sz w:val="18"/>
                <w:szCs w:val="18"/>
              </w:rPr>
              <w:t>;</w:t>
            </w:r>
          </w:p>
        </w:tc>
      </w:tr>
      <w:tr w:rsidR="00095E36" w:rsidRPr="00A77627" w:rsidTr="000B2572">
        <w:trPr>
          <w:cantSplit/>
          <w:trHeight w:val="1682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D540F1" w:rsidRDefault="00ED6BEE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Abdi MOHAMED HUSSEIN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  of Plant Protection Department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Ministry of Agriculture and Irrigation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Maka Almukarama Street, KM4, Next Building to CID HQ,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Mogadishu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+252614012223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SOMALIA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61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plant.protection@moa.gov.so</w:t>
              </w:r>
            </w:hyperlink>
            <w:r w:rsidR="002C2D06">
              <w:rPr>
                <w:rStyle w:val="Hyperlink"/>
                <w:rFonts w:asciiTheme="minorBidi" w:hAnsiTheme="minorBidi"/>
                <w:sz w:val="18"/>
                <w:szCs w:val="18"/>
              </w:rPr>
              <w:t>;</w:t>
            </w:r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62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bashaq12@gmail.com</w:t>
              </w:r>
            </w:hyperlink>
            <w:r w:rsidR="002C2D06">
              <w:rPr>
                <w:rStyle w:val="Hyperlink"/>
                <w:rFonts w:asciiTheme="minorBidi" w:hAnsiTheme="minorBidi"/>
                <w:sz w:val="18"/>
                <w:szCs w:val="18"/>
              </w:rPr>
              <w:t>;</w:t>
            </w:r>
          </w:p>
        </w:tc>
      </w:tr>
      <w:tr w:rsidR="00095E36" w:rsidRPr="00A77627" w:rsidTr="000B2572">
        <w:trPr>
          <w:cantSplit/>
          <w:trHeight w:val="88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D540F1" w:rsidRDefault="00ED6BEE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E57114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E57114">
              <w:rPr>
                <w:rFonts w:asciiTheme="minorBidi" w:hAnsiTheme="minorBidi"/>
                <w:b/>
                <w:sz w:val="18"/>
                <w:szCs w:val="18"/>
              </w:rPr>
              <w:t>Mr Viliami KAMI</w:t>
            </w:r>
          </w:p>
          <w:p w:rsidR="00095E36" w:rsidRPr="00E57114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57114">
              <w:rPr>
                <w:rFonts w:asciiTheme="minorBidi" w:hAnsiTheme="minorBidi"/>
                <w:sz w:val="18"/>
                <w:szCs w:val="18"/>
              </w:rPr>
              <w:t>Head of Quality Management Division</w:t>
            </w:r>
          </w:p>
          <w:p w:rsidR="00095E36" w:rsidRPr="00E57114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57114">
              <w:rPr>
                <w:rFonts w:asciiTheme="minorBidi" w:hAnsiTheme="minorBidi"/>
                <w:sz w:val="18"/>
                <w:szCs w:val="18"/>
              </w:rPr>
              <w:t>Tonga</w:t>
            </w:r>
          </w:p>
          <w:p w:rsidR="00095E36" w:rsidRPr="00E57114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57114">
              <w:rPr>
                <w:rFonts w:asciiTheme="minorBidi" w:hAnsiTheme="minorBidi"/>
                <w:sz w:val="18"/>
                <w:szCs w:val="18"/>
              </w:rPr>
              <w:t>Phone: (+676) 24922/24257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TONGA</w:t>
            </w:r>
            <w:r w:rsidRPr="00E57114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:rsidR="00095E36" w:rsidRPr="00F5353A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5353A">
              <w:rPr>
                <w:rStyle w:val="Hyperlink"/>
                <w:rFonts w:ascii="Arial" w:hAnsi="Arial" w:cs="Arial"/>
                <w:sz w:val="18"/>
                <w:szCs w:val="18"/>
              </w:rPr>
              <w:t>viliamik@spc.int</w:t>
            </w:r>
            <w:r w:rsidR="002C2D06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AA4297" w:rsidRPr="00A77627" w:rsidTr="000B2572">
        <w:trPr>
          <w:cantSplit/>
          <w:trHeight w:val="1250"/>
        </w:trPr>
        <w:tc>
          <w:tcPr>
            <w:tcW w:w="936" w:type="dxa"/>
          </w:tcPr>
          <w:p w:rsidR="00AA4297" w:rsidRPr="00A77627" w:rsidRDefault="00AA4297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AA4297" w:rsidRPr="00ED6BEE" w:rsidRDefault="00ED6BEE" w:rsidP="00ED6BE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AA4297" w:rsidRPr="00AA4297" w:rsidRDefault="00B16E9A" w:rsidP="00AA4297">
            <w:pPr>
              <w:jc w:val="lef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Mr</w:t>
            </w:r>
            <w:r w:rsidR="00AA4297" w:rsidRPr="00AA4297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 Mohamed Lahbib Ben </w:t>
            </w:r>
            <w:r w:rsidR="00AA4297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JAMMA</w:t>
            </w:r>
          </w:p>
          <w:p w:rsidR="00AA4297" w:rsidRDefault="00AA4297" w:rsidP="00AA4297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4A6DB4">
              <w:rPr>
                <w:rFonts w:asciiTheme="minorBidi" w:hAnsiTheme="minorBidi"/>
                <w:iCs/>
                <w:sz w:val="18"/>
                <w:szCs w:val="18"/>
                <w:lang w:val="en-US"/>
              </w:rPr>
              <w:t>Directeur Général</w:t>
            </w:r>
            <w:r w:rsidR="004A6DB4">
              <w:rPr>
                <w:rFonts w:asciiTheme="minorBidi" w:hAnsiTheme="minorBidi"/>
                <w:sz w:val="18"/>
                <w:szCs w:val="18"/>
                <w:lang w:val="en-US"/>
              </w:rPr>
              <w:br/>
              <w:t>D</w:t>
            </w:r>
            <w:r w:rsidRPr="00AA4297">
              <w:rPr>
                <w:rFonts w:asciiTheme="minorBidi" w:hAnsiTheme="minorBidi"/>
                <w:sz w:val="18"/>
                <w:szCs w:val="18"/>
                <w:lang w:val="en-US"/>
              </w:rPr>
              <w:t>irection Générale de la Santé Végétale et du Co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t>ntrôle des Intrants Agricoles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br/>
            </w:r>
            <w:r w:rsidRPr="00AA4297">
              <w:rPr>
                <w:rFonts w:asciiTheme="minorBidi" w:hAnsiTheme="minorBidi"/>
                <w:sz w:val="18"/>
                <w:szCs w:val="18"/>
                <w:lang w:val="en-US"/>
              </w:rPr>
              <w:t>30 Rue Alain Savary, 1002 Tunis</w:t>
            </w:r>
            <w:r w:rsidRPr="00AA4297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, T</w:t>
            </w:r>
            <w:r>
              <w:rPr>
                <w:rFonts w:asciiTheme="minorBidi" w:hAnsiTheme="minorBidi"/>
                <w:b/>
                <w:sz w:val="18"/>
                <w:szCs w:val="18"/>
                <w:lang w:val="en-US"/>
              </w:rPr>
              <w:t>UNISIA</w:t>
            </w:r>
          </w:p>
        </w:tc>
        <w:tc>
          <w:tcPr>
            <w:tcW w:w="3669" w:type="dxa"/>
          </w:tcPr>
          <w:p w:rsidR="00AA4297" w:rsidRPr="00AA4297" w:rsidRDefault="00AA4297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AA4297">
              <w:rPr>
                <w:rStyle w:val="Hyperlink"/>
                <w:rFonts w:ascii="Arial" w:hAnsi="Arial" w:cs="Arial"/>
                <w:sz w:val="18"/>
                <w:szCs w:val="18"/>
              </w:rPr>
              <w:t>benjamaaml@gmail.com</w:t>
            </w:r>
          </w:p>
        </w:tc>
      </w:tr>
      <w:tr w:rsidR="00095E36" w:rsidRPr="00A77627" w:rsidTr="000B2572">
        <w:trPr>
          <w:cantSplit/>
          <w:trHeight w:val="2500"/>
        </w:trPr>
        <w:tc>
          <w:tcPr>
            <w:tcW w:w="936" w:type="dxa"/>
          </w:tcPr>
          <w:p w:rsidR="00095E36" w:rsidRPr="00A77627" w:rsidRDefault="00021569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B16E9A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Samuel BISHOP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International Plant Health Policy Lead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Department for Environment</w:t>
            </w:r>
            <w:r w:rsidR="004A6DB4">
              <w:rPr>
                <w:rFonts w:asciiTheme="minorBidi" w:hAnsiTheme="minorBidi"/>
                <w:sz w:val="18"/>
                <w:szCs w:val="18"/>
              </w:rPr>
              <w:t>, Food and Rural Affairs</w:t>
            </w:r>
            <w:r w:rsidR="004A6DB4">
              <w:rPr>
                <w:rFonts w:asciiTheme="minorBidi" w:hAnsiTheme="minorBidi"/>
                <w:sz w:val="18"/>
                <w:szCs w:val="18"/>
              </w:rPr>
              <w:br/>
              <w:t xml:space="preserve">DEFRA,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11G35,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National Agri</w:t>
            </w:r>
            <w:r>
              <w:rPr>
                <w:rFonts w:asciiTheme="minorBidi" w:hAnsiTheme="minorBidi"/>
                <w:sz w:val="18"/>
                <w:szCs w:val="18"/>
              </w:rPr>
              <w:t>-</w:t>
            </w:r>
            <w:r w:rsidRPr="00A77627">
              <w:rPr>
                <w:rFonts w:asciiTheme="minorBidi" w:hAnsiTheme="minorBidi"/>
                <w:sz w:val="18"/>
                <w:szCs w:val="18"/>
              </w:rPr>
              <w:t>Food Innova</w:t>
            </w:r>
            <w:r w:rsidR="004A6DB4">
              <w:rPr>
                <w:rFonts w:asciiTheme="minorBidi" w:hAnsiTheme="minorBidi"/>
                <w:sz w:val="18"/>
                <w:szCs w:val="18"/>
              </w:rPr>
              <w:t>tion Campus,</w:t>
            </w:r>
            <w:r w:rsidR="004A6DB4">
              <w:rPr>
                <w:rFonts w:asciiTheme="minorBidi" w:hAnsiTheme="minorBidi"/>
                <w:sz w:val="18"/>
                <w:szCs w:val="18"/>
              </w:rPr>
              <w:br/>
              <w:t>Sand Hutton, York</w:t>
            </w:r>
            <w:r w:rsidRPr="00A77627">
              <w:rPr>
                <w:rFonts w:asciiTheme="minorBidi" w:hAnsiTheme="minorBidi"/>
                <w:sz w:val="18"/>
                <w:szCs w:val="18"/>
              </w:rPr>
              <w:t>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+ 44 2080262506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UNITED KINGDOM 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63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sam.bishop@defra.gov.uk</w:t>
              </w:r>
            </w:hyperlink>
          </w:p>
        </w:tc>
      </w:tr>
      <w:tr w:rsidR="00095E36" w:rsidRPr="00A77627" w:rsidTr="000B2572">
        <w:trPr>
          <w:cantSplit/>
          <w:trHeight w:val="2249"/>
        </w:trPr>
        <w:tc>
          <w:tcPr>
            <w:tcW w:w="936" w:type="dxa"/>
          </w:tcPr>
          <w:p w:rsidR="00095E36" w:rsidRPr="00A77627" w:rsidRDefault="00037BEB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434AE8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B16E9A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Mr Osama EL-LISSY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Deputy Administrator, Plant Protection and Quarantine (PPQ), Head NPPO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Animal and Plant Health Inspection Service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United States Department of Agriculture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1400 Independence Avenue, SW, J.H. Whitter Bldg. 313.e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Washington, D.C. 20250</w:t>
            </w:r>
          </w:p>
          <w:p w:rsidR="00095E36" w:rsidRPr="000D76D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jc w:val="left"/>
              <w:rPr>
                <w:rFonts w:asciiTheme="minorBidi" w:eastAsia="Calibri" w:hAnsiTheme="minorBidi"/>
                <w:sz w:val="18"/>
                <w:szCs w:val="18"/>
                <w:lang w:val="en-US"/>
              </w:rPr>
            </w:pPr>
            <w:hyperlink r:id="rId64" w:history="1">
              <w:r w:rsidR="00095E36" w:rsidRPr="00A77627">
                <w:rPr>
                  <w:rFonts w:asciiTheme="minorBidi" w:eastAsia="Calibri" w:hAnsiTheme="minorBidi"/>
                  <w:color w:val="0563C1"/>
                  <w:sz w:val="18"/>
                  <w:szCs w:val="18"/>
                  <w:u w:val="single"/>
                  <w:lang w:val="en-US"/>
                </w:rPr>
                <w:t>Osama.a.el-lissy@usda.gov</w:t>
              </w:r>
            </w:hyperlink>
          </w:p>
          <w:p w:rsidR="00095E36" w:rsidRDefault="00095E36" w:rsidP="00095E36"/>
        </w:tc>
      </w:tr>
      <w:tr w:rsidR="00095E36" w:rsidRPr="00A77627" w:rsidTr="000B2572">
        <w:trPr>
          <w:cantSplit/>
          <w:trHeight w:val="2500"/>
        </w:trPr>
        <w:tc>
          <w:tcPr>
            <w:tcW w:w="936" w:type="dxa"/>
          </w:tcPr>
          <w:p w:rsidR="00095E36" w:rsidRPr="00A77627" w:rsidRDefault="0036209D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36209D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B16E9A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Stephanie DUBON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International Plant Health Standards Coordinator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International Phytosanitary Standards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Plant Protection and Quarantine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Animal and Plant Health Inspection Service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United States Department of Agriculture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4700 River Road | 5C 03.33, Unit 130 | Riverdale, MD  20737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 xml:space="preserve">Desk: +1 301 851 2180 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65" w:history="1">
              <w:r w:rsidR="00095E3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stephanie.m.dubon@usda.gov</w:t>
              </w:r>
            </w:hyperlink>
          </w:p>
          <w:p w:rsidR="00095E36" w:rsidRDefault="00095E36" w:rsidP="00095E36"/>
        </w:tc>
      </w:tr>
      <w:tr w:rsidR="00095E36" w:rsidRPr="00A77627" w:rsidTr="000B2572">
        <w:trPr>
          <w:cantSplit/>
          <w:trHeight w:val="167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D540F1" w:rsidRDefault="00B16E9A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Christian B. DELLIS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United States Department of Agriculture, Animal, Plant Health Inspection Service, Plant Protection and Quarantine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4700 River Road, Unit 131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Riverdale, MD 20737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Tel: </w:t>
            </w:r>
            <w:r w:rsidRPr="005B51A5">
              <w:rPr>
                <w:rFonts w:asciiTheme="minorBidi" w:hAnsiTheme="minorBidi"/>
                <w:sz w:val="18"/>
                <w:szCs w:val="18"/>
              </w:rPr>
              <w:t>(+301) 8512154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>
              <w:rPr>
                <w:rFonts w:asciiTheme="minorBidi" w:hAnsiTheme="minorBidi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669" w:type="dxa"/>
          </w:tcPr>
          <w:p w:rsidR="00095E36" w:rsidRDefault="004C10AE" w:rsidP="00095E36">
            <w:hyperlink r:id="rId66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Christian.b.dellis@aphis.usda.gov</w:t>
              </w:r>
            </w:hyperlink>
          </w:p>
        </w:tc>
      </w:tr>
      <w:tr w:rsidR="00095E36" w:rsidRPr="00A77627" w:rsidTr="000B2572">
        <w:trPr>
          <w:cantSplit/>
          <w:trHeight w:val="440"/>
        </w:trPr>
        <w:tc>
          <w:tcPr>
            <w:tcW w:w="936" w:type="dxa"/>
          </w:tcPr>
          <w:p w:rsidR="00095E36" w:rsidRPr="00A77627" w:rsidRDefault="00BB26C8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BB26C8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B16E9A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BB26C8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es-ES"/>
              </w:rPr>
              <w:t>Ms Beatriz MELCHO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 </w:t>
            </w:r>
          </w:p>
          <w:p w:rsidR="00095E36" w:rsidRPr="00A77627" w:rsidRDefault="00BB26C8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ES"/>
              </w:rPr>
              <w:t>DGSA</w:t>
            </w:r>
            <w:r w:rsidR="00095E36"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</w:r>
            <w:r w:rsidR="00095E36" w:rsidRPr="00A77627">
              <w:rPr>
                <w:rFonts w:asciiTheme="minorBidi" w:hAnsiTheme="minorBidi"/>
                <w:b/>
                <w:sz w:val="18"/>
                <w:szCs w:val="18"/>
              </w:rPr>
              <w:t>URUGUAY</w:t>
            </w:r>
          </w:p>
        </w:tc>
        <w:tc>
          <w:tcPr>
            <w:tcW w:w="3669" w:type="dxa"/>
          </w:tcPr>
          <w:p w:rsidR="00095E36" w:rsidRPr="00BB26C8" w:rsidRDefault="004A6DB4" w:rsidP="00095E36">
            <w:pPr>
              <w:rPr>
                <w:rStyle w:val="Hyperlink"/>
              </w:rPr>
            </w:pPr>
            <w:r>
              <w:rPr>
                <w:rStyle w:val="Hyperlink"/>
                <w:rFonts w:asciiTheme="minorBidi" w:hAnsiTheme="minorBidi"/>
                <w:sz w:val="18"/>
                <w:szCs w:val="18"/>
              </w:rPr>
              <w:t>bmelcho@mgap.gub.uy</w:t>
            </w:r>
          </w:p>
        </w:tc>
      </w:tr>
      <w:tr w:rsidR="00095E36" w:rsidRPr="00A77627" w:rsidTr="000B2572">
        <w:trPr>
          <w:cantSplit/>
          <w:trHeight w:val="1884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D540F1" w:rsidRDefault="00B16E9A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Mr Leonardo OLIVERA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 xml:space="preserve">Director General 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DIRECCION GENERAL DE SERVICIOS AGRICOLAS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AVDA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 xml:space="preserve">Millan 4703,  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Montevideo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Tel: 598 2309 8410 interno 103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URUGUAY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67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ataidgsa@mgap.gub.uy</w:t>
              </w:r>
            </w:hyperlink>
            <w:r w:rsidR="002C2D06">
              <w:rPr>
                <w:rStyle w:val="Hyperlink"/>
                <w:rFonts w:asciiTheme="minorBidi" w:hAnsiTheme="minorBidi"/>
                <w:sz w:val="18"/>
                <w:szCs w:val="18"/>
              </w:rPr>
              <w:t>;</w:t>
            </w:r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68" w:history="1">
              <w:r w:rsidR="00095E3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dgssaa.direccion@mgap.gub.uy</w:t>
              </w:r>
            </w:hyperlink>
            <w:r w:rsidR="002C2D06">
              <w:rPr>
                <w:rStyle w:val="Hyperlink"/>
                <w:rFonts w:asciiTheme="minorBidi" w:hAnsiTheme="minorBidi"/>
                <w:sz w:val="18"/>
                <w:szCs w:val="18"/>
              </w:rPr>
              <w:t>;</w:t>
            </w:r>
          </w:p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A49D4" w:rsidRPr="00A77627" w:rsidTr="000B2572">
        <w:trPr>
          <w:cantSplit/>
          <w:trHeight w:val="1007"/>
        </w:trPr>
        <w:tc>
          <w:tcPr>
            <w:tcW w:w="936" w:type="dxa"/>
          </w:tcPr>
          <w:p w:rsidR="007A49D4" w:rsidRPr="00A77627" w:rsidRDefault="007A49D4" w:rsidP="003D4E01">
            <w:pPr>
              <w:rPr>
                <w:rFonts w:asciiTheme="minorBidi" w:hAnsiTheme="minorBidi"/>
                <w:sz w:val="18"/>
                <w:szCs w:val="18"/>
              </w:rPr>
            </w:pPr>
            <w:r w:rsidRPr="007A49D4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7A49D4" w:rsidRPr="00A77627" w:rsidRDefault="00B16E9A" w:rsidP="003D4E0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7A49D4" w:rsidRPr="00A77627" w:rsidRDefault="007A49D4" w:rsidP="003D4E0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Sultan-Makhmud SULTANOV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>
              <w:rPr>
                <w:rFonts w:asciiTheme="minorBidi" w:hAnsiTheme="minorBidi"/>
                <w:sz w:val="18"/>
                <w:szCs w:val="18"/>
              </w:rPr>
              <w:t>Head</w:t>
            </w:r>
            <w:r w:rsidRPr="007A49D4">
              <w:rPr>
                <w:rFonts w:asciiTheme="minorBidi" w:hAnsiTheme="minorBidi"/>
                <w:sz w:val="18"/>
                <w:szCs w:val="18"/>
              </w:rPr>
              <w:t xml:space="preserve"> of the International relations department</w:t>
            </w:r>
          </w:p>
          <w:p w:rsidR="007A49D4" w:rsidRPr="00A77627" w:rsidRDefault="007A49D4" w:rsidP="003D4E01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UZBEKISTAN</w:t>
            </w:r>
          </w:p>
        </w:tc>
        <w:tc>
          <w:tcPr>
            <w:tcW w:w="3669" w:type="dxa"/>
          </w:tcPr>
          <w:p w:rsidR="007A49D4" w:rsidRPr="00A77627" w:rsidRDefault="004C10AE" w:rsidP="007A49D4">
            <w:pPr>
              <w:rPr>
                <w:rFonts w:asciiTheme="minorBidi" w:hAnsiTheme="minorBidi"/>
                <w:sz w:val="18"/>
                <w:szCs w:val="18"/>
              </w:rPr>
            </w:pPr>
            <w:hyperlink r:id="rId69" w:history="1">
              <w:r w:rsidR="007A49D4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glavkaruz@mail.ru</w:t>
              </w:r>
            </w:hyperlink>
          </w:p>
        </w:tc>
      </w:tr>
      <w:tr w:rsidR="00095E36" w:rsidRPr="00A77627" w:rsidTr="000B2572">
        <w:trPr>
          <w:cantSplit/>
          <w:trHeight w:val="140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A77627" w:rsidRDefault="00B16E9A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Mr Ibrohim ERGASHEV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Head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State Plant Quarantine Inspection under the Cabinet of Ministers of the Republic of Uzbekistan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17th, 1st Bling Alley, Bobur Str., 100100, Tashkent, Tel:(+998)71-2556239 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UZBEKISTAN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70" w:history="1">
              <w:r w:rsidR="004A6DB4" w:rsidRPr="00114B87">
                <w:rPr>
                  <w:rStyle w:val="Hyperlink"/>
                  <w:rFonts w:asciiTheme="minorBidi" w:hAnsiTheme="minorBidi"/>
                  <w:sz w:val="18"/>
                  <w:szCs w:val="18"/>
                </w:rPr>
                <w:t>ird@karantin.uz</w:t>
              </w:r>
            </w:hyperlink>
          </w:p>
        </w:tc>
      </w:tr>
      <w:tr w:rsidR="00095E36" w:rsidRPr="00A77627" w:rsidTr="000B2572">
        <w:trPr>
          <w:cantSplit/>
          <w:trHeight w:val="1664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A77627" w:rsidRDefault="00B16E9A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Mr Hoang TRUNG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 General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Plant Protection Department (PPD)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Ministry of Agriculture and Rural Development,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149, Ho Dac Di, Dong Da, Hanoi,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Tel:(+84) 4 3 851 3688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VIET NAM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71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hoangtrungppd@fpt.vn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72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hoangtrung.bvtv@mard.gov.vn</w:t>
              </w:r>
            </w:hyperlink>
          </w:p>
        </w:tc>
      </w:tr>
      <w:tr w:rsidR="00095E36" w:rsidRPr="00A77627" w:rsidTr="000B2572">
        <w:trPr>
          <w:cantSplit/>
          <w:trHeight w:val="350"/>
        </w:trPr>
        <w:tc>
          <w:tcPr>
            <w:tcW w:w="936" w:type="dxa"/>
          </w:tcPr>
          <w:p w:rsidR="00095E36" w:rsidRPr="00A77627" w:rsidRDefault="00BA1C39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BA1C39">
              <w:rPr>
                <w:rFonts w:asciiTheme="minorBidi" w:hAnsiTheme="minorBidi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B16E9A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Mable MUDENDA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ZAMBIA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73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banji.mudenda@gmail.com</w:t>
              </w:r>
            </w:hyperlink>
          </w:p>
        </w:tc>
      </w:tr>
      <w:tr w:rsidR="00095E36" w:rsidRPr="00A77627" w:rsidTr="000B2572">
        <w:trPr>
          <w:cantSplit/>
          <w:trHeight w:val="35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A77627" w:rsidRDefault="00B16E9A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NPPO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 Martin KABEMBA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ZAMBIA</w:t>
            </w:r>
          </w:p>
        </w:tc>
        <w:tc>
          <w:tcPr>
            <w:tcW w:w="3669" w:type="dxa"/>
          </w:tcPr>
          <w:p w:rsidR="00095E36" w:rsidRPr="00A77627" w:rsidRDefault="004C10AE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74" w:history="1">
              <w:r w:rsidR="00095E36" w:rsidRPr="00B1634C">
                <w:rPr>
                  <w:rStyle w:val="Hyperlink"/>
                  <w:rFonts w:asciiTheme="minorBidi" w:hAnsiTheme="minorBidi"/>
                  <w:sz w:val="18"/>
                  <w:szCs w:val="18"/>
                </w:rPr>
                <w:t>martinkabemba@yahoo.com</w:t>
              </w:r>
            </w:hyperlink>
            <w:r w:rsidR="00095E3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</w:tbl>
    <w:p w:rsidR="00EB4240" w:rsidRDefault="00EB4240" w:rsidP="00B51422">
      <w:pPr>
        <w:ind w:firstLine="720"/>
        <w:rPr>
          <w:rFonts w:cs="Arial"/>
          <w:b/>
          <w:bCs/>
          <w:szCs w:val="18"/>
          <w:lang w:val="pt-BR"/>
        </w:rPr>
      </w:pPr>
    </w:p>
    <w:p w:rsidR="006C7507" w:rsidRDefault="006C7507" w:rsidP="00B51422">
      <w:pPr>
        <w:ind w:firstLine="720"/>
        <w:rPr>
          <w:rFonts w:cs="Arial"/>
          <w:b/>
          <w:bCs/>
          <w:szCs w:val="18"/>
          <w:lang w:val="pt-BR"/>
        </w:rPr>
      </w:pPr>
    </w:p>
    <w:p w:rsidR="006C7507" w:rsidRDefault="006C7507" w:rsidP="00B51422">
      <w:pPr>
        <w:ind w:firstLine="720"/>
        <w:rPr>
          <w:rFonts w:cs="Arial"/>
          <w:b/>
          <w:bCs/>
          <w:szCs w:val="18"/>
          <w:lang w:val="pt-BR"/>
        </w:rPr>
      </w:pPr>
    </w:p>
    <w:p w:rsidR="006C7507" w:rsidRDefault="006C7507" w:rsidP="00B51422">
      <w:pPr>
        <w:ind w:firstLine="720"/>
        <w:rPr>
          <w:rFonts w:cs="Arial"/>
          <w:b/>
          <w:bCs/>
          <w:szCs w:val="18"/>
          <w:lang w:val="pt-BR"/>
        </w:rPr>
      </w:pPr>
    </w:p>
    <w:p w:rsidR="006C7507" w:rsidRDefault="006C7507" w:rsidP="00B51422">
      <w:pPr>
        <w:ind w:firstLine="720"/>
        <w:rPr>
          <w:rFonts w:cs="Arial"/>
          <w:b/>
          <w:bCs/>
          <w:szCs w:val="18"/>
          <w:lang w:val="pt-BR"/>
        </w:rPr>
      </w:pPr>
    </w:p>
    <w:p w:rsidR="00AB5768" w:rsidRDefault="00AB5768" w:rsidP="00B51422">
      <w:pPr>
        <w:ind w:firstLine="720"/>
        <w:rPr>
          <w:rFonts w:cs="Arial"/>
          <w:b/>
          <w:bCs/>
          <w:szCs w:val="18"/>
          <w:lang w:val="pt-BR"/>
        </w:rPr>
      </w:pPr>
      <w:r w:rsidRPr="00AB5768">
        <w:rPr>
          <w:rFonts w:cs="Arial"/>
          <w:b/>
          <w:bCs/>
          <w:szCs w:val="18"/>
          <w:lang w:val="pt-BR"/>
        </w:rPr>
        <w:t>IPPC Secretariat</w:t>
      </w:r>
    </w:p>
    <w:p w:rsidR="00B51422" w:rsidRPr="00AB5768" w:rsidRDefault="00B51422" w:rsidP="00B51422">
      <w:pPr>
        <w:ind w:firstLine="720"/>
        <w:rPr>
          <w:rFonts w:cs="Arial"/>
          <w:b/>
          <w:bCs/>
          <w:szCs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8"/>
        <w:gridCol w:w="1463"/>
        <w:gridCol w:w="3991"/>
        <w:gridCol w:w="3097"/>
      </w:tblGrid>
      <w:tr w:rsidR="00AB5768" w:rsidRPr="00AB5768" w:rsidTr="00B7534D">
        <w:trPr>
          <w:cantSplit/>
          <w:tblHeader/>
          <w:jc w:val="center"/>
        </w:trPr>
        <w:tc>
          <w:tcPr>
            <w:tcW w:w="1078" w:type="dxa"/>
            <w:shd w:val="clear" w:color="auto" w:fill="D9D9D9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bCs/>
                <w:sz w:val="18"/>
                <w:szCs w:val="18"/>
                <w:lang w:val="pt-BR"/>
              </w:rPr>
              <w:br w:type="page"/>
            </w:r>
          </w:p>
        </w:tc>
        <w:tc>
          <w:tcPr>
            <w:tcW w:w="0" w:type="auto"/>
            <w:shd w:val="clear" w:color="auto" w:fill="D9D9D9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Region /</w:t>
            </w:r>
          </w:p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Role</w:t>
            </w:r>
          </w:p>
        </w:tc>
        <w:tc>
          <w:tcPr>
            <w:tcW w:w="0" w:type="auto"/>
            <w:shd w:val="clear" w:color="auto" w:fill="D9D9D9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Name, mailing, address, telephone, nationality</w:t>
            </w:r>
          </w:p>
        </w:tc>
        <w:tc>
          <w:tcPr>
            <w:tcW w:w="3097" w:type="dxa"/>
            <w:shd w:val="clear" w:color="auto" w:fill="D9D9D9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Email address</w:t>
            </w:r>
          </w:p>
        </w:tc>
      </w:tr>
      <w:tr w:rsidR="00AB5768" w:rsidRPr="00AB5768" w:rsidTr="00F5353A">
        <w:trPr>
          <w:cantSplit/>
          <w:trHeight w:val="98"/>
          <w:jc w:val="center"/>
        </w:trPr>
        <w:tc>
          <w:tcPr>
            <w:tcW w:w="1078" w:type="dxa"/>
            <w:shd w:val="clear" w:color="auto" w:fill="FFFFFF"/>
          </w:tcPr>
          <w:p w:rsidR="00B51422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Avetik NERSISYAN</w:t>
            </w:r>
          </w:p>
        </w:tc>
        <w:tc>
          <w:tcPr>
            <w:tcW w:w="3097" w:type="dxa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Avetik.Nersisyan@fao.org</w:t>
            </w:r>
          </w:p>
        </w:tc>
      </w:tr>
      <w:tr w:rsidR="00AB5768" w:rsidRPr="00AB5768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Arop DENG</w:t>
            </w:r>
          </w:p>
        </w:tc>
        <w:tc>
          <w:tcPr>
            <w:tcW w:w="3097" w:type="dxa"/>
            <w:shd w:val="clear" w:color="auto" w:fill="FFFFFF"/>
          </w:tcPr>
          <w:p w:rsidR="00AB5768" w:rsidRPr="00F5353A" w:rsidRDefault="004C10AE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75" w:history="1">
              <w:r w:rsidR="00AB5768" w:rsidRPr="00F5353A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Arop.Deng@fao.org</w:t>
              </w:r>
            </w:hyperlink>
          </w:p>
        </w:tc>
      </w:tr>
      <w:tr w:rsidR="004A6DB4" w:rsidRPr="00AB5768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4A6DB4" w:rsidRPr="00F5353A" w:rsidRDefault="004A6DB4" w:rsidP="004A6DB4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Marko BENOVIC</w:t>
            </w:r>
          </w:p>
        </w:tc>
        <w:tc>
          <w:tcPr>
            <w:tcW w:w="3097" w:type="dxa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Marko.Benovic@fao.org</w:t>
            </w:r>
          </w:p>
        </w:tc>
      </w:tr>
      <w:tr w:rsidR="004A6DB4" w:rsidRPr="00AB5768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4A6DB4" w:rsidRPr="00F5353A" w:rsidRDefault="004A6DB4" w:rsidP="004A6DB4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Ms Sarah BRUNEL</w:t>
            </w:r>
          </w:p>
        </w:tc>
        <w:tc>
          <w:tcPr>
            <w:tcW w:w="3097" w:type="dxa"/>
            <w:shd w:val="clear" w:color="auto" w:fill="FFFFFF"/>
          </w:tcPr>
          <w:p w:rsidR="004A6DB4" w:rsidRPr="00F5353A" w:rsidRDefault="004C10AE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4A6DB4" w:rsidRPr="00F5353A">
                <w:rPr>
                  <w:rStyle w:val="Hyperlink"/>
                  <w:rFonts w:ascii="Arial" w:hAnsi="Arial" w:cs="Arial"/>
                  <w:sz w:val="18"/>
                  <w:szCs w:val="18"/>
                </w:rPr>
                <w:t>Sarah.Brunel@fao.org</w:t>
              </w:r>
            </w:hyperlink>
          </w:p>
        </w:tc>
      </w:tr>
      <w:tr w:rsidR="004A6DB4" w:rsidRPr="00AB5768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4A6DB4" w:rsidRPr="00F5353A" w:rsidRDefault="004A6DB4" w:rsidP="004A6DB4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Craig FEDCHOCK</w:t>
            </w:r>
          </w:p>
        </w:tc>
        <w:tc>
          <w:tcPr>
            <w:tcW w:w="3097" w:type="dxa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Craig.Fedchock@fao.org</w:t>
            </w:r>
          </w:p>
        </w:tc>
      </w:tr>
      <w:tr w:rsidR="004A6DB4" w:rsidRPr="00AB5768" w:rsidTr="00F5353A">
        <w:trPr>
          <w:cantSplit/>
          <w:trHeight w:val="71"/>
          <w:jc w:val="center"/>
        </w:trPr>
        <w:tc>
          <w:tcPr>
            <w:tcW w:w="1078" w:type="dxa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4A6DB4" w:rsidRPr="00F5353A" w:rsidRDefault="004A6DB4" w:rsidP="004A6DB4">
            <w:pPr>
              <w:ind w:right="-5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Brent LARSON</w:t>
            </w:r>
          </w:p>
        </w:tc>
        <w:tc>
          <w:tcPr>
            <w:tcW w:w="3097" w:type="dxa"/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Brent.Larson@fao.org</w:t>
            </w:r>
          </w:p>
        </w:tc>
      </w:tr>
      <w:tr w:rsidR="004A6DB4" w:rsidRPr="00AB5768" w:rsidTr="00F5353A">
        <w:trPr>
          <w:cantSplit/>
          <w:trHeight w:val="71"/>
          <w:jc w:val="center"/>
        </w:trPr>
        <w:tc>
          <w:tcPr>
            <w:tcW w:w="1078" w:type="dxa"/>
            <w:shd w:val="clear" w:color="auto" w:fill="FFFFFF"/>
          </w:tcPr>
          <w:p w:rsidR="004A6DB4" w:rsidRPr="004A6DB4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A6DB4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4A6DB4" w:rsidRPr="004A6DB4" w:rsidRDefault="004A6DB4" w:rsidP="004A6DB4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4A6DB4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4A6DB4" w:rsidRPr="004A6DB4" w:rsidRDefault="004A6DB4" w:rsidP="004A6DB4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DB4">
              <w:rPr>
                <w:rFonts w:ascii="Arial" w:hAnsi="Arial" w:cs="Arial"/>
                <w:b/>
                <w:bCs/>
                <w:sz w:val="18"/>
                <w:szCs w:val="18"/>
              </w:rPr>
              <w:t>Mr Mirko MONTUORI</w:t>
            </w:r>
          </w:p>
        </w:tc>
        <w:tc>
          <w:tcPr>
            <w:tcW w:w="3097" w:type="dxa"/>
            <w:shd w:val="clear" w:color="auto" w:fill="FFFFFF"/>
          </w:tcPr>
          <w:p w:rsidR="004A6DB4" w:rsidRPr="004A6DB4" w:rsidRDefault="004C10AE" w:rsidP="004A6DB4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77" w:history="1">
              <w:r w:rsidR="004A6DB4" w:rsidRPr="004A6DB4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Mirko.Montuori@fao.org</w:t>
              </w:r>
            </w:hyperlink>
          </w:p>
        </w:tc>
      </w:tr>
      <w:tr w:rsidR="004A6DB4" w:rsidRPr="00AB5768" w:rsidTr="00F5353A">
        <w:trPr>
          <w:cantSplit/>
          <w:trHeight w:val="3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F5353A" w:rsidRDefault="004A6DB4" w:rsidP="004A6DB4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Ms Adriana MOREIRA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F5353A" w:rsidRDefault="004C10AE" w:rsidP="004A6DB4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78" w:history="1">
              <w:r w:rsidR="004A6DB4" w:rsidRPr="00F5353A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Adriana.Moreira@fao.org</w:t>
              </w:r>
            </w:hyperlink>
          </w:p>
        </w:tc>
      </w:tr>
      <w:tr w:rsidR="004A6DB4" w:rsidRPr="00AB5768" w:rsidTr="00F5353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045A13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7C2CBF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045A13" w:rsidRDefault="004A6DB4" w:rsidP="004A6DB4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045A13" w:rsidRDefault="004A6DB4" w:rsidP="004A6DB4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Viivi KUVAJA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045A13" w:rsidRDefault="004C10AE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4A6DB4" w:rsidRPr="00320552">
                <w:rPr>
                  <w:rStyle w:val="Hyperlink"/>
                  <w:rFonts w:ascii="Arial" w:hAnsi="Arial" w:cs="Arial"/>
                  <w:sz w:val="18"/>
                  <w:szCs w:val="18"/>
                </w:rPr>
                <w:t>Viivi.Kuvaja@fao.org</w:t>
              </w:r>
            </w:hyperlink>
            <w:r w:rsidR="004A6D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6DB4" w:rsidRPr="00AB5768" w:rsidTr="00F5353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F5353A" w:rsidRDefault="004A6DB4" w:rsidP="004A6DB4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F5353A" w:rsidRDefault="004A6DB4" w:rsidP="004A6DB4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Riccardo MAZZUCCHELLI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F5353A" w:rsidRDefault="004C10AE" w:rsidP="004A6DB4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80" w:history="1">
              <w:r w:rsidR="004A6DB4" w:rsidRPr="00F5353A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Riccardo.Mazzucchelli@fao.org</w:t>
              </w:r>
            </w:hyperlink>
          </w:p>
        </w:tc>
      </w:tr>
      <w:tr w:rsidR="004A6DB4" w:rsidRPr="00AB5768" w:rsidTr="007635C1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045A13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7C2CBF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045A13" w:rsidRDefault="004A6DB4" w:rsidP="004A6DB4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045A13" w:rsidRDefault="004A6DB4" w:rsidP="004A6DB4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Natalie NICORA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B4" w:rsidRPr="007635C1" w:rsidRDefault="004C10AE" w:rsidP="004A6DB4">
            <w:pPr>
              <w:jc w:val="lef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81" w:history="1">
              <w:r w:rsidR="004A6DB4" w:rsidRPr="007635C1">
                <w:rPr>
                  <w:rStyle w:val="Hyperlink"/>
                  <w:rFonts w:ascii="Arial" w:hAnsi="Arial" w:cs="Arial"/>
                  <w:sz w:val="18"/>
                  <w:szCs w:val="18"/>
                </w:rPr>
                <w:t>Natalie.Nicora@fao.org</w:t>
              </w:r>
            </w:hyperlink>
            <w:r w:rsidR="004A6DB4" w:rsidRPr="007635C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4DA4" w:rsidRPr="00AB5768" w:rsidTr="007635C1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A4" w:rsidRPr="00045A13" w:rsidRDefault="00334DA4" w:rsidP="00334DA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7C2CBF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A4" w:rsidRPr="00045A13" w:rsidRDefault="00334DA4" w:rsidP="00334DA4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A4" w:rsidRDefault="00334DA4" w:rsidP="00334DA4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Tanja LAHTI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A4" w:rsidRDefault="004C10AE" w:rsidP="00334DA4">
            <w:pPr>
              <w:jc w:val="left"/>
            </w:pPr>
            <w:hyperlink r:id="rId82" w:history="1">
              <w:r w:rsidR="00334DA4" w:rsidRPr="007E48E2">
                <w:rPr>
                  <w:rStyle w:val="Hyperlink"/>
                </w:rPr>
                <w:t>Tanja.Lahti@fao.org</w:t>
              </w:r>
            </w:hyperlink>
            <w:r w:rsidR="00334DA4">
              <w:t xml:space="preserve"> </w:t>
            </w:r>
          </w:p>
        </w:tc>
      </w:tr>
    </w:tbl>
    <w:p w:rsidR="00883740" w:rsidRPr="00883740" w:rsidRDefault="00883740" w:rsidP="00883740">
      <w:pPr>
        <w:rPr>
          <w:rFonts w:cs="Arial"/>
          <w:b/>
          <w:bCs/>
          <w:szCs w:val="18"/>
          <w:lang w:val="pt-BR"/>
        </w:rPr>
      </w:pPr>
    </w:p>
    <w:p w:rsidR="00883740" w:rsidRDefault="00883740"/>
    <w:sectPr w:rsidR="00883740" w:rsidSect="001630EA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AE" w:rsidRDefault="004C10AE" w:rsidP="003F6A0A">
      <w:r>
        <w:separator/>
      </w:r>
    </w:p>
  </w:endnote>
  <w:endnote w:type="continuationSeparator" w:id="0">
    <w:p w:rsidR="004C10AE" w:rsidRDefault="004C10AE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4" w:rsidRPr="00EE6DD6" w:rsidRDefault="004A6DB4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AF4B1E">
      <w:rPr>
        <w:rStyle w:val="PageNumber"/>
        <w:b/>
        <w:bCs/>
        <w:noProof/>
      </w:rPr>
      <w:t>10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AF4B1E">
      <w:rPr>
        <w:rStyle w:val="PageNumber"/>
        <w:b/>
        <w:bCs/>
        <w:noProof/>
      </w:rPr>
      <w:t>10</w:t>
    </w:r>
    <w:r w:rsidRPr="00D656B3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4" w:rsidRPr="00EE6DD6" w:rsidRDefault="004A6DB4" w:rsidP="00650344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AF4B1E">
      <w:rPr>
        <w:rStyle w:val="PageNumber"/>
        <w:b/>
        <w:bCs/>
        <w:noProof/>
      </w:rPr>
      <w:t>9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AF4B1E">
      <w:rPr>
        <w:rStyle w:val="PageNumber"/>
        <w:b/>
        <w:bCs/>
        <w:noProof/>
      </w:rPr>
      <w:t>10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4" w:rsidRPr="00EE6DD6" w:rsidRDefault="004A6DB4" w:rsidP="00710AAF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4C10AE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4C10AE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AE" w:rsidRDefault="004C10AE" w:rsidP="003F6A0A">
      <w:r>
        <w:separator/>
      </w:r>
    </w:p>
  </w:footnote>
  <w:footnote w:type="continuationSeparator" w:id="0">
    <w:p w:rsidR="004C10AE" w:rsidRDefault="004C10AE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4" w:rsidRPr="00D3085B" w:rsidRDefault="004A6DB4" w:rsidP="00D3085B">
    <w:pPr>
      <w:pStyle w:val="IPPHeader"/>
      <w:tabs>
        <w:tab w:val="clear" w:pos="9072"/>
        <w:tab w:val="right" w:pos="9639"/>
      </w:tabs>
      <w:rPr>
        <w:lang w:val="en-GB"/>
      </w:rPr>
    </w:pPr>
    <w:r w:rsidRPr="00D3085B">
      <w:rPr>
        <w:lang w:val="en-GB"/>
      </w:rPr>
      <w:t>03_SPG_2020_</w:t>
    </w:r>
    <w:r>
      <w:rPr>
        <w:lang w:val="en-GB"/>
      </w:rPr>
      <w:t xml:space="preserve">Nov </w:t>
    </w:r>
    <w:r>
      <w:rPr>
        <w:lang w:val="en-GB"/>
      </w:rPr>
      <w:tab/>
      <w:t xml:space="preserve">Participants list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4" w:rsidRPr="00D3085B" w:rsidRDefault="004A6DB4" w:rsidP="00D3085B">
    <w:pPr>
      <w:pStyle w:val="IPPHeader"/>
      <w:tabs>
        <w:tab w:val="clear" w:pos="9072"/>
        <w:tab w:val="right" w:pos="9639"/>
      </w:tabs>
      <w:rPr>
        <w:lang w:val="en-GB"/>
      </w:rPr>
    </w:pPr>
    <w:r>
      <w:rPr>
        <w:lang w:val="en-GB"/>
      </w:rPr>
      <w:t>Participants list</w:t>
    </w:r>
    <w:r>
      <w:rPr>
        <w:lang w:val="en-GB"/>
      </w:rPr>
      <w:tab/>
      <w:t xml:space="preserve"> </w:t>
    </w:r>
    <w:r w:rsidRPr="00D3085B">
      <w:rPr>
        <w:lang w:val="en-GB"/>
      </w:rPr>
      <w:t>03_SPG_2020_</w:t>
    </w:r>
    <w:r>
      <w:rPr>
        <w:lang w:val="en-GB"/>
      </w:rPr>
      <w:t>Nov</w:t>
    </w:r>
  </w:p>
  <w:p w:rsidR="004A6DB4" w:rsidRDefault="004A6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4" w:rsidRDefault="004A6DB4" w:rsidP="00D3085B">
    <w:pPr>
      <w:pStyle w:val="IPPHeader"/>
      <w:tabs>
        <w:tab w:val="clear" w:pos="9072"/>
        <w:tab w:val="right" w:pos="9639"/>
      </w:tabs>
      <w:contextualSpacing/>
    </w:pPr>
    <w:r w:rsidRPr="003771E4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6B1612F" wp14:editId="0DEA3074">
          <wp:simplePos x="0" y="0"/>
          <wp:positionH relativeFrom="column">
            <wp:posOffset>-279100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1E4"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54D70787" wp14:editId="5848AA12">
          <wp:simplePos x="0" y="0"/>
          <wp:positionH relativeFrom="page">
            <wp:posOffset>-17780</wp:posOffset>
          </wp:positionH>
          <wp:positionV relativeFrom="paragraph">
            <wp:posOffset>-530998</wp:posOffset>
          </wp:positionV>
          <wp:extent cx="7629525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1E4">
      <w:t>International</w:t>
    </w:r>
    <w:r>
      <w:t xml:space="preserve"> Plant Protection Convention</w:t>
    </w:r>
    <w:r>
      <w:tab/>
      <w:t xml:space="preserve">                                   </w:t>
    </w:r>
    <w:r w:rsidRPr="00D3085B">
      <w:rPr>
        <w:rFonts w:asciiTheme="minorBidi" w:hAnsiTheme="minorBidi"/>
        <w:szCs w:val="18"/>
      </w:rPr>
      <w:t>03_SPG_2020_</w:t>
    </w:r>
    <w:r>
      <w:rPr>
        <w:rFonts w:asciiTheme="minorBidi" w:hAnsiTheme="minorBidi"/>
        <w:szCs w:val="18"/>
      </w:rPr>
      <w:t>Nov</w:t>
    </w:r>
  </w:p>
  <w:p w:rsidR="004A6DB4" w:rsidRPr="003771E4" w:rsidRDefault="004A6DB4" w:rsidP="00D3085B">
    <w:pPr>
      <w:pStyle w:val="IPPHeader"/>
      <w:tabs>
        <w:tab w:val="clear" w:pos="9072"/>
        <w:tab w:val="right" w:pos="9639"/>
      </w:tabs>
      <w:contextualSpacing/>
      <w:rPr>
        <w:i/>
      </w:rPr>
    </w:pPr>
    <w:r w:rsidRPr="00FF0176">
      <w:rPr>
        <w:i/>
      </w:rPr>
      <w:t>Participants list</w:t>
    </w:r>
    <w:r w:rsidRPr="00FF0176">
      <w:rPr>
        <w:i/>
      </w:rPr>
      <w:tab/>
      <w:t xml:space="preserve">                                                                                                                      </w:t>
    </w:r>
    <w:r>
      <w:rPr>
        <w:i/>
        <w:iCs/>
        <w:lang w:val="en-GB"/>
      </w:rPr>
      <w:t>Agenda item: 03.2</w:t>
    </w:r>
  </w:p>
  <w:p w:rsidR="004A6DB4" w:rsidRPr="00D3085B" w:rsidRDefault="004A6DB4" w:rsidP="00D3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linkStyl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039F4"/>
    <w:rsid w:val="00006AA5"/>
    <w:rsid w:val="00021569"/>
    <w:rsid w:val="00024EE3"/>
    <w:rsid w:val="000358C8"/>
    <w:rsid w:val="000369D7"/>
    <w:rsid w:val="0003727E"/>
    <w:rsid w:val="00037BEB"/>
    <w:rsid w:val="00045A13"/>
    <w:rsid w:val="00050235"/>
    <w:rsid w:val="00050508"/>
    <w:rsid w:val="00051C25"/>
    <w:rsid w:val="00052950"/>
    <w:rsid w:val="000717E4"/>
    <w:rsid w:val="00072E66"/>
    <w:rsid w:val="00073547"/>
    <w:rsid w:val="0008286D"/>
    <w:rsid w:val="00083405"/>
    <w:rsid w:val="000879F2"/>
    <w:rsid w:val="000904D0"/>
    <w:rsid w:val="00095E36"/>
    <w:rsid w:val="000971EF"/>
    <w:rsid w:val="000A5D1C"/>
    <w:rsid w:val="000B2572"/>
    <w:rsid w:val="000D76D7"/>
    <w:rsid w:val="000E4BF3"/>
    <w:rsid w:val="001039B1"/>
    <w:rsid w:val="00151D28"/>
    <w:rsid w:val="00154CCD"/>
    <w:rsid w:val="001630EA"/>
    <w:rsid w:val="00163319"/>
    <w:rsid w:val="00173DD3"/>
    <w:rsid w:val="00193ADC"/>
    <w:rsid w:val="001A1125"/>
    <w:rsid w:val="001A2B54"/>
    <w:rsid w:val="001A30EA"/>
    <w:rsid w:val="001B6071"/>
    <w:rsid w:val="001C3133"/>
    <w:rsid w:val="001C7E70"/>
    <w:rsid w:val="001D28DC"/>
    <w:rsid w:val="00201191"/>
    <w:rsid w:val="00211703"/>
    <w:rsid w:val="00211EE9"/>
    <w:rsid w:val="002211F6"/>
    <w:rsid w:val="00250837"/>
    <w:rsid w:val="002553CF"/>
    <w:rsid w:val="00263E2A"/>
    <w:rsid w:val="00275C86"/>
    <w:rsid w:val="002A0D31"/>
    <w:rsid w:val="002C2D06"/>
    <w:rsid w:val="002C53FF"/>
    <w:rsid w:val="002C6632"/>
    <w:rsid w:val="002C7EFA"/>
    <w:rsid w:val="002E7D16"/>
    <w:rsid w:val="002F52EF"/>
    <w:rsid w:val="00306E3A"/>
    <w:rsid w:val="00310817"/>
    <w:rsid w:val="003275A4"/>
    <w:rsid w:val="00334DA4"/>
    <w:rsid w:val="00340C55"/>
    <w:rsid w:val="00357878"/>
    <w:rsid w:val="0036209D"/>
    <w:rsid w:val="003662CD"/>
    <w:rsid w:val="003740CF"/>
    <w:rsid w:val="003A56E9"/>
    <w:rsid w:val="003A77DE"/>
    <w:rsid w:val="003B14B0"/>
    <w:rsid w:val="003C29BE"/>
    <w:rsid w:val="003C787E"/>
    <w:rsid w:val="003D4B2F"/>
    <w:rsid w:val="003D4E01"/>
    <w:rsid w:val="003E79D7"/>
    <w:rsid w:val="003F50E5"/>
    <w:rsid w:val="003F6A0A"/>
    <w:rsid w:val="00402FC7"/>
    <w:rsid w:val="00416B5F"/>
    <w:rsid w:val="00422A70"/>
    <w:rsid w:val="004230CD"/>
    <w:rsid w:val="004266B6"/>
    <w:rsid w:val="00434AE8"/>
    <w:rsid w:val="00452786"/>
    <w:rsid w:val="004565C0"/>
    <w:rsid w:val="004879E6"/>
    <w:rsid w:val="00496B05"/>
    <w:rsid w:val="004A6DB4"/>
    <w:rsid w:val="004B1FB0"/>
    <w:rsid w:val="004B2C11"/>
    <w:rsid w:val="004C10AE"/>
    <w:rsid w:val="004C26EC"/>
    <w:rsid w:val="004F1811"/>
    <w:rsid w:val="004F58B5"/>
    <w:rsid w:val="004F657B"/>
    <w:rsid w:val="00504595"/>
    <w:rsid w:val="005073B2"/>
    <w:rsid w:val="005352B1"/>
    <w:rsid w:val="00540EFB"/>
    <w:rsid w:val="00541506"/>
    <w:rsid w:val="005536E8"/>
    <w:rsid w:val="005552DD"/>
    <w:rsid w:val="00567C44"/>
    <w:rsid w:val="0057077B"/>
    <w:rsid w:val="00586944"/>
    <w:rsid w:val="005A5475"/>
    <w:rsid w:val="005A70BF"/>
    <w:rsid w:val="005B3B49"/>
    <w:rsid w:val="005B51A5"/>
    <w:rsid w:val="005B757D"/>
    <w:rsid w:val="005C2555"/>
    <w:rsid w:val="005C2F39"/>
    <w:rsid w:val="005D3F89"/>
    <w:rsid w:val="005D57D2"/>
    <w:rsid w:val="005F7C7C"/>
    <w:rsid w:val="00625F20"/>
    <w:rsid w:val="006334C4"/>
    <w:rsid w:val="00633A15"/>
    <w:rsid w:val="00650344"/>
    <w:rsid w:val="00652876"/>
    <w:rsid w:val="006726CA"/>
    <w:rsid w:val="006727CA"/>
    <w:rsid w:val="00676E40"/>
    <w:rsid w:val="006853C6"/>
    <w:rsid w:val="00692A1D"/>
    <w:rsid w:val="00693513"/>
    <w:rsid w:val="006A6D13"/>
    <w:rsid w:val="006B1EC1"/>
    <w:rsid w:val="006B287A"/>
    <w:rsid w:val="006C372D"/>
    <w:rsid w:val="006C7507"/>
    <w:rsid w:val="006F4A01"/>
    <w:rsid w:val="006F73F7"/>
    <w:rsid w:val="00700BDD"/>
    <w:rsid w:val="00707AA9"/>
    <w:rsid w:val="00710AAF"/>
    <w:rsid w:val="007143BF"/>
    <w:rsid w:val="00715D35"/>
    <w:rsid w:val="00727D8B"/>
    <w:rsid w:val="007525A0"/>
    <w:rsid w:val="007635C1"/>
    <w:rsid w:val="007744F8"/>
    <w:rsid w:val="00777505"/>
    <w:rsid w:val="007A49D4"/>
    <w:rsid w:val="007A4D9E"/>
    <w:rsid w:val="007A4F13"/>
    <w:rsid w:val="007C09DA"/>
    <w:rsid w:val="007C7BE5"/>
    <w:rsid w:val="007C7BF1"/>
    <w:rsid w:val="007D0DFC"/>
    <w:rsid w:val="007E5C8F"/>
    <w:rsid w:val="007F0B39"/>
    <w:rsid w:val="007F2F0A"/>
    <w:rsid w:val="007F6E2E"/>
    <w:rsid w:val="00804094"/>
    <w:rsid w:val="008116E7"/>
    <w:rsid w:val="008459D6"/>
    <w:rsid w:val="00851C8B"/>
    <w:rsid w:val="00860641"/>
    <w:rsid w:val="00862713"/>
    <w:rsid w:val="00883740"/>
    <w:rsid w:val="008906CE"/>
    <w:rsid w:val="008B0A4D"/>
    <w:rsid w:val="008D1C0D"/>
    <w:rsid w:val="008E3C0B"/>
    <w:rsid w:val="008E5430"/>
    <w:rsid w:val="008F05FD"/>
    <w:rsid w:val="008F763E"/>
    <w:rsid w:val="00905638"/>
    <w:rsid w:val="00910266"/>
    <w:rsid w:val="009123D1"/>
    <w:rsid w:val="009257F9"/>
    <w:rsid w:val="00926F13"/>
    <w:rsid w:val="00927C5D"/>
    <w:rsid w:val="00940687"/>
    <w:rsid w:val="009644F7"/>
    <w:rsid w:val="00971BBA"/>
    <w:rsid w:val="009A1F52"/>
    <w:rsid w:val="009A6B6A"/>
    <w:rsid w:val="009C7D1D"/>
    <w:rsid w:val="009D25A0"/>
    <w:rsid w:val="009D3C82"/>
    <w:rsid w:val="009E30BF"/>
    <w:rsid w:val="009F23FE"/>
    <w:rsid w:val="009F4985"/>
    <w:rsid w:val="009F4D68"/>
    <w:rsid w:val="00A06FB5"/>
    <w:rsid w:val="00A20A2D"/>
    <w:rsid w:val="00A22291"/>
    <w:rsid w:val="00A23566"/>
    <w:rsid w:val="00A279F3"/>
    <w:rsid w:val="00A33EAB"/>
    <w:rsid w:val="00A37B7E"/>
    <w:rsid w:val="00A40F33"/>
    <w:rsid w:val="00A530ED"/>
    <w:rsid w:val="00A550BD"/>
    <w:rsid w:val="00A5673F"/>
    <w:rsid w:val="00A61BD4"/>
    <w:rsid w:val="00A7004E"/>
    <w:rsid w:val="00A77627"/>
    <w:rsid w:val="00A87C76"/>
    <w:rsid w:val="00A95AD6"/>
    <w:rsid w:val="00AA4297"/>
    <w:rsid w:val="00AB5768"/>
    <w:rsid w:val="00AC29B9"/>
    <w:rsid w:val="00AC6B2F"/>
    <w:rsid w:val="00AD1AB4"/>
    <w:rsid w:val="00AD2F46"/>
    <w:rsid w:val="00AF0B3B"/>
    <w:rsid w:val="00AF4B1E"/>
    <w:rsid w:val="00AF7581"/>
    <w:rsid w:val="00B0179D"/>
    <w:rsid w:val="00B01ADF"/>
    <w:rsid w:val="00B029F8"/>
    <w:rsid w:val="00B07A38"/>
    <w:rsid w:val="00B16E9A"/>
    <w:rsid w:val="00B21E3E"/>
    <w:rsid w:val="00B23925"/>
    <w:rsid w:val="00B3194B"/>
    <w:rsid w:val="00B31DC8"/>
    <w:rsid w:val="00B3572F"/>
    <w:rsid w:val="00B35EA6"/>
    <w:rsid w:val="00B42C33"/>
    <w:rsid w:val="00B453B3"/>
    <w:rsid w:val="00B51422"/>
    <w:rsid w:val="00B7534D"/>
    <w:rsid w:val="00B91949"/>
    <w:rsid w:val="00BA1882"/>
    <w:rsid w:val="00BA1C39"/>
    <w:rsid w:val="00BB1763"/>
    <w:rsid w:val="00BB26C8"/>
    <w:rsid w:val="00BD1444"/>
    <w:rsid w:val="00C12C9B"/>
    <w:rsid w:val="00C13CFF"/>
    <w:rsid w:val="00C140B1"/>
    <w:rsid w:val="00C200B5"/>
    <w:rsid w:val="00C239CB"/>
    <w:rsid w:val="00C25AD2"/>
    <w:rsid w:val="00C366FD"/>
    <w:rsid w:val="00C42689"/>
    <w:rsid w:val="00C54888"/>
    <w:rsid w:val="00C77521"/>
    <w:rsid w:val="00C867E4"/>
    <w:rsid w:val="00C94ECE"/>
    <w:rsid w:val="00C9651F"/>
    <w:rsid w:val="00CC031F"/>
    <w:rsid w:val="00CD57F5"/>
    <w:rsid w:val="00D151F0"/>
    <w:rsid w:val="00D3085B"/>
    <w:rsid w:val="00D40CD7"/>
    <w:rsid w:val="00D43D03"/>
    <w:rsid w:val="00D53EC4"/>
    <w:rsid w:val="00D540F1"/>
    <w:rsid w:val="00D54168"/>
    <w:rsid w:val="00D552B5"/>
    <w:rsid w:val="00D564E4"/>
    <w:rsid w:val="00D73ACC"/>
    <w:rsid w:val="00DD52F8"/>
    <w:rsid w:val="00DE3C61"/>
    <w:rsid w:val="00E013C0"/>
    <w:rsid w:val="00E06C0B"/>
    <w:rsid w:val="00E46D0E"/>
    <w:rsid w:val="00E57114"/>
    <w:rsid w:val="00E6198C"/>
    <w:rsid w:val="00E64A82"/>
    <w:rsid w:val="00E7534C"/>
    <w:rsid w:val="00E94E79"/>
    <w:rsid w:val="00EB3622"/>
    <w:rsid w:val="00EB4240"/>
    <w:rsid w:val="00EC0A6C"/>
    <w:rsid w:val="00EC597A"/>
    <w:rsid w:val="00ED266F"/>
    <w:rsid w:val="00ED6BEE"/>
    <w:rsid w:val="00EE304F"/>
    <w:rsid w:val="00EF07D1"/>
    <w:rsid w:val="00EF0C79"/>
    <w:rsid w:val="00EF71E3"/>
    <w:rsid w:val="00F02D55"/>
    <w:rsid w:val="00F42BD9"/>
    <w:rsid w:val="00F4736A"/>
    <w:rsid w:val="00F5353A"/>
    <w:rsid w:val="00F60050"/>
    <w:rsid w:val="00F730BE"/>
    <w:rsid w:val="00F85B28"/>
    <w:rsid w:val="00F91D05"/>
    <w:rsid w:val="00FA4A85"/>
    <w:rsid w:val="00FA6652"/>
    <w:rsid w:val="00FB4B2C"/>
    <w:rsid w:val="00FC5F00"/>
    <w:rsid w:val="00FD2873"/>
    <w:rsid w:val="00FE4793"/>
    <w:rsid w:val="00FE5017"/>
    <w:rsid w:val="00FF438C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A4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34DA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4DA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4DA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2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DA4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334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DA4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334DA4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34DA4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34DA4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34DA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DA4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34DA4"/>
    <w:rPr>
      <w:vertAlign w:val="superscript"/>
    </w:rPr>
  </w:style>
  <w:style w:type="paragraph" w:customStyle="1" w:styleId="Style">
    <w:name w:val="Style"/>
    <w:basedOn w:val="Footer"/>
    <w:autoRedefine/>
    <w:qFormat/>
    <w:rsid w:val="00334DA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34DA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34DA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34DA4"/>
    <w:pPr>
      <w:spacing w:after="240"/>
    </w:pPr>
    <w:rPr>
      <w:sz w:val="24"/>
    </w:rPr>
  </w:style>
  <w:style w:type="table" w:styleId="TableGrid">
    <w:name w:val="Table Grid"/>
    <w:basedOn w:val="TableNormal"/>
    <w:rsid w:val="00334DA4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DA4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334DA4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34DA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34DA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34DA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34DA4"/>
    <w:pPr>
      <w:spacing w:after="180"/>
    </w:pPr>
  </w:style>
  <w:style w:type="paragraph" w:customStyle="1" w:styleId="IPPFootnote">
    <w:name w:val="IPP Footnote"/>
    <w:basedOn w:val="IPPArialFootnote"/>
    <w:qFormat/>
    <w:rsid w:val="00334DA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34DA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34DA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34DA4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34DA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34DA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34DA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34DA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34DA4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34DA4"/>
    <w:pPr>
      <w:numPr>
        <w:numId w:val="6"/>
      </w:numPr>
    </w:pPr>
  </w:style>
  <w:style w:type="character" w:customStyle="1" w:styleId="IPPNormalstrikethrough">
    <w:name w:val="IPP Normal strikethrough"/>
    <w:rsid w:val="00334DA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34DA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34DA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34DA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34DA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34DA4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334DA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34DA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34DA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34DA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34DA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34DA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34DA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34DA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34DA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34DA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34DA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34DA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34DA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34DA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34DA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34DA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34DA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34DA4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334DA4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334DA4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334DA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34DA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34DA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34DA4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334DA4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334DA4"/>
    <w:pPr>
      <w:numPr>
        <w:numId w:val="16"/>
      </w:numPr>
    </w:pPr>
  </w:style>
  <w:style w:type="character" w:styleId="Strong">
    <w:name w:val="Strong"/>
    <w:basedOn w:val="DefaultParagraphFont"/>
    <w:qFormat/>
    <w:rsid w:val="00334DA4"/>
    <w:rPr>
      <w:b/>
      <w:bCs/>
    </w:rPr>
  </w:style>
  <w:style w:type="paragraph" w:styleId="ListParagraph">
    <w:name w:val="List Paragraph"/>
    <w:basedOn w:val="Normal"/>
    <w:uiPriority w:val="34"/>
    <w:qFormat/>
    <w:rsid w:val="00334DA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34DA4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34DA4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34DA4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C42689"/>
    <w:rPr>
      <w:color w:val="0000FF"/>
      <w:u w:val="single"/>
    </w:rPr>
  </w:style>
  <w:style w:type="paragraph" w:customStyle="1" w:styleId="People">
    <w:name w:val="People"/>
    <w:basedOn w:val="Normal"/>
    <w:rsid w:val="00C42689"/>
    <w:pPr>
      <w:keepNext/>
      <w:keepLines/>
      <w:ind w:left="284"/>
    </w:pPr>
    <w:rPr>
      <w:rFonts w:eastAsia="SimSun" w:cs="Times"/>
      <w:szCs w:val="28"/>
    </w:rPr>
  </w:style>
  <w:style w:type="paragraph" w:customStyle="1" w:styleId="IPPPargraphnumbering">
    <w:name w:val="IPP Pargraph numbering"/>
    <w:basedOn w:val="IPPNormal"/>
    <w:qFormat/>
    <w:rsid w:val="00334DA4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34DA4"/>
    <w:rPr>
      <w:rFonts w:ascii="Times New Roman" w:eastAsia="Times" w:hAnsi="Times New Roman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297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hn.k.greifer@usda.gov" TargetMode="External"/><Relationship Id="rId18" Type="http://schemas.openxmlformats.org/officeDocument/2006/relationships/hyperlink" Target="mailto:Stephanie.bloem@nappo.org" TargetMode="External"/><Relationship Id="rId26" Type="http://schemas.openxmlformats.org/officeDocument/2006/relationships/hyperlink" Target="mailto:gabrielle.vivian-smith@awe.gov.au" TargetMode="External"/><Relationship Id="rId39" Type="http://schemas.openxmlformats.org/officeDocument/2006/relationships/hyperlink" Target="mailto:tonattipoe@yahoo.co.uk" TargetMode="External"/><Relationship Id="rId21" Type="http://schemas.openxmlformats.org/officeDocument/2006/relationships/hyperlink" Target="mailto:fblanco@oirsa.org" TargetMode="External"/><Relationship Id="rId34" Type="http://schemas.openxmlformats.org/officeDocument/2006/relationships/hyperlink" Target="mailto:damasmamba@yahoo.fr" TargetMode="External"/><Relationship Id="rId42" Type="http://schemas.openxmlformats.org/officeDocument/2006/relationships/hyperlink" Target="mailto:Mariangela.Ciampitti@ersaf.lombardia.it" TargetMode="External"/><Relationship Id="rId47" Type="http://schemas.openxmlformats.org/officeDocument/2006/relationships/hyperlink" Target="mailto:yosuke_yamaguchi930@maff.go.jp" TargetMode="External"/><Relationship Id="rId50" Type="http://schemas.openxmlformats.org/officeDocument/2006/relationships/hyperlink" Target="mailto:josephine.b.schembri@gov.mt" TargetMode="External"/><Relationship Id="rId55" Type="http://schemas.openxmlformats.org/officeDocument/2006/relationships/hyperlink" Target="mailto:lihong.zhu@mpi.govt.nz" TargetMode="External"/><Relationship Id="rId63" Type="http://schemas.openxmlformats.org/officeDocument/2006/relationships/hyperlink" Target="mailto:sam.bishop@defra.gov.uk" TargetMode="External"/><Relationship Id="rId68" Type="http://schemas.openxmlformats.org/officeDocument/2006/relationships/hyperlink" Target="mailto:dgssaa.direccion@mgap.gub.uy" TargetMode="External"/><Relationship Id="rId76" Type="http://schemas.openxmlformats.org/officeDocument/2006/relationships/hyperlink" Target="mailto:Sarah.Brunel@fao.org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hoangtrungppd@fpt.v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npv@senasa.gov.ar" TargetMode="External"/><Relationship Id="rId29" Type="http://schemas.openxmlformats.org/officeDocument/2006/relationships/hyperlink" Target="mailto:greg.wolff@canada.ca" TargetMode="External"/><Relationship Id="rId11" Type="http://schemas.openxmlformats.org/officeDocument/2006/relationships/hyperlink" Target="mailto:wangfuxiang@agri.gov.cn" TargetMode="External"/><Relationship Id="rId24" Type="http://schemas.openxmlformats.org/officeDocument/2006/relationships/hyperlink" Target="mailto:Robyn.Cleland@agriculture.gov.au" TargetMode="External"/><Relationship Id="rId32" Type="http://schemas.openxmlformats.org/officeDocument/2006/relationships/hyperlink" Target="mailto:fuyou.deng@canada.ca" TargetMode="External"/><Relationship Id="rId37" Type="http://schemas.openxmlformats.org/officeDocument/2006/relationships/hyperlink" Target="mailto:ralf.lopian@mmm.fi" TargetMode="External"/><Relationship Id="rId40" Type="http://schemas.openxmlformats.org/officeDocument/2006/relationships/hyperlink" Target="mailto:shataphsakal@yahoo.co.uk" TargetMode="External"/><Relationship Id="rId45" Type="http://schemas.openxmlformats.org/officeDocument/2006/relationships/hyperlink" Target="Tel:+81-3-3502-5978" TargetMode="External"/><Relationship Id="rId53" Type="http://schemas.openxmlformats.org/officeDocument/2006/relationships/hyperlink" Target="mailto:m.j.w.traa@minlnv.nl" TargetMode="External"/><Relationship Id="rId58" Type="http://schemas.openxmlformats.org/officeDocument/2006/relationships/hyperlink" Target="mailto:koyim@korea.kr" TargetMode="External"/><Relationship Id="rId66" Type="http://schemas.openxmlformats.org/officeDocument/2006/relationships/hyperlink" Target="mailto:Christian.b.dellis@aphis.usda.gov" TargetMode="External"/><Relationship Id="rId74" Type="http://schemas.openxmlformats.org/officeDocument/2006/relationships/hyperlink" Target="mailto:martinkabemba@yahoo.com" TargetMode="External"/><Relationship Id="rId79" Type="http://schemas.openxmlformats.org/officeDocument/2006/relationships/hyperlink" Target="mailto:Viivi.Kuvaja@fao.org" TargetMode="External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mailto:plant.protection@moa.gov.so" TargetMode="External"/><Relationship Id="rId82" Type="http://schemas.openxmlformats.org/officeDocument/2006/relationships/hyperlink" Target="mailto:Tanja.Lahti@fao.org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emedina@oir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jillo@senasica.gob.mx" TargetMode="External"/><Relationship Id="rId14" Type="http://schemas.openxmlformats.org/officeDocument/2006/relationships/hyperlink" Target="mailto:abuameerm21@gmail.com" TargetMode="External"/><Relationship Id="rId22" Type="http://schemas.openxmlformats.org/officeDocument/2006/relationships/hyperlink" Target="mailto:dquiroga@senasa.gov.ar" TargetMode="External"/><Relationship Id="rId27" Type="http://schemas.openxmlformats.org/officeDocument/2006/relationships/hyperlink" Target="mailto:Peter.neimanis@agriculture.gov.au" TargetMode="External"/><Relationship Id="rId30" Type="http://schemas.openxmlformats.org/officeDocument/2006/relationships/hyperlink" Target="mailto:dominique.pelletier2@canada.ca" TargetMode="External"/><Relationship Id="rId35" Type="http://schemas.openxmlformats.org/officeDocument/2006/relationships/hyperlink" Target="mailto:roman.vagner@ec.europa.eu" TargetMode="External"/><Relationship Id="rId43" Type="http://schemas.openxmlformats.org/officeDocument/2006/relationships/hyperlink" Target="mailto:ippc_contact@maff.go.jp" TargetMode="External"/><Relationship Id="rId48" Type="http://schemas.openxmlformats.org/officeDocument/2006/relationships/hyperlink" Target="mailto:" TargetMode="External"/><Relationship Id="rId56" Type="http://schemas.openxmlformats.org/officeDocument/2006/relationships/hyperlink" Target="mailto:Rosalynn.Anderson-Lederer@mpi.govt.nz" TargetMode="External"/><Relationship Id="rId64" Type="http://schemas.openxmlformats.org/officeDocument/2006/relationships/hyperlink" Target="mailto:Osama.a.el-lissy@usda.gov" TargetMode="External"/><Relationship Id="rId69" Type="http://schemas.openxmlformats.org/officeDocument/2006/relationships/hyperlink" Target="mailto:glavkaruz@mail.ru" TargetMode="External"/><Relationship Id="rId77" Type="http://schemas.openxmlformats.org/officeDocument/2006/relationships/hyperlink" Target="mailto:Mirko.Montuori@fao.org" TargetMode="External"/><Relationship Id="rId8" Type="http://schemas.openxmlformats.org/officeDocument/2006/relationships/hyperlink" Target="mailto:l_kouame@yahoo.fr" TargetMode="External"/><Relationship Id="rId51" Type="http://schemas.openxmlformats.org/officeDocument/2006/relationships/hyperlink" Target="Tel:+31(0)651290267" TargetMode="External"/><Relationship Id="rId72" Type="http://schemas.openxmlformats.org/officeDocument/2006/relationships/hyperlink" Target="mailto:hoangtrung.bvtv@mard.gov.vn" TargetMode="External"/><Relationship Id="rId80" Type="http://schemas.openxmlformats.org/officeDocument/2006/relationships/hyperlink" Target="mailto:Riccardo.Mazzucchelli@fao.org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marica.gatt@gov.mt" TargetMode="External"/><Relationship Id="rId17" Type="http://schemas.openxmlformats.org/officeDocument/2006/relationships/hyperlink" Target="mailto:nico.horn@eppo.int" TargetMode="External"/><Relationship Id="rId25" Type="http://schemas.openxmlformats.org/officeDocument/2006/relationships/hyperlink" Target="mailto:sophie.peterson@awe.gov.au" TargetMode="External"/><Relationship Id="rId33" Type="http://schemas.openxmlformats.org/officeDocument/2006/relationships/hyperlink" Target="mailto:jbmborohoul@yahoo.fr" TargetMode="External"/><Relationship Id="rId38" Type="http://schemas.openxmlformats.org/officeDocument/2006/relationships/hyperlink" Target="mailto:Christine.Hermening@bmel.bund.de" TargetMode="External"/><Relationship Id="rId46" Type="http://schemas.openxmlformats.org/officeDocument/2006/relationships/hyperlink" Target="mailto:Teppei_shigemi780@maff.go.jp" TargetMode="External"/><Relationship Id="rId59" Type="http://schemas.openxmlformats.org/officeDocument/2006/relationships/hyperlink" Target="mailto:dominika.macikova@uksup.sk" TargetMode="External"/><Relationship Id="rId67" Type="http://schemas.openxmlformats.org/officeDocument/2006/relationships/hyperlink" Target="mailto:ataidgsa@mgap.gub.uy" TargetMode="External"/><Relationship Id="rId20" Type="http://schemas.openxmlformats.org/officeDocument/2006/relationships/hyperlink" Target="mailto:curias@oirsa.org" TargetMode="External"/><Relationship Id="rId41" Type="http://schemas.openxmlformats.org/officeDocument/2006/relationships/hyperlink" Target="mailto:davido@moag.gov.il" TargetMode="External"/><Relationship Id="rId54" Type="http://schemas.openxmlformats.org/officeDocument/2006/relationships/hyperlink" Target="mailto:ippc@mpi.govt.nz" TargetMode="External"/><Relationship Id="rId62" Type="http://schemas.openxmlformats.org/officeDocument/2006/relationships/hyperlink" Target="mailto:bashaq12@gmail.com" TargetMode="External"/><Relationship Id="rId70" Type="http://schemas.openxmlformats.org/officeDocument/2006/relationships/hyperlink" Target="mailto:ird@karantin.uz" TargetMode="External"/><Relationship Id="rId75" Type="http://schemas.openxmlformats.org/officeDocument/2006/relationships/hyperlink" Target="mailto:Arop.Deng@fao.org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ferro@senasa.gov.ar" TargetMode="External"/><Relationship Id="rId23" Type="http://schemas.openxmlformats.org/officeDocument/2006/relationships/hyperlink" Target="mailto:dnpv@senasa.gov.ar" TargetMode="External"/><Relationship Id="rId28" Type="http://schemas.openxmlformats.org/officeDocument/2006/relationships/hyperlink" Target="mailto:MJames@agriculture.gov.bb" TargetMode="External"/><Relationship Id="rId36" Type="http://schemas.openxmlformats.org/officeDocument/2006/relationships/hyperlink" Target="mailto:msilbanuz@fsmrd.fm" TargetMode="External"/><Relationship Id="rId49" Type="http://schemas.openxmlformats.org/officeDocument/2006/relationships/hyperlink" Target="mailto:fndunge@kephis.org" TargetMode="External"/><Relationship Id="rId57" Type="http://schemas.openxmlformats.org/officeDocument/2006/relationships/hyperlink" Target="mailto:npqs@korea.kr" TargetMode="External"/><Relationship Id="rId10" Type="http://schemas.openxmlformats.org/officeDocument/2006/relationships/hyperlink" Target="mailto:peter.thomson@mpi.govt.nz" TargetMode="External"/><Relationship Id="rId31" Type="http://schemas.openxmlformats.org/officeDocument/2006/relationships/hyperlink" Target="mailto:steve.cote@canada.ca" TargetMode="External"/><Relationship Id="rId44" Type="http://schemas.openxmlformats.org/officeDocument/2006/relationships/hyperlink" Target="mailto:natsumi_yamada740@maff.go.jp" TargetMode="External"/><Relationship Id="rId52" Type="http://schemas.openxmlformats.org/officeDocument/2006/relationships/hyperlink" Target="mailto:t.geuze@nvwa.nl" TargetMode="External"/><Relationship Id="rId60" Type="http://schemas.openxmlformats.org/officeDocument/2006/relationships/hyperlink" Target="mailto:matus.granec@land.gov.sk" TargetMode="External"/><Relationship Id="rId65" Type="http://schemas.openxmlformats.org/officeDocument/2006/relationships/hyperlink" Target="mailto:stephanie.m.dubon@usda.gov" TargetMode="External"/><Relationship Id="rId73" Type="http://schemas.openxmlformats.org/officeDocument/2006/relationships/hyperlink" Target="mailto:banji.mudenda@gmail.com" TargetMode="External"/><Relationship Id="rId78" Type="http://schemas.openxmlformats.org/officeDocument/2006/relationships/hyperlink" Target="mailto:Adriana.Moreira@fao.org" TargetMode="External"/><Relationship Id="rId81" Type="http://schemas.openxmlformats.org/officeDocument/2006/relationships/hyperlink" Target="mailto:Natalie.Nicora@fao.org" TargetMode="External"/><Relationship Id="rId86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5BDE-EAAF-471F-8EC4-5B0A301C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45</TotalTime>
  <Pages>10</Pages>
  <Words>2896</Words>
  <Characters>16508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CPM STRATEGIC PLANNING GROUP (SPG) MEETING</vt:lpstr>
    </vt:vector>
  </TitlesOfParts>
  <Company>FAO of the UN</Company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Nicora, Natalie (NSP)</cp:lastModifiedBy>
  <cp:revision>5</cp:revision>
  <cp:lastPrinted>2017-10-13T12:41:00Z</cp:lastPrinted>
  <dcterms:created xsi:type="dcterms:W3CDTF">2020-11-09T12:33:00Z</dcterms:created>
  <dcterms:modified xsi:type="dcterms:W3CDTF">2020-11-09T14:36:00Z</dcterms:modified>
</cp:coreProperties>
</file>