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D119" w14:textId="77777777" w:rsidR="00075A7F" w:rsidRPr="00B43327" w:rsidRDefault="00075A7F" w:rsidP="00075A7F">
      <w:pPr>
        <w:pStyle w:val="IPPHeadSection"/>
        <w:jc w:val="center"/>
      </w:pPr>
      <w:r>
        <w:t>The FIFth</w:t>
      </w:r>
      <w:r w:rsidRPr="00B43327">
        <w:t xml:space="preserve"> Meeting of FAO/IPPC Technical Working Group on Quarantine and Phytosanitary in Relation to Trade for Global Action on FAW Control</w:t>
      </w:r>
    </w:p>
    <w:p w14:paraId="3919E2BD" w14:textId="47515618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2A66F910" w:rsidR="002E1802" w:rsidRPr="008B57EF" w:rsidRDefault="00382544" w:rsidP="00691CD5">
      <w:pPr>
        <w:jc w:val="center"/>
        <w:rPr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051167">
        <w:rPr>
          <w:rStyle w:val="CommentsStyle1"/>
          <w:i/>
        </w:rPr>
        <w:t>20</w:t>
      </w:r>
      <w:r w:rsidR="00FF32D7">
        <w:rPr>
          <w:rStyle w:val="CommentsStyle1"/>
          <w:i/>
        </w:rPr>
        <w:t>-</w:t>
      </w:r>
      <w:r w:rsidR="00E01D26">
        <w:rPr>
          <w:rStyle w:val="CommentsStyle1"/>
          <w:i/>
        </w:rPr>
        <w:t>11</w:t>
      </w:r>
      <w:r w:rsidR="00075A7F">
        <w:rPr>
          <w:rStyle w:val="CommentsStyle1"/>
          <w:i/>
        </w:rPr>
        <w:t>-30</w:t>
      </w:r>
      <w:r w:rsidR="009E33ED" w:rsidRPr="008B57EF">
        <w:rPr>
          <w:rStyle w:val="CommentsStyle1"/>
          <w:i/>
        </w:rPr>
        <w:t>)</w:t>
      </w:r>
    </w:p>
    <w:p w14:paraId="02EB378F" w14:textId="77777777" w:rsidR="002E1802" w:rsidRDefault="002E1802"/>
    <w:tbl>
      <w:tblPr>
        <w:tblStyle w:val="TableGrid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23"/>
      </w:tblGrid>
      <w:tr w:rsidR="00C46752" w:rsidRPr="008B57EF" w14:paraId="21759AA5" w14:textId="77777777" w:rsidTr="00FF32D7">
        <w:trPr>
          <w:trHeight w:val="500"/>
        </w:trPr>
        <w:tc>
          <w:tcPr>
            <w:tcW w:w="1985" w:type="dxa"/>
            <w:shd w:val="clear" w:color="auto" w:fill="E6E6E6"/>
            <w:vAlign w:val="center"/>
          </w:tcPr>
          <w:p w14:paraId="48E7D326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84DAC5C" w14:textId="77777777" w:rsidR="00C46752" w:rsidRPr="008B57EF" w:rsidRDefault="00C46752" w:rsidP="008B57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123" w:type="dxa"/>
            <w:shd w:val="clear" w:color="auto" w:fill="E6E6E6"/>
            <w:vAlign w:val="center"/>
          </w:tcPr>
          <w:p w14:paraId="58C6109E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6752" w:rsidRPr="008B57EF" w14:paraId="736AD36A" w14:textId="77777777" w:rsidTr="00FF32D7">
        <w:trPr>
          <w:trHeight w:val="2500"/>
        </w:trPr>
        <w:tc>
          <w:tcPr>
            <w:tcW w:w="1985" w:type="dxa"/>
          </w:tcPr>
          <w:p w14:paraId="1468370D" w14:textId="542028D2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NPPO </w:t>
            </w:r>
          </w:p>
          <w:p w14:paraId="62242556" w14:textId="7D14A5EA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462E5740" w14:textId="34FFD3FA" w:rsidR="00FF32D7" w:rsidRDefault="00FF32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4B73F" w14:textId="419D2F5A" w:rsidR="00C46752" w:rsidRPr="008B57EF" w:rsidRDefault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4394" w:type="dxa"/>
          </w:tcPr>
          <w:p w14:paraId="0362EFB2" w14:textId="77777777" w:rsidR="00F82BFF" w:rsidRPr="00F82BFF" w:rsidRDefault="00C46752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t xml:space="preserve"> Chris DALE</w:t>
            </w:r>
            <w:r w:rsidRPr="008B57EF">
              <w:rPr>
                <w:rFonts w:ascii="Arial" w:hAnsi="Arial" w:cs="Arial"/>
                <w:sz w:val="18"/>
                <w:szCs w:val="18"/>
              </w:rPr>
              <w:br/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Assistant Director</w:t>
            </w:r>
            <w:r w:rsidR="008F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Plant Health Surveillance and Diagnostics, Plant Biosecurity Division, Department of Agriculture</w:t>
            </w:r>
          </w:p>
          <w:p w14:paraId="37B5E42A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14:paraId="07F90F5E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7 London Circuit, Canberra ACT 2601</w:t>
            </w:r>
          </w:p>
          <w:p w14:paraId="7FFD26D4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GPO Box 858</w:t>
            </w:r>
          </w:p>
          <w:p w14:paraId="55BAF4D6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Canberra 2601</w:t>
            </w:r>
          </w:p>
          <w:p w14:paraId="0E08C26F" w14:textId="77777777" w:rsidR="00F82BFF" w:rsidRPr="004F4E6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ustralia</w:t>
            </w:r>
          </w:p>
          <w:p w14:paraId="7B83A89D" w14:textId="77777777" w:rsidR="00F82BFF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Tel:+61 6272-5192</w:t>
            </w:r>
          </w:p>
          <w:p w14:paraId="33EC9AA1" w14:textId="77777777" w:rsidR="00C46752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Mobile:+61 408646281</w:t>
            </w:r>
          </w:p>
        </w:tc>
        <w:tc>
          <w:tcPr>
            <w:tcW w:w="3123" w:type="dxa"/>
          </w:tcPr>
          <w:p w14:paraId="12368D7C" w14:textId="77777777" w:rsidR="00F82BFF" w:rsidRPr="00FF55D1" w:rsidRDefault="00F82BFF" w:rsidP="00F82BFF">
            <w:pPr>
              <w:spacing w:before="60" w:after="60"/>
              <w:jc w:val="left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chris.dale@agriculture.gov.au;</w:t>
            </w:r>
          </w:p>
          <w:p w14:paraId="02A6234A" w14:textId="77777777" w:rsidR="00C46752" w:rsidRPr="008B57EF" w:rsidRDefault="00F82BFF" w:rsidP="00F82BFF">
            <w:pPr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Style w:val="Hyperlink"/>
                <w:rFonts w:ascii="Arial" w:hAnsi="Arial" w:cs="Arial"/>
                <w:sz w:val="18"/>
                <w:szCs w:val="18"/>
              </w:rPr>
              <w:t>christopherjohndale@gmail.com</w:t>
            </w:r>
          </w:p>
        </w:tc>
      </w:tr>
      <w:tr w:rsidR="008F7F82" w:rsidRPr="007829B1" w14:paraId="0B60CBD0" w14:textId="77777777" w:rsidTr="00FF32D7">
        <w:trPr>
          <w:trHeight w:val="710"/>
        </w:trPr>
        <w:tc>
          <w:tcPr>
            <w:tcW w:w="1985" w:type="dxa"/>
          </w:tcPr>
          <w:p w14:paraId="4D92B6C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  <w:p w14:paraId="4AFE9F51" w14:textId="107BEF8E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1BF55218" w14:textId="33A7E4BB" w:rsidR="008F7F82" w:rsidRPr="004F4E6F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Vice-Chair</w:t>
            </w:r>
          </w:p>
        </w:tc>
        <w:tc>
          <w:tcPr>
            <w:tcW w:w="4394" w:type="dxa"/>
          </w:tcPr>
          <w:p w14:paraId="5F6B8AE7" w14:textId="77777777" w:rsidR="008F7F82" w:rsidRPr="00051167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51167">
              <w:rPr>
                <w:rFonts w:ascii="Arial" w:hAnsi="Arial" w:cs="Arial"/>
                <w:b/>
                <w:sz w:val="18"/>
                <w:szCs w:val="18"/>
                <w:lang w:val="fr-FR"/>
              </w:rPr>
              <w:t>Ms Sarah BRUNEL</w:t>
            </w:r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Implementation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Facilitation </w:t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Officer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676604B" w14:textId="77777777" w:rsidR="008F7F82" w:rsidRPr="004F4E6F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 xml:space="preserve">IPPC Secretariat, AGDI, FAO 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Viale Delle Terme di Caracalla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00153 Roma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Italy</w:t>
            </w:r>
          </w:p>
          <w:p w14:paraId="3A6E37BE" w14:textId="6C2D94A4" w:rsidR="008F7F82" w:rsidRPr="004F4E6F" w:rsidRDefault="4F938CF3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53768                                 </w:t>
            </w:r>
          </w:p>
        </w:tc>
        <w:tc>
          <w:tcPr>
            <w:tcW w:w="3123" w:type="dxa"/>
          </w:tcPr>
          <w:p w14:paraId="7B5618DA" w14:textId="77777777" w:rsidR="008F7F82" w:rsidRPr="007829B1" w:rsidRDefault="00865EF7" w:rsidP="0033170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F7F82" w:rsidRPr="007829B1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  <w:r w:rsidR="008F7F82" w:rsidRPr="00782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5F41FCB4" w14:textId="77777777" w:rsidTr="00FF32D7">
        <w:trPr>
          <w:trHeight w:val="710"/>
        </w:trPr>
        <w:tc>
          <w:tcPr>
            <w:tcW w:w="1985" w:type="dxa"/>
          </w:tcPr>
          <w:p w14:paraId="0765FA91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46463BE3" w14:textId="6E4A4BFD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AB2D256" w14:textId="0A31C523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Mekki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CHOUIBANI</w:t>
            </w:r>
          </w:p>
          <w:p w14:paraId="58F1EEF6" w14:textId="77777777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469348C" w14:textId="69E71421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Near East Plant Protection Organisation (NEPPO)</w:t>
            </w:r>
          </w:p>
          <w:p w14:paraId="6311CF40" w14:textId="0A583822" w:rsidR="006F43C4" w:rsidRPr="006F43C4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NEPPO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Batiment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C de l'INRA, Angle des Avenues Ibn Al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Ouazzani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et Hassan II. </w:t>
            </w: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Rabat. Morocco</w:t>
            </w:r>
          </w:p>
          <w:p w14:paraId="0F74455D" w14:textId="1C9F7760" w:rsidR="006F43C4" w:rsidRPr="006F43C4" w:rsidRDefault="006F43C4" w:rsidP="006F43C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Phone: +212 537 704 810</w:t>
            </w:r>
          </w:p>
        </w:tc>
        <w:tc>
          <w:tcPr>
            <w:tcW w:w="3123" w:type="dxa"/>
          </w:tcPr>
          <w:p w14:paraId="7A95C8B7" w14:textId="1E0BFE21" w:rsidR="00FF32D7" w:rsidRPr="00FF32D7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mekki.chouibani9@gmail.com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7F67" w:rsidRPr="007829B1" w14:paraId="709BE1EA" w14:textId="77777777" w:rsidTr="00FF32D7">
        <w:trPr>
          <w:trHeight w:val="710"/>
        </w:trPr>
        <w:tc>
          <w:tcPr>
            <w:tcW w:w="1985" w:type="dxa"/>
          </w:tcPr>
          <w:p w14:paraId="43C659FD" w14:textId="77777777" w:rsidR="004D7F67" w:rsidRDefault="004D7F67" w:rsidP="004D7F67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1EAFA1F9" w14:textId="2B7706C5" w:rsidR="004D7F67" w:rsidRPr="00FF32D7" w:rsidRDefault="004D7F67" w:rsidP="004D7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104B6E77" w14:textId="77777777" w:rsidR="004D7F67" w:rsidRDefault="004D7F67" w:rsidP="004D7F67">
            <w:pPr>
              <w:spacing w:before="60" w:after="60"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Valerio LUCCHESI </w:t>
            </w:r>
          </w:p>
          <w:p w14:paraId="38D975DE" w14:textId="77777777" w:rsidR="004D7F67" w:rsidRDefault="004D7F67" w:rsidP="004D7F67">
            <w:pPr>
              <w:spacing w:before="60" w:after="60"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European and Mediterranean Plant Protection Organization (EPPO/OEPP)</w:t>
            </w:r>
          </w:p>
          <w:p w14:paraId="52E58368" w14:textId="098B86B1" w:rsidR="004D7F67" w:rsidRPr="00363046" w:rsidRDefault="004D7F67" w:rsidP="004D7F67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21 boulevard Richard Lenoir 75011 PARIS France</w:t>
            </w:r>
          </w:p>
        </w:tc>
        <w:tc>
          <w:tcPr>
            <w:tcW w:w="3123" w:type="dxa"/>
          </w:tcPr>
          <w:p w14:paraId="49EEFE3A" w14:textId="48BADAE3" w:rsidR="004D7F67" w:rsidRDefault="004D7F67" w:rsidP="004D7F67">
            <w:r>
              <w:rPr>
                <w:rStyle w:val="Hyperlink"/>
                <w:rFonts w:ascii="Arial" w:hAnsi="Arial" w:cs="Arial"/>
                <w:sz w:val="18"/>
                <w:szCs w:val="18"/>
              </w:rPr>
              <w:t>lucchesi@eppo.int</w:t>
            </w:r>
          </w:p>
        </w:tc>
      </w:tr>
      <w:tr w:rsidR="00FF32D7" w:rsidRPr="008F38E0" w14:paraId="00BCF41D" w14:textId="77777777" w:rsidTr="00FF32D7">
        <w:trPr>
          <w:trHeight w:val="710"/>
        </w:trPr>
        <w:tc>
          <w:tcPr>
            <w:tcW w:w="1985" w:type="dxa"/>
          </w:tcPr>
          <w:p w14:paraId="1CD55DD0" w14:textId="294DBC02" w:rsidR="00B43267" w:rsidRPr="00FF32D7" w:rsidRDefault="009B3519" w:rsidP="00B4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43267" w:rsidRPr="00FF32D7">
              <w:rPr>
                <w:rFonts w:ascii="Arial" w:hAnsi="Arial" w:cs="Arial"/>
                <w:sz w:val="18"/>
                <w:szCs w:val="18"/>
              </w:rPr>
              <w:t>PPO</w:t>
            </w:r>
          </w:p>
          <w:p w14:paraId="6DD436CD" w14:textId="13D9C4C7" w:rsidR="00FF32D7" w:rsidRPr="00FF32D7" w:rsidRDefault="00B43267" w:rsidP="00705E64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CD885F" w14:textId="4850DC27" w:rsidR="00E471D6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691CD5">
              <w:rPr>
                <w:rFonts w:ascii="Arial" w:hAnsi="Arial" w:cs="Arial"/>
                <w:b/>
                <w:sz w:val="18"/>
                <w:szCs w:val="18"/>
              </w:rPr>
              <w:t>Maria</w:t>
            </w:r>
            <w:r w:rsidR="00B43267" w:rsidRPr="00691CD5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="00B43267">
              <w:rPr>
                <w:rFonts w:ascii="Arial" w:hAnsi="Arial" w:cs="Arial"/>
                <w:b/>
                <w:sz w:val="18"/>
                <w:szCs w:val="18"/>
              </w:rPr>
              <w:t>ela</w:t>
            </w: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>CIAMPITTI</w:t>
            </w:r>
          </w:p>
          <w:p w14:paraId="7A27B2A1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Plant Health Expert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FCB123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Plant Protection Service 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C248638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ERSAF - REGIONE LOMBARDIA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203E11E0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Via</w:t>
            </w:r>
            <w:proofErr w:type="spellEnd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 xml:space="preserve"> Pola, 12. 20124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84077D9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Milano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C427F86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s-AR"/>
              </w:rPr>
              <w:t>ITALY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1473EED" w14:textId="71918D53" w:rsidR="00FF32D7" w:rsidRP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Tel : (+39) 3666603272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  <w:r w:rsidR="00FF32D7" w:rsidRPr="00FF32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2545C5AB" w14:textId="7EBA3472" w:rsidR="00FF32D7" w:rsidRPr="00363046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FF32D7" w:rsidRPr="003630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Mariangela.Ciampitti@ersaf.lombardia.it</w:t>
              </w:r>
            </w:hyperlink>
            <w:r w:rsidR="00FF32D7" w:rsidRPr="00363046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32D7" w:rsidRPr="007829B1" w14:paraId="0478D930" w14:textId="77777777" w:rsidTr="00FF32D7">
        <w:trPr>
          <w:trHeight w:val="710"/>
        </w:trPr>
        <w:tc>
          <w:tcPr>
            <w:tcW w:w="1985" w:type="dxa"/>
          </w:tcPr>
          <w:p w14:paraId="619B66C4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Scientific/Academia</w:t>
            </w:r>
          </w:p>
          <w:p w14:paraId="3DB5A207" w14:textId="21C25641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6E982BDF" w14:textId="7F715706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Tek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 TAY </w:t>
            </w:r>
          </w:p>
          <w:p w14:paraId="4D25A480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Senior Research Scientist</w:t>
            </w:r>
          </w:p>
          <w:p w14:paraId="726E662B" w14:textId="49CAECB1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CSIRO Health &amp; Biosecurity | Risk Evaluation and Preparedness Program</w:t>
            </w:r>
          </w:p>
          <w:p w14:paraId="10526C32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Address: Black Mountain Laboratories,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</w:rPr>
              <w:t>Clunies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</w:rPr>
              <w:t xml:space="preserve"> Ross Street, ACT 2601, Australia</w:t>
            </w:r>
          </w:p>
          <w:p w14:paraId="7C15B06B" w14:textId="2D89D7B2" w:rsidR="00E471D6" w:rsidRPr="00E471D6" w:rsidRDefault="00E471D6" w:rsidP="00E471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71D6">
              <w:rPr>
                <w:rFonts w:ascii="Arial" w:hAnsi="Arial" w:cs="Arial"/>
                <w:sz w:val="18"/>
                <w:szCs w:val="18"/>
                <w:lang w:val="it-IT"/>
              </w:rPr>
              <w:t>Tel: +61-2-6246 4286</w:t>
            </w:r>
          </w:p>
        </w:tc>
        <w:tc>
          <w:tcPr>
            <w:tcW w:w="3123" w:type="dxa"/>
          </w:tcPr>
          <w:p w14:paraId="671DFCD1" w14:textId="219FD8E0" w:rsidR="00FF32D7" w:rsidRPr="00FF32D7" w:rsidRDefault="00FF32D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Weetek.Tay@csiro.au</w:t>
              </w:r>
            </w:hyperlink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38ECAA77" w14:textId="77777777" w:rsidTr="00FF32D7">
        <w:trPr>
          <w:trHeight w:val="710"/>
        </w:trPr>
        <w:tc>
          <w:tcPr>
            <w:tcW w:w="1985" w:type="dxa"/>
          </w:tcPr>
          <w:p w14:paraId="70DEFF6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lastRenderedPageBreak/>
              <w:t>Industry/Partnerships</w:t>
            </w:r>
          </w:p>
          <w:p w14:paraId="1E354007" w14:textId="35F8D74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3CEF5E" w14:textId="1AD3E2E2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Alison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WATSON </w:t>
            </w:r>
          </w:p>
          <w:p w14:paraId="3691D2F6" w14:textId="77777777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Grow Asia </w:t>
            </w:r>
          </w:p>
          <w:p w14:paraId="6EFE2093" w14:textId="77777777" w:rsidR="00BB73B2" w:rsidRDefault="00BB73B2" w:rsidP="00BB73B2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Address: 8a Craig Rd, </w:t>
            </w:r>
          </w:p>
          <w:p w14:paraId="1356E82F" w14:textId="3D65370F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Singapore 089668 </w:t>
            </w:r>
          </w:p>
          <w:p w14:paraId="7BE612BF" w14:textId="64FFC953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</w:t>
            </w: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+65 90020516 </w:t>
            </w:r>
          </w:p>
        </w:tc>
        <w:tc>
          <w:tcPr>
            <w:tcW w:w="3123" w:type="dxa"/>
          </w:tcPr>
          <w:p w14:paraId="446A3128" w14:textId="70B42400" w:rsidR="00FF32D7" w:rsidRPr="00FF32D7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alisonwatsonnz@gmail.com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63B1" w:rsidRPr="007829B1" w14:paraId="28D7F066" w14:textId="77777777" w:rsidTr="00FF32D7">
        <w:trPr>
          <w:trHeight w:val="710"/>
        </w:trPr>
        <w:tc>
          <w:tcPr>
            <w:tcW w:w="1985" w:type="dxa"/>
          </w:tcPr>
          <w:p w14:paraId="2CD1DDF3" w14:textId="55909283" w:rsidR="00FC63B1" w:rsidRPr="00FF32D7" w:rsidRDefault="00FC63B1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FAO </w:t>
            </w:r>
          </w:p>
        </w:tc>
        <w:tc>
          <w:tcPr>
            <w:tcW w:w="4394" w:type="dxa"/>
          </w:tcPr>
          <w:p w14:paraId="66832C32" w14:textId="25375CC5" w:rsidR="00FC63B1" w:rsidRDefault="00FC63B1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Verena Wilke </w:t>
            </w:r>
          </w:p>
          <w:p w14:paraId="299C1C58" w14:textId="140E1325" w:rsidR="00FC63B1" w:rsidRPr="00FC63B1" w:rsidRDefault="00FC63B1" w:rsidP="00FF32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C63B1">
              <w:rPr>
                <w:rFonts w:ascii="Arial" w:hAnsi="Arial" w:cs="Arial"/>
                <w:bCs/>
                <w:sz w:val="18"/>
                <w:szCs w:val="18"/>
              </w:rPr>
              <w:t>Programme Specialist NSP</w:t>
            </w:r>
          </w:p>
          <w:p w14:paraId="5F2D78EE" w14:textId="77777777" w:rsidR="00FC63B1" w:rsidRPr="00363046" w:rsidRDefault="00FC63B1" w:rsidP="00FC63B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0A3C6FAC" w14:textId="45F4302B" w:rsidR="00FC63B1" w:rsidRPr="00363046" w:rsidRDefault="00FC63B1" w:rsidP="00FC63B1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C63B1">
              <w:rPr>
                <w:rFonts w:ascii="Arial" w:hAnsi="Arial" w:cs="Arial"/>
                <w:sz w:val="18"/>
                <w:szCs w:val="18"/>
                <w:lang w:val="it-IT"/>
              </w:rPr>
              <w:t>53993</w:t>
            </w:r>
          </w:p>
        </w:tc>
        <w:tc>
          <w:tcPr>
            <w:tcW w:w="3123" w:type="dxa"/>
          </w:tcPr>
          <w:p w14:paraId="4B94DC65" w14:textId="44679E16" w:rsidR="00FC63B1" w:rsidRPr="00C74F43" w:rsidRDefault="00FC63B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Pr="00C74F43">
                <w:rPr>
                  <w:rStyle w:val="Hyperlink"/>
                  <w:rFonts w:ascii="Arial" w:hAnsi="Arial" w:cs="Arial"/>
                  <w:sz w:val="18"/>
                  <w:szCs w:val="18"/>
                </w:rPr>
                <w:t>Verena.Wilke</w:t>
              </w:r>
              <w:bookmarkStart w:id="0" w:name="_GoBack"/>
              <w:bookmarkEnd w:id="0"/>
              <w:r w:rsidRPr="00C74F43">
                <w:rPr>
                  <w:rStyle w:val="Hyperlink"/>
                  <w:rFonts w:ascii="Arial" w:hAnsi="Arial" w:cs="Arial"/>
                  <w:sz w:val="18"/>
                  <w:szCs w:val="18"/>
                </w:rPr>
                <w:t>@fao.org</w:t>
              </w:r>
            </w:hyperlink>
            <w:r w:rsidRPr="00C74F4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63B1" w:rsidRPr="007829B1" w14:paraId="5C320497" w14:textId="77777777" w:rsidTr="00FF32D7">
        <w:trPr>
          <w:trHeight w:val="710"/>
        </w:trPr>
        <w:tc>
          <w:tcPr>
            <w:tcW w:w="1985" w:type="dxa"/>
          </w:tcPr>
          <w:p w14:paraId="329D3B92" w14:textId="2ECF9F88" w:rsidR="00FC63B1" w:rsidRDefault="00FC63B1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FAO </w:t>
            </w:r>
          </w:p>
        </w:tc>
        <w:tc>
          <w:tcPr>
            <w:tcW w:w="4394" w:type="dxa"/>
          </w:tcPr>
          <w:p w14:paraId="53E44774" w14:textId="49D2CAAD" w:rsidR="00FC63B1" w:rsidRDefault="00FC63B1" w:rsidP="00FC63B1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Buyung Hadi</w:t>
            </w:r>
          </w:p>
          <w:p w14:paraId="36B619B4" w14:textId="4A3EEC0D" w:rsidR="00FC63B1" w:rsidRPr="00FC63B1" w:rsidRDefault="00FC63B1" w:rsidP="00FC63B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C63B1">
              <w:rPr>
                <w:rFonts w:ascii="Arial" w:hAnsi="Arial" w:cs="Arial"/>
                <w:bCs/>
                <w:sz w:val="18"/>
                <w:szCs w:val="18"/>
              </w:rPr>
              <w:t>Agricultural Officer NSP</w:t>
            </w:r>
          </w:p>
          <w:p w14:paraId="5EB61B7E" w14:textId="77777777" w:rsidR="00FC63B1" w:rsidRPr="00363046" w:rsidRDefault="00FC63B1" w:rsidP="00FC63B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5031E30" w14:textId="44C74CC3" w:rsidR="00FC63B1" w:rsidRDefault="00FC63B1" w:rsidP="00FC63B1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FC63B1">
              <w:rPr>
                <w:rFonts w:ascii="Arial" w:hAnsi="Arial" w:cs="Arial"/>
                <w:sz w:val="18"/>
                <w:szCs w:val="18"/>
                <w:lang w:val="it-IT"/>
              </w:rPr>
              <w:t>51770</w:t>
            </w:r>
          </w:p>
        </w:tc>
        <w:tc>
          <w:tcPr>
            <w:tcW w:w="3123" w:type="dxa"/>
          </w:tcPr>
          <w:p w14:paraId="73AA0295" w14:textId="4E998226" w:rsidR="00FC63B1" w:rsidRPr="00C74F43" w:rsidRDefault="00FC63B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Pr="00C74F43">
                <w:rPr>
                  <w:rStyle w:val="Hyperlink"/>
                  <w:rFonts w:ascii="Arial" w:hAnsi="Arial" w:cs="Arial"/>
                  <w:sz w:val="18"/>
                  <w:szCs w:val="18"/>
                </w:rPr>
                <w:t>Buyung.Hadi@fao.org</w:t>
              </w:r>
            </w:hyperlink>
            <w:r w:rsidRPr="00C74F4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096A9C1" w14:textId="77777777" w:rsidTr="00FF32D7">
        <w:trPr>
          <w:trHeight w:val="710"/>
        </w:trPr>
        <w:tc>
          <w:tcPr>
            <w:tcW w:w="1985" w:type="dxa"/>
          </w:tcPr>
          <w:p w14:paraId="4028F022" w14:textId="02699C2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9975FAE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Artur SHAMILOV</w:t>
            </w:r>
          </w:p>
          <w:p w14:paraId="234218BC" w14:textId="0D4FB880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</w:rPr>
              <w:t xml:space="preserve">Standard Setting Officer </w:t>
            </w:r>
          </w:p>
          <w:p w14:paraId="39BBB991" w14:textId="2F8C9D7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7D91282E" w14:textId="07726BDD" w:rsidR="002C2FD7" w:rsidRPr="002C2F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50933</w:t>
            </w:r>
          </w:p>
        </w:tc>
        <w:tc>
          <w:tcPr>
            <w:tcW w:w="3123" w:type="dxa"/>
          </w:tcPr>
          <w:p w14:paraId="44BF7920" w14:textId="27F24D7C" w:rsidR="008F38E0" w:rsidRPr="002C2FD7" w:rsidRDefault="00865EF7" w:rsidP="008F38E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8F38E0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Artur.Shamilov@fao.org</w:t>
              </w:r>
            </w:hyperlink>
            <w:r w:rsidR="008F38E0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267AAC0" w14:textId="77777777" w:rsidTr="00FF32D7">
        <w:trPr>
          <w:trHeight w:val="710"/>
        </w:trPr>
        <w:tc>
          <w:tcPr>
            <w:tcW w:w="1985" w:type="dxa"/>
          </w:tcPr>
          <w:p w14:paraId="03A4A0C3" w14:textId="2A2676C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41D0EC0B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Arop DENG</w:t>
            </w:r>
          </w:p>
          <w:p w14:paraId="00C3B15C" w14:textId="1C50834E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DB8007A" w14:textId="07EA8525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 w:rsidRPr="006F43C4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51324</w:t>
            </w:r>
            <w:r w:rsidR="002C2F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76F72587" w14:textId="3281394C" w:rsidR="008F38E0" w:rsidRPr="002C2FD7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Arop.Deng@fao.org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5DFF80B3" w14:textId="77777777" w:rsidTr="00FF32D7">
        <w:trPr>
          <w:trHeight w:val="710"/>
        </w:trPr>
        <w:tc>
          <w:tcPr>
            <w:tcW w:w="1985" w:type="dxa"/>
          </w:tcPr>
          <w:p w14:paraId="08E14137" w14:textId="68A5D4BC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484F278" w14:textId="4BC1DE82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Qingpo YANG</w:t>
            </w:r>
          </w:p>
          <w:p w14:paraId="236A00F0" w14:textId="77ACB28D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48F9F9D" w14:textId="5CE3EA96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50660</w:t>
            </w:r>
          </w:p>
        </w:tc>
        <w:tc>
          <w:tcPr>
            <w:tcW w:w="3123" w:type="dxa"/>
          </w:tcPr>
          <w:p w14:paraId="54EB328F" w14:textId="3DC02C8E" w:rsidR="008F38E0" w:rsidRPr="002C2FD7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7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Qingpo.Yang@fao.org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3519" w:rsidRPr="007829B1" w14:paraId="1949286D" w14:textId="77777777" w:rsidTr="00FF32D7">
        <w:trPr>
          <w:trHeight w:val="710"/>
        </w:trPr>
        <w:tc>
          <w:tcPr>
            <w:tcW w:w="1985" w:type="dxa"/>
          </w:tcPr>
          <w:p w14:paraId="0CA1C6D8" w14:textId="1616C9A9" w:rsidR="009B3519" w:rsidRDefault="009B3519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</w:tc>
        <w:tc>
          <w:tcPr>
            <w:tcW w:w="4394" w:type="dxa"/>
          </w:tcPr>
          <w:p w14:paraId="15E7E5A9" w14:textId="77777777" w:rsidR="009B3519" w:rsidRDefault="009B3519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Ms Ewa Czerwien</w:t>
            </w:r>
          </w:p>
          <w:p w14:paraId="2CF246BE" w14:textId="77777777" w:rsidR="009B3519" w:rsidRPr="00363046" w:rsidRDefault="009B3519" w:rsidP="009B3519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3555F5FB" w14:textId="07F8FA51" w:rsidR="009B3519" w:rsidRPr="00363046" w:rsidRDefault="009B3519" w:rsidP="009B3519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Pr="009B3519">
              <w:rPr>
                <w:rFonts w:ascii="Arial" w:hAnsi="Arial" w:cs="Arial"/>
                <w:bCs/>
                <w:sz w:val="18"/>
                <w:szCs w:val="18"/>
                <w:lang w:val="fr-FR"/>
              </w:rPr>
              <w:t>50208</w:t>
            </w:r>
          </w:p>
        </w:tc>
        <w:tc>
          <w:tcPr>
            <w:tcW w:w="3123" w:type="dxa"/>
          </w:tcPr>
          <w:p w14:paraId="3DCA69C9" w14:textId="7A73DA93" w:rsidR="009B3519" w:rsidRDefault="00865EF7" w:rsidP="0033170E">
            <w:hyperlink r:id="rId18" w:history="1">
              <w:r w:rsidR="009B3519" w:rsidRPr="009B3519">
                <w:rPr>
                  <w:rStyle w:val="Hyperlink"/>
                  <w:rFonts w:ascii="Arial" w:hAnsi="Arial" w:cs="Arial"/>
                  <w:sz w:val="18"/>
                  <w:szCs w:val="18"/>
                </w:rPr>
                <w:t>Ewa.czerwien@fao.org</w:t>
              </w:r>
            </w:hyperlink>
            <w:r w:rsidR="009B3519">
              <w:t xml:space="preserve"> </w:t>
            </w:r>
          </w:p>
        </w:tc>
      </w:tr>
      <w:tr w:rsidR="004D7F67" w:rsidRPr="007829B1" w14:paraId="70DE2B92" w14:textId="77777777" w:rsidTr="00FF32D7">
        <w:trPr>
          <w:trHeight w:val="710"/>
        </w:trPr>
        <w:tc>
          <w:tcPr>
            <w:tcW w:w="1985" w:type="dxa"/>
          </w:tcPr>
          <w:p w14:paraId="64D39F5B" w14:textId="06F08B72" w:rsidR="004D7F67" w:rsidRDefault="004D7F6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D9C9955" w14:textId="77777777" w:rsidR="004D7F67" w:rsidRDefault="004D7F6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Natalie Nicora </w:t>
            </w:r>
          </w:p>
          <w:p w14:paraId="61E79A34" w14:textId="77777777" w:rsidR="004D7F67" w:rsidRPr="00363046" w:rsidRDefault="004D7F67" w:rsidP="004D7F6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25956583" w14:textId="2C16CAD7" w:rsidR="004D7F67" w:rsidRDefault="004D7F67" w:rsidP="004D7F6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Pr="004D7F67">
              <w:rPr>
                <w:rFonts w:ascii="Arial" w:hAnsi="Arial" w:cs="Arial"/>
                <w:bCs/>
                <w:sz w:val="18"/>
                <w:szCs w:val="18"/>
                <w:lang w:val="fr-FR"/>
              </w:rPr>
              <w:t>54258</w:t>
            </w:r>
          </w:p>
        </w:tc>
        <w:tc>
          <w:tcPr>
            <w:tcW w:w="3123" w:type="dxa"/>
          </w:tcPr>
          <w:p w14:paraId="6F642B4D" w14:textId="3D040573" w:rsidR="004D7F67" w:rsidRDefault="004D7F67" w:rsidP="0033170E">
            <w:hyperlink r:id="rId19" w:history="1">
              <w:r w:rsidRPr="00701B63">
                <w:rPr>
                  <w:rStyle w:val="Hyperlink"/>
                </w:rPr>
                <w:t>Natalie.nicora@fao.org</w:t>
              </w:r>
            </w:hyperlink>
            <w:r>
              <w:t xml:space="preserve"> </w:t>
            </w:r>
          </w:p>
        </w:tc>
      </w:tr>
      <w:tr w:rsidR="008F38E0" w:rsidRPr="007829B1" w14:paraId="387CF3EE" w14:textId="77777777" w:rsidTr="00FF32D7">
        <w:trPr>
          <w:trHeight w:val="710"/>
        </w:trPr>
        <w:tc>
          <w:tcPr>
            <w:tcW w:w="1985" w:type="dxa"/>
          </w:tcPr>
          <w:p w14:paraId="2D0200E3" w14:textId="727A75EE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442B786" w14:textId="4FC1AEE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Sara GIULIANI </w:t>
            </w:r>
          </w:p>
          <w:p w14:paraId="725B9760" w14:textId="06F3580A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0E8DFCD" w14:textId="67F703F9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50496</w:t>
            </w:r>
          </w:p>
        </w:tc>
        <w:tc>
          <w:tcPr>
            <w:tcW w:w="3123" w:type="dxa"/>
          </w:tcPr>
          <w:p w14:paraId="40DEA56C" w14:textId="2D40B012" w:rsidR="008F38E0" w:rsidRPr="002C2FD7" w:rsidRDefault="00865EF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0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Sara.Giuliani@fao.org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27926" w14:textId="1D136880" w:rsidR="009F5BE8" w:rsidRPr="002E6D12" w:rsidRDefault="009F5BE8" w:rsidP="009F5BE8">
      <w:pPr>
        <w:rPr>
          <w:rFonts w:ascii="Arial" w:hAnsi="Arial" w:cs="Arial"/>
          <w:sz w:val="18"/>
          <w:szCs w:val="18"/>
          <w:lang w:val="it-IT"/>
        </w:rPr>
      </w:pPr>
    </w:p>
    <w:sectPr w:rsidR="009F5BE8" w:rsidRPr="002E6D12" w:rsidSect="004B5E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B0DC" w14:textId="77777777" w:rsidR="00865EF7" w:rsidRDefault="00865EF7" w:rsidP="003F6A0A">
      <w:r>
        <w:separator/>
      </w:r>
    </w:p>
  </w:endnote>
  <w:endnote w:type="continuationSeparator" w:id="0">
    <w:p w14:paraId="719A8AE3" w14:textId="77777777" w:rsidR="00865EF7" w:rsidRDefault="00865EF7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492E4FB8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C74F43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C74F43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75F9C0E0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9B3519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9B3519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02707A93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C74F43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C74F43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9590" w14:textId="77777777" w:rsidR="00865EF7" w:rsidRDefault="00865EF7" w:rsidP="003F6A0A">
      <w:r>
        <w:separator/>
      </w:r>
    </w:p>
  </w:footnote>
  <w:footnote w:type="continuationSeparator" w:id="0">
    <w:p w14:paraId="56621311" w14:textId="77777777" w:rsidR="00865EF7" w:rsidRDefault="00865EF7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2BA97DC8" w:rsidR="0023449B" w:rsidRDefault="00075A7F" w:rsidP="00974D99">
    <w:pPr>
      <w:pStyle w:val="IPPHeader"/>
    </w:pPr>
    <w:r>
      <w:rPr>
        <w:rFonts w:eastAsia="Times" w:cs="Arial"/>
        <w:szCs w:val="18"/>
      </w:rPr>
      <w:t>3_</w:t>
    </w:r>
    <w:r w:rsidRPr="00B43327">
      <w:rPr>
        <w:rFonts w:eastAsia="Times" w:cs="Arial"/>
        <w:szCs w:val="18"/>
      </w:rPr>
      <w:t>GA-TWG _2020_Tel_</w:t>
    </w:r>
    <w:r>
      <w:rPr>
        <w:rFonts w:eastAsia="Times" w:cs="Arial"/>
        <w:szCs w:val="18"/>
      </w:rPr>
      <w:t>Dec</w:t>
    </w:r>
    <w:r w:rsidR="005851F0">
      <w:t xml:space="preserve">                              </w:t>
    </w:r>
    <w:r w:rsidR="004B5EDE">
      <w:t xml:space="preserve">        </w:t>
    </w:r>
    <w:r w:rsidR="005851F0">
      <w:t xml:space="preserve">                                        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3DCA4ACE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          </w:t>
    </w:r>
    <w:r w:rsidR="00A46D74">
      <w:t xml:space="preserve"> </w:t>
    </w:r>
    <w:r>
      <w:t xml:space="preserve">  </w:t>
    </w:r>
    <w:r w:rsidR="00A46D74" w:rsidRPr="00A46D74">
      <w:t>VM01_03_IC_2020_May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21775D15" w:rsidR="009644F7" w:rsidRPr="00633A15" w:rsidRDefault="009644F7" w:rsidP="00075A7F">
    <w:pPr>
      <w:spacing w:before="77"/>
      <w:ind w:right="-329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FF32D7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 </w:t>
    </w:r>
    <w:r w:rsidR="00075A7F">
      <w:rPr>
        <w:rFonts w:ascii="Arial" w:eastAsia="Times" w:hAnsi="Arial" w:cs="Arial"/>
        <w:sz w:val="18"/>
        <w:szCs w:val="18"/>
      </w:rPr>
      <w:t>3_</w:t>
    </w:r>
    <w:r w:rsidR="00075A7F" w:rsidRPr="00B43327">
      <w:rPr>
        <w:rFonts w:ascii="Arial" w:eastAsia="Times" w:hAnsi="Arial" w:cs="Arial"/>
        <w:sz w:val="18"/>
        <w:szCs w:val="18"/>
      </w:rPr>
      <w:t>GA-TWG _2020_Tel_</w:t>
    </w:r>
    <w:r w:rsidR="00075A7F">
      <w:rPr>
        <w:rFonts w:ascii="Arial" w:eastAsia="Times" w:hAnsi="Arial" w:cs="Arial"/>
        <w:sz w:val="18"/>
        <w:szCs w:val="18"/>
      </w:rPr>
      <w:t>Dec</w:t>
    </w:r>
  </w:p>
  <w:p w14:paraId="39CE1845" w14:textId="106181C8" w:rsidR="009644F7" w:rsidRPr="005851F0" w:rsidRDefault="009644F7" w:rsidP="00FF32D7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 xml:space="preserve">Agenda item: </w:t>
    </w:r>
    <w:r w:rsidR="00FF32D7">
      <w:rPr>
        <w:rFonts w:ascii="Arial" w:eastAsia="Arial" w:hAnsi="Arial" w:cs="Arial"/>
        <w:i/>
        <w:spacing w:val="-1"/>
        <w:sz w:val="18"/>
        <w:szCs w:val="18"/>
        <w:lang w:val="fr-FR"/>
      </w:rPr>
      <w:t>2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A7F"/>
    <w:rsid w:val="00094E4D"/>
    <w:rsid w:val="000B5247"/>
    <w:rsid w:val="000C6746"/>
    <w:rsid w:val="000E4BF3"/>
    <w:rsid w:val="001025CC"/>
    <w:rsid w:val="001072BF"/>
    <w:rsid w:val="001178C5"/>
    <w:rsid w:val="00154CCD"/>
    <w:rsid w:val="001630EA"/>
    <w:rsid w:val="001C3133"/>
    <w:rsid w:val="001C7E70"/>
    <w:rsid w:val="0023449B"/>
    <w:rsid w:val="0024044E"/>
    <w:rsid w:val="0025175C"/>
    <w:rsid w:val="002C2FD7"/>
    <w:rsid w:val="002C7EFA"/>
    <w:rsid w:val="002E1802"/>
    <w:rsid w:val="002E3675"/>
    <w:rsid w:val="002E6D12"/>
    <w:rsid w:val="00317F77"/>
    <w:rsid w:val="0033170E"/>
    <w:rsid w:val="00363046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44A4"/>
    <w:rsid w:val="00480DDA"/>
    <w:rsid w:val="004901C0"/>
    <w:rsid w:val="004B1FB0"/>
    <w:rsid w:val="004B2C11"/>
    <w:rsid w:val="004B5EDE"/>
    <w:rsid w:val="004D7F67"/>
    <w:rsid w:val="004F4E6F"/>
    <w:rsid w:val="004F657B"/>
    <w:rsid w:val="00567C44"/>
    <w:rsid w:val="005851F0"/>
    <w:rsid w:val="005A4DD5"/>
    <w:rsid w:val="00633A15"/>
    <w:rsid w:val="00650344"/>
    <w:rsid w:val="00676E40"/>
    <w:rsid w:val="00691CD5"/>
    <w:rsid w:val="0069410C"/>
    <w:rsid w:val="006A7B2F"/>
    <w:rsid w:val="006F43C4"/>
    <w:rsid w:val="00705E64"/>
    <w:rsid w:val="00710AAF"/>
    <w:rsid w:val="007119D3"/>
    <w:rsid w:val="00773FC9"/>
    <w:rsid w:val="007744F8"/>
    <w:rsid w:val="007829B1"/>
    <w:rsid w:val="00791F93"/>
    <w:rsid w:val="007A217D"/>
    <w:rsid w:val="007D1272"/>
    <w:rsid w:val="007F2F0A"/>
    <w:rsid w:val="00803130"/>
    <w:rsid w:val="008116E7"/>
    <w:rsid w:val="008140E7"/>
    <w:rsid w:val="008309EF"/>
    <w:rsid w:val="00865EF7"/>
    <w:rsid w:val="008733B3"/>
    <w:rsid w:val="008B57EF"/>
    <w:rsid w:val="008B5B10"/>
    <w:rsid w:val="008F38E0"/>
    <w:rsid w:val="008F460E"/>
    <w:rsid w:val="008F6B4A"/>
    <w:rsid w:val="008F7F82"/>
    <w:rsid w:val="009257F9"/>
    <w:rsid w:val="00926F13"/>
    <w:rsid w:val="009644F7"/>
    <w:rsid w:val="00974D99"/>
    <w:rsid w:val="009B3519"/>
    <w:rsid w:val="009D25A0"/>
    <w:rsid w:val="009D457D"/>
    <w:rsid w:val="009D488B"/>
    <w:rsid w:val="009E33ED"/>
    <w:rsid w:val="009F5BE8"/>
    <w:rsid w:val="009F6514"/>
    <w:rsid w:val="00A2346C"/>
    <w:rsid w:val="00A3567E"/>
    <w:rsid w:val="00A46D74"/>
    <w:rsid w:val="00A61855"/>
    <w:rsid w:val="00A95AD6"/>
    <w:rsid w:val="00AE1A3E"/>
    <w:rsid w:val="00AF0B3B"/>
    <w:rsid w:val="00B019B5"/>
    <w:rsid w:val="00B3194B"/>
    <w:rsid w:val="00B43267"/>
    <w:rsid w:val="00B7668D"/>
    <w:rsid w:val="00BB73B2"/>
    <w:rsid w:val="00BF1C76"/>
    <w:rsid w:val="00C12C9B"/>
    <w:rsid w:val="00C1340E"/>
    <w:rsid w:val="00C13CFF"/>
    <w:rsid w:val="00C25AD2"/>
    <w:rsid w:val="00C46752"/>
    <w:rsid w:val="00C5752E"/>
    <w:rsid w:val="00C74F43"/>
    <w:rsid w:val="00C802EC"/>
    <w:rsid w:val="00CA4DD2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DD20B8"/>
    <w:rsid w:val="00E01D26"/>
    <w:rsid w:val="00E14BBC"/>
    <w:rsid w:val="00E471D6"/>
    <w:rsid w:val="00E6089D"/>
    <w:rsid w:val="00E94917"/>
    <w:rsid w:val="00EF3D22"/>
    <w:rsid w:val="00F2339E"/>
    <w:rsid w:val="00F356DE"/>
    <w:rsid w:val="00F730BE"/>
    <w:rsid w:val="00F82BFF"/>
    <w:rsid w:val="00F91D05"/>
    <w:rsid w:val="00FA4A85"/>
    <w:rsid w:val="00FB46B6"/>
    <w:rsid w:val="00FC63B1"/>
    <w:rsid w:val="00FF32D7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67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D7F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F6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F6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D7F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7F67"/>
  </w:style>
  <w:style w:type="paragraph" w:styleId="Header">
    <w:name w:val="header"/>
    <w:basedOn w:val="Normal"/>
    <w:link w:val="HeaderChar"/>
    <w:rsid w:val="004D7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F67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4D7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F67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4D7F67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4D7F67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4D7F67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4D7F6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7F67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4D7F67"/>
    <w:rPr>
      <w:vertAlign w:val="superscript"/>
    </w:rPr>
  </w:style>
  <w:style w:type="paragraph" w:customStyle="1" w:styleId="Style">
    <w:name w:val="Style"/>
    <w:basedOn w:val="Footer"/>
    <w:autoRedefine/>
    <w:qFormat/>
    <w:rsid w:val="004D7F6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4D7F6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4D7F6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D7F67"/>
    <w:pPr>
      <w:spacing w:after="240"/>
    </w:pPr>
    <w:rPr>
      <w:sz w:val="24"/>
    </w:rPr>
  </w:style>
  <w:style w:type="table" w:styleId="TableGrid">
    <w:name w:val="Table Grid"/>
    <w:basedOn w:val="TableNormal"/>
    <w:rsid w:val="004D7F67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7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F67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4D7F67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4D7F67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D7F6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D7F6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D7F67"/>
    <w:pPr>
      <w:spacing w:after="180"/>
    </w:pPr>
  </w:style>
  <w:style w:type="paragraph" w:customStyle="1" w:styleId="IPPFootnote">
    <w:name w:val="IPP Footnote"/>
    <w:basedOn w:val="IPPArialFootnote"/>
    <w:qFormat/>
    <w:rsid w:val="004D7F6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D7F6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D7F6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D7F67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4D7F6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4D7F6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D7F6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D7F6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D7F67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D7F67"/>
    <w:pPr>
      <w:numPr>
        <w:numId w:val="6"/>
      </w:numPr>
    </w:pPr>
  </w:style>
  <w:style w:type="character" w:customStyle="1" w:styleId="IPPNormalstrikethrough">
    <w:name w:val="IPP Normal strikethrough"/>
    <w:rsid w:val="004D7F6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D7F6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D7F6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D7F6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4D7F6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D7F67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4D7F6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D7F6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4D7F6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4D7F6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D7F6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D7F6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D7F6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D7F6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D7F6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D7F6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D7F6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D7F6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D7F6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D7F6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D7F6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4D7F6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4D7F6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7F67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4D7F67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4D7F67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4D7F6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D7F6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D7F6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D7F67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4D7F67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4D7F67"/>
    <w:pPr>
      <w:numPr>
        <w:numId w:val="16"/>
      </w:numPr>
    </w:pPr>
  </w:style>
  <w:style w:type="character" w:styleId="Strong">
    <w:name w:val="Strong"/>
    <w:basedOn w:val="DefaultParagraphFont"/>
    <w:qFormat/>
    <w:rsid w:val="004D7F67"/>
    <w:rPr>
      <w:b/>
      <w:bCs/>
    </w:rPr>
  </w:style>
  <w:style w:type="paragraph" w:styleId="ListParagraph">
    <w:name w:val="List Paragraph"/>
    <w:basedOn w:val="Normal"/>
    <w:uiPriority w:val="34"/>
    <w:qFormat/>
    <w:rsid w:val="004D7F6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4D7F67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D7F67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4D7F67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4D7F67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4D7F67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FF32D7"/>
  </w:style>
  <w:style w:type="character" w:customStyle="1" w:styleId="eop">
    <w:name w:val="eop"/>
    <w:basedOn w:val="DefaultParagraphFont"/>
    <w:rsid w:val="00FF32D7"/>
  </w:style>
  <w:style w:type="paragraph" w:customStyle="1" w:styleId="paragraph">
    <w:name w:val="paragraph"/>
    <w:basedOn w:val="Normal"/>
    <w:rsid w:val="00E471D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contactlabel">
    <w:name w:val="contactlabel"/>
    <w:basedOn w:val="DefaultParagraphFont"/>
    <w:rsid w:val="00E471D6"/>
  </w:style>
  <w:style w:type="character" w:customStyle="1" w:styleId="phone">
    <w:name w:val="phone"/>
    <w:basedOn w:val="DefaultParagraphFont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yperlink" Target="mailto:Verena.Wilke@fao.org" TargetMode="External"/><Relationship Id="rId18" Type="http://schemas.openxmlformats.org/officeDocument/2006/relationships/hyperlink" Target="mailto:Ewa.czerwien@fao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lisonwatsonnz@gmail.com" TargetMode="External"/><Relationship Id="rId17" Type="http://schemas.openxmlformats.org/officeDocument/2006/relationships/hyperlink" Target="mailto:Qingpo.Yang@fao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rop.Deng@fao.org" TargetMode="External"/><Relationship Id="rId20" Type="http://schemas.openxmlformats.org/officeDocument/2006/relationships/hyperlink" Target="mailto:Sara.Giuliani@fa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etek.Tay@csiro.a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rtur.Shamilov@fao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ariangela.Ciampitti@ersaf.lombardia.it" TargetMode="External"/><Relationship Id="rId19" Type="http://schemas.openxmlformats.org/officeDocument/2006/relationships/hyperlink" Target="mailto:Natalie.nicor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ki.chouibani9@gmail.com" TargetMode="External"/><Relationship Id="rId14" Type="http://schemas.openxmlformats.org/officeDocument/2006/relationships/hyperlink" Target="mailto:Buyung.Hadi@fao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BEA7-32C7-4B80-B61E-80E0583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(NSP)</cp:lastModifiedBy>
  <cp:revision>12</cp:revision>
  <cp:lastPrinted>2017-10-13T12:41:00Z</cp:lastPrinted>
  <dcterms:created xsi:type="dcterms:W3CDTF">2020-07-31T08:56:00Z</dcterms:created>
  <dcterms:modified xsi:type="dcterms:W3CDTF">2020-12-01T10:07:00Z</dcterms:modified>
</cp:coreProperties>
</file>