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69" w:rsidRPr="00B43327" w:rsidRDefault="00727769" w:rsidP="00727769">
      <w:pPr>
        <w:pStyle w:val="IPPHeadSection"/>
        <w:jc w:val="center"/>
      </w:pPr>
      <w:r>
        <w:t xml:space="preserve">The </w:t>
      </w:r>
      <w:r w:rsidR="00A333BD">
        <w:t xml:space="preserve"> Sixth</w:t>
      </w:r>
      <w:r w:rsidRPr="00B43327">
        <w:t xml:space="preserve"> Meeting of FAO/IPPC Technical Working Group on Quarantine and Phytosanitary in Relation to Trade for Global Action on FAW Control</w:t>
      </w:r>
    </w:p>
    <w:p w:rsidR="00F253AD" w:rsidRPr="00A62A0E" w:rsidRDefault="00F253AD" w:rsidP="002430FB">
      <w:pPr>
        <w:pStyle w:val="StyleIPPHeadSectionCentered"/>
        <w:rPr>
          <w:caps w:val="0"/>
          <w:smallCaps/>
          <w:sz w:val="28"/>
          <w:szCs w:val="28"/>
          <w:lang w:val="pt-BR"/>
        </w:rPr>
      </w:pPr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2430FB" w:rsidRPr="00A62A0E" w:rsidRDefault="0029695F" w:rsidP="004F6F1D">
      <w:pPr>
        <w:spacing w:after="180"/>
        <w:jc w:val="center"/>
        <w:outlineLvl w:val="0"/>
        <w:rPr>
          <w:i/>
          <w:iCs/>
          <w:szCs w:val="22"/>
        </w:rPr>
      </w:pPr>
      <w:r>
        <w:rPr>
          <w:i/>
          <w:iCs/>
          <w:szCs w:val="22"/>
        </w:rPr>
        <w:t>(Updated</w:t>
      </w:r>
      <w:r w:rsidR="00C26686">
        <w:rPr>
          <w:i/>
          <w:iCs/>
          <w:szCs w:val="22"/>
        </w:rPr>
        <w:t xml:space="preserve"> </w:t>
      </w:r>
      <w:r w:rsidR="000F73E9">
        <w:rPr>
          <w:i/>
          <w:iCs/>
          <w:szCs w:val="22"/>
        </w:rPr>
        <w:t>202</w:t>
      </w:r>
      <w:r w:rsidR="00A333BD">
        <w:rPr>
          <w:i/>
          <w:iCs/>
          <w:szCs w:val="22"/>
        </w:rPr>
        <w:t>1</w:t>
      </w:r>
      <w:r w:rsidR="005E700A">
        <w:rPr>
          <w:i/>
          <w:iCs/>
          <w:szCs w:val="22"/>
        </w:rPr>
        <w:t>-</w:t>
      </w:r>
      <w:r w:rsidR="00A333BD">
        <w:rPr>
          <w:i/>
          <w:iCs/>
          <w:szCs w:val="22"/>
        </w:rPr>
        <w:t>0</w:t>
      </w:r>
      <w:r w:rsidR="00727769">
        <w:rPr>
          <w:i/>
          <w:iCs/>
          <w:szCs w:val="22"/>
        </w:rPr>
        <w:t>1-</w:t>
      </w:r>
      <w:r w:rsidR="00A333BD">
        <w:rPr>
          <w:i/>
          <w:iCs/>
          <w:szCs w:val="22"/>
        </w:rPr>
        <w:t>26</w:t>
      </w:r>
      <w:r w:rsidR="00A03457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9"/>
        <w:gridCol w:w="687"/>
        <w:gridCol w:w="4186"/>
        <w:gridCol w:w="1499"/>
      </w:tblGrid>
      <w:tr w:rsidR="003368CF" w:rsidRPr="00A03457" w:rsidTr="00502C69">
        <w:trPr>
          <w:cantSplit/>
          <w:tblHeader/>
          <w:jc w:val="center"/>
        </w:trPr>
        <w:tc>
          <w:tcPr>
            <w:tcW w:w="268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687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4186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49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368CF" w:rsidRPr="00A03457" w:rsidTr="00502C69">
        <w:trPr>
          <w:cantSplit/>
          <w:trHeight w:val="549"/>
          <w:jc w:val="center"/>
        </w:trPr>
        <w:tc>
          <w:tcPr>
            <w:tcW w:w="2689" w:type="dxa"/>
          </w:tcPr>
          <w:p w:rsidR="003368CF" w:rsidRPr="001A4712" w:rsidRDefault="00170EBB" w:rsidP="00A333BD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1_</w:t>
            </w:r>
            <w:r w:rsidRPr="00B43327">
              <w:rPr>
                <w:rFonts w:cs="Arial"/>
                <w:szCs w:val="18"/>
              </w:rPr>
              <w:t>GA-TWG _202</w:t>
            </w:r>
            <w:r w:rsidR="00A333BD">
              <w:rPr>
                <w:rFonts w:cs="Arial"/>
                <w:szCs w:val="18"/>
              </w:rPr>
              <w:t>1</w:t>
            </w:r>
            <w:r w:rsidRPr="00B43327">
              <w:rPr>
                <w:rFonts w:cs="Arial"/>
                <w:szCs w:val="18"/>
              </w:rPr>
              <w:t>_Tel_</w:t>
            </w:r>
            <w:r w:rsidR="00A333BD">
              <w:rPr>
                <w:rFonts w:cs="Arial"/>
                <w:szCs w:val="18"/>
              </w:rPr>
              <w:t>Jan</w:t>
            </w:r>
          </w:p>
        </w:tc>
        <w:tc>
          <w:tcPr>
            <w:tcW w:w="687" w:type="dxa"/>
          </w:tcPr>
          <w:p w:rsidR="003368CF" w:rsidRPr="001A4712" w:rsidRDefault="00502C69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4186" w:type="dxa"/>
          </w:tcPr>
          <w:p w:rsidR="003368CF" w:rsidRPr="001A4712" w:rsidRDefault="003368CF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 xml:space="preserve">Agenda </w:t>
            </w:r>
          </w:p>
        </w:tc>
        <w:tc>
          <w:tcPr>
            <w:tcW w:w="1499" w:type="dxa"/>
          </w:tcPr>
          <w:p w:rsidR="003368CF" w:rsidRPr="001A4712" w:rsidRDefault="003E61A0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 Jan 2021</w:t>
            </w:r>
          </w:p>
        </w:tc>
      </w:tr>
      <w:tr w:rsidR="003E61A0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3E61A0" w:rsidRPr="00A333BD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Pr="00C559EF">
              <w:rPr>
                <w:rFonts w:cs="Arial"/>
                <w:szCs w:val="18"/>
              </w:rPr>
              <w:t>_GA-TWG _2021_Tel_Jan</w:t>
            </w:r>
          </w:p>
        </w:tc>
        <w:tc>
          <w:tcPr>
            <w:tcW w:w="687" w:type="dxa"/>
          </w:tcPr>
          <w:p w:rsidR="003E61A0" w:rsidRPr="001A4712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</w:t>
            </w:r>
          </w:p>
        </w:tc>
        <w:tc>
          <w:tcPr>
            <w:tcW w:w="4186" w:type="dxa"/>
          </w:tcPr>
          <w:p w:rsidR="003E61A0" w:rsidRPr="001A4712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>Documents list</w:t>
            </w:r>
          </w:p>
        </w:tc>
        <w:tc>
          <w:tcPr>
            <w:tcW w:w="1499" w:type="dxa"/>
          </w:tcPr>
          <w:p w:rsidR="003E61A0" w:rsidRPr="00303726" w:rsidRDefault="003E61A0" w:rsidP="00303726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303726">
              <w:rPr>
                <w:rFonts w:cs="Arial"/>
                <w:szCs w:val="18"/>
              </w:rPr>
              <w:t>26 Jan 2021</w:t>
            </w:r>
          </w:p>
        </w:tc>
      </w:tr>
      <w:tr w:rsidR="003E61A0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3E61A0" w:rsidRPr="00A333BD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C559EF">
              <w:rPr>
                <w:rFonts w:cs="Arial"/>
                <w:szCs w:val="18"/>
              </w:rPr>
              <w:t>_GA-TWG _2021_Tel_Jan</w:t>
            </w:r>
          </w:p>
        </w:tc>
        <w:tc>
          <w:tcPr>
            <w:tcW w:w="687" w:type="dxa"/>
          </w:tcPr>
          <w:p w:rsidR="003E61A0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4186" w:type="dxa"/>
          </w:tcPr>
          <w:p w:rsidR="003E61A0" w:rsidRPr="001A4712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42DDC">
              <w:rPr>
                <w:rFonts w:cs="Arial"/>
                <w:szCs w:val="18"/>
              </w:rPr>
              <w:t>Participants list</w:t>
            </w:r>
            <w:bookmarkStart w:id="0" w:name="_GoBack"/>
            <w:bookmarkEnd w:id="0"/>
          </w:p>
        </w:tc>
        <w:tc>
          <w:tcPr>
            <w:tcW w:w="1499" w:type="dxa"/>
          </w:tcPr>
          <w:p w:rsidR="003E61A0" w:rsidRPr="00303726" w:rsidRDefault="003E61A0" w:rsidP="00303726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303726">
              <w:rPr>
                <w:rFonts w:cs="Arial"/>
                <w:szCs w:val="18"/>
              </w:rPr>
              <w:t>26 Jan 2021</w:t>
            </w:r>
          </w:p>
        </w:tc>
      </w:tr>
      <w:tr w:rsidR="003E61A0" w:rsidRPr="00A03457" w:rsidTr="00502C69">
        <w:trPr>
          <w:cantSplit/>
          <w:jc w:val="center"/>
        </w:trPr>
        <w:tc>
          <w:tcPr>
            <w:tcW w:w="2689" w:type="dxa"/>
          </w:tcPr>
          <w:p w:rsidR="003E61A0" w:rsidRPr="00A333BD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C559EF">
              <w:rPr>
                <w:rFonts w:cs="Arial"/>
                <w:szCs w:val="18"/>
              </w:rPr>
              <w:t>_GA-TWG _2021_Tel_Jan</w:t>
            </w:r>
          </w:p>
        </w:tc>
        <w:tc>
          <w:tcPr>
            <w:tcW w:w="687" w:type="dxa"/>
          </w:tcPr>
          <w:p w:rsidR="003E61A0" w:rsidRPr="001A4712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6.3</w:t>
            </w:r>
          </w:p>
        </w:tc>
        <w:tc>
          <w:tcPr>
            <w:tcW w:w="4186" w:type="dxa"/>
          </w:tcPr>
          <w:p w:rsidR="003E61A0" w:rsidRPr="001A4712" w:rsidRDefault="003E61A0" w:rsidP="003E61A0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FAW Training material</w:t>
            </w:r>
          </w:p>
        </w:tc>
        <w:tc>
          <w:tcPr>
            <w:tcW w:w="1499" w:type="dxa"/>
          </w:tcPr>
          <w:p w:rsidR="003E61A0" w:rsidRPr="00303726" w:rsidRDefault="003E61A0" w:rsidP="00303726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303726">
              <w:rPr>
                <w:rFonts w:cs="Arial"/>
                <w:szCs w:val="18"/>
              </w:rPr>
              <w:t>26 Jan 2021</w:t>
            </w:r>
          </w:p>
        </w:tc>
      </w:tr>
    </w:tbl>
    <w:p w:rsidR="002430FB" w:rsidRPr="00F07D0B" w:rsidRDefault="002430FB" w:rsidP="00F07D0B">
      <w:pPr>
        <w:tabs>
          <w:tab w:val="left" w:pos="1625"/>
        </w:tabs>
      </w:pPr>
    </w:p>
    <w:sectPr w:rsidR="002430FB" w:rsidRPr="00F07D0B" w:rsidSect="00A62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59" w:rsidRDefault="007D7B59">
      <w:r>
        <w:separator/>
      </w:r>
    </w:p>
  </w:endnote>
  <w:endnote w:type="continuationSeparator" w:id="0">
    <w:p w:rsidR="007D7B59" w:rsidRDefault="007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="00181B0C">
      <w:rPr>
        <w:rStyle w:val="PageNumber"/>
      </w:rPr>
      <w:t xml:space="preserve"> </w:t>
    </w:r>
    <w:r w:rsidR="00181B0C">
      <w:rPr>
        <w:rStyle w:val="PageNumber"/>
      </w:rPr>
      <w:tab/>
    </w:r>
    <w:r w:rsidR="00181B0C" w:rsidRPr="00181B0C">
      <w:rPr>
        <w:rStyle w:val="PageNumber"/>
      </w:rPr>
      <w:t>International Plant Protection Convention</w:t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7D7B59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7D7B59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59" w:rsidRDefault="007D7B59">
      <w:r>
        <w:separator/>
      </w:r>
    </w:p>
  </w:footnote>
  <w:footnote w:type="continuationSeparator" w:id="0">
    <w:p w:rsidR="007D7B59" w:rsidRDefault="007D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0621EB" w:rsidP="008A3386">
    <w:pPr>
      <w:pBdr>
        <w:bottom w:val="single" w:sz="4" w:space="1" w:color="auto"/>
      </w:pBdr>
      <w:tabs>
        <w:tab w:val="right" w:pos="9072"/>
      </w:tabs>
      <w:spacing w:before="120"/>
    </w:pPr>
    <w:r>
      <w:rPr>
        <w:rFonts w:ascii="Arial" w:hAnsi="Arial" w:cs="Arial"/>
        <w:sz w:val="18"/>
        <w:szCs w:val="18"/>
      </w:rPr>
      <w:t>0</w:t>
    </w:r>
    <w:r w:rsidR="00F412ED">
      <w:rPr>
        <w:rFonts w:ascii="Arial" w:hAnsi="Arial" w:cs="Arial"/>
        <w:sz w:val="18"/>
        <w:szCs w:val="18"/>
      </w:rPr>
      <w:t>2_IC_2018_Nov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 w:rsidR="00CD492B">
      <w:rPr>
        <w:rFonts w:ascii="Arial" w:hAnsi="Arial" w:cs="Arial"/>
        <w:sz w:val="18"/>
        <w:szCs w:val="18"/>
      </w:rPr>
      <w:tab/>
      <w:t>02_IC_2018_Nov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29695F" w:rsidRDefault="00142DDC" w:rsidP="00353BCF">
    <w:pPr>
      <w:pStyle w:val="IPP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6F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BD">
      <w:t>1</w:t>
    </w:r>
    <w:r w:rsidR="00FC5ADD" w:rsidRPr="0029695F">
      <w:t>nternational Plant Protection Convention</w:t>
    </w:r>
    <w:r w:rsidR="00FC5ADD" w:rsidRPr="0029695F">
      <w:tab/>
    </w:r>
    <w:r w:rsidR="00353BCF">
      <w:rPr>
        <w:rFonts w:eastAsia="Times" w:cs="Arial"/>
        <w:szCs w:val="18"/>
      </w:rPr>
      <w:t>2_</w:t>
    </w:r>
    <w:r w:rsidR="00353BCF" w:rsidRPr="00B43327">
      <w:rPr>
        <w:rFonts w:eastAsia="Times" w:cs="Arial"/>
        <w:szCs w:val="18"/>
      </w:rPr>
      <w:t>GA-TWG _2020_Tel_</w:t>
    </w:r>
    <w:r w:rsidR="00A333BD">
      <w:rPr>
        <w:rFonts w:eastAsia="Times" w:cs="Arial"/>
        <w:szCs w:val="18"/>
      </w:rPr>
      <w:t>Jan</w:t>
    </w:r>
    <w:r w:rsidR="0029695F">
      <w:br/>
    </w:r>
    <w:r w:rsidR="00FC5ADD" w:rsidRPr="0029695F">
      <w:rPr>
        <w:i/>
        <w:iCs/>
      </w:rPr>
      <w:t>Documents List</w:t>
    </w:r>
    <w:r w:rsidR="00FC5ADD" w:rsidRPr="0029695F">
      <w:rPr>
        <w:i/>
        <w:iCs/>
      </w:rPr>
      <w:tab/>
      <w:t xml:space="preserve">Agenda item: </w:t>
    </w:r>
    <w:r w:rsidR="00502C69">
      <w:rPr>
        <w:i/>
        <w:iCs/>
      </w:rPr>
      <w:t>2</w:t>
    </w:r>
    <w:r w:rsidR="000D451E">
      <w:rPr>
        <w:i/>
        <w:i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337"/>
    <w:rsid w:val="00004170"/>
    <w:rsid w:val="0000644F"/>
    <w:rsid w:val="0001285B"/>
    <w:rsid w:val="00016402"/>
    <w:rsid w:val="000228D6"/>
    <w:rsid w:val="00026838"/>
    <w:rsid w:val="000313CD"/>
    <w:rsid w:val="00043676"/>
    <w:rsid w:val="00044414"/>
    <w:rsid w:val="000546B1"/>
    <w:rsid w:val="0006114F"/>
    <w:rsid w:val="000621EB"/>
    <w:rsid w:val="00072005"/>
    <w:rsid w:val="00072038"/>
    <w:rsid w:val="0007463E"/>
    <w:rsid w:val="000767F8"/>
    <w:rsid w:val="000801D1"/>
    <w:rsid w:val="00085774"/>
    <w:rsid w:val="00092FAA"/>
    <w:rsid w:val="000A511A"/>
    <w:rsid w:val="000B1DFF"/>
    <w:rsid w:val="000B2928"/>
    <w:rsid w:val="000C380D"/>
    <w:rsid w:val="000D451E"/>
    <w:rsid w:val="000D49A4"/>
    <w:rsid w:val="000E2261"/>
    <w:rsid w:val="000F73E9"/>
    <w:rsid w:val="00110E10"/>
    <w:rsid w:val="00115A6E"/>
    <w:rsid w:val="00116B7D"/>
    <w:rsid w:val="00117125"/>
    <w:rsid w:val="00134B0E"/>
    <w:rsid w:val="00141464"/>
    <w:rsid w:val="00142DDC"/>
    <w:rsid w:val="001526B8"/>
    <w:rsid w:val="001563AF"/>
    <w:rsid w:val="001634A5"/>
    <w:rsid w:val="00165CAC"/>
    <w:rsid w:val="00170EBB"/>
    <w:rsid w:val="00176187"/>
    <w:rsid w:val="00176CCD"/>
    <w:rsid w:val="00181B0C"/>
    <w:rsid w:val="001911AC"/>
    <w:rsid w:val="001917FF"/>
    <w:rsid w:val="001A4712"/>
    <w:rsid w:val="001A5C9D"/>
    <w:rsid w:val="001A6C71"/>
    <w:rsid w:val="001B14DD"/>
    <w:rsid w:val="001B2D66"/>
    <w:rsid w:val="001C0B61"/>
    <w:rsid w:val="001D774C"/>
    <w:rsid w:val="001E078E"/>
    <w:rsid w:val="001E1603"/>
    <w:rsid w:val="001E58C2"/>
    <w:rsid w:val="001E7124"/>
    <w:rsid w:val="00206506"/>
    <w:rsid w:val="00210519"/>
    <w:rsid w:val="0021585C"/>
    <w:rsid w:val="00225DA7"/>
    <w:rsid w:val="00226582"/>
    <w:rsid w:val="002346C9"/>
    <w:rsid w:val="002430FB"/>
    <w:rsid w:val="0024592C"/>
    <w:rsid w:val="00246DEF"/>
    <w:rsid w:val="002557FA"/>
    <w:rsid w:val="002746A5"/>
    <w:rsid w:val="00281A06"/>
    <w:rsid w:val="0028347B"/>
    <w:rsid w:val="00292ED4"/>
    <w:rsid w:val="0029695F"/>
    <w:rsid w:val="00296C9C"/>
    <w:rsid w:val="002A03C3"/>
    <w:rsid w:val="002A31E3"/>
    <w:rsid w:val="002A552B"/>
    <w:rsid w:val="002B09C5"/>
    <w:rsid w:val="002D21EC"/>
    <w:rsid w:val="002D471C"/>
    <w:rsid w:val="002D5CC3"/>
    <w:rsid w:val="002E3560"/>
    <w:rsid w:val="002E559D"/>
    <w:rsid w:val="002E5EBE"/>
    <w:rsid w:val="002F2BFD"/>
    <w:rsid w:val="002F6070"/>
    <w:rsid w:val="00303726"/>
    <w:rsid w:val="00311046"/>
    <w:rsid w:val="00316339"/>
    <w:rsid w:val="003222BD"/>
    <w:rsid w:val="003250B6"/>
    <w:rsid w:val="00334927"/>
    <w:rsid w:val="003368CF"/>
    <w:rsid w:val="00340119"/>
    <w:rsid w:val="00353BCF"/>
    <w:rsid w:val="003613AB"/>
    <w:rsid w:val="00361920"/>
    <w:rsid w:val="00372AC3"/>
    <w:rsid w:val="00375BC0"/>
    <w:rsid w:val="00376274"/>
    <w:rsid w:val="003829A5"/>
    <w:rsid w:val="003941B0"/>
    <w:rsid w:val="00395AA0"/>
    <w:rsid w:val="003A77A0"/>
    <w:rsid w:val="003B1037"/>
    <w:rsid w:val="003D4E18"/>
    <w:rsid w:val="003D5BD1"/>
    <w:rsid w:val="003E61A0"/>
    <w:rsid w:val="00421554"/>
    <w:rsid w:val="00426CBE"/>
    <w:rsid w:val="00434B30"/>
    <w:rsid w:val="004401E1"/>
    <w:rsid w:val="00440C45"/>
    <w:rsid w:val="00444144"/>
    <w:rsid w:val="00444980"/>
    <w:rsid w:val="004473B9"/>
    <w:rsid w:val="00474502"/>
    <w:rsid w:val="004752F8"/>
    <w:rsid w:val="00482369"/>
    <w:rsid w:val="004826B9"/>
    <w:rsid w:val="004940F9"/>
    <w:rsid w:val="004B24C9"/>
    <w:rsid w:val="004B3485"/>
    <w:rsid w:val="004B6E0C"/>
    <w:rsid w:val="004C09F2"/>
    <w:rsid w:val="004E4DA8"/>
    <w:rsid w:val="004E4E3A"/>
    <w:rsid w:val="004E6E55"/>
    <w:rsid w:val="004E77A9"/>
    <w:rsid w:val="004F0BBB"/>
    <w:rsid w:val="004F6F1D"/>
    <w:rsid w:val="00502C69"/>
    <w:rsid w:val="00530ED9"/>
    <w:rsid w:val="00536F88"/>
    <w:rsid w:val="00543E78"/>
    <w:rsid w:val="005613F6"/>
    <w:rsid w:val="005721B1"/>
    <w:rsid w:val="005801B7"/>
    <w:rsid w:val="0058269B"/>
    <w:rsid w:val="005842A6"/>
    <w:rsid w:val="005847C1"/>
    <w:rsid w:val="00590E5D"/>
    <w:rsid w:val="00593958"/>
    <w:rsid w:val="00597EB4"/>
    <w:rsid w:val="005B2DD9"/>
    <w:rsid w:val="005D5A33"/>
    <w:rsid w:val="005D73DC"/>
    <w:rsid w:val="005E084B"/>
    <w:rsid w:val="005E1010"/>
    <w:rsid w:val="005E700A"/>
    <w:rsid w:val="005F061E"/>
    <w:rsid w:val="005F6B45"/>
    <w:rsid w:val="006070D8"/>
    <w:rsid w:val="0060720A"/>
    <w:rsid w:val="00620C04"/>
    <w:rsid w:val="00624DBD"/>
    <w:rsid w:val="00624F8B"/>
    <w:rsid w:val="006339C4"/>
    <w:rsid w:val="0064074D"/>
    <w:rsid w:val="00641EEC"/>
    <w:rsid w:val="00643B10"/>
    <w:rsid w:val="006503FC"/>
    <w:rsid w:val="00652863"/>
    <w:rsid w:val="00653A05"/>
    <w:rsid w:val="006543AD"/>
    <w:rsid w:val="00661601"/>
    <w:rsid w:val="00672245"/>
    <w:rsid w:val="006A4E27"/>
    <w:rsid w:val="006A5CA9"/>
    <w:rsid w:val="006B1DF9"/>
    <w:rsid w:val="006C2978"/>
    <w:rsid w:val="006D108D"/>
    <w:rsid w:val="006D330A"/>
    <w:rsid w:val="006D7AB5"/>
    <w:rsid w:val="006E2AEF"/>
    <w:rsid w:val="006E5E74"/>
    <w:rsid w:val="006F5EB0"/>
    <w:rsid w:val="00701C4F"/>
    <w:rsid w:val="00711649"/>
    <w:rsid w:val="0071291B"/>
    <w:rsid w:val="00712B5B"/>
    <w:rsid w:val="007161F6"/>
    <w:rsid w:val="00727769"/>
    <w:rsid w:val="007354BA"/>
    <w:rsid w:val="00736DCC"/>
    <w:rsid w:val="007479CE"/>
    <w:rsid w:val="00750997"/>
    <w:rsid w:val="007523BD"/>
    <w:rsid w:val="00752D19"/>
    <w:rsid w:val="0075727B"/>
    <w:rsid w:val="0076155B"/>
    <w:rsid w:val="00764093"/>
    <w:rsid w:val="00764792"/>
    <w:rsid w:val="00772DC3"/>
    <w:rsid w:val="00775064"/>
    <w:rsid w:val="00775804"/>
    <w:rsid w:val="00775E13"/>
    <w:rsid w:val="007763DA"/>
    <w:rsid w:val="007816FE"/>
    <w:rsid w:val="007A5227"/>
    <w:rsid w:val="007B1A02"/>
    <w:rsid w:val="007C37F6"/>
    <w:rsid w:val="007D0018"/>
    <w:rsid w:val="007D0FAB"/>
    <w:rsid w:val="007D39A4"/>
    <w:rsid w:val="007D4A6B"/>
    <w:rsid w:val="007D5F0D"/>
    <w:rsid w:val="007D7B59"/>
    <w:rsid w:val="007E3C65"/>
    <w:rsid w:val="00820288"/>
    <w:rsid w:val="008347D9"/>
    <w:rsid w:val="00846DE3"/>
    <w:rsid w:val="00854245"/>
    <w:rsid w:val="00855114"/>
    <w:rsid w:val="0088382F"/>
    <w:rsid w:val="0088712E"/>
    <w:rsid w:val="00891739"/>
    <w:rsid w:val="008A3386"/>
    <w:rsid w:val="008B085E"/>
    <w:rsid w:val="008B3E42"/>
    <w:rsid w:val="008C1C55"/>
    <w:rsid w:val="008C4E09"/>
    <w:rsid w:val="008C7CF1"/>
    <w:rsid w:val="008D25F1"/>
    <w:rsid w:val="008D53DB"/>
    <w:rsid w:val="008F0ADD"/>
    <w:rsid w:val="009005F4"/>
    <w:rsid w:val="00903AA2"/>
    <w:rsid w:val="00916DA3"/>
    <w:rsid w:val="00954311"/>
    <w:rsid w:val="00961D28"/>
    <w:rsid w:val="00966435"/>
    <w:rsid w:val="009765F4"/>
    <w:rsid w:val="00980BE8"/>
    <w:rsid w:val="00984640"/>
    <w:rsid w:val="009A76F5"/>
    <w:rsid w:val="009B2AC2"/>
    <w:rsid w:val="009B2EC9"/>
    <w:rsid w:val="009B5A6F"/>
    <w:rsid w:val="009B7C74"/>
    <w:rsid w:val="009C4103"/>
    <w:rsid w:val="009C73BC"/>
    <w:rsid w:val="009D406D"/>
    <w:rsid w:val="009D74EE"/>
    <w:rsid w:val="009D7C27"/>
    <w:rsid w:val="009E6BB7"/>
    <w:rsid w:val="009F1B5C"/>
    <w:rsid w:val="009F1DC6"/>
    <w:rsid w:val="009F3FF5"/>
    <w:rsid w:val="009F588D"/>
    <w:rsid w:val="009F74E5"/>
    <w:rsid w:val="00A03457"/>
    <w:rsid w:val="00A11155"/>
    <w:rsid w:val="00A206BE"/>
    <w:rsid w:val="00A2505E"/>
    <w:rsid w:val="00A333BD"/>
    <w:rsid w:val="00A4512B"/>
    <w:rsid w:val="00A62A0E"/>
    <w:rsid w:val="00A65A15"/>
    <w:rsid w:val="00A65E79"/>
    <w:rsid w:val="00A96891"/>
    <w:rsid w:val="00A9776F"/>
    <w:rsid w:val="00AA22D1"/>
    <w:rsid w:val="00AA5984"/>
    <w:rsid w:val="00AA6A82"/>
    <w:rsid w:val="00AB0F25"/>
    <w:rsid w:val="00AB167A"/>
    <w:rsid w:val="00AB42A8"/>
    <w:rsid w:val="00AC17F0"/>
    <w:rsid w:val="00AD37B6"/>
    <w:rsid w:val="00B00241"/>
    <w:rsid w:val="00B028DF"/>
    <w:rsid w:val="00B15E59"/>
    <w:rsid w:val="00B20128"/>
    <w:rsid w:val="00B2345A"/>
    <w:rsid w:val="00B25D2B"/>
    <w:rsid w:val="00B32ADB"/>
    <w:rsid w:val="00B35CE6"/>
    <w:rsid w:val="00B409C8"/>
    <w:rsid w:val="00B51924"/>
    <w:rsid w:val="00B55FB9"/>
    <w:rsid w:val="00B63D79"/>
    <w:rsid w:val="00B741C9"/>
    <w:rsid w:val="00B9365D"/>
    <w:rsid w:val="00BC2BE5"/>
    <w:rsid w:val="00BC4485"/>
    <w:rsid w:val="00BE1025"/>
    <w:rsid w:val="00C0106F"/>
    <w:rsid w:val="00C04148"/>
    <w:rsid w:val="00C200FA"/>
    <w:rsid w:val="00C2491C"/>
    <w:rsid w:val="00C24E73"/>
    <w:rsid w:val="00C26686"/>
    <w:rsid w:val="00C27DCF"/>
    <w:rsid w:val="00C37C4D"/>
    <w:rsid w:val="00C469F2"/>
    <w:rsid w:val="00C83765"/>
    <w:rsid w:val="00C85727"/>
    <w:rsid w:val="00C87F65"/>
    <w:rsid w:val="00C95B1A"/>
    <w:rsid w:val="00CA6434"/>
    <w:rsid w:val="00CB6DA6"/>
    <w:rsid w:val="00CC6FAC"/>
    <w:rsid w:val="00CD492B"/>
    <w:rsid w:val="00CE4D00"/>
    <w:rsid w:val="00CF4B78"/>
    <w:rsid w:val="00CF4DBA"/>
    <w:rsid w:val="00D134AA"/>
    <w:rsid w:val="00D16300"/>
    <w:rsid w:val="00D23449"/>
    <w:rsid w:val="00D42506"/>
    <w:rsid w:val="00D42B1B"/>
    <w:rsid w:val="00D46527"/>
    <w:rsid w:val="00D52521"/>
    <w:rsid w:val="00D63370"/>
    <w:rsid w:val="00D668F4"/>
    <w:rsid w:val="00D83281"/>
    <w:rsid w:val="00D87353"/>
    <w:rsid w:val="00D91E33"/>
    <w:rsid w:val="00DB39ED"/>
    <w:rsid w:val="00DC569F"/>
    <w:rsid w:val="00DC76FA"/>
    <w:rsid w:val="00DE2BE0"/>
    <w:rsid w:val="00DE4641"/>
    <w:rsid w:val="00DF77FD"/>
    <w:rsid w:val="00E05506"/>
    <w:rsid w:val="00E1052F"/>
    <w:rsid w:val="00E11C65"/>
    <w:rsid w:val="00E154EF"/>
    <w:rsid w:val="00E16AE0"/>
    <w:rsid w:val="00E21CC5"/>
    <w:rsid w:val="00E37105"/>
    <w:rsid w:val="00E46BEA"/>
    <w:rsid w:val="00E5060D"/>
    <w:rsid w:val="00E66C64"/>
    <w:rsid w:val="00E756AD"/>
    <w:rsid w:val="00E860D0"/>
    <w:rsid w:val="00E9253C"/>
    <w:rsid w:val="00EA4BC3"/>
    <w:rsid w:val="00EC3753"/>
    <w:rsid w:val="00EC5336"/>
    <w:rsid w:val="00EC65E4"/>
    <w:rsid w:val="00ED036C"/>
    <w:rsid w:val="00EF0340"/>
    <w:rsid w:val="00EF6F84"/>
    <w:rsid w:val="00F05211"/>
    <w:rsid w:val="00F07D0B"/>
    <w:rsid w:val="00F23E19"/>
    <w:rsid w:val="00F253AD"/>
    <w:rsid w:val="00F32AD6"/>
    <w:rsid w:val="00F33525"/>
    <w:rsid w:val="00F358A9"/>
    <w:rsid w:val="00F37070"/>
    <w:rsid w:val="00F37B23"/>
    <w:rsid w:val="00F412ED"/>
    <w:rsid w:val="00F4516E"/>
    <w:rsid w:val="00F548F6"/>
    <w:rsid w:val="00F746D2"/>
    <w:rsid w:val="00F77CC2"/>
    <w:rsid w:val="00F81912"/>
    <w:rsid w:val="00F851BE"/>
    <w:rsid w:val="00F86A75"/>
    <w:rsid w:val="00F95626"/>
    <w:rsid w:val="00F959BF"/>
    <w:rsid w:val="00FA5717"/>
    <w:rsid w:val="00FB151E"/>
    <w:rsid w:val="00FB16D2"/>
    <w:rsid w:val="00FC5ADD"/>
    <w:rsid w:val="00FD761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98E49"/>
  <w15:chartTrackingRefBased/>
  <w15:docId w15:val="{58936423-6E42-4F34-8AC0-24E6A83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Hyperlink">
    <w:name w:val="Hyperlink"/>
    <w:uiPriority w:val="99"/>
    <w:rsid w:val="00DE2BE0"/>
    <w:rPr>
      <w:color w:val="0563C1"/>
      <w:u w:val="single"/>
    </w:rPr>
  </w:style>
  <w:style w:type="character" w:styleId="FollowedHyperlink">
    <w:name w:val="FollowedHyperlink"/>
    <w:rsid w:val="00DE2BE0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502C69"/>
  </w:style>
  <w:style w:type="character" w:customStyle="1" w:styleId="eop">
    <w:name w:val="eop"/>
    <w:basedOn w:val="DefaultParagraphFont"/>
    <w:rsid w:val="0050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14CF-EBD4-49E4-B1B6-A4A01609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103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Nicora, Natalie (NSP)</cp:lastModifiedBy>
  <cp:revision>6</cp:revision>
  <cp:lastPrinted>2018-05-15T13:52:00Z</cp:lastPrinted>
  <dcterms:created xsi:type="dcterms:W3CDTF">2021-01-26T08:57:00Z</dcterms:created>
  <dcterms:modified xsi:type="dcterms:W3CDTF">2021-01-26T14:43:00Z</dcterms:modified>
</cp:coreProperties>
</file>