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710AAF" w:rsidRPr="00CC031F" w:rsidRDefault="00710AAF" w:rsidP="00CC031F"/>
    <w:p w14:paraId="05455A40" w14:textId="179CACCF" w:rsidR="00EB40C7" w:rsidRDefault="130E0D57" w:rsidP="130E0D57">
      <w:pPr>
        <w:jc w:val="center"/>
        <w:rPr>
          <w:rStyle w:val="CommentsStyle"/>
          <w:b/>
          <w:bCs/>
        </w:rPr>
      </w:pPr>
      <w:r w:rsidRPr="130E0D57">
        <w:rPr>
          <w:rStyle w:val="CommentsStyle"/>
          <w:b/>
          <w:bCs/>
        </w:rPr>
        <w:t xml:space="preserve">IC TEAM </w:t>
      </w:r>
      <w:r w:rsidR="005F5EEA">
        <w:rPr>
          <w:rStyle w:val="CommentsStyle"/>
          <w:b/>
          <w:bCs/>
        </w:rPr>
        <w:t>NRO</w:t>
      </w:r>
      <w:r w:rsidR="005F5EEA">
        <w:rPr>
          <w:rStyle w:val="CommentsStyle"/>
          <w:b/>
          <w:bCs/>
          <w:lang w:val="en-US"/>
        </w:rPr>
        <w:t>s</w:t>
      </w:r>
      <w:r w:rsidRPr="130E0D57">
        <w:rPr>
          <w:rStyle w:val="CommentsStyle"/>
          <w:b/>
          <w:bCs/>
        </w:rPr>
        <w:t xml:space="preserve"> - MEMBERSHIP LIST</w:t>
      </w:r>
    </w:p>
    <w:p w14:paraId="0A37501D" w14:textId="77777777" w:rsidR="00C548BD" w:rsidRDefault="00C548BD">
      <w:pPr>
        <w:jc w:val="center"/>
      </w:pPr>
    </w:p>
    <w:p w14:paraId="1D397C74" w14:textId="56D7B863" w:rsidR="00EB40C7" w:rsidRDefault="130E0D57">
      <w:pPr>
        <w:jc w:val="center"/>
      </w:pPr>
      <w:r w:rsidRPr="130E0D57">
        <w:rPr>
          <w:rStyle w:val="CommentsStyle1"/>
        </w:rPr>
        <w:t xml:space="preserve"> (Updated 202</w:t>
      </w:r>
      <w:r w:rsidR="005F5EEA">
        <w:rPr>
          <w:rStyle w:val="CommentsStyle1"/>
        </w:rPr>
        <w:t>1</w:t>
      </w:r>
      <w:r w:rsidRPr="130E0D57">
        <w:rPr>
          <w:rStyle w:val="CommentsStyle1"/>
        </w:rPr>
        <w:t>-</w:t>
      </w:r>
      <w:r w:rsidR="005F5EEA">
        <w:rPr>
          <w:rStyle w:val="CommentsStyle1"/>
        </w:rPr>
        <w:t>05</w:t>
      </w:r>
      <w:r w:rsidRPr="130E0D57">
        <w:rPr>
          <w:rStyle w:val="CommentsStyle1"/>
        </w:rPr>
        <w:t>-</w:t>
      </w:r>
      <w:r w:rsidR="005F5EEA">
        <w:rPr>
          <w:rStyle w:val="CommentsStyle1"/>
        </w:rPr>
        <w:t>2</w:t>
      </w:r>
      <w:r w:rsidRPr="130E0D57">
        <w:rPr>
          <w:rStyle w:val="CommentsStyle1"/>
        </w:rPr>
        <w:t>4)</w:t>
      </w:r>
    </w:p>
    <w:p w14:paraId="5DAB6C7B" w14:textId="77777777" w:rsidR="00EB40C7" w:rsidRDefault="00EB40C7"/>
    <w:p w14:paraId="02EB378F" w14:textId="77777777" w:rsidR="00EB40C7" w:rsidRDefault="00EB40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4"/>
        <w:gridCol w:w="2056"/>
        <w:gridCol w:w="3309"/>
        <w:gridCol w:w="2950"/>
      </w:tblGrid>
      <w:tr w:rsidR="005F5EEA" w:rsidRPr="00C548BD" w14:paraId="21759AA5" w14:textId="77777777" w:rsidTr="005F5EEA">
        <w:trPr>
          <w:trHeight w:val="500"/>
        </w:trPr>
        <w:tc>
          <w:tcPr>
            <w:tcW w:w="1314" w:type="dxa"/>
            <w:shd w:val="clear" w:color="auto" w:fill="E6E6E6"/>
            <w:vAlign w:val="center"/>
          </w:tcPr>
          <w:p w14:paraId="48E7D326" w14:textId="77777777" w:rsidR="005F5EEA" w:rsidRPr="00C548BD" w:rsidRDefault="005F5EEA">
            <w:pPr>
              <w:rPr>
                <w:rFonts w:asciiTheme="minorBidi" w:hAnsiTheme="minorBidi"/>
                <w:sz w:val="18"/>
                <w:szCs w:val="18"/>
              </w:rPr>
            </w:pPr>
            <w:r w:rsidRPr="00C548BD">
              <w:rPr>
                <w:rFonts w:asciiTheme="minorBidi" w:hAnsiTheme="minorBidi"/>
                <w:b/>
                <w:sz w:val="18"/>
                <w:szCs w:val="18"/>
              </w:rPr>
              <w:t>Region/</w:t>
            </w:r>
            <w:r w:rsidRPr="00C548BD">
              <w:rPr>
                <w:rFonts w:asciiTheme="minorBidi" w:hAnsiTheme="minorBidi"/>
                <w:b/>
                <w:sz w:val="18"/>
                <w:szCs w:val="18"/>
              </w:rPr>
              <w:br/>
              <w:t>Role</w:t>
            </w:r>
          </w:p>
        </w:tc>
        <w:tc>
          <w:tcPr>
            <w:tcW w:w="2056" w:type="dxa"/>
            <w:shd w:val="clear" w:color="auto" w:fill="E6E6E6"/>
          </w:tcPr>
          <w:p w14:paraId="4E75DEE3" w14:textId="7B3DEC08" w:rsidR="005F5EEA" w:rsidRPr="00C548BD" w:rsidRDefault="005F5EEA">
            <w:pPr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Country/Organization</w:t>
            </w:r>
          </w:p>
        </w:tc>
        <w:tc>
          <w:tcPr>
            <w:tcW w:w="3309" w:type="dxa"/>
            <w:shd w:val="clear" w:color="auto" w:fill="E6E6E6"/>
            <w:vAlign w:val="center"/>
          </w:tcPr>
          <w:p w14:paraId="584DAC5C" w14:textId="6B58F32C" w:rsidR="005F5EEA" w:rsidRPr="00C548BD" w:rsidRDefault="005F5EEA">
            <w:pPr>
              <w:rPr>
                <w:rFonts w:asciiTheme="minorBidi" w:hAnsiTheme="minorBidi"/>
                <w:sz w:val="18"/>
                <w:szCs w:val="18"/>
              </w:rPr>
            </w:pPr>
            <w:r w:rsidRPr="00C548BD">
              <w:rPr>
                <w:rFonts w:asciiTheme="minorBidi" w:hAnsiTheme="minorBidi"/>
                <w:b/>
                <w:sz w:val="18"/>
                <w:szCs w:val="18"/>
              </w:rPr>
              <w:t>Name, mailing, address, telephone</w:t>
            </w:r>
          </w:p>
        </w:tc>
        <w:tc>
          <w:tcPr>
            <w:tcW w:w="2950" w:type="dxa"/>
            <w:shd w:val="clear" w:color="auto" w:fill="E6E6E6"/>
            <w:vAlign w:val="center"/>
          </w:tcPr>
          <w:p w14:paraId="58C6109E" w14:textId="77777777" w:rsidR="005F5EEA" w:rsidRPr="00C548BD" w:rsidRDefault="005F5EEA">
            <w:pPr>
              <w:rPr>
                <w:rFonts w:asciiTheme="minorBidi" w:hAnsiTheme="minorBidi"/>
                <w:sz w:val="18"/>
                <w:szCs w:val="18"/>
              </w:rPr>
            </w:pPr>
            <w:r w:rsidRPr="00C548BD">
              <w:rPr>
                <w:rFonts w:asciiTheme="minorBidi" w:hAnsiTheme="minorBidi"/>
                <w:b/>
                <w:sz w:val="18"/>
                <w:szCs w:val="18"/>
              </w:rPr>
              <w:t>Email address</w:t>
            </w:r>
          </w:p>
        </w:tc>
      </w:tr>
      <w:tr w:rsidR="005F5EEA" w:rsidRPr="00C548BD" w14:paraId="37EBA88D" w14:textId="77777777" w:rsidTr="005F5EEA">
        <w:trPr>
          <w:trHeight w:val="2105"/>
        </w:trPr>
        <w:tc>
          <w:tcPr>
            <w:tcW w:w="13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28898C" w14:textId="71E43C6E" w:rsidR="005F5EEA" w:rsidRPr="00C548BD" w:rsidRDefault="005F5EEA" w:rsidP="005F5EEA">
            <w:pPr>
              <w:rPr>
                <w:rFonts w:asciiTheme="minorBidi" w:hAnsiTheme="minorBidi"/>
                <w:sz w:val="18"/>
                <w:szCs w:val="18"/>
              </w:rPr>
            </w:pPr>
            <w:r w:rsidRPr="004C6FC0">
              <w:rPr>
                <w:b/>
                <w:bCs/>
                <w:sz w:val="24"/>
              </w:rPr>
              <w:t>Europe</w:t>
            </w:r>
            <w:r w:rsidRPr="004C6FC0">
              <w:rPr>
                <w:sz w:val="24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EF2997" w14:textId="77777777" w:rsidR="005F5EEA" w:rsidRPr="004C6FC0" w:rsidRDefault="005F5EEA" w:rsidP="005F5EEA">
            <w:pPr>
              <w:rPr>
                <w:sz w:val="24"/>
              </w:rPr>
            </w:pPr>
            <w:r w:rsidRPr="004C6FC0">
              <w:rPr>
                <w:sz w:val="24"/>
              </w:rPr>
              <w:t>ESTONIA </w:t>
            </w:r>
          </w:p>
          <w:p w14:paraId="31E071DF" w14:textId="011B79C6" w:rsidR="005F5EEA" w:rsidRPr="00C548BD" w:rsidRDefault="005F5EEA" w:rsidP="005F5EEA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4C6FC0">
              <w:rPr>
                <w:sz w:val="24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1B5455" w14:textId="77777777" w:rsidR="005F5EEA" w:rsidRPr="004C6FC0" w:rsidRDefault="005F5EEA" w:rsidP="005F5EEA">
            <w:pPr>
              <w:rPr>
                <w:b/>
                <w:bCs/>
                <w:sz w:val="24"/>
              </w:rPr>
            </w:pPr>
            <w:r w:rsidRPr="004C6FC0">
              <w:rPr>
                <w:b/>
                <w:bCs/>
                <w:sz w:val="24"/>
              </w:rPr>
              <w:t>Ms Olga LAVRENTJEVA </w:t>
            </w:r>
          </w:p>
          <w:p w14:paraId="317F0B96" w14:textId="32B55897" w:rsidR="005F5EEA" w:rsidRPr="004C6FC0" w:rsidRDefault="005F5EEA" w:rsidP="005F5EEA">
            <w:pPr>
              <w:jc w:val="left"/>
              <w:rPr>
                <w:sz w:val="24"/>
              </w:rPr>
            </w:pPr>
            <w:r w:rsidRPr="004C6FC0">
              <w:rPr>
                <w:sz w:val="24"/>
              </w:rPr>
              <w:t xml:space="preserve">Adviser in </w:t>
            </w:r>
            <w:proofErr w:type="spellStart"/>
            <w:r w:rsidRPr="004C6FC0">
              <w:rPr>
                <w:sz w:val="24"/>
              </w:rPr>
              <w:t>Phytosanitary</w:t>
            </w:r>
            <w:proofErr w:type="spellEnd"/>
            <w:r w:rsidRPr="004C6FC0">
              <w:rPr>
                <w:sz w:val="24"/>
              </w:rPr>
              <w:t xml:space="preserve"> Affairs</w:t>
            </w:r>
          </w:p>
          <w:p w14:paraId="71EC3C23" w14:textId="72146940" w:rsidR="005F5EEA" w:rsidRPr="004C6FC0" w:rsidRDefault="005F5EEA" w:rsidP="005F5EEA">
            <w:pPr>
              <w:jc w:val="left"/>
              <w:rPr>
                <w:sz w:val="24"/>
              </w:rPr>
            </w:pPr>
            <w:r w:rsidRPr="004C6FC0">
              <w:rPr>
                <w:sz w:val="24"/>
              </w:rPr>
              <w:t>Ministry of Rural Affairs</w:t>
            </w:r>
          </w:p>
          <w:p w14:paraId="0ECC0D95" w14:textId="1416B8A2" w:rsidR="005F5EEA" w:rsidRPr="004C6FC0" w:rsidRDefault="005F5EEA" w:rsidP="005F5EEA">
            <w:pPr>
              <w:jc w:val="left"/>
              <w:rPr>
                <w:sz w:val="24"/>
              </w:rPr>
            </w:pPr>
            <w:r w:rsidRPr="004C6FC0">
              <w:rPr>
                <w:sz w:val="24"/>
              </w:rPr>
              <w:t>Lai </w:t>
            </w:r>
            <w:proofErr w:type="spellStart"/>
            <w:r w:rsidRPr="004C6FC0">
              <w:rPr>
                <w:sz w:val="24"/>
              </w:rPr>
              <w:t>tn</w:t>
            </w:r>
            <w:proofErr w:type="spellEnd"/>
            <w:r w:rsidRPr="004C6FC0">
              <w:rPr>
                <w:sz w:val="24"/>
              </w:rPr>
              <w:t> 39 // Lai </w:t>
            </w:r>
            <w:proofErr w:type="spellStart"/>
            <w:r w:rsidRPr="004C6FC0">
              <w:rPr>
                <w:sz w:val="24"/>
              </w:rPr>
              <w:t>tn</w:t>
            </w:r>
            <w:proofErr w:type="spellEnd"/>
            <w:r w:rsidRPr="004C6FC0">
              <w:rPr>
                <w:sz w:val="24"/>
              </w:rPr>
              <w:t> 41, 15056 Tallinn</w:t>
            </w:r>
          </w:p>
          <w:p w14:paraId="4531B690" w14:textId="46B5E668" w:rsidR="005F5EEA" w:rsidRPr="004C6FC0" w:rsidRDefault="005F5EEA" w:rsidP="005F5EEA">
            <w:pPr>
              <w:jc w:val="left"/>
              <w:rPr>
                <w:sz w:val="24"/>
              </w:rPr>
            </w:pPr>
            <w:r w:rsidRPr="004C6FC0">
              <w:rPr>
                <w:sz w:val="24"/>
              </w:rPr>
              <w:t>Estonia</w:t>
            </w:r>
          </w:p>
          <w:p w14:paraId="3D4555FA" w14:textId="4B550F87" w:rsidR="005F5EEA" w:rsidRPr="00C548BD" w:rsidRDefault="005F5EEA" w:rsidP="005F5EEA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4C6FC0">
              <w:rPr>
                <w:sz w:val="24"/>
              </w:rPr>
              <w:t>Tel : +372 6256 535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E0C839" w14:textId="77777777" w:rsidR="005F5EEA" w:rsidRPr="004C6FC0" w:rsidRDefault="005F5EEA" w:rsidP="005F5EEA">
            <w:pPr>
              <w:rPr>
                <w:sz w:val="24"/>
              </w:rPr>
            </w:pPr>
            <w:hyperlink r:id="rId8" w:history="1">
              <w:r w:rsidRPr="004C6FC0">
                <w:rPr>
                  <w:rStyle w:val="Hyperlink"/>
                  <w:sz w:val="24"/>
                </w:rPr>
                <w:t>olga.lavrentjeva@agri.ee</w:t>
              </w:r>
            </w:hyperlink>
          </w:p>
          <w:p w14:paraId="733B6A42" w14:textId="33FB650C" w:rsidR="005F5EEA" w:rsidRPr="00C548BD" w:rsidRDefault="005F5EEA" w:rsidP="005F5EEA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5EEA" w:rsidRPr="00C548BD" w14:paraId="03E5973E" w14:textId="77777777" w:rsidTr="005F5EEA">
        <w:trPr>
          <w:trHeight w:val="2105"/>
        </w:trPr>
        <w:tc>
          <w:tcPr>
            <w:tcW w:w="13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EC359D" w14:textId="586E1B75" w:rsidR="005F5EEA" w:rsidRPr="00C548BD" w:rsidRDefault="005F5EEA" w:rsidP="005F5EEA">
            <w:pPr>
              <w:rPr>
                <w:rFonts w:asciiTheme="minorBidi" w:hAnsiTheme="minorBidi"/>
                <w:sz w:val="18"/>
                <w:szCs w:val="18"/>
              </w:rPr>
            </w:pPr>
            <w:r w:rsidRPr="004C6FC0">
              <w:rPr>
                <w:b/>
                <w:bCs/>
                <w:sz w:val="24"/>
              </w:rPr>
              <w:t>Near East</w:t>
            </w:r>
            <w:r w:rsidRPr="004C6FC0">
              <w:rPr>
                <w:sz w:val="24"/>
              </w:rPr>
              <w:t xml:space="preserve">  </w:t>
            </w:r>
            <w:r w:rsidRPr="004C6FC0">
              <w:rPr>
                <w:b/>
                <w:bCs/>
                <w:sz w:val="24"/>
              </w:rPr>
              <w:t>and North Africa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24C79E" w14:textId="13202ECC" w:rsidR="005F5EEA" w:rsidRPr="00C548BD" w:rsidRDefault="005F5EEA" w:rsidP="005F5EEA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4C6FC0">
              <w:rPr>
                <w:sz w:val="24"/>
              </w:rPr>
              <w:t>EGYPT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01309" w14:textId="77777777" w:rsidR="005F5EEA" w:rsidRPr="004C6FC0" w:rsidRDefault="005F5EEA" w:rsidP="005F5EEA">
            <w:pPr>
              <w:rPr>
                <w:b/>
                <w:bCs/>
                <w:sz w:val="24"/>
              </w:rPr>
            </w:pPr>
            <w:r w:rsidRPr="004C6FC0">
              <w:rPr>
                <w:b/>
                <w:bCs/>
                <w:sz w:val="24"/>
              </w:rPr>
              <w:t>Mr Ahmed  M. </w:t>
            </w:r>
            <w:proofErr w:type="spellStart"/>
            <w:r w:rsidRPr="004C6FC0">
              <w:rPr>
                <w:b/>
                <w:bCs/>
                <w:sz w:val="24"/>
              </w:rPr>
              <w:t>Abdellah</w:t>
            </w:r>
            <w:proofErr w:type="spellEnd"/>
            <w:r w:rsidRPr="004C6FC0">
              <w:rPr>
                <w:b/>
                <w:bCs/>
                <w:sz w:val="24"/>
              </w:rPr>
              <w:t xml:space="preserve"> ABDELMOTTALEB</w:t>
            </w:r>
          </w:p>
          <w:p w14:paraId="01D732B0" w14:textId="77777777" w:rsidR="005F5EEA" w:rsidRPr="004C6FC0" w:rsidRDefault="005F5EEA" w:rsidP="005F5EEA">
            <w:pPr>
              <w:rPr>
                <w:sz w:val="24"/>
              </w:rPr>
            </w:pPr>
            <w:r w:rsidRPr="004C6FC0">
              <w:rPr>
                <w:sz w:val="24"/>
              </w:rPr>
              <w:t>Plant Health Officer- Plant Protection and Quarantine Dep., Ministry of Municipality and Environment.  P.O. 1966, Doha,  </w:t>
            </w:r>
          </w:p>
          <w:p w14:paraId="37C04B6D" w14:textId="77777777" w:rsidR="005F5EEA" w:rsidRPr="004C6FC0" w:rsidRDefault="005F5EEA" w:rsidP="005F5EEA">
            <w:pPr>
              <w:rPr>
                <w:sz w:val="24"/>
              </w:rPr>
            </w:pPr>
            <w:r w:rsidRPr="004C6FC0">
              <w:rPr>
                <w:sz w:val="24"/>
              </w:rPr>
              <w:t>Qatar  </w:t>
            </w:r>
          </w:p>
          <w:p w14:paraId="00D16DCE" w14:textId="671A64FF" w:rsidR="005F5EEA" w:rsidRPr="00C548BD" w:rsidRDefault="005F5EEA" w:rsidP="005F5EEA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4C6FC0">
              <w:rPr>
                <w:sz w:val="24"/>
              </w:rPr>
              <w:t>Tel: +97433262779   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A177A7" w14:textId="77777777" w:rsidR="005F5EEA" w:rsidRPr="004C6FC0" w:rsidRDefault="005F5EEA" w:rsidP="005F5EEA">
            <w:pPr>
              <w:rPr>
                <w:sz w:val="24"/>
              </w:rPr>
            </w:pPr>
            <w:hyperlink r:id="rId9" w:history="1">
              <w:r w:rsidRPr="004C6FC0">
                <w:rPr>
                  <w:rStyle w:val="Hyperlink"/>
                  <w:sz w:val="24"/>
                </w:rPr>
                <w:t>bidoeng@yahoo.com</w:t>
              </w:r>
            </w:hyperlink>
          </w:p>
          <w:p w14:paraId="1F784CE3" w14:textId="77777777" w:rsidR="005F5EEA" w:rsidRPr="004C6FC0" w:rsidRDefault="005F5EEA" w:rsidP="005F5EEA">
            <w:pPr>
              <w:rPr>
                <w:sz w:val="24"/>
              </w:rPr>
            </w:pPr>
          </w:p>
          <w:p w14:paraId="652A66D2" w14:textId="77777777" w:rsidR="005F5EEA" w:rsidRPr="004C6FC0" w:rsidRDefault="005F5EEA" w:rsidP="005F5EEA">
            <w:pPr>
              <w:rPr>
                <w:sz w:val="24"/>
              </w:rPr>
            </w:pPr>
            <w:hyperlink r:id="rId10" w:history="1">
              <w:r w:rsidRPr="004C6FC0">
                <w:rPr>
                  <w:rStyle w:val="Hyperlink"/>
                  <w:sz w:val="24"/>
                </w:rPr>
                <w:t>bidoeng@gmail.com</w:t>
              </w:r>
            </w:hyperlink>
          </w:p>
          <w:p w14:paraId="7D6E19ED" w14:textId="77777777" w:rsidR="005F5EEA" w:rsidRPr="00C548BD" w:rsidRDefault="005F5EEA" w:rsidP="005F5EEA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5EEA" w:rsidRPr="00C548BD" w14:paraId="2042AB82" w14:textId="77777777" w:rsidTr="005F5EEA">
        <w:trPr>
          <w:trHeight w:val="2105"/>
        </w:trPr>
        <w:tc>
          <w:tcPr>
            <w:tcW w:w="13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B775A2" w14:textId="77777777" w:rsidR="005F5EEA" w:rsidRPr="004C6FC0" w:rsidRDefault="005F5EEA" w:rsidP="005F5EEA">
            <w:pPr>
              <w:rPr>
                <w:sz w:val="24"/>
              </w:rPr>
            </w:pPr>
            <w:r w:rsidRPr="004C6FC0">
              <w:rPr>
                <w:b/>
                <w:bCs/>
                <w:sz w:val="24"/>
              </w:rPr>
              <w:t>Southwest Pacific</w:t>
            </w:r>
            <w:r w:rsidRPr="004C6FC0">
              <w:rPr>
                <w:sz w:val="24"/>
              </w:rPr>
              <w:t> </w:t>
            </w:r>
          </w:p>
          <w:p w14:paraId="5F37832C" w14:textId="67289E8B" w:rsidR="005F5EEA" w:rsidRPr="00C548BD" w:rsidRDefault="005F5EEA" w:rsidP="005F5EEA">
            <w:pPr>
              <w:rPr>
                <w:rFonts w:asciiTheme="minorBidi" w:hAnsiTheme="minorBidi"/>
                <w:sz w:val="18"/>
                <w:szCs w:val="18"/>
              </w:rPr>
            </w:pPr>
            <w:r w:rsidRPr="004C6FC0">
              <w:rPr>
                <w:sz w:val="24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B0163A" w14:textId="1C571A68" w:rsidR="005F5EEA" w:rsidRPr="00C548BD" w:rsidRDefault="005F5EEA" w:rsidP="005F5EEA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4C6FC0">
              <w:rPr>
                <w:sz w:val="24"/>
              </w:rPr>
              <w:t>FIJI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CCE70" w14:textId="77777777" w:rsidR="005F5EEA" w:rsidRPr="004C6FC0" w:rsidRDefault="005F5EEA" w:rsidP="005F5EEA">
            <w:pPr>
              <w:rPr>
                <w:b/>
                <w:bCs/>
                <w:sz w:val="24"/>
              </w:rPr>
            </w:pPr>
            <w:r w:rsidRPr="004C6FC0">
              <w:rPr>
                <w:b/>
                <w:bCs/>
                <w:sz w:val="24"/>
              </w:rPr>
              <w:t>Mr Nilesh Ami CHAND </w:t>
            </w:r>
          </w:p>
          <w:p w14:paraId="1EA8838B" w14:textId="77777777" w:rsidR="005F5EEA" w:rsidRPr="004C6FC0" w:rsidRDefault="005F5EEA" w:rsidP="005F5EEA">
            <w:pPr>
              <w:rPr>
                <w:sz w:val="24"/>
              </w:rPr>
            </w:pPr>
            <w:r w:rsidRPr="004C6FC0">
              <w:rPr>
                <w:sz w:val="24"/>
              </w:rPr>
              <w:t>Chief Plant Protection Officer-  </w:t>
            </w:r>
          </w:p>
          <w:p w14:paraId="41CB31B4" w14:textId="77777777" w:rsidR="005F5EEA" w:rsidRPr="004C6FC0" w:rsidRDefault="005F5EEA" w:rsidP="005F5EEA">
            <w:pPr>
              <w:rPr>
                <w:sz w:val="24"/>
              </w:rPr>
            </w:pPr>
            <w:r w:rsidRPr="004C6FC0">
              <w:rPr>
                <w:sz w:val="24"/>
              </w:rPr>
              <w:t>Biosecurity Authority of Fiji </w:t>
            </w:r>
          </w:p>
          <w:p w14:paraId="2B3EA7CD" w14:textId="77777777" w:rsidR="005F5EEA" w:rsidRPr="004C6FC0" w:rsidRDefault="005F5EEA" w:rsidP="005F5EEA">
            <w:pPr>
              <w:rPr>
                <w:sz w:val="24"/>
              </w:rPr>
            </w:pPr>
            <w:r w:rsidRPr="004C6FC0">
              <w:rPr>
                <w:sz w:val="24"/>
              </w:rPr>
              <w:t>G. P. O. Box 18360, Suva </w:t>
            </w:r>
          </w:p>
          <w:p w14:paraId="1DB81C0C" w14:textId="77777777" w:rsidR="005F5EEA" w:rsidRPr="004C6FC0" w:rsidRDefault="005F5EEA" w:rsidP="005F5EEA">
            <w:pPr>
              <w:rPr>
                <w:sz w:val="24"/>
              </w:rPr>
            </w:pPr>
            <w:r w:rsidRPr="004C6FC0">
              <w:rPr>
                <w:sz w:val="24"/>
              </w:rPr>
              <w:t>Fiji  </w:t>
            </w:r>
          </w:p>
          <w:p w14:paraId="6FB008E5" w14:textId="3B18B128" w:rsidR="005F5EEA" w:rsidRPr="00C548BD" w:rsidRDefault="005F5EEA" w:rsidP="005F5EEA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4C6FC0">
              <w:rPr>
                <w:sz w:val="24"/>
              </w:rPr>
              <w:t>Tel : +679 9967 595 / 8960580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51193B" w14:textId="77777777" w:rsidR="005F5EEA" w:rsidRPr="004C6FC0" w:rsidRDefault="005F5EEA" w:rsidP="005F5EEA">
            <w:pPr>
              <w:rPr>
                <w:sz w:val="24"/>
              </w:rPr>
            </w:pPr>
            <w:hyperlink r:id="rId11" w:history="1">
              <w:r w:rsidRPr="004C6FC0">
                <w:rPr>
                  <w:rStyle w:val="Hyperlink"/>
                  <w:sz w:val="24"/>
                </w:rPr>
                <w:t>pranavrchand@hotmail.com</w:t>
              </w:r>
            </w:hyperlink>
          </w:p>
          <w:p w14:paraId="6B41D422" w14:textId="77777777" w:rsidR="005F5EEA" w:rsidRPr="004C6FC0" w:rsidRDefault="005F5EEA" w:rsidP="005F5EEA">
            <w:pPr>
              <w:rPr>
                <w:sz w:val="24"/>
              </w:rPr>
            </w:pPr>
          </w:p>
          <w:p w14:paraId="4F523832" w14:textId="5774052D" w:rsidR="005F5EEA" w:rsidRPr="00C548BD" w:rsidRDefault="005F5EEA" w:rsidP="005F5EEA">
            <w:pPr>
              <w:rPr>
                <w:rFonts w:asciiTheme="minorBidi" w:hAnsiTheme="minorBidi"/>
                <w:sz w:val="18"/>
                <w:szCs w:val="18"/>
              </w:rPr>
            </w:pPr>
            <w:hyperlink r:id="rId12" w:history="1">
              <w:r w:rsidRPr="004C6FC0">
                <w:rPr>
                  <w:rStyle w:val="Hyperlink"/>
                  <w:sz w:val="24"/>
                </w:rPr>
                <w:t>nachand@baf.com.fj</w:t>
              </w:r>
            </w:hyperlink>
          </w:p>
        </w:tc>
      </w:tr>
      <w:tr w:rsidR="005F5EEA" w:rsidRPr="00C548BD" w14:paraId="5C4078DD" w14:textId="77777777" w:rsidTr="005F5EEA">
        <w:trPr>
          <w:trHeight w:val="2105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C86101C" w14:textId="18F76DAF" w:rsidR="005F5EEA" w:rsidRPr="00C548BD" w:rsidRDefault="005F5EEA" w:rsidP="005F5EEA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b/>
                <w:bCs/>
                <w:sz w:val="24"/>
              </w:rPr>
              <w:t>Latin America</w:t>
            </w:r>
            <w:r w:rsidRPr="004C6FC0">
              <w:rPr>
                <w:sz w:val="24"/>
              </w:rPr>
              <w:t> </w:t>
            </w:r>
          </w:p>
        </w:tc>
        <w:tc>
          <w:tcPr>
            <w:tcW w:w="205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F3B2FA5" w14:textId="6737A059" w:rsidR="005F5EEA" w:rsidRPr="00C548BD" w:rsidRDefault="005F5EEA" w:rsidP="005F5EEA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4C6FC0">
              <w:rPr>
                <w:sz w:val="24"/>
              </w:rPr>
              <w:t>COSTA RICA </w:t>
            </w:r>
          </w:p>
        </w:tc>
        <w:tc>
          <w:tcPr>
            <w:tcW w:w="330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C0F6500" w14:textId="77777777" w:rsidR="005F5EEA" w:rsidRPr="004C6FC0" w:rsidRDefault="005F5EEA" w:rsidP="005F5EEA">
            <w:pPr>
              <w:rPr>
                <w:sz w:val="24"/>
                <w:lang w:val="es-ES"/>
              </w:rPr>
            </w:pPr>
            <w:r w:rsidRPr="004C6FC0">
              <w:rPr>
                <w:b/>
                <w:bCs/>
                <w:sz w:val="24"/>
                <w:lang w:val="es-ES"/>
              </w:rPr>
              <w:t>Ms Magda GONZALEZ ARROYO</w:t>
            </w:r>
            <w:r w:rsidRPr="004C6FC0">
              <w:rPr>
                <w:sz w:val="24"/>
                <w:lang w:val="es-ES"/>
              </w:rPr>
              <w:t> </w:t>
            </w:r>
          </w:p>
          <w:p w14:paraId="55A295B4" w14:textId="77777777" w:rsidR="005F5EEA" w:rsidRPr="004C6FC0" w:rsidRDefault="005F5EEA" w:rsidP="005F5EEA">
            <w:pPr>
              <w:rPr>
                <w:sz w:val="24"/>
                <w:lang w:val="es-ES"/>
              </w:rPr>
            </w:pPr>
            <w:r w:rsidRPr="004C6FC0">
              <w:rPr>
                <w:sz w:val="24"/>
                <w:lang w:val="es-ES"/>
              </w:rPr>
              <w:t>Head of </w:t>
            </w:r>
            <w:proofErr w:type="spellStart"/>
            <w:r w:rsidRPr="004C6FC0">
              <w:rPr>
                <w:sz w:val="24"/>
                <w:lang w:val="es-ES"/>
              </w:rPr>
              <w:t>standards</w:t>
            </w:r>
            <w:proofErr w:type="spellEnd"/>
            <w:r w:rsidRPr="004C6FC0">
              <w:rPr>
                <w:sz w:val="24"/>
                <w:lang w:val="es-ES"/>
              </w:rPr>
              <w:t> and </w:t>
            </w:r>
            <w:proofErr w:type="spellStart"/>
            <w:r w:rsidRPr="004C6FC0">
              <w:rPr>
                <w:sz w:val="24"/>
                <w:lang w:val="es-ES"/>
              </w:rPr>
              <w:t>regulation</w:t>
            </w:r>
            <w:proofErr w:type="spellEnd"/>
            <w:r w:rsidRPr="004C6FC0">
              <w:rPr>
                <w:sz w:val="24"/>
                <w:lang w:val="es-ES"/>
              </w:rPr>
              <w:t> </w:t>
            </w:r>
            <w:proofErr w:type="spellStart"/>
            <w:r w:rsidRPr="004C6FC0">
              <w:rPr>
                <w:sz w:val="24"/>
                <w:lang w:val="es-ES"/>
              </w:rPr>
              <w:t>dpt</w:t>
            </w:r>
            <w:proofErr w:type="spellEnd"/>
            <w:r w:rsidRPr="004C6FC0">
              <w:rPr>
                <w:sz w:val="24"/>
                <w:lang w:val="es-ES"/>
              </w:rPr>
              <w:t xml:space="preserve">., Servicio fitosanitario del estado Sabana Sur, contiguo a edificio del Ministerio de Agricultura y </w:t>
            </w:r>
            <w:proofErr w:type="gramStart"/>
            <w:r w:rsidRPr="004C6FC0">
              <w:rPr>
                <w:sz w:val="24"/>
                <w:lang w:val="es-ES"/>
              </w:rPr>
              <w:t xml:space="preserve">Ganadería,   </w:t>
            </w:r>
            <w:proofErr w:type="gramEnd"/>
            <w:r w:rsidRPr="004C6FC0">
              <w:rPr>
                <w:sz w:val="24"/>
                <w:lang w:val="es-ES"/>
              </w:rPr>
              <w:t>San José,</w:t>
            </w:r>
          </w:p>
          <w:p w14:paraId="5955F906" w14:textId="77777777" w:rsidR="005F5EEA" w:rsidRPr="004C6FC0" w:rsidRDefault="005F5EEA" w:rsidP="005F5EEA">
            <w:pPr>
              <w:rPr>
                <w:sz w:val="24"/>
              </w:rPr>
            </w:pPr>
            <w:r w:rsidRPr="004C6FC0">
              <w:rPr>
                <w:sz w:val="24"/>
              </w:rPr>
              <w:t>Costa Rica </w:t>
            </w:r>
          </w:p>
          <w:p w14:paraId="1E24ED66" w14:textId="523F44D4" w:rsidR="005F5EEA" w:rsidRPr="00C548BD" w:rsidRDefault="005F5EEA" w:rsidP="005F5EEA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4C6FC0">
              <w:rPr>
                <w:sz w:val="24"/>
              </w:rPr>
              <w:t>Tel: (506)25493600 </w:t>
            </w:r>
          </w:p>
        </w:tc>
        <w:tc>
          <w:tcPr>
            <w:tcW w:w="29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0405733" w14:textId="77777777" w:rsidR="005F5EEA" w:rsidRPr="004C6FC0" w:rsidRDefault="005F5EEA" w:rsidP="005F5EEA">
            <w:pPr>
              <w:rPr>
                <w:sz w:val="24"/>
              </w:rPr>
            </w:pPr>
            <w:hyperlink r:id="rId13" w:history="1">
              <w:r w:rsidRPr="004C6FC0">
                <w:rPr>
                  <w:rStyle w:val="Hyperlink"/>
                  <w:sz w:val="24"/>
                  <w:lang w:val="es-ES"/>
                </w:rPr>
                <w:t>mgonzalez@sfe.go.cr</w:t>
              </w:r>
            </w:hyperlink>
          </w:p>
          <w:p w14:paraId="09B412C3" w14:textId="77777777" w:rsidR="005F5EEA" w:rsidRPr="00C548BD" w:rsidRDefault="005F5EEA" w:rsidP="005F5EEA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5EEA" w:rsidRPr="00C548BD" w14:paraId="08C1CFC9" w14:textId="77777777" w:rsidTr="00700DD5">
        <w:trPr>
          <w:trHeight w:val="2105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E98CA82" w14:textId="77777777" w:rsidR="005F5EEA" w:rsidRDefault="005F5EEA" w:rsidP="005F5EEA">
            <w:pPr>
              <w:rPr>
                <w:b/>
                <w:bCs/>
                <w:sz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9DCC0B" w14:textId="5061CC77" w:rsidR="005F5EEA" w:rsidRPr="004C6FC0" w:rsidRDefault="005F5EEA" w:rsidP="005F5EEA">
            <w:pPr>
              <w:jc w:val="left"/>
              <w:rPr>
                <w:sz w:val="24"/>
              </w:rPr>
            </w:pPr>
            <w:r>
              <w:rPr>
                <w:sz w:val="24"/>
              </w:rPr>
              <w:t>IPPC Secretariat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EDC407" w14:textId="77777777" w:rsidR="005F5EEA" w:rsidRPr="008F5B7C" w:rsidRDefault="005F5EEA" w:rsidP="005F5EE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Mr Brent Larson</w:t>
            </w:r>
          </w:p>
          <w:p w14:paraId="7EA9B4A2" w14:textId="06860F5F" w:rsidR="005F5EEA" w:rsidRPr="004C6FC0" w:rsidRDefault="005F5EEA" w:rsidP="005F5EEA">
            <w:pPr>
              <w:rPr>
                <w:b/>
                <w:bCs/>
                <w:sz w:val="24"/>
                <w:lang w:val="es-ES"/>
              </w:rPr>
            </w:pPr>
            <w:r>
              <w:rPr>
                <w:sz w:val="24"/>
              </w:rPr>
              <w:t xml:space="preserve">Deputy Lead of IFU 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83A79B" w14:textId="60086648" w:rsidR="005F5EEA" w:rsidRDefault="005F5EEA" w:rsidP="005F5EEA">
            <w:r w:rsidRPr="00A62D67">
              <w:rPr>
                <w:sz w:val="24"/>
              </w:rPr>
              <w:t>Brent.Larson@fao.org</w:t>
            </w:r>
          </w:p>
        </w:tc>
      </w:tr>
      <w:tr w:rsidR="005F5EEA" w:rsidRPr="00C548BD" w14:paraId="46862427" w14:textId="77777777" w:rsidTr="00700DD5">
        <w:trPr>
          <w:trHeight w:val="2105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3F72814" w14:textId="77777777" w:rsidR="005F5EEA" w:rsidRDefault="005F5EEA" w:rsidP="005F5EEA">
            <w:pPr>
              <w:rPr>
                <w:b/>
                <w:bCs/>
                <w:sz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C97CD5" w14:textId="3D48CFE4" w:rsidR="005F5EEA" w:rsidRPr="004C6FC0" w:rsidRDefault="005F5EEA" w:rsidP="005F5EEA">
            <w:pPr>
              <w:jc w:val="left"/>
              <w:rPr>
                <w:sz w:val="24"/>
              </w:rPr>
            </w:pPr>
            <w:r>
              <w:rPr>
                <w:sz w:val="24"/>
              </w:rPr>
              <w:t>IPPC Secretariat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C41B6" w14:textId="77777777" w:rsidR="005F5EEA" w:rsidRPr="008F5B7C" w:rsidRDefault="005F5EEA" w:rsidP="005F5EEA">
            <w:pPr>
              <w:rPr>
                <w:b/>
                <w:sz w:val="24"/>
              </w:rPr>
            </w:pPr>
            <w:r w:rsidRPr="008F5B7C">
              <w:rPr>
                <w:b/>
                <w:sz w:val="24"/>
              </w:rPr>
              <w:t>Ms Sarah Brunel</w:t>
            </w:r>
          </w:p>
          <w:p w14:paraId="1BC6AAA2" w14:textId="47519B77" w:rsidR="005F5EEA" w:rsidRPr="004C6FC0" w:rsidRDefault="005F5EEA" w:rsidP="005F5EEA">
            <w:pPr>
              <w:rPr>
                <w:b/>
                <w:bCs/>
                <w:sz w:val="24"/>
                <w:lang w:val="es-ES"/>
              </w:rPr>
            </w:pPr>
            <w:r>
              <w:rPr>
                <w:sz w:val="24"/>
              </w:rPr>
              <w:t xml:space="preserve">Deputy Lead of IFU 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CC59F" w14:textId="20C5EE7D" w:rsidR="005F5EEA" w:rsidRDefault="005F5EEA" w:rsidP="005F5EEA">
            <w:r w:rsidRPr="008F5B7C">
              <w:rPr>
                <w:sz w:val="24"/>
              </w:rPr>
              <w:t>Sarah.Brunel@fao.org</w:t>
            </w:r>
          </w:p>
        </w:tc>
      </w:tr>
      <w:tr w:rsidR="005F5EEA" w:rsidRPr="00C548BD" w14:paraId="2CF6983E" w14:textId="77777777" w:rsidTr="005F5EEA">
        <w:trPr>
          <w:trHeight w:val="2105"/>
        </w:trPr>
        <w:tc>
          <w:tcPr>
            <w:tcW w:w="1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CC8699" w14:textId="7B75E304" w:rsidR="005F5EEA" w:rsidRPr="005F5EEA" w:rsidRDefault="005F5EEA" w:rsidP="005F5EEA">
            <w:pPr>
              <w:rPr>
                <w:bCs/>
                <w:sz w:val="24"/>
              </w:rPr>
            </w:pPr>
            <w:r w:rsidRPr="005F5EEA">
              <w:rPr>
                <w:bCs/>
                <w:sz w:val="24"/>
              </w:rPr>
              <w:t>IPPC Secretariat (IC T</w:t>
            </w:r>
            <w:r>
              <w:rPr>
                <w:bCs/>
                <w:sz w:val="24"/>
              </w:rPr>
              <w:t>eam on NROs IFU Lead)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49976" w14:textId="67B76314" w:rsidR="005F5EEA" w:rsidRPr="004C6FC0" w:rsidRDefault="005F5EEA" w:rsidP="005F5EEA">
            <w:pPr>
              <w:jc w:val="left"/>
              <w:rPr>
                <w:sz w:val="24"/>
              </w:rPr>
            </w:pPr>
            <w:r>
              <w:rPr>
                <w:sz w:val="24"/>
              </w:rPr>
              <w:t>IPPC Secretariat</w:t>
            </w:r>
            <w:bookmarkStart w:id="0" w:name="_GoBack"/>
            <w:bookmarkEnd w:id="0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A52C0F" w14:textId="77777777" w:rsidR="005F5EEA" w:rsidRPr="00372BE2" w:rsidRDefault="005F5EEA" w:rsidP="005F5EEA">
            <w:pPr>
              <w:rPr>
                <w:b/>
                <w:bCs/>
                <w:sz w:val="24"/>
              </w:rPr>
            </w:pPr>
            <w:r w:rsidRPr="00372BE2">
              <w:rPr>
                <w:b/>
                <w:bCs/>
                <w:sz w:val="24"/>
              </w:rPr>
              <w:t>Mr Qingpo Yang</w:t>
            </w:r>
          </w:p>
          <w:p w14:paraId="1F9023B4" w14:textId="7A97FA76" w:rsidR="005F5EEA" w:rsidRPr="004C6FC0" w:rsidRDefault="005F5EEA" w:rsidP="005F5EEA">
            <w:pPr>
              <w:rPr>
                <w:b/>
                <w:bCs/>
                <w:sz w:val="24"/>
                <w:lang w:val="es-ES"/>
              </w:rPr>
            </w:pPr>
            <w:r w:rsidRPr="00372BE2">
              <w:rPr>
                <w:bCs/>
                <w:sz w:val="24"/>
              </w:rPr>
              <w:t>Associated Professional officer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B67014" w14:textId="337077DB" w:rsidR="005F5EEA" w:rsidRDefault="005F5EEA" w:rsidP="005F5EEA">
            <w:r>
              <w:rPr>
                <w:sz w:val="24"/>
              </w:rPr>
              <w:t>Qingpo.yang@fao.org</w:t>
            </w:r>
          </w:p>
        </w:tc>
      </w:tr>
    </w:tbl>
    <w:p w14:paraId="6A05A809" w14:textId="77777777" w:rsidR="00491D6D" w:rsidRDefault="00491D6D"/>
    <w:sectPr w:rsidR="00491D6D" w:rsidSect="001630EA">
      <w:headerReference w:type="even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134" w:right="1134" w:bottom="1134" w:left="1134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2D8AB" w14:textId="77777777" w:rsidR="003F1374" w:rsidRDefault="003F1374" w:rsidP="003F6A0A">
      <w:r>
        <w:separator/>
      </w:r>
    </w:p>
  </w:endnote>
  <w:endnote w:type="continuationSeparator" w:id="0">
    <w:p w14:paraId="2CFBB266" w14:textId="77777777" w:rsidR="003F1374" w:rsidRDefault="003F1374" w:rsidP="003F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D01FD" w14:textId="199C1CF5" w:rsidR="00710AAF" w:rsidRPr="00EE6DD6" w:rsidRDefault="00710AAF" w:rsidP="00710AAF">
    <w:pPr>
      <w:pStyle w:val="IPPFooter"/>
      <w:tabs>
        <w:tab w:val="clear" w:pos="9072"/>
      </w:tabs>
      <w:jc w:val="both"/>
    </w:pPr>
    <w:r w:rsidRPr="00D656B3">
      <w:rPr>
        <w:rStyle w:val="PageNumber"/>
        <w:b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 w:rsidR="005F5EEA">
      <w:rPr>
        <w:rStyle w:val="PageNumber"/>
        <w:b/>
        <w:bCs/>
        <w:noProof/>
      </w:rPr>
      <w:t>2</w:t>
    </w:r>
    <w:r w:rsidRPr="00D656B3">
      <w:rPr>
        <w:rStyle w:val="PageNumber"/>
        <w:b/>
        <w:bCs/>
      </w:rPr>
      <w:fldChar w:fldCharType="end"/>
    </w:r>
    <w:r w:rsidRPr="00D656B3">
      <w:rPr>
        <w:rStyle w:val="PageNumber"/>
        <w:b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 w:rsidR="005F5EEA">
      <w:rPr>
        <w:rStyle w:val="PageNumber"/>
        <w:b/>
        <w:bCs/>
        <w:noProof/>
      </w:rPr>
      <w:t>2</w:t>
    </w:r>
    <w:r w:rsidRPr="00D656B3">
      <w:rPr>
        <w:rStyle w:val="PageNumber"/>
        <w:b/>
        <w:bCs/>
      </w:rPr>
      <w:fldChar w:fldCharType="end"/>
    </w:r>
    <w:r>
      <w:rPr>
        <w:rStyle w:val="PageNumber"/>
        <w:b/>
        <w:bCs/>
      </w:rPr>
      <w:tab/>
    </w:r>
    <w:r>
      <w:rPr>
        <w:rStyle w:val="PageNumber"/>
        <w:b/>
        <w:bCs/>
      </w:rPr>
      <w:tab/>
    </w:r>
    <w:r>
      <w:rPr>
        <w:rStyle w:val="PageNumber"/>
        <w:b/>
        <w:bCs/>
      </w:rPr>
      <w:tab/>
    </w:r>
    <w:r>
      <w:rPr>
        <w:rStyle w:val="PageNumber"/>
        <w:b/>
        <w:bCs/>
      </w:rPr>
      <w:tab/>
    </w:r>
    <w:r>
      <w:rPr>
        <w:rStyle w:val="PageNumber"/>
        <w:b/>
        <w:bCs/>
      </w:rPr>
      <w:tab/>
    </w:r>
    <w:r>
      <w:rPr>
        <w:rStyle w:val="PageNumber"/>
        <w:b/>
        <w:bCs/>
      </w:rPr>
      <w:tab/>
    </w:r>
    <w:r>
      <w:rPr>
        <w:rStyle w:val="PageNumber"/>
        <w:b/>
        <w:bCs/>
      </w:rPr>
      <w:tab/>
    </w:r>
    <w:r>
      <w:t>International Plant Protection Convention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AF646" w14:textId="77777777" w:rsidR="000E4BF3" w:rsidRPr="00EE6DD6" w:rsidRDefault="003740CF" w:rsidP="00650344">
    <w:pPr>
      <w:pStyle w:val="IPPFooter"/>
      <w:tabs>
        <w:tab w:val="clear" w:pos="9072"/>
      </w:tabs>
      <w:jc w:val="both"/>
    </w:pPr>
    <w:r>
      <w:t>International Plant Protection Convention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0E4BF3" w:rsidRPr="00D656B3">
      <w:rPr>
        <w:rStyle w:val="PageNumber"/>
        <w:b/>
        <w:bCs/>
      </w:rPr>
      <w:t xml:space="preserve">Page </w:t>
    </w:r>
    <w:r w:rsidR="000E4BF3" w:rsidRPr="00D656B3">
      <w:rPr>
        <w:rStyle w:val="PageNumber"/>
        <w:b/>
        <w:bCs/>
      </w:rPr>
      <w:fldChar w:fldCharType="begin"/>
    </w:r>
    <w:r w:rsidR="000E4BF3" w:rsidRPr="00D656B3">
      <w:rPr>
        <w:rStyle w:val="PageNumber"/>
        <w:b/>
        <w:bCs/>
      </w:rPr>
      <w:instrText xml:space="preserve"> PAGE </w:instrText>
    </w:r>
    <w:r w:rsidR="000E4BF3" w:rsidRPr="00D656B3">
      <w:rPr>
        <w:rStyle w:val="PageNumber"/>
        <w:b/>
        <w:bCs/>
      </w:rPr>
      <w:fldChar w:fldCharType="separate"/>
    </w:r>
    <w:r w:rsidR="00C548BD">
      <w:rPr>
        <w:rStyle w:val="PageNumber"/>
        <w:b/>
        <w:bCs/>
        <w:noProof/>
      </w:rPr>
      <w:t>3</w:t>
    </w:r>
    <w:r w:rsidR="000E4BF3" w:rsidRPr="00D656B3">
      <w:rPr>
        <w:rStyle w:val="PageNumber"/>
        <w:b/>
        <w:bCs/>
      </w:rPr>
      <w:fldChar w:fldCharType="end"/>
    </w:r>
    <w:r w:rsidR="000E4BF3" w:rsidRPr="00D656B3">
      <w:rPr>
        <w:rStyle w:val="PageNumber"/>
        <w:b/>
        <w:bCs/>
      </w:rPr>
      <w:t xml:space="preserve"> of </w:t>
    </w:r>
    <w:r w:rsidR="000E4BF3" w:rsidRPr="00D656B3">
      <w:rPr>
        <w:rStyle w:val="PageNumber"/>
        <w:b/>
        <w:bCs/>
      </w:rPr>
      <w:fldChar w:fldCharType="begin"/>
    </w:r>
    <w:r w:rsidR="000E4BF3" w:rsidRPr="00D656B3">
      <w:rPr>
        <w:rStyle w:val="PageNumber"/>
        <w:b/>
        <w:bCs/>
      </w:rPr>
      <w:instrText xml:space="preserve"> NUMPAGES </w:instrText>
    </w:r>
    <w:r w:rsidR="000E4BF3" w:rsidRPr="00D656B3">
      <w:rPr>
        <w:rStyle w:val="PageNumber"/>
        <w:b/>
        <w:bCs/>
      </w:rPr>
      <w:fldChar w:fldCharType="separate"/>
    </w:r>
    <w:r w:rsidR="00E46588">
      <w:rPr>
        <w:rStyle w:val="PageNumber"/>
        <w:b/>
        <w:bCs/>
        <w:noProof/>
      </w:rPr>
      <w:t>2</w:t>
    </w:r>
    <w:r w:rsidR="000E4BF3" w:rsidRPr="00D656B3">
      <w:rPr>
        <w:rStyle w:val="PageNumber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E3DD9" w14:textId="666DC2EB" w:rsidR="00710AAF" w:rsidRPr="00EE6DD6" w:rsidRDefault="00710AAF" w:rsidP="00710AAF">
    <w:pPr>
      <w:pStyle w:val="IPPFooter"/>
      <w:tabs>
        <w:tab w:val="clear" w:pos="9072"/>
      </w:tabs>
      <w:jc w:val="both"/>
    </w:pPr>
    <w:r>
      <w:t>International Plant Protection Convention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D656B3">
      <w:rPr>
        <w:rStyle w:val="PageNumber"/>
        <w:b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 w:rsidR="005F5EEA">
      <w:rPr>
        <w:rStyle w:val="PageNumber"/>
        <w:b/>
        <w:bCs/>
        <w:noProof/>
      </w:rPr>
      <w:t>1</w:t>
    </w:r>
    <w:r w:rsidRPr="00D656B3">
      <w:rPr>
        <w:rStyle w:val="PageNumber"/>
        <w:b/>
        <w:bCs/>
      </w:rPr>
      <w:fldChar w:fldCharType="end"/>
    </w:r>
    <w:r w:rsidRPr="00D656B3">
      <w:rPr>
        <w:rStyle w:val="PageNumber"/>
        <w:b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 w:rsidR="005F5EEA">
      <w:rPr>
        <w:rStyle w:val="PageNumber"/>
        <w:b/>
        <w:bCs/>
        <w:noProof/>
      </w:rPr>
      <w:t>2</w:t>
    </w:r>
    <w:r w:rsidRPr="00D656B3">
      <w:rPr>
        <w:rStyle w:val="PageNumber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2B73A" w14:textId="77777777" w:rsidR="003F1374" w:rsidRDefault="003F1374" w:rsidP="003F6A0A">
      <w:r>
        <w:separator/>
      </w:r>
    </w:p>
  </w:footnote>
  <w:footnote w:type="continuationSeparator" w:id="0">
    <w:p w14:paraId="080E96CD" w14:textId="77777777" w:rsidR="003F1374" w:rsidRDefault="003F1374" w:rsidP="003F6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8E3F2" w14:textId="77777777" w:rsidR="00C548BD" w:rsidRDefault="00C548BD" w:rsidP="00C548BD">
    <w:pPr>
      <w:pStyle w:val="IPPHeader"/>
    </w:pPr>
    <w:r>
      <w:rPr>
        <w:rFonts w:eastAsia="Arial" w:cs="Arial"/>
        <w:szCs w:val="18"/>
        <w:lang w:val="fr-FR"/>
      </w:rPr>
      <w:tab/>
    </w:r>
    <w:r>
      <w:rPr>
        <w:rFonts w:eastAsia="Arial" w:cs="Arial"/>
        <w:szCs w:val="18"/>
        <w:lang w:val="fr-FR"/>
      </w:rPr>
      <w:tab/>
      <w:t xml:space="preserve">PCE team </w:t>
    </w:r>
    <w:proofErr w:type="spellStart"/>
    <w:r>
      <w:rPr>
        <w:rFonts w:eastAsia="Arial" w:cs="Arial"/>
        <w:szCs w:val="18"/>
        <w:lang w:val="fr-FR"/>
      </w:rPr>
      <w:t>Membership</w:t>
    </w:r>
    <w:proofErr w:type="spellEnd"/>
    <w:r>
      <w:rPr>
        <w:rFonts w:eastAsia="Arial" w:cs="Arial"/>
        <w:szCs w:val="18"/>
        <w:lang w:val="fr-FR"/>
      </w:rPr>
      <w:t xml:space="preserve"> List</w:t>
    </w:r>
  </w:p>
  <w:p w14:paraId="72A3D3EC" w14:textId="77777777" w:rsidR="00C548BD" w:rsidRDefault="00C548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0B090" w14:textId="77777777" w:rsidR="009644F7" w:rsidRDefault="00C548BD" w:rsidP="00C548BD">
    <w:pPr>
      <w:tabs>
        <w:tab w:val="left" w:pos="8370"/>
      </w:tabs>
      <w:spacing w:before="77"/>
      <w:ind w:firstLine="1276"/>
      <w:jc w:val="left"/>
      <w:rPr>
        <w:rFonts w:eastAsia="Arial" w:cs="Arial"/>
        <w:szCs w:val="18"/>
      </w:rPr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3823EF73" wp14:editId="55A5DFEC">
          <wp:simplePos x="0" y="0"/>
          <wp:positionH relativeFrom="page">
            <wp:posOffset>639445</wp:posOffset>
          </wp:positionH>
          <wp:positionV relativeFrom="paragraph">
            <wp:posOffset>-22225</wp:posOffset>
          </wp:positionV>
          <wp:extent cx="647065" cy="333375"/>
          <wp:effectExtent l="0" t="0" r="635" b="952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4F7">
      <w:rPr>
        <w:noProof/>
        <w:lang w:val="en-US"/>
      </w:rPr>
      <w:drawing>
        <wp:anchor distT="0" distB="0" distL="114300" distR="114300" simplePos="0" relativeHeight="251661312" behindDoc="0" locked="0" layoutInCell="1" allowOverlap="0" wp14:anchorId="217D7731" wp14:editId="65526871">
          <wp:simplePos x="0" y="0"/>
          <wp:positionH relativeFrom="page">
            <wp:align>left</wp:align>
          </wp:positionH>
          <wp:positionV relativeFrom="paragraph">
            <wp:posOffset>-551180</wp:posOffset>
          </wp:positionV>
          <wp:extent cx="7555865" cy="46355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pc-banner-background-we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44F7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7DA87F" wp14:editId="60B5C3C3">
              <wp:simplePos x="0" y="0"/>
              <wp:positionH relativeFrom="column">
                <wp:posOffset>842579</wp:posOffset>
              </wp:positionH>
              <wp:positionV relativeFrom="paragraph">
                <wp:posOffset>335896</wp:posOffset>
              </wp:positionV>
              <wp:extent cx="5643349" cy="128128"/>
              <wp:effectExtent l="0" t="0" r="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5643349" cy="1281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061E4C" w14:textId="77777777" w:rsidR="009644F7" w:rsidRPr="00D43D03" w:rsidRDefault="009644F7" w:rsidP="009644F7">
                          <w:pPr>
                            <w:ind w:right="-4260"/>
                            <w:rPr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7DA87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6.35pt;margin-top:26.45pt;width:444.35pt;height:10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" filled="f" stroked="f" strokeweight=".5pt">
              <v:textbox>
                <w:txbxContent>
                  <w:p w14:paraId="60061E4C" w14:textId="77777777" w:rsidR="009644F7" w:rsidRPr="00D43D03" w:rsidRDefault="009644F7" w:rsidP="009644F7">
                    <w:pPr>
                      <w:ind w:right="-4260"/>
                      <w:rPr>
                        <w:b/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 w:rsidR="009644F7">
      <w:rPr>
        <w:rFonts w:ascii="Arial" w:eastAsia="Arial" w:hAnsi="Arial" w:cs="Arial"/>
        <w:sz w:val="18"/>
        <w:szCs w:val="18"/>
      </w:rPr>
      <w:t>Intern</w:t>
    </w:r>
    <w:r w:rsidR="009644F7">
      <w:rPr>
        <w:rFonts w:ascii="Arial" w:eastAsia="Arial" w:hAnsi="Arial" w:cs="Arial"/>
        <w:spacing w:val="-2"/>
        <w:sz w:val="18"/>
        <w:szCs w:val="18"/>
      </w:rPr>
      <w:t>a</w:t>
    </w:r>
    <w:r w:rsidR="009644F7">
      <w:rPr>
        <w:rFonts w:ascii="Arial" w:eastAsia="Arial" w:hAnsi="Arial" w:cs="Arial"/>
        <w:sz w:val="18"/>
        <w:szCs w:val="18"/>
      </w:rPr>
      <w:t>t</w:t>
    </w:r>
    <w:r w:rsidR="009644F7">
      <w:rPr>
        <w:rFonts w:ascii="Arial" w:eastAsia="Arial" w:hAnsi="Arial" w:cs="Arial"/>
        <w:spacing w:val="1"/>
        <w:sz w:val="18"/>
        <w:szCs w:val="18"/>
      </w:rPr>
      <w:t>i</w:t>
    </w:r>
    <w:r w:rsidR="009644F7">
      <w:rPr>
        <w:rFonts w:ascii="Arial" w:eastAsia="Arial" w:hAnsi="Arial" w:cs="Arial"/>
        <w:spacing w:val="-2"/>
        <w:sz w:val="18"/>
        <w:szCs w:val="18"/>
      </w:rPr>
      <w:t>o</w:t>
    </w:r>
    <w:r w:rsidR="009644F7">
      <w:rPr>
        <w:rFonts w:ascii="Arial" w:eastAsia="Arial" w:hAnsi="Arial" w:cs="Arial"/>
        <w:sz w:val="18"/>
        <w:szCs w:val="18"/>
      </w:rPr>
      <w:t>nal</w:t>
    </w:r>
    <w:r w:rsidR="009644F7">
      <w:rPr>
        <w:rFonts w:ascii="Arial" w:eastAsia="Arial" w:hAnsi="Arial" w:cs="Arial"/>
        <w:spacing w:val="2"/>
        <w:sz w:val="18"/>
        <w:szCs w:val="18"/>
      </w:rPr>
      <w:t xml:space="preserve"> </w:t>
    </w:r>
    <w:r w:rsidR="009644F7">
      <w:rPr>
        <w:rFonts w:ascii="Arial" w:eastAsia="Arial" w:hAnsi="Arial" w:cs="Arial"/>
        <w:spacing w:val="-3"/>
        <w:sz w:val="18"/>
        <w:szCs w:val="18"/>
      </w:rPr>
      <w:t>P</w:t>
    </w:r>
    <w:r w:rsidR="009644F7">
      <w:rPr>
        <w:rFonts w:ascii="Arial" w:eastAsia="Arial" w:hAnsi="Arial" w:cs="Arial"/>
        <w:sz w:val="18"/>
        <w:szCs w:val="18"/>
      </w:rPr>
      <w:t>lant</w:t>
    </w:r>
    <w:r w:rsidR="009644F7">
      <w:rPr>
        <w:rFonts w:ascii="Arial" w:eastAsia="Arial" w:hAnsi="Arial" w:cs="Arial"/>
        <w:spacing w:val="-2"/>
        <w:sz w:val="18"/>
        <w:szCs w:val="18"/>
      </w:rPr>
      <w:t xml:space="preserve"> </w:t>
    </w:r>
    <w:r w:rsidR="009644F7">
      <w:rPr>
        <w:rFonts w:ascii="Arial" w:eastAsia="Arial" w:hAnsi="Arial" w:cs="Arial"/>
        <w:sz w:val="18"/>
        <w:szCs w:val="18"/>
      </w:rPr>
      <w:t>Prot</w:t>
    </w:r>
    <w:r w:rsidR="009644F7">
      <w:rPr>
        <w:rFonts w:ascii="Arial" w:eastAsia="Arial" w:hAnsi="Arial" w:cs="Arial"/>
        <w:spacing w:val="-2"/>
        <w:sz w:val="18"/>
        <w:szCs w:val="18"/>
      </w:rPr>
      <w:t>e</w:t>
    </w:r>
    <w:r w:rsidR="009644F7">
      <w:rPr>
        <w:rFonts w:ascii="Arial" w:eastAsia="Arial" w:hAnsi="Arial" w:cs="Arial"/>
        <w:spacing w:val="1"/>
        <w:sz w:val="18"/>
        <w:szCs w:val="18"/>
      </w:rPr>
      <w:t>c</w:t>
    </w:r>
    <w:r w:rsidR="009644F7">
      <w:rPr>
        <w:rFonts w:ascii="Arial" w:eastAsia="Arial" w:hAnsi="Arial" w:cs="Arial"/>
        <w:sz w:val="18"/>
        <w:szCs w:val="18"/>
      </w:rPr>
      <w:t>t</w:t>
    </w:r>
    <w:r w:rsidR="009644F7">
      <w:rPr>
        <w:rFonts w:ascii="Arial" w:eastAsia="Arial" w:hAnsi="Arial" w:cs="Arial"/>
        <w:spacing w:val="-2"/>
        <w:sz w:val="18"/>
        <w:szCs w:val="18"/>
      </w:rPr>
      <w:t>i</w:t>
    </w:r>
    <w:r w:rsidR="009644F7">
      <w:rPr>
        <w:rFonts w:ascii="Arial" w:eastAsia="Arial" w:hAnsi="Arial" w:cs="Arial"/>
        <w:sz w:val="18"/>
        <w:szCs w:val="18"/>
      </w:rPr>
      <w:t>on</w:t>
    </w:r>
    <w:r w:rsidR="009644F7">
      <w:rPr>
        <w:rFonts w:ascii="Arial" w:eastAsia="Arial" w:hAnsi="Arial" w:cs="Arial"/>
        <w:spacing w:val="-1"/>
        <w:sz w:val="18"/>
        <w:szCs w:val="18"/>
      </w:rPr>
      <w:t xml:space="preserve"> C</w:t>
    </w:r>
    <w:r w:rsidR="009644F7">
      <w:rPr>
        <w:rFonts w:ascii="Arial" w:eastAsia="Arial" w:hAnsi="Arial" w:cs="Arial"/>
        <w:sz w:val="18"/>
        <w:szCs w:val="18"/>
      </w:rPr>
      <w:t>on</w:t>
    </w:r>
    <w:r w:rsidR="009644F7">
      <w:rPr>
        <w:rFonts w:ascii="Arial" w:eastAsia="Arial" w:hAnsi="Arial" w:cs="Arial"/>
        <w:spacing w:val="-2"/>
        <w:sz w:val="18"/>
        <w:szCs w:val="18"/>
      </w:rPr>
      <w:t>v</w:t>
    </w:r>
    <w:r w:rsidR="009644F7">
      <w:rPr>
        <w:rFonts w:ascii="Arial" w:eastAsia="Arial" w:hAnsi="Arial" w:cs="Arial"/>
        <w:sz w:val="18"/>
        <w:szCs w:val="18"/>
      </w:rPr>
      <w:t>ent</w:t>
    </w:r>
    <w:r w:rsidR="009644F7">
      <w:rPr>
        <w:rFonts w:ascii="Arial" w:eastAsia="Arial" w:hAnsi="Arial" w:cs="Arial"/>
        <w:spacing w:val="1"/>
        <w:sz w:val="18"/>
        <w:szCs w:val="18"/>
      </w:rPr>
      <w:t>ion</w:t>
    </w:r>
    <w:r w:rsidR="009644F7">
      <w:rPr>
        <w:rFonts w:ascii="Arial" w:eastAsia="Arial" w:hAnsi="Arial" w:cs="Arial"/>
        <w:spacing w:val="1"/>
        <w:sz w:val="18"/>
        <w:szCs w:val="18"/>
      </w:rPr>
      <w:tab/>
    </w:r>
    <w:r w:rsidR="009644F7">
      <w:rPr>
        <w:rFonts w:ascii="Arial" w:eastAsia="Arial" w:hAnsi="Arial" w:cs="Arial"/>
        <w:sz w:val="18"/>
        <w:szCs w:val="18"/>
      </w:rPr>
      <w:t>Membership list</w:t>
    </w:r>
  </w:p>
  <w:p w14:paraId="04E82696" w14:textId="5C8B898E" w:rsidR="009644F7" w:rsidRPr="00C548BD" w:rsidRDefault="009644F7" w:rsidP="00C548BD">
    <w:pPr>
      <w:pStyle w:val="Header"/>
      <w:ind w:firstLine="1276"/>
      <w:rPr>
        <w:rFonts w:ascii="Arial" w:eastAsia="Arial" w:hAnsi="Arial" w:cs="Arial"/>
        <w:sz w:val="18"/>
        <w:szCs w:val="18"/>
      </w:rPr>
    </w:pPr>
    <w:r w:rsidRPr="00C548BD">
      <w:rPr>
        <w:rFonts w:ascii="Arial" w:eastAsia="Arial" w:hAnsi="Arial" w:cs="Arial"/>
        <w:noProof/>
        <w:sz w:val="18"/>
        <w:szCs w:val="18"/>
        <w:lang w:val="en-US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78C5612" wp14:editId="3DCEDB9D">
              <wp:simplePos x="0" y="0"/>
              <wp:positionH relativeFrom="margin">
                <wp:align>right</wp:align>
              </wp:positionH>
              <wp:positionV relativeFrom="paragraph">
                <wp:posOffset>129540</wp:posOffset>
              </wp:positionV>
              <wp:extent cx="5301615" cy="1270"/>
              <wp:effectExtent l="0" t="0" r="13335" b="17780"/>
              <wp:wrapNone/>
              <wp:docPr id="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01615" cy="1270"/>
                        <a:chOff x="2453" y="488"/>
                        <a:chExt cx="8349" cy="2"/>
                      </a:xfrm>
                    </wpg:grpSpPr>
                    <wps:wsp>
                      <wps:cNvPr id="4" name="Freeform 24"/>
                      <wps:cNvSpPr>
                        <a:spLocks/>
                      </wps:cNvSpPr>
                      <wps:spPr bwMode="auto">
                        <a:xfrm>
                          <a:off x="2453" y="488"/>
                          <a:ext cx="8349" cy="2"/>
                        </a:xfrm>
                        <a:custGeom>
                          <a:avLst/>
                          <a:gdLst>
                            <a:gd name="T0" fmla="+- 0 2453 2453"/>
                            <a:gd name="T1" fmla="*/ T0 w 8349"/>
                            <a:gd name="T2" fmla="+- 0 10802 2453"/>
                            <a:gd name="T3" fmla="*/ T2 w 83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49">
                              <a:moveTo>
                                <a:pt x="0" y="0"/>
                              </a:moveTo>
                              <a:lnTo>
                                <a:pt x="834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6203B908">
            <v:group id="Group 23" style="position:absolute;margin-left:366.25pt;margin-top:10.2pt;width:417.45pt;height:.1pt;z-index:-251654144;mso-position-horizontal:right;mso-position-horizontal-relative:margin" coordsize="8349,2" coordorigin="2453,488" o:spid="_x0000_s1026" w14:anchorId="3CDA7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">
              <v:shape id="Freeform 24" style="position:absolute;left:2453;top:488;width:8349;height:2;visibility:visible;mso-wrap-style:square;v-text-anchor:top" coordsize="8349,2" o:spid="_x0000_s1027" filled="f" strokeweight=".58pt" path="m,l834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oYw78A&#10;AADaAAAADwAAAGRycy9kb3ducmV2LnhtbESPQYvCMBSE7wv+h/AEb2uqiFurUUQQehHWqvdn82yL&#10;zUtpYq3/fiMIexxm5htmtelNLTpqXWVZwWQcgSDOra64UHA+7b9jEM4ja6wtk4IXOdisB18rTLR9&#10;8pG6zBciQNglqKD0vkmkdHlJBt3YNsTBu9nWoA+yLaRu8RngppbTKJpLgxWHhRIb2pWU37OHURBf&#10;L5fmp8hQ/sb+0BuXdrRIlRoN++0ShKfe/4c/7VQrmMH7Srg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ShjDvwAAANoAAAAPAAAAAAAAAAAAAAAAAJgCAABkcnMvZG93bnJl&#10;di54bWxQSwUGAAAAAAQABAD1AAAAhAMAAAAA&#10;">
                <v:path arrowok="t" o:connecttype="custom" o:connectlocs="0,0;8349,0" o:connectangles="0,0"/>
              </v:shape>
              <w10:wrap anchorx="margin"/>
            </v:group>
          </w:pict>
        </mc:Fallback>
      </mc:AlternateContent>
    </w:r>
    <w:r w:rsidRPr="00C548BD">
      <w:rPr>
        <w:rFonts w:ascii="Arial" w:eastAsia="Arial" w:hAnsi="Arial" w:cs="Arial"/>
        <w:noProof/>
        <w:sz w:val="18"/>
        <w:szCs w:val="18"/>
        <w:lang w:val="en-US"/>
      </w:rPr>
      <w:drawing>
        <wp:anchor distT="0" distB="0" distL="114300" distR="114300" simplePos="0" relativeHeight="251660288" behindDoc="0" locked="0" layoutInCell="1" allowOverlap="1" wp14:anchorId="43CBDF2A" wp14:editId="7F3D32E2">
          <wp:simplePos x="0" y="0"/>
          <wp:positionH relativeFrom="margin">
            <wp:posOffset>6851650</wp:posOffset>
          </wp:positionH>
          <wp:positionV relativeFrom="margin">
            <wp:posOffset>-865505</wp:posOffset>
          </wp:positionV>
          <wp:extent cx="5600700" cy="69532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42"/>
                  <a:stretch/>
                </pic:blipFill>
                <pic:spPr bwMode="auto">
                  <a:xfrm rot="10800000">
                    <a:off x="0" y="0"/>
                    <a:ext cx="5600700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F5EEA">
      <w:rPr>
        <w:rFonts w:ascii="Arial" w:eastAsia="Arial" w:hAnsi="Arial" w:cs="Arial"/>
        <w:sz w:val="18"/>
        <w:szCs w:val="18"/>
      </w:rPr>
      <w:t>NROs</w:t>
    </w:r>
    <w:r w:rsidR="00C548BD" w:rsidRPr="00C548BD">
      <w:rPr>
        <w:rFonts w:ascii="Arial" w:eastAsia="Arial" w:hAnsi="Arial" w:cs="Arial"/>
        <w:sz w:val="18"/>
        <w:szCs w:val="18"/>
      </w:rPr>
      <w:t xml:space="preserve"> team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071CE"/>
    <w:multiLevelType w:val="hybridMultilevel"/>
    <w:tmpl w:val="D56E9BA2"/>
    <w:lvl w:ilvl="0" w:tplc="DA7C804A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37D08EBA">
      <w:start w:val="1"/>
      <w:numFmt w:val="lowerLetter"/>
      <w:lvlText w:val="%2."/>
      <w:lvlJc w:val="left"/>
      <w:pPr>
        <w:ind w:left="1440" w:hanging="360"/>
      </w:pPr>
    </w:lvl>
    <w:lvl w:ilvl="2" w:tplc="E36AF3C8">
      <w:start w:val="1"/>
      <w:numFmt w:val="lowerRoman"/>
      <w:lvlText w:val="%3."/>
      <w:lvlJc w:val="right"/>
      <w:pPr>
        <w:ind w:left="2160" w:hanging="180"/>
      </w:pPr>
    </w:lvl>
    <w:lvl w:ilvl="3" w:tplc="F304600E">
      <w:start w:val="1"/>
      <w:numFmt w:val="decimal"/>
      <w:lvlText w:val="%4."/>
      <w:lvlJc w:val="left"/>
      <w:pPr>
        <w:ind w:left="2880" w:hanging="360"/>
      </w:pPr>
    </w:lvl>
    <w:lvl w:ilvl="4" w:tplc="81CAAC2E">
      <w:start w:val="1"/>
      <w:numFmt w:val="lowerLetter"/>
      <w:lvlText w:val="%5."/>
      <w:lvlJc w:val="left"/>
      <w:pPr>
        <w:ind w:left="3600" w:hanging="360"/>
      </w:pPr>
    </w:lvl>
    <w:lvl w:ilvl="5" w:tplc="D2C44322">
      <w:start w:val="1"/>
      <w:numFmt w:val="lowerRoman"/>
      <w:lvlText w:val="%6."/>
      <w:lvlJc w:val="right"/>
      <w:pPr>
        <w:ind w:left="4320" w:hanging="180"/>
      </w:pPr>
    </w:lvl>
    <w:lvl w:ilvl="6" w:tplc="E50CBCB4">
      <w:start w:val="1"/>
      <w:numFmt w:val="decimal"/>
      <w:lvlText w:val="%7."/>
      <w:lvlJc w:val="left"/>
      <w:pPr>
        <w:ind w:left="5040" w:hanging="360"/>
      </w:pPr>
    </w:lvl>
    <w:lvl w:ilvl="7" w:tplc="E8B2AEDE">
      <w:start w:val="1"/>
      <w:numFmt w:val="lowerLetter"/>
      <w:lvlText w:val="%8."/>
      <w:lvlJc w:val="left"/>
      <w:pPr>
        <w:ind w:left="5760" w:hanging="360"/>
      </w:pPr>
    </w:lvl>
    <w:lvl w:ilvl="8" w:tplc="31863D2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43ECD"/>
    <w:multiLevelType w:val="multilevel"/>
    <w:tmpl w:val="10C6E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3"/>
  </w:num>
  <w:num w:numId="1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0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2NjUyMTezMDcwMjNQ0lEKTi0uzszPAykwrAUAUkMDVCwAAAA="/>
  </w:docVars>
  <w:rsids>
    <w:rsidRoot w:val="003F6A0A"/>
    <w:rsid w:val="00002CC2"/>
    <w:rsid w:val="00052950"/>
    <w:rsid w:val="000717E4"/>
    <w:rsid w:val="000E4BF3"/>
    <w:rsid w:val="00154CCD"/>
    <w:rsid w:val="001630EA"/>
    <w:rsid w:val="001C3133"/>
    <w:rsid w:val="001C7E70"/>
    <w:rsid w:val="002C7EFA"/>
    <w:rsid w:val="003740CF"/>
    <w:rsid w:val="003A56E9"/>
    <w:rsid w:val="003E79D7"/>
    <w:rsid w:val="003F1374"/>
    <w:rsid w:val="003F6A0A"/>
    <w:rsid w:val="00402FC7"/>
    <w:rsid w:val="00491D6D"/>
    <w:rsid w:val="004B1FB0"/>
    <w:rsid w:val="004B2C11"/>
    <w:rsid w:val="004F657B"/>
    <w:rsid w:val="00567C44"/>
    <w:rsid w:val="005F5EEA"/>
    <w:rsid w:val="00650344"/>
    <w:rsid w:val="00676E40"/>
    <w:rsid w:val="00710AAF"/>
    <w:rsid w:val="007744F8"/>
    <w:rsid w:val="007F2F0A"/>
    <w:rsid w:val="008116E7"/>
    <w:rsid w:val="009257F9"/>
    <w:rsid w:val="00926F13"/>
    <w:rsid w:val="009644F7"/>
    <w:rsid w:val="009D25A0"/>
    <w:rsid w:val="00A95AD6"/>
    <w:rsid w:val="00AF0B3B"/>
    <w:rsid w:val="00B3194B"/>
    <w:rsid w:val="00C12C9B"/>
    <w:rsid w:val="00C25AD2"/>
    <w:rsid w:val="00C548BD"/>
    <w:rsid w:val="00CC031F"/>
    <w:rsid w:val="00D43D03"/>
    <w:rsid w:val="00D54168"/>
    <w:rsid w:val="00D552B5"/>
    <w:rsid w:val="00E46588"/>
    <w:rsid w:val="00EB40C7"/>
    <w:rsid w:val="00F730BE"/>
    <w:rsid w:val="00F91D05"/>
    <w:rsid w:val="00FA4A85"/>
    <w:rsid w:val="130E0D57"/>
    <w:rsid w:val="34F88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64347"/>
  <w15:chartTrackingRefBased/>
  <w15:docId w15:val="{3CAFDF8D-BBEB-492F-ABA2-5EB5A12D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8BD"/>
    <w:pPr>
      <w:spacing w:after="0" w:line="240" w:lineRule="auto"/>
      <w:jc w:val="both"/>
    </w:pPr>
    <w:rPr>
      <w:rFonts w:ascii="Times New Roman" w:eastAsia="MS Mincho" w:hAnsi="Times New Roman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C548B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C548BD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548BD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48BD"/>
    <w:rPr>
      <w:rFonts w:ascii="Times New Roman" w:eastAsia="MS Mincho" w:hAnsi="Times New Roman"/>
      <w:szCs w:val="24"/>
      <w:lang w:val="en-GB" w:eastAsia="zh-CN"/>
    </w:rPr>
  </w:style>
  <w:style w:type="paragraph" w:styleId="Footer">
    <w:name w:val="footer"/>
    <w:basedOn w:val="Normal"/>
    <w:link w:val="FooterChar"/>
    <w:rsid w:val="00C54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548BD"/>
    <w:rPr>
      <w:rFonts w:ascii="Times New Roman" w:eastAsia="MS Mincho" w:hAnsi="Times New Roman"/>
      <w:szCs w:val="24"/>
      <w:lang w:val="en-GB" w:eastAsia="zh-CN"/>
    </w:rPr>
  </w:style>
  <w:style w:type="character" w:customStyle="1" w:styleId="Heading1Char">
    <w:name w:val="Heading 1 Char"/>
    <w:basedOn w:val="DefaultParagraphFont"/>
    <w:link w:val="Heading1"/>
    <w:rsid w:val="00C548BD"/>
    <w:rPr>
      <w:rFonts w:ascii="Times New Roman" w:eastAsia="MS Mincho" w:hAnsi="Times New Roman"/>
      <w:b/>
      <w:bCs/>
      <w:szCs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C548BD"/>
    <w:rPr>
      <w:rFonts w:ascii="Calibri" w:eastAsia="MS Mincho" w:hAnsi="Calibri"/>
      <w:b/>
      <w:bCs/>
      <w:i/>
      <w:i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C548BD"/>
    <w:rPr>
      <w:rFonts w:ascii="Calibri" w:eastAsia="MS Mincho" w:hAnsi="Calibri"/>
      <w:b/>
      <w:bCs/>
      <w:sz w:val="26"/>
      <w:szCs w:val="26"/>
      <w:lang w:val="en-GB" w:eastAsia="zh-CN"/>
    </w:rPr>
  </w:style>
  <w:style w:type="paragraph" w:styleId="FootnoteText">
    <w:name w:val="footnote text"/>
    <w:basedOn w:val="Normal"/>
    <w:link w:val="FootnoteTextChar"/>
    <w:semiHidden/>
    <w:rsid w:val="00C548BD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548BD"/>
    <w:rPr>
      <w:rFonts w:ascii="Times New Roman" w:eastAsia="MS Mincho" w:hAnsi="Times New Roman"/>
      <w:sz w:val="20"/>
      <w:szCs w:val="24"/>
      <w:lang w:val="en-GB" w:eastAsia="zh-CN"/>
    </w:rPr>
  </w:style>
  <w:style w:type="character" w:styleId="FootnoteReference">
    <w:name w:val="footnote reference"/>
    <w:basedOn w:val="DefaultParagraphFont"/>
    <w:semiHidden/>
    <w:rsid w:val="00C548BD"/>
    <w:rPr>
      <w:vertAlign w:val="superscript"/>
    </w:rPr>
  </w:style>
  <w:style w:type="paragraph" w:customStyle="1" w:styleId="Style">
    <w:name w:val="Style"/>
    <w:basedOn w:val="Footer"/>
    <w:autoRedefine/>
    <w:qFormat/>
    <w:rsid w:val="00C548BD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C548BD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C548BD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C548BD"/>
    <w:pPr>
      <w:spacing w:after="240"/>
    </w:pPr>
    <w:rPr>
      <w:sz w:val="24"/>
    </w:rPr>
  </w:style>
  <w:style w:type="table" w:styleId="TableGrid">
    <w:name w:val="Table Grid"/>
    <w:basedOn w:val="TableNormal"/>
    <w:rsid w:val="00C548BD"/>
    <w:pPr>
      <w:spacing w:after="200" w:line="276" w:lineRule="auto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54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48BD"/>
    <w:rPr>
      <w:rFonts w:ascii="Tahoma" w:eastAsia="MS Mincho" w:hAnsi="Tahoma" w:cs="Tahoma"/>
      <w:sz w:val="16"/>
      <w:szCs w:val="16"/>
      <w:lang w:val="en-GB" w:eastAsia="zh-CN"/>
    </w:rPr>
  </w:style>
  <w:style w:type="paragraph" w:customStyle="1" w:styleId="IPPBullet2">
    <w:name w:val="IPP Bullet2"/>
    <w:basedOn w:val="IPPNormal"/>
    <w:next w:val="IPPBullet1"/>
    <w:qFormat/>
    <w:rsid w:val="00C548BD"/>
    <w:pPr>
      <w:numPr>
        <w:numId w:val="5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rsid w:val="00C548BD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C548BD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C548BD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C548BD"/>
    <w:pPr>
      <w:spacing w:after="180"/>
    </w:pPr>
  </w:style>
  <w:style w:type="paragraph" w:customStyle="1" w:styleId="IPPFootnote">
    <w:name w:val="IPP Footnote"/>
    <w:basedOn w:val="IPPArialFootnote"/>
    <w:qFormat/>
    <w:rsid w:val="00C548BD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C548BD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C548BD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C548BD"/>
    <w:rPr>
      <w:rFonts w:ascii="Times New Roman" w:eastAsia="Times" w:hAnsi="Times New Roman"/>
      <w:b/>
      <w:sz w:val="22"/>
      <w:szCs w:val="21"/>
      <w:lang w:val="en-AU" w:eastAsia="zh-CN"/>
    </w:rPr>
  </w:style>
  <w:style w:type="paragraph" w:customStyle="1" w:styleId="IPPHeadSection">
    <w:name w:val="IPP HeadSection"/>
    <w:basedOn w:val="Normal"/>
    <w:next w:val="Normal"/>
    <w:qFormat/>
    <w:rsid w:val="00C548BD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C548BD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C548BD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C548BD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C548BD"/>
    <w:pPr>
      <w:numPr>
        <w:numId w:val="18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C548BD"/>
    <w:pPr>
      <w:numPr>
        <w:numId w:val="6"/>
      </w:numPr>
    </w:pPr>
  </w:style>
  <w:style w:type="character" w:customStyle="1" w:styleId="IPPNormalstrikethrough">
    <w:name w:val="IPP Normal strikethrough"/>
    <w:rsid w:val="00C548BD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C548BD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C548BD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C548BD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C548BD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C548BD"/>
    <w:pPr>
      <w:numPr>
        <w:numId w:val="4"/>
      </w:numPr>
    </w:pPr>
  </w:style>
  <w:style w:type="paragraph" w:customStyle="1" w:styleId="IPPNormalCloseSpace">
    <w:name w:val="IPP NormalCloseSpace"/>
    <w:basedOn w:val="Normal"/>
    <w:qFormat/>
    <w:rsid w:val="00C548BD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C548BD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C548BD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C548BD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C548BD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C548BD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C548BD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C548BD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C548BD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C548BD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C548BD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C548BD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C548BD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C548BD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C548BD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C548BD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C548BD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C548BD"/>
    <w:rPr>
      <w:rFonts w:ascii="Courier" w:eastAsia="Times" w:hAnsi="Courier"/>
      <w:sz w:val="21"/>
      <w:szCs w:val="21"/>
      <w:lang w:val="en-AU" w:eastAsia="zh-CN"/>
    </w:rPr>
  </w:style>
  <w:style w:type="paragraph" w:customStyle="1" w:styleId="IPPLetterList">
    <w:name w:val="IPP LetterList"/>
    <w:basedOn w:val="IPPBullet2"/>
    <w:qFormat/>
    <w:rsid w:val="00C548BD"/>
    <w:pPr>
      <w:numPr>
        <w:numId w:val="1"/>
      </w:numPr>
      <w:jc w:val="left"/>
    </w:pPr>
  </w:style>
  <w:style w:type="paragraph" w:customStyle="1" w:styleId="IPPLetterListIndent">
    <w:name w:val="IPP LetterList Indent"/>
    <w:basedOn w:val="IPPLetterList"/>
    <w:qFormat/>
    <w:rsid w:val="00C548BD"/>
    <w:pPr>
      <w:numPr>
        <w:numId w:val="2"/>
      </w:numPr>
    </w:pPr>
  </w:style>
  <w:style w:type="paragraph" w:customStyle="1" w:styleId="IPPFooterLandscape">
    <w:name w:val="IPP Footer Landscape"/>
    <w:basedOn w:val="IPPHeaderlandscape"/>
    <w:qFormat/>
    <w:rsid w:val="00C548BD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C548BD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C548BD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C548BD"/>
    <w:pPr>
      <w:numPr>
        <w:numId w:val="7"/>
      </w:numPr>
    </w:pPr>
  </w:style>
  <w:style w:type="paragraph" w:customStyle="1" w:styleId="IPPHdg2Num">
    <w:name w:val="IPP Hdg2Num"/>
    <w:basedOn w:val="IPPHeading2"/>
    <w:next w:val="IPPNormal"/>
    <w:qFormat/>
    <w:rsid w:val="00C548BD"/>
    <w:pPr>
      <w:numPr>
        <w:ilvl w:val="1"/>
        <w:numId w:val="8"/>
      </w:numPr>
    </w:pPr>
  </w:style>
  <w:style w:type="paragraph" w:customStyle="1" w:styleId="IPPNumberedList">
    <w:name w:val="IPP NumberedList"/>
    <w:basedOn w:val="IPPBullet1"/>
    <w:qFormat/>
    <w:rsid w:val="00C548BD"/>
    <w:pPr>
      <w:numPr>
        <w:numId w:val="16"/>
      </w:numPr>
    </w:pPr>
  </w:style>
  <w:style w:type="character" w:styleId="Strong">
    <w:name w:val="Strong"/>
    <w:basedOn w:val="DefaultParagraphFont"/>
    <w:qFormat/>
    <w:rsid w:val="00C548BD"/>
    <w:rPr>
      <w:b/>
      <w:bCs/>
    </w:rPr>
  </w:style>
  <w:style w:type="paragraph" w:styleId="ListParagraph">
    <w:name w:val="List Paragraph"/>
    <w:basedOn w:val="Normal"/>
    <w:uiPriority w:val="34"/>
    <w:qFormat/>
    <w:rsid w:val="00C548BD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graphnumbering">
    <w:name w:val="IPP Paragraph numbering"/>
    <w:basedOn w:val="IPPNormal"/>
    <w:qFormat/>
    <w:rsid w:val="00C548BD"/>
    <w:pPr>
      <w:numPr>
        <w:numId w:val="10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C548BD"/>
    <w:pPr>
      <w:keepNext/>
      <w:numPr>
        <w:numId w:val="0"/>
      </w:numPr>
      <w:spacing w:after="60"/>
    </w:pPr>
  </w:style>
  <w:style w:type="paragraph" w:customStyle="1" w:styleId="IPPNumberedListLast">
    <w:name w:val="IPP NumberedListLast"/>
    <w:basedOn w:val="IPPNumberedList"/>
    <w:qFormat/>
    <w:rsid w:val="00C548BD"/>
    <w:pPr>
      <w:numPr>
        <w:numId w:val="0"/>
      </w:numPr>
      <w:spacing w:after="180"/>
    </w:pPr>
  </w:style>
  <w:style w:type="character" w:customStyle="1" w:styleId="CommentsStyle">
    <w:name w:val="CommentsStyle"/>
    <w:rPr>
      <w:rFonts w:ascii="Times New Roman" w:hAnsi="Times New Roman"/>
      <w:sz w:val="24"/>
    </w:rPr>
  </w:style>
  <w:style w:type="character" w:customStyle="1" w:styleId="CommentsStyle1">
    <w:name w:val="CommentsStyle1"/>
    <w:rPr>
      <w:rFonts w:ascii="Times New Roman" w:hAnsi="Times New Roman"/>
      <w:sz w:val="22"/>
    </w:rPr>
  </w:style>
  <w:style w:type="paragraph" w:customStyle="1" w:styleId="IPPPargraphnumbering">
    <w:name w:val="IPP Pargraph numbering"/>
    <w:basedOn w:val="IPPNormal"/>
    <w:qFormat/>
    <w:rsid w:val="00C548BD"/>
    <w:pPr>
      <w:tabs>
        <w:tab w:val="num" w:pos="360"/>
      </w:tabs>
    </w:pPr>
    <w:rPr>
      <w:rFonts w:cs="Times New Roman"/>
      <w:lang w:val="en-US"/>
    </w:rPr>
  </w:style>
  <w:style w:type="character" w:customStyle="1" w:styleId="IPPNormalChar">
    <w:name w:val="IPP Normal Char"/>
    <w:link w:val="IPPNormal"/>
    <w:rsid w:val="00C548BD"/>
    <w:rPr>
      <w:rFonts w:ascii="Times New Roman" w:eastAsia="Times" w:hAnsi="Times New Roman"/>
      <w:szCs w:val="24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C548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lavrentjeva@agri.ee" TargetMode="External"/><Relationship Id="rId13" Type="http://schemas.openxmlformats.org/officeDocument/2006/relationships/hyperlink" Target="mailto:mgonzalez@sfe.go.cr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chand@baf.com.fj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anavrchand@hot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idoeng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doeng@yahoo.co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rwien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C1135-64CB-41BB-9579-6C3745AA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6</TotalTime>
  <Pages>2</Pages>
  <Words>243</Words>
  <Characters>1386</Characters>
  <Application>Microsoft Office Word</Application>
  <DocSecurity>0</DocSecurity>
  <Lines>11</Lines>
  <Paragraphs>3</Paragraphs>
  <ScaleCrop>false</ScaleCrop>
  <Company>FAO of the UN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Cassin, Aoife (AGDI)</dc:creator>
  <cp:keywords/>
  <dc:description/>
  <cp:lastModifiedBy>Yang, Qingpo (NSPD)</cp:lastModifiedBy>
  <cp:revision>21</cp:revision>
  <cp:lastPrinted>2020-10-14T09:01:00Z</cp:lastPrinted>
  <dcterms:created xsi:type="dcterms:W3CDTF">2017-10-13T12:42:00Z</dcterms:created>
  <dcterms:modified xsi:type="dcterms:W3CDTF">2021-05-24T13:15:00Z</dcterms:modified>
</cp:coreProperties>
</file>