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04EDA" w14:textId="0F3844C0" w:rsidR="00E96576" w:rsidRDefault="00E96576" w:rsidP="00D73D51">
      <w:pPr>
        <w:pStyle w:val="IPPHeadSection"/>
      </w:pPr>
      <w:r>
        <w:t>Nominee details and summary of expertise</w:t>
      </w:r>
    </w:p>
    <w:p w14:paraId="7CB22C06" w14:textId="1D6941D6" w:rsidR="00AE447F" w:rsidRPr="00AE447F" w:rsidRDefault="00AE447F" w:rsidP="00AE447F">
      <w:pPr>
        <w:rPr>
          <w:b/>
        </w:rPr>
      </w:pPr>
      <w:r w:rsidRPr="00AE447F">
        <w:rPr>
          <w:b/>
        </w:rPr>
        <w:t xml:space="preserve">IC Team on </w:t>
      </w:r>
      <w:r w:rsidRPr="00AE447F">
        <w:rPr>
          <w:b/>
          <w:i/>
        </w:rPr>
        <w:t>Fusarium oxysprum</w:t>
      </w:r>
      <w:r w:rsidRPr="00AE447F">
        <w:rPr>
          <w:b/>
        </w:rPr>
        <w:t> f. sp. </w:t>
      </w:r>
      <w:r w:rsidRPr="00AE447F">
        <w:rPr>
          <w:b/>
          <w:i/>
        </w:rPr>
        <w:t>cubense</w:t>
      </w:r>
      <w:r w:rsidRPr="00AE447F">
        <w:rPr>
          <w:b/>
        </w:rPr>
        <w:t> Tropical Race 4 (TR4)</w:t>
      </w:r>
    </w:p>
    <w:p w14:paraId="44FD4350" w14:textId="77777777" w:rsidR="00AE447F" w:rsidRPr="00AE447F" w:rsidRDefault="00AE447F" w:rsidP="00AE447F"/>
    <w:p w14:paraId="6C4877CD" w14:textId="27FB3536" w:rsidR="00E96576" w:rsidRPr="00883A4E" w:rsidRDefault="00E96576" w:rsidP="00D73D51">
      <w:pPr>
        <w:pStyle w:val="IPPNormal"/>
      </w:pPr>
      <w:r>
        <w:t>This template must be completed for all nominees and returned to the Secretariat together with the nomination</w:t>
      </w:r>
      <w:r w:rsidR="004C0175">
        <w:t>, CV</w:t>
      </w:r>
      <w:r w:rsidR="00960C6A">
        <w:t xml:space="preserve"> and </w:t>
      </w:r>
      <w:r w:rsidR="00906656">
        <w:t>the completed</w:t>
      </w:r>
      <w:r w:rsidR="00960C6A">
        <w:t xml:space="preserve"> </w:t>
      </w:r>
      <w:hyperlink r:id="rId11" w:history="1">
        <w:r w:rsidR="00960C6A" w:rsidRPr="00463A2F">
          <w:t>Statement of Commitment</w:t>
        </w:r>
      </w:hyperlink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3"/>
        <w:gridCol w:w="4967"/>
      </w:tblGrid>
      <w:tr w:rsidR="00E96576" w:rsidRPr="009A3B58" w14:paraId="40535CA2" w14:textId="77777777" w:rsidTr="00AE447F">
        <w:trPr>
          <w:cantSplit/>
        </w:trPr>
        <w:tc>
          <w:tcPr>
            <w:tcW w:w="0" w:type="auto"/>
            <w:gridSpan w:val="2"/>
            <w:shd w:val="clear" w:color="auto" w:fill="000000"/>
          </w:tcPr>
          <w:p w14:paraId="3328D3D5" w14:textId="77777777" w:rsidR="00E96576" w:rsidRPr="009A3B58" w:rsidRDefault="00E14DCF" w:rsidP="00E14DCF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PERSONAL DETAILS</w:t>
            </w:r>
          </w:p>
        </w:tc>
      </w:tr>
      <w:tr w:rsidR="00E96576" w:rsidRPr="00EF23F5" w14:paraId="6880EE84" w14:textId="77777777" w:rsidTr="00AE447F">
        <w:trPr>
          <w:cantSplit/>
        </w:trPr>
        <w:tc>
          <w:tcPr>
            <w:tcW w:w="4093" w:type="dxa"/>
          </w:tcPr>
          <w:p w14:paraId="59158CEA" w14:textId="77777777" w:rsidR="00E96576" w:rsidRPr="00EF23F5" w:rsidRDefault="00E96576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bookmarkStart w:id="0" w:name="_Hlk225223686"/>
            <w:r w:rsidRPr="00EF23F5">
              <w:rPr>
                <w:rFonts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687" w:type="dxa"/>
          </w:tcPr>
          <w:p w14:paraId="2ACBD396" w14:textId="77777777" w:rsidR="00E96576" w:rsidRPr="00EF23F5" w:rsidRDefault="00E96576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E96576" w:rsidRPr="00EF23F5" w14:paraId="1421F997" w14:textId="77777777" w:rsidTr="00AE447F">
        <w:trPr>
          <w:cantSplit/>
        </w:trPr>
        <w:tc>
          <w:tcPr>
            <w:tcW w:w="4093" w:type="dxa"/>
          </w:tcPr>
          <w:p w14:paraId="354B33AB" w14:textId="77777777" w:rsidR="00E96576" w:rsidRPr="00EF23F5" w:rsidRDefault="00E96576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Country / organisation</w:t>
            </w:r>
          </w:p>
        </w:tc>
        <w:tc>
          <w:tcPr>
            <w:tcW w:w="6687" w:type="dxa"/>
          </w:tcPr>
          <w:p w14:paraId="2109E850" w14:textId="77777777" w:rsidR="00E96576" w:rsidRPr="00EF23F5" w:rsidRDefault="00E96576" w:rsidP="00E14DCF">
            <w:pPr>
              <w:pStyle w:val="IPPArialTable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96576" w:rsidRPr="00EF23F5" w14:paraId="44ED4936" w14:textId="77777777" w:rsidTr="00AE447F">
        <w:trPr>
          <w:cantSplit/>
          <w:trHeight w:val="256"/>
        </w:trPr>
        <w:tc>
          <w:tcPr>
            <w:tcW w:w="4093" w:type="dxa"/>
          </w:tcPr>
          <w:p w14:paraId="7670D5FE" w14:textId="77777777" w:rsidR="00E96576" w:rsidRPr="00EF23F5" w:rsidRDefault="00E96576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Current position</w:t>
            </w:r>
          </w:p>
        </w:tc>
        <w:tc>
          <w:tcPr>
            <w:tcW w:w="6687" w:type="dxa"/>
          </w:tcPr>
          <w:p w14:paraId="61CE5DB1" w14:textId="77777777" w:rsidR="00E96576" w:rsidRPr="00EF23F5" w:rsidRDefault="00E96576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6B6210" w:rsidRPr="00EF23F5" w14:paraId="13354017" w14:textId="77777777" w:rsidTr="00AE447F">
        <w:trPr>
          <w:cantSplit/>
          <w:trHeight w:val="60"/>
        </w:trPr>
        <w:tc>
          <w:tcPr>
            <w:tcW w:w="4093" w:type="dxa"/>
            <w:vMerge w:val="restart"/>
          </w:tcPr>
          <w:p w14:paraId="5E1E6466" w14:textId="77777777" w:rsidR="006B6210" w:rsidRPr="00EF23F5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Contact details</w:t>
            </w:r>
          </w:p>
        </w:tc>
        <w:tc>
          <w:tcPr>
            <w:tcW w:w="6687" w:type="dxa"/>
          </w:tcPr>
          <w:p w14:paraId="4EFE7758" w14:textId="77777777" w:rsidR="006B6210" w:rsidRPr="009A3B58" w:rsidRDefault="006B6210" w:rsidP="006B6210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Address:</w:t>
            </w:r>
          </w:p>
        </w:tc>
      </w:tr>
      <w:tr w:rsidR="006B6210" w:rsidRPr="00EF23F5" w14:paraId="6ECE8F04" w14:textId="77777777" w:rsidTr="00AE447F">
        <w:trPr>
          <w:cantSplit/>
          <w:trHeight w:val="303"/>
        </w:trPr>
        <w:tc>
          <w:tcPr>
            <w:tcW w:w="4093" w:type="dxa"/>
            <w:vMerge/>
          </w:tcPr>
          <w:p w14:paraId="7CE87304" w14:textId="77777777" w:rsidR="006B6210" w:rsidRPr="00EF23F5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</w:tcPr>
          <w:p w14:paraId="7C915749" w14:textId="77777777" w:rsidR="006B6210" w:rsidRPr="009A3B58" w:rsidRDefault="006B6210" w:rsidP="006B6210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 xml:space="preserve">Telephone number: </w:t>
            </w:r>
          </w:p>
        </w:tc>
      </w:tr>
      <w:tr w:rsidR="006B6210" w:rsidRPr="00EF23F5" w14:paraId="493A1E62" w14:textId="77777777" w:rsidTr="00AE447F">
        <w:trPr>
          <w:cantSplit/>
          <w:trHeight w:val="303"/>
        </w:trPr>
        <w:tc>
          <w:tcPr>
            <w:tcW w:w="4093" w:type="dxa"/>
            <w:vMerge/>
          </w:tcPr>
          <w:p w14:paraId="72038E0F" w14:textId="77777777" w:rsidR="006B6210" w:rsidRPr="00EF23F5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</w:tcPr>
          <w:p w14:paraId="0D6DD2BC" w14:textId="77777777" w:rsidR="006B6210" w:rsidRPr="009A3B58" w:rsidRDefault="006B6210" w:rsidP="006B6210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Email address:</w:t>
            </w:r>
          </w:p>
        </w:tc>
      </w:tr>
      <w:tr w:rsidR="00E96576" w:rsidRPr="00EF23F5" w14:paraId="5441A7F4" w14:textId="77777777" w:rsidTr="00AE447F">
        <w:trPr>
          <w:cantSplit/>
        </w:trPr>
        <w:tc>
          <w:tcPr>
            <w:tcW w:w="0" w:type="auto"/>
            <w:gridSpan w:val="2"/>
            <w:shd w:val="clear" w:color="auto" w:fill="000000"/>
          </w:tcPr>
          <w:p w14:paraId="55AC7642" w14:textId="77777777" w:rsidR="00E96576" w:rsidRPr="00EF23F5" w:rsidRDefault="00E14DCF" w:rsidP="00CE0E88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005552">
              <w:rPr>
                <w:rFonts w:cs="Arial"/>
                <w:b/>
                <w:sz w:val="22"/>
                <w:szCs w:val="22"/>
              </w:rPr>
              <w:t>SPECIFIC EXPERTISE REQUIRED</w:t>
            </w:r>
            <w:r w:rsidR="00CE0E88" w:rsidRPr="00EF23F5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AB6A48" w:rsidRPr="00EF23F5" w14:paraId="0CBE4F9C" w14:textId="77777777" w:rsidTr="00AE447F">
        <w:trPr>
          <w:cantSplit/>
          <w:trHeight w:val="720"/>
        </w:trPr>
        <w:tc>
          <w:tcPr>
            <w:tcW w:w="4093" w:type="dxa"/>
          </w:tcPr>
          <w:p w14:paraId="75D51DA5" w14:textId="09FAD6A6" w:rsidR="00AB6A48" w:rsidRPr="00AE447F" w:rsidRDefault="00AE447F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AE447F">
              <w:rPr>
                <w:rFonts w:cs="Arial"/>
                <w:b/>
                <w:bCs/>
                <w:sz w:val="22"/>
                <w:szCs w:val="22"/>
                <w:lang w:val="en-US"/>
              </w:rPr>
              <w:t>Surveillance and diagnostic on </w:t>
            </w:r>
            <w:r w:rsidRPr="00AE447F">
              <w:rPr>
                <w:rFonts w:cs="Arial"/>
                <w:b/>
                <w:bCs/>
                <w:i/>
                <w:sz w:val="22"/>
                <w:szCs w:val="22"/>
                <w:lang w:val="en-US"/>
              </w:rPr>
              <w:t>Fusarium oxysprum</w:t>
            </w:r>
            <w:r w:rsidRPr="00AE447F">
              <w:rPr>
                <w:rFonts w:cs="Arial"/>
                <w:b/>
                <w:bCs/>
                <w:sz w:val="22"/>
                <w:szCs w:val="22"/>
                <w:lang w:val="en-US"/>
              </w:rPr>
              <w:t> f. sp. </w:t>
            </w:r>
            <w:r w:rsidRPr="00AE447F">
              <w:rPr>
                <w:rFonts w:cs="Arial"/>
                <w:b/>
                <w:bCs/>
                <w:i/>
                <w:sz w:val="22"/>
                <w:szCs w:val="22"/>
                <w:lang w:val="en-US"/>
              </w:rPr>
              <w:t>cubense</w:t>
            </w:r>
            <w:r w:rsidRPr="00AE447F">
              <w:rPr>
                <w:rFonts w:cs="Arial"/>
                <w:b/>
                <w:bCs/>
                <w:sz w:val="22"/>
                <w:szCs w:val="22"/>
                <w:lang w:val="en-US"/>
              </w:rPr>
              <w:t> Tropical Race 4</w:t>
            </w:r>
          </w:p>
        </w:tc>
        <w:tc>
          <w:tcPr>
            <w:tcW w:w="6687" w:type="dxa"/>
          </w:tcPr>
          <w:p w14:paraId="0BDF3343" w14:textId="0700DFA3" w:rsidR="003C28BB" w:rsidRPr="00463A2F" w:rsidRDefault="003C28BB" w:rsidP="00463A2F">
            <w:pPr>
              <w:pStyle w:val="IPPBullet1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</w:tr>
      <w:tr w:rsidR="00463A2F" w:rsidRPr="00EF23F5" w14:paraId="1280C8CD" w14:textId="77777777" w:rsidTr="00AE447F">
        <w:trPr>
          <w:cantSplit/>
          <w:trHeight w:val="693"/>
        </w:trPr>
        <w:tc>
          <w:tcPr>
            <w:tcW w:w="4093" w:type="dxa"/>
          </w:tcPr>
          <w:p w14:paraId="379D1540" w14:textId="78E51FA1" w:rsidR="00463A2F" w:rsidRPr="00AE447F" w:rsidRDefault="00AE447F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AE447F">
              <w:rPr>
                <w:rFonts w:cs="Arial"/>
                <w:b/>
                <w:bCs/>
                <w:sz w:val="22"/>
                <w:szCs w:val="22"/>
                <w:lang w:val="en-US"/>
              </w:rPr>
              <w:t>Developing and implementing contingency plans and emergency actions, possibly specifically on </w:t>
            </w:r>
            <w:r w:rsidRPr="00AE447F">
              <w:rPr>
                <w:rFonts w:cs="Arial"/>
                <w:b/>
                <w:bCs/>
                <w:i/>
                <w:sz w:val="22"/>
                <w:szCs w:val="22"/>
                <w:lang w:val="en-US"/>
              </w:rPr>
              <w:t>Fusarium oxysprum</w:t>
            </w:r>
            <w:r w:rsidRPr="00AE447F">
              <w:rPr>
                <w:rFonts w:cs="Arial"/>
                <w:b/>
                <w:bCs/>
                <w:sz w:val="22"/>
                <w:szCs w:val="22"/>
                <w:lang w:val="en-US"/>
              </w:rPr>
              <w:t> f. sp. </w:t>
            </w:r>
            <w:r w:rsidRPr="00AE447F">
              <w:rPr>
                <w:rFonts w:cs="Arial"/>
                <w:b/>
                <w:bCs/>
                <w:i/>
                <w:sz w:val="22"/>
                <w:szCs w:val="22"/>
                <w:lang w:val="en-US"/>
              </w:rPr>
              <w:t>cubense</w:t>
            </w:r>
            <w:r w:rsidRPr="00AE447F">
              <w:rPr>
                <w:rFonts w:cs="Arial"/>
                <w:b/>
                <w:bCs/>
                <w:sz w:val="22"/>
                <w:szCs w:val="22"/>
                <w:lang w:val="en-US"/>
              </w:rPr>
              <w:t> Tropical Race 4</w:t>
            </w:r>
          </w:p>
        </w:tc>
        <w:tc>
          <w:tcPr>
            <w:tcW w:w="6687" w:type="dxa"/>
          </w:tcPr>
          <w:p w14:paraId="20450295" w14:textId="77777777" w:rsidR="00463A2F" w:rsidRPr="00EF23F5" w:rsidRDefault="00463A2F" w:rsidP="00F638B1">
            <w:pPr>
              <w:pStyle w:val="IPPArialTable"/>
              <w:ind w:left="720"/>
              <w:rPr>
                <w:rFonts w:cs="Arial"/>
                <w:sz w:val="22"/>
                <w:szCs w:val="22"/>
              </w:rPr>
            </w:pPr>
          </w:p>
        </w:tc>
      </w:tr>
      <w:tr w:rsidR="00AB6A48" w:rsidRPr="00EF23F5" w14:paraId="1AD7F8F5" w14:textId="77777777" w:rsidTr="00AE447F">
        <w:trPr>
          <w:cantSplit/>
          <w:trHeight w:val="693"/>
        </w:trPr>
        <w:tc>
          <w:tcPr>
            <w:tcW w:w="4093" w:type="dxa"/>
          </w:tcPr>
          <w:p w14:paraId="7C00C4F9" w14:textId="789CEC78" w:rsidR="00722AB2" w:rsidRPr="00AE447F" w:rsidRDefault="00AE447F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AE447F">
              <w:rPr>
                <w:rFonts w:cs="Arial"/>
                <w:b/>
                <w:bCs/>
                <w:sz w:val="22"/>
                <w:szCs w:val="22"/>
                <w:lang w:val="en-US"/>
              </w:rPr>
              <w:t>Simulation ex</w:t>
            </w:r>
            <w:r w:rsidR="00AB7EB6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ercises in general and possibly </w:t>
            </w:r>
            <w:r w:rsidRPr="00AE447F">
              <w:rPr>
                <w:rFonts w:cs="Arial"/>
                <w:b/>
                <w:bCs/>
                <w:sz w:val="22"/>
                <w:szCs w:val="22"/>
                <w:lang w:val="en-US"/>
              </w:rPr>
              <w:t>specifically on </w:t>
            </w:r>
            <w:r w:rsidRPr="00AE447F">
              <w:rPr>
                <w:rFonts w:cs="Arial"/>
                <w:b/>
                <w:bCs/>
                <w:i/>
                <w:sz w:val="22"/>
                <w:szCs w:val="22"/>
                <w:lang w:val="en-US"/>
              </w:rPr>
              <w:t>Fusarium oxysprum</w:t>
            </w:r>
            <w:r w:rsidRPr="00AE447F">
              <w:rPr>
                <w:rFonts w:cs="Arial"/>
                <w:b/>
                <w:bCs/>
                <w:sz w:val="22"/>
                <w:szCs w:val="22"/>
                <w:lang w:val="en-US"/>
              </w:rPr>
              <w:t> f. sp. </w:t>
            </w:r>
            <w:r w:rsidRPr="00AE447F">
              <w:rPr>
                <w:rFonts w:cs="Arial"/>
                <w:b/>
                <w:bCs/>
                <w:i/>
                <w:sz w:val="22"/>
                <w:szCs w:val="22"/>
                <w:lang w:val="en-US"/>
              </w:rPr>
              <w:t>cubense</w:t>
            </w:r>
            <w:r w:rsidRPr="00AE447F">
              <w:rPr>
                <w:rFonts w:cs="Arial"/>
                <w:b/>
                <w:bCs/>
                <w:sz w:val="22"/>
                <w:szCs w:val="22"/>
                <w:lang w:val="en-US"/>
              </w:rPr>
              <w:t> Tropical Race 4</w:t>
            </w:r>
          </w:p>
        </w:tc>
        <w:tc>
          <w:tcPr>
            <w:tcW w:w="6687" w:type="dxa"/>
          </w:tcPr>
          <w:p w14:paraId="4491723A" w14:textId="77777777" w:rsidR="00660B42" w:rsidRPr="00EF23F5" w:rsidRDefault="00660B42" w:rsidP="00F638B1">
            <w:pPr>
              <w:pStyle w:val="IPPArialTable"/>
              <w:ind w:left="720"/>
              <w:rPr>
                <w:rFonts w:cs="Arial"/>
                <w:sz w:val="22"/>
                <w:szCs w:val="22"/>
              </w:rPr>
            </w:pPr>
          </w:p>
        </w:tc>
      </w:tr>
    </w:tbl>
    <w:p w14:paraId="173DB9E3" w14:textId="77777777" w:rsidR="008904FB" w:rsidRPr="00EF23F5" w:rsidRDefault="008904FB" w:rsidP="00EF23F5">
      <w:pPr>
        <w:pStyle w:val="IPPArialTable"/>
        <w:tabs>
          <w:tab w:val="left" w:pos="2578"/>
        </w:tabs>
        <w:ind w:left="113"/>
        <w:rPr>
          <w:rFonts w:cs="Arial"/>
          <w:color w:val="000000"/>
          <w:sz w:val="22"/>
          <w:szCs w:val="22"/>
        </w:rPr>
      </w:pPr>
      <w:r w:rsidRPr="00EF23F5">
        <w:rPr>
          <w:rFonts w:cs="Arial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950"/>
        <w:gridCol w:w="1060"/>
        <w:gridCol w:w="1516"/>
        <w:gridCol w:w="1561"/>
        <w:gridCol w:w="3634"/>
      </w:tblGrid>
      <w:tr w:rsidR="000C0CBC" w:rsidRPr="00EF23F5" w14:paraId="2E7A591D" w14:textId="77777777" w:rsidTr="008904FB">
        <w:trPr>
          <w:cantSplit/>
        </w:trPr>
        <w:tc>
          <w:tcPr>
            <w:tcW w:w="0" w:type="auto"/>
            <w:gridSpan w:val="6"/>
            <w:shd w:val="clear" w:color="auto" w:fill="000000"/>
          </w:tcPr>
          <w:p w14:paraId="361109B7" w14:textId="77777777" w:rsidR="000C0CBC" w:rsidRPr="00EF23F5" w:rsidRDefault="00D73D51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 xml:space="preserve">PROFESSIONAL BACKGROUND - 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>SUMMARY OF WORK EXPERIENCE</w:t>
            </w:r>
          </w:p>
          <w:p w14:paraId="46AE7990" w14:textId="385E0400" w:rsidR="00285B5D" w:rsidRPr="00EF23F5" w:rsidRDefault="00285B5D" w:rsidP="00ED0376">
            <w:pPr>
              <w:pStyle w:val="IPPArialTable"/>
              <w:rPr>
                <w:rFonts w:cs="Arial"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 xml:space="preserve">(Add more rows as necessary. </w:t>
            </w:r>
            <w:r w:rsidR="00162B55" w:rsidRPr="00EF23F5">
              <w:rPr>
                <w:rFonts w:cs="Arial"/>
                <w:b/>
                <w:bCs/>
                <w:sz w:val="22"/>
                <w:szCs w:val="22"/>
              </w:rPr>
              <w:t>D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 xml:space="preserve">o not include </w:t>
            </w:r>
            <w:r w:rsidR="00162B55" w:rsidRPr="00EF23F5">
              <w:rPr>
                <w:rFonts w:cs="Arial"/>
                <w:b/>
                <w:bCs/>
                <w:sz w:val="22"/>
                <w:szCs w:val="22"/>
              </w:rPr>
              <w:t xml:space="preserve">full 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>details here</w:t>
            </w:r>
            <w:r w:rsidR="00162B55" w:rsidRPr="00EF23F5">
              <w:rPr>
                <w:rFonts w:cs="Arial"/>
                <w:b/>
                <w:bCs/>
                <w:sz w:val="22"/>
                <w:szCs w:val="22"/>
              </w:rPr>
              <w:t xml:space="preserve">, details can be included in </w:t>
            </w:r>
            <w:r w:rsidR="00ED0376">
              <w:rPr>
                <w:rFonts w:cs="Arial"/>
                <w:b/>
                <w:bCs/>
                <w:sz w:val="22"/>
                <w:szCs w:val="22"/>
              </w:rPr>
              <w:t>your</w:t>
            </w:r>
            <w:r w:rsidR="00162B55" w:rsidRPr="00EF23F5">
              <w:rPr>
                <w:rFonts w:cs="Arial"/>
                <w:b/>
                <w:bCs/>
                <w:sz w:val="22"/>
                <w:szCs w:val="22"/>
              </w:rPr>
              <w:t xml:space="preserve"> CV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>)</w:t>
            </w:r>
          </w:p>
        </w:tc>
      </w:tr>
      <w:tr w:rsidR="008904FB" w:rsidRPr="00EF23F5" w14:paraId="76DED4E8" w14:textId="77777777" w:rsidTr="008904FB">
        <w:trPr>
          <w:cantSplit/>
          <w:trHeight w:val="417"/>
        </w:trPr>
        <w:tc>
          <w:tcPr>
            <w:tcW w:w="0" w:type="auto"/>
          </w:tcPr>
          <w:p w14:paraId="26B9722C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35DC426" w14:textId="77777777" w:rsidR="00285B5D" w:rsidRPr="00EF23F5" w:rsidRDefault="00285B5D" w:rsidP="008904FB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Year</w:t>
            </w:r>
            <w:r w:rsidR="008904FB">
              <w:rPr>
                <w:rFonts w:cs="Arial"/>
                <w:b/>
                <w:sz w:val="22"/>
                <w:szCs w:val="22"/>
              </w:rPr>
              <w:br/>
            </w:r>
            <w:r w:rsidRPr="00EF23F5">
              <w:rPr>
                <w:rFonts w:cs="Arial"/>
                <w:b/>
                <w:sz w:val="22"/>
                <w:szCs w:val="22"/>
              </w:rPr>
              <w:t>started</w:t>
            </w:r>
          </w:p>
        </w:tc>
        <w:tc>
          <w:tcPr>
            <w:tcW w:w="0" w:type="auto"/>
          </w:tcPr>
          <w:p w14:paraId="2F3AA831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 xml:space="preserve">Year </w:t>
            </w:r>
            <w:r w:rsidR="008904FB">
              <w:rPr>
                <w:rFonts w:cs="Arial"/>
                <w:b/>
                <w:sz w:val="22"/>
                <w:szCs w:val="22"/>
              </w:rPr>
              <w:br/>
            </w:r>
            <w:r w:rsidRPr="00EF23F5">
              <w:rPr>
                <w:rFonts w:cs="Arial"/>
                <w:b/>
                <w:sz w:val="22"/>
                <w:szCs w:val="22"/>
              </w:rPr>
              <w:t>finished</w:t>
            </w:r>
          </w:p>
        </w:tc>
        <w:tc>
          <w:tcPr>
            <w:tcW w:w="1516" w:type="dxa"/>
          </w:tcPr>
          <w:p w14:paraId="78533717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Job title</w:t>
            </w:r>
          </w:p>
        </w:tc>
        <w:tc>
          <w:tcPr>
            <w:tcW w:w="1471" w:type="dxa"/>
          </w:tcPr>
          <w:p w14:paraId="2B755EA6" w14:textId="77777777" w:rsidR="00285B5D" w:rsidRPr="00EF23F5" w:rsidRDefault="00D73D51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Organiz</w:t>
            </w:r>
            <w:r w:rsidR="00285B5D" w:rsidRPr="00EF23F5">
              <w:rPr>
                <w:rFonts w:cs="Arial"/>
                <w:b/>
                <w:sz w:val="22"/>
                <w:szCs w:val="22"/>
              </w:rPr>
              <w:t>ation</w:t>
            </w:r>
          </w:p>
        </w:tc>
        <w:tc>
          <w:tcPr>
            <w:tcW w:w="0" w:type="auto"/>
          </w:tcPr>
          <w:p w14:paraId="50BCD25B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 xml:space="preserve">Key duties (list only </w:t>
            </w:r>
            <w:r w:rsidR="00923574" w:rsidRPr="00EF23F5">
              <w:rPr>
                <w:rFonts w:cs="Arial"/>
                <w:b/>
                <w:sz w:val="22"/>
                <w:szCs w:val="22"/>
              </w:rPr>
              <w:t>the duties most</w:t>
            </w:r>
            <w:r w:rsidRPr="00EF23F5">
              <w:rPr>
                <w:rFonts w:cs="Arial"/>
                <w:b/>
                <w:sz w:val="22"/>
                <w:szCs w:val="22"/>
              </w:rPr>
              <w:t xml:space="preserve"> relevant to the nomination)</w:t>
            </w:r>
          </w:p>
        </w:tc>
      </w:tr>
      <w:tr w:rsidR="008904FB" w:rsidRPr="00EF23F5" w14:paraId="3F76CB9E" w14:textId="77777777" w:rsidTr="008904FB">
        <w:trPr>
          <w:cantSplit/>
          <w:trHeight w:val="724"/>
        </w:trPr>
        <w:tc>
          <w:tcPr>
            <w:tcW w:w="0" w:type="auto"/>
          </w:tcPr>
          <w:p w14:paraId="5D9ABF0B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149FDF17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43E43E1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516" w:type="dxa"/>
          </w:tcPr>
          <w:p w14:paraId="73BEF65C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14:paraId="7FFE2FA3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576891C" w14:textId="77777777" w:rsidR="00923574" w:rsidRPr="00EF23F5" w:rsidRDefault="00923574" w:rsidP="00DC451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8904FB" w:rsidRPr="00EF23F5" w14:paraId="19469D31" w14:textId="77777777" w:rsidTr="008904FB">
        <w:trPr>
          <w:cantSplit/>
          <w:trHeight w:val="838"/>
        </w:trPr>
        <w:tc>
          <w:tcPr>
            <w:tcW w:w="0" w:type="auto"/>
          </w:tcPr>
          <w:p w14:paraId="4B6E3B13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5EDD171A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2CC1A0F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516" w:type="dxa"/>
          </w:tcPr>
          <w:p w14:paraId="4B109494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14:paraId="5620D784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4F8D66B" w14:textId="77777777" w:rsidR="00285B5D" w:rsidRPr="00EF23F5" w:rsidRDefault="00285B5D" w:rsidP="00DC451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8904FB" w:rsidRPr="00EF23F5" w14:paraId="7175A6D1" w14:textId="77777777" w:rsidTr="008904FB">
        <w:trPr>
          <w:cantSplit/>
          <w:trHeight w:val="708"/>
        </w:trPr>
        <w:tc>
          <w:tcPr>
            <w:tcW w:w="0" w:type="auto"/>
          </w:tcPr>
          <w:p w14:paraId="45091DDE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09CBA8EA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51BD59F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516" w:type="dxa"/>
          </w:tcPr>
          <w:p w14:paraId="77DF32F0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14:paraId="48B21CE5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40B52D5" w14:textId="77777777" w:rsidR="00285B5D" w:rsidRPr="00EF23F5" w:rsidRDefault="00285B5D" w:rsidP="00DC451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</w:tbl>
    <w:p w14:paraId="498DA06D" w14:textId="77777777" w:rsidR="008904FB" w:rsidRPr="00EF23F5" w:rsidRDefault="008904FB" w:rsidP="00DC4511">
      <w:pPr>
        <w:pStyle w:val="IPPArialTable"/>
        <w:tabs>
          <w:tab w:val="left" w:pos="452"/>
          <w:tab w:val="left" w:pos="1750"/>
          <w:tab w:val="left" w:pos="2943"/>
          <w:tab w:val="left" w:pos="4366"/>
          <w:tab w:val="left" w:pos="6128"/>
        </w:tabs>
        <w:ind w:left="113"/>
        <w:rPr>
          <w:rFonts w:cs="Arial"/>
          <w:sz w:val="22"/>
          <w:szCs w:val="22"/>
        </w:rPr>
      </w:pPr>
      <w:r w:rsidRPr="00EF23F5">
        <w:rPr>
          <w:rFonts w:cs="Arial"/>
          <w:b/>
          <w:sz w:val="22"/>
          <w:szCs w:val="22"/>
        </w:rPr>
        <w:tab/>
      </w:r>
      <w:r w:rsidRPr="00EF23F5">
        <w:rPr>
          <w:rFonts w:cs="Arial"/>
          <w:sz w:val="22"/>
          <w:szCs w:val="22"/>
        </w:rPr>
        <w:tab/>
      </w:r>
      <w:r w:rsidRPr="00EF23F5">
        <w:rPr>
          <w:rFonts w:cs="Arial"/>
          <w:sz w:val="22"/>
          <w:szCs w:val="22"/>
        </w:rPr>
        <w:tab/>
      </w:r>
      <w:r w:rsidRPr="00EF23F5">
        <w:rPr>
          <w:rFonts w:cs="Arial"/>
          <w:sz w:val="22"/>
          <w:szCs w:val="22"/>
        </w:rPr>
        <w:tab/>
      </w:r>
      <w:r w:rsidRPr="00EF23F5">
        <w:rPr>
          <w:rFonts w:cs="Arial"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7"/>
        <w:gridCol w:w="4883"/>
      </w:tblGrid>
      <w:tr w:rsidR="000C0CBC" w:rsidRPr="00EF23F5" w14:paraId="7BFB2B37" w14:textId="77777777" w:rsidTr="008904FB">
        <w:trPr>
          <w:cantSplit/>
        </w:trPr>
        <w:tc>
          <w:tcPr>
            <w:tcW w:w="5000" w:type="pct"/>
            <w:gridSpan w:val="2"/>
            <w:shd w:val="clear" w:color="auto" w:fill="000000"/>
          </w:tcPr>
          <w:p w14:paraId="59506337" w14:textId="77777777" w:rsidR="000C0CBC" w:rsidRPr="00EF23F5" w:rsidRDefault="00D73D51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RELEVANT EDUCATION AND TRAINING</w:t>
            </w:r>
          </w:p>
        </w:tc>
      </w:tr>
      <w:tr w:rsidR="000C0CBC" w:rsidRPr="00EF23F5" w14:paraId="0CEA08D5" w14:textId="77777777" w:rsidTr="008904FB">
        <w:trPr>
          <w:cantSplit/>
          <w:trHeight w:val="1469"/>
        </w:trPr>
        <w:tc>
          <w:tcPr>
            <w:tcW w:w="2305" w:type="pct"/>
          </w:tcPr>
          <w:p w14:paraId="6DB5CEF2" w14:textId="77777777" w:rsidR="00D73D51" w:rsidRPr="00EF23F5" w:rsidRDefault="000C0CBC" w:rsidP="00D73D51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lastRenderedPageBreak/>
              <w:t>Education/ Academic qualifications/</w:t>
            </w:r>
            <w:r w:rsidRPr="00EF23F5">
              <w:rPr>
                <w:rFonts w:cs="Arial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>Professional training</w:t>
            </w:r>
            <w:r w:rsidR="00285B5D" w:rsidRPr="00EF23F5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72D0FE64" w14:textId="77777777" w:rsidR="000C0CBC" w:rsidRPr="00EF23F5" w:rsidRDefault="00D73D51" w:rsidP="00D73D51">
            <w:pPr>
              <w:pStyle w:val="IPPArialTable"/>
              <w:rPr>
                <w:rFonts w:cs="Arial"/>
                <w:bCs/>
                <w:i/>
                <w:sz w:val="22"/>
                <w:szCs w:val="22"/>
              </w:rPr>
            </w:pPr>
            <w:r w:rsidRPr="00EF23F5">
              <w:rPr>
                <w:rFonts w:cs="Arial"/>
                <w:bCs/>
                <w:i/>
                <w:sz w:val="22"/>
                <w:szCs w:val="22"/>
              </w:rPr>
              <w:t>L</w:t>
            </w:r>
            <w:r w:rsidR="00285B5D" w:rsidRPr="00EF23F5">
              <w:rPr>
                <w:rFonts w:cs="Arial"/>
                <w:bCs/>
                <w:i/>
                <w:sz w:val="22"/>
                <w:szCs w:val="22"/>
              </w:rPr>
              <w:t>ist only those relevant to the nomination</w:t>
            </w:r>
          </w:p>
        </w:tc>
        <w:tc>
          <w:tcPr>
            <w:tcW w:w="2695" w:type="pct"/>
          </w:tcPr>
          <w:p w14:paraId="56BC327F" w14:textId="77777777" w:rsidR="00A7324E" w:rsidRPr="00EF23F5" w:rsidRDefault="00A7324E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0C0CBC" w:rsidRPr="00EF23F5" w14:paraId="7CA39EF7" w14:textId="77777777" w:rsidTr="008904FB">
        <w:trPr>
          <w:cantSplit/>
          <w:trHeight w:val="795"/>
        </w:trPr>
        <w:tc>
          <w:tcPr>
            <w:tcW w:w="2305" w:type="pct"/>
          </w:tcPr>
          <w:p w14:paraId="09618CED" w14:textId="3DC41230" w:rsidR="000C0CBC" w:rsidRPr="00EF23F5" w:rsidRDefault="00AE447F" w:rsidP="00AE447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</w:t>
            </w:r>
            <w:r w:rsidR="000C0CBC" w:rsidRPr="00EF23F5">
              <w:rPr>
                <w:rFonts w:cs="Arial"/>
                <w:b/>
                <w:bCs/>
                <w:sz w:val="22"/>
                <w:szCs w:val="22"/>
              </w:rPr>
              <w:t>anguage skills</w:t>
            </w:r>
          </w:p>
        </w:tc>
        <w:tc>
          <w:tcPr>
            <w:tcW w:w="2695" w:type="pct"/>
          </w:tcPr>
          <w:p w14:paraId="7E6826C0" w14:textId="77777777" w:rsidR="000C0CBC" w:rsidRPr="00EF23F5" w:rsidRDefault="000C0CBC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0C0CBC" w:rsidRPr="00EF23F5" w14:paraId="6FFF6931" w14:textId="77777777" w:rsidTr="008904FB">
        <w:trPr>
          <w:cantSplit/>
        </w:trPr>
        <w:tc>
          <w:tcPr>
            <w:tcW w:w="5000" w:type="pct"/>
            <w:gridSpan w:val="2"/>
            <w:shd w:val="clear" w:color="auto" w:fill="000000"/>
          </w:tcPr>
          <w:p w14:paraId="2C165674" w14:textId="77777777" w:rsidR="000C0CBC" w:rsidRPr="00EF23F5" w:rsidRDefault="00D73D51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PUBLICATIONS</w:t>
            </w:r>
          </w:p>
        </w:tc>
      </w:tr>
      <w:tr w:rsidR="000C0CBC" w:rsidRPr="00EF23F5" w14:paraId="7B2C4BBC" w14:textId="77777777" w:rsidTr="00AB7EB6">
        <w:trPr>
          <w:cantSplit/>
          <w:trHeight w:val="1916"/>
        </w:trPr>
        <w:tc>
          <w:tcPr>
            <w:tcW w:w="2305" w:type="pct"/>
          </w:tcPr>
          <w:p w14:paraId="347380D3" w14:textId="77777777" w:rsidR="00D73D51" w:rsidRPr="00EF23F5" w:rsidRDefault="000C0CBC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List publications an</w:t>
            </w:r>
            <w:r w:rsidR="00D73D51" w:rsidRPr="00EF23F5">
              <w:rPr>
                <w:rFonts w:cs="Arial"/>
                <w:b/>
                <w:bCs/>
                <w:sz w:val="22"/>
                <w:szCs w:val="22"/>
              </w:rPr>
              <w:t xml:space="preserve">d keynote speaking engagements </w:t>
            </w:r>
          </w:p>
          <w:p w14:paraId="4E21FA97" w14:textId="77777777" w:rsidR="00D73D51" w:rsidRPr="00EF23F5" w:rsidRDefault="00D73D51" w:rsidP="00E14DCF">
            <w:pPr>
              <w:pStyle w:val="IPPArialTable"/>
              <w:rPr>
                <w:rFonts w:cs="Arial"/>
                <w:bCs/>
                <w:i/>
                <w:sz w:val="22"/>
                <w:szCs w:val="22"/>
              </w:rPr>
            </w:pPr>
          </w:p>
          <w:p w14:paraId="089747D4" w14:textId="77777777" w:rsidR="000C0CBC" w:rsidRPr="00EF23F5" w:rsidRDefault="00D73D51" w:rsidP="00D73D51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Cs/>
                <w:i/>
                <w:sz w:val="22"/>
                <w:szCs w:val="22"/>
              </w:rPr>
              <w:t>L</w:t>
            </w:r>
            <w:r w:rsidR="00285B5D" w:rsidRPr="00EF23F5">
              <w:rPr>
                <w:rFonts w:cs="Arial"/>
                <w:bCs/>
                <w:i/>
                <w:sz w:val="22"/>
                <w:szCs w:val="22"/>
              </w:rPr>
              <w:t xml:space="preserve">ist only those relevant to the nomination and </w:t>
            </w:r>
            <w:r w:rsidR="000C0CBC" w:rsidRPr="00EF23F5">
              <w:rPr>
                <w:rFonts w:cs="Arial"/>
                <w:bCs/>
                <w:i/>
                <w:sz w:val="22"/>
                <w:szCs w:val="22"/>
              </w:rPr>
              <w:t>do not</w:t>
            </w:r>
            <w:r w:rsidRPr="00EF23F5">
              <w:rPr>
                <w:rFonts w:cs="Arial"/>
                <w:bCs/>
                <w:i/>
                <w:sz w:val="22"/>
                <w:szCs w:val="22"/>
              </w:rPr>
              <w:t xml:space="preserve"> include copies of publications</w:t>
            </w:r>
          </w:p>
        </w:tc>
        <w:tc>
          <w:tcPr>
            <w:tcW w:w="2695" w:type="pct"/>
          </w:tcPr>
          <w:p w14:paraId="2EAB42BE" w14:textId="77777777" w:rsidR="000C0CBC" w:rsidRPr="00EF23F5" w:rsidRDefault="000C0CBC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bookmarkEnd w:id="0"/>
    </w:tbl>
    <w:p w14:paraId="741EDB1B" w14:textId="45EA0BBC" w:rsidR="00A65942" w:rsidRPr="00EF23F5" w:rsidRDefault="00A65942">
      <w:pPr>
        <w:rPr>
          <w:rFonts w:ascii="Arial" w:hAnsi="Arial" w:cs="Arial"/>
          <w:szCs w:val="22"/>
        </w:rPr>
      </w:pPr>
    </w:p>
    <w:sectPr w:rsidR="00A65942" w:rsidRPr="00EF23F5" w:rsidSect="00663A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59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9409B" w14:textId="77777777" w:rsidR="00D77128" w:rsidRDefault="00D77128" w:rsidP="007F4C81">
      <w:r>
        <w:separator/>
      </w:r>
    </w:p>
  </w:endnote>
  <w:endnote w:type="continuationSeparator" w:id="0">
    <w:p w14:paraId="1C64CD6E" w14:textId="77777777" w:rsidR="00D77128" w:rsidRDefault="00D77128" w:rsidP="007F4C81">
      <w:r>
        <w:continuationSeparator/>
      </w:r>
    </w:p>
  </w:endnote>
  <w:endnote w:type="continuationNotice" w:id="1">
    <w:p w14:paraId="72C82703" w14:textId="77777777" w:rsidR="00D77128" w:rsidRDefault="00D771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CFD3D" w14:textId="3719B3A5" w:rsidR="00D7742A" w:rsidRPr="00663A9B" w:rsidRDefault="00D7742A" w:rsidP="00005552">
    <w:pPr>
      <w:pStyle w:val="IPPFooter"/>
    </w:pPr>
    <w:r w:rsidRPr="00B840CB">
      <w:rPr>
        <w:rStyle w:val="PageNumber"/>
        <w:b/>
      </w:rPr>
      <w:t xml:space="preserve">Page </w:t>
    </w:r>
    <w:r w:rsidRPr="00B840CB">
      <w:rPr>
        <w:rStyle w:val="PageNumber"/>
        <w:b/>
      </w:rPr>
      <w:fldChar w:fldCharType="begin"/>
    </w:r>
    <w:r w:rsidRPr="00B840CB">
      <w:rPr>
        <w:rStyle w:val="PageNumber"/>
        <w:b/>
      </w:rPr>
      <w:instrText xml:space="preserve"> PAGE </w:instrText>
    </w:r>
    <w:r w:rsidRPr="00B840CB">
      <w:rPr>
        <w:rStyle w:val="PageNumber"/>
        <w:b/>
      </w:rPr>
      <w:fldChar w:fldCharType="separate"/>
    </w:r>
    <w:r w:rsidR="00413948">
      <w:rPr>
        <w:rStyle w:val="PageNumber"/>
        <w:b/>
        <w:noProof/>
      </w:rPr>
      <w:t>2</w:t>
    </w:r>
    <w:r w:rsidRPr="00B840CB">
      <w:rPr>
        <w:rStyle w:val="PageNumber"/>
        <w:b/>
      </w:rPr>
      <w:fldChar w:fldCharType="end"/>
    </w:r>
    <w:r w:rsidRPr="00B840CB">
      <w:rPr>
        <w:rStyle w:val="PageNumber"/>
        <w:b/>
      </w:rPr>
      <w:t xml:space="preserve"> of </w:t>
    </w:r>
    <w:r w:rsidRPr="00B840CB">
      <w:rPr>
        <w:rStyle w:val="PageNumber"/>
        <w:b/>
      </w:rPr>
      <w:fldChar w:fldCharType="begin"/>
    </w:r>
    <w:r w:rsidRPr="00B840CB">
      <w:rPr>
        <w:rStyle w:val="PageNumber"/>
        <w:b/>
      </w:rPr>
      <w:instrText xml:space="preserve"> NUMPAGES </w:instrText>
    </w:r>
    <w:r w:rsidRPr="00B840CB">
      <w:rPr>
        <w:rStyle w:val="PageNumber"/>
        <w:b/>
      </w:rPr>
      <w:fldChar w:fldCharType="separate"/>
    </w:r>
    <w:r w:rsidR="00413948">
      <w:rPr>
        <w:rStyle w:val="PageNumber"/>
        <w:b/>
        <w:noProof/>
      </w:rPr>
      <w:t>2</w:t>
    </w:r>
    <w:r w:rsidRPr="00B840CB">
      <w:rPr>
        <w:rStyle w:val="PageNumber"/>
        <w:b/>
      </w:rPr>
      <w:fldChar w:fldCharType="end"/>
    </w:r>
    <w:r w:rsidRPr="00B840CB">
      <w:rPr>
        <w:rStyle w:val="PageNumber"/>
        <w:b/>
      </w:rPr>
      <w:tab/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CB33F" w14:textId="21C68FB2" w:rsidR="00D7742A" w:rsidRPr="00663A9B" w:rsidRDefault="00D7742A" w:rsidP="00663A9B">
    <w:pPr>
      <w:pStyle w:val="IPPFooter"/>
    </w:pPr>
    <w:r w:rsidRPr="00663A9B">
      <w:rPr>
        <w:rStyle w:val="PageNumber"/>
        <w:b/>
      </w:rPr>
      <w:t>International Plant Protection Convention</w:t>
    </w:r>
    <w:r w:rsidRPr="00663A9B">
      <w:rPr>
        <w:rStyle w:val="PageNumber"/>
        <w:b/>
      </w:rPr>
      <w:tab/>
      <w:t xml:space="preserve">Page </w:t>
    </w:r>
    <w:r w:rsidRPr="00663A9B">
      <w:rPr>
        <w:rStyle w:val="PageNumber"/>
        <w:b/>
      </w:rPr>
      <w:fldChar w:fldCharType="begin"/>
    </w:r>
    <w:r w:rsidRPr="00663A9B">
      <w:rPr>
        <w:rStyle w:val="PageNumber"/>
        <w:b/>
      </w:rPr>
      <w:instrText xml:space="preserve"> PAGE </w:instrText>
    </w:r>
    <w:r w:rsidRPr="00663A9B">
      <w:rPr>
        <w:rStyle w:val="PageNumber"/>
        <w:b/>
      </w:rPr>
      <w:fldChar w:fldCharType="separate"/>
    </w:r>
    <w:r w:rsidR="00005552">
      <w:rPr>
        <w:rStyle w:val="PageNumber"/>
        <w:b/>
        <w:noProof/>
      </w:rPr>
      <w:t>3</w:t>
    </w:r>
    <w:r w:rsidRPr="00663A9B">
      <w:rPr>
        <w:rStyle w:val="PageNumber"/>
        <w:b/>
      </w:rPr>
      <w:fldChar w:fldCharType="end"/>
    </w:r>
    <w:r w:rsidRPr="00663A9B">
      <w:rPr>
        <w:rStyle w:val="PageNumber"/>
        <w:b/>
      </w:rPr>
      <w:t xml:space="preserve"> of </w:t>
    </w:r>
    <w:r w:rsidRPr="00663A9B">
      <w:rPr>
        <w:rStyle w:val="PageNumber"/>
        <w:b/>
      </w:rPr>
      <w:fldChar w:fldCharType="begin"/>
    </w:r>
    <w:r w:rsidRPr="00663A9B">
      <w:rPr>
        <w:rStyle w:val="PageNumber"/>
        <w:b/>
      </w:rPr>
      <w:instrText xml:space="preserve"> NUMPAGES </w:instrText>
    </w:r>
    <w:r w:rsidRPr="00663A9B">
      <w:rPr>
        <w:rStyle w:val="PageNumber"/>
        <w:b/>
      </w:rPr>
      <w:fldChar w:fldCharType="separate"/>
    </w:r>
    <w:r w:rsidR="00005552">
      <w:rPr>
        <w:rStyle w:val="PageNumber"/>
        <w:b/>
        <w:noProof/>
      </w:rPr>
      <w:t>3</w:t>
    </w:r>
    <w:r w:rsidRPr="00663A9B"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AB5F0" w14:textId="602F3F12" w:rsidR="00D7742A" w:rsidRPr="00663A9B" w:rsidRDefault="00D7742A" w:rsidP="00663A9B">
    <w:pPr>
      <w:pStyle w:val="IPPFooter"/>
      <w:tabs>
        <w:tab w:val="clear" w:pos="9072"/>
        <w:tab w:val="right" w:pos="9360"/>
      </w:tabs>
      <w:jc w:val="both"/>
    </w:pPr>
    <w:r w:rsidRPr="00663A9B">
      <w:rPr>
        <w:rStyle w:val="PageNumber"/>
        <w:b/>
      </w:rPr>
      <w:t>International Plant Protection Convention</w:t>
    </w:r>
    <w:r w:rsidRPr="00663A9B">
      <w:rPr>
        <w:rStyle w:val="PageNumber"/>
        <w:b/>
      </w:rPr>
      <w:tab/>
      <w:t xml:space="preserve">Page </w:t>
    </w:r>
    <w:r w:rsidRPr="00663A9B">
      <w:rPr>
        <w:rStyle w:val="PageNumber"/>
        <w:b/>
      </w:rPr>
      <w:fldChar w:fldCharType="begin"/>
    </w:r>
    <w:r w:rsidRPr="00663A9B">
      <w:rPr>
        <w:rStyle w:val="PageNumber"/>
        <w:b/>
      </w:rPr>
      <w:instrText xml:space="preserve"> PAGE </w:instrText>
    </w:r>
    <w:r w:rsidRPr="00663A9B">
      <w:rPr>
        <w:rStyle w:val="PageNumber"/>
        <w:b/>
      </w:rPr>
      <w:fldChar w:fldCharType="separate"/>
    </w:r>
    <w:r w:rsidR="00D77128">
      <w:rPr>
        <w:rStyle w:val="PageNumber"/>
        <w:b/>
        <w:noProof/>
      </w:rPr>
      <w:t>1</w:t>
    </w:r>
    <w:r w:rsidRPr="00663A9B">
      <w:rPr>
        <w:rStyle w:val="PageNumber"/>
        <w:b/>
      </w:rPr>
      <w:fldChar w:fldCharType="end"/>
    </w:r>
    <w:r w:rsidRPr="00663A9B">
      <w:rPr>
        <w:rStyle w:val="PageNumber"/>
        <w:b/>
      </w:rPr>
      <w:t xml:space="preserve"> of </w:t>
    </w:r>
    <w:r w:rsidRPr="00663A9B">
      <w:rPr>
        <w:rStyle w:val="PageNumber"/>
        <w:b/>
      </w:rPr>
      <w:fldChar w:fldCharType="begin"/>
    </w:r>
    <w:r w:rsidRPr="00663A9B">
      <w:rPr>
        <w:rStyle w:val="PageNumber"/>
        <w:b/>
      </w:rPr>
      <w:instrText xml:space="preserve"> NUMPAGES </w:instrText>
    </w:r>
    <w:r w:rsidRPr="00663A9B">
      <w:rPr>
        <w:rStyle w:val="PageNumber"/>
        <w:b/>
      </w:rPr>
      <w:fldChar w:fldCharType="separate"/>
    </w:r>
    <w:r w:rsidR="00D77128">
      <w:rPr>
        <w:rStyle w:val="PageNumber"/>
        <w:b/>
        <w:noProof/>
      </w:rPr>
      <w:t>1</w:t>
    </w:r>
    <w:r w:rsidRPr="00663A9B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88121" w14:textId="77777777" w:rsidR="00D77128" w:rsidRDefault="00D77128" w:rsidP="007F4C81">
      <w:r>
        <w:separator/>
      </w:r>
    </w:p>
  </w:footnote>
  <w:footnote w:type="continuationSeparator" w:id="0">
    <w:p w14:paraId="00410346" w14:textId="77777777" w:rsidR="00D77128" w:rsidRDefault="00D77128" w:rsidP="007F4C81">
      <w:r>
        <w:continuationSeparator/>
      </w:r>
    </w:p>
  </w:footnote>
  <w:footnote w:type="continuationNotice" w:id="1">
    <w:p w14:paraId="543A92BA" w14:textId="77777777" w:rsidR="00D77128" w:rsidRDefault="00D771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AB2C5" w14:textId="0D84706F" w:rsidR="00D7742A" w:rsidRPr="000754C9" w:rsidRDefault="00D7742A" w:rsidP="000754C9">
    <w:pPr>
      <w:pStyle w:val="IPPHeader"/>
      <w:tabs>
        <w:tab w:val="clear" w:pos="9072"/>
        <w:tab w:val="right" w:pos="9356"/>
      </w:tabs>
    </w:pPr>
    <w:bookmarkStart w:id="1" w:name="_GoBack"/>
    <w:bookmarkEnd w:id="1"/>
    <w:r w:rsidRPr="000754C9">
      <w:rPr>
        <w:szCs w:val="18"/>
      </w:rPr>
      <w:t>Nominee Details and Summary of Expertise</w:t>
    </w:r>
    <w:r>
      <w:rPr>
        <w:szCs w:val="18"/>
      </w:rPr>
      <w:t xml:space="preserve"> </w:t>
    </w:r>
    <w:r w:rsidR="00F807F6">
      <w:rPr>
        <w:szCs w:val="18"/>
      </w:rPr>
      <w:t>–</w:t>
    </w:r>
    <w:r>
      <w:rPr>
        <w:szCs w:val="18"/>
      </w:rPr>
      <w:t xml:space="preserve"> </w:t>
    </w:r>
    <w:r w:rsidR="00515B3E" w:rsidRPr="00515B3E">
      <w:rPr>
        <w:i/>
        <w:szCs w:val="18"/>
      </w:rPr>
      <w:t>IC Team on Fusarium oxysprum f. sp. cubense Tropical Race 4 (TR4)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7CC95" w14:textId="77777777" w:rsidR="00D7742A" w:rsidRPr="00510111" w:rsidRDefault="00D7742A" w:rsidP="00510111">
    <w:pPr>
      <w:pStyle w:val="IPPHeader"/>
      <w:tabs>
        <w:tab w:val="clear" w:pos="9072"/>
        <w:tab w:val="right" w:pos="9356"/>
      </w:tabs>
    </w:pPr>
    <w:r w:rsidRPr="00663A9B">
      <w:rPr>
        <w:szCs w:val="18"/>
      </w:rPr>
      <w:t>Nominee d</w:t>
    </w:r>
    <w:r>
      <w:rPr>
        <w:szCs w:val="18"/>
      </w:rPr>
      <w:t>etails and summary of expertise -</w:t>
    </w:r>
    <w:r w:rsidRPr="00FB728C">
      <w:rPr>
        <w:i/>
        <w:szCs w:val="18"/>
      </w:rPr>
      <w:t xml:space="preserve"> </w:t>
    </w:r>
    <w:r>
      <w:rPr>
        <w:i/>
        <w:szCs w:val="18"/>
      </w:rPr>
      <w:t>FG on commodity and pathway standards</w:t>
    </w:r>
    <w:r>
      <w:rPr>
        <w:i/>
        <w:szCs w:val="18"/>
      </w:rPr>
      <w:tab/>
    </w:r>
    <w:r>
      <w:t>2018-06_Call_Experts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48908" w14:textId="77777777" w:rsidR="00D7742A" w:rsidRDefault="00D7742A" w:rsidP="00663A9B">
    <w:pPr>
      <w:pStyle w:val="IPPHeader"/>
      <w:ind w:left="1134"/>
    </w:pPr>
    <w:r>
      <w:rPr>
        <w:noProof/>
      </w:rPr>
      <w:drawing>
        <wp:anchor distT="0" distB="0" distL="114300" distR="114300" simplePos="0" relativeHeight="251658241" behindDoc="0" locked="0" layoutInCell="1" allowOverlap="0" wp14:anchorId="11B92FB2" wp14:editId="28781C25">
          <wp:simplePos x="0" y="0"/>
          <wp:positionH relativeFrom="page">
            <wp:posOffset>-8890</wp:posOffset>
          </wp:positionH>
          <wp:positionV relativeFrom="paragraph">
            <wp:posOffset>-437480</wp:posOffset>
          </wp:positionV>
          <wp:extent cx="7629525" cy="46355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7754A8" w14:textId="77819ADA" w:rsidR="006E09C5" w:rsidRDefault="00D7742A" w:rsidP="006E09C5">
    <w:pPr>
      <w:pStyle w:val="IPPHeader"/>
      <w:tabs>
        <w:tab w:val="clear" w:pos="9072"/>
        <w:tab w:val="right" w:pos="9360"/>
      </w:tabs>
      <w:ind w:left="1134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202214" wp14:editId="19E000CF">
          <wp:simplePos x="0" y="0"/>
          <wp:positionH relativeFrom="column">
            <wp:posOffset>-12700</wp:posOffset>
          </wp:positionH>
          <wp:positionV relativeFrom="paragraph">
            <wp:posOffset>3810</wp:posOffset>
          </wp:positionV>
          <wp:extent cx="632460" cy="321310"/>
          <wp:effectExtent l="0" t="0" r="0" b="0"/>
          <wp:wrapSquare wrapText="bothSides"/>
          <wp:docPr id="3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9C5" w:rsidRPr="0029695F">
      <w:t>Internatio</w:t>
    </w:r>
    <w:r w:rsidR="006E09C5">
      <w:t>nal Plant Protection Convention</w:t>
    </w:r>
    <w:r w:rsidR="006E09C5">
      <w:tab/>
      <w:t>2021 Call for Experts</w:t>
    </w:r>
  </w:p>
  <w:p w14:paraId="0119DFFC" w14:textId="11C80994" w:rsidR="00D7742A" w:rsidRPr="00515B3E" w:rsidRDefault="006E09C5" w:rsidP="006E09C5">
    <w:pPr>
      <w:pStyle w:val="IPPHeader"/>
      <w:tabs>
        <w:tab w:val="clear" w:pos="9072"/>
        <w:tab w:val="right" w:pos="9360"/>
      </w:tabs>
      <w:ind w:left="1134"/>
      <w:rPr>
        <w:i/>
      </w:rPr>
    </w:pPr>
    <w:r w:rsidRPr="00515B3E">
      <w:rPr>
        <w:i/>
      </w:rPr>
      <w:t xml:space="preserve">Nominee details and Summary of expertise - </w:t>
    </w:r>
    <w:r w:rsidR="00515B3E" w:rsidRPr="00515B3E">
      <w:rPr>
        <w:i/>
      </w:rPr>
      <w:t>IC Team on Fusarium oxysprum f. sp. cubense Tropical Race 4 (TR4)</w:t>
    </w:r>
    <w:r w:rsidR="00D7742A" w:rsidRPr="00515B3E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D34"/>
    <w:multiLevelType w:val="hybridMultilevel"/>
    <w:tmpl w:val="0814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595"/>
    <w:multiLevelType w:val="hybridMultilevel"/>
    <w:tmpl w:val="C7466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AAA575C"/>
    <w:multiLevelType w:val="hybridMultilevel"/>
    <w:tmpl w:val="61F0C2C0"/>
    <w:lvl w:ilvl="0" w:tplc="C8063E4C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651B3"/>
    <w:multiLevelType w:val="hybridMultilevel"/>
    <w:tmpl w:val="F13081C6"/>
    <w:lvl w:ilvl="0" w:tplc="7D5E0CF4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2E4B"/>
    <w:multiLevelType w:val="hybridMultilevel"/>
    <w:tmpl w:val="445A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7" w15:restartNumberingAfterBreak="0">
    <w:nsid w:val="3B0874F3"/>
    <w:multiLevelType w:val="hybridMultilevel"/>
    <w:tmpl w:val="3860451C"/>
    <w:lvl w:ilvl="0" w:tplc="9B64C2C4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45C39"/>
    <w:multiLevelType w:val="hybridMultilevel"/>
    <w:tmpl w:val="F4BC8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54FD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8D0116"/>
    <w:multiLevelType w:val="hybridMultilevel"/>
    <w:tmpl w:val="19E26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A776E5"/>
    <w:multiLevelType w:val="hybridMultilevel"/>
    <w:tmpl w:val="E73EF442"/>
    <w:lvl w:ilvl="0" w:tplc="462A3BA6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67C2B"/>
    <w:multiLevelType w:val="hybridMultilevel"/>
    <w:tmpl w:val="7F72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E0D6D"/>
    <w:multiLevelType w:val="hybridMultilevel"/>
    <w:tmpl w:val="4FE224AA"/>
    <w:lvl w:ilvl="0" w:tplc="7942738C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E39"/>
    <w:multiLevelType w:val="hybridMultilevel"/>
    <w:tmpl w:val="52EA3E24"/>
    <w:lvl w:ilvl="0" w:tplc="34EC97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6619C"/>
    <w:multiLevelType w:val="hybridMultilevel"/>
    <w:tmpl w:val="E2CE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D2757"/>
    <w:multiLevelType w:val="hybridMultilevel"/>
    <w:tmpl w:val="E1784FF2"/>
    <w:lvl w:ilvl="0" w:tplc="4ADAF3D6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2"/>
  </w:num>
  <w:num w:numId="5">
    <w:abstractNumId w:val="3"/>
  </w:num>
  <w:num w:numId="6">
    <w:abstractNumId w:val="2"/>
  </w:num>
  <w:num w:numId="7">
    <w:abstractNumId w:val="6"/>
  </w:num>
  <w:num w:numId="8">
    <w:abstractNumId w:val="15"/>
  </w:num>
  <w:num w:numId="9">
    <w:abstractNumId w:val="7"/>
  </w:num>
  <w:num w:numId="10">
    <w:abstractNumId w:val="17"/>
  </w:num>
  <w:num w:numId="11">
    <w:abstractNumId w:val="4"/>
  </w:num>
  <w:num w:numId="12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9"/>
  </w:num>
  <w:num w:numId="19">
    <w:abstractNumId w:val="0"/>
  </w:num>
  <w:num w:numId="20">
    <w:abstractNumId w:val="14"/>
  </w:num>
  <w:num w:numId="21">
    <w:abstractNumId w:val="5"/>
  </w:num>
  <w:num w:numId="22">
    <w:abstractNumId w:val="1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76"/>
    <w:rsid w:val="000003A3"/>
    <w:rsid w:val="00005552"/>
    <w:rsid w:val="00011F18"/>
    <w:rsid w:val="00020F3D"/>
    <w:rsid w:val="00040998"/>
    <w:rsid w:val="00045292"/>
    <w:rsid w:val="00056BD8"/>
    <w:rsid w:val="00057D77"/>
    <w:rsid w:val="000629B9"/>
    <w:rsid w:val="000754C9"/>
    <w:rsid w:val="0008010F"/>
    <w:rsid w:val="000C0CBC"/>
    <w:rsid w:val="000D3FC5"/>
    <w:rsid w:val="000D4409"/>
    <w:rsid w:val="00143B68"/>
    <w:rsid w:val="00146193"/>
    <w:rsid w:val="001555F1"/>
    <w:rsid w:val="0015566D"/>
    <w:rsid w:val="001569AB"/>
    <w:rsid w:val="00162B55"/>
    <w:rsid w:val="001B3C38"/>
    <w:rsid w:val="001B4311"/>
    <w:rsid w:val="001C3F6F"/>
    <w:rsid w:val="001D17CE"/>
    <w:rsid w:val="001D3E1D"/>
    <w:rsid w:val="001F0C8B"/>
    <w:rsid w:val="001F7025"/>
    <w:rsid w:val="001F71F6"/>
    <w:rsid w:val="0020596C"/>
    <w:rsid w:val="00230009"/>
    <w:rsid w:val="00235858"/>
    <w:rsid w:val="002469D2"/>
    <w:rsid w:val="00250E5F"/>
    <w:rsid w:val="0026173B"/>
    <w:rsid w:val="002819FC"/>
    <w:rsid w:val="00285B5D"/>
    <w:rsid w:val="0028634E"/>
    <w:rsid w:val="00297ABE"/>
    <w:rsid w:val="00297C92"/>
    <w:rsid w:val="002B63E6"/>
    <w:rsid w:val="002E0A39"/>
    <w:rsid w:val="00311949"/>
    <w:rsid w:val="00320388"/>
    <w:rsid w:val="00331ED7"/>
    <w:rsid w:val="00355B60"/>
    <w:rsid w:val="00360973"/>
    <w:rsid w:val="00361E42"/>
    <w:rsid w:val="00366380"/>
    <w:rsid w:val="0038193F"/>
    <w:rsid w:val="003854F3"/>
    <w:rsid w:val="00387E85"/>
    <w:rsid w:val="003C28BB"/>
    <w:rsid w:val="003C3BE1"/>
    <w:rsid w:val="003D3B80"/>
    <w:rsid w:val="003D55BA"/>
    <w:rsid w:val="003D64F6"/>
    <w:rsid w:val="003E1C55"/>
    <w:rsid w:val="00400852"/>
    <w:rsid w:val="00410F72"/>
    <w:rsid w:val="00413948"/>
    <w:rsid w:val="0041718F"/>
    <w:rsid w:val="00427005"/>
    <w:rsid w:val="00440D67"/>
    <w:rsid w:val="0045779F"/>
    <w:rsid w:val="00463A2F"/>
    <w:rsid w:val="00467209"/>
    <w:rsid w:val="00482C4F"/>
    <w:rsid w:val="00491F1A"/>
    <w:rsid w:val="004C0175"/>
    <w:rsid w:val="004C2141"/>
    <w:rsid w:val="004D7735"/>
    <w:rsid w:val="004F14A1"/>
    <w:rsid w:val="00510111"/>
    <w:rsid w:val="00512971"/>
    <w:rsid w:val="00515B3E"/>
    <w:rsid w:val="00550A06"/>
    <w:rsid w:val="005623B1"/>
    <w:rsid w:val="00585039"/>
    <w:rsid w:val="00597BFA"/>
    <w:rsid w:val="005C1F64"/>
    <w:rsid w:val="005D574A"/>
    <w:rsid w:val="005F686C"/>
    <w:rsid w:val="00613C47"/>
    <w:rsid w:val="00645240"/>
    <w:rsid w:val="006508BC"/>
    <w:rsid w:val="006535C1"/>
    <w:rsid w:val="00660B42"/>
    <w:rsid w:val="00663A9B"/>
    <w:rsid w:val="00666940"/>
    <w:rsid w:val="00670480"/>
    <w:rsid w:val="00694658"/>
    <w:rsid w:val="00696475"/>
    <w:rsid w:val="006B6210"/>
    <w:rsid w:val="006C225A"/>
    <w:rsid w:val="006C4932"/>
    <w:rsid w:val="006E09C5"/>
    <w:rsid w:val="006F10B1"/>
    <w:rsid w:val="006F6F98"/>
    <w:rsid w:val="00721E92"/>
    <w:rsid w:val="00722AB2"/>
    <w:rsid w:val="007401A4"/>
    <w:rsid w:val="0074596C"/>
    <w:rsid w:val="00746BA5"/>
    <w:rsid w:val="00753443"/>
    <w:rsid w:val="00763C60"/>
    <w:rsid w:val="00772100"/>
    <w:rsid w:val="00774FF9"/>
    <w:rsid w:val="00777748"/>
    <w:rsid w:val="0079306A"/>
    <w:rsid w:val="007C3673"/>
    <w:rsid w:val="007E0A3B"/>
    <w:rsid w:val="007F42E7"/>
    <w:rsid w:val="007F4C81"/>
    <w:rsid w:val="00812A9F"/>
    <w:rsid w:val="00813AA2"/>
    <w:rsid w:val="00817998"/>
    <w:rsid w:val="008335A9"/>
    <w:rsid w:val="008904FB"/>
    <w:rsid w:val="008A62AA"/>
    <w:rsid w:val="008D4CA8"/>
    <w:rsid w:val="00906656"/>
    <w:rsid w:val="0091702C"/>
    <w:rsid w:val="00923574"/>
    <w:rsid w:val="00936B44"/>
    <w:rsid w:val="00943863"/>
    <w:rsid w:val="00946C5C"/>
    <w:rsid w:val="009525DD"/>
    <w:rsid w:val="009545B5"/>
    <w:rsid w:val="00960586"/>
    <w:rsid w:val="00960C6A"/>
    <w:rsid w:val="009611BB"/>
    <w:rsid w:val="00973F67"/>
    <w:rsid w:val="00997352"/>
    <w:rsid w:val="009A3B58"/>
    <w:rsid w:val="009E3469"/>
    <w:rsid w:val="009E60C8"/>
    <w:rsid w:val="00A05AAD"/>
    <w:rsid w:val="00A16881"/>
    <w:rsid w:val="00A2097C"/>
    <w:rsid w:val="00A32D3E"/>
    <w:rsid w:val="00A65942"/>
    <w:rsid w:val="00A67290"/>
    <w:rsid w:val="00A7324E"/>
    <w:rsid w:val="00A8081B"/>
    <w:rsid w:val="00A87617"/>
    <w:rsid w:val="00A9748A"/>
    <w:rsid w:val="00AB6A48"/>
    <w:rsid w:val="00AB7EB6"/>
    <w:rsid w:val="00AC2639"/>
    <w:rsid w:val="00AC4FA1"/>
    <w:rsid w:val="00AC7DB9"/>
    <w:rsid w:val="00AD1F5B"/>
    <w:rsid w:val="00AD45D9"/>
    <w:rsid w:val="00AE447F"/>
    <w:rsid w:val="00AF653C"/>
    <w:rsid w:val="00B02747"/>
    <w:rsid w:val="00B258B1"/>
    <w:rsid w:val="00B47D1A"/>
    <w:rsid w:val="00B62C10"/>
    <w:rsid w:val="00B702A0"/>
    <w:rsid w:val="00B74A92"/>
    <w:rsid w:val="00B80C6A"/>
    <w:rsid w:val="00BB741D"/>
    <w:rsid w:val="00BE54DE"/>
    <w:rsid w:val="00C227BE"/>
    <w:rsid w:val="00C227CE"/>
    <w:rsid w:val="00C30347"/>
    <w:rsid w:val="00C968FE"/>
    <w:rsid w:val="00CB3E66"/>
    <w:rsid w:val="00CC39AA"/>
    <w:rsid w:val="00CD482A"/>
    <w:rsid w:val="00CE0E88"/>
    <w:rsid w:val="00CE7AA8"/>
    <w:rsid w:val="00D20EFE"/>
    <w:rsid w:val="00D45713"/>
    <w:rsid w:val="00D466F3"/>
    <w:rsid w:val="00D66CBA"/>
    <w:rsid w:val="00D73D51"/>
    <w:rsid w:val="00D77128"/>
    <w:rsid w:val="00D7742A"/>
    <w:rsid w:val="00D77A3B"/>
    <w:rsid w:val="00D835BC"/>
    <w:rsid w:val="00DA31E4"/>
    <w:rsid w:val="00DB7148"/>
    <w:rsid w:val="00DC19A0"/>
    <w:rsid w:val="00DC4511"/>
    <w:rsid w:val="00DE255B"/>
    <w:rsid w:val="00DE7538"/>
    <w:rsid w:val="00DF1F7C"/>
    <w:rsid w:val="00DF4A4C"/>
    <w:rsid w:val="00E110E0"/>
    <w:rsid w:val="00E14DCF"/>
    <w:rsid w:val="00E20D76"/>
    <w:rsid w:val="00E60AF7"/>
    <w:rsid w:val="00E8552F"/>
    <w:rsid w:val="00E96576"/>
    <w:rsid w:val="00E970D2"/>
    <w:rsid w:val="00EB5AC0"/>
    <w:rsid w:val="00EB6BA6"/>
    <w:rsid w:val="00EC2B67"/>
    <w:rsid w:val="00ED0376"/>
    <w:rsid w:val="00ED2355"/>
    <w:rsid w:val="00ED7E2D"/>
    <w:rsid w:val="00EF23F5"/>
    <w:rsid w:val="00F004B1"/>
    <w:rsid w:val="00F33237"/>
    <w:rsid w:val="00F45434"/>
    <w:rsid w:val="00F4713F"/>
    <w:rsid w:val="00F638B1"/>
    <w:rsid w:val="00F807F6"/>
    <w:rsid w:val="00F85304"/>
    <w:rsid w:val="00FA2A7F"/>
    <w:rsid w:val="00FB728C"/>
    <w:rsid w:val="00FD42F8"/>
    <w:rsid w:val="00FD7DEE"/>
    <w:rsid w:val="00FE2367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0D40D"/>
  <w15:chartTrackingRefBased/>
  <w15:docId w15:val="{CDCA671B-8F30-4CEA-866A-C4494F50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86"/>
    <w:pPr>
      <w:jc w:val="both"/>
    </w:pPr>
    <w:rPr>
      <w:rFonts w:ascii="Times New Roman" w:eastAsia="Times New Roman" w:hAnsi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96058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96058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960586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60586"/>
    <w:rPr>
      <w:rFonts w:ascii="Times New Roman" w:eastAsia="Times New Roman" w:hAnsi="Times New Roman"/>
      <w:b/>
      <w:bCs/>
      <w:sz w:val="22"/>
      <w:lang w:val="en-GB"/>
    </w:rPr>
  </w:style>
  <w:style w:type="character" w:customStyle="1" w:styleId="Heading2Char">
    <w:name w:val="Heading 2 Char"/>
    <w:link w:val="Heading2"/>
    <w:rsid w:val="00960586"/>
    <w:rPr>
      <w:rFonts w:eastAsia="Times New Roman"/>
      <w:b/>
      <w:bCs/>
      <w:i/>
      <w:iCs/>
      <w:sz w:val="28"/>
      <w:szCs w:val="28"/>
      <w:lang w:val="en-GB"/>
    </w:rPr>
  </w:style>
  <w:style w:type="paragraph" w:customStyle="1" w:styleId="IPPBullet1">
    <w:name w:val="IPP Bullet1"/>
    <w:basedOn w:val="IPPBullet1Last"/>
    <w:qFormat/>
    <w:rsid w:val="00960586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960586"/>
    <w:pPr>
      <w:numPr>
        <w:numId w:val="1"/>
      </w:numPr>
    </w:pPr>
  </w:style>
  <w:style w:type="paragraph" w:styleId="Header">
    <w:name w:val="header"/>
    <w:basedOn w:val="Normal"/>
    <w:link w:val="HeaderChar"/>
    <w:unhideWhenUsed/>
    <w:rsid w:val="007F4C81"/>
    <w:pPr>
      <w:tabs>
        <w:tab w:val="center" w:pos="4680"/>
        <w:tab w:val="right" w:pos="9360"/>
      </w:tabs>
    </w:pPr>
    <w:rPr>
      <w:sz w:val="24"/>
      <w:szCs w:val="24"/>
      <w:lang w:eastAsia="en-GB"/>
    </w:rPr>
  </w:style>
  <w:style w:type="character" w:customStyle="1" w:styleId="HeaderChar">
    <w:name w:val="Header Char"/>
    <w:link w:val="Header"/>
    <w:rsid w:val="007F4C8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96058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rsid w:val="00960586"/>
    <w:rPr>
      <w:rFonts w:ascii="Times New Roman" w:eastAsia="Times New Roman" w:hAnsi="Times New Roman"/>
      <w:sz w:val="22"/>
      <w:lang w:val="en-GB"/>
    </w:rPr>
  </w:style>
  <w:style w:type="paragraph" w:styleId="BalloonText">
    <w:name w:val="Balloon Text"/>
    <w:basedOn w:val="Normal"/>
    <w:link w:val="BalloonTextChar"/>
    <w:rsid w:val="0096058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60586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rsid w:val="00F4713F"/>
    <w:rPr>
      <w:color w:val="0000FF"/>
      <w:u w:val="single"/>
    </w:rPr>
  </w:style>
  <w:style w:type="character" w:customStyle="1" w:styleId="Heading3Char">
    <w:name w:val="Heading 3 Char"/>
    <w:link w:val="Heading3"/>
    <w:rsid w:val="00960586"/>
    <w:rPr>
      <w:rFonts w:eastAsia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960586"/>
    <w:pPr>
      <w:spacing w:before="60"/>
    </w:pPr>
    <w:rPr>
      <w:sz w:val="20"/>
      <w:lang w:eastAsia="x-none"/>
    </w:rPr>
  </w:style>
  <w:style w:type="character" w:customStyle="1" w:styleId="FootnoteTextChar">
    <w:name w:val="Footnote Text Char"/>
    <w:link w:val="FootnoteText"/>
    <w:semiHidden/>
    <w:rsid w:val="00960586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960586"/>
    <w:rPr>
      <w:vertAlign w:val="superscript"/>
    </w:rPr>
  </w:style>
  <w:style w:type="paragraph" w:customStyle="1" w:styleId="Style">
    <w:name w:val="Style"/>
    <w:basedOn w:val="Footer"/>
    <w:autoRedefine/>
    <w:qFormat/>
    <w:rsid w:val="00960586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960586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960586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960586"/>
    <w:pPr>
      <w:spacing w:after="240"/>
    </w:pPr>
    <w:rPr>
      <w:sz w:val="24"/>
    </w:rPr>
  </w:style>
  <w:style w:type="table" w:styleId="TableGrid">
    <w:name w:val="Table Grid"/>
    <w:basedOn w:val="TableNormal"/>
    <w:rsid w:val="009605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960586"/>
    <w:pPr>
      <w:numPr>
        <w:numId w:val="8"/>
      </w:numPr>
      <w:tabs>
        <w:tab w:val="left" w:pos="567"/>
      </w:tabs>
      <w:spacing w:after="60"/>
    </w:pPr>
  </w:style>
  <w:style w:type="paragraph" w:customStyle="1" w:styleId="IPPQuote">
    <w:name w:val="IPP Quote"/>
    <w:basedOn w:val="IPPNormal"/>
    <w:qFormat/>
    <w:rsid w:val="00960586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960586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960586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960586"/>
    <w:pPr>
      <w:spacing w:after="180"/>
    </w:pPr>
  </w:style>
  <w:style w:type="paragraph" w:customStyle="1" w:styleId="IPPFootnote">
    <w:name w:val="IPP Footnote"/>
    <w:basedOn w:val="IPPArialFootnote"/>
    <w:qFormat/>
    <w:rsid w:val="00960586"/>
    <w:pPr>
      <w:tabs>
        <w:tab w:val="left" w:pos="0"/>
      </w:tabs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960586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960586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rsid w:val="00960586"/>
    <w:rPr>
      <w:rFonts w:ascii="Times New Roman" w:eastAsia="Times" w:hAnsi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960586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960586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960586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rsid w:val="00960586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960586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960586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960586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960586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960586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960586"/>
    <w:pPr>
      <w:numPr>
        <w:numId w:val="7"/>
      </w:numPr>
    </w:pPr>
  </w:style>
  <w:style w:type="paragraph" w:customStyle="1" w:styleId="IPPNormalCloseSpace">
    <w:name w:val="IPP NormalCloseSpace"/>
    <w:basedOn w:val="Normal"/>
    <w:qFormat/>
    <w:rsid w:val="00960586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960586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960586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960586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960586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960586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960586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960586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960586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960586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960586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960586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960586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960586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960586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960586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960586"/>
    <w:pPr>
      <w:jc w:val="left"/>
    </w:pPr>
    <w:rPr>
      <w:rFonts w:ascii="Courier" w:eastAsia="Times" w:hAnsi="Courier"/>
      <w:sz w:val="21"/>
      <w:szCs w:val="21"/>
      <w:lang w:val="en-AU" w:eastAsia="x-none"/>
    </w:rPr>
  </w:style>
  <w:style w:type="character" w:customStyle="1" w:styleId="PlainTextChar">
    <w:name w:val="Plain Text Char"/>
    <w:link w:val="PlainText"/>
    <w:uiPriority w:val="99"/>
    <w:rsid w:val="00960586"/>
    <w:rPr>
      <w:rFonts w:ascii="Courier" w:eastAsia="Times" w:hAnsi="Courier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960586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960586"/>
    <w:pPr>
      <w:numPr>
        <w:numId w:val="5"/>
      </w:numPr>
    </w:pPr>
  </w:style>
  <w:style w:type="paragraph" w:customStyle="1" w:styleId="IPPFooterLandscape">
    <w:name w:val="IPP Footer Landscape"/>
    <w:basedOn w:val="IPPHeaderlandscape"/>
    <w:qFormat/>
    <w:rsid w:val="00960586"/>
    <w:pPr>
      <w:pBdr>
        <w:top w:val="single" w:sz="4" w:space="1" w:color="auto"/>
        <w:bottom w:val="none" w:sz="0" w:space="0" w:color="auto"/>
      </w:pBdr>
    </w:pPr>
    <w:rPr>
      <w:b/>
    </w:rPr>
  </w:style>
  <w:style w:type="paragraph" w:customStyle="1" w:styleId="IPPSubheadSpace">
    <w:name w:val="IPP Subhead Space"/>
    <w:basedOn w:val="IPPSubhead"/>
    <w:qFormat/>
    <w:rsid w:val="00960586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960586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960586"/>
    <w:pPr>
      <w:numPr>
        <w:numId w:val="9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960586"/>
    <w:pPr>
      <w:numPr>
        <w:ilvl w:val="1"/>
        <w:numId w:val="10"/>
      </w:numPr>
      <w:ind w:hanging="792"/>
    </w:pPr>
  </w:style>
  <w:style w:type="character" w:customStyle="1" w:styleId="imo-stylesstyle-bold2">
    <w:name w:val="imo-stylesstyle-bold2"/>
    <w:basedOn w:val="DefaultParagraphFont"/>
    <w:rsid w:val="0023000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65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9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942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942"/>
    <w:rPr>
      <w:rFonts w:ascii="Times New Roman" w:eastAsia="Times New Roman" w:hAnsi="Times New Roman"/>
      <w:b/>
      <w:bCs/>
      <w:lang w:val="en-GB"/>
    </w:rPr>
  </w:style>
  <w:style w:type="character" w:customStyle="1" w:styleId="normaltextrun">
    <w:name w:val="normaltextrun"/>
    <w:basedOn w:val="DefaultParagraphFont"/>
    <w:rsid w:val="00AE447F"/>
  </w:style>
  <w:style w:type="character" w:customStyle="1" w:styleId="spellingerror">
    <w:name w:val="spellingerror"/>
    <w:basedOn w:val="DefaultParagraphFont"/>
    <w:rsid w:val="00AE4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BRUNEL\Downloads\link%20to%20document%20on%20websit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bon.FAODOMAIN\Application%20Data\Microsoft\Templates\IPPCStyles_2011-08-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EE252871504247981A52DAEAB15C91" ma:contentTypeVersion="9" ma:contentTypeDescription="Creare un nuovo documento." ma:contentTypeScope="" ma:versionID="ce75ea7ea26356a05e299d00a3dbbefb">
  <xsd:schema xmlns:xsd="http://www.w3.org/2001/XMLSchema" xmlns:xs="http://www.w3.org/2001/XMLSchema" xmlns:p="http://schemas.microsoft.com/office/2006/metadata/properties" xmlns:ns3="265b80bc-4517-403a-bca2-6a1d8c5f2f4c" targetNamespace="http://schemas.microsoft.com/office/2006/metadata/properties" ma:root="true" ma:fieldsID="63f40121cbb02ddaecd95b136d9205e0" ns3:_="">
    <xsd:import namespace="265b80bc-4517-403a-bca2-6a1d8c5f2f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b80bc-4517-403a-bca2-6a1d8c5f2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654E8-4F8E-4E1B-954A-44ED85857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46633-9844-482F-8E56-CE4D88A1B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1E042A-A056-46A4-9C31-BD925520C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b80bc-4517-403a-bca2-6a1d8c5f2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018ADC-29D7-49F7-8F9F-76D09E36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IPPCStyles_2011-08-11.dot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cp:lastModifiedBy>Koumba, Descartes (NSP)</cp:lastModifiedBy>
  <cp:revision>3</cp:revision>
  <cp:lastPrinted>2013-09-06T12:28:00Z</cp:lastPrinted>
  <dcterms:created xsi:type="dcterms:W3CDTF">2021-05-14T16:38:00Z</dcterms:created>
  <dcterms:modified xsi:type="dcterms:W3CDTF">2021-05-14T16:43:00Z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0x0101002DEE252871504247981A52DAEAB15C91</vt:lpwstr>
  </property>
</Properties>
</file>