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4E66" w14:textId="77777777" w:rsidR="00C307DC" w:rsidRPr="00C307DC" w:rsidRDefault="00C307DC" w:rsidP="00C307DC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 w:rsidRPr="00C307DC">
        <w:rPr>
          <w:rFonts w:eastAsia="Times"/>
          <w:b/>
          <w:bCs/>
          <w:caps/>
          <w:sz w:val="24"/>
          <w:szCs w:val="22"/>
        </w:rPr>
        <w:t>Nominee details and summary of expertise</w:t>
      </w:r>
    </w:p>
    <w:p w14:paraId="220F7C4C" w14:textId="6DF6E83C" w:rsidR="00C307DC" w:rsidRDefault="46C4B3D1" w:rsidP="46C4B3D1">
      <w:pPr>
        <w:pStyle w:val="NormalWeb"/>
        <w:shd w:val="clear" w:color="auto" w:fill="FFFFFF" w:themeFill="background1"/>
        <w:spacing w:before="0" w:beforeAutospacing="0" w:after="0" w:afterAutospacing="0"/>
        <w:rPr>
          <w:rFonts w:eastAsiaTheme="minorEastAsia"/>
          <w:b/>
          <w:bCs/>
          <w:sz w:val="22"/>
          <w:szCs w:val="22"/>
        </w:rPr>
      </w:pPr>
      <w:r w:rsidRPr="46C4B3D1">
        <w:rPr>
          <w:rFonts w:eastAsiaTheme="minorEastAsia"/>
          <w:b/>
          <w:bCs/>
          <w:sz w:val="22"/>
          <w:szCs w:val="22"/>
        </w:rPr>
        <w:t>IPPC Working Group (WG) to develop e-learning materials on phytosanitary inspection.</w:t>
      </w:r>
    </w:p>
    <w:p w14:paraId="672A6659" w14:textId="77777777" w:rsidR="004B277B" w:rsidRPr="004B277B" w:rsidRDefault="004B277B" w:rsidP="004B277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</w:rPr>
      </w:pPr>
    </w:p>
    <w:p w14:paraId="371F74AE" w14:textId="77777777" w:rsidR="004400A2" w:rsidRPr="00C307DC" w:rsidRDefault="00C307DC" w:rsidP="00C307DC">
      <w:pPr>
        <w:spacing w:after="180"/>
        <w:rPr>
          <w:rFonts w:eastAsia="Times"/>
        </w:rPr>
      </w:pPr>
      <w:r w:rsidRPr="00C307DC">
        <w:rPr>
          <w:rFonts w:eastAsia="Times"/>
        </w:rPr>
        <w:t>This template must be completed for all nominees and returned to the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936"/>
        <w:gridCol w:w="936"/>
        <w:gridCol w:w="67"/>
        <w:gridCol w:w="605"/>
        <w:gridCol w:w="533"/>
        <w:gridCol w:w="1743"/>
        <w:gridCol w:w="4001"/>
        <w:gridCol w:w="25"/>
      </w:tblGrid>
      <w:tr w:rsidR="00C307DC" w:rsidRPr="00C307DC" w14:paraId="55662C60" w14:textId="77777777" w:rsidTr="46C4B3D1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3448B7E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PERSONAL DETAILS</w:t>
            </w:r>
          </w:p>
        </w:tc>
      </w:tr>
      <w:tr w:rsidR="00C307DC" w:rsidRPr="00C307DC" w14:paraId="0D909AED" w14:textId="77777777" w:rsidTr="46C4B3D1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14:paraId="76CAFD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bookmarkStart w:id="0" w:name="_Hlk225223686"/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14:paraId="0A3750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9273CEE" w14:textId="77777777" w:rsidTr="46C4B3D1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14:paraId="186F22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14:paraId="5DAB6C7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F1311F7" w14:textId="77777777" w:rsidTr="46C4B3D1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5"/>
          </w:tcPr>
          <w:p w14:paraId="765BF5F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14:paraId="02EB378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489466C" w14:textId="77777777" w:rsidTr="46C4B3D1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5"/>
            <w:vMerge w:val="restart"/>
          </w:tcPr>
          <w:p w14:paraId="24E26DA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14:paraId="385E5C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Address:</w:t>
            </w:r>
          </w:p>
        </w:tc>
      </w:tr>
      <w:tr w:rsidR="00C307DC" w:rsidRPr="00C307DC" w14:paraId="434502B9" w14:textId="77777777" w:rsidTr="46C4B3D1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6A05A8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0B5F08A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Telephone number: </w:t>
            </w:r>
          </w:p>
        </w:tc>
      </w:tr>
      <w:tr w:rsidR="00C307DC" w:rsidRPr="00C307DC" w14:paraId="44127AED" w14:textId="77777777" w:rsidTr="46C4B3D1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5A39BBE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3A7AA2E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Fax: </w:t>
            </w:r>
          </w:p>
        </w:tc>
      </w:tr>
      <w:tr w:rsidR="00C307DC" w:rsidRPr="00C307DC" w14:paraId="25062B81" w14:textId="77777777" w:rsidTr="46C4B3D1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41C8F3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2763027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Email address:</w:t>
            </w:r>
          </w:p>
        </w:tc>
      </w:tr>
      <w:tr w:rsidR="00C307DC" w:rsidRPr="00C307DC" w14:paraId="59C8DFBC" w14:textId="77777777" w:rsidTr="46C4B3D1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1A3430C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SPECIFIC EXPERTISE REQUIRED </w:t>
            </w:r>
          </w:p>
        </w:tc>
      </w:tr>
      <w:tr w:rsidR="00C307DC" w:rsidRPr="00C307DC" w14:paraId="2EE1581A" w14:textId="77777777" w:rsidTr="46C4B3D1">
        <w:trPr>
          <w:gridAfter w:val="1"/>
          <w:wAfter w:w="14" w:type="pct"/>
          <w:cantSplit/>
          <w:trHeight w:val="1277"/>
        </w:trPr>
        <w:tc>
          <w:tcPr>
            <w:tcW w:w="1533" w:type="pct"/>
            <w:gridSpan w:val="5"/>
          </w:tcPr>
          <w:p w14:paraId="2F0AC927" w14:textId="7BFEFB36" w:rsidR="00C307DC" w:rsidRPr="00C307DC" w:rsidRDefault="46C4B3D1" w:rsidP="46C4B3D1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  <w:highlight w:val="yellow"/>
              </w:rPr>
            </w:pPr>
            <w:r w:rsidRPr="46C4B3D1">
              <w:rPr>
                <w:rFonts w:ascii="Arial" w:eastAsia="Calibri" w:hAnsi="Arial" w:cs="Arial"/>
                <w:b/>
                <w:bCs/>
                <w:sz w:val="20"/>
              </w:rPr>
              <w:t>Practical experience in performing phytosanitary inspection activities</w:t>
            </w:r>
          </w:p>
          <w:p w14:paraId="624D2407" w14:textId="5D48D6F7" w:rsidR="00C307DC" w:rsidRPr="00C307DC" w:rsidRDefault="00C307DC" w:rsidP="46C4B3D1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3453" w:type="pct"/>
            <w:gridSpan w:val="3"/>
          </w:tcPr>
          <w:p w14:paraId="72A3D3E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D0B940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E27B00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0061E4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4EAFD9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B94D5A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24A0E48" w14:textId="77777777" w:rsidTr="46C4B3D1">
        <w:trPr>
          <w:gridAfter w:val="1"/>
          <w:wAfter w:w="14" w:type="pct"/>
          <w:cantSplit/>
          <w:trHeight w:val="693"/>
        </w:trPr>
        <w:tc>
          <w:tcPr>
            <w:tcW w:w="1533" w:type="pct"/>
            <w:gridSpan w:val="5"/>
          </w:tcPr>
          <w:p w14:paraId="29828BCC" w14:textId="16BB0658" w:rsidR="00C307DC" w:rsidRPr="00C307DC" w:rsidRDefault="46C4B3D1" w:rsidP="46C4B3D1">
            <w:p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46C4B3D1">
              <w:rPr>
                <w:rFonts w:ascii="Arial" w:eastAsia="Calibri" w:hAnsi="Arial" w:cs="Arial"/>
                <w:b/>
                <w:bCs/>
                <w:sz w:val="20"/>
              </w:rPr>
              <w:t>Practical expertise in contributing to import verification or export certification of commodities for international trade</w:t>
            </w:r>
          </w:p>
          <w:p w14:paraId="64651711" w14:textId="10395F20" w:rsidR="00C307DC" w:rsidRPr="00C307DC" w:rsidRDefault="00C307DC" w:rsidP="46C4B3D1">
            <w:pPr>
              <w:spacing w:after="200" w:line="276" w:lineRule="auto"/>
              <w:contextualSpacing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3453" w:type="pct"/>
            <w:gridSpan w:val="3"/>
          </w:tcPr>
          <w:p w14:paraId="3DEEC66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3656B9A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5FB08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49F31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5312826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2486C0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825FDC" w:rsidRPr="00C307DC" w14:paraId="6EBD91EF" w14:textId="77777777" w:rsidTr="46C4B3D1">
        <w:trPr>
          <w:gridAfter w:val="1"/>
          <w:wAfter w:w="14" w:type="pct"/>
          <w:cantSplit/>
          <w:trHeight w:val="1266"/>
        </w:trPr>
        <w:tc>
          <w:tcPr>
            <w:tcW w:w="1533" w:type="pct"/>
            <w:gridSpan w:val="5"/>
          </w:tcPr>
          <w:p w14:paraId="641B516E" w14:textId="25CD2D47" w:rsidR="00825FDC" w:rsidRPr="00C307DC" w:rsidRDefault="46C4B3D1" w:rsidP="46C4B3D1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46C4B3D1">
              <w:rPr>
                <w:rFonts w:ascii="Arial" w:eastAsia="Calibri" w:hAnsi="Arial" w:cs="Arial"/>
                <w:b/>
                <w:bCs/>
                <w:sz w:val="20"/>
              </w:rPr>
              <w:t xml:space="preserve">Practical expertise in developing phytosanitary inspection procedures or sampling methodologies </w:t>
            </w:r>
          </w:p>
          <w:p w14:paraId="5E00A550" w14:textId="7B28D0F3" w:rsidR="00825FDC" w:rsidRPr="00C307DC" w:rsidRDefault="46C4B3D1" w:rsidP="46C4B3D1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46C4B3D1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3453" w:type="pct"/>
            <w:gridSpan w:val="3"/>
          </w:tcPr>
          <w:p w14:paraId="4101652C" w14:textId="77777777" w:rsidR="00825FDC" w:rsidRPr="00C307DC" w:rsidRDefault="00825F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1DC99852" w14:textId="77777777" w:rsidTr="46C4B3D1">
        <w:trPr>
          <w:gridAfter w:val="1"/>
          <w:wAfter w:w="14" w:type="pct"/>
          <w:cantSplit/>
          <w:trHeight w:val="1233"/>
        </w:trPr>
        <w:tc>
          <w:tcPr>
            <w:tcW w:w="1533" w:type="pct"/>
            <w:gridSpan w:val="5"/>
          </w:tcPr>
          <w:p w14:paraId="5C24D3A0" w14:textId="4A791E99" w:rsidR="00C307DC" w:rsidRPr="004400A2" w:rsidRDefault="5F68BAC6" w:rsidP="2FE4B74B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5F68BAC6">
              <w:rPr>
                <w:rFonts w:ascii="Arial" w:eastAsia="Times" w:hAnsi="Arial" w:cs="Arial"/>
                <w:b/>
                <w:bCs/>
                <w:sz w:val="20"/>
              </w:rPr>
              <w:t>Practical expertise in developing training materials and e-learning materials.</w:t>
            </w:r>
          </w:p>
        </w:tc>
        <w:tc>
          <w:tcPr>
            <w:tcW w:w="3453" w:type="pct"/>
            <w:gridSpan w:val="3"/>
          </w:tcPr>
          <w:p w14:paraId="4B99056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1299C43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DDBEF0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3461D7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75229B85" w14:textId="77777777" w:rsidTr="46C4B3D1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14:paraId="2EB07FA8" w14:textId="52545855" w:rsidR="004400A2" w:rsidRDefault="46C4B3D1" w:rsidP="46C4B3D1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46C4B3D1">
              <w:rPr>
                <w:rFonts w:ascii="Arial" w:eastAsia="Times" w:hAnsi="Arial" w:cs="Arial"/>
                <w:b/>
                <w:bCs/>
                <w:sz w:val="20"/>
              </w:rPr>
              <w:t>Practical expertise in delivering face to face or distant training courses through tutoring.</w:t>
            </w:r>
          </w:p>
          <w:p w14:paraId="3CF2D8B6" w14:textId="77777777" w:rsidR="00825FDC" w:rsidRDefault="00825FDC" w:rsidP="004400A2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14:paraId="0FB78278" w14:textId="77777777" w:rsidR="00825FDC" w:rsidRPr="00C307DC" w:rsidRDefault="00825FDC" w:rsidP="004400A2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3453" w:type="pct"/>
            <w:gridSpan w:val="3"/>
          </w:tcPr>
          <w:p w14:paraId="1FC39945" w14:textId="77777777" w:rsidR="00C307DC" w:rsidRPr="005D5B1F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</w:tr>
      <w:tr w:rsidR="00C307DC" w:rsidRPr="00C307DC" w14:paraId="1B567768" w14:textId="77777777" w:rsidTr="46C4B3D1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0562CB0E" w14:textId="77777777" w:rsidR="004400A2" w:rsidRDefault="004400A2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14:paraId="27A89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PROFESSIONAL BACKGROUND -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SUMMARY OF WORK EXPERIENCE</w:t>
            </w:r>
          </w:p>
          <w:p w14:paraId="60822C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="00C307DC" w:rsidRPr="00C307DC" w14:paraId="33901FF9" w14:textId="77777777" w:rsidTr="46C4B3D1">
        <w:trPr>
          <w:cantSplit/>
          <w:trHeight w:val="417"/>
        </w:trPr>
        <w:tc>
          <w:tcPr>
            <w:tcW w:w="133" w:type="pct"/>
          </w:tcPr>
          <w:p w14:paraId="34CE0A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515" w:type="pct"/>
          </w:tcPr>
          <w:p w14:paraId="21846F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started</w:t>
            </w:r>
          </w:p>
        </w:tc>
        <w:tc>
          <w:tcPr>
            <w:tcW w:w="552" w:type="pct"/>
            <w:gridSpan w:val="2"/>
          </w:tcPr>
          <w:p w14:paraId="3A1596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finished</w:t>
            </w:r>
          </w:p>
        </w:tc>
        <w:tc>
          <w:tcPr>
            <w:tcW w:w="626" w:type="pct"/>
            <w:gridSpan w:val="2"/>
          </w:tcPr>
          <w:p w14:paraId="5F4D291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Job title</w:t>
            </w:r>
          </w:p>
        </w:tc>
        <w:tc>
          <w:tcPr>
            <w:tcW w:w="959" w:type="pct"/>
          </w:tcPr>
          <w:p w14:paraId="420CF29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Organization</w:t>
            </w:r>
          </w:p>
        </w:tc>
        <w:tc>
          <w:tcPr>
            <w:tcW w:w="2216" w:type="pct"/>
            <w:gridSpan w:val="2"/>
          </w:tcPr>
          <w:p w14:paraId="2EE3422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Key duties (list only the duties most relevant to the nomination)</w:t>
            </w:r>
          </w:p>
        </w:tc>
      </w:tr>
      <w:tr w:rsidR="00C307DC" w:rsidRPr="00C307DC" w14:paraId="61B2375F" w14:textId="77777777" w:rsidTr="46C4B3D1">
        <w:trPr>
          <w:cantSplit/>
          <w:trHeight w:val="724"/>
        </w:trPr>
        <w:tc>
          <w:tcPr>
            <w:tcW w:w="133" w:type="pct"/>
          </w:tcPr>
          <w:p w14:paraId="64984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14:paraId="62EBF3C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D98A12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2946DB8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5997CC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0135CBF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78869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1F75A9D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1361F164" w14:textId="77777777" w:rsidTr="46C4B3D1">
        <w:trPr>
          <w:cantSplit/>
          <w:trHeight w:val="838"/>
        </w:trPr>
        <w:tc>
          <w:tcPr>
            <w:tcW w:w="133" w:type="pct"/>
          </w:tcPr>
          <w:p w14:paraId="18F999B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14:paraId="110FFD3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B6993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3FE9F23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1F72F64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21FA601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1BD3F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1B07F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14AD3E0" w14:textId="77777777" w:rsidTr="46C4B3D1">
        <w:trPr>
          <w:cantSplit/>
          <w:trHeight w:val="708"/>
        </w:trPr>
        <w:tc>
          <w:tcPr>
            <w:tcW w:w="133" w:type="pct"/>
          </w:tcPr>
          <w:p w14:paraId="5FCD5EC4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14:paraId="08CE6F9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1CDCEA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6BB9E25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23DE523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06B6756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01BF37A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07EEA5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29D8854" w14:textId="77777777" w:rsidTr="46C4B3D1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1B71257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RELEVANT EDUCATION AND TRAINING</w:t>
            </w:r>
          </w:p>
        </w:tc>
      </w:tr>
      <w:tr w:rsidR="00C307DC" w:rsidRPr="00C307DC" w14:paraId="63EDF46E" w14:textId="77777777" w:rsidTr="46C4B3D1">
        <w:trPr>
          <w:gridAfter w:val="1"/>
          <w:wAfter w:w="14" w:type="pct"/>
          <w:cantSplit/>
          <w:trHeight w:val="1469"/>
        </w:trPr>
        <w:tc>
          <w:tcPr>
            <w:tcW w:w="1163" w:type="pct"/>
            <w:gridSpan w:val="3"/>
          </w:tcPr>
          <w:p w14:paraId="1BC9529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Education/ Academic qualifications/</w:t>
            </w:r>
            <w:r w:rsidRPr="00C307DC">
              <w:rPr>
                <w:rFonts w:ascii="Arial" w:eastAsia="Times" w:hAnsi="Arial" w:cs="Arial"/>
                <w:b/>
                <w:bCs/>
                <w:color w:val="0000FF"/>
                <w:sz w:val="20"/>
              </w:rPr>
              <w:t xml:space="preserve">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Professional training </w:t>
            </w:r>
          </w:p>
          <w:p w14:paraId="4E7AEFE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3" w:type="pct"/>
            <w:gridSpan w:val="5"/>
          </w:tcPr>
          <w:p w14:paraId="52E5622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005AFC30" w14:textId="77777777" w:rsidTr="46C4B3D1">
        <w:trPr>
          <w:gridAfter w:val="1"/>
          <w:wAfter w:w="14" w:type="pct"/>
          <w:cantSplit/>
          <w:trHeight w:val="795"/>
        </w:trPr>
        <w:tc>
          <w:tcPr>
            <w:tcW w:w="1163" w:type="pct"/>
            <w:gridSpan w:val="3"/>
          </w:tcPr>
          <w:p w14:paraId="2BD5E8D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Other language skills (apart from those indicated above)</w:t>
            </w:r>
          </w:p>
        </w:tc>
        <w:tc>
          <w:tcPr>
            <w:tcW w:w="3823" w:type="pct"/>
            <w:gridSpan w:val="5"/>
          </w:tcPr>
          <w:p w14:paraId="07547A0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4BAA65AC" w14:textId="77777777" w:rsidTr="46C4B3D1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4CDA29B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PUBLICATIONS</w:t>
            </w:r>
          </w:p>
        </w:tc>
      </w:tr>
      <w:tr w:rsidR="00C307DC" w:rsidRPr="00C307DC" w14:paraId="69C78A8D" w14:textId="77777777" w:rsidTr="46C4B3D1">
        <w:trPr>
          <w:gridAfter w:val="1"/>
          <w:wAfter w:w="14" w:type="pct"/>
          <w:cantSplit/>
          <w:trHeight w:val="2364"/>
        </w:trPr>
        <w:tc>
          <w:tcPr>
            <w:tcW w:w="1163" w:type="pct"/>
            <w:gridSpan w:val="3"/>
          </w:tcPr>
          <w:p w14:paraId="100220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List publications and keynote speaking engagements </w:t>
            </w:r>
          </w:p>
          <w:p w14:paraId="5043CB0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</w:p>
          <w:p w14:paraId="20A420C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3" w:type="pct"/>
            <w:gridSpan w:val="5"/>
          </w:tcPr>
          <w:p w14:paraId="0745931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bookmarkEnd w:id="0"/>
    </w:tbl>
    <w:p w14:paraId="6537F28F" w14:textId="77777777" w:rsidR="00C307DC" w:rsidRPr="00C307DC" w:rsidRDefault="00C307DC" w:rsidP="00C307DC"/>
    <w:p w14:paraId="6DFB9E20" w14:textId="77777777" w:rsidR="00936B44" w:rsidRPr="00C307DC" w:rsidRDefault="00936B44" w:rsidP="00C307DC"/>
    <w:sectPr w:rsidR="00936B44" w:rsidRPr="00C307DC" w:rsidSect="00413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8E9D9" w14:textId="77777777" w:rsidR="00FD6552" w:rsidRDefault="00FD6552" w:rsidP="007F4C81">
      <w:r>
        <w:separator/>
      </w:r>
    </w:p>
  </w:endnote>
  <w:endnote w:type="continuationSeparator" w:id="0">
    <w:p w14:paraId="2F98EC50" w14:textId="77777777" w:rsidR="00FD6552" w:rsidRDefault="00FD6552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9BB8" w14:textId="453912FF"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C96BE7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C96BE7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268F" w14:textId="77777777"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4400A2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4400A2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934A" w14:textId="1E907198"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FD6552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FD6552">
      <w:rPr>
        <w:noProof/>
      </w:rPr>
      <w:t>1</w:t>
    </w:r>
    <w:r>
      <w:rPr>
        <w:noProof/>
      </w:rPr>
      <w:fldChar w:fldCharType="end"/>
    </w:r>
  </w:p>
  <w:p w14:paraId="70DF9E56" w14:textId="77777777"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38F99" w14:textId="77777777" w:rsidR="00FD6552" w:rsidRDefault="00FD6552" w:rsidP="007F4C81">
      <w:r>
        <w:separator/>
      </w:r>
    </w:p>
  </w:footnote>
  <w:footnote w:type="continuationSeparator" w:id="0">
    <w:p w14:paraId="20544C71" w14:textId="77777777" w:rsidR="00FD6552" w:rsidRDefault="00FD6552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65B74" w14:textId="62AE94D5" w:rsidR="00A05AAD" w:rsidRPr="000754C9" w:rsidRDefault="009A2867" w:rsidP="000754C9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20</w:t>
    </w:r>
    <w:r w:rsidR="00C96BE7">
      <w:rPr>
        <w:szCs w:val="18"/>
      </w:rPr>
      <w:t>21</w:t>
    </w:r>
    <w:r w:rsidR="00FE5D99" w:rsidRPr="00413EFA">
      <w:rPr>
        <w:szCs w:val="18"/>
      </w:rPr>
      <w:t>-0</w:t>
    </w:r>
    <w:r w:rsidR="00C96BE7">
      <w:rPr>
        <w:szCs w:val="18"/>
      </w:rPr>
      <w:t>6</w:t>
    </w:r>
    <w:r w:rsidR="00A05AAD" w:rsidRPr="00413EFA">
      <w:rPr>
        <w:szCs w:val="18"/>
      </w:rPr>
      <w:t>_Call_Experts</w:t>
    </w:r>
    <w:r w:rsidR="00A05AAD" w:rsidRPr="00413EFA">
      <w:rPr>
        <w:szCs w:val="18"/>
      </w:rPr>
      <w:tab/>
      <w:t>Nominee Details and Summary of Expertise</w:t>
    </w:r>
    <w:r w:rsidR="00FE5D99" w:rsidRPr="00413EFA">
      <w:rPr>
        <w:szCs w:val="18"/>
      </w:rPr>
      <w:t xml:space="preserve">: </w:t>
    </w:r>
    <w:r w:rsidR="00C96BE7" w:rsidRPr="00C96BE7">
      <w:rPr>
        <w:szCs w:val="18"/>
      </w:rPr>
      <w:t xml:space="preserve">Working Group e-learning </w:t>
    </w:r>
    <w:bookmarkStart w:id="1" w:name="_GoBack"/>
    <w:bookmarkEnd w:id="1"/>
    <w:r w:rsidR="00C96BE7" w:rsidRPr="00C96BE7">
      <w:rPr>
        <w:szCs w:val="18"/>
      </w:rPr>
      <w:t>inspection.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4F3B" w14:textId="77777777"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8CD5" w14:textId="23A51021" w:rsidR="00A05AAD" w:rsidRPr="00413EFA" w:rsidRDefault="00256737" w:rsidP="00413EFA">
    <w:pPr>
      <w:pStyle w:val="IPPHeader"/>
      <w:spacing w:before="60"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5C5EAED" wp14:editId="14D23E12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</w:rPr>
      <w:drawing>
        <wp:anchor distT="0" distB="0" distL="114300" distR="114300" simplePos="0" relativeHeight="251658240" behindDoc="0" locked="0" layoutInCell="1" allowOverlap="1" wp14:anchorId="60A40650" wp14:editId="0F9319BC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485D72">
      <w:rPr>
        <w:szCs w:val="18"/>
      </w:rPr>
      <w:t>202</w:t>
    </w:r>
    <w:r w:rsidR="003D3DE2">
      <w:rPr>
        <w:szCs w:val="18"/>
      </w:rPr>
      <w:t>1</w:t>
    </w:r>
    <w:r w:rsidR="00E0479B" w:rsidRPr="00413EFA">
      <w:rPr>
        <w:szCs w:val="18"/>
      </w:rPr>
      <w:t>-0</w:t>
    </w:r>
    <w:r w:rsidR="003D3DE2">
      <w:rPr>
        <w:szCs w:val="18"/>
      </w:rPr>
      <w:t>6</w:t>
    </w:r>
    <w:r w:rsidR="00A05AAD" w:rsidRPr="00413EFA">
      <w:rPr>
        <w:szCs w:val="18"/>
      </w:rPr>
      <w:t>_Call_Experts</w:t>
    </w:r>
  </w:p>
  <w:p w14:paraId="05E90CEE" w14:textId="0646E880" w:rsidR="00A05AAD" w:rsidRPr="00455ECD" w:rsidRDefault="00713D7C" w:rsidP="00455ECD">
    <w:pPr>
      <w:pStyle w:val="IPPHeader"/>
      <w:spacing w:after="0"/>
    </w:pPr>
    <w:r>
      <w:t xml:space="preserve">Nominee </w:t>
    </w:r>
    <w:r w:rsidR="00050C39">
      <w:t>De</w:t>
    </w:r>
    <w:r w:rsidR="00A05AAD" w:rsidRPr="00413EFA">
      <w:t xml:space="preserve">tails and Summary of Expertise: </w:t>
    </w:r>
    <w:r w:rsidR="00485D72" w:rsidRPr="00C96BE7">
      <w:t>Working Group to develo</w:t>
    </w:r>
    <w:r w:rsidR="00825FDC" w:rsidRPr="00C96BE7">
      <w:t xml:space="preserve">p an e-learning course on </w:t>
    </w:r>
    <w:r w:rsidR="00C96BE7" w:rsidRPr="00C96BE7">
      <w:t>phytosanitary inspection.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hybrid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F00125"/>
    <w:multiLevelType w:val="hybridMultilevel"/>
    <w:tmpl w:val="0D76D03E"/>
    <w:lvl w:ilvl="0" w:tplc="49A0C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 w:tplc="65724FE4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4974778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5A016F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0C520B6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28D85F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ADD8A58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5F14E79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4F2CAA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87F89BF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 w:tplc="65724FE4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4974778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5A016F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0C520B6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28D85F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ADD8A58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5F14E79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4F2CAA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87F89BF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 w:tplc="65724FE4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4974778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5A016F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0C520B6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28D85F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ADD8A58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5F14E79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4F2CAA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87F89BF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 w:tplc="65724FE4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4974778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5A016F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0C520B6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28D85F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ADD8A58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5F14E79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4F2CAA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87F89BF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 w:tplc="65724FE4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4974778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5A016F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0C520B6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28D85F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ADD8A58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5F14E79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4F2CAA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87F89BF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 w:tplc="65724FE4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4974778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5A016F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0C520B6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28D85F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ADD8A58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5F14E79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4F2CAA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87F89BF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0C39"/>
    <w:rsid w:val="00056BD8"/>
    <w:rsid w:val="00057D77"/>
    <w:rsid w:val="000754C9"/>
    <w:rsid w:val="000C0CBC"/>
    <w:rsid w:val="000D3FC5"/>
    <w:rsid w:val="00121EA5"/>
    <w:rsid w:val="00131401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303087"/>
    <w:rsid w:val="00311949"/>
    <w:rsid w:val="00312250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3DE2"/>
    <w:rsid w:val="003D55BA"/>
    <w:rsid w:val="003D64F6"/>
    <w:rsid w:val="003E1C55"/>
    <w:rsid w:val="00400852"/>
    <w:rsid w:val="00410F72"/>
    <w:rsid w:val="00413EFA"/>
    <w:rsid w:val="0041718F"/>
    <w:rsid w:val="00427005"/>
    <w:rsid w:val="004400A2"/>
    <w:rsid w:val="00440DD3"/>
    <w:rsid w:val="00455ECD"/>
    <w:rsid w:val="0045779F"/>
    <w:rsid w:val="00482C4F"/>
    <w:rsid w:val="00485D72"/>
    <w:rsid w:val="00491F1A"/>
    <w:rsid w:val="004A15AC"/>
    <w:rsid w:val="004A4FB0"/>
    <w:rsid w:val="004B277B"/>
    <w:rsid w:val="004C2141"/>
    <w:rsid w:val="00510111"/>
    <w:rsid w:val="00512971"/>
    <w:rsid w:val="005139BB"/>
    <w:rsid w:val="00550A06"/>
    <w:rsid w:val="005623B1"/>
    <w:rsid w:val="00584AF5"/>
    <w:rsid w:val="00585039"/>
    <w:rsid w:val="005A4780"/>
    <w:rsid w:val="005C1F64"/>
    <w:rsid w:val="005D574A"/>
    <w:rsid w:val="005D5B1F"/>
    <w:rsid w:val="005F686C"/>
    <w:rsid w:val="006015E4"/>
    <w:rsid w:val="00604225"/>
    <w:rsid w:val="00613C47"/>
    <w:rsid w:val="006403CE"/>
    <w:rsid w:val="00645240"/>
    <w:rsid w:val="006508BC"/>
    <w:rsid w:val="006535C1"/>
    <w:rsid w:val="00660B42"/>
    <w:rsid w:val="00666940"/>
    <w:rsid w:val="00674E01"/>
    <w:rsid w:val="00694658"/>
    <w:rsid w:val="00696475"/>
    <w:rsid w:val="006B6210"/>
    <w:rsid w:val="006C225A"/>
    <w:rsid w:val="006C4932"/>
    <w:rsid w:val="006E63BC"/>
    <w:rsid w:val="006F6F98"/>
    <w:rsid w:val="00705B73"/>
    <w:rsid w:val="00713D7C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7F61EF"/>
    <w:rsid w:val="00802772"/>
    <w:rsid w:val="00812A9F"/>
    <w:rsid w:val="00817998"/>
    <w:rsid w:val="00825FDC"/>
    <w:rsid w:val="008335A9"/>
    <w:rsid w:val="008A62AA"/>
    <w:rsid w:val="008D4CA8"/>
    <w:rsid w:val="0091702C"/>
    <w:rsid w:val="00923574"/>
    <w:rsid w:val="00936B44"/>
    <w:rsid w:val="00943863"/>
    <w:rsid w:val="00954B35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35275"/>
    <w:rsid w:val="00A614C2"/>
    <w:rsid w:val="00A67290"/>
    <w:rsid w:val="00A7324E"/>
    <w:rsid w:val="00A9748A"/>
    <w:rsid w:val="00AB5C95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96C79"/>
    <w:rsid w:val="00BB741D"/>
    <w:rsid w:val="00BE2B8C"/>
    <w:rsid w:val="00BE54DE"/>
    <w:rsid w:val="00BF5BA2"/>
    <w:rsid w:val="00C227BE"/>
    <w:rsid w:val="00C307DC"/>
    <w:rsid w:val="00C96BE7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6552"/>
    <w:rsid w:val="00FD7DEE"/>
    <w:rsid w:val="00FE2367"/>
    <w:rsid w:val="00FE5D99"/>
    <w:rsid w:val="00FF6443"/>
    <w:rsid w:val="2FE4B74B"/>
    <w:rsid w:val="3878E26D"/>
    <w:rsid w:val="46C4B3D1"/>
    <w:rsid w:val="4DC3E975"/>
    <w:rsid w:val="5F68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BDD"/>
  <w15:docId w15:val="{92C5D1BE-7E83-4DF6-AC55-D1E136B2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paragraph" w:styleId="NormalWeb">
    <w:name w:val="Normal (Web)"/>
    <w:basedOn w:val="Normal"/>
    <w:uiPriority w:val="99"/>
    <w:unhideWhenUsed/>
    <w:rsid w:val="004B277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25FDC"/>
  </w:style>
  <w:style w:type="character" w:customStyle="1" w:styleId="eop">
    <w:name w:val="eop"/>
    <w:basedOn w:val="DefaultParagraphFont"/>
    <w:rsid w:val="0082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760B-5DB9-42DE-9790-B431E337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2</TotalTime>
  <Pages>2</Pages>
  <Words>234</Words>
  <Characters>1337</Characters>
  <Application>Microsoft Office Word</Application>
  <DocSecurity>0</DocSecurity>
  <Lines>11</Lines>
  <Paragraphs>3</Paragraphs>
  <ScaleCrop>false</ScaleCrop>
  <Company>FAO of the UN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Koumba, Descartes (NSP)</cp:lastModifiedBy>
  <cp:revision>4</cp:revision>
  <cp:lastPrinted>2019-04-23T16:48:00Z</cp:lastPrinted>
  <dcterms:created xsi:type="dcterms:W3CDTF">2021-06-14T15:00:00Z</dcterms:created>
  <dcterms:modified xsi:type="dcterms:W3CDTF">2021-06-15T17:44:00Z</dcterms:modified>
</cp:coreProperties>
</file>