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9AB1A" w14:textId="77777777" w:rsidR="005D0A9A" w:rsidRDefault="00733843">
      <w:pPr>
        <w:jc w:val="center"/>
      </w:pPr>
      <w:r>
        <w:rPr>
          <w:rStyle w:val="PleaseReviewParagraphId"/>
          <w:noProof/>
          <w:sz w:val="20"/>
        </w:rPr>
        <w:t>[PleaseReview document review. Review title: 2021 First Consultation: 2021 Draft Amendments of ISPM 5 (1994-001). Document title: 1994-001_Draft_2021_AmendmentsISPM5_En.docx]</w:t>
      </w:r>
    </w:p>
    <w:p w14:paraId="5F8610C6" w14:textId="1F3346E6" w:rsidR="005D0A9A" w:rsidRDefault="00733843">
      <w:pPr>
        <w:keepNext/>
        <w:tabs>
          <w:tab w:val="left" w:pos="851"/>
        </w:tabs>
        <w:spacing w:before="360" w:after="120"/>
        <w:ind w:left="851" w:hanging="851"/>
        <w:jc w:val="center"/>
        <w:outlineLvl w:val="0"/>
        <w:rPr>
          <w:rFonts w:eastAsia="Times New Roman"/>
          <w:b/>
          <w:bCs/>
          <w:caps/>
          <w:szCs w:val="22"/>
        </w:rPr>
      </w:pPr>
      <w:r>
        <w:rPr>
          <w:rStyle w:val="PleaseReviewParagraphId"/>
        </w:rPr>
        <w:t>[</w:t>
      </w:r>
      <w:proofErr w:type="gramStart"/>
      <w:r>
        <w:rPr>
          <w:rStyle w:val="PleaseReviewParagraphId"/>
        </w:rPr>
        <w:t>1]</w:t>
      </w:r>
      <w:r>
        <w:rPr>
          <w:rFonts w:eastAsia="Times New Roman"/>
          <w:b/>
          <w:bCs/>
          <w:caps/>
          <w:szCs w:val="22"/>
        </w:rPr>
        <w:t>Draft</w:t>
      </w:r>
      <w:proofErr w:type="gramEnd"/>
      <w:r>
        <w:rPr>
          <w:rFonts w:eastAsia="Times New Roman"/>
          <w:b/>
          <w:bCs/>
          <w:caps/>
          <w:szCs w:val="22"/>
        </w:rPr>
        <w:t xml:space="preserve"> 2021 Amendments to ISPM 5: </w:t>
      </w:r>
      <w:r>
        <w:rPr>
          <w:rFonts w:eastAsia="Times New Roman"/>
          <w:b/>
          <w:bCs/>
          <w:i/>
          <w:caps/>
          <w:szCs w:val="22"/>
        </w:rPr>
        <w:t xml:space="preserve">Glossary of phytosanitary terms </w:t>
      </w:r>
      <w:r>
        <w:rPr>
          <w:rFonts w:eastAsia="Times New Roman"/>
          <w:b/>
          <w:bCs/>
          <w:caps/>
          <w:szCs w:val="22"/>
        </w:rPr>
        <w:t>(1994-001)</w:t>
      </w:r>
    </w:p>
    <w:p w14:paraId="1A498454" w14:textId="0D3395E3" w:rsidR="005D0A9A" w:rsidRDefault="00733843">
      <w:pPr>
        <w:tabs>
          <w:tab w:val="left" w:pos="2078"/>
        </w:tabs>
        <w:spacing w:after="120"/>
        <w:rPr>
          <w:rFonts w:ascii="Arial" w:hAnsi="Arial" w:cs="Arial"/>
          <w:sz w:val="18"/>
          <w:szCs w:val="18"/>
        </w:rPr>
      </w:pPr>
      <w:r>
        <w:rPr>
          <w:rStyle w:val="PleaseReviewParagraphId"/>
        </w:rPr>
        <w:t>[</w:t>
      </w:r>
      <w:proofErr w:type="gramStart"/>
      <w:r>
        <w:rPr>
          <w:rStyle w:val="PleaseReviewParagraphId"/>
        </w:rPr>
        <w:t>2]</w:t>
      </w:r>
      <w:r>
        <w:rPr>
          <w:rFonts w:ascii="Arial" w:hAnsi="Arial" w:cs="Arial"/>
          <w:b/>
          <w:bCs/>
          <w:sz w:val="18"/>
          <w:szCs w:val="18"/>
        </w:rPr>
        <w:t>Publication</w:t>
      </w:r>
      <w:proofErr w:type="gramEnd"/>
      <w:r>
        <w:rPr>
          <w:rFonts w:ascii="Arial" w:hAnsi="Arial" w:cs="Arial"/>
          <w:b/>
          <w:bCs/>
          <w:sz w:val="18"/>
          <w:szCs w:val="18"/>
        </w:rPr>
        <w:t xml:space="preserve"> history</w:t>
      </w:r>
    </w:p>
    <w:p w14:paraId="116641D1" w14:textId="78A320BA" w:rsidR="005D0A9A" w:rsidRDefault="00733843">
      <w:pPr>
        <w:tabs>
          <w:tab w:val="left" w:pos="2078"/>
        </w:tabs>
        <w:spacing w:after="180"/>
        <w:rPr>
          <w:rFonts w:ascii="Arial" w:hAnsi="Arial" w:cs="Arial"/>
          <w:i/>
          <w:iCs/>
          <w:sz w:val="18"/>
          <w:szCs w:val="18"/>
        </w:rPr>
      </w:pPr>
      <w:r>
        <w:rPr>
          <w:rStyle w:val="PleaseReviewParagraphId"/>
        </w:rPr>
        <w:t>[3]</w:t>
      </w:r>
      <w:r>
        <w:rPr>
          <w:rFonts w:ascii="Arial" w:hAnsi="Arial" w:cs="Arial"/>
          <w:i/>
          <w:iCs/>
          <w:sz w:val="18"/>
          <w:szCs w:val="18"/>
        </w:rPr>
        <w:t xml:space="preserve"> (This is not an official part of the standard)</w:t>
      </w:r>
    </w:p>
    <w:tbl>
      <w:tblPr>
        <w:tblW w:w="5000" w:type="pct"/>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firstRow="1" w:lastRow="0" w:firstColumn="1" w:lastColumn="0" w:noHBand="0" w:noVBand="0"/>
      </w:tblPr>
      <w:tblGrid>
        <w:gridCol w:w="2358"/>
        <w:gridCol w:w="6697"/>
      </w:tblGrid>
      <w:tr w:rsidR="005D0A9A" w14:paraId="3628DBE7" w14:textId="77777777">
        <w:trPr>
          <w:tblCellSpacing w:w="0" w:type="dxa"/>
          <w:jc w:val="center"/>
        </w:trPr>
        <w:tc>
          <w:tcPr>
            <w:tcW w:w="2347" w:type="dxa"/>
            <w:tcBorders>
              <w:top w:val="outset" w:sz="6" w:space="0" w:color="00000A"/>
              <w:bottom w:val="outset" w:sz="6" w:space="0" w:color="00000A"/>
              <w:right w:val="outset" w:sz="6" w:space="0" w:color="00000A"/>
            </w:tcBorders>
          </w:tcPr>
          <w:p w14:paraId="1AF7A45A" w14:textId="252B8758" w:rsidR="005D0A9A" w:rsidRDefault="00733843">
            <w:pPr>
              <w:spacing w:before="58" w:after="100" w:afterAutospacing="1"/>
              <w:rPr>
                <w:rFonts w:ascii="Arial" w:hAnsi="Arial" w:cs="Arial"/>
                <w:sz w:val="18"/>
                <w:szCs w:val="18"/>
              </w:rPr>
            </w:pPr>
            <w:r>
              <w:rPr>
                <w:rStyle w:val="PleaseReviewParagraphId"/>
              </w:rPr>
              <w:t>[</w:t>
            </w:r>
            <w:proofErr w:type="gramStart"/>
            <w:r>
              <w:rPr>
                <w:rStyle w:val="PleaseReviewParagraphId"/>
              </w:rPr>
              <w:t>4]</w:t>
            </w:r>
            <w:r>
              <w:rPr>
                <w:rFonts w:ascii="Arial" w:hAnsi="Arial" w:cs="Arial"/>
                <w:b/>
                <w:bCs/>
                <w:sz w:val="18"/>
                <w:szCs w:val="18"/>
              </w:rPr>
              <w:t>Date</w:t>
            </w:r>
            <w:proofErr w:type="gramEnd"/>
            <w:r>
              <w:rPr>
                <w:rFonts w:ascii="Arial" w:hAnsi="Arial" w:cs="Arial"/>
                <w:b/>
                <w:bCs/>
                <w:sz w:val="18"/>
                <w:szCs w:val="18"/>
              </w:rPr>
              <w:t xml:space="preserve"> of this document </w:t>
            </w:r>
          </w:p>
        </w:tc>
        <w:tc>
          <w:tcPr>
            <w:tcW w:w="6664" w:type="dxa"/>
            <w:tcBorders>
              <w:top w:val="outset" w:sz="6" w:space="0" w:color="00000A"/>
              <w:left w:val="outset" w:sz="6" w:space="0" w:color="00000A"/>
              <w:bottom w:val="outset" w:sz="6" w:space="0" w:color="00000A"/>
            </w:tcBorders>
          </w:tcPr>
          <w:p w14:paraId="2968D7BB" w14:textId="722D919F" w:rsidR="005D0A9A" w:rsidRDefault="00733843">
            <w:pPr>
              <w:spacing w:before="58" w:after="100" w:afterAutospacing="1"/>
              <w:rPr>
                <w:rFonts w:ascii="Arial" w:hAnsi="Arial" w:cs="Arial"/>
                <w:sz w:val="18"/>
                <w:szCs w:val="18"/>
              </w:rPr>
            </w:pPr>
            <w:r>
              <w:rPr>
                <w:rStyle w:val="PleaseReviewParagraphId"/>
              </w:rPr>
              <w:t>[5]</w:t>
            </w:r>
            <w:r>
              <w:rPr>
                <w:rFonts w:ascii="Arial" w:hAnsi="Arial" w:cs="Arial"/>
                <w:sz w:val="18"/>
                <w:szCs w:val="18"/>
              </w:rPr>
              <w:t>2020-06-08</w:t>
            </w:r>
          </w:p>
        </w:tc>
      </w:tr>
      <w:tr w:rsidR="005D0A9A" w14:paraId="1345BDEE" w14:textId="77777777">
        <w:trPr>
          <w:tblCellSpacing w:w="0" w:type="dxa"/>
          <w:jc w:val="center"/>
        </w:trPr>
        <w:tc>
          <w:tcPr>
            <w:tcW w:w="2347" w:type="dxa"/>
            <w:tcBorders>
              <w:top w:val="outset" w:sz="6" w:space="0" w:color="00000A"/>
              <w:bottom w:val="outset" w:sz="6" w:space="0" w:color="00000A"/>
              <w:right w:val="outset" w:sz="6" w:space="0" w:color="00000A"/>
            </w:tcBorders>
          </w:tcPr>
          <w:p w14:paraId="588904E2" w14:textId="5DF1322F" w:rsidR="005D0A9A" w:rsidRDefault="00733843">
            <w:pPr>
              <w:spacing w:before="58" w:after="100" w:afterAutospacing="1"/>
              <w:rPr>
                <w:rFonts w:ascii="Arial" w:hAnsi="Arial" w:cs="Arial"/>
                <w:sz w:val="18"/>
                <w:szCs w:val="18"/>
              </w:rPr>
            </w:pPr>
            <w:r>
              <w:rPr>
                <w:rStyle w:val="PleaseReviewParagraphId"/>
              </w:rPr>
              <w:t>[</w:t>
            </w:r>
            <w:proofErr w:type="gramStart"/>
            <w:r>
              <w:rPr>
                <w:rStyle w:val="PleaseReviewParagraphId"/>
              </w:rPr>
              <w:t>6]</w:t>
            </w:r>
            <w:r>
              <w:rPr>
                <w:rFonts w:ascii="Arial" w:hAnsi="Arial" w:cs="Arial"/>
                <w:b/>
                <w:bCs/>
                <w:sz w:val="18"/>
                <w:szCs w:val="18"/>
              </w:rPr>
              <w:t>Document</w:t>
            </w:r>
            <w:proofErr w:type="gramEnd"/>
            <w:r>
              <w:rPr>
                <w:rFonts w:ascii="Arial" w:hAnsi="Arial" w:cs="Arial"/>
                <w:b/>
                <w:bCs/>
                <w:sz w:val="18"/>
                <w:szCs w:val="18"/>
              </w:rPr>
              <w:t xml:space="preserve"> category </w:t>
            </w:r>
          </w:p>
        </w:tc>
        <w:tc>
          <w:tcPr>
            <w:tcW w:w="6664" w:type="dxa"/>
            <w:tcBorders>
              <w:top w:val="outset" w:sz="6" w:space="0" w:color="00000A"/>
              <w:left w:val="outset" w:sz="6" w:space="0" w:color="00000A"/>
              <w:bottom w:val="outset" w:sz="6" w:space="0" w:color="00000A"/>
            </w:tcBorders>
          </w:tcPr>
          <w:p w14:paraId="1B8D3562" w14:textId="56D2D44A" w:rsidR="005D0A9A" w:rsidRDefault="00733843">
            <w:pPr>
              <w:spacing w:before="58" w:after="100" w:afterAutospacing="1"/>
              <w:rPr>
                <w:rFonts w:ascii="Arial" w:hAnsi="Arial" w:cs="Arial"/>
                <w:sz w:val="18"/>
                <w:szCs w:val="18"/>
              </w:rPr>
            </w:pPr>
            <w:r>
              <w:rPr>
                <w:rStyle w:val="PleaseReviewParagraphId"/>
              </w:rPr>
              <w:t>[</w:t>
            </w:r>
            <w:proofErr w:type="gramStart"/>
            <w:r>
              <w:rPr>
                <w:rStyle w:val="PleaseReviewParagraphId"/>
              </w:rPr>
              <w:t>7]</w:t>
            </w:r>
            <w:r>
              <w:rPr>
                <w:rFonts w:ascii="Arial" w:hAnsi="Arial" w:cs="Arial"/>
                <w:sz w:val="18"/>
                <w:szCs w:val="18"/>
              </w:rPr>
              <w:t>Draft</w:t>
            </w:r>
            <w:proofErr w:type="gramEnd"/>
            <w:r>
              <w:rPr>
                <w:rFonts w:ascii="Arial" w:hAnsi="Arial" w:cs="Arial"/>
                <w:sz w:val="18"/>
                <w:szCs w:val="18"/>
              </w:rPr>
              <w:t xml:space="preserve"> 2021 Amendments to ISPM 5 </w:t>
            </w:r>
            <w:r>
              <w:rPr>
                <w:rFonts w:ascii="Arial" w:hAnsi="Arial" w:cs="Arial"/>
                <w:i/>
                <w:iCs/>
                <w:sz w:val="18"/>
                <w:szCs w:val="18"/>
              </w:rPr>
              <w:t>(Glossary of phytosanitary terms)</w:t>
            </w:r>
            <w:r>
              <w:rPr>
                <w:rFonts w:ascii="Arial" w:hAnsi="Arial" w:cs="Arial"/>
                <w:sz w:val="18"/>
                <w:szCs w:val="18"/>
              </w:rPr>
              <w:t xml:space="preserve"> (1994-001)</w:t>
            </w:r>
          </w:p>
        </w:tc>
      </w:tr>
      <w:tr w:rsidR="005D0A9A" w14:paraId="3D0D2618" w14:textId="77777777">
        <w:trPr>
          <w:tblCellSpacing w:w="0" w:type="dxa"/>
          <w:jc w:val="center"/>
        </w:trPr>
        <w:tc>
          <w:tcPr>
            <w:tcW w:w="2347" w:type="dxa"/>
            <w:tcBorders>
              <w:top w:val="outset" w:sz="6" w:space="0" w:color="00000A"/>
              <w:bottom w:val="outset" w:sz="6" w:space="0" w:color="00000A"/>
              <w:right w:val="outset" w:sz="6" w:space="0" w:color="00000A"/>
            </w:tcBorders>
          </w:tcPr>
          <w:p w14:paraId="75941851" w14:textId="082451D4" w:rsidR="005D0A9A" w:rsidRDefault="00733843">
            <w:pPr>
              <w:spacing w:before="58" w:after="100" w:afterAutospacing="1"/>
              <w:rPr>
                <w:rFonts w:ascii="Arial" w:hAnsi="Arial" w:cs="Arial"/>
                <w:sz w:val="18"/>
                <w:szCs w:val="18"/>
              </w:rPr>
            </w:pPr>
            <w:r>
              <w:rPr>
                <w:rStyle w:val="PleaseReviewParagraphId"/>
              </w:rPr>
              <w:t>[</w:t>
            </w:r>
            <w:proofErr w:type="gramStart"/>
            <w:r>
              <w:rPr>
                <w:rStyle w:val="PleaseReviewParagraphId"/>
              </w:rPr>
              <w:t>8]</w:t>
            </w:r>
            <w:r>
              <w:rPr>
                <w:rFonts w:ascii="Arial" w:hAnsi="Arial" w:cs="Arial"/>
                <w:b/>
                <w:bCs/>
                <w:sz w:val="18"/>
                <w:szCs w:val="18"/>
              </w:rPr>
              <w:t>Current</w:t>
            </w:r>
            <w:proofErr w:type="gramEnd"/>
            <w:r>
              <w:rPr>
                <w:rFonts w:ascii="Arial" w:hAnsi="Arial" w:cs="Arial"/>
                <w:b/>
                <w:bCs/>
                <w:sz w:val="18"/>
                <w:szCs w:val="18"/>
              </w:rPr>
              <w:t xml:space="preserve"> document stage </w:t>
            </w:r>
          </w:p>
        </w:tc>
        <w:tc>
          <w:tcPr>
            <w:tcW w:w="6664" w:type="dxa"/>
            <w:tcBorders>
              <w:top w:val="outset" w:sz="6" w:space="0" w:color="00000A"/>
              <w:left w:val="outset" w:sz="6" w:space="0" w:color="00000A"/>
              <w:bottom w:val="outset" w:sz="6" w:space="0" w:color="00000A"/>
            </w:tcBorders>
          </w:tcPr>
          <w:p w14:paraId="4D75D8DB" w14:textId="284B558D" w:rsidR="005D0A9A" w:rsidRDefault="00733843">
            <w:pPr>
              <w:spacing w:before="58" w:after="100" w:afterAutospacing="1"/>
              <w:rPr>
                <w:rFonts w:ascii="Arial" w:hAnsi="Arial" w:cs="Arial"/>
                <w:sz w:val="18"/>
                <w:szCs w:val="18"/>
              </w:rPr>
            </w:pPr>
            <w:r>
              <w:rPr>
                <w:rStyle w:val="PleaseReviewParagraphId"/>
              </w:rPr>
              <w:t>[</w:t>
            </w:r>
            <w:proofErr w:type="gramStart"/>
            <w:r>
              <w:rPr>
                <w:rStyle w:val="PleaseReviewParagraphId"/>
              </w:rPr>
              <w:t>9]</w:t>
            </w:r>
            <w:r>
              <w:rPr>
                <w:rFonts w:ascii="Arial" w:hAnsi="Arial" w:cs="Arial"/>
                <w:i/>
                <w:sz w:val="18"/>
                <w:szCs w:val="18"/>
              </w:rPr>
              <w:t>To</w:t>
            </w:r>
            <w:proofErr w:type="gramEnd"/>
            <w:r>
              <w:rPr>
                <w:rFonts w:ascii="Arial" w:hAnsi="Arial" w:cs="Arial"/>
                <w:sz w:val="18"/>
                <w:szCs w:val="18"/>
              </w:rPr>
              <w:t xml:space="preserve"> first consultation</w:t>
            </w:r>
          </w:p>
        </w:tc>
      </w:tr>
      <w:tr w:rsidR="005D0A9A" w14:paraId="7EB2684B" w14:textId="77777777">
        <w:trPr>
          <w:tblCellSpacing w:w="0" w:type="dxa"/>
          <w:jc w:val="center"/>
        </w:trPr>
        <w:tc>
          <w:tcPr>
            <w:tcW w:w="2347" w:type="dxa"/>
            <w:tcBorders>
              <w:top w:val="outset" w:sz="6" w:space="0" w:color="00000A"/>
              <w:bottom w:val="outset" w:sz="6" w:space="0" w:color="00000A"/>
              <w:right w:val="outset" w:sz="6" w:space="0" w:color="00000A"/>
            </w:tcBorders>
          </w:tcPr>
          <w:p w14:paraId="3C7B4D12" w14:textId="34740ECB" w:rsidR="005D0A9A" w:rsidRDefault="00733843">
            <w:pPr>
              <w:spacing w:before="58" w:after="100" w:afterAutospacing="1"/>
              <w:rPr>
                <w:rFonts w:ascii="Arial" w:hAnsi="Arial" w:cs="Arial"/>
                <w:sz w:val="18"/>
                <w:szCs w:val="18"/>
              </w:rPr>
            </w:pPr>
            <w:r>
              <w:rPr>
                <w:rStyle w:val="PleaseReviewParagraphId"/>
              </w:rPr>
              <w:t>[</w:t>
            </w:r>
            <w:proofErr w:type="gramStart"/>
            <w:r>
              <w:rPr>
                <w:rStyle w:val="PleaseReviewParagraphId"/>
              </w:rPr>
              <w:t>10]</w:t>
            </w:r>
            <w:r>
              <w:rPr>
                <w:rFonts w:ascii="Arial" w:hAnsi="Arial" w:cs="Arial"/>
                <w:b/>
                <w:bCs/>
                <w:sz w:val="18"/>
                <w:szCs w:val="18"/>
              </w:rPr>
              <w:t>Major</w:t>
            </w:r>
            <w:proofErr w:type="gramEnd"/>
            <w:r>
              <w:rPr>
                <w:rFonts w:ascii="Arial" w:hAnsi="Arial" w:cs="Arial"/>
                <w:b/>
                <w:bCs/>
                <w:sz w:val="18"/>
                <w:szCs w:val="18"/>
              </w:rPr>
              <w:t xml:space="preserve"> stages </w:t>
            </w:r>
          </w:p>
        </w:tc>
        <w:tc>
          <w:tcPr>
            <w:tcW w:w="6664" w:type="dxa"/>
            <w:tcBorders>
              <w:top w:val="outset" w:sz="6" w:space="0" w:color="00000A"/>
              <w:left w:val="outset" w:sz="6" w:space="0" w:color="00000A"/>
              <w:bottom w:val="outset" w:sz="6" w:space="0" w:color="00000A"/>
            </w:tcBorders>
          </w:tcPr>
          <w:p w14:paraId="61488A06" w14:textId="765F0064" w:rsidR="005D0A9A" w:rsidRDefault="00733843">
            <w:pPr>
              <w:spacing w:before="58" w:after="58"/>
              <w:rPr>
                <w:rFonts w:ascii="Arial" w:hAnsi="Arial" w:cs="Arial"/>
                <w:sz w:val="18"/>
                <w:szCs w:val="18"/>
              </w:rPr>
            </w:pPr>
            <w:r>
              <w:rPr>
                <w:rStyle w:val="PleaseReviewParagraphId"/>
              </w:rPr>
              <w:t>[</w:t>
            </w:r>
            <w:proofErr w:type="gramStart"/>
            <w:r>
              <w:rPr>
                <w:rStyle w:val="PleaseReviewParagraphId"/>
              </w:rPr>
              <w:t>11]</w:t>
            </w:r>
            <w:r>
              <w:rPr>
                <w:rFonts w:ascii="Arial" w:hAnsi="Arial" w:cs="Arial"/>
                <w:sz w:val="18"/>
                <w:szCs w:val="18"/>
              </w:rPr>
              <w:t>CEPM</w:t>
            </w:r>
            <w:proofErr w:type="gramEnd"/>
            <w:r>
              <w:rPr>
                <w:rFonts w:ascii="Arial" w:hAnsi="Arial" w:cs="Arial"/>
                <w:sz w:val="18"/>
                <w:szCs w:val="18"/>
              </w:rPr>
              <w:t xml:space="preserve"> (1994) added topic: 1994-001, Amendments to ISPM 5: Glossary of phytosanitary terms </w:t>
            </w:r>
          </w:p>
          <w:p w14:paraId="36E3E3E5" w14:textId="2BBB883A" w:rsidR="005D0A9A" w:rsidRDefault="00733843">
            <w:pPr>
              <w:spacing w:before="29" w:after="29"/>
              <w:rPr>
                <w:rFonts w:ascii="Arial" w:hAnsi="Arial" w:cs="Arial"/>
                <w:sz w:val="18"/>
                <w:szCs w:val="18"/>
              </w:rPr>
            </w:pPr>
            <w:r>
              <w:rPr>
                <w:rStyle w:val="PleaseReviewParagraphId"/>
              </w:rPr>
              <w:t>[12]</w:t>
            </w:r>
            <w:r>
              <w:rPr>
                <w:rFonts w:ascii="Arial" w:hAnsi="Arial" w:cs="Arial"/>
                <w:sz w:val="18"/>
                <w:szCs w:val="18"/>
              </w:rPr>
              <w:t xml:space="preserve">2006-05 Standards Committee (SC) approved specification TP5 </w:t>
            </w:r>
          </w:p>
          <w:p w14:paraId="5FAA8841" w14:textId="5465DC0E" w:rsidR="005D0A9A" w:rsidRDefault="00733843">
            <w:pPr>
              <w:spacing w:before="29" w:after="29"/>
              <w:rPr>
                <w:rFonts w:ascii="Arial" w:hAnsi="Arial" w:cs="Arial"/>
                <w:sz w:val="18"/>
                <w:szCs w:val="18"/>
              </w:rPr>
            </w:pPr>
            <w:r>
              <w:rPr>
                <w:rStyle w:val="PleaseReviewParagraphId"/>
              </w:rPr>
              <w:t>[13]</w:t>
            </w:r>
            <w:r>
              <w:rPr>
                <w:rFonts w:ascii="Arial" w:hAnsi="Arial" w:cs="Arial"/>
                <w:sz w:val="18"/>
                <w:szCs w:val="18"/>
              </w:rPr>
              <w:t xml:space="preserve">2012-10 Technical Panel for the Glossary (TPG) revised specification </w:t>
            </w:r>
          </w:p>
          <w:p w14:paraId="2C3A0B11" w14:textId="5610744E" w:rsidR="005D0A9A" w:rsidRDefault="00733843">
            <w:pPr>
              <w:spacing w:before="29" w:after="29"/>
              <w:rPr>
                <w:rFonts w:ascii="Arial" w:hAnsi="Arial" w:cs="Arial"/>
                <w:sz w:val="18"/>
                <w:szCs w:val="18"/>
              </w:rPr>
            </w:pPr>
            <w:r>
              <w:rPr>
                <w:rStyle w:val="PleaseReviewParagraphId"/>
              </w:rPr>
              <w:t>[14]</w:t>
            </w:r>
            <w:r>
              <w:rPr>
                <w:rFonts w:ascii="Arial" w:hAnsi="Arial" w:cs="Arial"/>
                <w:sz w:val="18"/>
                <w:szCs w:val="18"/>
              </w:rPr>
              <w:t xml:space="preserve">2012-11 SC revised and </w:t>
            </w:r>
            <w:r>
              <w:rPr>
                <w:rFonts w:ascii="Arial" w:hAnsi="Arial" w:cs="Arial"/>
                <w:sz w:val="18"/>
                <w:szCs w:val="18"/>
              </w:rPr>
              <w:t xml:space="preserve">approved revised specification, revoking Specification 1 </w:t>
            </w:r>
          </w:p>
          <w:p w14:paraId="49C762C4" w14:textId="7A7921E3" w:rsidR="005D0A9A" w:rsidRDefault="00733843">
            <w:pPr>
              <w:spacing w:before="58" w:after="58"/>
              <w:rPr>
                <w:rFonts w:ascii="Arial" w:hAnsi="Arial" w:cs="Arial"/>
                <w:sz w:val="18"/>
                <w:szCs w:val="18"/>
              </w:rPr>
            </w:pPr>
            <w:r>
              <w:rPr>
                <w:rStyle w:val="PleaseReviewParagraphId"/>
              </w:rPr>
              <w:t>[15]</w:t>
            </w:r>
            <w:r>
              <w:rPr>
                <w:rFonts w:ascii="Arial" w:hAnsi="Arial" w:cs="Arial"/>
                <w:sz w:val="18"/>
                <w:szCs w:val="18"/>
              </w:rPr>
              <w:t>2021-01 TPG proposed 2021 amendments below</w:t>
            </w:r>
          </w:p>
          <w:p w14:paraId="0124E002" w14:textId="4D9BFF9E" w:rsidR="005D0A9A" w:rsidRDefault="00733843">
            <w:pPr>
              <w:spacing w:before="58" w:after="58"/>
              <w:rPr>
                <w:rFonts w:ascii="Arial" w:hAnsi="Arial" w:cs="Arial"/>
                <w:sz w:val="18"/>
                <w:szCs w:val="18"/>
              </w:rPr>
            </w:pPr>
            <w:r>
              <w:rPr>
                <w:rStyle w:val="PleaseReviewParagraphId"/>
              </w:rPr>
              <w:t>[16]</w:t>
            </w:r>
            <w:r>
              <w:rPr>
                <w:rFonts w:ascii="Arial" w:hAnsi="Arial" w:cs="Arial"/>
                <w:sz w:val="18"/>
                <w:szCs w:val="18"/>
              </w:rPr>
              <w:t xml:space="preserve">2021-05 SC revised the 2021 amendments via the Online Comment System and approved the 2021 amendments for the first consultation via </w:t>
            </w:r>
            <w:r>
              <w:rPr>
                <w:rFonts w:ascii="Arial" w:hAnsi="Arial" w:cs="Arial"/>
                <w:sz w:val="18"/>
                <w:szCs w:val="18"/>
              </w:rPr>
              <w:t>e-decision (2021_eSC_MayXX)/virtual meeting.</w:t>
            </w:r>
          </w:p>
        </w:tc>
      </w:tr>
      <w:tr w:rsidR="005D0A9A" w14:paraId="4B9A3E99" w14:textId="77777777">
        <w:trPr>
          <w:tblCellSpacing w:w="0" w:type="dxa"/>
          <w:jc w:val="center"/>
        </w:trPr>
        <w:tc>
          <w:tcPr>
            <w:tcW w:w="2347" w:type="dxa"/>
            <w:tcBorders>
              <w:top w:val="outset" w:sz="6" w:space="0" w:color="00000A"/>
              <w:bottom w:val="outset" w:sz="6" w:space="0" w:color="00000A"/>
              <w:right w:val="outset" w:sz="6" w:space="0" w:color="00000A"/>
            </w:tcBorders>
          </w:tcPr>
          <w:p w14:paraId="1D57EE99" w14:textId="69DC2F0A" w:rsidR="005D0A9A" w:rsidRDefault="00733843">
            <w:pPr>
              <w:spacing w:before="58" w:after="100" w:afterAutospacing="1"/>
              <w:rPr>
                <w:rFonts w:ascii="Arial" w:hAnsi="Arial" w:cs="Arial"/>
                <w:sz w:val="18"/>
                <w:szCs w:val="18"/>
              </w:rPr>
            </w:pPr>
            <w:r>
              <w:rPr>
                <w:rStyle w:val="PleaseReviewParagraphId"/>
              </w:rPr>
              <w:t>[</w:t>
            </w:r>
            <w:proofErr w:type="gramStart"/>
            <w:r>
              <w:rPr>
                <w:rStyle w:val="PleaseReviewParagraphId"/>
              </w:rPr>
              <w:t>17]</w:t>
            </w:r>
            <w:r>
              <w:rPr>
                <w:rFonts w:ascii="Arial" w:hAnsi="Arial" w:cs="Arial"/>
                <w:b/>
                <w:bCs/>
                <w:sz w:val="18"/>
                <w:szCs w:val="18"/>
              </w:rPr>
              <w:t>Notes</w:t>
            </w:r>
            <w:proofErr w:type="gramEnd"/>
          </w:p>
        </w:tc>
        <w:tc>
          <w:tcPr>
            <w:tcW w:w="6664" w:type="dxa"/>
            <w:tcBorders>
              <w:top w:val="outset" w:sz="6" w:space="0" w:color="00000A"/>
              <w:left w:val="outset" w:sz="6" w:space="0" w:color="00000A"/>
              <w:bottom w:val="outset" w:sz="6" w:space="0" w:color="00000A"/>
            </w:tcBorders>
          </w:tcPr>
          <w:p w14:paraId="5169316F" w14:textId="516689DD" w:rsidR="005D0A9A" w:rsidRDefault="00733843">
            <w:pPr>
              <w:spacing w:after="180"/>
              <w:rPr>
                <w:rFonts w:ascii="Arial" w:hAnsi="Arial" w:cs="Arial"/>
                <w:sz w:val="18"/>
                <w:szCs w:val="18"/>
              </w:rPr>
            </w:pPr>
            <w:r>
              <w:rPr>
                <w:rStyle w:val="PleaseReviewParagraphId"/>
              </w:rPr>
              <w:t>[</w:t>
            </w:r>
            <w:proofErr w:type="gramStart"/>
            <w:r>
              <w:rPr>
                <w:rStyle w:val="PleaseReviewParagraphId"/>
              </w:rPr>
              <w:t>18]</w:t>
            </w:r>
            <w:r>
              <w:rPr>
                <w:rFonts w:ascii="Arial" w:hAnsi="Arial" w:cs="Arial"/>
                <w:sz w:val="18"/>
                <w:szCs w:val="18"/>
              </w:rPr>
              <w:t>Note</w:t>
            </w:r>
            <w:proofErr w:type="gramEnd"/>
            <w:r>
              <w:rPr>
                <w:rFonts w:ascii="Arial" w:hAnsi="Arial" w:cs="Arial"/>
                <w:sz w:val="18"/>
                <w:szCs w:val="18"/>
              </w:rPr>
              <w:t xml:space="preserve"> to Secretariat formatting this paper: formatting in definitions and explanations (strikethrough, bold, italics) needs to remain.</w:t>
            </w:r>
          </w:p>
        </w:tc>
      </w:tr>
    </w:tbl>
    <w:p w14:paraId="77605429" w14:textId="757C343A" w:rsidR="005D0A9A" w:rsidRDefault="00733843">
      <w:pPr>
        <w:pStyle w:val="IPPParagraphnumbering"/>
        <w:numPr>
          <w:ilvl w:val="0"/>
          <w:numId w:val="0"/>
        </w:numPr>
        <w:spacing w:before="120"/>
      </w:pPr>
      <w:r>
        <w:rPr>
          <w:rStyle w:val="PleaseReviewParagraphId"/>
        </w:rPr>
        <w:t>[</w:t>
      </w:r>
      <w:proofErr w:type="gramStart"/>
      <w:r>
        <w:rPr>
          <w:rStyle w:val="PleaseReviewParagraphId"/>
        </w:rPr>
        <w:t>19]</w:t>
      </w:r>
      <w:r>
        <w:rPr>
          <w:lang w:val="en-GB"/>
        </w:rPr>
        <w:t>IPPC</w:t>
      </w:r>
      <w:proofErr w:type="gramEnd"/>
      <w:r>
        <w:t xml:space="preserve"> Official Contact Points are asked to consider the fo</w:t>
      </w:r>
      <w:r>
        <w:t xml:space="preserve">llowing proposals for revision of terms and definitions to ISPM 5 </w:t>
      </w:r>
      <w:r>
        <w:rPr>
          <w:i/>
          <w:iCs/>
        </w:rPr>
        <w:t>(Glossary of Phytosanitary Terms)</w:t>
      </w:r>
      <w:r>
        <w:t>. A brief explanation is given for each proposal. For revision of terms and definitions, only the proposed changes are open for comments. For full details on</w:t>
      </w:r>
      <w:r>
        <w:t xml:space="preserve"> the discussions related to the specific terms, please refer to </w:t>
      </w:r>
      <w:hyperlink r:id="rId11" w:history="1">
        <w:r>
          <w:rPr>
            <w:rStyle w:val="Hyperlink"/>
            <w:szCs w:val="22"/>
          </w:rPr>
          <w:t>the TPG meeting reports o</w:t>
        </w:r>
        <w:r>
          <w:rPr>
            <w:rStyle w:val="Hyperlink"/>
            <w:szCs w:val="22"/>
          </w:rPr>
          <w:t>n the IPP</w:t>
        </w:r>
      </w:hyperlink>
      <w:r>
        <w:t>.</w:t>
      </w:r>
    </w:p>
    <w:p w14:paraId="4589AE44" w14:textId="38EC8DB5" w:rsidR="005D0A9A" w:rsidRDefault="00733843">
      <w:pPr>
        <w:pStyle w:val="IPPParagraphnumbering"/>
        <w:numPr>
          <w:ilvl w:val="0"/>
          <w:numId w:val="0"/>
        </w:numPr>
      </w:pPr>
      <w:r>
        <w:rPr>
          <w:rStyle w:val="PleaseReviewParagraphId"/>
        </w:rPr>
        <w:t>[</w:t>
      </w:r>
      <w:proofErr w:type="gramStart"/>
      <w:r>
        <w:rPr>
          <w:rStyle w:val="PleaseReviewParagraphId"/>
        </w:rPr>
        <w:t>20]</w:t>
      </w:r>
      <w:r>
        <w:t>Guiding</w:t>
      </w:r>
      <w:proofErr w:type="gramEnd"/>
      <w:r>
        <w:t xml:space="preserve"> note: In the draft 2021 Amendments to the Glossary, certain terms and definitions are being proposed as </w:t>
      </w:r>
      <w:r>
        <w:rPr>
          <w:bCs/>
        </w:rPr>
        <w:t xml:space="preserve">a ‘package’ in the sense that </w:t>
      </w:r>
      <w:r>
        <w:t>the proposals are interlinked. Therefore, it is suggested that proposals within each ‘package’ be r</w:t>
      </w:r>
      <w:r>
        <w:t>ead in conjunction. ‘Packages’ are:</w:t>
      </w:r>
    </w:p>
    <w:p w14:paraId="2D25AF15" w14:textId="278E0545" w:rsidR="005D0A9A" w:rsidRDefault="00733843">
      <w:pPr>
        <w:pStyle w:val="IPPBullet1"/>
      </w:pPr>
      <w:r>
        <w:rPr>
          <w:rStyle w:val="PleaseReviewParagraphId"/>
        </w:rPr>
        <w:t>[</w:t>
      </w:r>
      <w:proofErr w:type="gramStart"/>
      <w:r>
        <w:rPr>
          <w:rStyle w:val="PleaseReviewParagraphId"/>
        </w:rPr>
        <w:t>21]</w:t>
      </w:r>
      <w:r>
        <w:t>The</w:t>
      </w:r>
      <w:proofErr w:type="gramEnd"/>
      <w:r>
        <w:t xml:space="preserve"> inter-linked definitions of the terms </w:t>
      </w:r>
      <w:r>
        <w:rPr>
          <w:i/>
          <w:iCs/>
        </w:rPr>
        <w:t>identity (of a consignment), integrity (of a consignment) and phytosanitary security (of a consignment)</w:t>
      </w:r>
      <w:r>
        <w:t>;</w:t>
      </w:r>
    </w:p>
    <w:p w14:paraId="218CC591" w14:textId="0E6CFF10" w:rsidR="005D0A9A" w:rsidRDefault="00733843">
      <w:pPr>
        <w:pStyle w:val="IPPBullet1"/>
      </w:pPr>
      <w:r>
        <w:rPr>
          <w:rStyle w:val="PleaseReviewParagraphId"/>
        </w:rPr>
        <w:t>[</w:t>
      </w:r>
      <w:proofErr w:type="gramStart"/>
      <w:r>
        <w:rPr>
          <w:rStyle w:val="PleaseReviewParagraphId"/>
        </w:rPr>
        <w:t>22]</w:t>
      </w:r>
      <w:r>
        <w:t>The</w:t>
      </w:r>
      <w:proofErr w:type="gramEnd"/>
      <w:r>
        <w:t xml:space="preserve"> inter-linked definitions of the terms </w:t>
      </w:r>
      <w:r>
        <w:rPr>
          <w:i/>
          <w:iCs/>
        </w:rPr>
        <w:t>inspection, test, compl</w:t>
      </w:r>
      <w:r>
        <w:rPr>
          <w:i/>
          <w:iCs/>
        </w:rPr>
        <w:t>iance procedure (for a consignment), clearance (of a consignment) and release (of a consignment)</w:t>
      </w:r>
      <w:r>
        <w:t>;</w:t>
      </w:r>
    </w:p>
    <w:p w14:paraId="556FAF5A" w14:textId="3A2F2A58" w:rsidR="005D0A9A" w:rsidRDefault="00733843">
      <w:pPr>
        <w:pStyle w:val="IPPBullet1"/>
      </w:pPr>
      <w:r>
        <w:rPr>
          <w:rStyle w:val="PleaseReviewParagraphId"/>
        </w:rPr>
        <w:t>[</w:t>
      </w:r>
      <w:proofErr w:type="gramStart"/>
      <w:r>
        <w:rPr>
          <w:rStyle w:val="PleaseReviewParagraphId"/>
        </w:rPr>
        <w:t>23]</w:t>
      </w:r>
      <w:r>
        <w:t>The</w:t>
      </w:r>
      <w:proofErr w:type="gramEnd"/>
      <w:r>
        <w:t xml:space="preserve"> inter-linked definitions of the terms </w:t>
      </w:r>
      <w:r>
        <w:rPr>
          <w:i/>
          <w:iCs/>
        </w:rPr>
        <w:t>general surveillance, specific surveillance and surveillance</w:t>
      </w:r>
      <w:r>
        <w:t>;</w:t>
      </w:r>
    </w:p>
    <w:p w14:paraId="4BE6A434" w14:textId="7AD8459F" w:rsidR="005D0A9A" w:rsidRDefault="00733843">
      <w:pPr>
        <w:pStyle w:val="IPPBullet1"/>
        <w:spacing w:after="180"/>
      </w:pPr>
      <w:r>
        <w:rPr>
          <w:rStyle w:val="PleaseReviewParagraphId"/>
        </w:rPr>
        <w:t>[</w:t>
      </w:r>
      <w:proofErr w:type="gramStart"/>
      <w:r>
        <w:rPr>
          <w:rStyle w:val="PleaseReviewParagraphId"/>
        </w:rPr>
        <w:t>24]</w:t>
      </w:r>
      <w:r>
        <w:t>The</w:t>
      </w:r>
      <w:proofErr w:type="gramEnd"/>
      <w:r>
        <w:t xml:space="preserve"> inter-linked definitions of the terms </w:t>
      </w:r>
      <w:r>
        <w:rPr>
          <w:i/>
          <w:iCs/>
        </w:rPr>
        <w:t>emergency measure and provisional measure</w:t>
      </w:r>
      <w:r>
        <w:t>.</w:t>
      </w:r>
      <w:r>
        <w:br w:type="page"/>
      </w:r>
    </w:p>
    <w:p w14:paraId="5F601EAB" w14:textId="55F3F021" w:rsidR="005D0A9A" w:rsidRDefault="00733843">
      <w:pPr>
        <w:pStyle w:val="IPPHeading1"/>
        <w:numPr>
          <w:ilvl w:val="0"/>
          <w:numId w:val="42"/>
        </w:numPr>
        <w:ind w:hanging="1287"/>
      </w:pPr>
      <w:r>
        <w:rPr>
          <w:rStyle w:val="PleaseReviewParagraphId"/>
          <w:b w:val="0"/>
        </w:rPr>
        <w:lastRenderedPageBreak/>
        <w:t>[</w:t>
      </w:r>
      <w:proofErr w:type="gramStart"/>
      <w:r>
        <w:rPr>
          <w:rStyle w:val="PleaseReviewParagraphId"/>
          <w:b w:val="0"/>
        </w:rPr>
        <w:t>25]</w:t>
      </w:r>
      <w:r>
        <w:t>ADDITION</w:t>
      </w:r>
      <w:proofErr w:type="gramEnd"/>
    </w:p>
    <w:p w14:paraId="058566DB" w14:textId="0B8EF756" w:rsidR="005D0A9A" w:rsidRDefault="00733843">
      <w:pPr>
        <w:pStyle w:val="IPPHeading2"/>
        <w:numPr>
          <w:ilvl w:val="1"/>
          <w:numId w:val="42"/>
        </w:numPr>
        <w:ind w:hanging="720"/>
        <w:rPr>
          <w:i/>
          <w:iCs/>
        </w:rPr>
      </w:pPr>
      <w:r>
        <w:rPr>
          <w:rStyle w:val="PleaseReviewParagraphId"/>
          <w:b w:val="0"/>
        </w:rPr>
        <w:t>[</w:t>
      </w:r>
      <w:proofErr w:type="gramStart"/>
      <w:r>
        <w:rPr>
          <w:rStyle w:val="PleaseReviewParagraphId"/>
          <w:b w:val="0"/>
        </w:rPr>
        <w:t>26]</w:t>
      </w:r>
      <w:r>
        <w:rPr>
          <w:rStyle w:val="IPPnormalitalics"/>
          <w:i w:val="0"/>
          <w:iCs/>
          <w:sz w:val="24"/>
        </w:rPr>
        <w:t>“</w:t>
      </w:r>
      <w:proofErr w:type="gramEnd"/>
      <w:r>
        <w:rPr>
          <w:rStyle w:val="IPPnormalitalics"/>
          <w:i w:val="0"/>
          <w:iCs/>
          <w:sz w:val="24"/>
        </w:rPr>
        <w:t>identity (of a consignment)”</w:t>
      </w:r>
      <w:r>
        <w:rPr>
          <w:rStyle w:val="IPPnormalitalics"/>
          <w:i w:val="0"/>
          <w:sz w:val="24"/>
        </w:rPr>
        <w:t xml:space="preserve"> </w:t>
      </w:r>
      <w:r>
        <w:rPr>
          <w:iCs/>
        </w:rPr>
        <w:t>(2011-001)</w:t>
      </w:r>
    </w:p>
    <w:p w14:paraId="69C7A624" w14:textId="06B342BC" w:rsidR="005D0A9A" w:rsidRDefault="00733843">
      <w:pPr>
        <w:pStyle w:val="IPPParagraphnumbering"/>
        <w:numPr>
          <w:ilvl w:val="0"/>
          <w:numId w:val="0"/>
        </w:numPr>
      </w:pPr>
      <w:r>
        <w:rPr>
          <w:rStyle w:val="PleaseReviewParagraphId"/>
        </w:rPr>
        <w:t>[</w:t>
      </w:r>
      <w:proofErr w:type="gramStart"/>
      <w:r>
        <w:rPr>
          <w:rStyle w:val="PleaseReviewParagraphId"/>
        </w:rPr>
        <w:t>27]</w:t>
      </w:r>
      <w:r>
        <w:t>The</w:t>
      </w:r>
      <w:proofErr w:type="gramEnd"/>
      <w:r>
        <w:t xml:space="preserve"> term ‘</w:t>
      </w:r>
      <w:r>
        <w:rPr>
          <w:i/>
        </w:rPr>
        <w:t xml:space="preserve">identity </w:t>
      </w:r>
      <w:r>
        <w:t>(</w:t>
      </w:r>
      <w:r>
        <w:rPr>
          <w:i/>
        </w:rPr>
        <w:t>of a consignment</w:t>
      </w:r>
      <w:r>
        <w:t xml:space="preserve">)’ has been used frequently in ISPMs, notably in the context of the </w:t>
      </w:r>
      <w:r>
        <w:t>so-called ‘</w:t>
      </w:r>
      <w:r>
        <w:rPr>
          <w:i/>
        </w:rPr>
        <w:t>identity check</w:t>
      </w:r>
      <w:r>
        <w:t xml:space="preserve">’ performed at export, import or transit. However, the use and meaning of this term and </w:t>
      </w:r>
      <w:r>
        <w:rPr>
          <w:iCs/>
        </w:rPr>
        <w:t>‘</w:t>
      </w:r>
      <w:r>
        <w:rPr>
          <w:i/>
        </w:rPr>
        <w:t>integrity (of a consignment)</w:t>
      </w:r>
      <w:r>
        <w:t xml:space="preserve">’, often used together, has been inconsistent, </w:t>
      </w:r>
      <w:proofErr w:type="gramStart"/>
      <w:r>
        <w:t>unclear</w:t>
      </w:r>
      <w:proofErr w:type="gramEnd"/>
      <w:r>
        <w:t xml:space="preserve"> and seemingly overlapping. At the request from the CPM-</w:t>
      </w:r>
      <w:smartTag w:uri="urn:schemas-microsoft-com:office:smarttags" w:element="metricconverter">
        <w:smartTagPr>
          <w:attr w:name="ProductID" w:val="6 in"/>
        </w:smartTagPr>
        <w:r>
          <w:t xml:space="preserve">6 </w:t>
        </w:r>
      </w:smartTag>
      <w:r>
        <w:t>in</w:t>
      </w:r>
      <w:r>
        <w:t xml:space="preserve"> 2011, the SC in 2012 had added the term to the List of topics for IPPC standards. </w:t>
      </w:r>
    </w:p>
    <w:p w14:paraId="2B3D90F7" w14:textId="2613EB62" w:rsidR="005D0A9A" w:rsidRDefault="00733843">
      <w:pPr>
        <w:pStyle w:val="IPPParagraphnumbering"/>
        <w:numPr>
          <w:ilvl w:val="0"/>
          <w:numId w:val="0"/>
        </w:numPr>
      </w:pPr>
      <w:r>
        <w:rPr>
          <w:rStyle w:val="PleaseReviewParagraphId"/>
        </w:rPr>
        <w:t>[28]</w:t>
      </w:r>
      <w:r>
        <w:t>An approach to defining the term had been submitted by the TPG and approved by the SC in 2013, implying that a consignment’s identity is equivalent to information on th</w:t>
      </w:r>
      <w:r>
        <w:t>e phytosanitary certificate. However, it remained unresolved which particular aspects of the phytosanitary certificate should be emphasized in a definition of ‘identity’. The SC agreed to combine the work on definitions for the inter-related terms ‘</w:t>
      </w:r>
      <w:r>
        <w:rPr>
          <w:i/>
        </w:rPr>
        <w:t>identit</w:t>
      </w:r>
      <w:r>
        <w:rPr>
          <w:i/>
        </w:rPr>
        <w:t>y (of a consignment)</w:t>
      </w:r>
      <w:r>
        <w:t>’, ‘</w:t>
      </w:r>
      <w:r>
        <w:rPr>
          <w:i/>
        </w:rPr>
        <w:t>integrity (of a consignment)</w:t>
      </w:r>
      <w:r>
        <w:t>’ and ‘</w:t>
      </w:r>
      <w:r>
        <w:rPr>
          <w:i/>
        </w:rPr>
        <w:t>phytosanitary security (of a consignment)’</w:t>
      </w:r>
      <w:r>
        <w:t>.</w:t>
      </w:r>
    </w:p>
    <w:p w14:paraId="73EF1E0E" w14:textId="717C1281" w:rsidR="005D0A9A" w:rsidRDefault="00733843">
      <w:pPr>
        <w:pStyle w:val="IPPParagraphnumbering"/>
        <w:numPr>
          <w:ilvl w:val="0"/>
          <w:numId w:val="0"/>
        </w:numPr>
        <w:rPr>
          <w:rStyle w:val="IPPnormalitalics"/>
          <w:b/>
          <w:i w:val="0"/>
        </w:rPr>
      </w:pPr>
      <w:r>
        <w:rPr>
          <w:rStyle w:val="PleaseReviewParagraphId"/>
        </w:rPr>
        <w:t>[29]</w:t>
      </w:r>
      <w:r>
        <w:rPr>
          <w:lang w:val="en-GB"/>
        </w:rPr>
        <w:t xml:space="preserve">A first TPG draft ‘package’ of those definitions had been discussed by the SC in 2014, but the further development process put on hold, awaiting the </w:t>
      </w:r>
      <w:r>
        <w:rPr>
          <w:lang w:val="en-GB"/>
        </w:rPr>
        <w:t>output from the Expert Drafting Group on “</w:t>
      </w:r>
      <w:r>
        <w:rPr>
          <w:i/>
          <w:lang w:val="en-GB"/>
        </w:rPr>
        <w:t>Focused revision of ISPM 12 (Phytosanitary certificates) in relation to re-export</w:t>
      </w:r>
      <w:r>
        <w:rPr>
          <w:lang w:val="en-GB"/>
        </w:rPr>
        <w:t xml:space="preserve">” that met in December 2019. Subsequently, the TPG in January 2021 had submitted a new proposal, reviewed by the SC in </w:t>
      </w:r>
      <w:r>
        <w:rPr>
          <w:iCs/>
          <w:lang w:val="en-GB"/>
        </w:rPr>
        <w:t>May 2021</w:t>
      </w:r>
      <w:r>
        <w:rPr>
          <w:lang w:val="en-GB"/>
        </w:rPr>
        <w:t xml:space="preserve">, and </w:t>
      </w:r>
      <w:r>
        <w:rPr>
          <w:lang w:val="en-GB"/>
        </w:rPr>
        <w:t>sent for consultation.</w:t>
      </w:r>
    </w:p>
    <w:p w14:paraId="3761067B" w14:textId="5AE4FAEB" w:rsidR="005D0A9A" w:rsidRDefault="00733843">
      <w:pPr>
        <w:pStyle w:val="IPPParagraphnumbering"/>
        <w:numPr>
          <w:ilvl w:val="0"/>
          <w:numId w:val="0"/>
        </w:numPr>
        <w:rPr>
          <w:b/>
        </w:rPr>
      </w:pPr>
      <w:r>
        <w:rPr>
          <w:rStyle w:val="PleaseReviewParagraphId"/>
        </w:rPr>
        <w:t>[30]</w:t>
      </w:r>
      <w:r>
        <w:t xml:space="preserve">The following explanatory points may be considered when reviewing the proposal: </w:t>
      </w:r>
    </w:p>
    <w:p w14:paraId="20427F37" w14:textId="7D293B47" w:rsidR="005D0A9A" w:rsidRDefault="00733843">
      <w:pPr>
        <w:pStyle w:val="IPPNumberedList"/>
      </w:pPr>
      <w:r>
        <w:rPr>
          <w:rStyle w:val="PleaseReviewParagraphId"/>
        </w:rPr>
        <w:t>[31]</w:t>
      </w:r>
      <w:r>
        <w:t>The identity of a consignment relates to certain consignment characteristics attested in its accompanying phytosanitary certificate, namely thos</w:t>
      </w:r>
      <w:r>
        <w:t xml:space="preserve">e characteristics that are not supposed to change from the time of phytosanitary certification in a country until import into another country. When considering whether simply the </w:t>
      </w:r>
      <w:r>
        <w:rPr>
          <w:i/>
        </w:rPr>
        <w:t>number</w:t>
      </w:r>
      <w:r>
        <w:t xml:space="preserve"> of the phytosanitary certificate is the same as the consignment’s iden</w:t>
      </w:r>
      <w:r>
        <w:t xml:space="preserve">tity, it had been concluded that not all elements of the phytosanitary certificate could reasonably be considered part of the consignment’s identity. Then, to decide which elements are relevant for the identity and which not, the line of logic has been to </w:t>
      </w:r>
      <w:r>
        <w:t xml:space="preserve">reply to the question: what is the core phytosanitary concern of the importing NPPO when performing an ‘identity check’? The reply is: to reassure that </w:t>
      </w:r>
      <w:r>
        <w:rPr>
          <w:i/>
        </w:rPr>
        <w:t>exactly those specimens</w:t>
      </w:r>
      <w:r>
        <w:t xml:space="preserve"> of plants, plant products or other articles (i.e. </w:t>
      </w:r>
      <w:r>
        <w:rPr>
          <w:i/>
        </w:rPr>
        <w:t>components from a particular p</w:t>
      </w:r>
      <w:r>
        <w:rPr>
          <w:i/>
        </w:rPr>
        <w:t>lace of origin</w:t>
      </w:r>
      <w:r>
        <w:t xml:space="preserve">) that are about to be imported are </w:t>
      </w:r>
      <w:r>
        <w:rPr>
          <w:i/>
        </w:rPr>
        <w:t>exclusively those that had been certified</w:t>
      </w:r>
      <w:r>
        <w:t xml:space="preserve">; </w:t>
      </w:r>
    </w:p>
    <w:p w14:paraId="3217355A" w14:textId="31D40296" w:rsidR="005D0A9A" w:rsidRDefault="00733843">
      <w:pPr>
        <w:pStyle w:val="IPPNumberedList"/>
        <w:rPr>
          <w:lang w:eastAsia="en-GB"/>
        </w:rPr>
      </w:pPr>
      <w:r>
        <w:rPr>
          <w:rStyle w:val="PleaseReviewParagraphId"/>
        </w:rPr>
        <w:t>[32]</w:t>
      </w:r>
      <w:r>
        <w:t xml:space="preserve">Thus, the </w:t>
      </w:r>
      <w:r>
        <w:rPr>
          <w:i/>
        </w:rPr>
        <w:t xml:space="preserve">identity </w:t>
      </w:r>
      <w:r>
        <w:t xml:space="preserve">of a consignment is: its components (being the core </w:t>
      </w:r>
      <w:r>
        <w:rPr>
          <w:i/>
        </w:rPr>
        <w:t>material</w:t>
      </w:r>
      <w:r>
        <w:t xml:space="preserve"> content) and its origin (being the core </w:t>
      </w:r>
      <w:r>
        <w:rPr>
          <w:i/>
        </w:rPr>
        <w:t>immaterial</w:t>
      </w:r>
      <w:r>
        <w:t xml:space="preserve"> characteristic);</w:t>
      </w:r>
    </w:p>
    <w:p w14:paraId="3F668567" w14:textId="58622408" w:rsidR="005D0A9A" w:rsidRDefault="00733843">
      <w:pPr>
        <w:pStyle w:val="IPPNumberedList"/>
      </w:pPr>
      <w:r>
        <w:rPr>
          <w:rStyle w:val="PleaseReviewParagraphId"/>
        </w:rPr>
        <w:t>[33]</w:t>
      </w:r>
      <w:r>
        <w:t>In bro</w:t>
      </w:r>
      <w:r>
        <w:t>ad terms, the ‘</w:t>
      </w:r>
      <w:r>
        <w:rPr>
          <w:i/>
        </w:rPr>
        <w:t>components</w:t>
      </w:r>
      <w:r>
        <w:t xml:space="preserve">’ corresponds to the sections in phytosanitary certificates on </w:t>
      </w:r>
      <w:r>
        <w:rPr>
          <w:i/>
        </w:rPr>
        <w:t>‘Name of produce and quantity declared’</w:t>
      </w:r>
      <w:r>
        <w:t xml:space="preserve"> and ‘</w:t>
      </w:r>
      <w:r>
        <w:rPr>
          <w:i/>
        </w:rPr>
        <w:t>Botanical name of plants</w:t>
      </w:r>
      <w:r>
        <w:t>’, as expressed in the definition;</w:t>
      </w:r>
    </w:p>
    <w:p w14:paraId="5B1893BD" w14:textId="0BBA116E" w:rsidR="005D0A9A" w:rsidRDefault="00733843">
      <w:pPr>
        <w:pStyle w:val="IPPNumberedList"/>
      </w:pPr>
      <w:r>
        <w:rPr>
          <w:rStyle w:val="PleaseReviewParagraphId"/>
        </w:rPr>
        <w:t>[34]</w:t>
      </w:r>
      <w:r>
        <w:rPr>
          <w:lang w:val="en-GB"/>
        </w:rPr>
        <w:t>In contrast, descriptions provided in the phytosanitary cert</w:t>
      </w:r>
      <w:r>
        <w:rPr>
          <w:lang w:val="en-GB"/>
        </w:rPr>
        <w:t>ificate sections on ‘</w:t>
      </w:r>
      <w:r>
        <w:rPr>
          <w:i/>
          <w:lang w:val="en-GB"/>
        </w:rPr>
        <w:t>Number and description of packages</w:t>
      </w:r>
      <w:r>
        <w:rPr>
          <w:lang w:val="en-GB"/>
        </w:rPr>
        <w:t>’ and ‘</w:t>
      </w:r>
      <w:r>
        <w:rPr>
          <w:i/>
          <w:lang w:val="en-GB"/>
        </w:rPr>
        <w:t>Distinguishing marks</w:t>
      </w:r>
      <w:r>
        <w:rPr>
          <w:lang w:val="en-GB"/>
        </w:rPr>
        <w:t>’ may certainly be helpful for the practical spotting of one particular consignment among others, but are not considered part of the consignment’s identity</w:t>
      </w:r>
      <w:r>
        <w:t>;</w:t>
      </w:r>
    </w:p>
    <w:p w14:paraId="58E892E6" w14:textId="59A41180" w:rsidR="005D0A9A" w:rsidRDefault="00733843">
      <w:pPr>
        <w:pStyle w:val="IPPNumberedList"/>
      </w:pPr>
      <w:r>
        <w:rPr>
          <w:rStyle w:val="PleaseReviewParagraphId"/>
        </w:rPr>
        <w:t>[35]</w:t>
      </w:r>
      <w:r>
        <w:rPr>
          <w:lang w:val="en-GB"/>
        </w:rPr>
        <w:t xml:space="preserve">The quantity </w:t>
      </w:r>
      <w:r>
        <w:rPr>
          <w:lang w:val="en-GB"/>
        </w:rPr>
        <w:t xml:space="preserve">of items in the consignment is referred to in the definition. Obviously, the identity would have changed if any item was </w:t>
      </w:r>
      <w:r>
        <w:rPr>
          <w:i/>
          <w:lang w:val="en-GB"/>
        </w:rPr>
        <w:t>added</w:t>
      </w:r>
      <w:r>
        <w:rPr>
          <w:lang w:val="en-GB"/>
        </w:rPr>
        <w:t xml:space="preserve"> to a consignment after phytosanitary certification, corresponding to the fact that the certifying statement of the phytosanitary </w:t>
      </w:r>
      <w:r>
        <w:rPr>
          <w:lang w:val="en-GB"/>
        </w:rPr>
        <w:t xml:space="preserve">certificate would then no longer cover all components of the consignment. In contrast, it cannot be generalized whether any (unintentional) </w:t>
      </w:r>
      <w:r>
        <w:rPr>
          <w:i/>
          <w:lang w:val="en-GB"/>
        </w:rPr>
        <w:t xml:space="preserve">loss </w:t>
      </w:r>
      <w:r>
        <w:rPr>
          <w:lang w:val="en-GB"/>
        </w:rPr>
        <w:t>or (intentional)</w:t>
      </w:r>
      <w:r>
        <w:rPr>
          <w:i/>
          <w:lang w:val="en-GB"/>
        </w:rPr>
        <w:t xml:space="preserve"> subtraction</w:t>
      </w:r>
      <w:r>
        <w:rPr>
          <w:lang w:val="en-GB"/>
        </w:rPr>
        <w:t xml:space="preserve"> of items from the consignment after phytosanitary certification would change the consignment’s identity. The SC, therefore, has concluded that the issue of quantity cannot possibly be explained to all detail in a definition. Referring to ‘</w:t>
      </w:r>
      <w:r>
        <w:rPr>
          <w:i/>
          <w:lang w:val="en-GB"/>
        </w:rPr>
        <w:t>the components</w:t>
      </w:r>
      <w:r>
        <w:rPr>
          <w:lang w:val="en-GB"/>
        </w:rPr>
        <w:t xml:space="preserve">’ </w:t>
      </w:r>
      <w:r>
        <w:rPr>
          <w:lang w:val="en-GB"/>
        </w:rPr>
        <w:t xml:space="preserve">is sufficient to indicate that any quantity </w:t>
      </w:r>
      <w:r>
        <w:rPr>
          <w:i/>
          <w:lang w:val="en-GB"/>
        </w:rPr>
        <w:t>above</w:t>
      </w:r>
      <w:r>
        <w:rPr>
          <w:lang w:val="en-GB"/>
        </w:rPr>
        <w:t xml:space="preserve"> the declared quantity would certainly be deemed a change of identity</w:t>
      </w:r>
      <w:r>
        <w:t>;</w:t>
      </w:r>
    </w:p>
    <w:p w14:paraId="6D586834" w14:textId="02497F51" w:rsidR="005D0A9A" w:rsidRDefault="00733843">
      <w:pPr>
        <w:pStyle w:val="IPPNumberedList"/>
      </w:pPr>
      <w:r>
        <w:rPr>
          <w:rStyle w:val="PleaseReviewParagraphId"/>
        </w:rPr>
        <w:lastRenderedPageBreak/>
        <w:t>[36]</w:t>
      </w:r>
      <w:r>
        <w:rPr>
          <w:lang w:eastAsia="en-GB"/>
        </w:rPr>
        <w:t xml:space="preserve">The consignment’s origin is also an important part of consignment´s identity and it </w:t>
      </w:r>
      <w:r>
        <w:t>corresponds to the section in phytosanitary cert</w:t>
      </w:r>
      <w:r>
        <w:t>ificates on</w:t>
      </w:r>
      <w:r>
        <w:rPr>
          <w:lang w:eastAsia="en-GB"/>
        </w:rPr>
        <w:t xml:space="preserve"> ‘</w:t>
      </w:r>
      <w:r>
        <w:rPr>
          <w:i/>
          <w:lang w:eastAsia="en-GB"/>
        </w:rPr>
        <w:t>Place of origin</w:t>
      </w:r>
      <w:r>
        <w:rPr>
          <w:lang w:eastAsia="en-GB"/>
        </w:rPr>
        <w:t xml:space="preserve">’, </w:t>
      </w:r>
      <w:r>
        <w:t>as expressed in the definition</w:t>
      </w:r>
      <w:r>
        <w:rPr>
          <w:lang w:eastAsia="en-GB"/>
        </w:rPr>
        <w:t xml:space="preserve"> and explained in ISPM 12 (</w:t>
      </w:r>
      <w:r>
        <w:rPr>
          <w:i/>
          <w:lang w:eastAsia="en-GB"/>
        </w:rPr>
        <w:t>Phytosanitary certificates</w:t>
      </w:r>
      <w:r>
        <w:rPr>
          <w:lang w:eastAsia="en-GB"/>
        </w:rPr>
        <w:t>);</w:t>
      </w:r>
    </w:p>
    <w:p w14:paraId="73A28D3F" w14:textId="28BAB57E" w:rsidR="005D0A9A" w:rsidRDefault="00733843">
      <w:pPr>
        <w:pStyle w:val="IPPNumberedList"/>
      </w:pPr>
      <w:r>
        <w:rPr>
          <w:rStyle w:val="PleaseReviewParagraphId"/>
        </w:rPr>
        <w:t>[37]</w:t>
      </w:r>
      <w:r>
        <w:t>The number of the phytosanitary certificate is implicit and need not be mentioned in the definition, as the identity refers to a specif</w:t>
      </w:r>
      <w:r>
        <w:t>ic phytosanitary certificate;</w:t>
      </w:r>
    </w:p>
    <w:p w14:paraId="3E119B8E" w14:textId="26403FB5" w:rsidR="005D0A9A" w:rsidRDefault="00733843">
      <w:pPr>
        <w:pStyle w:val="IPPNumberedList"/>
      </w:pPr>
      <w:r>
        <w:rPr>
          <w:rStyle w:val="PleaseReviewParagraphId"/>
        </w:rPr>
        <w:t>[38]</w:t>
      </w:r>
      <w:r>
        <w:rPr>
          <w:szCs w:val="22"/>
          <w:lang w:val="en-GB"/>
        </w:rPr>
        <w:t>The sections of phytosanitary certificates on ‘</w:t>
      </w:r>
      <w:r>
        <w:rPr>
          <w:i/>
          <w:szCs w:val="22"/>
          <w:lang w:val="en-GB"/>
        </w:rPr>
        <w:t>Name and address of exporter</w:t>
      </w:r>
      <w:r>
        <w:rPr>
          <w:szCs w:val="22"/>
          <w:lang w:val="en-GB"/>
        </w:rPr>
        <w:t>’, ‘</w:t>
      </w:r>
      <w:r>
        <w:rPr>
          <w:i/>
          <w:szCs w:val="22"/>
          <w:lang w:val="en-GB"/>
        </w:rPr>
        <w:t>Declared name and address of consignee</w:t>
      </w:r>
      <w:r>
        <w:rPr>
          <w:szCs w:val="22"/>
          <w:lang w:val="en-GB"/>
        </w:rPr>
        <w:t>’, ‘</w:t>
      </w:r>
      <w:r>
        <w:rPr>
          <w:i/>
          <w:szCs w:val="22"/>
          <w:lang w:val="en-GB"/>
        </w:rPr>
        <w:t>Declared means of conveyance</w:t>
      </w:r>
      <w:r>
        <w:rPr>
          <w:szCs w:val="22"/>
          <w:lang w:val="en-GB"/>
        </w:rPr>
        <w:t>’ and ‘</w:t>
      </w:r>
      <w:r>
        <w:rPr>
          <w:i/>
          <w:szCs w:val="22"/>
          <w:lang w:val="en-GB"/>
        </w:rPr>
        <w:t>Declared point of entry</w:t>
      </w:r>
      <w:r>
        <w:rPr>
          <w:szCs w:val="22"/>
          <w:lang w:val="en-GB"/>
        </w:rPr>
        <w:t>’ are not considered part of the consignmen</w:t>
      </w:r>
      <w:r>
        <w:rPr>
          <w:szCs w:val="22"/>
          <w:lang w:val="en-GB"/>
        </w:rPr>
        <w:t>t’s identity</w:t>
      </w:r>
      <w:r>
        <w:rPr>
          <w:szCs w:val="22"/>
        </w:rPr>
        <w:t>;</w:t>
      </w:r>
    </w:p>
    <w:p w14:paraId="44895F31" w14:textId="7B7494C5" w:rsidR="005D0A9A" w:rsidRDefault="00733843">
      <w:pPr>
        <w:pStyle w:val="IPPNumberedList"/>
      </w:pPr>
      <w:r>
        <w:rPr>
          <w:rStyle w:val="PleaseReviewParagraphId"/>
        </w:rPr>
        <w:t>[39]</w:t>
      </w:r>
      <w:r>
        <w:t>The proposed definition of ‘</w:t>
      </w:r>
      <w:r>
        <w:rPr>
          <w:i/>
        </w:rPr>
        <w:t>identity (of a consignment)</w:t>
      </w:r>
      <w:r>
        <w:t>’ does not conflict with current uses of the term ‘identity’ (in relation to a consignment) in adopted ISPMs. It is noted that in the draft revised ISPM 12 currently sent for second c</w:t>
      </w:r>
      <w:r>
        <w:t xml:space="preserve">onsultation, the use of the term ‘identity’ (in relation to a consignment) has been omitted; </w:t>
      </w:r>
    </w:p>
    <w:p w14:paraId="6515B503" w14:textId="05E53EE3" w:rsidR="005D0A9A" w:rsidRDefault="00733843">
      <w:pPr>
        <w:pStyle w:val="IPPNumberedList"/>
        <w:spacing w:after="180"/>
      </w:pPr>
      <w:r>
        <w:rPr>
          <w:rStyle w:val="PleaseReviewParagraphId"/>
        </w:rPr>
        <w:t>[40]</w:t>
      </w:r>
      <w:r>
        <w:t>Defining ‘</w:t>
      </w:r>
      <w:r>
        <w:rPr>
          <w:i/>
        </w:rPr>
        <w:t>identity (of a consignment)</w:t>
      </w:r>
      <w:r>
        <w:t>’ facilitates the revision of the definitions of ‘</w:t>
      </w:r>
      <w:r>
        <w:rPr>
          <w:i/>
        </w:rPr>
        <w:t>integrity (of a consignment)</w:t>
      </w:r>
      <w:r>
        <w:t>’ and ‘</w:t>
      </w:r>
      <w:r>
        <w:rPr>
          <w:i/>
        </w:rPr>
        <w:t>phytosanitary security (of a consign</w:t>
      </w:r>
      <w:r>
        <w:rPr>
          <w:i/>
        </w:rPr>
        <w:t>ment)</w:t>
      </w:r>
      <w:r>
        <w:t>’.</w:t>
      </w:r>
    </w:p>
    <w:p w14:paraId="5BF88717" w14:textId="46AA42D0" w:rsidR="005D0A9A" w:rsidRDefault="00733843">
      <w:pPr>
        <w:pStyle w:val="IPPHeading3"/>
        <w:keepNext w:val="0"/>
        <w:rPr>
          <w:rStyle w:val="IPPnormalitalics"/>
          <w:i/>
          <w:szCs w:val="22"/>
        </w:rPr>
      </w:pPr>
      <w:r>
        <w:rPr>
          <w:rStyle w:val="PleaseReviewParagraphId"/>
          <w:b w:val="0"/>
          <w:i w:val="0"/>
        </w:rPr>
        <w:t>[41]</w:t>
      </w:r>
      <w:r>
        <w:rPr>
          <w:rStyle w:val="IPPnormalitalics"/>
          <w:szCs w:val="22"/>
        </w:rPr>
        <w:t>Proposed addition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9"/>
        <w:gridCol w:w="7142"/>
      </w:tblGrid>
      <w:tr w:rsidR="005D0A9A" w14:paraId="3893EF5E" w14:textId="77777777">
        <w:tc>
          <w:tcPr>
            <w:tcW w:w="1059" w:type="pct"/>
          </w:tcPr>
          <w:p w14:paraId="686373D1" w14:textId="6CE9FEFD" w:rsidR="005D0A9A" w:rsidRDefault="00733843">
            <w:pPr>
              <w:spacing w:before="60" w:after="120"/>
              <w:jc w:val="left"/>
              <w:rPr>
                <w:b/>
              </w:rPr>
            </w:pPr>
            <w:r>
              <w:rPr>
                <w:rStyle w:val="PleaseReviewParagraphId"/>
              </w:rPr>
              <w:t>[42]</w:t>
            </w:r>
            <w:r>
              <w:rPr>
                <w:b/>
              </w:rPr>
              <w:t xml:space="preserve">identity </w:t>
            </w:r>
            <w:r>
              <w:t xml:space="preserve">(of a </w:t>
            </w:r>
            <w:r>
              <w:rPr>
                <w:b/>
              </w:rPr>
              <w:t>consignment</w:t>
            </w:r>
            <w:r>
              <w:t>)</w:t>
            </w:r>
          </w:p>
        </w:tc>
        <w:tc>
          <w:tcPr>
            <w:tcW w:w="3941" w:type="pct"/>
          </w:tcPr>
          <w:p w14:paraId="4A5EF96F" w14:textId="67E8167C" w:rsidR="005D0A9A" w:rsidRDefault="00733843">
            <w:pPr>
              <w:spacing w:before="60" w:after="120"/>
            </w:pPr>
            <w:r>
              <w:rPr>
                <w:rStyle w:val="PleaseReviewParagraphId"/>
              </w:rPr>
              <w:t>[43]</w:t>
            </w:r>
            <w:r>
              <w:t xml:space="preserve">The components of a </w:t>
            </w:r>
            <w:r>
              <w:rPr>
                <w:b/>
              </w:rPr>
              <w:t>consignment</w:t>
            </w:r>
            <w:r>
              <w:t xml:space="preserve"> as covered by its </w:t>
            </w:r>
            <w:r>
              <w:rPr>
                <w:b/>
              </w:rPr>
              <w:t>phytosanitary certificate</w:t>
            </w:r>
            <w:r>
              <w:t xml:space="preserve"> and described in the sections “name of produce and quantity declared”, “botanical name of </w:t>
            </w:r>
            <w:r>
              <w:rPr>
                <w:b/>
              </w:rPr>
              <w:t>plants</w:t>
            </w:r>
            <w:r>
              <w:t>” and “place of or</w:t>
            </w:r>
            <w:r>
              <w:t>igin”</w:t>
            </w:r>
          </w:p>
        </w:tc>
      </w:tr>
    </w:tbl>
    <w:p w14:paraId="64C4FB79" w14:textId="5C9C430D" w:rsidR="005D0A9A" w:rsidRDefault="00733843">
      <w:pPr>
        <w:pStyle w:val="IPPHeading2"/>
        <w:numPr>
          <w:ilvl w:val="1"/>
          <w:numId w:val="42"/>
        </w:numPr>
        <w:spacing w:before="240"/>
        <w:ind w:hanging="720"/>
        <w:rPr>
          <w:rStyle w:val="IPPnormalitalics"/>
          <w:i w:val="0"/>
          <w:sz w:val="24"/>
          <w:szCs w:val="28"/>
        </w:rPr>
      </w:pPr>
      <w:r>
        <w:rPr>
          <w:rStyle w:val="PleaseReviewParagraphId"/>
          <w:b w:val="0"/>
        </w:rPr>
        <w:t>[44]</w:t>
      </w:r>
      <w:r>
        <w:rPr>
          <w:rStyle w:val="IPPnormalitalics"/>
          <w:i w:val="0"/>
          <w:sz w:val="24"/>
          <w:szCs w:val="28"/>
        </w:rPr>
        <w:t>“general surveillance” (2018-046)</w:t>
      </w:r>
    </w:p>
    <w:p w14:paraId="73F03C8D" w14:textId="052EE73A" w:rsidR="005D0A9A" w:rsidRDefault="00733843">
      <w:pPr>
        <w:pStyle w:val="IPPParagraphnumbering"/>
        <w:numPr>
          <w:ilvl w:val="0"/>
          <w:numId w:val="0"/>
        </w:numPr>
      </w:pPr>
      <w:r>
        <w:rPr>
          <w:rStyle w:val="PleaseReviewParagraphId"/>
        </w:rPr>
        <w:t>[45]</w:t>
      </w:r>
      <w:r>
        <w:rPr>
          <w:lang w:val="en-GB"/>
        </w:rPr>
        <w:t>During their December 2018 meeting, the TPG noted that the revised ISPM 6 (</w:t>
      </w:r>
      <w:r>
        <w:rPr>
          <w:i/>
          <w:lang w:val="en-GB"/>
        </w:rPr>
        <w:t>Surveillance</w:t>
      </w:r>
      <w:r>
        <w:rPr>
          <w:lang w:val="en-GB"/>
        </w:rPr>
        <w:t xml:space="preserve">) had resulted in a slight change in the meaning of general and specific surveillance, with the previous version of </w:t>
      </w:r>
      <w:r>
        <w:rPr>
          <w:lang w:val="en-GB"/>
        </w:rPr>
        <w:t>ISPM 6 referring to “specific surveys” for what is now called “specific surveillance”. The TPG had proposed that the terms “</w:t>
      </w:r>
      <w:r>
        <w:rPr>
          <w:i/>
          <w:lang w:val="en-GB"/>
        </w:rPr>
        <w:t>general surveillance</w:t>
      </w:r>
      <w:r>
        <w:rPr>
          <w:lang w:val="en-GB"/>
        </w:rPr>
        <w:t>” and “</w:t>
      </w:r>
      <w:r>
        <w:rPr>
          <w:i/>
          <w:lang w:val="en-GB"/>
        </w:rPr>
        <w:t>specific surveillance</w:t>
      </w:r>
      <w:r>
        <w:rPr>
          <w:lang w:val="en-GB"/>
        </w:rPr>
        <w:t>” be added to the TPG work programme for inclusion in the Glossary, to provide clari</w:t>
      </w:r>
      <w:r>
        <w:rPr>
          <w:lang w:val="en-GB"/>
        </w:rPr>
        <w:t>ty without having to read ISPM 6, and the terms had been added to the work programme by the SC at its meeting in May 2019</w:t>
      </w:r>
      <w:r>
        <w:t>.</w:t>
      </w:r>
    </w:p>
    <w:p w14:paraId="624FE721" w14:textId="43DC356F" w:rsidR="005D0A9A" w:rsidRDefault="00733843">
      <w:pPr>
        <w:pStyle w:val="IPPParagraphnumbering"/>
        <w:numPr>
          <w:ilvl w:val="0"/>
          <w:numId w:val="0"/>
        </w:numPr>
      </w:pPr>
      <w:r>
        <w:rPr>
          <w:rStyle w:val="PleaseReviewParagraphId"/>
        </w:rPr>
        <w:t>[46]</w:t>
      </w:r>
      <w:r>
        <w:rPr>
          <w:lang w:val="en-GB"/>
        </w:rPr>
        <w:t>During their November 2019 meeting, the TPG discussed the definitions of both terms “</w:t>
      </w:r>
      <w:r>
        <w:rPr>
          <w:i/>
          <w:lang w:val="en-GB"/>
        </w:rPr>
        <w:t>general surveillance</w:t>
      </w:r>
      <w:r>
        <w:rPr>
          <w:lang w:val="en-GB"/>
        </w:rPr>
        <w:t>” and “</w:t>
      </w:r>
      <w:r>
        <w:rPr>
          <w:i/>
          <w:lang w:val="en-GB"/>
        </w:rPr>
        <w:t>specific surveill</w:t>
      </w:r>
      <w:r>
        <w:rPr>
          <w:i/>
          <w:lang w:val="en-GB"/>
        </w:rPr>
        <w:t>ance</w:t>
      </w:r>
      <w:r>
        <w:rPr>
          <w:lang w:val="en-GB"/>
        </w:rPr>
        <w:t>” together with an analysis of the use of these terms in adopted ISPMs. The TPG considered various options for a definition for “</w:t>
      </w:r>
      <w:r>
        <w:rPr>
          <w:i/>
          <w:lang w:val="en-GB"/>
        </w:rPr>
        <w:t>general surveillance</w:t>
      </w:r>
      <w:r>
        <w:rPr>
          <w:lang w:val="en-GB"/>
        </w:rPr>
        <w:t>”</w:t>
      </w:r>
      <w:r>
        <w:t>.</w:t>
      </w:r>
    </w:p>
    <w:p w14:paraId="2E62CB36" w14:textId="2CB5C060" w:rsidR="005D0A9A" w:rsidRDefault="00733843">
      <w:pPr>
        <w:pStyle w:val="IPPParagraphnumbering"/>
        <w:numPr>
          <w:ilvl w:val="0"/>
          <w:numId w:val="0"/>
        </w:numPr>
      </w:pPr>
      <w:r>
        <w:rPr>
          <w:rStyle w:val="PleaseReviewParagraphId"/>
        </w:rPr>
        <w:t>[47]</w:t>
      </w:r>
      <w:r>
        <w:rPr>
          <w:lang w:val="en-GB"/>
        </w:rPr>
        <w:t>In their January 2021 meeting, the TPG had submitted a definition proposal, reviewed by the SC i</w:t>
      </w:r>
      <w:r>
        <w:rPr>
          <w:lang w:val="en-GB"/>
        </w:rPr>
        <w:t xml:space="preserve">n </w:t>
      </w:r>
      <w:r>
        <w:rPr>
          <w:iCs/>
          <w:lang w:val="en-GB"/>
        </w:rPr>
        <w:t>May 2021</w:t>
      </w:r>
      <w:r>
        <w:rPr>
          <w:lang w:val="en-GB"/>
        </w:rPr>
        <w:t>, and sent for consultation</w:t>
      </w:r>
      <w:r>
        <w:t>.</w:t>
      </w:r>
    </w:p>
    <w:p w14:paraId="1F1A9183" w14:textId="70668276" w:rsidR="005D0A9A" w:rsidRDefault="00733843">
      <w:pPr>
        <w:pStyle w:val="IPPParagraphnumbering"/>
        <w:numPr>
          <w:ilvl w:val="0"/>
          <w:numId w:val="0"/>
        </w:numPr>
      </w:pPr>
      <w:r>
        <w:rPr>
          <w:rStyle w:val="PleaseReviewParagraphId"/>
        </w:rPr>
        <w:t>[48]</w:t>
      </w:r>
      <w:r>
        <w:t>The following explanatory points may be considered when reviewing the proposal for the addition of the term:</w:t>
      </w:r>
    </w:p>
    <w:p w14:paraId="594D1F96" w14:textId="27A7D956" w:rsidR="005D0A9A" w:rsidRDefault="00733843">
      <w:pPr>
        <w:pStyle w:val="IPPBullet1"/>
        <w:ind w:left="720" w:hanging="360"/>
        <w:rPr>
          <w:rStyle w:val="IPPnormalitalics"/>
          <w:i w:val="0"/>
          <w:iCs/>
        </w:rPr>
      </w:pPr>
      <w:r>
        <w:rPr>
          <w:rStyle w:val="PleaseReviewParagraphId"/>
        </w:rPr>
        <w:t>[49]</w:t>
      </w:r>
      <w:r>
        <w:rPr>
          <w:rStyle w:val="IPPnormalitalics"/>
          <w:i w:val="0"/>
          <w:iCs/>
        </w:rPr>
        <w:t>It is useful to add the term and definition in the Glossary to clarify its meaning in ISPM 6 and oth</w:t>
      </w:r>
      <w:r>
        <w:rPr>
          <w:rStyle w:val="IPPnormalitalics"/>
          <w:i w:val="0"/>
          <w:iCs/>
        </w:rPr>
        <w:t>er adopted ISPMs;</w:t>
      </w:r>
    </w:p>
    <w:p w14:paraId="7EC1A4E4" w14:textId="5E35645B" w:rsidR="005D0A9A" w:rsidRDefault="00733843">
      <w:pPr>
        <w:pStyle w:val="IPPBullet1"/>
        <w:ind w:left="720" w:hanging="360"/>
      </w:pPr>
      <w:r>
        <w:rPr>
          <w:rStyle w:val="PleaseReviewParagraphId"/>
        </w:rPr>
        <w:t>[50]</w:t>
      </w:r>
      <w:r>
        <w:rPr>
          <w:i/>
          <w:iCs/>
          <w:lang w:val="en-GB"/>
        </w:rPr>
        <w:t>It is noted that i</w:t>
      </w:r>
      <w:r>
        <w:rPr>
          <w:iCs/>
          <w:lang w:val="en-GB"/>
        </w:rPr>
        <w:t xml:space="preserve">n the current definition of </w:t>
      </w:r>
      <w:r>
        <w:rPr>
          <w:i/>
          <w:iCs/>
          <w:lang w:val="en-GB"/>
        </w:rPr>
        <w:t>surveillance</w:t>
      </w:r>
      <w:r>
        <w:rPr>
          <w:iCs/>
          <w:lang w:val="en-GB"/>
        </w:rPr>
        <w:t>, the “</w:t>
      </w:r>
      <w:r>
        <w:rPr>
          <w:i/>
          <w:iCs/>
          <w:lang w:val="en-GB"/>
        </w:rPr>
        <w:t>survey</w:t>
      </w:r>
      <w:r>
        <w:rPr>
          <w:iCs/>
          <w:lang w:val="en-GB"/>
        </w:rPr>
        <w:t>” and “</w:t>
      </w:r>
      <w:r>
        <w:rPr>
          <w:i/>
          <w:iCs/>
          <w:lang w:val="en-GB"/>
        </w:rPr>
        <w:t>monitoring</w:t>
      </w:r>
      <w:r>
        <w:rPr>
          <w:iCs/>
          <w:lang w:val="en-GB"/>
        </w:rPr>
        <w:t>” refer to specific surveillance and the “</w:t>
      </w:r>
      <w:r>
        <w:rPr>
          <w:i/>
          <w:iCs/>
          <w:lang w:val="en-GB"/>
        </w:rPr>
        <w:t>other procedures</w:t>
      </w:r>
      <w:r>
        <w:rPr>
          <w:iCs/>
          <w:lang w:val="en-GB"/>
        </w:rPr>
        <w:t>” to general surveillance</w:t>
      </w:r>
      <w:r>
        <w:t>;</w:t>
      </w:r>
    </w:p>
    <w:p w14:paraId="65DFB224" w14:textId="4ED6ECCE" w:rsidR="005D0A9A" w:rsidRDefault="00733843">
      <w:pPr>
        <w:pStyle w:val="IPPBullet1"/>
        <w:ind w:left="720" w:hanging="360"/>
      </w:pPr>
      <w:r>
        <w:rPr>
          <w:rStyle w:val="PleaseReviewParagraphId"/>
        </w:rPr>
        <w:t>[51]</w:t>
      </w:r>
      <w:r>
        <w:rPr>
          <w:lang w:val="en-GB"/>
        </w:rPr>
        <w:t>The proposed definition refers to “</w:t>
      </w:r>
      <w:r>
        <w:rPr>
          <w:i/>
          <w:lang w:val="en-GB"/>
        </w:rPr>
        <w:t>various sources</w:t>
      </w:r>
      <w:r>
        <w:rPr>
          <w:lang w:val="en-GB"/>
        </w:rPr>
        <w:t>” rathe</w:t>
      </w:r>
      <w:r>
        <w:rPr>
          <w:lang w:val="en-GB"/>
        </w:rPr>
        <w:t>r than “</w:t>
      </w:r>
      <w:r>
        <w:rPr>
          <w:i/>
          <w:lang w:val="en-GB"/>
        </w:rPr>
        <w:t>procedures</w:t>
      </w:r>
      <w:r>
        <w:rPr>
          <w:lang w:val="en-GB"/>
        </w:rPr>
        <w:t>” to allow for sources of data that are not procedures. These various sources of data can be official or unofficial, as explained in ISPM 6</w:t>
      </w:r>
      <w:r>
        <w:t>;</w:t>
      </w:r>
    </w:p>
    <w:p w14:paraId="51C1FDE5" w14:textId="241362CD" w:rsidR="005D0A9A" w:rsidRDefault="00733843">
      <w:pPr>
        <w:pStyle w:val="IPPBullet1"/>
        <w:ind w:left="720" w:hanging="360"/>
      </w:pPr>
      <w:r>
        <w:rPr>
          <w:rStyle w:val="PleaseReviewParagraphId"/>
        </w:rPr>
        <w:t>[52]</w:t>
      </w:r>
      <w:r>
        <w:rPr>
          <w:lang w:val="en-GB"/>
        </w:rPr>
        <w:t>“</w:t>
      </w:r>
      <w:r>
        <w:rPr>
          <w:i/>
          <w:lang w:val="en-GB"/>
        </w:rPr>
        <w:t>Pests</w:t>
      </w:r>
      <w:r>
        <w:rPr>
          <w:lang w:val="en-GB"/>
        </w:rPr>
        <w:t>” is used rather than “</w:t>
      </w:r>
      <w:r>
        <w:rPr>
          <w:i/>
          <w:lang w:val="en-GB"/>
        </w:rPr>
        <w:t>pest presence or absence</w:t>
      </w:r>
      <w:r>
        <w:rPr>
          <w:lang w:val="en-GB"/>
        </w:rPr>
        <w:t>” to allow for surveillance of other cha</w:t>
      </w:r>
      <w:r>
        <w:rPr>
          <w:lang w:val="en-GB"/>
        </w:rPr>
        <w:t>racteristics of pests</w:t>
      </w:r>
      <w:r>
        <w:t>;</w:t>
      </w:r>
    </w:p>
    <w:p w14:paraId="1A362CD6" w14:textId="43F3929A" w:rsidR="005D0A9A" w:rsidRDefault="00733843">
      <w:pPr>
        <w:pStyle w:val="IPPBullet1"/>
        <w:ind w:left="720" w:hanging="360"/>
      </w:pPr>
      <w:r>
        <w:rPr>
          <w:rStyle w:val="PleaseReviewParagraphId"/>
        </w:rPr>
        <w:t>[53]</w:t>
      </w:r>
      <w:r>
        <w:rPr>
          <w:lang w:val="en-GB"/>
        </w:rPr>
        <w:t>With reference to the “</w:t>
      </w:r>
      <w:r>
        <w:rPr>
          <w:i/>
          <w:lang w:val="en-GB"/>
        </w:rPr>
        <w:t>data</w:t>
      </w:r>
      <w:r>
        <w:rPr>
          <w:lang w:val="en-GB"/>
        </w:rPr>
        <w:t>” or “</w:t>
      </w:r>
      <w:r>
        <w:rPr>
          <w:i/>
          <w:lang w:val="en-GB"/>
        </w:rPr>
        <w:t>information</w:t>
      </w:r>
      <w:r>
        <w:rPr>
          <w:lang w:val="en-GB"/>
        </w:rPr>
        <w:t>” resulting from the surveillance, “data” refers to the raw collected material, which then becomes “information” once it has been analysed and verified. The word “data” is therefore app</w:t>
      </w:r>
      <w:r>
        <w:rPr>
          <w:lang w:val="en-GB"/>
        </w:rPr>
        <w:t xml:space="preserve">ropriate in the context of </w:t>
      </w:r>
      <w:r>
        <w:rPr>
          <w:i/>
          <w:lang w:val="en-GB"/>
        </w:rPr>
        <w:t>general surveillance</w:t>
      </w:r>
      <w:r>
        <w:t>;</w:t>
      </w:r>
    </w:p>
    <w:p w14:paraId="2B62BDC6" w14:textId="59785D7E" w:rsidR="005D0A9A" w:rsidRDefault="00733843">
      <w:pPr>
        <w:pStyle w:val="IPPBullet1"/>
        <w:ind w:left="720" w:hanging="360"/>
      </w:pPr>
      <w:r>
        <w:rPr>
          <w:rStyle w:val="PleaseReviewParagraphId"/>
        </w:rPr>
        <w:t>[54]</w:t>
      </w:r>
      <w:r>
        <w:t xml:space="preserve">Data resulting from general surveillance are not official until they have been approved by the NPPO; therefore, the process does not stop with the collection of data, as analysis and </w:t>
      </w:r>
      <w:r>
        <w:lastRenderedPageBreak/>
        <w:t>verification are als</w:t>
      </w:r>
      <w:r>
        <w:t>o key important parts of the process when non-official data-sources are being used.</w:t>
      </w:r>
    </w:p>
    <w:p w14:paraId="061718F8" w14:textId="79A78DD3" w:rsidR="005D0A9A" w:rsidRDefault="00733843">
      <w:pPr>
        <w:pStyle w:val="IPPHeading3"/>
        <w:keepNext w:val="0"/>
        <w:rPr>
          <w:rStyle w:val="IPPnormalitalics"/>
          <w:i/>
          <w:szCs w:val="22"/>
        </w:rPr>
      </w:pPr>
      <w:r>
        <w:rPr>
          <w:rStyle w:val="PleaseReviewParagraphId"/>
          <w:b w:val="0"/>
          <w:i w:val="0"/>
        </w:rPr>
        <w:t>[55]</w:t>
      </w:r>
      <w:r>
        <w:rPr>
          <w:rStyle w:val="IPPnormalitalics"/>
          <w:szCs w:val="22"/>
        </w:rPr>
        <w:t>Proposed addition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9"/>
        <w:gridCol w:w="7142"/>
      </w:tblGrid>
      <w:tr w:rsidR="005D0A9A" w14:paraId="19CAE272" w14:textId="77777777">
        <w:tc>
          <w:tcPr>
            <w:tcW w:w="1059" w:type="pct"/>
          </w:tcPr>
          <w:p w14:paraId="3F2592DF" w14:textId="053B75C6" w:rsidR="005D0A9A" w:rsidRDefault="00733843">
            <w:pPr>
              <w:spacing w:before="60" w:after="120"/>
              <w:jc w:val="left"/>
              <w:rPr>
                <w:b/>
              </w:rPr>
            </w:pPr>
            <w:r>
              <w:rPr>
                <w:rStyle w:val="PleaseReviewParagraphId"/>
              </w:rPr>
              <w:t>[56]</w:t>
            </w:r>
            <w:r>
              <w:rPr>
                <w:b/>
              </w:rPr>
              <w:t xml:space="preserve">general surveillance </w:t>
            </w:r>
          </w:p>
        </w:tc>
        <w:tc>
          <w:tcPr>
            <w:tcW w:w="3941" w:type="pct"/>
          </w:tcPr>
          <w:p w14:paraId="1F80585E" w14:textId="1020A227" w:rsidR="005D0A9A" w:rsidRDefault="00733843">
            <w:pPr>
              <w:spacing w:before="60" w:after="120"/>
            </w:pPr>
            <w:r>
              <w:rPr>
                <w:rStyle w:val="PleaseReviewParagraphId"/>
              </w:rPr>
              <w:t>[57]</w:t>
            </w:r>
            <w:r>
              <w:rPr>
                <w:lang w:eastAsia="es-ES"/>
              </w:rPr>
              <w:t xml:space="preserve">An </w:t>
            </w:r>
            <w:r>
              <w:rPr>
                <w:b/>
                <w:lang w:eastAsia="es-ES"/>
              </w:rPr>
              <w:t xml:space="preserve">official </w:t>
            </w:r>
            <w:r>
              <w:rPr>
                <w:lang w:eastAsia="es-ES"/>
              </w:rPr>
              <w:t xml:space="preserve">process whereby data on </w:t>
            </w:r>
            <w:r>
              <w:rPr>
                <w:b/>
                <w:lang w:eastAsia="es-ES"/>
              </w:rPr>
              <w:t>pests</w:t>
            </w:r>
            <w:r>
              <w:rPr>
                <w:lang w:eastAsia="es-ES"/>
              </w:rPr>
              <w:t xml:space="preserve"> in an </w:t>
            </w:r>
            <w:r>
              <w:rPr>
                <w:b/>
                <w:lang w:eastAsia="es-ES"/>
              </w:rPr>
              <w:t>area</w:t>
            </w:r>
            <w:r>
              <w:rPr>
                <w:lang w:eastAsia="es-ES"/>
              </w:rPr>
              <w:t xml:space="preserve"> are collected from various sources other than </w:t>
            </w:r>
            <w:r>
              <w:rPr>
                <w:b/>
                <w:lang w:eastAsia="es-ES"/>
              </w:rPr>
              <w:t>surveys</w:t>
            </w:r>
            <w:r>
              <w:rPr>
                <w:lang w:eastAsia="es-ES"/>
              </w:rPr>
              <w:t>, analysed and verified.</w:t>
            </w:r>
          </w:p>
        </w:tc>
      </w:tr>
    </w:tbl>
    <w:p w14:paraId="09D2DF9D" w14:textId="2ED138BC" w:rsidR="005D0A9A" w:rsidRDefault="00733843">
      <w:pPr>
        <w:pStyle w:val="IPPHeading2"/>
        <w:numPr>
          <w:ilvl w:val="1"/>
          <w:numId w:val="42"/>
        </w:numPr>
        <w:spacing w:before="240"/>
        <w:ind w:hanging="720"/>
        <w:rPr>
          <w:rStyle w:val="IPPnormalitalics"/>
          <w:i w:val="0"/>
          <w:sz w:val="24"/>
          <w:szCs w:val="28"/>
        </w:rPr>
      </w:pPr>
      <w:r>
        <w:rPr>
          <w:rStyle w:val="PleaseReviewParagraphId"/>
          <w:b w:val="0"/>
        </w:rPr>
        <w:t>[58]</w:t>
      </w:r>
      <w:r>
        <w:rPr>
          <w:rStyle w:val="IPPnormalitalics"/>
          <w:i w:val="0"/>
          <w:sz w:val="24"/>
          <w:szCs w:val="28"/>
        </w:rPr>
        <w:t>“specific surveillance” (2018-047)</w:t>
      </w:r>
    </w:p>
    <w:p w14:paraId="79D93C89" w14:textId="7577766D" w:rsidR="005D0A9A" w:rsidRDefault="00733843">
      <w:pPr>
        <w:pStyle w:val="IPPParagraphnumbering"/>
        <w:numPr>
          <w:ilvl w:val="0"/>
          <w:numId w:val="0"/>
        </w:numPr>
        <w:rPr>
          <w:rStyle w:val="IPPnormalitalics"/>
          <w:rFonts w:eastAsia="MS Mincho"/>
          <w:b/>
          <w:i w:val="0"/>
          <w:sz w:val="24"/>
          <w:szCs w:val="22"/>
        </w:rPr>
      </w:pPr>
      <w:r>
        <w:rPr>
          <w:rStyle w:val="PleaseReviewParagraphId"/>
        </w:rPr>
        <w:t>[59]</w:t>
      </w:r>
      <w:r>
        <w:rPr>
          <w:lang w:val="en-GB"/>
        </w:rPr>
        <w:t>During their December 2018 meeting, the TPG noted that the revised ISPM 6 (</w:t>
      </w:r>
      <w:r>
        <w:rPr>
          <w:i/>
          <w:lang w:val="en-GB"/>
        </w:rPr>
        <w:t>Surveillance</w:t>
      </w:r>
      <w:r>
        <w:rPr>
          <w:lang w:val="en-GB"/>
        </w:rPr>
        <w:t xml:space="preserve">) had resulted in a slight change in the </w:t>
      </w:r>
      <w:r>
        <w:rPr>
          <w:lang w:val="en-GB"/>
        </w:rPr>
        <w:t>meaning of general and specific surveillance, with the previous version of ISPM 6 referring to “specific surveys” for what is now called “specific surveillance”. The TPG had proposed that the terms “</w:t>
      </w:r>
      <w:r>
        <w:rPr>
          <w:i/>
          <w:lang w:val="en-GB"/>
        </w:rPr>
        <w:t>general surveillance</w:t>
      </w:r>
      <w:r>
        <w:rPr>
          <w:lang w:val="en-GB"/>
        </w:rPr>
        <w:t>” and “</w:t>
      </w:r>
      <w:r>
        <w:rPr>
          <w:i/>
          <w:lang w:val="en-GB"/>
        </w:rPr>
        <w:t>specific surveillance</w:t>
      </w:r>
      <w:r>
        <w:rPr>
          <w:lang w:val="en-GB"/>
        </w:rPr>
        <w:t>” be adde</w:t>
      </w:r>
      <w:r>
        <w:rPr>
          <w:lang w:val="en-GB"/>
        </w:rPr>
        <w:t>d to the TPG work programme for inclusion in the Glossary, to provide clarity without having to read ISPM 6, and the terms had been added to the work programme by the SC at its meeting in May 2019. The TPG in its January 2021 meeting had submitted a propos</w:t>
      </w:r>
      <w:r>
        <w:rPr>
          <w:lang w:val="en-GB"/>
        </w:rPr>
        <w:t xml:space="preserve">al, reviewed by the SC in </w:t>
      </w:r>
      <w:r>
        <w:rPr>
          <w:iCs/>
          <w:lang w:val="en-GB"/>
        </w:rPr>
        <w:t>May 2021</w:t>
      </w:r>
      <w:r>
        <w:rPr>
          <w:lang w:val="en-GB"/>
        </w:rPr>
        <w:t>, and sent for consultation</w:t>
      </w:r>
      <w:r>
        <w:t>.</w:t>
      </w:r>
    </w:p>
    <w:p w14:paraId="1DF43DF2" w14:textId="4C844EBF" w:rsidR="005D0A9A" w:rsidRDefault="00733843">
      <w:pPr>
        <w:pStyle w:val="IPPParagraphnumbering"/>
        <w:numPr>
          <w:ilvl w:val="0"/>
          <w:numId w:val="0"/>
        </w:numPr>
        <w:rPr>
          <w:rStyle w:val="IPPnormalitalics"/>
          <w:b/>
          <w:i w:val="0"/>
          <w:iCs/>
        </w:rPr>
      </w:pPr>
      <w:r>
        <w:rPr>
          <w:rStyle w:val="PleaseReviewParagraphId"/>
        </w:rPr>
        <w:t>[60]</w:t>
      </w:r>
      <w:r>
        <w:rPr>
          <w:rStyle w:val="IPPnormalitalics"/>
          <w:i w:val="0"/>
          <w:iCs/>
        </w:rPr>
        <w:t>The following explanatory points may be considered when reviewing the proposal for the addition of the term:</w:t>
      </w:r>
    </w:p>
    <w:p w14:paraId="3DF92F3A" w14:textId="373A2D10" w:rsidR="005D0A9A" w:rsidRDefault="00733843">
      <w:pPr>
        <w:pStyle w:val="IPPBullet1"/>
        <w:ind w:left="720" w:hanging="360"/>
      </w:pPr>
      <w:r>
        <w:rPr>
          <w:rStyle w:val="PleaseReviewParagraphId"/>
        </w:rPr>
        <w:t>[61]</w:t>
      </w:r>
      <w:r>
        <w:t>The only distinction between general and specific surveillance is the source</w:t>
      </w:r>
      <w:r>
        <w:t xml:space="preserve"> of the data, as both types of surveillance can be directed to specific pests;</w:t>
      </w:r>
    </w:p>
    <w:p w14:paraId="1B959465" w14:textId="14943FFE" w:rsidR="005D0A9A" w:rsidRDefault="00733843">
      <w:pPr>
        <w:pStyle w:val="IPPBullet1"/>
        <w:ind w:left="720" w:hanging="360"/>
      </w:pPr>
      <w:r>
        <w:rPr>
          <w:rStyle w:val="PleaseReviewParagraphId"/>
        </w:rPr>
        <w:t>[62]</w:t>
      </w:r>
      <w:r>
        <w:t>Specific surveillance is achieved through surveys;</w:t>
      </w:r>
    </w:p>
    <w:p w14:paraId="546AB5BD" w14:textId="07C63B71" w:rsidR="005D0A9A" w:rsidRDefault="00733843">
      <w:pPr>
        <w:pStyle w:val="IPPBullet1"/>
        <w:ind w:left="720" w:hanging="360"/>
      </w:pPr>
      <w:r>
        <w:rPr>
          <w:rStyle w:val="PleaseReviewParagraphId"/>
        </w:rPr>
        <w:t>[63]</w:t>
      </w:r>
      <w:r>
        <w:rPr>
          <w:lang w:val="en-GB"/>
        </w:rPr>
        <w:t>With reference to the “</w:t>
      </w:r>
      <w:r>
        <w:rPr>
          <w:i/>
          <w:lang w:val="en-GB"/>
        </w:rPr>
        <w:t>data</w:t>
      </w:r>
      <w:r>
        <w:rPr>
          <w:lang w:val="en-GB"/>
        </w:rPr>
        <w:t>” or “</w:t>
      </w:r>
      <w:r>
        <w:rPr>
          <w:i/>
          <w:lang w:val="en-GB"/>
        </w:rPr>
        <w:t>information</w:t>
      </w:r>
      <w:r>
        <w:rPr>
          <w:lang w:val="en-GB"/>
        </w:rPr>
        <w:t>” resulting from the surveillance, “data” refers to the raw collected mate</w:t>
      </w:r>
      <w:r>
        <w:rPr>
          <w:lang w:val="en-GB"/>
        </w:rPr>
        <w:t xml:space="preserve">rial, which then becomes “information” once it has been processed; data are not official until approved by the NPPO. The word “information” is therefore appropriate in the context of </w:t>
      </w:r>
      <w:r>
        <w:rPr>
          <w:i/>
          <w:lang w:val="en-GB"/>
        </w:rPr>
        <w:t>specific surveillance</w:t>
      </w:r>
      <w:r>
        <w:t>;</w:t>
      </w:r>
    </w:p>
    <w:p w14:paraId="1CCB05B4" w14:textId="5BAA83F1" w:rsidR="005D0A9A" w:rsidRDefault="00733843">
      <w:pPr>
        <w:pStyle w:val="IPPBullet1"/>
        <w:ind w:left="720" w:hanging="360"/>
      </w:pPr>
      <w:r>
        <w:rPr>
          <w:rStyle w:val="PleaseReviewParagraphId"/>
        </w:rPr>
        <w:t>[64]</w:t>
      </w:r>
      <w:r>
        <w:rPr>
          <w:lang w:val="en-GB"/>
        </w:rPr>
        <w:t>Reference to “</w:t>
      </w:r>
      <w:r>
        <w:rPr>
          <w:i/>
          <w:lang w:val="en-GB"/>
        </w:rPr>
        <w:t>presence or absence</w:t>
      </w:r>
      <w:r>
        <w:rPr>
          <w:lang w:val="en-GB"/>
        </w:rPr>
        <w:t>” of a pest i</w:t>
      </w:r>
      <w:r>
        <w:rPr>
          <w:lang w:val="en-GB"/>
        </w:rPr>
        <w:t>n the definition would be too restrictive as it would exclude seeking information on other characteristics of a pest population, such as pest biology or distribution, as allowed by the Glossary definitions of “</w:t>
      </w:r>
      <w:r>
        <w:rPr>
          <w:i/>
          <w:lang w:val="en-GB"/>
        </w:rPr>
        <w:t>survey (of pests)</w:t>
      </w:r>
      <w:r>
        <w:rPr>
          <w:lang w:val="en-GB"/>
        </w:rPr>
        <w:t>” and “</w:t>
      </w:r>
      <w:r>
        <w:rPr>
          <w:i/>
          <w:lang w:val="en-GB"/>
        </w:rPr>
        <w:t>monitoring survey</w:t>
      </w:r>
      <w:r>
        <w:rPr>
          <w:lang w:val="en-GB"/>
        </w:rPr>
        <w:t>”</w:t>
      </w:r>
      <w:r>
        <w:t>;</w:t>
      </w:r>
    </w:p>
    <w:p w14:paraId="33A68F67" w14:textId="6E8964AD" w:rsidR="005D0A9A" w:rsidRDefault="00733843">
      <w:pPr>
        <w:pStyle w:val="IPPBullet1"/>
        <w:spacing w:after="180"/>
        <w:ind w:left="720" w:hanging="360"/>
      </w:pPr>
      <w:r>
        <w:rPr>
          <w:rStyle w:val="PleaseReviewParagraphId"/>
        </w:rPr>
        <w:t>[6</w:t>
      </w:r>
      <w:r>
        <w:rPr>
          <w:rStyle w:val="PleaseReviewParagraphId"/>
        </w:rPr>
        <w:t>5]</w:t>
      </w:r>
      <w:r>
        <w:rPr>
          <w:lang w:val="en-GB"/>
        </w:rPr>
        <w:t>The TPG considered whether the definition should refer to surveys of specific pests because the Glossary term “</w:t>
      </w:r>
      <w:r>
        <w:rPr>
          <w:i/>
          <w:lang w:val="en-GB"/>
        </w:rPr>
        <w:t>survey</w:t>
      </w:r>
      <w:r>
        <w:rPr>
          <w:lang w:val="en-GB"/>
        </w:rPr>
        <w:t xml:space="preserve">” has the qualifier </w:t>
      </w:r>
      <w:r>
        <w:rPr>
          <w:i/>
          <w:lang w:val="en-GB"/>
        </w:rPr>
        <w:t>“(of pests)</w:t>
      </w:r>
      <w:r>
        <w:rPr>
          <w:lang w:val="en-GB"/>
        </w:rPr>
        <w:t>”. In ISPM 6, the target of the specific surveillance may be a pest, a host, a commodity, a pathway or a c</w:t>
      </w:r>
      <w:r>
        <w:rPr>
          <w:lang w:val="en-GB"/>
        </w:rPr>
        <w:t>ombination of these, so plural is considered appropriate for “</w:t>
      </w:r>
      <w:r>
        <w:rPr>
          <w:i/>
          <w:lang w:val="en-GB"/>
        </w:rPr>
        <w:t>pests</w:t>
      </w:r>
      <w:r>
        <w:rPr>
          <w:lang w:val="en-GB"/>
        </w:rPr>
        <w:t>” because it allows, for example, a survey on potato pests</w:t>
      </w:r>
      <w:r>
        <w:t>.</w:t>
      </w:r>
    </w:p>
    <w:p w14:paraId="17D82110" w14:textId="3F7860B2" w:rsidR="005D0A9A" w:rsidRDefault="00733843">
      <w:pPr>
        <w:pStyle w:val="IPPHeading3"/>
        <w:keepNext w:val="0"/>
        <w:rPr>
          <w:rStyle w:val="IPPnormalitalics"/>
          <w:i/>
          <w:szCs w:val="22"/>
        </w:rPr>
      </w:pPr>
      <w:r>
        <w:rPr>
          <w:rStyle w:val="PleaseReviewParagraphId"/>
          <w:b w:val="0"/>
          <w:i w:val="0"/>
        </w:rPr>
        <w:t>[66]</w:t>
      </w:r>
      <w:r>
        <w:rPr>
          <w:rStyle w:val="IPPnormalitalics"/>
          <w:szCs w:val="22"/>
        </w:rPr>
        <w:t>Proposed addition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9"/>
        <w:gridCol w:w="7142"/>
      </w:tblGrid>
      <w:tr w:rsidR="005D0A9A" w14:paraId="51AA3F49" w14:textId="77777777">
        <w:tc>
          <w:tcPr>
            <w:tcW w:w="1059" w:type="pct"/>
          </w:tcPr>
          <w:p w14:paraId="59791098" w14:textId="2007808C" w:rsidR="005D0A9A" w:rsidRDefault="00733843">
            <w:pPr>
              <w:spacing w:before="60" w:after="120"/>
              <w:jc w:val="left"/>
              <w:rPr>
                <w:b/>
              </w:rPr>
            </w:pPr>
            <w:r>
              <w:rPr>
                <w:rStyle w:val="PleaseReviewParagraphId"/>
              </w:rPr>
              <w:t>[67]</w:t>
            </w:r>
            <w:r>
              <w:rPr>
                <w:b/>
                <w:szCs w:val="22"/>
              </w:rPr>
              <w:t xml:space="preserve">specific surveillance </w:t>
            </w:r>
          </w:p>
        </w:tc>
        <w:tc>
          <w:tcPr>
            <w:tcW w:w="3941" w:type="pct"/>
          </w:tcPr>
          <w:p w14:paraId="147E7063" w14:textId="5ADB33E1" w:rsidR="005D0A9A" w:rsidRDefault="00733843">
            <w:pPr>
              <w:spacing w:before="60" w:after="120"/>
            </w:pPr>
            <w:r>
              <w:rPr>
                <w:rStyle w:val="PleaseReviewParagraphId"/>
              </w:rPr>
              <w:t>[68]</w:t>
            </w:r>
            <w:r>
              <w:rPr>
                <w:szCs w:val="22"/>
                <w:lang w:eastAsia="es-ES"/>
              </w:rPr>
              <w:t xml:space="preserve">An </w:t>
            </w:r>
            <w:r>
              <w:rPr>
                <w:b/>
                <w:szCs w:val="22"/>
                <w:lang w:eastAsia="es-ES"/>
              </w:rPr>
              <w:t>official</w:t>
            </w:r>
            <w:r>
              <w:rPr>
                <w:szCs w:val="22"/>
                <w:lang w:eastAsia="es-ES"/>
              </w:rPr>
              <w:t xml:space="preserve"> process whereby information on </w:t>
            </w:r>
            <w:r>
              <w:rPr>
                <w:b/>
                <w:szCs w:val="22"/>
                <w:lang w:eastAsia="es-ES"/>
              </w:rPr>
              <w:t>pests</w:t>
            </w:r>
            <w:r>
              <w:rPr>
                <w:szCs w:val="22"/>
                <w:lang w:eastAsia="es-ES"/>
              </w:rPr>
              <w:t xml:space="preserve"> in an </w:t>
            </w:r>
            <w:r>
              <w:rPr>
                <w:b/>
                <w:szCs w:val="22"/>
                <w:lang w:eastAsia="es-ES"/>
              </w:rPr>
              <w:t>area</w:t>
            </w:r>
            <w:r>
              <w:rPr>
                <w:szCs w:val="22"/>
                <w:lang w:eastAsia="es-ES"/>
              </w:rPr>
              <w:t xml:space="preserve"> is obtained through </w:t>
            </w:r>
            <w:r>
              <w:rPr>
                <w:b/>
                <w:szCs w:val="22"/>
                <w:lang w:eastAsia="es-ES"/>
              </w:rPr>
              <w:t>surveys</w:t>
            </w:r>
            <w:r>
              <w:rPr>
                <w:szCs w:val="22"/>
                <w:lang w:eastAsia="es-ES"/>
              </w:rPr>
              <w:t>.</w:t>
            </w:r>
          </w:p>
        </w:tc>
      </w:tr>
    </w:tbl>
    <w:p w14:paraId="0B4AABA4" w14:textId="26622159" w:rsidR="005D0A9A" w:rsidRDefault="00733843">
      <w:pPr>
        <w:pStyle w:val="IPPHeading1"/>
        <w:numPr>
          <w:ilvl w:val="0"/>
          <w:numId w:val="42"/>
        </w:numPr>
        <w:ind w:hanging="1287"/>
      </w:pPr>
      <w:r>
        <w:rPr>
          <w:rStyle w:val="PleaseReviewParagraphId"/>
          <w:b w:val="0"/>
        </w:rPr>
        <w:t>[69]</w:t>
      </w:r>
      <w:r>
        <w:t>REVISION</w:t>
      </w:r>
    </w:p>
    <w:p w14:paraId="4AA75711" w14:textId="325059B3" w:rsidR="005D0A9A" w:rsidRDefault="00733843">
      <w:pPr>
        <w:pStyle w:val="IPPHeading2"/>
        <w:numPr>
          <w:ilvl w:val="1"/>
          <w:numId w:val="42"/>
        </w:numPr>
        <w:ind w:hanging="720"/>
        <w:rPr>
          <w:rStyle w:val="IPPnormalitalics"/>
          <w:i w:val="0"/>
          <w:sz w:val="24"/>
          <w:szCs w:val="28"/>
        </w:rPr>
      </w:pPr>
      <w:r>
        <w:rPr>
          <w:rStyle w:val="PleaseReviewParagraphId"/>
          <w:b w:val="0"/>
        </w:rPr>
        <w:t>[70]</w:t>
      </w:r>
      <w:r>
        <w:rPr>
          <w:rStyle w:val="IPPnormalitalics"/>
          <w:i w:val="0"/>
          <w:sz w:val="24"/>
          <w:szCs w:val="28"/>
        </w:rPr>
        <w:t>“surveillance” (2020-009)</w:t>
      </w:r>
    </w:p>
    <w:p w14:paraId="10C412A0" w14:textId="40B3F276" w:rsidR="005D0A9A" w:rsidRDefault="00733843">
      <w:pPr>
        <w:pStyle w:val="IPPParagraphnumbering"/>
        <w:numPr>
          <w:ilvl w:val="0"/>
          <w:numId w:val="0"/>
        </w:numPr>
      </w:pPr>
      <w:r>
        <w:rPr>
          <w:rStyle w:val="PleaseReviewParagraphId"/>
        </w:rPr>
        <w:t>[71]</w:t>
      </w:r>
      <w:r>
        <w:rPr>
          <w:lang w:val="en-GB"/>
        </w:rPr>
        <w:t>During their December 2018 meeting, the TPG noted that the revised ISPM 6 (</w:t>
      </w:r>
      <w:r>
        <w:rPr>
          <w:i/>
          <w:lang w:val="en-GB"/>
        </w:rPr>
        <w:t>Surveillance</w:t>
      </w:r>
      <w:r>
        <w:rPr>
          <w:lang w:val="en-GB"/>
        </w:rPr>
        <w:t xml:space="preserve">) had resulted in a slight change in the meaning of general and specific </w:t>
      </w:r>
      <w:r>
        <w:rPr>
          <w:lang w:val="en-GB"/>
        </w:rPr>
        <w:t>surveillance, with the previous version of ISPM 6 referring to “specific surveys” for what is now called “specific surveillance”. The TPG had proposed that the terms “</w:t>
      </w:r>
      <w:r>
        <w:rPr>
          <w:i/>
          <w:lang w:val="en-GB"/>
        </w:rPr>
        <w:t>general surveillance</w:t>
      </w:r>
      <w:r>
        <w:rPr>
          <w:lang w:val="en-GB"/>
        </w:rPr>
        <w:t>” and “</w:t>
      </w:r>
      <w:r>
        <w:rPr>
          <w:i/>
          <w:lang w:val="en-GB"/>
        </w:rPr>
        <w:t>specific surveillance</w:t>
      </w:r>
      <w:r>
        <w:rPr>
          <w:lang w:val="en-GB"/>
        </w:rPr>
        <w:t xml:space="preserve">” be added to the TPG work programme for </w:t>
      </w:r>
      <w:r>
        <w:rPr>
          <w:lang w:val="en-GB"/>
        </w:rPr>
        <w:t>inclusion in the Glossary, to provide clarity without having to read ISPM 6, and the terms had been added to the work programme by the SC at its meeting in May 2019</w:t>
      </w:r>
      <w:r>
        <w:t>.</w:t>
      </w:r>
    </w:p>
    <w:p w14:paraId="4D0B49BC" w14:textId="15785416" w:rsidR="005D0A9A" w:rsidRDefault="00733843">
      <w:pPr>
        <w:pStyle w:val="IPPParagraphnumbering"/>
        <w:numPr>
          <w:ilvl w:val="0"/>
          <w:numId w:val="0"/>
        </w:numPr>
        <w:rPr>
          <w:b/>
        </w:rPr>
      </w:pPr>
      <w:r>
        <w:rPr>
          <w:rStyle w:val="PleaseReviewParagraphId"/>
        </w:rPr>
        <w:t>[72]</w:t>
      </w:r>
      <w:r>
        <w:rPr>
          <w:lang w:val="en-GB"/>
        </w:rPr>
        <w:t>During their November 2019 meeting, the TPG also discussed the definition of “</w:t>
      </w:r>
      <w:r>
        <w:rPr>
          <w:i/>
          <w:lang w:val="en-GB"/>
        </w:rPr>
        <w:t>surveill</w:t>
      </w:r>
      <w:r>
        <w:rPr>
          <w:i/>
          <w:lang w:val="en-GB"/>
        </w:rPr>
        <w:t>anc</w:t>
      </w:r>
      <w:r>
        <w:rPr>
          <w:lang w:val="en-GB"/>
        </w:rPr>
        <w:t xml:space="preserve">e” and invited the SC to add it to the TPG work programme. The SC in November 2020 reviewed the TPG </w:t>
      </w:r>
      <w:r>
        <w:rPr>
          <w:lang w:val="en-GB"/>
        </w:rPr>
        <w:lastRenderedPageBreak/>
        <w:t xml:space="preserve">work programme and agreed to add the term. The TPG in its January 2021 meeting had submitted a proposal, reviewed by the SC in </w:t>
      </w:r>
      <w:r>
        <w:rPr>
          <w:iCs/>
          <w:lang w:val="en-GB"/>
        </w:rPr>
        <w:t>May 2021</w:t>
      </w:r>
      <w:r>
        <w:rPr>
          <w:lang w:val="en-GB"/>
        </w:rPr>
        <w:t>, and sent for con</w:t>
      </w:r>
      <w:r>
        <w:rPr>
          <w:lang w:val="en-GB"/>
        </w:rPr>
        <w:t>sultation</w:t>
      </w:r>
      <w:r>
        <w:t>.</w:t>
      </w:r>
    </w:p>
    <w:p w14:paraId="45188152" w14:textId="70621FD9" w:rsidR="005D0A9A" w:rsidRDefault="00733843">
      <w:pPr>
        <w:pStyle w:val="IPPParagraphnumbering"/>
        <w:numPr>
          <w:ilvl w:val="0"/>
          <w:numId w:val="0"/>
        </w:numPr>
        <w:rPr>
          <w:rStyle w:val="IPPnormalitalics"/>
          <w:i w:val="0"/>
          <w:iCs/>
        </w:rPr>
      </w:pPr>
      <w:r>
        <w:rPr>
          <w:rStyle w:val="PleaseReviewParagraphId"/>
        </w:rPr>
        <w:t>[73]</w:t>
      </w:r>
      <w:r>
        <w:rPr>
          <w:rStyle w:val="IPPnormalitalics"/>
          <w:i w:val="0"/>
          <w:iCs/>
        </w:rPr>
        <w:t>The following explanatory points may be considered when reviewing the proposal for the revision of the definition:</w:t>
      </w:r>
    </w:p>
    <w:p w14:paraId="58260054" w14:textId="0B59E452" w:rsidR="005D0A9A" w:rsidRDefault="00733843">
      <w:pPr>
        <w:pStyle w:val="IPPBullet1"/>
        <w:spacing w:after="180"/>
        <w:ind w:left="714" w:hanging="357"/>
      </w:pPr>
      <w:r>
        <w:rPr>
          <w:rStyle w:val="PleaseReviewParagraphId"/>
        </w:rPr>
        <w:t>[74]</w:t>
      </w:r>
      <w:r>
        <w:rPr>
          <w:lang w:val="en-GB"/>
        </w:rPr>
        <w:t>The TPG considered various possible modifications of the current Glossary definition of “</w:t>
      </w:r>
      <w:r>
        <w:rPr>
          <w:i/>
          <w:lang w:val="en-GB"/>
        </w:rPr>
        <w:t>surveillanc</w:t>
      </w:r>
      <w:r>
        <w:rPr>
          <w:lang w:val="en-GB"/>
        </w:rPr>
        <w:t>e”, but considering th</w:t>
      </w:r>
      <w:r>
        <w:rPr>
          <w:lang w:val="en-GB"/>
        </w:rPr>
        <w:t>e proposed definitions of “</w:t>
      </w:r>
      <w:r>
        <w:rPr>
          <w:i/>
          <w:lang w:val="en-GB"/>
        </w:rPr>
        <w:t>general surveillance</w:t>
      </w:r>
      <w:r>
        <w:rPr>
          <w:lang w:val="en-GB"/>
        </w:rPr>
        <w:t>” (cf. section 1.2) and “</w:t>
      </w:r>
      <w:r>
        <w:rPr>
          <w:i/>
          <w:lang w:val="en-GB"/>
        </w:rPr>
        <w:t>specific surveillance</w:t>
      </w:r>
      <w:r>
        <w:rPr>
          <w:lang w:val="en-GB"/>
        </w:rPr>
        <w:t>” (cf. section 1.3), is finally proposing a definition that simply says that surveillance is “</w:t>
      </w:r>
      <w:r>
        <w:rPr>
          <w:i/>
          <w:lang w:val="en-GB"/>
        </w:rPr>
        <w:t>general surveillance, specific surveillance or a combination of both</w:t>
      </w:r>
      <w:r>
        <w:rPr>
          <w:lang w:val="en-GB"/>
        </w:rPr>
        <w:t>”</w:t>
      </w:r>
      <w:r>
        <w:t>.</w:t>
      </w:r>
    </w:p>
    <w:p w14:paraId="44E772AD" w14:textId="79A2BA86" w:rsidR="005D0A9A" w:rsidRDefault="00733843">
      <w:pPr>
        <w:pStyle w:val="IPPHeading3"/>
        <w:keepNext w:val="0"/>
        <w:rPr>
          <w:rStyle w:val="IPPnormalitalics"/>
          <w:i/>
          <w:szCs w:val="22"/>
        </w:rPr>
      </w:pPr>
      <w:r>
        <w:rPr>
          <w:rStyle w:val="PleaseReviewParagraphId"/>
          <w:b w:val="0"/>
          <w:i w:val="0"/>
        </w:rPr>
        <w:t>[75]</w:t>
      </w:r>
      <w:r>
        <w:rPr>
          <w:rStyle w:val="IPPnormalitalics"/>
          <w:szCs w:val="22"/>
        </w:rPr>
        <w:t>Current definition</w:t>
      </w:r>
    </w:p>
    <w:tbl>
      <w:tblPr>
        <w:tblW w:w="5000" w:type="pct"/>
        <w:tblLook w:val="00A0" w:firstRow="1" w:lastRow="0" w:firstColumn="1" w:lastColumn="0" w:noHBand="0" w:noVBand="0"/>
      </w:tblPr>
      <w:tblGrid>
        <w:gridCol w:w="2548"/>
        <w:gridCol w:w="6513"/>
      </w:tblGrid>
      <w:tr w:rsidR="005D0A9A" w14:paraId="43B83BAA" w14:textId="77777777">
        <w:trPr>
          <w:cantSplit/>
        </w:trPr>
        <w:tc>
          <w:tcPr>
            <w:tcW w:w="1406" w:type="pct"/>
            <w:tcBorders>
              <w:top w:val="single" w:sz="4" w:space="0" w:color="auto"/>
              <w:left w:val="single" w:sz="4" w:space="0" w:color="auto"/>
              <w:bottom w:val="single" w:sz="4" w:space="0" w:color="auto"/>
              <w:right w:val="single" w:sz="4" w:space="0" w:color="auto"/>
            </w:tcBorders>
          </w:tcPr>
          <w:p w14:paraId="7E2740B8" w14:textId="5BF0A029" w:rsidR="005D0A9A" w:rsidRDefault="00733843">
            <w:pPr>
              <w:spacing w:before="60" w:after="120"/>
              <w:jc w:val="left"/>
              <w:rPr>
                <w:rFonts w:eastAsia="Times New Roman"/>
                <w:b/>
              </w:rPr>
            </w:pPr>
            <w:r>
              <w:rPr>
                <w:rStyle w:val="PleaseReviewParagraphId"/>
              </w:rPr>
              <w:t>[76]</w:t>
            </w:r>
            <w:r>
              <w:rPr>
                <w:rFonts w:eastAsia="Times New Roman"/>
                <w:b/>
              </w:rPr>
              <w:t>Surveillance</w:t>
            </w:r>
          </w:p>
        </w:tc>
        <w:tc>
          <w:tcPr>
            <w:tcW w:w="3594" w:type="pct"/>
            <w:tcBorders>
              <w:top w:val="single" w:sz="4" w:space="0" w:color="auto"/>
              <w:left w:val="single" w:sz="4" w:space="0" w:color="auto"/>
              <w:bottom w:val="single" w:sz="4" w:space="0" w:color="auto"/>
              <w:right w:val="single" w:sz="4" w:space="0" w:color="auto"/>
            </w:tcBorders>
          </w:tcPr>
          <w:p w14:paraId="42EAC5EF" w14:textId="5F0440DF" w:rsidR="005D0A9A" w:rsidRDefault="00733843">
            <w:pPr>
              <w:keepNext/>
              <w:tabs>
                <w:tab w:val="left" w:pos="567"/>
              </w:tabs>
              <w:spacing w:before="60" w:after="120"/>
              <w:rPr>
                <w:rFonts w:eastAsia="Times New Roman"/>
                <w:b/>
                <w:iCs/>
              </w:rPr>
            </w:pPr>
            <w:r>
              <w:rPr>
                <w:rStyle w:val="PleaseReviewParagraphId"/>
              </w:rPr>
              <w:t>[77]</w:t>
            </w:r>
            <w:r>
              <w:t xml:space="preserve">An </w:t>
            </w:r>
            <w:r>
              <w:rPr>
                <w:b/>
              </w:rPr>
              <w:t>official</w:t>
            </w:r>
            <w:r>
              <w:t xml:space="preserve"> process which collects and records data on </w:t>
            </w:r>
            <w:r>
              <w:rPr>
                <w:b/>
              </w:rPr>
              <w:t>pest</w:t>
            </w:r>
            <w:r>
              <w:t xml:space="preserve"> presence or absence by </w:t>
            </w:r>
            <w:r>
              <w:rPr>
                <w:b/>
              </w:rPr>
              <w:t>survey</w:t>
            </w:r>
            <w:r>
              <w:t xml:space="preserve">, </w:t>
            </w:r>
            <w:r>
              <w:rPr>
                <w:b/>
              </w:rPr>
              <w:t xml:space="preserve">monitoring </w:t>
            </w:r>
            <w:r>
              <w:t>or other procedures [CEPM, 1996; revised CPM, 2015]</w:t>
            </w:r>
          </w:p>
        </w:tc>
      </w:tr>
    </w:tbl>
    <w:p w14:paraId="0DD5BA6F" w14:textId="3A6220F2" w:rsidR="005D0A9A" w:rsidRDefault="00733843">
      <w:pPr>
        <w:pStyle w:val="IPPHeading3"/>
        <w:keepNext w:val="0"/>
        <w:rPr>
          <w:rStyle w:val="IPPnormalitalics"/>
          <w:i/>
          <w:szCs w:val="22"/>
        </w:rPr>
      </w:pPr>
      <w:r>
        <w:rPr>
          <w:rStyle w:val="PleaseReviewParagraphId"/>
          <w:b w:val="0"/>
          <w:i w:val="0"/>
        </w:rPr>
        <w:t>[78]</w:t>
      </w:r>
      <w:r>
        <w:rPr>
          <w:rStyle w:val="IPPnormalitalics"/>
          <w:szCs w:val="22"/>
        </w:rPr>
        <w:t>Proposed revision</w:t>
      </w:r>
    </w:p>
    <w:tbl>
      <w:tblPr>
        <w:tblW w:w="5000" w:type="pct"/>
        <w:tblLook w:val="00A0" w:firstRow="1" w:lastRow="0" w:firstColumn="1" w:lastColumn="0" w:noHBand="0" w:noVBand="0"/>
      </w:tblPr>
      <w:tblGrid>
        <w:gridCol w:w="2548"/>
        <w:gridCol w:w="6513"/>
      </w:tblGrid>
      <w:tr w:rsidR="005D0A9A" w14:paraId="43FE6A7D" w14:textId="77777777">
        <w:trPr>
          <w:cantSplit/>
        </w:trPr>
        <w:tc>
          <w:tcPr>
            <w:tcW w:w="1406" w:type="pct"/>
            <w:tcBorders>
              <w:top w:val="single" w:sz="4" w:space="0" w:color="auto"/>
              <w:left w:val="single" w:sz="4" w:space="0" w:color="auto"/>
              <w:bottom w:val="single" w:sz="4" w:space="0" w:color="auto"/>
              <w:right w:val="single" w:sz="4" w:space="0" w:color="auto"/>
            </w:tcBorders>
          </w:tcPr>
          <w:p w14:paraId="5B5DE759" w14:textId="3D59D58C" w:rsidR="005D0A9A" w:rsidRDefault="00733843">
            <w:pPr>
              <w:spacing w:before="60" w:after="120"/>
              <w:jc w:val="left"/>
              <w:rPr>
                <w:rFonts w:eastAsia="Times New Roman"/>
                <w:b/>
              </w:rPr>
            </w:pPr>
            <w:r>
              <w:rPr>
                <w:rStyle w:val="PleaseReviewParagraphId"/>
              </w:rPr>
              <w:t>[79]</w:t>
            </w:r>
            <w:r>
              <w:rPr>
                <w:rFonts w:eastAsia="Times New Roman"/>
                <w:b/>
              </w:rPr>
              <w:t>Surveillance</w:t>
            </w:r>
          </w:p>
        </w:tc>
        <w:tc>
          <w:tcPr>
            <w:tcW w:w="3594" w:type="pct"/>
            <w:tcBorders>
              <w:top w:val="single" w:sz="4" w:space="0" w:color="auto"/>
              <w:left w:val="single" w:sz="4" w:space="0" w:color="auto"/>
              <w:bottom w:val="single" w:sz="4" w:space="0" w:color="auto"/>
              <w:right w:val="single" w:sz="4" w:space="0" w:color="auto"/>
            </w:tcBorders>
          </w:tcPr>
          <w:p w14:paraId="08529FBE" w14:textId="41399E2D" w:rsidR="005D0A9A" w:rsidRDefault="00733843">
            <w:pPr>
              <w:keepNext/>
              <w:tabs>
                <w:tab w:val="left" w:pos="567"/>
              </w:tabs>
              <w:spacing w:before="60" w:after="120"/>
              <w:rPr>
                <w:rFonts w:eastAsia="Times New Roman"/>
                <w:b/>
                <w:iCs/>
                <w:strike/>
              </w:rPr>
            </w:pPr>
            <w:r>
              <w:rPr>
                <w:rStyle w:val="PleaseReviewParagraphId"/>
              </w:rPr>
              <w:t>[80]</w:t>
            </w:r>
            <w:r>
              <w:rPr>
                <w:b/>
                <w:bCs/>
                <w:szCs w:val="22"/>
                <w:u w:val="single"/>
              </w:rPr>
              <w:t>General surveillance</w:t>
            </w:r>
            <w:r>
              <w:rPr>
                <w:u w:val="single"/>
              </w:rPr>
              <w:t>,</w:t>
            </w:r>
            <w:r>
              <w:rPr>
                <w:szCs w:val="22"/>
                <w:u w:val="single"/>
              </w:rPr>
              <w:t xml:space="preserve"> </w:t>
            </w:r>
            <w:r>
              <w:rPr>
                <w:b/>
                <w:bCs/>
                <w:szCs w:val="22"/>
                <w:u w:val="single"/>
              </w:rPr>
              <w:t>specific surveillance</w:t>
            </w:r>
            <w:r>
              <w:rPr>
                <w:u w:val="single"/>
              </w:rPr>
              <w:t xml:space="preserve"> or a combination of both</w:t>
            </w:r>
            <w:r>
              <w:rPr>
                <w:b/>
                <w:bCs/>
                <w:szCs w:val="22"/>
              </w:rPr>
              <w:t xml:space="preserve"> </w:t>
            </w:r>
            <w:r>
              <w:rPr>
                <w:strike/>
                <w:szCs w:val="22"/>
              </w:rPr>
              <w:t xml:space="preserve">An </w:t>
            </w:r>
            <w:r>
              <w:rPr>
                <w:b/>
                <w:bCs/>
                <w:strike/>
                <w:szCs w:val="22"/>
              </w:rPr>
              <w:t>official</w:t>
            </w:r>
            <w:r>
              <w:rPr>
                <w:strike/>
                <w:szCs w:val="22"/>
              </w:rPr>
              <w:t xml:space="preserve"> process which collects and records data on </w:t>
            </w:r>
            <w:r>
              <w:rPr>
                <w:b/>
                <w:bCs/>
                <w:strike/>
                <w:szCs w:val="22"/>
              </w:rPr>
              <w:t>pest</w:t>
            </w:r>
            <w:r>
              <w:rPr>
                <w:strike/>
                <w:szCs w:val="22"/>
              </w:rPr>
              <w:t xml:space="preserve"> presence or absence by </w:t>
            </w:r>
            <w:r>
              <w:rPr>
                <w:b/>
                <w:bCs/>
                <w:strike/>
                <w:szCs w:val="22"/>
              </w:rPr>
              <w:t>survey</w:t>
            </w:r>
            <w:r>
              <w:rPr>
                <w:strike/>
                <w:szCs w:val="22"/>
              </w:rPr>
              <w:t xml:space="preserve">, </w:t>
            </w:r>
            <w:r>
              <w:rPr>
                <w:b/>
                <w:bCs/>
                <w:strike/>
                <w:szCs w:val="22"/>
              </w:rPr>
              <w:t xml:space="preserve">monitoring </w:t>
            </w:r>
            <w:r>
              <w:rPr>
                <w:strike/>
                <w:szCs w:val="22"/>
              </w:rPr>
              <w:t xml:space="preserve">or other procedures </w:t>
            </w:r>
          </w:p>
        </w:tc>
      </w:tr>
    </w:tbl>
    <w:p w14:paraId="27179082" w14:textId="25BD9A82" w:rsidR="005D0A9A" w:rsidRDefault="00733843">
      <w:pPr>
        <w:pStyle w:val="IPPHeading2"/>
        <w:numPr>
          <w:ilvl w:val="1"/>
          <w:numId w:val="42"/>
        </w:numPr>
        <w:ind w:hanging="720"/>
      </w:pPr>
      <w:r>
        <w:rPr>
          <w:rStyle w:val="PleaseReviewParagraphId"/>
          <w:b w:val="0"/>
        </w:rPr>
        <w:t>[81]</w:t>
      </w:r>
      <w:r>
        <w:rPr>
          <w:rStyle w:val="IPPnormalitalics"/>
          <w:iCs/>
          <w:sz w:val="24"/>
        </w:rPr>
        <w:t>“</w:t>
      </w:r>
      <w:r>
        <w:t>integrity (of a consignment)” (</w:t>
      </w:r>
      <w:r>
        <w:rPr>
          <w:lang w:val="en-US"/>
        </w:rPr>
        <w:t>consequential)</w:t>
      </w:r>
    </w:p>
    <w:p w14:paraId="4E0F969B" w14:textId="75DD35FB" w:rsidR="005D0A9A" w:rsidRDefault="00733843">
      <w:pPr>
        <w:pStyle w:val="IPPParagraphnumbering"/>
        <w:numPr>
          <w:ilvl w:val="0"/>
          <w:numId w:val="0"/>
        </w:numPr>
      </w:pPr>
      <w:r>
        <w:rPr>
          <w:rStyle w:val="PleaseReviewParagraphId"/>
        </w:rPr>
        <w:t>[82]</w:t>
      </w:r>
      <w:r>
        <w:t xml:space="preserve">The SC </w:t>
      </w:r>
      <w:r>
        <w:t>in 2013 agreed to combine the work on definitions for the inter-related terms ‘</w:t>
      </w:r>
      <w:r>
        <w:rPr>
          <w:i/>
        </w:rPr>
        <w:t>identity (of a consignment)</w:t>
      </w:r>
      <w:r>
        <w:t>’, ‘</w:t>
      </w:r>
      <w:r>
        <w:rPr>
          <w:i/>
        </w:rPr>
        <w:t>integrity (of a consignment)</w:t>
      </w:r>
      <w:r>
        <w:t>’ and ‘</w:t>
      </w:r>
      <w:r>
        <w:rPr>
          <w:i/>
        </w:rPr>
        <w:t>phytosanitary security (of a consignment)’</w:t>
      </w:r>
      <w:r>
        <w:t xml:space="preserve">, and added </w:t>
      </w:r>
      <w:r>
        <w:rPr>
          <w:i/>
        </w:rPr>
        <w:t>integrity (of a consignment)</w:t>
      </w:r>
      <w:r>
        <w:t xml:space="preserve"> to the TPG work programme. </w:t>
      </w:r>
    </w:p>
    <w:p w14:paraId="471187CF" w14:textId="426CC656" w:rsidR="005D0A9A" w:rsidRDefault="00733843">
      <w:pPr>
        <w:pStyle w:val="IPPParagraphnumbering"/>
        <w:numPr>
          <w:ilvl w:val="0"/>
          <w:numId w:val="0"/>
        </w:numPr>
      </w:pPr>
      <w:r>
        <w:rPr>
          <w:rStyle w:val="PleaseReviewParagraphId"/>
        </w:rPr>
        <w:t>[83]</w:t>
      </w:r>
      <w:r>
        <w:t>While the use and meaning of the terms ‘</w:t>
      </w:r>
      <w:r>
        <w:rPr>
          <w:i/>
        </w:rPr>
        <w:t>identity</w:t>
      </w:r>
      <w:r>
        <w:t>’ and ‘</w:t>
      </w:r>
      <w:r>
        <w:rPr>
          <w:i/>
        </w:rPr>
        <w:t>integrity</w:t>
      </w:r>
      <w:r>
        <w:t xml:space="preserve">’ in adopted ISPMs have been inconsistent, unclear and seemingly overlapping, the matter could be appropriately clarified by defining </w:t>
      </w:r>
      <w:r>
        <w:rPr>
          <w:i/>
        </w:rPr>
        <w:t>identity (of a consignment)</w:t>
      </w:r>
      <w:r>
        <w:t xml:space="preserve"> and revising the definitio</w:t>
      </w:r>
      <w:r>
        <w:t xml:space="preserve">n of </w:t>
      </w:r>
      <w:r>
        <w:rPr>
          <w:i/>
        </w:rPr>
        <w:t>integrity (of a consignment),</w:t>
      </w:r>
      <w:r>
        <w:t xml:space="preserve"> relating it to the term </w:t>
      </w:r>
      <w:r>
        <w:rPr>
          <w:i/>
        </w:rPr>
        <w:t>identity</w:t>
      </w:r>
      <w:r>
        <w:t>.</w:t>
      </w:r>
    </w:p>
    <w:p w14:paraId="0693DF54" w14:textId="0B356B26" w:rsidR="005D0A9A" w:rsidRDefault="00733843">
      <w:pPr>
        <w:pStyle w:val="IPPParagraphnumbering"/>
        <w:numPr>
          <w:ilvl w:val="0"/>
          <w:numId w:val="0"/>
        </w:numPr>
      </w:pPr>
      <w:r>
        <w:rPr>
          <w:rStyle w:val="PleaseReviewParagraphId"/>
        </w:rPr>
        <w:t>[84]</w:t>
      </w:r>
      <w:r>
        <w:rPr>
          <w:lang w:val="en-GB"/>
        </w:rPr>
        <w:t>A first TPG draft ‘package’ of definitions including ‘</w:t>
      </w:r>
      <w:r>
        <w:rPr>
          <w:i/>
          <w:lang w:val="en-GB"/>
        </w:rPr>
        <w:t>integrity (of a consignment)</w:t>
      </w:r>
      <w:r>
        <w:rPr>
          <w:lang w:val="en-GB"/>
        </w:rPr>
        <w:t xml:space="preserve">’ had been discussed by the SC in 2014, but the further development process put on hold, </w:t>
      </w:r>
      <w:r>
        <w:rPr>
          <w:lang w:val="en-GB"/>
        </w:rPr>
        <w:t>awaiting the output from the Expert Drafting Group on “</w:t>
      </w:r>
      <w:r>
        <w:rPr>
          <w:i/>
          <w:lang w:val="en-GB"/>
        </w:rPr>
        <w:t>Focused revision of ISPM 12 (Phytosanitary certificates) in relation to re-export</w:t>
      </w:r>
      <w:r>
        <w:rPr>
          <w:lang w:val="en-GB"/>
        </w:rPr>
        <w:t xml:space="preserve">” that met in December 2019. Subsequently, the TPG in January 2021 had submitted a new proposal, reviewed by the SC in </w:t>
      </w:r>
      <w:r>
        <w:rPr>
          <w:iCs/>
          <w:lang w:val="en-GB"/>
        </w:rPr>
        <w:t>M</w:t>
      </w:r>
      <w:r>
        <w:rPr>
          <w:iCs/>
          <w:lang w:val="en-GB"/>
        </w:rPr>
        <w:t>ay 2021</w:t>
      </w:r>
      <w:r>
        <w:rPr>
          <w:lang w:val="en-GB"/>
        </w:rPr>
        <w:t>, and sent for consultation</w:t>
      </w:r>
      <w:r>
        <w:t>.</w:t>
      </w:r>
    </w:p>
    <w:p w14:paraId="71EB45CC" w14:textId="59802E3A" w:rsidR="005D0A9A" w:rsidRDefault="00733843">
      <w:pPr>
        <w:pStyle w:val="IPPParagraphnumbering"/>
        <w:numPr>
          <w:ilvl w:val="0"/>
          <w:numId w:val="0"/>
        </w:numPr>
      </w:pPr>
      <w:r>
        <w:rPr>
          <w:rStyle w:val="PleaseReviewParagraphId"/>
        </w:rPr>
        <w:t>[85]</w:t>
      </w:r>
      <w:r>
        <w:t xml:space="preserve">The following explanatory points may be considered when reviewing the proposal: </w:t>
      </w:r>
    </w:p>
    <w:p w14:paraId="69E18A5C" w14:textId="7772D492" w:rsidR="005D0A9A" w:rsidRDefault="00733843">
      <w:pPr>
        <w:pStyle w:val="IPPNumberedList"/>
        <w:numPr>
          <w:ilvl w:val="0"/>
          <w:numId w:val="31"/>
        </w:numPr>
      </w:pPr>
      <w:r>
        <w:rPr>
          <w:rStyle w:val="PleaseReviewParagraphId"/>
        </w:rPr>
        <w:t>[86]</w:t>
      </w:r>
      <w:r>
        <w:t xml:space="preserve">By referring to the proposed definition of </w:t>
      </w:r>
      <w:r>
        <w:rPr>
          <w:i/>
        </w:rPr>
        <w:t>identity (of a consignment)</w:t>
      </w:r>
      <w:r>
        <w:t xml:space="preserve"> (cf. section 1.1), the relationship between the two concepts</w:t>
      </w:r>
      <w:r>
        <w:t xml:space="preserve"> is clarified and the definition of </w:t>
      </w:r>
      <w:r>
        <w:rPr>
          <w:i/>
        </w:rPr>
        <w:t>integrity (of a consignment)</w:t>
      </w:r>
      <w:r>
        <w:t xml:space="preserve"> simplified;</w:t>
      </w:r>
    </w:p>
    <w:p w14:paraId="0C85D0F4" w14:textId="0E2E5748" w:rsidR="005D0A9A" w:rsidRDefault="00733843">
      <w:pPr>
        <w:pStyle w:val="IPPNumberedList"/>
        <w:numPr>
          <w:ilvl w:val="0"/>
          <w:numId w:val="31"/>
        </w:numPr>
      </w:pPr>
      <w:r>
        <w:rPr>
          <w:rStyle w:val="PleaseReviewParagraphId"/>
        </w:rPr>
        <w:t>[87]</w:t>
      </w:r>
      <w:r>
        <w:t>Consequently, the wording ‘</w:t>
      </w:r>
      <w:r>
        <w:rPr>
          <w:i/>
        </w:rPr>
        <w:t>composition…as described by its phytosanitary certificate</w:t>
      </w:r>
      <w:r>
        <w:t>’ is deleted as redundant because that aspect is already included in the proposed definitio</w:t>
      </w:r>
      <w:r>
        <w:t>n of the term ‘</w:t>
      </w:r>
      <w:r>
        <w:rPr>
          <w:i/>
        </w:rPr>
        <w:t>identity’</w:t>
      </w:r>
      <w:r>
        <w:t>, which is inserted instead;</w:t>
      </w:r>
    </w:p>
    <w:p w14:paraId="04ADD8D7" w14:textId="0C540BFD" w:rsidR="005D0A9A" w:rsidRDefault="00733843">
      <w:pPr>
        <w:pStyle w:val="IPPNumberedList"/>
      </w:pPr>
      <w:r>
        <w:rPr>
          <w:rStyle w:val="PleaseReviewParagraphId"/>
        </w:rPr>
        <w:t>[88]</w:t>
      </w:r>
      <w:r>
        <w:t>The wording ‘</w:t>
      </w:r>
      <w:r>
        <w:rPr>
          <w:i/>
        </w:rPr>
        <w:t>maintained without loss, addition or substitution</w:t>
      </w:r>
      <w:r>
        <w:t>’ is substituted by the wording ‘</w:t>
      </w:r>
      <w:r>
        <w:rPr>
          <w:i/>
        </w:rPr>
        <w:t>is unchanged</w:t>
      </w:r>
      <w:r>
        <w:t xml:space="preserve">’, with the intent that such simplification more strongly emphasizes the core phytosanitary </w:t>
      </w:r>
      <w:r>
        <w:t xml:space="preserve">concern, namely: that the identity has remained unchanged, i.e. that exactly those specimens of plants, plant products or other articles (i.e. </w:t>
      </w:r>
      <w:r>
        <w:rPr>
          <w:i/>
        </w:rPr>
        <w:t>components from a particular place of origin</w:t>
      </w:r>
      <w:r>
        <w:t>) that are about to be imported are exclusively those that had been c</w:t>
      </w:r>
      <w:r>
        <w:t xml:space="preserve">ertified (cf. the deliberation in section 1.1 regarding the proposed definition of </w:t>
      </w:r>
      <w:r>
        <w:rPr>
          <w:i/>
        </w:rPr>
        <w:t xml:space="preserve">identity (of a consignment), </w:t>
      </w:r>
      <w:r>
        <w:t>in particular, the SC conclusion regarding</w:t>
      </w:r>
      <w:r>
        <w:rPr>
          <w:i/>
        </w:rPr>
        <w:t xml:space="preserve"> loss </w:t>
      </w:r>
      <w:r>
        <w:t>or</w:t>
      </w:r>
      <w:r>
        <w:rPr>
          <w:i/>
        </w:rPr>
        <w:t xml:space="preserve"> subtraction</w:t>
      </w:r>
      <w:r>
        <w:t>);</w:t>
      </w:r>
    </w:p>
    <w:p w14:paraId="1C646C6D" w14:textId="13DB09DA" w:rsidR="005D0A9A" w:rsidRDefault="00733843">
      <w:pPr>
        <w:pStyle w:val="IPPNumberedList"/>
      </w:pPr>
      <w:r>
        <w:rPr>
          <w:rStyle w:val="PleaseReviewParagraphId"/>
        </w:rPr>
        <w:lastRenderedPageBreak/>
        <w:t>[89]</w:t>
      </w:r>
      <w:r>
        <w:rPr>
          <w:lang w:val="en-GB"/>
        </w:rPr>
        <w:t xml:space="preserve">While the unchanged </w:t>
      </w:r>
      <w:r>
        <w:rPr>
          <w:i/>
          <w:lang w:val="en-GB"/>
        </w:rPr>
        <w:t>identity</w:t>
      </w:r>
      <w:r>
        <w:rPr>
          <w:lang w:val="en-GB"/>
        </w:rPr>
        <w:t xml:space="preserve"> is one major element of the consignment’s inte</w:t>
      </w:r>
      <w:r>
        <w:rPr>
          <w:lang w:val="en-GB"/>
        </w:rPr>
        <w:t>grity, also concerns that ‘</w:t>
      </w:r>
      <w:r>
        <w:rPr>
          <w:i/>
          <w:lang w:val="en-GB"/>
        </w:rPr>
        <w:t>any seals or packaging are undamaged</w:t>
      </w:r>
      <w:r>
        <w:rPr>
          <w:lang w:val="en-GB"/>
        </w:rPr>
        <w:t>’ is considered an important element of integrity and is therefore added to the definition</w:t>
      </w:r>
      <w:r>
        <w:t>;</w:t>
      </w:r>
    </w:p>
    <w:p w14:paraId="53A04D8A" w14:textId="0C987CAD" w:rsidR="005D0A9A" w:rsidRDefault="00733843">
      <w:pPr>
        <w:pStyle w:val="IPPNumberedList"/>
      </w:pPr>
      <w:r>
        <w:rPr>
          <w:rStyle w:val="PleaseReviewParagraphId"/>
        </w:rPr>
        <w:t>[90]</w:t>
      </w:r>
      <w:r>
        <w:t>The introductory wording ‘</w:t>
      </w:r>
      <w:r>
        <w:rPr>
          <w:i/>
        </w:rPr>
        <w:t>State of</w:t>
      </w:r>
      <w:r>
        <w:t>’ is added to emphasize that integrity is a (desirable) state o</w:t>
      </w:r>
      <w:r>
        <w:t>f a consignment, not an action to the consignment, and also added with the intent to provide a simple sentence;</w:t>
      </w:r>
    </w:p>
    <w:p w14:paraId="47CB8CF6" w14:textId="233C3975" w:rsidR="005D0A9A" w:rsidRDefault="00733843">
      <w:pPr>
        <w:pStyle w:val="IPPNumberedList"/>
      </w:pPr>
      <w:r>
        <w:rPr>
          <w:rStyle w:val="PleaseReviewParagraphId"/>
        </w:rPr>
        <w:t>[91]</w:t>
      </w:r>
      <w:r>
        <w:t>The wording ‘</w:t>
      </w:r>
      <w:r>
        <w:rPr>
          <w:i/>
        </w:rPr>
        <w:t>or other officially accepted document</w:t>
      </w:r>
      <w:r>
        <w:t xml:space="preserve">’ is deleted because ISPMs deal with the harmonization of phytosanitary measures (in this </w:t>
      </w:r>
      <w:r>
        <w:t>case: as regards phytosanitary certification), whereas any other, bilateral arrangement is irrelevant for the definition;</w:t>
      </w:r>
    </w:p>
    <w:p w14:paraId="66EB8D6F" w14:textId="3D098B0E" w:rsidR="005D0A9A" w:rsidRDefault="00733843">
      <w:pPr>
        <w:pStyle w:val="IPPNumberedList"/>
        <w:spacing w:after="180"/>
      </w:pPr>
      <w:r>
        <w:rPr>
          <w:rStyle w:val="PleaseReviewParagraphId"/>
        </w:rPr>
        <w:t>[92]</w:t>
      </w:r>
      <w:r>
        <w:t xml:space="preserve">The proposed definition of </w:t>
      </w:r>
      <w:r>
        <w:rPr>
          <w:i/>
        </w:rPr>
        <w:t>integrity (of a consignment)</w:t>
      </w:r>
      <w:r>
        <w:t xml:space="preserve"> does not conflict with current uses of the term in adopted ISPMs. It is no</w:t>
      </w:r>
      <w:r>
        <w:t>ted that in the draft revised ISPM 12 currently sent for the second consultation, the use of the term ‘</w:t>
      </w:r>
      <w:r>
        <w:rPr>
          <w:i/>
        </w:rPr>
        <w:t>integrity (of a consignment)</w:t>
      </w:r>
      <w:r>
        <w:t>’ has been avoided.</w:t>
      </w:r>
    </w:p>
    <w:p w14:paraId="759DD3E2" w14:textId="51E621A9" w:rsidR="005D0A9A" w:rsidRDefault="00733843">
      <w:pPr>
        <w:pStyle w:val="IPPHeading3"/>
        <w:keepNext w:val="0"/>
        <w:rPr>
          <w:rStyle w:val="IPPnormalitalics"/>
          <w:i/>
          <w:szCs w:val="22"/>
        </w:rPr>
      </w:pPr>
      <w:r>
        <w:rPr>
          <w:rStyle w:val="PleaseReviewParagraphId"/>
          <w:b w:val="0"/>
          <w:i w:val="0"/>
        </w:rPr>
        <w:t>[93]</w:t>
      </w:r>
      <w:r>
        <w:rPr>
          <w:rStyle w:val="IPPnormalitalics"/>
          <w:szCs w:val="22"/>
        </w:rPr>
        <w:t>Current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0"/>
        <w:gridCol w:w="6511"/>
      </w:tblGrid>
      <w:tr w:rsidR="005D0A9A" w14:paraId="69A1088D" w14:textId="77777777">
        <w:trPr>
          <w:cantSplit/>
        </w:trPr>
        <w:tc>
          <w:tcPr>
            <w:tcW w:w="2552" w:type="dxa"/>
          </w:tcPr>
          <w:p w14:paraId="42D668E8" w14:textId="04A63E78" w:rsidR="005D0A9A" w:rsidRDefault="00733843">
            <w:pPr>
              <w:spacing w:before="60" w:after="120"/>
              <w:jc w:val="left"/>
              <w:rPr>
                <w:rFonts w:eastAsia="Times New Roman"/>
                <w:b/>
              </w:rPr>
            </w:pPr>
            <w:r>
              <w:rPr>
                <w:rStyle w:val="PleaseReviewParagraphId"/>
              </w:rPr>
              <w:t>[94]</w:t>
            </w:r>
            <w:r>
              <w:rPr>
                <w:rFonts w:eastAsia="Times New Roman"/>
                <w:b/>
              </w:rPr>
              <w:t>Integrity</w:t>
            </w:r>
            <w:r>
              <w:rPr>
                <w:rFonts w:eastAsia="Times New Roman"/>
              </w:rPr>
              <w:t xml:space="preserve"> (of a </w:t>
            </w:r>
            <w:r>
              <w:rPr>
                <w:rFonts w:eastAsia="Times New Roman"/>
                <w:b/>
              </w:rPr>
              <w:t>consignment</w:t>
            </w:r>
            <w:r>
              <w:rPr>
                <w:rFonts w:eastAsia="Times New Roman"/>
              </w:rPr>
              <w:t>)</w:t>
            </w:r>
          </w:p>
        </w:tc>
        <w:tc>
          <w:tcPr>
            <w:tcW w:w="6521" w:type="dxa"/>
          </w:tcPr>
          <w:p w14:paraId="36836406" w14:textId="4A20F32E" w:rsidR="005D0A9A" w:rsidRDefault="00733843">
            <w:pPr>
              <w:spacing w:before="60" w:after="120"/>
              <w:rPr>
                <w:rFonts w:eastAsia="Times New Roman"/>
              </w:rPr>
            </w:pPr>
            <w:r>
              <w:rPr>
                <w:rStyle w:val="PleaseReviewParagraphId"/>
              </w:rPr>
              <w:t>[95]</w:t>
            </w:r>
            <w:r>
              <w:rPr>
                <w:rFonts w:eastAsia="Times New Roman"/>
              </w:rPr>
              <w:t xml:space="preserve">Composition of a </w:t>
            </w:r>
            <w:r>
              <w:rPr>
                <w:rFonts w:eastAsia="Times New Roman"/>
                <w:b/>
              </w:rPr>
              <w:t>consignment</w:t>
            </w:r>
            <w:r>
              <w:rPr>
                <w:rFonts w:eastAsia="Times New Roman"/>
              </w:rPr>
              <w:t xml:space="preserve"> as described by its </w:t>
            </w:r>
            <w:r>
              <w:rPr>
                <w:rFonts w:eastAsia="Times New Roman"/>
                <w:b/>
              </w:rPr>
              <w:t>phytosanitary certificate</w:t>
            </w:r>
            <w:r>
              <w:rPr>
                <w:rFonts w:eastAsia="Times New Roman"/>
              </w:rPr>
              <w:t xml:space="preserve"> or other </w:t>
            </w:r>
            <w:r>
              <w:rPr>
                <w:rFonts w:eastAsia="Times New Roman"/>
                <w:b/>
              </w:rPr>
              <w:t>officially</w:t>
            </w:r>
            <w:r>
              <w:rPr>
                <w:rFonts w:eastAsia="Times New Roman"/>
              </w:rPr>
              <w:t xml:space="preserve"> acceptable document, maintained without loss, addition or substitution [CPM, 2007]</w:t>
            </w:r>
          </w:p>
        </w:tc>
      </w:tr>
    </w:tbl>
    <w:p w14:paraId="61D20946" w14:textId="42CEFCA3" w:rsidR="005D0A9A" w:rsidRDefault="00733843">
      <w:pPr>
        <w:pStyle w:val="IPPHeading3"/>
        <w:keepNext w:val="0"/>
        <w:rPr>
          <w:rStyle w:val="IPPnormalitalics"/>
          <w:i/>
          <w:szCs w:val="22"/>
        </w:rPr>
      </w:pPr>
      <w:r>
        <w:rPr>
          <w:rStyle w:val="PleaseReviewParagraphId"/>
          <w:b w:val="0"/>
          <w:i w:val="0"/>
        </w:rPr>
        <w:t>[96]</w:t>
      </w:r>
      <w:r>
        <w:rPr>
          <w:rStyle w:val="IPPnormalitalics"/>
          <w:szCs w:val="22"/>
        </w:rPr>
        <w:t>Proposed revision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0"/>
        <w:gridCol w:w="6511"/>
      </w:tblGrid>
      <w:tr w:rsidR="005D0A9A" w14:paraId="30E2F253" w14:textId="77777777">
        <w:trPr>
          <w:cantSplit/>
        </w:trPr>
        <w:tc>
          <w:tcPr>
            <w:tcW w:w="2552" w:type="dxa"/>
          </w:tcPr>
          <w:p w14:paraId="51BAAC87" w14:textId="3387291F" w:rsidR="005D0A9A" w:rsidRDefault="00733843">
            <w:pPr>
              <w:spacing w:before="60" w:after="120"/>
              <w:jc w:val="left"/>
              <w:rPr>
                <w:rFonts w:eastAsia="Times New Roman"/>
                <w:b/>
              </w:rPr>
            </w:pPr>
            <w:r>
              <w:rPr>
                <w:rStyle w:val="PleaseReviewParagraphId"/>
              </w:rPr>
              <w:t>[97]</w:t>
            </w:r>
            <w:r>
              <w:rPr>
                <w:rFonts w:eastAsia="Times New Roman"/>
                <w:b/>
              </w:rPr>
              <w:t>Integrity</w:t>
            </w:r>
            <w:r>
              <w:rPr>
                <w:rFonts w:eastAsia="Times New Roman"/>
              </w:rPr>
              <w:t xml:space="preserve"> (of a </w:t>
            </w:r>
            <w:r>
              <w:rPr>
                <w:rFonts w:eastAsia="Times New Roman"/>
                <w:b/>
              </w:rPr>
              <w:t>consignment</w:t>
            </w:r>
            <w:r>
              <w:rPr>
                <w:rFonts w:eastAsia="Times New Roman"/>
              </w:rPr>
              <w:t>)</w:t>
            </w:r>
          </w:p>
        </w:tc>
        <w:tc>
          <w:tcPr>
            <w:tcW w:w="6521" w:type="dxa"/>
          </w:tcPr>
          <w:p w14:paraId="017998AE" w14:textId="6740931D" w:rsidR="005D0A9A" w:rsidRDefault="00733843">
            <w:pPr>
              <w:spacing w:before="60" w:after="120"/>
              <w:rPr>
                <w:rFonts w:eastAsia="Times New Roman"/>
              </w:rPr>
            </w:pPr>
            <w:r>
              <w:rPr>
                <w:rStyle w:val="PleaseReviewParagraphId"/>
              </w:rPr>
              <w:t>[98]</w:t>
            </w:r>
            <w:r>
              <w:rPr>
                <w:rFonts w:eastAsia="Times New Roman"/>
                <w:strike/>
              </w:rPr>
              <w:t>Composition</w:t>
            </w:r>
            <w:r>
              <w:rPr>
                <w:rFonts w:eastAsia="Times New Roman"/>
              </w:rPr>
              <w:t xml:space="preserve"> </w:t>
            </w:r>
            <w:r>
              <w:rPr>
                <w:rFonts w:eastAsia="Times New Roman"/>
                <w:u w:val="single"/>
              </w:rPr>
              <w:t>State</w:t>
            </w:r>
            <w:r>
              <w:rPr>
                <w:rFonts w:eastAsia="Times New Roman"/>
              </w:rPr>
              <w:t xml:space="preserve"> of a </w:t>
            </w:r>
            <w:r>
              <w:rPr>
                <w:rFonts w:eastAsia="Times New Roman"/>
                <w:b/>
              </w:rPr>
              <w:t xml:space="preserve">consignment </w:t>
            </w:r>
            <w:r>
              <w:rPr>
                <w:rFonts w:eastAsia="Times New Roman"/>
                <w:bCs/>
                <w:u w:val="single"/>
              </w:rPr>
              <w:t xml:space="preserve">when its </w:t>
            </w:r>
            <w:r>
              <w:rPr>
                <w:rFonts w:eastAsia="Times New Roman"/>
                <w:b/>
                <w:bCs/>
                <w:u w:val="single"/>
              </w:rPr>
              <w:t>identity</w:t>
            </w:r>
            <w:r>
              <w:rPr>
                <w:rFonts w:eastAsia="Times New Roman"/>
                <w:bCs/>
                <w:u w:val="single"/>
              </w:rPr>
              <w:t xml:space="preserve"> is unchanged and any seals or </w:t>
            </w:r>
            <w:r>
              <w:rPr>
                <w:rFonts w:eastAsia="Times New Roman"/>
                <w:b/>
                <w:bCs/>
                <w:u w:val="single"/>
              </w:rPr>
              <w:t>packaging</w:t>
            </w:r>
            <w:r>
              <w:rPr>
                <w:rFonts w:eastAsia="Times New Roman"/>
                <w:bCs/>
                <w:u w:val="single"/>
              </w:rPr>
              <w:t xml:space="preserve"> are undamaged</w:t>
            </w:r>
            <w:r>
              <w:rPr>
                <w:rFonts w:eastAsia="Times New Roman"/>
                <w:bCs/>
              </w:rPr>
              <w:t xml:space="preserve"> </w:t>
            </w:r>
            <w:r>
              <w:rPr>
                <w:rFonts w:eastAsia="Times New Roman"/>
                <w:strike/>
              </w:rPr>
              <w:t xml:space="preserve">as described by its </w:t>
            </w:r>
            <w:r>
              <w:rPr>
                <w:rFonts w:eastAsia="Times New Roman"/>
                <w:b/>
                <w:strike/>
              </w:rPr>
              <w:t>phytosanitary certificate</w:t>
            </w:r>
            <w:r>
              <w:rPr>
                <w:rFonts w:eastAsia="Times New Roman"/>
                <w:strike/>
              </w:rPr>
              <w:t xml:space="preserve"> or other </w:t>
            </w:r>
            <w:r>
              <w:rPr>
                <w:rFonts w:eastAsia="Times New Roman"/>
                <w:b/>
                <w:strike/>
              </w:rPr>
              <w:t>officially</w:t>
            </w:r>
            <w:r>
              <w:rPr>
                <w:rFonts w:eastAsia="Times New Roman"/>
                <w:strike/>
              </w:rPr>
              <w:t xml:space="preserve"> acceptable document, maintained without loss, addition or substitution</w:t>
            </w:r>
          </w:p>
        </w:tc>
      </w:tr>
    </w:tbl>
    <w:p w14:paraId="709CFBD8" w14:textId="43FC7FA2" w:rsidR="005D0A9A" w:rsidRDefault="00733843">
      <w:pPr>
        <w:pStyle w:val="IPPHeading2"/>
        <w:numPr>
          <w:ilvl w:val="1"/>
          <w:numId w:val="42"/>
        </w:numPr>
        <w:ind w:hanging="720"/>
      </w:pPr>
      <w:r>
        <w:rPr>
          <w:rStyle w:val="PleaseReviewParagraphId"/>
          <w:b w:val="0"/>
        </w:rPr>
        <w:t>[99]</w:t>
      </w:r>
      <w:r>
        <w:t xml:space="preserve">“phytosanitary security (of a </w:t>
      </w:r>
      <w:r>
        <w:t>consignment)” (2013-008)</w:t>
      </w:r>
    </w:p>
    <w:p w14:paraId="5176885A" w14:textId="40D0B562" w:rsidR="005D0A9A" w:rsidRDefault="00733843">
      <w:pPr>
        <w:pStyle w:val="IPPParagraphnumbering"/>
        <w:numPr>
          <w:ilvl w:val="0"/>
          <w:numId w:val="0"/>
        </w:numPr>
      </w:pPr>
      <w:r>
        <w:rPr>
          <w:rStyle w:val="PleaseReviewParagraphId"/>
        </w:rPr>
        <w:t>[100]</w:t>
      </w:r>
      <w:r>
        <w:rPr>
          <w:lang w:val="en-GB"/>
        </w:rPr>
        <w:t>The SC in 2013 agreed to combine the work on definitions for the inter-related terms ‘</w:t>
      </w:r>
      <w:r>
        <w:rPr>
          <w:i/>
          <w:lang w:val="en-GB"/>
        </w:rPr>
        <w:t>identity (of a consignment)</w:t>
      </w:r>
      <w:r>
        <w:rPr>
          <w:lang w:val="en-GB"/>
        </w:rPr>
        <w:t>’, ‘</w:t>
      </w:r>
      <w:r>
        <w:rPr>
          <w:i/>
          <w:lang w:val="en-GB"/>
        </w:rPr>
        <w:t>integrity (of a consignment)</w:t>
      </w:r>
      <w:r>
        <w:rPr>
          <w:lang w:val="en-GB"/>
        </w:rPr>
        <w:t>’ and ‘</w:t>
      </w:r>
      <w:r>
        <w:rPr>
          <w:i/>
          <w:lang w:val="en-GB"/>
        </w:rPr>
        <w:t>phytosanitary security (of a consignment)</w:t>
      </w:r>
      <w:r>
        <w:rPr>
          <w:lang w:val="en-GB"/>
        </w:rPr>
        <w:t>’, and added ‘</w:t>
      </w:r>
      <w:r>
        <w:rPr>
          <w:i/>
          <w:lang w:val="en-GB"/>
        </w:rPr>
        <w:t>phytosanitary secur</w:t>
      </w:r>
      <w:r>
        <w:rPr>
          <w:i/>
          <w:lang w:val="en-GB"/>
        </w:rPr>
        <w:t>ity (of a consignment)</w:t>
      </w:r>
      <w:r>
        <w:rPr>
          <w:lang w:val="en-GB"/>
        </w:rPr>
        <w:t>’ to the TPG work programme</w:t>
      </w:r>
      <w:r>
        <w:t xml:space="preserve">. </w:t>
      </w:r>
    </w:p>
    <w:p w14:paraId="4B59BA57" w14:textId="6D2970E5" w:rsidR="005D0A9A" w:rsidRDefault="00733843">
      <w:pPr>
        <w:pStyle w:val="IPPParagraphnumbering"/>
        <w:numPr>
          <w:ilvl w:val="0"/>
          <w:numId w:val="0"/>
        </w:numPr>
      </w:pPr>
      <w:r>
        <w:rPr>
          <w:rStyle w:val="PleaseReviewParagraphId"/>
        </w:rPr>
        <w:t>[101]</w:t>
      </w:r>
      <w:r>
        <w:rPr>
          <w:lang w:val="en-GB"/>
        </w:rPr>
        <w:t xml:space="preserve">A first TPG draft ‘package’ of definitions including </w:t>
      </w:r>
      <w:r>
        <w:rPr>
          <w:i/>
          <w:lang w:val="en-GB"/>
        </w:rPr>
        <w:t>phytosanitary security (of a consignment)</w:t>
      </w:r>
      <w:r>
        <w:rPr>
          <w:lang w:val="en-GB"/>
        </w:rPr>
        <w:t xml:space="preserve"> had been discussed by the SC in 2014, but the further development process put on hold, awaiting the outp</w:t>
      </w:r>
      <w:r>
        <w:rPr>
          <w:lang w:val="en-GB"/>
        </w:rPr>
        <w:t>ut from the Expert Drafting Group on “</w:t>
      </w:r>
      <w:r>
        <w:rPr>
          <w:i/>
          <w:lang w:val="en-GB"/>
        </w:rPr>
        <w:t>Focused revision of ISPM 12 (Phytosanitary certificates) in relation to re-export</w:t>
      </w:r>
      <w:r>
        <w:rPr>
          <w:lang w:val="en-GB"/>
        </w:rPr>
        <w:t xml:space="preserve">” that met in December 2019. Subsequently, the TPG in January 2021 had submitted a new proposal, reviewed by the SC in </w:t>
      </w:r>
      <w:r>
        <w:rPr>
          <w:iCs/>
          <w:lang w:val="en-GB"/>
        </w:rPr>
        <w:t>May 2021</w:t>
      </w:r>
      <w:r>
        <w:rPr>
          <w:lang w:val="en-GB"/>
        </w:rPr>
        <w:t>, and sent</w:t>
      </w:r>
      <w:r>
        <w:rPr>
          <w:lang w:val="en-GB"/>
        </w:rPr>
        <w:t xml:space="preserve"> for consultation</w:t>
      </w:r>
      <w:r>
        <w:t>.</w:t>
      </w:r>
    </w:p>
    <w:p w14:paraId="4C4E66AF" w14:textId="6D746A1F" w:rsidR="005D0A9A" w:rsidRDefault="00733843">
      <w:pPr>
        <w:pStyle w:val="IPPParagraphnumbering"/>
        <w:numPr>
          <w:ilvl w:val="0"/>
          <w:numId w:val="0"/>
        </w:numPr>
      </w:pPr>
      <w:r>
        <w:rPr>
          <w:rStyle w:val="PleaseReviewParagraphId"/>
        </w:rPr>
        <w:t>[102]</w:t>
      </w:r>
      <w:r>
        <w:rPr>
          <w:i/>
        </w:rPr>
        <w:t>Phytosanitary security</w:t>
      </w:r>
      <w:r>
        <w:t xml:space="preserve"> is the term used for the (desirable) state of a consignment for which the </w:t>
      </w:r>
      <w:r>
        <w:rPr>
          <w:i/>
        </w:rPr>
        <w:t xml:space="preserve">integrity </w:t>
      </w:r>
      <w:r>
        <w:t>(cf. section 2.2) has been maintained and its infestation and contamination prevented.</w:t>
      </w:r>
    </w:p>
    <w:p w14:paraId="76C6218F" w14:textId="33DCA853" w:rsidR="005D0A9A" w:rsidRDefault="00733843">
      <w:pPr>
        <w:pStyle w:val="IPPParagraphnumbering"/>
        <w:numPr>
          <w:ilvl w:val="0"/>
          <w:numId w:val="0"/>
        </w:numPr>
      </w:pPr>
      <w:r>
        <w:rPr>
          <w:rStyle w:val="PleaseReviewParagraphId"/>
        </w:rPr>
        <w:t>[103]</w:t>
      </w:r>
      <w:r>
        <w:t xml:space="preserve">The proposed revision does not change the substantial meaning of the term but aims at providing correct grammar, simplification, and consistency with the proposed definitions of </w:t>
      </w:r>
      <w:r>
        <w:rPr>
          <w:i/>
        </w:rPr>
        <w:t>identity (of a consignment)</w:t>
      </w:r>
      <w:r>
        <w:t xml:space="preserve"> and </w:t>
      </w:r>
      <w:r>
        <w:rPr>
          <w:i/>
        </w:rPr>
        <w:t>integrity (of a consignment)</w:t>
      </w:r>
      <w:r>
        <w:t xml:space="preserve">. </w:t>
      </w:r>
    </w:p>
    <w:p w14:paraId="2A0270EC" w14:textId="49C5E30C" w:rsidR="005D0A9A" w:rsidRDefault="00733843">
      <w:pPr>
        <w:pStyle w:val="IPPParagraphnumbering"/>
        <w:numPr>
          <w:ilvl w:val="0"/>
          <w:numId w:val="0"/>
        </w:numPr>
      </w:pPr>
      <w:r>
        <w:rPr>
          <w:rStyle w:val="PleaseReviewParagraphId"/>
        </w:rPr>
        <w:t>[104]</w:t>
      </w:r>
      <w:r>
        <w:t>The follow</w:t>
      </w:r>
      <w:r>
        <w:t>ing explanatory points may be considered when reviewing the definitions:</w:t>
      </w:r>
    </w:p>
    <w:p w14:paraId="3AB2DEE2" w14:textId="01783611" w:rsidR="005D0A9A" w:rsidRDefault="00733843">
      <w:pPr>
        <w:pStyle w:val="IPPNumberedList"/>
        <w:numPr>
          <w:ilvl w:val="0"/>
          <w:numId w:val="32"/>
        </w:numPr>
      </w:pPr>
      <w:r>
        <w:rPr>
          <w:rStyle w:val="PleaseReviewParagraphId"/>
        </w:rPr>
        <w:t>[105]</w:t>
      </w:r>
      <w:r>
        <w:t>‘</w:t>
      </w:r>
      <w:r>
        <w:rPr>
          <w:i/>
        </w:rPr>
        <w:t>Maintenance of integrity</w:t>
      </w:r>
      <w:r>
        <w:t>’ has been substituted to ‘</w:t>
      </w:r>
      <w:r>
        <w:rPr>
          <w:i/>
        </w:rPr>
        <w:t>State</w:t>
      </w:r>
      <w:r>
        <w:t>…</w:t>
      </w:r>
      <w:r>
        <w:rPr>
          <w:i/>
        </w:rPr>
        <w:t>when</w:t>
      </w:r>
      <w:r>
        <w:t>…</w:t>
      </w:r>
      <w:r>
        <w:rPr>
          <w:i/>
        </w:rPr>
        <w:t>integrity has been maintained</w:t>
      </w:r>
      <w:r>
        <w:t xml:space="preserve">’ to correctly reflect that phytosanitary security is a </w:t>
      </w:r>
      <w:r>
        <w:rPr>
          <w:i/>
        </w:rPr>
        <w:t>state</w:t>
      </w:r>
      <w:r>
        <w:t>, not an action (in analo</w:t>
      </w:r>
      <w:r>
        <w:t>gy to the original and revised definition of ‘</w:t>
      </w:r>
      <w:r>
        <w:rPr>
          <w:i/>
        </w:rPr>
        <w:t>integrity (of a consignment)</w:t>
      </w:r>
      <w:r>
        <w:t>’);</w:t>
      </w:r>
    </w:p>
    <w:p w14:paraId="7B1D5313" w14:textId="22E49419" w:rsidR="005D0A9A" w:rsidRDefault="00733843">
      <w:pPr>
        <w:pStyle w:val="IPPNumberedList"/>
        <w:numPr>
          <w:ilvl w:val="0"/>
          <w:numId w:val="32"/>
        </w:numPr>
      </w:pPr>
      <w:r>
        <w:rPr>
          <w:rStyle w:val="PleaseReviewParagraphId"/>
        </w:rPr>
        <w:t>[106]</w:t>
      </w:r>
      <w:r>
        <w:t>Similarly, ‘</w:t>
      </w:r>
      <w:r>
        <w:rPr>
          <w:i/>
        </w:rPr>
        <w:t>prevention of its infestation and contamination…</w:t>
      </w:r>
      <w:r>
        <w:t>’ has been substituted to ‘</w:t>
      </w:r>
      <w:r>
        <w:rPr>
          <w:i/>
        </w:rPr>
        <w:t>infestation and contamination…prevented</w:t>
      </w:r>
      <w:r>
        <w:t>’;</w:t>
      </w:r>
    </w:p>
    <w:p w14:paraId="2F08EAFA" w14:textId="1FA14EC9" w:rsidR="005D0A9A" w:rsidRDefault="00733843">
      <w:pPr>
        <w:pStyle w:val="IPPNumberedList"/>
        <w:numPr>
          <w:ilvl w:val="0"/>
          <w:numId w:val="32"/>
        </w:numPr>
      </w:pPr>
      <w:r>
        <w:rPr>
          <w:rStyle w:val="PleaseReviewParagraphId"/>
        </w:rPr>
        <w:t>[107]</w:t>
      </w:r>
      <w:r>
        <w:rPr>
          <w:lang w:val="en-GB"/>
        </w:rPr>
        <w:t>The word ‘</w:t>
      </w:r>
      <w:r>
        <w:rPr>
          <w:i/>
          <w:lang w:val="en-GB"/>
        </w:rPr>
        <w:t>appropriate</w:t>
      </w:r>
      <w:r>
        <w:rPr>
          <w:lang w:val="en-GB"/>
        </w:rPr>
        <w:t>’ qualifying the ‘</w:t>
      </w:r>
      <w:r>
        <w:rPr>
          <w:i/>
          <w:lang w:val="en-GB"/>
        </w:rPr>
        <w:t>phytosanitary measures</w:t>
      </w:r>
      <w:r>
        <w:rPr>
          <w:lang w:val="en-GB"/>
        </w:rPr>
        <w:t>’ in the original definition is considered unnecessary and inappropriate for a definition and is therefore deleted</w:t>
      </w:r>
      <w:r>
        <w:t xml:space="preserve">; </w:t>
      </w:r>
    </w:p>
    <w:p w14:paraId="0A90CBC8" w14:textId="112D53FC" w:rsidR="005D0A9A" w:rsidRDefault="00733843">
      <w:pPr>
        <w:pStyle w:val="IPPNumberedList"/>
        <w:numPr>
          <w:ilvl w:val="0"/>
          <w:numId w:val="32"/>
        </w:numPr>
        <w:spacing w:after="180"/>
        <w:ind w:left="714" w:hanging="357"/>
      </w:pPr>
      <w:r>
        <w:rPr>
          <w:rStyle w:val="PleaseReviewParagraphId"/>
        </w:rPr>
        <w:lastRenderedPageBreak/>
        <w:t>[108]</w:t>
      </w:r>
      <w:r>
        <w:rPr>
          <w:rStyle w:val="PleaseReviewParagraphId"/>
        </w:rPr>
        <w:t xml:space="preserve"> </w:t>
      </w:r>
      <w:r>
        <w:rPr>
          <w:lang w:val="en-GB"/>
        </w:rPr>
        <w:t>It is noted that in the draft revised ISPM 12 currently sent for the second consultation, uses of the term ‘</w:t>
      </w:r>
      <w:r>
        <w:rPr>
          <w:i/>
          <w:lang w:val="en-GB"/>
        </w:rPr>
        <w:t>phytosanitary security (of a consignment)</w:t>
      </w:r>
      <w:r>
        <w:rPr>
          <w:lang w:val="en-GB"/>
        </w:rPr>
        <w:t>’ have been retained with the expectation that the substantial meaning of the revised term would not change</w:t>
      </w:r>
      <w:r>
        <w:t>.</w:t>
      </w:r>
    </w:p>
    <w:p w14:paraId="6FE664D6" w14:textId="2A80ACA7" w:rsidR="005D0A9A" w:rsidRDefault="00733843">
      <w:pPr>
        <w:pStyle w:val="IPPHeading3"/>
        <w:keepNext w:val="0"/>
        <w:rPr>
          <w:rStyle w:val="IPPnormalitalics"/>
          <w:i/>
          <w:szCs w:val="22"/>
        </w:rPr>
      </w:pPr>
      <w:r>
        <w:rPr>
          <w:rStyle w:val="PleaseReviewParagraphId"/>
          <w:b w:val="0"/>
          <w:i w:val="0"/>
        </w:rPr>
        <w:t>[109]</w:t>
      </w:r>
      <w:r>
        <w:rPr>
          <w:rStyle w:val="IPPnormalitalics"/>
          <w:szCs w:val="22"/>
        </w:rPr>
        <w:t>Current definition</w:t>
      </w:r>
    </w:p>
    <w:tbl>
      <w:tblPr>
        <w:tblW w:w="5000" w:type="pct"/>
        <w:tblLook w:val="00A0" w:firstRow="1" w:lastRow="0" w:firstColumn="1" w:lastColumn="0" w:noHBand="0" w:noVBand="0"/>
      </w:tblPr>
      <w:tblGrid>
        <w:gridCol w:w="2548"/>
        <w:gridCol w:w="6513"/>
      </w:tblGrid>
      <w:tr w:rsidR="005D0A9A" w14:paraId="5961520C" w14:textId="77777777">
        <w:trPr>
          <w:cantSplit/>
        </w:trPr>
        <w:tc>
          <w:tcPr>
            <w:tcW w:w="1406" w:type="pct"/>
            <w:tcBorders>
              <w:top w:val="single" w:sz="4" w:space="0" w:color="auto"/>
              <w:left w:val="single" w:sz="4" w:space="0" w:color="auto"/>
              <w:bottom w:val="single" w:sz="4" w:space="0" w:color="auto"/>
              <w:right w:val="single" w:sz="4" w:space="0" w:color="auto"/>
            </w:tcBorders>
          </w:tcPr>
          <w:p w14:paraId="74B753E2" w14:textId="565C60D2" w:rsidR="005D0A9A" w:rsidRDefault="00733843">
            <w:pPr>
              <w:spacing w:before="60" w:after="120"/>
              <w:jc w:val="left"/>
              <w:rPr>
                <w:rFonts w:eastAsia="Times New Roman"/>
                <w:b/>
              </w:rPr>
            </w:pPr>
            <w:r>
              <w:rPr>
                <w:rStyle w:val="PleaseReviewParagraphId"/>
              </w:rPr>
              <w:t>[110]</w:t>
            </w:r>
            <w:r>
              <w:rPr>
                <w:rFonts w:eastAsia="Times New Roman"/>
                <w:b/>
                <w:szCs w:val="22"/>
              </w:rPr>
              <w:t>Phytosanitary security (</w:t>
            </w:r>
            <w:r>
              <w:rPr>
                <w:rFonts w:eastAsia="Times New Roman"/>
                <w:szCs w:val="22"/>
              </w:rPr>
              <w:t>of a</w:t>
            </w:r>
            <w:r>
              <w:rPr>
                <w:rFonts w:eastAsia="Times New Roman"/>
                <w:b/>
                <w:szCs w:val="22"/>
              </w:rPr>
              <w:t xml:space="preserve"> consignment)</w:t>
            </w:r>
          </w:p>
        </w:tc>
        <w:tc>
          <w:tcPr>
            <w:tcW w:w="3594" w:type="pct"/>
            <w:tcBorders>
              <w:top w:val="single" w:sz="4" w:space="0" w:color="auto"/>
              <w:left w:val="single" w:sz="4" w:space="0" w:color="auto"/>
              <w:bottom w:val="single" w:sz="4" w:space="0" w:color="auto"/>
              <w:right w:val="single" w:sz="4" w:space="0" w:color="auto"/>
            </w:tcBorders>
          </w:tcPr>
          <w:p w14:paraId="381A05E7" w14:textId="0738D036" w:rsidR="005D0A9A" w:rsidRDefault="00733843">
            <w:pPr>
              <w:spacing w:before="60" w:after="120"/>
              <w:rPr>
                <w:rFonts w:eastAsia="Times New Roman"/>
              </w:rPr>
            </w:pPr>
            <w:r>
              <w:rPr>
                <w:rStyle w:val="PleaseReviewParagraphId"/>
              </w:rPr>
              <w:t>[111]</w:t>
            </w:r>
            <w:r>
              <w:rPr>
                <w:rFonts w:eastAsia="Times New Roman"/>
                <w:szCs w:val="22"/>
              </w:rPr>
              <w:t xml:space="preserve">Maintenance of the </w:t>
            </w:r>
            <w:r>
              <w:rPr>
                <w:rFonts w:eastAsia="Times New Roman"/>
                <w:b/>
                <w:szCs w:val="22"/>
              </w:rPr>
              <w:t>integrity</w:t>
            </w:r>
            <w:r>
              <w:rPr>
                <w:rFonts w:eastAsia="Times New Roman"/>
                <w:szCs w:val="22"/>
              </w:rPr>
              <w:t xml:space="preserve"> o</w:t>
            </w:r>
            <w:r>
              <w:rPr>
                <w:rFonts w:eastAsia="Times New Roman"/>
                <w:szCs w:val="22"/>
              </w:rPr>
              <w:t xml:space="preserve">f a </w:t>
            </w:r>
            <w:r>
              <w:rPr>
                <w:rFonts w:eastAsia="Times New Roman"/>
                <w:b/>
                <w:szCs w:val="22"/>
              </w:rPr>
              <w:t>consignment</w:t>
            </w:r>
            <w:r>
              <w:rPr>
                <w:rFonts w:eastAsia="Times New Roman"/>
                <w:szCs w:val="22"/>
              </w:rPr>
              <w:t xml:space="preserve"> and prevention of its </w:t>
            </w:r>
            <w:r>
              <w:rPr>
                <w:rFonts w:eastAsia="Times New Roman"/>
                <w:b/>
                <w:szCs w:val="22"/>
              </w:rPr>
              <w:t>infestation</w:t>
            </w:r>
            <w:r>
              <w:rPr>
                <w:rFonts w:eastAsia="Times New Roman"/>
                <w:szCs w:val="22"/>
              </w:rPr>
              <w:t xml:space="preserve"> and </w:t>
            </w:r>
            <w:r>
              <w:rPr>
                <w:rFonts w:eastAsia="Times New Roman"/>
                <w:b/>
                <w:szCs w:val="22"/>
              </w:rPr>
              <w:t>contamination</w:t>
            </w:r>
            <w:r>
              <w:rPr>
                <w:rFonts w:eastAsia="Times New Roman"/>
                <w:szCs w:val="22"/>
              </w:rPr>
              <w:t xml:space="preserve"> by </w:t>
            </w:r>
            <w:r>
              <w:rPr>
                <w:rFonts w:eastAsia="Times New Roman"/>
                <w:b/>
                <w:szCs w:val="22"/>
              </w:rPr>
              <w:t>regulated pests</w:t>
            </w:r>
            <w:r>
              <w:rPr>
                <w:rFonts w:eastAsia="Times New Roman"/>
                <w:szCs w:val="22"/>
              </w:rPr>
              <w:t xml:space="preserve">, through the application of appropriate </w:t>
            </w:r>
            <w:r>
              <w:rPr>
                <w:rFonts w:eastAsia="Times New Roman"/>
                <w:b/>
                <w:szCs w:val="22"/>
              </w:rPr>
              <w:t>phytosanitary measures</w:t>
            </w:r>
            <w:r>
              <w:rPr>
                <w:rFonts w:eastAsia="Times New Roman"/>
                <w:szCs w:val="22"/>
              </w:rPr>
              <w:t xml:space="preserve"> [CPM, 2009]</w:t>
            </w:r>
          </w:p>
        </w:tc>
      </w:tr>
    </w:tbl>
    <w:p w14:paraId="05957C1E" w14:textId="29986296" w:rsidR="005D0A9A" w:rsidRDefault="00733843">
      <w:pPr>
        <w:pStyle w:val="IPPHeading3"/>
        <w:keepNext w:val="0"/>
        <w:tabs>
          <w:tab w:val="clear" w:pos="567"/>
          <w:tab w:val="left" w:pos="0"/>
        </w:tabs>
        <w:ind w:left="0" w:firstLine="0"/>
        <w:rPr>
          <w:rStyle w:val="IPPnormalitalics"/>
          <w:i/>
          <w:szCs w:val="22"/>
        </w:rPr>
      </w:pPr>
      <w:r>
        <w:rPr>
          <w:rStyle w:val="PleaseReviewParagraphId"/>
          <w:b w:val="0"/>
          <w:i w:val="0"/>
        </w:rPr>
        <w:t>[112]</w:t>
      </w:r>
      <w:r>
        <w:rPr>
          <w:rStyle w:val="IPPnormalitalics"/>
          <w:szCs w:val="22"/>
        </w:rPr>
        <w:t>Proposed revision</w:t>
      </w:r>
    </w:p>
    <w:tbl>
      <w:tblPr>
        <w:tblW w:w="5000" w:type="pct"/>
        <w:tblLook w:val="00A0" w:firstRow="1" w:lastRow="0" w:firstColumn="1" w:lastColumn="0" w:noHBand="0" w:noVBand="0"/>
      </w:tblPr>
      <w:tblGrid>
        <w:gridCol w:w="2548"/>
        <w:gridCol w:w="6513"/>
      </w:tblGrid>
      <w:tr w:rsidR="005D0A9A" w14:paraId="1C2F14D7" w14:textId="77777777">
        <w:trPr>
          <w:cantSplit/>
        </w:trPr>
        <w:tc>
          <w:tcPr>
            <w:tcW w:w="1406" w:type="pct"/>
            <w:tcBorders>
              <w:top w:val="single" w:sz="4" w:space="0" w:color="auto"/>
              <w:left w:val="single" w:sz="4" w:space="0" w:color="auto"/>
              <w:bottom w:val="single" w:sz="4" w:space="0" w:color="auto"/>
              <w:right w:val="single" w:sz="4" w:space="0" w:color="auto"/>
            </w:tcBorders>
          </w:tcPr>
          <w:p w14:paraId="52C731A3" w14:textId="169D63E9" w:rsidR="005D0A9A" w:rsidRDefault="00733843">
            <w:pPr>
              <w:spacing w:before="60" w:after="120"/>
              <w:jc w:val="left"/>
              <w:rPr>
                <w:rFonts w:eastAsia="Times New Roman"/>
                <w:b/>
              </w:rPr>
            </w:pPr>
            <w:r>
              <w:rPr>
                <w:rStyle w:val="PleaseReviewParagraphId"/>
              </w:rPr>
              <w:t>[113]</w:t>
            </w:r>
            <w:r>
              <w:rPr>
                <w:rFonts w:eastAsia="Times New Roman"/>
                <w:b/>
                <w:szCs w:val="22"/>
              </w:rPr>
              <w:t>Phytosanitary security (</w:t>
            </w:r>
            <w:r>
              <w:rPr>
                <w:rFonts w:eastAsia="Times New Roman"/>
                <w:szCs w:val="22"/>
              </w:rPr>
              <w:t>of a</w:t>
            </w:r>
            <w:r>
              <w:rPr>
                <w:rFonts w:eastAsia="Times New Roman"/>
                <w:b/>
                <w:szCs w:val="22"/>
              </w:rPr>
              <w:t xml:space="preserve"> consignment)</w:t>
            </w:r>
          </w:p>
        </w:tc>
        <w:tc>
          <w:tcPr>
            <w:tcW w:w="3594" w:type="pct"/>
            <w:tcBorders>
              <w:top w:val="single" w:sz="4" w:space="0" w:color="auto"/>
              <w:left w:val="single" w:sz="4" w:space="0" w:color="auto"/>
              <w:bottom w:val="single" w:sz="4" w:space="0" w:color="auto"/>
              <w:right w:val="single" w:sz="4" w:space="0" w:color="auto"/>
            </w:tcBorders>
          </w:tcPr>
          <w:p w14:paraId="33324AC7" w14:textId="2D52D540" w:rsidR="005D0A9A" w:rsidRDefault="00733843">
            <w:pPr>
              <w:spacing w:before="60" w:after="120"/>
              <w:rPr>
                <w:rFonts w:eastAsia="Times New Roman"/>
              </w:rPr>
            </w:pPr>
            <w:r>
              <w:rPr>
                <w:rStyle w:val="PleaseReviewParagraphId"/>
              </w:rPr>
              <w:t>[114]</w:t>
            </w:r>
            <w:r>
              <w:rPr>
                <w:strike/>
                <w:szCs w:val="22"/>
              </w:rPr>
              <w:t xml:space="preserve">Maintenance of the </w:t>
            </w:r>
            <w:r>
              <w:rPr>
                <w:b/>
                <w:bCs/>
                <w:strike/>
                <w:szCs w:val="22"/>
              </w:rPr>
              <w:t>integrity</w:t>
            </w:r>
            <w:r>
              <w:rPr>
                <w:b/>
                <w:bCs/>
                <w:szCs w:val="22"/>
              </w:rPr>
              <w:t xml:space="preserve"> </w:t>
            </w:r>
            <w:r>
              <w:rPr>
                <w:szCs w:val="22"/>
                <w:u w:val="single"/>
              </w:rPr>
              <w:t>State</w:t>
            </w:r>
            <w:r>
              <w:rPr>
                <w:szCs w:val="22"/>
              </w:rPr>
              <w:t xml:space="preserve"> of a </w:t>
            </w:r>
            <w:r>
              <w:rPr>
                <w:b/>
                <w:bCs/>
                <w:szCs w:val="22"/>
              </w:rPr>
              <w:t xml:space="preserve">consignment </w:t>
            </w:r>
            <w:r>
              <w:rPr>
                <w:szCs w:val="22"/>
                <w:u w:val="single"/>
              </w:rPr>
              <w:t xml:space="preserve">when its </w:t>
            </w:r>
            <w:r>
              <w:rPr>
                <w:b/>
                <w:bCs/>
                <w:szCs w:val="22"/>
                <w:u w:val="single"/>
              </w:rPr>
              <w:t>integrity</w:t>
            </w:r>
            <w:r>
              <w:rPr>
                <w:szCs w:val="22"/>
                <w:u w:val="single"/>
              </w:rPr>
              <w:t xml:space="preserve"> has been maintained</w:t>
            </w:r>
            <w:r>
              <w:rPr>
                <w:szCs w:val="22"/>
              </w:rPr>
              <w:t xml:space="preserve"> and </w:t>
            </w:r>
            <w:r>
              <w:rPr>
                <w:strike/>
                <w:szCs w:val="22"/>
              </w:rPr>
              <w:t>prevention of</w:t>
            </w:r>
            <w:r>
              <w:rPr>
                <w:szCs w:val="22"/>
              </w:rPr>
              <w:t xml:space="preserve"> its </w:t>
            </w:r>
            <w:r>
              <w:rPr>
                <w:b/>
                <w:bCs/>
                <w:szCs w:val="22"/>
              </w:rPr>
              <w:t>infestation</w:t>
            </w:r>
            <w:r>
              <w:rPr>
                <w:szCs w:val="22"/>
              </w:rPr>
              <w:t xml:space="preserve"> and </w:t>
            </w:r>
            <w:r>
              <w:rPr>
                <w:b/>
                <w:bCs/>
                <w:szCs w:val="22"/>
              </w:rPr>
              <w:t>contamination</w:t>
            </w:r>
            <w:r>
              <w:rPr>
                <w:szCs w:val="22"/>
              </w:rPr>
              <w:t xml:space="preserve"> by </w:t>
            </w:r>
            <w:r>
              <w:rPr>
                <w:b/>
                <w:bCs/>
                <w:szCs w:val="22"/>
              </w:rPr>
              <w:t>regulated pests</w:t>
            </w:r>
            <w:r>
              <w:rPr>
                <w:strike/>
                <w:szCs w:val="22"/>
              </w:rPr>
              <w:t>,</w:t>
            </w:r>
            <w:r>
              <w:rPr>
                <w:szCs w:val="22"/>
              </w:rPr>
              <w:t xml:space="preserve"> </w:t>
            </w:r>
            <w:r>
              <w:rPr>
                <w:szCs w:val="22"/>
                <w:u w:val="single"/>
              </w:rPr>
              <w:t>prevented</w:t>
            </w:r>
            <w:r>
              <w:rPr>
                <w:szCs w:val="22"/>
              </w:rPr>
              <w:t xml:space="preserve"> through the application of </w:t>
            </w:r>
            <w:r>
              <w:rPr>
                <w:strike/>
                <w:szCs w:val="22"/>
              </w:rPr>
              <w:t>appropriate</w:t>
            </w:r>
            <w:r>
              <w:rPr>
                <w:szCs w:val="22"/>
              </w:rPr>
              <w:t xml:space="preserve"> </w:t>
            </w:r>
            <w:r>
              <w:rPr>
                <w:b/>
                <w:bCs/>
                <w:szCs w:val="22"/>
              </w:rPr>
              <w:t>phytosanitary measures</w:t>
            </w:r>
          </w:p>
        </w:tc>
      </w:tr>
    </w:tbl>
    <w:p w14:paraId="11DFF226" w14:textId="42326624" w:rsidR="005D0A9A" w:rsidRDefault="00733843">
      <w:pPr>
        <w:pStyle w:val="IPPHeading2"/>
        <w:numPr>
          <w:ilvl w:val="1"/>
          <w:numId w:val="42"/>
        </w:numPr>
        <w:ind w:hanging="720"/>
        <w:rPr>
          <w:b w:val="0"/>
        </w:rPr>
      </w:pPr>
      <w:r>
        <w:rPr>
          <w:rStyle w:val="PleaseReviewParagraphId"/>
          <w:b w:val="0"/>
        </w:rPr>
        <w:t>[115]</w:t>
      </w:r>
      <w:r>
        <w:t>“germplasm” (20</w:t>
      </w:r>
      <w:r>
        <w:t>20-005)</w:t>
      </w:r>
    </w:p>
    <w:p w14:paraId="57595FEA" w14:textId="7AF4693E" w:rsidR="005D0A9A" w:rsidRDefault="00733843">
      <w:pPr>
        <w:pStyle w:val="IPPParagraphnumbering"/>
        <w:numPr>
          <w:ilvl w:val="0"/>
          <w:numId w:val="0"/>
        </w:numPr>
      </w:pPr>
      <w:r>
        <w:rPr>
          <w:rStyle w:val="PleaseReviewParagraphId"/>
        </w:rPr>
        <w:t>[116]</w:t>
      </w:r>
      <w:r>
        <w:rPr>
          <w:bCs/>
          <w:lang w:val="en-GB"/>
        </w:rPr>
        <w:t>“</w:t>
      </w:r>
      <w:r>
        <w:rPr>
          <w:bCs/>
          <w:i/>
          <w:lang w:val="en-GB"/>
        </w:rPr>
        <w:t>Plants for planting</w:t>
      </w:r>
      <w:r>
        <w:rPr>
          <w:bCs/>
          <w:lang w:val="en-GB"/>
        </w:rPr>
        <w:t>” and “</w:t>
      </w:r>
      <w:r>
        <w:rPr>
          <w:bCs/>
          <w:i/>
          <w:lang w:val="en-GB"/>
        </w:rPr>
        <w:t>germplasm</w:t>
      </w:r>
      <w:r>
        <w:rPr>
          <w:bCs/>
          <w:lang w:val="en-GB"/>
        </w:rPr>
        <w:t>” are noted to have entered the Glossary independently. The distinction between the terms in practice has not been closely considered. “</w:t>
      </w:r>
      <w:r>
        <w:rPr>
          <w:bCs/>
          <w:i/>
          <w:lang w:val="en-GB"/>
        </w:rPr>
        <w:t>Germplasm</w:t>
      </w:r>
      <w:r>
        <w:rPr>
          <w:bCs/>
          <w:lang w:val="en-GB"/>
        </w:rPr>
        <w:t>” is considered to present a higher pest risk than other “</w:t>
      </w:r>
      <w:r>
        <w:rPr>
          <w:bCs/>
          <w:i/>
          <w:lang w:val="en-GB"/>
        </w:rPr>
        <w:t>plan</w:t>
      </w:r>
      <w:r>
        <w:rPr>
          <w:bCs/>
          <w:i/>
          <w:lang w:val="en-GB"/>
        </w:rPr>
        <w:t>ts for planting</w:t>
      </w:r>
      <w:r>
        <w:rPr>
          <w:bCs/>
          <w:lang w:val="en-GB"/>
        </w:rPr>
        <w:t>”, since it may originate relatively recently from wild plants, and information on its possible infestation by pests may be limited and based on a relatively short period of observation</w:t>
      </w:r>
      <w:r>
        <w:t>.</w:t>
      </w:r>
    </w:p>
    <w:p w14:paraId="1AC1721F" w14:textId="2DECD220" w:rsidR="005D0A9A" w:rsidRDefault="00733843">
      <w:pPr>
        <w:pStyle w:val="IPPParagraphnumbering"/>
        <w:numPr>
          <w:ilvl w:val="0"/>
          <w:numId w:val="0"/>
        </w:numPr>
        <w:rPr>
          <w:b/>
          <w:bCs/>
          <w:i/>
          <w:iCs/>
        </w:rPr>
      </w:pPr>
      <w:r>
        <w:rPr>
          <w:rStyle w:val="PleaseReviewParagraphId"/>
        </w:rPr>
        <w:t>[117]</w:t>
      </w:r>
      <w:r>
        <w:rPr>
          <w:lang w:val="en-GB"/>
        </w:rPr>
        <w:t>During their November 2019 meeting, the TPG recog</w:t>
      </w:r>
      <w:r>
        <w:rPr>
          <w:lang w:val="en-GB"/>
        </w:rPr>
        <w:t>nized the definition of the term “</w:t>
      </w:r>
      <w:r>
        <w:rPr>
          <w:i/>
          <w:lang w:val="en-GB"/>
        </w:rPr>
        <w:t>germplasm</w:t>
      </w:r>
      <w:r>
        <w:rPr>
          <w:lang w:val="en-GB"/>
        </w:rPr>
        <w:t>” as being completely included within the definition of “</w:t>
      </w:r>
      <w:r>
        <w:rPr>
          <w:i/>
          <w:lang w:val="en-GB"/>
        </w:rPr>
        <w:t>plants for planting</w:t>
      </w:r>
      <w:r>
        <w:rPr>
          <w:lang w:val="en-GB"/>
        </w:rPr>
        <w:t>” and invited to add the term to the TPG work programme. In November 2020, the SC added “</w:t>
      </w:r>
      <w:r>
        <w:rPr>
          <w:i/>
          <w:lang w:val="en-GB"/>
        </w:rPr>
        <w:t>germplasm</w:t>
      </w:r>
      <w:r>
        <w:rPr>
          <w:lang w:val="en-GB"/>
        </w:rPr>
        <w:t>” to the list of topics for IPPC standa</w:t>
      </w:r>
      <w:r>
        <w:rPr>
          <w:lang w:val="en-GB"/>
        </w:rPr>
        <w:t>rds</w:t>
      </w:r>
      <w:r>
        <w:t>.</w:t>
      </w:r>
    </w:p>
    <w:p w14:paraId="0A43C823" w14:textId="31DF7BC2" w:rsidR="005D0A9A" w:rsidRDefault="00733843">
      <w:pPr>
        <w:pStyle w:val="IPPParagraphnumbering"/>
        <w:numPr>
          <w:ilvl w:val="0"/>
          <w:numId w:val="0"/>
        </w:numPr>
      </w:pPr>
      <w:r>
        <w:rPr>
          <w:rStyle w:val="PleaseReviewParagraphId"/>
        </w:rPr>
        <w:t>[118]</w:t>
      </w:r>
      <w:r>
        <w:rPr>
          <w:lang w:val="en-GB"/>
        </w:rPr>
        <w:t>The TPG in January 2021 proposed the revision of the definition of “</w:t>
      </w:r>
      <w:r>
        <w:rPr>
          <w:i/>
          <w:lang w:val="en-GB"/>
        </w:rPr>
        <w:t>germplasm</w:t>
      </w:r>
      <w:r>
        <w:rPr>
          <w:lang w:val="en-GB"/>
        </w:rPr>
        <w:t>” to refer to “</w:t>
      </w:r>
      <w:r>
        <w:rPr>
          <w:i/>
          <w:lang w:val="en-GB"/>
        </w:rPr>
        <w:t>plants for planting</w:t>
      </w:r>
      <w:r>
        <w:rPr>
          <w:bCs/>
          <w:lang w:val="en-GB"/>
        </w:rPr>
        <w:t xml:space="preserve">” </w:t>
      </w:r>
      <w:r>
        <w:rPr>
          <w:lang w:val="en-GB"/>
        </w:rPr>
        <w:t>and not just “</w:t>
      </w:r>
      <w:r>
        <w:rPr>
          <w:i/>
          <w:lang w:val="en-GB"/>
        </w:rPr>
        <w:t>plants</w:t>
      </w:r>
      <w:r>
        <w:rPr>
          <w:bCs/>
          <w:lang w:val="en-GB"/>
        </w:rPr>
        <w:t>”</w:t>
      </w:r>
      <w:r>
        <w:rPr>
          <w:lang w:val="en-GB"/>
        </w:rPr>
        <w:t xml:space="preserve">. The proposal was reviewed by the SC in </w:t>
      </w:r>
      <w:r>
        <w:rPr>
          <w:iCs/>
          <w:lang w:val="en-GB"/>
        </w:rPr>
        <w:t>May 2021</w:t>
      </w:r>
      <w:r>
        <w:rPr>
          <w:lang w:val="en-GB"/>
        </w:rPr>
        <w:t xml:space="preserve"> and sent for consultation. The following revision is proposed</w:t>
      </w:r>
      <w:r>
        <w:t>.</w:t>
      </w:r>
    </w:p>
    <w:p w14:paraId="65619505" w14:textId="1E258570" w:rsidR="005D0A9A" w:rsidRDefault="00733843">
      <w:pPr>
        <w:pStyle w:val="IPPHeading3"/>
        <w:keepNext w:val="0"/>
        <w:rPr>
          <w:rStyle w:val="IPPnormalitalics"/>
          <w:i/>
          <w:szCs w:val="22"/>
        </w:rPr>
      </w:pPr>
      <w:r>
        <w:rPr>
          <w:rStyle w:val="PleaseReviewParagraphId"/>
          <w:b w:val="0"/>
          <w:i w:val="0"/>
        </w:rPr>
        <w:t>[119]</w:t>
      </w:r>
      <w:r>
        <w:rPr>
          <w:rStyle w:val="IPPnormalitalics"/>
          <w:szCs w:val="22"/>
        </w:rPr>
        <w:t>Current definition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153"/>
        <w:gridCol w:w="6908"/>
      </w:tblGrid>
      <w:tr w:rsidR="005D0A9A" w14:paraId="105CE892" w14:textId="77777777">
        <w:tc>
          <w:tcPr>
            <w:tcW w:w="1188" w:type="pct"/>
            <w:tcBorders>
              <w:top w:val="single" w:sz="4" w:space="0" w:color="000000"/>
              <w:left w:val="single" w:sz="4" w:space="0" w:color="000000"/>
              <w:bottom w:val="single" w:sz="4" w:space="0" w:color="000000"/>
            </w:tcBorders>
          </w:tcPr>
          <w:p w14:paraId="6B9EC465" w14:textId="207CE1C5" w:rsidR="005D0A9A" w:rsidRDefault="00733843">
            <w:pPr>
              <w:spacing w:before="60" w:after="120"/>
              <w:jc w:val="left"/>
              <w:rPr>
                <w:b/>
                <w:bCs/>
              </w:rPr>
            </w:pPr>
            <w:r>
              <w:rPr>
                <w:rStyle w:val="PleaseReviewParagraphId"/>
              </w:rPr>
              <w:t>[120]</w:t>
            </w:r>
            <w:r>
              <w:rPr>
                <w:b/>
                <w:szCs w:val="22"/>
              </w:rPr>
              <w:t>Germplasm</w:t>
            </w:r>
          </w:p>
        </w:tc>
        <w:tc>
          <w:tcPr>
            <w:tcW w:w="3812" w:type="pct"/>
            <w:tcBorders>
              <w:top w:val="single" w:sz="4" w:space="0" w:color="000000"/>
              <w:left w:val="single" w:sz="4" w:space="0" w:color="000000"/>
              <w:bottom w:val="single" w:sz="4" w:space="0" w:color="000000"/>
            </w:tcBorders>
          </w:tcPr>
          <w:p w14:paraId="44E13FE4" w14:textId="71EE125D" w:rsidR="005D0A9A" w:rsidRDefault="00733843">
            <w:pPr>
              <w:autoSpaceDE w:val="0"/>
              <w:autoSpaceDN w:val="0"/>
              <w:adjustRightInd w:val="0"/>
              <w:spacing w:before="60" w:after="120"/>
              <w:rPr>
                <w:rFonts w:eastAsia="Times New Roman"/>
                <w:lang w:eastAsia="zh-CN"/>
              </w:rPr>
            </w:pPr>
            <w:r>
              <w:rPr>
                <w:rStyle w:val="PleaseReviewParagraphId"/>
              </w:rPr>
              <w:t>[121]</w:t>
            </w:r>
            <w:r>
              <w:rPr>
                <w:b/>
                <w:szCs w:val="22"/>
              </w:rPr>
              <w:t>Plants</w:t>
            </w:r>
            <w:r>
              <w:rPr>
                <w:szCs w:val="22"/>
              </w:rPr>
              <w:t xml:space="preserve"> intended for use in breeding or conservation programmes [FAO, 1990]</w:t>
            </w:r>
          </w:p>
        </w:tc>
      </w:tr>
    </w:tbl>
    <w:p w14:paraId="5752DB3D" w14:textId="7853B9B4" w:rsidR="005D0A9A" w:rsidRDefault="00733843">
      <w:pPr>
        <w:pStyle w:val="IPPHeading3"/>
        <w:keepNext w:val="0"/>
        <w:rPr>
          <w:rStyle w:val="IPPnormalitalics"/>
          <w:i/>
          <w:szCs w:val="22"/>
        </w:rPr>
      </w:pPr>
      <w:r>
        <w:rPr>
          <w:rStyle w:val="PleaseReviewParagraphId"/>
          <w:b w:val="0"/>
          <w:i w:val="0"/>
        </w:rPr>
        <w:t>[122]</w:t>
      </w:r>
      <w:r>
        <w:rPr>
          <w:rStyle w:val="IPPnormalitalics"/>
          <w:szCs w:val="22"/>
        </w:rPr>
        <w:t xml:space="preserve">Proposed revision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153"/>
        <w:gridCol w:w="6908"/>
      </w:tblGrid>
      <w:tr w:rsidR="005D0A9A" w14:paraId="7FCD56BA" w14:textId="77777777">
        <w:tc>
          <w:tcPr>
            <w:tcW w:w="1188" w:type="pct"/>
            <w:tcBorders>
              <w:top w:val="single" w:sz="4" w:space="0" w:color="000000"/>
              <w:left w:val="single" w:sz="4" w:space="0" w:color="000000"/>
              <w:bottom w:val="single" w:sz="4" w:space="0" w:color="000000"/>
            </w:tcBorders>
          </w:tcPr>
          <w:p w14:paraId="20B1A7D3" w14:textId="157E352F" w:rsidR="005D0A9A" w:rsidRDefault="00733843">
            <w:pPr>
              <w:spacing w:before="60" w:after="120"/>
              <w:jc w:val="left"/>
              <w:rPr>
                <w:b/>
                <w:bCs/>
              </w:rPr>
            </w:pPr>
            <w:r>
              <w:rPr>
                <w:rStyle w:val="PleaseReviewParagraphId"/>
              </w:rPr>
              <w:t>[123]</w:t>
            </w:r>
            <w:r>
              <w:rPr>
                <w:b/>
                <w:szCs w:val="22"/>
              </w:rPr>
              <w:t>Germplasm</w:t>
            </w:r>
          </w:p>
        </w:tc>
        <w:tc>
          <w:tcPr>
            <w:tcW w:w="3812" w:type="pct"/>
            <w:tcBorders>
              <w:top w:val="single" w:sz="4" w:space="0" w:color="000000"/>
              <w:left w:val="single" w:sz="4" w:space="0" w:color="000000"/>
              <w:bottom w:val="single" w:sz="4" w:space="0" w:color="000000"/>
            </w:tcBorders>
          </w:tcPr>
          <w:p w14:paraId="5A801C5F" w14:textId="554364C8" w:rsidR="005D0A9A" w:rsidRDefault="00733843">
            <w:pPr>
              <w:autoSpaceDE w:val="0"/>
              <w:autoSpaceDN w:val="0"/>
              <w:adjustRightInd w:val="0"/>
              <w:spacing w:before="60" w:after="120"/>
            </w:pPr>
            <w:r>
              <w:rPr>
                <w:rStyle w:val="PleaseReviewParagraphId"/>
              </w:rPr>
              <w:t>[124]</w:t>
            </w:r>
            <w:bookmarkStart w:id="0" w:name="_Hlk61387318"/>
            <w:r>
              <w:rPr>
                <w:b/>
                <w:bCs/>
              </w:rPr>
              <w:t xml:space="preserve">Plants </w:t>
            </w:r>
            <w:r>
              <w:rPr>
                <w:b/>
                <w:bCs/>
                <w:u w:val="single"/>
              </w:rPr>
              <w:t>for planting</w:t>
            </w:r>
            <w:r>
              <w:t xml:space="preserve"> intended for use in breeding or conservation programmes </w:t>
            </w:r>
            <w:bookmarkEnd w:id="0"/>
          </w:p>
        </w:tc>
      </w:tr>
    </w:tbl>
    <w:p w14:paraId="25F099F3" w14:textId="20E575DF" w:rsidR="005D0A9A" w:rsidRDefault="00733843">
      <w:pPr>
        <w:pStyle w:val="IPPHeading2"/>
        <w:numPr>
          <w:ilvl w:val="1"/>
          <w:numId w:val="42"/>
        </w:numPr>
        <w:spacing w:before="240"/>
        <w:ind w:hanging="720"/>
      </w:pPr>
      <w:r>
        <w:rPr>
          <w:rStyle w:val="PleaseReviewParagraphId"/>
          <w:b w:val="0"/>
        </w:rPr>
        <w:t>[125]</w:t>
      </w:r>
      <w:r>
        <w:t>“emergency measure” (2020-004)</w:t>
      </w:r>
    </w:p>
    <w:p w14:paraId="1A4ECE41" w14:textId="06D72802" w:rsidR="005D0A9A" w:rsidRDefault="00733843">
      <w:pPr>
        <w:pStyle w:val="IPPParagraphnumbering"/>
        <w:numPr>
          <w:ilvl w:val="0"/>
          <w:numId w:val="0"/>
        </w:numPr>
      </w:pPr>
      <w:r>
        <w:rPr>
          <w:rStyle w:val="PleaseReviewParagraphId"/>
        </w:rPr>
        <w:t>[126]</w:t>
      </w:r>
      <w:r>
        <w:rPr>
          <w:lang w:val="en-GB"/>
        </w:rPr>
        <w:t>At its meeting in November 2019, the TPG had proposed the revision of “</w:t>
      </w:r>
      <w:r>
        <w:rPr>
          <w:i/>
          <w:lang w:val="en-GB"/>
        </w:rPr>
        <w:t>emergency action</w:t>
      </w:r>
      <w:r>
        <w:rPr>
          <w:lang w:val="en-GB"/>
        </w:rPr>
        <w:t>” in the draft 2020 Amendments to the Glossary and had invited the SC</w:t>
      </w:r>
      <w:r>
        <w:rPr>
          <w:lang w:val="en-GB"/>
        </w:rPr>
        <w:t xml:space="preserve"> to add the terms “</w:t>
      </w:r>
      <w:r>
        <w:rPr>
          <w:i/>
          <w:lang w:val="en-GB"/>
        </w:rPr>
        <w:t>emergency measure</w:t>
      </w:r>
      <w:r>
        <w:rPr>
          <w:lang w:val="en-GB"/>
        </w:rPr>
        <w:t>” and “</w:t>
      </w:r>
      <w:r>
        <w:rPr>
          <w:i/>
          <w:lang w:val="en-GB"/>
        </w:rPr>
        <w:t>provisional measure</w:t>
      </w:r>
      <w:r>
        <w:rPr>
          <w:lang w:val="en-GB"/>
        </w:rPr>
        <w:t>” to the TPG work programme. In November 2020, the SC added both terms to the List of topics for IPPC standards</w:t>
      </w:r>
      <w:r>
        <w:t>.</w:t>
      </w:r>
    </w:p>
    <w:p w14:paraId="5C4B5852" w14:textId="7511D8AC" w:rsidR="005D0A9A" w:rsidRDefault="00733843">
      <w:pPr>
        <w:pStyle w:val="IPPParagraphnumbering"/>
        <w:numPr>
          <w:ilvl w:val="0"/>
          <w:numId w:val="0"/>
        </w:numPr>
      </w:pPr>
      <w:r>
        <w:rPr>
          <w:rStyle w:val="PleaseReviewParagraphId"/>
        </w:rPr>
        <w:t>[127]</w:t>
      </w:r>
      <w:r>
        <w:rPr>
          <w:lang w:val="en-GB"/>
        </w:rPr>
        <w:t>At its January 2021 meeting, the TPG considered whether the definition of “</w:t>
      </w:r>
      <w:r>
        <w:rPr>
          <w:i/>
          <w:lang w:val="en-GB"/>
        </w:rPr>
        <w:t>e</w:t>
      </w:r>
      <w:r>
        <w:rPr>
          <w:i/>
          <w:lang w:val="en-GB"/>
        </w:rPr>
        <w:t>mergency measure</w:t>
      </w:r>
      <w:r>
        <w:rPr>
          <w:lang w:val="en-GB"/>
        </w:rPr>
        <w:t>” needed amending because it refers to “</w:t>
      </w:r>
      <w:r>
        <w:rPr>
          <w:i/>
          <w:lang w:val="en-GB"/>
        </w:rPr>
        <w:t>phytosanitary measure</w:t>
      </w:r>
      <w:r>
        <w:rPr>
          <w:lang w:val="en-GB"/>
        </w:rPr>
        <w:t>” and “</w:t>
      </w:r>
      <w:r>
        <w:rPr>
          <w:i/>
          <w:lang w:val="en-GB"/>
        </w:rPr>
        <w:t>provisional measure</w:t>
      </w:r>
      <w:r>
        <w:rPr>
          <w:lang w:val="en-GB"/>
        </w:rPr>
        <w:t>”, which in turn relates to “</w:t>
      </w:r>
      <w:r>
        <w:rPr>
          <w:i/>
          <w:lang w:val="en-GB"/>
        </w:rPr>
        <w:t>phytosanitary regulation</w:t>
      </w:r>
      <w:r>
        <w:rPr>
          <w:lang w:val="en-GB"/>
        </w:rPr>
        <w:t>”, which relates to regulated pests</w:t>
      </w:r>
      <w:r>
        <w:t xml:space="preserve">. </w:t>
      </w:r>
    </w:p>
    <w:p w14:paraId="51883148" w14:textId="53F97301" w:rsidR="005D0A9A" w:rsidRDefault="00733843">
      <w:pPr>
        <w:pStyle w:val="IPPParagraphnumbering"/>
        <w:numPr>
          <w:ilvl w:val="0"/>
          <w:numId w:val="0"/>
        </w:numPr>
        <w:rPr>
          <w:szCs w:val="22"/>
        </w:rPr>
      </w:pPr>
      <w:r>
        <w:rPr>
          <w:rStyle w:val="PleaseReviewParagraphId"/>
        </w:rPr>
        <w:t>[128]</w:t>
      </w:r>
      <w:r>
        <w:rPr>
          <w:lang w:val="en-GB"/>
        </w:rPr>
        <w:t>During the 2001 meeting of the Interim Commission on Phyt</w:t>
      </w:r>
      <w:r>
        <w:rPr>
          <w:lang w:val="en-GB"/>
        </w:rPr>
        <w:t xml:space="preserve">osanitary Measures Working Group on the Glossary of Phytosanitary Terms (GWG), it was noted that Article VII.6 of the Convention referred </w:t>
      </w:r>
      <w:r>
        <w:rPr>
          <w:lang w:val="en-GB"/>
        </w:rPr>
        <w:lastRenderedPageBreak/>
        <w:t>to “</w:t>
      </w:r>
      <w:r>
        <w:rPr>
          <w:i/>
          <w:lang w:val="en-GB"/>
        </w:rPr>
        <w:t>emergency action</w:t>
      </w:r>
      <w:r>
        <w:rPr>
          <w:lang w:val="en-GB"/>
        </w:rPr>
        <w:t>”, but no article referred to “</w:t>
      </w:r>
      <w:r>
        <w:rPr>
          <w:i/>
          <w:lang w:val="en-GB"/>
        </w:rPr>
        <w:t>emergency measure</w:t>
      </w:r>
      <w:r>
        <w:rPr>
          <w:lang w:val="en-GB"/>
        </w:rPr>
        <w:t>”. It was suggested that no particular distinction</w:t>
      </w:r>
      <w:r>
        <w:rPr>
          <w:lang w:val="en-GB"/>
        </w:rPr>
        <w:t xml:space="preserve"> between “</w:t>
      </w:r>
      <w:r>
        <w:rPr>
          <w:i/>
          <w:lang w:val="en-GB"/>
        </w:rPr>
        <w:t>emergency action</w:t>
      </w:r>
      <w:r>
        <w:rPr>
          <w:lang w:val="en-GB"/>
        </w:rPr>
        <w:t>” and “</w:t>
      </w:r>
      <w:r>
        <w:rPr>
          <w:i/>
          <w:lang w:val="en-GB"/>
        </w:rPr>
        <w:t>emergency measure</w:t>
      </w:r>
      <w:r>
        <w:rPr>
          <w:lang w:val="en-GB"/>
        </w:rPr>
        <w:t>” was being made at the time the revised text was adopted. However, if the terms were to be adopted now by the ICPM, Article VII.6 should most probably refer to “</w:t>
      </w:r>
      <w:r>
        <w:rPr>
          <w:i/>
          <w:lang w:val="en-GB"/>
        </w:rPr>
        <w:t>emergency measur</w:t>
      </w:r>
      <w:r>
        <w:rPr>
          <w:lang w:val="en-GB"/>
        </w:rPr>
        <w:t>e” and not to “</w:t>
      </w:r>
      <w:r>
        <w:rPr>
          <w:i/>
          <w:lang w:val="en-GB"/>
        </w:rPr>
        <w:t>emergency act</w:t>
      </w:r>
      <w:r>
        <w:rPr>
          <w:i/>
          <w:lang w:val="en-GB"/>
        </w:rPr>
        <w:t>ion</w:t>
      </w:r>
      <w:r>
        <w:rPr>
          <w:lang w:val="en-GB"/>
        </w:rPr>
        <w:t>”. It drew this point to the attention of the Interim Standards Committee. It noted further that the French text uses “</w:t>
      </w:r>
      <w:proofErr w:type="spellStart"/>
      <w:r>
        <w:rPr>
          <w:lang w:val="en-GB"/>
        </w:rPr>
        <w:t>mesures</w:t>
      </w:r>
      <w:proofErr w:type="spellEnd"/>
      <w:r>
        <w:rPr>
          <w:lang w:val="en-GB"/>
        </w:rPr>
        <w:t>” and the Spanish text “</w:t>
      </w:r>
      <w:proofErr w:type="spellStart"/>
      <w:r>
        <w:rPr>
          <w:lang w:val="en-GB"/>
        </w:rPr>
        <w:t>medidas</w:t>
      </w:r>
      <w:proofErr w:type="spellEnd"/>
      <w:r>
        <w:rPr>
          <w:lang w:val="en-GB"/>
        </w:rPr>
        <w:t>”</w:t>
      </w:r>
      <w:r>
        <w:rPr>
          <w:szCs w:val="22"/>
        </w:rPr>
        <w:t>.</w:t>
      </w:r>
    </w:p>
    <w:p w14:paraId="70D77BC8" w14:textId="755EF32B" w:rsidR="005D0A9A" w:rsidRDefault="00733843">
      <w:pPr>
        <w:pStyle w:val="IPPParagraphnumbering"/>
        <w:numPr>
          <w:ilvl w:val="0"/>
          <w:numId w:val="0"/>
        </w:numPr>
      </w:pPr>
      <w:r>
        <w:rPr>
          <w:rStyle w:val="PleaseReviewParagraphId"/>
        </w:rPr>
        <w:t>[129]</w:t>
      </w:r>
      <w:r>
        <w:t xml:space="preserve">The GWG, during its 2004 meeting, noted the difference which was made between </w:t>
      </w:r>
      <w:r>
        <w:t>emergency measure / phytosanitary measure, emergency action / phytosanitary action, mostly in relation to the notification provisions. Some participants believed that emergency action is a type of phytosanitary measure, but others noted that it was not cov</w:t>
      </w:r>
      <w:r>
        <w:t xml:space="preserve">ered under the definition of phytosanitary measure, which refers to regulated pests, and emergency action could be taken on pests not regulated at all or regulated but not for the commodity concerned. The GWG noted that emergency action /emergency measure </w:t>
      </w:r>
      <w:r>
        <w:t>and their relation to regulated pests should be considered further since it seemed that this left no place for action against pests which are not specifically regulated.</w:t>
      </w:r>
    </w:p>
    <w:p w14:paraId="15B4A5B0" w14:textId="56A3AB2F" w:rsidR="005D0A9A" w:rsidRDefault="00733843">
      <w:pPr>
        <w:pStyle w:val="IPPParagraphnumbering"/>
        <w:numPr>
          <w:ilvl w:val="0"/>
          <w:numId w:val="0"/>
        </w:numPr>
      </w:pPr>
      <w:r>
        <w:rPr>
          <w:rStyle w:val="PleaseReviewParagraphId"/>
        </w:rPr>
        <w:t>[130]</w:t>
      </w:r>
      <w:r>
        <w:t>The Expert Working Group for the revision of ISPM 1 (</w:t>
      </w:r>
      <w:r>
        <w:rPr>
          <w:i/>
        </w:rPr>
        <w:t>Phytosanitary principles for</w:t>
      </w:r>
      <w:r>
        <w:rPr>
          <w:i/>
        </w:rPr>
        <w:t xml:space="preserve"> the protection of plants and the application of phytosanitary measures in international trade</w:t>
      </w:r>
      <w:r>
        <w:t>) in 2004 discussed that emergency action is done on a single occasion and that an emergency measure is an established procedure of what would be done if an emerg</w:t>
      </w:r>
      <w:r>
        <w:t>ency situation arose. Therefore, emergency measures encompass emergency actions. It was indicated that the term was being used in the standard in a way not consistent with the Convention, so an explanatory note was included to highlight this.</w:t>
      </w:r>
    </w:p>
    <w:p w14:paraId="4E45187E" w14:textId="054E8773" w:rsidR="005D0A9A" w:rsidRDefault="00733843">
      <w:pPr>
        <w:pStyle w:val="IPPParagraphnumbering"/>
        <w:numPr>
          <w:ilvl w:val="0"/>
          <w:numId w:val="0"/>
        </w:numPr>
      </w:pPr>
      <w:r>
        <w:rPr>
          <w:rStyle w:val="PleaseReviewParagraphId"/>
        </w:rPr>
        <w:t>[131]</w:t>
      </w:r>
      <w:r>
        <w:rPr>
          <w:lang w:val="en-GB"/>
        </w:rPr>
        <w:t>The expl</w:t>
      </w:r>
      <w:r>
        <w:rPr>
          <w:lang w:val="en-GB"/>
        </w:rPr>
        <w:t>anatory note in section 2.11 (</w:t>
      </w:r>
      <w:r>
        <w:rPr>
          <w:i/>
          <w:lang w:val="en-GB"/>
        </w:rPr>
        <w:t>Emergency measures</w:t>
      </w:r>
      <w:r>
        <w:rPr>
          <w:lang w:val="en-GB"/>
        </w:rPr>
        <w:t>) of ISPM 1 states that: “</w:t>
      </w:r>
      <w:r>
        <w:rPr>
          <w:i/>
          <w:lang w:val="en-GB"/>
        </w:rPr>
        <w:t>The term emergency actions in Article VII.6 of the IPPC is interpreted to include emergency measures as defined in ISPM 5.</w:t>
      </w:r>
      <w:r>
        <w:rPr>
          <w:lang w:val="en-GB"/>
        </w:rPr>
        <w:t>”</w:t>
      </w:r>
    </w:p>
    <w:p w14:paraId="4BC98585" w14:textId="201FAAE3" w:rsidR="005D0A9A" w:rsidRDefault="00733843">
      <w:pPr>
        <w:pStyle w:val="IPPParagraphnumbering"/>
        <w:numPr>
          <w:ilvl w:val="0"/>
          <w:numId w:val="0"/>
        </w:numPr>
      </w:pPr>
      <w:r>
        <w:rPr>
          <w:rStyle w:val="PleaseReviewParagraphId"/>
        </w:rPr>
        <w:t>[132]</w:t>
      </w:r>
      <w:r>
        <w:rPr>
          <w:lang w:val="en-GB"/>
        </w:rPr>
        <w:t xml:space="preserve">The TPG in its January 2021 meeting had submitted a proposal for a revised definition of </w:t>
      </w:r>
      <w:r>
        <w:rPr>
          <w:i/>
          <w:lang w:val="en-GB"/>
        </w:rPr>
        <w:t>“emergency measure</w:t>
      </w:r>
      <w:r>
        <w:rPr>
          <w:lang w:val="en-GB"/>
        </w:rPr>
        <w:t xml:space="preserve">”, reviewed by the SC in </w:t>
      </w:r>
      <w:r>
        <w:rPr>
          <w:iCs/>
          <w:lang w:val="en-GB"/>
        </w:rPr>
        <w:t>May 2021</w:t>
      </w:r>
      <w:r>
        <w:rPr>
          <w:lang w:val="en-GB"/>
        </w:rPr>
        <w:t>, and sent for consultation.</w:t>
      </w:r>
    </w:p>
    <w:p w14:paraId="0D1420CD" w14:textId="3FB314B5" w:rsidR="005D0A9A" w:rsidRDefault="00733843">
      <w:pPr>
        <w:pStyle w:val="IPPParagraphnumbering"/>
        <w:numPr>
          <w:ilvl w:val="0"/>
          <w:numId w:val="0"/>
        </w:numPr>
      </w:pPr>
      <w:r>
        <w:rPr>
          <w:rStyle w:val="PleaseReviewParagraphId"/>
        </w:rPr>
        <w:t>[133]</w:t>
      </w:r>
      <w:r>
        <w:t>The following explanatory points may be considered when reviewing the proposal for</w:t>
      </w:r>
      <w:r>
        <w:t xml:space="preserve"> the revision of the definition: </w:t>
      </w:r>
    </w:p>
    <w:p w14:paraId="583B1803" w14:textId="05A356E4" w:rsidR="005D0A9A" w:rsidRDefault="00733843">
      <w:pPr>
        <w:pStyle w:val="IPPNumberedList"/>
        <w:numPr>
          <w:ilvl w:val="0"/>
          <w:numId w:val="43"/>
        </w:numPr>
      </w:pPr>
      <w:r>
        <w:rPr>
          <w:rStyle w:val="PleaseReviewParagraphId"/>
        </w:rPr>
        <w:t>[134]</w:t>
      </w:r>
      <w:r>
        <w:rPr>
          <w:lang w:val="en-GB"/>
        </w:rPr>
        <w:t>The use of “</w:t>
      </w:r>
      <w:r>
        <w:rPr>
          <w:i/>
          <w:lang w:val="en-GB"/>
        </w:rPr>
        <w:t>emergency measure</w:t>
      </w:r>
      <w:r>
        <w:rPr>
          <w:lang w:val="en-GB"/>
        </w:rPr>
        <w:t>” in adopted ISPMs is in relation to a new or unexpected phytosanitary situation</w:t>
      </w:r>
      <w:r>
        <w:t>:</w:t>
      </w:r>
    </w:p>
    <w:p w14:paraId="6E150620" w14:textId="563762FA" w:rsidR="005D0A9A" w:rsidRDefault="00733843">
      <w:pPr>
        <w:pStyle w:val="IPPBullet2"/>
      </w:pPr>
      <w:r>
        <w:rPr>
          <w:rStyle w:val="PleaseReviewParagraphId"/>
        </w:rPr>
        <w:t>[135]</w:t>
      </w:r>
      <w:r>
        <w:t xml:space="preserve">A </w:t>
      </w:r>
      <w:r>
        <w:rPr>
          <w:i/>
        </w:rPr>
        <w:t>new</w:t>
      </w:r>
      <w:r>
        <w:t xml:space="preserve"> phytosanitary situation results when a pest, not listed as a regulated pest, may require an eme</w:t>
      </w:r>
      <w:r>
        <w:t xml:space="preserve">rgency action because it has not been previously assessed. At the time of interception, it may be categorized as a regulated pest on a preliminary basis because the NPPO has a cause to believe it poses a pest risk. </w:t>
      </w:r>
    </w:p>
    <w:p w14:paraId="3798EE10" w14:textId="077F1E1D" w:rsidR="005D0A9A" w:rsidRDefault="00733843">
      <w:pPr>
        <w:pStyle w:val="IPPBullet2"/>
      </w:pPr>
      <w:r>
        <w:rPr>
          <w:rStyle w:val="PleaseReviewParagraphId"/>
        </w:rPr>
        <w:t>[136]</w:t>
      </w:r>
      <w:r>
        <w:t xml:space="preserve">An </w:t>
      </w:r>
      <w:r>
        <w:rPr>
          <w:i/>
        </w:rPr>
        <w:t>unexpected</w:t>
      </w:r>
      <w:r>
        <w:t xml:space="preserve"> phytosanitary situati</w:t>
      </w:r>
      <w:r>
        <w:t>on may arise when a pest, although regulated, is detected in an imported consignment and has not been listed or otherwise specified because it was not anticipated for the origin, commodity or circumstances for which the list or phytosanitary measure was de</w:t>
      </w:r>
      <w:r>
        <w:t>veloped, or is detected in an area and needs to be prevented from establishing or spreading following its recent entry;</w:t>
      </w:r>
    </w:p>
    <w:p w14:paraId="00F1C025" w14:textId="3DF86D78" w:rsidR="005D0A9A" w:rsidRDefault="00733843">
      <w:pPr>
        <w:pStyle w:val="IPPNumberedList"/>
      </w:pPr>
      <w:r>
        <w:rPr>
          <w:rStyle w:val="PleaseReviewParagraphId"/>
        </w:rPr>
        <w:t>[137]</w:t>
      </w:r>
      <w:r>
        <w:rPr>
          <w:lang w:val="en-GB"/>
        </w:rPr>
        <w:t>The use of “</w:t>
      </w:r>
      <w:r>
        <w:rPr>
          <w:i/>
          <w:lang w:val="en-GB"/>
        </w:rPr>
        <w:t>phytosanitary measure</w:t>
      </w:r>
      <w:r>
        <w:rPr>
          <w:lang w:val="en-GB"/>
        </w:rPr>
        <w:t>” in the current definition of “</w:t>
      </w:r>
      <w:r>
        <w:rPr>
          <w:i/>
          <w:lang w:val="en-GB"/>
        </w:rPr>
        <w:t>emergency measure</w:t>
      </w:r>
      <w:r>
        <w:rPr>
          <w:lang w:val="en-GB"/>
        </w:rPr>
        <w:t xml:space="preserve">” would imply that an emergency measure can only </w:t>
      </w:r>
      <w:r>
        <w:rPr>
          <w:lang w:val="en-GB"/>
        </w:rPr>
        <w:t>be used in relation to a regulated pest. However, this current definition contradicts the Convention text (Article VII.6), section 2.11 of ISPM 1, section 4.2 of ISPM 13 and section 5.1.6.2 of ISPM 20. In all these instances, emergency action/measure can b</w:t>
      </w:r>
      <w:r>
        <w:rPr>
          <w:lang w:val="en-GB"/>
        </w:rPr>
        <w:t>e taken/applied on the detection of a pest, not regulated yet but that could pose a potential threat</w:t>
      </w:r>
      <w:r>
        <w:t xml:space="preserve">; </w:t>
      </w:r>
    </w:p>
    <w:p w14:paraId="5565073C" w14:textId="7F5DC2EF" w:rsidR="005D0A9A" w:rsidRDefault="00733843">
      <w:pPr>
        <w:pStyle w:val="IPPNumberedList"/>
      </w:pPr>
      <w:r>
        <w:rPr>
          <w:rStyle w:val="PleaseReviewParagraphId"/>
        </w:rPr>
        <w:t>[138]</w:t>
      </w:r>
      <w:r>
        <w:rPr>
          <w:lang w:val="en-GB"/>
        </w:rPr>
        <w:t>“</w:t>
      </w:r>
      <w:r>
        <w:rPr>
          <w:i/>
          <w:lang w:val="en-GB"/>
        </w:rPr>
        <w:t>Phytosanitary measure</w:t>
      </w:r>
      <w:r>
        <w:rPr>
          <w:lang w:val="en-GB"/>
        </w:rPr>
        <w:t>” is replaced with “</w:t>
      </w:r>
      <w:r>
        <w:rPr>
          <w:i/>
          <w:lang w:val="en-GB"/>
        </w:rPr>
        <w:t>official rule or procedure</w:t>
      </w:r>
      <w:r>
        <w:rPr>
          <w:lang w:val="en-GB"/>
        </w:rPr>
        <w:t>” as a rule encompasses legislation, regulation, statute, etc., and procedure in</w:t>
      </w:r>
      <w:r>
        <w:rPr>
          <w:lang w:val="en-GB"/>
        </w:rPr>
        <w:t>dicates a method or process; furthermore, the rule or procedure is official as it is established, authorized or performed by the NPPO</w:t>
      </w:r>
      <w:r>
        <w:t xml:space="preserve">; </w:t>
      </w:r>
    </w:p>
    <w:p w14:paraId="1FD360B1" w14:textId="7B68EAD3" w:rsidR="005D0A9A" w:rsidRDefault="00733843">
      <w:pPr>
        <w:pStyle w:val="IPPNumberedList"/>
      </w:pPr>
      <w:r>
        <w:rPr>
          <w:rStyle w:val="PleaseReviewParagraphId"/>
        </w:rPr>
        <w:t>[139]</w:t>
      </w:r>
      <w:r>
        <w:rPr>
          <w:lang w:val="en-GB"/>
        </w:rPr>
        <w:t>“</w:t>
      </w:r>
      <w:r>
        <w:rPr>
          <w:i/>
          <w:lang w:val="en-GB"/>
        </w:rPr>
        <w:t>Established</w:t>
      </w:r>
      <w:r>
        <w:rPr>
          <w:lang w:val="en-GB"/>
        </w:rPr>
        <w:t>” is replaced with “</w:t>
      </w:r>
      <w:r>
        <w:rPr>
          <w:i/>
          <w:lang w:val="en-GB"/>
        </w:rPr>
        <w:t>introduced</w:t>
      </w:r>
      <w:r>
        <w:rPr>
          <w:lang w:val="en-GB"/>
        </w:rPr>
        <w:t>” to emphasize the rapid or quick response to address the urgent situatio</w:t>
      </w:r>
      <w:r>
        <w:rPr>
          <w:lang w:val="en-GB"/>
        </w:rPr>
        <w:t>n</w:t>
      </w:r>
      <w:r>
        <w:t>;</w:t>
      </w:r>
    </w:p>
    <w:p w14:paraId="0B3127B7" w14:textId="5B5A7915" w:rsidR="005D0A9A" w:rsidRDefault="00733843">
      <w:pPr>
        <w:pStyle w:val="IPPNumberedList"/>
      </w:pPr>
      <w:r>
        <w:rPr>
          <w:rStyle w:val="PleaseReviewParagraphId"/>
        </w:rPr>
        <w:lastRenderedPageBreak/>
        <w:t>[140]</w:t>
      </w:r>
      <w:r>
        <w:rPr>
          <w:lang w:val="en-GB"/>
        </w:rPr>
        <w:t>The text “</w:t>
      </w:r>
      <w:r>
        <w:rPr>
          <w:i/>
          <w:lang w:val="en-GB"/>
        </w:rPr>
        <w:t>to prevent the entry, establishment or spread of a pest</w:t>
      </w:r>
      <w:r>
        <w:rPr>
          <w:lang w:val="en-GB"/>
        </w:rPr>
        <w:t>” is inserted to replace “</w:t>
      </w:r>
      <w:r>
        <w:rPr>
          <w:i/>
          <w:lang w:val="en-GB"/>
        </w:rPr>
        <w:t>phytosanitary</w:t>
      </w:r>
      <w:r>
        <w:rPr>
          <w:lang w:val="en-GB"/>
        </w:rPr>
        <w:t>” and thus allows the deletion of “</w:t>
      </w:r>
      <w:r>
        <w:rPr>
          <w:i/>
          <w:lang w:val="en-GB"/>
        </w:rPr>
        <w:t>phytosanitary measure</w:t>
      </w:r>
      <w:r>
        <w:rPr>
          <w:lang w:val="en-GB"/>
        </w:rPr>
        <w:t xml:space="preserve">”; it qualifies the phytosanitary nature of the situation and the intent of the rule or </w:t>
      </w:r>
      <w:r>
        <w:rPr>
          <w:lang w:val="en-GB"/>
        </w:rPr>
        <w:t>procedure</w:t>
      </w:r>
      <w:r>
        <w:t>;</w:t>
      </w:r>
    </w:p>
    <w:p w14:paraId="77CD60E8" w14:textId="5C05147C" w:rsidR="005D0A9A" w:rsidRDefault="00733843">
      <w:pPr>
        <w:pStyle w:val="IPPNumberedList"/>
        <w:spacing w:after="180"/>
      </w:pPr>
      <w:r>
        <w:rPr>
          <w:rStyle w:val="PleaseReviewParagraphId"/>
        </w:rPr>
        <w:t>[141]</w:t>
      </w:r>
      <w:r>
        <w:rPr>
          <w:lang w:val="en-GB"/>
        </w:rPr>
        <w:t>The text “</w:t>
      </w:r>
      <w:r>
        <w:rPr>
          <w:i/>
          <w:lang w:val="en-GB"/>
        </w:rPr>
        <w:t>not addressed by existing phytosanitary measures</w:t>
      </w:r>
      <w:r>
        <w:rPr>
          <w:lang w:val="en-GB"/>
        </w:rPr>
        <w:t>” clarifies that the situation is critical from a phytosanitary standpoint and needs to be addressed</w:t>
      </w:r>
      <w:r>
        <w:t xml:space="preserve">. </w:t>
      </w:r>
    </w:p>
    <w:p w14:paraId="1D0BA4C9" w14:textId="1F4C9C2C" w:rsidR="005D0A9A" w:rsidRDefault="00733843">
      <w:pPr>
        <w:pStyle w:val="IPPHeading3"/>
        <w:keepNext w:val="0"/>
        <w:rPr>
          <w:rStyle w:val="IPPnormalitalics"/>
          <w:i/>
          <w:szCs w:val="22"/>
        </w:rPr>
      </w:pPr>
      <w:r>
        <w:rPr>
          <w:rStyle w:val="PleaseReviewParagraphId"/>
          <w:b w:val="0"/>
          <w:i w:val="0"/>
        </w:rPr>
        <w:t>[142]</w:t>
      </w:r>
      <w:r>
        <w:rPr>
          <w:rStyle w:val="IPPnormalitalics"/>
          <w:szCs w:val="22"/>
        </w:rPr>
        <w:t>Current definition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9"/>
        <w:gridCol w:w="6692"/>
      </w:tblGrid>
      <w:tr w:rsidR="005D0A9A" w14:paraId="5D93FCB9" w14:textId="77777777">
        <w:tc>
          <w:tcPr>
            <w:tcW w:w="1307" w:type="pct"/>
          </w:tcPr>
          <w:p w14:paraId="62BD7A46" w14:textId="5910083E" w:rsidR="005D0A9A" w:rsidRDefault="00733843">
            <w:pPr>
              <w:spacing w:before="60" w:after="120"/>
              <w:jc w:val="left"/>
              <w:rPr>
                <w:rFonts w:eastAsia="Times New Roman"/>
                <w:b/>
                <w:lang w:eastAsia="zh-CN"/>
              </w:rPr>
            </w:pPr>
            <w:r>
              <w:rPr>
                <w:rStyle w:val="PleaseReviewParagraphId"/>
              </w:rPr>
              <w:t>[143]</w:t>
            </w:r>
            <w:r>
              <w:rPr>
                <w:rFonts w:eastAsia="Times New Roman"/>
                <w:b/>
                <w:lang w:eastAsia="zh-CN"/>
              </w:rPr>
              <w:t>Emergency measure</w:t>
            </w:r>
          </w:p>
        </w:tc>
        <w:tc>
          <w:tcPr>
            <w:tcW w:w="3693" w:type="pct"/>
          </w:tcPr>
          <w:p w14:paraId="1A08C5AB" w14:textId="79B69E07" w:rsidR="005D0A9A" w:rsidRDefault="00733843">
            <w:pPr>
              <w:spacing w:before="60" w:after="120"/>
              <w:rPr>
                <w:rFonts w:eastAsia="Times New Roman"/>
                <w:lang w:eastAsia="zh-CN"/>
              </w:rPr>
            </w:pPr>
            <w:r>
              <w:rPr>
                <w:rStyle w:val="PleaseReviewParagraphId"/>
              </w:rPr>
              <w:t>[144]</w:t>
            </w:r>
            <w:r>
              <w:rPr>
                <w:rFonts w:eastAsia="Times New Roman"/>
                <w:lang w:eastAsia="zh-CN"/>
              </w:rPr>
              <w:t xml:space="preserve">A </w:t>
            </w:r>
            <w:r>
              <w:rPr>
                <w:rFonts w:eastAsia="Times New Roman"/>
                <w:b/>
                <w:lang w:eastAsia="zh-CN"/>
              </w:rPr>
              <w:t>phytosanitary measure</w:t>
            </w:r>
            <w:r>
              <w:rPr>
                <w:rFonts w:eastAsia="Times New Roman"/>
                <w:lang w:eastAsia="zh-CN"/>
              </w:rPr>
              <w:t xml:space="preserve"> established as a matter of urgency in a new or unexpected phytosanitary situation. An </w:t>
            </w:r>
            <w:r>
              <w:rPr>
                <w:rFonts w:eastAsia="Times New Roman"/>
                <w:b/>
                <w:lang w:eastAsia="zh-CN"/>
              </w:rPr>
              <w:t>emergency measure</w:t>
            </w:r>
            <w:r>
              <w:rPr>
                <w:rFonts w:eastAsia="Times New Roman"/>
                <w:lang w:eastAsia="zh-CN"/>
              </w:rPr>
              <w:t xml:space="preserve"> may or may not be a </w:t>
            </w:r>
            <w:r>
              <w:rPr>
                <w:rFonts w:eastAsia="Times New Roman"/>
                <w:b/>
                <w:lang w:eastAsia="zh-CN"/>
              </w:rPr>
              <w:t>provisional measure</w:t>
            </w:r>
            <w:r>
              <w:rPr>
                <w:rFonts w:eastAsia="Times New Roman"/>
                <w:lang w:eastAsia="zh-CN"/>
              </w:rPr>
              <w:t xml:space="preserve"> [ICPM, 2001; revised ICPM, 2005]</w:t>
            </w:r>
          </w:p>
        </w:tc>
      </w:tr>
    </w:tbl>
    <w:p w14:paraId="1153299D" w14:textId="6DD96E52" w:rsidR="005D0A9A" w:rsidRDefault="00733843">
      <w:pPr>
        <w:pStyle w:val="IPPHeading3"/>
        <w:keepNext w:val="0"/>
        <w:rPr>
          <w:rStyle w:val="IPPnormalitalics"/>
          <w:i/>
          <w:szCs w:val="22"/>
        </w:rPr>
      </w:pPr>
      <w:r>
        <w:rPr>
          <w:rStyle w:val="PleaseReviewParagraphId"/>
          <w:b w:val="0"/>
          <w:i w:val="0"/>
        </w:rPr>
        <w:t>[145]</w:t>
      </w:r>
      <w:r>
        <w:rPr>
          <w:rStyle w:val="IPPnormalitalics"/>
          <w:szCs w:val="22"/>
        </w:rPr>
        <w:t>Proposed revision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9"/>
        <w:gridCol w:w="6692"/>
      </w:tblGrid>
      <w:tr w:rsidR="005D0A9A" w14:paraId="14FA636D" w14:textId="77777777">
        <w:tc>
          <w:tcPr>
            <w:tcW w:w="1307" w:type="pct"/>
          </w:tcPr>
          <w:p w14:paraId="3E702ECC" w14:textId="21EB153D" w:rsidR="005D0A9A" w:rsidRDefault="00733843">
            <w:pPr>
              <w:spacing w:before="60" w:after="120"/>
              <w:jc w:val="left"/>
              <w:rPr>
                <w:rFonts w:eastAsia="Times New Roman"/>
                <w:b/>
                <w:lang w:eastAsia="zh-CN"/>
              </w:rPr>
            </w:pPr>
            <w:r>
              <w:rPr>
                <w:rStyle w:val="PleaseReviewParagraphId"/>
              </w:rPr>
              <w:t>[146]</w:t>
            </w:r>
            <w:r>
              <w:rPr>
                <w:rFonts w:eastAsia="Times New Roman"/>
                <w:b/>
                <w:lang w:eastAsia="zh-CN"/>
              </w:rPr>
              <w:t>Emergency measure</w:t>
            </w:r>
          </w:p>
        </w:tc>
        <w:tc>
          <w:tcPr>
            <w:tcW w:w="3693" w:type="pct"/>
          </w:tcPr>
          <w:p w14:paraId="202E4E23" w14:textId="246A5C7A" w:rsidR="005D0A9A" w:rsidRDefault="00733843">
            <w:pPr>
              <w:spacing w:before="60" w:after="120"/>
              <w:rPr>
                <w:rFonts w:eastAsia="Times New Roman"/>
                <w:lang w:eastAsia="zh-CN"/>
              </w:rPr>
            </w:pPr>
            <w:r>
              <w:rPr>
                <w:rStyle w:val="PleaseReviewParagraphId"/>
              </w:rPr>
              <w:t>[</w:t>
            </w:r>
            <w:proofErr w:type="gramStart"/>
            <w:r>
              <w:rPr>
                <w:rStyle w:val="PleaseReviewParagraphId"/>
              </w:rPr>
              <w:t>147]</w:t>
            </w:r>
            <w:r>
              <w:rPr>
                <w:szCs w:val="22"/>
              </w:rPr>
              <w:t>A</w:t>
            </w:r>
            <w:r>
              <w:rPr>
                <w:szCs w:val="22"/>
                <w:u w:val="single"/>
              </w:rPr>
              <w:t>n</w:t>
            </w:r>
            <w:proofErr w:type="gramEnd"/>
            <w:r>
              <w:rPr>
                <w:szCs w:val="22"/>
              </w:rPr>
              <w:t xml:space="preserve"> </w:t>
            </w:r>
            <w:r w:rsidRPr="00455FA9">
              <w:rPr>
                <w:b/>
                <w:strike/>
                <w:szCs w:val="22"/>
              </w:rPr>
              <w:t>phytosanitary measure</w:t>
            </w:r>
            <w:r>
              <w:rPr>
                <w:szCs w:val="22"/>
              </w:rPr>
              <w:t xml:space="preserve"> </w:t>
            </w:r>
            <w:r>
              <w:rPr>
                <w:b/>
                <w:bCs/>
                <w:szCs w:val="22"/>
                <w:u w:val="single"/>
              </w:rPr>
              <w:t>official</w:t>
            </w:r>
            <w:r>
              <w:rPr>
                <w:szCs w:val="22"/>
                <w:u w:val="single"/>
              </w:rPr>
              <w:t xml:space="preserve"> rule or procedure</w:t>
            </w:r>
            <w:r>
              <w:rPr>
                <w:szCs w:val="22"/>
              </w:rPr>
              <w:t xml:space="preserve"> </w:t>
            </w:r>
            <w:r w:rsidRPr="00455FA9">
              <w:rPr>
                <w:strike/>
                <w:szCs w:val="22"/>
              </w:rPr>
              <w:t>established as a matter of urgency</w:t>
            </w:r>
            <w:r>
              <w:rPr>
                <w:szCs w:val="22"/>
              </w:rPr>
              <w:t xml:space="preserve"> </w:t>
            </w:r>
            <w:r>
              <w:rPr>
                <w:szCs w:val="22"/>
                <w:u w:val="single"/>
              </w:rPr>
              <w:t>introduced to prevent the</w:t>
            </w:r>
            <w:r>
              <w:rPr>
                <w:b/>
                <w:bCs/>
                <w:szCs w:val="22"/>
                <w:u w:val="single"/>
              </w:rPr>
              <w:t xml:space="preserve"> entry</w:t>
            </w:r>
            <w:r>
              <w:rPr>
                <w:szCs w:val="22"/>
                <w:u w:val="single"/>
              </w:rPr>
              <w:t xml:space="preserve">, </w:t>
            </w:r>
            <w:r>
              <w:rPr>
                <w:b/>
                <w:bCs/>
                <w:szCs w:val="22"/>
                <w:u w:val="single"/>
              </w:rPr>
              <w:t>establishment</w:t>
            </w:r>
            <w:r>
              <w:rPr>
                <w:szCs w:val="22"/>
                <w:u w:val="single"/>
              </w:rPr>
              <w:t xml:space="preserve"> or </w:t>
            </w:r>
            <w:r>
              <w:rPr>
                <w:b/>
                <w:bCs/>
                <w:szCs w:val="22"/>
                <w:u w:val="single"/>
              </w:rPr>
              <w:t>spread</w:t>
            </w:r>
            <w:r>
              <w:rPr>
                <w:szCs w:val="22"/>
                <w:u w:val="single"/>
              </w:rPr>
              <w:t xml:space="preserve"> of a </w:t>
            </w:r>
            <w:r>
              <w:rPr>
                <w:b/>
                <w:bCs/>
                <w:szCs w:val="22"/>
                <w:u w:val="single"/>
              </w:rPr>
              <w:t>pest</w:t>
            </w:r>
            <w:r>
              <w:rPr>
                <w:szCs w:val="22"/>
              </w:rPr>
              <w:t xml:space="preserve"> in a new or unexpected </w:t>
            </w:r>
            <w:r w:rsidRPr="00455FA9">
              <w:rPr>
                <w:strike/>
                <w:szCs w:val="22"/>
              </w:rPr>
              <w:t>phytosanitary</w:t>
            </w:r>
            <w:r>
              <w:rPr>
                <w:szCs w:val="22"/>
              </w:rPr>
              <w:t xml:space="preserve"> situation </w:t>
            </w:r>
            <w:r>
              <w:rPr>
                <w:szCs w:val="22"/>
                <w:u w:val="single"/>
              </w:rPr>
              <w:t xml:space="preserve">not addressed by existing </w:t>
            </w:r>
            <w:r>
              <w:rPr>
                <w:b/>
                <w:bCs/>
                <w:szCs w:val="22"/>
                <w:u w:val="single"/>
              </w:rPr>
              <w:t>phytosanitary measures</w:t>
            </w:r>
            <w:r>
              <w:rPr>
                <w:szCs w:val="22"/>
              </w:rPr>
              <w:t xml:space="preserve">. An </w:t>
            </w:r>
            <w:r>
              <w:rPr>
                <w:b/>
                <w:bCs/>
                <w:szCs w:val="22"/>
              </w:rPr>
              <w:t>emerg</w:t>
            </w:r>
            <w:r>
              <w:rPr>
                <w:b/>
                <w:bCs/>
                <w:szCs w:val="22"/>
              </w:rPr>
              <w:t>ency measure</w:t>
            </w:r>
            <w:r>
              <w:rPr>
                <w:szCs w:val="22"/>
              </w:rPr>
              <w:t xml:space="preserve"> may or may not be a </w:t>
            </w:r>
            <w:r>
              <w:rPr>
                <w:b/>
                <w:bCs/>
                <w:szCs w:val="22"/>
              </w:rPr>
              <w:t>provisional measure</w:t>
            </w:r>
          </w:p>
        </w:tc>
      </w:tr>
    </w:tbl>
    <w:p w14:paraId="789A3CCA" w14:textId="5FAFE0A0" w:rsidR="005D0A9A" w:rsidRDefault="00733843">
      <w:pPr>
        <w:pStyle w:val="IPPHeading2"/>
        <w:numPr>
          <w:ilvl w:val="1"/>
          <w:numId w:val="42"/>
        </w:numPr>
        <w:spacing w:before="240"/>
        <w:ind w:hanging="720"/>
      </w:pPr>
      <w:r>
        <w:rPr>
          <w:rStyle w:val="PleaseReviewParagraphId"/>
          <w:b w:val="0"/>
        </w:rPr>
        <w:t>[148]</w:t>
      </w:r>
      <w:r>
        <w:t>“provisional measure” (2020-008)</w:t>
      </w:r>
    </w:p>
    <w:p w14:paraId="501B1016" w14:textId="5EA81316" w:rsidR="005D0A9A" w:rsidRDefault="00733843">
      <w:pPr>
        <w:pStyle w:val="IPPParagraphnumbering"/>
        <w:numPr>
          <w:ilvl w:val="0"/>
          <w:numId w:val="0"/>
        </w:numPr>
      </w:pPr>
      <w:r>
        <w:rPr>
          <w:rStyle w:val="PleaseReviewParagraphId"/>
        </w:rPr>
        <w:t>[149]</w:t>
      </w:r>
      <w:r>
        <w:rPr>
          <w:lang w:val="en-GB"/>
        </w:rPr>
        <w:t>At its meeting in November 2019, the TPG had proposed the revision of “</w:t>
      </w:r>
      <w:r>
        <w:rPr>
          <w:i/>
          <w:lang w:val="en-GB"/>
        </w:rPr>
        <w:t>emergency action</w:t>
      </w:r>
      <w:r>
        <w:rPr>
          <w:lang w:val="en-GB"/>
        </w:rPr>
        <w:t>” in the draft 2020 Amendments to the Glossary and had invited the SC to</w:t>
      </w:r>
      <w:r>
        <w:rPr>
          <w:lang w:val="en-GB"/>
        </w:rPr>
        <w:t xml:space="preserve"> add the terms “</w:t>
      </w:r>
      <w:r>
        <w:rPr>
          <w:i/>
          <w:lang w:val="en-GB"/>
        </w:rPr>
        <w:t>emergency measure</w:t>
      </w:r>
      <w:r>
        <w:rPr>
          <w:lang w:val="en-GB"/>
        </w:rPr>
        <w:t>” and “</w:t>
      </w:r>
      <w:r>
        <w:rPr>
          <w:i/>
          <w:lang w:val="en-GB"/>
        </w:rPr>
        <w:t>provisional measure</w:t>
      </w:r>
      <w:r>
        <w:rPr>
          <w:lang w:val="en-GB"/>
        </w:rPr>
        <w:t>” to the TPG work programme. In November 2020, the SC added both terms to the List of topics for IPPC standards. At its January 2021 meeting, the TPG discussed the term “</w:t>
      </w:r>
      <w:r>
        <w:rPr>
          <w:i/>
          <w:lang w:val="en-GB"/>
        </w:rPr>
        <w:t>provisional measure</w:t>
      </w:r>
      <w:r>
        <w:rPr>
          <w:lang w:val="en-GB"/>
        </w:rPr>
        <w:t>”.</w:t>
      </w:r>
    </w:p>
    <w:p w14:paraId="3944FBD4" w14:textId="19B38B8B" w:rsidR="005D0A9A" w:rsidRDefault="00733843">
      <w:pPr>
        <w:pStyle w:val="IPPParagraphnumbering"/>
        <w:numPr>
          <w:ilvl w:val="0"/>
          <w:numId w:val="0"/>
        </w:numPr>
      </w:pPr>
      <w:r>
        <w:rPr>
          <w:rStyle w:val="PleaseReviewParagraphId"/>
        </w:rPr>
        <w:t>[150]</w:t>
      </w:r>
      <w:r>
        <w:rPr>
          <w:lang w:val="en-GB"/>
        </w:rPr>
        <w:t>As per its current definition, a “</w:t>
      </w:r>
      <w:r>
        <w:rPr>
          <w:i/>
          <w:lang w:val="en-GB"/>
        </w:rPr>
        <w:t>provisional measure</w:t>
      </w:r>
      <w:r>
        <w:rPr>
          <w:lang w:val="en-GB"/>
        </w:rPr>
        <w:t>” is a phytosanitary regulation established without full technical justification. However, phytosanitary regulation is established to prevent the introduction or spread of quarantine pests or limit the e</w:t>
      </w:r>
      <w:r>
        <w:rPr>
          <w:lang w:val="en-GB"/>
        </w:rPr>
        <w:t>conomic impact of regulated non-quarantine pests.</w:t>
      </w:r>
    </w:p>
    <w:p w14:paraId="267DB3B5" w14:textId="09ADC313" w:rsidR="005D0A9A" w:rsidRDefault="00733843">
      <w:pPr>
        <w:pStyle w:val="IPPParagraphnumbering"/>
        <w:numPr>
          <w:ilvl w:val="0"/>
          <w:numId w:val="0"/>
        </w:numPr>
      </w:pPr>
      <w:r>
        <w:rPr>
          <w:rStyle w:val="PleaseReviewParagraphId"/>
        </w:rPr>
        <w:t>[151]</w:t>
      </w:r>
      <w:r>
        <w:rPr>
          <w:lang w:val="en-GB"/>
        </w:rPr>
        <w:t>Pest risk analysis (PRA) provides the technical justification for the regulation of a pest. Therefore the current definition of “</w:t>
      </w:r>
      <w:r>
        <w:rPr>
          <w:i/>
          <w:lang w:val="en-GB"/>
        </w:rPr>
        <w:t>provisional measure</w:t>
      </w:r>
      <w:r>
        <w:rPr>
          <w:lang w:val="en-GB"/>
        </w:rPr>
        <w:t xml:space="preserve">” contradicts the principle of </w:t>
      </w:r>
      <w:r>
        <w:rPr>
          <w:lang w:val="en-GB"/>
        </w:rPr>
        <w:t>establishing a phytosanitary regulation, which should be based on technical justification.</w:t>
      </w:r>
    </w:p>
    <w:p w14:paraId="3F63E95E" w14:textId="3BCF3A2E" w:rsidR="005D0A9A" w:rsidRDefault="00733843">
      <w:pPr>
        <w:pStyle w:val="IPPParagraphnumbering"/>
        <w:numPr>
          <w:ilvl w:val="0"/>
          <w:numId w:val="0"/>
        </w:numPr>
      </w:pPr>
      <w:r>
        <w:rPr>
          <w:rStyle w:val="PleaseReviewParagraphId"/>
        </w:rPr>
        <w:t>[152]</w:t>
      </w:r>
      <w:r>
        <w:rPr>
          <w:lang w:val="en-GB"/>
        </w:rPr>
        <w:t>In reality, a provisional measure is applied following the detection of a new pest which, based on preliminary information, could be considered a potential quar</w:t>
      </w:r>
      <w:r>
        <w:rPr>
          <w:lang w:val="en-GB"/>
        </w:rPr>
        <w:t>antine pest. Further information in the form of completion of the PRA is required to determine the regulatory status of the pest and the appropriate phytosanitary measures. Provisional measures are established to prevent the introduction or spread of the p</w:t>
      </w:r>
      <w:r>
        <w:rPr>
          <w:lang w:val="en-GB"/>
        </w:rPr>
        <w:t>est for the duration it takes to complete the PRA. However, the inclusion of “</w:t>
      </w:r>
      <w:r>
        <w:rPr>
          <w:i/>
          <w:lang w:val="en-GB"/>
        </w:rPr>
        <w:t>phytosanitary regulation</w:t>
      </w:r>
      <w:r>
        <w:rPr>
          <w:lang w:val="en-GB"/>
        </w:rPr>
        <w:t>” in the current definition of “</w:t>
      </w:r>
      <w:r>
        <w:rPr>
          <w:i/>
          <w:lang w:val="en-GB"/>
        </w:rPr>
        <w:t>provisional measure</w:t>
      </w:r>
      <w:r>
        <w:rPr>
          <w:lang w:val="en-GB"/>
        </w:rPr>
        <w:t>” contradicts the use of provisional measures, which are established without full technical justificati</w:t>
      </w:r>
      <w:r>
        <w:rPr>
          <w:lang w:val="en-GB"/>
        </w:rPr>
        <w:t>on.</w:t>
      </w:r>
    </w:p>
    <w:p w14:paraId="76FC80FB" w14:textId="7C271980" w:rsidR="005D0A9A" w:rsidRDefault="00733843">
      <w:pPr>
        <w:pStyle w:val="IPPParagraphnumbering"/>
        <w:numPr>
          <w:ilvl w:val="0"/>
          <w:numId w:val="0"/>
        </w:numPr>
        <w:rPr>
          <w:rStyle w:val="IPPnormalitalics"/>
          <w:rFonts w:eastAsia="MS Mincho"/>
          <w:sz w:val="24"/>
          <w:lang w:val="en-GB"/>
        </w:rPr>
      </w:pPr>
      <w:r>
        <w:rPr>
          <w:rStyle w:val="PleaseReviewParagraphId"/>
        </w:rPr>
        <w:t>[153]</w:t>
      </w:r>
      <w:r>
        <w:rPr>
          <w:lang w:val="en-GB"/>
        </w:rPr>
        <w:t>In order to address the discrepancy, the TPG looked into amending the definition of “</w:t>
      </w:r>
      <w:r>
        <w:rPr>
          <w:i/>
          <w:lang w:val="en-GB"/>
        </w:rPr>
        <w:t>provisional measure</w:t>
      </w:r>
      <w:r>
        <w:rPr>
          <w:lang w:val="en-GB"/>
        </w:rPr>
        <w:t xml:space="preserve">”. The TPG in its January 2021 meeting had submitted a proposal, reviewed by the SC in </w:t>
      </w:r>
      <w:r>
        <w:rPr>
          <w:iCs/>
          <w:lang w:val="en-GB"/>
        </w:rPr>
        <w:t>May 2021</w:t>
      </w:r>
      <w:r>
        <w:rPr>
          <w:lang w:val="en-GB"/>
        </w:rPr>
        <w:t>, and sent for consultation.</w:t>
      </w:r>
    </w:p>
    <w:p w14:paraId="4FED021D" w14:textId="42556A4C" w:rsidR="005D0A9A" w:rsidRDefault="00733843">
      <w:pPr>
        <w:pStyle w:val="IPPParagraphnumbering"/>
        <w:numPr>
          <w:ilvl w:val="0"/>
          <w:numId w:val="0"/>
        </w:numPr>
      </w:pPr>
      <w:r>
        <w:rPr>
          <w:rStyle w:val="PleaseReviewParagraphId"/>
        </w:rPr>
        <w:t>[154]</w:t>
      </w:r>
      <w:r>
        <w:t xml:space="preserve">The following </w:t>
      </w:r>
      <w:r>
        <w:t xml:space="preserve">explanatory points may be considered when reviewing the proposal for the revision of the definition: </w:t>
      </w:r>
    </w:p>
    <w:p w14:paraId="5276DFC9" w14:textId="52196D46" w:rsidR="005D0A9A" w:rsidRDefault="00733843">
      <w:pPr>
        <w:pStyle w:val="IPPNumberedList"/>
        <w:numPr>
          <w:ilvl w:val="0"/>
          <w:numId w:val="44"/>
        </w:numPr>
        <w:rPr>
          <w:rStyle w:val="IPPnormalitalics"/>
          <w:b/>
          <w:i w:val="0"/>
          <w:iCs/>
        </w:rPr>
      </w:pPr>
      <w:r>
        <w:rPr>
          <w:rStyle w:val="PleaseReviewParagraphId"/>
        </w:rPr>
        <w:t>[155]</w:t>
      </w:r>
      <w:r>
        <w:rPr>
          <w:rStyle w:val="IPPnormalitalics"/>
          <w:i w:val="0"/>
          <w:iCs/>
        </w:rPr>
        <w:t>The term “</w:t>
      </w:r>
      <w:r>
        <w:rPr>
          <w:rStyle w:val="IPPnormalitalics"/>
        </w:rPr>
        <w:t>phytosanitary regulation</w:t>
      </w:r>
      <w:r>
        <w:rPr>
          <w:rStyle w:val="IPPnormalitalics"/>
          <w:i w:val="0"/>
          <w:iCs/>
        </w:rPr>
        <w:t>” is replaced by “</w:t>
      </w:r>
      <w:r>
        <w:rPr>
          <w:rStyle w:val="IPPnormalitalics"/>
        </w:rPr>
        <w:t>temporary official rule</w:t>
      </w:r>
      <w:r>
        <w:rPr>
          <w:rStyle w:val="IPPnormalitalics"/>
          <w:i w:val="0"/>
          <w:iCs/>
        </w:rPr>
        <w:t>” in order to emphasize that a provisional measure is temporary in nature;</w:t>
      </w:r>
      <w:r>
        <w:rPr>
          <w:rStyle w:val="IPPnormalitalics"/>
          <w:i w:val="0"/>
          <w:iCs/>
        </w:rPr>
        <w:t xml:space="preserve"> rule encompasses legislation, regulation, statute, etc.; furthermore, the rule or procedure is official as it is established, authorized or performed by the NPPO; </w:t>
      </w:r>
    </w:p>
    <w:p w14:paraId="35740646" w14:textId="1FFA7DE7" w:rsidR="005D0A9A" w:rsidRDefault="00733843">
      <w:pPr>
        <w:pStyle w:val="IPPNumberedList"/>
        <w:rPr>
          <w:i/>
          <w:iCs/>
        </w:rPr>
      </w:pPr>
      <w:r>
        <w:rPr>
          <w:rStyle w:val="PleaseReviewParagraphId"/>
        </w:rPr>
        <w:lastRenderedPageBreak/>
        <w:t>[156]</w:t>
      </w:r>
      <w:r>
        <w:rPr>
          <w:rStyle w:val="IPPnormalitalics"/>
          <w:i w:val="0"/>
          <w:iCs/>
        </w:rPr>
        <w:t>The text “</w:t>
      </w:r>
      <w:r>
        <w:rPr>
          <w:rStyle w:val="IPPnormalitalics"/>
        </w:rPr>
        <w:t>to prevent the entry, establishment or spread of a pest</w:t>
      </w:r>
      <w:r>
        <w:rPr>
          <w:rStyle w:val="IPPnormalitalics"/>
          <w:i w:val="0"/>
          <w:iCs/>
        </w:rPr>
        <w:t>” further enables the</w:t>
      </w:r>
      <w:r>
        <w:rPr>
          <w:rStyle w:val="IPPnormalitalics"/>
          <w:i w:val="0"/>
          <w:iCs/>
        </w:rPr>
        <w:t xml:space="preserve"> deletion of “</w:t>
      </w:r>
      <w:r>
        <w:rPr>
          <w:rStyle w:val="IPPnormalitalics"/>
        </w:rPr>
        <w:t>phytosanitary regulation</w:t>
      </w:r>
      <w:r>
        <w:rPr>
          <w:rStyle w:val="IPPnormalitalics"/>
          <w:i w:val="0"/>
          <w:iCs/>
        </w:rPr>
        <w:t>” and qualifies the phytosanitary nature and intent of the rule or procedure;</w:t>
      </w:r>
    </w:p>
    <w:p w14:paraId="3F21869E" w14:textId="1AFAF84D" w:rsidR="005D0A9A" w:rsidRDefault="00733843">
      <w:pPr>
        <w:pStyle w:val="IPPNumberedList"/>
        <w:spacing w:after="180"/>
        <w:rPr>
          <w:rStyle w:val="IPPnormalitalics"/>
          <w:b/>
          <w:i w:val="0"/>
          <w:iCs/>
        </w:rPr>
      </w:pPr>
      <w:r>
        <w:rPr>
          <w:rStyle w:val="PleaseReviewParagraphId"/>
        </w:rPr>
        <w:t>[157]</w:t>
      </w:r>
      <w:r>
        <w:rPr>
          <w:rStyle w:val="IPPnormalitalics"/>
          <w:i w:val="0"/>
          <w:iCs/>
        </w:rPr>
        <w:t>The term “</w:t>
      </w:r>
      <w:r>
        <w:rPr>
          <w:rStyle w:val="IPPnormalitalics"/>
        </w:rPr>
        <w:t>established</w:t>
      </w:r>
      <w:r>
        <w:rPr>
          <w:rStyle w:val="IPPnormalitalics"/>
          <w:i w:val="0"/>
          <w:iCs/>
        </w:rPr>
        <w:t>” is replaced by “</w:t>
      </w:r>
      <w:r>
        <w:rPr>
          <w:rStyle w:val="IPPnormalitalics"/>
        </w:rPr>
        <w:t>set up</w:t>
      </w:r>
      <w:r>
        <w:rPr>
          <w:rStyle w:val="IPPnormalitalics"/>
          <w:i w:val="0"/>
          <w:iCs/>
        </w:rPr>
        <w:t>” in order to further support the temporary nature of the measure; “established” would ind</w:t>
      </w:r>
      <w:r>
        <w:rPr>
          <w:rStyle w:val="IPPnormalitalics"/>
          <w:i w:val="0"/>
          <w:iCs/>
        </w:rPr>
        <w:t>icate that a rule is set up on a permanent basis, which is not the case for the provisional measure.</w:t>
      </w:r>
    </w:p>
    <w:p w14:paraId="0436376A" w14:textId="254F1B9E" w:rsidR="005D0A9A" w:rsidRDefault="00733843">
      <w:pPr>
        <w:pStyle w:val="IPPHeading3"/>
        <w:keepNext w:val="0"/>
        <w:rPr>
          <w:rStyle w:val="IPPnormalitalics"/>
          <w:i/>
          <w:szCs w:val="22"/>
        </w:rPr>
      </w:pPr>
      <w:r>
        <w:rPr>
          <w:rStyle w:val="PleaseReviewParagraphId"/>
          <w:b w:val="0"/>
          <w:i w:val="0"/>
        </w:rPr>
        <w:t>[158]</w:t>
      </w:r>
      <w:r>
        <w:rPr>
          <w:rStyle w:val="IPPnormalitalics"/>
          <w:szCs w:val="22"/>
        </w:rPr>
        <w:t>Current definition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9"/>
        <w:gridCol w:w="6692"/>
      </w:tblGrid>
      <w:tr w:rsidR="005D0A9A" w14:paraId="61C003AC" w14:textId="77777777">
        <w:tc>
          <w:tcPr>
            <w:tcW w:w="1307" w:type="pct"/>
          </w:tcPr>
          <w:p w14:paraId="2EF89315" w14:textId="2B930770" w:rsidR="005D0A9A" w:rsidRDefault="00733843">
            <w:pPr>
              <w:spacing w:before="60" w:after="120"/>
              <w:jc w:val="left"/>
              <w:rPr>
                <w:rFonts w:eastAsia="Times New Roman"/>
                <w:b/>
                <w:i/>
                <w:lang w:eastAsia="zh-CN"/>
              </w:rPr>
            </w:pPr>
            <w:r>
              <w:rPr>
                <w:rStyle w:val="PleaseReviewParagraphId"/>
              </w:rPr>
              <w:t>[159]</w:t>
            </w:r>
            <w:r>
              <w:rPr>
                <w:rFonts w:eastAsia="Times New Roman"/>
                <w:b/>
                <w:lang w:eastAsia="zh-CN"/>
              </w:rPr>
              <w:t>Provisional measure</w:t>
            </w:r>
          </w:p>
        </w:tc>
        <w:tc>
          <w:tcPr>
            <w:tcW w:w="3693" w:type="pct"/>
          </w:tcPr>
          <w:p w14:paraId="112F619A" w14:textId="429124D6" w:rsidR="005D0A9A" w:rsidRDefault="00733843">
            <w:pPr>
              <w:spacing w:before="60" w:after="120"/>
              <w:rPr>
                <w:rFonts w:eastAsia="Times New Roman"/>
                <w:b/>
                <w:i/>
                <w:lang w:eastAsia="zh-CN"/>
              </w:rPr>
            </w:pPr>
            <w:r>
              <w:rPr>
                <w:rStyle w:val="PleaseReviewParagraphId"/>
              </w:rPr>
              <w:t>[160]</w:t>
            </w:r>
            <w:r>
              <w:rPr>
                <w:rFonts w:eastAsia="Times New Roman"/>
                <w:bCs/>
                <w:lang w:eastAsia="zh-CN"/>
              </w:rPr>
              <w:t xml:space="preserve">A </w:t>
            </w:r>
            <w:r>
              <w:rPr>
                <w:rFonts w:eastAsia="Times New Roman"/>
                <w:b/>
                <w:bCs/>
                <w:lang w:eastAsia="zh-CN"/>
              </w:rPr>
              <w:t>phytosanitary regulation</w:t>
            </w:r>
            <w:r>
              <w:rPr>
                <w:rFonts w:eastAsia="Times New Roman"/>
                <w:bCs/>
                <w:lang w:eastAsia="zh-CN"/>
              </w:rPr>
              <w:t xml:space="preserve"> or procedure established without full </w:t>
            </w:r>
            <w:r>
              <w:rPr>
                <w:rFonts w:eastAsia="Times New Roman"/>
                <w:b/>
                <w:bCs/>
                <w:lang w:eastAsia="zh-CN"/>
              </w:rPr>
              <w:t>technical justification</w:t>
            </w:r>
            <w:r>
              <w:rPr>
                <w:rFonts w:eastAsia="Times New Roman"/>
                <w:bCs/>
                <w:lang w:eastAsia="zh-CN"/>
              </w:rPr>
              <w:t xml:space="preserve"> owing to current lack of adequate information. A </w:t>
            </w:r>
            <w:r>
              <w:rPr>
                <w:rFonts w:eastAsia="Times New Roman"/>
                <w:b/>
                <w:bCs/>
                <w:lang w:eastAsia="zh-CN"/>
              </w:rPr>
              <w:t>provisional measure</w:t>
            </w:r>
            <w:r>
              <w:rPr>
                <w:rFonts w:eastAsia="Times New Roman"/>
                <w:bCs/>
                <w:lang w:eastAsia="zh-CN"/>
              </w:rPr>
              <w:t xml:space="preserve"> is subjected to periodic review and full </w:t>
            </w:r>
            <w:r>
              <w:rPr>
                <w:rFonts w:eastAsia="Times New Roman"/>
                <w:b/>
                <w:bCs/>
                <w:lang w:eastAsia="zh-CN"/>
              </w:rPr>
              <w:t>technical justification</w:t>
            </w:r>
            <w:r>
              <w:rPr>
                <w:rFonts w:eastAsia="Times New Roman"/>
                <w:bCs/>
                <w:lang w:eastAsia="zh-CN"/>
              </w:rPr>
              <w:t xml:space="preserve"> as soon as possible [ICPM, 2001]</w:t>
            </w:r>
          </w:p>
        </w:tc>
      </w:tr>
    </w:tbl>
    <w:p w14:paraId="1E59B634" w14:textId="6A453FB7" w:rsidR="005D0A9A" w:rsidRDefault="00733843">
      <w:pPr>
        <w:pStyle w:val="IPPHeading3"/>
        <w:keepNext w:val="0"/>
        <w:rPr>
          <w:rStyle w:val="IPPnormalitalics"/>
          <w:i/>
          <w:szCs w:val="22"/>
        </w:rPr>
      </w:pPr>
      <w:r>
        <w:rPr>
          <w:rStyle w:val="PleaseReviewParagraphId"/>
          <w:b w:val="0"/>
          <w:i w:val="0"/>
        </w:rPr>
        <w:t>[161]</w:t>
      </w:r>
      <w:r>
        <w:rPr>
          <w:rStyle w:val="IPPnormalitalics"/>
          <w:szCs w:val="22"/>
        </w:rPr>
        <w:t xml:space="preserve">Proposed </w:t>
      </w:r>
      <w:r>
        <w:rPr>
          <w:rStyle w:val="IPPnormalitalics"/>
          <w:szCs w:val="22"/>
        </w:rPr>
        <w:t>revision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9"/>
        <w:gridCol w:w="6692"/>
      </w:tblGrid>
      <w:tr w:rsidR="005D0A9A" w14:paraId="5116F554" w14:textId="77777777">
        <w:tc>
          <w:tcPr>
            <w:tcW w:w="1307" w:type="pct"/>
          </w:tcPr>
          <w:p w14:paraId="72AF9EC3" w14:textId="4B8E561A" w:rsidR="005D0A9A" w:rsidRDefault="00733843">
            <w:pPr>
              <w:spacing w:before="60" w:after="120"/>
              <w:jc w:val="left"/>
              <w:rPr>
                <w:rFonts w:eastAsia="Times New Roman"/>
                <w:b/>
                <w:lang w:eastAsia="zh-CN"/>
              </w:rPr>
            </w:pPr>
            <w:r>
              <w:rPr>
                <w:rStyle w:val="PleaseReviewParagraphId"/>
              </w:rPr>
              <w:t>[162]</w:t>
            </w:r>
            <w:r>
              <w:rPr>
                <w:rFonts w:eastAsia="Times New Roman"/>
                <w:b/>
                <w:lang w:eastAsia="zh-CN"/>
              </w:rPr>
              <w:t>Provisional measure</w:t>
            </w:r>
          </w:p>
        </w:tc>
        <w:tc>
          <w:tcPr>
            <w:tcW w:w="3693" w:type="pct"/>
          </w:tcPr>
          <w:p w14:paraId="0A803BBE" w14:textId="2E8A13C4" w:rsidR="005D0A9A" w:rsidRDefault="00733843">
            <w:pPr>
              <w:spacing w:before="60" w:after="120"/>
              <w:rPr>
                <w:rFonts w:eastAsia="Times New Roman"/>
                <w:lang w:eastAsia="zh-CN"/>
              </w:rPr>
            </w:pPr>
            <w:r>
              <w:rPr>
                <w:rStyle w:val="PleaseReviewParagraphId"/>
              </w:rPr>
              <w:t>[163]</w:t>
            </w:r>
            <w:r>
              <w:rPr>
                <w:szCs w:val="22"/>
              </w:rPr>
              <w:t xml:space="preserve">A </w:t>
            </w:r>
            <w:r>
              <w:rPr>
                <w:b/>
                <w:bCs/>
                <w:strike/>
                <w:szCs w:val="22"/>
              </w:rPr>
              <w:t>phytosanitary regulation</w:t>
            </w:r>
            <w:r>
              <w:rPr>
                <w:b/>
                <w:bCs/>
                <w:szCs w:val="22"/>
              </w:rPr>
              <w:t xml:space="preserve"> </w:t>
            </w:r>
            <w:r>
              <w:rPr>
                <w:szCs w:val="22"/>
                <w:u w:val="single"/>
              </w:rPr>
              <w:t xml:space="preserve">temporary </w:t>
            </w:r>
            <w:r>
              <w:rPr>
                <w:b/>
                <w:bCs/>
                <w:szCs w:val="22"/>
                <w:u w:val="single"/>
              </w:rPr>
              <w:t>official</w:t>
            </w:r>
            <w:r>
              <w:rPr>
                <w:szCs w:val="22"/>
                <w:u w:val="single"/>
              </w:rPr>
              <w:t xml:space="preserve"> rule</w:t>
            </w:r>
            <w:r>
              <w:rPr>
                <w:szCs w:val="22"/>
              </w:rPr>
              <w:t xml:space="preserve"> or procedure </w:t>
            </w:r>
            <w:r>
              <w:rPr>
                <w:szCs w:val="22"/>
                <w:u w:val="single"/>
              </w:rPr>
              <w:t>to prevent the</w:t>
            </w:r>
            <w:r>
              <w:rPr>
                <w:b/>
                <w:bCs/>
                <w:szCs w:val="22"/>
                <w:u w:val="single"/>
              </w:rPr>
              <w:t xml:space="preserve"> entry</w:t>
            </w:r>
            <w:r>
              <w:rPr>
                <w:u w:val="single"/>
              </w:rPr>
              <w:t xml:space="preserve">, </w:t>
            </w:r>
            <w:r>
              <w:rPr>
                <w:b/>
                <w:bCs/>
                <w:u w:val="single"/>
              </w:rPr>
              <w:t>establishment</w:t>
            </w:r>
            <w:r>
              <w:rPr>
                <w:szCs w:val="22"/>
                <w:u w:val="single"/>
              </w:rPr>
              <w:t xml:space="preserve"> or </w:t>
            </w:r>
            <w:r>
              <w:rPr>
                <w:b/>
                <w:bCs/>
                <w:szCs w:val="22"/>
                <w:u w:val="single"/>
              </w:rPr>
              <w:t>spread</w:t>
            </w:r>
            <w:r>
              <w:rPr>
                <w:szCs w:val="22"/>
                <w:u w:val="single"/>
              </w:rPr>
              <w:t xml:space="preserve"> of a </w:t>
            </w:r>
            <w:r>
              <w:rPr>
                <w:b/>
                <w:bCs/>
                <w:szCs w:val="22"/>
                <w:u w:val="single"/>
              </w:rPr>
              <w:t>pest</w:t>
            </w:r>
            <w:r>
              <w:rPr>
                <w:szCs w:val="22"/>
                <w:u w:val="single"/>
              </w:rPr>
              <w:t>, set up</w:t>
            </w:r>
            <w:r>
              <w:rPr>
                <w:szCs w:val="22"/>
              </w:rPr>
              <w:t xml:space="preserve"> </w:t>
            </w:r>
            <w:r>
              <w:rPr>
                <w:strike/>
                <w:szCs w:val="22"/>
              </w:rPr>
              <w:t>established</w:t>
            </w:r>
            <w:r>
              <w:rPr>
                <w:szCs w:val="22"/>
              </w:rPr>
              <w:t xml:space="preserve"> without full </w:t>
            </w:r>
            <w:r>
              <w:rPr>
                <w:b/>
                <w:bCs/>
                <w:szCs w:val="22"/>
              </w:rPr>
              <w:t>technical justification</w:t>
            </w:r>
            <w:r>
              <w:rPr>
                <w:szCs w:val="22"/>
              </w:rPr>
              <w:t xml:space="preserve"> owing to current lack of adequate inform</w:t>
            </w:r>
            <w:r>
              <w:rPr>
                <w:szCs w:val="22"/>
              </w:rPr>
              <w:t>ation</w:t>
            </w:r>
            <w:r>
              <w:rPr>
                <w:strike/>
                <w:szCs w:val="22"/>
              </w:rPr>
              <w:t>.</w:t>
            </w:r>
            <w:r>
              <w:rPr>
                <w:szCs w:val="22"/>
              </w:rPr>
              <w:t xml:space="preserve"> </w:t>
            </w:r>
            <w:r>
              <w:rPr>
                <w:szCs w:val="22"/>
                <w:u w:val="single"/>
              </w:rPr>
              <w:t>and</w:t>
            </w:r>
            <w:r>
              <w:rPr>
                <w:szCs w:val="22"/>
              </w:rPr>
              <w:t xml:space="preserve"> </w:t>
            </w:r>
            <w:r>
              <w:rPr>
                <w:strike/>
                <w:szCs w:val="22"/>
              </w:rPr>
              <w:t xml:space="preserve">A </w:t>
            </w:r>
            <w:r>
              <w:rPr>
                <w:b/>
                <w:bCs/>
                <w:strike/>
                <w:szCs w:val="22"/>
              </w:rPr>
              <w:t>provisional measure</w:t>
            </w:r>
            <w:r>
              <w:rPr>
                <w:strike/>
                <w:szCs w:val="22"/>
              </w:rPr>
              <w:t xml:space="preserve"> is</w:t>
            </w:r>
            <w:r>
              <w:rPr>
                <w:szCs w:val="22"/>
              </w:rPr>
              <w:t xml:space="preserve"> subjected to periodic review and full </w:t>
            </w:r>
            <w:r>
              <w:rPr>
                <w:b/>
                <w:bCs/>
                <w:szCs w:val="22"/>
              </w:rPr>
              <w:t>technical justification</w:t>
            </w:r>
            <w:r>
              <w:rPr>
                <w:szCs w:val="22"/>
              </w:rPr>
              <w:t xml:space="preserve"> as soon as possible </w:t>
            </w:r>
          </w:p>
        </w:tc>
      </w:tr>
    </w:tbl>
    <w:p w14:paraId="25048908" w14:textId="12C73F26" w:rsidR="005D0A9A" w:rsidRDefault="00733843">
      <w:pPr>
        <w:pStyle w:val="IPPHeading2"/>
        <w:numPr>
          <w:ilvl w:val="1"/>
          <w:numId w:val="42"/>
        </w:numPr>
        <w:ind w:hanging="720"/>
      </w:pPr>
      <w:r>
        <w:rPr>
          <w:rStyle w:val="PleaseReviewParagraphId"/>
          <w:b w:val="0"/>
        </w:rPr>
        <w:t>[164]</w:t>
      </w:r>
      <w:r>
        <w:t>“inspection” (2017-005)</w:t>
      </w:r>
    </w:p>
    <w:p w14:paraId="3A09BD84" w14:textId="47FB3439" w:rsidR="005D0A9A" w:rsidRDefault="00733843">
      <w:pPr>
        <w:pStyle w:val="IPPParagraphnumbering"/>
        <w:numPr>
          <w:ilvl w:val="0"/>
          <w:numId w:val="0"/>
        </w:numPr>
      </w:pPr>
      <w:r>
        <w:rPr>
          <w:rStyle w:val="PleaseReviewParagraphId"/>
        </w:rPr>
        <w:t>[165]</w:t>
      </w:r>
      <w:r>
        <w:t>During the revision of the definitions for ‘</w:t>
      </w:r>
      <w:r>
        <w:rPr>
          <w:i/>
          <w:iCs/>
        </w:rPr>
        <w:t>test</w:t>
      </w:r>
      <w:r>
        <w:t>’ and ‘</w:t>
      </w:r>
      <w:r>
        <w:rPr>
          <w:i/>
          <w:iCs/>
        </w:rPr>
        <w:t>visual examination</w:t>
      </w:r>
      <w:r>
        <w:t>’, the TPG in 2015 recognized</w:t>
      </w:r>
      <w:r>
        <w:t xml:space="preserve"> that the definition of ‘</w:t>
      </w:r>
      <w:r>
        <w:rPr>
          <w:i/>
          <w:iCs/>
        </w:rPr>
        <w:t>inspection</w:t>
      </w:r>
      <w:r>
        <w:t>’ might be considered partly outdated due to technological advances. In 2017, the SC, therefore, added the term ‘</w:t>
      </w:r>
      <w:r>
        <w:rPr>
          <w:i/>
          <w:iCs/>
        </w:rPr>
        <w:t>inspection</w:t>
      </w:r>
      <w:r>
        <w:t>’ to the List of topics for IPPC standards for a possible revision. Subsequently, the TPG consider</w:t>
      </w:r>
      <w:r>
        <w:t xml:space="preserve">ed possible modifications to the definition to take into account the use of olfactory, acoustic or other types of tools that may assist inspectors in performing inspections. </w:t>
      </w:r>
    </w:p>
    <w:p w14:paraId="22B840FB" w14:textId="5252A377" w:rsidR="005D0A9A" w:rsidRDefault="00733843">
      <w:pPr>
        <w:pStyle w:val="IPPParagraphnumbering"/>
        <w:numPr>
          <w:ilvl w:val="0"/>
          <w:numId w:val="0"/>
        </w:numPr>
      </w:pPr>
      <w:r>
        <w:rPr>
          <w:rStyle w:val="PleaseReviewParagraphId"/>
        </w:rPr>
        <w:t>[166]</w:t>
      </w:r>
      <w:r>
        <w:rPr>
          <w:lang w:val="en-GB"/>
        </w:rPr>
        <w:t>A revised definition was presented to and considered by the SC in 2018. Whil</w:t>
      </w:r>
      <w:r>
        <w:rPr>
          <w:lang w:val="en-GB"/>
        </w:rPr>
        <w:t>e confirming the need for retaining the distinction between the definitions of ‘</w:t>
      </w:r>
      <w:r>
        <w:rPr>
          <w:i/>
          <w:iCs/>
          <w:lang w:val="en-GB"/>
        </w:rPr>
        <w:t>inspection</w:t>
      </w:r>
      <w:r>
        <w:rPr>
          <w:lang w:val="en-GB"/>
        </w:rPr>
        <w:t>’ and ‘</w:t>
      </w:r>
      <w:r>
        <w:rPr>
          <w:i/>
          <w:iCs/>
          <w:lang w:val="en-GB"/>
        </w:rPr>
        <w:t>test</w:t>
      </w:r>
      <w:r>
        <w:rPr>
          <w:lang w:val="en-GB"/>
        </w:rPr>
        <w:t>’ (as often distinguished in ISPMs and phytosanitary legislation), the SC queried the need and feasibility of including other tools than ‘</w:t>
      </w:r>
      <w:r>
        <w:rPr>
          <w:i/>
          <w:lang w:val="en-GB"/>
        </w:rPr>
        <w:t xml:space="preserve">visual </w:t>
      </w:r>
      <w:r>
        <w:rPr>
          <w:i/>
          <w:lang w:val="en-GB"/>
        </w:rPr>
        <w:t>examination</w:t>
      </w:r>
      <w:r>
        <w:rPr>
          <w:lang w:val="en-GB"/>
        </w:rPr>
        <w:t>’ into ‘</w:t>
      </w:r>
      <w:r>
        <w:rPr>
          <w:i/>
          <w:iCs/>
          <w:lang w:val="en-GB"/>
        </w:rPr>
        <w:t>inspection</w:t>
      </w:r>
      <w:r>
        <w:rPr>
          <w:lang w:val="en-GB"/>
        </w:rPr>
        <w:t>’. Furthermore, noting that ISPM 23 (</w:t>
      </w:r>
      <w:r>
        <w:rPr>
          <w:i/>
          <w:iCs/>
          <w:lang w:val="en-GB"/>
        </w:rPr>
        <w:t>Guidelines for inspection</w:t>
      </w:r>
      <w:r>
        <w:rPr>
          <w:lang w:val="en-GB"/>
        </w:rPr>
        <w:t>) actually deals with the inspection of ‘</w:t>
      </w:r>
      <w:r>
        <w:rPr>
          <w:i/>
          <w:iCs/>
          <w:lang w:val="en-GB"/>
        </w:rPr>
        <w:t>consignments</w:t>
      </w:r>
      <w:r>
        <w:rPr>
          <w:lang w:val="en-GB"/>
        </w:rPr>
        <w:t>’ only, the SC noted two different uses of ‘</w:t>
      </w:r>
      <w:r>
        <w:rPr>
          <w:i/>
          <w:iCs/>
          <w:lang w:val="en-GB"/>
        </w:rPr>
        <w:t>inspection</w:t>
      </w:r>
      <w:r>
        <w:rPr>
          <w:lang w:val="en-GB"/>
        </w:rPr>
        <w:t>’ in ISPM 23: in some parts ‘</w:t>
      </w:r>
      <w:r>
        <w:rPr>
          <w:i/>
          <w:iCs/>
          <w:lang w:val="en-GB"/>
        </w:rPr>
        <w:t>inspection</w:t>
      </w:r>
      <w:r>
        <w:rPr>
          <w:lang w:val="en-GB"/>
        </w:rPr>
        <w:t>’ is used congruent</w:t>
      </w:r>
      <w:r>
        <w:rPr>
          <w:lang w:val="en-GB"/>
        </w:rPr>
        <w:t xml:space="preserve"> to its current definition, in other parts explicitly stating that inspection also includes the processes of examination of documents and verification of identity and integrity of the consignment</w:t>
      </w:r>
      <w:r>
        <w:t>.</w:t>
      </w:r>
    </w:p>
    <w:p w14:paraId="11A1905D" w14:textId="1F6CF775" w:rsidR="005D0A9A" w:rsidRDefault="00733843">
      <w:pPr>
        <w:pStyle w:val="IPPParagraphnumbering"/>
        <w:numPr>
          <w:ilvl w:val="0"/>
          <w:numId w:val="0"/>
        </w:numPr>
      </w:pPr>
      <w:r>
        <w:rPr>
          <w:rStyle w:val="PleaseReviewParagraphId"/>
        </w:rPr>
        <w:t>[167]</w:t>
      </w:r>
      <w:r>
        <w:t xml:space="preserve">The SC did not reach consensus on the way forward and </w:t>
      </w:r>
      <w:r>
        <w:t>referred the term ‘</w:t>
      </w:r>
      <w:r>
        <w:rPr>
          <w:i/>
          <w:iCs/>
        </w:rPr>
        <w:t>inspection</w:t>
      </w:r>
      <w:r>
        <w:t>’ back to the TPG, to particularly evaluate the term in relation to ‘</w:t>
      </w:r>
      <w:r>
        <w:rPr>
          <w:i/>
          <w:iCs/>
        </w:rPr>
        <w:t>test</w:t>
      </w:r>
      <w:r>
        <w:t>’, the uses of ‘</w:t>
      </w:r>
      <w:r>
        <w:rPr>
          <w:i/>
          <w:iCs/>
        </w:rPr>
        <w:t>inspection</w:t>
      </w:r>
      <w:r>
        <w:t xml:space="preserve">’ in ISPM 23 and the possible future revision of that standard. </w:t>
      </w:r>
    </w:p>
    <w:p w14:paraId="7E2BF595" w14:textId="5B235DFB" w:rsidR="005D0A9A" w:rsidRDefault="00733843">
      <w:pPr>
        <w:pStyle w:val="IPPParagraphnumbering"/>
        <w:numPr>
          <w:ilvl w:val="0"/>
          <w:numId w:val="0"/>
        </w:numPr>
        <w:rPr>
          <w:szCs w:val="22"/>
        </w:rPr>
      </w:pPr>
      <w:r>
        <w:rPr>
          <w:rStyle w:val="PleaseReviewParagraphId"/>
        </w:rPr>
        <w:t>[168]</w:t>
      </w:r>
      <w:r>
        <w:t>The TPG continued its discussion in its 2018, 2019 and 202</w:t>
      </w:r>
      <w:r>
        <w:t>1 meetings, also awaiting the parallel considerations of the consignment-related terms ‘</w:t>
      </w:r>
      <w:r>
        <w:rPr>
          <w:i/>
          <w:iCs/>
        </w:rPr>
        <w:t>identity (of a consignment)</w:t>
      </w:r>
      <w:r>
        <w:t>’, ‘</w:t>
      </w:r>
      <w:r>
        <w:rPr>
          <w:i/>
          <w:iCs/>
        </w:rPr>
        <w:t>integrity (of a consignment)</w:t>
      </w:r>
      <w:r>
        <w:t>’ and ‘</w:t>
      </w:r>
      <w:r>
        <w:rPr>
          <w:i/>
          <w:iCs/>
        </w:rPr>
        <w:t>phytosanitary security (of a consignment)</w:t>
      </w:r>
      <w:r>
        <w:t>’. In this process, the TPG concluded to dismiss proposed ame</w:t>
      </w:r>
      <w:r>
        <w:t xml:space="preserve">ndments to include other examination tools in the definition of inspection and reconfirmed that the distinction between ‘visual’ versus ‘other than visual’ examination in </w:t>
      </w:r>
      <w:r>
        <w:rPr>
          <w:i/>
          <w:iCs/>
        </w:rPr>
        <w:t>inspection</w:t>
      </w:r>
      <w:r>
        <w:t xml:space="preserve"> and </w:t>
      </w:r>
      <w:r>
        <w:rPr>
          <w:i/>
          <w:iCs/>
        </w:rPr>
        <w:t>test</w:t>
      </w:r>
      <w:r>
        <w:t xml:space="preserve">, respectively, remains to be most important. </w:t>
      </w:r>
    </w:p>
    <w:p w14:paraId="77793F00" w14:textId="76D9585F" w:rsidR="005D0A9A" w:rsidRDefault="00733843">
      <w:pPr>
        <w:pStyle w:val="IPPParagraphnumbering"/>
        <w:numPr>
          <w:ilvl w:val="0"/>
          <w:numId w:val="0"/>
        </w:numPr>
      </w:pPr>
      <w:r>
        <w:rPr>
          <w:rStyle w:val="PleaseReviewParagraphId"/>
        </w:rPr>
        <w:t>[169]</w:t>
      </w:r>
      <w:r>
        <w:t>The TPG consid</w:t>
      </w:r>
      <w:r>
        <w:t>ered various ways to overcome the discrepancy between the current definition of ‘</w:t>
      </w:r>
      <w:r>
        <w:rPr>
          <w:i/>
          <w:iCs/>
        </w:rPr>
        <w:t>inspection</w:t>
      </w:r>
      <w:r>
        <w:t xml:space="preserve">’ and the broader use of the term (in less than 10 of altogether approximately 70 cases) in certain parts of ISPM 23. Considerations included: </w:t>
      </w:r>
    </w:p>
    <w:p w14:paraId="0172D62B" w14:textId="1F46DD7D" w:rsidR="005D0A9A" w:rsidRDefault="00733843">
      <w:pPr>
        <w:pStyle w:val="IPPBullet1"/>
        <w:ind w:left="720" w:hanging="360"/>
      </w:pPr>
      <w:r>
        <w:rPr>
          <w:rStyle w:val="PleaseReviewParagraphId"/>
        </w:rPr>
        <w:t>[170]</w:t>
      </w:r>
      <w:r>
        <w:t>creating a suppl</w:t>
      </w:r>
      <w:r>
        <w:t>ementary definition of ‘</w:t>
      </w:r>
      <w:r>
        <w:rPr>
          <w:i/>
        </w:rPr>
        <w:t>phytosanitary inspection</w:t>
      </w:r>
      <w:r>
        <w:t xml:space="preserve">’ to include the processes of </w:t>
      </w:r>
      <w:r>
        <w:rPr>
          <w:szCs w:val="22"/>
        </w:rPr>
        <w:t xml:space="preserve">examination of documents and verification of the consignment’s identity and integrity, </w:t>
      </w:r>
    </w:p>
    <w:p w14:paraId="2D8EEA24" w14:textId="7CABD28F" w:rsidR="005D0A9A" w:rsidRDefault="00733843">
      <w:pPr>
        <w:pStyle w:val="IPPBullet1"/>
        <w:spacing w:after="180"/>
        <w:ind w:left="720" w:hanging="360"/>
        <w:rPr>
          <w:szCs w:val="22"/>
        </w:rPr>
      </w:pPr>
      <w:r>
        <w:rPr>
          <w:rStyle w:val="PleaseReviewParagraphId"/>
        </w:rPr>
        <w:t>[171]</w:t>
      </w:r>
      <w:r>
        <w:t>broadening the definition of ‘</w:t>
      </w:r>
      <w:r>
        <w:rPr>
          <w:i/>
        </w:rPr>
        <w:t>inspection</w:t>
      </w:r>
      <w:r>
        <w:rPr>
          <w:iCs/>
        </w:rPr>
        <w:t>’</w:t>
      </w:r>
      <w:r>
        <w:t xml:space="preserve"> to include those processes</w:t>
      </w:r>
      <w:r>
        <w:rPr>
          <w:szCs w:val="22"/>
        </w:rPr>
        <w:t xml:space="preserve">. </w:t>
      </w:r>
    </w:p>
    <w:p w14:paraId="5EB93B99" w14:textId="499A1751" w:rsidR="005D0A9A" w:rsidRDefault="00733843">
      <w:pPr>
        <w:pStyle w:val="IPPParagraphnumbering"/>
        <w:numPr>
          <w:ilvl w:val="0"/>
          <w:numId w:val="0"/>
        </w:numPr>
      </w:pPr>
      <w:r>
        <w:rPr>
          <w:rStyle w:val="PleaseReviewParagraphId"/>
        </w:rPr>
        <w:lastRenderedPageBreak/>
        <w:t>[172]</w:t>
      </w:r>
      <w:r>
        <w:t xml:space="preserve">However, the TPG finally concluded that, in particular given that: </w:t>
      </w:r>
    </w:p>
    <w:p w14:paraId="03303DBB" w14:textId="7B14D19E" w:rsidR="005D0A9A" w:rsidRDefault="00733843">
      <w:pPr>
        <w:pStyle w:val="IPPBullet1"/>
        <w:ind w:left="720" w:hanging="360"/>
      </w:pPr>
      <w:r>
        <w:rPr>
          <w:rStyle w:val="PleaseReviewParagraphId"/>
        </w:rPr>
        <w:t>[173]</w:t>
      </w:r>
      <w:r>
        <w:rPr>
          <w:iCs/>
          <w:lang w:val="en-GB"/>
        </w:rPr>
        <w:t>‘</w:t>
      </w:r>
      <w:r>
        <w:rPr>
          <w:i/>
          <w:iCs/>
          <w:lang w:val="en-GB"/>
        </w:rPr>
        <w:t>inspection</w:t>
      </w:r>
      <w:r>
        <w:rPr>
          <w:iCs/>
          <w:lang w:val="en-GB"/>
        </w:rPr>
        <w:t>’ in its current narrow sense, i.e., referring only to the official visual examination of plants etc., is being used widely in many ISPMs</w:t>
      </w:r>
      <w:r>
        <w:rPr>
          <w:iCs/>
          <w:lang w:val="en-GB"/>
        </w:rPr>
        <w:t>, including in far the most of the cases within ISPM 23; and</w:t>
      </w:r>
      <w:r>
        <w:t xml:space="preserve"> </w:t>
      </w:r>
    </w:p>
    <w:p w14:paraId="6CBCE255" w14:textId="1CB14209" w:rsidR="005D0A9A" w:rsidRDefault="00733843">
      <w:pPr>
        <w:pStyle w:val="IPPBullet1"/>
        <w:spacing w:after="180"/>
        <w:ind w:left="720" w:hanging="360"/>
      </w:pPr>
      <w:r>
        <w:rPr>
          <w:rStyle w:val="PleaseReviewParagraphId"/>
        </w:rPr>
        <w:t>[174]</w:t>
      </w:r>
      <w:r>
        <w:t>the Glossary term ‘</w:t>
      </w:r>
      <w:r>
        <w:rPr>
          <w:i/>
        </w:rPr>
        <w:t>compliance procedure (for a consignment)</w:t>
      </w:r>
      <w:r>
        <w:rPr>
          <w:iCs/>
        </w:rPr>
        <w:t xml:space="preserve">’, </w:t>
      </w:r>
      <w:r>
        <w:t xml:space="preserve">already covering the verification of compliance with phytosanitary import requirements, </w:t>
      </w:r>
      <w:r>
        <w:rPr>
          <w:szCs w:val="22"/>
        </w:rPr>
        <w:t>would fit as the overarching term to be</w:t>
      </w:r>
      <w:r>
        <w:rPr>
          <w:szCs w:val="22"/>
        </w:rPr>
        <w:t xml:space="preserve"> used in the particular parts of ISPM 23,</w:t>
      </w:r>
    </w:p>
    <w:p w14:paraId="2543C7F3" w14:textId="35773238" w:rsidR="005D0A9A" w:rsidRDefault="00733843">
      <w:pPr>
        <w:pStyle w:val="IPPParagraphnumbering"/>
        <w:numPr>
          <w:ilvl w:val="0"/>
          <w:numId w:val="0"/>
        </w:numPr>
      </w:pPr>
      <w:r>
        <w:rPr>
          <w:rStyle w:val="PleaseReviewParagraphId"/>
        </w:rPr>
        <w:t>[175]</w:t>
      </w:r>
      <w:r>
        <w:rPr>
          <w:lang w:val="en-GB"/>
        </w:rPr>
        <w:t>it would be appropriate to</w:t>
      </w:r>
      <w:r>
        <w:t>:</w:t>
      </w:r>
    </w:p>
    <w:p w14:paraId="345A836E" w14:textId="46C994CD" w:rsidR="005D0A9A" w:rsidRDefault="00733843">
      <w:pPr>
        <w:pStyle w:val="IPPBullet1"/>
        <w:ind w:left="720" w:hanging="360"/>
      </w:pPr>
      <w:r>
        <w:rPr>
          <w:rStyle w:val="PleaseReviewParagraphId"/>
        </w:rPr>
        <w:t>[176]</w:t>
      </w:r>
      <w:r>
        <w:t>retain the current, narrow definition of ‘</w:t>
      </w:r>
      <w:r>
        <w:rPr>
          <w:i/>
        </w:rPr>
        <w:t>inspection</w:t>
      </w:r>
      <w:r>
        <w:t>’; and</w:t>
      </w:r>
    </w:p>
    <w:p w14:paraId="0F70D7C0" w14:textId="43C05122" w:rsidR="005D0A9A" w:rsidRDefault="00733843">
      <w:pPr>
        <w:pStyle w:val="IPPBullet1"/>
        <w:spacing w:after="180"/>
        <w:ind w:left="720" w:hanging="360"/>
      </w:pPr>
      <w:r>
        <w:rPr>
          <w:rStyle w:val="PleaseReviewParagraphId"/>
        </w:rPr>
        <w:t>[177]</w:t>
      </w:r>
      <w:r>
        <w:t xml:space="preserve">adjust the </w:t>
      </w:r>
      <w:r>
        <w:rPr>
          <w:szCs w:val="22"/>
        </w:rPr>
        <w:t>very limited</w:t>
      </w:r>
      <w:r>
        <w:t xml:space="preserve"> number of cases in ISPM 23 where ‘</w:t>
      </w:r>
      <w:r>
        <w:rPr>
          <w:i/>
        </w:rPr>
        <w:t>inspection</w:t>
      </w:r>
      <w:r>
        <w:rPr>
          <w:iCs/>
        </w:rPr>
        <w:t>’</w:t>
      </w:r>
      <w:r>
        <w:t xml:space="preserve"> had been used beyond its current definition by </w:t>
      </w:r>
      <w:proofErr w:type="spellStart"/>
      <w:r>
        <w:t>referring</w:t>
      </w:r>
      <w:proofErr w:type="spellEnd"/>
      <w:r>
        <w:t xml:space="preserve"> instead to ‘</w:t>
      </w:r>
      <w:r>
        <w:rPr>
          <w:i/>
        </w:rPr>
        <w:t>compliance procedure (for a consignment)</w:t>
      </w:r>
      <w:r>
        <w:t>’, as proposed for revision (cf. section 2.9).</w:t>
      </w:r>
    </w:p>
    <w:p w14:paraId="77118A7B" w14:textId="65A82201" w:rsidR="005D0A9A" w:rsidRDefault="00733843">
      <w:pPr>
        <w:pStyle w:val="IPPParagraphnumbering"/>
        <w:numPr>
          <w:ilvl w:val="0"/>
          <w:numId w:val="0"/>
        </w:numPr>
      </w:pPr>
      <w:r>
        <w:rPr>
          <w:rStyle w:val="PleaseReviewParagraphId"/>
        </w:rPr>
        <w:t>[178]</w:t>
      </w:r>
      <w:r>
        <w:rPr>
          <w:lang w:val="en-GB"/>
        </w:rPr>
        <w:t>Following that approach, the proposed revision of ‘</w:t>
      </w:r>
      <w:r>
        <w:rPr>
          <w:i/>
          <w:lang w:val="en-GB"/>
        </w:rPr>
        <w:t>inspection</w:t>
      </w:r>
      <w:r>
        <w:rPr>
          <w:lang w:val="en-GB"/>
        </w:rPr>
        <w:t>’ only aims at improving the word</w:t>
      </w:r>
      <w:r>
        <w:rPr>
          <w:lang w:val="en-GB"/>
        </w:rPr>
        <w:t xml:space="preserve">ing and consistency with other definitions. </w:t>
      </w:r>
      <w:r>
        <w:rPr>
          <w:iCs/>
          <w:lang w:val="en-GB"/>
        </w:rPr>
        <w:t>The SC reviewed the proposal at its meeting in May 2021 and sent it for consultation</w:t>
      </w:r>
      <w:r>
        <w:rPr>
          <w:rStyle w:val="IPPnormalitalics"/>
          <w:iCs/>
        </w:rPr>
        <w:t>.</w:t>
      </w:r>
    </w:p>
    <w:p w14:paraId="76FA978D" w14:textId="3EDFBA40" w:rsidR="005D0A9A" w:rsidRDefault="00733843">
      <w:pPr>
        <w:pStyle w:val="IPPParagraphnumbering"/>
        <w:numPr>
          <w:ilvl w:val="0"/>
          <w:numId w:val="0"/>
        </w:numPr>
      </w:pPr>
      <w:r>
        <w:rPr>
          <w:rStyle w:val="PleaseReviewParagraphId"/>
        </w:rPr>
        <w:t>[179]</w:t>
      </w:r>
      <w:r>
        <w:t>The following explanatory points may be considered when reviewing the proposal for revision:</w:t>
      </w:r>
    </w:p>
    <w:p w14:paraId="0694FAA1" w14:textId="23ACD194" w:rsidR="005D0A9A" w:rsidRDefault="00733843">
      <w:pPr>
        <w:pStyle w:val="IPPNumberedList"/>
        <w:numPr>
          <w:ilvl w:val="0"/>
          <w:numId w:val="45"/>
        </w:numPr>
      </w:pPr>
      <w:r>
        <w:rPr>
          <w:rStyle w:val="PleaseReviewParagraphId"/>
        </w:rPr>
        <w:t>[180]</w:t>
      </w:r>
      <w:r>
        <w:t xml:space="preserve">Through Article VII.2f </w:t>
      </w:r>
      <w:r>
        <w:t>of the Convention and the definition of ‘</w:t>
      </w:r>
      <w:r>
        <w:rPr>
          <w:i/>
        </w:rPr>
        <w:t>compliance procedure (for a consignment)</w:t>
      </w:r>
      <w:r>
        <w:rPr>
          <w:iCs/>
        </w:rPr>
        <w:t>’</w:t>
      </w:r>
      <w:r>
        <w:rPr>
          <w:i/>
        </w:rPr>
        <w:t>,</w:t>
      </w:r>
      <w:r>
        <w:t xml:space="preserve"> the terms ‘</w:t>
      </w:r>
      <w:r>
        <w:rPr>
          <w:i/>
          <w:iCs/>
        </w:rPr>
        <w:t>compliance</w:t>
      </w:r>
      <w:r>
        <w:t>’ and ‘</w:t>
      </w:r>
      <w:r>
        <w:rPr>
          <w:i/>
          <w:iCs/>
        </w:rPr>
        <w:t>non-compliance</w:t>
      </w:r>
      <w:r>
        <w:t>’ are linked with consignments, and the ‘General recommendations on use of terms in ISPMs’ stipulates ‘</w:t>
      </w:r>
      <w:r>
        <w:rPr>
          <w:i/>
          <w:iCs/>
        </w:rPr>
        <w:t>conformity</w:t>
      </w:r>
      <w:r>
        <w:t>’ be used in othe</w:t>
      </w:r>
      <w:r>
        <w:t xml:space="preserve">r cases. As </w:t>
      </w:r>
      <w:r>
        <w:rPr>
          <w:i/>
        </w:rPr>
        <w:t>inspection</w:t>
      </w:r>
      <w:r>
        <w:t xml:space="preserve"> has a broader scope than only consignments, ‘</w:t>
      </w:r>
      <w:r>
        <w:rPr>
          <w:i/>
          <w:iCs/>
        </w:rPr>
        <w:t>compliance</w:t>
      </w:r>
      <w:r>
        <w:t>’ is therefore substituted by ‘</w:t>
      </w:r>
      <w:r>
        <w:rPr>
          <w:i/>
          <w:iCs/>
        </w:rPr>
        <w:t>conformity</w:t>
      </w:r>
      <w:r>
        <w:t>’;</w:t>
      </w:r>
    </w:p>
    <w:p w14:paraId="1C5FB673" w14:textId="0B57E08C" w:rsidR="005D0A9A" w:rsidRDefault="00733843">
      <w:pPr>
        <w:pStyle w:val="IPPNumberedList"/>
      </w:pPr>
      <w:r>
        <w:rPr>
          <w:rStyle w:val="PleaseReviewParagraphId"/>
        </w:rPr>
        <w:t>[181]</w:t>
      </w:r>
      <w:r>
        <w:rPr>
          <w:lang w:val="en-GB"/>
        </w:rPr>
        <w:t>The word ‘</w:t>
      </w:r>
      <w:r>
        <w:rPr>
          <w:i/>
          <w:iCs/>
          <w:lang w:val="en-GB"/>
        </w:rPr>
        <w:t>determine</w:t>
      </w:r>
      <w:r>
        <w:rPr>
          <w:lang w:val="en-GB"/>
        </w:rPr>
        <w:t>’ is substituted by ‘</w:t>
      </w:r>
      <w:r>
        <w:rPr>
          <w:i/>
          <w:iCs/>
          <w:lang w:val="en-GB"/>
        </w:rPr>
        <w:t>check</w:t>
      </w:r>
      <w:r>
        <w:rPr>
          <w:lang w:val="en-GB"/>
        </w:rPr>
        <w:t>’ to reflect the change from ‘</w:t>
      </w:r>
      <w:r>
        <w:rPr>
          <w:i/>
          <w:iCs/>
          <w:lang w:val="en-GB"/>
        </w:rPr>
        <w:t>compliance</w:t>
      </w:r>
      <w:r>
        <w:rPr>
          <w:lang w:val="en-GB"/>
        </w:rPr>
        <w:t>’ to ‘</w:t>
      </w:r>
      <w:r>
        <w:rPr>
          <w:i/>
          <w:iCs/>
          <w:lang w:val="en-GB"/>
        </w:rPr>
        <w:t>conformity</w:t>
      </w:r>
      <w:r>
        <w:rPr>
          <w:iCs/>
          <w:lang w:val="en-GB"/>
        </w:rPr>
        <w:t>’</w:t>
      </w:r>
      <w:r>
        <w:rPr>
          <w:lang w:val="en-GB"/>
        </w:rPr>
        <w:t>; also avoids redundancy as</w:t>
      </w:r>
      <w:r>
        <w:rPr>
          <w:lang w:val="en-GB"/>
        </w:rPr>
        <w:t xml:space="preserve"> ‘determine</w:t>
      </w:r>
      <w:r>
        <w:rPr>
          <w:iCs/>
          <w:lang w:val="en-GB"/>
        </w:rPr>
        <w:t>’</w:t>
      </w:r>
      <w:r>
        <w:rPr>
          <w:lang w:val="en-GB"/>
        </w:rPr>
        <w:t xml:space="preserve"> is used earlier in the sentence</w:t>
      </w:r>
      <w:r>
        <w:t>;</w:t>
      </w:r>
    </w:p>
    <w:p w14:paraId="1EE729F4" w14:textId="28E0B60F" w:rsidR="005D0A9A" w:rsidRDefault="00733843">
      <w:pPr>
        <w:pStyle w:val="IPPNumberedList"/>
        <w:rPr>
          <w:lang w:val="en-GB"/>
        </w:rPr>
      </w:pPr>
      <w:r>
        <w:rPr>
          <w:rStyle w:val="PleaseReviewParagraphId"/>
        </w:rPr>
        <w:t>[182]</w:t>
      </w:r>
      <w:r>
        <w:t>The term ‘</w:t>
      </w:r>
      <w:r>
        <w:rPr>
          <w:i/>
          <w:iCs/>
        </w:rPr>
        <w:t>regulations</w:t>
      </w:r>
      <w:r>
        <w:t>’ is substituted by ‘</w:t>
      </w:r>
      <w:r>
        <w:rPr>
          <w:i/>
          <w:iCs/>
        </w:rPr>
        <w:t>requirements</w:t>
      </w:r>
      <w:r>
        <w:t>’, as phytosanitary regulations are at a higher level and refer to regulated pests. However, inspection can be carried out in scenarios other than at i</w:t>
      </w:r>
      <w:r>
        <w:t>mport, like at place of production or production site or at export, and inspection in such scenarios may not be always be related to regulated pests;</w:t>
      </w:r>
    </w:p>
    <w:p w14:paraId="51DE5E08" w14:textId="5BC00AA8" w:rsidR="005D0A9A" w:rsidRDefault="00733843">
      <w:pPr>
        <w:pStyle w:val="IPPNumberedList"/>
        <w:rPr>
          <w:lang w:val="en-GB"/>
        </w:rPr>
      </w:pPr>
      <w:r>
        <w:rPr>
          <w:rStyle w:val="PleaseReviewParagraphId"/>
        </w:rPr>
        <w:t>[183]</w:t>
      </w:r>
      <w:r>
        <w:rPr>
          <w:rStyle w:val="PleaseReviewParagraphId"/>
        </w:rPr>
        <w:t xml:space="preserve"> </w:t>
      </w:r>
      <w:r>
        <w:rPr>
          <w:lang w:val="en-GB"/>
        </w:rPr>
        <w:t>While the term ‘</w:t>
      </w:r>
      <w:r>
        <w:rPr>
          <w:i/>
          <w:lang w:val="en-GB"/>
        </w:rPr>
        <w:t>inspection</w:t>
      </w:r>
      <w:r>
        <w:rPr>
          <w:iCs/>
          <w:lang w:val="en-GB"/>
        </w:rPr>
        <w:t xml:space="preserve">’ </w:t>
      </w:r>
      <w:r>
        <w:rPr>
          <w:lang w:val="en-GB"/>
        </w:rPr>
        <w:t>needs substitution by ‘</w:t>
      </w:r>
      <w:r>
        <w:rPr>
          <w:i/>
          <w:lang w:val="en-GB"/>
        </w:rPr>
        <w:t>compliance procedure</w:t>
      </w:r>
      <w:r>
        <w:rPr>
          <w:iCs/>
          <w:lang w:val="en-GB"/>
        </w:rPr>
        <w:t>’</w:t>
      </w:r>
      <w:r>
        <w:rPr>
          <w:lang w:val="en-GB"/>
        </w:rPr>
        <w:t xml:space="preserve"> in a few cases in ISPM 23 (</w:t>
      </w:r>
      <w:r>
        <w:rPr>
          <w:lang w:val="en-GB"/>
        </w:rPr>
        <w:t>irrespective of the proposed revision), the use of the revised definition of ‘</w:t>
      </w:r>
      <w:r>
        <w:rPr>
          <w:i/>
          <w:lang w:val="en-GB"/>
        </w:rPr>
        <w:t>inspection</w:t>
      </w:r>
      <w:r>
        <w:rPr>
          <w:iCs/>
          <w:lang w:val="en-GB"/>
        </w:rPr>
        <w:t>’</w:t>
      </w:r>
      <w:r>
        <w:rPr>
          <w:lang w:val="en-GB"/>
        </w:rPr>
        <w:t xml:space="preserve"> does not conflict with the current uses of the term in adopted ISPMs</w:t>
      </w:r>
      <w:r>
        <w:t>.</w:t>
      </w:r>
    </w:p>
    <w:p w14:paraId="5ACA4387" w14:textId="1F7E9C92" w:rsidR="005D0A9A" w:rsidRDefault="00733843">
      <w:pPr>
        <w:pStyle w:val="IPPHeading3"/>
        <w:keepNext w:val="0"/>
        <w:rPr>
          <w:rStyle w:val="IPPnormalitalics"/>
          <w:i/>
          <w:szCs w:val="22"/>
        </w:rPr>
      </w:pPr>
      <w:r>
        <w:rPr>
          <w:rStyle w:val="PleaseReviewParagraphId"/>
          <w:b w:val="0"/>
          <w:i w:val="0"/>
        </w:rPr>
        <w:t>[184]</w:t>
      </w:r>
      <w:r>
        <w:rPr>
          <w:rStyle w:val="IPPnormalitalics"/>
          <w:szCs w:val="22"/>
        </w:rPr>
        <w:t>Current definition</w:t>
      </w:r>
    </w:p>
    <w:tbl>
      <w:tblPr>
        <w:tblW w:w="0" w:type="auto"/>
        <w:tblLook w:val="00A0" w:firstRow="1" w:lastRow="0" w:firstColumn="1" w:lastColumn="0" w:noHBand="0" w:noVBand="0"/>
      </w:tblPr>
      <w:tblGrid>
        <w:gridCol w:w="2550"/>
        <w:gridCol w:w="6511"/>
      </w:tblGrid>
      <w:tr w:rsidR="005D0A9A" w14:paraId="3DF89EC0" w14:textId="77777777">
        <w:trPr>
          <w:cantSplit/>
        </w:trPr>
        <w:tc>
          <w:tcPr>
            <w:tcW w:w="2552" w:type="dxa"/>
            <w:tcBorders>
              <w:top w:val="single" w:sz="4" w:space="0" w:color="auto"/>
              <w:left w:val="single" w:sz="4" w:space="0" w:color="auto"/>
              <w:bottom w:val="single" w:sz="4" w:space="0" w:color="auto"/>
              <w:right w:val="single" w:sz="4" w:space="0" w:color="auto"/>
            </w:tcBorders>
          </w:tcPr>
          <w:p w14:paraId="1C8D7E18" w14:textId="1331B4E4" w:rsidR="005D0A9A" w:rsidRDefault="00733843">
            <w:pPr>
              <w:spacing w:before="60" w:after="120"/>
              <w:jc w:val="left"/>
              <w:rPr>
                <w:rFonts w:eastAsia="Times New Roman"/>
                <w:b/>
              </w:rPr>
            </w:pPr>
            <w:r>
              <w:rPr>
                <w:rStyle w:val="PleaseReviewParagraphId"/>
              </w:rPr>
              <w:t>[185]</w:t>
            </w:r>
            <w:r>
              <w:rPr>
                <w:rFonts w:eastAsia="Times New Roman"/>
                <w:b/>
                <w:bCs/>
                <w:iCs/>
                <w:szCs w:val="22"/>
                <w:lang w:val="fr-FR"/>
              </w:rPr>
              <w:t>Inspection</w:t>
            </w:r>
          </w:p>
        </w:tc>
        <w:tc>
          <w:tcPr>
            <w:tcW w:w="6521" w:type="dxa"/>
            <w:tcBorders>
              <w:top w:val="single" w:sz="4" w:space="0" w:color="auto"/>
              <w:left w:val="single" w:sz="4" w:space="0" w:color="auto"/>
              <w:bottom w:val="single" w:sz="4" w:space="0" w:color="auto"/>
              <w:right w:val="single" w:sz="4" w:space="0" w:color="auto"/>
            </w:tcBorders>
          </w:tcPr>
          <w:p w14:paraId="7B2B0F58" w14:textId="74F54FCA" w:rsidR="005D0A9A" w:rsidRDefault="00733843">
            <w:pPr>
              <w:keepNext/>
              <w:tabs>
                <w:tab w:val="left" w:pos="567"/>
              </w:tabs>
              <w:spacing w:before="60" w:after="120"/>
              <w:rPr>
                <w:rFonts w:eastAsia="Times New Roman"/>
                <w:b/>
                <w:iCs/>
              </w:rPr>
            </w:pPr>
            <w:r>
              <w:rPr>
                <w:rStyle w:val="PleaseReviewParagraphId"/>
              </w:rPr>
              <w:t>[186]</w:t>
            </w:r>
            <w:r>
              <w:rPr>
                <w:b/>
                <w:szCs w:val="22"/>
              </w:rPr>
              <w:t>Official visual examination</w:t>
            </w:r>
            <w:r>
              <w:rPr>
                <w:szCs w:val="22"/>
              </w:rPr>
              <w:t xml:space="preserve"> of </w:t>
            </w:r>
            <w:r>
              <w:rPr>
                <w:b/>
                <w:szCs w:val="22"/>
              </w:rPr>
              <w:t>plants</w:t>
            </w:r>
            <w:r>
              <w:rPr>
                <w:szCs w:val="22"/>
              </w:rPr>
              <w:t xml:space="preserve">, </w:t>
            </w:r>
            <w:r>
              <w:rPr>
                <w:b/>
                <w:szCs w:val="22"/>
              </w:rPr>
              <w:t xml:space="preserve">plant </w:t>
            </w:r>
            <w:r>
              <w:rPr>
                <w:b/>
                <w:szCs w:val="22"/>
              </w:rPr>
              <w:t>products</w:t>
            </w:r>
            <w:r>
              <w:rPr>
                <w:szCs w:val="22"/>
              </w:rPr>
              <w:t xml:space="preserve"> or other </w:t>
            </w:r>
            <w:r>
              <w:rPr>
                <w:b/>
                <w:szCs w:val="22"/>
              </w:rPr>
              <w:t>regulated articles</w:t>
            </w:r>
            <w:r>
              <w:rPr>
                <w:szCs w:val="22"/>
              </w:rPr>
              <w:t xml:space="preserve"> to determine if </w:t>
            </w:r>
            <w:r>
              <w:rPr>
                <w:b/>
                <w:szCs w:val="22"/>
              </w:rPr>
              <w:t>pests</w:t>
            </w:r>
            <w:r>
              <w:rPr>
                <w:szCs w:val="22"/>
              </w:rPr>
              <w:t xml:space="preserve"> are present or to determine compliance with </w:t>
            </w:r>
            <w:r>
              <w:rPr>
                <w:b/>
                <w:szCs w:val="22"/>
              </w:rPr>
              <w:t>phytosanitary regulations</w:t>
            </w:r>
            <w:r>
              <w:rPr>
                <w:szCs w:val="22"/>
              </w:rPr>
              <w:t xml:space="preserve"> [FAO, 1990; revised FAO, 1995; formerly “inspect”]</w:t>
            </w:r>
          </w:p>
        </w:tc>
      </w:tr>
    </w:tbl>
    <w:p w14:paraId="05EF084A" w14:textId="0202E4BC" w:rsidR="005D0A9A" w:rsidRDefault="00733843">
      <w:pPr>
        <w:pStyle w:val="IPPHeading3"/>
        <w:keepNext w:val="0"/>
        <w:rPr>
          <w:rStyle w:val="IPPnormalitalics"/>
          <w:i/>
          <w:szCs w:val="22"/>
        </w:rPr>
      </w:pPr>
      <w:r>
        <w:rPr>
          <w:rStyle w:val="PleaseReviewParagraphId"/>
          <w:b w:val="0"/>
          <w:i w:val="0"/>
        </w:rPr>
        <w:t>[187]</w:t>
      </w:r>
      <w:r>
        <w:rPr>
          <w:rStyle w:val="IPPnormalitalics"/>
          <w:szCs w:val="22"/>
        </w:rPr>
        <w:t>Proposed revision</w:t>
      </w:r>
    </w:p>
    <w:tbl>
      <w:tblPr>
        <w:tblW w:w="0" w:type="auto"/>
        <w:tblLook w:val="00A0" w:firstRow="1" w:lastRow="0" w:firstColumn="1" w:lastColumn="0" w:noHBand="0" w:noVBand="0"/>
      </w:tblPr>
      <w:tblGrid>
        <w:gridCol w:w="2550"/>
        <w:gridCol w:w="6511"/>
      </w:tblGrid>
      <w:tr w:rsidR="005D0A9A" w14:paraId="566696D9" w14:textId="77777777">
        <w:trPr>
          <w:cantSplit/>
        </w:trPr>
        <w:tc>
          <w:tcPr>
            <w:tcW w:w="2552" w:type="dxa"/>
            <w:tcBorders>
              <w:top w:val="single" w:sz="4" w:space="0" w:color="auto"/>
              <w:left w:val="single" w:sz="4" w:space="0" w:color="auto"/>
              <w:bottom w:val="single" w:sz="4" w:space="0" w:color="auto"/>
              <w:right w:val="single" w:sz="4" w:space="0" w:color="auto"/>
            </w:tcBorders>
          </w:tcPr>
          <w:p w14:paraId="3E1DBEDF" w14:textId="440DA696" w:rsidR="005D0A9A" w:rsidRDefault="00733843">
            <w:pPr>
              <w:spacing w:before="60" w:after="120"/>
              <w:jc w:val="left"/>
              <w:rPr>
                <w:rFonts w:eastAsia="Times New Roman"/>
                <w:b/>
              </w:rPr>
            </w:pPr>
            <w:r>
              <w:rPr>
                <w:rStyle w:val="PleaseReviewParagraphId"/>
              </w:rPr>
              <w:t>[188]</w:t>
            </w:r>
            <w:r>
              <w:rPr>
                <w:rFonts w:eastAsia="Times New Roman"/>
                <w:b/>
                <w:bCs/>
                <w:iCs/>
                <w:szCs w:val="22"/>
                <w:lang w:val="fr-FR"/>
              </w:rPr>
              <w:t>Inspection</w:t>
            </w:r>
          </w:p>
        </w:tc>
        <w:tc>
          <w:tcPr>
            <w:tcW w:w="6521" w:type="dxa"/>
            <w:tcBorders>
              <w:top w:val="single" w:sz="4" w:space="0" w:color="auto"/>
              <w:left w:val="single" w:sz="4" w:space="0" w:color="auto"/>
              <w:bottom w:val="single" w:sz="4" w:space="0" w:color="auto"/>
              <w:right w:val="single" w:sz="4" w:space="0" w:color="auto"/>
            </w:tcBorders>
          </w:tcPr>
          <w:p w14:paraId="02760AB9" w14:textId="5ABC9B5D" w:rsidR="005D0A9A" w:rsidRDefault="00733843">
            <w:pPr>
              <w:keepNext/>
              <w:tabs>
                <w:tab w:val="left" w:pos="567"/>
              </w:tabs>
              <w:spacing w:before="60" w:after="120"/>
              <w:rPr>
                <w:rFonts w:eastAsia="Times New Roman"/>
                <w:b/>
                <w:iCs/>
              </w:rPr>
            </w:pPr>
            <w:r>
              <w:rPr>
                <w:rStyle w:val="PleaseReviewParagraphId"/>
              </w:rPr>
              <w:t>[189]</w:t>
            </w:r>
            <w:r>
              <w:rPr>
                <w:b/>
                <w:bCs/>
                <w:szCs w:val="22"/>
              </w:rPr>
              <w:t xml:space="preserve">Official visual </w:t>
            </w:r>
            <w:r>
              <w:rPr>
                <w:b/>
                <w:bCs/>
                <w:szCs w:val="22"/>
              </w:rPr>
              <w:t>examination</w:t>
            </w:r>
            <w:r>
              <w:rPr>
                <w:szCs w:val="22"/>
              </w:rPr>
              <w:t xml:space="preserve"> of </w:t>
            </w:r>
            <w:r>
              <w:rPr>
                <w:b/>
                <w:bCs/>
                <w:szCs w:val="22"/>
              </w:rPr>
              <w:t>plants</w:t>
            </w:r>
            <w:r>
              <w:rPr>
                <w:szCs w:val="22"/>
              </w:rPr>
              <w:t xml:space="preserve">, </w:t>
            </w:r>
            <w:r>
              <w:rPr>
                <w:b/>
                <w:bCs/>
                <w:szCs w:val="22"/>
              </w:rPr>
              <w:t>plant products</w:t>
            </w:r>
            <w:r>
              <w:rPr>
                <w:szCs w:val="22"/>
              </w:rPr>
              <w:t xml:space="preserve"> or other </w:t>
            </w:r>
            <w:r>
              <w:rPr>
                <w:b/>
                <w:bCs/>
                <w:szCs w:val="22"/>
              </w:rPr>
              <w:t>regulated articles</w:t>
            </w:r>
            <w:r>
              <w:rPr>
                <w:szCs w:val="22"/>
              </w:rPr>
              <w:t xml:space="preserve"> to determine if </w:t>
            </w:r>
            <w:r>
              <w:rPr>
                <w:b/>
                <w:bCs/>
                <w:szCs w:val="22"/>
              </w:rPr>
              <w:t>pests</w:t>
            </w:r>
            <w:r>
              <w:rPr>
                <w:szCs w:val="22"/>
              </w:rPr>
              <w:t xml:space="preserve"> are present or to </w:t>
            </w:r>
            <w:r>
              <w:rPr>
                <w:strike/>
                <w:szCs w:val="22"/>
              </w:rPr>
              <w:t>determine compliance</w:t>
            </w:r>
            <w:r>
              <w:rPr>
                <w:szCs w:val="22"/>
              </w:rPr>
              <w:t xml:space="preserve"> </w:t>
            </w:r>
            <w:r>
              <w:rPr>
                <w:szCs w:val="22"/>
                <w:u w:val="single"/>
              </w:rPr>
              <w:t>check conformity</w:t>
            </w:r>
            <w:r>
              <w:rPr>
                <w:szCs w:val="22"/>
              </w:rPr>
              <w:t xml:space="preserve"> with phytosanitary </w:t>
            </w:r>
            <w:r>
              <w:rPr>
                <w:szCs w:val="22"/>
                <w:u w:val="single"/>
              </w:rPr>
              <w:t xml:space="preserve">requirements </w:t>
            </w:r>
            <w:r>
              <w:rPr>
                <w:b/>
                <w:bCs/>
                <w:strike/>
                <w:szCs w:val="22"/>
              </w:rPr>
              <w:t>regulations</w:t>
            </w:r>
          </w:p>
        </w:tc>
      </w:tr>
    </w:tbl>
    <w:p w14:paraId="35C26E6E" w14:textId="7A656075" w:rsidR="005D0A9A" w:rsidRDefault="00733843">
      <w:pPr>
        <w:pStyle w:val="IPPHeading2"/>
        <w:numPr>
          <w:ilvl w:val="1"/>
          <w:numId w:val="42"/>
        </w:numPr>
        <w:ind w:hanging="720"/>
      </w:pPr>
      <w:r>
        <w:rPr>
          <w:rStyle w:val="PleaseReviewParagraphId"/>
          <w:b w:val="0"/>
        </w:rPr>
        <w:t>[190]</w:t>
      </w:r>
      <w:r>
        <w:t>“test” (2021-XXX)</w:t>
      </w:r>
    </w:p>
    <w:p w14:paraId="7F13498C" w14:textId="47894980" w:rsidR="005D0A9A" w:rsidRDefault="00733843">
      <w:pPr>
        <w:pStyle w:val="IPPParagraphnumbering"/>
        <w:numPr>
          <w:ilvl w:val="0"/>
          <w:numId w:val="0"/>
        </w:numPr>
        <w:rPr>
          <w:rStyle w:val="IPPnormalitalics"/>
          <w:rFonts w:eastAsia="MS Mincho"/>
          <w:b/>
          <w:i w:val="0"/>
          <w:iCs/>
          <w:szCs w:val="22"/>
        </w:rPr>
      </w:pPr>
      <w:r>
        <w:rPr>
          <w:rStyle w:val="PleaseReviewParagraphId"/>
        </w:rPr>
        <w:t>[191]</w:t>
      </w:r>
      <w:r>
        <w:rPr>
          <w:rStyle w:val="IPPnormalitalics"/>
          <w:i w:val="0"/>
          <w:iCs/>
        </w:rPr>
        <w:t>In January 2021, when concluding the pr</w:t>
      </w:r>
      <w:r>
        <w:rPr>
          <w:rStyle w:val="IPPnormalitalics"/>
          <w:i w:val="0"/>
          <w:iCs/>
        </w:rPr>
        <w:t>oposed revision of ‘</w:t>
      </w:r>
      <w:r>
        <w:rPr>
          <w:rStyle w:val="IPPnormalitalics"/>
        </w:rPr>
        <w:t>inspection</w:t>
      </w:r>
      <w:r>
        <w:rPr>
          <w:rStyle w:val="IPPnormalitalics"/>
          <w:i w:val="0"/>
          <w:iCs/>
        </w:rPr>
        <w:t>’ (cf. section 2.7), the TPG recommended the consequential consistency revision of the definition of the related term ‘</w:t>
      </w:r>
      <w:r>
        <w:rPr>
          <w:rStyle w:val="IPPnormalitalics"/>
        </w:rPr>
        <w:t>test</w:t>
      </w:r>
      <w:r>
        <w:rPr>
          <w:rStyle w:val="IPPnormalitalics"/>
          <w:i w:val="0"/>
          <w:iCs/>
        </w:rPr>
        <w:t>’. The SC reviewed the proposal at its meeting in May 2021 and sent it for consultation.</w:t>
      </w:r>
    </w:p>
    <w:p w14:paraId="21F98D07" w14:textId="0C415806" w:rsidR="005D0A9A" w:rsidRDefault="00733843">
      <w:pPr>
        <w:pStyle w:val="IPPParagraphnumbering"/>
        <w:numPr>
          <w:ilvl w:val="0"/>
          <w:numId w:val="0"/>
        </w:numPr>
      </w:pPr>
      <w:r>
        <w:rPr>
          <w:rStyle w:val="PleaseReviewParagraphId"/>
        </w:rPr>
        <w:lastRenderedPageBreak/>
        <w:t>[192]</w:t>
      </w:r>
      <w:r>
        <w:t>The propo</w:t>
      </w:r>
      <w:r>
        <w:t>sed revision does not change the substance but merely aims at the consistency of wording.</w:t>
      </w:r>
    </w:p>
    <w:p w14:paraId="7DA4011C" w14:textId="41DAA5A9" w:rsidR="005D0A9A" w:rsidRDefault="00733843">
      <w:pPr>
        <w:pStyle w:val="IPPParagraphnumbering"/>
        <w:numPr>
          <w:ilvl w:val="0"/>
          <w:numId w:val="0"/>
        </w:numPr>
      </w:pPr>
      <w:r>
        <w:rPr>
          <w:rStyle w:val="PleaseReviewParagraphId"/>
        </w:rPr>
        <w:t>[193]</w:t>
      </w:r>
      <w:r>
        <w:t>The following explanatory points may be considered when reviewing the proposal for revision:</w:t>
      </w:r>
    </w:p>
    <w:p w14:paraId="17CB7886" w14:textId="2CA2D653" w:rsidR="005D0A9A" w:rsidRDefault="00733843">
      <w:pPr>
        <w:pStyle w:val="IPPNumberedList"/>
        <w:numPr>
          <w:ilvl w:val="0"/>
          <w:numId w:val="46"/>
        </w:numPr>
      </w:pPr>
      <w:r>
        <w:rPr>
          <w:rStyle w:val="PleaseReviewParagraphId"/>
        </w:rPr>
        <w:t>[194]</w:t>
      </w:r>
      <w:r>
        <w:rPr>
          <w:lang w:val="en-GB"/>
        </w:rPr>
        <w:t xml:space="preserve">Through Article VII.2f of the Convention and the definition of </w:t>
      </w:r>
      <w:r>
        <w:rPr>
          <w:i/>
          <w:lang w:val="en-GB"/>
        </w:rPr>
        <w:t>compliance procedure (for a consignment),</w:t>
      </w:r>
      <w:r>
        <w:rPr>
          <w:lang w:val="en-GB"/>
        </w:rPr>
        <w:t xml:space="preserve"> the terms ‘</w:t>
      </w:r>
      <w:r>
        <w:rPr>
          <w:i/>
          <w:lang w:val="en-GB"/>
        </w:rPr>
        <w:t>compliance</w:t>
      </w:r>
      <w:r>
        <w:rPr>
          <w:lang w:val="en-GB"/>
        </w:rPr>
        <w:t>’ and ‘</w:t>
      </w:r>
      <w:r>
        <w:rPr>
          <w:i/>
          <w:lang w:val="en-GB"/>
        </w:rPr>
        <w:t>non-compliance</w:t>
      </w:r>
      <w:r>
        <w:rPr>
          <w:lang w:val="en-GB"/>
        </w:rPr>
        <w:t>’ are linked with consignments, and the ‘General recommendations on use of terms in ISPMs’ stipulates ‘</w:t>
      </w:r>
      <w:r>
        <w:rPr>
          <w:i/>
          <w:lang w:val="en-GB"/>
        </w:rPr>
        <w:t>conformity</w:t>
      </w:r>
      <w:r>
        <w:rPr>
          <w:lang w:val="en-GB"/>
        </w:rPr>
        <w:t xml:space="preserve">’ be used in other cases. As </w:t>
      </w:r>
      <w:r>
        <w:rPr>
          <w:i/>
          <w:lang w:val="en-GB"/>
        </w:rPr>
        <w:t>test</w:t>
      </w:r>
      <w:r>
        <w:rPr>
          <w:lang w:val="en-GB"/>
        </w:rPr>
        <w:t xml:space="preserve"> has a broader scope than </w:t>
      </w:r>
      <w:r>
        <w:rPr>
          <w:lang w:val="en-GB"/>
        </w:rPr>
        <w:t>only consignments, the term ‘</w:t>
      </w:r>
      <w:r>
        <w:rPr>
          <w:i/>
          <w:lang w:val="en-GB"/>
        </w:rPr>
        <w:t>compliance</w:t>
      </w:r>
      <w:r>
        <w:rPr>
          <w:lang w:val="en-GB"/>
        </w:rPr>
        <w:t>’ is therefore substituted by ‘</w:t>
      </w:r>
      <w:r>
        <w:rPr>
          <w:i/>
          <w:lang w:val="en-GB"/>
        </w:rPr>
        <w:t>conformity</w:t>
      </w:r>
      <w:r>
        <w:rPr>
          <w:lang w:val="en-GB"/>
        </w:rPr>
        <w:t>’</w:t>
      </w:r>
      <w:r>
        <w:t>;</w:t>
      </w:r>
    </w:p>
    <w:p w14:paraId="73DB6F23" w14:textId="6CE8A4CD" w:rsidR="005D0A9A" w:rsidRDefault="00733843">
      <w:pPr>
        <w:pStyle w:val="IPPNumberedList"/>
      </w:pPr>
      <w:r>
        <w:rPr>
          <w:rStyle w:val="PleaseReviewParagraphId"/>
        </w:rPr>
        <w:t>[195]</w:t>
      </w:r>
      <w:r>
        <w:rPr>
          <w:lang w:val="en-GB"/>
        </w:rPr>
        <w:t>The word ‘</w:t>
      </w:r>
      <w:r>
        <w:rPr>
          <w:i/>
          <w:lang w:val="en-GB"/>
        </w:rPr>
        <w:t>determine</w:t>
      </w:r>
      <w:r>
        <w:rPr>
          <w:lang w:val="en-GB"/>
        </w:rPr>
        <w:t>’ is substituted by ‘</w:t>
      </w:r>
      <w:r>
        <w:rPr>
          <w:i/>
          <w:lang w:val="en-GB"/>
        </w:rPr>
        <w:t>verify</w:t>
      </w:r>
      <w:r>
        <w:rPr>
          <w:lang w:val="en-GB"/>
        </w:rPr>
        <w:t>’ in order to highlight that in the case of testing, the use of appropriate methods and technology would ensure that the r</w:t>
      </w:r>
      <w:r>
        <w:rPr>
          <w:lang w:val="en-GB"/>
        </w:rPr>
        <w:t>esult of the test leads to a decision. In this case, test is a decisive action, and the use of the word ‘</w:t>
      </w:r>
      <w:r>
        <w:rPr>
          <w:iCs/>
          <w:lang w:val="en-GB"/>
        </w:rPr>
        <w:t>verify’</w:t>
      </w:r>
      <w:r>
        <w:rPr>
          <w:lang w:val="en-GB"/>
        </w:rPr>
        <w:t xml:space="preserve"> to describe the action would be more appropriate</w:t>
      </w:r>
      <w:r>
        <w:t>;</w:t>
      </w:r>
    </w:p>
    <w:p w14:paraId="44439657" w14:textId="27B1E21B" w:rsidR="005D0A9A" w:rsidRDefault="00733843">
      <w:pPr>
        <w:pStyle w:val="IPPHeading3"/>
        <w:keepNext w:val="0"/>
        <w:rPr>
          <w:rStyle w:val="IPPnormalitalics"/>
          <w:i/>
          <w:szCs w:val="22"/>
        </w:rPr>
      </w:pPr>
      <w:r>
        <w:rPr>
          <w:rStyle w:val="PleaseReviewParagraphId"/>
          <w:b w:val="0"/>
          <w:i w:val="0"/>
        </w:rPr>
        <w:t>[196]</w:t>
      </w:r>
      <w:r>
        <w:rPr>
          <w:rStyle w:val="IPPnormalitalics"/>
          <w:szCs w:val="22"/>
        </w:rPr>
        <w:t>Current definition</w:t>
      </w:r>
    </w:p>
    <w:tbl>
      <w:tblPr>
        <w:tblW w:w="0" w:type="auto"/>
        <w:tblLook w:val="00A0" w:firstRow="1" w:lastRow="0" w:firstColumn="1" w:lastColumn="0" w:noHBand="0" w:noVBand="0"/>
      </w:tblPr>
      <w:tblGrid>
        <w:gridCol w:w="2549"/>
        <w:gridCol w:w="6512"/>
      </w:tblGrid>
      <w:tr w:rsidR="005D0A9A" w14:paraId="5D52FD15" w14:textId="77777777">
        <w:trPr>
          <w:cantSplit/>
        </w:trPr>
        <w:tc>
          <w:tcPr>
            <w:tcW w:w="2552" w:type="dxa"/>
            <w:tcBorders>
              <w:top w:val="single" w:sz="4" w:space="0" w:color="auto"/>
              <w:left w:val="single" w:sz="4" w:space="0" w:color="auto"/>
              <w:bottom w:val="single" w:sz="4" w:space="0" w:color="auto"/>
              <w:right w:val="single" w:sz="4" w:space="0" w:color="auto"/>
            </w:tcBorders>
          </w:tcPr>
          <w:p w14:paraId="6FEB4E8F" w14:textId="1A3196AB" w:rsidR="005D0A9A" w:rsidRDefault="00733843">
            <w:pPr>
              <w:spacing w:before="60" w:after="120"/>
              <w:jc w:val="left"/>
              <w:rPr>
                <w:rFonts w:eastAsia="Times New Roman"/>
                <w:b/>
              </w:rPr>
            </w:pPr>
            <w:r>
              <w:rPr>
                <w:rStyle w:val="PleaseReviewParagraphId"/>
              </w:rPr>
              <w:t>[197]</w:t>
            </w:r>
            <w:r>
              <w:rPr>
                <w:rFonts w:eastAsia="Times New Roman"/>
                <w:b/>
              </w:rPr>
              <w:t>Test</w:t>
            </w:r>
          </w:p>
        </w:tc>
        <w:tc>
          <w:tcPr>
            <w:tcW w:w="6521" w:type="dxa"/>
            <w:tcBorders>
              <w:top w:val="single" w:sz="4" w:space="0" w:color="auto"/>
              <w:left w:val="single" w:sz="4" w:space="0" w:color="auto"/>
              <w:bottom w:val="single" w:sz="4" w:space="0" w:color="auto"/>
              <w:right w:val="single" w:sz="4" w:space="0" w:color="auto"/>
            </w:tcBorders>
          </w:tcPr>
          <w:p w14:paraId="3131C4AD" w14:textId="7B6DEC7E" w:rsidR="005D0A9A" w:rsidRDefault="00733843">
            <w:pPr>
              <w:spacing w:before="60" w:after="120"/>
              <w:rPr>
                <w:rFonts w:eastAsia="Times New Roman"/>
                <w:b/>
                <w:i/>
                <w:iCs/>
              </w:rPr>
            </w:pPr>
            <w:r>
              <w:rPr>
                <w:rStyle w:val="PleaseReviewParagraphId"/>
              </w:rPr>
              <w:t>[198]</w:t>
            </w:r>
            <w:r>
              <w:rPr>
                <w:b/>
              </w:rPr>
              <w:t>Official</w:t>
            </w:r>
            <w:r>
              <w:t xml:space="preserve"> examination of </w:t>
            </w:r>
            <w:r>
              <w:rPr>
                <w:b/>
              </w:rPr>
              <w:t>plants</w:t>
            </w:r>
            <w:r>
              <w:t xml:space="preserve">, </w:t>
            </w:r>
            <w:r>
              <w:rPr>
                <w:b/>
              </w:rPr>
              <w:t>plant products</w:t>
            </w:r>
            <w:r>
              <w:t xml:space="preserve"> or othe</w:t>
            </w:r>
            <w:r>
              <w:t xml:space="preserve">r </w:t>
            </w:r>
            <w:r>
              <w:rPr>
                <w:b/>
              </w:rPr>
              <w:t>regulated articles</w:t>
            </w:r>
            <w:r>
              <w:t xml:space="preserve">, other than visual, to determine if </w:t>
            </w:r>
            <w:r>
              <w:rPr>
                <w:b/>
              </w:rPr>
              <w:t>pests</w:t>
            </w:r>
            <w:r>
              <w:t xml:space="preserve"> are present, identify </w:t>
            </w:r>
            <w:r>
              <w:rPr>
                <w:b/>
              </w:rPr>
              <w:t>pests</w:t>
            </w:r>
            <w:r>
              <w:t xml:space="preserve"> or determine compliance with specific phytosanitary requirements [FAO, 1990; revised CPM, 2018]</w:t>
            </w:r>
          </w:p>
        </w:tc>
      </w:tr>
    </w:tbl>
    <w:p w14:paraId="53C3FF78" w14:textId="55B191D3" w:rsidR="005D0A9A" w:rsidRDefault="00733843">
      <w:pPr>
        <w:pStyle w:val="IPPHeading3"/>
        <w:keepNext w:val="0"/>
        <w:rPr>
          <w:rStyle w:val="IPPnormalitalics"/>
          <w:i/>
          <w:szCs w:val="22"/>
        </w:rPr>
      </w:pPr>
      <w:r>
        <w:rPr>
          <w:rStyle w:val="PleaseReviewParagraphId"/>
          <w:b w:val="0"/>
          <w:i w:val="0"/>
        </w:rPr>
        <w:t>[199]</w:t>
      </w:r>
      <w:r>
        <w:rPr>
          <w:rStyle w:val="IPPnormalitalics"/>
          <w:szCs w:val="22"/>
        </w:rPr>
        <w:t>Proposed revision</w:t>
      </w:r>
    </w:p>
    <w:tbl>
      <w:tblPr>
        <w:tblW w:w="0" w:type="auto"/>
        <w:tblLook w:val="00A0" w:firstRow="1" w:lastRow="0" w:firstColumn="1" w:lastColumn="0" w:noHBand="0" w:noVBand="0"/>
      </w:tblPr>
      <w:tblGrid>
        <w:gridCol w:w="2549"/>
        <w:gridCol w:w="6512"/>
      </w:tblGrid>
      <w:tr w:rsidR="005D0A9A" w14:paraId="360AB432" w14:textId="77777777">
        <w:trPr>
          <w:cantSplit/>
        </w:trPr>
        <w:tc>
          <w:tcPr>
            <w:tcW w:w="2552" w:type="dxa"/>
            <w:tcBorders>
              <w:top w:val="single" w:sz="4" w:space="0" w:color="auto"/>
              <w:left w:val="single" w:sz="4" w:space="0" w:color="auto"/>
              <w:bottom w:val="single" w:sz="4" w:space="0" w:color="auto"/>
              <w:right w:val="single" w:sz="4" w:space="0" w:color="auto"/>
            </w:tcBorders>
          </w:tcPr>
          <w:p w14:paraId="212C8D91" w14:textId="18343441" w:rsidR="005D0A9A" w:rsidRDefault="00733843">
            <w:pPr>
              <w:spacing w:before="60" w:after="120"/>
              <w:jc w:val="left"/>
              <w:rPr>
                <w:rFonts w:eastAsia="Times New Roman"/>
                <w:b/>
              </w:rPr>
            </w:pPr>
            <w:r>
              <w:rPr>
                <w:rStyle w:val="PleaseReviewParagraphId"/>
              </w:rPr>
              <w:t>[200]</w:t>
            </w:r>
            <w:r>
              <w:rPr>
                <w:rFonts w:eastAsia="Times New Roman"/>
                <w:b/>
              </w:rPr>
              <w:t>Test</w:t>
            </w:r>
          </w:p>
        </w:tc>
        <w:tc>
          <w:tcPr>
            <w:tcW w:w="6521" w:type="dxa"/>
            <w:tcBorders>
              <w:top w:val="single" w:sz="4" w:space="0" w:color="auto"/>
              <w:left w:val="single" w:sz="4" w:space="0" w:color="auto"/>
              <w:bottom w:val="single" w:sz="4" w:space="0" w:color="auto"/>
              <w:right w:val="single" w:sz="4" w:space="0" w:color="auto"/>
            </w:tcBorders>
          </w:tcPr>
          <w:p w14:paraId="453FA787" w14:textId="43169DD3" w:rsidR="005D0A9A" w:rsidRDefault="00733843">
            <w:pPr>
              <w:keepNext/>
              <w:tabs>
                <w:tab w:val="left" w:pos="567"/>
              </w:tabs>
              <w:spacing w:before="60" w:after="120"/>
              <w:rPr>
                <w:rFonts w:eastAsia="Times New Roman"/>
                <w:b/>
                <w:iCs/>
              </w:rPr>
            </w:pPr>
            <w:r>
              <w:rPr>
                <w:rStyle w:val="PleaseReviewParagraphId"/>
              </w:rPr>
              <w:t>[201]</w:t>
            </w:r>
            <w:r>
              <w:rPr>
                <w:b/>
              </w:rPr>
              <w:t>Official</w:t>
            </w:r>
            <w:r>
              <w:t xml:space="preserve"> examination of </w:t>
            </w:r>
            <w:r>
              <w:rPr>
                <w:b/>
              </w:rPr>
              <w:t>plants</w:t>
            </w:r>
            <w:r>
              <w:t xml:space="preserve">, </w:t>
            </w:r>
            <w:r>
              <w:rPr>
                <w:b/>
              </w:rPr>
              <w:t>plant products</w:t>
            </w:r>
            <w:r>
              <w:t xml:space="preserve"> or other </w:t>
            </w:r>
            <w:r>
              <w:rPr>
                <w:b/>
              </w:rPr>
              <w:t>regulated articles</w:t>
            </w:r>
            <w:r>
              <w:t xml:space="preserve">, other than visual, to determine if </w:t>
            </w:r>
            <w:r>
              <w:rPr>
                <w:b/>
              </w:rPr>
              <w:t>pests</w:t>
            </w:r>
            <w:r>
              <w:t xml:space="preserve"> are present, identify </w:t>
            </w:r>
            <w:r>
              <w:rPr>
                <w:b/>
              </w:rPr>
              <w:t>pests</w:t>
            </w:r>
            <w:r>
              <w:t xml:space="preserve"> or </w:t>
            </w:r>
            <w:r>
              <w:rPr>
                <w:strike/>
              </w:rPr>
              <w:t>determine compliance</w:t>
            </w:r>
            <w:r>
              <w:t xml:space="preserve"> </w:t>
            </w:r>
            <w:r>
              <w:rPr>
                <w:u w:val="single"/>
              </w:rPr>
              <w:t>verify conformity</w:t>
            </w:r>
            <w:r>
              <w:t xml:space="preserve"> with specific phytosanitary requirements</w:t>
            </w:r>
          </w:p>
        </w:tc>
      </w:tr>
    </w:tbl>
    <w:p w14:paraId="14A48861" w14:textId="00CEEFFC" w:rsidR="005D0A9A" w:rsidRDefault="00733843">
      <w:pPr>
        <w:pStyle w:val="IPPHeading2"/>
        <w:numPr>
          <w:ilvl w:val="1"/>
          <w:numId w:val="42"/>
        </w:numPr>
        <w:ind w:hanging="720"/>
      </w:pPr>
      <w:r>
        <w:rPr>
          <w:rStyle w:val="PleaseReviewParagraphId"/>
          <w:b w:val="0"/>
        </w:rPr>
        <w:t>[202]</w:t>
      </w:r>
      <w:r>
        <w:t>“compliance procedure (for a c</w:t>
      </w:r>
      <w:r>
        <w:t>onsignment)” (2021-XXX)</w:t>
      </w:r>
    </w:p>
    <w:p w14:paraId="0710AB63" w14:textId="1DD93498" w:rsidR="005D0A9A" w:rsidRDefault="00733843">
      <w:pPr>
        <w:pStyle w:val="IPPParagraphnumbering"/>
        <w:numPr>
          <w:ilvl w:val="0"/>
          <w:numId w:val="0"/>
        </w:numPr>
      </w:pPr>
      <w:r>
        <w:rPr>
          <w:rStyle w:val="PleaseReviewParagraphId"/>
        </w:rPr>
        <w:t>[203]</w:t>
      </w:r>
      <w:r>
        <w:t>In May 2019, the SC added ‘</w:t>
      </w:r>
      <w:r>
        <w:rPr>
          <w:i/>
          <w:iCs/>
        </w:rPr>
        <w:t>clearance (of a consignment)</w:t>
      </w:r>
      <w:r>
        <w:t>’ to the List of topics for IPPC standards for a possible revision. Subsequently, a proposed revised definition to clarify that ‘</w:t>
      </w:r>
      <w:r>
        <w:rPr>
          <w:i/>
          <w:iCs/>
        </w:rPr>
        <w:t>clearance (of a consignment)</w:t>
      </w:r>
      <w:r>
        <w:t xml:space="preserve">’ is a </w:t>
      </w:r>
      <w:r>
        <w:t>process rather than a result of such a process was sent for consultation in 2020. In response to comments received from several countries, the TPG recommended to the SC that the consignment-related terms ‘</w:t>
      </w:r>
      <w:r>
        <w:rPr>
          <w:i/>
          <w:iCs/>
        </w:rPr>
        <w:t>clearance (of a consignment)</w:t>
      </w:r>
      <w:r>
        <w:t>’ (cf. section 3.1), ‘</w:t>
      </w:r>
      <w:r>
        <w:rPr>
          <w:i/>
          <w:iCs/>
        </w:rPr>
        <w:t>c</w:t>
      </w:r>
      <w:r>
        <w:rPr>
          <w:i/>
          <w:iCs/>
        </w:rPr>
        <w:t>ompliance procedure (for a consignment)</w:t>
      </w:r>
      <w:r>
        <w:t>’ and ‘</w:t>
      </w:r>
      <w:r>
        <w:rPr>
          <w:i/>
          <w:iCs/>
        </w:rPr>
        <w:t>release (of a consignment)</w:t>
      </w:r>
      <w:r>
        <w:t xml:space="preserve">’ (cf. section 2.10) be considered together. </w:t>
      </w:r>
    </w:p>
    <w:p w14:paraId="258BA6A5" w14:textId="0F924D79" w:rsidR="005D0A9A" w:rsidRDefault="00733843">
      <w:pPr>
        <w:pStyle w:val="IPPParagraphnumbering"/>
        <w:numPr>
          <w:ilvl w:val="0"/>
          <w:numId w:val="0"/>
        </w:numPr>
      </w:pPr>
      <w:r>
        <w:rPr>
          <w:rStyle w:val="PleaseReviewParagraphId"/>
        </w:rPr>
        <w:t>[204]</w:t>
      </w:r>
      <w:r>
        <w:t>At the same time, in the continued TPG discussions on how to resolve the discrepancy between certain parts of ISPM 23 and the definit</w:t>
      </w:r>
      <w:r>
        <w:t>ion of ‘</w:t>
      </w:r>
      <w:r>
        <w:rPr>
          <w:i/>
          <w:iCs/>
        </w:rPr>
        <w:t>inspection</w:t>
      </w:r>
      <w:r>
        <w:t>’ (cf. section 2.7), the TPG concluded that the Glossary term ‘</w:t>
      </w:r>
      <w:r>
        <w:rPr>
          <w:i/>
          <w:iCs/>
        </w:rPr>
        <w:t>compliance procedure (for a consignment)</w:t>
      </w:r>
      <w:r>
        <w:t>’ would fit as the overarching term to be used in those parts of ISPM 23, whereby the discrepancy would be resolved through a very limi</w:t>
      </w:r>
      <w:r>
        <w:t xml:space="preserve">ted number of adjustments to ISPM 23. </w:t>
      </w:r>
      <w:r>
        <w:rPr>
          <w:rStyle w:val="IPPnormalitalics"/>
          <w:i w:val="0"/>
          <w:lang w:val="en-GB"/>
        </w:rPr>
        <w:t xml:space="preserve">The SC reviewed the proposal at its meeting in </w:t>
      </w:r>
      <w:r>
        <w:rPr>
          <w:rStyle w:val="IPPnormalitalics"/>
          <w:i w:val="0"/>
        </w:rPr>
        <w:t xml:space="preserve">May 2021 </w:t>
      </w:r>
      <w:r>
        <w:rPr>
          <w:rStyle w:val="IPPnormalitalics"/>
          <w:i w:val="0"/>
          <w:lang w:val="en-GB"/>
        </w:rPr>
        <w:t>and sent it for consultation</w:t>
      </w:r>
      <w:r>
        <w:rPr>
          <w:rStyle w:val="IPPnormalitalics"/>
          <w:lang w:val="en-GB"/>
        </w:rPr>
        <w:t>.</w:t>
      </w:r>
    </w:p>
    <w:p w14:paraId="7984CBD3" w14:textId="56E5D85B" w:rsidR="005D0A9A" w:rsidRDefault="00733843">
      <w:pPr>
        <w:pStyle w:val="IPPParagraphnumbering"/>
        <w:numPr>
          <w:ilvl w:val="0"/>
          <w:numId w:val="0"/>
        </w:numPr>
      </w:pPr>
      <w:r>
        <w:rPr>
          <w:rStyle w:val="PleaseReviewParagraphId"/>
        </w:rPr>
        <w:t>[205]</w:t>
      </w:r>
      <w:r>
        <w:t>The proposed revision in particular aims at expanding on the possible elements (as outlined in ISPM 23) of a compliance procedu</w:t>
      </w:r>
      <w:r>
        <w:t>re by explicitly including and creating links to ‘</w:t>
      </w:r>
      <w:r>
        <w:rPr>
          <w:i/>
          <w:iCs/>
        </w:rPr>
        <w:t>inspection</w:t>
      </w:r>
      <w:r>
        <w:t>’, ‘</w:t>
      </w:r>
      <w:r>
        <w:rPr>
          <w:i/>
          <w:iCs/>
        </w:rPr>
        <w:t>test</w:t>
      </w:r>
      <w:r>
        <w:t>’, and the examination of documents and verification of the consignment’s ‘</w:t>
      </w:r>
      <w:r>
        <w:rPr>
          <w:i/>
          <w:iCs/>
        </w:rPr>
        <w:t>integrity</w:t>
      </w:r>
      <w:r>
        <w:t>’.</w:t>
      </w:r>
    </w:p>
    <w:p w14:paraId="768C4D38" w14:textId="4AA9FFE0" w:rsidR="005D0A9A" w:rsidRDefault="00733843">
      <w:pPr>
        <w:pStyle w:val="IPPParagraphnumbering"/>
        <w:numPr>
          <w:ilvl w:val="0"/>
          <w:numId w:val="0"/>
        </w:numPr>
      </w:pPr>
      <w:r>
        <w:rPr>
          <w:rStyle w:val="PleaseReviewParagraphId"/>
        </w:rPr>
        <w:t>[206]</w:t>
      </w:r>
      <w:r>
        <w:t>The following explanatory points may be considered when reviewing the proposal for revision:</w:t>
      </w:r>
    </w:p>
    <w:p w14:paraId="7F7B4903" w14:textId="70A307C9" w:rsidR="005D0A9A" w:rsidRDefault="00733843">
      <w:pPr>
        <w:pStyle w:val="IPPNumberedList"/>
        <w:numPr>
          <w:ilvl w:val="0"/>
          <w:numId w:val="47"/>
        </w:numPr>
        <w:rPr>
          <w:rStyle w:val="IPPnormalitalics"/>
          <w:b/>
          <w:szCs w:val="22"/>
        </w:rPr>
      </w:pPr>
      <w:r>
        <w:rPr>
          <w:rStyle w:val="PleaseReviewParagraphId"/>
        </w:rPr>
        <w:t>[20</w:t>
      </w:r>
      <w:r>
        <w:rPr>
          <w:rStyle w:val="PleaseReviewParagraphId"/>
        </w:rPr>
        <w:t>7]</w:t>
      </w:r>
      <w:r>
        <w:rPr>
          <w:iCs/>
          <w:szCs w:val="22"/>
          <w:lang w:val="en-GB"/>
        </w:rPr>
        <w:t xml:space="preserve">The addition of </w:t>
      </w:r>
      <w:r>
        <w:rPr>
          <w:i/>
          <w:szCs w:val="22"/>
          <w:lang w:val="en-GB"/>
        </w:rPr>
        <w:t>‘of document checks, verification of consignment integrity, and inspection or testing of plants, plant products or other regulated articles</w:t>
      </w:r>
      <w:r>
        <w:rPr>
          <w:szCs w:val="22"/>
          <w:lang w:val="en-GB"/>
        </w:rPr>
        <w:t>’ serves to more specifically explain which elements a compliance procedure may consist of, and the</w:t>
      </w:r>
      <w:r>
        <w:rPr>
          <w:szCs w:val="22"/>
          <w:lang w:val="en-GB"/>
        </w:rPr>
        <w:t xml:space="preserve">reby creating a clear link to those concepts and definitions. It is noted that the proposed revised definition of </w:t>
      </w:r>
      <w:r>
        <w:rPr>
          <w:i/>
          <w:szCs w:val="22"/>
          <w:lang w:val="en-GB"/>
        </w:rPr>
        <w:t>integrity (of a consignment)</w:t>
      </w:r>
      <w:r>
        <w:rPr>
          <w:szCs w:val="22"/>
          <w:lang w:val="en-GB"/>
        </w:rPr>
        <w:t xml:space="preserve"> includes the ‘</w:t>
      </w:r>
      <w:r>
        <w:rPr>
          <w:i/>
          <w:szCs w:val="22"/>
          <w:lang w:val="en-GB"/>
        </w:rPr>
        <w:t>identity is unchanged</w:t>
      </w:r>
      <w:r>
        <w:rPr>
          <w:szCs w:val="22"/>
          <w:lang w:val="en-GB"/>
        </w:rPr>
        <w:t>’ so that verification of integrity includes verification of identity</w:t>
      </w:r>
      <w:r>
        <w:t>;</w:t>
      </w:r>
    </w:p>
    <w:p w14:paraId="37ACF90B" w14:textId="15024F78" w:rsidR="005D0A9A" w:rsidRDefault="00733843">
      <w:pPr>
        <w:pStyle w:val="IPPNumberedList"/>
        <w:rPr>
          <w:rStyle w:val="IPPnormalitalics"/>
          <w:b/>
          <w:bCs/>
          <w:i w:val="0"/>
          <w:iCs/>
          <w:szCs w:val="22"/>
        </w:rPr>
      </w:pPr>
      <w:r>
        <w:rPr>
          <w:rStyle w:val="PleaseReviewParagraphId"/>
        </w:rPr>
        <w:lastRenderedPageBreak/>
        <w:t>[208]</w:t>
      </w:r>
      <w:r>
        <w:rPr>
          <w:rStyle w:val="IPPnormalitalics"/>
          <w:i w:val="0"/>
        </w:rPr>
        <w:t>‘</w:t>
      </w:r>
      <w:r>
        <w:rPr>
          <w:rStyle w:val="IPPnormalitalics"/>
        </w:rPr>
        <w:t>P</w:t>
      </w:r>
      <w:r>
        <w:rPr>
          <w:rStyle w:val="IPPnormalitalics"/>
        </w:rPr>
        <w:t>rocedure</w:t>
      </w:r>
      <w:r>
        <w:rPr>
          <w:rStyle w:val="IPPnormalitalics"/>
          <w:bCs/>
          <w:i w:val="0"/>
          <w:iCs/>
          <w:szCs w:val="22"/>
        </w:rPr>
        <w:t>’ is substituted by ‘</w:t>
      </w:r>
      <w:r>
        <w:rPr>
          <w:rStyle w:val="IPPnormalitalics"/>
        </w:rPr>
        <w:t>process</w:t>
      </w:r>
      <w:r>
        <w:rPr>
          <w:rStyle w:val="IPPnormalitalics"/>
          <w:bCs/>
          <w:i w:val="0"/>
          <w:iCs/>
          <w:szCs w:val="22"/>
        </w:rPr>
        <w:t>’ in order to highlight that it is a series of steps or actions that are performed and, when completed, leads to the release of a consignment or transit through a country;</w:t>
      </w:r>
      <w:r>
        <w:rPr>
          <w:rStyle w:val="IPPnormalitalics"/>
          <w:bCs/>
          <w:i w:val="0"/>
          <w:iCs/>
          <w:szCs w:val="22"/>
        </w:rPr>
        <w:tab/>
      </w:r>
    </w:p>
    <w:p w14:paraId="7737E211" w14:textId="513AB1D9" w:rsidR="005D0A9A" w:rsidRDefault="00733843">
      <w:pPr>
        <w:pStyle w:val="IPPNumberedList"/>
        <w:rPr>
          <w:rStyle w:val="IPPnormalitalics"/>
          <w:b/>
          <w:bCs/>
          <w:i w:val="0"/>
          <w:iCs/>
          <w:szCs w:val="22"/>
        </w:rPr>
      </w:pPr>
      <w:r>
        <w:rPr>
          <w:rStyle w:val="PleaseReviewParagraphId"/>
        </w:rPr>
        <w:t>[209]</w:t>
      </w:r>
      <w:r>
        <w:rPr>
          <w:rStyle w:val="IPPnormalitalics"/>
          <w:bCs/>
          <w:i w:val="0"/>
          <w:iCs/>
          <w:szCs w:val="22"/>
        </w:rPr>
        <w:t>The wording ‘</w:t>
      </w:r>
      <w:r>
        <w:rPr>
          <w:rStyle w:val="IPPnormalitalics"/>
        </w:rPr>
        <w:t>used to verify</w:t>
      </w:r>
      <w:r>
        <w:rPr>
          <w:rStyle w:val="IPPnormalitalics"/>
          <w:bCs/>
          <w:i w:val="0"/>
          <w:iCs/>
          <w:szCs w:val="22"/>
        </w:rPr>
        <w:t>’ is substitute</w:t>
      </w:r>
      <w:r>
        <w:rPr>
          <w:rStyle w:val="IPPnormalitalics"/>
          <w:bCs/>
          <w:i w:val="0"/>
          <w:iCs/>
          <w:szCs w:val="22"/>
        </w:rPr>
        <w:t>d by ‘</w:t>
      </w:r>
      <w:r>
        <w:rPr>
          <w:rStyle w:val="IPPnormalitalics"/>
        </w:rPr>
        <w:t>to check</w:t>
      </w:r>
      <w:r>
        <w:rPr>
          <w:rStyle w:val="IPPnormalitalics"/>
          <w:bCs/>
          <w:i w:val="0"/>
          <w:iCs/>
          <w:szCs w:val="22"/>
        </w:rPr>
        <w:t>’ in order to highlight that there may be additional steps or actions needed prior to completing the compliance procedure; for example, an inspection may identify the need to test. Verification would be a decisive step, and in the case of com</w:t>
      </w:r>
      <w:r>
        <w:rPr>
          <w:rStyle w:val="IPPnormalitalics"/>
          <w:bCs/>
          <w:i w:val="0"/>
          <w:iCs/>
          <w:szCs w:val="22"/>
        </w:rPr>
        <w:t>pliance procedure, considering the potential for additional steps or actions, “check” is more appropriate than “verify”;</w:t>
      </w:r>
    </w:p>
    <w:p w14:paraId="45AAE18A" w14:textId="47B1B853" w:rsidR="005D0A9A" w:rsidRDefault="00733843">
      <w:pPr>
        <w:pStyle w:val="IPPNumberedList"/>
        <w:rPr>
          <w:rStyle w:val="IPPnormalitalics"/>
          <w:b/>
          <w:bCs/>
          <w:i w:val="0"/>
          <w:iCs/>
          <w:szCs w:val="22"/>
        </w:rPr>
      </w:pPr>
      <w:r>
        <w:rPr>
          <w:rStyle w:val="PleaseReviewParagraphId"/>
        </w:rPr>
        <w:t>[210]</w:t>
      </w:r>
      <w:r>
        <w:rPr>
          <w:rStyle w:val="IPPnormalitalics"/>
          <w:bCs/>
          <w:i w:val="0"/>
          <w:iCs/>
          <w:szCs w:val="22"/>
        </w:rPr>
        <w:t xml:space="preserve">As the </w:t>
      </w:r>
      <w:r>
        <w:rPr>
          <w:rStyle w:val="IPPnormalitalics"/>
          <w:i w:val="0"/>
        </w:rPr>
        <w:t>definition</w:t>
      </w:r>
      <w:r>
        <w:rPr>
          <w:rStyle w:val="IPPnormalitalics"/>
          <w:bCs/>
          <w:i w:val="0"/>
          <w:iCs/>
          <w:szCs w:val="22"/>
        </w:rPr>
        <w:t xml:space="preserve"> of </w:t>
      </w:r>
      <w:r>
        <w:rPr>
          <w:rStyle w:val="IPPnormalitalics"/>
          <w:bCs/>
          <w:i w:val="0"/>
          <w:szCs w:val="22"/>
        </w:rPr>
        <w:t>‘</w:t>
      </w:r>
      <w:r>
        <w:rPr>
          <w:rStyle w:val="IPPnormalitalics"/>
        </w:rPr>
        <w:t>phytosanitary measure</w:t>
      </w:r>
      <w:r>
        <w:rPr>
          <w:rStyle w:val="IPPnormalitalics"/>
          <w:bCs/>
          <w:i w:val="0"/>
          <w:szCs w:val="22"/>
        </w:rPr>
        <w:t>’</w:t>
      </w:r>
      <w:r>
        <w:rPr>
          <w:rStyle w:val="IPPnormalitalics"/>
          <w:bCs/>
          <w:i w:val="0"/>
          <w:iCs/>
          <w:szCs w:val="22"/>
        </w:rPr>
        <w:t xml:space="preserve"> includes </w:t>
      </w:r>
      <w:r>
        <w:rPr>
          <w:rStyle w:val="IPPnormalitalics"/>
          <w:bCs/>
          <w:i w:val="0"/>
          <w:szCs w:val="22"/>
        </w:rPr>
        <w:t>‘</w:t>
      </w:r>
      <w:r>
        <w:rPr>
          <w:rStyle w:val="IPPnormalitalics"/>
        </w:rPr>
        <w:t>any...official procedure’</w:t>
      </w:r>
      <w:r>
        <w:rPr>
          <w:rStyle w:val="IPPnormalitalics"/>
          <w:bCs/>
          <w:i w:val="0"/>
          <w:iCs/>
          <w:szCs w:val="22"/>
        </w:rPr>
        <w:t xml:space="preserve">, the notion of a consignment </w:t>
      </w:r>
      <w:r>
        <w:rPr>
          <w:rStyle w:val="IPPnormalitalics"/>
          <w:bCs/>
          <w:i w:val="0"/>
          <w:szCs w:val="22"/>
        </w:rPr>
        <w:t>complying</w:t>
      </w:r>
      <w:r>
        <w:rPr>
          <w:rStyle w:val="IPPnormalitalics"/>
          <w:bCs/>
          <w:i w:val="0"/>
          <w:iCs/>
          <w:szCs w:val="22"/>
        </w:rPr>
        <w:t xml:space="preserve"> with phytosanitary measures is inadequate. The wording</w:t>
      </w:r>
      <w:r>
        <w:rPr>
          <w:rStyle w:val="IPPnormalitalics"/>
          <w:bCs/>
          <w:iCs/>
          <w:szCs w:val="22"/>
        </w:rPr>
        <w:t xml:space="preserve"> ‘…</w:t>
      </w:r>
      <w:r>
        <w:rPr>
          <w:i/>
        </w:rPr>
        <w:t>or phytosanitary measures related to transit</w:t>
      </w:r>
      <w:r>
        <w:t>’ is therefore changed to ‘</w:t>
      </w:r>
      <w:r>
        <w:rPr>
          <w:i/>
        </w:rPr>
        <w:t>or if phytosanitary measures related to transit have been applied</w:t>
      </w:r>
      <w:r>
        <w:t>’;</w:t>
      </w:r>
    </w:p>
    <w:p w14:paraId="479B38FC" w14:textId="5A694DE2" w:rsidR="005D0A9A" w:rsidRDefault="00733843">
      <w:pPr>
        <w:pStyle w:val="IPPNumberedList"/>
        <w:spacing w:after="180"/>
      </w:pPr>
      <w:r>
        <w:rPr>
          <w:rStyle w:val="PleaseReviewParagraphId"/>
        </w:rPr>
        <w:t>[211]</w:t>
      </w:r>
      <w:r>
        <w:t>The proposed de</w:t>
      </w:r>
      <w:r>
        <w:t>finition of ‘</w:t>
      </w:r>
      <w:r>
        <w:rPr>
          <w:i/>
        </w:rPr>
        <w:t>compliance procedure (for a consignment)</w:t>
      </w:r>
      <w:r>
        <w:rPr>
          <w:rStyle w:val="IPPnormalitalics"/>
          <w:i w:val="0"/>
        </w:rPr>
        <w:t>’</w:t>
      </w:r>
      <w:r>
        <w:t xml:space="preserve"> does not conflict with the current uses of the term in ISPMs.</w:t>
      </w:r>
    </w:p>
    <w:p w14:paraId="28E601D3" w14:textId="36219268" w:rsidR="005D0A9A" w:rsidRDefault="00733843">
      <w:pPr>
        <w:pStyle w:val="IPPHeading3"/>
        <w:keepNext w:val="0"/>
        <w:rPr>
          <w:rStyle w:val="IPPnormalitalics"/>
          <w:i/>
          <w:szCs w:val="22"/>
        </w:rPr>
      </w:pPr>
      <w:r>
        <w:rPr>
          <w:rStyle w:val="PleaseReviewParagraphId"/>
          <w:b w:val="0"/>
          <w:i w:val="0"/>
        </w:rPr>
        <w:t>[212]</w:t>
      </w:r>
      <w:r>
        <w:rPr>
          <w:rStyle w:val="IPPnormalitalics"/>
          <w:szCs w:val="22"/>
        </w:rPr>
        <w:t>Current definition</w:t>
      </w:r>
    </w:p>
    <w:tbl>
      <w:tblPr>
        <w:tblW w:w="5000" w:type="pct"/>
        <w:tblLook w:val="00A0" w:firstRow="1" w:lastRow="0" w:firstColumn="1" w:lastColumn="0" w:noHBand="0" w:noVBand="0"/>
      </w:tblPr>
      <w:tblGrid>
        <w:gridCol w:w="2548"/>
        <w:gridCol w:w="6513"/>
      </w:tblGrid>
      <w:tr w:rsidR="005D0A9A" w14:paraId="52756031" w14:textId="77777777">
        <w:trPr>
          <w:cantSplit/>
        </w:trPr>
        <w:tc>
          <w:tcPr>
            <w:tcW w:w="1406" w:type="pct"/>
            <w:tcBorders>
              <w:top w:val="single" w:sz="4" w:space="0" w:color="auto"/>
              <w:left w:val="single" w:sz="4" w:space="0" w:color="auto"/>
              <w:bottom w:val="single" w:sz="4" w:space="0" w:color="auto"/>
              <w:right w:val="single" w:sz="4" w:space="0" w:color="auto"/>
            </w:tcBorders>
          </w:tcPr>
          <w:p w14:paraId="1AE0D32C" w14:textId="40FA6098" w:rsidR="005D0A9A" w:rsidRDefault="00733843">
            <w:pPr>
              <w:spacing w:before="60" w:after="120"/>
              <w:jc w:val="left"/>
              <w:rPr>
                <w:rFonts w:eastAsia="Times New Roman"/>
                <w:b/>
              </w:rPr>
            </w:pPr>
            <w:r>
              <w:rPr>
                <w:rStyle w:val="PleaseReviewParagraphId"/>
              </w:rPr>
              <w:t>[213]</w:t>
            </w:r>
            <w:r>
              <w:rPr>
                <w:b/>
                <w:szCs w:val="22"/>
              </w:rPr>
              <w:t>compliance procedure</w:t>
            </w:r>
            <w:r>
              <w:rPr>
                <w:szCs w:val="22"/>
              </w:rPr>
              <w:t xml:space="preserve"> (for a </w:t>
            </w:r>
            <w:r>
              <w:rPr>
                <w:b/>
                <w:szCs w:val="22"/>
              </w:rPr>
              <w:t>consignment</w:t>
            </w:r>
            <w:r>
              <w:rPr>
                <w:szCs w:val="22"/>
              </w:rPr>
              <w:t>)</w:t>
            </w:r>
          </w:p>
        </w:tc>
        <w:tc>
          <w:tcPr>
            <w:tcW w:w="3594" w:type="pct"/>
            <w:tcBorders>
              <w:top w:val="single" w:sz="4" w:space="0" w:color="auto"/>
              <w:left w:val="single" w:sz="4" w:space="0" w:color="auto"/>
              <w:bottom w:val="single" w:sz="4" w:space="0" w:color="auto"/>
              <w:right w:val="single" w:sz="4" w:space="0" w:color="auto"/>
            </w:tcBorders>
          </w:tcPr>
          <w:p w14:paraId="3E11F874" w14:textId="605885A0" w:rsidR="005D0A9A" w:rsidRDefault="00733843">
            <w:pPr>
              <w:spacing w:before="60" w:after="120"/>
            </w:pPr>
            <w:r>
              <w:rPr>
                <w:rStyle w:val="PleaseReviewParagraphId"/>
              </w:rPr>
              <w:t>[214]</w:t>
            </w:r>
            <w:r>
              <w:rPr>
                <w:b/>
                <w:szCs w:val="22"/>
              </w:rPr>
              <w:t>Official</w:t>
            </w:r>
            <w:r>
              <w:rPr>
                <w:szCs w:val="22"/>
              </w:rPr>
              <w:t xml:space="preserve"> procedure used to verify that a </w:t>
            </w:r>
            <w:r>
              <w:rPr>
                <w:b/>
                <w:szCs w:val="22"/>
              </w:rPr>
              <w:t>consignment</w:t>
            </w:r>
            <w:r>
              <w:rPr>
                <w:szCs w:val="22"/>
              </w:rPr>
              <w:t xml:space="preserve"> complies with </w:t>
            </w:r>
            <w:r>
              <w:rPr>
                <w:b/>
                <w:szCs w:val="22"/>
              </w:rPr>
              <w:t>phytosanitary import requirements</w:t>
            </w:r>
            <w:r>
              <w:rPr>
                <w:szCs w:val="22"/>
              </w:rPr>
              <w:t xml:space="preserve"> or </w:t>
            </w:r>
            <w:r>
              <w:rPr>
                <w:b/>
                <w:szCs w:val="22"/>
              </w:rPr>
              <w:t>phytosanitary measures</w:t>
            </w:r>
            <w:r>
              <w:rPr>
                <w:szCs w:val="22"/>
              </w:rPr>
              <w:t xml:space="preserve"> related to </w:t>
            </w:r>
            <w:r>
              <w:rPr>
                <w:b/>
                <w:szCs w:val="22"/>
              </w:rPr>
              <w:t xml:space="preserve">transit </w:t>
            </w:r>
            <w:r>
              <w:rPr>
                <w:szCs w:val="22"/>
              </w:rPr>
              <w:t>[CEPM, 1999; revised CPM, 2009]</w:t>
            </w:r>
          </w:p>
        </w:tc>
      </w:tr>
    </w:tbl>
    <w:p w14:paraId="7BF820C6" w14:textId="0A360675" w:rsidR="005D0A9A" w:rsidRDefault="00733843">
      <w:pPr>
        <w:pStyle w:val="IPPHeading3"/>
        <w:keepNext w:val="0"/>
        <w:rPr>
          <w:rStyle w:val="IPPnormalitalics"/>
          <w:i/>
          <w:szCs w:val="22"/>
        </w:rPr>
      </w:pPr>
      <w:r>
        <w:rPr>
          <w:rStyle w:val="PleaseReviewParagraphId"/>
          <w:b w:val="0"/>
          <w:i w:val="0"/>
        </w:rPr>
        <w:t>[215]</w:t>
      </w:r>
      <w:r>
        <w:rPr>
          <w:rStyle w:val="IPPnormalitalics"/>
          <w:szCs w:val="22"/>
        </w:rPr>
        <w:t>Proposed revision</w:t>
      </w:r>
    </w:p>
    <w:tbl>
      <w:tblPr>
        <w:tblW w:w="5000" w:type="pct"/>
        <w:tblLook w:val="00A0" w:firstRow="1" w:lastRow="0" w:firstColumn="1" w:lastColumn="0" w:noHBand="0" w:noVBand="0"/>
      </w:tblPr>
      <w:tblGrid>
        <w:gridCol w:w="2548"/>
        <w:gridCol w:w="6513"/>
      </w:tblGrid>
      <w:tr w:rsidR="005D0A9A" w14:paraId="6430FCD6" w14:textId="77777777">
        <w:trPr>
          <w:cantSplit/>
        </w:trPr>
        <w:tc>
          <w:tcPr>
            <w:tcW w:w="1406" w:type="pct"/>
            <w:tcBorders>
              <w:top w:val="single" w:sz="4" w:space="0" w:color="auto"/>
              <w:left w:val="single" w:sz="4" w:space="0" w:color="auto"/>
              <w:bottom w:val="single" w:sz="4" w:space="0" w:color="auto"/>
              <w:right w:val="single" w:sz="4" w:space="0" w:color="auto"/>
            </w:tcBorders>
          </w:tcPr>
          <w:p w14:paraId="790E381F" w14:textId="55A2652F" w:rsidR="005D0A9A" w:rsidRDefault="00733843">
            <w:pPr>
              <w:spacing w:before="60" w:after="120"/>
              <w:jc w:val="left"/>
              <w:rPr>
                <w:rFonts w:eastAsia="Times New Roman"/>
                <w:b/>
              </w:rPr>
            </w:pPr>
            <w:r>
              <w:rPr>
                <w:rStyle w:val="PleaseReviewParagraphId"/>
              </w:rPr>
              <w:t>[216]</w:t>
            </w:r>
            <w:r>
              <w:rPr>
                <w:b/>
                <w:szCs w:val="22"/>
              </w:rPr>
              <w:t>compliance procedure</w:t>
            </w:r>
            <w:r>
              <w:rPr>
                <w:szCs w:val="22"/>
              </w:rPr>
              <w:t xml:space="preserve"> (for a </w:t>
            </w:r>
            <w:r>
              <w:rPr>
                <w:b/>
                <w:szCs w:val="22"/>
              </w:rPr>
              <w:t>consignment</w:t>
            </w:r>
            <w:r>
              <w:rPr>
                <w:szCs w:val="22"/>
              </w:rPr>
              <w:t>)</w:t>
            </w:r>
          </w:p>
        </w:tc>
        <w:tc>
          <w:tcPr>
            <w:tcW w:w="3594" w:type="pct"/>
            <w:tcBorders>
              <w:top w:val="single" w:sz="4" w:space="0" w:color="auto"/>
              <w:left w:val="single" w:sz="4" w:space="0" w:color="auto"/>
              <w:bottom w:val="single" w:sz="4" w:space="0" w:color="auto"/>
              <w:right w:val="single" w:sz="4" w:space="0" w:color="auto"/>
            </w:tcBorders>
          </w:tcPr>
          <w:p w14:paraId="023069CA" w14:textId="39479543" w:rsidR="005D0A9A" w:rsidRDefault="00733843">
            <w:pPr>
              <w:keepNext/>
              <w:tabs>
                <w:tab w:val="left" w:pos="567"/>
              </w:tabs>
              <w:spacing w:before="60" w:after="120"/>
              <w:rPr>
                <w:b/>
              </w:rPr>
            </w:pPr>
            <w:r>
              <w:rPr>
                <w:rStyle w:val="PleaseReviewParagraphId"/>
              </w:rPr>
              <w:t>[217]</w:t>
            </w:r>
            <w:r>
              <w:rPr>
                <w:b/>
                <w:bCs/>
                <w:szCs w:val="22"/>
              </w:rPr>
              <w:t xml:space="preserve">Official </w:t>
            </w:r>
            <w:r>
              <w:rPr>
                <w:strike/>
                <w:szCs w:val="22"/>
              </w:rPr>
              <w:t>pr</w:t>
            </w:r>
            <w:r>
              <w:rPr>
                <w:strike/>
                <w:szCs w:val="22"/>
              </w:rPr>
              <w:t>ocedure used to verify that</w:t>
            </w:r>
            <w:r>
              <w:rPr>
                <w:szCs w:val="22"/>
              </w:rPr>
              <w:t xml:space="preserve"> </w:t>
            </w:r>
            <w:r>
              <w:rPr>
                <w:szCs w:val="22"/>
                <w:u w:val="single"/>
              </w:rPr>
              <w:t xml:space="preserve">process of document checks, verification of </w:t>
            </w:r>
            <w:r>
              <w:rPr>
                <w:b/>
                <w:bCs/>
                <w:szCs w:val="22"/>
                <w:u w:val="single"/>
              </w:rPr>
              <w:t>consignment integrity</w:t>
            </w:r>
            <w:r>
              <w:rPr>
                <w:szCs w:val="22"/>
                <w:u w:val="single"/>
              </w:rPr>
              <w:t>, and</w:t>
            </w:r>
            <w:r>
              <w:rPr>
                <w:b/>
                <w:bCs/>
                <w:szCs w:val="22"/>
                <w:u w:val="single"/>
              </w:rPr>
              <w:t xml:space="preserve"> inspection </w:t>
            </w:r>
            <w:r>
              <w:rPr>
                <w:szCs w:val="22"/>
                <w:u w:val="single"/>
              </w:rPr>
              <w:t>or</w:t>
            </w:r>
            <w:r>
              <w:rPr>
                <w:b/>
                <w:bCs/>
                <w:szCs w:val="22"/>
                <w:u w:val="single"/>
              </w:rPr>
              <w:t xml:space="preserve"> testing </w:t>
            </w:r>
            <w:r>
              <w:rPr>
                <w:szCs w:val="22"/>
                <w:u w:val="single"/>
              </w:rPr>
              <w:t>of</w:t>
            </w:r>
            <w:r>
              <w:rPr>
                <w:b/>
                <w:bCs/>
                <w:szCs w:val="22"/>
                <w:u w:val="single"/>
              </w:rPr>
              <w:t xml:space="preserve"> plants</w:t>
            </w:r>
            <w:r>
              <w:rPr>
                <w:szCs w:val="22"/>
                <w:u w:val="single"/>
              </w:rPr>
              <w:t>,</w:t>
            </w:r>
            <w:r>
              <w:rPr>
                <w:b/>
                <w:bCs/>
                <w:szCs w:val="22"/>
                <w:u w:val="single"/>
              </w:rPr>
              <w:t xml:space="preserve"> plant products </w:t>
            </w:r>
            <w:r>
              <w:rPr>
                <w:szCs w:val="22"/>
                <w:u w:val="single"/>
              </w:rPr>
              <w:t>or other</w:t>
            </w:r>
            <w:r>
              <w:rPr>
                <w:b/>
                <w:bCs/>
                <w:szCs w:val="22"/>
                <w:u w:val="single"/>
              </w:rPr>
              <w:t xml:space="preserve"> regulated articles </w:t>
            </w:r>
            <w:r>
              <w:rPr>
                <w:szCs w:val="22"/>
                <w:u w:val="single"/>
              </w:rPr>
              <w:t>to check if</w:t>
            </w:r>
            <w:r>
              <w:rPr>
                <w:szCs w:val="22"/>
              </w:rPr>
              <w:t xml:space="preserve"> a </w:t>
            </w:r>
            <w:r>
              <w:rPr>
                <w:b/>
                <w:bCs/>
                <w:szCs w:val="22"/>
              </w:rPr>
              <w:t xml:space="preserve">consignment </w:t>
            </w:r>
            <w:r>
              <w:rPr>
                <w:szCs w:val="22"/>
              </w:rPr>
              <w:t xml:space="preserve">complies with </w:t>
            </w:r>
            <w:r>
              <w:rPr>
                <w:b/>
                <w:bCs/>
                <w:szCs w:val="22"/>
              </w:rPr>
              <w:t xml:space="preserve">phytosanitary import requirements </w:t>
            </w:r>
            <w:r>
              <w:rPr>
                <w:szCs w:val="22"/>
              </w:rPr>
              <w:t xml:space="preserve">or </w:t>
            </w:r>
            <w:r>
              <w:rPr>
                <w:szCs w:val="22"/>
                <w:u w:val="single"/>
              </w:rPr>
              <w:t>if</w:t>
            </w:r>
            <w:r>
              <w:rPr>
                <w:szCs w:val="22"/>
              </w:rPr>
              <w:t xml:space="preserve"> </w:t>
            </w:r>
            <w:r>
              <w:rPr>
                <w:b/>
                <w:bCs/>
                <w:szCs w:val="22"/>
              </w:rPr>
              <w:t>phytosanitary measures</w:t>
            </w:r>
            <w:r>
              <w:rPr>
                <w:szCs w:val="22"/>
              </w:rPr>
              <w:t xml:space="preserve"> related to </w:t>
            </w:r>
            <w:r>
              <w:rPr>
                <w:b/>
                <w:bCs/>
                <w:szCs w:val="22"/>
              </w:rPr>
              <w:t xml:space="preserve">transit </w:t>
            </w:r>
            <w:r>
              <w:rPr>
                <w:szCs w:val="22"/>
                <w:u w:val="single"/>
              </w:rPr>
              <w:t>have been applied</w:t>
            </w:r>
          </w:p>
        </w:tc>
      </w:tr>
    </w:tbl>
    <w:p w14:paraId="7F67EED2" w14:textId="44FF1DD5" w:rsidR="005D0A9A" w:rsidRDefault="00733843">
      <w:pPr>
        <w:pStyle w:val="IPPHeading2"/>
        <w:numPr>
          <w:ilvl w:val="1"/>
          <w:numId w:val="42"/>
        </w:numPr>
        <w:ind w:hanging="720"/>
        <w:rPr>
          <w:bCs/>
          <w:iCs/>
        </w:rPr>
      </w:pPr>
      <w:r>
        <w:rPr>
          <w:rStyle w:val="PleaseReviewParagraphId"/>
          <w:b w:val="0"/>
        </w:rPr>
        <w:t>[218]</w:t>
      </w:r>
      <w:r>
        <w:rPr>
          <w:iCs/>
        </w:rPr>
        <w:t xml:space="preserve">“release </w:t>
      </w:r>
      <w:r>
        <w:rPr>
          <w:bCs/>
          <w:iCs/>
        </w:rPr>
        <w:t>(of a consignment)” (2021-XXX)</w:t>
      </w:r>
    </w:p>
    <w:p w14:paraId="5141F0AA" w14:textId="26161630" w:rsidR="005D0A9A" w:rsidRDefault="00733843">
      <w:pPr>
        <w:pStyle w:val="IPPParagraphnumbering"/>
        <w:numPr>
          <w:ilvl w:val="0"/>
          <w:numId w:val="0"/>
        </w:numPr>
        <w:rPr>
          <w:rStyle w:val="IPPnormalitalics"/>
          <w:rFonts w:eastAsia="MS Mincho"/>
          <w:b/>
          <w:i w:val="0"/>
          <w:iCs/>
          <w:szCs w:val="22"/>
          <w:lang w:val="en-GB"/>
        </w:rPr>
      </w:pPr>
      <w:r>
        <w:rPr>
          <w:rStyle w:val="PleaseReviewParagraphId"/>
        </w:rPr>
        <w:t>[219]</w:t>
      </w:r>
      <w:r>
        <w:rPr>
          <w:rStyle w:val="IPPnormalitalics"/>
          <w:i w:val="0"/>
          <w:iCs/>
          <w:szCs w:val="22"/>
          <w:lang w:val="en-GB"/>
        </w:rPr>
        <w:t>In January 2021, when discussing the proposed deletion of ‘</w:t>
      </w:r>
      <w:r>
        <w:rPr>
          <w:rStyle w:val="IPPnormalitalics"/>
          <w:lang w:val="en-GB"/>
        </w:rPr>
        <w:t>clearance (of a consignment)</w:t>
      </w:r>
      <w:r>
        <w:rPr>
          <w:rStyle w:val="IPPnormalitalics"/>
          <w:i w:val="0"/>
          <w:iCs/>
          <w:szCs w:val="22"/>
          <w:lang w:val="en-GB"/>
        </w:rPr>
        <w:t>’, the TPG recomme</w:t>
      </w:r>
      <w:r>
        <w:rPr>
          <w:rStyle w:val="IPPnormalitalics"/>
          <w:i w:val="0"/>
          <w:iCs/>
          <w:szCs w:val="22"/>
          <w:lang w:val="en-GB"/>
        </w:rPr>
        <w:t>nded the consequential revision of the definition of ‘</w:t>
      </w:r>
      <w:r>
        <w:rPr>
          <w:rStyle w:val="IPPnormalitalics"/>
          <w:lang w:val="en-GB"/>
        </w:rPr>
        <w:t>release (of a consignment)</w:t>
      </w:r>
      <w:r>
        <w:rPr>
          <w:rStyle w:val="IPPnormalitalics"/>
          <w:i w:val="0"/>
          <w:iCs/>
          <w:szCs w:val="22"/>
          <w:lang w:val="en-GB"/>
        </w:rPr>
        <w:t xml:space="preserve">’. The SC reviewed the proposal at its meeting in </w:t>
      </w:r>
      <w:r>
        <w:rPr>
          <w:rStyle w:val="IPPnormalitalics"/>
          <w:i w:val="0"/>
          <w:iCs/>
        </w:rPr>
        <w:t xml:space="preserve">May 2021 </w:t>
      </w:r>
      <w:r>
        <w:rPr>
          <w:rStyle w:val="IPPnormalitalics"/>
          <w:i w:val="0"/>
          <w:iCs/>
          <w:szCs w:val="22"/>
          <w:lang w:val="en-GB"/>
        </w:rPr>
        <w:t>and sent it for consultation.</w:t>
      </w:r>
    </w:p>
    <w:p w14:paraId="69BA85B1" w14:textId="209AB098" w:rsidR="005D0A9A" w:rsidRDefault="00733843">
      <w:pPr>
        <w:pStyle w:val="IPPParagraphnumbering"/>
        <w:numPr>
          <w:ilvl w:val="0"/>
          <w:numId w:val="0"/>
        </w:numPr>
      </w:pPr>
      <w:r>
        <w:rPr>
          <w:rStyle w:val="PleaseReviewParagraphId"/>
        </w:rPr>
        <w:t>[220]</w:t>
      </w:r>
      <w:r>
        <w:t>The following explanatory points may be considered when reviewing the proposal for</w:t>
      </w:r>
      <w:r>
        <w:t xml:space="preserve"> revision:</w:t>
      </w:r>
    </w:p>
    <w:p w14:paraId="33A7D2A2" w14:textId="470CD8E1" w:rsidR="005D0A9A" w:rsidRDefault="00733843">
      <w:pPr>
        <w:pStyle w:val="IPPNumberedList"/>
        <w:numPr>
          <w:ilvl w:val="0"/>
          <w:numId w:val="48"/>
        </w:numPr>
      </w:pPr>
      <w:r>
        <w:rPr>
          <w:rStyle w:val="PleaseReviewParagraphId"/>
        </w:rPr>
        <w:t>[221]</w:t>
      </w:r>
      <w:r>
        <w:t xml:space="preserve">The revision does not change the substance of the definition but merely links </w:t>
      </w:r>
      <w:r>
        <w:rPr>
          <w:i/>
        </w:rPr>
        <w:t>release</w:t>
      </w:r>
      <w:r>
        <w:t xml:space="preserve"> to </w:t>
      </w:r>
      <w:r>
        <w:rPr>
          <w:i/>
        </w:rPr>
        <w:t>compliance procedure</w:t>
      </w:r>
      <w:r>
        <w:t xml:space="preserve"> rather than to </w:t>
      </w:r>
      <w:r>
        <w:rPr>
          <w:i/>
        </w:rPr>
        <w:t>clearance</w:t>
      </w:r>
      <w:r>
        <w:t xml:space="preserve"> (as proposed for deletion, cf. section 3.1);</w:t>
      </w:r>
    </w:p>
    <w:p w14:paraId="484869F1" w14:textId="2817D83E" w:rsidR="005D0A9A" w:rsidRDefault="00733843">
      <w:pPr>
        <w:pStyle w:val="IPPNumberedList"/>
        <w:numPr>
          <w:ilvl w:val="0"/>
          <w:numId w:val="48"/>
        </w:numPr>
        <w:spacing w:after="180"/>
        <w:rPr>
          <w:szCs w:val="22"/>
        </w:rPr>
      </w:pPr>
      <w:r>
        <w:rPr>
          <w:rStyle w:val="PleaseReviewParagraphId"/>
        </w:rPr>
        <w:t>[222]</w:t>
      </w:r>
      <w:r>
        <w:rPr>
          <w:szCs w:val="22"/>
        </w:rPr>
        <w:t xml:space="preserve">The revised definition of </w:t>
      </w:r>
      <w:r>
        <w:rPr>
          <w:i/>
          <w:szCs w:val="22"/>
        </w:rPr>
        <w:t>release (of a consignment)</w:t>
      </w:r>
      <w:r>
        <w:rPr>
          <w:szCs w:val="22"/>
        </w:rPr>
        <w:t xml:space="preserve"> do</w:t>
      </w:r>
      <w:r>
        <w:rPr>
          <w:szCs w:val="22"/>
        </w:rPr>
        <w:t>es not conflict with the current uses of the term in adopted ISPMs.</w:t>
      </w:r>
    </w:p>
    <w:p w14:paraId="1D151B45" w14:textId="78C56C6B" w:rsidR="005D0A9A" w:rsidRDefault="00733843">
      <w:pPr>
        <w:pStyle w:val="IPPHeading3"/>
        <w:keepNext w:val="0"/>
        <w:rPr>
          <w:rStyle w:val="IPPnormalitalics"/>
          <w:i/>
          <w:szCs w:val="22"/>
        </w:rPr>
      </w:pPr>
      <w:r>
        <w:rPr>
          <w:rStyle w:val="PleaseReviewParagraphId"/>
          <w:b w:val="0"/>
          <w:i w:val="0"/>
        </w:rPr>
        <w:t>[223]</w:t>
      </w:r>
      <w:r>
        <w:rPr>
          <w:rStyle w:val="IPPnormalitalics"/>
          <w:szCs w:val="22"/>
        </w:rPr>
        <w:t>Current definition</w:t>
      </w:r>
    </w:p>
    <w:tbl>
      <w:tblPr>
        <w:tblW w:w="5000" w:type="pct"/>
        <w:tblLook w:val="00A0" w:firstRow="1" w:lastRow="0" w:firstColumn="1" w:lastColumn="0" w:noHBand="0" w:noVBand="0"/>
      </w:tblPr>
      <w:tblGrid>
        <w:gridCol w:w="2548"/>
        <w:gridCol w:w="6513"/>
      </w:tblGrid>
      <w:tr w:rsidR="005D0A9A" w14:paraId="4AB83683" w14:textId="77777777">
        <w:trPr>
          <w:cantSplit/>
        </w:trPr>
        <w:tc>
          <w:tcPr>
            <w:tcW w:w="1406" w:type="pct"/>
            <w:tcBorders>
              <w:top w:val="single" w:sz="4" w:space="0" w:color="auto"/>
              <w:left w:val="single" w:sz="4" w:space="0" w:color="auto"/>
              <w:bottom w:val="single" w:sz="4" w:space="0" w:color="auto"/>
              <w:right w:val="single" w:sz="4" w:space="0" w:color="auto"/>
            </w:tcBorders>
          </w:tcPr>
          <w:p w14:paraId="4DC3DBF0" w14:textId="47D6F2CA" w:rsidR="005D0A9A" w:rsidRDefault="00733843">
            <w:pPr>
              <w:spacing w:before="60" w:after="120"/>
              <w:jc w:val="left"/>
              <w:rPr>
                <w:rFonts w:eastAsia="Times New Roman"/>
                <w:b/>
              </w:rPr>
            </w:pPr>
            <w:r>
              <w:rPr>
                <w:rStyle w:val="PleaseReviewParagraphId"/>
              </w:rPr>
              <w:t>[224]</w:t>
            </w:r>
            <w:r>
              <w:rPr>
                <w:rFonts w:eastAsia="Times New Roman"/>
                <w:b/>
                <w:bCs/>
                <w:iCs/>
                <w:szCs w:val="22"/>
              </w:rPr>
              <w:t>release (</w:t>
            </w:r>
            <w:r>
              <w:rPr>
                <w:rFonts w:eastAsia="Times New Roman"/>
                <w:bCs/>
                <w:iCs/>
                <w:szCs w:val="22"/>
              </w:rPr>
              <w:t>of a</w:t>
            </w:r>
            <w:r>
              <w:rPr>
                <w:rFonts w:eastAsia="Times New Roman"/>
                <w:b/>
                <w:bCs/>
                <w:iCs/>
                <w:szCs w:val="22"/>
              </w:rPr>
              <w:t xml:space="preserve"> consignment)</w:t>
            </w:r>
          </w:p>
        </w:tc>
        <w:tc>
          <w:tcPr>
            <w:tcW w:w="3594" w:type="pct"/>
            <w:tcBorders>
              <w:top w:val="single" w:sz="4" w:space="0" w:color="auto"/>
              <w:left w:val="single" w:sz="4" w:space="0" w:color="auto"/>
              <w:bottom w:val="single" w:sz="4" w:space="0" w:color="auto"/>
              <w:right w:val="single" w:sz="4" w:space="0" w:color="auto"/>
            </w:tcBorders>
          </w:tcPr>
          <w:p w14:paraId="6DD97707" w14:textId="50CDD80B" w:rsidR="005D0A9A" w:rsidRDefault="00733843">
            <w:pPr>
              <w:spacing w:before="60" w:after="120"/>
            </w:pPr>
            <w:r>
              <w:rPr>
                <w:rStyle w:val="PleaseReviewParagraphId"/>
              </w:rPr>
              <w:t>[225]</w:t>
            </w:r>
            <w:r>
              <w:rPr>
                <w:szCs w:val="22"/>
              </w:rPr>
              <w:t xml:space="preserve">Authorization for </w:t>
            </w:r>
            <w:r>
              <w:rPr>
                <w:b/>
                <w:szCs w:val="22"/>
              </w:rPr>
              <w:t>entry</w:t>
            </w:r>
            <w:r>
              <w:rPr>
                <w:szCs w:val="22"/>
              </w:rPr>
              <w:t xml:space="preserve"> after </w:t>
            </w:r>
            <w:r>
              <w:rPr>
                <w:b/>
                <w:szCs w:val="22"/>
              </w:rPr>
              <w:t>clearance</w:t>
            </w:r>
            <w:r>
              <w:rPr>
                <w:szCs w:val="22"/>
              </w:rPr>
              <w:t xml:space="preserve"> [FAO, 1995]</w:t>
            </w:r>
          </w:p>
        </w:tc>
      </w:tr>
    </w:tbl>
    <w:p w14:paraId="181019E2" w14:textId="03E5F478" w:rsidR="005D0A9A" w:rsidRDefault="00733843">
      <w:pPr>
        <w:pStyle w:val="IPPHeading3"/>
        <w:keepNext w:val="0"/>
        <w:rPr>
          <w:rStyle w:val="IPPnormalitalics"/>
          <w:i/>
          <w:szCs w:val="22"/>
        </w:rPr>
      </w:pPr>
      <w:r>
        <w:rPr>
          <w:rStyle w:val="PleaseReviewParagraphId"/>
          <w:b w:val="0"/>
          <w:i w:val="0"/>
        </w:rPr>
        <w:t>[226]</w:t>
      </w:r>
      <w:r>
        <w:rPr>
          <w:rStyle w:val="IPPnormalitalics"/>
          <w:szCs w:val="22"/>
        </w:rPr>
        <w:t>Proposed revision</w:t>
      </w:r>
    </w:p>
    <w:tbl>
      <w:tblPr>
        <w:tblW w:w="5000" w:type="pct"/>
        <w:tblLook w:val="00A0" w:firstRow="1" w:lastRow="0" w:firstColumn="1" w:lastColumn="0" w:noHBand="0" w:noVBand="0"/>
      </w:tblPr>
      <w:tblGrid>
        <w:gridCol w:w="2548"/>
        <w:gridCol w:w="6513"/>
      </w:tblGrid>
      <w:tr w:rsidR="005D0A9A" w14:paraId="13CF8BF8" w14:textId="77777777">
        <w:trPr>
          <w:cantSplit/>
        </w:trPr>
        <w:tc>
          <w:tcPr>
            <w:tcW w:w="1406" w:type="pct"/>
            <w:tcBorders>
              <w:top w:val="single" w:sz="4" w:space="0" w:color="auto"/>
              <w:left w:val="single" w:sz="4" w:space="0" w:color="auto"/>
              <w:bottom w:val="single" w:sz="4" w:space="0" w:color="auto"/>
              <w:right w:val="single" w:sz="4" w:space="0" w:color="auto"/>
            </w:tcBorders>
          </w:tcPr>
          <w:p w14:paraId="3CBDA1DB" w14:textId="7F05A634" w:rsidR="005D0A9A" w:rsidRDefault="00733843">
            <w:pPr>
              <w:spacing w:before="60" w:after="120"/>
              <w:jc w:val="left"/>
              <w:rPr>
                <w:rFonts w:eastAsia="Times New Roman"/>
                <w:b/>
              </w:rPr>
            </w:pPr>
            <w:r>
              <w:rPr>
                <w:rStyle w:val="PleaseReviewParagraphId"/>
              </w:rPr>
              <w:t>[227]</w:t>
            </w:r>
            <w:r>
              <w:rPr>
                <w:rFonts w:eastAsia="Times New Roman"/>
                <w:b/>
                <w:bCs/>
                <w:iCs/>
                <w:szCs w:val="22"/>
              </w:rPr>
              <w:t>release (</w:t>
            </w:r>
            <w:r>
              <w:rPr>
                <w:rFonts w:eastAsia="Times New Roman"/>
                <w:bCs/>
                <w:iCs/>
                <w:szCs w:val="22"/>
              </w:rPr>
              <w:t>of a</w:t>
            </w:r>
            <w:r>
              <w:rPr>
                <w:rFonts w:eastAsia="Times New Roman"/>
                <w:b/>
                <w:bCs/>
                <w:iCs/>
                <w:szCs w:val="22"/>
              </w:rPr>
              <w:t xml:space="preserve"> consignment)</w:t>
            </w:r>
          </w:p>
        </w:tc>
        <w:tc>
          <w:tcPr>
            <w:tcW w:w="3594" w:type="pct"/>
            <w:tcBorders>
              <w:top w:val="single" w:sz="4" w:space="0" w:color="auto"/>
              <w:left w:val="single" w:sz="4" w:space="0" w:color="auto"/>
              <w:bottom w:val="single" w:sz="4" w:space="0" w:color="auto"/>
              <w:right w:val="single" w:sz="4" w:space="0" w:color="auto"/>
            </w:tcBorders>
          </w:tcPr>
          <w:p w14:paraId="51F73596" w14:textId="16DAE823" w:rsidR="005D0A9A" w:rsidRDefault="00733843">
            <w:pPr>
              <w:spacing w:before="60" w:after="120"/>
            </w:pPr>
            <w:r>
              <w:rPr>
                <w:rStyle w:val="PleaseReviewParagraphId"/>
              </w:rPr>
              <w:t>[228]</w:t>
            </w:r>
            <w:r>
              <w:rPr>
                <w:szCs w:val="22"/>
              </w:rPr>
              <w:t xml:space="preserve">Authorization for </w:t>
            </w:r>
            <w:r>
              <w:rPr>
                <w:b/>
                <w:szCs w:val="22"/>
              </w:rPr>
              <w:t>entry</w:t>
            </w:r>
            <w:r>
              <w:rPr>
                <w:szCs w:val="22"/>
              </w:rPr>
              <w:t xml:space="preserve"> after </w:t>
            </w:r>
            <w:r>
              <w:rPr>
                <w:szCs w:val="22"/>
                <w:u w:val="single"/>
              </w:rPr>
              <w:t xml:space="preserve">completion of the </w:t>
            </w:r>
            <w:r>
              <w:rPr>
                <w:b/>
                <w:szCs w:val="22"/>
                <w:u w:val="single"/>
              </w:rPr>
              <w:t xml:space="preserve">compliance procedure </w:t>
            </w:r>
            <w:r>
              <w:rPr>
                <w:b/>
                <w:strike/>
                <w:szCs w:val="22"/>
              </w:rPr>
              <w:t>clearance</w:t>
            </w:r>
          </w:p>
        </w:tc>
      </w:tr>
    </w:tbl>
    <w:p w14:paraId="1C395FB8" w14:textId="2D14BBB5" w:rsidR="005D0A9A" w:rsidRDefault="00733843">
      <w:pPr>
        <w:pStyle w:val="IPPHeading1"/>
        <w:numPr>
          <w:ilvl w:val="0"/>
          <w:numId w:val="42"/>
        </w:numPr>
        <w:ind w:hanging="1287"/>
      </w:pPr>
      <w:r>
        <w:rPr>
          <w:rStyle w:val="PleaseReviewParagraphId"/>
          <w:b w:val="0"/>
        </w:rPr>
        <w:lastRenderedPageBreak/>
        <w:t>[229]</w:t>
      </w:r>
      <w:r>
        <w:t>DELETIONS</w:t>
      </w:r>
    </w:p>
    <w:p w14:paraId="6019D947" w14:textId="3A914455" w:rsidR="005D0A9A" w:rsidRDefault="00733843">
      <w:pPr>
        <w:pStyle w:val="IPPHeading2"/>
        <w:numPr>
          <w:ilvl w:val="1"/>
          <w:numId w:val="42"/>
        </w:numPr>
        <w:ind w:hanging="720"/>
      </w:pPr>
      <w:r>
        <w:rPr>
          <w:rStyle w:val="PleaseReviewParagraphId"/>
          <w:b w:val="0"/>
        </w:rPr>
        <w:t>[230]</w:t>
      </w:r>
      <w:r>
        <w:rPr>
          <w:iCs/>
        </w:rPr>
        <w:t>“clearance</w:t>
      </w:r>
      <w:r>
        <w:t xml:space="preserve"> (of a consignment)” (2018-045)</w:t>
      </w:r>
    </w:p>
    <w:p w14:paraId="5AB164EA" w14:textId="71F7312A" w:rsidR="005D0A9A" w:rsidRDefault="00733843">
      <w:pPr>
        <w:pStyle w:val="IPPParagraphnumbering"/>
        <w:numPr>
          <w:ilvl w:val="0"/>
          <w:numId w:val="0"/>
        </w:numPr>
      </w:pPr>
      <w:r>
        <w:rPr>
          <w:rStyle w:val="PleaseReviewParagraphId"/>
        </w:rPr>
        <w:t>[231]</w:t>
      </w:r>
      <w:r>
        <w:t>In 2018, the TPG had noted that the definition of ‘</w:t>
      </w:r>
      <w:r>
        <w:rPr>
          <w:i/>
        </w:rPr>
        <w:t>clearance (of a consignment)</w:t>
      </w:r>
      <w:r>
        <w:t>’ is unclear as to whether cle</w:t>
      </w:r>
      <w:r>
        <w:t xml:space="preserve">arance is a particular </w:t>
      </w:r>
      <w:r>
        <w:rPr>
          <w:i/>
        </w:rPr>
        <w:t>process</w:t>
      </w:r>
      <w:r>
        <w:t xml:space="preserve"> or the </w:t>
      </w:r>
      <w:r>
        <w:rPr>
          <w:i/>
        </w:rPr>
        <w:t>result</w:t>
      </w:r>
      <w:r>
        <w:t xml:space="preserve"> of a process and recommended the definition be revised. In May 2019, the SC added ‘</w:t>
      </w:r>
      <w:r>
        <w:rPr>
          <w:i/>
        </w:rPr>
        <w:t>clearance (of a consignment)</w:t>
      </w:r>
      <w:r>
        <w:t>’ to the List of topics for IPPC standards. Subsequently, a revised definition to clarify that clear</w:t>
      </w:r>
      <w:r>
        <w:t xml:space="preserve">ance is a </w:t>
      </w:r>
      <w:r>
        <w:rPr>
          <w:i/>
        </w:rPr>
        <w:t>process</w:t>
      </w:r>
      <w:r>
        <w:t xml:space="preserve"> rather than a result of such process and that such process is ‘</w:t>
      </w:r>
      <w:r>
        <w:rPr>
          <w:i/>
        </w:rPr>
        <w:t>official</w:t>
      </w:r>
      <w:r>
        <w:rPr>
          <w:rStyle w:val="IPPnormalitalics"/>
          <w:bCs/>
          <w:szCs w:val="22"/>
        </w:rPr>
        <w:t>’</w:t>
      </w:r>
      <w:r>
        <w:t xml:space="preserve"> was sent for the first consultation in 2020. In response to comments received from several countries, the TPG recommended to the SC that the consignment-related term</w:t>
      </w:r>
      <w:r>
        <w:t>s ‘</w:t>
      </w:r>
      <w:r>
        <w:rPr>
          <w:i/>
        </w:rPr>
        <w:t>clearance (of a consignment)</w:t>
      </w:r>
      <w:r>
        <w:t>’, ‘</w:t>
      </w:r>
      <w:r>
        <w:rPr>
          <w:i/>
        </w:rPr>
        <w:t>compliance procedure (for a consignment)</w:t>
      </w:r>
      <w:r>
        <w:t>’ (cf. section 2.9) and ‘</w:t>
      </w:r>
      <w:r>
        <w:rPr>
          <w:i/>
        </w:rPr>
        <w:t>release (of a consignment)</w:t>
      </w:r>
      <w:r>
        <w:t xml:space="preserve">’ (cf. section 2.10) be considered together. </w:t>
      </w:r>
    </w:p>
    <w:p w14:paraId="627942F7" w14:textId="3326129E" w:rsidR="005D0A9A" w:rsidRDefault="00733843">
      <w:pPr>
        <w:pStyle w:val="IPPParagraphnumbering"/>
        <w:numPr>
          <w:ilvl w:val="0"/>
          <w:numId w:val="0"/>
        </w:numPr>
      </w:pPr>
      <w:r>
        <w:rPr>
          <w:rStyle w:val="PleaseReviewParagraphId"/>
        </w:rPr>
        <w:t>[232]</w:t>
      </w:r>
      <w:r>
        <w:t>Discussing the Glossary terms ‘</w:t>
      </w:r>
      <w:r>
        <w:rPr>
          <w:i/>
        </w:rPr>
        <w:t>clearance (of a consignment)</w:t>
      </w:r>
      <w:r>
        <w:t>’ (in its prospectiv</w:t>
      </w:r>
      <w:r>
        <w:t>e revised form) and ‘</w:t>
      </w:r>
      <w:r>
        <w:rPr>
          <w:i/>
        </w:rPr>
        <w:t>compliance procedure (for a consignment)</w:t>
      </w:r>
      <w:r>
        <w:t>’ in its meeting in December 2020 / January 2021, the TPG concluded that the two terms, in essence, are almost synonymous, given the general agreement at the consultation that clearance is an ‘of</w:t>
      </w:r>
      <w:r>
        <w:t>ficial process’. The TPG concluded that the term is redundant, both in its current and revised version, and therefore recommended the term and definition be deleted from the Glossary. Consequential to the proposed deletion, the definition of ‘</w:t>
      </w:r>
      <w:r>
        <w:rPr>
          <w:i/>
        </w:rPr>
        <w:t>release (of a</w:t>
      </w:r>
      <w:r>
        <w:rPr>
          <w:i/>
        </w:rPr>
        <w:t xml:space="preserve"> consignment)</w:t>
      </w:r>
      <w:r>
        <w:t>’ would need a slight revision (as proposed, cf. section 2.10), and some very few ink amendments in adopted ISPMs are recommendable.</w:t>
      </w:r>
    </w:p>
    <w:p w14:paraId="610AF564" w14:textId="13657BED" w:rsidR="005D0A9A" w:rsidRDefault="00733843">
      <w:pPr>
        <w:pStyle w:val="IPPParagraphnumbering"/>
        <w:numPr>
          <w:ilvl w:val="0"/>
          <w:numId w:val="0"/>
        </w:numPr>
        <w:rPr>
          <w:rStyle w:val="IPPnormalitalics"/>
          <w:i w:val="0"/>
          <w:iCs/>
          <w:szCs w:val="22"/>
          <w:lang w:val="en-GB"/>
        </w:rPr>
      </w:pPr>
      <w:r>
        <w:rPr>
          <w:rStyle w:val="PleaseReviewParagraphId"/>
        </w:rPr>
        <w:t>[233]</w:t>
      </w:r>
      <w:r>
        <w:rPr>
          <w:rStyle w:val="IPPnormalitalics"/>
          <w:i w:val="0"/>
          <w:iCs/>
          <w:szCs w:val="22"/>
          <w:lang w:val="en-GB"/>
        </w:rPr>
        <w:t xml:space="preserve">The SC reviewed the proposal at its meeting in </w:t>
      </w:r>
      <w:r>
        <w:rPr>
          <w:rStyle w:val="IPPnormalitalics"/>
          <w:i w:val="0"/>
          <w:iCs/>
        </w:rPr>
        <w:t xml:space="preserve">May 2021 </w:t>
      </w:r>
      <w:r>
        <w:rPr>
          <w:rStyle w:val="IPPnormalitalics"/>
          <w:i w:val="0"/>
          <w:iCs/>
          <w:szCs w:val="22"/>
          <w:lang w:val="en-GB"/>
        </w:rPr>
        <w:t>and sent it for consultation.</w:t>
      </w:r>
    </w:p>
    <w:p w14:paraId="7C74DA3C" w14:textId="374FDFFB" w:rsidR="005D0A9A" w:rsidRDefault="00733843">
      <w:pPr>
        <w:pStyle w:val="IPPHeading3"/>
        <w:keepNext w:val="0"/>
        <w:rPr>
          <w:rStyle w:val="IPPnormalitalics"/>
          <w:i/>
          <w:szCs w:val="22"/>
        </w:rPr>
      </w:pPr>
      <w:r>
        <w:rPr>
          <w:rStyle w:val="PleaseReviewParagraphId"/>
          <w:b w:val="0"/>
          <w:i w:val="0"/>
        </w:rPr>
        <w:t>[234]</w:t>
      </w:r>
      <w:r>
        <w:rPr>
          <w:rStyle w:val="IPPnormalitalics"/>
          <w:szCs w:val="22"/>
        </w:rPr>
        <w:t>Definition to be deleted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0"/>
        <w:gridCol w:w="6011"/>
      </w:tblGrid>
      <w:tr w:rsidR="005D0A9A" w14:paraId="703BBF9F" w14:textId="77777777">
        <w:tc>
          <w:tcPr>
            <w:tcW w:w="1683" w:type="pct"/>
          </w:tcPr>
          <w:p w14:paraId="29E538FE" w14:textId="0E507275" w:rsidR="005D0A9A" w:rsidRDefault="00733843">
            <w:pPr>
              <w:spacing w:before="60" w:after="120"/>
              <w:jc w:val="left"/>
              <w:rPr>
                <w:b/>
                <w:szCs w:val="32"/>
              </w:rPr>
            </w:pPr>
            <w:r>
              <w:rPr>
                <w:rStyle w:val="PleaseReviewParagraphId"/>
              </w:rPr>
              <w:t>[235]</w:t>
            </w:r>
            <w:r>
              <w:rPr>
                <w:b/>
                <w:szCs w:val="32"/>
              </w:rPr>
              <w:t>Clearance (</w:t>
            </w:r>
            <w:r>
              <w:rPr>
                <w:szCs w:val="32"/>
              </w:rPr>
              <w:t>of a</w:t>
            </w:r>
            <w:r>
              <w:rPr>
                <w:b/>
                <w:szCs w:val="32"/>
              </w:rPr>
              <w:t xml:space="preserve"> consignment)</w:t>
            </w:r>
          </w:p>
        </w:tc>
        <w:tc>
          <w:tcPr>
            <w:tcW w:w="3317" w:type="pct"/>
          </w:tcPr>
          <w:p w14:paraId="59C8323A" w14:textId="3F43B6EA" w:rsidR="005D0A9A" w:rsidRDefault="00733843">
            <w:pPr>
              <w:spacing w:before="60" w:after="120"/>
              <w:rPr>
                <w:szCs w:val="32"/>
              </w:rPr>
            </w:pPr>
            <w:r>
              <w:rPr>
                <w:rStyle w:val="PleaseReviewParagraphId"/>
              </w:rPr>
              <w:t>[236]</w:t>
            </w:r>
            <w:r>
              <w:rPr>
                <w:rStyle w:val="contextualspellingandgrammarerror"/>
                <w:color w:val="000000"/>
                <w:szCs w:val="32"/>
              </w:rPr>
              <w:t>Verification</w:t>
            </w:r>
            <w:r>
              <w:rPr>
                <w:rStyle w:val="normaltextrun"/>
                <w:color w:val="000000"/>
                <w:szCs w:val="32"/>
              </w:rPr>
              <w:t xml:space="preserve"> of compliance with phytosanitary regulations [FAO, 1995]</w:t>
            </w:r>
          </w:p>
        </w:tc>
      </w:tr>
    </w:tbl>
    <w:p w14:paraId="27EC51CF" w14:textId="66E7CD96" w:rsidR="005D0A9A" w:rsidRDefault="00733843">
      <w:pPr>
        <w:pStyle w:val="IPPNormal"/>
        <w:rPr>
          <w:sz w:val="2"/>
          <w:szCs w:val="2"/>
        </w:rPr>
      </w:pPr>
      <w:r>
        <w:rPr>
          <w:rStyle w:val="PleaseReviewParagraphId"/>
        </w:rPr>
        <w:t>[237]</w:t>
      </w:r>
    </w:p>
    <w:sectPr w:rsidR="005D0A9A">
      <w:pgSz w:w="11907" w:h="16839" w:code="9"/>
      <w:pgMar w:top="1559" w:right="1418" w:bottom="1418" w:left="1418"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B86BB" w14:textId="77777777" w:rsidR="00733843" w:rsidRDefault="00733843">
      <w:r>
        <w:rPr>
          <w:rStyle w:val="PleaseReviewParagraphId"/>
        </w:rPr>
        <w:t>[][]</w:t>
      </w:r>
      <w:r>
        <w:separator/>
      </w:r>
    </w:p>
  </w:endnote>
  <w:endnote w:type="continuationSeparator" w:id="0">
    <w:p w14:paraId="2B9BB497" w14:textId="77777777" w:rsidR="00733843" w:rsidRDefault="00733843">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72893" w14:textId="77777777" w:rsidR="00733843" w:rsidRDefault="00733843">
      <w:r>
        <w:rPr>
          <w:rStyle w:val="PleaseReviewParagraphId"/>
        </w:rPr>
        <w:t>[][]</w:t>
      </w:r>
      <w:r>
        <w:separator/>
      </w:r>
    </w:p>
  </w:footnote>
  <w:footnote w:type="continuationSeparator" w:id="0">
    <w:p w14:paraId="06ACF793" w14:textId="77777777" w:rsidR="00733843" w:rsidRDefault="00733843">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672"/>
    <w:multiLevelType w:val="hybridMultilevel"/>
    <w:tmpl w:val="BD201518"/>
    <w:lvl w:ilvl="0" w:tplc="96863752">
      <w:start w:val="1"/>
      <w:numFmt w:val="decimal"/>
      <w:lvlText w:val="(%1)"/>
      <w:lvlJc w:val="left"/>
      <w:pPr>
        <w:ind w:left="358"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36AC9"/>
    <w:multiLevelType w:val="hybridMultilevel"/>
    <w:tmpl w:val="9CEC913A"/>
    <w:lvl w:ilvl="0" w:tplc="04090009">
      <w:start w:val="1"/>
      <w:numFmt w:val="bullet"/>
      <w:lvlText w:val=""/>
      <w:lvlJc w:val="left"/>
      <w:pPr>
        <w:ind w:left="918" w:hanging="360"/>
      </w:pPr>
      <w:rPr>
        <w:rFonts w:ascii="Wingdings" w:hAnsi="Wingdings"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3" w15:restartNumberingAfterBreak="0">
    <w:nsid w:val="084C0A6C"/>
    <w:multiLevelType w:val="multilevel"/>
    <w:tmpl w:val="06E871E4"/>
    <w:numStyleLink w:val="IPPParagraphnumberedlist"/>
  </w:abstractNum>
  <w:abstractNum w:abstractNumId="4" w15:restartNumberingAfterBreak="0">
    <w:nsid w:val="0A3C5E54"/>
    <w:multiLevelType w:val="hybridMultilevel"/>
    <w:tmpl w:val="01A2DD22"/>
    <w:lvl w:ilvl="0" w:tplc="F01C02C8">
      <w:start w:val="1"/>
      <w:numFmt w:val="decimal"/>
      <w:lvlText w:val="%1."/>
      <w:lvlJc w:val="left"/>
      <w:pPr>
        <w:ind w:left="720" w:hanging="360"/>
      </w:pPr>
      <w:rPr>
        <w:rFonts w:cs="Times New Roman"/>
      </w:rPr>
    </w:lvl>
    <w:lvl w:ilvl="1" w:tplc="125837AE">
      <w:start w:val="1"/>
      <w:numFmt w:val="lowerLetter"/>
      <w:lvlText w:val="%2."/>
      <w:lvlJc w:val="left"/>
      <w:pPr>
        <w:ind w:left="1440" w:hanging="360"/>
      </w:pPr>
      <w:rPr>
        <w:rFonts w:cs="Times New Roman"/>
      </w:rPr>
    </w:lvl>
    <w:lvl w:ilvl="2" w:tplc="801052CE">
      <w:start w:val="1"/>
      <w:numFmt w:val="lowerRoman"/>
      <w:lvlText w:val="%3."/>
      <w:lvlJc w:val="right"/>
      <w:pPr>
        <w:ind w:left="2160" w:hanging="180"/>
      </w:pPr>
      <w:rPr>
        <w:rFonts w:cs="Times New Roman"/>
      </w:rPr>
    </w:lvl>
    <w:lvl w:ilvl="3" w:tplc="41003314">
      <w:start w:val="1"/>
      <w:numFmt w:val="decimal"/>
      <w:lvlText w:val="%4."/>
      <w:lvlJc w:val="left"/>
      <w:pPr>
        <w:ind w:left="2880" w:hanging="360"/>
      </w:pPr>
      <w:rPr>
        <w:rFonts w:cs="Times New Roman"/>
      </w:rPr>
    </w:lvl>
    <w:lvl w:ilvl="4" w:tplc="004E0B6C">
      <w:start w:val="1"/>
      <w:numFmt w:val="lowerLetter"/>
      <w:lvlText w:val="%5."/>
      <w:lvlJc w:val="left"/>
      <w:pPr>
        <w:ind w:left="3600" w:hanging="360"/>
      </w:pPr>
      <w:rPr>
        <w:rFonts w:cs="Times New Roman"/>
      </w:rPr>
    </w:lvl>
    <w:lvl w:ilvl="5" w:tplc="83108436">
      <w:start w:val="1"/>
      <w:numFmt w:val="lowerRoman"/>
      <w:lvlText w:val="%6."/>
      <w:lvlJc w:val="right"/>
      <w:pPr>
        <w:ind w:left="4320" w:hanging="180"/>
      </w:pPr>
      <w:rPr>
        <w:rFonts w:cs="Times New Roman"/>
      </w:rPr>
    </w:lvl>
    <w:lvl w:ilvl="6" w:tplc="98102E00">
      <w:start w:val="1"/>
      <w:numFmt w:val="decimal"/>
      <w:lvlText w:val="%7."/>
      <w:lvlJc w:val="left"/>
      <w:pPr>
        <w:ind w:left="5040" w:hanging="360"/>
      </w:pPr>
      <w:rPr>
        <w:rFonts w:cs="Times New Roman"/>
      </w:rPr>
    </w:lvl>
    <w:lvl w:ilvl="7" w:tplc="09B83D7A">
      <w:start w:val="1"/>
      <w:numFmt w:val="lowerLetter"/>
      <w:lvlText w:val="%8."/>
      <w:lvlJc w:val="left"/>
      <w:pPr>
        <w:ind w:left="5760" w:hanging="360"/>
      </w:pPr>
      <w:rPr>
        <w:rFonts w:cs="Times New Roman"/>
      </w:rPr>
    </w:lvl>
    <w:lvl w:ilvl="8" w:tplc="D140346E">
      <w:start w:val="1"/>
      <w:numFmt w:val="lowerRoman"/>
      <w:lvlText w:val="%9."/>
      <w:lvlJc w:val="right"/>
      <w:pPr>
        <w:ind w:left="6480" w:hanging="180"/>
      </w:pPr>
      <w:rPr>
        <w:rFonts w:cs="Times New Roman"/>
      </w:rPr>
    </w:lvl>
  </w:abstractNum>
  <w:abstractNum w:abstractNumId="5"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4512A52"/>
    <w:multiLevelType w:val="hybridMultilevel"/>
    <w:tmpl w:val="A56478C6"/>
    <w:lvl w:ilvl="0" w:tplc="C64E39FE">
      <w:start w:val="1"/>
      <w:numFmt w:val="decimal"/>
      <w:lvlText w:val="(%1)"/>
      <w:lvlJc w:val="left"/>
      <w:pPr>
        <w:ind w:left="358" w:hanging="360"/>
      </w:pPr>
      <w:rPr>
        <w:rFonts w:cs="Times New Roman" w:hint="default"/>
      </w:rPr>
    </w:lvl>
    <w:lvl w:ilvl="1" w:tplc="A3663348">
      <w:start w:val="2"/>
      <w:numFmt w:val="bullet"/>
      <w:lvlText w:val="-"/>
      <w:lvlJc w:val="left"/>
      <w:pPr>
        <w:ind w:left="1078" w:hanging="360"/>
      </w:pPr>
      <w:rPr>
        <w:rFonts w:ascii="Times New Roman" w:eastAsia="Times New Roman" w:hAnsi="Times New Roman" w:hint="default"/>
      </w:rPr>
    </w:lvl>
    <w:lvl w:ilvl="2" w:tplc="0409001B" w:tentative="1">
      <w:start w:val="1"/>
      <w:numFmt w:val="lowerRoman"/>
      <w:lvlText w:val="%3."/>
      <w:lvlJc w:val="right"/>
      <w:pPr>
        <w:ind w:left="1798" w:hanging="180"/>
      </w:pPr>
      <w:rPr>
        <w:rFonts w:cs="Times New Roman"/>
      </w:rPr>
    </w:lvl>
    <w:lvl w:ilvl="3" w:tplc="0409000F" w:tentative="1">
      <w:start w:val="1"/>
      <w:numFmt w:val="decimal"/>
      <w:lvlText w:val="%4."/>
      <w:lvlJc w:val="left"/>
      <w:pPr>
        <w:ind w:left="2518" w:hanging="360"/>
      </w:pPr>
      <w:rPr>
        <w:rFonts w:cs="Times New Roman"/>
      </w:rPr>
    </w:lvl>
    <w:lvl w:ilvl="4" w:tplc="04090019" w:tentative="1">
      <w:start w:val="1"/>
      <w:numFmt w:val="lowerLetter"/>
      <w:lvlText w:val="%5."/>
      <w:lvlJc w:val="left"/>
      <w:pPr>
        <w:ind w:left="3238" w:hanging="360"/>
      </w:pPr>
      <w:rPr>
        <w:rFonts w:cs="Times New Roman"/>
      </w:rPr>
    </w:lvl>
    <w:lvl w:ilvl="5" w:tplc="0409001B" w:tentative="1">
      <w:start w:val="1"/>
      <w:numFmt w:val="lowerRoman"/>
      <w:lvlText w:val="%6."/>
      <w:lvlJc w:val="right"/>
      <w:pPr>
        <w:ind w:left="3958" w:hanging="180"/>
      </w:pPr>
      <w:rPr>
        <w:rFonts w:cs="Times New Roman"/>
      </w:rPr>
    </w:lvl>
    <w:lvl w:ilvl="6" w:tplc="0409000F" w:tentative="1">
      <w:start w:val="1"/>
      <w:numFmt w:val="decimal"/>
      <w:lvlText w:val="%7."/>
      <w:lvlJc w:val="left"/>
      <w:pPr>
        <w:ind w:left="4678" w:hanging="360"/>
      </w:pPr>
      <w:rPr>
        <w:rFonts w:cs="Times New Roman"/>
      </w:rPr>
    </w:lvl>
    <w:lvl w:ilvl="7" w:tplc="04090019" w:tentative="1">
      <w:start w:val="1"/>
      <w:numFmt w:val="lowerLetter"/>
      <w:lvlText w:val="%8."/>
      <w:lvlJc w:val="left"/>
      <w:pPr>
        <w:ind w:left="5398" w:hanging="360"/>
      </w:pPr>
      <w:rPr>
        <w:rFonts w:cs="Times New Roman"/>
      </w:rPr>
    </w:lvl>
    <w:lvl w:ilvl="8" w:tplc="0409001B" w:tentative="1">
      <w:start w:val="1"/>
      <w:numFmt w:val="lowerRoman"/>
      <w:lvlText w:val="%9."/>
      <w:lvlJc w:val="right"/>
      <w:pPr>
        <w:ind w:left="6118" w:hanging="180"/>
      </w:pPr>
      <w:rPr>
        <w:rFonts w:cs="Times New Roman"/>
      </w:rPr>
    </w:lvl>
  </w:abstractNum>
  <w:abstractNum w:abstractNumId="7" w15:restartNumberingAfterBreak="0">
    <w:nsid w:val="15534798"/>
    <w:multiLevelType w:val="hybridMultilevel"/>
    <w:tmpl w:val="D01E8B18"/>
    <w:lvl w:ilvl="0" w:tplc="8790413A">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8" w15:restartNumberingAfterBreak="0">
    <w:nsid w:val="1B222978"/>
    <w:multiLevelType w:val="multilevel"/>
    <w:tmpl w:val="D916A4CE"/>
    <w:lvl w:ilvl="0">
      <w:start w:val="1"/>
      <w:numFmt w:val="decimal"/>
      <w:lvlText w:val="%1."/>
      <w:lvlJc w:val="left"/>
      <w:pPr>
        <w:ind w:left="1287" w:hanging="927"/>
      </w:pPr>
      <w:rPr>
        <w:rFonts w:cs="Times New Roman" w:hint="default"/>
        <w:b/>
      </w:rPr>
    </w:lvl>
    <w:lvl w:ilvl="1">
      <w:start w:val="1"/>
      <w:numFmt w:val="decimal"/>
      <w:isLgl/>
      <w:lvlText w:val="%1.%2."/>
      <w:lvlJc w:val="left"/>
      <w:pPr>
        <w:ind w:left="720" w:hanging="360"/>
      </w:pPr>
      <w:rPr>
        <w:rFonts w:cs="Times New Roman" w:hint="default"/>
        <w:b/>
        <w:bCs/>
        <w:i w:val="0"/>
        <w:i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1D1F75D0"/>
    <w:multiLevelType w:val="multilevel"/>
    <w:tmpl w:val="B6C4125C"/>
    <w:lvl w:ilvl="0">
      <w:start w:val="1"/>
      <w:numFmt w:val="decimal"/>
      <w:lvlText w:val="%1."/>
      <w:lvlJc w:val="left"/>
      <w:pPr>
        <w:ind w:left="720" w:hanging="360"/>
      </w:pPr>
      <w:rPr>
        <w:rFonts w:eastAsia="MS Mincho" w:cs="Times New Roman" w:hint="default"/>
        <w:b/>
        <w:sz w:val="22"/>
      </w:rPr>
    </w:lvl>
    <w:lvl w:ilvl="1">
      <w:start w:val="1"/>
      <w:numFmt w:val="decimal"/>
      <w:isLgl/>
      <w:lvlText w:val="%1.%2"/>
      <w:lvlJc w:val="left"/>
      <w:pPr>
        <w:ind w:left="720" w:hanging="360"/>
      </w:pPr>
      <w:rPr>
        <w:rFonts w:cs="Times New Roman" w:hint="default"/>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9677F67"/>
    <w:multiLevelType w:val="hybridMultilevel"/>
    <w:tmpl w:val="0A607222"/>
    <w:lvl w:ilvl="0" w:tplc="1A8CC00C">
      <w:start w:val="1"/>
      <w:numFmt w:val="decimal"/>
      <w:lvlText w:val="[%1]"/>
      <w:lvlJc w:val="left"/>
      <w:pPr>
        <w:ind w:left="502" w:hanging="360"/>
      </w:pPr>
      <w:rPr>
        <w:rFonts w:ascii="Arial" w:hAnsi="Arial" w:hint="default"/>
        <w:b w:val="0"/>
        <w:i/>
        <w:color w:val="0000FF"/>
        <w:sz w:val="16"/>
      </w:rPr>
    </w:lvl>
    <w:lvl w:ilvl="1" w:tplc="04090003">
      <w:start w:val="1"/>
      <w:numFmt w:val="bullet"/>
      <w:lvlText w:val="o"/>
      <w:lvlJc w:val="left"/>
      <w:pPr>
        <w:ind w:left="1222" w:hanging="360"/>
      </w:pPr>
      <w:rPr>
        <w:rFonts w:ascii="Courier New" w:hAnsi="Courier New" w:cs="Courier New" w:hint="default"/>
      </w:rPr>
    </w:lvl>
    <w:lvl w:ilvl="2" w:tplc="C46CE692">
      <w:start w:val="6"/>
      <w:numFmt w:val="decimal"/>
      <w:lvlText w:val="%3."/>
      <w:lvlJc w:val="left"/>
      <w:pPr>
        <w:ind w:left="1942" w:hanging="360"/>
      </w:pPr>
      <w:rPr>
        <w:rFonts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15:restartNumberingAfterBreak="0">
    <w:nsid w:val="2BE70800"/>
    <w:multiLevelType w:val="hybridMultilevel"/>
    <w:tmpl w:val="707601B2"/>
    <w:lvl w:ilvl="0" w:tplc="014C1BBC">
      <w:start w:val="9"/>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4" w15:restartNumberingAfterBreak="0">
    <w:nsid w:val="37C96180"/>
    <w:multiLevelType w:val="hybridMultilevel"/>
    <w:tmpl w:val="DEA4B9E2"/>
    <w:lvl w:ilvl="0" w:tplc="8790413A">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5" w15:restartNumberingAfterBreak="0">
    <w:nsid w:val="37DA6AEB"/>
    <w:multiLevelType w:val="hybridMultilevel"/>
    <w:tmpl w:val="2B244E68"/>
    <w:lvl w:ilvl="0" w:tplc="8790413A">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5C852F3"/>
    <w:multiLevelType w:val="hybridMultilevel"/>
    <w:tmpl w:val="F59863EE"/>
    <w:lvl w:ilvl="0" w:tplc="04090009">
      <w:start w:val="1"/>
      <w:numFmt w:val="bullet"/>
      <w:lvlText w:val=""/>
      <w:lvlJc w:val="left"/>
      <w:pPr>
        <w:ind w:left="918" w:hanging="360"/>
      </w:pPr>
      <w:rPr>
        <w:rFonts w:ascii="Wingdings" w:hAnsi="Wingdings"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8" w15:restartNumberingAfterBreak="0">
    <w:nsid w:val="462119CF"/>
    <w:multiLevelType w:val="hybridMultilevel"/>
    <w:tmpl w:val="8DEC2520"/>
    <w:lvl w:ilvl="0" w:tplc="9FE80064">
      <w:start w:val="1"/>
      <w:numFmt w:val="decimal"/>
      <w:lvlText w:val="%1."/>
      <w:lvlJc w:val="left"/>
      <w:pPr>
        <w:ind w:left="720" w:hanging="360"/>
      </w:pPr>
      <w:rPr>
        <w:rFonts w:cs="Times New Roman"/>
      </w:rPr>
    </w:lvl>
    <w:lvl w:ilvl="1" w:tplc="363ADE96">
      <w:start w:val="1"/>
      <w:numFmt w:val="lowerLetter"/>
      <w:lvlText w:val="%2."/>
      <w:lvlJc w:val="left"/>
      <w:pPr>
        <w:ind w:left="1440" w:hanging="360"/>
      </w:pPr>
      <w:rPr>
        <w:rFonts w:cs="Times New Roman"/>
      </w:rPr>
    </w:lvl>
    <w:lvl w:ilvl="2" w:tplc="9B12A024">
      <w:start w:val="1"/>
      <w:numFmt w:val="lowerRoman"/>
      <w:lvlText w:val="%3."/>
      <w:lvlJc w:val="right"/>
      <w:pPr>
        <w:ind w:left="2160" w:hanging="180"/>
      </w:pPr>
      <w:rPr>
        <w:rFonts w:cs="Times New Roman"/>
      </w:rPr>
    </w:lvl>
    <w:lvl w:ilvl="3" w:tplc="F7A29EB6">
      <w:start w:val="1"/>
      <w:numFmt w:val="decimal"/>
      <w:lvlText w:val="%4."/>
      <w:lvlJc w:val="left"/>
      <w:pPr>
        <w:ind w:left="2880" w:hanging="360"/>
      </w:pPr>
      <w:rPr>
        <w:rFonts w:cs="Times New Roman"/>
      </w:rPr>
    </w:lvl>
    <w:lvl w:ilvl="4" w:tplc="3C52646E">
      <w:start w:val="1"/>
      <w:numFmt w:val="lowerLetter"/>
      <w:lvlText w:val="%5."/>
      <w:lvlJc w:val="left"/>
      <w:pPr>
        <w:ind w:left="3600" w:hanging="360"/>
      </w:pPr>
      <w:rPr>
        <w:rFonts w:cs="Times New Roman"/>
      </w:rPr>
    </w:lvl>
    <w:lvl w:ilvl="5" w:tplc="254645DC">
      <w:start w:val="1"/>
      <w:numFmt w:val="lowerRoman"/>
      <w:lvlText w:val="%6."/>
      <w:lvlJc w:val="right"/>
      <w:pPr>
        <w:ind w:left="4320" w:hanging="180"/>
      </w:pPr>
      <w:rPr>
        <w:rFonts w:cs="Times New Roman"/>
      </w:rPr>
    </w:lvl>
    <w:lvl w:ilvl="6" w:tplc="66486ED0">
      <w:start w:val="1"/>
      <w:numFmt w:val="decimal"/>
      <w:lvlText w:val="%7."/>
      <w:lvlJc w:val="left"/>
      <w:pPr>
        <w:ind w:left="5040" w:hanging="360"/>
      </w:pPr>
      <w:rPr>
        <w:rFonts w:cs="Times New Roman"/>
      </w:rPr>
    </w:lvl>
    <w:lvl w:ilvl="7" w:tplc="A94EC444">
      <w:start w:val="1"/>
      <w:numFmt w:val="lowerLetter"/>
      <w:lvlText w:val="%8."/>
      <w:lvlJc w:val="left"/>
      <w:pPr>
        <w:ind w:left="5760" w:hanging="360"/>
      </w:pPr>
      <w:rPr>
        <w:rFonts w:cs="Times New Roman"/>
      </w:rPr>
    </w:lvl>
    <w:lvl w:ilvl="8" w:tplc="2092DC5A">
      <w:start w:val="1"/>
      <w:numFmt w:val="lowerRoman"/>
      <w:lvlText w:val="%9."/>
      <w:lvlJc w:val="right"/>
      <w:pPr>
        <w:ind w:left="6480" w:hanging="180"/>
      </w:pPr>
      <w:rPr>
        <w:rFonts w:cs="Times New Roman"/>
      </w:rPr>
    </w:lvl>
  </w:abstractNum>
  <w:abstractNum w:abstractNumId="1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EB069D7"/>
    <w:multiLevelType w:val="hybridMultilevel"/>
    <w:tmpl w:val="74ECE5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5DA55E3C"/>
    <w:multiLevelType w:val="hybridMultilevel"/>
    <w:tmpl w:val="C8C84B36"/>
    <w:lvl w:ilvl="0" w:tplc="D3224946">
      <w:start w:val="1"/>
      <w:numFmt w:val="decimal"/>
      <w:lvlText w:val="(%1)"/>
      <w:lvlJc w:val="left"/>
      <w:pPr>
        <w:ind w:left="720" w:hanging="360"/>
      </w:pPr>
      <w:rPr>
        <w:rFonts w:cs="Times New Roman" w:hint="default"/>
        <w:b w:val="0"/>
        <w:i w:val="0"/>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3" w15:restartNumberingAfterBreak="0">
    <w:nsid w:val="5DC75885"/>
    <w:multiLevelType w:val="hybridMultilevel"/>
    <w:tmpl w:val="C3981DC4"/>
    <w:lvl w:ilvl="0" w:tplc="04090009">
      <w:start w:val="1"/>
      <w:numFmt w:val="bullet"/>
      <w:lvlText w:val=""/>
      <w:lvlJc w:val="left"/>
      <w:pPr>
        <w:ind w:left="918" w:hanging="360"/>
      </w:pPr>
      <w:rPr>
        <w:rFonts w:ascii="Wingdings" w:hAnsi="Wingdings"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24" w15:restartNumberingAfterBreak="0">
    <w:nsid w:val="64003153"/>
    <w:multiLevelType w:val="hybridMultilevel"/>
    <w:tmpl w:val="D62CF7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4833D37"/>
    <w:multiLevelType w:val="hybridMultilevel"/>
    <w:tmpl w:val="0CEABBC0"/>
    <w:lvl w:ilvl="0" w:tplc="F3C0A95E">
      <w:start w:val="1"/>
      <w:numFmt w:val="decimal"/>
      <w:lvlText w:val="(%1)"/>
      <w:lvlJc w:val="left"/>
      <w:pPr>
        <w:ind w:left="720" w:hanging="360"/>
      </w:pPr>
      <w:rPr>
        <w:rFonts w:cs="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646BB4"/>
    <w:multiLevelType w:val="multilevel"/>
    <w:tmpl w:val="D916A4CE"/>
    <w:lvl w:ilvl="0">
      <w:start w:val="1"/>
      <w:numFmt w:val="decimal"/>
      <w:lvlText w:val="%1."/>
      <w:lvlJc w:val="left"/>
      <w:pPr>
        <w:ind w:left="1287" w:hanging="927"/>
      </w:pPr>
      <w:rPr>
        <w:rFonts w:cs="Times New Roman" w:hint="default"/>
        <w:b/>
      </w:rPr>
    </w:lvl>
    <w:lvl w:ilvl="1">
      <w:start w:val="1"/>
      <w:numFmt w:val="decimal"/>
      <w:isLgl/>
      <w:lvlText w:val="%1.%2."/>
      <w:lvlJc w:val="left"/>
      <w:pPr>
        <w:ind w:left="720" w:hanging="360"/>
      </w:pPr>
      <w:rPr>
        <w:rFonts w:cs="Times New Roman" w:hint="default"/>
        <w:b/>
        <w:bCs/>
        <w:i w:val="0"/>
        <w:i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D07F5"/>
    <w:multiLevelType w:val="hybridMultilevel"/>
    <w:tmpl w:val="672C83A0"/>
    <w:lvl w:ilvl="0" w:tplc="4CAE0F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C546DF"/>
    <w:multiLevelType w:val="hybridMultilevel"/>
    <w:tmpl w:val="6BF4E440"/>
    <w:lvl w:ilvl="0" w:tplc="C64E39FE">
      <w:start w:val="1"/>
      <w:numFmt w:val="decimal"/>
      <w:lvlText w:val="(%1)"/>
      <w:lvlJc w:val="left"/>
      <w:pPr>
        <w:ind w:left="358" w:hanging="360"/>
      </w:pPr>
      <w:rPr>
        <w:rFonts w:cs="Times New Roman" w:hint="default"/>
      </w:rPr>
    </w:lvl>
    <w:lvl w:ilvl="1" w:tplc="04090019">
      <w:start w:val="1"/>
      <w:numFmt w:val="lowerLetter"/>
      <w:lvlText w:val="%2."/>
      <w:lvlJc w:val="left"/>
      <w:pPr>
        <w:ind w:left="1078" w:hanging="360"/>
      </w:pPr>
      <w:rPr>
        <w:rFonts w:cs="Times New Roman"/>
      </w:rPr>
    </w:lvl>
    <w:lvl w:ilvl="2" w:tplc="0409001B" w:tentative="1">
      <w:start w:val="1"/>
      <w:numFmt w:val="lowerRoman"/>
      <w:lvlText w:val="%3."/>
      <w:lvlJc w:val="right"/>
      <w:pPr>
        <w:ind w:left="1798" w:hanging="180"/>
      </w:pPr>
      <w:rPr>
        <w:rFonts w:cs="Times New Roman"/>
      </w:rPr>
    </w:lvl>
    <w:lvl w:ilvl="3" w:tplc="0409000F" w:tentative="1">
      <w:start w:val="1"/>
      <w:numFmt w:val="decimal"/>
      <w:lvlText w:val="%4."/>
      <w:lvlJc w:val="left"/>
      <w:pPr>
        <w:ind w:left="2518" w:hanging="360"/>
      </w:pPr>
      <w:rPr>
        <w:rFonts w:cs="Times New Roman"/>
      </w:rPr>
    </w:lvl>
    <w:lvl w:ilvl="4" w:tplc="04090019" w:tentative="1">
      <w:start w:val="1"/>
      <w:numFmt w:val="lowerLetter"/>
      <w:lvlText w:val="%5."/>
      <w:lvlJc w:val="left"/>
      <w:pPr>
        <w:ind w:left="3238" w:hanging="360"/>
      </w:pPr>
      <w:rPr>
        <w:rFonts w:cs="Times New Roman"/>
      </w:rPr>
    </w:lvl>
    <w:lvl w:ilvl="5" w:tplc="0409001B" w:tentative="1">
      <w:start w:val="1"/>
      <w:numFmt w:val="lowerRoman"/>
      <w:lvlText w:val="%6."/>
      <w:lvlJc w:val="right"/>
      <w:pPr>
        <w:ind w:left="3958" w:hanging="180"/>
      </w:pPr>
      <w:rPr>
        <w:rFonts w:cs="Times New Roman"/>
      </w:rPr>
    </w:lvl>
    <w:lvl w:ilvl="6" w:tplc="0409000F" w:tentative="1">
      <w:start w:val="1"/>
      <w:numFmt w:val="decimal"/>
      <w:lvlText w:val="%7."/>
      <w:lvlJc w:val="left"/>
      <w:pPr>
        <w:ind w:left="4678" w:hanging="360"/>
      </w:pPr>
      <w:rPr>
        <w:rFonts w:cs="Times New Roman"/>
      </w:rPr>
    </w:lvl>
    <w:lvl w:ilvl="7" w:tplc="04090019" w:tentative="1">
      <w:start w:val="1"/>
      <w:numFmt w:val="lowerLetter"/>
      <w:lvlText w:val="%8."/>
      <w:lvlJc w:val="left"/>
      <w:pPr>
        <w:ind w:left="5398" w:hanging="360"/>
      </w:pPr>
      <w:rPr>
        <w:rFonts w:cs="Times New Roman"/>
      </w:rPr>
    </w:lvl>
    <w:lvl w:ilvl="8" w:tplc="0409001B" w:tentative="1">
      <w:start w:val="1"/>
      <w:numFmt w:val="lowerRoman"/>
      <w:lvlText w:val="%9."/>
      <w:lvlJc w:val="right"/>
      <w:pPr>
        <w:ind w:left="6118" w:hanging="180"/>
      </w:pPr>
      <w:rPr>
        <w:rFonts w:cs="Times New Roman"/>
      </w:rPr>
    </w:lvl>
  </w:abstractNum>
  <w:abstractNum w:abstractNumId="3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6F335A"/>
    <w:multiLevelType w:val="hybridMultilevel"/>
    <w:tmpl w:val="5EEABC6E"/>
    <w:lvl w:ilvl="0" w:tplc="C1A42E3C">
      <w:start w:val="1"/>
      <w:numFmt w:val="bullet"/>
      <w:lvlText w:val=""/>
      <w:lvlJc w:val="left"/>
      <w:pPr>
        <w:tabs>
          <w:tab w:val="num" w:pos="720"/>
        </w:tabs>
        <w:ind w:left="720" w:hanging="360"/>
      </w:pPr>
      <w:rPr>
        <w:rFonts w:ascii="Symbol" w:hAnsi="Symbol" w:hint="default"/>
        <w:sz w:val="20"/>
      </w:rPr>
    </w:lvl>
    <w:lvl w:ilvl="1" w:tplc="3E9A0EAC">
      <w:start w:val="1"/>
      <w:numFmt w:val="bullet"/>
      <w:lvlText w:val=""/>
      <w:lvlJc w:val="left"/>
      <w:pPr>
        <w:tabs>
          <w:tab w:val="num" w:pos="1440"/>
        </w:tabs>
        <w:ind w:left="1440" w:hanging="360"/>
      </w:pPr>
      <w:rPr>
        <w:rFonts w:ascii="Symbol" w:hAnsi="Symbol" w:hint="default"/>
        <w:sz w:val="20"/>
      </w:rPr>
    </w:lvl>
    <w:lvl w:ilvl="2" w:tplc="1954EBCA">
      <w:start w:val="1"/>
      <w:numFmt w:val="bullet"/>
      <w:lvlText w:val=""/>
      <w:lvlJc w:val="left"/>
      <w:pPr>
        <w:tabs>
          <w:tab w:val="num" w:pos="2160"/>
        </w:tabs>
        <w:ind w:left="2160" w:hanging="360"/>
      </w:pPr>
      <w:rPr>
        <w:rFonts w:ascii="Symbol" w:hAnsi="Symbol" w:hint="default"/>
        <w:sz w:val="20"/>
      </w:rPr>
    </w:lvl>
    <w:lvl w:ilvl="3" w:tplc="5ED2F24C">
      <w:start w:val="1"/>
      <w:numFmt w:val="bullet"/>
      <w:lvlText w:val=""/>
      <w:lvlJc w:val="left"/>
      <w:pPr>
        <w:tabs>
          <w:tab w:val="num" w:pos="2880"/>
        </w:tabs>
        <w:ind w:left="2880" w:hanging="360"/>
      </w:pPr>
      <w:rPr>
        <w:rFonts w:ascii="Symbol" w:hAnsi="Symbol" w:hint="default"/>
        <w:sz w:val="20"/>
      </w:rPr>
    </w:lvl>
    <w:lvl w:ilvl="4" w:tplc="17D82300">
      <w:start w:val="1"/>
      <w:numFmt w:val="bullet"/>
      <w:lvlText w:val=""/>
      <w:lvlJc w:val="left"/>
      <w:pPr>
        <w:tabs>
          <w:tab w:val="num" w:pos="3600"/>
        </w:tabs>
        <w:ind w:left="3600" w:hanging="360"/>
      </w:pPr>
      <w:rPr>
        <w:rFonts w:ascii="Symbol" w:hAnsi="Symbol" w:hint="default"/>
        <w:sz w:val="20"/>
      </w:rPr>
    </w:lvl>
    <w:lvl w:ilvl="5" w:tplc="389C237C">
      <w:start w:val="1"/>
      <w:numFmt w:val="bullet"/>
      <w:lvlText w:val=""/>
      <w:lvlJc w:val="left"/>
      <w:pPr>
        <w:tabs>
          <w:tab w:val="num" w:pos="4320"/>
        </w:tabs>
        <w:ind w:left="4320" w:hanging="360"/>
      </w:pPr>
      <w:rPr>
        <w:rFonts w:ascii="Symbol" w:hAnsi="Symbol" w:hint="default"/>
        <w:sz w:val="20"/>
      </w:rPr>
    </w:lvl>
    <w:lvl w:ilvl="6" w:tplc="99B8D440">
      <w:start w:val="1"/>
      <w:numFmt w:val="bullet"/>
      <w:lvlText w:val=""/>
      <w:lvlJc w:val="left"/>
      <w:pPr>
        <w:tabs>
          <w:tab w:val="num" w:pos="5040"/>
        </w:tabs>
        <w:ind w:left="5040" w:hanging="360"/>
      </w:pPr>
      <w:rPr>
        <w:rFonts w:ascii="Symbol" w:hAnsi="Symbol" w:hint="default"/>
        <w:sz w:val="20"/>
      </w:rPr>
    </w:lvl>
    <w:lvl w:ilvl="7" w:tplc="1DF6CDBE">
      <w:start w:val="1"/>
      <w:numFmt w:val="bullet"/>
      <w:lvlText w:val=""/>
      <w:lvlJc w:val="left"/>
      <w:pPr>
        <w:tabs>
          <w:tab w:val="num" w:pos="5760"/>
        </w:tabs>
        <w:ind w:left="5760" w:hanging="360"/>
      </w:pPr>
      <w:rPr>
        <w:rFonts w:ascii="Symbol" w:hAnsi="Symbol" w:hint="default"/>
        <w:sz w:val="20"/>
      </w:rPr>
    </w:lvl>
    <w:lvl w:ilvl="8" w:tplc="9CAC131C">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610AE7"/>
    <w:multiLevelType w:val="hybridMultilevel"/>
    <w:tmpl w:val="64AA3AC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E777C75"/>
    <w:multiLevelType w:val="hybridMultilevel"/>
    <w:tmpl w:val="AFB06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9"/>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
  </w:num>
  <w:num w:numId="5">
    <w:abstractNumId w:val="23"/>
  </w:num>
  <w:num w:numId="6">
    <w:abstractNumId w:val="17"/>
  </w:num>
  <w:num w:numId="7">
    <w:abstractNumId w:val="26"/>
  </w:num>
  <w:num w:numId="8">
    <w:abstractNumId w:val="5"/>
  </w:num>
  <w:num w:numId="9">
    <w:abstractNumId w:val="3"/>
  </w:num>
  <w:num w:numId="10">
    <w:abstractNumId w:val="13"/>
  </w:num>
  <w:num w:numId="11">
    <w:abstractNumId w:val="31"/>
  </w:num>
  <w:num w:numId="12">
    <w:abstractNumId w:val="21"/>
  </w:num>
  <w:num w:numId="13">
    <w:abstractNumId w:val="16"/>
  </w:num>
  <w:num w:numId="14">
    <w:abstractNumId w:val="35"/>
  </w:num>
  <w:num w:numId="15">
    <w:abstractNumId w:val="9"/>
  </w:num>
  <w:num w:numId="16">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
  </w:num>
  <w:num w:numId="23">
    <w:abstractNumId w:val="19"/>
  </w:num>
  <w:num w:numId="24">
    <w:abstractNumId w:val="28"/>
  </w:num>
  <w:num w:numId="25">
    <w:abstractNumId w:val="11"/>
  </w:num>
  <w:num w:numId="26">
    <w:abstractNumId w:val="12"/>
  </w:num>
  <w:num w:numId="27">
    <w:abstractNumId w:val="18"/>
  </w:num>
  <w:num w:numId="28">
    <w:abstractNumId w:val="4"/>
  </w:num>
  <w:num w:numId="29">
    <w:abstractNumId w:val="10"/>
  </w:num>
  <w:num w:numId="30">
    <w:abstractNumId w:val="32"/>
  </w:num>
  <w:num w:numId="31">
    <w:abstractNumId w:val="1"/>
    <w:lvlOverride w:ilvl="0">
      <w:startOverride w:val="1"/>
    </w:lvlOverride>
  </w:num>
  <w:num w:numId="32">
    <w:abstractNumId w:val="14"/>
  </w:num>
  <w:num w:numId="33">
    <w:abstractNumId w:val="25"/>
  </w:num>
  <w:num w:numId="34">
    <w:abstractNumId w:val="22"/>
  </w:num>
  <w:num w:numId="35">
    <w:abstractNumId w:val="7"/>
  </w:num>
  <w:num w:numId="36">
    <w:abstractNumId w:val="15"/>
  </w:num>
  <w:num w:numId="37">
    <w:abstractNumId w:val="20"/>
  </w:num>
  <w:num w:numId="38">
    <w:abstractNumId w:val="34"/>
  </w:num>
  <w:num w:numId="39">
    <w:abstractNumId w:val="30"/>
  </w:num>
  <w:num w:numId="40">
    <w:abstractNumId w:val="6"/>
  </w:num>
  <w:num w:numId="41">
    <w:abstractNumId w:val="0"/>
  </w:num>
  <w:num w:numId="42">
    <w:abstractNumId w:val="27"/>
  </w:num>
  <w:num w:numId="43">
    <w:abstractNumId w:val="1"/>
    <w:lvlOverride w:ilvl="0">
      <w:startOverride w:val="1"/>
    </w:lvlOverride>
  </w:num>
  <w:num w:numId="44">
    <w:abstractNumId w:val="1"/>
    <w:lvlOverride w:ilvl="0">
      <w:startOverride w:val="1"/>
    </w:lvlOverride>
  </w:num>
  <w:num w:numId="45">
    <w:abstractNumId w:val="1"/>
    <w:lvlOverride w:ilvl="0">
      <w:startOverride w:val="1"/>
    </w:lvlOverride>
  </w:num>
  <w:num w:numId="46">
    <w:abstractNumId w:val="1"/>
    <w:lvlOverride w:ilvl="0">
      <w:startOverride w:val="1"/>
    </w:lvlOverride>
  </w:num>
  <w:num w:numId="47">
    <w:abstractNumId w:val="1"/>
    <w:lvlOverride w:ilvl="0">
      <w:startOverride w:val="1"/>
    </w:lvlOverride>
  </w:num>
  <w:num w:numId="48">
    <w:abstractNumId w:val="1"/>
    <w:lvlOverride w:ilvl="0">
      <w:startOverride w:val="1"/>
    </w:lvlOverride>
  </w:num>
  <w:num w:numId="49">
    <w:abstractNumId w:val="24"/>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fr-FR" w:vendorID="64" w:dllVersion="0" w:nlCheck="1" w:checkStyle="0"/>
  <w:proofState w:spelling="clean" w:grammar="clean"/>
  <w:attachedTemplate r:id="rId1"/>
  <w:linkStyles/>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C0tLAwMTAxMDeyNDZX0lEKTi0uzszPAykwNKoFAKVgk40tAAAA"/>
  </w:docVars>
  <w:rsids>
    <w:rsidRoot w:val="00C55616"/>
    <w:rsid w:val="00000867"/>
    <w:rsid w:val="00001A8D"/>
    <w:rsid w:val="00001CFC"/>
    <w:rsid w:val="000027C3"/>
    <w:rsid w:val="000047A9"/>
    <w:rsid w:val="00006516"/>
    <w:rsid w:val="00006CDC"/>
    <w:rsid w:val="00012591"/>
    <w:rsid w:val="00012B82"/>
    <w:rsid w:val="00015E5D"/>
    <w:rsid w:val="0001668D"/>
    <w:rsid w:val="00016F67"/>
    <w:rsid w:val="0002128B"/>
    <w:rsid w:val="000239E9"/>
    <w:rsid w:val="00023F9B"/>
    <w:rsid w:val="0002678E"/>
    <w:rsid w:val="00030F51"/>
    <w:rsid w:val="00031D21"/>
    <w:rsid w:val="000346F3"/>
    <w:rsid w:val="00040E1A"/>
    <w:rsid w:val="00041C2F"/>
    <w:rsid w:val="0004260E"/>
    <w:rsid w:val="00042ACE"/>
    <w:rsid w:val="000455B7"/>
    <w:rsid w:val="0004717C"/>
    <w:rsid w:val="000501F9"/>
    <w:rsid w:val="00051805"/>
    <w:rsid w:val="00053344"/>
    <w:rsid w:val="000540C1"/>
    <w:rsid w:val="000565BC"/>
    <w:rsid w:val="000644EE"/>
    <w:rsid w:val="00066106"/>
    <w:rsid w:val="000671E8"/>
    <w:rsid w:val="00067864"/>
    <w:rsid w:val="00070CFD"/>
    <w:rsid w:val="00073319"/>
    <w:rsid w:val="00076CD7"/>
    <w:rsid w:val="000803AF"/>
    <w:rsid w:val="00083EEF"/>
    <w:rsid w:val="00085CE5"/>
    <w:rsid w:val="00092943"/>
    <w:rsid w:val="000963B6"/>
    <w:rsid w:val="000A0951"/>
    <w:rsid w:val="000A1DE4"/>
    <w:rsid w:val="000A255D"/>
    <w:rsid w:val="000A2989"/>
    <w:rsid w:val="000A2FB8"/>
    <w:rsid w:val="000A3EF7"/>
    <w:rsid w:val="000A487B"/>
    <w:rsid w:val="000A505C"/>
    <w:rsid w:val="000A5B10"/>
    <w:rsid w:val="000A6952"/>
    <w:rsid w:val="000A76E3"/>
    <w:rsid w:val="000B0A35"/>
    <w:rsid w:val="000B259D"/>
    <w:rsid w:val="000B269B"/>
    <w:rsid w:val="000B551C"/>
    <w:rsid w:val="000B6C37"/>
    <w:rsid w:val="000C1601"/>
    <w:rsid w:val="000C351D"/>
    <w:rsid w:val="000C4CFD"/>
    <w:rsid w:val="000C684F"/>
    <w:rsid w:val="000C74D5"/>
    <w:rsid w:val="000C7D38"/>
    <w:rsid w:val="000C7D7A"/>
    <w:rsid w:val="000C7F5D"/>
    <w:rsid w:val="000D3373"/>
    <w:rsid w:val="000D43CB"/>
    <w:rsid w:val="000D64FF"/>
    <w:rsid w:val="000E1E87"/>
    <w:rsid w:val="000E2E20"/>
    <w:rsid w:val="000E32E0"/>
    <w:rsid w:val="000E49ED"/>
    <w:rsid w:val="000E4FBF"/>
    <w:rsid w:val="000E7F3B"/>
    <w:rsid w:val="000F137F"/>
    <w:rsid w:val="000F53A9"/>
    <w:rsid w:val="000F60E0"/>
    <w:rsid w:val="001053CC"/>
    <w:rsid w:val="00105658"/>
    <w:rsid w:val="00106295"/>
    <w:rsid w:val="00120119"/>
    <w:rsid w:val="00121278"/>
    <w:rsid w:val="00121C03"/>
    <w:rsid w:val="001238DE"/>
    <w:rsid w:val="00124F13"/>
    <w:rsid w:val="00125F42"/>
    <w:rsid w:val="00126296"/>
    <w:rsid w:val="00126515"/>
    <w:rsid w:val="001277A2"/>
    <w:rsid w:val="00132E68"/>
    <w:rsid w:val="00134EEC"/>
    <w:rsid w:val="001374DE"/>
    <w:rsid w:val="00137572"/>
    <w:rsid w:val="00140200"/>
    <w:rsid w:val="0014282D"/>
    <w:rsid w:val="001438E5"/>
    <w:rsid w:val="00143A0E"/>
    <w:rsid w:val="00143B0A"/>
    <w:rsid w:val="00147745"/>
    <w:rsid w:val="00150C04"/>
    <w:rsid w:val="00151022"/>
    <w:rsid w:val="00151EC8"/>
    <w:rsid w:val="00154801"/>
    <w:rsid w:val="00155597"/>
    <w:rsid w:val="00155D4F"/>
    <w:rsid w:val="001601D9"/>
    <w:rsid w:val="00166C45"/>
    <w:rsid w:val="00170BD8"/>
    <w:rsid w:val="00176060"/>
    <w:rsid w:val="001804E3"/>
    <w:rsid w:val="00182404"/>
    <w:rsid w:val="0018347D"/>
    <w:rsid w:val="001856B5"/>
    <w:rsid w:val="001859F1"/>
    <w:rsid w:val="00187469"/>
    <w:rsid w:val="00192DE9"/>
    <w:rsid w:val="00195C5C"/>
    <w:rsid w:val="001965BF"/>
    <w:rsid w:val="00196DC7"/>
    <w:rsid w:val="001A047C"/>
    <w:rsid w:val="001A7059"/>
    <w:rsid w:val="001A7C09"/>
    <w:rsid w:val="001B0052"/>
    <w:rsid w:val="001B3376"/>
    <w:rsid w:val="001B3F3F"/>
    <w:rsid w:val="001B619F"/>
    <w:rsid w:val="001B6A61"/>
    <w:rsid w:val="001C07B6"/>
    <w:rsid w:val="001C33F3"/>
    <w:rsid w:val="001C57A8"/>
    <w:rsid w:val="001C6926"/>
    <w:rsid w:val="001D15D2"/>
    <w:rsid w:val="001D5CBD"/>
    <w:rsid w:val="001D6702"/>
    <w:rsid w:val="001D7AED"/>
    <w:rsid w:val="001E056C"/>
    <w:rsid w:val="001E3ED8"/>
    <w:rsid w:val="001E552A"/>
    <w:rsid w:val="001E5776"/>
    <w:rsid w:val="001F1113"/>
    <w:rsid w:val="001F23DD"/>
    <w:rsid w:val="001F2999"/>
    <w:rsid w:val="001F30E7"/>
    <w:rsid w:val="001F4BA9"/>
    <w:rsid w:val="001F5A13"/>
    <w:rsid w:val="00203B32"/>
    <w:rsid w:val="002049D9"/>
    <w:rsid w:val="00207B2A"/>
    <w:rsid w:val="00210175"/>
    <w:rsid w:val="00210B1B"/>
    <w:rsid w:val="00210D82"/>
    <w:rsid w:val="0021233A"/>
    <w:rsid w:val="00212768"/>
    <w:rsid w:val="002134EF"/>
    <w:rsid w:val="002140B3"/>
    <w:rsid w:val="00217DBC"/>
    <w:rsid w:val="00222D22"/>
    <w:rsid w:val="0022355A"/>
    <w:rsid w:val="00227C43"/>
    <w:rsid w:val="00230898"/>
    <w:rsid w:val="0023566B"/>
    <w:rsid w:val="00237D2B"/>
    <w:rsid w:val="00242D30"/>
    <w:rsid w:val="00242D7A"/>
    <w:rsid w:val="002473F2"/>
    <w:rsid w:val="00250BC2"/>
    <w:rsid w:val="00252EAE"/>
    <w:rsid w:val="00257842"/>
    <w:rsid w:val="002601A0"/>
    <w:rsid w:val="00260B4D"/>
    <w:rsid w:val="00262C4A"/>
    <w:rsid w:val="0026377D"/>
    <w:rsid w:val="00264872"/>
    <w:rsid w:val="002648BE"/>
    <w:rsid w:val="0026588D"/>
    <w:rsid w:val="00267D19"/>
    <w:rsid w:val="00270974"/>
    <w:rsid w:val="00275267"/>
    <w:rsid w:val="002777E5"/>
    <w:rsid w:val="002816B0"/>
    <w:rsid w:val="00281E8C"/>
    <w:rsid w:val="00284E03"/>
    <w:rsid w:val="00284F54"/>
    <w:rsid w:val="00286E6C"/>
    <w:rsid w:val="00287285"/>
    <w:rsid w:val="00290FE2"/>
    <w:rsid w:val="00293915"/>
    <w:rsid w:val="00295F28"/>
    <w:rsid w:val="00297360"/>
    <w:rsid w:val="00297897"/>
    <w:rsid w:val="002A127C"/>
    <w:rsid w:val="002A2343"/>
    <w:rsid w:val="002A5CE6"/>
    <w:rsid w:val="002A60C5"/>
    <w:rsid w:val="002A643B"/>
    <w:rsid w:val="002A659B"/>
    <w:rsid w:val="002A7EC7"/>
    <w:rsid w:val="002B1D65"/>
    <w:rsid w:val="002B5DE4"/>
    <w:rsid w:val="002B6E4F"/>
    <w:rsid w:val="002C15C7"/>
    <w:rsid w:val="002C3948"/>
    <w:rsid w:val="002C3B2F"/>
    <w:rsid w:val="002C5A1F"/>
    <w:rsid w:val="002C63AA"/>
    <w:rsid w:val="002C77BE"/>
    <w:rsid w:val="002C7D60"/>
    <w:rsid w:val="002D0D3C"/>
    <w:rsid w:val="002D339A"/>
    <w:rsid w:val="002D5546"/>
    <w:rsid w:val="002D7A4B"/>
    <w:rsid w:val="002E0871"/>
    <w:rsid w:val="002E28A7"/>
    <w:rsid w:val="002E45C5"/>
    <w:rsid w:val="002F00B7"/>
    <w:rsid w:val="002F458A"/>
    <w:rsid w:val="002F4FAC"/>
    <w:rsid w:val="002F59B1"/>
    <w:rsid w:val="002F6831"/>
    <w:rsid w:val="003000CD"/>
    <w:rsid w:val="00310CD5"/>
    <w:rsid w:val="00311303"/>
    <w:rsid w:val="00311343"/>
    <w:rsid w:val="003137AA"/>
    <w:rsid w:val="003145CE"/>
    <w:rsid w:val="0031642E"/>
    <w:rsid w:val="003229C0"/>
    <w:rsid w:val="0033075A"/>
    <w:rsid w:val="003317E3"/>
    <w:rsid w:val="00335957"/>
    <w:rsid w:val="00336670"/>
    <w:rsid w:val="00336C07"/>
    <w:rsid w:val="003371C9"/>
    <w:rsid w:val="00341BB0"/>
    <w:rsid w:val="00344ABC"/>
    <w:rsid w:val="003477B4"/>
    <w:rsid w:val="00350525"/>
    <w:rsid w:val="003532D1"/>
    <w:rsid w:val="003573F1"/>
    <w:rsid w:val="0036021D"/>
    <w:rsid w:val="00361D3A"/>
    <w:rsid w:val="00363AB0"/>
    <w:rsid w:val="00364A57"/>
    <w:rsid w:val="00365F2F"/>
    <w:rsid w:val="00365F5B"/>
    <w:rsid w:val="00366274"/>
    <w:rsid w:val="00366FF1"/>
    <w:rsid w:val="00370342"/>
    <w:rsid w:val="00370CCA"/>
    <w:rsid w:val="003733A6"/>
    <w:rsid w:val="003752A0"/>
    <w:rsid w:val="0038297F"/>
    <w:rsid w:val="003835D9"/>
    <w:rsid w:val="00386FD2"/>
    <w:rsid w:val="0039403F"/>
    <w:rsid w:val="0039431B"/>
    <w:rsid w:val="0039446F"/>
    <w:rsid w:val="0039663E"/>
    <w:rsid w:val="003A42AA"/>
    <w:rsid w:val="003A5C4B"/>
    <w:rsid w:val="003A747F"/>
    <w:rsid w:val="003B17EE"/>
    <w:rsid w:val="003B2895"/>
    <w:rsid w:val="003B34A3"/>
    <w:rsid w:val="003C0176"/>
    <w:rsid w:val="003C1382"/>
    <w:rsid w:val="003C1706"/>
    <w:rsid w:val="003C1EC8"/>
    <w:rsid w:val="003C1F5B"/>
    <w:rsid w:val="003C3459"/>
    <w:rsid w:val="003C348F"/>
    <w:rsid w:val="003C50C9"/>
    <w:rsid w:val="003C5974"/>
    <w:rsid w:val="003C6538"/>
    <w:rsid w:val="003C76CF"/>
    <w:rsid w:val="003D03D7"/>
    <w:rsid w:val="003D0851"/>
    <w:rsid w:val="003D1B4D"/>
    <w:rsid w:val="003D70EB"/>
    <w:rsid w:val="003E070D"/>
    <w:rsid w:val="003E1A5B"/>
    <w:rsid w:val="003E22D0"/>
    <w:rsid w:val="003E3704"/>
    <w:rsid w:val="003E7740"/>
    <w:rsid w:val="003F080B"/>
    <w:rsid w:val="003F0AB2"/>
    <w:rsid w:val="003F2782"/>
    <w:rsid w:val="003F27B6"/>
    <w:rsid w:val="003F3E84"/>
    <w:rsid w:val="004007B3"/>
    <w:rsid w:val="00402EE0"/>
    <w:rsid w:val="00407B00"/>
    <w:rsid w:val="004121B2"/>
    <w:rsid w:val="00415709"/>
    <w:rsid w:val="00422084"/>
    <w:rsid w:val="00423FDD"/>
    <w:rsid w:val="0042454C"/>
    <w:rsid w:val="00432BEF"/>
    <w:rsid w:val="00432E73"/>
    <w:rsid w:val="00433A39"/>
    <w:rsid w:val="00436995"/>
    <w:rsid w:val="00436EF3"/>
    <w:rsid w:val="004373D3"/>
    <w:rsid w:val="0043796B"/>
    <w:rsid w:val="00437C82"/>
    <w:rsid w:val="00443F09"/>
    <w:rsid w:val="00443F5C"/>
    <w:rsid w:val="00446F21"/>
    <w:rsid w:val="004501C9"/>
    <w:rsid w:val="004507B6"/>
    <w:rsid w:val="00450CFC"/>
    <w:rsid w:val="00452408"/>
    <w:rsid w:val="00453692"/>
    <w:rsid w:val="00455FA9"/>
    <w:rsid w:val="004575E5"/>
    <w:rsid w:val="004600F3"/>
    <w:rsid w:val="00460691"/>
    <w:rsid w:val="00460BB3"/>
    <w:rsid w:val="00462E54"/>
    <w:rsid w:val="004630A5"/>
    <w:rsid w:val="00465435"/>
    <w:rsid w:val="00465EAA"/>
    <w:rsid w:val="00466744"/>
    <w:rsid w:val="0046727C"/>
    <w:rsid w:val="004704CC"/>
    <w:rsid w:val="00470DF0"/>
    <w:rsid w:val="004732D4"/>
    <w:rsid w:val="004747C3"/>
    <w:rsid w:val="00475E05"/>
    <w:rsid w:val="00475F72"/>
    <w:rsid w:val="00481A4B"/>
    <w:rsid w:val="00483A87"/>
    <w:rsid w:val="00486D18"/>
    <w:rsid w:val="00490D65"/>
    <w:rsid w:val="00491B0F"/>
    <w:rsid w:val="004926A7"/>
    <w:rsid w:val="00492AAA"/>
    <w:rsid w:val="00492C62"/>
    <w:rsid w:val="004930E8"/>
    <w:rsid w:val="004A0B8A"/>
    <w:rsid w:val="004A554F"/>
    <w:rsid w:val="004A6240"/>
    <w:rsid w:val="004B1793"/>
    <w:rsid w:val="004B2522"/>
    <w:rsid w:val="004B46BD"/>
    <w:rsid w:val="004B46E1"/>
    <w:rsid w:val="004B601B"/>
    <w:rsid w:val="004B6D35"/>
    <w:rsid w:val="004C0B0C"/>
    <w:rsid w:val="004C1EF8"/>
    <w:rsid w:val="004C29C4"/>
    <w:rsid w:val="004C313A"/>
    <w:rsid w:val="004C3743"/>
    <w:rsid w:val="004C6AEA"/>
    <w:rsid w:val="004D19F7"/>
    <w:rsid w:val="004D7165"/>
    <w:rsid w:val="004D71A5"/>
    <w:rsid w:val="004D774D"/>
    <w:rsid w:val="004E21AC"/>
    <w:rsid w:val="004E59CF"/>
    <w:rsid w:val="004E5FFE"/>
    <w:rsid w:val="004E7AF5"/>
    <w:rsid w:val="004E7CB5"/>
    <w:rsid w:val="004F0E63"/>
    <w:rsid w:val="004F16D5"/>
    <w:rsid w:val="004F194A"/>
    <w:rsid w:val="004F2D92"/>
    <w:rsid w:val="004F354B"/>
    <w:rsid w:val="004F5083"/>
    <w:rsid w:val="00501065"/>
    <w:rsid w:val="005014C9"/>
    <w:rsid w:val="0050166E"/>
    <w:rsid w:val="00501AFC"/>
    <w:rsid w:val="005038F4"/>
    <w:rsid w:val="00504918"/>
    <w:rsid w:val="00505701"/>
    <w:rsid w:val="0050659A"/>
    <w:rsid w:val="00511A5F"/>
    <w:rsid w:val="00513060"/>
    <w:rsid w:val="00513397"/>
    <w:rsid w:val="00514E20"/>
    <w:rsid w:val="00522DBF"/>
    <w:rsid w:val="005233E7"/>
    <w:rsid w:val="00525DC8"/>
    <w:rsid w:val="0052660C"/>
    <w:rsid w:val="00527829"/>
    <w:rsid w:val="0052787E"/>
    <w:rsid w:val="005310C4"/>
    <w:rsid w:val="005311F5"/>
    <w:rsid w:val="005370AD"/>
    <w:rsid w:val="00537A61"/>
    <w:rsid w:val="00540889"/>
    <w:rsid w:val="0054396F"/>
    <w:rsid w:val="005454B4"/>
    <w:rsid w:val="005455F8"/>
    <w:rsid w:val="00545DAF"/>
    <w:rsid w:val="00546290"/>
    <w:rsid w:val="00546693"/>
    <w:rsid w:val="00546ECE"/>
    <w:rsid w:val="00547CF8"/>
    <w:rsid w:val="00550D02"/>
    <w:rsid w:val="00557DC1"/>
    <w:rsid w:val="005659C7"/>
    <w:rsid w:val="00566006"/>
    <w:rsid w:val="00567AD4"/>
    <w:rsid w:val="00571B26"/>
    <w:rsid w:val="00573C73"/>
    <w:rsid w:val="00574185"/>
    <w:rsid w:val="00575010"/>
    <w:rsid w:val="00584136"/>
    <w:rsid w:val="00586B55"/>
    <w:rsid w:val="00590922"/>
    <w:rsid w:val="00592E96"/>
    <w:rsid w:val="005940BD"/>
    <w:rsid w:val="00596AEE"/>
    <w:rsid w:val="00597EE1"/>
    <w:rsid w:val="005A1179"/>
    <w:rsid w:val="005A5CFC"/>
    <w:rsid w:val="005A7539"/>
    <w:rsid w:val="005B5D88"/>
    <w:rsid w:val="005B7436"/>
    <w:rsid w:val="005C0454"/>
    <w:rsid w:val="005C1B7D"/>
    <w:rsid w:val="005C1F09"/>
    <w:rsid w:val="005C30AE"/>
    <w:rsid w:val="005C63C7"/>
    <w:rsid w:val="005C6A5D"/>
    <w:rsid w:val="005D0476"/>
    <w:rsid w:val="005D0A9A"/>
    <w:rsid w:val="005D3F89"/>
    <w:rsid w:val="005D4A64"/>
    <w:rsid w:val="005D550C"/>
    <w:rsid w:val="005E0818"/>
    <w:rsid w:val="005E0957"/>
    <w:rsid w:val="005E0D2B"/>
    <w:rsid w:val="005E2E71"/>
    <w:rsid w:val="005E458C"/>
    <w:rsid w:val="005F0A46"/>
    <w:rsid w:val="005F0E3D"/>
    <w:rsid w:val="005F3CC4"/>
    <w:rsid w:val="005F6FC1"/>
    <w:rsid w:val="00602CA6"/>
    <w:rsid w:val="006067BF"/>
    <w:rsid w:val="00607012"/>
    <w:rsid w:val="00607265"/>
    <w:rsid w:val="006103FE"/>
    <w:rsid w:val="00632FE9"/>
    <w:rsid w:val="006402EA"/>
    <w:rsid w:val="0064071B"/>
    <w:rsid w:val="00643F41"/>
    <w:rsid w:val="006443EE"/>
    <w:rsid w:val="00646E67"/>
    <w:rsid w:val="00654ADD"/>
    <w:rsid w:val="00655A58"/>
    <w:rsid w:val="006563C4"/>
    <w:rsid w:val="00656D20"/>
    <w:rsid w:val="0066039E"/>
    <w:rsid w:val="006607B6"/>
    <w:rsid w:val="00660EB8"/>
    <w:rsid w:val="00663069"/>
    <w:rsid w:val="00663BEF"/>
    <w:rsid w:val="00663DEF"/>
    <w:rsid w:val="00666B76"/>
    <w:rsid w:val="00670734"/>
    <w:rsid w:val="00670CED"/>
    <w:rsid w:val="00673995"/>
    <w:rsid w:val="00674972"/>
    <w:rsid w:val="006758A0"/>
    <w:rsid w:val="006816D3"/>
    <w:rsid w:val="00681E09"/>
    <w:rsid w:val="00683805"/>
    <w:rsid w:val="00683E56"/>
    <w:rsid w:val="006842EF"/>
    <w:rsid w:val="00686137"/>
    <w:rsid w:val="00687350"/>
    <w:rsid w:val="00687F9D"/>
    <w:rsid w:val="00691FB9"/>
    <w:rsid w:val="00692BF4"/>
    <w:rsid w:val="0069413C"/>
    <w:rsid w:val="00694A53"/>
    <w:rsid w:val="006956F2"/>
    <w:rsid w:val="006B0D38"/>
    <w:rsid w:val="006B110F"/>
    <w:rsid w:val="006B45B0"/>
    <w:rsid w:val="006B6967"/>
    <w:rsid w:val="006C07B7"/>
    <w:rsid w:val="006C18F1"/>
    <w:rsid w:val="006C22F6"/>
    <w:rsid w:val="006C57E8"/>
    <w:rsid w:val="006C5816"/>
    <w:rsid w:val="006C5A84"/>
    <w:rsid w:val="006D098B"/>
    <w:rsid w:val="006D0BB6"/>
    <w:rsid w:val="006D5117"/>
    <w:rsid w:val="006D5123"/>
    <w:rsid w:val="006D600C"/>
    <w:rsid w:val="006D6AE0"/>
    <w:rsid w:val="006D72E2"/>
    <w:rsid w:val="006E1BDD"/>
    <w:rsid w:val="006E3B0F"/>
    <w:rsid w:val="006E4ACC"/>
    <w:rsid w:val="006E4BED"/>
    <w:rsid w:val="006E64EA"/>
    <w:rsid w:val="006E7C68"/>
    <w:rsid w:val="006F1D75"/>
    <w:rsid w:val="006F2A45"/>
    <w:rsid w:val="006F2E29"/>
    <w:rsid w:val="006F5376"/>
    <w:rsid w:val="006F65E6"/>
    <w:rsid w:val="006F779C"/>
    <w:rsid w:val="006F7D01"/>
    <w:rsid w:val="00701A2C"/>
    <w:rsid w:val="00703B0B"/>
    <w:rsid w:val="00704155"/>
    <w:rsid w:val="007054CB"/>
    <w:rsid w:val="00705524"/>
    <w:rsid w:val="00705A53"/>
    <w:rsid w:val="007062D9"/>
    <w:rsid w:val="00710190"/>
    <w:rsid w:val="007108C8"/>
    <w:rsid w:val="00712F6E"/>
    <w:rsid w:val="00714DC1"/>
    <w:rsid w:val="0071713E"/>
    <w:rsid w:val="00721465"/>
    <w:rsid w:val="00722E42"/>
    <w:rsid w:val="007247FB"/>
    <w:rsid w:val="00725A95"/>
    <w:rsid w:val="007261EC"/>
    <w:rsid w:val="007267C1"/>
    <w:rsid w:val="00726BA4"/>
    <w:rsid w:val="00733843"/>
    <w:rsid w:val="00734E43"/>
    <w:rsid w:val="00737C8C"/>
    <w:rsid w:val="00740D92"/>
    <w:rsid w:val="00742D80"/>
    <w:rsid w:val="0074304E"/>
    <w:rsid w:val="00743D7C"/>
    <w:rsid w:val="00743F51"/>
    <w:rsid w:val="00745EC0"/>
    <w:rsid w:val="00753B01"/>
    <w:rsid w:val="00754AC9"/>
    <w:rsid w:val="00755782"/>
    <w:rsid w:val="00760C9F"/>
    <w:rsid w:val="0076166B"/>
    <w:rsid w:val="00762663"/>
    <w:rsid w:val="00762691"/>
    <w:rsid w:val="00764752"/>
    <w:rsid w:val="007667BF"/>
    <w:rsid w:val="00770128"/>
    <w:rsid w:val="00772374"/>
    <w:rsid w:val="0077551E"/>
    <w:rsid w:val="007758CC"/>
    <w:rsid w:val="00782249"/>
    <w:rsid w:val="00786D1D"/>
    <w:rsid w:val="0078738D"/>
    <w:rsid w:val="007905F7"/>
    <w:rsid w:val="0079127D"/>
    <w:rsid w:val="00791763"/>
    <w:rsid w:val="007928DC"/>
    <w:rsid w:val="00792FF4"/>
    <w:rsid w:val="00794E9D"/>
    <w:rsid w:val="00794F4B"/>
    <w:rsid w:val="007960E4"/>
    <w:rsid w:val="007975AA"/>
    <w:rsid w:val="00797FC3"/>
    <w:rsid w:val="007B0689"/>
    <w:rsid w:val="007B3BF2"/>
    <w:rsid w:val="007B4C53"/>
    <w:rsid w:val="007B56B0"/>
    <w:rsid w:val="007B6192"/>
    <w:rsid w:val="007B620B"/>
    <w:rsid w:val="007B65C1"/>
    <w:rsid w:val="007B7260"/>
    <w:rsid w:val="007B7F01"/>
    <w:rsid w:val="007C1A9C"/>
    <w:rsid w:val="007C49B3"/>
    <w:rsid w:val="007D3F5D"/>
    <w:rsid w:val="007E5C92"/>
    <w:rsid w:val="007E5E6D"/>
    <w:rsid w:val="007F2B45"/>
    <w:rsid w:val="007F7721"/>
    <w:rsid w:val="00800E08"/>
    <w:rsid w:val="00801970"/>
    <w:rsid w:val="00801E95"/>
    <w:rsid w:val="00802532"/>
    <w:rsid w:val="00803173"/>
    <w:rsid w:val="00803903"/>
    <w:rsid w:val="00804546"/>
    <w:rsid w:val="0080478B"/>
    <w:rsid w:val="00805F53"/>
    <w:rsid w:val="00806E4B"/>
    <w:rsid w:val="0080732B"/>
    <w:rsid w:val="008114ED"/>
    <w:rsid w:val="0081157C"/>
    <w:rsid w:val="008121A0"/>
    <w:rsid w:val="008154DE"/>
    <w:rsid w:val="00820441"/>
    <w:rsid w:val="00821C12"/>
    <w:rsid w:val="00821DC2"/>
    <w:rsid w:val="00822AFD"/>
    <w:rsid w:val="00823024"/>
    <w:rsid w:val="008235A5"/>
    <w:rsid w:val="00823ACD"/>
    <w:rsid w:val="008247CC"/>
    <w:rsid w:val="0082647A"/>
    <w:rsid w:val="00834E0A"/>
    <w:rsid w:val="00836681"/>
    <w:rsid w:val="008368BE"/>
    <w:rsid w:val="00836983"/>
    <w:rsid w:val="008424B0"/>
    <w:rsid w:val="008427B4"/>
    <w:rsid w:val="008450C8"/>
    <w:rsid w:val="0084781A"/>
    <w:rsid w:val="00854E9E"/>
    <w:rsid w:val="008577A3"/>
    <w:rsid w:val="00857AC7"/>
    <w:rsid w:val="0086037D"/>
    <w:rsid w:val="008611DD"/>
    <w:rsid w:val="008613BD"/>
    <w:rsid w:val="00863286"/>
    <w:rsid w:val="00863F32"/>
    <w:rsid w:val="00865E79"/>
    <w:rsid w:val="0087368A"/>
    <w:rsid w:val="00873F97"/>
    <w:rsid w:val="00876AA6"/>
    <w:rsid w:val="008800A1"/>
    <w:rsid w:val="008810C0"/>
    <w:rsid w:val="00881377"/>
    <w:rsid w:val="00883856"/>
    <w:rsid w:val="00884267"/>
    <w:rsid w:val="008861D8"/>
    <w:rsid w:val="00887FA7"/>
    <w:rsid w:val="00890B79"/>
    <w:rsid w:val="00890C70"/>
    <w:rsid w:val="00891097"/>
    <w:rsid w:val="00896048"/>
    <w:rsid w:val="008A0765"/>
    <w:rsid w:val="008A0C1D"/>
    <w:rsid w:val="008A12A5"/>
    <w:rsid w:val="008A3CE1"/>
    <w:rsid w:val="008A524D"/>
    <w:rsid w:val="008A6DE4"/>
    <w:rsid w:val="008B25EB"/>
    <w:rsid w:val="008B5056"/>
    <w:rsid w:val="008B660B"/>
    <w:rsid w:val="008C2CF3"/>
    <w:rsid w:val="008C6B73"/>
    <w:rsid w:val="008D17CE"/>
    <w:rsid w:val="008D26F8"/>
    <w:rsid w:val="008D3B08"/>
    <w:rsid w:val="008D403E"/>
    <w:rsid w:val="008D4F3E"/>
    <w:rsid w:val="008D77A5"/>
    <w:rsid w:val="008D7D52"/>
    <w:rsid w:val="008E06FC"/>
    <w:rsid w:val="008E29DF"/>
    <w:rsid w:val="008E75BC"/>
    <w:rsid w:val="008F0998"/>
    <w:rsid w:val="008F1402"/>
    <w:rsid w:val="008F27F0"/>
    <w:rsid w:val="008F3B56"/>
    <w:rsid w:val="008F3EA5"/>
    <w:rsid w:val="008F4360"/>
    <w:rsid w:val="008F59CB"/>
    <w:rsid w:val="008F761F"/>
    <w:rsid w:val="0090003D"/>
    <w:rsid w:val="0090278F"/>
    <w:rsid w:val="00902E89"/>
    <w:rsid w:val="00903D12"/>
    <w:rsid w:val="009064AE"/>
    <w:rsid w:val="0091418E"/>
    <w:rsid w:val="00916304"/>
    <w:rsid w:val="00916A7B"/>
    <w:rsid w:val="00924366"/>
    <w:rsid w:val="00924C2E"/>
    <w:rsid w:val="00927928"/>
    <w:rsid w:val="00930226"/>
    <w:rsid w:val="00931D64"/>
    <w:rsid w:val="009323FE"/>
    <w:rsid w:val="009369E6"/>
    <w:rsid w:val="009372BA"/>
    <w:rsid w:val="00937400"/>
    <w:rsid w:val="00940A02"/>
    <w:rsid w:val="00943DF3"/>
    <w:rsid w:val="00944330"/>
    <w:rsid w:val="009462FF"/>
    <w:rsid w:val="0094705B"/>
    <w:rsid w:val="009502A2"/>
    <w:rsid w:val="00951316"/>
    <w:rsid w:val="00951829"/>
    <w:rsid w:val="00956A63"/>
    <w:rsid w:val="00956FFC"/>
    <w:rsid w:val="009610C0"/>
    <w:rsid w:val="009613F0"/>
    <w:rsid w:val="00965549"/>
    <w:rsid w:val="00971809"/>
    <w:rsid w:val="00971D66"/>
    <w:rsid w:val="00973AE2"/>
    <w:rsid w:val="00977175"/>
    <w:rsid w:val="00980655"/>
    <w:rsid w:val="009820C0"/>
    <w:rsid w:val="00984C25"/>
    <w:rsid w:val="009865A5"/>
    <w:rsid w:val="00986A76"/>
    <w:rsid w:val="0098776F"/>
    <w:rsid w:val="00990398"/>
    <w:rsid w:val="00991591"/>
    <w:rsid w:val="009919C8"/>
    <w:rsid w:val="009922FB"/>
    <w:rsid w:val="0099240C"/>
    <w:rsid w:val="0099319B"/>
    <w:rsid w:val="009942A4"/>
    <w:rsid w:val="00994A94"/>
    <w:rsid w:val="00994C4D"/>
    <w:rsid w:val="0099502D"/>
    <w:rsid w:val="009975F0"/>
    <w:rsid w:val="009A14E7"/>
    <w:rsid w:val="009A6EA5"/>
    <w:rsid w:val="009A7984"/>
    <w:rsid w:val="009A7BDD"/>
    <w:rsid w:val="009B0450"/>
    <w:rsid w:val="009B0635"/>
    <w:rsid w:val="009B0D85"/>
    <w:rsid w:val="009B1D9F"/>
    <w:rsid w:val="009B22CE"/>
    <w:rsid w:val="009B2507"/>
    <w:rsid w:val="009B5045"/>
    <w:rsid w:val="009B5699"/>
    <w:rsid w:val="009B6E4E"/>
    <w:rsid w:val="009B7406"/>
    <w:rsid w:val="009C1186"/>
    <w:rsid w:val="009C175D"/>
    <w:rsid w:val="009C1C51"/>
    <w:rsid w:val="009C21AD"/>
    <w:rsid w:val="009C2EB6"/>
    <w:rsid w:val="009D2BE8"/>
    <w:rsid w:val="009D6F16"/>
    <w:rsid w:val="009E0EB4"/>
    <w:rsid w:val="009E4462"/>
    <w:rsid w:val="009E4B30"/>
    <w:rsid w:val="009E4DD4"/>
    <w:rsid w:val="009F11F4"/>
    <w:rsid w:val="009F1213"/>
    <w:rsid w:val="009F1832"/>
    <w:rsid w:val="009F5EA3"/>
    <w:rsid w:val="009F6326"/>
    <w:rsid w:val="00A0378B"/>
    <w:rsid w:val="00A05B31"/>
    <w:rsid w:val="00A05FDC"/>
    <w:rsid w:val="00A064DF"/>
    <w:rsid w:val="00A06E79"/>
    <w:rsid w:val="00A11BC6"/>
    <w:rsid w:val="00A13488"/>
    <w:rsid w:val="00A172F9"/>
    <w:rsid w:val="00A21059"/>
    <w:rsid w:val="00A218D1"/>
    <w:rsid w:val="00A230AE"/>
    <w:rsid w:val="00A23455"/>
    <w:rsid w:val="00A24705"/>
    <w:rsid w:val="00A26B1D"/>
    <w:rsid w:val="00A309E2"/>
    <w:rsid w:val="00A32B43"/>
    <w:rsid w:val="00A36448"/>
    <w:rsid w:val="00A37B0B"/>
    <w:rsid w:val="00A41CB7"/>
    <w:rsid w:val="00A432B2"/>
    <w:rsid w:val="00A436B2"/>
    <w:rsid w:val="00A46893"/>
    <w:rsid w:val="00A47607"/>
    <w:rsid w:val="00A61258"/>
    <w:rsid w:val="00A63D89"/>
    <w:rsid w:val="00A63E43"/>
    <w:rsid w:val="00A679F3"/>
    <w:rsid w:val="00A74034"/>
    <w:rsid w:val="00A742E9"/>
    <w:rsid w:val="00A7570A"/>
    <w:rsid w:val="00A76A34"/>
    <w:rsid w:val="00A81035"/>
    <w:rsid w:val="00A838BB"/>
    <w:rsid w:val="00A8652B"/>
    <w:rsid w:val="00A86F1D"/>
    <w:rsid w:val="00A90F06"/>
    <w:rsid w:val="00A9121D"/>
    <w:rsid w:val="00A920C2"/>
    <w:rsid w:val="00A938BA"/>
    <w:rsid w:val="00A93B1E"/>
    <w:rsid w:val="00A93FA8"/>
    <w:rsid w:val="00A94624"/>
    <w:rsid w:val="00A9467F"/>
    <w:rsid w:val="00A96921"/>
    <w:rsid w:val="00A96BD6"/>
    <w:rsid w:val="00AA122C"/>
    <w:rsid w:val="00AA1E4E"/>
    <w:rsid w:val="00AA3B99"/>
    <w:rsid w:val="00AA5AA0"/>
    <w:rsid w:val="00AA7805"/>
    <w:rsid w:val="00AB43A0"/>
    <w:rsid w:val="00AB58EB"/>
    <w:rsid w:val="00AB7060"/>
    <w:rsid w:val="00AC42FD"/>
    <w:rsid w:val="00AD0657"/>
    <w:rsid w:val="00AD295C"/>
    <w:rsid w:val="00AD47DC"/>
    <w:rsid w:val="00AE56EA"/>
    <w:rsid w:val="00AE7A21"/>
    <w:rsid w:val="00AE7ED8"/>
    <w:rsid w:val="00AF1450"/>
    <w:rsid w:val="00AF21E3"/>
    <w:rsid w:val="00AF749A"/>
    <w:rsid w:val="00AF7BD0"/>
    <w:rsid w:val="00B024B1"/>
    <w:rsid w:val="00B03E77"/>
    <w:rsid w:val="00B051FA"/>
    <w:rsid w:val="00B0618C"/>
    <w:rsid w:val="00B0717A"/>
    <w:rsid w:val="00B105FC"/>
    <w:rsid w:val="00B10607"/>
    <w:rsid w:val="00B10875"/>
    <w:rsid w:val="00B111C9"/>
    <w:rsid w:val="00B11938"/>
    <w:rsid w:val="00B135EA"/>
    <w:rsid w:val="00B14EBD"/>
    <w:rsid w:val="00B165DB"/>
    <w:rsid w:val="00B16627"/>
    <w:rsid w:val="00B16E97"/>
    <w:rsid w:val="00B1719B"/>
    <w:rsid w:val="00B17EFA"/>
    <w:rsid w:val="00B222F9"/>
    <w:rsid w:val="00B22F45"/>
    <w:rsid w:val="00B26CDC"/>
    <w:rsid w:val="00B33959"/>
    <w:rsid w:val="00B33D53"/>
    <w:rsid w:val="00B371D1"/>
    <w:rsid w:val="00B42184"/>
    <w:rsid w:val="00B428C4"/>
    <w:rsid w:val="00B45442"/>
    <w:rsid w:val="00B459C0"/>
    <w:rsid w:val="00B45F38"/>
    <w:rsid w:val="00B47953"/>
    <w:rsid w:val="00B50C1E"/>
    <w:rsid w:val="00B53303"/>
    <w:rsid w:val="00B53643"/>
    <w:rsid w:val="00B54295"/>
    <w:rsid w:val="00B55555"/>
    <w:rsid w:val="00B67AAC"/>
    <w:rsid w:val="00B67F99"/>
    <w:rsid w:val="00B703AA"/>
    <w:rsid w:val="00B706BF"/>
    <w:rsid w:val="00B70A62"/>
    <w:rsid w:val="00B70E56"/>
    <w:rsid w:val="00B76CCD"/>
    <w:rsid w:val="00B77355"/>
    <w:rsid w:val="00B80E00"/>
    <w:rsid w:val="00B81152"/>
    <w:rsid w:val="00B81275"/>
    <w:rsid w:val="00B82159"/>
    <w:rsid w:val="00B8312B"/>
    <w:rsid w:val="00B831E2"/>
    <w:rsid w:val="00B84141"/>
    <w:rsid w:val="00B845D0"/>
    <w:rsid w:val="00B91711"/>
    <w:rsid w:val="00B9439C"/>
    <w:rsid w:val="00B96563"/>
    <w:rsid w:val="00BA426E"/>
    <w:rsid w:val="00BA5752"/>
    <w:rsid w:val="00BB22FC"/>
    <w:rsid w:val="00BB5F57"/>
    <w:rsid w:val="00BC3345"/>
    <w:rsid w:val="00BC336C"/>
    <w:rsid w:val="00BC3C31"/>
    <w:rsid w:val="00BC4FCD"/>
    <w:rsid w:val="00BC786A"/>
    <w:rsid w:val="00BD0752"/>
    <w:rsid w:val="00BD1132"/>
    <w:rsid w:val="00BD22D7"/>
    <w:rsid w:val="00BD30C6"/>
    <w:rsid w:val="00BD6F03"/>
    <w:rsid w:val="00BD777F"/>
    <w:rsid w:val="00BE1575"/>
    <w:rsid w:val="00BE2815"/>
    <w:rsid w:val="00BE294B"/>
    <w:rsid w:val="00BE4611"/>
    <w:rsid w:val="00BE6440"/>
    <w:rsid w:val="00BE68BD"/>
    <w:rsid w:val="00BE6E6C"/>
    <w:rsid w:val="00BF04C7"/>
    <w:rsid w:val="00BF45D4"/>
    <w:rsid w:val="00BF4897"/>
    <w:rsid w:val="00C00180"/>
    <w:rsid w:val="00C00C4B"/>
    <w:rsid w:val="00C02A84"/>
    <w:rsid w:val="00C02BB3"/>
    <w:rsid w:val="00C03DF5"/>
    <w:rsid w:val="00C04669"/>
    <w:rsid w:val="00C04708"/>
    <w:rsid w:val="00C05FC3"/>
    <w:rsid w:val="00C076D1"/>
    <w:rsid w:val="00C12620"/>
    <w:rsid w:val="00C14674"/>
    <w:rsid w:val="00C169F4"/>
    <w:rsid w:val="00C16A98"/>
    <w:rsid w:val="00C16B53"/>
    <w:rsid w:val="00C213BD"/>
    <w:rsid w:val="00C23B7B"/>
    <w:rsid w:val="00C31E3D"/>
    <w:rsid w:val="00C330F1"/>
    <w:rsid w:val="00C34410"/>
    <w:rsid w:val="00C40600"/>
    <w:rsid w:val="00C40818"/>
    <w:rsid w:val="00C40B10"/>
    <w:rsid w:val="00C424F3"/>
    <w:rsid w:val="00C43FA4"/>
    <w:rsid w:val="00C45336"/>
    <w:rsid w:val="00C45FA2"/>
    <w:rsid w:val="00C46DA3"/>
    <w:rsid w:val="00C51FF9"/>
    <w:rsid w:val="00C526FB"/>
    <w:rsid w:val="00C528CD"/>
    <w:rsid w:val="00C534EB"/>
    <w:rsid w:val="00C55616"/>
    <w:rsid w:val="00C616BF"/>
    <w:rsid w:val="00C61742"/>
    <w:rsid w:val="00C6334B"/>
    <w:rsid w:val="00C633EE"/>
    <w:rsid w:val="00C6517F"/>
    <w:rsid w:val="00C651B2"/>
    <w:rsid w:val="00C651BE"/>
    <w:rsid w:val="00C70FDB"/>
    <w:rsid w:val="00C71598"/>
    <w:rsid w:val="00C74269"/>
    <w:rsid w:val="00C75DD0"/>
    <w:rsid w:val="00C80228"/>
    <w:rsid w:val="00C807E3"/>
    <w:rsid w:val="00C80A08"/>
    <w:rsid w:val="00C82E28"/>
    <w:rsid w:val="00C85856"/>
    <w:rsid w:val="00C86974"/>
    <w:rsid w:val="00CA0D4E"/>
    <w:rsid w:val="00CA2490"/>
    <w:rsid w:val="00CA3D00"/>
    <w:rsid w:val="00CA59F1"/>
    <w:rsid w:val="00CA5E93"/>
    <w:rsid w:val="00CA60AC"/>
    <w:rsid w:val="00CA61A6"/>
    <w:rsid w:val="00CA6660"/>
    <w:rsid w:val="00CA7291"/>
    <w:rsid w:val="00CB0CDD"/>
    <w:rsid w:val="00CB1017"/>
    <w:rsid w:val="00CB2A94"/>
    <w:rsid w:val="00CB300A"/>
    <w:rsid w:val="00CB61AC"/>
    <w:rsid w:val="00CB7C95"/>
    <w:rsid w:val="00CC0934"/>
    <w:rsid w:val="00CC1C6D"/>
    <w:rsid w:val="00CC3526"/>
    <w:rsid w:val="00CC36E9"/>
    <w:rsid w:val="00CC5AF3"/>
    <w:rsid w:val="00CD126B"/>
    <w:rsid w:val="00CD2154"/>
    <w:rsid w:val="00CD2E27"/>
    <w:rsid w:val="00CD2EEA"/>
    <w:rsid w:val="00CD46CC"/>
    <w:rsid w:val="00CD479F"/>
    <w:rsid w:val="00CD656B"/>
    <w:rsid w:val="00CD74B4"/>
    <w:rsid w:val="00CD77EB"/>
    <w:rsid w:val="00CD7D69"/>
    <w:rsid w:val="00CE0ECF"/>
    <w:rsid w:val="00CE14F1"/>
    <w:rsid w:val="00CE154C"/>
    <w:rsid w:val="00CE3340"/>
    <w:rsid w:val="00CE3AE2"/>
    <w:rsid w:val="00CE5B7F"/>
    <w:rsid w:val="00CE7ECD"/>
    <w:rsid w:val="00CF399C"/>
    <w:rsid w:val="00CF3A40"/>
    <w:rsid w:val="00CF3E49"/>
    <w:rsid w:val="00CF57B2"/>
    <w:rsid w:val="00CF7E2B"/>
    <w:rsid w:val="00D00AF7"/>
    <w:rsid w:val="00D0230E"/>
    <w:rsid w:val="00D061E8"/>
    <w:rsid w:val="00D06D76"/>
    <w:rsid w:val="00D07AD0"/>
    <w:rsid w:val="00D100BC"/>
    <w:rsid w:val="00D1194A"/>
    <w:rsid w:val="00D12453"/>
    <w:rsid w:val="00D13455"/>
    <w:rsid w:val="00D15D60"/>
    <w:rsid w:val="00D20015"/>
    <w:rsid w:val="00D20A29"/>
    <w:rsid w:val="00D243BF"/>
    <w:rsid w:val="00D24F74"/>
    <w:rsid w:val="00D25C20"/>
    <w:rsid w:val="00D25EB3"/>
    <w:rsid w:val="00D2656F"/>
    <w:rsid w:val="00D26A80"/>
    <w:rsid w:val="00D304E8"/>
    <w:rsid w:val="00D311C2"/>
    <w:rsid w:val="00D31A26"/>
    <w:rsid w:val="00D34C22"/>
    <w:rsid w:val="00D376B2"/>
    <w:rsid w:val="00D379C2"/>
    <w:rsid w:val="00D40C6C"/>
    <w:rsid w:val="00D42114"/>
    <w:rsid w:val="00D425D1"/>
    <w:rsid w:val="00D42628"/>
    <w:rsid w:val="00D45DBF"/>
    <w:rsid w:val="00D46300"/>
    <w:rsid w:val="00D47009"/>
    <w:rsid w:val="00D51B04"/>
    <w:rsid w:val="00D5771B"/>
    <w:rsid w:val="00D6145A"/>
    <w:rsid w:val="00D61D62"/>
    <w:rsid w:val="00D63387"/>
    <w:rsid w:val="00D644D3"/>
    <w:rsid w:val="00D646B8"/>
    <w:rsid w:val="00D712F7"/>
    <w:rsid w:val="00D73429"/>
    <w:rsid w:val="00D73D2D"/>
    <w:rsid w:val="00D756FF"/>
    <w:rsid w:val="00D75FA8"/>
    <w:rsid w:val="00D76124"/>
    <w:rsid w:val="00D76E63"/>
    <w:rsid w:val="00D771F3"/>
    <w:rsid w:val="00D81A99"/>
    <w:rsid w:val="00D84CC5"/>
    <w:rsid w:val="00D85E95"/>
    <w:rsid w:val="00D8658E"/>
    <w:rsid w:val="00D86881"/>
    <w:rsid w:val="00D902F3"/>
    <w:rsid w:val="00D90459"/>
    <w:rsid w:val="00D91A24"/>
    <w:rsid w:val="00D97415"/>
    <w:rsid w:val="00DA0229"/>
    <w:rsid w:val="00DA2CA8"/>
    <w:rsid w:val="00DA2CFC"/>
    <w:rsid w:val="00DA3828"/>
    <w:rsid w:val="00DA5B20"/>
    <w:rsid w:val="00DA7FB8"/>
    <w:rsid w:val="00DB4A09"/>
    <w:rsid w:val="00DB7E43"/>
    <w:rsid w:val="00DC0C8E"/>
    <w:rsid w:val="00DC2286"/>
    <w:rsid w:val="00DC4C3F"/>
    <w:rsid w:val="00DD0163"/>
    <w:rsid w:val="00DD1EC0"/>
    <w:rsid w:val="00DD201D"/>
    <w:rsid w:val="00DD33E5"/>
    <w:rsid w:val="00DD41DD"/>
    <w:rsid w:val="00DD583F"/>
    <w:rsid w:val="00DD5A84"/>
    <w:rsid w:val="00DD7399"/>
    <w:rsid w:val="00DE39C1"/>
    <w:rsid w:val="00DE3A75"/>
    <w:rsid w:val="00DE4B3F"/>
    <w:rsid w:val="00DE593B"/>
    <w:rsid w:val="00DF28F3"/>
    <w:rsid w:val="00DF3233"/>
    <w:rsid w:val="00DF3ED1"/>
    <w:rsid w:val="00DF5735"/>
    <w:rsid w:val="00E06BB3"/>
    <w:rsid w:val="00E1057A"/>
    <w:rsid w:val="00E10808"/>
    <w:rsid w:val="00E11737"/>
    <w:rsid w:val="00E11F9F"/>
    <w:rsid w:val="00E12674"/>
    <w:rsid w:val="00E171FD"/>
    <w:rsid w:val="00E20D27"/>
    <w:rsid w:val="00E258B2"/>
    <w:rsid w:val="00E274F8"/>
    <w:rsid w:val="00E30EFB"/>
    <w:rsid w:val="00E3279F"/>
    <w:rsid w:val="00E34434"/>
    <w:rsid w:val="00E35542"/>
    <w:rsid w:val="00E3667B"/>
    <w:rsid w:val="00E415D6"/>
    <w:rsid w:val="00E429C5"/>
    <w:rsid w:val="00E42B76"/>
    <w:rsid w:val="00E442C0"/>
    <w:rsid w:val="00E46FA9"/>
    <w:rsid w:val="00E477BD"/>
    <w:rsid w:val="00E47E73"/>
    <w:rsid w:val="00E50196"/>
    <w:rsid w:val="00E51312"/>
    <w:rsid w:val="00E5253D"/>
    <w:rsid w:val="00E53F25"/>
    <w:rsid w:val="00E551D0"/>
    <w:rsid w:val="00E56651"/>
    <w:rsid w:val="00E57E59"/>
    <w:rsid w:val="00E61886"/>
    <w:rsid w:val="00E640FF"/>
    <w:rsid w:val="00E6485C"/>
    <w:rsid w:val="00E6559C"/>
    <w:rsid w:val="00E66C62"/>
    <w:rsid w:val="00E66EE1"/>
    <w:rsid w:val="00E67089"/>
    <w:rsid w:val="00E70FD0"/>
    <w:rsid w:val="00E73250"/>
    <w:rsid w:val="00E741D1"/>
    <w:rsid w:val="00E74AF7"/>
    <w:rsid w:val="00E75000"/>
    <w:rsid w:val="00E80AA0"/>
    <w:rsid w:val="00E916D2"/>
    <w:rsid w:val="00E92C94"/>
    <w:rsid w:val="00E94546"/>
    <w:rsid w:val="00E94589"/>
    <w:rsid w:val="00E95D66"/>
    <w:rsid w:val="00EA036F"/>
    <w:rsid w:val="00EA132E"/>
    <w:rsid w:val="00EA688A"/>
    <w:rsid w:val="00EB14F1"/>
    <w:rsid w:val="00EB432A"/>
    <w:rsid w:val="00EB5184"/>
    <w:rsid w:val="00EB54E1"/>
    <w:rsid w:val="00EB79F1"/>
    <w:rsid w:val="00EC0168"/>
    <w:rsid w:val="00ED1C9A"/>
    <w:rsid w:val="00ED7AF4"/>
    <w:rsid w:val="00EE0278"/>
    <w:rsid w:val="00EE1FC8"/>
    <w:rsid w:val="00EE390F"/>
    <w:rsid w:val="00EE3F46"/>
    <w:rsid w:val="00EE43EC"/>
    <w:rsid w:val="00EE5B87"/>
    <w:rsid w:val="00EE6812"/>
    <w:rsid w:val="00EF26D9"/>
    <w:rsid w:val="00EF3C75"/>
    <w:rsid w:val="00EF44FE"/>
    <w:rsid w:val="00EF50F0"/>
    <w:rsid w:val="00F0042A"/>
    <w:rsid w:val="00F07968"/>
    <w:rsid w:val="00F07A46"/>
    <w:rsid w:val="00F07EA9"/>
    <w:rsid w:val="00F10DF7"/>
    <w:rsid w:val="00F170C3"/>
    <w:rsid w:val="00F2134F"/>
    <w:rsid w:val="00F21400"/>
    <w:rsid w:val="00F2375D"/>
    <w:rsid w:val="00F23C02"/>
    <w:rsid w:val="00F2592D"/>
    <w:rsid w:val="00F271F8"/>
    <w:rsid w:val="00F27287"/>
    <w:rsid w:val="00F2784F"/>
    <w:rsid w:val="00F303AD"/>
    <w:rsid w:val="00F31539"/>
    <w:rsid w:val="00F3339A"/>
    <w:rsid w:val="00F35AFD"/>
    <w:rsid w:val="00F35BAD"/>
    <w:rsid w:val="00F35F5A"/>
    <w:rsid w:val="00F37935"/>
    <w:rsid w:val="00F41710"/>
    <w:rsid w:val="00F45252"/>
    <w:rsid w:val="00F4739E"/>
    <w:rsid w:val="00F521C6"/>
    <w:rsid w:val="00F5411C"/>
    <w:rsid w:val="00F55908"/>
    <w:rsid w:val="00F56883"/>
    <w:rsid w:val="00F57017"/>
    <w:rsid w:val="00F57431"/>
    <w:rsid w:val="00F57BD2"/>
    <w:rsid w:val="00F607AD"/>
    <w:rsid w:val="00F607C4"/>
    <w:rsid w:val="00F60D89"/>
    <w:rsid w:val="00F61D5B"/>
    <w:rsid w:val="00F64CE5"/>
    <w:rsid w:val="00F673D2"/>
    <w:rsid w:val="00F6744A"/>
    <w:rsid w:val="00F72697"/>
    <w:rsid w:val="00F734CD"/>
    <w:rsid w:val="00F74526"/>
    <w:rsid w:val="00F75B43"/>
    <w:rsid w:val="00F76AAB"/>
    <w:rsid w:val="00F8066C"/>
    <w:rsid w:val="00F8074D"/>
    <w:rsid w:val="00F8219A"/>
    <w:rsid w:val="00F82B17"/>
    <w:rsid w:val="00F82D69"/>
    <w:rsid w:val="00F8350A"/>
    <w:rsid w:val="00F836AF"/>
    <w:rsid w:val="00F83B69"/>
    <w:rsid w:val="00F8400D"/>
    <w:rsid w:val="00F90C22"/>
    <w:rsid w:val="00F92369"/>
    <w:rsid w:val="00F92A77"/>
    <w:rsid w:val="00F9360E"/>
    <w:rsid w:val="00F95578"/>
    <w:rsid w:val="00FA2836"/>
    <w:rsid w:val="00FA68E9"/>
    <w:rsid w:val="00FA6AD9"/>
    <w:rsid w:val="00FA6FA0"/>
    <w:rsid w:val="00FA752B"/>
    <w:rsid w:val="00FA7E3C"/>
    <w:rsid w:val="00FB001F"/>
    <w:rsid w:val="00FB06A2"/>
    <w:rsid w:val="00FB13FC"/>
    <w:rsid w:val="00FB3553"/>
    <w:rsid w:val="00FB54CB"/>
    <w:rsid w:val="00FB6DFE"/>
    <w:rsid w:val="00FB6E7A"/>
    <w:rsid w:val="00FC1D26"/>
    <w:rsid w:val="00FC270F"/>
    <w:rsid w:val="00FC2ADE"/>
    <w:rsid w:val="00FC375A"/>
    <w:rsid w:val="00FC502F"/>
    <w:rsid w:val="00FC5381"/>
    <w:rsid w:val="00FC6C50"/>
    <w:rsid w:val="00FD01CE"/>
    <w:rsid w:val="00FD0945"/>
    <w:rsid w:val="00FD2239"/>
    <w:rsid w:val="00FD2F28"/>
    <w:rsid w:val="00FD3C59"/>
    <w:rsid w:val="00FD3E4A"/>
    <w:rsid w:val="00FD7CE2"/>
    <w:rsid w:val="00FE0944"/>
    <w:rsid w:val="00FE0A2A"/>
    <w:rsid w:val="00FF49B1"/>
    <w:rsid w:val="00FF5493"/>
    <w:rsid w:val="00FF5B09"/>
    <w:rsid w:val="00FF6CC9"/>
    <w:rsid w:val="28ADE698"/>
    <w:rsid w:val="5167CC24"/>
    <w:rsid w:val="5C0D6936"/>
    <w:rsid w:val="6BAEF6BD"/>
    <w:rsid w:val="6CDEB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DF040CD"/>
  <w15:chartTrackingRefBased/>
  <w15:docId w15:val="{2F2254DB-A983-4FE5-A276-33B85DBD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New Roman" w:hAnsi="Times New Roman"/>
      <w:sz w:val="22"/>
      <w:szCs w:val="24"/>
      <w:lang w:val="en-GB"/>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2"/>
      <w:szCs w:val="24"/>
      <w:lang w:val="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2"/>
      <w:szCs w:val="24"/>
      <w:lang w:val="en-G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rial">
    <w:name w:val="IPP Arial"/>
    <w:basedOn w:val="IPPNormal"/>
    <w:qFormat/>
    <w:pPr>
      <w:spacing w:after="0"/>
    </w:pPr>
    <w:rPr>
      <w:rFonts w:ascii="Arial" w:hAnsi="Arial"/>
      <w:sz w:val="18"/>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sz w:val="21"/>
      <w:szCs w:val="21"/>
      <w:lang w:val="en-AU"/>
    </w:rPr>
  </w:style>
  <w:style w:type="character" w:styleId="Hyperlink">
    <w:name w:val="Hyperlink"/>
    <w:uiPriority w:val="99"/>
    <w:unhideWhenUsed/>
    <w:rPr>
      <w:color w:val="0000FF"/>
      <w:u w:val="single"/>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character" w:customStyle="1" w:styleId="Heading1Char">
    <w:name w:val="Heading 1 Char"/>
    <w:basedOn w:val="DefaultParagraphFont"/>
    <w:link w:val="Heading1"/>
    <w:rPr>
      <w:rFonts w:ascii="Times New Roman" w:hAnsi="Times New Roman"/>
      <w:b/>
      <w:bCs/>
      <w:sz w:val="22"/>
      <w:szCs w:val="24"/>
      <w:lang w:val="en-GB"/>
    </w:rPr>
  </w:style>
  <w:style w:type="character" w:customStyle="1" w:styleId="Heading2Char">
    <w:name w:val="Heading 2 Char"/>
    <w:basedOn w:val="DefaultParagraphFont"/>
    <w:link w:val="Heading2"/>
    <w:rPr>
      <w:b/>
      <w:bCs/>
      <w:i/>
      <w:iCs/>
      <w:sz w:val="28"/>
      <w:szCs w:val="28"/>
      <w:lang w:val="en-GB"/>
    </w:rPr>
  </w:style>
  <w:style w:type="character" w:customStyle="1" w:styleId="Heading3Char">
    <w:name w:val="Heading 3 Char"/>
    <w:basedOn w:val="DefaultParagraphFont"/>
    <w:link w:val="Heading3"/>
    <w:rPr>
      <w:b/>
      <w:bCs/>
      <w:sz w:val="26"/>
      <w:szCs w:val="26"/>
      <w:lang w:val="en-GB"/>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hAnsi="Times New Roman"/>
      <w:szCs w:val="24"/>
      <w:lang w:val="en-GB"/>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rPr>
      <w:rFonts w:ascii="Cambria"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pPr>
      <w:numPr>
        <w:numId w:val="11"/>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uiPriority w:val="99"/>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24"/>
      </w:numPr>
      <w:spacing w:after="60"/>
      <w:ind w:left="567" w:hanging="567"/>
    </w:pPr>
    <w:rPr>
      <w:lang w:val="en-US"/>
    </w:rPr>
  </w:style>
  <w:style w:type="paragraph" w:customStyle="1" w:styleId="IPPBullet1Last">
    <w:name w:val="IPP Bullet1Last"/>
    <w:basedOn w:val="IPPNormal"/>
    <w:next w:val="IPPNormal"/>
    <w:autoRedefine/>
    <w:qFormat/>
    <w:pPr>
      <w:numPr>
        <w:numId w:val="12"/>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10"/>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LetterList">
    <w:name w:val="IPP LetterList"/>
    <w:basedOn w:val="IPPBullet2"/>
    <w:qFormat/>
    <w:pPr>
      <w:numPr>
        <w:numId w:val="7"/>
      </w:numPr>
      <w:jc w:val="left"/>
    </w:pPr>
  </w:style>
  <w:style w:type="paragraph" w:customStyle="1" w:styleId="IPPLetterListIndent">
    <w:name w:val="IPP LetterList Indent"/>
    <w:basedOn w:val="IPPLetterList"/>
    <w:qFormat/>
    <w:pPr>
      <w:numPr>
        <w:numId w:val="8"/>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3"/>
      </w:numPr>
    </w:pPr>
  </w:style>
  <w:style w:type="paragraph" w:customStyle="1" w:styleId="IPPHdg2Num">
    <w:name w:val="IPP Hdg2Num"/>
    <w:basedOn w:val="IPPHeading2"/>
    <w:next w:val="IPPNormal"/>
    <w:qFormat/>
    <w:pPr>
      <w:numPr>
        <w:ilvl w:val="1"/>
        <w:numId w:val="14"/>
      </w:numPr>
    </w:pPr>
  </w:style>
  <w:style w:type="paragraph" w:customStyle="1" w:styleId="IPPNumberedList">
    <w:name w:val="IPP NumberedList"/>
    <w:basedOn w:val="IPPBullet1"/>
    <w:qFormat/>
    <w:pPr>
      <w:numPr>
        <w:numId w:val="22"/>
      </w:numPr>
    </w:pPr>
  </w:style>
  <w:style w:type="character" w:styleId="Strong">
    <w:name w:val="Strong"/>
    <w:basedOn w:val="DefaultParagraphFont"/>
    <w:qFormat/>
    <w:rPr>
      <w:b/>
      <w:bC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rFonts w:ascii="Calibri" w:eastAsia="Calibri" w:hAnsi="Calibri"/>
      <w:sz w:val="20"/>
      <w:szCs w:val="20"/>
      <w:lang w:val="da-DK" w:eastAsia="x-none"/>
    </w:rPr>
  </w:style>
  <w:style w:type="character" w:customStyle="1" w:styleId="CommentTextChar">
    <w:name w:val="Comment Text Char"/>
    <w:link w:val="CommentText"/>
    <w:uiPriority w:val="99"/>
    <w:semiHidden/>
    <w:rPr>
      <w:rFonts w:ascii="Calibri" w:eastAsia="Calibri" w:hAnsi="Calibri" w:cs="Times New Roman"/>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Calibri" w:eastAsia="Calibri" w:hAnsi="Calibri" w:cs="Times New Roman"/>
      <w:b/>
      <w:bCs/>
      <w:lang w:val="da-DK"/>
    </w:rPr>
  </w:style>
  <w:style w:type="paragraph" w:styleId="Revision">
    <w:name w:val="Revision"/>
    <w:hidden/>
    <w:uiPriority w:val="99"/>
    <w:semiHidden/>
    <w:rPr>
      <w:rFonts w:eastAsia="SimSun" w:cs="Arial"/>
      <w:sz w:val="22"/>
      <w:szCs w:val="22"/>
      <w:lang w:val="en-GB" w:eastAsia="zh-CN"/>
    </w:rPr>
  </w:style>
  <w:style w:type="character" w:customStyle="1" w:styleId="IPPNormalChar">
    <w:name w:val="IPP Normal Char"/>
    <w:link w:val="IPPNormal"/>
    <w:rPr>
      <w:rFonts w:ascii="Times New Roman" w:eastAsia="Times" w:hAnsi="Times New Roman"/>
      <w:sz w:val="22"/>
      <w:szCs w:val="24"/>
      <w:lang w:val="en-GB"/>
    </w:rPr>
  </w:style>
  <w:style w:type="character" w:styleId="FollowedHyperlink">
    <w:name w:val="FollowedHyperlink"/>
    <w:uiPriority w:val="99"/>
    <w:semiHidden/>
    <w:unhideWhenUsed/>
    <w:rPr>
      <w:color w:val="800080"/>
      <w:u w:val="single"/>
    </w:rPr>
  </w:style>
  <w:style w:type="paragraph" w:customStyle="1" w:styleId="IPPHeading30">
    <w:name w:val="IPP Heading3"/>
    <w:basedOn w:val="IPPNormal"/>
    <w:qFormat/>
    <w:pPr>
      <w:keepNext/>
      <w:tabs>
        <w:tab w:val="left" w:pos="567"/>
      </w:tabs>
      <w:spacing w:before="120" w:after="120"/>
      <w:ind w:left="567" w:hanging="567"/>
    </w:pPr>
    <w:rPr>
      <w:b/>
      <w:i/>
    </w:rPr>
  </w:style>
  <w:style w:type="paragraph" w:customStyle="1" w:styleId="IPPParagraphnumbering">
    <w:name w:val="IPP Paragraph numbering"/>
    <w:basedOn w:val="IPPNormal"/>
    <w:qFormat/>
    <w:pPr>
      <w:numPr>
        <w:numId w:val="16"/>
      </w:numPr>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paragraph" w:customStyle="1" w:styleId="IPPPargraphnumbering">
    <w:name w:val="IPP Pargraph numbering"/>
    <w:basedOn w:val="Normal"/>
    <w:uiPriority w:val="99"/>
    <w:pPr>
      <w:tabs>
        <w:tab w:val="num" w:pos="0"/>
      </w:tabs>
      <w:spacing w:after="180"/>
      <w:ind w:hanging="482"/>
    </w:pPr>
    <w:rPr>
      <w:rFonts w:eastAsia="Calibri"/>
    </w:rPr>
  </w:style>
  <w:style w:type="table" w:customStyle="1" w:styleId="TableGrid1">
    <w:name w:val="Table Grid1"/>
    <w:uiPriority w:val="99"/>
    <w:rPr>
      <w:rFonts w:ascii="Cambria" w:hAnsi="Cambria"/>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uiPriority w:val="99"/>
    <w:rPr>
      <w:rFonts w:cs="Times New Roman"/>
    </w:rPr>
  </w:style>
  <w:style w:type="character" w:customStyle="1" w:styleId="contextualspellingandgrammarerror">
    <w:name w:val="contextualspellingandgrammarerror"/>
    <w:basedOn w:val="DefaultParagraphFont"/>
    <w:uiPriority w:val="99"/>
    <w:rPr>
      <w:rFonts w:cs="Times New Roman"/>
    </w:rPr>
  </w:style>
  <w:style w:type="character" w:customStyle="1" w:styleId="eop">
    <w:name w:val="eop"/>
    <w:basedOn w:val="DefaultParagraphFont"/>
    <w:uiPriority w:val="99"/>
    <w:rPr>
      <w:rFonts w:cs="Times New Roman"/>
    </w:rPr>
  </w:style>
  <w:style w:type="paragraph" w:styleId="NoSpacing">
    <w:name w:val="No Spacing"/>
    <w:uiPriority w:val="99"/>
    <w:qFormat/>
    <w:rPr>
      <w:rFonts w:ascii="Times New Roman" w:eastAsia="Calibri" w:hAnsi="Times New Roman"/>
      <w:sz w:val="24"/>
      <w:szCs w:val="24"/>
    </w:rPr>
  </w:style>
  <w:style w:type="character" w:customStyle="1" w:styleId="UnresolvedMention1">
    <w:name w:val="Unresolved Mention1"/>
    <w:basedOn w:val="DefaultParagraphFont"/>
    <w:uiPriority w:val="99"/>
    <w:semiHidden/>
    <w:rPr>
      <w:rFonts w:cs="Times New Roman"/>
      <w:color w:val="605E5C"/>
      <w:shd w:val="clear" w:color="auto" w:fill="E1DFDD"/>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709">
      <w:bodyDiv w:val="1"/>
      <w:marLeft w:val="0"/>
      <w:marRight w:val="0"/>
      <w:marTop w:val="0"/>
      <w:marBottom w:val="0"/>
      <w:divBdr>
        <w:top w:val="none" w:sz="0" w:space="0" w:color="auto"/>
        <w:left w:val="none" w:sz="0" w:space="0" w:color="auto"/>
        <w:bottom w:val="none" w:sz="0" w:space="0" w:color="auto"/>
        <w:right w:val="none" w:sz="0" w:space="0" w:color="auto"/>
      </w:divBdr>
    </w:div>
    <w:div w:id="554509835">
      <w:bodyDiv w:val="1"/>
      <w:marLeft w:val="0"/>
      <w:marRight w:val="0"/>
      <w:marTop w:val="0"/>
      <w:marBottom w:val="0"/>
      <w:divBdr>
        <w:top w:val="none" w:sz="0" w:space="0" w:color="auto"/>
        <w:left w:val="none" w:sz="0" w:space="0" w:color="auto"/>
        <w:bottom w:val="none" w:sz="0" w:space="0" w:color="auto"/>
        <w:right w:val="none" w:sz="0" w:space="0" w:color="auto"/>
      </w:divBdr>
    </w:div>
    <w:div w:id="1446073409">
      <w:bodyDiv w:val="1"/>
      <w:marLeft w:val="0"/>
      <w:marRight w:val="0"/>
      <w:marTop w:val="0"/>
      <w:marBottom w:val="0"/>
      <w:divBdr>
        <w:top w:val="none" w:sz="0" w:space="0" w:color="auto"/>
        <w:left w:val="none" w:sz="0" w:space="0" w:color="auto"/>
        <w:bottom w:val="none" w:sz="0" w:space="0" w:color="auto"/>
        <w:right w:val="none" w:sz="0" w:space="0" w:color="auto"/>
      </w:divBdr>
    </w:div>
    <w:div w:id="19555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pc.int/en/core-activities/standards-setting/expert-drafting-groups/technical-panels/technical-panel-glossary-phytosanitary-terms-ispm-5/"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ENEZALEJA\Download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D963CC3F0875A4F809A82CD7A0E2C72" ma:contentTypeVersion="13" ma:contentTypeDescription="Creare un nuovo documento." ma:contentTypeScope="" ma:versionID="f4e71e107ea7283021d3104b221c8c7f">
  <xs:schema xmlns:xsd="http://www.w3.org/2001/XMLSchema" xmlns:xs="http://www.w3.org/2001/XMLSchema" xmlns:p="http://schemas.microsoft.com/office/2006/metadata/properties" xmlns:ns3="74cf45d8-fa4f-410c-aa0c-a54a74e70538" xmlns:ns4="0d1e1dbd-64ef-481a-82f8-19a6a8eb110e" targetNamespace="http://schemas.microsoft.com/office/2006/metadata/properties" ma:root="true" ma:fieldsID="42d0da7f0a2443f3e329100b55ca2d92" ns3:_="" ns4:_="">
    <xs:import namespace="74cf45d8-fa4f-410c-aa0c-a54a74e70538"/>
    <xs:import namespace="0d1e1dbd-64ef-481a-82f8-19a6a8eb110e"/>
    <xs:element name="properties">
      <xs:complexType>
        <xs:sequence>
          <xs:element name="documentManagement">
            <xs:complexType>
              <xs:all>
                <xs:element ref="ns3:MediaServiceMetadata" minOccurs="0"/>
                <xs:element ref="ns3:MediaServiceFastMetadata" minOccurs="0"/>
                <xs:element ref="ns3:MediaServiceAutoTags" minOccurs="0"/>
                <xs:element ref="ns3:MediaServiceOCR" minOccurs="0"/>
                <xs:element ref="ns3:MediaServiceDateTaken" minOccurs="0"/>
                <xs:element ref="ns3:MediaServiceGenerationTime" minOccurs="0"/>
                <xs:element ref="ns3:MediaServiceEventHashCode" minOccurs="0"/>
                <xs:element ref="ns3:MediaServiceAutoKeyPoints" minOccurs="0"/>
                <xs:element ref="ns3:MediaServiceKeyPoints" minOccurs="0"/>
                <xs:element ref="ns4:SharedWithUsers" minOccurs="0"/>
                <xs:element ref="ns4:SharedWithDetails" minOccurs="0"/>
                <xs:element ref="ns4:SharingHintHash" minOccurs="0"/>
                <xs:element ref="ns3:MediaServiceLocat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74cf45d8-fa4f-410c-aa0c-a54a74e70538" elementFormDefault="qualified">
    <xs:import namespace="http://schemas.microsoft.com/office/2006/documentManagement/types"/>
    <xs:import namespace="http://schemas.microsoft.com/office/infopath/2007/PartnerControls"/>
    <xs:element name="MediaServiceMetadata" ma:index="8" nillable="true" ma:displayName="MediaServiceMetadata" ma:hidden="true" ma:internalName="MediaServiceMetadata" ma:readOnly="true">
      <xs:simpleType>
        <xs:restriction base="dms:Note"/>
      </xs:simpleType>
    </xs:element>
    <xs:element name="MediaServiceFastMetadata" ma:index="9" nillable="true" ma:displayName="MediaServiceFastMetadata" ma:hidden="true" ma:internalName="MediaServiceFastMetadata" ma:readOnly="true">
      <xs:simpleType>
        <xs:restriction base="dms:Note"/>
      </xs:simpleType>
    </xs:element>
    <xs:element name="MediaServiceAutoTags" ma:index="10" nillable="true" ma:displayName="Tags" ma:internalName="MediaServiceAutoTags" ma:readOnly="true">
      <xs:simpleType>
        <xs:restriction base="dms:Text"/>
      </xs:simpleType>
    </xs:element>
    <xs:element name="MediaServiceOCR" ma:index="11" nillable="true" ma:displayName="Extracted Text" ma:internalName="MediaServiceOCR" ma:readOnly="true">
      <xs:simpleType>
        <xs:restriction base="dms:Note">
          <xs:maxLength value="255"/>
        </xs:restriction>
      </xs:simpleType>
    </xs:element>
    <xs:element name="MediaServiceDateTaken" ma:index="12" nillable="true" ma:displayName="MediaServiceDateTaken" ma:hidden="true" ma:internalName="MediaServiceDateTaken" ma:readOnly="true">
      <xs:simpleType>
        <xs:restriction base="dms:Text"/>
      </xs:simpleType>
    </xs:element>
    <xs:element name="MediaServiceGenerationTime" ma:index="13" nillable="true" ma:displayName="MediaServiceGenerationTime" ma:hidden="true" ma:internalName="MediaServiceGenerationTime" ma:readOnly="true">
      <xs:simpleType>
        <xs:restriction base="dms:Text"/>
      </xs:simpleType>
    </xs:element>
    <xs:element name="MediaServiceEventHashCode" ma:index="14" nillable="true" ma:displayName="MediaServiceEventHashCode" ma:hidden="true" ma:internalName="MediaServiceEventHashCode" ma:readOnly="true">
      <xs:simpleType>
        <xs:restriction base="dms:Text"/>
      </xs:simpleType>
    </xs:element>
    <xs:element name="MediaServiceAutoKeyPoints" ma:index="15" nillable="true" ma:displayName="MediaServiceAutoKeyPoints" ma:hidden="true" ma:internalName="MediaServiceAutoKeyPoints" ma:readOnly="true">
      <xs:simpleType>
        <xs:restriction base="dms:Note"/>
      </xs:simpleType>
    </xs:element>
    <xs:element name="MediaServiceKeyPoints" ma:index="16" nillable="true" ma:displayName="KeyPoints" ma:internalName="MediaServiceKeyPoints" ma:readOnly="true">
      <xs:simpleType>
        <xs:restriction base="dms:Note">
          <xs:maxLength value="255"/>
        </xs:restriction>
      </xs:simpleType>
    </xs:element>
    <xs:element name="MediaServiceLocation" ma:index="20" nillable="true" ma:displayName="Location" ma:internalName="MediaServiceLocation" ma:readOnly="true">
      <xs:simpleType>
        <xs:restriction base="dms:Text"/>
      </xs:simpleType>
    </xs:element>
  </xs:schema>
  <xs:schema xmlns:xsd="http://www.w3.org/2001/XMLSchema" xmlns:xs="http://www.w3.org/2001/XMLSchema" xmlns:dms="http://schemas.microsoft.com/office/2006/documentManagement/types" xmlns:pc="http://schemas.microsoft.com/office/infopath/2007/PartnerControls" targetNamespace="0d1e1dbd-64ef-481a-82f8-19a6a8eb110e" elementFormDefault="qualified">
    <xs:import namespace="http://schemas.microsoft.com/office/2006/documentManagement/types"/>
    <xs:import namespace="http://schemas.microsoft.com/office/infopath/2007/PartnerControls"/>
    <xs:element name="SharedWithUsers" ma:index="17" nillable="true" ma:displayName="Condiviso con"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18" nillable="true" ma:displayName="Condiviso con dettagli" ma:internalName="SharedWithDetails" ma:readOnly="true">
      <xs:simpleType>
        <xs:restriction base="dms:Note">
          <xs:maxLength value="255"/>
        </xs:restriction>
      </xs:simpleType>
    </xs:element>
    <xs:element name="SharingHintHash" ma:index="19" nillable="true" ma:displayName="Hash suggerimento condivisione" ma:hidden="true" ma:internalName="SharingHintHash" ma:readOnly="true">
      <xs:simpleType>
        <xs:restriction base="dms:Text"/>
      </xs:simpleType>
    </xs:element>
  </xs: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474B71EA-DCD4-41D3-B79A-565EEAAFE0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5226CE-9571-43AB-87B3-269DBC7FC955}">
  <ds:schemaRefs>
    <ds:schemaRef ds:uri="http://schemas.microsoft.com/sharepoint/v3/contenttype/forms"/>
  </ds:schemaRefs>
</ds:datastoreItem>
</file>

<file path=customXml/itemProps3.xml><?xml version="1.0" encoding="utf-8"?>
<ds:datastoreItem xmlns:ds="http://schemas.openxmlformats.org/officeDocument/2006/customXml" ds:itemID="{3E6D8ECE-691A-4ED3-A351-6D813C7E8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f45d8-fa4f-410c-aa0c-a54a74e70538"/>
    <ds:schemaRef ds:uri="0d1e1dbd-64ef-481a-82f8-19a6a8eb1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48CCE2-0967-4074-A918-EF7B11D2F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26</TotalTime>
  <Pages>14</Pages>
  <Words>6911</Words>
  <Characters>39398</Characters>
  <Application>Microsoft Office Word</Application>
  <DocSecurity>0</DocSecurity>
  <Lines>328</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FAO of the UN</Company>
  <LinksUpToDate>false</LinksUpToDate>
  <CharactersWithSpaces>46217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Cassin (AGDI)</dc:creator>
  <cp:keywords/>
  <cp:lastModifiedBy>Mushegyan, Edgar (NSP)</cp:lastModifiedBy>
  <cp:revision>8</cp:revision>
  <cp:lastPrinted>2015-05-28T09:12:00Z</cp:lastPrinted>
  <dcterms:created xsi:type="dcterms:W3CDTF">2021-05-25T21:27:00Z</dcterms:created>
  <dcterms:modified xsi:type="dcterms:W3CDTF">2021-07-15T09:41:00Z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0x0101000D963CC3F0875A4F809A82CD7A0E2C72</vt:lpwstr>
  </property>
</Properties>
</file>