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05E6" w14:textId="77777777" w:rsidR="009C5727" w:rsidRPr="00D75E0C" w:rsidRDefault="009C5727" w:rsidP="00150680">
      <w:pPr>
        <w:pStyle w:val="IPPHeadSection"/>
        <w:jc w:val="center"/>
        <w:rPr>
          <w:smallCaps/>
        </w:rPr>
      </w:pPr>
      <w:r w:rsidRPr="00D75E0C">
        <w:t>IPPC Strategic Planning Group</w:t>
      </w:r>
    </w:p>
    <w:p w14:paraId="052BD3CB" w14:textId="39AF3CED" w:rsidR="008B33A9" w:rsidRPr="00150680" w:rsidRDefault="0028592C" w:rsidP="003E57F8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150680">
        <w:rPr>
          <w:rFonts w:ascii="Arial" w:hAnsi="Arial" w:cs="Arial"/>
          <w:sz w:val="18"/>
          <w:szCs w:val="18"/>
        </w:rPr>
        <w:t>19 and</w:t>
      </w:r>
      <w:r w:rsidR="00716C19" w:rsidRPr="00150680">
        <w:rPr>
          <w:rFonts w:ascii="Arial" w:hAnsi="Arial" w:cs="Arial"/>
          <w:sz w:val="18"/>
          <w:szCs w:val="18"/>
        </w:rPr>
        <w:t xml:space="preserve"> 21</w:t>
      </w:r>
      <w:r w:rsidR="008B33A9" w:rsidRPr="00150680">
        <w:rPr>
          <w:rFonts w:ascii="Arial" w:hAnsi="Arial" w:cs="Arial"/>
          <w:sz w:val="18"/>
          <w:szCs w:val="18"/>
        </w:rPr>
        <w:t xml:space="preserve"> October </w:t>
      </w:r>
      <w:r w:rsidR="007C4A70" w:rsidRPr="00150680">
        <w:rPr>
          <w:rFonts w:ascii="Arial" w:hAnsi="Arial" w:cs="Arial"/>
          <w:sz w:val="18"/>
          <w:szCs w:val="18"/>
        </w:rPr>
        <w:t>202</w:t>
      </w:r>
      <w:r w:rsidR="00716C19" w:rsidRPr="00150680">
        <w:rPr>
          <w:rFonts w:ascii="Arial" w:hAnsi="Arial" w:cs="Arial"/>
          <w:sz w:val="18"/>
          <w:szCs w:val="18"/>
        </w:rPr>
        <w:t>1</w:t>
      </w:r>
      <w:r w:rsidR="007C4A70" w:rsidRPr="00150680">
        <w:rPr>
          <w:rFonts w:ascii="Arial" w:hAnsi="Arial" w:cs="Arial"/>
          <w:sz w:val="18"/>
          <w:szCs w:val="18"/>
        </w:rPr>
        <w:t xml:space="preserve">, </w:t>
      </w:r>
      <w:r w:rsidR="003E57F8" w:rsidRPr="00150680">
        <w:rPr>
          <w:rFonts w:ascii="Arial" w:hAnsi="Arial" w:cs="Arial"/>
          <w:sz w:val="18"/>
          <w:szCs w:val="18"/>
        </w:rPr>
        <w:t>10</w:t>
      </w:r>
      <w:r w:rsidR="007C4A70" w:rsidRPr="00150680">
        <w:rPr>
          <w:rFonts w:ascii="Arial" w:hAnsi="Arial" w:cs="Arial"/>
          <w:sz w:val="18"/>
          <w:szCs w:val="18"/>
        </w:rPr>
        <w:t xml:space="preserve">:00 to </w:t>
      </w:r>
      <w:r w:rsidR="003E57F8" w:rsidRPr="00150680">
        <w:rPr>
          <w:rFonts w:ascii="Arial" w:hAnsi="Arial" w:cs="Arial"/>
          <w:sz w:val="18"/>
          <w:szCs w:val="18"/>
        </w:rPr>
        <w:t>12</w:t>
      </w:r>
      <w:r w:rsidR="008B33A9" w:rsidRPr="00150680">
        <w:rPr>
          <w:rFonts w:ascii="Arial" w:hAnsi="Arial" w:cs="Arial"/>
          <w:sz w:val="18"/>
          <w:szCs w:val="18"/>
        </w:rPr>
        <w:t>:00</w:t>
      </w:r>
      <w:r w:rsidR="007C4A70" w:rsidRPr="00150680">
        <w:rPr>
          <w:rFonts w:ascii="Arial" w:hAnsi="Arial" w:cs="Arial"/>
          <w:sz w:val="18"/>
          <w:szCs w:val="18"/>
        </w:rPr>
        <w:t xml:space="preserve"> and </w:t>
      </w:r>
      <w:r w:rsidR="003E57F8" w:rsidRPr="00150680">
        <w:rPr>
          <w:rFonts w:ascii="Arial" w:hAnsi="Arial" w:cs="Arial"/>
          <w:sz w:val="18"/>
          <w:szCs w:val="18"/>
        </w:rPr>
        <w:t>14</w:t>
      </w:r>
      <w:r w:rsidR="007C4A70" w:rsidRPr="00150680">
        <w:rPr>
          <w:rFonts w:ascii="Arial" w:hAnsi="Arial" w:cs="Arial"/>
          <w:sz w:val="18"/>
          <w:szCs w:val="18"/>
        </w:rPr>
        <w:t>:00 to 1</w:t>
      </w:r>
      <w:r w:rsidR="003E57F8" w:rsidRPr="00150680">
        <w:rPr>
          <w:rFonts w:ascii="Arial" w:hAnsi="Arial" w:cs="Arial"/>
          <w:sz w:val="18"/>
          <w:szCs w:val="18"/>
        </w:rPr>
        <w:t>6</w:t>
      </w:r>
      <w:r w:rsidR="007C4A70" w:rsidRPr="00150680">
        <w:rPr>
          <w:rFonts w:ascii="Arial" w:hAnsi="Arial" w:cs="Arial"/>
          <w:sz w:val="18"/>
          <w:szCs w:val="18"/>
        </w:rPr>
        <w:t>:00 (CEST)</w:t>
      </w:r>
    </w:p>
    <w:p w14:paraId="7D68B822" w14:textId="77777777" w:rsidR="008B33A9" w:rsidRPr="00D75E0C" w:rsidRDefault="009C5727" w:rsidP="00150680">
      <w:pPr>
        <w:pStyle w:val="IPPHeadSection"/>
        <w:jc w:val="center"/>
      </w:pPr>
      <w:r w:rsidRPr="00D75E0C">
        <w:t>PROVISIONAL Agenda</w:t>
      </w:r>
    </w:p>
    <w:p w14:paraId="356CE2B1" w14:textId="7F45B35E" w:rsidR="00721E97" w:rsidRPr="00150680" w:rsidRDefault="007C4A70" w:rsidP="00D75E0C">
      <w:pPr>
        <w:jc w:val="center"/>
        <w:rPr>
          <w:rFonts w:ascii="Arial" w:hAnsi="Arial" w:cs="Arial"/>
          <w:i/>
          <w:sz w:val="18"/>
          <w:szCs w:val="18"/>
        </w:rPr>
      </w:pPr>
      <w:r w:rsidRPr="00150680">
        <w:rPr>
          <w:rFonts w:ascii="Arial" w:hAnsi="Arial" w:cs="Arial"/>
          <w:i/>
          <w:sz w:val="18"/>
          <w:szCs w:val="18"/>
        </w:rPr>
        <w:t xml:space="preserve">Updated </w:t>
      </w:r>
      <w:r w:rsidR="009967DD" w:rsidRPr="00150680">
        <w:rPr>
          <w:rFonts w:ascii="Arial" w:hAnsi="Arial" w:cs="Arial"/>
          <w:i/>
          <w:sz w:val="18"/>
          <w:szCs w:val="18"/>
        </w:rPr>
        <w:fldChar w:fldCharType="begin"/>
      </w:r>
      <w:r w:rsidR="009967DD" w:rsidRPr="00150680">
        <w:rPr>
          <w:rFonts w:ascii="Arial" w:hAnsi="Arial" w:cs="Arial"/>
          <w:i/>
          <w:sz w:val="18"/>
          <w:szCs w:val="18"/>
        </w:rPr>
        <w:instrText xml:space="preserve"> DATE \@ "yyyy-MM-dd" </w:instrText>
      </w:r>
      <w:r w:rsidR="009967DD" w:rsidRPr="00150680">
        <w:rPr>
          <w:rFonts w:ascii="Arial" w:hAnsi="Arial" w:cs="Arial"/>
          <w:i/>
          <w:sz w:val="18"/>
          <w:szCs w:val="18"/>
        </w:rPr>
        <w:fldChar w:fldCharType="separate"/>
      </w:r>
      <w:r w:rsidR="002644B0">
        <w:rPr>
          <w:rFonts w:ascii="Arial" w:hAnsi="Arial" w:cs="Arial"/>
          <w:i/>
          <w:noProof/>
          <w:sz w:val="18"/>
          <w:szCs w:val="18"/>
        </w:rPr>
        <w:t>2021-10-11</w:t>
      </w:r>
      <w:r w:rsidR="009967DD" w:rsidRPr="00150680">
        <w:rPr>
          <w:rFonts w:ascii="Arial" w:hAnsi="Arial" w:cs="Arial"/>
          <w:i/>
          <w:sz w:val="18"/>
          <w:szCs w:val="18"/>
        </w:rPr>
        <w:fldChar w:fldCharType="end"/>
      </w:r>
    </w:p>
    <w:tbl>
      <w:tblPr>
        <w:tblW w:w="96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47"/>
        <w:gridCol w:w="2091"/>
        <w:gridCol w:w="1878"/>
      </w:tblGrid>
      <w:tr w:rsidR="00D75E0C" w:rsidRPr="00150680" w14:paraId="782AD1C4" w14:textId="77777777" w:rsidTr="00150680">
        <w:trPr>
          <w:cantSplit/>
          <w:tblHeader/>
        </w:trPr>
        <w:tc>
          <w:tcPr>
            <w:tcW w:w="570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D418156" w14:textId="77777777" w:rsidR="00721E97" w:rsidRPr="00150680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0B7C56" w14:textId="77777777" w:rsidR="00721E97" w:rsidRPr="00150680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4ADBCA4" w14:textId="56CC24E5" w:rsidR="00721E97" w:rsidRPr="00150680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  <w:r w:rsidR="00354580" w:rsidRPr="00150680">
              <w:rPr>
                <w:rFonts w:ascii="Arial" w:eastAsia="Times" w:hAnsi="Arial" w:cs="Arial"/>
                <w:b/>
                <w:sz w:val="18"/>
                <w:szCs w:val="18"/>
              </w:rPr>
              <w:t xml:space="preserve"> /</w:t>
            </w:r>
            <w:r w:rsidR="00354580" w:rsidRPr="00150680">
              <w:rPr>
                <w:rFonts w:ascii="Arial" w:eastAsia="Times" w:hAnsi="Arial" w:cs="Arial"/>
                <w:b/>
                <w:sz w:val="18"/>
                <w:szCs w:val="18"/>
              </w:rPr>
              <w:br/>
            </w:r>
            <w:r w:rsidR="001201E2" w:rsidRPr="00150680">
              <w:rPr>
                <w:rFonts w:ascii="Arial" w:eastAsia="Times" w:hAnsi="Arial" w:cs="Arial"/>
                <w:b/>
                <w:sz w:val="18"/>
                <w:szCs w:val="18"/>
              </w:rPr>
              <w:t>IPPC Secretariat support</w:t>
            </w:r>
          </w:p>
        </w:tc>
      </w:tr>
      <w:tr w:rsidR="00D75E0C" w:rsidRPr="00150680" w14:paraId="1BED71DD" w14:textId="77777777" w:rsidTr="00150680">
        <w:trPr>
          <w:cantSplit/>
          <w:trHeight w:val="70"/>
        </w:trPr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1DBE4584" w14:textId="3E04C622" w:rsidR="00721E97" w:rsidRPr="00150680" w:rsidRDefault="00721E97" w:rsidP="00250132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D0CECE" w:themeFill="background2" w:themeFillShade="E6"/>
            <w:vAlign w:val="center"/>
          </w:tcPr>
          <w:p w14:paraId="277D8F6E" w14:textId="77777777" w:rsidR="00721E97" w:rsidRPr="00150680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091" w:type="dxa"/>
            <w:shd w:val="clear" w:color="auto" w:fill="D0CECE" w:themeFill="background2" w:themeFillShade="E6"/>
            <w:vAlign w:val="center"/>
          </w:tcPr>
          <w:p w14:paraId="16F42476" w14:textId="77777777" w:rsidR="00721E97" w:rsidRPr="00150680" w:rsidRDefault="00721E97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D0CECE" w:themeFill="background2" w:themeFillShade="E6"/>
            <w:vAlign w:val="center"/>
          </w:tcPr>
          <w:p w14:paraId="2F2790DE" w14:textId="586CF0F5" w:rsidR="00721E97" w:rsidRPr="00150680" w:rsidRDefault="00354580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IPPC Secretary /</w:t>
            </w:r>
            <w:r w:rsidRPr="00150680">
              <w:rPr>
                <w:rFonts w:ascii="Arial" w:eastAsia="Times" w:hAnsi="Arial" w:cs="Arial"/>
                <w:sz w:val="18"/>
                <w:szCs w:val="18"/>
              </w:rPr>
              <w:br/>
              <w:t>John GREIFER</w:t>
            </w:r>
          </w:p>
        </w:tc>
      </w:tr>
      <w:tr w:rsidR="00D75E0C" w:rsidRPr="00150680" w14:paraId="01CBA14D" w14:textId="77777777" w:rsidTr="00150680">
        <w:trPr>
          <w:cantSplit/>
          <w:trHeight w:val="347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35DD42" w14:textId="72572D85" w:rsidR="00721E97" w:rsidRPr="00150680" w:rsidRDefault="00721E97" w:rsidP="00250132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763319" w14:textId="77777777" w:rsidR="00721E97" w:rsidRPr="00150680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32550" w14:textId="77777777" w:rsidR="00721E97" w:rsidRPr="00150680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0B6918" w14:textId="002EF54E" w:rsidR="00721E97" w:rsidRPr="00150680" w:rsidRDefault="00354580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D75E0C" w:rsidRPr="00150680" w14:paraId="5EB81E88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7C9CE" w14:textId="0C620AFD" w:rsidR="00721E97" w:rsidRPr="00150680" w:rsidRDefault="00721E97" w:rsidP="00250132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5E4F0" w14:textId="77777777" w:rsidR="00721E97" w:rsidRPr="00150680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CBAC2" w14:textId="5BE4E32D" w:rsidR="00721E97" w:rsidRPr="00150680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hAnsi="Arial" w:cs="Arial"/>
                <w:sz w:val="18"/>
                <w:szCs w:val="18"/>
              </w:rPr>
              <w:t>01_ SPG_202</w:t>
            </w:r>
            <w:r w:rsidR="0081199E" w:rsidRPr="00150680">
              <w:rPr>
                <w:rFonts w:ascii="Arial" w:hAnsi="Arial" w:cs="Arial"/>
                <w:sz w:val="18"/>
                <w:szCs w:val="18"/>
              </w:rPr>
              <w:t>1</w:t>
            </w:r>
            <w:r w:rsidR="00721E97" w:rsidRPr="00150680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569CA" w14:textId="126EDC2B" w:rsidR="00721E97" w:rsidRPr="00150680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150680" w14:paraId="76DD83D5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8316E" w14:textId="2CDD906F" w:rsidR="00721E97" w:rsidRPr="00150680" w:rsidRDefault="00721E97" w:rsidP="00250132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D23A1" w14:textId="77777777" w:rsidR="00721E97" w:rsidRPr="00150680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C82BA" w14:textId="77777777" w:rsidR="00721E97" w:rsidRPr="00150680" w:rsidRDefault="00BC2E66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680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FC5A2" w14:textId="778EC340" w:rsidR="00721E97" w:rsidRPr="00150680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150680" w14:paraId="60861F88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17741F" w14:textId="3268D4E9" w:rsidR="00721E97" w:rsidRPr="00150680" w:rsidRDefault="00721E97" w:rsidP="00250132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CE98E9" w14:textId="77777777" w:rsidR="00721E97" w:rsidRPr="00150680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FFB5" w14:textId="77777777" w:rsidR="00721E97" w:rsidRPr="00150680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A8D29" w14:textId="5C0C21BE" w:rsidR="00721E97" w:rsidRPr="00150680" w:rsidRDefault="00CF7FDA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 xml:space="preserve">Arop </w:t>
            </w:r>
            <w:r w:rsidR="002030A2" w:rsidRPr="00150680">
              <w:rPr>
                <w:rFonts w:ascii="Arial" w:eastAsia="Times" w:hAnsi="Arial" w:cs="Arial"/>
                <w:sz w:val="18"/>
                <w:szCs w:val="18"/>
              </w:rPr>
              <w:t>DENG</w:t>
            </w:r>
          </w:p>
        </w:tc>
      </w:tr>
      <w:tr w:rsidR="00D75E0C" w:rsidRPr="00150680" w14:paraId="0F4D3346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482BE" w14:textId="615AB21D" w:rsidR="00721E97" w:rsidRPr="00150680" w:rsidRDefault="00721E97" w:rsidP="00250132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880CC" w14:textId="5A639E35" w:rsidR="00721E97" w:rsidRPr="00150680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Cs/>
                <w:sz w:val="18"/>
                <w:szCs w:val="18"/>
              </w:rPr>
              <w:t>Document lists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200C8" w14:textId="46986963" w:rsidR="00721E97" w:rsidRPr="00150680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hAnsi="Arial" w:cs="Arial"/>
                <w:sz w:val="18"/>
                <w:szCs w:val="18"/>
              </w:rPr>
              <w:t>02_SPG_202</w:t>
            </w:r>
            <w:r w:rsidR="0081199E" w:rsidRPr="00150680">
              <w:rPr>
                <w:rFonts w:ascii="Arial" w:hAnsi="Arial" w:cs="Arial"/>
                <w:sz w:val="18"/>
                <w:szCs w:val="18"/>
              </w:rPr>
              <w:t>1</w:t>
            </w:r>
            <w:r w:rsidR="00721E97" w:rsidRPr="00150680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4B700" w14:textId="77777777" w:rsidR="00721E97" w:rsidRPr="00150680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D75E0C" w:rsidRPr="00150680" w14:paraId="606E4DF6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4C7B8" w14:textId="2DFEE8C2" w:rsidR="00721E97" w:rsidRPr="00150680" w:rsidRDefault="00721E97" w:rsidP="00250132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E95AA" w14:textId="552DD57A" w:rsidR="00721E97" w:rsidRPr="00150680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Cs/>
                <w:sz w:val="18"/>
                <w:szCs w:val="18"/>
              </w:rPr>
              <w:t>Participant list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080F6" w14:textId="062922F0" w:rsidR="00721E97" w:rsidRPr="00150680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hAnsi="Arial" w:cs="Arial"/>
                <w:sz w:val="18"/>
                <w:szCs w:val="18"/>
              </w:rPr>
              <w:t>03_SPG_202</w:t>
            </w:r>
            <w:r w:rsidR="0081199E" w:rsidRPr="00150680">
              <w:rPr>
                <w:rFonts w:ascii="Arial" w:hAnsi="Arial" w:cs="Arial"/>
                <w:sz w:val="18"/>
                <w:szCs w:val="18"/>
              </w:rPr>
              <w:t>1</w:t>
            </w:r>
            <w:r w:rsidR="00721E97" w:rsidRPr="00150680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02DEA" w14:textId="77777777" w:rsidR="00721E97" w:rsidRPr="00150680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D75E0C" w:rsidRPr="00150680" w14:paraId="186E8ED8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BF6E5" w14:textId="77777777" w:rsidR="00F92ECA" w:rsidRPr="00150680" w:rsidRDefault="00F92ECA" w:rsidP="00250132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8B48" w14:textId="4FDB2973" w:rsidR="00F92ECA" w:rsidRPr="00150680" w:rsidRDefault="0052592C" w:rsidP="00F92ECA">
            <w:pPr>
              <w:pStyle w:val="Heading1"/>
              <w:numPr>
                <w:ilvl w:val="0"/>
                <w:numId w:val="0"/>
              </w:numPr>
              <w:spacing w:before="60" w:after="60"/>
              <w:ind w:left="-17"/>
              <w:jc w:val="left"/>
              <w:rPr>
                <w:rFonts w:cs="Arial"/>
                <w:sz w:val="18"/>
                <w:szCs w:val="18"/>
              </w:rPr>
            </w:pPr>
            <w:r w:rsidRPr="00150680">
              <w:rPr>
                <w:rFonts w:cs="Arial"/>
                <w:sz w:val="18"/>
                <w:szCs w:val="18"/>
              </w:rPr>
              <w:t>Monitoring the IPPC Strategic Framework: Discussion items from CPM Focus Groups (FGs)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05B4" w14:textId="77777777" w:rsidR="00F92ECA" w:rsidRPr="00150680" w:rsidRDefault="00F92ECA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674E0" w14:textId="77777777" w:rsidR="00F92ECA" w:rsidRPr="00150680" w:rsidRDefault="00F92ECA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5E0C" w:rsidRPr="00150680" w14:paraId="03367539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B7B254" w14:textId="77777777" w:rsidR="00F92ECA" w:rsidRPr="00150680" w:rsidRDefault="00F92ECA" w:rsidP="00250132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0F02C" w14:textId="366A0E10" w:rsidR="00F92ECA" w:rsidRPr="00150680" w:rsidRDefault="007C061A" w:rsidP="00F92ECA">
            <w:pPr>
              <w:pStyle w:val="Heading1"/>
              <w:numPr>
                <w:ilvl w:val="0"/>
                <w:numId w:val="0"/>
              </w:numPr>
              <w:spacing w:before="60" w:after="60"/>
              <w:ind w:left="-1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</w:rPr>
              <w:t>Preliminary outcomes and recommendations from the CPM FG on Pest Outbreak Alert and Response Systems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A8F8A" w14:textId="0F7F2499" w:rsidR="00F92ECA" w:rsidRPr="00150680" w:rsidRDefault="00D75E0C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eastAsiaTheme="minorEastAsia" w:cs="Arial"/>
                <w:b w:val="0"/>
                <w:sz w:val="18"/>
                <w:szCs w:val="18"/>
              </w:rPr>
              <w:t>04</w:t>
            </w:r>
            <w:r w:rsidR="00F92ECA" w:rsidRPr="00150680">
              <w:rPr>
                <w:rFonts w:eastAsiaTheme="minorEastAsia" w:cs="Arial"/>
                <w:b w:val="0"/>
                <w:sz w:val="18"/>
                <w:szCs w:val="18"/>
              </w:rPr>
              <w:t>_SPG_2021_Oct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893AC" w14:textId="15C597D1" w:rsidR="00EC1A48" w:rsidRPr="00150680" w:rsidRDefault="00D75E0C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  <w:lang w:val="it-IT"/>
              </w:rPr>
            </w:pPr>
            <w:r w:rsidRPr="00150680">
              <w:rPr>
                <w:rFonts w:cs="Arial"/>
                <w:b w:val="0"/>
                <w:sz w:val="18"/>
                <w:szCs w:val="18"/>
                <w:lang w:val="it-IT"/>
              </w:rPr>
              <w:t>CPM FG Chairperson</w:t>
            </w:r>
          </w:p>
          <w:p w14:paraId="34718CE1" w14:textId="0973F0CB" w:rsidR="00F92ECA" w:rsidRPr="00150680" w:rsidRDefault="00F92ECA" w:rsidP="00DD5BB3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  <w:lang w:val="it-IT"/>
              </w:rPr>
            </w:pPr>
            <w:r w:rsidRPr="00150680">
              <w:rPr>
                <w:rFonts w:cs="Arial"/>
                <w:b w:val="0"/>
                <w:sz w:val="18"/>
                <w:szCs w:val="18"/>
                <w:lang w:val="it-IT"/>
              </w:rPr>
              <w:t>M</w:t>
            </w:r>
            <w:r w:rsidR="00DD5BB3" w:rsidRPr="00150680">
              <w:rPr>
                <w:rFonts w:cs="Arial"/>
                <w:b w:val="0"/>
                <w:sz w:val="18"/>
                <w:szCs w:val="18"/>
                <w:lang w:val="it-IT"/>
              </w:rPr>
              <w:t>ireille MARCOTTE</w:t>
            </w:r>
          </w:p>
        </w:tc>
      </w:tr>
      <w:tr w:rsidR="00D75E0C" w:rsidRPr="00150680" w14:paraId="2B412CAD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27FEC" w14:textId="77777777" w:rsidR="00F92ECA" w:rsidRPr="00150680" w:rsidRDefault="00F92ECA" w:rsidP="00250132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24A64" w14:textId="021B4180" w:rsidR="00F92ECA" w:rsidRPr="00150680" w:rsidRDefault="00F92ECA" w:rsidP="00F92ECA">
            <w:pPr>
              <w:pStyle w:val="Heading1"/>
              <w:numPr>
                <w:ilvl w:val="0"/>
                <w:numId w:val="0"/>
              </w:numPr>
              <w:spacing w:before="60" w:after="60"/>
              <w:ind w:left="-1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</w:rPr>
              <w:t>Implementation of the Strategic Framework 2020 – 2030 Development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CA703" w14:textId="5FF7BA88" w:rsidR="00F92ECA" w:rsidRPr="00150680" w:rsidRDefault="00D75E0C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150680">
              <w:rPr>
                <w:rFonts w:eastAsiaTheme="minorEastAsia" w:cs="Arial"/>
                <w:b w:val="0"/>
                <w:sz w:val="18"/>
                <w:szCs w:val="18"/>
              </w:rPr>
              <w:t>05</w:t>
            </w:r>
            <w:r w:rsidR="00F92ECA" w:rsidRPr="00150680">
              <w:rPr>
                <w:rFonts w:eastAsiaTheme="minorEastAsia" w:cs="Arial"/>
                <w:b w:val="0"/>
                <w:sz w:val="18"/>
                <w:szCs w:val="18"/>
              </w:rPr>
              <w:t>_SPG_2021_Oct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BCEEE" w14:textId="77777777" w:rsidR="00D75E0C" w:rsidRPr="00150680" w:rsidRDefault="00D75E0C" w:rsidP="008C3AB5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</w:rPr>
              <w:t>CPM FG Chairperson</w:t>
            </w:r>
          </w:p>
          <w:p w14:paraId="6D4FD8E8" w14:textId="2F800C3D" w:rsidR="00F92ECA" w:rsidRPr="00150680" w:rsidRDefault="00F92ECA" w:rsidP="008C3AB5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</w:rPr>
              <w:t>Peter THOMSON</w:t>
            </w:r>
          </w:p>
        </w:tc>
      </w:tr>
      <w:tr w:rsidR="00D75E0C" w:rsidRPr="00150680" w14:paraId="63369EDA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9EBA7" w14:textId="77777777" w:rsidR="00F92ECA" w:rsidRPr="00150680" w:rsidRDefault="00F92ECA" w:rsidP="00250132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25F46" w14:textId="22E84889" w:rsidR="00F92ECA" w:rsidRPr="00150680" w:rsidRDefault="00F92ECA" w:rsidP="00F92ECA">
            <w:pPr>
              <w:pStyle w:val="Heading1"/>
              <w:numPr>
                <w:ilvl w:val="0"/>
                <w:numId w:val="0"/>
              </w:numPr>
              <w:spacing w:before="60" w:after="60"/>
              <w:ind w:left="-1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</w:rPr>
              <w:t xml:space="preserve">Climate Change and </w:t>
            </w:r>
            <w:proofErr w:type="spellStart"/>
            <w:r w:rsidRPr="00150680">
              <w:rPr>
                <w:rFonts w:cs="Arial"/>
                <w:b w:val="0"/>
                <w:sz w:val="18"/>
                <w:szCs w:val="18"/>
              </w:rPr>
              <w:t>Phytosanitary</w:t>
            </w:r>
            <w:proofErr w:type="spellEnd"/>
            <w:r w:rsidRPr="00150680">
              <w:rPr>
                <w:rFonts w:cs="Arial"/>
                <w:b w:val="0"/>
                <w:sz w:val="18"/>
                <w:szCs w:val="18"/>
              </w:rPr>
              <w:t xml:space="preserve"> Issues</w:t>
            </w:r>
            <w:r w:rsidR="0052592C" w:rsidRPr="00150680">
              <w:rPr>
                <w:rFonts w:eastAsia="Times" w:cs="Arial"/>
                <w:b w:val="0"/>
                <w:bCs w:val="0"/>
                <w:sz w:val="18"/>
                <w:szCs w:val="18"/>
              </w:rPr>
              <w:t>: u</w:t>
            </w:r>
            <w:r w:rsidR="001B7ED3" w:rsidRPr="00150680">
              <w:rPr>
                <w:rFonts w:eastAsia="Times" w:cs="Arial"/>
                <w:b w:val="0"/>
                <w:bCs w:val="0"/>
                <w:sz w:val="18"/>
                <w:szCs w:val="18"/>
              </w:rPr>
              <w:t>pda</w:t>
            </w:r>
            <w:r w:rsidR="0052592C" w:rsidRPr="00150680">
              <w:rPr>
                <w:rFonts w:eastAsia="Times" w:cs="Arial"/>
                <w:b w:val="0"/>
                <w:bCs w:val="0"/>
                <w:sz w:val="18"/>
                <w:szCs w:val="18"/>
              </w:rPr>
              <w:t>t</w:t>
            </w:r>
            <w:r w:rsidR="001B7ED3" w:rsidRPr="00150680">
              <w:rPr>
                <w:rFonts w:eastAsia="Times" w:cs="Arial"/>
                <w:b w:val="0"/>
                <w:bCs w:val="0"/>
                <w:sz w:val="18"/>
                <w:szCs w:val="18"/>
              </w:rPr>
              <w:t>e on the Study on the Impact of Climate Change on Plant Pests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DF910" w14:textId="2D030156" w:rsidR="00F92ECA" w:rsidRPr="00150680" w:rsidRDefault="00D75E0C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eastAsiaTheme="minorEastAsia" w:cs="Arial"/>
                <w:b w:val="0"/>
                <w:sz w:val="18"/>
                <w:szCs w:val="18"/>
              </w:rPr>
              <w:t>06</w:t>
            </w:r>
            <w:r w:rsidR="00F92ECA" w:rsidRPr="00150680">
              <w:rPr>
                <w:rFonts w:eastAsiaTheme="minorEastAsia" w:cs="Arial"/>
                <w:b w:val="0"/>
                <w:sz w:val="18"/>
                <w:szCs w:val="18"/>
              </w:rPr>
              <w:t>_SPG_2021_Oct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BCF14" w14:textId="7D13FE17" w:rsidR="00D75E0C" w:rsidRPr="00150680" w:rsidRDefault="00D75E0C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  <w:lang w:val="en-US"/>
              </w:rPr>
              <w:t>CPM FG Chairperson</w:t>
            </w:r>
          </w:p>
          <w:p w14:paraId="1C28C5BD" w14:textId="055903B1" w:rsidR="00F92ECA" w:rsidRPr="00150680" w:rsidRDefault="00F92ECA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</w:rPr>
              <w:t>Marica GATT</w:t>
            </w:r>
          </w:p>
        </w:tc>
      </w:tr>
      <w:tr w:rsidR="00D75E0C" w:rsidRPr="00150680" w14:paraId="7A1C7B22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93978" w14:textId="77777777" w:rsidR="00F92ECA" w:rsidRPr="00150680" w:rsidRDefault="00F92ECA" w:rsidP="00250132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EBD3C" w14:textId="261DE3BE" w:rsidR="00F92ECA" w:rsidRPr="00150680" w:rsidRDefault="00F92ECA" w:rsidP="00F92ECA">
            <w:pPr>
              <w:pStyle w:val="Heading1"/>
              <w:numPr>
                <w:ilvl w:val="0"/>
                <w:numId w:val="0"/>
              </w:numPr>
              <w:spacing w:before="60" w:after="60"/>
              <w:ind w:left="-1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</w:rPr>
              <w:t>Communication</w:t>
            </w:r>
            <w:r w:rsidR="00ED25EF" w:rsidRPr="00150680">
              <w:rPr>
                <w:rFonts w:cs="Arial"/>
                <w:b w:val="0"/>
                <w:sz w:val="18"/>
                <w:szCs w:val="18"/>
              </w:rPr>
              <w:t>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E7E63" w14:textId="2E969357" w:rsidR="00F92ECA" w:rsidRPr="00150680" w:rsidRDefault="00D75E0C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eastAsiaTheme="minorEastAsia" w:cs="Arial"/>
                <w:b w:val="0"/>
                <w:sz w:val="18"/>
                <w:szCs w:val="18"/>
              </w:rPr>
              <w:t>07</w:t>
            </w:r>
            <w:r w:rsidR="00F92ECA" w:rsidRPr="00150680">
              <w:rPr>
                <w:rFonts w:eastAsiaTheme="minorEastAsia" w:cs="Arial"/>
                <w:b w:val="0"/>
                <w:sz w:val="18"/>
                <w:szCs w:val="18"/>
              </w:rPr>
              <w:t>_SPG_2021_Oct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B8108" w14:textId="77777777" w:rsidR="00D75E0C" w:rsidRPr="00150680" w:rsidRDefault="00D75E0C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  <w:lang w:val="en-US"/>
              </w:rPr>
              <w:t>CPM FG Chairperson</w:t>
            </w:r>
          </w:p>
          <w:p w14:paraId="73E382C3" w14:textId="13EDD084" w:rsidR="00F92ECA" w:rsidRPr="00150680" w:rsidRDefault="00355CB0" w:rsidP="00F92EC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150680">
              <w:rPr>
                <w:rFonts w:cs="Arial"/>
                <w:b w:val="0"/>
                <w:sz w:val="18"/>
                <w:szCs w:val="18"/>
              </w:rPr>
              <w:t>Fuxiang</w:t>
            </w:r>
            <w:proofErr w:type="spellEnd"/>
            <w:r w:rsidRPr="00150680">
              <w:rPr>
                <w:rFonts w:cs="Arial"/>
                <w:b w:val="0"/>
                <w:sz w:val="18"/>
                <w:szCs w:val="18"/>
              </w:rPr>
              <w:t xml:space="preserve"> WANG</w:t>
            </w:r>
          </w:p>
        </w:tc>
      </w:tr>
      <w:tr w:rsidR="00226D7F" w:rsidRPr="00150680" w14:paraId="534F0AB2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E4609" w14:textId="77777777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1BC61" w14:textId="3FE950A5" w:rsidR="00226D7F" w:rsidRPr="00150680" w:rsidRDefault="00226D7F" w:rsidP="00226D7F">
            <w:pPr>
              <w:pStyle w:val="Heading1"/>
              <w:numPr>
                <w:ilvl w:val="0"/>
                <w:numId w:val="0"/>
              </w:numPr>
              <w:spacing w:before="60" w:after="60"/>
              <w:ind w:left="-1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</w:rPr>
              <w:t>Sea Containers draft Terms of Reference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4D1C5" w14:textId="040FE5FF" w:rsidR="00226D7F" w:rsidRPr="005F5363" w:rsidRDefault="005F5363" w:rsidP="005F5363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eastAsiaTheme="minorEastAsia" w:cs="Arial"/>
                <w:b w:val="0"/>
                <w:sz w:val="18"/>
                <w:szCs w:val="18"/>
              </w:rPr>
            </w:pPr>
            <w:r w:rsidRPr="005F5363">
              <w:rPr>
                <w:rFonts w:cs="Arial"/>
                <w:b w:val="0"/>
                <w:sz w:val="18"/>
                <w:szCs w:val="18"/>
              </w:rPr>
              <w:t>18_SPG_2021_Oct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04836" w14:textId="312157BF" w:rsidR="00226D7F" w:rsidRPr="00150680" w:rsidRDefault="00226D7F" w:rsidP="00226D7F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150680">
              <w:rPr>
                <w:rFonts w:cs="Arial"/>
                <w:b w:val="0"/>
                <w:sz w:val="18"/>
                <w:szCs w:val="18"/>
                <w:lang w:val="en-US"/>
              </w:rPr>
              <w:t>Dominique PELLETIER</w:t>
            </w:r>
          </w:p>
        </w:tc>
      </w:tr>
      <w:tr w:rsidR="00226D7F" w:rsidRPr="00150680" w14:paraId="59210C09" w14:textId="77777777" w:rsidTr="00150680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4FEC8" w14:textId="77777777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F11D4" w14:textId="6730199E" w:rsidR="00226D7F" w:rsidRPr="00150680" w:rsidRDefault="00226D7F" w:rsidP="00226D7F">
            <w:pPr>
              <w:pStyle w:val="Heading1"/>
              <w:numPr>
                <w:ilvl w:val="0"/>
                <w:numId w:val="0"/>
              </w:numPr>
              <w:spacing w:before="60" w:after="60"/>
              <w:ind w:left="-17"/>
              <w:jc w:val="left"/>
              <w:rPr>
                <w:rFonts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150680">
              <w:rPr>
                <w:rFonts w:cs="Arial"/>
                <w:b w:val="0"/>
                <w:sz w:val="18"/>
                <w:szCs w:val="18"/>
              </w:rPr>
              <w:t>ePhyto</w:t>
            </w:r>
            <w:proofErr w:type="spellEnd"/>
            <w:proofErr w:type="gramEnd"/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BBD53" w14:textId="6629B18D" w:rsidR="00226D7F" w:rsidRPr="00150680" w:rsidDel="002D2F60" w:rsidRDefault="00F86304" w:rsidP="00226D7F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eastAsiaTheme="minorEastAsia" w:cs="Arial"/>
                <w:b w:val="0"/>
                <w:sz w:val="18"/>
                <w:szCs w:val="18"/>
              </w:rPr>
            </w:pPr>
            <w:r>
              <w:rPr>
                <w:rFonts w:eastAsiaTheme="minorEastAsia" w:cs="Arial"/>
                <w:b w:val="0"/>
                <w:sz w:val="18"/>
                <w:szCs w:val="18"/>
              </w:rPr>
              <w:t>17</w:t>
            </w:r>
            <w:r w:rsidRPr="00150680">
              <w:rPr>
                <w:rFonts w:eastAsiaTheme="minorEastAsia" w:cs="Arial"/>
                <w:b w:val="0"/>
                <w:sz w:val="18"/>
                <w:szCs w:val="18"/>
              </w:rPr>
              <w:t>_SPG_2021_Oct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ABB52" w14:textId="3F2FC706" w:rsidR="00226D7F" w:rsidRPr="00150680" w:rsidRDefault="00226D7F" w:rsidP="00226D7F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150680">
              <w:rPr>
                <w:rFonts w:cs="Arial"/>
                <w:b w:val="0"/>
                <w:sz w:val="18"/>
                <w:szCs w:val="18"/>
                <w:lang w:val="en-US"/>
              </w:rPr>
              <w:t>Craig FEDCHO</w:t>
            </w:r>
            <w:r w:rsidR="002644B0">
              <w:rPr>
                <w:rFonts w:cs="Arial"/>
                <w:b w:val="0"/>
                <w:sz w:val="18"/>
                <w:szCs w:val="18"/>
                <w:lang w:val="en-US"/>
              </w:rPr>
              <w:t>C</w:t>
            </w:r>
            <w:r w:rsidRPr="00150680">
              <w:rPr>
                <w:rFonts w:cs="Arial"/>
                <w:b w:val="0"/>
                <w:sz w:val="18"/>
                <w:szCs w:val="18"/>
                <w:lang w:val="en-US"/>
              </w:rPr>
              <w:t>K</w:t>
            </w:r>
          </w:p>
        </w:tc>
      </w:tr>
      <w:tr w:rsidR="00226D7F" w:rsidRPr="00150680" w14:paraId="4445C738" w14:textId="77777777" w:rsidTr="00150680">
        <w:trPr>
          <w:cantSplit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20C9A8E" w14:textId="4816BAA1" w:rsidR="00226D7F" w:rsidRPr="00150680" w:rsidRDefault="00226D7F" w:rsidP="00226D7F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D9D9D9" w:themeFill="background1" w:themeFillShade="D9"/>
            <w:vAlign w:val="center"/>
          </w:tcPr>
          <w:p w14:paraId="18922616" w14:textId="03844D47" w:rsidR="00226D7F" w:rsidRPr="00150680" w:rsidRDefault="00226D7F" w:rsidP="00226D7F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rFonts w:eastAsia="Times" w:cs="Arial"/>
                <w:sz w:val="18"/>
                <w:szCs w:val="18"/>
              </w:rPr>
            </w:pPr>
            <w:r w:rsidRPr="00150680">
              <w:rPr>
                <w:rFonts w:eastAsia="Times" w:cs="Arial"/>
                <w:sz w:val="18"/>
                <w:szCs w:val="18"/>
              </w:rPr>
              <w:t>Other Emerging Strategic Topics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39CBCE11" w14:textId="0F95EE72" w:rsidR="00226D7F" w:rsidRPr="00150680" w:rsidRDefault="00226D7F" w:rsidP="00226D7F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5AAD453B" w14:textId="05E93813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b/>
                <w:bCs/>
                <w:strike/>
                <w:sz w:val="18"/>
                <w:szCs w:val="18"/>
              </w:rPr>
            </w:pPr>
          </w:p>
        </w:tc>
      </w:tr>
      <w:tr w:rsidR="00226D7F" w:rsidRPr="00150680" w14:paraId="1E20B4FF" w14:textId="77777777" w:rsidTr="00150680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14:paraId="2537153A" w14:textId="77777777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4D36223E" w14:textId="5F18EE44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IPPC and “One Health”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0C04B17" w14:textId="77777777" w:rsidR="00226D7F" w:rsidRDefault="00226D7F" w:rsidP="00226D7F">
            <w:pPr>
              <w:spacing w:before="60" w:after="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0680">
              <w:rPr>
                <w:rFonts w:ascii="Arial" w:eastAsiaTheme="minorEastAsia" w:hAnsi="Arial" w:cs="Arial"/>
                <w:sz w:val="18"/>
                <w:szCs w:val="18"/>
              </w:rPr>
              <w:t>08_SPG_2021_Oct</w:t>
            </w:r>
          </w:p>
          <w:p w14:paraId="472D7978" w14:textId="67525B13" w:rsidR="008F25C5" w:rsidRDefault="008F25C5" w:rsidP="008F25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  <w:p w14:paraId="492A458A" w14:textId="6E4B24C2" w:rsidR="002A56F6" w:rsidRDefault="002F5407" w:rsidP="002A56F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A56F6"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  <w:p w14:paraId="5D7CE6C1" w14:textId="77777777" w:rsidR="002A56F6" w:rsidRDefault="002A56F6" w:rsidP="008F25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CC8C00" w14:textId="5947C0E7" w:rsidR="008F25C5" w:rsidRPr="00150680" w:rsidRDefault="008F25C5" w:rsidP="00226D7F">
            <w:pPr>
              <w:spacing w:before="60" w:after="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2F6662AA" w14:textId="77777777" w:rsidR="00226D7F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  <w:lang w:val="it-IT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  <w:lang w:val="it-IT"/>
              </w:rPr>
              <w:t>Sarah BRUNEL</w:t>
            </w:r>
            <w:r w:rsidRPr="00150680">
              <w:rPr>
                <w:rFonts w:ascii="Arial" w:eastAsia="Times" w:hAnsi="Arial" w:cs="Arial"/>
                <w:sz w:val="18"/>
                <w:szCs w:val="18"/>
                <w:lang w:val="it-IT"/>
              </w:rPr>
              <w:br/>
              <w:t>Lucien KONAN KOUAME</w:t>
            </w:r>
          </w:p>
          <w:p w14:paraId="2DD73812" w14:textId="77777777" w:rsidR="008F25C5" w:rsidRDefault="008F25C5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it-IT"/>
              </w:rPr>
              <w:t>NEW ZEALAND</w:t>
            </w:r>
          </w:p>
          <w:p w14:paraId="3223AFEC" w14:textId="518438F5" w:rsidR="002A56F6" w:rsidRPr="00150680" w:rsidRDefault="002A56F6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it-IT"/>
              </w:rPr>
              <w:t>ARGENTINA</w:t>
            </w:r>
          </w:p>
        </w:tc>
      </w:tr>
      <w:tr w:rsidR="00226D7F" w:rsidRPr="00150680" w14:paraId="78B16384" w14:textId="77777777" w:rsidTr="00150680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14:paraId="3E61FD1F" w14:textId="41DC4410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50386DCB" w14:textId="3B11A4EB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  <w:lang w:val="nl-NL" w:eastAsia="nl-NL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IPPC Partnership strategy, including industry engagement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FD8F54A" w14:textId="3B2F7F55" w:rsidR="00226D7F" w:rsidRPr="00150680" w:rsidRDefault="00226D7F" w:rsidP="00226D7F">
            <w:pPr>
              <w:spacing w:before="60" w:after="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0680">
              <w:rPr>
                <w:rFonts w:ascii="Arial" w:eastAsiaTheme="minorEastAsia" w:hAnsi="Arial" w:cs="Arial"/>
                <w:sz w:val="18"/>
                <w:szCs w:val="18"/>
              </w:rPr>
              <w:t>09_SPG_2021_Oct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146EAFA" w14:textId="38A23022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Arop DENG</w:t>
            </w:r>
            <w:r w:rsidRPr="00150680">
              <w:rPr>
                <w:rFonts w:ascii="Arial" w:eastAsia="Times" w:hAnsi="Arial" w:cs="Arial"/>
                <w:sz w:val="18"/>
                <w:szCs w:val="18"/>
              </w:rPr>
              <w:br/>
            </w:r>
            <w:r w:rsidRPr="00150680">
              <w:rPr>
                <w:rFonts w:ascii="Arial" w:eastAsia="Times" w:hAnsi="Arial" w:cs="Arial"/>
                <w:sz w:val="18"/>
                <w:szCs w:val="18"/>
                <w:lang w:val="it-IT"/>
              </w:rPr>
              <w:t>Craig FEDCHO</w:t>
            </w:r>
            <w:r w:rsidR="002644B0">
              <w:rPr>
                <w:rFonts w:ascii="Arial" w:eastAsia="Times" w:hAnsi="Arial" w:cs="Arial"/>
                <w:sz w:val="18"/>
                <w:szCs w:val="18"/>
                <w:lang w:val="it-IT"/>
              </w:rPr>
              <w:t>C</w:t>
            </w:r>
            <w:bookmarkStart w:id="0" w:name="_GoBack"/>
            <w:bookmarkEnd w:id="0"/>
            <w:r w:rsidRPr="00150680">
              <w:rPr>
                <w:rFonts w:ascii="Arial" w:eastAsia="Times" w:hAnsi="Arial" w:cs="Arial"/>
                <w:sz w:val="18"/>
                <w:szCs w:val="18"/>
                <w:lang w:val="it-IT"/>
              </w:rPr>
              <w:t>K</w:t>
            </w:r>
            <w:r w:rsidRPr="00150680">
              <w:rPr>
                <w:rFonts w:ascii="Arial" w:eastAsia="Times" w:hAnsi="Arial" w:cs="Arial"/>
                <w:sz w:val="18"/>
                <w:szCs w:val="18"/>
              </w:rPr>
              <w:br/>
              <w:t>Riccardo MAZZUCCHELLI</w:t>
            </w:r>
          </w:p>
        </w:tc>
      </w:tr>
      <w:tr w:rsidR="00226D7F" w:rsidRPr="00150680" w14:paraId="512C5938" w14:textId="77777777" w:rsidTr="00150680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14:paraId="2C483CF2" w14:textId="77777777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6A56E5A1" w14:textId="5573B775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Cs/>
                <w:sz w:val="18"/>
                <w:szCs w:val="18"/>
              </w:rPr>
              <w:t>Other strategic topics submitted by contracting parties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28F1BFC" w14:textId="77777777" w:rsidR="00226D7F" w:rsidRDefault="008F25C5" w:rsidP="00226D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  <w:p w14:paraId="22B449E6" w14:textId="31FC94BD" w:rsidR="008F25C5" w:rsidRPr="00150680" w:rsidRDefault="008F25C5" w:rsidP="008F25C5">
            <w:pPr>
              <w:spacing w:before="60" w:after="6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7D10A67" w14:textId="5E4D4660" w:rsidR="00226D7F" w:rsidRDefault="00226D7F" w:rsidP="00226D7F">
            <w:pPr>
              <w:keepNext/>
              <w:tabs>
                <w:tab w:val="left" w:pos="567"/>
              </w:tabs>
              <w:spacing w:before="60" w:after="60"/>
              <w:jc w:val="center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IPPC Contracting Parties</w:t>
            </w:r>
          </w:p>
          <w:p w14:paraId="5591ADB6" w14:textId="6F84EB0B" w:rsidR="008F25C5" w:rsidRDefault="008F25C5" w:rsidP="00226D7F">
            <w:pPr>
              <w:keepNext/>
              <w:tabs>
                <w:tab w:val="left" w:pos="567"/>
              </w:tabs>
              <w:spacing w:before="60" w:after="60"/>
              <w:jc w:val="center"/>
              <w:outlineLvl w:val="2"/>
              <w:rPr>
                <w:rFonts w:ascii="Arial" w:eastAsia="Times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it-IT"/>
              </w:rPr>
              <w:t>NEW ZEALAND</w:t>
            </w:r>
          </w:p>
          <w:p w14:paraId="5939E640" w14:textId="278C425A" w:rsidR="008F25C5" w:rsidRDefault="008F25C5" w:rsidP="00226D7F">
            <w:pPr>
              <w:keepNext/>
              <w:tabs>
                <w:tab w:val="left" w:pos="567"/>
              </w:tabs>
              <w:spacing w:before="60" w:after="60"/>
              <w:jc w:val="center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it-IT"/>
              </w:rPr>
              <w:t>AUSTRALIA</w:t>
            </w:r>
          </w:p>
          <w:p w14:paraId="7983D26B" w14:textId="536FEC82" w:rsidR="00150680" w:rsidRPr="00150680" w:rsidRDefault="00150680" w:rsidP="00226D7F">
            <w:pPr>
              <w:keepNext/>
              <w:tabs>
                <w:tab w:val="left" w:pos="567"/>
              </w:tabs>
              <w:spacing w:before="60" w:after="60"/>
              <w:jc w:val="center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26D7F" w:rsidRPr="00150680" w14:paraId="24D0C934" w14:textId="77777777" w:rsidTr="00150680">
        <w:trPr>
          <w:cantSplit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4E847FB0" w14:textId="62F50A18" w:rsidR="00226D7F" w:rsidRPr="00150680" w:rsidRDefault="00226D7F" w:rsidP="00226D7F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D9D9D9" w:themeFill="background1" w:themeFillShade="D9"/>
            <w:vAlign w:val="center"/>
          </w:tcPr>
          <w:p w14:paraId="4C236AB6" w14:textId="31A20331" w:rsidR="00226D7F" w:rsidRPr="00150680" w:rsidRDefault="00226D7F" w:rsidP="00226D7F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rFonts w:cs="Arial"/>
                <w:sz w:val="18"/>
                <w:szCs w:val="18"/>
              </w:rPr>
            </w:pPr>
            <w:r w:rsidRPr="00150680">
              <w:rPr>
                <w:rFonts w:eastAsia="Times" w:cs="Arial"/>
                <w:sz w:val="18"/>
                <w:szCs w:val="18"/>
              </w:rPr>
              <w:t>International Year of Plant Health Legacies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05C1B7EA" w14:textId="186C2504" w:rsidR="00226D7F" w:rsidRPr="00150680" w:rsidRDefault="00226D7F" w:rsidP="00226D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3B93FC8" w14:textId="020B11C9" w:rsidR="00226D7F" w:rsidRPr="00150680" w:rsidRDefault="00226D7F" w:rsidP="00226D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6D7F" w:rsidRPr="00150680" w14:paraId="11E7D15B" w14:textId="77777777" w:rsidTr="00150680">
        <w:trPr>
          <w:cantSplit/>
        </w:trPr>
        <w:tc>
          <w:tcPr>
            <w:tcW w:w="454" w:type="dxa"/>
            <w:shd w:val="clear" w:color="auto" w:fill="FFFFFF" w:themeFill="background1"/>
            <w:vAlign w:val="center"/>
          </w:tcPr>
          <w:p w14:paraId="395D7144" w14:textId="21ABA2E4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14:paraId="50CF02DC" w14:textId="34C4BA30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International Plant Health Conference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30ADA4DD" w14:textId="2834BA9E" w:rsidR="00226D7F" w:rsidRPr="00150680" w:rsidRDefault="00226D7F" w:rsidP="00226D7F">
            <w:pPr>
              <w:spacing w:before="60" w:after="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0680">
              <w:rPr>
                <w:rFonts w:ascii="Arial" w:eastAsiaTheme="minorEastAsia" w:hAnsi="Arial" w:cs="Arial"/>
                <w:sz w:val="18"/>
                <w:szCs w:val="18"/>
              </w:rPr>
              <w:t>10_SPG_2021_Oct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17C4297C" w14:textId="77777777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Arop DENG</w:t>
            </w:r>
          </w:p>
          <w:p w14:paraId="109A7E31" w14:textId="43B34B61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Riccardo MAZZUCCHELLI</w:t>
            </w:r>
          </w:p>
        </w:tc>
      </w:tr>
      <w:tr w:rsidR="00226D7F" w:rsidRPr="00150680" w14:paraId="53E1BA49" w14:textId="77777777" w:rsidTr="00150680">
        <w:trPr>
          <w:cantSplit/>
        </w:trPr>
        <w:tc>
          <w:tcPr>
            <w:tcW w:w="454" w:type="dxa"/>
            <w:shd w:val="clear" w:color="auto" w:fill="FFFFFF" w:themeFill="background1"/>
            <w:vAlign w:val="center"/>
          </w:tcPr>
          <w:p w14:paraId="37893E4F" w14:textId="5094C63D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14:paraId="27283BB6" w14:textId="7A278599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International Day of Plant Health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4D8774E1" w14:textId="7A6849E6" w:rsidR="00226D7F" w:rsidRPr="00150680" w:rsidRDefault="00226D7F" w:rsidP="00226D7F">
            <w:pPr>
              <w:spacing w:before="60" w:after="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0680">
              <w:rPr>
                <w:rFonts w:ascii="Arial" w:eastAsiaTheme="minorEastAsia" w:hAnsi="Arial" w:cs="Arial"/>
                <w:sz w:val="18"/>
                <w:szCs w:val="18"/>
              </w:rPr>
              <w:t>11</w:t>
            </w:r>
            <w:r w:rsidR="00150680" w:rsidRPr="00150680">
              <w:rPr>
                <w:rFonts w:ascii="Arial" w:eastAsiaTheme="minorEastAsia" w:hAnsi="Arial" w:cs="Arial"/>
                <w:sz w:val="18"/>
                <w:szCs w:val="18"/>
              </w:rPr>
              <w:t>_</w:t>
            </w:r>
            <w:r w:rsidRPr="00150680">
              <w:rPr>
                <w:rFonts w:ascii="Arial" w:eastAsiaTheme="minorEastAsia" w:hAnsi="Arial" w:cs="Arial"/>
                <w:sz w:val="18"/>
                <w:szCs w:val="18"/>
              </w:rPr>
              <w:t>SPG_2021_Oct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2F383B38" w14:textId="77777777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Arop DENG</w:t>
            </w:r>
          </w:p>
          <w:p w14:paraId="609BCBAE" w14:textId="1B4492E3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Riccardo MAZZUCCHELLI</w:t>
            </w:r>
          </w:p>
        </w:tc>
      </w:tr>
      <w:tr w:rsidR="00226D7F" w:rsidRPr="00150680" w14:paraId="1EA34264" w14:textId="77777777" w:rsidTr="00150680">
        <w:trPr>
          <w:cantSplit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12BFDF6E" w14:textId="5D32FBC6" w:rsidR="00226D7F" w:rsidRPr="00150680" w:rsidRDefault="00226D7F" w:rsidP="00226D7F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D9D9D9" w:themeFill="background1" w:themeFillShade="D9"/>
            <w:vAlign w:val="center"/>
          </w:tcPr>
          <w:p w14:paraId="65EB4817" w14:textId="2A885EA1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Other issues for strategic SPG input 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0E397EFD" w14:textId="77777777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4EC96136" w14:textId="617B349C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226D7F" w:rsidRPr="00150680" w14:paraId="3981E251" w14:textId="77777777" w:rsidTr="00150680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14:paraId="239E5934" w14:textId="77777777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0CD0D58B" w14:textId="0294DF4F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Revised IC TOR and ROP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CD95D52" w14:textId="77777777" w:rsidR="00226D7F" w:rsidRDefault="00226D7F" w:rsidP="00226D7F">
            <w:pPr>
              <w:spacing w:before="60" w:after="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0680">
              <w:rPr>
                <w:rFonts w:ascii="Arial" w:eastAsiaTheme="minorEastAsia" w:hAnsi="Arial" w:cs="Arial"/>
                <w:sz w:val="18"/>
                <w:szCs w:val="18"/>
              </w:rPr>
              <w:t>12_SPG_2021_Oct</w:t>
            </w:r>
          </w:p>
          <w:p w14:paraId="429CEB12" w14:textId="065B0B84" w:rsidR="00AA7597" w:rsidRPr="00150680" w:rsidRDefault="00AA7597" w:rsidP="00AA7597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AA7597">
              <w:rPr>
                <w:rFonts w:ascii="Arial" w:eastAsia="Times" w:hAnsi="Arial" w:cs="Arial"/>
                <w:sz w:val="18"/>
                <w:szCs w:val="18"/>
              </w:rPr>
              <w:t>1</w:t>
            </w:r>
            <w:r>
              <w:rPr>
                <w:rFonts w:ascii="Arial" w:eastAsia="Times" w:hAnsi="Arial" w:cs="Arial"/>
                <w:sz w:val="18"/>
                <w:szCs w:val="18"/>
              </w:rPr>
              <w:t>9</w:t>
            </w:r>
            <w:r w:rsidRPr="00AA7597">
              <w:rPr>
                <w:rFonts w:ascii="Arial" w:eastAsia="Times" w:hAnsi="Arial" w:cs="Arial"/>
                <w:sz w:val="18"/>
                <w:szCs w:val="18"/>
              </w:rPr>
              <w:t>_SPG_2021_Oct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9C7ADAE" w14:textId="77777777" w:rsidR="00226D7F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Brent LARSON</w:t>
            </w:r>
          </w:p>
          <w:p w14:paraId="18F2E683" w14:textId="7D1C1C82" w:rsidR="00AA7597" w:rsidRPr="00150680" w:rsidRDefault="00AA7597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EU</w:t>
            </w:r>
          </w:p>
        </w:tc>
      </w:tr>
      <w:tr w:rsidR="00226D7F" w:rsidRPr="00150680" w14:paraId="32A54101" w14:textId="77777777" w:rsidTr="00150680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14:paraId="0182D816" w14:textId="77777777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13A87ED0" w14:textId="266A273A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Framework for Standards and Implementation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215BB98" w14:textId="516FAD11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Theme="minorEastAsia" w:hAnsi="Arial" w:cs="Arial"/>
                <w:sz w:val="18"/>
                <w:szCs w:val="18"/>
              </w:rPr>
              <w:t>13_SPG_2021_Oct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6CA86E1" w14:textId="1769D79A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Brent LARSON</w:t>
            </w:r>
          </w:p>
        </w:tc>
      </w:tr>
      <w:tr w:rsidR="00226D7F" w:rsidRPr="00150680" w14:paraId="4FA53AD6" w14:textId="77777777" w:rsidTr="00150680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14:paraId="3FB1ABA9" w14:textId="5D96D585" w:rsidR="00226D7F" w:rsidRPr="00150680" w:rsidRDefault="00226D7F" w:rsidP="00226D7F">
            <w:pPr>
              <w:pStyle w:val="ListParagraph"/>
              <w:numPr>
                <w:ilvl w:val="1"/>
                <w:numId w:val="47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1E1358D3" w14:textId="44DD4C62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IPPC Dispute Settlement Procedure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74355BD" w14:textId="50158719" w:rsidR="00226D7F" w:rsidRPr="00150680" w:rsidDel="002D2F60" w:rsidRDefault="002F5407" w:rsidP="002F5407">
            <w:pPr>
              <w:spacing w:before="60" w:after="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21</w:t>
            </w:r>
            <w:r w:rsidRPr="00150680">
              <w:rPr>
                <w:rFonts w:ascii="Arial" w:eastAsiaTheme="minorEastAsia" w:hAnsi="Arial" w:cs="Arial"/>
                <w:sz w:val="18"/>
                <w:szCs w:val="18"/>
              </w:rPr>
              <w:t>_SPG_2021_Oct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596B29" w14:textId="77777777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Brent LARSON</w:t>
            </w:r>
          </w:p>
          <w:p w14:paraId="1D3D319E" w14:textId="6392587C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Marta PARDO</w:t>
            </w:r>
          </w:p>
        </w:tc>
      </w:tr>
      <w:tr w:rsidR="00226D7F" w:rsidRPr="00150680" w14:paraId="2E037BA8" w14:textId="77777777" w:rsidTr="00150680">
        <w:trPr>
          <w:cantSplit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2B18C94" w14:textId="77777777" w:rsidR="00226D7F" w:rsidRPr="00150680" w:rsidRDefault="00226D7F" w:rsidP="00226D7F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D9D9D9" w:themeFill="background1" w:themeFillShade="D9"/>
            <w:vAlign w:val="center"/>
          </w:tcPr>
          <w:p w14:paraId="706ABF56" w14:textId="1CCD2F91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4A3B4194" w14:textId="77777777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5E4F9492" w14:textId="0D7D0E7E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226D7F" w:rsidRPr="00150680" w14:paraId="0199D254" w14:textId="77777777" w:rsidTr="00150680">
        <w:trPr>
          <w:cantSplit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836ADC6" w14:textId="5E7FF9E1" w:rsidR="00226D7F" w:rsidRPr="00150680" w:rsidRDefault="00226D7F" w:rsidP="00226D7F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D9D9D9" w:themeFill="background1" w:themeFillShade="D9"/>
            <w:vAlign w:val="center"/>
          </w:tcPr>
          <w:p w14:paraId="64B56EA7" w14:textId="0A32A9E7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1F62E1E6" w14:textId="77777777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F80F73E" w14:textId="24A346A4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226D7F" w:rsidRPr="00150680" w14:paraId="29E01E0B" w14:textId="77777777" w:rsidTr="00150680">
        <w:trPr>
          <w:cantSplit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5269AF7" w14:textId="5438496A" w:rsidR="00226D7F" w:rsidRPr="00150680" w:rsidRDefault="00226D7F" w:rsidP="00226D7F">
            <w:pPr>
              <w:pStyle w:val="ListParagraph"/>
              <w:numPr>
                <w:ilvl w:val="0"/>
                <w:numId w:val="47"/>
              </w:numPr>
              <w:ind w:leftChars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D9D9D9" w:themeFill="background1" w:themeFillShade="D9"/>
            <w:vAlign w:val="center"/>
          </w:tcPr>
          <w:p w14:paraId="35139CEC" w14:textId="2D82F6CD" w:rsidR="00226D7F" w:rsidRPr="00150680" w:rsidRDefault="00226D7F" w:rsidP="00226D7F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4C77C8A2" w14:textId="77777777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A58C090" w14:textId="0C00495C" w:rsidR="00226D7F" w:rsidRPr="00150680" w:rsidRDefault="00226D7F" w:rsidP="00226D7F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50680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</w:tbl>
    <w:p w14:paraId="15ED5BA6" w14:textId="77777777" w:rsidR="00721E97" w:rsidRPr="00D75E0C" w:rsidRDefault="00721E97">
      <w:pPr>
        <w:rPr>
          <w:rFonts w:ascii="Arial" w:hAnsi="Arial" w:cs="Arial"/>
          <w:sz w:val="16"/>
          <w:szCs w:val="16"/>
        </w:rPr>
      </w:pPr>
    </w:p>
    <w:sectPr w:rsidR="00721E97" w:rsidRPr="00D75E0C" w:rsidSect="002043CC">
      <w:headerReference w:type="even" r:id="rId11"/>
      <w:footerReference w:type="even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8CC1" w14:textId="77777777" w:rsidR="00B2536D" w:rsidRDefault="00B2536D" w:rsidP="002043CC">
      <w:r>
        <w:separator/>
      </w:r>
    </w:p>
  </w:endnote>
  <w:endnote w:type="continuationSeparator" w:id="0">
    <w:p w14:paraId="1064C8A1" w14:textId="77777777" w:rsidR="00B2536D" w:rsidRDefault="00B2536D" w:rsidP="002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C57" w14:textId="77C4168E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2644B0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2644B0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66DD" w14:textId="45751DBD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2644B0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2644B0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8256D" w14:textId="77777777" w:rsidR="00B2536D" w:rsidRDefault="00B2536D" w:rsidP="002043CC">
      <w:r>
        <w:separator/>
      </w:r>
    </w:p>
  </w:footnote>
  <w:footnote w:type="continuationSeparator" w:id="0">
    <w:p w14:paraId="27364539" w14:textId="77777777" w:rsidR="00B2536D" w:rsidRDefault="00B2536D" w:rsidP="002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F305" w14:textId="0A354B62" w:rsidR="002043CC" w:rsidRPr="002043CC" w:rsidRDefault="002030A2" w:rsidP="002043CC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="002043CC" w:rsidRPr="002043CC">
      <w:t>_</w:t>
    </w:r>
    <w:r>
      <w:t>SPG</w:t>
    </w:r>
    <w:r w:rsidR="007C4A70">
      <w:t>_</w:t>
    </w:r>
    <w:r w:rsidR="002D2F60">
      <w:t>2021</w:t>
    </w:r>
    <w:r w:rsidR="002043CC" w:rsidRPr="002043CC">
      <w:t>_</w:t>
    </w:r>
    <w:r>
      <w:t>Oct</w:t>
    </w:r>
    <w:r w:rsidRPr="002043CC">
      <w:t xml:space="preserve"> </w:t>
    </w:r>
    <w:r w:rsidR="002D2F60">
      <w:t>_Rev_01</w:t>
    </w:r>
    <w:r w:rsidR="002043CC">
      <w:tab/>
    </w:r>
    <w:r w:rsidR="002043CC" w:rsidRPr="002043CC">
      <w:t xml:space="preserve">SPG </w:t>
    </w:r>
    <w:r w:rsidR="002D2F60">
      <w:t>2021</w:t>
    </w:r>
    <w:r w:rsidR="002D2F60" w:rsidRPr="002043CC">
      <w:t xml:space="preserve"> </w:t>
    </w:r>
    <w:r w:rsidR="002043CC" w:rsidRPr="002043CC"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0C15" w14:textId="4F7EDBFB" w:rsidR="002043CC" w:rsidRPr="00FE6905" w:rsidRDefault="00150680" w:rsidP="00150680">
    <w:pPr>
      <w:pStyle w:val="IPPHeader"/>
      <w:tabs>
        <w:tab w:val="clear" w:pos="9072"/>
        <w:tab w:val="left" w:pos="5580"/>
        <w:tab w:val="right" w:pos="9360"/>
      </w:tabs>
      <w:spacing w:after="0"/>
      <w:ind w:firstLine="720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7A02F4C" wp14:editId="2AEA24AB">
          <wp:simplePos x="0" y="0"/>
          <wp:positionH relativeFrom="margin">
            <wp:posOffset>-236220</wp:posOffset>
          </wp:positionH>
          <wp:positionV relativeFrom="margin">
            <wp:posOffset>-525145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3CC">
      <w:rPr>
        <w:noProof/>
        <w:lang w:eastAsia="en-US"/>
      </w:rPr>
      <w:drawing>
        <wp:anchor distT="0" distB="0" distL="114300" distR="114300" simplePos="0" relativeHeight="251679744" behindDoc="0" locked="0" layoutInCell="1" allowOverlap="1" wp14:anchorId="2D9FEFDF" wp14:editId="2EE30AF1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CC" w:rsidRPr="00FE6905">
      <w:t xml:space="preserve">International </w:t>
    </w:r>
    <w:r w:rsidR="002043CC">
      <w:t>P</w:t>
    </w:r>
    <w:r w:rsidR="002043CC" w:rsidRPr="00FE6905">
      <w:t xml:space="preserve">lant </w:t>
    </w:r>
    <w:r w:rsidR="002043CC">
      <w:t>P</w:t>
    </w:r>
    <w:r w:rsidR="002043CC" w:rsidRPr="00FE6905">
      <w:t xml:space="preserve">rotection </w:t>
    </w:r>
    <w:r w:rsidR="002043CC">
      <w:t>C</w:t>
    </w:r>
    <w:r w:rsidR="002043CC" w:rsidRPr="00FE6905">
      <w:t>onvention</w:t>
    </w:r>
    <w:r w:rsidR="009D47D2">
      <w:t xml:space="preserve">                                                                    </w:t>
    </w:r>
    <w:r>
      <w:rPr>
        <w:rFonts w:cs="Arial"/>
        <w:sz w:val="16"/>
        <w:szCs w:val="16"/>
      </w:rPr>
      <w:t>01_</w:t>
    </w:r>
    <w:r w:rsidR="009D47D2" w:rsidRPr="00D75E0C">
      <w:rPr>
        <w:rFonts w:cs="Arial"/>
        <w:sz w:val="16"/>
        <w:szCs w:val="16"/>
      </w:rPr>
      <w:t>SPG_2021_Oct</w:t>
    </w:r>
    <w:r>
      <w:rPr>
        <w:rFonts w:cs="Arial"/>
        <w:sz w:val="16"/>
        <w:szCs w:val="16"/>
      </w:rPr>
      <w:t>_Rev_1</w:t>
    </w:r>
  </w:p>
  <w:p w14:paraId="3C3F1846" w14:textId="73FE5CD5" w:rsidR="002043CC" w:rsidRPr="0052592C" w:rsidRDefault="00150680" w:rsidP="0052592C">
    <w:pPr>
      <w:pStyle w:val="IPPHeader"/>
      <w:tabs>
        <w:tab w:val="clear" w:pos="9072"/>
        <w:tab w:val="right" w:pos="9360"/>
      </w:tabs>
      <w:rPr>
        <w:i/>
      </w:rPr>
    </w:pPr>
    <w:r>
      <w:t xml:space="preserve">              </w:t>
    </w:r>
    <w:r w:rsidRPr="00150680">
      <w:rPr>
        <w:i/>
      </w:rPr>
      <w:t>SPG 2021 Agenda</w:t>
    </w:r>
    <w:r>
      <w:rPr>
        <w:i/>
      </w:rPr>
      <w:tab/>
    </w:r>
    <w:proofErr w:type="spellStart"/>
    <w:r w:rsidR="009D47D2">
      <w:rPr>
        <w:i/>
      </w:rPr>
      <w:t>Agenda</w:t>
    </w:r>
    <w:proofErr w:type="spellEnd"/>
    <w:r w:rsidR="009D47D2">
      <w:rPr>
        <w:i/>
      </w:rPr>
      <w:t xml:space="preserve"> item 02.1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0BB"/>
    <w:multiLevelType w:val="multilevel"/>
    <w:tmpl w:val="7B2A68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84D"/>
    <w:multiLevelType w:val="hybridMultilevel"/>
    <w:tmpl w:val="D496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10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0862"/>
    <w:multiLevelType w:val="hybridMultilevel"/>
    <w:tmpl w:val="87FA2032"/>
    <w:lvl w:ilvl="0" w:tplc="006A5454">
      <w:start w:val="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49DB"/>
    <w:multiLevelType w:val="hybridMultilevel"/>
    <w:tmpl w:val="53FE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574C"/>
    <w:multiLevelType w:val="hybridMultilevel"/>
    <w:tmpl w:val="E17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3CBF"/>
    <w:multiLevelType w:val="hybridMultilevel"/>
    <w:tmpl w:val="4E8C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5893"/>
    <w:multiLevelType w:val="hybridMultilevel"/>
    <w:tmpl w:val="AE84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B1014"/>
    <w:multiLevelType w:val="hybridMultilevel"/>
    <w:tmpl w:val="F1D0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42926"/>
    <w:multiLevelType w:val="hybridMultilevel"/>
    <w:tmpl w:val="6C463322"/>
    <w:lvl w:ilvl="0" w:tplc="5B507A1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402CF"/>
    <w:multiLevelType w:val="hybridMultilevel"/>
    <w:tmpl w:val="B71E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42D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2"/>
  </w:num>
  <w:num w:numId="5">
    <w:abstractNumId w:val="7"/>
  </w:num>
  <w:num w:numId="6">
    <w:abstractNumId w:val="21"/>
  </w:num>
  <w:num w:numId="7">
    <w:abstractNumId w:val="15"/>
  </w:num>
  <w:num w:numId="8">
    <w:abstractNumId w:val="8"/>
  </w:num>
  <w:num w:numId="9">
    <w:abstractNumId w:val="23"/>
  </w:num>
  <w:num w:numId="10">
    <w:abstractNumId w:val="5"/>
  </w:num>
  <w:num w:numId="1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11"/>
  </w:num>
  <w:num w:numId="19">
    <w:abstractNumId w:val="20"/>
  </w:num>
  <w:num w:numId="2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6"/>
  </w:num>
  <w:num w:numId="23">
    <w:abstractNumId w:val="14"/>
  </w:num>
  <w:num w:numId="24">
    <w:abstractNumId w:val="10"/>
  </w:num>
  <w:num w:numId="25">
    <w:abstractNumId w:val="4"/>
  </w:num>
  <w:num w:numId="26">
    <w:abstractNumId w:val="18"/>
  </w:num>
  <w:num w:numId="27">
    <w:abstractNumId w:val="12"/>
  </w:num>
  <w:num w:numId="28">
    <w:abstractNumId w:val="13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9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7"/>
    <w:rsid w:val="000001E2"/>
    <w:rsid w:val="00024C42"/>
    <w:rsid w:val="00027A28"/>
    <w:rsid w:val="00046374"/>
    <w:rsid w:val="0005248A"/>
    <w:rsid w:val="00057E30"/>
    <w:rsid w:val="0006464D"/>
    <w:rsid w:val="00067570"/>
    <w:rsid w:val="00080F95"/>
    <w:rsid w:val="000A755F"/>
    <w:rsid w:val="000B1137"/>
    <w:rsid w:val="000B5ED8"/>
    <w:rsid w:val="000D1AC5"/>
    <w:rsid w:val="000E1860"/>
    <w:rsid w:val="000F2F2C"/>
    <w:rsid w:val="000F73AB"/>
    <w:rsid w:val="001001E2"/>
    <w:rsid w:val="0010423F"/>
    <w:rsid w:val="0010475B"/>
    <w:rsid w:val="00112625"/>
    <w:rsid w:val="001201E2"/>
    <w:rsid w:val="00121D29"/>
    <w:rsid w:val="00122DA2"/>
    <w:rsid w:val="001274E7"/>
    <w:rsid w:val="00147FC7"/>
    <w:rsid w:val="00150680"/>
    <w:rsid w:val="00166E3B"/>
    <w:rsid w:val="001B4045"/>
    <w:rsid w:val="001B6259"/>
    <w:rsid w:val="001B7ED3"/>
    <w:rsid w:val="001C6D5E"/>
    <w:rsid w:val="001D3C24"/>
    <w:rsid w:val="001D6973"/>
    <w:rsid w:val="001E63E0"/>
    <w:rsid w:val="00202660"/>
    <w:rsid w:val="002030A2"/>
    <w:rsid w:val="002043CC"/>
    <w:rsid w:val="002048AC"/>
    <w:rsid w:val="00205434"/>
    <w:rsid w:val="00212130"/>
    <w:rsid w:val="00215F8A"/>
    <w:rsid w:val="00216C14"/>
    <w:rsid w:val="00226D7F"/>
    <w:rsid w:val="002375D4"/>
    <w:rsid w:val="002427F8"/>
    <w:rsid w:val="00250132"/>
    <w:rsid w:val="00252C2A"/>
    <w:rsid w:val="002644B0"/>
    <w:rsid w:val="00270918"/>
    <w:rsid w:val="002814D0"/>
    <w:rsid w:val="00284137"/>
    <w:rsid w:val="0028592C"/>
    <w:rsid w:val="002A56F6"/>
    <w:rsid w:val="002A5F3C"/>
    <w:rsid w:val="002A6235"/>
    <w:rsid w:val="002A765B"/>
    <w:rsid w:val="002B3865"/>
    <w:rsid w:val="002B552F"/>
    <w:rsid w:val="002C382A"/>
    <w:rsid w:val="002D2F60"/>
    <w:rsid w:val="002D7365"/>
    <w:rsid w:val="002D7527"/>
    <w:rsid w:val="002E3E8F"/>
    <w:rsid w:val="002E732C"/>
    <w:rsid w:val="002F5407"/>
    <w:rsid w:val="002F7A79"/>
    <w:rsid w:val="00342F62"/>
    <w:rsid w:val="00343A4D"/>
    <w:rsid w:val="00346CD6"/>
    <w:rsid w:val="00347B09"/>
    <w:rsid w:val="00354580"/>
    <w:rsid w:val="00355CB0"/>
    <w:rsid w:val="00367C5B"/>
    <w:rsid w:val="00370906"/>
    <w:rsid w:val="0038267D"/>
    <w:rsid w:val="00391CB6"/>
    <w:rsid w:val="003A24E4"/>
    <w:rsid w:val="003B00E7"/>
    <w:rsid w:val="003B2787"/>
    <w:rsid w:val="003C1479"/>
    <w:rsid w:val="003C544D"/>
    <w:rsid w:val="003C6497"/>
    <w:rsid w:val="003D3E8F"/>
    <w:rsid w:val="003D4E21"/>
    <w:rsid w:val="003E57F8"/>
    <w:rsid w:val="003F1234"/>
    <w:rsid w:val="0040293C"/>
    <w:rsid w:val="0041025E"/>
    <w:rsid w:val="00415893"/>
    <w:rsid w:val="00425D23"/>
    <w:rsid w:val="0042697C"/>
    <w:rsid w:val="00432CED"/>
    <w:rsid w:val="00443636"/>
    <w:rsid w:val="00457ADE"/>
    <w:rsid w:val="00470BC1"/>
    <w:rsid w:val="004761D9"/>
    <w:rsid w:val="00476EE1"/>
    <w:rsid w:val="0048211D"/>
    <w:rsid w:val="00490733"/>
    <w:rsid w:val="004A16D3"/>
    <w:rsid w:val="004B5829"/>
    <w:rsid w:val="004D1940"/>
    <w:rsid w:val="005130FB"/>
    <w:rsid w:val="005155E2"/>
    <w:rsid w:val="0052592C"/>
    <w:rsid w:val="0052732A"/>
    <w:rsid w:val="00552B18"/>
    <w:rsid w:val="00554CFC"/>
    <w:rsid w:val="0055717A"/>
    <w:rsid w:val="00560B90"/>
    <w:rsid w:val="005616E5"/>
    <w:rsid w:val="0056446E"/>
    <w:rsid w:val="00570FA1"/>
    <w:rsid w:val="00586289"/>
    <w:rsid w:val="0059669F"/>
    <w:rsid w:val="00597BD7"/>
    <w:rsid w:val="005A1B4B"/>
    <w:rsid w:val="005A424A"/>
    <w:rsid w:val="005A771E"/>
    <w:rsid w:val="005B6F7F"/>
    <w:rsid w:val="005C78E1"/>
    <w:rsid w:val="005D03A7"/>
    <w:rsid w:val="005E1AEC"/>
    <w:rsid w:val="005E3D66"/>
    <w:rsid w:val="005E45CC"/>
    <w:rsid w:val="005E5DE6"/>
    <w:rsid w:val="005F5363"/>
    <w:rsid w:val="005F6FD2"/>
    <w:rsid w:val="00601815"/>
    <w:rsid w:val="006212B4"/>
    <w:rsid w:val="00641511"/>
    <w:rsid w:val="00645565"/>
    <w:rsid w:val="00646686"/>
    <w:rsid w:val="006607DC"/>
    <w:rsid w:val="00675A4E"/>
    <w:rsid w:val="0068517C"/>
    <w:rsid w:val="006B4332"/>
    <w:rsid w:val="006C42FB"/>
    <w:rsid w:val="006C6A87"/>
    <w:rsid w:val="0070673F"/>
    <w:rsid w:val="00710DF3"/>
    <w:rsid w:val="00715A21"/>
    <w:rsid w:val="00716C19"/>
    <w:rsid w:val="00721E97"/>
    <w:rsid w:val="00722E34"/>
    <w:rsid w:val="00726739"/>
    <w:rsid w:val="00766DA5"/>
    <w:rsid w:val="007B48DC"/>
    <w:rsid w:val="007C061A"/>
    <w:rsid w:val="007C4A70"/>
    <w:rsid w:val="007F6D39"/>
    <w:rsid w:val="0080767D"/>
    <w:rsid w:val="0081199E"/>
    <w:rsid w:val="008147BD"/>
    <w:rsid w:val="00824373"/>
    <w:rsid w:val="008270CB"/>
    <w:rsid w:val="0084425F"/>
    <w:rsid w:val="008500CE"/>
    <w:rsid w:val="00857756"/>
    <w:rsid w:val="008865C2"/>
    <w:rsid w:val="008B33A9"/>
    <w:rsid w:val="008C3AB5"/>
    <w:rsid w:val="008D31DA"/>
    <w:rsid w:val="008D6961"/>
    <w:rsid w:val="008E4AD8"/>
    <w:rsid w:val="008E644C"/>
    <w:rsid w:val="008F25C5"/>
    <w:rsid w:val="008F4A0D"/>
    <w:rsid w:val="00921AFF"/>
    <w:rsid w:val="009468B9"/>
    <w:rsid w:val="0095178C"/>
    <w:rsid w:val="00967222"/>
    <w:rsid w:val="00973AB5"/>
    <w:rsid w:val="009750F8"/>
    <w:rsid w:val="009967DD"/>
    <w:rsid w:val="009A2BA3"/>
    <w:rsid w:val="009B5FFA"/>
    <w:rsid w:val="009C5727"/>
    <w:rsid w:val="009D1C08"/>
    <w:rsid w:val="009D47D2"/>
    <w:rsid w:val="009F1E98"/>
    <w:rsid w:val="00A11A7F"/>
    <w:rsid w:val="00A2432E"/>
    <w:rsid w:val="00A35B0F"/>
    <w:rsid w:val="00A42C2D"/>
    <w:rsid w:val="00A74A98"/>
    <w:rsid w:val="00A76E9A"/>
    <w:rsid w:val="00A950DE"/>
    <w:rsid w:val="00A9653D"/>
    <w:rsid w:val="00AA7597"/>
    <w:rsid w:val="00AB0752"/>
    <w:rsid w:val="00AB1B92"/>
    <w:rsid w:val="00AB4F6F"/>
    <w:rsid w:val="00AC1A85"/>
    <w:rsid w:val="00AE0BF0"/>
    <w:rsid w:val="00AE53C4"/>
    <w:rsid w:val="00B02B47"/>
    <w:rsid w:val="00B030CF"/>
    <w:rsid w:val="00B23A48"/>
    <w:rsid w:val="00B2536D"/>
    <w:rsid w:val="00B347A8"/>
    <w:rsid w:val="00B425C8"/>
    <w:rsid w:val="00B52CC5"/>
    <w:rsid w:val="00B54548"/>
    <w:rsid w:val="00B5776D"/>
    <w:rsid w:val="00B61A7E"/>
    <w:rsid w:val="00B64201"/>
    <w:rsid w:val="00B768C0"/>
    <w:rsid w:val="00B83D93"/>
    <w:rsid w:val="00B962D0"/>
    <w:rsid w:val="00BA2759"/>
    <w:rsid w:val="00BA56EC"/>
    <w:rsid w:val="00BC1DC5"/>
    <w:rsid w:val="00BC2E66"/>
    <w:rsid w:val="00BC46CF"/>
    <w:rsid w:val="00BE3CBB"/>
    <w:rsid w:val="00BE40D0"/>
    <w:rsid w:val="00BF1C38"/>
    <w:rsid w:val="00BF4A03"/>
    <w:rsid w:val="00BF7AE9"/>
    <w:rsid w:val="00C04B3D"/>
    <w:rsid w:val="00C07514"/>
    <w:rsid w:val="00C07A96"/>
    <w:rsid w:val="00C35571"/>
    <w:rsid w:val="00C66B01"/>
    <w:rsid w:val="00C6786E"/>
    <w:rsid w:val="00C724DC"/>
    <w:rsid w:val="00C8241E"/>
    <w:rsid w:val="00CA7B11"/>
    <w:rsid w:val="00CB193A"/>
    <w:rsid w:val="00CB6D95"/>
    <w:rsid w:val="00CC0EEE"/>
    <w:rsid w:val="00CE6181"/>
    <w:rsid w:val="00CE7311"/>
    <w:rsid w:val="00CF31C2"/>
    <w:rsid w:val="00CF3484"/>
    <w:rsid w:val="00CF7FDA"/>
    <w:rsid w:val="00D04DEC"/>
    <w:rsid w:val="00D15C06"/>
    <w:rsid w:val="00D22756"/>
    <w:rsid w:val="00D316DC"/>
    <w:rsid w:val="00D407B6"/>
    <w:rsid w:val="00D424A1"/>
    <w:rsid w:val="00D51EDF"/>
    <w:rsid w:val="00D75E0C"/>
    <w:rsid w:val="00D80D89"/>
    <w:rsid w:val="00DB3374"/>
    <w:rsid w:val="00DC054E"/>
    <w:rsid w:val="00DD5BB3"/>
    <w:rsid w:val="00DD5C64"/>
    <w:rsid w:val="00DE468B"/>
    <w:rsid w:val="00DE66F5"/>
    <w:rsid w:val="00DF1625"/>
    <w:rsid w:val="00DF5FBC"/>
    <w:rsid w:val="00E067D6"/>
    <w:rsid w:val="00E14C3F"/>
    <w:rsid w:val="00E23B3A"/>
    <w:rsid w:val="00E606EA"/>
    <w:rsid w:val="00E634A4"/>
    <w:rsid w:val="00E74FAE"/>
    <w:rsid w:val="00E8499F"/>
    <w:rsid w:val="00EB4AA0"/>
    <w:rsid w:val="00EC1A48"/>
    <w:rsid w:val="00ED18CB"/>
    <w:rsid w:val="00ED25EF"/>
    <w:rsid w:val="00EE48A2"/>
    <w:rsid w:val="00EF49EC"/>
    <w:rsid w:val="00F00864"/>
    <w:rsid w:val="00F1082A"/>
    <w:rsid w:val="00F108BA"/>
    <w:rsid w:val="00F14DF8"/>
    <w:rsid w:val="00F25D98"/>
    <w:rsid w:val="00F35D51"/>
    <w:rsid w:val="00F42485"/>
    <w:rsid w:val="00F569FA"/>
    <w:rsid w:val="00F711D7"/>
    <w:rsid w:val="00F74167"/>
    <w:rsid w:val="00F85A6C"/>
    <w:rsid w:val="00F86304"/>
    <w:rsid w:val="00F92ECA"/>
    <w:rsid w:val="00F9785F"/>
    <w:rsid w:val="00FE403A"/>
    <w:rsid w:val="00FE7730"/>
    <w:rsid w:val="00FF36CE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8D96"/>
  <w15:docId w15:val="{BE4DD1EC-3DAB-4BE9-97B1-4464339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71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0475B"/>
    <w:pPr>
      <w:keepNext/>
      <w:numPr>
        <w:numId w:val="29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10475B"/>
    <w:pPr>
      <w:keepNext/>
      <w:numPr>
        <w:ilvl w:val="1"/>
        <w:numId w:val="29"/>
      </w:numPr>
      <w:outlineLvl w:val="1"/>
    </w:pPr>
    <w:rPr>
      <w:rFonts w:ascii="Arial" w:hAnsi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C35571"/>
    <w:pPr>
      <w:keepNext/>
      <w:numPr>
        <w:ilvl w:val="2"/>
        <w:numId w:val="29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6EC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6EC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6EC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6EC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6EC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6EC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Section">
    <w:name w:val="IPP HeadSection"/>
    <w:basedOn w:val="Normal"/>
    <w:next w:val="Normal"/>
    <w:qFormat/>
    <w:rsid w:val="00C3557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C35571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C3557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C35571"/>
    <w:pPr>
      <w:spacing w:after="180"/>
    </w:pPr>
    <w:rPr>
      <w:rFonts w:eastAsia="Times"/>
    </w:rPr>
  </w:style>
  <w:style w:type="character" w:customStyle="1" w:styleId="IPPnormalitalics">
    <w:name w:val="IPP normal italics"/>
    <w:basedOn w:val="DefaultParagraphFont"/>
    <w:rsid w:val="00C35571"/>
    <w:rPr>
      <w:rFonts w:ascii="Times New Roman" w:hAnsi="Times New Roman"/>
      <w:i/>
      <w:sz w:val="22"/>
      <w:lang w:val="en-US"/>
    </w:rPr>
  </w:style>
  <w:style w:type="character" w:customStyle="1" w:styleId="IPPNormalChar">
    <w:name w:val="IPP Normal Char"/>
    <w:link w:val="IPPNormal"/>
    <w:rsid w:val="00C35571"/>
    <w:rPr>
      <w:rFonts w:ascii="Times New Roman" w:eastAsia="Times" w:hAnsi="Times New Roman"/>
      <w:szCs w:val="24"/>
      <w:lang w:val="en-GB" w:eastAsia="zh-CN"/>
    </w:rPr>
  </w:style>
  <w:style w:type="paragraph" w:styleId="Header">
    <w:name w:val="header"/>
    <w:basedOn w:val="Normal"/>
    <w:link w:val="HeaderChar"/>
    <w:rsid w:val="00C35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571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C35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5571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0475B"/>
    <w:rPr>
      <w:rFonts w:ascii="Arial" w:eastAsia="MS Mincho" w:hAnsi="Arial"/>
      <w:b/>
      <w:bCs/>
      <w:sz w:val="16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0475B"/>
    <w:rPr>
      <w:rFonts w:ascii="Arial" w:eastAsia="MS Mincho" w:hAnsi="Arial"/>
      <w:bCs/>
      <w:iCs/>
      <w:sz w:val="16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C35571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C3557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5571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C35571"/>
    <w:rPr>
      <w:vertAlign w:val="superscript"/>
    </w:rPr>
  </w:style>
  <w:style w:type="paragraph" w:customStyle="1" w:styleId="Style">
    <w:name w:val="Style"/>
    <w:basedOn w:val="Footer"/>
    <w:autoRedefine/>
    <w:qFormat/>
    <w:rsid w:val="00C3557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C3557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C3557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C35571"/>
    <w:pPr>
      <w:spacing w:after="240"/>
    </w:pPr>
    <w:rPr>
      <w:sz w:val="24"/>
    </w:rPr>
  </w:style>
  <w:style w:type="table" w:styleId="TableGrid">
    <w:name w:val="Table Grid"/>
    <w:basedOn w:val="TableNormal"/>
    <w:rsid w:val="00C35571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5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571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C35571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C35571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C3557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35571"/>
    <w:pPr>
      <w:spacing w:after="180"/>
    </w:pPr>
  </w:style>
  <w:style w:type="paragraph" w:customStyle="1" w:styleId="IPPFootnote">
    <w:name w:val="IPP Footnote"/>
    <w:basedOn w:val="IPPArialFootnote"/>
    <w:qFormat/>
    <w:rsid w:val="00C3557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3557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C35571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C3557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C3557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C3557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C35571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35571"/>
    <w:pPr>
      <w:numPr>
        <w:numId w:val="7"/>
      </w:numPr>
    </w:pPr>
  </w:style>
  <w:style w:type="character" w:customStyle="1" w:styleId="IPPNormalstrikethrough">
    <w:name w:val="IPP Normal strikethrough"/>
    <w:rsid w:val="00C3557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C3557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3557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C3557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C3557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C35571"/>
    <w:pPr>
      <w:numPr>
        <w:numId w:val="5"/>
      </w:numPr>
    </w:pPr>
  </w:style>
  <w:style w:type="paragraph" w:customStyle="1" w:styleId="IPPHeading2">
    <w:name w:val="IPP Heading2"/>
    <w:basedOn w:val="IPPNormal"/>
    <w:next w:val="IPPNormal"/>
    <w:qFormat/>
    <w:rsid w:val="00C3557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C3557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3557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3557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3557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3557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3557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3557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3557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3557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3557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C3557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C3557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3557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C3557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3557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35571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C35571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C35571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C3557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C3557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3557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C35571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C35571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C35571"/>
    <w:pPr>
      <w:numPr>
        <w:numId w:val="17"/>
      </w:numPr>
    </w:pPr>
  </w:style>
  <w:style w:type="character" w:styleId="Strong">
    <w:name w:val="Strong"/>
    <w:basedOn w:val="DefaultParagraphFont"/>
    <w:qFormat/>
    <w:rsid w:val="00C35571"/>
    <w:rPr>
      <w:b/>
      <w:bCs/>
    </w:rPr>
  </w:style>
  <w:style w:type="paragraph" w:customStyle="1" w:styleId="IPPParagraphnumbering">
    <w:name w:val="IPP Paragraph numbering"/>
    <w:basedOn w:val="IPPNormal"/>
    <w:qFormat/>
    <w:rsid w:val="00C35571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C35571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C35571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C35571"/>
    <w:pPr>
      <w:tabs>
        <w:tab w:val="num" w:pos="360"/>
      </w:tabs>
    </w:pPr>
    <w:rPr>
      <w:rFonts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2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6E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6EC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6EC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6E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6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6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E290EAC46D1D4AB37C0E7E5A126D52" ma:contentTypeVersion="13" ma:contentTypeDescription="Creare un nuovo documento." ma:contentTypeScope="" ma:versionID="b8132852f8042ae052af005102bfa697">
  <xsd:schema xmlns:xsd="http://www.w3.org/2001/XMLSchema" xmlns:xs="http://www.w3.org/2001/XMLSchema" xmlns:p="http://schemas.microsoft.com/office/2006/metadata/properties" xmlns:ns3="251ff2a3-7055-428a-8530-730fed310ac0" xmlns:ns4="c41263ec-4244-485f-ad65-03fbfd533d66" targetNamespace="http://schemas.microsoft.com/office/2006/metadata/properties" ma:root="true" ma:fieldsID="bb6ecef2912df5cc22a717ab5c048d6d" ns3:_="" ns4:_="">
    <xsd:import namespace="251ff2a3-7055-428a-8530-730fed310ac0"/>
    <xsd:import namespace="c41263ec-4244-485f-ad65-03fbfd533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f2a3-7055-428a-8530-730fed310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263ec-4244-485f-ad65-03fbfd533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B24A-D8C2-43CE-A4EC-53CE5B0B1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FF7D8-866A-4BA2-A364-255DB9612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2606C-F4EF-49FC-B8EF-EEEE2FDA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ff2a3-7055-428a-8530-730fed310ac0"/>
    <ds:schemaRef ds:uri="c41263ec-4244-485f-ad65-03fbfd533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6C3EB-59F7-4B37-B540-EC3D6BC8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AlDobai, Shoki (AGDI)</dc:creator>
  <cp:lastModifiedBy>Lahti, Tanja (NSP)</cp:lastModifiedBy>
  <cp:revision>10</cp:revision>
  <cp:lastPrinted>2019-09-30T08:25:00Z</cp:lastPrinted>
  <dcterms:created xsi:type="dcterms:W3CDTF">2021-09-24T09:38:00Z</dcterms:created>
  <dcterms:modified xsi:type="dcterms:W3CDTF">2021-10-11T12:42:00Z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0x010100A3E290EAC46D1D4AB37C0E7E5A126D52</vt:lpwstr>
  </property>
</Properties>
</file>