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0F003" w14:textId="77777777" w:rsidR="009D3C82" w:rsidRPr="00D3085B" w:rsidRDefault="00AB5768" w:rsidP="00D3085B">
      <w:pPr>
        <w:pStyle w:val="IPPHeadSection"/>
        <w:jc w:val="center"/>
        <w:rPr>
          <w:bCs w:val="0"/>
        </w:rPr>
      </w:pPr>
      <w:r w:rsidRPr="00D3085B">
        <w:rPr>
          <w:rStyle w:val="CommentsStyle"/>
          <w:bCs w:val="0"/>
        </w:rPr>
        <w:t>CPM STRATEGIC PLANNING GROUP (SPG) MEETING</w:t>
      </w:r>
    </w:p>
    <w:p w14:paraId="717AF329" w14:textId="25A8A883" w:rsidR="009D3C82" w:rsidRPr="007052A1" w:rsidRDefault="005E2AEF">
      <w:pPr>
        <w:jc w:val="center"/>
        <w:rPr>
          <w:rStyle w:val="CommentsStyle"/>
          <w:b/>
          <w:i/>
        </w:rPr>
      </w:pPr>
      <w:r w:rsidRPr="007052A1">
        <w:rPr>
          <w:rStyle w:val="CommentsStyle"/>
          <w:i/>
        </w:rPr>
        <w:t xml:space="preserve">19 </w:t>
      </w:r>
      <w:r w:rsidR="007052A1" w:rsidRPr="007052A1">
        <w:rPr>
          <w:rStyle w:val="CommentsStyle"/>
          <w:i/>
        </w:rPr>
        <w:t xml:space="preserve">and 21 </w:t>
      </w:r>
      <w:r w:rsidRPr="007052A1">
        <w:rPr>
          <w:rStyle w:val="CommentsStyle"/>
          <w:i/>
        </w:rPr>
        <w:t xml:space="preserve">October </w:t>
      </w:r>
      <w:r w:rsidR="00AB5768" w:rsidRPr="007052A1">
        <w:rPr>
          <w:rStyle w:val="CommentsStyle"/>
          <w:i/>
        </w:rPr>
        <w:t>202</w:t>
      </w:r>
      <w:r w:rsidRPr="007052A1">
        <w:rPr>
          <w:rStyle w:val="CommentsStyle"/>
          <w:i/>
        </w:rPr>
        <w:t>1</w:t>
      </w:r>
      <w:r w:rsidR="00AB5768" w:rsidRPr="007052A1">
        <w:rPr>
          <w:rStyle w:val="CommentsStyle"/>
          <w:i/>
        </w:rPr>
        <w:br/>
        <w:t>Virtual meeting</w:t>
      </w:r>
    </w:p>
    <w:p w14:paraId="0A37501D" w14:textId="77777777" w:rsidR="00A77627" w:rsidRDefault="00A77627">
      <w:pPr>
        <w:jc w:val="center"/>
      </w:pPr>
    </w:p>
    <w:p w14:paraId="3919E2BD" w14:textId="352DA373" w:rsidR="00193ADC" w:rsidRDefault="00AB5768">
      <w:pPr>
        <w:jc w:val="center"/>
      </w:pPr>
      <w:r>
        <w:rPr>
          <w:rStyle w:val="CommentsStyle"/>
          <w:b/>
        </w:rPr>
        <w:t>PARTICIPANTS LIST</w:t>
      </w:r>
      <w:r w:rsidR="007906F3">
        <w:rPr>
          <w:rStyle w:val="CommentsStyle"/>
          <w:b/>
        </w:rPr>
        <w:t xml:space="preserve"> </w:t>
      </w:r>
      <w:r w:rsidR="007906F3" w:rsidRPr="00F10579">
        <w:rPr>
          <w:rFonts w:ascii="Wingdings" w:eastAsia="Times New Roman" w:hAnsi="Wingdings" w:cs="Times New Roman"/>
          <w:szCs w:val="22"/>
          <w:lang w:val="en-US" w:eastAsia="en-US"/>
        </w:rPr>
        <w:t></w:t>
      </w:r>
    </w:p>
    <w:p w14:paraId="5DAB6C7B" w14:textId="77777777" w:rsidR="009D3C82" w:rsidRDefault="009D3C82"/>
    <w:tbl>
      <w:tblPr>
        <w:tblStyle w:val="TableGrid"/>
        <w:tblW w:w="9851" w:type="dxa"/>
        <w:tblInd w:w="85" w:type="dxa"/>
        <w:tblLook w:val="04A0" w:firstRow="1" w:lastRow="0" w:firstColumn="1" w:lastColumn="0" w:noHBand="0" w:noVBand="1"/>
      </w:tblPr>
      <w:tblGrid>
        <w:gridCol w:w="936"/>
        <w:gridCol w:w="1612"/>
        <w:gridCol w:w="3402"/>
        <w:gridCol w:w="3901"/>
      </w:tblGrid>
      <w:tr w:rsidR="00A77627" w:rsidRPr="000F3767" w14:paraId="21759AA5" w14:textId="77777777" w:rsidTr="088A1EBB">
        <w:trPr>
          <w:cantSplit/>
          <w:trHeight w:val="500"/>
          <w:tblHeader/>
        </w:trPr>
        <w:tc>
          <w:tcPr>
            <w:tcW w:w="936" w:type="dxa"/>
            <w:shd w:val="clear" w:color="auto" w:fill="E6E6E6"/>
          </w:tcPr>
          <w:p w14:paraId="02EB378F" w14:textId="77777777" w:rsidR="00193ADC" w:rsidRPr="000F3767" w:rsidRDefault="00193ADC" w:rsidP="00193A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6A05A809" w14:textId="77777777" w:rsidR="00193ADC" w:rsidRPr="000F3767" w:rsidRDefault="00193ADC" w:rsidP="00193A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E6E6E6"/>
            <w:vAlign w:val="center"/>
          </w:tcPr>
          <w:p w14:paraId="48E7D326" w14:textId="77777777" w:rsidR="00193ADC" w:rsidRPr="000F3767" w:rsidRDefault="00193ADC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Region/</w:t>
            </w:r>
            <w:r w:rsidRPr="000F3767">
              <w:rPr>
                <w:rFonts w:ascii="Arial" w:hAnsi="Arial" w:cs="Arial"/>
                <w:b/>
                <w:sz w:val="18"/>
                <w:szCs w:val="18"/>
              </w:rPr>
              <w:br/>
              <w:t>Role</w:t>
            </w:r>
          </w:p>
        </w:tc>
        <w:tc>
          <w:tcPr>
            <w:tcW w:w="3402" w:type="dxa"/>
            <w:shd w:val="clear" w:color="auto" w:fill="E6E6E6"/>
            <w:vAlign w:val="center"/>
          </w:tcPr>
          <w:p w14:paraId="584DAC5C" w14:textId="77777777" w:rsidR="00193ADC" w:rsidRPr="000F3767" w:rsidRDefault="00193ADC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Name, mailing, address, telephone</w:t>
            </w:r>
          </w:p>
        </w:tc>
        <w:tc>
          <w:tcPr>
            <w:tcW w:w="3901" w:type="dxa"/>
            <w:shd w:val="clear" w:color="auto" w:fill="E6E6E6"/>
            <w:vAlign w:val="center"/>
          </w:tcPr>
          <w:p w14:paraId="58C6109E" w14:textId="77777777" w:rsidR="00193ADC" w:rsidRPr="000F3767" w:rsidRDefault="00193ADC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</w:tr>
      <w:tr w:rsidR="00C42689" w:rsidRPr="000F3767" w14:paraId="334A7828" w14:textId="77777777" w:rsidTr="088A1EBB">
        <w:trPr>
          <w:cantSplit/>
        </w:trPr>
        <w:tc>
          <w:tcPr>
            <w:tcW w:w="936" w:type="dxa"/>
          </w:tcPr>
          <w:p w14:paraId="5A39BBE3" w14:textId="1A5C40FC" w:rsidR="00C42689" w:rsidRPr="000F3767" w:rsidRDefault="00F10579" w:rsidP="00AB5768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 w:val="22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62165480" w14:textId="77777777" w:rsidR="00C42689" w:rsidRDefault="00F85B28" w:rsidP="00B029F8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0F3767">
              <w:rPr>
                <w:rFonts w:cs="Arial"/>
                <w:spacing w:val="-3"/>
                <w:szCs w:val="18"/>
                <w:lang w:val="en-US"/>
              </w:rPr>
              <w:t xml:space="preserve">CPM </w:t>
            </w:r>
            <w:r w:rsidR="00C42689" w:rsidRPr="000F3767">
              <w:rPr>
                <w:rFonts w:cs="Arial"/>
                <w:spacing w:val="-3"/>
                <w:szCs w:val="18"/>
                <w:lang w:val="en-US"/>
              </w:rPr>
              <w:t xml:space="preserve">Bureau Africa </w:t>
            </w:r>
          </w:p>
          <w:p w14:paraId="32CDAE28" w14:textId="31448B51" w:rsidR="003C7F32" w:rsidRPr="000F3767" w:rsidRDefault="003C7F32" w:rsidP="00B029F8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0F3767">
              <w:rPr>
                <w:rFonts w:cs="Arial"/>
                <w:i/>
                <w:spacing w:val="-3"/>
                <w:szCs w:val="18"/>
                <w:lang w:val="en-US"/>
              </w:rPr>
              <w:t>CPM Chairperson</w:t>
            </w:r>
          </w:p>
        </w:tc>
        <w:tc>
          <w:tcPr>
            <w:tcW w:w="3402" w:type="dxa"/>
          </w:tcPr>
          <w:p w14:paraId="5FC763C7" w14:textId="77777777" w:rsidR="00C42689" w:rsidRPr="000F3767" w:rsidRDefault="00C42689" w:rsidP="00AB5768">
            <w:pPr>
              <w:pStyle w:val="IPPArialTable"/>
              <w:spacing w:before="0" w:after="0"/>
              <w:rPr>
                <w:rFonts w:cs="Arial"/>
                <w:b/>
                <w:szCs w:val="18"/>
                <w:lang w:val="fr-FR"/>
              </w:rPr>
            </w:pPr>
            <w:r w:rsidRPr="000F3767">
              <w:rPr>
                <w:rFonts w:cs="Arial"/>
                <w:b/>
                <w:szCs w:val="18"/>
                <w:lang w:val="fr-FR"/>
              </w:rPr>
              <w:t xml:space="preserve">Mr Konan KOUAME </w:t>
            </w:r>
          </w:p>
          <w:p w14:paraId="712D9616" w14:textId="77777777" w:rsidR="00C42689" w:rsidRPr="000F3767" w:rsidRDefault="00C42689" w:rsidP="00AB5768">
            <w:pPr>
              <w:pStyle w:val="IPPArialTable"/>
              <w:spacing w:before="0" w:after="0"/>
              <w:rPr>
                <w:rFonts w:cs="Arial"/>
                <w:szCs w:val="18"/>
                <w:lang w:val="fr-FR"/>
              </w:rPr>
            </w:pPr>
            <w:r w:rsidRPr="000F3767">
              <w:rPr>
                <w:rFonts w:cs="Arial"/>
                <w:szCs w:val="18"/>
                <w:lang w:val="fr-FR"/>
              </w:rPr>
              <w:t>Inspecteur</w:t>
            </w:r>
          </w:p>
          <w:p w14:paraId="44F996E1" w14:textId="77777777" w:rsidR="00C42689" w:rsidRPr="000F3767" w:rsidRDefault="00C42689" w:rsidP="00AB5768">
            <w:pPr>
              <w:pStyle w:val="IPPArialTable"/>
              <w:spacing w:before="0" w:after="0"/>
              <w:rPr>
                <w:rFonts w:cs="Arial"/>
                <w:szCs w:val="18"/>
                <w:lang w:val="fr-FR"/>
              </w:rPr>
            </w:pPr>
            <w:r w:rsidRPr="000F3767">
              <w:rPr>
                <w:rFonts w:cs="Arial"/>
                <w:szCs w:val="18"/>
                <w:lang w:val="fr-FR"/>
              </w:rPr>
              <w:t>Direction de la Protection des Végétaux, du Contrôle et de la Qualité</w:t>
            </w:r>
          </w:p>
          <w:p w14:paraId="49442F58" w14:textId="77777777" w:rsidR="00C42689" w:rsidRPr="000F3767" w:rsidRDefault="00C42689" w:rsidP="00AB5768">
            <w:pPr>
              <w:pStyle w:val="IPPArialTable"/>
              <w:spacing w:before="0" w:after="0"/>
              <w:rPr>
                <w:rFonts w:cs="Arial"/>
                <w:szCs w:val="18"/>
                <w:lang w:val="fr-FR"/>
              </w:rPr>
            </w:pPr>
            <w:r w:rsidRPr="000F3767">
              <w:rPr>
                <w:rFonts w:cs="Arial"/>
                <w:szCs w:val="18"/>
                <w:lang w:val="fr-FR"/>
              </w:rPr>
              <w:t>Ministère de l'Agriculture</w:t>
            </w:r>
          </w:p>
          <w:p w14:paraId="5D322C88" w14:textId="77777777" w:rsidR="00C42689" w:rsidRPr="000F3767" w:rsidRDefault="00C42689" w:rsidP="00AB5768">
            <w:pPr>
              <w:pStyle w:val="IPPArialTable"/>
              <w:spacing w:before="0" w:after="0"/>
              <w:rPr>
                <w:rFonts w:cs="Arial"/>
                <w:szCs w:val="18"/>
                <w:lang w:val="fr-FR"/>
              </w:rPr>
            </w:pPr>
            <w:r w:rsidRPr="000F3767">
              <w:rPr>
                <w:rFonts w:cs="Arial"/>
                <w:szCs w:val="18"/>
                <w:lang w:val="fr-FR"/>
              </w:rPr>
              <w:t xml:space="preserve">B.P. V7 Abidjan, </w:t>
            </w:r>
          </w:p>
          <w:p w14:paraId="6E9F1D1C" w14:textId="77777777" w:rsidR="00C42689" w:rsidRPr="000F3767" w:rsidRDefault="00C42689" w:rsidP="00AB5768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0F3767">
              <w:rPr>
                <w:rFonts w:cs="Arial"/>
                <w:szCs w:val="18"/>
              </w:rPr>
              <w:t>Phone: (+225) 20 218442</w:t>
            </w:r>
          </w:p>
          <w:p w14:paraId="78C2F5E7" w14:textId="77777777" w:rsidR="00C42689" w:rsidRPr="000F3767" w:rsidRDefault="00C42689" w:rsidP="00AB5768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0F3767">
              <w:rPr>
                <w:rFonts w:cs="Arial"/>
                <w:szCs w:val="18"/>
              </w:rPr>
              <w:t>Mobile: (+225) 07 903754</w:t>
            </w:r>
          </w:p>
          <w:p w14:paraId="21DFB0EA" w14:textId="77777777" w:rsidR="00C42689" w:rsidRPr="000F3767" w:rsidRDefault="00C42689" w:rsidP="00AB5768">
            <w:pPr>
              <w:pStyle w:val="IPPArialTable"/>
              <w:spacing w:before="0" w:after="0"/>
              <w:rPr>
                <w:rFonts w:cs="Arial"/>
                <w:b/>
                <w:bCs/>
                <w:spacing w:val="-3"/>
                <w:szCs w:val="18"/>
                <w:lang w:val="fr-FR"/>
              </w:rPr>
            </w:pPr>
            <w:r w:rsidRPr="000F3767">
              <w:rPr>
                <w:rFonts w:cs="Arial"/>
                <w:b/>
                <w:szCs w:val="18"/>
              </w:rPr>
              <w:t>COTE D'IVOIRE</w:t>
            </w:r>
          </w:p>
        </w:tc>
        <w:tc>
          <w:tcPr>
            <w:tcW w:w="3901" w:type="dxa"/>
          </w:tcPr>
          <w:p w14:paraId="26D23B29" w14:textId="76324B94" w:rsidR="00C42689" w:rsidRPr="000F3767" w:rsidRDefault="00296252" w:rsidP="00AB5768">
            <w:pPr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hyperlink r:id="rId8" w:history="1">
              <w:r w:rsidR="00C42689" w:rsidRPr="000F3767">
                <w:rPr>
                  <w:rStyle w:val="Hyperlink"/>
                  <w:rFonts w:ascii="Arial" w:eastAsia="Times" w:hAnsi="Arial" w:cs="Arial"/>
                  <w:sz w:val="18"/>
                  <w:szCs w:val="18"/>
                </w:rPr>
                <w:t>l_kouame@yahoo.fr</w:t>
              </w:r>
            </w:hyperlink>
            <w:r w:rsidR="00C909FC" w:rsidRPr="000F3767">
              <w:rPr>
                <w:rStyle w:val="Hyperlink"/>
                <w:rFonts w:ascii="Arial" w:eastAsia="Times" w:hAnsi="Arial" w:cs="Arial"/>
                <w:sz w:val="18"/>
                <w:szCs w:val="18"/>
              </w:rPr>
              <w:t>;</w:t>
            </w:r>
          </w:p>
        </w:tc>
      </w:tr>
      <w:tr w:rsidR="00C42689" w:rsidRPr="000F3767" w14:paraId="5E9A5BE2" w14:textId="77777777" w:rsidTr="088A1EBB">
        <w:trPr>
          <w:cantSplit/>
        </w:trPr>
        <w:tc>
          <w:tcPr>
            <w:tcW w:w="936" w:type="dxa"/>
          </w:tcPr>
          <w:p w14:paraId="41C8F396" w14:textId="0470B176" w:rsidR="00C42689" w:rsidRPr="000F3767" w:rsidRDefault="00483C45" w:rsidP="00AB5768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14F6BF1E" w14:textId="77777777" w:rsidR="00C42689" w:rsidRPr="000F3767" w:rsidRDefault="00F85B28" w:rsidP="00AB5768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0F3767">
              <w:rPr>
                <w:rFonts w:cs="Arial"/>
                <w:spacing w:val="-3"/>
                <w:szCs w:val="18"/>
                <w:lang w:val="en-US"/>
              </w:rPr>
              <w:t>CPM</w:t>
            </w:r>
          </w:p>
          <w:p w14:paraId="4EBD11E1" w14:textId="77777777" w:rsidR="00C42689" w:rsidRPr="000F3767" w:rsidRDefault="00C42689" w:rsidP="00AB5768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0F3767">
              <w:rPr>
                <w:rFonts w:cs="Arial"/>
                <w:spacing w:val="-3"/>
                <w:szCs w:val="18"/>
                <w:lang w:val="en-US"/>
              </w:rPr>
              <w:t xml:space="preserve">Bureau Latin America and Caribbean </w:t>
            </w:r>
          </w:p>
          <w:p w14:paraId="5193F2FC" w14:textId="72A6CC44" w:rsidR="00C42689" w:rsidRPr="000F3767" w:rsidRDefault="00C42689" w:rsidP="00AB5768">
            <w:pPr>
              <w:pStyle w:val="IPPArialTable"/>
              <w:spacing w:before="0" w:after="0"/>
              <w:rPr>
                <w:rFonts w:cs="Arial"/>
                <w:i/>
                <w:spacing w:val="-3"/>
                <w:szCs w:val="18"/>
              </w:rPr>
            </w:pPr>
          </w:p>
        </w:tc>
        <w:tc>
          <w:tcPr>
            <w:tcW w:w="3402" w:type="dxa"/>
          </w:tcPr>
          <w:p w14:paraId="25B1C881" w14:textId="77777777" w:rsidR="00C42689" w:rsidRPr="000F3767" w:rsidRDefault="00C42689" w:rsidP="00AB5768">
            <w:pPr>
              <w:pStyle w:val="People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  <w:lang w:val="es-ES"/>
              </w:rPr>
              <w:t>Mr Francisco Javier TRUJILLO ARRIAGA</w:t>
            </w:r>
          </w:p>
          <w:p w14:paraId="4ACF2DBF" w14:textId="77777777" w:rsidR="00C42689" w:rsidRPr="000F3767" w:rsidRDefault="00C42689" w:rsidP="00AB5768">
            <w:pPr>
              <w:pStyle w:val="People"/>
              <w:ind w:left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F3767">
              <w:rPr>
                <w:rFonts w:ascii="Arial" w:hAnsi="Arial" w:cs="Arial"/>
                <w:sz w:val="18"/>
                <w:szCs w:val="18"/>
                <w:lang w:val="es-ES"/>
              </w:rPr>
              <w:t>Director General de Sanidad Vegetal</w:t>
            </w:r>
          </w:p>
          <w:p w14:paraId="4B3C190E" w14:textId="77777777" w:rsidR="00C42689" w:rsidRPr="000F3767" w:rsidRDefault="00C42689" w:rsidP="00AB5768">
            <w:pPr>
              <w:pStyle w:val="People"/>
              <w:ind w:left="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F3767">
              <w:rPr>
                <w:rFonts w:ascii="Arial" w:hAnsi="Arial" w:cs="Arial"/>
                <w:sz w:val="18"/>
                <w:szCs w:val="18"/>
                <w:lang w:val="it-IT"/>
              </w:rPr>
              <w:t>Servicio Nacional de Sanidad, Inocuidad y Calidad Agroalimentaria</w:t>
            </w:r>
          </w:p>
          <w:p w14:paraId="29922C0E" w14:textId="77777777" w:rsidR="00C42689" w:rsidRPr="000F3767" w:rsidRDefault="00C42689" w:rsidP="00AB5768">
            <w:pPr>
              <w:pStyle w:val="People"/>
              <w:ind w:left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0F3767">
              <w:rPr>
                <w:rFonts w:ascii="Arial" w:hAnsi="Arial" w:cs="Arial"/>
                <w:sz w:val="18"/>
                <w:szCs w:val="18"/>
                <w:lang w:val="es-ES"/>
              </w:rPr>
              <w:t>Sagarpa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</w:p>
          <w:p w14:paraId="4777631F" w14:textId="77777777" w:rsidR="00C42689" w:rsidRPr="000F3767" w:rsidRDefault="00C42689" w:rsidP="00AB5768">
            <w:pPr>
              <w:pStyle w:val="People"/>
              <w:ind w:left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F3767">
              <w:rPr>
                <w:rFonts w:ascii="Arial" w:hAnsi="Arial" w:cs="Arial"/>
                <w:sz w:val="18"/>
                <w:szCs w:val="18"/>
                <w:lang w:val="es-ES"/>
              </w:rPr>
              <w:t>Boulevard Adolfo Ruiz Cortines, N 5010, Piso4</w:t>
            </w:r>
          </w:p>
          <w:p w14:paraId="59A1337E" w14:textId="77777777" w:rsidR="00C42689" w:rsidRPr="000F3767" w:rsidRDefault="00C42689" w:rsidP="00AB5768">
            <w:pPr>
              <w:pStyle w:val="People"/>
              <w:ind w:left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F3767">
              <w:rPr>
                <w:rFonts w:ascii="Arial" w:hAnsi="Arial" w:cs="Arial"/>
                <w:sz w:val="18"/>
                <w:szCs w:val="18"/>
                <w:lang w:val="es-ES"/>
              </w:rPr>
              <w:t xml:space="preserve">Ciudad de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  <w:lang w:val="es-ES"/>
              </w:rPr>
              <w:t>Mexico</w:t>
            </w:r>
            <w:proofErr w:type="spellEnd"/>
          </w:p>
          <w:p w14:paraId="3FF52D86" w14:textId="77777777" w:rsidR="00C42689" w:rsidRPr="000F3767" w:rsidRDefault="00C42689" w:rsidP="00AB5768">
            <w:pPr>
              <w:pStyle w:val="People"/>
              <w:ind w:left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0F3767">
              <w:rPr>
                <w:rFonts w:ascii="Arial" w:hAnsi="Arial" w:cs="Arial"/>
                <w:sz w:val="18"/>
                <w:szCs w:val="18"/>
                <w:lang w:val="es-ES"/>
              </w:rPr>
              <w:t>Phone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  <w:lang w:val="es-ES"/>
              </w:rPr>
              <w:t>: (+52) 55 59051000</w:t>
            </w:r>
          </w:p>
          <w:p w14:paraId="7BC0EB57" w14:textId="77777777" w:rsidR="00C42689" w:rsidRPr="000F3767" w:rsidRDefault="00C42689" w:rsidP="00AB5768">
            <w:pPr>
              <w:pStyle w:val="People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F3767"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s-ES"/>
              </w:rPr>
              <w:t>MEXICO</w:t>
            </w:r>
          </w:p>
        </w:tc>
        <w:tc>
          <w:tcPr>
            <w:tcW w:w="3901" w:type="dxa"/>
          </w:tcPr>
          <w:p w14:paraId="1B882D92" w14:textId="10C8889B" w:rsidR="00C42689" w:rsidRPr="000F3767" w:rsidRDefault="00296252" w:rsidP="00AB5768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9" w:history="1">
              <w:r w:rsidR="00C42689" w:rsidRPr="000F3767">
                <w:rPr>
                  <w:rStyle w:val="Hyperlink"/>
                  <w:rFonts w:cs="Arial"/>
                  <w:szCs w:val="18"/>
                </w:rPr>
                <w:t>trujillo@senasica.gob.mx</w:t>
              </w:r>
            </w:hyperlink>
            <w:r w:rsidR="00C909FC" w:rsidRPr="000F3767">
              <w:rPr>
                <w:rStyle w:val="Hyperlink"/>
                <w:rFonts w:cs="Arial"/>
                <w:szCs w:val="18"/>
              </w:rPr>
              <w:t>;</w:t>
            </w:r>
          </w:p>
          <w:p w14:paraId="72A3D3EC" w14:textId="77777777" w:rsidR="00C42689" w:rsidRPr="000F3767" w:rsidRDefault="00C42689" w:rsidP="00AB5768">
            <w:pPr>
              <w:pStyle w:val="IPPArialTable"/>
              <w:spacing w:before="0" w:after="0"/>
              <w:rPr>
                <w:rFonts w:cs="Arial"/>
                <w:szCs w:val="18"/>
                <w:lang w:val="es-ES"/>
              </w:rPr>
            </w:pPr>
          </w:p>
        </w:tc>
      </w:tr>
      <w:tr w:rsidR="00C42689" w:rsidRPr="000F3767" w14:paraId="335C7E18" w14:textId="77777777" w:rsidTr="088A1EBB">
        <w:trPr>
          <w:cantSplit/>
        </w:trPr>
        <w:tc>
          <w:tcPr>
            <w:tcW w:w="936" w:type="dxa"/>
          </w:tcPr>
          <w:p w14:paraId="0D0B940D" w14:textId="3C75A3A4" w:rsidR="00C42689" w:rsidRPr="000F3767" w:rsidRDefault="009740AA" w:rsidP="00AB5768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 w:val="22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6FD7821D" w14:textId="77777777" w:rsidR="00C42689" w:rsidRPr="000F3767" w:rsidRDefault="00F85B28" w:rsidP="00AB5768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0F3767">
              <w:rPr>
                <w:rFonts w:cs="Arial"/>
                <w:spacing w:val="-3"/>
                <w:szCs w:val="18"/>
                <w:lang w:val="en-US"/>
              </w:rPr>
              <w:t>CPM</w:t>
            </w:r>
          </w:p>
          <w:p w14:paraId="203F91E8" w14:textId="77777777" w:rsidR="00C42689" w:rsidRPr="000F3767" w:rsidRDefault="00C42689" w:rsidP="0008286D">
            <w:pPr>
              <w:pStyle w:val="IPPArialTable"/>
              <w:tabs>
                <w:tab w:val="left" w:pos="654"/>
              </w:tabs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0F3767">
              <w:rPr>
                <w:rFonts w:cs="Arial"/>
                <w:spacing w:val="-3"/>
                <w:szCs w:val="18"/>
                <w:lang w:val="en-US"/>
              </w:rPr>
              <w:t xml:space="preserve">Bureau </w:t>
            </w:r>
            <w:r w:rsidR="00F85B28" w:rsidRPr="000F3767">
              <w:rPr>
                <w:rFonts w:cs="Arial"/>
                <w:spacing w:val="-3"/>
                <w:szCs w:val="18"/>
                <w:lang w:val="en-US"/>
              </w:rPr>
              <w:t>Southwest</w:t>
            </w:r>
            <w:r w:rsidR="0008286D" w:rsidRPr="000F3767">
              <w:rPr>
                <w:rFonts w:cs="Arial"/>
                <w:spacing w:val="-3"/>
                <w:szCs w:val="18"/>
                <w:lang w:val="en-US"/>
              </w:rPr>
              <w:t xml:space="preserve"> </w:t>
            </w:r>
            <w:r w:rsidRPr="000F3767">
              <w:rPr>
                <w:rFonts w:cs="Arial"/>
                <w:spacing w:val="-3"/>
                <w:szCs w:val="18"/>
                <w:lang w:val="en-US"/>
              </w:rPr>
              <w:t>Pacific</w:t>
            </w:r>
          </w:p>
        </w:tc>
        <w:tc>
          <w:tcPr>
            <w:tcW w:w="3402" w:type="dxa"/>
          </w:tcPr>
          <w:p w14:paraId="4D62A52E" w14:textId="77777777" w:rsidR="009A6B6A" w:rsidRPr="000F3767" w:rsidRDefault="009A6B6A" w:rsidP="00A7762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 w:eastAsia="en-US"/>
              </w:rPr>
            </w:pPr>
            <w:r w:rsidRPr="000F3767"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 w:eastAsia="en-US"/>
              </w:rPr>
              <w:t>Mr Peter THOMSON</w:t>
            </w:r>
          </w:p>
          <w:p w14:paraId="2B6ED066" w14:textId="77777777" w:rsidR="009A6B6A" w:rsidRPr="000F3767" w:rsidRDefault="009A6B6A" w:rsidP="009A6B6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" w:hAnsi="Arial" w:cs="Arial"/>
                <w:spacing w:val="-3"/>
                <w:sz w:val="18"/>
                <w:szCs w:val="18"/>
                <w:lang w:val="en-US" w:eastAsia="en-US"/>
              </w:rPr>
            </w:pPr>
            <w:r w:rsidRPr="000F3767">
              <w:rPr>
                <w:rFonts w:ascii="Arial" w:eastAsia="Times" w:hAnsi="Arial" w:cs="Arial"/>
                <w:spacing w:val="-3"/>
                <w:sz w:val="18"/>
                <w:szCs w:val="18"/>
                <w:lang w:val="en-US" w:eastAsia="en-US"/>
              </w:rPr>
              <w:t xml:space="preserve">Ministry for Primary Industries </w:t>
            </w:r>
          </w:p>
          <w:p w14:paraId="490DB0EB" w14:textId="77777777" w:rsidR="009A6B6A" w:rsidRPr="000F3767" w:rsidRDefault="009A6B6A" w:rsidP="009A6B6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" w:hAnsi="Arial" w:cs="Arial"/>
                <w:spacing w:val="-3"/>
                <w:sz w:val="18"/>
                <w:szCs w:val="18"/>
                <w:lang w:val="en-US" w:eastAsia="en-US"/>
              </w:rPr>
            </w:pPr>
            <w:r w:rsidRPr="000F3767">
              <w:rPr>
                <w:rFonts w:ascii="Arial" w:eastAsia="Times" w:hAnsi="Arial" w:cs="Arial"/>
                <w:spacing w:val="-3"/>
                <w:sz w:val="18"/>
                <w:szCs w:val="18"/>
                <w:lang w:val="en-US" w:eastAsia="en-US"/>
              </w:rPr>
              <w:t>Pastoral House 25 The Terrace</w:t>
            </w:r>
          </w:p>
          <w:p w14:paraId="6C87418C" w14:textId="77777777" w:rsidR="009A6B6A" w:rsidRPr="000F3767" w:rsidRDefault="009A6B6A" w:rsidP="009A6B6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" w:hAnsi="Arial" w:cs="Arial"/>
                <w:spacing w:val="-3"/>
                <w:sz w:val="18"/>
                <w:szCs w:val="18"/>
                <w:lang w:val="en-US" w:eastAsia="en-US"/>
              </w:rPr>
            </w:pPr>
            <w:r w:rsidRPr="000F3767">
              <w:rPr>
                <w:rFonts w:ascii="Arial" w:eastAsia="Times" w:hAnsi="Arial" w:cs="Arial"/>
                <w:spacing w:val="-3"/>
                <w:sz w:val="18"/>
                <w:szCs w:val="18"/>
                <w:lang w:val="en-US" w:eastAsia="en-US"/>
              </w:rPr>
              <w:t xml:space="preserve"> PO Box 2526</w:t>
            </w:r>
          </w:p>
          <w:p w14:paraId="18F6D8FC" w14:textId="77777777" w:rsidR="009A6B6A" w:rsidRPr="000F3767" w:rsidRDefault="009A6B6A" w:rsidP="009A6B6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" w:hAnsi="Arial" w:cs="Arial"/>
                <w:spacing w:val="-3"/>
                <w:sz w:val="18"/>
                <w:szCs w:val="18"/>
                <w:lang w:val="en-US" w:eastAsia="en-US"/>
              </w:rPr>
            </w:pPr>
            <w:r w:rsidRPr="000F3767">
              <w:rPr>
                <w:rFonts w:ascii="Arial" w:eastAsia="Times" w:hAnsi="Arial" w:cs="Arial"/>
                <w:spacing w:val="-3"/>
                <w:sz w:val="18"/>
                <w:szCs w:val="18"/>
                <w:lang w:val="en-US" w:eastAsia="en-US"/>
              </w:rPr>
              <w:t>Wellington 6140</w:t>
            </w:r>
          </w:p>
          <w:p w14:paraId="59DC6824" w14:textId="77777777" w:rsidR="009A6B6A" w:rsidRPr="000F3767" w:rsidRDefault="009A6B6A" w:rsidP="009A6B6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" w:hAnsi="Arial" w:cs="Arial"/>
                <w:spacing w:val="-3"/>
                <w:sz w:val="18"/>
                <w:szCs w:val="18"/>
                <w:lang w:val="en-US" w:eastAsia="en-US"/>
              </w:rPr>
            </w:pPr>
            <w:r w:rsidRPr="000F3767">
              <w:rPr>
                <w:rFonts w:ascii="Arial" w:eastAsia="Times" w:hAnsi="Arial" w:cs="Arial"/>
                <w:spacing w:val="-3"/>
                <w:sz w:val="18"/>
                <w:szCs w:val="18"/>
                <w:lang w:val="en-US" w:eastAsia="en-US"/>
              </w:rPr>
              <w:t>Tel:</w:t>
            </w:r>
            <w:r w:rsidR="009E30BF" w:rsidRPr="000F3767">
              <w:rPr>
                <w:rFonts w:ascii="Arial" w:eastAsia="Times" w:hAnsi="Arial" w:cs="Arial"/>
                <w:spacing w:val="-3"/>
                <w:sz w:val="18"/>
                <w:szCs w:val="18"/>
                <w:lang w:val="en-US" w:eastAsia="en-US"/>
              </w:rPr>
              <w:t xml:space="preserve"> </w:t>
            </w:r>
            <w:r w:rsidRPr="000F3767">
              <w:rPr>
                <w:rFonts w:ascii="Arial" w:eastAsia="Times" w:hAnsi="Arial" w:cs="Arial"/>
                <w:spacing w:val="-3"/>
                <w:sz w:val="18"/>
                <w:szCs w:val="18"/>
                <w:lang w:val="en-US" w:eastAsia="en-US"/>
              </w:rPr>
              <w:t>64-4-894 0353</w:t>
            </w:r>
          </w:p>
          <w:p w14:paraId="4B600A4E" w14:textId="77777777" w:rsidR="00C42689" w:rsidRPr="000F3767" w:rsidRDefault="009A6B6A" w:rsidP="009A6B6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" w:hAnsi="Arial" w:cs="Arial"/>
                <w:spacing w:val="-3"/>
                <w:sz w:val="18"/>
                <w:szCs w:val="18"/>
                <w:lang w:val="en-US" w:eastAsia="en-US"/>
              </w:rPr>
            </w:pPr>
            <w:r w:rsidRPr="000F3767"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 w:eastAsia="en-US"/>
              </w:rPr>
              <w:t>NEW ZEALAND</w:t>
            </w:r>
          </w:p>
        </w:tc>
        <w:tc>
          <w:tcPr>
            <w:tcW w:w="3901" w:type="dxa"/>
          </w:tcPr>
          <w:p w14:paraId="067E3A8D" w14:textId="3129B2B7" w:rsidR="00C42689" w:rsidRPr="000F3767" w:rsidRDefault="00296252" w:rsidP="00A77627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10" w:history="1">
              <w:r w:rsidR="009A6B6A" w:rsidRPr="000F3767">
                <w:rPr>
                  <w:rStyle w:val="Hyperlink"/>
                  <w:rFonts w:cs="Arial"/>
                  <w:szCs w:val="18"/>
                </w:rPr>
                <w:t>peter.thomson@mpi.govt.nz</w:t>
              </w:r>
            </w:hyperlink>
            <w:r w:rsidR="00C909FC" w:rsidRPr="000F3767">
              <w:rPr>
                <w:rStyle w:val="Hyperlink"/>
                <w:rFonts w:cs="Arial"/>
                <w:szCs w:val="18"/>
              </w:rPr>
              <w:t>;</w:t>
            </w:r>
          </w:p>
        </w:tc>
      </w:tr>
      <w:tr w:rsidR="007143BF" w:rsidRPr="000F3767" w14:paraId="7F80404E" w14:textId="77777777" w:rsidTr="088A1EBB">
        <w:trPr>
          <w:cantSplit/>
        </w:trPr>
        <w:tc>
          <w:tcPr>
            <w:tcW w:w="936" w:type="dxa"/>
          </w:tcPr>
          <w:p w14:paraId="0E27B00A" w14:textId="0DD45ABD" w:rsidR="007143BF" w:rsidRPr="000F3767" w:rsidRDefault="009740AA" w:rsidP="00A77627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 w:val="22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640C27C6" w14:textId="77777777" w:rsidR="007143BF" w:rsidRPr="000F3767" w:rsidRDefault="00F85B28" w:rsidP="00A77627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0F3767">
              <w:rPr>
                <w:rFonts w:cs="Arial"/>
                <w:spacing w:val="-3"/>
                <w:szCs w:val="18"/>
                <w:lang w:val="en-US"/>
              </w:rPr>
              <w:t>CPM</w:t>
            </w:r>
          </w:p>
          <w:p w14:paraId="4D334CBE" w14:textId="77777777" w:rsidR="007143BF" w:rsidRPr="000F3767" w:rsidRDefault="007143BF" w:rsidP="00A77627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0F3767">
              <w:rPr>
                <w:rFonts w:cs="Arial"/>
                <w:spacing w:val="-3"/>
                <w:szCs w:val="18"/>
                <w:lang w:val="en-US"/>
              </w:rPr>
              <w:t>Bureau Asia</w:t>
            </w:r>
          </w:p>
        </w:tc>
        <w:tc>
          <w:tcPr>
            <w:tcW w:w="3402" w:type="dxa"/>
          </w:tcPr>
          <w:p w14:paraId="3F941AA6" w14:textId="77777777" w:rsidR="007143BF" w:rsidRPr="000F3767" w:rsidRDefault="007143BF" w:rsidP="00A77627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0F3767">
              <w:rPr>
                <w:rFonts w:cs="Arial"/>
                <w:b/>
                <w:spacing w:val="-3"/>
                <w:szCs w:val="18"/>
              </w:rPr>
              <w:t>Mr Fuxiang WANG</w:t>
            </w:r>
          </w:p>
          <w:p w14:paraId="7AEC8969" w14:textId="77777777" w:rsidR="007143BF" w:rsidRPr="000F3767" w:rsidRDefault="007143BF" w:rsidP="00A77627">
            <w:pPr>
              <w:pStyle w:val="IPPArialTable"/>
              <w:rPr>
                <w:rFonts w:cs="Arial"/>
                <w:szCs w:val="18"/>
              </w:rPr>
            </w:pPr>
            <w:r w:rsidRPr="000F3767">
              <w:rPr>
                <w:rFonts w:cs="Arial"/>
                <w:szCs w:val="18"/>
              </w:rPr>
              <w:t xml:space="preserve">Deputy Director General, </w:t>
            </w:r>
          </w:p>
          <w:p w14:paraId="2C66115A" w14:textId="77777777" w:rsidR="007143BF" w:rsidRPr="000F3767" w:rsidRDefault="007143BF" w:rsidP="00A77627">
            <w:pPr>
              <w:pStyle w:val="IPPArialTable"/>
              <w:rPr>
                <w:rFonts w:cs="Arial"/>
                <w:szCs w:val="18"/>
              </w:rPr>
            </w:pPr>
            <w:r w:rsidRPr="000F3767">
              <w:rPr>
                <w:rFonts w:cs="Arial"/>
                <w:szCs w:val="18"/>
              </w:rPr>
              <w:t>National Agriculture Technical Extension and Service centre (NATESC)</w:t>
            </w:r>
          </w:p>
          <w:p w14:paraId="1F292AF7" w14:textId="77777777" w:rsidR="007143BF" w:rsidRPr="000F3767" w:rsidRDefault="007143BF" w:rsidP="00A77627">
            <w:pPr>
              <w:pStyle w:val="IPPArialTable"/>
              <w:rPr>
                <w:rFonts w:cs="Arial"/>
                <w:szCs w:val="18"/>
              </w:rPr>
            </w:pPr>
            <w:r w:rsidRPr="000F3767">
              <w:rPr>
                <w:rFonts w:cs="Arial"/>
                <w:szCs w:val="18"/>
              </w:rPr>
              <w:t xml:space="preserve">Ministry of Agriculture </w:t>
            </w:r>
          </w:p>
          <w:p w14:paraId="22B741AB" w14:textId="77777777" w:rsidR="007143BF" w:rsidRPr="000F3767" w:rsidRDefault="007143BF" w:rsidP="00A77627">
            <w:pPr>
              <w:pStyle w:val="IPPArialTable"/>
              <w:rPr>
                <w:rFonts w:cs="Arial"/>
                <w:szCs w:val="18"/>
              </w:rPr>
            </w:pPr>
            <w:r w:rsidRPr="000F3767">
              <w:rPr>
                <w:rFonts w:cs="Arial"/>
                <w:szCs w:val="18"/>
              </w:rPr>
              <w:t xml:space="preserve">Room 630, Building No. Mai </w:t>
            </w:r>
            <w:proofErr w:type="spellStart"/>
            <w:r w:rsidRPr="000F3767">
              <w:rPr>
                <w:rFonts w:cs="Arial"/>
                <w:szCs w:val="18"/>
              </w:rPr>
              <w:t>Zi</w:t>
            </w:r>
            <w:proofErr w:type="spellEnd"/>
            <w:r w:rsidRPr="000F3767">
              <w:rPr>
                <w:rFonts w:cs="Arial"/>
                <w:szCs w:val="18"/>
              </w:rPr>
              <w:t xml:space="preserve"> Dian Street</w:t>
            </w:r>
          </w:p>
          <w:p w14:paraId="13C2C1AC" w14:textId="77777777" w:rsidR="007143BF" w:rsidRPr="000F3767" w:rsidRDefault="007143BF" w:rsidP="00A77627">
            <w:pPr>
              <w:pStyle w:val="IPPArialTable"/>
              <w:rPr>
                <w:rFonts w:cs="Arial"/>
                <w:szCs w:val="18"/>
              </w:rPr>
            </w:pPr>
            <w:r w:rsidRPr="000F3767">
              <w:rPr>
                <w:rFonts w:cs="Arial"/>
                <w:szCs w:val="18"/>
              </w:rPr>
              <w:t xml:space="preserve">Chao Yang District, Beijing 100125 </w:t>
            </w:r>
          </w:p>
          <w:p w14:paraId="66004C7A" w14:textId="77777777" w:rsidR="007143BF" w:rsidRPr="000F3767" w:rsidRDefault="007143BF" w:rsidP="00A77627">
            <w:pPr>
              <w:pStyle w:val="IPPArialTable"/>
              <w:rPr>
                <w:rFonts w:cs="Arial"/>
                <w:szCs w:val="18"/>
              </w:rPr>
            </w:pPr>
            <w:r w:rsidRPr="000F3767">
              <w:rPr>
                <w:rFonts w:cs="Arial"/>
                <w:szCs w:val="18"/>
              </w:rPr>
              <w:t>Ph.: 86-10-59194548</w:t>
            </w:r>
          </w:p>
          <w:p w14:paraId="45931C3C" w14:textId="77777777" w:rsidR="007143BF" w:rsidRPr="000F3767" w:rsidRDefault="007143BF" w:rsidP="00A77627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0F3767">
              <w:rPr>
                <w:rFonts w:cs="Arial"/>
                <w:b/>
                <w:spacing w:val="-3"/>
                <w:szCs w:val="18"/>
              </w:rPr>
              <w:t>CHINA</w:t>
            </w:r>
          </w:p>
        </w:tc>
        <w:tc>
          <w:tcPr>
            <w:tcW w:w="3901" w:type="dxa"/>
          </w:tcPr>
          <w:p w14:paraId="7CF0CCDE" w14:textId="569EEFBD" w:rsidR="007143BF" w:rsidRPr="000F3767" w:rsidRDefault="00296252" w:rsidP="00A77627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11" w:history="1">
              <w:r w:rsidR="007143BF" w:rsidRPr="000F3767">
                <w:rPr>
                  <w:rStyle w:val="Hyperlink"/>
                  <w:rFonts w:cs="Arial"/>
                  <w:szCs w:val="18"/>
                </w:rPr>
                <w:t>wangfuxiang@agri.gov.cn</w:t>
              </w:r>
            </w:hyperlink>
            <w:r w:rsidR="00C909FC" w:rsidRPr="000F3767">
              <w:rPr>
                <w:rStyle w:val="Hyperlink"/>
                <w:rFonts w:cs="Arial"/>
                <w:szCs w:val="18"/>
              </w:rPr>
              <w:t>;</w:t>
            </w:r>
          </w:p>
        </w:tc>
      </w:tr>
      <w:tr w:rsidR="007143BF" w:rsidRPr="000F3767" w14:paraId="47FE379B" w14:textId="77777777" w:rsidTr="088A1EBB">
        <w:trPr>
          <w:cantSplit/>
        </w:trPr>
        <w:tc>
          <w:tcPr>
            <w:tcW w:w="936" w:type="dxa"/>
          </w:tcPr>
          <w:p w14:paraId="60061E4C" w14:textId="68AF01A6" w:rsidR="007143BF" w:rsidRPr="000F3767" w:rsidRDefault="00483C45" w:rsidP="00A77627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722A70A3" w14:textId="77777777" w:rsidR="007143BF" w:rsidRPr="000F3767" w:rsidRDefault="00F85B28" w:rsidP="00A77627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0F3767">
              <w:rPr>
                <w:rFonts w:cs="Arial"/>
                <w:spacing w:val="-3"/>
                <w:szCs w:val="18"/>
                <w:lang w:val="en-US"/>
              </w:rPr>
              <w:t>CPM</w:t>
            </w:r>
            <w:r w:rsidR="007143BF" w:rsidRPr="000F3767">
              <w:rPr>
                <w:rFonts w:cs="Arial"/>
                <w:spacing w:val="-3"/>
                <w:szCs w:val="18"/>
                <w:lang w:val="en-US"/>
              </w:rPr>
              <w:t xml:space="preserve"> </w:t>
            </w:r>
          </w:p>
          <w:p w14:paraId="32276F69" w14:textId="77777777" w:rsidR="007143BF" w:rsidRPr="000F3767" w:rsidRDefault="007143BF" w:rsidP="00A77627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0F3767">
              <w:rPr>
                <w:rFonts w:cs="Arial"/>
                <w:spacing w:val="-3"/>
                <w:szCs w:val="18"/>
                <w:lang w:val="en-US"/>
              </w:rPr>
              <w:t xml:space="preserve">Bureau Europe </w:t>
            </w:r>
          </w:p>
        </w:tc>
        <w:tc>
          <w:tcPr>
            <w:tcW w:w="3402" w:type="dxa"/>
          </w:tcPr>
          <w:p w14:paraId="7A768488" w14:textId="77777777" w:rsidR="007143BF" w:rsidRPr="000F3767" w:rsidRDefault="007143BF" w:rsidP="00A77627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0F3767">
              <w:rPr>
                <w:rFonts w:cs="Arial"/>
                <w:b/>
                <w:spacing w:val="-3"/>
                <w:szCs w:val="18"/>
              </w:rPr>
              <w:t>Ms Marica GATT</w:t>
            </w:r>
            <w:r w:rsidRPr="000F3767">
              <w:rPr>
                <w:rFonts w:cs="Arial"/>
                <w:spacing w:val="-3"/>
                <w:szCs w:val="18"/>
              </w:rPr>
              <w:br/>
              <w:t>Director General (VPRD)</w:t>
            </w:r>
            <w:r w:rsidRPr="000F3767">
              <w:rPr>
                <w:rFonts w:cs="Arial"/>
                <w:spacing w:val="-3"/>
                <w:szCs w:val="18"/>
              </w:rPr>
              <w:br/>
              <w:t xml:space="preserve">Veterinary and </w:t>
            </w:r>
            <w:proofErr w:type="spellStart"/>
            <w:r w:rsidRPr="000F3767">
              <w:rPr>
                <w:rFonts w:cs="Arial"/>
                <w:spacing w:val="-3"/>
                <w:szCs w:val="18"/>
              </w:rPr>
              <w:t>Phytosanitary</w:t>
            </w:r>
            <w:proofErr w:type="spellEnd"/>
            <w:r w:rsidRPr="000F3767">
              <w:rPr>
                <w:rFonts w:cs="Arial"/>
                <w:spacing w:val="-3"/>
                <w:szCs w:val="18"/>
              </w:rPr>
              <w:t xml:space="preserve"> Regulation Division</w:t>
            </w:r>
            <w:r w:rsidRPr="000F3767">
              <w:rPr>
                <w:rFonts w:cs="Arial"/>
                <w:spacing w:val="-3"/>
                <w:szCs w:val="18"/>
              </w:rPr>
              <w:br/>
              <w:t xml:space="preserve">Office of the Director General / </w:t>
            </w:r>
            <w:proofErr w:type="spellStart"/>
            <w:r w:rsidRPr="000F3767">
              <w:rPr>
                <w:rFonts w:cs="Arial"/>
                <w:spacing w:val="-3"/>
                <w:szCs w:val="18"/>
              </w:rPr>
              <w:t>Abettori</w:t>
            </w:r>
            <w:proofErr w:type="spellEnd"/>
            <w:r w:rsidRPr="000F3767">
              <w:rPr>
                <w:rFonts w:cs="Arial"/>
                <w:spacing w:val="-3"/>
                <w:szCs w:val="18"/>
              </w:rPr>
              <w:t xml:space="preserve"> Street, </w:t>
            </w:r>
            <w:proofErr w:type="spellStart"/>
            <w:r w:rsidRPr="000F3767">
              <w:rPr>
                <w:rFonts w:cs="Arial"/>
                <w:spacing w:val="-3"/>
                <w:szCs w:val="18"/>
              </w:rPr>
              <w:t>Albertown</w:t>
            </w:r>
            <w:proofErr w:type="spellEnd"/>
            <w:r w:rsidRPr="000F3767">
              <w:rPr>
                <w:rFonts w:cs="Arial"/>
                <w:spacing w:val="-3"/>
                <w:szCs w:val="18"/>
              </w:rPr>
              <w:t xml:space="preserve">, </w:t>
            </w:r>
            <w:proofErr w:type="spellStart"/>
            <w:r w:rsidRPr="000F3767">
              <w:rPr>
                <w:rFonts w:cs="Arial"/>
                <w:spacing w:val="-3"/>
                <w:szCs w:val="18"/>
              </w:rPr>
              <w:t>Marsa</w:t>
            </w:r>
            <w:proofErr w:type="spellEnd"/>
          </w:p>
          <w:p w14:paraId="51A713F2" w14:textId="77777777" w:rsidR="007143BF" w:rsidRPr="000F3767" w:rsidRDefault="007143BF" w:rsidP="00A77627">
            <w:pPr>
              <w:pStyle w:val="IPPArialTable"/>
              <w:rPr>
                <w:rFonts w:cs="Arial"/>
                <w:b/>
                <w:bCs/>
                <w:spacing w:val="-3"/>
                <w:szCs w:val="18"/>
              </w:rPr>
            </w:pPr>
            <w:r w:rsidRPr="000F3767">
              <w:rPr>
                <w:rFonts w:cs="Arial"/>
                <w:spacing w:val="-3"/>
                <w:szCs w:val="18"/>
              </w:rPr>
              <w:t>HRS 1123, Malta</w:t>
            </w:r>
          </w:p>
          <w:p w14:paraId="01CC88BB" w14:textId="77777777" w:rsidR="007143BF" w:rsidRPr="000F3767" w:rsidRDefault="007143BF" w:rsidP="00A77627">
            <w:pPr>
              <w:pStyle w:val="IPPArialTable"/>
              <w:rPr>
                <w:rFonts w:cs="Arial"/>
                <w:b/>
                <w:bCs/>
                <w:spacing w:val="-3"/>
                <w:szCs w:val="18"/>
              </w:rPr>
            </w:pPr>
            <w:r w:rsidRPr="000F3767">
              <w:rPr>
                <w:rFonts w:cs="Arial"/>
                <w:spacing w:val="-3"/>
                <w:szCs w:val="18"/>
              </w:rPr>
              <w:t>Tel:</w:t>
            </w:r>
            <w:r w:rsidRPr="000F3767">
              <w:rPr>
                <w:rFonts w:cs="Arial"/>
                <w:b/>
                <w:bCs/>
                <w:spacing w:val="-3"/>
                <w:szCs w:val="18"/>
              </w:rPr>
              <w:t xml:space="preserve"> </w:t>
            </w:r>
            <w:r w:rsidRPr="000F3767">
              <w:rPr>
                <w:rFonts w:cs="Arial"/>
                <w:spacing w:val="-3"/>
                <w:szCs w:val="18"/>
              </w:rPr>
              <w:t>356 22925222  </w:t>
            </w:r>
          </w:p>
          <w:p w14:paraId="4206E825" w14:textId="77777777" w:rsidR="007143BF" w:rsidRPr="000F3767" w:rsidRDefault="007143BF" w:rsidP="00A77627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0F3767">
              <w:rPr>
                <w:rFonts w:cs="Arial"/>
                <w:b/>
                <w:spacing w:val="-3"/>
                <w:szCs w:val="18"/>
              </w:rPr>
              <w:t>MALTA</w:t>
            </w:r>
          </w:p>
        </w:tc>
        <w:tc>
          <w:tcPr>
            <w:tcW w:w="3901" w:type="dxa"/>
          </w:tcPr>
          <w:p w14:paraId="04126FAF" w14:textId="2CF1759B" w:rsidR="007143BF" w:rsidRPr="000F3767" w:rsidRDefault="00296252" w:rsidP="00A77627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12" w:history="1">
              <w:r w:rsidR="007143BF" w:rsidRPr="000F3767">
                <w:rPr>
                  <w:rStyle w:val="Hyperlink"/>
                  <w:rFonts w:cs="Arial"/>
                  <w:szCs w:val="18"/>
                </w:rPr>
                <w:t>marica.gatt@gov.mt</w:t>
              </w:r>
            </w:hyperlink>
            <w:r w:rsidR="00C909FC" w:rsidRPr="000F3767">
              <w:rPr>
                <w:rStyle w:val="Hyperlink"/>
                <w:rFonts w:cs="Arial"/>
                <w:szCs w:val="18"/>
              </w:rPr>
              <w:t>;</w:t>
            </w:r>
          </w:p>
        </w:tc>
      </w:tr>
      <w:tr w:rsidR="00A77627" w:rsidRPr="000F3767" w14:paraId="0DF9EB9E" w14:textId="77777777" w:rsidTr="088A1EBB">
        <w:trPr>
          <w:cantSplit/>
        </w:trPr>
        <w:tc>
          <w:tcPr>
            <w:tcW w:w="936" w:type="dxa"/>
          </w:tcPr>
          <w:p w14:paraId="44EAFD9C" w14:textId="54DD5C37" w:rsidR="007143BF" w:rsidRPr="000F3767" w:rsidRDefault="009740AA" w:rsidP="00A77627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 w:val="22"/>
                <w:szCs w:val="22"/>
                <w:lang w:val="en-US" w:eastAsia="en-US"/>
              </w:rPr>
              <w:lastRenderedPageBreak/>
              <w:t></w:t>
            </w:r>
          </w:p>
        </w:tc>
        <w:tc>
          <w:tcPr>
            <w:tcW w:w="1612" w:type="dxa"/>
          </w:tcPr>
          <w:p w14:paraId="58BD443E" w14:textId="77777777" w:rsidR="007143BF" w:rsidRPr="000F3767" w:rsidRDefault="00F85B28" w:rsidP="00A77627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0F3767">
              <w:rPr>
                <w:rFonts w:cs="Arial"/>
                <w:spacing w:val="-3"/>
                <w:szCs w:val="18"/>
                <w:lang w:val="en-US"/>
              </w:rPr>
              <w:t>CPM</w:t>
            </w:r>
          </w:p>
          <w:p w14:paraId="1EE30982" w14:textId="77777777" w:rsidR="007143BF" w:rsidRDefault="007143BF" w:rsidP="00A77627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0F3767">
              <w:rPr>
                <w:rFonts w:cs="Arial"/>
                <w:spacing w:val="-3"/>
                <w:szCs w:val="18"/>
                <w:lang w:val="en-US"/>
              </w:rPr>
              <w:t xml:space="preserve">Bureau North America </w:t>
            </w:r>
          </w:p>
          <w:p w14:paraId="52166C4E" w14:textId="77777777" w:rsidR="003C7F32" w:rsidRDefault="003C7F32" w:rsidP="00A77627">
            <w:pPr>
              <w:pStyle w:val="IPPArialTable"/>
              <w:spacing w:before="0" w:after="0"/>
              <w:rPr>
                <w:rFonts w:cs="Arial"/>
                <w:i/>
                <w:spacing w:val="-3"/>
                <w:szCs w:val="18"/>
                <w:lang w:val="en-US"/>
              </w:rPr>
            </w:pPr>
            <w:r w:rsidRPr="000F3767">
              <w:rPr>
                <w:rFonts w:cs="Arial"/>
                <w:i/>
                <w:spacing w:val="-3"/>
                <w:szCs w:val="18"/>
                <w:lang w:val="en-US"/>
              </w:rPr>
              <w:t xml:space="preserve">CPM </w:t>
            </w:r>
            <w:r>
              <w:rPr>
                <w:rFonts w:cs="Arial"/>
                <w:i/>
                <w:spacing w:val="-3"/>
                <w:szCs w:val="18"/>
                <w:lang w:val="en-US"/>
              </w:rPr>
              <w:t>Vice-</w:t>
            </w:r>
            <w:r w:rsidRPr="000F3767">
              <w:rPr>
                <w:rFonts w:cs="Arial"/>
                <w:i/>
                <w:spacing w:val="-3"/>
                <w:szCs w:val="18"/>
                <w:lang w:val="en-US"/>
              </w:rPr>
              <w:t>Chairperson</w:t>
            </w:r>
          </w:p>
          <w:p w14:paraId="6266B8B4" w14:textId="4A97B81D" w:rsidR="003C7F32" w:rsidRPr="000F3767" w:rsidRDefault="003C7F32" w:rsidP="00A77627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i/>
                <w:spacing w:val="-3"/>
                <w:szCs w:val="18"/>
                <w:lang w:val="en-US"/>
              </w:rPr>
              <w:t xml:space="preserve">SPG </w:t>
            </w:r>
            <w:r w:rsidRPr="000F3767">
              <w:rPr>
                <w:rFonts w:cs="Arial"/>
                <w:i/>
                <w:spacing w:val="-3"/>
                <w:szCs w:val="18"/>
                <w:lang w:val="en-US"/>
              </w:rPr>
              <w:t>Chairperson</w:t>
            </w:r>
          </w:p>
        </w:tc>
        <w:tc>
          <w:tcPr>
            <w:tcW w:w="3402" w:type="dxa"/>
          </w:tcPr>
          <w:p w14:paraId="35DAC89A" w14:textId="77777777" w:rsidR="007143BF" w:rsidRPr="000F3767" w:rsidRDefault="007143BF" w:rsidP="00A77627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0F3767">
              <w:rPr>
                <w:rFonts w:cs="Arial"/>
                <w:b/>
                <w:spacing w:val="-3"/>
                <w:szCs w:val="18"/>
                <w:lang w:val="it-IT"/>
              </w:rPr>
              <w:t xml:space="preserve">Mr </w:t>
            </w:r>
            <w:r w:rsidRPr="000F3767">
              <w:rPr>
                <w:rFonts w:cs="Arial"/>
                <w:b/>
                <w:spacing w:val="-3"/>
                <w:szCs w:val="18"/>
              </w:rPr>
              <w:t xml:space="preserve">John </w:t>
            </w:r>
            <w:r w:rsidR="009E30BF" w:rsidRPr="000F3767">
              <w:rPr>
                <w:rFonts w:cs="Arial"/>
                <w:b/>
                <w:spacing w:val="-3"/>
                <w:szCs w:val="18"/>
              </w:rPr>
              <w:t>GREIFER</w:t>
            </w:r>
          </w:p>
          <w:p w14:paraId="2CD02324" w14:textId="3724588D" w:rsidR="00C54888" w:rsidRPr="000F3767" w:rsidRDefault="00A03AAE" w:rsidP="00A77627">
            <w:pPr>
              <w:pStyle w:val="IPPArialTable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Assistant Deputy Administrator</w:t>
            </w:r>
          </w:p>
          <w:p w14:paraId="0B33F36B" w14:textId="77777777" w:rsidR="007143BF" w:rsidRPr="000F3767" w:rsidRDefault="007143BF" w:rsidP="00A77627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0F3767">
              <w:rPr>
                <w:rFonts w:cs="Arial"/>
                <w:spacing w:val="-3"/>
                <w:szCs w:val="18"/>
              </w:rPr>
              <w:t>Plant Protection and Quarantine APHIS, USDA1400 Independence Av. SW</w:t>
            </w:r>
            <w:r w:rsidR="00AD2F46" w:rsidRPr="000F3767">
              <w:rPr>
                <w:rFonts w:cs="Arial"/>
                <w:spacing w:val="-3"/>
                <w:szCs w:val="18"/>
              </w:rPr>
              <w:t xml:space="preserve"> </w:t>
            </w:r>
            <w:r w:rsidRPr="000F3767">
              <w:rPr>
                <w:rFonts w:cs="Arial"/>
                <w:spacing w:val="-3"/>
                <w:szCs w:val="18"/>
              </w:rPr>
              <w:t>Washington,</w:t>
            </w:r>
            <w:r w:rsidR="00AD2F46" w:rsidRPr="000F3767">
              <w:rPr>
                <w:rFonts w:cs="Arial"/>
                <w:spacing w:val="-3"/>
                <w:szCs w:val="18"/>
              </w:rPr>
              <w:t xml:space="preserve"> </w:t>
            </w:r>
            <w:r w:rsidRPr="000F3767">
              <w:rPr>
                <w:rFonts w:cs="Arial"/>
                <w:spacing w:val="-3"/>
                <w:szCs w:val="18"/>
              </w:rPr>
              <w:t>DC 20250</w:t>
            </w:r>
          </w:p>
          <w:p w14:paraId="5E2E09FB" w14:textId="77777777" w:rsidR="007143BF" w:rsidRPr="000F3767" w:rsidRDefault="007143BF" w:rsidP="007143BF">
            <w:pPr>
              <w:pStyle w:val="IPPArialTable"/>
              <w:rPr>
                <w:rFonts w:cs="Arial"/>
                <w:b/>
                <w:spacing w:val="-3"/>
                <w:szCs w:val="18"/>
                <w:lang w:val="it-IT"/>
              </w:rPr>
            </w:pPr>
            <w:r w:rsidRPr="000F3767">
              <w:rPr>
                <w:rFonts w:cs="Arial"/>
                <w:b/>
                <w:spacing w:val="-3"/>
                <w:szCs w:val="18"/>
              </w:rPr>
              <w:t>UNITED STATES OF AMERICA</w:t>
            </w:r>
          </w:p>
        </w:tc>
        <w:tc>
          <w:tcPr>
            <w:tcW w:w="3901" w:type="dxa"/>
          </w:tcPr>
          <w:p w14:paraId="4BF883A2" w14:textId="242A2ADB" w:rsidR="007143BF" w:rsidRPr="007906F3" w:rsidRDefault="00296252" w:rsidP="00A77627">
            <w:pPr>
              <w:pStyle w:val="IPPArialTable"/>
              <w:rPr>
                <w:rStyle w:val="Hyperlink"/>
              </w:rPr>
            </w:pPr>
            <w:hyperlink r:id="rId13" w:history="1">
              <w:r w:rsidR="007143BF" w:rsidRPr="000F3767">
                <w:rPr>
                  <w:rStyle w:val="Hyperlink"/>
                  <w:rFonts w:cs="Arial"/>
                  <w:szCs w:val="18"/>
                  <w:lang w:val="it-IT"/>
                </w:rPr>
                <w:t>john.k.greifer@usda.gov</w:t>
              </w:r>
            </w:hyperlink>
            <w:r w:rsidR="00C909FC" w:rsidRPr="000F3767">
              <w:rPr>
                <w:rStyle w:val="Hyperlink"/>
                <w:rFonts w:cs="Arial"/>
                <w:szCs w:val="18"/>
                <w:lang w:val="it-IT"/>
              </w:rPr>
              <w:t>;</w:t>
            </w:r>
          </w:p>
          <w:p w14:paraId="4B94D5A5" w14:textId="77777777" w:rsidR="007143BF" w:rsidRPr="007906F3" w:rsidRDefault="007143BF" w:rsidP="00A77627">
            <w:pPr>
              <w:pStyle w:val="IPPArialTable"/>
              <w:rPr>
                <w:rStyle w:val="Hyperlink"/>
              </w:rPr>
            </w:pPr>
          </w:p>
        </w:tc>
      </w:tr>
      <w:tr w:rsidR="00A77627" w:rsidRPr="000F3767" w14:paraId="3B4B60B6" w14:textId="77777777" w:rsidTr="088A1EBB">
        <w:trPr>
          <w:cantSplit/>
        </w:trPr>
        <w:tc>
          <w:tcPr>
            <w:tcW w:w="936" w:type="dxa"/>
          </w:tcPr>
          <w:p w14:paraId="3DEEC669" w14:textId="77777777" w:rsidR="007143BF" w:rsidRPr="000F3767" w:rsidRDefault="007143BF" w:rsidP="00A77627">
            <w:pPr>
              <w:pStyle w:val="IPPArialTable"/>
              <w:spacing w:before="0" w:after="0"/>
              <w:rPr>
                <w:rFonts w:cs="Arial"/>
                <w:szCs w:val="18"/>
                <w:lang w:val="it-IT"/>
              </w:rPr>
            </w:pPr>
          </w:p>
        </w:tc>
        <w:tc>
          <w:tcPr>
            <w:tcW w:w="1612" w:type="dxa"/>
          </w:tcPr>
          <w:p w14:paraId="3D22CBEC" w14:textId="77777777" w:rsidR="007143BF" w:rsidRPr="000F3767" w:rsidRDefault="00F85B28" w:rsidP="00A77627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0F3767">
              <w:rPr>
                <w:rFonts w:cs="Arial"/>
                <w:spacing w:val="-3"/>
                <w:szCs w:val="18"/>
                <w:lang w:val="en-US"/>
              </w:rPr>
              <w:t xml:space="preserve">CPM </w:t>
            </w:r>
            <w:r w:rsidR="007143BF" w:rsidRPr="000F3767">
              <w:rPr>
                <w:rFonts w:cs="Arial"/>
                <w:spacing w:val="-3"/>
                <w:szCs w:val="18"/>
                <w:lang w:val="en-US"/>
              </w:rPr>
              <w:t>Bureau Near East</w:t>
            </w:r>
            <w:r w:rsidR="00F42BD9" w:rsidRPr="000F3767">
              <w:rPr>
                <w:rFonts w:cs="Arial"/>
                <w:spacing w:val="-3"/>
                <w:szCs w:val="18"/>
                <w:lang w:val="en-US"/>
              </w:rPr>
              <w:t xml:space="preserve"> and North Africa</w:t>
            </w:r>
          </w:p>
        </w:tc>
        <w:tc>
          <w:tcPr>
            <w:tcW w:w="3402" w:type="dxa"/>
          </w:tcPr>
          <w:p w14:paraId="2765CB69" w14:textId="77777777" w:rsidR="007143BF" w:rsidRPr="000F3767" w:rsidRDefault="007143BF" w:rsidP="00076D1E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Mr Gamil Anwar Mohammed RAMADHAN</w:t>
            </w:r>
          </w:p>
          <w:p w14:paraId="35FDCBC7" w14:textId="77777777" w:rsidR="007143BF" w:rsidRPr="000F3767" w:rsidRDefault="007143BF" w:rsidP="00A77627">
            <w:pPr>
              <w:pStyle w:val="IPPArialTable"/>
              <w:rPr>
                <w:rFonts w:eastAsia="MS Mincho" w:cs="Arial"/>
                <w:szCs w:val="18"/>
              </w:rPr>
            </w:pPr>
            <w:r w:rsidRPr="000F3767">
              <w:rPr>
                <w:rFonts w:eastAsia="MS Mincho" w:cs="Arial"/>
                <w:szCs w:val="18"/>
              </w:rPr>
              <w:t>General Director of Plant Protection Department of Yemen,</w:t>
            </w:r>
          </w:p>
          <w:p w14:paraId="58FBB775" w14:textId="77777777" w:rsidR="007143BF" w:rsidRPr="000F3767" w:rsidRDefault="007143BF" w:rsidP="00A77627">
            <w:pPr>
              <w:pStyle w:val="IPPArialTable"/>
              <w:spacing w:before="0"/>
              <w:rPr>
                <w:rFonts w:eastAsia="MS Mincho" w:cs="Arial"/>
                <w:szCs w:val="18"/>
              </w:rPr>
            </w:pPr>
            <w:r w:rsidRPr="000F3767">
              <w:rPr>
                <w:rFonts w:eastAsia="MS Mincho" w:cs="Arial"/>
                <w:szCs w:val="18"/>
              </w:rPr>
              <w:t>Ministry of Agriculture and Irrigation, Aden</w:t>
            </w:r>
          </w:p>
          <w:p w14:paraId="2E67D819" w14:textId="77777777" w:rsidR="007143BF" w:rsidRPr="000F3767" w:rsidRDefault="007143BF" w:rsidP="00A77627">
            <w:pPr>
              <w:pStyle w:val="IPPArialTable"/>
              <w:spacing w:before="0"/>
              <w:rPr>
                <w:rFonts w:eastAsia="MS Mincho" w:cs="Arial"/>
                <w:szCs w:val="18"/>
              </w:rPr>
            </w:pPr>
            <w:r w:rsidRPr="000F3767">
              <w:rPr>
                <w:rFonts w:cs="Arial"/>
                <w:szCs w:val="18"/>
              </w:rPr>
              <w:t xml:space="preserve">Ph.: 00967 770712209  </w:t>
            </w:r>
          </w:p>
          <w:p w14:paraId="63384CB1" w14:textId="77777777" w:rsidR="007143BF" w:rsidRPr="000F3767" w:rsidRDefault="007143BF" w:rsidP="00A77627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0F3767">
              <w:rPr>
                <w:rFonts w:cs="Arial"/>
                <w:b/>
                <w:szCs w:val="18"/>
              </w:rPr>
              <w:t>YEMEN</w:t>
            </w:r>
          </w:p>
        </w:tc>
        <w:tc>
          <w:tcPr>
            <w:tcW w:w="3901" w:type="dxa"/>
          </w:tcPr>
          <w:p w14:paraId="7D72BE28" w14:textId="20278E0F" w:rsidR="007143BF" w:rsidRPr="000F3767" w:rsidRDefault="00296252" w:rsidP="00A77627">
            <w:pPr>
              <w:spacing w:before="60" w:after="60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4" w:history="1">
              <w:r w:rsidR="007143BF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abuameerm21@gmail.com</w:t>
              </w:r>
            </w:hyperlink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  <w:p w14:paraId="3656B9AB" w14:textId="77777777" w:rsidR="007143BF" w:rsidRPr="000F3767" w:rsidRDefault="007143BF" w:rsidP="00A77627">
            <w:pPr>
              <w:pStyle w:val="IPPArialTable"/>
              <w:rPr>
                <w:rStyle w:val="Hyperlink"/>
                <w:rFonts w:cs="Arial"/>
                <w:szCs w:val="18"/>
              </w:rPr>
            </w:pPr>
          </w:p>
        </w:tc>
      </w:tr>
      <w:tr w:rsidR="001652FE" w:rsidRPr="00726D72" w14:paraId="48440D3B" w14:textId="77777777" w:rsidTr="088A1EBB">
        <w:trPr>
          <w:cantSplit/>
        </w:trPr>
        <w:tc>
          <w:tcPr>
            <w:tcW w:w="936" w:type="dxa"/>
          </w:tcPr>
          <w:p w14:paraId="0EEEC086" w14:textId="5060F07E" w:rsidR="001652FE" w:rsidRPr="00726D72" w:rsidRDefault="009740AA" w:rsidP="000D0398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 w:val="22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785C9A6F" w14:textId="77777777" w:rsidR="001652FE" w:rsidRPr="00726D72" w:rsidRDefault="001652FE" w:rsidP="000D0398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 w:rsidRPr="00726D72">
              <w:rPr>
                <w:rFonts w:asciiTheme="minorBidi" w:hAnsiTheme="minorBidi"/>
                <w:spacing w:val="-3"/>
                <w:szCs w:val="18"/>
                <w:lang w:val="en-US"/>
              </w:rPr>
              <w:t>SPG</w:t>
            </w:r>
          </w:p>
          <w:p w14:paraId="139D98A7" w14:textId="77777777" w:rsidR="001652FE" w:rsidRPr="00726D72" w:rsidRDefault="001652FE" w:rsidP="000D0398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 w:rsidRPr="00726D72">
              <w:rPr>
                <w:rFonts w:asciiTheme="minorBidi" w:hAnsiTheme="minorBidi"/>
                <w:spacing w:val="-3"/>
                <w:szCs w:val="18"/>
                <w:lang w:val="en-US"/>
              </w:rPr>
              <w:t>IC Chairperson</w:t>
            </w:r>
          </w:p>
          <w:p w14:paraId="1FF5E9C1" w14:textId="77777777" w:rsidR="001652FE" w:rsidRPr="00726D72" w:rsidRDefault="001652FE" w:rsidP="000D0398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</w:p>
        </w:tc>
        <w:tc>
          <w:tcPr>
            <w:tcW w:w="3402" w:type="dxa"/>
          </w:tcPr>
          <w:p w14:paraId="38155599" w14:textId="77777777" w:rsidR="001652FE" w:rsidRPr="00F443F8" w:rsidRDefault="001652FE" w:rsidP="000D0398">
            <w:pPr>
              <w:pStyle w:val="IPPArialTable"/>
              <w:rPr>
                <w:rFonts w:asciiTheme="minorBidi" w:hAnsiTheme="minorBidi"/>
                <w:b/>
                <w:szCs w:val="18"/>
                <w:lang w:val="en-US"/>
              </w:rPr>
            </w:pPr>
            <w:r w:rsidRPr="00F443F8">
              <w:rPr>
                <w:rFonts w:asciiTheme="minorBidi" w:hAnsiTheme="minorBidi"/>
                <w:b/>
                <w:szCs w:val="18"/>
                <w:lang w:val="en-US"/>
              </w:rPr>
              <w:t>Mr Dominique PELLETIER</w:t>
            </w:r>
          </w:p>
          <w:p w14:paraId="2581A92C" w14:textId="77777777" w:rsidR="001652FE" w:rsidRPr="00F443F8" w:rsidRDefault="001652FE" w:rsidP="000D0398">
            <w:pPr>
              <w:pStyle w:val="IPPArialTable"/>
              <w:rPr>
                <w:rFonts w:asciiTheme="minorBidi" w:hAnsiTheme="minorBidi"/>
                <w:szCs w:val="18"/>
                <w:lang w:val="en-US"/>
              </w:rPr>
            </w:pPr>
            <w:r w:rsidRPr="00F443F8">
              <w:rPr>
                <w:rFonts w:asciiTheme="minorBidi" w:hAnsiTheme="minorBidi"/>
                <w:szCs w:val="18"/>
                <w:lang w:val="en-US"/>
              </w:rPr>
              <w:t>Horticulture Program Specialist Canadian Food Inspection Agency</w:t>
            </w:r>
          </w:p>
          <w:p w14:paraId="7A43C79C" w14:textId="77777777" w:rsidR="001652FE" w:rsidRPr="00F443F8" w:rsidRDefault="001652FE" w:rsidP="000D0398">
            <w:pPr>
              <w:pStyle w:val="IPPArialTable"/>
              <w:rPr>
                <w:rFonts w:asciiTheme="minorBidi" w:hAnsiTheme="minorBidi"/>
                <w:szCs w:val="18"/>
                <w:lang w:val="en-US"/>
              </w:rPr>
            </w:pPr>
            <w:r w:rsidRPr="00F443F8">
              <w:rPr>
                <w:rFonts w:asciiTheme="minorBidi" w:hAnsiTheme="minorBidi"/>
                <w:szCs w:val="18"/>
                <w:lang w:val="en-US"/>
              </w:rPr>
              <w:t>Regulatory Cooperation Division T1-4</w:t>
            </w:r>
          </w:p>
          <w:p w14:paraId="154DA895" w14:textId="77777777" w:rsidR="001652FE" w:rsidRPr="00F443F8" w:rsidRDefault="001652FE" w:rsidP="000D0398">
            <w:pPr>
              <w:pStyle w:val="IPPArialTable"/>
              <w:rPr>
                <w:rFonts w:asciiTheme="minorBidi" w:hAnsiTheme="minorBidi"/>
                <w:szCs w:val="18"/>
                <w:lang w:val="en-US"/>
              </w:rPr>
            </w:pPr>
            <w:r w:rsidRPr="00F443F8">
              <w:rPr>
                <w:rFonts w:asciiTheme="minorBidi" w:hAnsiTheme="minorBidi"/>
                <w:szCs w:val="18"/>
                <w:lang w:val="en-US"/>
              </w:rPr>
              <w:t>1400 Merivale Rd.</w:t>
            </w:r>
          </w:p>
          <w:p w14:paraId="5F4907CF" w14:textId="77777777" w:rsidR="001652FE" w:rsidRPr="00F443F8" w:rsidRDefault="001652FE" w:rsidP="000D0398">
            <w:pPr>
              <w:pStyle w:val="IPPArialTable"/>
              <w:rPr>
                <w:rFonts w:asciiTheme="minorBidi" w:hAnsiTheme="minorBidi"/>
                <w:szCs w:val="18"/>
                <w:lang w:val="en-US"/>
              </w:rPr>
            </w:pPr>
            <w:r w:rsidRPr="00F443F8">
              <w:rPr>
                <w:rFonts w:asciiTheme="minorBidi" w:hAnsiTheme="minorBidi"/>
                <w:szCs w:val="18"/>
                <w:lang w:val="en-US"/>
              </w:rPr>
              <w:t>Ottawa, Ontario,</w:t>
            </w:r>
          </w:p>
          <w:p w14:paraId="0FBD8C6F" w14:textId="77777777" w:rsidR="001652FE" w:rsidRPr="00F443F8" w:rsidRDefault="001652FE" w:rsidP="000D0398">
            <w:pPr>
              <w:pStyle w:val="IPPArialTable"/>
              <w:rPr>
                <w:rFonts w:asciiTheme="minorBidi" w:hAnsiTheme="minorBidi"/>
                <w:szCs w:val="18"/>
                <w:lang w:val="en-US"/>
              </w:rPr>
            </w:pPr>
            <w:r w:rsidRPr="00F443F8">
              <w:rPr>
                <w:rFonts w:asciiTheme="minorBidi" w:hAnsiTheme="minorBidi"/>
                <w:szCs w:val="18"/>
                <w:lang w:val="en-US"/>
              </w:rPr>
              <w:t>K1A 0Y9</w:t>
            </w:r>
          </w:p>
          <w:p w14:paraId="75C137F1" w14:textId="77777777" w:rsidR="001652FE" w:rsidRPr="00F443F8" w:rsidRDefault="001652FE" w:rsidP="000D0398">
            <w:pPr>
              <w:pStyle w:val="IPPArialTable"/>
              <w:rPr>
                <w:rFonts w:asciiTheme="minorBidi" w:hAnsiTheme="minorBidi"/>
                <w:szCs w:val="18"/>
                <w:lang w:val="en-US"/>
              </w:rPr>
            </w:pPr>
            <w:r w:rsidRPr="00F443F8">
              <w:rPr>
                <w:rFonts w:asciiTheme="minorBidi" w:hAnsiTheme="minorBidi"/>
                <w:szCs w:val="18"/>
                <w:lang w:val="en-US"/>
              </w:rPr>
              <w:t>Tel: (613) 773-6492</w:t>
            </w:r>
          </w:p>
          <w:p w14:paraId="108C0C8B" w14:textId="77777777" w:rsidR="001652FE" w:rsidRPr="00726D72" w:rsidRDefault="001652FE" w:rsidP="000D0398">
            <w:pPr>
              <w:pStyle w:val="IPPArialTable"/>
              <w:rPr>
                <w:rFonts w:asciiTheme="minorBidi" w:hAnsiTheme="minorBidi"/>
                <w:b/>
                <w:szCs w:val="18"/>
                <w:lang w:val="en-US"/>
              </w:rPr>
            </w:pPr>
            <w:r w:rsidRPr="00F443F8">
              <w:rPr>
                <w:rFonts w:asciiTheme="minorBidi" w:hAnsiTheme="minorBidi"/>
                <w:b/>
                <w:szCs w:val="18"/>
                <w:lang w:val="en-US"/>
              </w:rPr>
              <w:t>CANADA</w:t>
            </w:r>
          </w:p>
        </w:tc>
        <w:tc>
          <w:tcPr>
            <w:tcW w:w="3901" w:type="dxa"/>
          </w:tcPr>
          <w:p w14:paraId="67C9EADD" w14:textId="77777777" w:rsidR="001652FE" w:rsidRPr="00F443F8" w:rsidRDefault="00296252" w:rsidP="000D0398">
            <w:pPr>
              <w:pStyle w:val="IPPArialTable"/>
              <w:spacing w:before="0" w:after="0"/>
              <w:rPr>
                <w:rFonts w:asciiTheme="minorBidi" w:hAnsiTheme="minorBidi"/>
                <w:szCs w:val="18"/>
                <w:lang w:val="en-US"/>
              </w:rPr>
            </w:pPr>
            <w:hyperlink r:id="rId15" w:history="1">
              <w:r w:rsidR="001652FE" w:rsidRPr="00F443F8">
                <w:rPr>
                  <w:rStyle w:val="Hyperlink"/>
                  <w:rFonts w:asciiTheme="minorBidi" w:hAnsiTheme="minorBidi"/>
                  <w:b/>
                  <w:szCs w:val="18"/>
                </w:rPr>
                <w:t>dominique.pelletier2@canada.ca</w:t>
              </w:r>
            </w:hyperlink>
            <w:r w:rsidR="001652FE" w:rsidRPr="00F443F8">
              <w:rPr>
                <w:rFonts w:asciiTheme="minorBidi" w:hAnsiTheme="minorBidi"/>
                <w:b/>
                <w:szCs w:val="18"/>
                <w:u w:val="single"/>
              </w:rPr>
              <w:t>;</w:t>
            </w:r>
          </w:p>
        </w:tc>
      </w:tr>
      <w:tr w:rsidR="00A77627" w:rsidRPr="000F3767" w14:paraId="3876607C" w14:textId="77777777" w:rsidTr="088A1EBB">
        <w:trPr>
          <w:cantSplit/>
        </w:trPr>
        <w:tc>
          <w:tcPr>
            <w:tcW w:w="936" w:type="dxa"/>
          </w:tcPr>
          <w:p w14:paraId="53128261" w14:textId="76253433" w:rsidR="00C42689" w:rsidRPr="000F3767" w:rsidRDefault="00D045A5" w:rsidP="00AB5768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 w:val="22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68673342" w14:textId="77777777" w:rsidR="00C42689" w:rsidRPr="000F3767" w:rsidRDefault="00C42689" w:rsidP="00AB5768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0F3767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14:paraId="6C2619F1" w14:textId="77777777" w:rsidR="00C42689" w:rsidRPr="000F3767" w:rsidRDefault="00C42689" w:rsidP="00AB5768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0F3767">
              <w:rPr>
                <w:rFonts w:cs="Arial"/>
                <w:spacing w:val="-3"/>
                <w:szCs w:val="18"/>
                <w:lang w:val="en-US"/>
              </w:rPr>
              <w:t>SC Chair</w:t>
            </w:r>
            <w:r w:rsidR="002211F6" w:rsidRPr="000F3767">
              <w:rPr>
                <w:rFonts w:cs="Arial"/>
                <w:spacing w:val="-3"/>
                <w:szCs w:val="18"/>
                <w:lang w:val="en-US"/>
              </w:rPr>
              <w:t>person</w:t>
            </w:r>
          </w:p>
          <w:p w14:paraId="62486C05" w14:textId="77777777" w:rsidR="00C42689" w:rsidRPr="000F3767" w:rsidRDefault="00C42689" w:rsidP="00AB5768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3402" w:type="dxa"/>
          </w:tcPr>
          <w:p w14:paraId="0B615497" w14:textId="77777777" w:rsidR="00C42689" w:rsidRPr="000F3767" w:rsidRDefault="00C42689" w:rsidP="00AB5768">
            <w:pPr>
              <w:pStyle w:val="IPPArialTable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0F3767">
              <w:rPr>
                <w:rFonts w:cs="Arial"/>
                <w:b/>
                <w:spacing w:val="-3"/>
                <w:szCs w:val="18"/>
                <w:lang w:val="en-US"/>
              </w:rPr>
              <w:t>Mr Ezequiel FERRO</w:t>
            </w:r>
          </w:p>
          <w:p w14:paraId="10A07A0D" w14:textId="77777777" w:rsidR="00F85B28" w:rsidRPr="000F3767" w:rsidRDefault="00C42689" w:rsidP="00AB5768">
            <w:pPr>
              <w:pStyle w:val="IPPArialTable"/>
              <w:rPr>
                <w:rFonts w:cs="Arial"/>
                <w:szCs w:val="18"/>
                <w:lang w:val="es-ES"/>
              </w:rPr>
            </w:pPr>
            <w:proofErr w:type="spellStart"/>
            <w:r w:rsidRPr="000F3767">
              <w:rPr>
                <w:rFonts w:cs="Arial"/>
                <w:szCs w:val="18"/>
              </w:rPr>
              <w:t>Ingeniero</w:t>
            </w:r>
            <w:proofErr w:type="spellEnd"/>
            <w:r w:rsidRPr="000F3767">
              <w:rPr>
                <w:rFonts w:cs="Arial"/>
                <w:szCs w:val="18"/>
              </w:rPr>
              <w:t xml:space="preserve"> </w:t>
            </w:r>
            <w:proofErr w:type="spellStart"/>
            <w:r w:rsidRPr="000F3767">
              <w:rPr>
                <w:rFonts w:cs="Arial"/>
                <w:szCs w:val="18"/>
              </w:rPr>
              <w:t>Ageónomo</w:t>
            </w:r>
            <w:proofErr w:type="spellEnd"/>
            <w:r w:rsidRPr="000F3767">
              <w:rPr>
                <w:rFonts w:cs="Arial"/>
                <w:szCs w:val="18"/>
              </w:rPr>
              <w:t xml:space="preserve"> / </w:t>
            </w:r>
            <w:proofErr w:type="spellStart"/>
            <w:r w:rsidRPr="000F3767">
              <w:rPr>
                <w:rFonts w:cs="Arial"/>
                <w:szCs w:val="18"/>
              </w:rPr>
              <w:t>Secretario</w:t>
            </w:r>
            <w:proofErr w:type="spellEnd"/>
            <w:r w:rsidRPr="000F3767">
              <w:rPr>
                <w:rFonts w:cs="Arial"/>
                <w:szCs w:val="18"/>
              </w:rPr>
              <w:t xml:space="preserve"> de </w:t>
            </w:r>
            <w:proofErr w:type="spellStart"/>
            <w:r w:rsidRPr="000F3767">
              <w:rPr>
                <w:rFonts w:cs="Arial"/>
                <w:szCs w:val="18"/>
              </w:rPr>
              <w:t>Coordinación</w:t>
            </w:r>
            <w:proofErr w:type="spellEnd"/>
            <w:r w:rsidR="00051C25" w:rsidRPr="000F3767">
              <w:rPr>
                <w:rFonts w:cs="Arial"/>
                <w:szCs w:val="18"/>
              </w:rPr>
              <w:t xml:space="preserve"> </w:t>
            </w:r>
            <w:r w:rsidRPr="000F3767">
              <w:rPr>
                <w:rFonts w:cs="Arial"/>
                <w:szCs w:val="18"/>
              </w:rPr>
              <w:t xml:space="preserve">Argentina National Plant Protection Organization: National Service of </w:t>
            </w:r>
            <w:proofErr w:type="spellStart"/>
            <w:r w:rsidRPr="000F3767">
              <w:rPr>
                <w:rFonts w:cs="Arial"/>
                <w:szCs w:val="18"/>
              </w:rPr>
              <w:t>Agrifood</w:t>
            </w:r>
            <w:proofErr w:type="spellEnd"/>
            <w:r w:rsidRPr="000F3767">
              <w:rPr>
                <w:rFonts w:cs="Arial"/>
                <w:szCs w:val="18"/>
              </w:rPr>
              <w:t xml:space="preserve"> Health and Quality (SENASA)</w:t>
            </w:r>
            <w:r w:rsidRPr="000F3767">
              <w:rPr>
                <w:rFonts w:cs="Arial"/>
                <w:szCs w:val="18"/>
              </w:rPr>
              <w:br/>
              <w:t xml:space="preserve">Av. </w:t>
            </w:r>
            <w:r w:rsidRPr="000F3767">
              <w:rPr>
                <w:rFonts w:cs="Arial"/>
                <w:szCs w:val="18"/>
                <w:lang w:val="es-ES"/>
              </w:rPr>
              <w:t>Paseo Colon 315, 4º Piso, Oficina 5</w:t>
            </w:r>
            <w:r w:rsidRPr="000F3767">
              <w:rPr>
                <w:rFonts w:cs="Arial"/>
                <w:szCs w:val="18"/>
                <w:lang w:val="es-ES"/>
              </w:rPr>
              <w:br/>
            </w:r>
            <w:proofErr w:type="spellStart"/>
            <w:r w:rsidRPr="000F3767">
              <w:rPr>
                <w:rFonts w:cs="Arial"/>
                <w:szCs w:val="18"/>
                <w:lang w:val="es-ES"/>
              </w:rPr>
              <w:t>Codigo</w:t>
            </w:r>
            <w:proofErr w:type="spellEnd"/>
            <w:r w:rsidRPr="000F3767">
              <w:rPr>
                <w:rFonts w:cs="Arial"/>
                <w:szCs w:val="18"/>
                <w:lang w:val="es-ES"/>
              </w:rPr>
              <w:t xml:space="preserve"> Postal: C1063ACD</w:t>
            </w:r>
            <w:r w:rsidRPr="000F3767">
              <w:rPr>
                <w:rFonts w:cs="Arial"/>
                <w:szCs w:val="18"/>
                <w:lang w:val="es-ES"/>
              </w:rPr>
              <w:br/>
              <w:t>Ciudad Autónoma de Buenos Aires</w:t>
            </w:r>
          </w:p>
          <w:p w14:paraId="237B4B28" w14:textId="77777777" w:rsidR="00C42689" w:rsidRPr="000F3767" w:rsidRDefault="00C42689" w:rsidP="00AB5768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0F3767">
              <w:rPr>
                <w:rFonts w:cs="Arial"/>
                <w:spacing w:val="-3"/>
                <w:szCs w:val="18"/>
              </w:rPr>
              <w:t>Phone: (+54) 1141215091</w:t>
            </w:r>
          </w:p>
          <w:p w14:paraId="2088143F" w14:textId="77777777" w:rsidR="00C42689" w:rsidRPr="000F3767" w:rsidRDefault="00C42689" w:rsidP="00AB5768">
            <w:pPr>
              <w:pStyle w:val="IPPArialTable"/>
              <w:rPr>
                <w:rFonts w:cs="Arial"/>
                <w:b/>
                <w:szCs w:val="18"/>
                <w:lang w:val="en-US"/>
              </w:rPr>
            </w:pPr>
            <w:r w:rsidRPr="000F3767">
              <w:rPr>
                <w:rFonts w:cs="Arial"/>
                <w:b/>
                <w:spacing w:val="-3"/>
                <w:szCs w:val="18"/>
              </w:rPr>
              <w:t>ARGENTINA</w:t>
            </w:r>
          </w:p>
        </w:tc>
        <w:tc>
          <w:tcPr>
            <w:tcW w:w="3901" w:type="dxa"/>
          </w:tcPr>
          <w:p w14:paraId="23DDC2B8" w14:textId="3565D919" w:rsidR="00C42689" w:rsidRPr="000F3767" w:rsidRDefault="00296252" w:rsidP="00AB5768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hyperlink r:id="rId16" w:history="1">
              <w:r w:rsidR="00C42689" w:rsidRPr="000F3767">
                <w:rPr>
                  <w:rStyle w:val="Hyperlink"/>
                  <w:rFonts w:cs="Arial"/>
                  <w:szCs w:val="18"/>
                </w:rPr>
                <w:t>eferro@senasa.gov.ar</w:t>
              </w:r>
            </w:hyperlink>
            <w:r w:rsidR="00C909FC" w:rsidRPr="000F3767">
              <w:rPr>
                <w:rStyle w:val="Hyperlink"/>
                <w:rFonts w:cs="Arial"/>
                <w:szCs w:val="18"/>
              </w:rPr>
              <w:t>;</w:t>
            </w:r>
          </w:p>
          <w:p w14:paraId="0D1A31EB" w14:textId="0A5591A5" w:rsidR="008F763E" w:rsidRPr="000F3767" w:rsidRDefault="00296252" w:rsidP="00AB5768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17" w:history="1">
              <w:r w:rsidR="008F763E" w:rsidRPr="000F3767">
                <w:rPr>
                  <w:rStyle w:val="Hyperlink"/>
                  <w:rFonts w:cs="Arial"/>
                  <w:szCs w:val="18"/>
                </w:rPr>
                <w:t>dnpv@senasa.gov.ar</w:t>
              </w:r>
            </w:hyperlink>
            <w:r w:rsidR="00C909FC" w:rsidRPr="000F3767">
              <w:rPr>
                <w:rStyle w:val="Hyperlink"/>
                <w:rFonts w:cs="Arial"/>
                <w:szCs w:val="18"/>
              </w:rPr>
              <w:t>;</w:t>
            </w:r>
          </w:p>
        </w:tc>
      </w:tr>
      <w:tr w:rsidR="00275C86" w:rsidRPr="000F3767" w14:paraId="3B7AEBC6" w14:textId="77777777" w:rsidTr="088A1EBB">
        <w:trPr>
          <w:cantSplit/>
          <w:trHeight w:val="1601"/>
        </w:trPr>
        <w:tc>
          <w:tcPr>
            <w:tcW w:w="936" w:type="dxa"/>
          </w:tcPr>
          <w:p w14:paraId="4101652C" w14:textId="5802DAB2" w:rsidR="00275C86" w:rsidRPr="000F3767" w:rsidRDefault="003B324F" w:rsidP="004F1811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61A1E6E8" w14:textId="77777777" w:rsidR="002211F6" w:rsidRPr="000F3767" w:rsidRDefault="002211F6" w:rsidP="004F1811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RPPO</w:t>
            </w:r>
          </w:p>
        </w:tc>
        <w:tc>
          <w:tcPr>
            <w:tcW w:w="3402" w:type="dxa"/>
          </w:tcPr>
          <w:p w14:paraId="4E44EBFA" w14:textId="77777777" w:rsidR="00275C86" w:rsidRPr="000F3767" w:rsidRDefault="00275C86" w:rsidP="004F181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Mr Nico M. HORN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Director-General European and Mediterranean Plant Protection Organization (EPPO/OEPP)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 xml:space="preserve">21 boulevard Richard Lenoir 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75011 PARIS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Tel:</w:t>
            </w:r>
            <w:r w:rsidR="009E30BF" w:rsidRPr="000F37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767">
              <w:rPr>
                <w:rFonts w:ascii="Arial" w:hAnsi="Arial" w:cs="Arial"/>
                <w:sz w:val="18"/>
                <w:szCs w:val="18"/>
              </w:rPr>
              <w:t xml:space="preserve">+ 33 (0) 1 45 20 77 94 </w:t>
            </w:r>
          </w:p>
          <w:p w14:paraId="5D8A2264" w14:textId="77777777" w:rsidR="00275C86" w:rsidRPr="000F3767" w:rsidRDefault="00275C86" w:rsidP="004F1811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EPPO</w:t>
            </w:r>
          </w:p>
        </w:tc>
        <w:tc>
          <w:tcPr>
            <w:tcW w:w="3901" w:type="dxa"/>
          </w:tcPr>
          <w:p w14:paraId="7341AB55" w14:textId="6F791C94" w:rsidR="00275C86" w:rsidRPr="000F3767" w:rsidRDefault="00296252" w:rsidP="004F1811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275C86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nico.horn@eppo.int</w:t>
              </w:r>
            </w:hyperlink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EC597A" w:rsidRPr="000F3767" w14:paraId="2B756E83" w14:textId="77777777" w:rsidTr="088A1EBB">
        <w:trPr>
          <w:cantSplit/>
          <w:trHeight w:val="1789"/>
        </w:trPr>
        <w:tc>
          <w:tcPr>
            <w:tcW w:w="936" w:type="dxa"/>
          </w:tcPr>
          <w:p w14:paraId="4B99056E" w14:textId="5283BD8E" w:rsidR="00EC597A" w:rsidRPr="000F3767" w:rsidRDefault="00BA10D9" w:rsidP="004F1811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017E5878" w14:textId="77777777" w:rsidR="002211F6" w:rsidRPr="000F3767" w:rsidRDefault="002211F6" w:rsidP="004F1811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RPPO</w:t>
            </w:r>
          </w:p>
        </w:tc>
        <w:tc>
          <w:tcPr>
            <w:tcW w:w="3402" w:type="dxa"/>
          </w:tcPr>
          <w:p w14:paraId="602B7E17" w14:textId="77777777" w:rsidR="00EC597A" w:rsidRPr="000F3767" w:rsidRDefault="0008286D" w:rsidP="004F1811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Ms </w:t>
            </w:r>
            <w:r w:rsidR="00EC597A" w:rsidRPr="000F3767">
              <w:rPr>
                <w:rFonts w:ascii="Arial" w:hAnsi="Arial" w:cs="Arial"/>
                <w:b/>
                <w:sz w:val="18"/>
                <w:szCs w:val="18"/>
              </w:rPr>
              <w:t xml:space="preserve">Stephanie BLOEM </w:t>
            </w:r>
          </w:p>
          <w:p w14:paraId="695BB10D" w14:textId="77777777" w:rsidR="00EC597A" w:rsidRPr="000F3767" w:rsidRDefault="00EC597A" w:rsidP="004F181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 xml:space="preserve">Executive Director –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Directora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 Ejecutiva</w:t>
            </w:r>
          </w:p>
          <w:p w14:paraId="6DFF6658" w14:textId="77777777" w:rsidR="00EC597A" w:rsidRPr="000F3767" w:rsidRDefault="00EC597A" w:rsidP="004F181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 xml:space="preserve">North American Plant Protection Organization </w:t>
            </w:r>
          </w:p>
          <w:p w14:paraId="4C6B33FF" w14:textId="77777777" w:rsidR="00EC597A" w:rsidRPr="000F3767" w:rsidRDefault="00EC597A" w:rsidP="004F181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Organizacion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Norteamericana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Proteccion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 a las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Plantas</w:t>
            </w:r>
            <w:proofErr w:type="spellEnd"/>
          </w:p>
          <w:p w14:paraId="1381EB2D" w14:textId="77777777" w:rsidR="00EC597A" w:rsidRPr="000F3767" w:rsidRDefault="00EC597A" w:rsidP="004F181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1730 Varsity Drive, Suite 145</w:t>
            </w:r>
          </w:p>
          <w:p w14:paraId="3912ECAC" w14:textId="77777777" w:rsidR="00EC597A" w:rsidRPr="000F3767" w:rsidRDefault="00EC597A" w:rsidP="004F181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Raleigh, NC 27606</w:t>
            </w:r>
          </w:p>
          <w:p w14:paraId="52152A9A" w14:textId="77777777" w:rsidR="00EC597A" w:rsidRPr="000F3767" w:rsidRDefault="00EC597A" w:rsidP="004F181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(919) 617-4040 office</w:t>
            </w:r>
          </w:p>
          <w:p w14:paraId="602F49CA" w14:textId="77777777" w:rsidR="00EC597A" w:rsidRPr="000F3767" w:rsidRDefault="00EC597A" w:rsidP="004F1811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NAPPO</w:t>
            </w:r>
          </w:p>
        </w:tc>
        <w:tc>
          <w:tcPr>
            <w:tcW w:w="3901" w:type="dxa"/>
          </w:tcPr>
          <w:p w14:paraId="3784CDEB" w14:textId="77777777" w:rsidR="00EC597A" w:rsidRPr="000F3767" w:rsidRDefault="00296252" w:rsidP="004F1811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EC597A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Stephanie.bloem@nappo.org</w:t>
              </w:r>
            </w:hyperlink>
            <w:r w:rsidR="00AA4297" w:rsidRPr="000F376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29D6B04F" w14:textId="77777777" w:rsidR="00EC597A" w:rsidRPr="000F3767" w:rsidRDefault="00EC597A" w:rsidP="004F1811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73ACC" w:rsidRPr="000F3767" w14:paraId="4F85158F" w14:textId="77777777" w:rsidTr="088A1EBB">
        <w:trPr>
          <w:cantSplit/>
          <w:trHeight w:val="1789"/>
        </w:trPr>
        <w:tc>
          <w:tcPr>
            <w:tcW w:w="936" w:type="dxa"/>
          </w:tcPr>
          <w:p w14:paraId="1299C43A" w14:textId="77777777" w:rsidR="00D73ACC" w:rsidRPr="000F3767" w:rsidRDefault="00D73ACC" w:rsidP="00D73ACC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612" w:type="dxa"/>
          </w:tcPr>
          <w:p w14:paraId="27E70E97" w14:textId="77777777" w:rsidR="002211F6" w:rsidRPr="000F3767" w:rsidRDefault="002211F6" w:rsidP="00D73ACC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RPPO</w:t>
            </w:r>
          </w:p>
        </w:tc>
        <w:tc>
          <w:tcPr>
            <w:tcW w:w="3402" w:type="dxa"/>
          </w:tcPr>
          <w:p w14:paraId="35EFD132" w14:textId="77777777" w:rsidR="00D73ACC" w:rsidRPr="000F3767" w:rsidRDefault="00D73ACC" w:rsidP="00D73ACC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Mr Visoni TIMOTE</w:t>
            </w:r>
          </w:p>
          <w:p w14:paraId="6B282D38" w14:textId="77777777" w:rsidR="00D73ACC" w:rsidRPr="000F3767" w:rsidRDefault="00D73ACC" w:rsidP="00D73A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 xml:space="preserve">Executive Secretary </w:t>
            </w:r>
          </w:p>
          <w:p w14:paraId="50BA644D" w14:textId="77777777" w:rsidR="00D73ACC" w:rsidRPr="000F3767" w:rsidRDefault="00D73ACC" w:rsidP="00D73A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Pacific Plant Protection Organisation (PPPO)</w:t>
            </w:r>
          </w:p>
          <w:p w14:paraId="7E4B0E31" w14:textId="77777777" w:rsidR="00D73ACC" w:rsidRPr="000F3767" w:rsidRDefault="00D73ACC" w:rsidP="00D73A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Pacific Community (SPC)</w:t>
            </w:r>
          </w:p>
          <w:p w14:paraId="528EFB56" w14:textId="77777777" w:rsidR="00D73ACC" w:rsidRPr="000F3767" w:rsidRDefault="00D73ACC" w:rsidP="00D73A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Pacific Community, Land Resources Division, Private Mail Bag ,Suva, Fiji</w:t>
            </w:r>
          </w:p>
          <w:p w14:paraId="733F0121" w14:textId="77777777" w:rsidR="00D73ACC" w:rsidRPr="000F3767" w:rsidRDefault="00D73ACC" w:rsidP="00D73A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Phone: (+679) 337 9220</w:t>
            </w:r>
          </w:p>
          <w:p w14:paraId="6DC27DA1" w14:textId="77777777" w:rsidR="00D73ACC" w:rsidRPr="000F3767" w:rsidRDefault="00D73ACC" w:rsidP="00D73ACC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PPPO</w:t>
            </w:r>
          </w:p>
        </w:tc>
        <w:tc>
          <w:tcPr>
            <w:tcW w:w="3901" w:type="dxa"/>
          </w:tcPr>
          <w:p w14:paraId="32DBD216" w14:textId="799854C9" w:rsidR="00D73ACC" w:rsidRPr="000F3767" w:rsidRDefault="00D73ACC" w:rsidP="00D73ACC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visonit@spc.int</w:t>
            </w:r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D73ACC" w:rsidRPr="000F3767" w14:paraId="20199E8E" w14:textId="77777777" w:rsidTr="088A1EBB">
        <w:trPr>
          <w:cantSplit/>
          <w:trHeight w:val="791"/>
        </w:trPr>
        <w:tc>
          <w:tcPr>
            <w:tcW w:w="936" w:type="dxa"/>
          </w:tcPr>
          <w:p w14:paraId="4DDBEF00" w14:textId="77777777" w:rsidR="00D73ACC" w:rsidRPr="000F3767" w:rsidRDefault="00D73ACC" w:rsidP="00D73ACC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612" w:type="dxa"/>
          </w:tcPr>
          <w:p w14:paraId="79D0788C" w14:textId="77777777" w:rsidR="002211F6" w:rsidRPr="000F3767" w:rsidRDefault="002211F6" w:rsidP="00D73ACC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RPPO</w:t>
            </w:r>
          </w:p>
        </w:tc>
        <w:tc>
          <w:tcPr>
            <w:tcW w:w="3402" w:type="dxa"/>
          </w:tcPr>
          <w:p w14:paraId="40167149" w14:textId="77777777" w:rsidR="00D73ACC" w:rsidRPr="000F3767" w:rsidRDefault="0008286D" w:rsidP="00D73ACC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Ms</w:t>
            </w:r>
            <w:r w:rsidR="00D73ACC" w:rsidRPr="000F3767">
              <w:rPr>
                <w:rFonts w:ascii="Arial" w:hAnsi="Arial" w:cs="Arial"/>
                <w:b/>
                <w:sz w:val="18"/>
                <w:szCs w:val="18"/>
              </w:rPr>
              <w:t xml:space="preserve"> Ana </w:t>
            </w:r>
            <w:proofErr w:type="spellStart"/>
            <w:r w:rsidR="00D73ACC" w:rsidRPr="000F3767">
              <w:rPr>
                <w:rFonts w:ascii="Arial" w:hAnsi="Arial" w:cs="Arial"/>
                <w:b/>
                <w:sz w:val="18"/>
                <w:szCs w:val="18"/>
              </w:rPr>
              <w:t>Tunabuna</w:t>
            </w:r>
            <w:proofErr w:type="spellEnd"/>
            <w:r w:rsidR="00D73ACC" w:rsidRPr="000F3767">
              <w:rPr>
                <w:rFonts w:ascii="Arial" w:hAnsi="Arial" w:cs="Arial"/>
                <w:b/>
                <w:sz w:val="18"/>
                <w:szCs w:val="18"/>
              </w:rPr>
              <w:t xml:space="preserve"> BULI</w:t>
            </w:r>
          </w:p>
          <w:p w14:paraId="0CD308C4" w14:textId="77777777" w:rsidR="00D73ACC" w:rsidRPr="000F3767" w:rsidRDefault="00D73ACC" w:rsidP="00D73A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Pacific Plant Protection Organisation (PPPO)</w:t>
            </w:r>
          </w:p>
          <w:p w14:paraId="79144556" w14:textId="77777777" w:rsidR="00D73ACC" w:rsidRPr="000F3767" w:rsidRDefault="00D73ACC" w:rsidP="00D73ACC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PPPO</w:t>
            </w:r>
          </w:p>
        </w:tc>
        <w:tc>
          <w:tcPr>
            <w:tcW w:w="3901" w:type="dxa"/>
          </w:tcPr>
          <w:p w14:paraId="167016EC" w14:textId="3495E920" w:rsidR="00D73ACC" w:rsidRPr="000F3767" w:rsidRDefault="00D73ACC" w:rsidP="00D73ACC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AnaT@spc.int</w:t>
            </w:r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4736A" w:rsidRPr="000F3767" w14:paraId="3858F1B2" w14:textId="77777777" w:rsidTr="088A1EBB">
        <w:trPr>
          <w:cantSplit/>
          <w:trHeight w:val="1250"/>
        </w:trPr>
        <w:tc>
          <w:tcPr>
            <w:tcW w:w="936" w:type="dxa"/>
          </w:tcPr>
          <w:p w14:paraId="3461D779" w14:textId="4E296F0B" w:rsidR="00F4736A" w:rsidRPr="000F3767" w:rsidRDefault="00B8424F" w:rsidP="00A77627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43E258FD" w14:textId="77777777" w:rsidR="006A6D13" w:rsidRPr="000F3767" w:rsidRDefault="006A6D13" w:rsidP="00A77627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RPPO</w:t>
            </w:r>
          </w:p>
        </w:tc>
        <w:tc>
          <w:tcPr>
            <w:tcW w:w="3402" w:type="dxa"/>
          </w:tcPr>
          <w:p w14:paraId="41AA94CD" w14:textId="77777777" w:rsidR="00F4736A" w:rsidRPr="000F3767" w:rsidRDefault="00F4736A" w:rsidP="00F4736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Ms Juliet GOLDSMITH</w:t>
            </w:r>
          </w:p>
          <w:p w14:paraId="14000B77" w14:textId="77777777" w:rsidR="00F4736A" w:rsidRPr="000F3767" w:rsidRDefault="00F4736A" w:rsidP="00F4736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 xml:space="preserve">Plant Health Specialist </w:t>
            </w:r>
          </w:p>
          <w:p w14:paraId="2155BE07" w14:textId="77777777" w:rsidR="00F4736A" w:rsidRPr="000F3767" w:rsidRDefault="00F4736A" w:rsidP="00F4736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Caribbean Agricultural Health and Food Safety Agency (CAHFSA)</w:t>
            </w:r>
          </w:p>
          <w:p w14:paraId="742F5DBC" w14:textId="77777777" w:rsidR="00F4736A" w:rsidRPr="000F3767" w:rsidRDefault="00F4736A" w:rsidP="00F4736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Phone: (+597) 7252922</w:t>
            </w:r>
          </w:p>
          <w:p w14:paraId="61A5678A" w14:textId="77777777" w:rsidR="00F4736A" w:rsidRPr="000F3767" w:rsidRDefault="00F4736A" w:rsidP="00F4736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CAHFSA </w:t>
            </w:r>
          </w:p>
        </w:tc>
        <w:tc>
          <w:tcPr>
            <w:tcW w:w="3901" w:type="dxa"/>
          </w:tcPr>
          <w:p w14:paraId="56EABF23" w14:textId="147F76C0" w:rsidR="00F4736A" w:rsidRPr="000F3767" w:rsidRDefault="00F4736A" w:rsidP="00A77627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juliet.goldsmith@cahfsa.org</w:t>
            </w:r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88A1EBB" w14:paraId="07B2B503" w14:textId="77777777" w:rsidTr="00231B5C">
        <w:trPr>
          <w:cantSplit/>
          <w:trHeight w:val="1052"/>
        </w:trPr>
        <w:tc>
          <w:tcPr>
            <w:tcW w:w="936" w:type="dxa"/>
          </w:tcPr>
          <w:p w14:paraId="78D29827" w14:textId="278FC1A1" w:rsidR="088A1EBB" w:rsidRDefault="00B8424F" w:rsidP="088A1EBB">
            <w:pPr>
              <w:rPr>
                <w:rFonts w:cs="Arial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20BFA848" w14:textId="464C031A" w:rsidR="088A1EBB" w:rsidRDefault="088A1EBB" w:rsidP="088A1EBB">
            <w:pPr>
              <w:rPr>
                <w:rFonts w:cs="Arial"/>
                <w:sz w:val="18"/>
                <w:szCs w:val="18"/>
              </w:rPr>
            </w:pPr>
            <w:r w:rsidRPr="088A1EBB">
              <w:rPr>
                <w:rFonts w:cs="Arial"/>
                <w:sz w:val="18"/>
                <w:szCs w:val="18"/>
              </w:rPr>
              <w:t>RPPO</w:t>
            </w:r>
          </w:p>
        </w:tc>
        <w:tc>
          <w:tcPr>
            <w:tcW w:w="3402" w:type="dxa"/>
          </w:tcPr>
          <w:p w14:paraId="02339456" w14:textId="7E8BC826" w:rsidR="088A1EBB" w:rsidRPr="00B07EF2" w:rsidRDefault="088A1EBB" w:rsidP="088A1EBB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07EF2">
              <w:rPr>
                <w:rFonts w:ascii="Arial" w:hAnsi="Arial" w:cs="Arial"/>
                <w:b/>
                <w:sz w:val="18"/>
                <w:szCs w:val="18"/>
              </w:rPr>
              <w:t>Mr James Martyn STAPLETON</w:t>
            </w:r>
          </w:p>
          <w:p w14:paraId="6062A6DD" w14:textId="1C1EB520" w:rsidR="088A1EBB" w:rsidRPr="00B07EF2" w:rsidRDefault="088A1EBB" w:rsidP="088A1EB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7EF2">
              <w:rPr>
                <w:rFonts w:ascii="Arial" w:hAnsi="Arial" w:cs="Arial"/>
                <w:sz w:val="18"/>
                <w:szCs w:val="18"/>
              </w:rPr>
              <w:t>Head of Communications and Public Awareness</w:t>
            </w:r>
          </w:p>
          <w:p w14:paraId="4408431F" w14:textId="2513F1E2" w:rsidR="088A1EBB" w:rsidRPr="00B07EF2" w:rsidRDefault="088A1EBB" w:rsidP="088A1EB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7EF2">
              <w:rPr>
                <w:rFonts w:ascii="Arial" w:hAnsi="Arial" w:cs="Arial"/>
                <w:sz w:val="18"/>
                <w:szCs w:val="18"/>
              </w:rPr>
              <w:t xml:space="preserve">CGIAR International Potato </w:t>
            </w:r>
            <w:proofErr w:type="spellStart"/>
            <w:r w:rsidRPr="00B07EF2">
              <w:rPr>
                <w:rFonts w:ascii="Arial" w:hAnsi="Arial" w:cs="Arial"/>
                <w:sz w:val="18"/>
                <w:szCs w:val="18"/>
              </w:rPr>
              <w:t>Center</w:t>
            </w:r>
            <w:proofErr w:type="spellEnd"/>
          </w:p>
          <w:p w14:paraId="6974F80E" w14:textId="0A7188F4" w:rsidR="088A1EBB" w:rsidRDefault="088A1EBB" w:rsidP="088A1EBB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231B5C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B07EF2">
              <w:rPr>
                <w:rFonts w:ascii="Arial" w:hAnsi="Arial" w:cs="Arial"/>
                <w:b/>
                <w:sz w:val="18"/>
                <w:szCs w:val="18"/>
              </w:rPr>
              <w:t>GIAR</w:t>
            </w:r>
          </w:p>
        </w:tc>
        <w:tc>
          <w:tcPr>
            <w:tcW w:w="3901" w:type="dxa"/>
          </w:tcPr>
          <w:p w14:paraId="0CA06977" w14:textId="3841D8B2" w:rsidR="088A1EBB" w:rsidRDefault="00296252" w:rsidP="088A1EBB">
            <w:pPr>
              <w:rPr>
                <w:rFonts w:cs="Arial"/>
                <w:sz w:val="18"/>
                <w:szCs w:val="18"/>
              </w:rPr>
            </w:pPr>
            <w:hyperlink r:id="rId20">
              <w:r w:rsidR="088A1EBB" w:rsidRPr="088A1EBB">
                <w:rPr>
                  <w:rStyle w:val="Hyperlink"/>
                  <w:rFonts w:cs="Arial"/>
                  <w:sz w:val="18"/>
                  <w:szCs w:val="18"/>
                </w:rPr>
                <w:t>J.Stapleton@cgiar.org</w:t>
              </w:r>
            </w:hyperlink>
            <w:r w:rsidR="088A1EBB" w:rsidRPr="088A1EBB">
              <w:rPr>
                <w:rFonts w:cs="Arial"/>
                <w:sz w:val="18"/>
                <w:szCs w:val="18"/>
              </w:rPr>
              <w:t xml:space="preserve">; </w:t>
            </w:r>
          </w:p>
        </w:tc>
      </w:tr>
      <w:tr w:rsidR="00095E36" w:rsidRPr="000F3767" w14:paraId="72E138E3" w14:textId="77777777" w:rsidTr="088A1EBB">
        <w:trPr>
          <w:cantSplit/>
          <w:trHeight w:val="1250"/>
        </w:trPr>
        <w:tc>
          <w:tcPr>
            <w:tcW w:w="936" w:type="dxa"/>
          </w:tcPr>
          <w:p w14:paraId="3CF2D8B6" w14:textId="77777777" w:rsidR="00095E36" w:rsidRPr="000F3767" w:rsidRDefault="00095E36" w:rsidP="00095E36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612" w:type="dxa"/>
          </w:tcPr>
          <w:p w14:paraId="482F417A" w14:textId="77777777" w:rsidR="00095E36" w:rsidRPr="000F3767" w:rsidRDefault="00095E36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RPPO</w:t>
            </w:r>
          </w:p>
        </w:tc>
        <w:tc>
          <w:tcPr>
            <w:tcW w:w="3402" w:type="dxa"/>
          </w:tcPr>
          <w:p w14:paraId="66066971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Mr Jean Gerard MEZUI M'ELLA</w:t>
            </w:r>
          </w:p>
          <w:p w14:paraId="581F4A79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Director</w:t>
            </w:r>
          </w:p>
          <w:p w14:paraId="369F09BB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 xml:space="preserve">Inter-African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Phytosanitary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 Council of the African Union</w:t>
            </w:r>
          </w:p>
          <w:p w14:paraId="057003F9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Phone: (+237) 694899340</w:t>
            </w:r>
          </w:p>
          <w:p w14:paraId="3EC59C83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IAPSC </w:t>
            </w:r>
          </w:p>
        </w:tc>
        <w:tc>
          <w:tcPr>
            <w:tcW w:w="3901" w:type="dxa"/>
          </w:tcPr>
          <w:p w14:paraId="583A498C" w14:textId="4B4A8A56" w:rsidR="00095E36" w:rsidRPr="000F3767" w:rsidRDefault="00296252" w:rsidP="00095E36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C909FC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jeangerardmzuimella@gmail.com</w:t>
              </w:r>
            </w:hyperlink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095E36" w:rsidRPr="000F3767" w14:paraId="6EF50A4D" w14:textId="77777777" w:rsidTr="088A1EBB">
        <w:trPr>
          <w:cantSplit/>
          <w:trHeight w:val="1061"/>
        </w:trPr>
        <w:tc>
          <w:tcPr>
            <w:tcW w:w="936" w:type="dxa"/>
          </w:tcPr>
          <w:p w14:paraId="0FB78278" w14:textId="14B1C111" w:rsidR="00095E36" w:rsidRPr="000F3767" w:rsidRDefault="00031F9E" w:rsidP="00095E36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20E63640" w14:textId="77777777" w:rsidR="00095E36" w:rsidRPr="000F3767" w:rsidRDefault="00095E36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RPPO</w:t>
            </w:r>
          </w:p>
        </w:tc>
        <w:tc>
          <w:tcPr>
            <w:tcW w:w="3402" w:type="dxa"/>
          </w:tcPr>
          <w:p w14:paraId="064E46B7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Mr Luiza Mbura MUNYUA </w:t>
            </w:r>
          </w:p>
          <w:p w14:paraId="7DF300FD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 xml:space="preserve">Inter-African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Phytosanitary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 Council of the African Union</w:t>
            </w:r>
          </w:p>
          <w:p w14:paraId="178FF724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Phone: (+237) 694899340</w:t>
            </w:r>
          </w:p>
          <w:p w14:paraId="045BDF36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IAPSC </w:t>
            </w:r>
          </w:p>
        </w:tc>
        <w:tc>
          <w:tcPr>
            <w:tcW w:w="3901" w:type="dxa"/>
          </w:tcPr>
          <w:p w14:paraId="408592F2" w14:textId="55FA6EDF" w:rsidR="00095E36" w:rsidRPr="000F3767" w:rsidRDefault="00296252" w:rsidP="00095E36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C909FC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MunyuaL@africa-union.org</w:t>
              </w:r>
            </w:hyperlink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0A3D21" w:rsidRPr="000F3767" w14:paraId="378EB765" w14:textId="77777777" w:rsidTr="00231B5C">
        <w:trPr>
          <w:cantSplit/>
          <w:trHeight w:val="539"/>
        </w:trPr>
        <w:tc>
          <w:tcPr>
            <w:tcW w:w="936" w:type="dxa"/>
          </w:tcPr>
          <w:p w14:paraId="733F7BB8" w14:textId="77777777" w:rsidR="000A3D21" w:rsidRPr="000F3767" w:rsidRDefault="000A3D21" w:rsidP="00095E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</w:tcPr>
          <w:p w14:paraId="657A390D" w14:textId="630540BE" w:rsidR="000A3D21" w:rsidRPr="000F3767" w:rsidRDefault="00C909FC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RPPO</w:t>
            </w:r>
          </w:p>
        </w:tc>
        <w:tc>
          <w:tcPr>
            <w:tcW w:w="3402" w:type="dxa"/>
          </w:tcPr>
          <w:p w14:paraId="61BA8C9B" w14:textId="77777777" w:rsidR="000A3D21" w:rsidRPr="000F3767" w:rsidRDefault="000A3D21" w:rsidP="0031081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  <w:lang w:val="es-ES"/>
              </w:rPr>
              <w:t>Chipiliro Kansilanga</w:t>
            </w:r>
          </w:p>
          <w:p w14:paraId="1CEBA7A1" w14:textId="2D85780F" w:rsidR="000A3D21" w:rsidRPr="000F3767" w:rsidRDefault="000A3D21" w:rsidP="0031081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  <w:lang w:val="es-ES"/>
              </w:rPr>
              <w:t>IAPSC</w:t>
            </w:r>
          </w:p>
        </w:tc>
        <w:tc>
          <w:tcPr>
            <w:tcW w:w="3901" w:type="dxa"/>
          </w:tcPr>
          <w:p w14:paraId="178A814A" w14:textId="182A7183" w:rsidR="000A3D21" w:rsidRPr="000F3767" w:rsidRDefault="000A3D21" w:rsidP="00310817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KansilangaC@africa-union.org</w:t>
            </w:r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310817" w:rsidRPr="000F3767" w14:paraId="65648422" w14:textId="77777777" w:rsidTr="00231B5C">
        <w:trPr>
          <w:cantSplit/>
          <w:trHeight w:val="629"/>
        </w:trPr>
        <w:tc>
          <w:tcPr>
            <w:tcW w:w="936" w:type="dxa"/>
          </w:tcPr>
          <w:p w14:paraId="1FC39945" w14:textId="77777777" w:rsidR="00310817" w:rsidRPr="000F3767" w:rsidRDefault="00310817" w:rsidP="00095E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</w:tcPr>
          <w:p w14:paraId="24209AFA" w14:textId="77777777" w:rsidR="004A6DB4" w:rsidRPr="000F3767" w:rsidRDefault="004A6DB4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RPPO</w:t>
            </w:r>
          </w:p>
        </w:tc>
        <w:tc>
          <w:tcPr>
            <w:tcW w:w="3402" w:type="dxa"/>
          </w:tcPr>
          <w:p w14:paraId="4EABD276" w14:textId="77777777" w:rsidR="00310817" w:rsidRPr="000F3767" w:rsidRDefault="004A6DB4" w:rsidP="0031081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Mr </w:t>
            </w:r>
            <w:r w:rsidR="00310817" w:rsidRPr="000F3767">
              <w:rPr>
                <w:rFonts w:ascii="Arial" w:hAnsi="Arial" w:cs="Arial"/>
                <w:b/>
                <w:sz w:val="18"/>
                <w:szCs w:val="18"/>
                <w:lang w:val="es-ES"/>
              </w:rPr>
              <w:t>Efraín MEDINA</w:t>
            </w:r>
          </w:p>
          <w:p w14:paraId="088B7384" w14:textId="77777777" w:rsidR="00310817" w:rsidRPr="000F3767" w:rsidRDefault="00310817" w:rsidP="0031081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F3767">
              <w:rPr>
                <w:rFonts w:ascii="Arial" w:hAnsi="Arial" w:cs="Arial"/>
                <w:sz w:val="18"/>
                <w:szCs w:val="18"/>
                <w:lang w:val="es-ES"/>
              </w:rPr>
              <w:t>Director Ejecutivo</w:t>
            </w:r>
            <w:r w:rsidRPr="000F376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– </w:t>
            </w:r>
          </w:p>
          <w:p w14:paraId="5C65581A" w14:textId="77777777" w:rsidR="00310817" w:rsidRPr="000F3767" w:rsidRDefault="00310817" w:rsidP="0031081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  <w:lang w:val="es-ES"/>
              </w:rPr>
              <w:t>OIRSA</w:t>
            </w:r>
          </w:p>
        </w:tc>
        <w:tc>
          <w:tcPr>
            <w:tcW w:w="3901" w:type="dxa"/>
          </w:tcPr>
          <w:p w14:paraId="58D84379" w14:textId="748F0B43" w:rsidR="00310817" w:rsidRPr="000F3767" w:rsidRDefault="00296252" w:rsidP="00310817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310817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emedina@oirsa.org</w:t>
              </w:r>
            </w:hyperlink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7C7BE5" w:rsidRPr="000F3767" w14:paraId="63E8F7EC" w14:textId="77777777" w:rsidTr="088A1EBB">
        <w:trPr>
          <w:cantSplit/>
          <w:trHeight w:val="800"/>
        </w:trPr>
        <w:tc>
          <w:tcPr>
            <w:tcW w:w="936" w:type="dxa"/>
          </w:tcPr>
          <w:p w14:paraId="0562CB0E" w14:textId="5D273CF9" w:rsidR="007C7BE5" w:rsidRPr="000F3767" w:rsidRDefault="00031F9E" w:rsidP="00851C8B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47BA323E" w14:textId="77777777" w:rsidR="007C7BE5" w:rsidRPr="000F3767" w:rsidRDefault="004A6DB4" w:rsidP="004A6DB4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RPPO</w:t>
            </w:r>
          </w:p>
        </w:tc>
        <w:tc>
          <w:tcPr>
            <w:tcW w:w="3402" w:type="dxa"/>
          </w:tcPr>
          <w:p w14:paraId="053F1489" w14:textId="77777777" w:rsidR="007C7BE5" w:rsidRPr="000F3767" w:rsidRDefault="004A6DB4" w:rsidP="00851C8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Mr </w:t>
            </w:r>
            <w:r w:rsidR="007C7BE5" w:rsidRPr="000F3767">
              <w:rPr>
                <w:rFonts w:ascii="Arial" w:hAnsi="Arial" w:cs="Arial"/>
                <w:b/>
                <w:sz w:val="18"/>
                <w:szCs w:val="18"/>
                <w:lang w:val="es-ES"/>
              </w:rPr>
              <w:t>Carlos URIAS</w:t>
            </w:r>
          </w:p>
          <w:p w14:paraId="7264969F" w14:textId="77777777" w:rsidR="007C7BE5" w:rsidRPr="000F3767" w:rsidRDefault="007C7BE5" w:rsidP="00851C8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F3767">
              <w:rPr>
                <w:rFonts w:ascii="Arial" w:hAnsi="Arial" w:cs="Arial"/>
                <w:sz w:val="18"/>
                <w:szCs w:val="18"/>
                <w:lang w:val="es-ES"/>
              </w:rPr>
              <w:t>Director Regional de Sanidad Vegetal</w:t>
            </w:r>
            <w:r w:rsidRPr="000F376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</w:p>
          <w:p w14:paraId="5722FD33" w14:textId="77777777" w:rsidR="007C7BE5" w:rsidRPr="000F3767" w:rsidRDefault="007C7BE5" w:rsidP="00851C8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  <w:lang w:val="es-ES"/>
              </w:rPr>
              <w:t>OIRSA</w:t>
            </w:r>
          </w:p>
        </w:tc>
        <w:tc>
          <w:tcPr>
            <w:tcW w:w="3901" w:type="dxa"/>
          </w:tcPr>
          <w:p w14:paraId="51C76266" w14:textId="79FF8F4C" w:rsidR="007C7BE5" w:rsidRPr="000F3767" w:rsidRDefault="00296252" w:rsidP="007C7BE5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7C7BE5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curias@oirsa.org</w:t>
              </w:r>
            </w:hyperlink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4879E6" w:rsidRPr="000F3767" w14:paraId="5A714EBD" w14:textId="77777777" w:rsidTr="088A1EBB">
        <w:trPr>
          <w:cantSplit/>
          <w:trHeight w:val="800"/>
        </w:trPr>
        <w:tc>
          <w:tcPr>
            <w:tcW w:w="936" w:type="dxa"/>
          </w:tcPr>
          <w:p w14:paraId="34CE0A41" w14:textId="77777777" w:rsidR="004879E6" w:rsidRPr="000F3767" w:rsidRDefault="004879E6" w:rsidP="00851C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</w:tcPr>
          <w:p w14:paraId="014B5625" w14:textId="77777777" w:rsidR="004879E6" w:rsidRPr="000F3767" w:rsidRDefault="004A6DB4" w:rsidP="004A6DB4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RPPO</w:t>
            </w:r>
          </w:p>
        </w:tc>
        <w:tc>
          <w:tcPr>
            <w:tcW w:w="3402" w:type="dxa"/>
          </w:tcPr>
          <w:p w14:paraId="7929D261" w14:textId="77777777" w:rsidR="004879E6" w:rsidRPr="000F3767" w:rsidRDefault="004A6DB4" w:rsidP="00851C8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Mr </w:t>
            </w:r>
            <w:proofErr w:type="spellStart"/>
            <w:r w:rsidR="004879E6" w:rsidRPr="000F3767">
              <w:rPr>
                <w:rFonts w:ascii="Arial" w:hAnsi="Arial" w:cs="Arial"/>
                <w:b/>
                <w:sz w:val="18"/>
                <w:szCs w:val="18"/>
                <w:lang w:val="es-ES"/>
              </w:rPr>
              <w:t>Fermin</w:t>
            </w:r>
            <w:proofErr w:type="spellEnd"/>
            <w:r w:rsidR="004879E6" w:rsidRPr="000F376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BLANCO</w:t>
            </w:r>
          </w:p>
          <w:p w14:paraId="48792237" w14:textId="77777777" w:rsidR="004879E6" w:rsidRPr="000F3767" w:rsidRDefault="004879E6" w:rsidP="00851C8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F3767">
              <w:rPr>
                <w:rFonts w:ascii="Arial" w:hAnsi="Arial" w:cs="Arial"/>
                <w:sz w:val="18"/>
                <w:szCs w:val="18"/>
                <w:lang w:val="es-ES"/>
              </w:rPr>
              <w:t xml:space="preserve">Country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  <w:lang w:val="es-ES"/>
              </w:rPr>
              <w:t>Representative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Pr="000F376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</w:p>
          <w:p w14:paraId="344E986A" w14:textId="77777777" w:rsidR="004879E6" w:rsidRPr="000F3767" w:rsidRDefault="004879E6" w:rsidP="00851C8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  <w:lang w:val="es-ES"/>
              </w:rPr>
              <w:t>OIRSA</w:t>
            </w:r>
          </w:p>
        </w:tc>
        <w:tc>
          <w:tcPr>
            <w:tcW w:w="3901" w:type="dxa"/>
          </w:tcPr>
          <w:p w14:paraId="0B4380F7" w14:textId="35A1EF4C" w:rsidR="004879E6" w:rsidRPr="000F3767" w:rsidRDefault="00296252" w:rsidP="004879E6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4230CD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fblanco@oirsa.org</w:t>
              </w:r>
            </w:hyperlink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704C10" w:rsidRPr="000F3767" w14:paraId="1DEA9666" w14:textId="77777777" w:rsidTr="088A1EBB">
        <w:trPr>
          <w:cantSplit/>
          <w:trHeight w:val="683"/>
        </w:trPr>
        <w:tc>
          <w:tcPr>
            <w:tcW w:w="936" w:type="dxa"/>
          </w:tcPr>
          <w:p w14:paraId="643C79D3" w14:textId="46AE86CC" w:rsidR="00704C10" w:rsidRPr="000F3767" w:rsidRDefault="00B8424F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7F1A7C06" w14:textId="30DB8559" w:rsidR="00704C10" w:rsidRPr="000F3767" w:rsidRDefault="00C909FC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RPPO</w:t>
            </w:r>
          </w:p>
        </w:tc>
        <w:tc>
          <w:tcPr>
            <w:tcW w:w="3402" w:type="dxa"/>
          </w:tcPr>
          <w:p w14:paraId="4C288BA1" w14:textId="77777777" w:rsidR="00704C10" w:rsidRDefault="00704C10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  <w:lang w:val="es-ES"/>
              </w:rPr>
              <w:t>Mr Oscar Zelaya</w:t>
            </w:r>
          </w:p>
          <w:p w14:paraId="3614F35B" w14:textId="4DA38A26" w:rsidR="00B8424F" w:rsidRPr="000F3767" w:rsidRDefault="00B8424F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OIRSA</w:t>
            </w:r>
          </w:p>
        </w:tc>
        <w:tc>
          <w:tcPr>
            <w:tcW w:w="3901" w:type="dxa"/>
          </w:tcPr>
          <w:p w14:paraId="5CC8C997" w14:textId="50366372" w:rsidR="00704C10" w:rsidRPr="000F3767" w:rsidRDefault="00704C10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ozelaya@oirsa.org</w:t>
            </w:r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231B5C" w:rsidRPr="000F3767" w14:paraId="14FB92C0" w14:textId="77777777" w:rsidTr="00231B5C">
        <w:trPr>
          <w:cantSplit/>
          <w:trHeight w:val="557"/>
        </w:trPr>
        <w:tc>
          <w:tcPr>
            <w:tcW w:w="936" w:type="dxa"/>
          </w:tcPr>
          <w:p w14:paraId="108180F3" w14:textId="2955BC5C" w:rsidR="00231B5C" w:rsidRPr="00F10579" w:rsidRDefault="00231B5C" w:rsidP="00095E36">
            <w:pPr>
              <w:rPr>
                <w:rFonts w:ascii="Wingdings" w:eastAsia="Times New Roman" w:hAnsi="Wingdings" w:cs="Times New Roman"/>
                <w:szCs w:val="22"/>
                <w:lang w:val="en-US" w:eastAsia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533CAD6A" w14:textId="7685E90C" w:rsidR="00231B5C" w:rsidRPr="000F3767" w:rsidRDefault="00231B5C" w:rsidP="00095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RPPO</w:t>
            </w:r>
          </w:p>
        </w:tc>
        <w:tc>
          <w:tcPr>
            <w:tcW w:w="3402" w:type="dxa"/>
          </w:tcPr>
          <w:p w14:paraId="6C9587E5" w14:textId="77777777" w:rsidR="00231B5C" w:rsidRDefault="00231B5C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Ms Nancy VILLIEGAS</w:t>
            </w:r>
          </w:p>
          <w:p w14:paraId="59D58BC1" w14:textId="55AC8A66" w:rsidR="00231B5C" w:rsidRDefault="00231B5C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OIRSA</w:t>
            </w:r>
          </w:p>
        </w:tc>
        <w:tc>
          <w:tcPr>
            <w:tcW w:w="3901" w:type="dxa"/>
          </w:tcPr>
          <w:p w14:paraId="464264A8" w14:textId="5AD1641E" w:rsidR="00231B5C" w:rsidRPr="00231B5C" w:rsidRDefault="00231B5C" w:rsidP="00231B5C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231B5C">
              <w:rPr>
                <w:rStyle w:val="Hyperlink"/>
                <w:rFonts w:ascii="Arial" w:hAnsi="Arial" w:cs="Arial"/>
                <w:sz w:val="18"/>
                <w:szCs w:val="18"/>
              </w:rPr>
              <w:t>nvillegas@oirsa.org</w:t>
            </w:r>
            <w:r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  <w:p w14:paraId="705F598E" w14:textId="77777777" w:rsidR="00231B5C" w:rsidRDefault="00231B5C" w:rsidP="00095E36"/>
        </w:tc>
      </w:tr>
      <w:tr w:rsidR="00141CCF" w:rsidRPr="000F3767" w14:paraId="62B5D4A3" w14:textId="77777777" w:rsidTr="00231B5C">
        <w:trPr>
          <w:cantSplit/>
          <w:trHeight w:val="773"/>
        </w:trPr>
        <w:tc>
          <w:tcPr>
            <w:tcW w:w="936" w:type="dxa"/>
          </w:tcPr>
          <w:p w14:paraId="18D4C2F6" w14:textId="2599B12A" w:rsidR="00141CCF" w:rsidRPr="00F10579" w:rsidRDefault="007B0CFA" w:rsidP="00095E36">
            <w:pPr>
              <w:rPr>
                <w:rFonts w:ascii="Wingdings" w:eastAsia="Times New Roman" w:hAnsi="Wingdings" w:cs="Times New Roman"/>
                <w:szCs w:val="22"/>
                <w:lang w:val="en-US" w:eastAsia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354805F9" w14:textId="77777777" w:rsidR="00141CCF" w:rsidRPr="000F3767" w:rsidRDefault="00141CCF" w:rsidP="00095E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CD35BC9" w14:textId="77777777" w:rsidR="00141CCF" w:rsidRDefault="00141CCF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Francis GORE</w:t>
            </w:r>
          </w:p>
          <w:p w14:paraId="2719FA8C" w14:textId="10CBF222" w:rsidR="00141CCF" w:rsidRPr="000F3767" w:rsidRDefault="00141CCF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ANTIGUA  and BARBUDA</w:t>
            </w:r>
          </w:p>
        </w:tc>
        <w:tc>
          <w:tcPr>
            <w:tcW w:w="3901" w:type="dxa"/>
          </w:tcPr>
          <w:p w14:paraId="2AADA593" w14:textId="77777777" w:rsidR="00141CCF" w:rsidRDefault="00141CCF" w:rsidP="00095E36"/>
        </w:tc>
      </w:tr>
      <w:tr w:rsidR="00095E36" w:rsidRPr="000F3767" w14:paraId="47BF6B68" w14:textId="77777777" w:rsidTr="088A1EBB">
        <w:trPr>
          <w:cantSplit/>
          <w:trHeight w:val="1691"/>
        </w:trPr>
        <w:tc>
          <w:tcPr>
            <w:tcW w:w="936" w:type="dxa"/>
          </w:tcPr>
          <w:p w14:paraId="62EBF3C5" w14:textId="475074D8" w:rsidR="00095E36" w:rsidRPr="000F3767" w:rsidRDefault="00D045A5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lastRenderedPageBreak/>
              <w:t></w:t>
            </w:r>
          </w:p>
        </w:tc>
        <w:tc>
          <w:tcPr>
            <w:tcW w:w="1612" w:type="dxa"/>
          </w:tcPr>
          <w:p w14:paraId="1479916B" w14:textId="77777777" w:rsidR="00095E36" w:rsidRPr="000F3767" w:rsidRDefault="004A6DB4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2B037E89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  <w:lang w:val="es-ES"/>
              </w:rPr>
              <w:t>Mr Diego QUIROGA</w:t>
            </w:r>
            <w:r w:rsidRPr="000F3767">
              <w:rPr>
                <w:rFonts w:ascii="Arial" w:hAnsi="Arial" w:cs="Arial"/>
                <w:sz w:val="18"/>
                <w:szCs w:val="18"/>
                <w:lang w:val="es-ES"/>
              </w:rPr>
              <w:br/>
              <w:t xml:space="preserve">Director Nacional de Protección Vegetal – </w:t>
            </w:r>
          </w:p>
          <w:p w14:paraId="570057A9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F3767">
              <w:rPr>
                <w:rFonts w:ascii="Arial" w:hAnsi="Arial" w:cs="Arial"/>
                <w:sz w:val="18"/>
                <w:szCs w:val="18"/>
                <w:lang w:val="es-ES"/>
              </w:rPr>
              <w:t xml:space="preserve">Servicio Nacional de Sanidad y Calidad Agroalimentaria, SENASA </w:t>
            </w:r>
            <w:r w:rsidRPr="000F3767">
              <w:rPr>
                <w:rFonts w:ascii="Arial" w:hAnsi="Arial" w:cs="Arial"/>
                <w:sz w:val="18"/>
                <w:szCs w:val="18"/>
                <w:lang w:val="es-ES"/>
              </w:rPr>
              <w:br/>
              <w:t xml:space="preserve">Av. Paseo Colon 315 4º B, Código Postal 1063, Ciudad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  <w:lang w:val="es-ES"/>
              </w:rPr>
              <w:t>Autonoma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  <w:lang w:val="es-ES"/>
              </w:rPr>
              <w:t xml:space="preserve"> de Buenos Aires, Tel:(+5411) 4121-5176 / 5495</w:t>
            </w:r>
          </w:p>
          <w:p w14:paraId="37456AB2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ARGENTINA</w:t>
            </w:r>
          </w:p>
        </w:tc>
        <w:tc>
          <w:tcPr>
            <w:tcW w:w="3901" w:type="dxa"/>
          </w:tcPr>
          <w:p w14:paraId="0467285C" w14:textId="0E38A3C8" w:rsidR="00095E36" w:rsidRPr="000F3767" w:rsidRDefault="00296252" w:rsidP="00095E36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095E36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dquiroga@senasa.gov.ar</w:t>
              </w:r>
            </w:hyperlink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  <w:p w14:paraId="2A5127D0" w14:textId="1A9DA18D" w:rsidR="00095E36" w:rsidRPr="000F3767" w:rsidRDefault="00095E36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br/>
            </w:r>
            <w:hyperlink r:id="rId27" w:history="1">
              <w:r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dnpv@senasa.gov.ar</w:t>
              </w:r>
            </w:hyperlink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  <w:p w14:paraId="6D98A12B" w14:textId="77777777" w:rsidR="00095E36" w:rsidRPr="000F3767" w:rsidRDefault="00095E36" w:rsidP="00095E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5BC" w:rsidRPr="000F3767" w14:paraId="35E9D1AD" w14:textId="77777777" w:rsidTr="00231B5C">
        <w:trPr>
          <w:cantSplit/>
          <w:trHeight w:val="683"/>
        </w:trPr>
        <w:tc>
          <w:tcPr>
            <w:tcW w:w="936" w:type="dxa"/>
          </w:tcPr>
          <w:p w14:paraId="3426B3DB" w14:textId="77777777" w:rsidR="006475BC" w:rsidRPr="000F3767" w:rsidRDefault="006475BC" w:rsidP="00095E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</w:tcPr>
          <w:p w14:paraId="4BCEA463" w14:textId="7B6AAD7A" w:rsidR="006475BC" w:rsidRPr="000F3767" w:rsidRDefault="00076D1E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6AEEF096" w14:textId="77777777" w:rsidR="006475BC" w:rsidRPr="000F3767" w:rsidRDefault="006475BC" w:rsidP="00095E36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0F3767">
              <w:rPr>
                <w:rFonts w:cs="Arial"/>
                <w:b/>
                <w:spacing w:val="-3"/>
                <w:szCs w:val="18"/>
              </w:rPr>
              <w:t xml:space="preserve">Ms </w:t>
            </w:r>
            <w:proofErr w:type="spellStart"/>
            <w:r w:rsidRPr="000F3767">
              <w:rPr>
                <w:rFonts w:cs="Arial"/>
                <w:b/>
                <w:spacing w:val="-3"/>
                <w:szCs w:val="18"/>
              </w:rPr>
              <w:t>Janil</w:t>
            </w:r>
            <w:proofErr w:type="spellEnd"/>
            <w:r w:rsidRPr="000F3767">
              <w:rPr>
                <w:rFonts w:cs="Arial"/>
                <w:b/>
                <w:spacing w:val="-3"/>
                <w:szCs w:val="18"/>
              </w:rPr>
              <w:t xml:space="preserve"> Gore FRANCIS</w:t>
            </w:r>
          </w:p>
          <w:p w14:paraId="51853CE9" w14:textId="4770DD71" w:rsidR="006475BC" w:rsidRPr="000F3767" w:rsidRDefault="006475BC" w:rsidP="00095E36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0F3767">
              <w:rPr>
                <w:rFonts w:cs="Arial"/>
                <w:b/>
                <w:spacing w:val="-3"/>
                <w:szCs w:val="18"/>
              </w:rPr>
              <w:t>ARGENTINA</w:t>
            </w:r>
          </w:p>
        </w:tc>
        <w:tc>
          <w:tcPr>
            <w:tcW w:w="3901" w:type="dxa"/>
          </w:tcPr>
          <w:p w14:paraId="7F7E9367" w14:textId="351F35CF" w:rsidR="006475BC" w:rsidRPr="000F3767" w:rsidRDefault="006475BC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Janil.Gore-Francis@ab.gov.ag</w:t>
            </w:r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095E36" w:rsidRPr="000F3767" w14:paraId="6265F101" w14:textId="77777777" w:rsidTr="088A1EBB">
        <w:trPr>
          <w:cantSplit/>
          <w:trHeight w:val="1691"/>
        </w:trPr>
        <w:tc>
          <w:tcPr>
            <w:tcW w:w="936" w:type="dxa"/>
          </w:tcPr>
          <w:p w14:paraId="2946DB82" w14:textId="77777777" w:rsidR="00095E36" w:rsidRPr="000F3767" w:rsidRDefault="00095E36" w:rsidP="00095E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</w:tcPr>
          <w:p w14:paraId="37382722" w14:textId="77777777" w:rsidR="00095E36" w:rsidRPr="000F3767" w:rsidRDefault="004A6DB4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660AF231" w14:textId="77777777" w:rsidR="00095E36" w:rsidRPr="000F3767" w:rsidRDefault="00095E36" w:rsidP="00095E36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0F3767">
              <w:rPr>
                <w:rFonts w:cs="Arial"/>
                <w:b/>
                <w:spacing w:val="-3"/>
                <w:szCs w:val="18"/>
              </w:rPr>
              <w:t>Ms Robyn CLELAND</w:t>
            </w:r>
          </w:p>
          <w:p w14:paraId="54AC9BCF" w14:textId="77777777" w:rsidR="00095E36" w:rsidRPr="000F3767" w:rsidRDefault="00095E36" w:rsidP="00095E36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0F3767">
              <w:rPr>
                <w:rFonts w:cs="Arial"/>
                <w:spacing w:val="-3"/>
                <w:szCs w:val="18"/>
              </w:rPr>
              <w:t>Australia’s IPPC Contact Point</w:t>
            </w:r>
          </w:p>
          <w:p w14:paraId="684DD5C7" w14:textId="77777777" w:rsidR="00095E36" w:rsidRPr="000F3767" w:rsidRDefault="00095E36" w:rsidP="00095E36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0F3767">
              <w:rPr>
                <w:rFonts w:cs="Arial"/>
                <w:spacing w:val="-3"/>
                <w:szCs w:val="18"/>
              </w:rPr>
              <w:t>A/g Australian Chief Plant Protection Officer, Department of Agriculture</w:t>
            </w:r>
          </w:p>
          <w:p w14:paraId="39666C77" w14:textId="77777777" w:rsidR="00095E36" w:rsidRPr="000F3767" w:rsidRDefault="00095E36" w:rsidP="00095E36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0F3767">
              <w:rPr>
                <w:rFonts w:cs="Arial"/>
                <w:spacing w:val="-3"/>
                <w:szCs w:val="18"/>
              </w:rPr>
              <w:t>Phone: +61 2 62724671</w:t>
            </w:r>
          </w:p>
          <w:p w14:paraId="31E1F83B" w14:textId="77777777" w:rsidR="00095E36" w:rsidRPr="000F3767" w:rsidRDefault="00095E36" w:rsidP="00095E36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0F3767">
              <w:rPr>
                <w:rFonts w:cs="Arial"/>
                <w:b/>
                <w:spacing w:val="-3"/>
                <w:szCs w:val="18"/>
              </w:rPr>
              <w:t>AUSTRALIA</w:t>
            </w:r>
          </w:p>
        </w:tc>
        <w:tc>
          <w:tcPr>
            <w:tcW w:w="3901" w:type="dxa"/>
          </w:tcPr>
          <w:p w14:paraId="6CA45A8E" w14:textId="0CFE770E" w:rsidR="00095E36" w:rsidRPr="000F3767" w:rsidRDefault="00296252" w:rsidP="00095E36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095E36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Robyn.Cleland@agriculture.gov.au</w:t>
              </w:r>
            </w:hyperlink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095E36" w:rsidRPr="000F3767" w14:paraId="35B7149B" w14:textId="77777777" w:rsidTr="088A1EBB">
        <w:trPr>
          <w:cantSplit/>
          <w:trHeight w:val="1691"/>
        </w:trPr>
        <w:tc>
          <w:tcPr>
            <w:tcW w:w="936" w:type="dxa"/>
          </w:tcPr>
          <w:p w14:paraId="5997CC1D" w14:textId="51126927" w:rsidR="00095E36" w:rsidRPr="000F3767" w:rsidRDefault="001D7153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61F27170" w14:textId="77777777" w:rsidR="00095E36" w:rsidRPr="000F3767" w:rsidRDefault="004A6DB4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02EE5707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Ms Sophie PETERSON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 xml:space="preserve">Assistant Director </w:t>
            </w:r>
          </w:p>
          <w:p w14:paraId="4811C651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Department of Agriculture, Water and the Environment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 xml:space="preserve">GPO Box 858, 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 xml:space="preserve">Canberra ACT 2615, 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Australia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Tel: +61 2 6272 3769</w:t>
            </w:r>
          </w:p>
          <w:p w14:paraId="63EE62D4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AUSTRALIA</w:t>
            </w:r>
          </w:p>
        </w:tc>
        <w:tc>
          <w:tcPr>
            <w:tcW w:w="3901" w:type="dxa"/>
          </w:tcPr>
          <w:p w14:paraId="08BD9A5D" w14:textId="3CDC04BA" w:rsidR="00095E36" w:rsidRPr="000F3767" w:rsidRDefault="00296252" w:rsidP="00095E36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095E36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sophie.peterson@awe.gov.au</w:t>
              </w:r>
            </w:hyperlink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  <w:r w:rsidR="00095E36" w:rsidRPr="000F3767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1125C5" w:rsidRPr="000F3767" w14:paraId="466E67E7" w14:textId="77777777" w:rsidTr="088A1EBB">
        <w:trPr>
          <w:cantSplit/>
          <w:trHeight w:val="926"/>
        </w:trPr>
        <w:tc>
          <w:tcPr>
            <w:tcW w:w="936" w:type="dxa"/>
          </w:tcPr>
          <w:p w14:paraId="2B9877D8" w14:textId="77AC6C43" w:rsidR="001125C5" w:rsidRPr="000F3767" w:rsidRDefault="000D0398" w:rsidP="004A6DB4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133A5723" w14:textId="471557D0" w:rsidR="001125C5" w:rsidRPr="000F3767" w:rsidRDefault="001125C5" w:rsidP="004A6DB4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3E83D116" w14:textId="7D6C050F" w:rsidR="001125C5" w:rsidRPr="000F3767" w:rsidRDefault="001125C5" w:rsidP="001125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Mr Chris DALE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Acting Australian Chief Plant Protection Office</w:t>
            </w:r>
          </w:p>
          <w:p w14:paraId="402D9FFF" w14:textId="61F9177A" w:rsidR="001125C5" w:rsidRPr="000F3767" w:rsidRDefault="001125C5" w:rsidP="001125C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AUSTRALIA</w:t>
            </w:r>
          </w:p>
        </w:tc>
        <w:tc>
          <w:tcPr>
            <w:tcW w:w="3901" w:type="dxa"/>
          </w:tcPr>
          <w:p w14:paraId="315FE203" w14:textId="087B327A" w:rsidR="001125C5" w:rsidRPr="000F3767" w:rsidRDefault="001125C5" w:rsidP="004A6DB4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Chris.Dale@agriculture.gov.au</w:t>
            </w:r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6C7507" w:rsidRPr="000F3767" w14:paraId="7B5CF4AD" w14:textId="77777777" w:rsidTr="088A1EBB">
        <w:trPr>
          <w:cantSplit/>
          <w:trHeight w:val="926"/>
        </w:trPr>
        <w:tc>
          <w:tcPr>
            <w:tcW w:w="936" w:type="dxa"/>
          </w:tcPr>
          <w:p w14:paraId="110FFD37" w14:textId="66845C19" w:rsidR="006C7507" w:rsidRPr="000F3767" w:rsidRDefault="003B0A82" w:rsidP="004A6DB4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3A4D3AB9" w14:textId="77777777" w:rsidR="006C7507" w:rsidRPr="000F3767" w:rsidRDefault="004A6DB4" w:rsidP="004A6DB4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20836863" w14:textId="77777777" w:rsidR="006C7507" w:rsidRPr="000F3767" w:rsidRDefault="006C7507" w:rsidP="004A6DB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Ms Gabrielle VIVIAN-SMITH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Acting Australian Chief Plant Protection Office</w:t>
            </w:r>
          </w:p>
          <w:p w14:paraId="05BFCB57" w14:textId="77777777" w:rsidR="006C7507" w:rsidRPr="000F3767" w:rsidRDefault="006C7507" w:rsidP="004A6DB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AUSTRALIA</w:t>
            </w:r>
          </w:p>
        </w:tc>
        <w:tc>
          <w:tcPr>
            <w:tcW w:w="3901" w:type="dxa"/>
          </w:tcPr>
          <w:p w14:paraId="33ECEB20" w14:textId="2DBD825B" w:rsidR="006C7507" w:rsidRPr="000F3767" w:rsidRDefault="00296252" w:rsidP="004A6DB4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30" w:history="1">
              <w:r w:rsidR="006C7507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gabrielle.vivian-smith@awe.gov.au</w:t>
              </w:r>
            </w:hyperlink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  <w:r w:rsidR="006C7507" w:rsidRPr="000F3767">
              <w:rPr>
                <w:rStyle w:val="Hyperlink"/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095E36" w:rsidRPr="000F3767" w14:paraId="5C56E694" w14:textId="77777777" w:rsidTr="088A1EBB">
        <w:trPr>
          <w:cantSplit/>
          <w:trHeight w:val="1903"/>
        </w:trPr>
        <w:tc>
          <w:tcPr>
            <w:tcW w:w="936" w:type="dxa"/>
          </w:tcPr>
          <w:p w14:paraId="6B699379" w14:textId="77777777" w:rsidR="00095E36" w:rsidRPr="000F3767" w:rsidRDefault="00095E36" w:rsidP="00095E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</w:tcPr>
          <w:p w14:paraId="061077E5" w14:textId="77777777" w:rsidR="00095E36" w:rsidRPr="000F3767" w:rsidRDefault="004A6DB4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1642F839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Mr Peter NEIMANIS</w:t>
            </w:r>
          </w:p>
          <w:p w14:paraId="7B0FA30A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Plant Export Operations Department of Agriculture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18 Marcus Clarke St, Canberra City ACT 2601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Postal: GPO Box 858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Canberra City ACT 2601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Australia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Tel: +61 2 6272 4082</w:t>
            </w:r>
          </w:p>
          <w:p w14:paraId="3CF5FB69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AUSTRALIA</w:t>
            </w:r>
          </w:p>
        </w:tc>
        <w:tc>
          <w:tcPr>
            <w:tcW w:w="3901" w:type="dxa"/>
          </w:tcPr>
          <w:p w14:paraId="6A33718F" w14:textId="248BA93F" w:rsidR="00095E36" w:rsidRPr="000F3767" w:rsidRDefault="00296252" w:rsidP="00095E36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095E36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Peter.neimanis@agriculture.gov.au</w:t>
              </w:r>
            </w:hyperlink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D10080" w:rsidRPr="000F3767" w14:paraId="1292D2F1" w14:textId="77777777" w:rsidTr="00231B5C">
        <w:trPr>
          <w:cantSplit/>
          <w:trHeight w:val="557"/>
        </w:trPr>
        <w:tc>
          <w:tcPr>
            <w:tcW w:w="936" w:type="dxa"/>
          </w:tcPr>
          <w:p w14:paraId="7F2EC6A3" w14:textId="742CF93D" w:rsidR="00D10080" w:rsidRPr="000F3767" w:rsidRDefault="009740AA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408751E7" w14:textId="489E76BD" w:rsidR="00D10080" w:rsidRPr="000F3767" w:rsidRDefault="00076D1E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46B79075" w14:textId="77777777" w:rsidR="00D10080" w:rsidRPr="000F3767" w:rsidRDefault="00D10080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Ms EMILY LAMBERTON</w:t>
            </w:r>
          </w:p>
          <w:p w14:paraId="225DD9F8" w14:textId="15D94872" w:rsidR="00D10080" w:rsidRPr="000F3767" w:rsidRDefault="00D10080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AUSTRALIA</w:t>
            </w:r>
          </w:p>
        </w:tc>
        <w:tc>
          <w:tcPr>
            <w:tcW w:w="3901" w:type="dxa"/>
          </w:tcPr>
          <w:p w14:paraId="057FCAC6" w14:textId="0D02A298" w:rsidR="00D10080" w:rsidRPr="000F3767" w:rsidRDefault="00D10080" w:rsidP="00095E36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Emily.Lamberton@agriculture.gov.au</w:t>
            </w:r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D10080" w:rsidRPr="000F3767" w14:paraId="7D6D1A82" w14:textId="77777777" w:rsidTr="00231B5C">
        <w:trPr>
          <w:cantSplit/>
          <w:trHeight w:val="539"/>
        </w:trPr>
        <w:tc>
          <w:tcPr>
            <w:tcW w:w="936" w:type="dxa"/>
          </w:tcPr>
          <w:p w14:paraId="636E2C15" w14:textId="0E09DC00" w:rsidR="00D10080" w:rsidRPr="000F3767" w:rsidRDefault="001D7153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149E1B17" w14:textId="17297899" w:rsidR="00D10080" w:rsidRPr="000F3767" w:rsidRDefault="00076D1E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4CE271C2" w14:textId="77777777" w:rsidR="00D10080" w:rsidRPr="000F3767" w:rsidRDefault="00D10080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Mr Thomas LANGFIELD</w:t>
            </w:r>
          </w:p>
          <w:p w14:paraId="108205B1" w14:textId="323F2CC7" w:rsidR="00D10080" w:rsidRPr="000F3767" w:rsidRDefault="00D10080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AUSTRALIA</w:t>
            </w:r>
          </w:p>
        </w:tc>
        <w:tc>
          <w:tcPr>
            <w:tcW w:w="3901" w:type="dxa"/>
          </w:tcPr>
          <w:p w14:paraId="672123F3" w14:textId="6B4AB835" w:rsidR="00D10080" w:rsidRPr="000F3767" w:rsidRDefault="00D10080" w:rsidP="00095E36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thomas.langfield@agriculture.gov.au</w:t>
            </w:r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763799" w:rsidRPr="000F3767" w14:paraId="0AEDD270" w14:textId="77777777" w:rsidTr="088A1EBB">
        <w:trPr>
          <w:cantSplit/>
          <w:trHeight w:val="2006"/>
        </w:trPr>
        <w:tc>
          <w:tcPr>
            <w:tcW w:w="936" w:type="dxa"/>
          </w:tcPr>
          <w:p w14:paraId="012B9B16" w14:textId="6D60D28D" w:rsidR="00763799" w:rsidRPr="000F3767" w:rsidRDefault="00483C45" w:rsidP="00095E36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00E957D7" w14:textId="55904570" w:rsidR="00763799" w:rsidRPr="000F3767" w:rsidRDefault="00763799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4CF5B7BB" w14:textId="77777777" w:rsidR="00763799" w:rsidRDefault="00763799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Mr Maximillian POCK</w:t>
            </w:r>
          </w:p>
          <w:p w14:paraId="04BF0E0A" w14:textId="77777777" w:rsidR="00763799" w:rsidRPr="00763799" w:rsidRDefault="00763799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3799">
              <w:rPr>
                <w:rFonts w:ascii="Arial" w:hAnsi="Arial" w:cs="Arial"/>
                <w:sz w:val="18"/>
                <w:szCs w:val="18"/>
              </w:rPr>
              <w:t>Head of NPPO</w:t>
            </w:r>
          </w:p>
          <w:p w14:paraId="12DB731B" w14:textId="4E4A5089" w:rsidR="00231B5C" w:rsidRDefault="00763799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AUSTRIA</w:t>
            </w:r>
          </w:p>
          <w:p w14:paraId="7ADFADD6" w14:textId="5188799D" w:rsidR="00763799" w:rsidRPr="00231B5C" w:rsidRDefault="00763799" w:rsidP="00231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1" w:type="dxa"/>
          </w:tcPr>
          <w:p w14:paraId="07DB80EE" w14:textId="02B4305F" w:rsidR="00763799" w:rsidRDefault="00763799" w:rsidP="00095E36">
            <w:r w:rsidRPr="00763799">
              <w:rPr>
                <w:rStyle w:val="Hyperlink"/>
                <w:rFonts w:ascii="Arial" w:hAnsi="Arial" w:cs="Arial"/>
                <w:sz w:val="18"/>
                <w:szCs w:val="18"/>
              </w:rPr>
              <w:t>Maximilian.POCK@bmlrt.gv.at;</w:t>
            </w:r>
          </w:p>
        </w:tc>
      </w:tr>
      <w:tr w:rsidR="00095E36" w:rsidRPr="000F3767" w14:paraId="7DD7C881" w14:textId="77777777" w:rsidTr="088A1EBB">
        <w:trPr>
          <w:cantSplit/>
          <w:trHeight w:val="2006"/>
        </w:trPr>
        <w:tc>
          <w:tcPr>
            <w:tcW w:w="936" w:type="dxa"/>
          </w:tcPr>
          <w:p w14:paraId="3FE9F23F" w14:textId="77777777" w:rsidR="00095E36" w:rsidRPr="000F3767" w:rsidRDefault="00095E36" w:rsidP="00095E36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612" w:type="dxa"/>
          </w:tcPr>
          <w:p w14:paraId="2AF2B6CB" w14:textId="77777777" w:rsidR="00095E36" w:rsidRPr="000F3767" w:rsidRDefault="004A6DB4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0FEEE286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Mr Michael JAMES </w:t>
            </w:r>
          </w:p>
          <w:p w14:paraId="7262E659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Senior Agricultural Officer</w:t>
            </w:r>
          </w:p>
          <w:p w14:paraId="3FB5BD7D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Plant Pathology Section</w:t>
            </w:r>
          </w:p>
          <w:p w14:paraId="03EC0C4E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Plant Protection Unit</w:t>
            </w:r>
          </w:p>
          <w:p w14:paraId="3A369973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Ministry of Agriculture and Food Security</w:t>
            </w:r>
          </w:p>
          <w:p w14:paraId="73A803C2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 xml:space="preserve">Graeme Hall </w:t>
            </w:r>
          </w:p>
          <w:p w14:paraId="718A480C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Christ Church</w:t>
            </w:r>
          </w:p>
          <w:p w14:paraId="2E0DAC11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BB15003</w:t>
            </w:r>
          </w:p>
          <w:p w14:paraId="75AA758F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Tel: 1246-5355252</w:t>
            </w:r>
          </w:p>
          <w:p w14:paraId="71D1DB53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BARBADOS</w:t>
            </w:r>
          </w:p>
        </w:tc>
        <w:tc>
          <w:tcPr>
            <w:tcW w:w="3901" w:type="dxa"/>
          </w:tcPr>
          <w:p w14:paraId="33638CF7" w14:textId="71B22B37" w:rsidR="00095E36" w:rsidRPr="000F3767" w:rsidRDefault="00296252" w:rsidP="00095E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2" w:history="1">
              <w:r w:rsidR="00095E36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MJames@agriculture.gov.bb</w:t>
              </w:r>
            </w:hyperlink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910266" w:rsidRPr="000F3767" w14:paraId="11C8C819" w14:textId="77777777" w:rsidTr="088A1EBB">
        <w:trPr>
          <w:cantSplit/>
          <w:trHeight w:val="2087"/>
        </w:trPr>
        <w:tc>
          <w:tcPr>
            <w:tcW w:w="936" w:type="dxa"/>
          </w:tcPr>
          <w:p w14:paraId="1F72F646" w14:textId="351174D3" w:rsidR="00910266" w:rsidRPr="000F3767" w:rsidRDefault="00CD1B70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709F13B3" w14:textId="77777777" w:rsidR="00910266" w:rsidRPr="000F3767" w:rsidRDefault="004A6DB4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00027616" w14:textId="77777777" w:rsidR="00EE304F" w:rsidRPr="000F3767" w:rsidRDefault="004A6DB4" w:rsidP="00EE304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F376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Mr</w:t>
            </w:r>
            <w:r w:rsidR="00EE304F" w:rsidRPr="000F376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Carlos GOULART</w:t>
            </w:r>
          </w:p>
          <w:p w14:paraId="71387890" w14:textId="77777777" w:rsidR="00EE304F" w:rsidRPr="000F3767" w:rsidRDefault="00EE304F" w:rsidP="00EE304F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F3767">
              <w:rPr>
                <w:rFonts w:ascii="Arial" w:hAnsi="Arial" w:cs="Arial"/>
                <w:iCs/>
                <w:sz w:val="18"/>
                <w:szCs w:val="18"/>
                <w:lang w:val="en-US"/>
              </w:rPr>
              <w:t>Head of the Department of Plant Health and Agricultural Inputs</w:t>
            </w:r>
            <w:r w:rsidRPr="000F3767">
              <w:rPr>
                <w:rFonts w:ascii="Arial" w:hAnsi="Arial" w:cs="Arial"/>
                <w:sz w:val="18"/>
                <w:szCs w:val="18"/>
                <w:lang w:val="en-US"/>
              </w:rPr>
              <w:br/>
              <w:t>Secretariat of Animal and Plant Health and Inspection (SDA) Ministry of Agriculture Livestock and Food Supply (MAPA)</w:t>
            </w:r>
            <w:r w:rsidRPr="000F3767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  <w:lang w:val="en-US"/>
              </w:rPr>
              <w:t>Esplanada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  <w:lang w:val="en-US"/>
              </w:rPr>
              <w:t xml:space="preserve"> dos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  <w:lang w:val="en-US"/>
              </w:rPr>
              <w:t>Ministerios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  <w:lang w:val="en-US"/>
              </w:rPr>
              <w:t>Bloco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  <w:lang w:val="en-US"/>
              </w:rPr>
              <w:t xml:space="preserve"> D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  <w:lang w:val="en-US"/>
              </w:rPr>
              <w:t>sala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  <w:lang w:val="en-US"/>
              </w:rPr>
              <w:t xml:space="preserve"> 303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  <w:lang w:val="en-US"/>
              </w:rPr>
              <w:t>Anexo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  <w:lang w:val="en-US"/>
              </w:rPr>
              <w:t xml:space="preserve"> B 70.043-900, Brasilia/DF, </w:t>
            </w:r>
          </w:p>
          <w:p w14:paraId="29C20C35" w14:textId="77777777" w:rsidR="00910266" w:rsidRPr="000F3767" w:rsidRDefault="00EE304F" w:rsidP="00EE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  <w:lang w:val="en-US"/>
              </w:rPr>
              <w:t>BRAZIL</w:t>
            </w:r>
          </w:p>
        </w:tc>
        <w:tc>
          <w:tcPr>
            <w:tcW w:w="3901" w:type="dxa"/>
          </w:tcPr>
          <w:p w14:paraId="26D781CD" w14:textId="77777777" w:rsidR="00EE304F" w:rsidRPr="000F3767" w:rsidRDefault="00EE304F" w:rsidP="00095E36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carlos.goulart@agricultura.gov.br;</w:t>
            </w:r>
          </w:p>
        </w:tc>
      </w:tr>
      <w:tr w:rsidR="001125C5" w:rsidRPr="000F3767" w14:paraId="32E14859" w14:textId="77777777" w:rsidTr="00231B5C">
        <w:trPr>
          <w:cantSplit/>
          <w:trHeight w:val="539"/>
        </w:trPr>
        <w:tc>
          <w:tcPr>
            <w:tcW w:w="936" w:type="dxa"/>
          </w:tcPr>
          <w:p w14:paraId="17DD43F5" w14:textId="655E7101" w:rsidR="001125C5" w:rsidRPr="000F3767" w:rsidRDefault="002C2B43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1E84BA97" w14:textId="12A6BAAE" w:rsidR="001125C5" w:rsidRPr="000F3767" w:rsidRDefault="001125C5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2DFF4127" w14:textId="77777777" w:rsidR="001125C5" w:rsidRPr="000F3767" w:rsidRDefault="001125C5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Mr Silvio TESTASECCA</w:t>
            </w:r>
          </w:p>
          <w:p w14:paraId="64F6E940" w14:textId="001E9995" w:rsidR="001125C5" w:rsidRPr="000F3767" w:rsidRDefault="001125C5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BRAZIL</w:t>
            </w:r>
          </w:p>
        </w:tc>
        <w:tc>
          <w:tcPr>
            <w:tcW w:w="3901" w:type="dxa"/>
          </w:tcPr>
          <w:p w14:paraId="54B0243F" w14:textId="1DF122C0" w:rsidR="001125C5" w:rsidRPr="000F3767" w:rsidRDefault="00296252" w:rsidP="00095E36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1125C5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silvio.testasecca@agricultura.gov.br</w:t>
              </w:r>
            </w:hyperlink>
            <w:r w:rsidR="00E73C63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  <w:p w14:paraId="6F5F3781" w14:textId="3D8C9154" w:rsidR="001125C5" w:rsidRPr="000F3767" w:rsidRDefault="001125C5" w:rsidP="00095E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7153" w:rsidRPr="000F3767" w14:paraId="1B8F4653" w14:textId="77777777" w:rsidTr="001D7153">
        <w:trPr>
          <w:cantSplit/>
          <w:trHeight w:val="1853"/>
        </w:trPr>
        <w:tc>
          <w:tcPr>
            <w:tcW w:w="936" w:type="dxa"/>
          </w:tcPr>
          <w:p w14:paraId="0FE24523" w14:textId="07045D39" w:rsidR="001D7153" w:rsidRPr="00F10579" w:rsidRDefault="001D7153" w:rsidP="00095E36">
            <w:pPr>
              <w:rPr>
                <w:rFonts w:ascii="Wingdings" w:eastAsia="Times New Roman" w:hAnsi="Wingdings" w:cs="Times New Roman"/>
                <w:szCs w:val="22"/>
                <w:lang w:val="en-US" w:eastAsia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7682FE64" w14:textId="1876589E" w:rsidR="001D7153" w:rsidRPr="000F3767" w:rsidRDefault="001D7153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294E6688" w14:textId="4D1E19D4" w:rsidR="001D7153" w:rsidRDefault="001D7153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Mr Diakalia SON</w:t>
            </w:r>
          </w:p>
          <w:p w14:paraId="46318B8A" w14:textId="77777777" w:rsidR="001D7153" w:rsidRPr="001D7153" w:rsidRDefault="001D7153" w:rsidP="001D715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D7153">
              <w:rPr>
                <w:rFonts w:ascii="Arial" w:hAnsi="Arial" w:cs="Arial"/>
                <w:sz w:val="18"/>
                <w:szCs w:val="18"/>
              </w:rPr>
              <w:t xml:space="preserve">Directeur de la Protection des </w:t>
            </w:r>
            <w:proofErr w:type="spellStart"/>
            <w:r w:rsidRPr="001D7153">
              <w:rPr>
                <w:rFonts w:ascii="Arial" w:hAnsi="Arial" w:cs="Arial"/>
                <w:sz w:val="18"/>
                <w:szCs w:val="18"/>
              </w:rPr>
              <w:t>Végétaux</w:t>
            </w:r>
            <w:proofErr w:type="spellEnd"/>
            <w:r w:rsidRPr="001D7153">
              <w:rPr>
                <w:rFonts w:ascii="Arial" w:hAnsi="Arial" w:cs="Arial"/>
                <w:sz w:val="18"/>
                <w:szCs w:val="18"/>
              </w:rPr>
              <w:t xml:space="preserve"> et du </w:t>
            </w:r>
            <w:proofErr w:type="spellStart"/>
            <w:r w:rsidRPr="001D7153">
              <w:rPr>
                <w:rFonts w:ascii="Arial" w:hAnsi="Arial" w:cs="Arial"/>
                <w:sz w:val="18"/>
                <w:szCs w:val="18"/>
              </w:rPr>
              <w:t>Conditionnement</w:t>
            </w:r>
            <w:proofErr w:type="spellEnd"/>
          </w:p>
          <w:p w14:paraId="75C309D1" w14:textId="77777777" w:rsidR="001D7153" w:rsidRPr="001D7153" w:rsidRDefault="001D7153" w:rsidP="001D715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7153">
              <w:rPr>
                <w:rFonts w:ascii="Arial" w:hAnsi="Arial" w:cs="Arial"/>
                <w:sz w:val="18"/>
                <w:szCs w:val="18"/>
              </w:rPr>
              <w:t>Ministère</w:t>
            </w:r>
            <w:proofErr w:type="spellEnd"/>
            <w:r w:rsidRPr="001D7153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1D7153">
              <w:rPr>
                <w:rFonts w:ascii="Arial" w:hAnsi="Arial" w:cs="Arial"/>
                <w:sz w:val="18"/>
                <w:szCs w:val="18"/>
              </w:rPr>
              <w:t>l'Agriculture</w:t>
            </w:r>
            <w:proofErr w:type="spellEnd"/>
            <w:r w:rsidRPr="001D7153">
              <w:rPr>
                <w:rFonts w:ascii="Arial" w:hAnsi="Arial" w:cs="Arial"/>
                <w:sz w:val="18"/>
                <w:szCs w:val="18"/>
              </w:rPr>
              <w:t xml:space="preserve">, des </w:t>
            </w:r>
            <w:proofErr w:type="spellStart"/>
            <w:r w:rsidRPr="001D7153">
              <w:rPr>
                <w:rFonts w:ascii="Arial" w:hAnsi="Arial" w:cs="Arial"/>
                <w:sz w:val="18"/>
                <w:szCs w:val="18"/>
              </w:rPr>
              <w:t>Aménagements</w:t>
            </w:r>
            <w:proofErr w:type="spellEnd"/>
            <w:r w:rsidRPr="001D7153">
              <w:rPr>
                <w:rFonts w:ascii="Arial" w:hAnsi="Arial" w:cs="Arial"/>
                <w:sz w:val="18"/>
                <w:szCs w:val="18"/>
              </w:rPr>
              <w:t xml:space="preserve"> Hydro-</w:t>
            </w:r>
            <w:proofErr w:type="spellStart"/>
            <w:r w:rsidRPr="001D7153">
              <w:rPr>
                <w:rFonts w:ascii="Arial" w:hAnsi="Arial" w:cs="Arial"/>
                <w:sz w:val="18"/>
                <w:szCs w:val="18"/>
              </w:rPr>
              <w:t>agricoles</w:t>
            </w:r>
            <w:proofErr w:type="spellEnd"/>
            <w:r w:rsidRPr="001D7153">
              <w:rPr>
                <w:rFonts w:ascii="Arial" w:hAnsi="Arial" w:cs="Arial"/>
                <w:sz w:val="18"/>
                <w:szCs w:val="18"/>
              </w:rPr>
              <w:t xml:space="preserve"> et de la </w:t>
            </w:r>
            <w:proofErr w:type="spellStart"/>
            <w:r w:rsidRPr="001D7153">
              <w:rPr>
                <w:rFonts w:ascii="Arial" w:hAnsi="Arial" w:cs="Arial"/>
                <w:sz w:val="18"/>
                <w:szCs w:val="18"/>
              </w:rPr>
              <w:t>Mécanisation</w:t>
            </w:r>
            <w:proofErr w:type="spellEnd"/>
          </w:p>
          <w:p w14:paraId="16D1A758" w14:textId="565C8B37" w:rsidR="001D7153" w:rsidRPr="001D7153" w:rsidRDefault="001D7153" w:rsidP="001D715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D7153">
              <w:rPr>
                <w:rFonts w:ascii="Arial" w:hAnsi="Arial" w:cs="Arial"/>
                <w:sz w:val="18"/>
                <w:szCs w:val="18"/>
              </w:rPr>
              <w:t>Ouagadougou</w:t>
            </w:r>
          </w:p>
          <w:p w14:paraId="1A6648C1" w14:textId="539668B6" w:rsidR="001D7153" w:rsidRPr="000F3767" w:rsidRDefault="001D7153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BURKINA FASO </w:t>
            </w:r>
          </w:p>
        </w:tc>
        <w:tc>
          <w:tcPr>
            <w:tcW w:w="3901" w:type="dxa"/>
          </w:tcPr>
          <w:p w14:paraId="731689B9" w14:textId="77777777" w:rsidR="001D7153" w:rsidRPr="001D7153" w:rsidRDefault="001D7153" w:rsidP="001D7153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1D7153">
              <w:rPr>
                <w:rStyle w:val="Hyperlink"/>
                <w:rFonts w:ascii="Arial" w:hAnsi="Arial" w:cs="Arial"/>
                <w:sz w:val="18"/>
                <w:szCs w:val="18"/>
              </w:rPr>
              <w:t>sondiakalia@yahoo.fr</w:t>
            </w:r>
          </w:p>
          <w:p w14:paraId="6101C27E" w14:textId="77777777" w:rsidR="001D7153" w:rsidRDefault="001D7153" w:rsidP="00095E36"/>
        </w:tc>
      </w:tr>
      <w:tr w:rsidR="00031F9E" w:rsidRPr="000F3767" w14:paraId="6CC82C03" w14:textId="77777777" w:rsidTr="00031F9E">
        <w:trPr>
          <w:cantSplit/>
          <w:trHeight w:val="1781"/>
        </w:trPr>
        <w:tc>
          <w:tcPr>
            <w:tcW w:w="936" w:type="dxa"/>
          </w:tcPr>
          <w:p w14:paraId="232E14BA" w14:textId="6B4F859D" w:rsidR="00031F9E" w:rsidRPr="00F10579" w:rsidRDefault="00031F9E" w:rsidP="00095E36">
            <w:pPr>
              <w:rPr>
                <w:rFonts w:ascii="Wingdings" w:eastAsia="Times New Roman" w:hAnsi="Wingdings" w:cs="Times New Roman"/>
                <w:szCs w:val="22"/>
                <w:lang w:val="en-US" w:eastAsia="en-US"/>
              </w:rPr>
            </w:pPr>
            <w:r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</w:t>
            </w:r>
          </w:p>
        </w:tc>
        <w:tc>
          <w:tcPr>
            <w:tcW w:w="1612" w:type="dxa"/>
          </w:tcPr>
          <w:p w14:paraId="39DDDBEB" w14:textId="22CD2398" w:rsidR="00031F9E" w:rsidRPr="000F3767" w:rsidRDefault="00031F9E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1EF54FBC" w14:textId="77777777" w:rsidR="00031F9E" w:rsidRPr="00031F9E" w:rsidRDefault="00031F9E" w:rsidP="00031F9E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31F9E">
              <w:rPr>
                <w:rFonts w:ascii="Arial" w:hAnsi="Arial" w:cs="Arial"/>
                <w:b/>
                <w:sz w:val="18"/>
                <w:szCs w:val="18"/>
              </w:rPr>
              <w:t>M. Edouard NYA</w:t>
            </w:r>
          </w:p>
          <w:p w14:paraId="44009A1E" w14:textId="77777777" w:rsidR="00031F9E" w:rsidRPr="00031F9E" w:rsidRDefault="00031F9E" w:rsidP="00031F9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1F9E">
              <w:rPr>
                <w:rFonts w:ascii="Arial" w:hAnsi="Arial" w:cs="Arial"/>
                <w:sz w:val="18"/>
                <w:szCs w:val="18"/>
              </w:rPr>
              <w:t xml:space="preserve">Chef de </w:t>
            </w:r>
            <w:proofErr w:type="spellStart"/>
            <w:r w:rsidRPr="00031F9E">
              <w:rPr>
                <w:rFonts w:ascii="Arial" w:hAnsi="Arial" w:cs="Arial"/>
                <w:sz w:val="18"/>
                <w:szCs w:val="18"/>
              </w:rPr>
              <w:t>Laboratoire</w:t>
            </w:r>
            <w:proofErr w:type="spellEnd"/>
            <w:r w:rsidRPr="00031F9E">
              <w:rPr>
                <w:rFonts w:ascii="Arial" w:hAnsi="Arial" w:cs="Arial"/>
                <w:sz w:val="18"/>
                <w:szCs w:val="18"/>
              </w:rPr>
              <w:t xml:space="preserve"> National </w:t>
            </w:r>
            <w:proofErr w:type="spellStart"/>
            <w:r w:rsidRPr="00031F9E">
              <w:rPr>
                <w:rFonts w:ascii="Arial" w:hAnsi="Arial" w:cs="Arial"/>
                <w:sz w:val="18"/>
                <w:szCs w:val="18"/>
              </w:rPr>
              <w:t>d'Analyse</w:t>
            </w:r>
            <w:proofErr w:type="spellEnd"/>
            <w:r w:rsidRPr="00031F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31F9E">
              <w:rPr>
                <w:rFonts w:ascii="Arial" w:hAnsi="Arial" w:cs="Arial"/>
                <w:sz w:val="18"/>
                <w:szCs w:val="18"/>
              </w:rPr>
              <w:t>Diagnostique</w:t>
            </w:r>
            <w:proofErr w:type="spellEnd"/>
            <w:r w:rsidRPr="00031F9E">
              <w:rPr>
                <w:rFonts w:ascii="Arial" w:hAnsi="Arial" w:cs="Arial"/>
                <w:sz w:val="18"/>
                <w:szCs w:val="18"/>
              </w:rPr>
              <w:t xml:space="preserve"> des </w:t>
            </w:r>
            <w:proofErr w:type="spellStart"/>
            <w:r w:rsidRPr="00031F9E">
              <w:rPr>
                <w:rFonts w:ascii="Arial" w:hAnsi="Arial" w:cs="Arial"/>
                <w:sz w:val="18"/>
                <w:szCs w:val="18"/>
              </w:rPr>
              <w:t>Produits</w:t>
            </w:r>
            <w:proofErr w:type="spellEnd"/>
            <w:r w:rsidRPr="00031F9E">
              <w:rPr>
                <w:rFonts w:ascii="Arial" w:hAnsi="Arial" w:cs="Arial"/>
                <w:sz w:val="18"/>
                <w:szCs w:val="18"/>
              </w:rPr>
              <w:t xml:space="preserve"> et des </w:t>
            </w:r>
            <w:proofErr w:type="spellStart"/>
            <w:r w:rsidRPr="00031F9E">
              <w:rPr>
                <w:rFonts w:ascii="Arial" w:hAnsi="Arial" w:cs="Arial"/>
                <w:sz w:val="18"/>
                <w:szCs w:val="18"/>
              </w:rPr>
              <w:t>Intrants</w:t>
            </w:r>
            <w:proofErr w:type="spellEnd"/>
            <w:r w:rsidRPr="00031F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31F9E">
              <w:rPr>
                <w:rFonts w:ascii="Arial" w:hAnsi="Arial" w:cs="Arial"/>
                <w:sz w:val="18"/>
                <w:szCs w:val="18"/>
              </w:rPr>
              <w:t>Agricoles</w:t>
            </w:r>
            <w:proofErr w:type="spellEnd"/>
          </w:p>
          <w:p w14:paraId="66253AED" w14:textId="77777777" w:rsidR="00031F9E" w:rsidRPr="00031F9E" w:rsidRDefault="00031F9E" w:rsidP="00031F9E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31F9E">
              <w:rPr>
                <w:rFonts w:ascii="Arial" w:hAnsi="Arial" w:cs="Arial"/>
                <w:sz w:val="18"/>
                <w:szCs w:val="18"/>
              </w:rPr>
              <w:t>Ministère</w:t>
            </w:r>
            <w:proofErr w:type="spellEnd"/>
            <w:r w:rsidRPr="00031F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031F9E">
              <w:rPr>
                <w:rFonts w:ascii="Arial" w:hAnsi="Arial" w:cs="Arial"/>
                <w:sz w:val="18"/>
                <w:szCs w:val="18"/>
              </w:rPr>
              <w:t>l'agriculture</w:t>
            </w:r>
            <w:proofErr w:type="spellEnd"/>
            <w:r w:rsidRPr="00031F9E">
              <w:rPr>
                <w:rFonts w:ascii="Arial" w:hAnsi="Arial" w:cs="Arial"/>
                <w:sz w:val="18"/>
                <w:szCs w:val="18"/>
              </w:rPr>
              <w:t xml:space="preserve"> et du </w:t>
            </w:r>
            <w:proofErr w:type="spellStart"/>
            <w:r w:rsidRPr="00031F9E">
              <w:rPr>
                <w:rFonts w:ascii="Arial" w:hAnsi="Arial" w:cs="Arial"/>
                <w:sz w:val="18"/>
                <w:szCs w:val="18"/>
              </w:rPr>
              <w:t>développement</w:t>
            </w:r>
            <w:proofErr w:type="spellEnd"/>
            <w:r w:rsidRPr="00031F9E">
              <w:rPr>
                <w:rFonts w:ascii="Arial" w:hAnsi="Arial" w:cs="Arial"/>
                <w:b/>
                <w:sz w:val="18"/>
                <w:szCs w:val="18"/>
              </w:rPr>
              <w:t xml:space="preserve"> rural</w:t>
            </w:r>
          </w:p>
          <w:p w14:paraId="3D52819F" w14:textId="77777777" w:rsidR="00031F9E" w:rsidRPr="00031F9E" w:rsidRDefault="00031F9E" w:rsidP="00031F9E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31F9E">
              <w:rPr>
                <w:rFonts w:ascii="Arial" w:hAnsi="Arial" w:cs="Arial"/>
                <w:b/>
                <w:sz w:val="18"/>
                <w:szCs w:val="18"/>
              </w:rPr>
              <w:t>Yaoundé</w:t>
            </w:r>
          </w:p>
          <w:p w14:paraId="0F4A90A1" w14:textId="45211128" w:rsidR="00031F9E" w:rsidRPr="000F3767" w:rsidRDefault="00031F9E" w:rsidP="00031F9E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CAMEROON</w:t>
            </w:r>
            <w:r w:rsidRPr="00031F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01" w:type="dxa"/>
          </w:tcPr>
          <w:p w14:paraId="3A9B2431" w14:textId="3852C126" w:rsidR="00031F9E" w:rsidRDefault="00031F9E" w:rsidP="00095E36">
            <w:r w:rsidRPr="00031F9E">
              <w:rPr>
                <w:rStyle w:val="Hyperlink"/>
              </w:rPr>
              <w:t>nyaedouard@yahoo.fr</w:t>
            </w:r>
            <w:r>
              <w:rPr>
                <w:rStyle w:val="Hyperlink"/>
              </w:rPr>
              <w:t>;</w:t>
            </w:r>
          </w:p>
        </w:tc>
      </w:tr>
      <w:tr w:rsidR="00095E36" w:rsidRPr="000F3767" w14:paraId="7A71E307" w14:textId="77777777" w:rsidTr="00231B5C">
        <w:trPr>
          <w:cantSplit/>
          <w:trHeight w:val="1745"/>
        </w:trPr>
        <w:tc>
          <w:tcPr>
            <w:tcW w:w="936" w:type="dxa"/>
          </w:tcPr>
          <w:p w14:paraId="08CE6F91" w14:textId="26461BD3" w:rsidR="00095E36" w:rsidRPr="000F3767" w:rsidRDefault="006C35B5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01BA59AD" w14:textId="77777777" w:rsidR="00095E36" w:rsidRPr="000F3767" w:rsidRDefault="004A6DB4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741BC5FF" w14:textId="77777777" w:rsidR="00C40ED2" w:rsidRPr="00C40ED2" w:rsidRDefault="00095E36" w:rsidP="00C40ED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Mr Gregory WOLFF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</w:r>
            <w:r w:rsidR="00C40ED2" w:rsidRPr="00C40ED2">
              <w:rPr>
                <w:rFonts w:ascii="Arial" w:hAnsi="Arial" w:cs="Arial"/>
                <w:sz w:val="18"/>
                <w:szCs w:val="18"/>
              </w:rPr>
              <w:t>Senior Director, Plant Import/Export Division</w:t>
            </w:r>
          </w:p>
          <w:p w14:paraId="6887B794" w14:textId="77777777" w:rsidR="00C40ED2" w:rsidRPr="00C40ED2" w:rsidRDefault="00C40ED2" w:rsidP="00C40ED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40ED2">
              <w:rPr>
                <w:rFonts w:ascii="Arial" w:hAnsi="Arial" w:cs="Arial"/>
                <w:sz w:val="18"/>
                <w:szCs w:val="18"/>
              </w:rPr>
              <w:t>Canadian Food Inspection Agency</w:t>
            </w:r>
          </w:p>
          <w:p w14:paraId="399A90FE" w14:textId="77777777" w:rsidR="00C40ED2" w:rsidRPr="00C40ED2" w:rsidRDefault="00C40ED2" w:rsidP="00C40ED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40ED2">
              <w:rPr>
                <w:rFonts w:ascii="Arial" w:hAnsi="Arial" w:cs="Arial"/>
                <w:sz w:val="18"/>
                <w:szCs w:val="18"/>
              </w:rPr>
              <w:t>59 Camelot Drive</w:t>
            </w:r>
          </w:p>
          <w:p w14:paraId="79B92D26" w14:textId="77777777" w:rsidR="00C40ED2" w:rsidRPr="00C40ED2" w:rsidRDefault="00C40ED2" w:rsidP="00C40ED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40ED2">
              <w:rPr>
                <w:rFonts w:ascii="Arial" w:hAnsi="Arial" w:cs="Arial"/>
                <w:sz w:val="18"/>
                <w:szCs w:val="18"/>
              </w:rPr>
              <w:t>OTTAWA, ON.</w:t>
            </w:r>
          </w:p>
          <w:p w14:paraId="5005F294" w14:textId="77777777" w:rsidR="00C40ED2" w:rsidRPr="00C40ED2" w:rsidRDefault="00C40ED2" w:rsidP="00C40ED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40ED2">
              <w:rPr>
                <w:rFonts w:ascii="Arial" w:hAnsi="Arial" w:cs="Arial"/>
                <w:sz w:val="18"/>
                <w:szCs w:val="18"/>
              </w:rPr>
              <w:t>K1A 0Y9</w:t>
            </w:r>
          </w:p>
          <w:p w14:paraId="477C8C46" w14:textId="79417303" w:rsidR="00095E36" w:rsidRPr="000F3767" w:rsidRDefault="00095E36" w:rsidP="00C40E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  <w:lang w:val="es-ES"/>
              </w:rPr>
              <w:t>CANADA</w:t>
            </w:r>
          </w:p>
        </w:tc>
        <w:tc>
          <w:tcPr>
            <w:tcW w:w="3901" w:type="dxa"/>
          </w:tcPr>
          <w:p w14:paraId="1C74902A" w14:textId="4F08D972" w:rsidR="00C40ED2" w:rsidRPr="00C40ED2" w:rsidRDefault="00C40ED2" w:rsidP="00095E36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Pr="009B6451">
                <w:rPr>
                  <w:rStyle w:val="Hyperlink"/>
                  <w:rFonts w:ascii="Arial" w:hAnsi="Arial" w:cs="Arial"/>
                  <w:sz w:val="18"/>
                  <w:szCs w:val="18"/>
                  <w:lang w:val="es-ES"/>
                </w:rPr>
                <w:t>greg.wolff@inspection.gc.ca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968C59E" w14:textId="0A17DA45" w:rsidR="00095E36" w:rsidRPr="000F3767" w:rsidRDefault="00095E36" w:rsidP="00095E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E36" w:rsidRPr="000F3767" w14:paraId="38B84BB0" w14:textId="77777777" w:rsidTr="088A1EBB">
        <w:trPr>
          <w:cantSplit/>
          <w:trHeight w:val="1853"/>
        </w:trPr>
        <w:tc>
          <w:tcPr>
            <w:tcW w:w="936" w:type="dxa"/>
          </w:tcPr>
          <w:p w14:paraId="61CDCEAD" w14:textId="7C13599B" w:rsidR="00095E36" w:rsidRPr="000F3767" w:rsidRDefault="006C35B5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7053507E" w14:textId="77777777" w:rsidR="00095E36" w:rsidRPr="000F3767" w:rsidRDefault="004A6DB4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345741E2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Mr Dominique PELLETIER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Horticulture Program Specialist Canadian Food Inspection Agency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Regulatory Cooperation Division T1-4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1400 Merivale Rd.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Ottawa, Ontario,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K1A 0Y9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Tel: (613) 773-6492</w:t>
            </w:r>
          </w:p>
          <w:p w14:paraId="27B75BD1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CANADA</w:t>
            </w:r>
          </w:p>
        </w:tc>
        <w:tc>
          <w:tcPr>
            <w:tcW w:w="3901" w:type="dxa"/>
          </w:tcPr>
          <w:p w14:paraId="468D5C16" w14:textId="5DF41E98" w:rsidR="00095E36" w:rsidRPr="000F3767" w:rsidRDefault="00296252" w:rsidP="00095E36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095E36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dominique.pelletier2@canada.ca</w:t>
              </w:r>
            </w:hyperlink>
            <w:r w:rsidR="00E73C63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  <w:r w:rsidR="00095E36" w:rsidRPr="000F3767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095E36" w:rsidRPr="000F3767" w14:paraId="0D747E12" w14:textId="77777777" w:rsidTr="088A1EBB">
        <w:trPr>
          <w:cantSplit/>
          <w:trHeight w:val="1403"/>
        </w:trPr>
        <w:tc>
          <w:tcPr>
            <w:tcW w:w="936" w:type="dxa"/>
          </w:tcPr>
          <w:p w14:paraId="6BB9E253" w14:textId="431B3A89" w:rsidR="00095E36" w:rsidRPr="000F3767" w:rsidRDefault="006C35B5" w:rsidP="00095E36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lastRenderedPageBreak/>
              <w:t></w:t>
            </w:r>
          </w:p>
        </w:tc>
        <w:tc>
          <w:tcPr>
            <w:tcW w:w="1612" w:type="dxa"/>
          </w:tcPr>
          <w:p w14:paraId="3878B2C8" w14:textId="77777777" w:rsidR="00095E36" w:rsidRPr="000F3767" w:rsidRDefault="004A6DB4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23D2E991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Mr Steve COTE</w:t>
            </w:r>
          </w:p>
          <w:p w14:paraId="3062A53B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 xml:space="preserve">National manager, International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Phytosanitary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 Standards</w:t>
            </w:r>
          </w:p>
          <w:p w14:paraId="757C6C99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Plant Import /Export Division</w:t>
            </w:r>
          </w:p>
          <w:p w14:paraId="0CAFA6D7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International Affairs Branch</w:t>
            </w:r>
          </w:p>
          <w:p w14:paraId="16BE4BD5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Canadian Food Inspection Agency</w:t>
            </w:r>
          </w:p>
          <w:p w14:paraId="37BE3C0F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CANADA</w:t>
            </w:r>
          </w:p>
        </w:tc>
        <w:tc>
          <w:tcPr>
            <w:tcW w:w="3901" w:type="dxa"/>
          </w:tcPr>
          <w:p w14:paraId="1C9D32F8" w14:textId="2C9665AD" w:rsidR="00095E36" w:rsidRPr="000F3767" w:rsidRDefault="00296252" w:rsidP="00095E36">
            <w:pPr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="00095E36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steve.cote@canada.ca</w:t>
              </w:r>
            </w:hyperlink>
            <w:r w:rsidR="00E73C63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095E36" w:rsidRPr="000F3767" w14:paraId="5A9DE577" w14:textId="77777777" w:rsidTr="088A1EBB">
        <w:trPr>
          <w:cantSplit/>
          <w:trHeight w:val="584"/>
        </w:trPr>
        <w:tc>
          <w:tcPr>
            <w:tcW w:w="936" w:type="dxa"/>
          </w:tcPr>
          <w:p w14:paraId="23DE523C" w14:textId="45A99000" w:rsidR="00095E36" w:rsidRPr="000F3767" w:rsidRDefault="00483C45" w:rsidP="00095E36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7FCCDB13" w14:textId="77777777" w:rsidR="00095E36" w:rsidRPr="000F3767" w:rsidRDefault="004A6DB4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1F7CB332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Mr Rajesh RAMARATHNAM</w:t>
            </w:r>
          </w:p>
          <w:p w14:paraId="7638F8F5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 xml:space="preserve">Senior Specialist – International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Phytosanitary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 Standards, International Affairs Branch</w:t>
            </w:r>
          </w:p>
          <w:p w14:paraId="65249964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Canadian Food Inspection Agency</w:t>
            </w:r>
          </w:p>
          <w:p w14:paraId="5B9487C6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  <w:lang w:val="en-US"/>
              </w:rPr>
              <w:t>Tel: 613-773-7122</w:t>
            </w:r>
          </w:p>
          <w:p w14:paraId="1631E24D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CANADA</w:t>
            </w:r>
          </w:p>
        </w:tc>
        <w:tc>
          <w:tcPr>
            <w:tcW w:w="3901" w:type="dxa"/>
          </w:tcPr>
          <w:p w14:paraId="5196F8D3" w14:textId="4B0023F0" w:rsidR="00095E36" w:rsidRPr="000F3767" w:rsidRDefault="00095E36" w:rsidP="00095E36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rajesh.ramarathnam@canada.ca</w:t>
            </w:r>
            <w:r w:rsidR="00E73C63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0A3D21" w:rsidRPr="000F3767" w14:paraId="48CC7E5D" w14:textId="77777777" w:rsidTr="088A1EBB">
        <w:trPr>
          <w:cantSplit/>
          <w:trHeight w:val="584"/>
        </w:trPr>
        <w:tc>
          <w:tcPr>
            <w:tcW w:w="936" w:type="dxa"/>
          </w:tcPr>
          <w:p w14:paraId="33357AA0" w14:textId="57937556" w:rsidR="000A3D21" w:rsidRPr="000F3767" w:rsidRDefault="006B6292" w:rsidP="00095E36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25AE1EEC" w14:textId="78F35BA3" w:rsidR="000A3D21" w:rsidRPr="000F3767" w:rsidRDefault="00076D1E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4B240DD8" w14:textId="77777777" w:rsidR="000A3D21" w:rsidRPr="000F3767" w:rsidRDefault="000A3D21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Ms Julie EMOND </w:t>
            </w:r>
          </w:p>
          <w:p w14:paraId="23E51290" w14:textId="2DA54E6C" w:rsidR="000A3D21" w:rsidRPr="000F3767" w:rsidRDefault="000A3D21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CANADA</w:t>
            </w:r>
          </w:p>
        </w:tc>
        <w:tc>
          <w:tcPr>
            <w:tcW w:w="3901" w:type="dxa"/>
          </w:tcPr>
          <w:p w14:paraId="2605D516" w14:textId="0752F0C6" w:rsidR="000A3D21" w:rsidRPr="000F3767" w:rsidRDefault="000A3D21" w:rsidP="00095E36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julie.emond@international.gc.ca</w:t>
            </w:r>
            <w:r w:rsidR="00E73C63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095E36" w:rsidRPr="000F3767" w14:paraId="36B556F1" w14:textId="77777777" w:rsidTr="088A1EBB">
        <w:trPr>
          <w:cantSplit/>
          <w:trHeight w:val="584"/>
        </w:trPr>
        <w:tc>
          <w:tcPr>
            <w:tcW w:w="936" w:type="dxa"/>
          </w:tcPr>
          <w:p w14:paraId="52E56223" w14:textId="5592CBE2" w:rsidR="00095E36" w:rsidRPr="000F3767" w:rsidRDefault="009C7CC6" w:rsidP="00095E36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5A8D34F8" w14:textId="7D13C928" w:rsidR="00095E36" w:rsidRPr="000F3767" w:rsidRDefault="00E73C63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03737544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Ms Fuyou DENG</w:t>
            </w:r>
          </w:p>
          <w:p w14:paraId="69955655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Canadian Food Inspection Agency</w:t>
            </w:r>
          </w:p>
          <w:p w14:paraId="7A397368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CANADA</w:t>
            </w:r>
          </w:p>
        </w:tc>
        <w:tc>
          <w:tcPr>
            <w:tcW w:w="3901" w:type="dxa"/>
          </w:tcPr>
          <w:p w14:paraId="13550C25" w14:textId="4C6BBDAD" w:rsidR="00095E36" w:rsidRPr="000F3767" w:rsidRDefault="00296252" w:rsidP="00095E36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37" w:history="1">
              <w:r w:rsidR="00095E36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fuyou.deng@canada.ca</w:t>
              </w:r>
            </w:hyperlink>
            <w:r w:rsidR="00E73C63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CD3C80" w:rsidRPr="000F3767" w14:paraId="65969E00" w14:textId="77777777" w:rsidTr="088A1EBB">
        <w:trPr>
          <w:cantSplit/>
          <w:trHeight w:val="584"/>
        </w:trPr>
        <w:tc>
          <w:tcPr>
            <w:tcW w:w="936" w:type="dxa"/>
          </w:tcPr>
          <w:p w14:paraId="7B4FC84D" w14:textId="0BD27633" w:rsidR="00CD3C80" w:rsidRPr="000F3767" w:rsidRDefault="001D7153" w:rsidP="00095E36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3EC4309A" w14:textId="5DED8097" w:rsidR="00CD3C80" w:rsidRPr="000F3767" w:rsidRDefault="00E73C63" w:rsidP="004A6DB4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219C9567" w14:textId="11202FFF" w:rsidR="00CD3C80" w:rsidRPr="000F3767" w:rsidRDefault="00B7320A" w:rsidP="00CD3C80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Ms </w:t>
            </w:r>
            <w:r w:rsidR="00CD3C80" w:rsidRPr="000F3767">
              <w:rPr>
                <w:rFonts w:ascii="Arial" w:hAnsi="Arial" w:cs="Arial"/>
                <w:b/>
                <w:sz w:val="18"/>
                <w:szCs w:val="18"/>
                <w:lang w:val="fr-FR"/>
              </w:rPr>
              <w:t>Mireille MARCOTTE</w:t>
            </w:r>
          </w:p>
          <w:p w14:paraId="4C8A8129" w14:textId="77777777" w:rsidR="00CD3C80" w:rsidRPr="000F3767" w:rsidRDefault="00CD3C80" w:rsidP="00CD3C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F3767">
              <w:rPr>
                <w:rFonts w:ascii="Arial" w:hAnsi="Arial" w:cs="Arial"/>
                <w:sz w:val="18"/>
                <w:szCs w:val="18"/>
                <w:lang w:val="fr-FR"/>
              </w:rPr>
              <w:t xml:space="preserve">A/Director, Plant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  <w:lang w:val="fr-FR"/>
              </w:rPr>
              <w:t>Health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  <w:lang w:val="fr-FR"/>
              </w:rPr>
              <w:t xml:space="preserve"> Science Services Division</w:t>
            </w:r>
          </w:p>
          <w:p w14:paraId="7889EDCA" w14:textId="77777777" w:rsidR="00CD3C80" w:rsidRPr="000F3767" w:rsidRDefault="00CD3C80" w:rsidP="00CD3C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F3767">
              <w:rPr>
                <w:rFonts w:ascii="Arial" w:hAnsi="Arial" w:cs="Arial"/>
                <w:sz w:val="18"/>
                <w:szCs w:val="18"/>
                <w:lang w:val="fr-FR"/>
              </w:rPr>
              <w:t xml:space="preserve">Plant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  <w:lang w:val="fr-FR"/>
              </w:rPr>
              <w:t>Health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  <w:lang w:val="fr-FR"/>
              </w:rPr>
              <w:t xml:space="preserve"> Science Directorate</w:t>
            </w:r>
          </w:p>
          <w:p w14:paraId="07895CE4" w14:textId="40FCE4A6" w:rsidR="00CD3C80" w:rsidRPr="000F3767" w:rsidRDefault="00CD3C80" w:rsidP="00E73C63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0F3767">
              <w:rPr>
                <w:rFonts w:ascii="Arial" w:hAnsi="Arial" w:cs="Arial"/>
                <w:sz w:val="18"/>
                <w:szCs w:val="18"/>
                <w:lang w:val="fr-FR"/>
              </w:rPr>
              <w:t>Canadian Food Inspection Agency</w:t>
            </w:r>
            <w:r w:rsidRPr="000F376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="00E73C63" w:rsidRPr="000F3767">
              <w:rPr>
                <w:rFonts w:ascii="Arial" w:hAnsi="Arial" w:cs="Arial"/>
                <w:b/>
                <w:sz w:val="18"/>
                <w:szCs w:val="18"/>
                <w:lang w:val="fr-FR"/>
              </w:rPr>
              <w:t>CANADA</w:t>
            </w:r>
          </w:p>
        </w:tc>
        <w:tc>
          <w:tcPr>
            <w:tcW w:w="3901" w:type="dxa"/>
          </w:tcPr>
          <w:p w14:paraId="3BBD3B3E" w14:textId="74D7421A" w:rsidR="00CD3C80" w:rsidRPr="000F3767" w:rsidRDefault="00E73C63" w:rsidP="00095E36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mireille.marcotte@inspection.gc.ca;</w:t>
            </w:r>
          </w:p>
        </w:tc>
      </w:tr>
      <w:tr w:rsidR="00B7320A" w:rsidRPr="000F3767" w14:paraId="4FA51E55" w14:textId="77777777" w:rsidTr="088A1EBB">
        <w:trPr>
          <w:cantSplit/>
          <w:trHeight w:val="584"/>
        </w:trPr>
        <w:tc>
          <w:tcPr>
            <w:tcW w:w="936" w:type="dxa"/>
          </w:tcPr>
          <w:p w14:paraId="3232E763" w14:textId="56DECA46" w:rsidR="00B7320A" w:rsidRPr="000F3767" w:rsidRDefault="00155E48" w:rsidP="000D0398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65E39209" w14:textId="77777777" w:rsidR="00B7320A" w:rsidRPr="000F3767" w:rsidRDefault="00B7320A" w:rsidP="000D0398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666651A3" w14:textId="1BB2CDC4" w:rsidR="00B7320A" w:rsidRPr="000F3767" w:rsidRDefault="00B7320A" w:rsidP="000D0398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Ms Tanya STAFFEN </w:t>
            </w:r>
          </w:p>
          <w:p w14:paraId="3BEA812E" w14:textId="2745FED1" w:rsidR="00B7320A" w:rsidRPr="000F3767" w:rsidRDefault="00B7320A" w:rsidP="00B7320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F3767">
              <w:rPr>
                <w:rFonts w:ascii="Arial" w:hAnsi="Arial" w:cs="Arial"/>
                <w:sz w:val="18"/>
                <w:szCs w:val="18"/>
                <w:lang w:val="fr-FR"/>
              </w:rPr>
              <w:t xml:space="preserve">International Senior Policy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  <w:lang w:val="fr-FR"/>
              </w:rPr>
              <w:t>Analyst</w:t>
            </w:r>
            <w:proofErr w:type="spellEnd"/>
          </w:p>
          <w:p w14:paraId="6BAC24C7" w14:textId="4B634F6A" w:rsidR="00B7320A" w:rsidRPr="000F3767" w:rsidRDefault="00B7320A" w:rsidP="00B7320A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  <w:lang w:val="fr-FR"/>
              </w:rPr>
              <w:t>CANADA</w:t>
            </w:r>
          </w:p>
        </w:tc>
        <w:tc>
          <w:tcPr>
            <w:tcW w:w="3901" w:type="dxa"/>
          </w:tcPr>
          <w:p w14:paraId="460BD988" w14:textId="257B2DB7" w:rsidR="00B7320A" w:rsidRPr="000F3767" w:rsidRDefault="00B7320A" w:rsidP="00B7320A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tanya.staffen@inspection.gc.ca;</w:t>
            </w:r>
          </w:p>
        </w:tc>
      </w:tr>
      <w:tr w:rsidR="000E02FA" w:rsidRPr="000F3767" w14:paraId="5A104363" w14:textId="77777777" w:rsidTr="000E02FA">
        <w:trPr>
          <w:cantSplit/>
          <w:trHeight w:val="1223"/>
        </w:trPr>
        <w:tc>
          <w:tcPr>
            <w:tcW w:w="936" w:type="dxa"/>
          </w:tcPr>
          <w:p w14:paraId="06EF375E" w14:textId="43E3BDCF" w:rsidR="000E02FA" w:rsidRPr="000F3767" w:rsidRDefault="006B6292" w:rsidP="000D0398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222BD69C" w14:textId="33E314B0" w:rsidR="000E02FA" w:rsidRPr="000F3767" w:rsidRDefault="000E02FA" w:rsidP="000D0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18CE9B00" w14:textId="77777777" w:rsidR="000E02FA" w:rsidRPr="000E02FA" w:rsidRDefault="000E02FA" w:rsidP="000E02FA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0E02FA">
              <w:rPr>
                <w:rFonts w:ascii="Arial" w:hAnsi="Arial" w:cs="Arial"/>
                <w:b/>
                <w:sz w:val="18"/>
                <w:szCs w:val="18"/>
                <w:lang w:val="fr-FR"/>
              </w:rPr>
              <w:t>Mr Reem BARAKAT</w:t>
            </w:r>
          </w:p>
          <w:p w14:paraId="05DE87EE" w14:textId="004CAE7D" w:rsidR="000E02FA" w:rsidRPr="000E02FA" w:rsidRDefault="000E02FA" w:rsidP="000E02F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71E38">
              <w:rPr>
                <w:rFonts w:ascii="Arial" w:hAnsi="Arial" w:cs="Arial"/>
                <w:sz w:val="18"/>
                <w:szCs w:val="18"/>
                <w:lang w:val="fr-FR"/>
              </w:rPr>
              <w:t xml:space="preserve">Deputy Director, Trade </w:t>
            </w:r>
            <w:r w:rsidRPr="000E02FA">
              <w:rPr>
                <w:rFonts w:ascii="Arial" w:hAnsi="Arial" w:cs="Arial"/>
                <w:sz w:val="18"/>
                <w:szCs w:val="18"/>
                <w:lang w:val="fr-FR"/>
              </w:rPr>
              <w:t>Agreements Division</w:t>
            </w:r>
          </w:p>
          <w:p w14:paraId="27F6015F" w14:textId="669B985A" w:rsidR="000E02FA" w:rsidRDefault="000E02FA" w:rsidP="000E02F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E02FA">
              <w:rPr>
                <w:rFonts w:ascii="Arial" w:hAnsi="Arial" w:cs="Arial"/>
                <w:sz w:val="18"/>
                <w:szCs w:val="18"/>
                <w:lang w:val="fr-FR"/>
              </w:rPr>
              <w:t>Canadian Food Inspection Agency</w:t>
            </w:r>
          </w:p>
          <w:p w14:paraId="45117A18" w14:textId="09D44D09" w:rsidR="000E02FA" w:rsidRPr="000E02FA" w:rsidRDefault="000E02FA" w:rsidP="000E02FA">
            <w:pPr>
              <w:rPr>
                <w:b/>
              </w:rPr>
            </w:pPr>
            <w:r w:rsidRPr="000E02FA">
              <w:rPr>
                <w:rFonts w:ascii="Arial" w:hAnsi="Arial" w:cs="Arial"/>
                <w:b/>
                <w:sz w:val="18"/>
                <w:szCs w:val="18"/>
                <w:lang w:val="fr-FR"/>
              </w:rPr>
              <w:t>CANADA</w:t>
            </w:r>
          </w:p>
          <w:p w14:paraId="06D4E0C3" w14:textId="77777777" w:rsidR="000E02FA" w:rsidRPr="000F3767" w:rsidRDefault="000E02FA" w:rsidP="000D0398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3901" w:type="dxa"/>
          </w:tcPr>
          <w:p w14:paraId="2FBF5442" w14:textId="4B1D6DD0" w:rsidR="000E02FA" w:rsidRPr="000F3767" w:rsidRDefault="000E02FA" w:rsidP="000E02FA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sz w:val="18"/>
                <w:szCs w:val="18"/>
              </w:rPr>
              <w:t>reem.barakat@inspection.gc.ca;</w:t>
            </w:r>
          </w:p>
        </w:tc>
      </w:tr>
      <w:tr w:rsidR="00095E36" w:rsidRPr="000F3767" w14:paraId="758274EC" w14:textId="77777777" w:rsidTr="088A1EBB">
        <w:trPr>
          <w:cantSplit/>
          <w:trHeight w:val="584"/>
        </w:trPr>
        <w:tc>
          <w:tcPr>
            <w:tcW w:w="936" w:type="dxa"/>
          </w:tcPr>
          <w:p w14:paraId="07547A01" w14:textId="77777777" w:rsidR="00095E36" w:rsidRPr="000F3767" w:rsidRDefault="00095E36" w:rsidP="00095E36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612" w:type="dxa"/>
          </w:tcPr>
          <w:p w14:paraId="6FC46897" w14:textId="77777777" w:rsidR="00095E36" w:rsidRPr="000F3767" w:rsidRDefault="004A6DB4" w:rsidP="004A6DB4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61945134" w14:textId="77777777" w:rsidR="00095E36" w:rsidRPr="000F3767" w:rsidRDefault="00095E36" w:rsidP="00095E36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  <w:lang w:val="fr-FR"/>
              </w:rPr>
              <w:t>Mr Jean - Benoit MBOROHOUL</w:t>
            </w:r>
          </w:p>
          <w:p w14:paraId="0329AF1B" w14:textId="77777777" w:rsidR="00095E36" w:rsidRPr="000F3767" w:rsidRDefault="00095E36" w:rsidP="00095E3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F3767">
              <w:rPr>
                <w:rFonts w:ascii="Arial" w:hAnsi="Arial" w:cs="Arial"/>
                <w:sz w:val="18"/>
                <w:szCs w:val="18"/>
                <w:lang w:val="fr-FR"/>
              </w:rPr>
              <w:t>Expert National en Protection des Végétaux</w:t>
            </w:r>
          </w:p>
          <w:p w14:paraId="60B41B4B" w14:textId="77777777" w:rsidR="00095E36" w:rsidRPr="000F3767" w:rsidRDefault="00095E36" w:rsidP="00095E3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F3767">
              <w:rPr>
                <w:rFonts w:ascii="Arial" w:hAnsi="Arial" w:cs="Arial"/>
                <w:sz w:val="18"/>
                <w:szCs w:val="18"/>
                <w:lang w:val="fr-FR"/>
              </w:rPr>
              <w:t>Point de Contact CIPV</w:t>
            </w:r>
          </w:p>
          <w:p w14:paraId="0010CA69" w14:textId="77777777" w:rsidR="00095E36" w:rsidRPr="000F3767" w:rsidRDefault="00095E36" w:rsidP="00095E3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F3767">
              <w:rPr>
                <w:rFonts w:ascii="Arial" w:hAnsi="Arial" w:cs="Arial"/>
                <w:sz w:val="18"/>
                <w:szCs w:val="18"/>
                <w:lang w:val="fr-FR"/>
              </w:rPr>
              <w:t>Ministère de l'Agriculture et du Développement Rural</w:t>
            </w:r>
          </w:p>
          <w:p w14:paraId="0C5DDD51" w14:textId="77777777" w:rsidR="00095E36" w:rsidRPr="000F3767" w:rsidRDefault="00095E36" w:rsidP="00095E3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F3767">
              <w:rPr>
                <w:rFonts w:ascii="Arial" w:hAnsi="Arial" w:cs="Arial"/>
                <w:sz w:val="18"/>
                <w:szCs w:val="18"/>
                <w:lang w:val="en-US"/>
              </w:rPr>
              <w:t>Bangui</w:t>
            </w:r>
          </w:p>
          <w:p w14:paraId="7FDECBB1" w14:textId="77777777" w:rsidR="00095E36" w:rsidRPr="000F3767" w:rsidRDefault="00095E36" w:rsidP="00095E3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F3767">
              <w:rPr>
                <w:rFonts w:ascii="Arial" w:hAnsi="Arial" w:cs="Arial"/>
                <w:sz w:val="18"/>
                <w:szCs w:val="18"/>
                <w:lang w:val="en-US"/>
              </w:rPr>
              <w:t>Tél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  <w:lang w:val="en-US"/>
              </w:rPr>
              <w:t>.: + 236 72 54 52 98</w:t>
            </w:r>
          </w:p>
          <w:p w14:paraId="66289FCE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  <w:lang w:val="en-US"/>
              </w:rPr>
              <w:t>CENTRA</w:t>
            </w:r>
            <w:r w:rsidR="004A6DB4" w:rsidRPr="000F3767">
              <w:rPr>
                <w:rFonts w:ascii="Arial" w:hAnsi="Arial" w:cs="Arial"/>
                <w:b/>
                <w:sz w:val="18"/>
                <w:szCs w:val="18"/>
                <w:lang w:val="en-US"/>
              </w:rPr>
              <w:t>L A</w:t>
            </w:r>
            <w:r w:rsidRPr="000F3767">
              <w:rPr>
                <w:rFonts w:ascii="Arial" w:hAnsi="Arial" w:cs="Arial"/>
                <w:b/>
                <w:sz w:val="18"/>
                <w:szCs w:val="18"/>
                <w:lang w:val="en-US"/>
              </w:rPr>
              <w:t>F</w:t>
            </w:r>
            <w:r w:rsidR="004A6DB4" w:rsidRPr="000F3767">
              <w:rPr>
                <w:rFonts w:ascii="Arial" w:hAnsi="Arial" w:cs="Arial"/>
                <w:b/>
                <w:sz w:val="18"/>
                <w:szCs w:val="18"/>
                <w:lang w:val="en-US"/>
              </w:rPr>
              <w:t>R</w:t>
            </w:r>
            <w:r w:rsidRPr="000F3767">
              <w:rPr>
                <w:rFonts w:ascii="Arial" w:hAnsi="Arial" w:cs="Arial"/>
                <w:b/>
                <w:sz w:val="18"/>
                <w:szCs w:val="18"/>
                <w:lang w:val="en-US"/>
              </w:rPr>
              <w:t>ICAN REPUBLIC</w:t>
            </w:r>
          </w:p>
        </w:tc>
        <w:tc>
          <w:tcPr>
            <w:tcW w:w="3901" w:type="dxa"/>
          </w:tcPr>
          <w:p w14:paraId="3B8426BA" w14:textId="23927E5D" w:rsidR="00095E36" w:rsidRPr="000F3767" w:rsidRDefault="00296252" w:rsidP="00095E36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38" w:history="1">
              <w:r w:rsidR="00095E36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jbmborohoul@yahoo.fr</w:t>
              </w:r>
            </w:hyperlink>
            <w:r w:rsidR="00E73C63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6504F" w:rsidRPr="000F3767" w14:paraId="62282116" w14:textId="77777777" w:rsidTr="088A1EBB">
        <w:trPr>
          <w:cantSplit/>
          <w:trHeight w:val="908"/>
        </w:trPr>
        <w:tc>
          <w:tcPr>
            <w:tcW w:w="936" w:type="dxa"/>
          </w:tcPr>
          <w:p w14:paraId="36FFD6B0" w14:textId="77777777" w:rsidR="00F6504F" w:rsidRPr="000F3767" w:rsidRDefault="00F6504F" w:rsidP="000039F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12" w:type="dxa"/>
          </w:tcPr>
          <w:p w14:paraId="0FDBDCA8" w14:textId="39E484AD" w:rsidR="00F6504F" w:rsidRPr="000F3767" w:rsidRDefault="00076D1E" w:rsidP="000039F4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186"/>
            </w:tblGrid>
            <w:tr w:rsidR="00F6504F" w:rsidRPr="000F3767" w14:paraId="0CC1947B" w14:textId="77777777" w:rsidTr="00F6504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6F02492" w14:textId="5C0C5AB1" w:rsidR="00F6504F" w:rsidRPr="00141CCF" w:rsidRDefault="00F6504F" w:rsidP="00F6504F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 w:rsidRPr="00141CCF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 xml:space="preserve">Mr Ngatoko </w:t>
                  </w:r>
                  <w:proofErr w:type="spellStart"/>
                  <w:r w:rsidRPr="00141CCF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NGATOKO</w:t>
                  </w:r>
                  <w:proofErr w:type="spellEnd"/>
                </w:p>
                <w:p w14:paraId="4F7D15FE" w14:textId="712FEDD3" w:rsidR="00F6504F" w:rsidRPr="000F3767" w:rsidRDefault="00F6504F" w:rsidP="00F6504F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0F3767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Director </w:t>
                  </w:r>
                </w:p>
              </w:tc>
            </w:tr>
            <w:tr w:rsidR="00F6504F" w:rsidRPr="000F3767" w14:paraId="7183E3F9" w14:textId="77777777" w:rsidTr="00F6504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69F90A" w14:textId="77777777" w:rsidR="00F6504F" w:rsidRPr="000F3767" w:rsidRDefault="00F6504F" w:rsidP="00F6504F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proofErr w:type="spellStart"/>
                  <w:r w:rsidRPr="000F3767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Biosecurity</w:t>
                  </w:r>
                  <w:proofErr w:type="spellEnd"/>
                  <w:r w:rsidRPr="000F3767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Division | Ministry of Agriculture </w:t>
                  </w:r>
                </w:p>
              </w:tc>
            </w:tr>
            <w:tr w:rsidR="00F6504F" w:rsidRPr="000F3767" w14:paraId="4FFE7550" w14:textId="77777777" w:rsidTr="00F6504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CDC4A9" w14:textId="77777777" w:rsidR="00F6504F" w:rsidRPr="000F3767" w:rsidRDefault="00F6504F" w:rsidP="00F6504F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0F3767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phone: +(682) 28 711 | P.O. Box 96 | </w:t>
                  </w:r>
                  <w:proofErr w:type="spellStart"/>
                  <w:r w:rsidRPr="000F3767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Arorangi</w:t>
                  </w:r>
                  <w:proofErr w:type="spellEnd"/>
                  <w:r w:rsidRPr="000F3767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, Rarotonga, </w:t>
                  </w:r>
                </w:p>
              </w:tc>
            </w:tr>
          </w:tbl>
          <w:p w14:paraId="00ACCDC9" w14:textId="67483B3C" w:rsidR="00F6504F" w:rsidRPr="000F3767" w:rsidRDefault="00F6504F" w:rsidP="000039F4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  <w:lang w:val="fr-FR"/>
              </w:rPr>
              <w:t>COOK ISLANDS</w:t>
            </w:r>
          </w:p>
        </w:tc>
        <w:tc>
          <w:tcPr>
            <w:tcW w:w="3901" w:type="dxa"/>
          </w:tcPr>
          <w:p w14:paraId="005F46B4" w14:textId="6A121BA1" w:rsidR="00F6504F" w:rsidRPr="000F3767" w:rsidRDefault="00F6504F" w:rsidP="000039F4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ngatoko.ngatoko@cookislands.gov.ck;</w:t>
            </w:r>
          </w:p>
        </w:tc>
      </w:tr>
      <w:tr w:rsidR="000039F4" w:rsidRPr="000F3767" w14:paraId="18C11B89" w14:textId="77777777" w:rsidTr="088A1EBB">
        <w:trPr>
          <w:cantSplit/>
          <w:trHeight w:val="908"/>
        </w:trPr>
        <w:tc>
          <w:tcPr>
            <w:tcW w:w="936" w:type="dxa"/>
          </w:tcPr>
          <w:p w14:paraId="5043CB0F" w14:textId="3E54C17E" w:rsidR="000039F4" w:rsidRPr="000F3767" w:rsidRDefault="000D0398" w:rsidP="000039F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0C9290F8" w14:textId="77777777" w:rsidR="000039F4" w:rsidRPr="000F3767" w:rsidRDefault="004A6DB4" w:rsidP="000039F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55599D78" w14:textId="77777777" w:rsidR="000039F4" w:rsidRPr="000F3767" w:rsidRDefault="000039F4" w:rsidP="00076D1E">
            <w:pPr>
              <w:jc w:val="lef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  <w:lang w:val="fr-FR"/>
              </w:rPr>
              <w:t>Ms Alphonsin</w:t>
            </w:r>
            <w:r w:rsidR="004A6DB4" w:rsidRPr="000F3767">
              <w:rPr>
                <w:rFonts w:ascii="Arial" w:hAnsi="Arial" w:cs="Arial"/>
                <w:b/>
                <w:sz w:val="18"/>
                <w:szCs w:val="18"/>
                <w:lang w:val="fr-FR"/>
              </w:rPr>
              <w:t>e</w:t>
            </w:r>
            <w:r w:rsidRPr="000F376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LOUHOUARI TOKOZABA</w:t>
            </w:r>
          </w:p>
          <w:p w14:paraId="70390A4D" w14:textId="77777777" w:rsidR="000039F4" w:rsidRPr="000F3767" w:rsidRDefault="000039F4" w:rsidP="000039F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F3767">
              <w:rPr>
                <w:rFonts w:ascii="Arial" w:hAnsi="Arial" w:cs="Arial"/>
                <w:sz w:val="18"/>
                <w:szCs w:val="18"/>
                <w:lang w:val="fr-FR"/>
              </w:rPr>
              <w:t>Plant Protection Director</w:t>
            </w:r>
          </w:p>
          <w:p w14:paraId="252C8429" w14:textId="77777777" w:rsidR="000039F4" w:rsidRPr="000F3767" w:rsidRDefault="000039F4" w:rsidP="000039F4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  <w:lang w:val="fr-FR"/>
              </w:rPr>
              <w:t>CONGO</w:t>
            </w:r>
          </w:p>
        </w:tc>
        <w:tc>
          <w:tcPr>
            <w:tcW w:w="3901" w:type="dxa"/>
          </w:tcPr>
          <w:p w14:paraId="3FFD50A2" w14:textId="5CEA7B05" w:rsidR="000039F4" w:rsidRPr="000F3767" w:rsidRDefault="000039F4" w:rsidP="000039F4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A.louhouaritoko@gmail.com</w:t>
            </w:r>
            <w:r w:rsidR="00E73C63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7F0B39" w:rsidRPr="000F3767" w14:paraId="4BFFCE2A" w14:textId="77777777" w:rsidTr="088A1EBB">
        <w:trPr>
          <w:cantSplit/>
          <w:trHeight w:val="584"/>
        </w:trPr>
        <w:tc>
          <w:tcPr>
            <w:tcW w:w="936" w:type="dxa"/>
          </w:tcPr>
          <w:p w14:paraId="07459315" w14:textId="28833E2A" w:rsidR="007F0B39" w:rsidRPr="000F3767" w:rsidRDefault="007B0CFA" w:rsidP="00095E3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6C8C6D91" w14:textId="77777777" w:rsidR="007F0B39" w:rsidRPr="000F3767" w:rsidRDefault="004A6DB4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466A5193" w14:textId="77777777" w:rsidR="007F0B39" w:rsidRPr="000F3767" w:rsidRDefault="004A6DB4" w:rsidP="00095E36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Ms </w:t>
            </w:r>
            <w:proofErr w:type="spellStart"/>
            <w:r w:rsidR="007F0B39" w:rsidRPr="000F3767">
              <w:rPr>
                <w:rFonts w:ascii="Arial" w:hAnsi="Arial" w:cs="Arial"/>
                <w:b/>
                <w:sz w:val="18"/>
                <w:szCs w:val="18"/>
                <w:lang w:val="fr-FR"/>
              </w:rPr>
              <w:t>Angele</w:t>
            </w:r>
            <w:proofErr w:type="spellEnd"/>
            <w:r w:rsidR="007F0B39" w:rsidRPr="000F376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YAO BEDI</w:t>
            </w:r>
          </w:p>
          <w:p w14:paraId="40E1A499" w14:textId="77777777" w:rsidR="007F0B39" w:rsidRPr="000F3767" w:rsidRDefault="007F0B39" w:rsidP="00095E3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F3767">
              <w:rPr>
                <w:rFonts w:ascii="Arial" w:hAnsi="Arial" w:cs="Arial"/>
                <w:sz w:val="18"/>
                <w:szCs w:val="18"/>
                <w:lang w:val="fr-FR"/>
              </w:rPr>
              <w:t>Directeur de la Protection des Végétaux, du Contrôle et de la Qualité</w:t>
            </w:r>
          </w:p>
          <w:p w14:paraId="45F99BB5" w14:textId="77777777" w:rsidR="007F0B39" w:rsidRPr="000F3767" w:rsidRDefault="007F0B39" w:rsidP="000039F4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  <w:lang w:val="fr-FR"/>
              </w:rPr>
              <w:t>COTE D’IVOIRE</w:t>
            </w:r>
          </w:p>
        </w:tc>
        <w:tc>
          <w:tcPr>
            <w:tcW w:w="3901" w:type="dxa"/>
          </w:tcPr>
          <w:p w14:paraId="45E34F06" w14:textId="0CB99274" w:rsidR="007F0B39" w:rsidRPr="000F3767" w:rsidRDefault="00296252" w:rsidP="00095E36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C909FC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yaoaangele02@gmail.com</w:t>
              </w:r>
            </w:hyperlink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006AA5" w:rsidRPr="000F3767" w14:paraId="3DCA7BB7" w14:textId="77777777" w:rsidTr="088A1EBB">
        <w:trPr>
          <w:cantSplit/>
          <w:trHeight w:val="584"/>
        </w:trPr>
        <w:tc>
          <w:tcPr>
            <w:tcW w:w="936" w:type="dxa"/>
          </w:tcPr>
          <w:p w14:paraId="6537F28F" w14:textId="77777777" w:rsidR="00006AA5" w:rsidRPr="000F3767" w:rsidRDefault="00006AA5" w:rsidP="004A6D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12" w:type="dxa"/>
          </w:tcPr>
          <w:p w14:paraId="56F00183" w14:textId="77777777" w:rsidR="00006AA5" w:rsidRPr="000F3767" w:rsidRDefault="004A6DB4" w:rsidP="004A6DB4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37804FB6" w14:textId="77777777" w:rsidR="003C787E" w:rsidRPr="000F3767" w:rsidRDefault="00D151F0" w:rsidP="004A6DB4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Ms </w:t>
            </w:r>
            <w:proofErr w:type="spellStart"/>
            <w:r w:rsidR="003C787E" w:rsidRPr="000F3767">
              <w:rPr>
                <w:rFonts w:ascii="Arial" w:hAnsi="Arial" w:cs="Arial"/>
                <w:b/>
                <w:sz w:val="18"/>
                <w:szCs w:val="18"/>
                <w:lang w:val="fr-FR"/>
              </w:rPr>
              <w:t>Staelle</w:t>
            </w:r>
            <w:proofErr w:type="spellEnd"/>
            <w:r w:rsidR="003C787E" w:rsidRPr="000F376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Florence </w:t>
            </w:r>
            <w:proofErr w:type="spellStart"/>
            <w:r w:rsidR="003C787E" w:rsidRPr="000F3767">
              <w:rPr>
                <w:rFonts w:ascii="Arial" w:hAnsi="Arial" w:cs="Arial"/>
                <w:b/>
                <w:sz w:val="18"/>
                <w:szCs w:val="18"/>
                <w:lang w:val="fr-FR"/>
              </w:rPr>
              <w:t>Famisso</w:t>
            </w:r>
            <w:proofErr w:type="spellEnd"/>
            <w:r w:rsidR="003C787E" w:rsidRPr="000F376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OKOU</w:t>
            </w:r>
          </w:p>
          <w:p w14:paraId="5A898E5E" w14:textId="77777777" w:rsidR="003C787E" w:rsidRPr="000F3767" w:rsidRDefault="003C787E" w:rsidP="004A6DB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F3767">
              <w:rPr>
                <w:rFonts w:ascii="Arial" w:hAnsi="Arial" w:cs="Arial"/>
                <w:sz w:val="18"/>
                <w:szCs w:val="18"/>
                <w:lang w:val="fr-FR"/>
              </w:rPr>
              <w:t xml:space="preserve">Chef de service inspection phytosanitaire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  <w:lang w:val="fr-FR"/>
              </w:rPr>
              <w:t>aeroport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  <w:lang w:val="fr-FR"/>
              </w:rPr>
              <w:t xml:space="preserve"> Abidjan</w:t>
            </w:r>
          </w:p>
          <w:p w14:paraId="14703479" w14:textId="77777777" w:rsidR="00006AA5" w:rsidRPr="000F3767" w:rsidRDefault="00006AA5" w:rsidP="003C787E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  <w:lang w:val="fr-FR"/>
              </w:rPr>
              <w:t>COTE D’IVOIRE</w:t>
            </w:r>
          </w:p>
        </w:tc>
        <w:tc>
          <w:tcPr>
            <w:tcW w:w="3901" w:type="dxa"/>
          </w:tcPr>
          <w:p w14:paraId="5656CAB6" w14:textId="12853F9C" w:rsidR="00006AA5" w:rsidRPr="000F3767" w:rsidRDefault="00296252" w:rsidP="004A6DB4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C909FC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famissokou4@yahoo.fr</w:t>
              </w:r>
            </w:hyperlink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006AA5" w:rsidRPr="000F3767" w14:paraId="32B07A1D" w14:textId="77777777" w:rsidTr="088A1EBB">
        <w:trPr>
          <w:cantSplit/>
          <w:trHeight w:val="584"/>
        </w:trPr>
        <w:tc>
          <w:tcPr>
            <w:tcW w:w="936" w:type="dxa"/>
          </w:tcPr>
          <w:p w14:paraId="6DFB9E20" w14:textId="77777777" w:rsidR="00006AA5" w:rsidRPr="000F3767" w:rsidRDefault="00006AA5" w:rsidP="004A6D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12" w:type="dxa"/>
          </w:tcPr>
          <w:p w14:paraId="3485B66C" w14:textId="77777777" w:rsidR="00006AA5" w:rsidRPr="000F3767" w:rsidRDefault="004A6DB4" w:rsidP="004A6DB4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72B2006B" w14:textId="77777777" w:rsidR="00D151F0" w:rsidRPr="000F3767" w:rsidRDefault="00D151F0" w:rsidP="004A6DB4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Ms Assa </w:t>
            </w:r>
            <w:proofErr w:type="spellStart"/>
            <w:r w:rsidRPr="000F3767">
              <w:rPr>
                <w:rFonts w:ascii="Arial" w:hAnsi="Arial" w:cs="Arial"/>
                <w:b/>
                <w:sz w:val="18"/>
                <w:szCs w:val="18"/>
                <w:lang w:val="fr-FR"/>
              </w:rPr>
              <w:t>Diakite</w:t>
            </w:r>
            <w:proofErr w:type="spellEnd"/>
            <w:r w:rsidRPr="000F376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MME N'DRI</w:t>
            </w:r>
          </w:p>
          <w:p w14:paraId="279D14A2" w14:textId="77777777" w:rsidR="00006AA5" w:rsidRPr="000F3767" w:rsidRDefault="00D151F0" w:rsidP="004A6DB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F3767">
              <w:rPr>
                <w:rFonts w:ascii="Arial" w:hAnsi="Arial" w:cs="Arial"/>
                <w:sz w:val="18"/>
                <w:szCs w:val="18"/>
                <w:lang w:val="fr-FR"/>
              </w:rPr>
              <w:t>Charge D’Etudes</w:t>
            </w:r>
          </w:p>
          <w:p w14:paraId="3434CB59" w14:textId="77777777" w:rsidR="00006AA5" w:rsidRPr="000F3767" w:rsidRDefault="00006AA5" w:rsidP="00D151F0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  <w:lang w:val="fr-FR"/>
              </w:rPr>
              <w:t>COTE D’IVOIRE</w:t>
            </w:r>
          </w:p>
        </w:tc>
        <w:tc>
          <w:tcPr>
            <w:tcW w:w="3901" w:type="dxa"/>
          </w:tcPr>
          <w:p w14:paraId="34E0917E" w14:textId="4E28396F" w:rsidR="00006AA5" w:rsidRPr="000F3767" w:rsidRDefault="00296252" w:rsidP="004A6DB4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C909FC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mc_assa@yahoo.fr</w:t>
              </w:r>
            </w:hyperlink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5A0E97" w:rsidRPr="000F3767" w14:paraId="1CC9DA8A" w14:textId="77777777" w:rsidTr="088A1EBB">
        <w:trPr>
          <w:cantSplit/>
          <w:trHeight w:val="584"/>
        </w:trPr>
        <w:tc>
          <w:tcPr>
            <w:tcW w:w="936" w:type="dxa"/>
          </w:tcPr>
          <w:p w14:paraId="7340C132" w14:textId="26211C86" w:rsidR="005A0E97" w:rsidRPr="000F3767" w:rsidRDefault="00483C45" w:rsidP="00095E36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1640A389" w14:textId="09E0F13C" w:rsidR="005A0E97" w:rsidRPr="000F3767" w:rsidRDefault="005A0E97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08902876" w14:textId="421CE530" w:rsidR="005A0E97" w:rsidRPr="000F3767" w:rsidRDefault="005A0E97" w:rsidP="005A0E97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Mr Michal </w:t>
            </w:r>
            <w:proofErr w:type="gramStart"/>
            <w:r w:rsidRPr="000F3767">
              <w:rPr>
                <w:rFonts w:ascii="Arial" w:hAnsi="Arial" w:cs="Arial"/>
                <w:b/>
                <w:sz w:val="18"/>
                <w:szCs w:val="18"/>
                <w:lang w:val="fr-FR"/>
              </w:rPr>
              <w:t>HNIZDIL .</w:t>
            </w:r>
            <w:proofErr w:type="gramEnd"/>
          </w:p>
          <w:p w14:paraId="1D6CEA45" w14:textId="0B438A7A" w:rsidR="005A0E97" w:rsidRPr="000F3767" w:rsidRDefault="005A0E97" w:rsidP="005A0E9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F3767">
              <w:rPr>
                <w:rFonts w:ascii="Arial" w:hAnsi="Arial" w:cs="Arial"/>
                <w:sz w:val="18"/>
                <w:szCs w:val="18"/>
                <w:lang w:val="fr-FR"/>
              </w:rPr>
              <w:t xml:space="preserve">Central Control Institute for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  <w:lang w:val="fr-FR"/>
              </w:rPr>
              <w:t>Supervising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  <w:lang w:val="fr-FR"/>
              </w:rPr>
              <w:t xml:space="preserve"> and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  <w:lang w:val="fr-FR"/>
              </w:rPr>
              <w:t>Testing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  <w:lang w:val="fr-FR"/>
              </w:rPr>
              <w:t xml:space="preserve"> in Agriculture </w:t>
            </w:r>
          </w:p>
          <w:p w14:paraId="4BD6C30E" w14:textId="7288CB54" w:rsidR="005A0E97" w:rsidRPr="000F3767" w:rsidRDefault="00515FF7" w:rsidP="005A0E97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515FF7">
              <w:rPr>
                <w:rFonts w:ascii="Arial" w:hAnsi="Arial" w:cs="Arial"/>
                <w:b/>
                <w:sz w:val="18"/>
                <w:szCs w:val="18"/>
                <w:lang w:val="fr-FR"/>
              </w:rPr>
              <w:t>CZECHIA</w:t>
            </w:r>
          </w:p>
          <w:p w14:paraId="48CE88B9" w14:textId="77777777" w:rsidR="005A0E97" w:rsidRPr="000F3767" w:rsidRDefault="005A0E97" w:rsidP="00095E36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3901" w:type="dxa"/>
          </w:tcPr>
          <w:p w14:paraId="366005C3" w14:textId="03C5A0DA" w:rsidR="005A0E97" w:rsidRPr="000F3767" w:rsidRDefault="005A0E97" w:rsidP="00D151F0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Michal.Hnizdil@ukzuz.cz;</w:t>
            </w:r>
          </w:p>
        </w:tc>
      </w:tr>
      <w:tr w:rsidR="00095E36" w:rsidRPr="000F3767" w14:paraId="78B61A42" w14:textId="77777777" w:rsidTr="088A1EBB">
        <w:trPr>
          <w:cantSplit/>
          <w:trHeight w:val="584"/>
        </w:trPr>
        <w:tc>
          <w:tcPr>
            <w:tcW w:w="936" w:type="dxa"/>
          </w:tcPr>
          <w:p w14:paraId="70DF9E56" w14:textId="6CAEFC68" w:rsidR="00095E36" w:rsidRPr="000F3767" w:rsidRDefault="00231B5C" w:rsidP="00095E36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5C3D7164" w14:textId="77777777" w:rsidR="00095E36" w:rsidRPr="000F3767" w:rsidRDefault="004A6DB4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0A28143F" w14:textId="77777777" w:rsidR="00095E36" w:rsidRPr="000F3767" w:rsidRDefault="00095E36" w:rsidP="00095E36">
            <w:pPr>
              <w:rPr>
                <w:rFonts w:ascii="Arial" w:eastAsiaTheme="minorHAnsi" w:hAnsi="Arial" w:cs="Arial"/>
                <w:b/>
                <w:sz w:val="18"/>
                <w:szCs w:val="18"/>
                <w:lang w:val="fr-FR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  <w:lang w:val="fr-FR"/>
              </w:rPr>
              <w:t>Mr Damas MAMBA </w:t>
            </w:r>
          </w:p>
          <w:p w14:paraId="5FB9B504" w14:textId="77777777" w:rsidR="00095E36" w:rsidRPr="000F3767" w:rsidRDefault="00095E36" w:rsidP="00095E3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F3767">
              <w:rPr>
                <w:rFonts w:ascii="Arial" w:hAnsi="Arial" w:cs="Arial"/>
                <w:sz w:val="18"/>
                <w:szCs w:val="18"/>
                <w:lang w:val="fr-FR"/>
              </w:rPr>
              <w:t>Directeur de la Protection des Végétaux</w:t>
            </w:r>
          </w:p>
          <w:p w14:paraId="085A0BDA" w14:textId="77777777" w:rsidR="00095E36" w:rsidRPr="000F3767" w:rsidRDefault="00095E36" w:rsidP="00095E3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F3767">
              <w:rPr>
                <w:rFonts w:ascii="Arial" w:hAnsi="Arial" w:cs="Arial"/>
                <w:sz w:val="18"/>
                <w:szCs w:val="18"/>
                <w:lang w:val="fr-FR"/>
              </w:rPr>
              <w:t>Point de Contact Officiel de la CIPV</w:t>
            </w:r>
          </w:p>
          <w:p w14:paraId="0B179491" w14:textId="77777777" w:rsidR="00095E36" w:rsidRPr="000F3767" w:rsidRDefault="00095E36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Tel: (+243) 812959330</w:t>
            </w:r>
          </w:p>
          <w:p w14:paraId="0160A596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DEMOCRATIC REPUBLIC OF CONGO</w:t>
            </w:r>
          </w:p>
        </w:tc>
        <w:tc>
          <w:tcPr>
            <w:tcW w:w="3901" w:type="dxa"/>
          </w:tcPr>
          <w:p w14:paraId="664558AC" w14:textId="77777777" w:rsidR="00095E36" w:rsidRPr="000F3767" w:rsidRDefault="00296252" w:rsidP="00D151F0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095E36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damasmamba@yahoo.fr</w:t>
              </w:r>
            </w:hyperlink>
          </w:p>
        </w:tc>
      </w:tr>
      <w:tr w:rsidR="007906F3" w:rsidRPr="000F3767" w14:paraId="0F89D28D" w14:textId="77777777" w:rsidTr="005D07C7">
        <w:trPr>
          <w:cantSplit/>
          <w:trHeight w:val="773"/>
        </w:trPr>
        <w:tc>
          <w:tcPr>
            <w:tcW w:w="936" w:type="dxa"/>
          </w:tcPr>
          <w:p w14:paraId="0818B37E" w14:textId="222DA320" w:rsidR="007906F3" w:rsidRPr="000F3767" w:rsidRDefault="007906F3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36AA9402" w14:textId="72D4CA16" w:rsidR="007906F3" w:rsidRDefault="007906F3" w:rsidP="00095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00F61916" w14:textId="77777777" w:rsidR="007906F3" w:rsidRPr="007906F3" w:rsidRDefault="007906F3" w:rsidP="007906F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906F3">
              <w:rPr>
                <w:rFonts w:ascii="Arial" w:hAnsi="Arial" w:cs="Arial"/>
                <w:b/>
                <w:sz w:val="18"/>
                <w:szCs w:val="18"/>
              </w:rPr>
              <w:t>Sra.</w:t>
            </w:r>
            <w:proofErr w:type="spellEnd"/>
            <w:r w:rsidRPr="007906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906F3">
              <w:rPr>
                <w:rFonts w:ascii="Arial" w:hAnsi="Arial" w:cs="Arial"/>
                <w:b/>
                <w:sz w:val="18"/>
                <w:szCs w:val="18"/>
              </w:rPr>
              <w:t>Mónica</w:t>
            </w:r>
            <w:proofErr w:type="spellEnd"/>
            <w:r w:rsidRPr="007906F3">
              <w:rPr>
                <w:rFonts w:ascii="Arial" w:hAnsi="Arial" w:cs="Arial"/>
                <w:b/>
                <w:sz w:val="18"/>
                <w:szCs w:val="18"/>
              </w:rPr>
              <w:t xml:space="preserve"> GALLO LARA</w:t>
            </w:r>
          </w:p>
          <w:p w14:paraId="7C2D1896" w14:textId="77777777" w:rsidR="007906F3" w:rsidRPr="00141CCF" w:rsidRDefault="007906F3" w:rsidP="00141CC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141CCF">
              <w:rPr>
                <w:rFonts w:ascii="Arial" w:hAnsi="Arial" w:cs="Arial"/>
                <w:sz w:val="18"/>
                <w:szCs w:val="18"/>
                <w:lang w:val="fr-FR"/>
              </w:rPr>
              <w:t>Coordinadora</w:t>
            </w:r>
            <w:proofErr w:type="spellEnd"/>
            <w:r w:rsidRPr="00141CCF">
              <w:rPr>
                <w:rFonts w:ascii="Arial" w:hAnsi="Arial" w:cs="Arial"/>
                <w:sz w:val="18"/>
                <w:szCs w:val="18"/>
                <w:lang w:val="fr-FR"/>
              </w:rPr>
              <w:t xml:space="preserve"> General de </w:t>
            </w:r>
            <w:proofErr w:type="spellStart"/>
            <w:r w:rsidRPr="00141CCF">
              <w:rPr>
                <w:rFonts w:ascii="Arial" w:hAnsi="Arial" w:cs="Arial"/>
                <w:sz w:val="18"/>
                <w:szCs w:val="18"/>
                <w:lang w:val="fr-FR"/>
              </w:rPr>
              <w:t>Sanidad</w:t>
            </w:r>
            <w:proofErr w:type="spellEnd"/>
            <w:r w:rsidRPr="00141CCF">
              <w:rPr>
                <w:rFonts w:ascii="Arial" w:hAnsi="Arial" w:cs="Arial"/>
                <w:sz w:val="18"/>
                <w:szCs w:val="18"/>
                <w:lang w:val="fr-FR"/>
              </w:rPr>
              <w:t xml:space="preserve"> Vegetal</w:t>
            </w:r>
          </w:p>
          <w:p w14:paraId="69152A27" w14:textId="77777777" w:rsidR="007906F3" w:rsidRPr="00141CCF" w:rsidRDefault="007906F3" w:rsidP="00141CC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141CCF">
              <w:rPr>
                <w:rFonts w:ascii="Arial" w:hAnsi="Arial" w:cs="Arial"/>
                <w:sz w:val="18"/>
                <w:szCs w:val="18"/>
                <w:lang w:val="fr-FR"/>
              </w:rPr>
              <w:t>Ministerio</w:t>
            </w:r>
            <w:proofErr w:type="spellEnd"/>
            <w:r w:rsidRPr="00141CCF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141CCF">
              <w:rPr>
                <w:rFonts w:ascii="Arial" w:hAnsi="Arial" w:cs="Arial"/>
                <w:sz w:val="18"/>
                <w:szCs w:val="18"/>
                <w:lang w:val="fr-FR"/>
              </w:rPr>
              <w:t>Agricultura</w:t>
            </w:r>
            <w:proofErr w:type="spellEnd"/>
            <w:r w:rsidRPr="00141CCF">
              <w:rPr>
                <w:rFonts w:ascii="Arial" w:hAnsi="Arial" w:cs="Arial"/>
                <w:sz w:val="18"/>
                <w:szCs w:val="18"/>
                <w:lang w:val="fr-FR"/>
              </w:rPr>
              <w:t xml:space="preserve"> e </w:t>
            </w:r>
            <w:proofErr w:type="spellStart"/>
            <w:r w:rsidRPr="00141CCF">
              <w:rPr>
                <w:rFonts w:ascii="Arial" w:hAnsi="Arial" w:cs="Arial"/>
                <w:sz w:val="18"/>
                <w:szCs w:val="18"/>
                <w:lang w:val="fr-FR"/>
              </w:rPr>
              <w:t>Granadería</w:t>
            </w:r>
            <w:proofErr w:type="spellEnd"/>
          </w:p>
          <w:p w14:paraId="6BFF02B1" w14:textId="77777777" w:rsidR="007906F3" w:rsidRPr="00141CCF" w:rsidRDefault="007906F3" w:rsidP="00141CC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41CCF">
              <w:rPr>
                <w:rFonts w:ascii="Arial" w:hAnsi="Arial" w:cs="Arial"/>
                <w:sz w:val="18"/>
                <w:szCs w:val="18"/>
                <w:lang w:val="fr-FR"/>
              </w:rPr>
              <w:t>Quito</w:t>
            </w:r>
          </w:p>
          <w:p w14:paraId="48FCE326" w14:textId="1F7EE961" w:rsidR="007906F3" w:rsidRDefault="007906F3" w:rsidP="007906F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ECUADOR</w:t>
            </w:r>
            <w:r w:rsidRPr="007906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01" w:type="dxa"/>
          </w:tcPr>
          <w:p w14:paraId="28A2FB27" w14:textId="13507960" w:rsidR="007906F3" w:rsidRDefault="007906F3" w:rsidP="005D07C7">
            <w:r w:rsidRPr="007906F3">
              <w:rPr>
                <w:rFonts w:ascii="Arial" w:hAnsi="Arial" w:cs="Arial"/>
                <w:b/>
                <w:sz w:val="18"/>
                <w:szCs w:val="18"/>
              </w:rPr>
              <w:t>monica.gallo@agrocalidad.gob.ec</w:t>
            </w:r>
          </w:p>
        </w:tc>
      </w:tr>
      <w:tr w:rsidR="005D07C7" w:rsidRPr="000F3767" w14:paraId="1B617F72" w14:textId="77777777" w:rsidTr="005D07C7">
        <w:trPr>
          <w:cantSplit/>
          <w:trHeight w:val="773"/>
        </w:trPr>
        <w:tc>
          <w:tcPr>
            <w:tcW w:w="936" w:type="dxa"/>
          </w:tcPr>
          <w:p w14:paraId="5A7D7BBD" w14:textId="733DDC6C" w:rsidR="005D07C7" w:rsidRPr="000F3767" w:rsidRDefault="001D7153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1B00DF53" w14:textId="05E8CAE0" w:rsidR="005D07C7" w:rsidRDefault="005D07C7" w:rsidP="00095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EGYPT</w:t>
            </w:r>
          </w:p>
        </w:tc>
        <w:tc>
          <w:tcPr>
            <w:tcW w:w="3402" w:type="dxa"/>
          </w:tcPr>
          <w:p w14:paraId="16899D21" w14:textId="11AE8289" w:rsidR="005D07C7" w:rsidRPr="005D07C7" w:rsidRDefault="005D07C7" w:rsidP="005D07C7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Mr </w:t>
            </w:r>
            <w:r w:rsidRPr="005D07C7">
              <w:rPr>
                <w:rFonts w:ascii="Arial" w:hAnsi="Arial" w:cs="Arial"/>
                <w:b/>
                <w:sz w:val="18"/>
                <w:szCs w:val="18"/>
              </w:rPr>
              <w:t xml:space="preserve">Nader </w:t>
            </w:r>
            <w:r>
              <w:rPr>
                <w:rFonts w:ascii="Arial" w:hAnsi="Arial" w:cs="Arial"/>
                <w:b/>
                <w:sz w:val="18"/>
                <w:szCs w:val="18"/>
              </w:rPr>
              <w:t>ELBADRY</w:t>
            </w:r>
          </w:p>
          <w:p w14:paraId="385DC2FF" w14:textId="656D71EA" w:rsidR="005D07C7" w:rsidRPr="005D07C7" w:rsidRDefault="005D07C7" w:rsidP="005D07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07C7">
              <w:rPr>
                <w:rFonts w:ascii="Arial" w:hAnsi="Arial" w:cs="Arial"/>
                <w:sz w:val="18"/>
                <w:szCs w:val="18"/>
              </w:rPr>
              <w:t>Phytosanitary</w:t>
            </w:r>
            <w:proofErr w:type="spellEnd"/>
            <w:r w:rsidRPr="005D07C7">
              <w:rPr>
                <w:rFonts w:ascii="Arial" w:hAnsi="Arial" w:cs="Arial"/>
                <w:sz w:val="18"/>
                <w:szCs w:val="18"/>
              </w:rPr>
              <w:t xml:space="preserve"> specialist</w:t>
            </w:r>
          </w:p>
          <w:p w14:paraId="0B842894" w14:textId="6545566E" w:rsidR="005D07C7" w:rsidRPr="000F3767" w:rsidRDefault="005D07C7" w:rsidP="005D07C7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EGYPT</w:t>
            </w:r>
          </w:p>
        </w:tc>
        <w:tc>
          <w:tcPr>
            <w:tcW w:w="3901" w:type="dxa"/>
          </w:tcPr>
          <w:p w14:paraId="68157CCC" w14:textId="4E3E6597" w:rsidR="005D07C7" w:rsidRDefault="00296252" w:rsidP="005D07C7">
            <w:hyperlink r:id="rId43" w:history="1">
              <w:r w:rsidR="005D07C7" w:rsidRPr="005D07C7">
                <w:rPr>
                  <w:rStyle w:val="Hyperlink"/>
                  <w:rFonts w:ascii="Arial" w:hAnsi="Arial" w:cs="Arial"/>
                  <w:sz w:val="18"/>
                  <w:szCs w:val="18"/>
                </w:rPr>
                <w:t>nader.badry@gmail.com</w:t>
              </w:r>
            </w:hyperlink>
            <w:r w:rsidR="005D07C7">
              <w:t xml:space="preserve">; </w:t>
            </w:r>
          </w:p>
        </w:tc>
      </w:tr>
      <w:tr w:rsidR="00095E36" w:rsidRPr="000F3767" w14:paraId="357D547D" w14:textId="77777777" w:rsidTr="088A1EBB">
        <w:trPr>
          <w:cantSplit/>
          <w:trHeight w:val="1871"/>
        </w:trPr>
        <w:tc>
          <w:tcPr>
            <w:tcW w:w="936" w:type="dxa"/>
          </w:tcPr>
          <w:p w14:paraId="44E871BC" w14:textId="68E5CD3B" w:rsidR="00095E36" w:rsidRPr="000F3767" w:rsidRDefault="00D741E2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74FF5FD6" w14:textId="1ECC2481" w:rsidR="00095E36" w:rsidRPr="000F3767" w:rsidRDefault="00076D1E" w:rsidP="00095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</w:t>
            </w:r>
          </w:p>
        </w:tc>
        <w:tc>
          <w:tcPr>
            <w:tcW w:w="3402" w:type="dxa"/>
          </w:tcPr>
          <w:p w14:paraId="2E362913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Mr Roman VAGNER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Policy Administrator</w:t>
            </w:r>
          </w:p>
          <w:p w14:paraId="0B0624B9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The European Commission, Directorate-General for Health and Food Safety (SANTE)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 xml:space="preserve">Unit G.1 - Plant Health 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 xml:space="preserve">101, rue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Froisart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, 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Bruxelles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, Belgium 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Tel: +32 2 29 59664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</w:r>
            <w:r w:rsidRPr="000F3767">
              <w:rPr>
                <w:rFonts w:ascii="Arial" w:hAnsi="Arial" w:cs="Arial"/>
                <w:b/>
                <w:sz w:val="18"/>
                <w:szCs w:val="18"/>
              </w:rPr>
              <w:t>EUROPEAN UNION</w:t>
            </w:r>
          </w:p>
        </w:tc>
        <w:tc>
          <w:tcPr>
            <w:tcW w:w="3901" w:type="dxa"/>
          </w:tcPr>
          <w:p w14:paraId="5E6070AC" w14:textId="3830117B" w:rsidR="00095E36" w:rsidRPr="000F3767" w:rsidRDefault="00296252" w:rsidP="00095E36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44" w:history="1">
              <w:r w:rsidR="00095E36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roman.vagner@ec.europa.eu</w:t>
              </w:r>
            </w:hyperlink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  <w:r w:rsidR="00095E36" w:rsidRPr="000F3767">
              <w:rPr>
                <w:rStyle w:val="Hyperlink"/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6475BC" w:rsidRPr="000F3767" w14:paraId="60E783CF" w14:textId="77777777" w:rsidTr="088A1EBB">
        <w:trPr>
          <w:cantSplit/>
          <w:trHeight w:val="611"/>
        </w:trPr>
        <w:tc>
          <w:tcPr>
            <w:tcW w:w="936" w:type="dxa"/>
          </w:tcPr>
          <w:p w14:paraId="51E6F7EE" w14:textId="4E097573" w:rsidR="006475BC" w:rsidRPr="000F3767" w:rsidRDefault="000D0398" w:rsidP="00095E36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24C25269" w14:textId="44B07CA5" w:rsidR="006475BC" w:rsidRPr="000F3767" w:rsidRDefault="00076D1E" w:rsidP="00095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</w:t>
            </w:r>
          </w:p>
        </w:tc>
        <w:tc>
          <w:tcPr>
            <w:tcW w:w="3402" w:type="dxa"/>
          </w:tcPr>
          <w:p w14:paraId="222E2112" w14:textId="77777777" w:rsidR="006475BC" w:rsidRPr="000F3767" w:rsidRDefault="006475BC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Ms Rosalinda SCALIA</w:t>
            </w:r>
          </w:p>
          <w:p w14:paraId="4DE03DAA" w14:textId="5205862E" w:rsidR="006475BC" w:rsidRPr="000F3767" w:rsidRDefault="006475BC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EUROPEAN UNION</w:t>
            </w:r>
          </w:p>
        </w:tc>
        <w:tc>
          <w:tcPr>
            <w:tcW w:w="3901" w:type="dxa"/>
          </w:tcPr>
          <w:p w14:paraId="2EAA9374" w14:textId="68DF08DB" w:rsidR="006475BC" w:rsidRPr="000F3767" w:rsidRDefault="006475BC" w:rsidP="00095E36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rosalinda.scalia@ec.europa.eu</w:t>
            </w:r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0C0847" w:rsidRPr="000F3767" w14:paraId="0D908AEE" w14:textId="77777777" w:rsidTr="088A1EBB">
        <w:trPr>
          <w:cantSplit/>
          <w:trHeight w:val="629"/>
        </w:trPr>
        <w:tc>
          <w:tcPr>
            <w:tcW w:w="936" w:type="dxa"/>
          </w:tcPr>
          <w:p w14:paraId="298CF38F" w14:textId="1B9B0BD8" w:rsidR="000C0847" w:rsidRPr="000F3767" w:rsidRDefault="00483C45" w:rsidP="00095E36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1F687338" w14:textId="340BB264" w:rsidR="000C0847" w:rsidRPr="000F3767" w:rsidRDefault="00076D1E" w:rsidP="00095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</w:t>
            </w:r>
          </w:p>
        </w:tc>
        <w:tc>
          <w:tcPr>
            <w:tcW w:w="3402" w:type="dxa"/>
          </w:tcPr>
          <w:p w14:paraId="0D23C4B5" w14:textId="77777777" w:rsidR="000C0847" w:rsidRPr="000F3767" w:rsidRDefault="000C0847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Ms </w:t>
            </w:r>
            <w:proofErr w:type="spellStart"/>
            <w:r w:rsidRPr="000F3767">
              <w:rPr>
                <w:rFonts w:ascii="Arial" w:hAnsi="Arial" w:cs="Arial"/>
                <w:b/>
                <w:sz w:val="18"/>
                <w:szCs w:val="18"/>
              </w:rPr>
              <w:t>Filippa</w:t>
            </w:r>
            <w:proofErr w:type="spellEnd"/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 DI MARIA</w:t>
            </w:r>
          </w:p>
          <w:p w14:paraId="0518DCA7" w14:textId="738A0C02" w:rsidR="000C0847" w:rsidRPr="000F3767" w:rsidRDefault="000C0847" w:rsidP="007A145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EUROPE</w:t>
            </w:r>
            <w:r w:rsidR="007A1454">
              <w:rPr>
                <w:rFonts w:ascii="Arial" w:hAnsi="Arial" w:cs="Arial"/>
                <w:b/>
                <w:sz w:val="18"/>
                <w:szCs w:val="18"/>
              </w:rPr>
              <w:t>AN</w:t>
            </w:r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 UNION</w:t>
            </w:r>
          </w:p>
        </w:tc>
        <w:tc>
          <w:tcPr>
            <w:tcW w:w="3901" w:type="dxa"/>
          </w:tcPr>
          <w:p w14:paraId="25D593B7" w14:textId="6EFD80F9" w:rsidR="000C0847" w:rsidRPr="000F3767" w:rsidRDefault="000C0847" w:rsidP="00095E36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filippa.di-maria@ec.europa.eu</w:t>
            </w:r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031F9E" w:rsidRPr="000F3767" w14:paraId="0C0C342F" w14:textId="77777777" w:rsidTr="088A1EBB">
        <w:trPr>
          <w:cantSplit/>
          <w:trHeight w:val="629"/>
        </w:trPr>
        <w:tc>
          <w:tcPr>
            <w:tcW w:w="936" w:type="dxa"/>
          </w:tcPr>
          <w:p w14:paraId="557C9E92" w14:textId="13192E2F" w:rsidR="00031F9E" w:rsidRPr="00F10579" w:rsidRDefault="00031F9E" w:rsidP="00095E36">
            <w:pPr>
              <w:rPr>
                <w:rFonts w:ascii="Wingdings" w:eastAsia="Times New Roman" w:hAnsi="Wingdings" w:cs="Times New Roman"/>
                <w:szCs w:val="22"/>
                <w:lang w:val="en-US" w:eastAsia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28DC2B4B" w14:textId="1DA69284" w:rsidR="00031F9E" w:rsidRDefault="00031F9E" w:rsidP="00095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</w:t>
            </w:r>
          </w:p>
        </w:tc>
        <w:tc>
          <w:tcPr>
            <w:tcW w:w="3402" w:type="dxa"/>
          </w:tcPr>
          <w:p w14:paraId="785135CC" w14:textId="77777777" w:rsidR="00031F9E" w:rsidRDefault="00031F9E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Ms Panagiota MYLONA</w:t>
            </w:r>
          </w:p>
          <w:p w14:paraId="2175B770" w14:textId="7653C001" w:rsidR="00031F9E" w:rsidRPr="000F3767" w:rsidRDefault="00031F9E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EUROPEAN UNION</w:t>
            </w:r>
          </w:p>
        </w:tc>
        <w:tc>
          <w:tcPr>
            <w:tcW w:w="3901" w:type="dxa"/>
          </w:tcPr>
          <w:p w14:paraId="1AA2601E" w14:textId="77777777" w:rsidR="00031F9E" w:rsidRPr="00031F9E" w:rsidRDefault="00031F9E" w:rsidP="00031F9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031F9E">
              <w:rPr>
                <w:rStyle w:val="Hyperlink"/>
                <w:rFonts w:ascii="Arial" w:hAnsi="Arial" w:cs="Arial"/>
                <w:sz w:val="18"/>
                <w:szCs w:val="18"/>
              </w:rPr>
              <w:t>panagiota.mylona@ec.europa.eu</w:t>
            </w:r>
          </w:p>
          <w:p w14:paraId="3C0AF956" w14:textId="77777777" w:rsidR="00031F9E" w:rsidRPr="000F3767" w:rsidRDefault="00031F9E" w:rsidP="00095E36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</w:tc>
      </w:tr>
      <w:tr w:rsidR="00095E36" w:rsidRPr="000F3767" w14:paraId="34BA81A2" w14:textId="77777777" w:rsidTr="088A1EBB">
        <w:trPr>
          <w:cantSplit/>
          <w:trHeight w:val="2051"/>
        </w:trPr>
        <w:tc>
          <w:tcPr>
            <w:tcW w:w="936" w:type="dxa"/>
          </w:tcPr>
          <w:p w14:paraId="144A5D23" w14:textId="77777777" w:rsidR="00095E36" w:rsidRPr="000F3767" w:rsidRDefault="00095E36" w:rsidP="00095E36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612" w:type="dxa"/>
          </w:tcPr>
          <w:p w14:paraId="56AD5740" w14:textId="77777777" w:rsidR="00095E36" w:rsidRPr="000F3767" w:rsidRDefault="004A6DB4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52731B68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Ms </w:t>
            </w:r>
            <w:proofErr w:type="spellStart"/>
            <w:r w:rsidRPr="000F3767">
              <w:rPr>
                <w:rFonts w:ascii="Arial" w:hAnsi="Arial" w:cs="Arial"/>
                <w:b/>
                <w:sz w:val="18"/>
                <w:szCs w:val="18"/>
              </w:rPr>
              <w:t>Marlyter</w:t>
            </w:r>
            <w:proofErr w:type="spellEnd"/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 SILBANUZ P.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Deputy Assistant Secretary Agriculture Unit, Department of Resources and Development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FSM National Government,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P.O. Box PS 12,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 xml:space="preserve">Palikir,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Pohnpei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 FM 96941,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Tel: 691 320 5133</w:t>
            </w:r>
          </w:p>
          <w:p w14:paraId="68EF265C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FEDERATED STATES OF MICRONESIA</w:t>
            </w:r>
          </w:p>
        </w:tc>
        <w:tc>
          <w:tcPr>
            <w:tcW w:w="3901" w:type="dxa"/>
          </w:tcPr>
          <w:p w14:paraId="7EE9D49B" w14:textId="380F6837" w:rsidR="00095E36" w:rsidRPr="000F3767" w:rsidRDefault="00296252" w:rsidP="00095E36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45" w:history="1">
              <w:r w:rsidR="00095E36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msilbanuz@fsmrd.fm</w:t>
              </w:r>
            </w:hyperlink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821C02" w:rsidRPr="000F3767" w14:paraId="07F2946C" w14:textId="77777777" w:rsidTr="00821C02">
        <w:trPr>
          <w:cantSplit/>
          <w:trHeight w:val="1151"/>
        </w:trPr>
        <w:tc>
          <w:tcPr>
            <w:tcW w:w="936" w:type="dxa"/>
          </w:tcPr>
          <w:p w14:paraId="64C56B26" w14:textId="77777777" w:rsidR="00821C02" w:rsidRPr="000F3767" w:rsidRDefault="00821C02" w:rsidP="00095E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</w:tcPr>
          <w:p w14:paraId="04AC7AC2" w14:textId="48A75C45" w:rsidR="00821C02" w:rsidRPr="000F3767" w:rsidRDefault="00821C02" w:rsidP="00095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0CAAFB16" w14:textId="77777777" w:rsidR="00821C02" w:rsidRPr="00821C02" w:rsidRDefault="00821C02" w:rsidP="00821C0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21C02">
              <w:rPr>
                <w:rFonts w:ascii="Arial" w:hAnsi="Arial" w:cs="Arial"/>
                <w:b/>
                <w:sz w:val="18"/>
                <w:szCs w:val="18"/>
              </w:rPr>
              <w:t>Mr Nitesh DATT</w:t>
            </w:r>
          </w:p>
          <w:p w14:paraId="166F2421" w14:textId="77777777" w:rsidR="00821C02" w:rsidRPr="00821C02" w:rsidRDefault="00821C02" w:rsidP="00821C0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21C02">
              <w:rPr>
                <w:rFonts w:ascii="Arial" w:hAnsi="Arial" w:cs="Arial"/>
                <w:sz w:val="18"/>
                <w:szCs w:val="18"/>
              </w:rPr>
              <w:t>Principal Plant Protection Officer</w:t>
            </w:r>
          </w:p>
          <w:p w14:paraId="40C9D51D" w14:textId="77777777" w:rsidR="00821C02" w:rsidRPr="00821C02" w:rsidRDefault="00821C02" w:rsidP="00821C0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21C02">
              <w:rPr>
                <w:rFonts w:ascii="Arial" w:hAnsi="Arial" w:cs="Arial"/>
                <w:sz w:val="18"/>
                <w:szCs w:val="18"/>
              </w:rPr>
              <w:t>Biosecurity Authority of Fiji</w:t>
            </w:r>
          </w:p>
          <w:p w14:paraId="1A018C2F" w14:textId="77777777" w:rsidR="00821C02" w:rsidRPr="00821C02" w:rsidRDefault="00821C02" w:rsidP="00821C0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21C02">
              <w:rPr>
                <w:rFonts w:ascii="Arial" w:hAnsi="Arial" w:cs="Arial"/>
                <w:sz w:val="18"/>
                <w:szCs w:val="18"/>
              </w:rPr>
              <w:t>Suva</w:t>
            </w:r>
          </w:p>
          <w:p w14:paraId="67EE11CE" w14:textId="32D1D6E0" w:rsidR="00821C02" w:rsidRPr="000F3767" w:rsidRDefault="00821C02" w:rsidP="00821C0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FIJI</w:t>
            </w:r>
            <w:r w:rsidRPr="00821C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01" w:type="dxa"/>
          </w:tcPr>
          <w:p w14:paraId="332E07EB" w14:textId="1202A4EF" w:rsidR="00821C02" w:rsidRDefault="00821C02" w:rsidP="00095E36">
            <w:r w:rsidRPr="00821C02">
              <w:rPr>
                <w:rStyle w:val="Hyperlink"/>
              </w:rPr>
              <w:t>ndatt@baf.com.fj</w:t>
            </w:r>
          </w:p>
        </w:tc>
      </w:tr>
      <w:tr w:rsidR="00095E36" w:rsidRPr="000F3767" w14:paraId="4E760606" w14:textId="77777777" w:rsidTr="088A1EBB">
        <w:trPr>
          <w:cantSplit/>
          <w:trHeight w:val="1754"/>
        </w:trPr>
        <w:tc>
          <w:tcPr>
            <w:tcW w:w="936" w:type="dxa"/>
          </w:tcPr>
          <w:p w14:paraId="738610EB" w14:textId="698EDEC2" w:rsidR="00095E36" w:rsidRPr="000F3767" w:rsidRDefault="007D1114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lastRenderedPageBreak/>
              <w:t></w:t>
            </w:r>
          </w:p>
        </w:tc>
        <w:tc>
          <w:tcPr>
            <w:tcW w:w="1612" w:type="dxa"/>
          </w:tcPr>
          <w:p w14:paraId="604884FF" w14:textId="77777777" w:rsidR="00095E36" w:rsidRPr="000F3767" w:rsidRDefault="004A6DB4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01C7F4FF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Mr Ralf LOPIAN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Senior Advisor, International Affairs Ministry of Agriculture and Forestry of Finland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Food Department/Animal and Plant Health Unit,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Mariankatu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 23, Helsinki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Tel: +358 40 5965698</w:t>
            </w:r>
          </w:p>
          <w:p w14:paraId="6F14C9B5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FINLAND</w:t>
            </w:r>
          </w:p>
        </w:tc>
        <w:tc>
          <w:tcPr>
            <w:tcW w:w="3901" w:type="dxa"/>
          </w:tcPr>
          <w:p w14:paraId="3B31D5CF" w14:textId="0196C0CB" w:rsidR="00B63EEE" w:rsidRPr="000F3767" w:rsidRDefault="00B63EEE" w:rsidP="00095E36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46" w:history="1">
              <w:r w:rsidRPr="00CA447C">
                <w:rPr>
                  <w:rStyle w:val="Hyperlink"/>
                  <w:rFonts w:ascii="Arial" w:hAnsi="Arial" w:cs="Arial"/>
                  <w:sz w:val="18"/>
                  <w:szCs w:val="18"/>
                </w:rPr>
                <w:t>ralf.lopian@gov.fi</w:t>
              </w:r>
            </w:hyperlink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6475BC" w:rsidRPr="000F3767" w14:paraId="11E6DD16" w14:textId="77777777" w:rsidTr="00231B5C">
        <w:trPr>
          <w:cantSplit/>
          <w:trHeight w:val="521"/>
        </w:trPr>
        <w:tc>
          <w:tcPr>
            <w:tcW w:w="936" w:type="dxa"/>
          </w:tcPr>
          <w:p w14:paraId="4D852453" w14:textId="77777777" w:rsidR="006475BC" w:rsidRPr="000F3767" w:rsidRDefault="006475BC" w:rsidP="00095E36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612" w:type="dxa"/>
          </w:tcPr>
          <w:p w14:paraId="07CF566D" w14:textId="47FDA252" w:rsidR="006475BC" w:rsidRPr="000F3767" w:rsidRDefault="00076D1E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401F60F8" w14:textId="77777777" w:rsidR="006475BC" w:rsidRPr="000F3767" w:rsidRDefault="006475BC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Ms Anne </w:t>
            </w:r>
            <w:proofErr w:type="spellStart"/>
            <w:r w:rsidRPr="000F3767">
              <w:rPr>
                <w:rFonts w:ascii="Arial" w:hAnsi="Arial" w:cs="Arial"/>
                <w:b/>
                <w:sz w:val="18"/>
                <w:szCs w:val="18"/>
              </w:rPr>
              <w:t>Cecilie</w:t>
            </w:r>
            <w:proofErr w:type="spellEnd"/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 COTILLON</w:t>
            </w:r>
          </w:p>
          <w:p w14:paraId="38335802" w14:textId="02185D75" w:rsidR="006475BC" w:rsidRPr="000F3767" w:rsidRDefault="006475BC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FRANCE</w:t>
            </w:r>
          </w:p>
        </w:tc>
        <w:tc>
          <w:tcPr>
            <w:tcW w:w="3901" w:type="dxa"/>
          </w:tcPr>
          <w:p w14:paraId="24C41859" w14:textId="5ED9ED40" w:rsidR="006475BC" w:rsidRPr="000F3767" w:rsidRDefault="006475BC" w:rsidP="00095E36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anne-cecile.cotillon@agriculture.gouv.fr</w:t>
            </w:r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0A3D21" w:rsidRPr="000F3767" w14:paraId="64121A00" w14:textId="77777777" w:rsidTr="00231B5C">
        <w:trPr>
          <w:cantSplit/>
          <w:trHeight w:val="521"/>
        </w:trPr>
        <w:tc>
          <w:tcPr>
            <w:tcW w:w="936" w:type="dxa"/>
          </w:tcPr>
          <w:p w14:paraId="1B1C3AC3" w14:textId="77777777" w:rsidR="000A3D21" w:rsidRPr="000F3767" w:rsidRDefault="000A3D21" w:rsidP="00095E36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612" w:type="dxa"/>
          </w:tcPr>
          <w:p w14:paraId="250709B5" w14:textId="5E5ADC13" w:rsidR="000A3D21" w:rsidRPr="000F3767" w:rsidRDefault="00076D1E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5CF37BE1" w14:textId="77777777" w:rsidR="000A3D21" w:rsidRPr="000F3767" w:rsidRDefault="000A3D21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Ms Celine Germain</w:t>
            </w:r>
          </w:p>
          <w:p w14:paraId="1A0C2771" w14:textId="37341757" w:rsidR="000A3D21" w:rsidRPr="000F3767" w:rsidRDefault="000A3D21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FRANCE</w:t>
            </w:r>
          </w:p>
        </w:tc>
        <w:tc>
          <w:tcPr>
            <w:tcW w:w="3901" w:type="dxa"/>
          </w:tcPr>
          <w:p w14:paraId="5F51E6DA" w14:textId="4AE17C60" w:rsidR="000A3D21" w:rsidRPr="000F3767" w:rsidRDefault="000A3D21" w:rsidP="00095E36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celine.germain@agriculture.gouv.fr</w:t>
            </w:r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6475BC" w:rsidRPr="000F3767" w14:paraId="365A8F25" w14:textId="77777777" w:rsidTr="00231B5C">
        <w:trPr>
          <w:cantSplit/>
          <w:trHeight w:val="521"/>
        </w:trPr>
        <w:tc>
          <w:tcPr>
            <w:tcW w:w="936" w:type="dxa"/>
          </w:tcPr>
          <w:p w14:paraId="5D8CCE34" w14:textId="57C645D8" w:rsidR="006475BC" w:rsidRPr="000F3767" w:rsidRDefault="000A0919" w:rsidP="00095E36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7DCF9002" w14:textId="676849BE" w:rsidR="006475BC" w:rsidRPr="000F3767" w:rsidRDefault="00076D1E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6CF0AA90" w14:textId="77777777" w:rsidR="006475BC" w:rsidRPr="000F3767" w:rsidRDefault="006475BC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Ms Laurence BOUHOT DELUC</w:t>
            </w:r>
          </w:p>
          <w:p w14:paraId="1ED49BE2" w14:textId="42A3A22E" w:rsidR="006475BC" w:rsidRPr="000F3767" w:rsidRDefault="006475BC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FRANCE</w:t>
            </w:r>
          </w:p>
        </w:tc>
        <w:tc>
          <w:tcPr>
            <w:tcW w:w="3901" w:type="dxa"/>
          </w:tcPr>
          <w:p w14:paraId="5D6CEA04" w14:textId="114A4124" w:rsidR="006475BC" w:rsidRPr="000F3767" w:rsidRDefault="006475BC" w:rsidP="00095E36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laurence.bouhot-delduc@agriculture.gouv.fr</w:t>
            </w:r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095E36" w:rsidRPr="000F3767" w14:paraId="6B085B59" w14:textId="77777777" w:rsidTr="088A1EBB">
        <w:trPr>
          <w:cantSplit/>
          <w:trHeight w:val="1186"/>
        </w:trPr>
        <w:tc>
          <w:tcPr>
            <w:tcW w:w="936" w:type="dxa"/>
          </w:tcPr>
          <w:p w14:paraId="637805D2" w14:textId="77777777" w:rsidR="00095E36" w:rsidRPr="000F3767" w:rsidRDefault="00095E36" w:rsidP="00095E36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612" w:type="dxa"/>
          </w:tcPr>
          <w:p w14:paraId="5407A9B0" w14:textId="77777777" w:rsidR="00095E36" w:rsidRPr="000F3767" w:rsidRDefault="004A6DB4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5066A7A9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Ms Christine HERMENING</w:t>
            </w:r>
          </w:p>
          <w:p w14:paraId="163CF472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 xml:space="preserve">Federal Ministry of Food and Agriculture (BMEL) Germany Division 714 - Plant Health and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Phytosanitary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 Affairs in Export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Rochusstrasse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14:paraId="21A71125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53123 Bonn</w:t>
            </w:r>
          </w:p>
          <w:p w14:paraId="046FE0B2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Phone: 0049 228-99 529-4484</w:t>
            </w:r>
          </w:p>
          <w:p w14:paraId="7308FEB4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GERMANY </w:t>
            </w:r>
          </w:p>
        </w:tc>
        <w:tc>
          <w:tcPr>
            <w:tcW w:w="3901" w:type="dxa"/>
          </w:tcPr>
          <w:p w14:paraId="12BA8C27" w14:textId="3069A749" w:rsidR="00095E36" w:rsidRPr="000F3767" w:rsidRDefault="00296252" w:rsidP="00095E36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095E36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Christine.Hermening@bmel.bund.de</w:t>
              </w:r>
            </w:hyperlink>
            <w:r w:rsidR="00DF5573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  <w:p w14:paraId="463F29E8" w14:textId="77777777" w:rsidR="00095E36" w:rsidRPr="000F3767" w:rsidRDefault="00095E36" w:rsidP="00095E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0A4D" w:rsidRPr="000F3767" w14:paraId="07D9BEFE" w14:textId="77777777" w:rsidTr="088A1EBB">
        <w:trPr>
          <w:cantSplit/>
          <w:trHeight w:val="998"/>
        </w:trPr>
        <w:tc>
          <w:tcPr>
            <w:tcW w:w="936" w:type="dxa"/>
          </w:tcPr>
          <w:p w14:paraId="3B7B4B86" w14:textId="77777777" w:rsidR="008B0A4D" w:rsidRPr="000F3767" w:rsidRDefault="008B0A4D" w:rsidP="003D4E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</w:tcPr>
          <w:p w14:paraId="578F128F" w14:textId="77777777" w:rsidR="008B0A4D" w:rsidRPr="000F3767" w:rsidRDefault="004A6DB4" w:rsidP="003D4E01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241B3C42" w14:textId="77777777" w:rsidR="004A6DB4" w:rsidRPr="000F3767" w:rsidRDefault="008B0A4D" w:rsidP="003D4E01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Ms Felicia ANSAH AMPROFI</w:t>
            </w:r>
          </w:p>
          <w:p w14:paraId="235D3AB3" w14:textId="77777777" w:rsidR="008B0A4D" w:rsidRPr="000F3767" w:rsidRDefault="008B0A4D" w:rsidP="003D4E0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Plant Director</w:t>
            </w:r>
          </w:p>
          <w:p w14:paraId="6D3B806A" w14:textId="77777777" w:rsidR="008B0A4D" w:rsidRPr="000F3767" w:rsidRDefault="008B0A4D" w:rsidP="008B0A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Plant Protection and Regulatory Services Directorate (PPRSD)</w:t>
            </w:r>
          </w:p>
          <w:p w14:paraId="648352AC" w14:textId="77777777" w:rsidR="008B0A4D" w:rsidRPr="000F3767" w:rsidRDefault="008B0A4D" w:rsidP="008B0A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Ministry of Food and Agriculture (MOFA), P.O. Box M37, Accra</w:t>
            </w:r>
          </w:p>
          <w:p w14:paraId="475D923C" w14:textId="77777777" w:rsidR="008B0A4D" w:rsidRPr="000F3767" w:rsidRDefault="008B0A4D" w:rsidP="008B0A4D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GHANA</w:t>
            </w:r>
          </w:p>
        </w:tc>
        <w:tc>
          <w:tcPr>
            <w:tcW w:w="3901" w:type="dxa"/>
          </w:tcPr>
          <w:p w14:paraId="2CB9D16C" w14:textId="1635A9F9" w:rsidR="008B0A4D" w:rsidRPr="000F3767" w:rsidRDefault="008B0A4D" w:rsidP="003D4E01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fampronge@yahoo.com</w:t>
            </w:r>
            <w:r w:rsidR="00DF5573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095E36" w:rsidRPr="000F3767" w14:paraId="7D3D4E33" w14:textId="77777777" w:rsidTr="088A1EBB">
        <w:trPr>
          <w:cantSplit/>
          <w:trHeight w:val="998"/>
        </w:trPr>
        <w:tc>
          <w:tcPr>
            <w:tcW w:w="936" w:type="dxa"/>
          </w:tcPr>
          <w:p w14:paraId="3A0FF5F2" w14:textId="645679F3" w:rsidR="00095E36" w:rsidRPr="000F3767" w:rsidRDefault="00ED3F3D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61CFB841" w14:textId="77777777" w:rsidR="00095E36" w:rsidRPr="000F3767" w:rsidRDefault="004A6DB4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6DDA5DFC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Mr Prudence ATTIPOE</w:t>
            </w:r>
          </w:p>
          <w:p w14:paraId="3EACD3CD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Plant Protection and Regulatory Services Directorate</w:t>
            </w:r>
          </w:p>
          <w:p w14:paraId="27378EB5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Tel: +233209793292</w:t>
            </w:r>
          </w:p>
          <w:p w14:paraId="1B85FB97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GHANA</w:t>
            </w:r>
          </w:p>
        </w:tc>
        <w:tc>
          <w:tcPr>
            <w:tcW w:w="3901" w:type="dxa"/>
          </w:tcPr>
          <w:p w14:paraId="77291348" w14:textId="3094B4E7" w:rsidR="00095E36" w:rsidRPr="000F3767" w:rsidRDefault="00296252" w:rsidP="00095E36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095E36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tonattipoe@yahoo.co.uk</w:t>
              </w:r>
            </w:hyperlink>
            <w:r w:rsidR="00DF5573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  <w:r w:rsidR="00095E36" w:rsidRPr="000F3767">
              <w:rPr>
                <w:rFonts w:ascii="Arial" w:hAnsi="Arial" w:cs="Arial"/>
                <w:sz w:val="18"/>
                <w:szCs w:val="18"/>
              </w:rPr>
              <w:br/>
            </w:r>
            <w:hyperlink r:id="rId49" w:history="1">
              <w:r w:rsidR="00095E36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shataphsakal@yahoo.co.uk</w:t>
              </w:r>
            </w:hyperlink>
            <w:r w:rsidR="00DF5573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0C0847" w:rsidRPr="000F3767" w14:paraId="2CC8B2DB" w14:textId="77777777" w:rsidTr="00231B5C">
        <w:trPr>
          <w:cantSplit/>
          <w:trHeight w:val="521"/>
        </w:trPr>
        <w:tc>
          <w:tcPr>
            <w:tcW w:w="936" w:type="dxa"/>
          </w:tcPr>
          <w:p w14:paraId="148A29E8" w14:textId="574E2115" w:rsidR="000C0847" w:rsidRPr="000F3767" w:rsidRDefault="00483C45" w:rsidP="004A6DB4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137653B2" w14:textId="18C3E833" w:rsidR="000C0847" w:rsidRPr="000F3767" w:rsidRDefault="00076D1E" w:rsidP="004A6DB4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5BF40400" w14:textId="77777777" w:rsidR="000C0847" w:rsidRPr="000F3767" w:rsidRDefault="00D15143" w:rsidP="004A6DB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Ms </w:t>
            </w:r>
            <w:proofErr w:type="spellStart"/>
            <w:r w:rsidRPr="000F3767">
              <w:rPr>
                <w:rFonts w:ascii="Arial" w:hAnsi="Arial" w:cs="Arial"/>
                <w:b/>
                <w:sz w:val="18"/>
                <w:szCs w:val="18"/>
              </w:rPr>
              <w:t>Annoula</w:t>
            </w:r>
            <w:proofErr w:type="spellEnd"/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 MAVRIDOU</w:t>
            </w:r>
          </w:p>
          <w:p w14:paraId="3D757FCC" w14:textId="174D27E7" w:rsidR="00D15143" w:rsidRPr="000F3767" w:rsidRDefault="00D15143" w:rsidP="004A6DB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GREECE</w:t>
            </w:r>
          </w:p>
        </w:tc>
        <w:tc>
          <w:tcPr>
            <w:tcW w:w="3901" w:type="dxa"/>
          </w:tcPr>
          <w:p w14:paraId="5FB48E6C" w14:textId="001BAE14" w:rsidR="000C0847" w:rsidRPr="000F3767" w:rsidRDefault="000C0847" w:rsidP="004A6DB4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amavridou@minagric.gr</w:t>
            </w:r>
            <w:r w:rsidR="00DF5573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DF5573" w:rsidRPr="000F3767" w14:paraId="77B442A2" w14:textId="77777777" w:rsidTr="088A1EBB">
        <w:trPr>
          <w:cantSplit/>
          <w:trHeight w:val="881"/>
        </w:trPr>
        <w:tc>
          <w:tcPr>
            <w:tcW w:w="936" w:type="dxa"/>
          </w:tcPr>
          <w:p w14:paraId="0150B778" w14:textId="77777777" w:rsidR="00DF5573" w:rsidRPr="000F3767" w:rsidRDefault="00DF5573" w:rsidP="004A6D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</w:tcPr>
          <w:p w14:paraId="109B3324" w14:textId="0B830F7B" w:rsidR="00DF5573" w:rsidRPr="000F3767" w:rsidRDefault="00076D1E" w:rsidP="004A6DB4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325673B1" w14:textId="3A0F9836" w:rsidR="00DF5573" w:rsidRPr="000F3767" w:rsidRDefault="00DF5573" w:rsidP="00DF557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Mr Brian SEARS</w:t>
            </w:r>
          </w:p>
          <w:p w14:paraId="39A109C5" w14:textId="247A129C" w:rsidR="00DF5573" w:rsidRPr="000F3767" w:rsidRDefault="00DF5573" w:rsidP="00DF557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Chief Plant Protection Officer, Assistant Chief Executive Officer</w:t>
            </w:r>
          </w:p>
          <w:p w14:paraId="538BD2E7" w14:textId="77777777" w:rsidR="00DF5573" w:rsidRPr="000F3767" w:rsidRDefault="00DF5573" w:rsidP="00DF557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 xml:space="preserve">Country/Organization: Guyana: National Plant Protection Organization, National Agricultural Research and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Extention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 Institute (NAREI)</w:t>
            </w:r>
          </w:p>
          <w:p w14:paraId="2D059691" w14:textId="3CF71560" w:rsidR="00DF5573" w:rsidRPr="000F3767" w:rsidRDefault="00DF5573" w:rsidP="00DF557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GUYANA</w:t>
            </w:r>
          </w:p>
        </w:tc>
        <w:tc>
          <w:tcPr>
            <w:tcW w:w="3901" w:type="dxa"/>
          </w:tcPr>
          <w:p w14:paraId="4A6DF747" w14:textId="23C905AF" w:rsidR="00DF5573" w:rsidRPr="000F3767" w:rsidRDefault="00DF5573" w:rsidP="004A6DB4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nppogy@gmail.com;</w:t>
            </w:r>
          </w:p>
        </w:tc>
      </w:tr>
      <w:tr w:rsidR="0064266A" w:rsidRPr="000F3767" w14:paraId="53239F2B" w14:textId="77777777" w:rsidTr="088A1EBB">
        <w:trPr>
          <w:cantSplit/>
          <w:trHeight w:val="881"/>
        </w:trPr>
        <w:tc>
          <w:tcPr>
            <w:tcW w:w="936" w:type="dxa"/>
          </w:tcPr>
          <w:p w14:paraId="23356E35" w14:textId="4CA6BAD3" w:rsidR="00483C45" w:rsidRPr="000F3767" w:rsidRDefault="00483C45" w:rsidP="00483C45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  <w:p w14:paraId="5F9DBAFA" w14:textId="77777777" w:rsidR="0064266A" w:rsidRPr="000F3767" w:rsidRDefault="0064266A" w:rsidP="004A6D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</w:tcPr>
          <w:p w14:paraId="411AFF95" w14:textId="35D5177F" w:rsidR="0064266A" w:rsidRPr="000F3767" w:rsidRDefault="00076D1E" w:rsidP="004A6DB4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5D0E7A60" w14:textId="293435AD" w:rsidR="0064266A" w:rsidRPr="000F3767" w:rsidRDefault="0064266A" w:rsidP="0064266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Mr </w:t>
            </w:r>
            <w:proofErr w:type="spellStart"/>
            <w:r w:rsidRPr="000F3767">
              <w:rPr>
                <w:rFonts w:ascii="Arial" w:hAnsi="Arial" w:cs="Arial"/>
                <w:b/>
                <w:sz w:val="18"/>
                <w:szCs w:val="18"/>
              </w:rPr>
              <w:t>Nilesh</w:t>
            </w:r>
            <w:proofErr w:type="spellEnd"/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 Ami CHAND </w:t>
            </w:r>
          </w:p>
          <w:p w14:paraId="0F7998FC" w14:textId="31BF13B7" w:rsidR="0064266A" w:rsidRPr="000F3767" w:rsidRDefault="0064266A" w:rsidP="0064266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 xml:space="preserve">Chief Plant Protection Officer </w:t>
            </w:r>
          </w:p>
          <w:p w14:paraId="066A1335" w14:textId="77777777" w:rsidR="0064266A" w:rsidRPr="000F3767" w:rsidRDefault="0064266A" w:rsidP="0064266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Biosecurity Authority of Fiji</w:t>
            </w:r>
          </w:p>
          <w:p w14:paraId="43CBCD26" w14:textId="01838E88" w:rsidR="0064266A" w:rsidRPr="000F3767" w:rsidRDefault="0064266A" w:rsidP="0064266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FIJI</w:t>
            </w:r>
          </w:p>
        </w:tc>
        <w:tc>
          <w:tcPr>
            <w:tcW w:w="3901" w:type="dxa"/>
          </w:tcPr>
          <w:p w14:paraId="7C89F25C" w14:textId="6E11A812" w:rsidR="0064266A" w:rsidRPr="000F3767" w:rsidRDefault="0064266A" w:rsidP="004A6DB4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cppo@baf.com.fj;</w:t>
            </w:r>
          </w:p>
        </w:tc>
      </w:tr>
      <w:tr w:rsidR="00A20BA3" w:rsidRPr="000F3767" w14:paraId="2B353681" w14:textId="77777777" w:rsidTr="088A1EBB">
        <w:trPr>
          <w:cantSplit/>
          <w:trHeight w:val="881"/>
        </w:trPr>
        <w:tc>
          <w:tcPr>
            <w:tcW w:w="936" w:type="dxa"/>
          </w:tcPr>
          <w:p w14:paraId="077EA9FF" w14:textId="70D22973" w:rsidR="00A20BA3" w:rsidRPr="000F3767" w:rsidRDefault="00A20BA3" w:rsidP="004A6DB4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214C5DA7" w14:textId="38EC5D34" w:rsidR="00A20BA3" w:rsidRPr="000F3767" w:rsidRDefault="00A20BA3" w:rsidP="004A6D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40C51F61" w14:textId="77777777" w:rsidR="00A20BA3" w:rsidRPr="00A20BA3" w:rsidRDefault="00A20BA3" w:rsidP="00A20BA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20BA3">
              <w:rPr>
                <w:rFonts w:ascii="Arial" w:hAnsi="Arial" w:cs="Arial"/>
                <w:b/>
                <w:sz w:val="18"/>
                <w:szCs w:val="18"/>
              </w:rPr>
              <w:t xml:space="preserve">Ms </w:t>
            </w:r>
            <w:proofErr w:type="spellStart"/>
            <w:r w:rsidRPr="00A20BA3">
              <w:rPr>
                <w:rFonts w:ascii="Arial" w:hAnsi="Arial" w:cs="Arial"/>
                <w:b/>
                <w:sz w:val="18"/>
                <w:szCs w:val="18"/>
              </w:rPr>
              <w:t>Angéla</w:t>
            </w:r>
            <w:proofErr w:type="spellEnd"/>
            <w:r w:rsidRPr="00A20BA3">
              <w:rPr>
                <w:rFonts w:ascii="Arial" w:hAnsi="Arial" w:cs="Arial"/>
                <w:b/>
                <w:sz w:val="18"/>
                <w:szCs w:val="18"/>
              </w:rPr>
              <w:t xml:space="preserve"> BODOR-ZANKER</w:t>
            </w:r>
          </w:p>
          <w:p w14:paraId="6551AA32" w14:textId="77777777" w:rsidR="00A20BA3" w:rsidRPr="00A20BA3" w:rsidRDefault="00A20BA3" w:rsidP="00A20BA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0BA3">
              <w:rPr>
                <w:rFonts w:ascii="Arial" w:hAnsi="Arial" w:cs="Arial"/>
                <w:sz w:val="18"/>
                <w:szCs w:val="18"/>
              </w:rPr>
              <w:t>Phytosanitary</w:t>
            </w:r>
            <w:proofErr w:type="spellEnd"/>
            <w:r w:rsidRPr="00A20BA3">
              <w:rPr>
                <w:rFonts w:ascii="Arial" w:hAnsi="Arial" w:cs="Arial"/>
                <w:sz w:val="18"/>
                <w:szCs w:val="18"/>
              </w:rPr>
              <w:t xml:space="preserve"> Expert</w:t>
            </w:r>
          </w:p>
          <w:p w14:paraId="08FB37D4" w14:textId="77777777" w:rsidR="00A20BA3" w:rsidRPr="00A20BA3" w:rsidRDefault="00A20BA3" w:rsidP="00A20BA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20BA3">
              <w:rPr>
                <w:rFonts w:ascii="Arial" w:hAnsi="Arial" w:cs="Arial"/>
                <w:sz w:val="18"/>
                <w:szCs w:val="18"/>
              </w:rPr>
              <w:t>National Food Chain Safety Office</w:t>
            </w:r>
          </w:p>
          <w:p w14:paraId="28997691" w14:textId="77777777" w:rsidR="00A20BA3" w:rsidRPr="00A20BA3" w:rsidRDefault="00A20BA3" w:rsidP="00A20BA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20BA3">
              <w:rPr>
                <w:rFonts w:ascii="Arial" w:hAnsi="Arial" w:cs="Arial"/>
                <w:sz w:val="18"/>
                <w:szCs w:val="18"/>
              </w:rPr>
              <w:t>Ministry of Agriculture</w:t>
            </w:r>
          </w:p>
          <w:p w14:paraId="22665525" w14:textId="77777777" w:rsidR="00A20BA3" w:rsidRPr="00A20BA3" w:rsidRDefault="00A20BA3" w:rsidP="00A20BA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20BA3">
              <w:rPr>
                <w:rFonts w:ascii="Arial" w:hAnsi="Arial" w:cs="Arial"/>
                <w:sz w:val="18"/>
                <w:szCs w:val="18"/>
              </w:rPr>
              <w:t>Budapest</w:t>
            </w:r>
          </w:p>
          <w:p w14:paraId="09B1841F" w14:textId="2B98914A" w:rsidR="00A20BA3" w:rsidRPr="000F3767" w:rsidRDefault="00A20BA3" w:rsidP="00A20BA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HUNGARY</w:t>
            </w:r>
          </w:p>
        </w:tc>
        <w:tc>
          <w:tcPr>
            <w:tcW w:w="3901" w:type="dxa"/>
          </w:tcPr>
          <w:p w14:paraId="7A26526E" w14:textId="69337235" w:rsidR="00A20BA3" w:rsidRPr="000F3767" w:rsidRDefault="00A20BA3" w:rsidP="004A6DB4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A20BA3">
              <w:rPr>
                <w:rStyle w:val="Hyperlink"/>
              </w:rPr>
              <w:t>zankera@nebih.gov.hu</w:t>
            </w:r>
            <w:r>
              <w:rPr>
                <w:rStyle w:val="Hyperlink"/>
              </w:rPr>
              <w:t>;</w:t>
            </w:r>
          </w:p>
        </w:tc>
      </w:tr>
      <w:tr w:rsidR="00FF6F89" w:rsidRPr="000F3767" w14:paraId="5082E306" w14:textId="77777777" w:rsidTr="088A1EBB">
        <w:trPr>
          <w:cantSplit/>
          <w:trHeight w:val="881"/>
        </w:trPr>
        <w:tc>
          <w:tcPr>
            <w:tcW w:w="936" w:type="dxa"/>
          </w:tcPr>
          <w:p w14:paraId="5630AD66" w14:textId="77777777" w:rsidR="00FF6F89" w:rsidRPr="000F3767" w:rsidRDefault="00FF6F89" w:rsidP="004A6D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</w:tcPr>
          <w:p w14:paraId="12BDED8F" w14:textId="77777777" w:rsidR="00FF6F89" w:rsidRPr="000F3767" w:rsidRDefault="004A6DB4" w:rsidP="004A6DB4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0211443D" w14:textId="77777777" w:rsidR="00FF6F89" w:rsidRPr="000F3767" w:rsidRDefault="00FF6F89" w:rsidP="004A6DB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Ms Maryam JALILI MOGHADAM</w:t>
            </w:r>
          </w:p>
          <w:p w14:paraId="25CF6D54" w14:textId="77777777" w:rsidR="00FF6F89" w:rsidRPr="000F3767" w:rsidRDefault="00FF6F89" w:rsidP="004A6DB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Head of Plant Quarantine Directorat</w:t>
            </w:r>
            <w:r w:rsidR="004A6DB4" w:rsidRPr="000F3767">
              <w:rPr>
                <w:rFonts w:ascii="Arial" w:hAnsi="Arial" w:cs="Arial"/>
                <w:sz w:val="18"/>
                <w:szCs w:val="18"/>
              </w:rPr>
              <w:t>e</w:t>
            </w:r>
            <w:r w:rsidRPr="000F3767">
              <w:rPr>
                <w:rFonts w:ascii="Arial" w:hAnsi="Arial" w:cs="Arial"/>
                <w:sz w:val="18"/>
                <w:szCs w:val="18"/>
              </w:rPr>
              <w:t xml:space="preserve"> of the </w:t>
            </w:r>
            <w:r w:rsidR="004A6DB4" w:rsidRPr="000F3767">
              <w:rPr>
                <w:rFonts w:ascii="Arial" w:hAnsi="Arial" w:cs="Arial"/>
                <w:sz w:val="18"/>
                <w:szCs w:val="18"/>
              </w:rPr>
              <w:t>N</w:t>
            </w:r>
            <w:r w:rsidRPr="000F3767">
              <w:rPr>
                <w:rFonts w:ascii="Arial" w:hAnsi="Arial" w:cs="Arial"/>
                <w:sz w:val="18"/>
                <w:szCs w:val="18"/>
              </w:rPr>
              <w:t>PPO of IRAN</w:t>
            </w:r>
          </w:p>
          <w:p w14:paraId="581441EE" w14:textId="77777777" w:rsidR="00FF6F89" w:rsidRPr="000F3767" w:rsidRDefault="00FF6F89" w:rsidP="004A6DB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IRAN</w:t>
            </w:r>
          </w:p>
        </w:tc>
        <w:tc>
          <w:tcPr>
            <w:tcW w:w="3901" w:type="dxa"/>
          </w:tcPr>
          <w:p w14:paraId="15B5AC5A" w14:textId="5A1B17C9" w:rsidR="00FF6F89" w:rsidRPr="000F3767" w:rsidRDefault="00FF6F89" w:rsidP="004A6DB4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marypaya@yahoo.com</w:t>
            </w:r>
            <w:r w:rsidR="00DF5573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042FF9" w:rsidRPr="000F3767" w14:paraId="62CCE1D3" w14:textId="77777777" w:rsidTr="088A1EBB">
        <w:trPr>
          <w:cantSplit/>
          <w:trHeight w:val="1367"/>
        </w:trPr>
        <w:tc>
          <w:tcPr>
            <w:tcW w:w="936" w:type="dxa"/>
          </w:tcPr>
          <w:p w14:paraId="40E32CDA" w14:textId="389FA27D" w:rsidR="00042FF9" w:rsidRPr="000F3767" w:rsidRDefault="004E5F9E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lastRenderedPageBreak/>
              <w:t></w:t>
            </w:r>
          </w:p>
        </w:tc>
        <w:tc>
          <w:tcPr>
            <w:tcW w:w="1612" w:type="dxa"/>
          </w:tcPr>
          <w:p w14:paraId="663C6CBA" w14:textId="44E2EB32" w:rsidR="00042FF9" w:rsidRPr="000F3767" w:rsidRDefault="00042FF9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0B91D9D6" w14:textId="25405299" w:rsidR="00042FF9" w:rsidRPr="004E5F9E" w:rsidRDefault="00042FF9" w:rsidP="00042FF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eastAsia="Times New Roman" w:hAnsi="Arial" w:cs="Arial"/>
                <w:sz w:val="18"/>
                <w:szCs w:val="18"/>
              </w:rPr>
              <w:t xml:space="preserve">Mr </w:t>
            </w:r>
            <w:proofErr w:type="spellStart"/>
            <w:r w:rsidRPr="000F3767">
              <w:rPr>
                <w:rFonts w:ascii="Arial" w:eastAsia="Times New Roman" w:hAnsi="Arial" w:cs="Arial"/>
                <w:sz w:val="18"/>
                <w:szCs w:val="18"/>
              </w:rPr>
              <w:t>Sadeq</w:t>
            </w:r>
            <w:proofErr w:type="spellEnd"/>
            <w:r w:rsidRPr="000F376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F3767">
              <w:rPr>
                <w:rFonts w:ascii="Arial" w:eastAsia="Times New Roman" w:hAnsi="Arial" w:cs="Arial"/>
                <w:sz w:val="18"/>
                <w:szCs w:val="18"/>
              </w:rPr>
              <w:t>Jabbar</w:t>
            </w:r>
            <w:proofErr w:type="spellEnd"/>
            <w:r w:rsidRPr="000F376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E5F9E">
              <w:rPr>
                <w:rFonts w:ascii="Arial" w:eastAsia="Times New Roman" w:hAnsi="Arial" w:cs="Arial"/>
                <w:b/>
                <w:sz w:val="18"/>
                <w:szCs w:val="18"/>
              </w:rPr>
              <w:t>ABBAS</w:t>
            </w:r>
          </w:p>
          <w:p w14:paraId="08C0E1F5" w14:textId="55A08EC4" w:rsidR="00042FF9" w:rsidRPr="000F3767" w:rsidRDefault="00042FF9" w:rsidP="00042FF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 xml:space="preserve">Iraq National Page Editor/IPPC, </w:t>
            </w:r>
          </w:p>
          <w:p w14:paraId="6AA93903" w14:textId="73B5906A" w:rsidR="00042FF9" w:rsidRPr="000F3767" w:rsidRDefault="00042FF9" w:rsidP="00042FF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Fall Army Worm/ Iraq focal point,</w:t>
            </w:r>
          </w:p>
          <w:p w14:paraId="00246AB1" w14:textId="46FDC4B8" w:rsidR="00042FF9" w:rsidRPr="000F3767" w:rsidRDefault="00042FF9" w:rsidP="00042FF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International Agricultural Trade                Facilitator/IPPC</w:t>
            </w:r>
          </w:p>
          <w:p w14:paraId="37240AFD" w14:textId="66896240" w:rsidR="00042FF9" w:rsidRPr="000F3767" w:rsidRDefault="00042FF9" w:rsidP="00042FF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IRAQ</w:t>
            </w:r>
          </w:p>
        </w:tc>
        <w:tc>
          <w:tcPr>
            <w:tcW w:w="3901" w:type="dxa"/>
          </w:tcPr>
          <w:p w14:paraId="7CC66991" w14:textId="4A2809E6" w:rsidR="00042FF9" w:rsidRPr="000F3767" w:rsidRDefault="00042FF9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sadekabbass@yahoo.com;</w:t>
            </w:r>
          </w:p>
        </w:tc>
      </w:tr>
      <w:tr w:rsidR="00095E36" w:rsidRPr="000F3767" w14:paraId="4A838B1C" w14:textId="77777777" w:rsidTr="088A1EBB">
        <w:trPr>
          <w:cantSplit/>
          <w:trHeight w:val="1601"/>
        </w:trPr>
        <w:tc>
          <w:tcPr>
            <w:tcW w:w="936" w:type="dxa"/>
          </w:tcPr>
          <w:p w14:paraId="61829076" w14:textId="38878354" w:rsidR="00095E36" w:rsidRPr="000F3767" w:rsidRDefault="009740AA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7DBD443F" w14:textId="77777777" w:rsidR="00095E36" w:rsidRPr="000F3767" w:rsidRDefault="004A6DB4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08EB990A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Mr David OPATOWSKI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Head, Plant Biosecurity Plant Protection and Inspection Services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P.O.Box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 78, 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 xml:space="preserve">Bet Dagan 50250, 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Israel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Tel: 972-(0)3-9681518</w:t>
            </w:r>
          </w:p>
          <w:p w14:paraId="420E3570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ISRAEL</w:t>
            </w:r>
          </w:p>
        </w:tc>
        <w:tc>
          <w:tcPr>
            <w:tcW w:w="3901" w:type="dxa"/>
          </w:tcPr>
          <w:p w14:paraId="26D87A2F" w14:textId="3BEB7D9F" w:rsidR="00095E36" w:rsidRPr="000F3767" w:rsidRDefault="00296252" w:rsidP="00095E36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095E36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davido@moag.gov.il</w:t>
              </w:r>
            </w:hyperlink>
            <w:r w:rsidR="00DF5573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D10080" w:rsidRPr="000F3767" w14:paraId="677C241D" w14:textId="77777777" w:rsidTr="088A1EBB">
        <w:trPr>
          <w:cantSplit/>
          <w:trHeight w:val="791"/>
        </w:trPr>
        <w:tc>
          <w:tcPr>
            <w:tcW w:w="936" w:type="dxa"/>
          </w:tcPr>
          <w:p w14:paraId="136ECBB4" w14:textId="77777777" w:rsidR="00D10080" w:rsidRPr="000F3767" w:rsidRDefault="00D10080" w:rsidP="00095E36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612" w:type="dxa"/>
          </w:tcPr>
          <w:p w14:paraId="1C8970BD" w14:textId="478F7925" w:rsidR="00D10080" w:rsidRPr="000F3767" w:rsidRDefault="00076D1E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0A1EB3F9" w14:textId="77777777" w:rsidR="00D10080" w:rsidRPr="000F3767" w:rsidRDefault="00D10080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  <w:lang w:val="es-ES"/>
              </w:rPr>
              <w:t>Mr Federico SORGONI</w:t>
            </w:r>
          </w:p>
          <w:p w14:paraId="7AB5A582" w14:textId="77777777" w:rsidR="00D10080" w:rsidRPr="000F3767" w:rsidRDefault="00D10080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proofErr w:type="spellStart"/>
            <w:r w:rsidRPr="000F3767">
              <w:rPr>
                <w:rFonts w:ascii="Arial" w:hAnsi="Arial" w:cs="Arial"/>
                <w:b/>
                <w:sz w:val="18"/>
                <w:szCs w:val="18"/>
                <w:lang w:val="es-ES"/>
              </w:rPr>
              <w:t>Mipaaf</w:t>
            </w:r>
            <w:proofErr w:type="spellEnd"/>
          </w:p>
          <w:p w14:paraId="5FB6CCEA" w14:textId="15BB5CE5" w:rsidR="00D10080" w:rsidRPr="000F3767" w:rsidRDefault="00D10080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  <w:lang w:val="es-ES"/>
              </w:rPr>
              <w:t>ITALY</w:t>
            </w:r>
          </w:p>
        </w:tc>
        <w:tc>
          <w:tcPr>
            <w:tcW w:w="3901" w:type="dxa"/>
          </w:tcPr>
          <w:p w14:paraId="02E00713" w14:textId="62623037" w:rsidR="00D10080" w:rsidRPr="000F3767" w:rsidRDefault="00D10080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f.sorgoni@politicheagricole.it</w:t>
            </w:r>
            <w:r w:rsidR="00DF5573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095E36" w:rsidRPr="000F3767" w14:paraId="785715FE" w14:textId="77777777" w:rsidTr="088A1EBB">
        <w:trPr>
          <w:cantSplit/>
          <w:trHeight w:val="1133"/>
        </w:trPr>
        <w:tc>
          <w:tcPr>
            <w:tcW w:w="936" w:type="dxa"/>
          </w:tcPr>
          <w:p w14:paraId="2BA226A1" w14:textId="05C4C0DE" w:rsidR="00095E36" w:rsidRPr="000F3767" w:rsidRDefault="00D045A5" w:rsidP="00095E36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486B9474" w14:textId="77777777" w:rsidR="00095E36" w:rsidRPr="000F3767" w:rsidRDefault="004A6DB4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154AFA4A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Ms Mariangela CIAMPITTI </w:t>
            </w:r>
          </w:p>
          <w:p w14:paraId="4EE524E1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0F3767">
              <w:rPr>
                <w:rFonts w:ascii="Arial" w:hAnsi="Arial" w:cs="Arial"/>
                <w:sz w:val="18"/>
                <w:szCs w:val="18"/>
                <w:lang w:val="es-ES"/>
              </w:rPr>
              <w:t>Responsabile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  <w:lang w:val="es-ES"/>
              </w:rPr>
              <w:t>Servizio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  <w:lang w:val="es-ES"/>
              </w:rPr>
              <w:t xml:space="preserve"> Fitosanitario –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  <w:lang w:val="es-ES"/>
              </w:rPr>
              <w:t>Servizi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  <w:lang w:val="es-ES"/>
              </w:rPr>
              <w:t xml:space="preserve"> per la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  <w:lang w:val="es-ES"/>
              </w:rPr>
              <w:t>difesa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  <w:lang w:val="es-ES"/>
              </w:rPr>
              <w:t>delle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  <w:lang w:val="es-ES"/>
              </w:rPr>
              <w:t>colture</w:t>
            </w:r>
            <w:proofErr w:type="spellEnd"/>
          </w:p>
          <w:p w14:paraId="145BA3F7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F3767">
              <w:rPr>
                <w:rFonts w:ascii="Arial" w:hAnsi="Arial" w:cs="Arial"/>
                <w:sz w:val="18"/>
                <w:szCs w:val="18"/>
                <w:lang w:val="es-ES"/>
              </w:rPr>
              <w:t xml:space="preserve">ERSAF,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  <w:lang w:val="es-ES"/>
              </w:rPr>
              <w:t>Milan</w:t>
            </w:r>
            <w:proofErr w:type="spellEnd"/>
          </w:p>
          <w:p w14:paraId="7E747370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F3767">
              <w:rPr>
                <w:rFonts w:ascii="Arial" w:hAnsi="Arial" w:cs="Arial"/>
                <w:sz w:val="18"/>
                <w:szCs w:val="18"/>
                <w:lang w:val="es-ES"/>
              </w:rPr>
              <w:t>Tel + 39 02 67404 691</w:t>
            </w:r>
          </w:p>
          <w:p w14:paraId="53124B41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ITALY</w:t>
            </w:r>
          </w:p>
        </w:tc>
        <w:tc>
          <w:tcPr>
            <w:tcW w:w="3901" w:type="dxa"/>
          </w:tcPr>
          <w:p w14:paraId="3D6D460E" w14:textId="3F60B6FA" w:rsidR="00095E36" w:rsidRPr="000F3767" w:rsidRDefault="00296252" w:rsidP="00095E36">
            <w:pPr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095E36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Mariangela.Ciampitti@ersaf.lombardia.it</w:t>
              </w:r>
            </w:hyperlink>
            <w:r w:rsidR="00DF5573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0C0847" w:rsidRPr="000F3767" w14:paraId="4E770492" w14:textId="77777777" w:rsidTr="088A1EBB">
        <w:trPr>
          <w:cantSplit/>
          <w:trHeight w:val="719"/>
        </w:trPr>
        <w:tc>
          <w:tcPr>
            <w:tcW w:w="936" w:type="dxa"/>
          </w:tcPr>
          <w:p w14:paraId="4C0E569A" w14:textId="77777777" w:rsidR="000C0847" w:rsidRPr="000F3767" w:rsidRDefault="000C0847" w:rsidP="00095E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</w:tcPr>
          <w:p w14:paraId="5D1D2231" w14:textId="3E7765D8" w:rsidR="000C0847" w:rsidRPr="000F3767" w:rsidRDefault="00076D1E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6A0EDD69" w14:textId="77777777" w:rsidR="000C0847" w:rsidRPr="000F3767" w:rsidRDefault="000C0847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Ms Sanniel WILSON</w:t>
            </w:r>
          </w:p>
          <w:p w14:paraId="41B5A03F" w14:textId="5774AC44" w:rsidR="000C0847" w:rsidRPr="000F3767" w:rsidRDefault="000C0847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JAMAICA</w:t>
            </w:r>
          </w:p>
        </w:tc>
        <w:tc>
          <w:tcPr>
            <w:tcW w:w="3901" w:type="dxa"/>
          </w:tcPr>
          <w:p w14:paraId="6FD160AF" w14:textId="67808A28" w:rsidR="000C0847" w:rsidRPr="000F3767" w:rsidRDefault="000C0847" w:rsidP="00095E36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sanniel.wilson@moa.gov.jm</w:t>
            </w:r>
            <w:r w:rsidR="00DF5573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095E36" w:rsidRPr="000F3767" w14:paraId="606EA6D6" w14:textId="77777777" w:rsidTr="088A1EBB">
        <w:trPr>
          <w:cantSplit/>
          <w:trHeight w:val="1961"/>
        </w:trPr>
        <w:tc>
          <w:tcPr>
            <w:tcW w:w="936" w:type="dxa"/>
          </w:tcPr>
          <w:p w14:paraId="17AD93B2" w14:textId="3CEBA5AA" w:rsidR="00095E36" w:rsidRPr="000F3767" w:rsidRDefault="00483C45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2A29FBED" w14:textId="77777777" w:rsidR="00095E36" w:rsidRPr="000F3767" w:rsidRDefault="004A6DB4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17924120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Mr Hirofumi UCHIDA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Director, International Affairs Office Plant Protection Division, Food Safety and Consumer Affairs Bureau, Ministry of Agriculture, Forestry and Fisheries (MAFF)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 xml:space="preserve">1-2-1,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Kasumigaseki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>, Chiyoda-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ku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>,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Tokyo 100-8950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 xml:space="preserve">Tel:+81 03 3502 8111 (ext. 4561)  </w:t>
            </w:r>
          </w:p>
          <w:p w14:paraId="3C4B5ED5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JAPAN</w:t>
            </w:r>
          </w:p>
        </w:tc>
        <w:tc>
          <w:tcPr>
            <w:tcW w:w="3901" w:type="dxa"/>
          </w:tcPr>
          <w:p w14:paraId="0687A401" w14:textId="77777777" w:rsidR="00095E36" w:rsidRPr="000F3767" w:rsidRDefault="00296252" w:rsidP="00095E36">
            <w:pPr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="00095E36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ippc_contact@maff.go.jp</w:t>
              </w:r>
            </w:hyperlink>
            <w:r w:rsidR="002C2D06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095E36" w:rsidRPr="000F3767" w14:paraId="2AAD0535" w14:textId="77777777" w:rsidTr="088A1EBB">
        <w:trPr>
          <w:cantSplit/>
          <w:trHeight w:val="1975"/>
        </w:trPr>
        <w:tc>
          <w:tcPr>
            <w:tcW w:w="936" w:type="dxa"/>
          </w:tcPr>
          <w:p w14:paraId="66204FF1" w14:textId="30504B7C" w:rsidR="00095E36" w:rsidRPr="000F3767" w:rsidRDefault="003B0A82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5CB39652" w14:textId="77777777" w:rsidR="00095E36" w:rsidRPr="000F3767" w:rsidRDefault="004A6DB4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40A92E2B" w14:textId="77777777" w:rsidR="00095E36" w:rsidRPr="000F3767" w:rsidRDefault="00095E36" w:rsidP="00095E36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Mr </w:t>
            </w:r>
            <w:proofErr w:type="spellStart"/>
            <w:r w:rsidRPr="000F3767">
              <w:rPr>
                <w:rFonts w:ascii="Arial" w:hAnsi="Arial" w:cs="Arial"/>
                <w:b/>
                <w:sz w:val="18"/>
                <w:szCs w:val="18"/>
              </w:rPr>
              <w:t>Teppei</w:t>
            </w:r>
            <w:proofErr w:type="spellEnd"/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 SHIGEMI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Deputy Director Ministry of Agriculture, Forestry and Fisheries, Japan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Food Safety and Consumer Affairs Bureau,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Ministry of Agriculture, Forestry and Fisheries MAFF,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 xml:space="preserve">1-2-1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Kasumigaseki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 Chiyoda-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ku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 Tokyo, 100-8950,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</w:r>
            <w:hyperlink r:id="rId53" w:history="1">
              <w:r w:rsidRPr="000F3767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Tel: +81-3-3502-5978</w:t>
              </w:r>
            </w:hyperlink>
          </w:p>
          <w:p w14:paraId="332C0EDD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JAPAN</w:t>
            </w:r>
          </w:p>
        </w:tc>
        <w:tc>
          <w:tcPr>
            <w:tcW w:w="3901" w:type="dxa"/>
          </w:tcPr>
          <w:p w14:paraId="5B53B5DF" w14:textId="3B983B37" w:rsidR="00095E36" w:rsidRPr="000F3767" w:rsidRDefault="00296252" w:rsidP="00095E36">
            <w:pPr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095E36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Teppei_shigemi780@maff.go.jp</w:t>
              </w:r>
            </w:hyperlink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  <w:r w:rsidR="00095E36" w:rsidRPr="000F3767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6C7507" w:rsidRPr="000F3767" w14:paraId="5C1E44A5" w14:textId="77777777" w:rsidTr="00231B5C">
        <w:trPr>
          <w:cantSplit/>
          <w:trHeight w:val="593"/>
        </w:trPr>
        <w:tc>
          <w:tcPr>
            <w:tcW w:w="936" w:type="dxa"/>
          </w:tcPr>
          <w:p w14:paraId="2DBF0D7D" w14:textId="02D9420D" w:rsidR="006C7507" w:rsidRPr="000F3767" w:rsidRDefault="00325066" w:rsidP="004A6DB4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6A580D3F" w14:textId="77777777" w:rsidR="006C7507" w:rsidRPr="000F3767" w:rsidRDefault="004A6DB4" w:rsidP="004A6DB4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728BAA23" w14:textId="7F64034F" w:rsidR="006C7507" w:rsidRPr="000F3767" w:rsidRDefault="004A6DB4" w:rsidP="00231B5C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Mr Yo</w:t>
            </w:r>
            <w:r w:rsidR="006C7507" w:rsidRPr="000F3767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0F3767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6C7507" w:rsidRPr="000F3767">
              <w:rPr>
                <w:rFonts w:ascii="Arial" w:hAnsi="Arial" w:cs="Arial"/>
                <w:b/>
                <w:sz w:val="18"/>
                <w:szCs w:val="18"/>
              </w:rPr>
              <w:t>ke YAMAGUCHI</w:t>
            </w:r>
            <w:r w:rsidR="006C7507" w:rsidRPr="000F3767">
              <w:rPr>
                <w:rFonts w:ascii="Arial" w:hAnsi="Arial" w:cs="Arial"/>
                <w:sz w:val="18"/>
                <w:szCs w:val="18"/>
              </w:rPr>
              <w:br/>
            </w:r>
            <w:r w:rsidR="006C7507" w:rsidRPr="000F3767">
              <w:rPr>
                <w:rFonts w:ascii="Arial" w:hAnsi="Arial" w:cs="Arial"/>
                <w:b/>
                <w:sz w:val="18"/>
                <w:szCs w:val="18"/>
              </w:rPr>
              <w:t>JAPAN</w:t>
            </w:r>
          </w:p>
        </w:tc>
        <w:tc>
          <w:tcPr>
            <w:tcW w:w="3901" w:type="dxa"/>
          </w:tcPr>
          <w:p w14:paraId="7BA65503" w14:textId="0F75FF8D" w:rsidR="006C7507" w:rsidRPr="000F3767" w:rsidRDefault="00296252" w:rsidP="004A6DB4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55" w:history="1">
              <w:r w:rsidR="006C7507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yosuke_yamaguchi930@maff.go.jp</w:t>
              </w:r>
            </w:hyperlink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  <w:r w:rsidR="006C7507" w:rsidRPr="000F3767">
              <w:rPr>
                <w:rStyle w:val="Hyperlink"/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095E36" w:rsidRPr="000F3767" w14:paraId="1B57A85D" w14:textId="77777777" w:rsidTr="088A1EBB">
        <w:trPr>
          <w:cantSplit/>
          <w:trHeight w:val="1376"/>
        </w:trPr>
        <w:tc>
          <w:tcPr>
            <w:tcW w:w="936" w:type="dxa"/>
          </w:tcPr>
          <w:p w14:paraId="6B62F1B3" w14:textId="77777777" w:rsidR="00095E36" w:rsidRPr="000F3767" w:rsidRDefault="00095E36" w:rsidP="00095E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</w:tcPr>
          <w:p w14:paraId="2C72681A" w14:textId="77777777" w:rsidR="00095E36" w:rsidRPr="000F3767" w:rsidRDefault="004A6DB4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6D12E485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Ms Faith NDUNGE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 xml:space="preserve">Head biosafety and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phyosanitary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 services Kenya Plant Health Inspectorate Services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P.O.Box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 49592-00100,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Nairobi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Tel: +254722697674</w:t>
            </w:r>
          </w:p>
          <w:p w14:paraId="75BC0059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KENYA</w:t>
            </w:r>
          </w:p>
        </w:tc>
        <w:tc>
          <w:tcPr>
            <w:tcW w:w="3901" w:type="dxa"/>
          </w:tcPr>
          <w:p w14:paraId="57BB896F" w14:textId="6FC703BA" w:rsidR="00095E36" w:rsidRPr="000F3767" w:rsidRDefault="00296252" w:rsidP="00095E36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095E36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fndunge@kephis.org</w:t>
              </w:r>
            </w:hyperlink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59347E" w:rsidRPr="000F3767" w14:paraId="270D0568" w14:textId="77777777" w:rsidTr="088A1EBB">
        <w:trPr>
          <w:trHeight w:val="1043"/>
        </w:trPr>
        <w:tc>
          <w:tcPr>
            <w:tcW w:w="936" w:type="dxa"/>
          </w:tcPr>
          <w:p w14:paraId="22CF88A8" w14:textId="77777777" w:rsidR="0059347E" w:rsidRPr="000F3767" w:rsidRDefault="0059347E" w:rsidP="000D03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</w:tcPr>
          <w:p w14:paraId="0EBA69EE" w14:textId="77777777" w:rsidR="0059347E" w:rsidRPr="000F3767" w:rsidRDefault="0059347E" w:rsidP="000D0398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6AB0E674" w14:textId="1368905C" w:rsidR="0059347E" w:rsidRDefault="0059347E" w:rsidP="000D039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Theophilius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347E">
              <w:rPr>
                <w:rFonts w:ascii="Arial" w:hAnsi="Arial" w:cs="Arial"/>
                <w:b/>
                <w:sz w:val="18"/>
                <w:szCs w:val="18"/>
              </w:rPr>
              <w:t>MUTUI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Managing Director</w:t>
            </w:r>
          </w:p>
          <w:p w14:paraId="207E7B39" w14:textId="28591988" w:rsidR="0059347E" w:rsidRPr="000F3767" w:rsidRDefault="0059347E" w:rsidP="000D039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Kephis</w:t>
            </w:r>
            <w:proofErr w:type="spellEnd"/>
          </w:p>
          <w:p w14:paraId="2F49F02E" w14:textId="77777777" w:rsidR="0059347E" w:rsidRPr="000F3767" w:rsidRDefault="0059347E" w:rsidP="000D039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KENYA</w:t>
            </w:r>
          </w:p>
        </w:tc>
        <w:tc>
          <w:tcPr>
            <w:tcW w:w="3901" w:type="dxa"/>
          </w:tcPr>
          <w:p w14:paraId="428FF093" w14:textId="558EBC2E" w:rsidR="0059347E" w:rsidRPr="000F3767" w:rsidRDefault="0059347E" w:rsidP="000D0398">
            <w:pPr>
              <w:rPr>
                <w:rFonts w:ascii="Arial" w:hAnsi="Arial" w:cs="Arial"/>
                <w:sz w:val="18"/>
                <w:szCs w:val="18"/>
              </w:rPr>
            </w:pPr>
            <w:r w:rsidRPr="0059347E">
              <w:rPr>
                <w:rStyle w:val="Hyperlink"/>
                <w:rFonts w:ascii="Arial" w:hAnsi="Arial" w:cs="Arial"/>
                <w:sz w:val="18"/>
                <w:szCs w:val="18"/>
              </w:rPr>
              <w:t>director@kephis.org&gt;</w:t>
            </w: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59347E" w:rsidRPr="000F3767" w14:paraId="4CB52409" w14:textId="77777777" w:rsidTr="088A1EBB">
        <w:trPr>
          <w:cantSplit/>
          <w:trHeight w:val="1043"/>
        </w:trPr>
        <w:tc>
          <w:tcPr>
            <w:tcW w:w="936" w:type="dxa"/>
          </w:tcPr>
          <w:p w14:paraId="316D4D3A" w14:textId="2163DBFE" w:rsidR="0059347E" w:rsidRPr="000F3767" w:rsidRDefault="00031F9E" w:rsidP="004A6DB4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lastRenderedPageBreak/>
              <w:t></w:t>
            </w:r>
          </w:p>
        </w:tc>
        <w:tc>
          <w:tcPr>
            <w:tcW w:w="1612" w:type="dxa"/>
          </w:tcPr>
          <w:p w14:paraId="49386B1C" w14:textId="19375632" w:rsidR="0059347E" w:rsidRPr="000F3767" w:rsidRDefault="008F1825" w:rsidP="004A6D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4C616601" w14:textId="77777777" w:rsidR="008F1825" w:rsidRDefault="008F1825" w:rsidP="008F182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Mr </w:t>
            </w:r>
            <w:r w:rsidRPr="008F1825">
              <w:rPr>
                <w:rFonts w:ascii="Arial" w:hAnsi="Arial" w:cs="Arial"/>
                <w:b/>
                <w:sz w:val="18"/>
                <w:szCs w:val="18"/>
              </w:rPr>
              <w:t xml:space="preserve">Mellon </w:t>
            </w:r>
            <w:r>
              <w:rPr>
                <w:rFonts w:ascii="Arial" w:hAnsi="Arial" w:cs="Arial"/>
                <w:b/>
                <w:sz w:val="18"/>
                <w:szCs w:val="18"/>
              </w:rPr>
              <w:t>KABOLE</w:t>
            </w:r>
          </w:p>
          <w:p w14:paraId="5FEC695E" w14:textId="511727F6" w:rsidR="0059347E" w:rsidRPr="008F1825" w:rsidRDefault="008F1825" w:rsidP="008F182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F1825">
              <w:rPr>
                <w:rFonts w:ascii="Arial" w:hAnsi="Arial" w:cs="Arial"/>
                <w:sz w:val="18"/>
                <w:szCs w:val="18"/>
              </w:rPr>
              <w:t>Technical Personal Assistant to the Managing Director</w:t>
            </w:r>
          </w:p>
          <w:p w14:paraId="0D8E5B32" w14:textId="77777777" w:rsidR="008F1825" w:rsidRPr="008F1825" w:rsidRDefault="008F1825" w:rsidP="008F182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1825">
              <w:rPr>
                <w:rFonts w:ascii="Arial" w:hAnsi="Arial" w:cs="Arial"/>
                <w:sz w:val="18"/>
                <w:szCs w:val="18"/>
              </w:rPr>
              <w:t>Kephis</w:t>
            </w:r>
            <w:proofErr w:type="spellEnd"/>
          </w:p>
          <w:p w14:paraId="1471DE20" w14:textId="432A507E" w:rsidR="008F1825" w:rsidRPr="000F3767" w:rsidRDefault="008F1825" w:rsidP="008F182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KENYA</w:t>
            </w:r>
          </w:p>
        </w:tc>
        <w:tc>
          <w:tcPr>
            <w:tcW w:w="3901" w:type="dxa"/>
          </w:tcPr>
          <w:p w14:paraId="6F633A01" w14:textId="41BA2AF5" w:rsidR="0059347E" w:rsidRPr="000F3767" w:rsidRDefault="008F1825" w:rsidP="004A6DB4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sz w:val="18"/>
                <w:szCs w:val="18"/>
              </w:rPr>
              <w:t>mkabole@kephis.org;</w:t>
            </w:r>
          </w:p>
        </w:tc>
      </w:tr>
      <w:tr w:rsidR="004F58B5" w:rsidRPr="000F3767" w14:paraId="09DBDE6D" w14:textId="77777777" w:rsidTr="088A1EBB">
        <w:trPr>
          <w:cantSplit/>
          <w:trHeight w:val="1043"/>
        </w:trPr>
        <w:tc>
          <w:tcPr>
            <w:tcW w:w="936" w:type="dxa"/>
          </w:tcPr>
          <w:p w14:paraId="02F2C34E" w14:textId="77777777" w:rsidR="004F58B5" w:rsidRPr="000F3767" w:rsidRDefault="004F58B5" w:rsidP="004A6D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</w:tcPr>
          <w:p w14:paraId="4B939A9F" w14:textId="77777777" w:rsidR="004F58B5" w:rsidRPr="000F3767" w:rsidRDefault="004A6DB4" w:rsidP="004A6DB4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012334F5" w14:textId="77777777" w:rsidR="004F58B5" w:rsidRPr="000F3767" w:rsidRDefault="004F58B5" w:rsidP="004A6DB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Ms Hellen MWAREY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 xml:space="preserve">Head of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Phytosanitary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 and Biosafety Services,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Kephis</w:t>
            </w:r>
            <w:proofErr w:type="spellEnd"/>
          </w:p>
          <w:p w14:paraId="25D0E8DA" w14:textId="77777777" w:rsidR="004F58B5" w:rsidRPr="000F3767" w:rsidRDefault="004F58B5" w:rsidP="004A6DB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KENYA</w:t>
            </w:r>
          </w:p>
        </w:tc>
        <w:tc>
          <w:tcPr>
            <w:tcW w:w="3901" w:type="dxa"/>
          </w:tcPr>
          <w:p w14:paraId="5646B3FD" w14:textId="2305DC84" w:rsidR="004F58B5" w:rsidRPr="000F3767" w:rsidRDefault="004F58B5" w:rsidP="004A6DB4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hmwarey@kephis.org</w:t>
            </w:r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0879F2" w:rsidRPr="000F3767" w14:paraId="411CD94B" w14:textId="77777777" w:rsidTr="088A1EBB">
        <w:trPr>
          <w:cantSplit/>
          <w:trHeight w:val="881"/>
        </w:trPr>
        <w:tc>
          <w:tcPr>
            <w:tcW w:w="936" w:type="dxa"/>
          </w:tcPr>
          <w:p w14:paraId="680A4E5D" w14:textId="77777777" w:rsidR="000879F2" w:rsidRPr="000F3767" w:rsidRDefault="000879F2" w:rsidP="004A6D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</w:tcPr>
          <w:p w14:paraId="174580B0" w14:textId="77777777" w:rsidR="000879F2" w:rsidRPr="000F3767" w:rsidRDefault="00ED6BEE" w:rsidP="004A6DB4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242C4D95" w14:textId="77777777" w:rsidR="000879F2" w:rsidRPr="000F3767" w:rsidRDefault="000879F2" w:rsidP="004A6DB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Mr Isaac MACHARIA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 xml:space="preserve">General Manager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Phytosanitary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 Services,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Kephis</w:t>
            </w:r>
            <w:proofErr w:type="spellEnd"/>
          </w:p>
          <w:p w14:paraId="48D430B4" w14:textId="77777777" w:rsidR="000879F2" w:rsidRPr="000F3767" w:rsidRDefault="000879F2" w:rsidP="004A6DB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KENYA</w:t>
            </w:r>
          </w:p>
        </w:tc>
        <w:tc>
          <w:tcPr>
            <w:tcW w:w="3901" w:type="dxa"/>
          </w:tcPr>
          <w:p w14:paraId="3C0F7987" w14:textId="1C55FA4F" w:rsidR="000879F2" w:rsidRPr="000F3767" w:rsidRDefault="000879F2" w:rsidP="004A6DB4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macharia.isaac@kephis.org</w:t>
            </w:r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4557E7" w:rsidRPr="000F3767" w14:paraId="7F2EB391" w14:textId="77777777" w:rsidTr="088A1EBB">
        <w:trPr>
          <w:cantSplit/>
          <w:trHeight w:val="1034"/>
        </w:trPr>
        <w:tc>
          <w:tcPr>
            <w:tcW w:w="936" w:type="dxa"/>
          </w:tcPr>
          <w:p w14:paraId="525D1BD7" w14:textId="77777777" w:rsidR="004557E7" w:rsidRPr="000F3767" w:rsidRDefault="004557E7" w:rsidP="00095E36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612" w:type="dxa"/>
          </w:tcPr>
          <w:p w14:paraId="5901E224" w14:textId="373FFC80" w:rsidR="004557E7" w:rsidRPr="000F3767" w:rsidRDefault="004557E7" w:rsidP="00095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1884D50F" w14:textId="761941C9" w:rsidR="004557E7" w:rsidRPr="004557E7" w:rsidRDefault="004557E7" w:rsidP="004557E7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Ms </w:t>
            </w:r>
            <w:r w:rsidRPr="004557E7">
              <w:rPr>
                <w:rFonts w:ascii="Arial" w:hAnsi="Arial" w:cs="Arial"/>
                <w:b/>
                <w:sz w:val="18"/>
                <w:szCs w:val="18"/>
              </w:rPr>
              <w:t xml:space="preserve">Nomenjanahary Saholy RAMILIARIJAONA </w:t>
            </w:r>
          </w:p>
          <w:p w14:paraId="3AEE569F" w14:textId="6DB259A3" w:rsidR="004557E7" w:rsidRPr="004557E7" w:rsidRDefault="004557E7" w:rsidP="004557E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557E7">
              <w:rPr>
                <w:rFonts w:ascii="Arial" w:hAnsi="Arial" w:cs="Arial"/>
                <w:sz w:val="18"/>
                <w:szCs w:val="18"/>
              </w:rPr>
              <w:t>Head of Scientific, Regulatory and Technical Watch Unit of NPPO Madagascar</w:t>
            </w:r>
          </w:p>
          <w:p w14:paraId="384D7384" w14:textId="21630D66" w:rsidR="004557E7" w:rsidRPr="000F3767" w:rsidRDefault="004557E7" w:rsidP="004557E7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557E7">
              <w:rPr>
                <w:rFonts w:ascii="Arial" w:hAnsi="Arial" w:cs="Arial"/>
                <w:b/>
                <w:sz w:val="18"/>
                <w:szCs w:val="18"/>
              </w:rPr>
              <w:t>MADAGASCAR</w:t>
            </w:r>
          </w:p>
        </w:tc>
        <w:tc>
          <w:tcPr>
            <w:tcW w:w="3901" w:type="dxa"/>
          </w:tcPr>
          <w:p w14:paraId="0E557323" w14:textId="543EAA74" w:rsidR="004557E7" w:rsidRDefault="004557E7" w:rsidP="00095E36">
            <w:r w:rsidRPr="004557E7">
              <w:rPr>
                <w:rStyle w:val="Hyperlink"/>
                <w:rFonts w:ascii="Arial" w:hAnsi="Arial" w:cs="Arial"/>
                <w:sz w:val="18"/>
                <w:szCs w:val="18"/>
              </w:rPr>
              <w:t>lyhosa@gmail.com</w:t>
            </w:r>
            <w:r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095E36" w:rsidRPr="000F3767" w14:paraId="1CFE647B" w14:textId="77777777" w:rsidTr="088A1EBB">
        <w:trPr>
          <w:cantSplit/>
          <w:trHeight w:val="1034"/>
        </w:trPr>
        <w:tc>
          <w:tcPr>
            <w:tcW w:w="936" w:type="dxa"/>
          </w:tcPr>
          <w:p w14:paraId="19219836" w14:textId="77777777" w:rsidR="00095E36" w:rsidRPr="000F3767" w:rsidRDefault="00095E36" w:rsidP="00095E36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612" w:type="dxa"/>
          </w:tcPr>
          <w:p w14:paraId="2CFA0035" w14:textId="77777777" w:rsidR="00095E36" w:rsidRPr="000F3767" w:rsidRDefault="00ED6BEE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51B2E24A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Ms Josephine SCHEMBRI</w:t>
            </w:r>
          </w:p>
          <w:p w14:paraId="7701B2C3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Principal Scientific Officer</w:t>
            </w:r>
          </w:p>
          <w:p w14:paraId="56C2271F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Plant Protection Directorate</w:t>
            </w:r>
          </w:p>
          <w:p w14:paraId="72E69C06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Phone: (+356) 22926555</w:t>
            </w:r>
          </w:p>
          <w:p w14:paraId="6FE74D4E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MALTA</w:t>
            </w:r>
          </w:p>
        </w:tc>
        <w:tc>
          <w:tcPr>
            <w:tcW w:w="3901" w:type="dxa"/>
          </w:tcPr>
          <w:p w14:paraId="5B56BA6A" w14:textId="47E578D7" w:rsidR="00095E36" w:rsidRPr="000F3767" w:rsidRDefault="00296252" w:rsidP="00095E36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095E36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josephine.b.schembri@gov.mt</w:t>
              </w:r>
            </w:hyperlink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  <w:p w14:paraId="296FEF7D" w14:textId="77777777" w:rsidR="00095E36" w:rsidRPr="000F3767" w:rsidRDefault="00095E36" w:rsidP="00095E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E36" w:rsidRPr="000F3767" w14:paraId="253A0388" w14:textId="77777777" w:rsidTr="088A1EBB">
        <w:trPr>
          <w:cantSplit/>
          <w:trHeight w:val="1736"/>
        </w:trPr>
        <w:tc>
          <w:tcPr>
            <w:tcW w:w="936" w:type="dxa"/>
          </w:tcPr>
          <w:p w14:paraId="7194DBDC" w14:textId="3DCB6DCA" w:rsidR="00095E36" w:rsidRPr="000F3767" w:rsidRDefault="00031F9E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4EFA4396" w14:textId="77777777" w:rsidR="00095E36" w:rsidRPr="000F3767" w:rsidRDefault="00ED6BEE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14FE8ED0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Mr Thorwald GEUZE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Senior Officer Plant Health Ministry of Economic Affairs Netherlands Food and Consumer Product Safety Authority, National Plant Protection Organization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 xml:space="preserve">P.O. Box 9102, 6700 HC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Wageningen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</w:r>
            <w:hyperlink r:id="rId58" w:history="1">
              <w:r w:rsidRPr="000F3767">
                <w:rPr>
                  <w:rFonts w:ascii="Arial" w:hAnsi="Arial" w:cs="Arial"/>
                  <w:sz w:val="18"/>
                  <w:szCs w:val="18"/>
                </w:rPr>
                <w:t>Tel: +31(0)651290267</w:t>
              </w:r>
            </w:hyperlink>
          </w:p>
          <w:p w14:paraId="5ABF659E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NETHERLANDS</w:t>
            </w:r>
          </w:p>
        </w:tc>
        <w:tc>
          <w:tcPr>
            <w:tcW w:w="3901" w:type="dxa"/>
          </w:tcPr>
          <w:p w14:paraId="34B7FF26" w14:textId="408C806B" w:rsidR="00095E36" w:rsidRPr="000F3767" w:rsidRDefault="00296252" w:rsidP="00095E36">
            <w:pPr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="00095E36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t.geuze@nvwa.nl</w:t>
              </w:r>
            </w:hyperlink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095E36" w:rsidRPr="000F3767" w14:paraId="3CD40500" w14:textId="77777777" w:rsidTr="088A1EBB">
        <w:trPr>
          <w:cantSplit/>
          <w:trHeight w:val="953"/>
        </w:trPr>
        <w:tc>
          <w:tcPr>
            <w:tcW w:w="936" w:type="dxa"/>
          </w:tcPr>
          <w:p w14:paraId="769D0D3C" w14:textId="08AC83B6" w:rsidR="00095E36" w:rsidRPr="000F3767" w:rsidDel="000D76D7" w:rsidRDefault="00031F9E" w:rsidP="00095E36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3C69EE5B" w14:textId="77777777" w:rsidR="00095E36" w:rsidRPr="000F3767" w:rsidDel="000D76D7" w:rsidRDefault="00ED6BEE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74257B94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Mr Marco TRAA</w:t>
            </w:r>
          </w:p>
          <w:p w14:paraId="19664D2F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 xml:space="preserve">Senior Staff Officer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Phytosanitary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 Affairs</w:t>
            </w:r>
          </w:p>
          <w:p w14:paraId="6A306FBD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Ministry of Agriculture, Nature and Food Quality</w:t>
            </w:r>
          </w:p>
          <w:p w14:paraId="72FE7E41" w14:textId="77777777" w:rsidR="00095E36" w:rsidRPr="000F3767" w:rsidDel="000D76D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NETHERLANDS</w:t>
            </w:r>
          </w:p>
        </w:tc>
        <w:tc>
          <w:tcPr>
            <w:tcW w:w="3901" w:type="dxa"/>
          </w:tcPr>
          <w:p w14:paraId="592285CB" w14:textId="57E07EB7" w:rsidR="00095E36" w:rsidRPr="000F3767" w:rsidDel="000D76D7" w:rsidRDefault="00296252" w:rsidP="00095E36">
            <w:pPr>
              <w:rPr>
                <w:rFonts w:ascii="Arial" w:hAnsi="Arial" w:cs="Arial"/>
                <w:sz w:val="18"/>
                <w:szCs w:val="18"/>
              </w:rPr>
            </w:pPr>
            <w:hyperlink r:id="rId60" w:history="1">
              <w:r w:rsidR="00095E36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m.j.w.traa@minlnv.nl</w:t>
              </w:r>
            </w:hyperlink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095E36" w:rsidRPr="000F3767" w14:paraId="205F8AA5" w14:textId="77777777" w:rsidTr="088A1EBB">
        <w:trPr>
          <w:cantSplit/>
          <w:trHeight w:val="1583"/>
        </w:trPr>
        <w:tc>
          <w:tcPr>
            <w:tcW w:w="936" w:type="dxa"/>
          </w:tcPr>
          <w:p w14:paraId="54CD245A" w14:textId="70FCB97F" w:rsidR="00095E36" w:rsidRPr="000F3767" w:rsidRDefault="005B4002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7C5B19F8" w14:textId="77777777" w:rsidR="00095E36" w:rsidRPr="000F3767" w:rsidRDefault="00ED6BEE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103510ED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Ms Lihong ZHU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Portfolio Manager IPPC International Policy, Policy and Trade, Ministry for Primary Industries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Charles Fergusson Building, 34-38 Bowen Street , PO Box 2526, Wellington 6140, Tel:+64 4894 0261</w:t>
            </w:r>
          </w:p>
          <w:p w14:paraId="203D3591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NEW ZEALAND</w:t>
            </w:r>
          </w:p>
        </w:tc>
        <w:tc>
          <w:tcPr>
            <w:tcW w:w="3901" w:type="dxa"/>
          </w:tcPr>
          <w:p w14:paraId="75785DDD" w14:textId="4069AB3F" w:rsidR="00095E36" w:rsidRPr="000F3767" w:rsidRDefault="00296252" w:rsidP="00095E36">
            <w:pPr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095E36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ippc@mpi.govt.nz</w:t>
              </w:r>
            </w:hyperlink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  <w:r w:rsidR="00095E36" w:rsidRPr="000F3767">
              <w:rPr>
                <w:rFonts w:ascii="Arial" w:hAnsi="Arial" w:cs="Arial"/>
                <w:sz w:val="18"/>
                <w:szCs w:val="18"/>
              </w:rPr>
              <w:br/>
            </w:r>
            <w:hyperlink r:id="rId62" w:history="1">
              <w:r w:rsidR="00095E36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lihong.zhu@mpi.govt.nz</w:t>
              </w:r>
            </w:hyperlink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  <w:r w:rsidR="00095E36" w:rsidRPr="000F37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36153" w:rsidRPr="000F3767" w14:paraId="1D480513" w14:textId="77777777" w:rsidTr="088A1EBB">
        <w:trPr>
          <w:cantSplit/>
          <w:trHeight w:val="503"/>
        </w:trPr>
        <w:tc>
          <w:tcPr>
            <w:tcW w:w="936" w:type="dxa"/>
          </w:tcPr>
          <w:p w14:paraId="618F46CB" w14:textId="2BEFD0A1" w:rsidR="00C36153" w:rsidRPr="000F3767" w:rsidRDefault="00031F9E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509BC232" w14:textId="67FA5785" w:rsidR="00C36153" w:rsidRPr="000F3767" w:rsidRDefault="00C36153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4154FA41" w14:textId="77777777" w:rsidR="00C36153" w:rsidRPr="000F3767" w:rsidRDefault="00C36153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Ms Lisa WINTHROP</w:t>
            </w:r>
          </w:p>
          <w:p w14:paraId="0275D9F3" w14:textId="4AAED9E7" w:rsidR="00C36153" w:rsidRPr="000F3767" w:rsidRDefault="00C36153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NEW ZEALAND</w:t>
            </w:r>
          </w:p>
        </w:tc>
        <w:tc>
          <w:tcPr>
            <w:tcW w:w="3901" w:type="dxa"/>
          </w:tcPr>
          <w:p w14:paraId="7E36F453" w14:textId="0A45AB0C" w:rsidR="00C36153" w:rsidRPr="000F3767" w:rsidRDefault="00C36153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lisa.winthrop@mpi.govt.nz</w:t>
            </w:r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095E36" w:rsidRPr="000F3767" w14:paraId="23DF97B2" w14:textId="77777777" w:rsidTr="088A1EBB">
        <w:trPr>
          <w:cantSplit/>
          <w:trHeight w:val="503"/>
        </w:trPr>
        <w:tc>
          <w:tcPr>
            <w:tcW w:w="936" w:type="dxa"/>
          </w:tcPr>
          <w:p w14:paraId="1231BE67" w14:textId="77777777" w:rsidR="00095E36" w:rsidRPr="000F3767" w:rsidRDefault="00095E36" w:rsidP="00095E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</w:tcPr>
          <w:p w14:paraId="1C9E0EBE" w14:textId="77777777" w:rsidR="00095E36" w:rsidRPr="000F3767" w:rsidRDefault="00ED6BEE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32F85682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Ms Rosalynn ANDERSON-LEDERER</w:t>
            </w:r>
          </w:p>
          <w:p w14:paraId="251C04E0" w14:textId="77777777" w:rsidR="005B757D" w:rsidRPr="000F3767" w:rsidRDefault="005B757D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Manager Ornamental Plant Imports</w:t>
            </w:r>
          </w:p>
          <w:p w14:paraId="6B1006AC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NEW ZEALAND</w:t>
            </w:r>
          </w:p>
        </w:tc>
        <w:tc>
          <w:tcPr>
            <w:tcW w:w="3901" w:type="dxa"/>
          </w:tcPr>
          <w:p w14:paraId="10289024" w14:textId="3B2BAD13" w:rsidR="00095E36" w:rsidRPr="000F3767" w:rsidRDefault="00296252" w:rsidP="00095E36">
            <w:pPr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095E36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Rosalynn.Anderson-Lederer@mpi.govt.nz</w:t>
              </w:r>
            </w:hyperlink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  <w:r w:rsidR="00095E36" w:rsidRPr="000F37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21C02" w:rsidRPr="000F3767" w14:paraId="407A4969" w14:textId="77777777" w:rsidTr="088A1EBB">
        <w:trPr>
          <w:trHeight w:val="503"/>
        </w:trPr>
        <w:tc>
          <w:tcPr>
            <w:tcW w:w="936" w:type="dxa"/>
          </w:tcPr>
          <w:p w14:paraId="291DB44C" w14:textId="115205A5" w:rsidR="00821C02" w:rsidRPr="000F3767" w:rsidRDefault="00BA10D9" w:rsidP="001125C5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739A9B00" w14:textId="426283C4" w:rsidR="00821C02" w:rsidRPr="000F3767" w:rsidRDefault="00821C02" w:rsidP="001125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6E6FA714" w14:textId="77777777" w:rsidR="00821C02" w:rsidRDefault="00821C02" w:rsidP="005022B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Mr Riccardo SOMARRIBA</w:t>
            </w:r>
          </w:p>
          <w:p w14:paraId="0D395593" w14:textId="0800F25A" w:rsidR="00821C02" w:rsidRPr="000F3767" w:rsidRDefault="00821C02" w:rsidP="005022B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NICARAGUA</w:t>
            </w:r>
          </w:p>
        </w:tc>
        <w:tc>
          <w:tcPr>
            <w:tcW w:w="3901" w:type="dxa"/>
          </w:tcPr>
          <w:p w14:paraId="6B94A491" w14:textId="60B86C1B" w:rsidR="00821C02" w:rsidRPr="000F3767" w:rsidRDefault="00821C02" w:rsidP="001125C5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821C02">
              <w:rPr>
                <w:rStyle w:val="Hyperlink"/>
                <w:rFonts w:ascii="Arial" w:hAnsi="Arial" w:cs="Arial"/>
                <w:sz w:val="18"/>
                <w:szCs w:val="18"/>
              </w:rPr>
              <w:t>ricardo.somarriba@ipsa.gob.ni</w:t>
            </w:r>
            <w:r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5022BF" w:rsidRPr="000F3767" w14:paraId="2F581838" w14:textId="77777777" w:rsidTr="00231B5C">
        <w:trPr>
          <w:trHeight w:val="971"/>
        </w:trPr>
        <w:tc>
          <w:tcPr>
            <w:tcW w:w="936" w:type="dxa"/>
          </w:tcPr>
          <w:p w14:paraId="499D6182" w14:textId="2EA8C4E7" w:rsidR="005022BF" w:rsidRPr="000F3767" w:rsidRDefault="00155E48" w:rsidP="001125C5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35B28421" w14:textId="7CBCB6DA" w:rsidR="005022BF" w:rsidRPr="000F3767" w:rsidRDefault="005022BF" w:rsidP="001125C5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6AFD9D62" w14:textId="3183463E" w:rsidR="005022BF" w:rsidRPr="000F3767" w:rsidRDefault="005022BF" w:rsidP="005022B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Ebenezer  IDACHABA </w:t>
            </w:r>
          </w:p>
          <w:p w14:paraId="3E837474" w14:textId="6DC9BFF3" w:rsidR="005022BF" w:rsidRPr="000F3767" w:rsidRDefault="005022BF" w:rsidP="005022BF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F3767">
              <w:rPr>
                <w:rFonts w:ascii="Arial" w:hAnsi="Arial" w:cs="Arial"/>
                <w:sz w:val="18"/>
                <w:szCs w:val="18"/>
                <w:lang w:val="en-US"/>
              </w:rPr>
              <w:t xml:space="preserve">IPPC Contact point </w:t>
            </w:r>
          </w:p>
          <w:p w14:paraId="301E9932" w14:textId="77777777" w:rsidR="005022BF" w:rsidRPr="000F3767" w:rsidRDefault="005022BF" w:rsidP="005022BF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F3767">
              <w:rPr>
                <w:rFonts w:ascii="Arial" w:hAnsi="Arial" w:cs="Arial"/>
                <w:sz w:val="18"/>
                <w:szCs w:val="18"/>
                <w:lang w:val="en-US"/>
              </w:rPr>
              <w:t>Agricultural Quarantine Service</w:t>
            </w:r>
          </w:p>
          <w:p w14:paraId="1C83BFE8" w14:textId="7AAD113B" w:rsidR="005022BF" w:rsidRPr="000F3767" w:rsidRDefault="005022BF" w:rsidP="00231B5C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  <w:lang w:val="en-US"/>
              </w:rPr>
              <w:t>NIGERIA </w:t>
            </w:r>
          </w:p>
        </w:tc>
        <w:tc>
          <w:tcPr>
            <w:tcW w:w="3901" w:type="dxa"/>
          </w:tcPr>
          <w:p w14:paraId="0565D990" w14:textId="1D3142DF" w:rsidR="005022BF" w:rsidRPr="000F3767" w:rsidRDefault="005022BF" w:rsidP="001125C5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idnezer@yahoo.com;</w:t>
            </w:r>
          </w:p>
        </w:tc>
      </w:tr>
      <w:tr w:rsidR="00572E77" w:rsidRPr="000F3767" w14:paraId="481CC0D2" w14:textId="77777777" w:rsidTr="088A1EBB">
        <w:trPr>
          <w:trHeight w:val="503"/>
        </w:trPr>
        <w:tc>
          <w:tcPr>
            <w:tcW w:w="936" w:type="dxa"/>
          </w:tcPr>
          <w:p w14:paraId="36FEB5B0" w14:textId="77777777" w:rsidR="00572E77" w:rsidRPr="000F3767" w:rsidRDefault="00572E77" w:rsidP="00112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</w:tcPr>
          <w:p w14:paraId="16DD71D8" w14:textId="77777777" w:rsidR="00572E77" w:rsidRPr="000F3767" w:rsidRDefault="00572E77" w:rsidP="001125C5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3AF0C628" w14:textId="77777777" w:rsidR="00572E77" w:rsidRPr="000F3767" w:rsidRDefault="00572E77" w:rsidP="001125C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Mr </w:t>
            </w:r>
            <w:proofErr w:type="spellStart"/>
            <w:r w:rsidRPr="000F3767">
              <w:rPr>
                <w:rFonts w:ascii="Arial" w:hAnsi="Arial" w:cs="Arial"/>
                <w:b/>
                <w:sz w:val="18"/>
                <w:szCs w:val="18"/>
              </w:rPr>
              <w:t>Abidiel</w:t>
            </w:r>
            <w:proofErr w:type="spellEnd"/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 SARMIENTO</w:t>
            </w:r>
          </w:p>
          <w:p w14:paraId="583D7BFB" w14:textId="77777777" w:rsidR="00572E77" w:rsidRPr="000F3767" w:rsidRDefault="00572E77" w:rsidP="001125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Ingeniero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Agronomo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 ONPF</w:t>
            </w:r>
          </w:p>
          <w:p w14:paraId="08CAA7C7" w14:textId="77777777" w:rsidR="00572E77" w:rsidRPr="000F3767" w:rsidRDefault="00572E77" w:rsidP="001125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PANAMA</w:t>
            </w:r>
          </w:p>
        </w:tc>
        <w:tc>
          <w:tcPr>
            <w:tcW w:w="3901" w:type="dxa"/>
          </w:tcPr>
          <w:p w14:paraId="77B182E6" w14:textId="77777777" w:rsidR="00572E77" w:rsidRPr="000F3767" w:rsidRDefault="00572E77" w:rsidP="001125C5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abdielsarmiento@hotmail.com; </w:t>
            </w:r>
          </w:p>
        </w:tc>
      </w:tr>
      <w:tr w:rsidR="00506ACC" w:rsidRPr="000F3767" w14:paraId="567F7F8F" w14:textId="77777777" w:rsidTr="088A1EBB">
        <w:trPr>
          <w:cantSplit/>
          <w:trHeight w:val="791"/>
        </w:trPr>
        <w:tc>
          <w:tcPr>
            <w:tcW w:w="936" w:type="dxa"/>
          </w:tcPr>
          <w:p w14:paraId="0F739477" w14:textId="7510E07A" w:rsidR="00506ACC" w:rsidRPr="000F3767" w:rsidRDefault="00231B5C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lastRenderedPageBreak/>
              <w:t></w:t>
            </w:r>
          </w:p>
        </w:tc>
        <w:tc>
          <w:tcPr>
            <w:tcW w:w="1612" w:type="dxa"/>
          </w:tcPr>
          <w:p w14:paraId="60136309" w14:textId="3D3F36DC" w:rsidR="00506ACC" w:rsidRPr="000F3767" w:rsidRDefault="00506ACC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138A794F" w14:textId="0C7A2F68" w:rsidR="00506ACC" w:rsidRPr="000F3767" w:rsidRDefault="00506ACC" w:rsidP="00506ACC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Mr Muhammad Sohail SHAHZAD</w:t>
            </w:r>
          </w:p>
          <w:p w14:paraId="425C93C8" w14:textId="77777777" w:rsidR="00506ACC" w:rsidRPr="000F3767" w:rsidRDefault="00506ACC" w:rsidP="00506A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 xml:space="preserve">Director Technical Quarantine &amp; </w:t>
            </w:r>
          </w:p>
          <w:p w14:paraId="749E2F74" w14:textId="77777777" w:rsidR="00506ACC" w:rsidRPr="000F3767" w:rsidRDefault="00506ACC" w:rsidP="00506A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IPPC Official Contact Point of Pakistan,</w:t>
            </w:r>
          </w:p>
          <w:p w14:paraId="738F6023" w14:textId="77777777" w:rsidR="00506ACC" w:rsidRPr="000F3767" w:rsidRDefault="00506ACC" w:rsidP="00506A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Department of Plant Protection,</w:t>
            </w:r>
          </w:p>
          <w:p w14:paraId="5E68073D" w14:textId="77777777" w:rsidR="00506ACC" w:rsidRPr="000F3767" w:rsidRDefault="00506ACC" w:rsidP="00506A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 xml:space="preserve">Jinnah Avenue,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Malir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 Halt,</w:t>
            </w:r>
          </w:p>
          <w:p w14:paraId="57EA97FC" w14:textId="23AA387F" w:rsidR="00506ACC" w:rsidRPr="000F3767" w:rsidRDefault="00506ACC" w:rsidP="00506A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Karachi,</w:t>
            </w:r>
          </w:p>
          <w:p w14:paraId="5DD57CCE" w14:textId="77777777" w:rsidR="00506ACC" w:rsidRPr="000F3767" w:rsidRDefault="00506ACC" w:rsidP="00506A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Ph. No. +92-21-99248118</w:t>
            </w:r>
          </w:p>
          <w:p w14:paraId="6221D801" w14:textId="77777777" w:rsidR="00506ACC" w:rsidRPr="000F3767" w:rsidRDefault="00506ACC" w:rsidP="00506A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Fax No. +92-21-99248673</w:t>
            </w:r>
          </w:p>
          <w:p w14:paraId="3274FF5C" w14:textId="77777777" w:rsidR="00506ACC" w:rsidRPr="000F3767" w:rsidRDefault="00506ACC" w:rsidP="00506A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Cell No. +92-301-8622299</w:t>
            </w:r>
          </w:p>
          <w:p w14:paraId="62CB26E3" w14:textId="7B36CE16" w:rsidR="00506ACC" w:rsidRPr="000F3767" w:rsidRDefault="00506ACC" w:rsidP="00506ACC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PAKISTAN</w:t>
            </w:r>
          </w:p>
        </w:tc>
        <w:tc>
          <w:tcPr>
            <w:tcW w:w="3901" w:type="dxa"/>
          </w:tcPr>
          <w:p w14:paraId="269FAB68" w14:textId="32700091" w:rsidR="00506ACC" w:rsidRPr="000F3767" w:rsidRDefault="00506ACC" w:rsidP="009B6465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sohaiiil@yahoo.com;</w:t>
            </w:r>
          </w:p>
        </w:tc>
      </w:tr>
      <w:tr w:rsidR="00F528B4" w:rsidRPr="000F3767" w14:paraId="14ABC995" w14:textId="77777777" w:rsidTr="00231B5C">
        <w:trPr>
          <w:cantSplit/>
          <w:trHeight w:val="521"/>
        </w:trPr>
        <w:tc>
          <w:tcPr>
            <w:tcW w:w="936" w:type="dxa"/>
          </w:tcPr>
          <w:p w14:paraId="2E091C9C" w14:textId="77777777" w:rsidR="00F528B4" w:rsidRPr="000F3767" w:rsidRDefault="00F528B4" w:rsidP="00095E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</w:tcPr>
          <w:p w14:paraId="2E9B56C7" w14:textId="633A2E3D" w:rsidR="00F528B4" w:rsidRPr="000F3767" w:rsidRDefault="009B490E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3C43872F" w14:textId="3FC2A14E" w:rsidR="00F528B4" w:rsidRPr="000F3767" w:rsidRDefault="00F528B4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Mr Gerald Glenn PANGANIBAN</w:t>
            </w:r>
          </w:p>
          <w:p w14:paraId="185CDC6C" w14:textId="70670BFB" w:rsidR="00F528B4" w:rsidRPr="000F3767" w:rsidRDefault="00F528B4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PHILIPPINES</w:t>
            </w:r>
          </w:p>
        </w:tc>
        <w:tc>
          <w:tcPr>
            <w:tcW w:w="3901" w:type="dxa"/>
          </w:tcPr>
          <w:p w14:paraId="3D80E3B1" w14:textId="51C4722C" w:rsidR="00F528B4" w:rsidRPr="000F3767" w:rsidRDefault="00F528B4" w:rsidP="009B6465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da.urbanagriculture@gmail.com;</w:t>
            </w:r>
          </w:p>
        </w:tc>
      </w:tr>
      <w:tr w:rsidR="009B6465" w:rsidRPr="000F3767" w14:paraId="7A65FC69" w14:textId="77777777" w:rsidTr="088A1EBB">
        <w:trPr>
          <w:cantSplit/>
          <w:trHeight w:val="440"/>
        </w:trPr>
        <w:tc>
          <w:tcPr>
            <w:tcW w:w="936" w:type="dxa"/>
          </w:tcPr>
          <w:p w14:paraId="0014A288" w14:textId="77777777" w:rsidR="009B6465" w:rsidRPr="000F3767" w:rsidRDefault="009B6465" w:rsidP="00095E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</w:tcPr>
          <w:p w14:paraId="32ABE24C" w14:textId="55BAAB04" w:rsidR="009B6465" w:rsidRPr="000F3767" w:rsidRDefault="009B490E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06EDEAA0" w14:textId="7D2F97C5" w:rsidR="009B6465" w:rsidRPr="000F3767" w:rsidRDefault="009B6465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Mr Josue CARRASCO</w:t>
            </w:r>
          </w:p>
          <w:p w14:paraId="07153B81" w14:textId="294BFBBB" w:rsidR="009B6465" w:rsidRPr="000F3767" w:rsidRDefault="009B6465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PERU</w:t>
            </w:r>
          </w:p>
        </w:tc>
        <w:tc>
          <w:tcPr>
            <w:tcW w:w="3901" w:type="dxa"/>
          </w:tcPr>
          <w:p w14:paraId="54988653" w14:textId="375B998A" w:rsidR="009B6465" w:rsidRPr="000F3767" w:rsidRDefault="009B6465" w:rsidP="009B6465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jcarrasco@senasa.gob.pe</w:t>
            </w:r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095E36" w:rsidRPr="000F3767" w14:paraId="7046420B" w14:textId="77777777" w:rsidTr="088A1EBB">
        <w:trPr>
          <w:cantSplit/>
          <w:trHeight w:val="2141"/>
        </w:trPr>
        <w:tc>
          <w:tcPr>
            <w:tcW w:w="936" w:type="dxa"/>
          </w:tcPr>
          <w:p w14:paraId="30D7AA69" w14:textId="1E97AED3" w:rsidR="00095E36" w:rsidRPr="000F3767" w:rsidRDefault="007B1D80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18A5D825" w14:textId="77777777" w:rsidR="00095E36" w:rsidRPr="000F3767" w:rsidRDefault="00ED6BEE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4547C71C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Mr Jung Bin KIM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Director of Export Management Division / Department of Plant Quarantine Animal and Plant Quarantine Agency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 xml:space="preserve">177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Hyeoksin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 8-ro,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Gimcheon-si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Gyeongsangbuk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-do, Republic of Korea 39660 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Republic of Korea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Tel: +82 54 912 0627</w:t>
            </w:r>
          </w:p>
          <w:p w14:paraId="172AEDCC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REPUBLIC OF KOREA</w:t>
            </w:r>
          </w:p>
        </w:tc>
        <w:tc>
          <w:tcPr>
            <w:tcW w:w="3901" w:type="dxa"/>
          </w:tcPr>
          <w:p w14:paraId="6F6C6931" w14:textId="328F441F" w:rsidR="00095E36" w:rsidRPr="000F3767" w:rsidRDefault="00296252" w:rsidP="00CD57F5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64" w:history="1">
              <w:r w:rsidR="00095E36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npqs@korea.kr</w:t>
              </w:r>
            </w:hyperlink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095E36" w:rsidRPr="000F3767" w14:paraId="63BD93F2" w14:textId="77777777" w:rsidTr="088A1EBB">
        <w:trPr>
          <w:cantSplit/>
          <w:trHeight w:val="890"/>
        </w:trPr>
        <w:tc>
          <w:tcPr>
            <w:tcW w:w="936" w:type="dxa"/>
          </w:tcPr>
          <w:p w14:paraId="7196D064" w14:textId="4EFD88DE" w:rsidR="00095E36" w:rsidRPr="000F3767" w:rsidRDefault="004E5F9E" w:rsidP="00095E36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552BE03F" w14:textId="77777777" w:rsidR="00095E36" w:rsidRPr="000F3767" w:rsidRDefault="00ED6BEE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526C6398" w14:textId="77777777" w:rsidR="00095E36" w:rsidRPr="000F3767" w:rsidRDefault="00095E36" w:rsidP="00095E36">
            <w:pPr>
              <w:pStyle w:val="IPPArialTable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0F3767">
              <w:rPr>
                <w:rFonts w:cs="Arial"/>
                <w:b/>
                <w:spacing w:val="-3"/>
                <w:szCs w:val="18"/>
                <w:lang w:val="en-US"/>
              </w:rPr>
              <w:t>Ms Kyu-Ock YIM</w:t>
            </w:r>
          </w:p>
          <w:p w14:paraId="5B504156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Senior Researcher</w:t>
            </w:r>
          </w:p>
          <w:p w14:paraId="22F13E93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Export Management Division</w:t>
            </w:r>
          </w:p>
          <w:p w14:paraId="4C9DEA2E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Department of Plant Quarantine</w:t>
            </w:r>
          </w:p>
          <w:p w14:paraId="7BD4FA3E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Animal and Plant Quarantine Agency (APQA)</w:t>
            </w:r>
          </w:p>
          <w:p w14:paraId="5158A4C8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Ministry of Agriculture, Food and Rural Affairs (MAFRA)</w:t>
            </w:r>
          </w:p>
          <w:p w14:paraId="32824941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 xml:space="preserve">177,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Hyeoksin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 8-ro,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Gimcheon-si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Gyeongsangbuk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>-do</w:t>
            </w:r>
          </w:p>
          <w:p w14:paraId="426D0CD6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Tel: (+82) 54 9120627</w:t>
            </w:r>
          </w:p>
          <w:p w14:paraId="0C6BD6F1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REPUBLIC OF KOREA</w:t>
            </w:r>
          </w:p>
        </w:tc>
        <w:tc>
          <w:tcPr>
            <w:tcW w:w="3901" w:type="dxa"/>
          </w:tcPr>
          <w:p w14:paraId="525CEB7E" w14:textId="3F0D4F2C" w:rsidR="00095E36" w:rsidRPr="000F3767" w:rsidRDefault="00296252" w:rsidP="00095E36">
            <w:pPr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095E36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koyim@korea.kr</w:t>
              </w:r>
            </w:hyperlink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0A3D21" w:rsidRPr="000F3767" w14:paraId="34BF47C5" w14:textId="77777777" w:rsidTr="00231B5C">
        <w:trPr>
          <w:cantSplit/>
          <w:trHeight w:val="629"/>
        </w:trPr>
        <w:tc>
          <w:tcPr>
            <w:tcW w:w="936" w:type="dxa"/>
          </w:tcPr>
          <w:p w14:paraId="44743D46" w14:textId="77777777" w:rsidR="000A3D21" w:rsidRPr="000F3767" w:rsidRDefault="000A3D21" w:rsidP="00095E36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612" w:type="dxa"/>
          </w:tcPr>
          <w:p w14:paraId="3A5F7B66" w14:textId="21B93B97" w:rsidR="000A3D21" w:rsidRPr="000F3767" w:rsidRDefault="007E2748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04BE8379" w14:textId="77777777" w:rsidR="000A3D21" w:rsidRPr="000F3767" w:rsidRDefault="000A3D21" w:rsidP="00095E36">
            <w:pPr>
              <w:pStyle w:val="IPPArialTable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0F3767">
              <w:rPr>
                <w:rFonts w:cs="Arial"/>
                <w:b/>
                <w:spacing w:val="-3"/>
                <w:szCs w:val="18"/>
                <w:lang w:val="en-US"/>
              </w:rPr>
              <w:t>Ok-</w:t>
            </w:r>
            <w:proofErr w:type="spellStart"/>
            <w:r w:rsidRPr="000F3767">
              <w:rPr>
                <w:rFonts w:cs="Arial"/>
                <w:b/>
                <w:spacing w:val="-3"/>
                <w:szCs w:val="18"/>
                <w:lang w:val="en-US"/>
              </w:rPr>
              <w:t>Kyoung</w:t>
            </w:r>
            <w:proofErr w:type="spellEnd"/>
            <w:r w:rsidRPr="000F3767">
              <w:rPr>
                <w:rFonts w:cs="Arial"/>
                <w:b/>
                <w:spacing w:val="-3"/>
                <w:szCs w:val="18"/>
                <w:lang w:val="en-US"/>
              </w:rPr>
              <w:t xml:space="preserve"> JUN</w:t>
            </w:r>
          </w:p>
          <w:p w14:paraId="7C0DD124" w14:textId="1A320AF2" w:rsidR="000A3D21" w:rsidRPr="000F3767" w:rsidRDefault="000A3D21" w:rsidP="00095E36">
            <w:pPr>
              <w:pStyle w:val="IPPArialTable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0F3767">
              <w:rPr>
                <w:rFonts w:cs="Arial"/>
                <w:b/>
                <w:spacing w:val="-3"/>
                <w:szCs w:val="18"/>
                <w:lang w:val="en-US"/>
              </w:rPr>
              <w:t>REPUBLIC OF KOREA</w:t>
            </w:r>
          </w:p>
        </w:tc>
        <w:tc>
          <w:tcPr>
            <w:tcW w:w="3901" w:type="dxa"/>
          </w:tcPr>
          <w:p w14:paraId="391D5128" w14:textId="251F91FB" w:rsidR="000A3D21" w:rsidRPr="000F3767" w:rsidRDefault="000A3D21" w:rsidP="00095E36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plantclinic@korea.kr</w:t>
            </w:r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0A3D21" w:rsidRPr="000F3767" w14:paraId="792F1E8A" w14:textId="77777777" w:rsidTr="00231B5C">
        <w:trPr>
          <w:cantSplit/>
          <w:trHeight w:val="611"/>
        </w:trPr>
        <w:tc>
          <w:tcPr>
            <w:tcW w:w="936" w:type="dxa"/>
          </w:tcPr>
          <w:p w14:paraId="06CB0234" w14:textId="77777777" w:rsidR="000A3D21" w:rsidRPr="000F3767" w:rsidRDefault="000A3D21" w:rsidP="00095E36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612" w:type="dxa"/>
          </w:tcPr>
          <w:p w14:paraId="352035D2" w14:textId="22CFBDD6" w:rsidR="000A3D21" w:rsidRPr="000F3767" w:rsidRDefault="007E2748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7F054875" w14:textId="77777777" w:rsidR="000A3D21" w:rsidRPr="000F3767" w:rsidRDefault="000A3D21" w:rsidP="00095E36">
            <w:pPr>
              <w:pStyle w:val="IPPArialTable"/>
              <w:rPr>
                <w:rFonts w:cs="Arial"/>
                <w:b/>
                <w:spacing w:val="-3"/>
                <w:szCs w:val="18"/>
                <w:lang w:val="en-US"/>
              </w:rPr>
            </w:pPr>
            <w:proofErr w:type="spellStart"/>
            <w:r w:rsidRPr="000F3767">
              <w:rPr>
                <w:rFonts w:cs="Arial"/>
                <w:b/>
                <w:spacing w:val="-3"/>
                <w:szCs w:val="18"/>
                <w:lang w:val="en-US"/>
              </w:rPr>
              <w:t>Donam</w:t>
            </w:r>
            <w:proofErr w:type="spellEnd"/>
            <w:r w:rsidRPr="000F3767">
              <w:rPr>
                <w:rFonts w:cs="Arial"/>
                <w:b/>
                <w:spacing w:val="-3"/>
                <w:szCs w:val="18"/>
                <w:lang w:val="en-US"/>
              </w:rPr>
              <w:t xml:space="preserve"> KIM</w:t>
            </w:r>
          </w:p>
          <w:p w14:paraId="2FBD8438" w14:textId="234A7510" w:rsidR="000A3D21" w:rsidRPr="000F3767" w:rsidRDefault="000A3D21" w:rsidP="00095E36">
            <w:pPr>
              <w:pStyle w:val="IPPArialTable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0F3767">
              <w:rPr>
                <w:rFonts w:cs="Arial"/>
                <w:b/>
                <w:spacing w:val="-3"/>
                <w:szCs w:val="18"/>
                <w:lang w:val="en-US"/>
              </w:rPr>
              <w:t>REPUPLIC OF KOREA</w:t>
            </w:r>
          </w:p>
        </w:tc>
        <w:tc>
          <w:tcPr>
            <w:tcW w:w="3901" w:type="dxa"/>
          </w:tcPr>
          <w:p w14:paraId="14862466" w14:textId="364DD17E" w:rsidR="000A3D21" w:rsidRPr="000F3767" w:rsidRDefault="000A3D21" w:rsidP="00095E36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dongam75@korea.kr</w:t>
            </w:r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752056" w:rsidRPr="000F3767" w14:paraId="21F2B5FB" w14:textId="77777777" w:rsidTr="088A1EBB">
        <w:trPr>
          <w:cantSplit/>
          <w:trHeight w:val="953"/>
        </w:trPr>
        <w:tc>
          <w:tcPr>
            <w:tcW w:w="936" w:type="dxa"/>
          </w:tcPr>
          <w:p w14:paraId="0BB6C60B" w14:textId="4C91C699" w:rsidR="00752056" w:rsidRPr="000F3767" w:rsidRDefault="005776A6" w:rsidP="004A6DB4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7DD8406D" w14:textId="68952E8E" w:rsidR="00752056" w:rsidRPr="000F3767" w:rsidRDefault="007E2748" w:rsidP="004A6DB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6627F8B8" w14:textId="64E87C54" w:rsidR="00752056" w:rsidRPr="000F3767" w:rsidRDefault="00752056" w:rsidP="0075205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Ms Adina </w:t>
            </w:r>
            <w:proofErr w:type="spellStart"/>
            <w:r w:rsidRPr="000F3767">
              <w:rPr>
                <w:rFonts w:ascii="Arial" w:hAnsi="Arial" w:cs="Arial"/>
                <w:b/>
                <w:sz w:val="18"/>
                <w:szCs w:val="18"/>
              </w:rPr>
              <w:t>Pompilia</w:t>
            </w:r>
            <w:proofErr w:type="spellEnd"/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                       </w:t>
            </w:r>
            <w:r w:rsidRPr="000F3767">
              <w:rPr>
                <w:rFonts w:ascii="Arial" w:hAnsi="Arial" w:cs="Arial"/>
                <w:sz w:val="18"/>
                <w:szCs w:val="18"/>
              </w:rPr>
              <w:t>Senior counsellor</w:t>
            </w:r>
          </w:p>
          <w:p w14:paraId="6C2C8AC8" w14:textId="25361D9E" w:rsidR="00752056" w:rsidRPr="000F3767" w:rsidRDefault="00752056" w:rsidP="0075205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 xml:space="preserve">National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Phytosanitary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 Authority</w:t>
            </w:r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 ROMANIA</w:t>
            </w:r>
          </w:p>
        </w:tc>
        <w:tc>
          <w:tcPr>
            <w:tcW w:w="3901" w:type="dxa"/>
          </w:tcPr>
          <w:p w14:paraId="03D51E29" w14:textId="345F0DB3" w:rsidR="00752056" w:rsidRPr="000F3767" w:rsidRDefault="00296252" w:rsidP="008459D6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752056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adina.oprea@anfdf.ro</w:t>
              </w:r>
            </w:hyperlink>
            <w:r w:rsidR="00752056" w:rsidRPr="000F376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; </w:t>
            </w:r>
          </w:p>
        </w:tc>
      </w:tr>
      <w:tr w:rsidR="000A0919" w:rsidRPr="000F3767" w14:paraId="3981B096" w14:textId="77777777" w:rsidTr="00231B5C">
        <w:trPr>
          <w:cantSplit/>
          <w:trHeight w:val="503"/>
        </w:trPr>
        <w:tc>
          <w:tcPr>
            <w:tcW w:w="936" w:type="dxa"/>
          </w:tcPr>
          <w:p w14:paraId="69FE6A16" w14:textId="0F20EB5E" w:rsidR="000A0919" w:rsidRPr="00F10579" w:rsidRDefault="000A0919" w:rsidP="004A6DB4">
            <w:pPr>
              <w:rPr>
                <w:rFonts w:ascii="Wingdings" w:eastAsia="Times New Roman" w:hAnsi="Wingdings" w:cs="Times New Roman"/>
                <w:szCs w:val="22"/>
                <w:lang w:val="en-US" w:eastAsia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6038C19B" w14:textId="21E50660" w:rsidR="000A0919" w:rsidRPr="000F3767" w:rsidRDefault="000A0919" w:rsidP="004A6DB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138FEB56" w14:textId="77777777" w:rsidR="000A0919" w:rsidRDefault="000A0919" w:rsidP="00410D5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A0919">
              <w:rPr>
                <w:rFonts w:ascii="Arial" w:hAnsi="Arial" w:cs="Arial"/>
                <w:b/>
                <w:sz w:val="18"/>
                <w:szCs w:val="18"/>
              </w:rPr>
              <w:t>Segialii</w:t>
            </w:r>
            <w:proofErr w:type="spellEnd"/>
            <w:r w:rsidRPr="000A0919">
              <w:rPr>
                <w:rFonts w:ascii="Arial" w:hAnsi="Arial" w:cs="Arial"/>
                <w:b/>
                <w:sz w:val="18"/>
                <w:szCs w:val="18"/>
              </w:rPr>
              <w:t xml:space="preserve"> Louise Marie Malaki-</w:t>
            </w:r>
            <w:proofErr w:type="spellStart"/>
            <w:r w:rsidRPr="000A0919">
              <w:rPr>
                <w:rFonts w:ascii="Arial" w:hAnsi="Arial" w:cs="Arial"/>
                <w:b/>
                <w:sz w:val="18"/>
                <w:szCs w:val="18"/>
              </w:rPr>
              <w:t>Faaofo</w:t>
            </w:r>
            <w:proofErr w:type="spellEnd"/>
          </w:p>
          <w:p w14:paraId="7C683B8F" w14:textId="3896F563" w:rsidR="000A0919" w:rsidRPr="000F3767" w:rsidRDefault="000A0919" w:rsidP="00410D5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SAMOA</w:t>
            </w:r>
          </w:p>
        </w:tc>
        <w:tc>
          <w:tcPr>
            <w:tcW w:w="3901" w:type="dxa"/>
          </w:tcPr>
          <w:p w14:paraId="45C1DE80" w14:textId="77777777" w:rsidR="000A0919" w:rsidRPr="000F3767" w:rsidRDefault="000A0919" w:rsidP="008459D6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</w:tc>
      </w:tr>
      <w:tr w:rsidR="00410D59" w:rsidRPr="000F3767" w14:paraId="3B99E4ED" w14:textId="77777777" w:rsidTr="088A1EBB">
        <w:trPr>
          <w:cantSplit/>
          <w:trHeight w:val="1142"/>
        </w:trPr>
        <w:tc>
          <w:tcPr>
            <w:tcW w:w="936" w:type="dxa"/>
          </w:tcPr>
          <w:p w14:paraId="3C905942" w14:textId="4A551C37" w:rsidR="00410D59" w:rsidRPr="000F3767" w:rsidRDefault="009C7CC6" w:rsidP="004A6DB4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08BD1405" w14:textId="02D58873" w:rsidR="00410D59" w:rsidRPr="000F3767" w:rsidRDefault="00410D59" w:rsidP="004A6DB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7D4C48B3" w14:textId="7F36D004" w:rsidR="00410D59" w:rsidRPr="000F3767" w:rsidRDefault="00410D59" w:rsidP="00410D5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MS Nafanua </w:t>
            </w:r>
            <w:proofErr w:type="spellStart"/>
            <w:r w:rsidRPr="000F3767">
              <w:rPr>
                <w:rFonts w:ascii="Arial" w:hAnsi="Arial" w:cs="Arial"/>
                <w:b/>
                <w:sz w:val="18"/>
                <w:szCs w:val="18"/>
              </w:rPr>
              <w:t>Lameta</w:t>
            </w:r>
            <w:proofErr w:type="spellEnd"/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 MALELE </w:t>
            </w:r>
            <w:r w:rsidRPr="000F3767">
              <w:rPr>
                <w:rFonts w:ascii="Arial" w:hAnsi="Arial" w:cs="Arial"/>
                <w:sz w:val="18"/>
                <w:szCs w:val="18"/>
              </w:rPr>
              <w:t>Principal Quarantine Officer</w:t>
            </w:r>
          </w:p>
          <w:p w14:paraId="728DF3CF" w14:textId="77777777" w:rsidR="00410D59" w:rsidRPr="000F3767" w:rsidRDefault="00410D59" w:rsidP="00410D5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 xml:space="preserve">Quarantine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Division|Ministry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 of Agriculture &amp; Fisheries|</w:t>
            </w:r>
          </w:p>
          <w:p w14:paraId="4ACF44E9" w14:textId="77777777" w:rsidR="00410D59" w:rsidRPr="000F3767" w:rsidRDefault="00410D59" w:rsidP="00410D5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P.O.Box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 1874|Apia|Samoa|</w:t>
            </w:r>
          </w:p>
          <w:p w14:paraId="0C936A1A" w14:textId="77777777" w:rsidR="00410D59" w:rsidRPr="000F3767" w:rsidRDefault="00410D59" w:rsidP="00410D5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 xml:space="preserve">Telephone: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Matautu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 +685 20924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ext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 516|+685 22171|</w:t>
            </w:r>
          </w:p>
          <w:p w14:paraId="5BD5EBB8" w14:textId="77777777" w:rsidR="00410D59" w:rsidRPr="000F3767" w:rsidRDefault="00410D59" w:rsidP="00410D5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Faleolo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 +685 42048</w:t>
            </w:r>
          </w:p>
          <w:p w14:paraId="58B5AB87" w14:textId="77960944" w:rsidR="00410D59" w:rsidRPr="000F3767" w:rsidRDefault="00410D59" w:rsidP="00410D5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SAMOA</w:t>
            </w:r>
          </w:p>
        </w:tc>
        <w:tc>
          <w:tcPr>
            <w:tcW w:w="3901" w:type="dxa"/>
          </w:tcPr>
          <w:p w14:paraId="4C823E39" w14:textId="5D1C0373" w:rsidR="00410D59" w:rsidRPr="000F3767" w:rsidRDefault="00410D59" w:rsidP="008459D6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nafanua.malele@maf.gov.ws;</w:t>
            </w:r>
          </w:p>
        </w:tc>
      </w:tr>
      <w:tr w:rsidR="00863A12" w:rsidRPr="000F3767" w14:paraId="4942A0B6" w14:textId="77777777" w:rsidTr="088A1EBB">
        <w:trPr>
          <w:cantSplit/>
          <w:trHeight w:val="1142"/>
        </w:trPr>
        <w:tc>
          <w:tcPr>
            <w:tcW w:w="936" w:type="dxa"/>
          </w:tcPr>
          <w:p w14:paraId="5E4DD068" w14:textId="77777777" w:rsidR="00863A12" w:rsidRPr="000F3767" w:rsidRDefault="00863A12" w:rsidP="004A6DB4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612" w:type="dxa"/>
          </w:tcPr>
          <w:p w14:paraId="6A41052A" w14:textId="00D8F24D" w:rsidR="00863A12" w:rsidRPr="000F3767" w:rsidRDefault="009B490E" w:rsidP="004A6DB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24877720" w14:textId="2E12C388" w:rsidR="00863A12" w:rsidRPr="000F3767" w:rsidRDefault="00863A12" w:rsidP="00863A1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Mr Ayman </w:t>
            </w:r>
            <w:proofErr w:type="spellStart"/>
            <w:r w:rsidRPr="000F3767">
              <w:rPr>
                <w:rFonts w:ascii="Arial" w:hAnsi="Arial" w:cs="Arial"/>
                <w:b/>
                <w:sz w:val="18"/>
                <w:szCs w:val="18"/>
              </w:rPr>
              <w:t>Saad</w:t>
            </w:r>
            <w:proofErr w:type="spellEnd"/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 AL </w:t>
            </w:r>
            <w:proofErr w:type="spellStart"/>
            <w:r w:rsidRPr="000F3767">
              <w:rPr>
                <w:rFonts w:ascii="Arial" w:hAnsi="Arial" w:cs="Arial"/>
                <w:b/>
                <w:sz w:val="18"/>
                <w:szCs w:val="18"/>
              </w:rPr>
              <w:t>Ghamdi</w:t>
            </w:r>
            <w:proofErr w:type="spellEnd"/>
          </w:p>
          <w:p w14:paraId="7BF1D7F5" w14:textId="77777777" w:rsidR="00863A12" w:rsidRPr="000F3767" w:rsidRDefault="00863A12" w:rsidP="00863A1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GM of Organic Production Department</w:t>
            </w:r>
          </w:p>
          <w:p w14:paraId="07F6C596" w14:textId="77777777" w:rsidR="00863A12" w:rsidRPr="000F3767" w:rsidRDefault="00863A12" w:rsidP="00863A1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GM of Plant Health Department</w:t>
            </w:r>
          </w:p>
          <w:p w14:paraId="4996934E" w14:textId="2A016208" w:rsidR="00863A12" w:rsidRPr="000F3767" w:rsidRDefault="00863A12" w:rsidP="00863A1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Ministry of Environment, Water &amp; Agriculture</w:t>
            </w:r>
          </w:p>
          <w:p w14:paraId="5B6FFEDD" w14:textId="309DF599" w:rsidR="00863A12" w:rsidRPr="000F3767" w:rsidRDefault="00863A12" w:rsidP="00863A1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Kingdom of Saudi Arabia</w:t>
            </w:r>
          </w:p>
        </w:tc>
        <w:tc>
          <w:tcPr>
            <w:tcW w:w="3901" w:type="dxa"/>
          </w:tcPr>
          <w:p w14:paraId="72913F9F" w14:textId="610F919F" w:rsidR="00863A12" w:rsidRPr="000F3767" w:rsidRDefault="00863A12" w:rsidP="008459D6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agorganic@mewa.gov.sa;</w:t>
            </w:r>
          </w:p>
        </w:tc>
      </w:tr>
      <w:tr w:rsidR="007E2748" w:rsidRPr="000F3767" w14:paraId="7A4954F3" w14:textId="77777777" w:rsidTr="088A1EBB">
        <w:trPr>
          <w:cantSplit/>
          <w:trHeight w:val="665"/>
        </w:trPr>
        <w:tc>
          <w:tcPr>
            <w:tcW w:w="936" w:type="dxa"/>
          </w:tcPr>
          <w:p w14:paraId="7DB8A02B" w14:textId="682023C4" w:rsidR="007E2748" w:rsidRPr="000F3767" w:rsidRDefault="009C7CC6" w:rsidP="004A6DB4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2EE58563" w14:textId="4C7EB2AF" w:rsidR="007E2748" w:rsidRPr="000F3767" w:rsidRDefault="007E2748" w:rsidP="004A6DB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5DE86798" w14:textId="66CDEF23" w:rsidR="007E2748" w:rsidRPr="000F3767" w:rsidRDefault="007E2748" w:rsidP="004A6DB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Ms Mei Lai YAP</w:t>
            </w:r>
          </w:p>
          <w:p w14:paraId="3D3097C3" w14:textId="5D2FEA5A" w:rsidR="007E2748" w:rsidRPr="000F3767" w:rsidRDefault="007E2748" w:rsidP="004A6DB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National Parks Board</w:t>
            </w:r>
          </w:p>
          <w:p w14:paraId="363AF2DE" w14:textId="06434631" w:rsidR="007E2748" w:rsidRPr="000F3767" w:rsidRDefault="007E2748" w:rsidP="004A6DB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SINGAPORE</w:t>
            </w:r>
          </w:p>
        </w:tc>
        <w:tc>
          <w:tcPr>
            <w:tcW w:w="3901" w:type="dxa"/>
          </w:tcPr>
          <w:p w14:paraId="0E840891" w14:textId="1CD3815E" w:rsidR="007E2748" w:rsidRPr="000F3767" w:rsidRDefault="007E2748" w:rsidP="008459D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jmjyap@gmail.com;</w:t>
            </w:r>
          </w:p>
        </w:tc>
      </w:tr>
      <w:tr w:rsidR="00E94E79" w:rsidRPr="000F3767" w14:paraId="08873CCA" w14:textId="77777777" w:rsidTr="088A1EBB">
        <w:trPr>
          <w:cantSplit/>
          <w:trHeight w:val="1142"/>
        </w:trPr>
        <w:tc>
          <w:tcPr>
            <w:tcW w:w="936" w:type="dxa"/>
          </w:tcPr>
          <w:p w14:paraId="34FF1C98" w14:textId="77777777" w:rsidR="00E94E79" w:rsidRPr="000F3767" w:rsidRDefault="00E94E79" w:rsidP="004A6DB4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612" w:type="dxa"/>
          </w:tcPr>
          <w:p w14:paraId="0C914B04" w14:textId="77777777" w:rsidR="00E94E79" w:rsidRPr="000F3767" w:rsidRDefault="00ED6BEE" w:rsidP="004A6DB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3367AC62" w14:textId="77777777" w:rsidR="00E94E79" w:rsidRPr="000F3767" w:rsidRDefault="00E94E79" w:rsidP="004A6DB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Ms Dominika MACIKOVA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The Central Control and Testing Institute in Agriculture in Bratislava, Department of Plant Protection</w:t>
            </w:r>
          </w:p>
          <w:p w14:paraId="5DB86950" w14:textId="77777777" w:rsidR="00E94E79" w:rsidRPr="000F3767" w:rsidRDefault="00E94E79" w:rsidP="004A6DB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SLOVAKIA</w:t>
            </w:r>
          </w:p>
        </w:tc>
        <w:tc>
          <w:tcPr>
            <w:tcW w:w="3901" w:type="dxa"/>
          </w:tcPr>
          <w:p w14:paraId="6BD764D8" w14:textId="057C06AC" w:rsidR="00E94E79" w:rsidRPr="000F3767" w:rsidRDefault="00296252" w:rsidP="008459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67" w:history="1">
              <w:r w:rsidR="00E94E79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dominika.macikova@uksup.sk</w:t>
              </w:r>
            </w:hyperlink>
            <w:r w:rsidR="00C909FC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095E36" w:rsidRPr="000F3767" w14:paraId="3DBF73A0" w14:textId="77777777" w:rsidTr="088A1EBB">
        <w:trPr>
          <w:cantSplit/>
          <w:trHeight w:val="1610"/>
        </w:trPr>
        <w:tc>
          <w:tcPr>
            <w:tcW w:w="936" w:type="dxa"/>
          </w:tcPr>
          <w:p w14:paraId="6D072C0D" w14:textId="77777777" w:rsidR="00095E36" w:rsidRPr="000F3767" w:rsidRDefault="00095E36" w:rsidP="00095E36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612" w:type="dxa"/>
          </w:tcPr>
          <w:p w14:paraId="5968DE27" w14:textId="77777777" w:rsidR="00095E36" w:rsidRPr="000F3767" w:rsidRDefault="00ED6BEE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7F781969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Mr </w:t>
            </w:r>
            <w:proofErr w:type="spellStart"/>
            <w:r w:rsidRPr="000F3767">
              <w:rPr>
                <w:rFonts w:ascii="Arial" w:hAnsi="Arial" w:cs="Arial"/>
                <w:b/>
                <w:sz w:val="18"/>
                <w:szCs w:val="18"/>
              </w:rPr>
              <w:t>Matus</w:t>
            </w:r>
            <w:proofErr w:type="spellEnd"/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 GRANEC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 xml:space="preserve">Senior Counsellor Ministry of Agriculture and Rural Development of the Slovak Republic,  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Dobrovicova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 12,  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 xml:space="preserve">812 66 Bratislava,  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Tel: +421 2 5926357</w:t>
            </w:r>
          </w:p>
          <w:p w14:paraId="085F0539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SLOVAKIA</w:t>
            </w:r>
          </w:p>
        </w:tc>
        <w:tc>
          <w:tcPr>
            <w:tcW w:w="3901" w:type="dxa"/>
          </w:tcPr>
          <w:p w14:paraId="2EFDC416" w14:textId="77777777" w:rsidR="00095E36" w:rsidRPr="000F3767" w:rsidRDefault="00296252" w:rsidP="00095E36">
            <w:pPr>
              <w:rPr>
                <w:rFonts w:ascii="Arial" w:hAnsi="Arial" w:cs="Arial"/>
                <w:sz w:val="18"/>
                <w:szCs w:val="18"/>
              </w:rPr>
            </w:pPr>
            <w:hyperlink r:id="rId68" w:history="1">
              <w:r w:rsidR="00095E36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matus.granec@land.gov.sk</w:t>
              </w:r>
            </w:hyperlink>
            <w:r w:rsidR="002C2D06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544F2A" w:rsidRPr="000F3767" w14:paraId="3BE90851" w14:textId="77777777" w:rsidTr="088A1EBB">
        <w:trPr>
          <w:cantSplit/>
          <w:trHeight w:val="548"/>
        </w:trPr>
        <w:tc>
          <w:tcPr>
            <w:tcW w:w="936" w:type="dxa"/>
          </w:tcPr>
          <w:p w14:paraId="3D3BFD87" w14:textId="3201BDC7" w:rsidR="00544F2A" w:rsidRPr="000F3767" w:rsidRDefault="002C2B43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417A0094" w14:textId="7E9E3228" w:rsidR="00544F2A" w:rsidRPr="000F3767" w:rsidRDefault="00544F2A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35376940" w14:textId="1EDABE7B" w:rsidR="00544F2A" w:rsidRPr="000F3767" w:rsidRDefault="00544F2A" w:rsidP="00544F2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Ms Anita </w:t>
            </w:r>
            <w:proofErr w:type="spellStart"/>
            <w:r w:rsidRPr="000F3767">
              <w:rPr>
                <w:rFonts w:ascii="Arial" w:hAnsi="Arial" w:cs="Arial"/>
                <w:b/>
                <w:sz w:val="18"/>
                <w:szCs w:val="18"/>
              </w:rPr>
              <w:t>Benko</w:t>
            </w:r>
            <w:proofErr w:type="spellEnd"/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 BELOGLAVEC</w:t>
            </w:r>
          </w:p>
          <w:p w14:paraId="4E0F6D05" w14:textId="324CCEBC" w:rsidR="00544F2A" w:rsidRPr="000F3767" w:rsidRDefault="00544F2A" w:rsidP="00544F2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Phytosanitary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 expert</w:t>
            </w:r>
          </w:p>
          <w:p w14:paraId="06016E19" w14:textId="77777777" w:rsidR="00544F2A" w:rsidRPr="000F3767" w:rsidRDefault="00544F2A" w:rsidP="00544F2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 xml:space="preserve">Country/Organization: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Admininstration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 of the Republic of Slovenia for Food Safety, Veterinary Sector and Plant Protection</w:t>
            </w:r>
          </w:p>
          <w:p w14:paraId="0075141F" w14:textId="05B5F942" w:rsidR="00544F2A" w:rsidRPr="000F3767" w:rsidRDefault="00544F2A" w:rsidP="00544F2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SLOVENIA</w:t>
            </w:r>
          </w:p>
        </w:tc>
        <w:tc>
          <w:tcPr>
            <w:tcW w:w="3901" w:type="dxa"/>
          </w:tcPr>
          <w:p w14:paraId="2691A163" w14:textId="569BC746" w:rsidR="00544F2A" w:rsidRPr="000F3767" w:rsidRDefault="00544F2A" w:rsidP="00095E36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Anita.Benko-Beloglavec@gov.si;</w:t>
            </w:r>
          </w:p>
        </w:tc>
      </w:tr>
      <w:tr w:rsidR="00095E36" w:rsidRPr="000F3767" w14:paraId="56B3375B" w14:textId="77777777" w:rsidTr="088A1EBB">
        <w:trPr>
          <w:cantSplit/>
          <w:trHeight w:val="1682"/>
        </w:trPr>
        <w:tc>
          <w:tcPr>
            <w:tcW w:w="936" w:type="dxa"/>
          </w:tcPr>
          <w:p w14:paraId="48A21919" w14:textId="77777777" w:rsidR="00095E36" w:rsidRPr="000F3767" w:rsidRDefault="00095E36" w:rsidP="00095E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</w:tcPr>
          <w:p w14:paraId="0BDE9C3D" w14:textId="77777777" w:rsidR="00095E36" w:rsidRPr="000F3767" w:rsidRDefault="00ED6BEE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181A7FCA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Mr Abdi MOHAMED HUSSEIN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Director  of Plant Protection Department Ministry of Agriculture and Irrigation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Almukarama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 Street, KM4, Next Building to CID HQ,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Mogadishu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Tel: +252614012223</w:t>
            </w:r>
          </w:p>
          <w:p w14:paraId="4BBFB42F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SOMALIA</w:t>
            </w:r>
          </w:p>
        </w:tc>
        <w:tc>
          <w:tcPr>
            <w:tcW w:w="3901" w:type="dxa"/>
          </w:tcPr>
          <w:p w14:paraId="16E05A32" w14:textId="77777777" w:rsidR="00095E36" w:rsidRPr="000F3767" w:rsidRDefault="00296252" w:rsidP="00095E36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095E36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plant.protection@moa.gov.so</w:t>
              </w:r>
            </w:hyperlink>
            <w:r w:rsidR="002C2D06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  <w:r w:rsidR="00095E36" w:rsidRPr="000F3767">
              <w:rPr>
                <w:rFonts w:ascii="Arial" w:hAnsi="Arial" w:cs="Arial"/>
                <w:sz w:val="18"/>
                <w:szCs w:val="18"/>
              </w:rPr>
              <w:br/>
            </w:r>
            <w:hyperlink r:id="rId70" w:history="1">
              <w:r w:rsidR="00095E36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bashaq12@gmail.com</w:t>
              </w:r>
            </w:hyperlink>
            <w:r w:rsidR="002C2D06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E3083B" w:rsidRPr="000F3767" w14:paraId="14690EF9" w14:textId="77777777" w:rsidTr="088A1EBB">
        <w:trPr>
          <w:cantSplit/>
          <w:trHeight w:val="881"/>
        </w:trPr>
        <w:tc>
          <w:tcPr>
            <w:tcW w:w="936" w:type="dxa"/>
          </w:tcPr>
          <w:p w14:paraId="09935C47" w14:textId="6F5103D4" w:rsidR="00E3083B" w:rsidRPr="000F3767" w:rsidRDefault="00483C45" w:rsidP="00095E36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7547C763" w14:textId="302A5CB5" w:rsidR="00E3083B" w:rsidRDefault="00E3083B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3C1B92F3" w14:textId="77777777" w:rsidR="00E3083B" w:rsidRPr="00E3083B" w:rsidRDefault="00E3083B" w:rsidP="00E3083B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3083B">
              <w:rPr>
                <w:rFonts w:ascii="Arial" w:hAnsi="Arial" w:cs="Arial"/>
                <w:b/>
                <w:sz w:val="18"/>
                <w:szCs w:val="18"/>
              </w:rPr>
              <w:t xml:space="preserve">Maha </w:t>
            </w:r>
            <w:proofErr w:type="spellStart"/>
            <w:r w:rsidRPr="00E3083B">
              <w:rPr>
                <w:rFonts w:ascii="Arial" w:hAnsi="Arial" w:cs="Arial"/>
                <w:b/>
                <w:sz w:val="18"/>
                <w:szCs w:val="18"/>
              </w:rPr>
              <w:t>Alsubaie</w:t>
            </w:r>
            <w:proofErr w:type="spellEnd"/>
            <w:r w:rsidRPr="00E308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8E13638" w14:textId="77777777" w:rsidR="00E3083B" w:rsidRPr="00E3083B" w:rsidRDefault="00E3083B" w:rsidP="00E3083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083B">
              <w:rPr>
                <w:rFonts w:ascii="Arial" w:hAnsi="Arial" w:cs="Arial"/>
                <w:sz w:val="18"/>
                <w:szCs w:val="18"/>
              </w:rPr>
              <w:t>MEWA, KSA</w:t>
            </w:r>
          </w:p>
          <w:p w14:paraId="42E9AFD3" w14:textId="77777777" w:rsidR="00E3083B" w:rsidRPr="00E3083B" w:rsidRDefault="00E3083B" w:rsidP="00E3083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083B">
              <w:rPr>
                <w:rFonts w:ascii="Arial" w:hAnsi="Arial" w:cs="Arial"/>
                <w:sz w:val="18"/>
                <w:szCs w:val="18"/>
              </w:rPr>
              <w:t xml:space="preserve">Plant Pathologist  </w:t>
            </w:r>
          </w:p>
          <w:p w14:paraId="5DB918A0" w14:textId="65EDA825" w:rsidR="00E3083B" w:rsidRPr="000F3767" w:rsidRDefault="00E3083B" w:rsidP="0088533E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SOUTH A</w:t>
            </w:r>
            <w:r w:rsidR="0088533E">
              <w:rPr>
                <w:rFonts w:ascii="Arial" w:hAnsi="Arial" w:cs="Arial"/>
                <w:b/>
                <w:sz w:val="18"/>
                <w:szCs w:val="18"/>
              </w:rPr>
              <w:t>RABIA</w:t>
            </w:r>
          </w:p>
        </w:tc>
        <w:tc>
          <w:tcPr>
            <w:tcW w:w="3901" w:type="dxa"/>
          </w:tcPr>
          <w:p w14:paraId="20F28F1D" w14:textId="4DF59FAC" w:rsidR="00E3083B" w:rsidRPr="000F3767" w:rsidRDefault="00296252" w:rsidP="00CD3C80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71" w:history="1">
              <w:r w:rsidR="00E3083B">
                <w:rPr>
                  <w:rStyle w:val="Hyperlink"/>
                </w:rPr>
                <w:t>MMAlsubaie@mewa.gov.sa</w:t>
              </w:r>
            </w:hyperlink>
          </w:p>
        </w:tc>
      </w:tr>
      <w:tr w:rsidR="00CD3C80" w:rsidRPr="000F3767" w14:paraId="772AD378" w14:textId="77777777" w:rsidTr="088A1EBB">
        <w:trPr>
          <w:cantSplit/>
          <w:trHeight w:val="881"/>
        </w:trPr>
        <w:tc>
          <w:tcPr>
            <w:tcW w:w="936" w:type="dxa"/>
          </w:tcPr>
          <w:p w14:paraId="3FB10C00" w14:textId="0F0A49D4" w:rsidR="00CD3C80" w:rsidRPr="000F3767" w:rsidRDefault="00D045A5" w:rsidP="00095E36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062642A8" w14:textId="4D72F395" w:rsidR="00CD3C80" w:rsidRPr="000F3767" w:rsidRDefault="001F37C8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76312CFC" w14:textId="46C9F41D" w:rsidR="00CD3C80" w:rsidRPr="000F3767" w:rsidRDefault="00CD3C80" w:rsidP="00CD3C80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Jan Hendrik </w:t>
            </w:r>
            <w:proofErr w:type="spellStart"/>
            <w:r w:rsidRPr="000F3767">
              <w:rPr>
                <w:rFonts w:ascii="Arial" w:hAnsi="Arial" w:cs="Arial"/>
                <w:b/>
                <w:sz w:val="18"/>
                <w:szCs w:val="18"/>
              </w:rPr>
              <w:t>VENTERr</w:t>
            </w:r>
            <w:proofErr w:type="spellEnd"/>
          </w:p>
          <w:p w14:paraId="5797AE5D" w14:textId="77777777" w:rsidR="00CD3C80" w:rsidRPr="000F3767" w:rsidRDefault="00CD3C80" w:rsidP="00CD3C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Manager Plant Health Early Warnings</w:t>
            </w:r>
          </w:p>
          <w:p w14:paraId="7109187F" w14:textId="77777777" w:rsidR="00CD3C80" w:rsidRPr="000F3767" w:rsidRDefault="00CD3C80" w:rsidP="00CD3C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Directorate Plant Health</w:t>
            </w:r>
          </w:p>
          <w:p w14:paraId="04FDC3DD" w14:textId="77777777" w:rsidR="00CD3C80" w:rsidRPr="000F3767" w:rsidRDefault="00CD3C80" w:rsidP="00CD3C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Department of Agriculture Land Reform and Rural Development</w:t>
            </w:r>
          </w:p>
          <w:p w14:paraId="164FB55A" w14:textId="77777777" w:rsidR="00CD3C80" w:rsidRPr="000F3767" w:rsidRDefault="00CD3C80" w:rsidP="00CD3C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Tel: +27123196384</w:t>
            </w:r>
          </w:p>
          <w:p w14:paraId="38E8FE77" w14:textId="77777777" w:rsidR="00CD3C80" w:rsidRPr="000F3767" w:rsidRDefault="00CD3C80" w:rsidP="00CD3C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Cel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>: +27 67 410 6098</w:t>
            </w:r>
          </w:p>
          <w:p w14:paraId="04D7D4AB" w14:textId="631CC85C" w:rsidR="00CD3C80" w:rsidRPr="000F3767" w:rsidRDefault="00CD3C80" w:rsidP="00CD3C80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SOUTH AFRICA</w:t>
            </w:r>
          </w:p>
        </w:tc>
        <w:tc>
          <w:tcPr>
            <w:tcW w:w="3901" w:type="dxa"/>
          </w:tcPr>
          <w:p w14:paraId="670648FC" w14:textId="214C5D65" w:rsidR="00CD3C80" w:rsidRPr="000F3767" w:rsidRDefault="00CD3C80" w:rsidP="00CD3C80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JanHendrikV@Dalrrd.gov.za;</w:t>
            </w:r>
          </w:p>
        </w:tc>
      </w:tr>
      <w:tr w:rsidR="00221B84" w:rsidRPr="000F3767" w14:paraId="792A5A32" w14:textId="77777777" w:rsidTr="088A1EBB">
        <w:trPr>
          <w:cantSplit/>
          <w:trHeight w:val="881"/>
        </w:trPr>
        <w:tc>
          <w:tcPr>
            <w:tcW w:w="936" w:type="dxa"/>
          </w:tcPr>
          <w:p w14:paraId="5670A685" w14:textId="5545750F" w:rsidR="00221B84" w:rsidRPr="00F10579" w:rsidRDefault="00221B84" w:rsidP="00095E36">
            <w:pPr>
              <w:rPr>
                <w:rFonts w:ascii="Wingdings" w:eastAsia="Times New Roman" w:hAnsi="Wingdings" w:cs="Times New Roman"/>
                <w:szCs w:val="22"/>
                <w:lang w:val="en-US" w:eastAsia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3AB11C00" w14:textId="2612D3ED" w:rsidR="00221B84" w:rsidRDefault="00221B84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2B11FEFA" w14:textId="77777777" w:rsidR="00221B84" w:rsidRPr="00221B84" w:rsidRDefault="00221B84" w:rsidP="00221B8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21B84">
              <w:rPr>
                <w:rFonts w:ascii="Arial" w:hAnsi="Arial" w:cs="Arial"/>
                <w:b/>
                <w:sz w:val="18"/>
                <w:szCs w:val="18"/>
              </w:rPr>
              <w:t xml:space="preserve">Mr </w:t>
            </w:r>
            <w:proofErr w:type="spellStart"/>
            <w:r w:rsidRPr="00221B84">
              <w:rPr>
                <w:rFonts w:ascii="Arial" w:hAnsi="Arial" w:cs="Arial"/>
                <w:b/>
                <w:sz w:val="18"/>
                <w:szCs w:val="18"/>
              </w:rPr>
              <w:t>Eyad</w:t>
            </w:r>
            <w:proofErr w:type="spellEnd"/>
            <w:r w:rsidRPr="00221B84">
              <w:rPr>
                <w:rFonts w:ascii="Arial" w:hAnsi="Arial" w:cs="Arial"/>
                <w:b/>
                <w:sz w:val="18"/>
                <w:szCs w:val="18"/>
              </w:rPr>
              <w:t xml:space="preserve"> MOHAMMED</w:t>
            </w:r>
          </w:p>
          <w:p w14:paraId="6C6F9323" w14:textId="77777777" w:rsidR="00221B84" w:rsidRPr="00221B84" w:rsidRDefault="00221B84" w:rsidP="00221B8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1B84">
              <w:rPr>
                <w:rFonts w:ascii="Arial" w:hAnsi="Arial" w:cs="Arial"/>
                <w:sz w:val="18"/>
                <w:szCs w:val="18"/>
              </w:rPr>
              <w:t xml:space="preserve">Plant Protection Director </w:t>
            </w:r>
          </w:p>
          <w:p w14:paraId="0F6C8926" w14:textId="77777777" w:rsidR="00221B84" w:rsidRPr="00221B84" w:rsidRDefault="00221B84" w:rsidP="00221B8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1B84">
              <w:rPr>
                <w:rFonts w:ascii="Arial" w:hAnsi="Arial" w:cs="Arial"/>
                <w:sz w:val="18"/>
                <w:szCs w:val="18"/>
              </w:rPr>
              <w:t xml:space="preserve">Ministry of Agriculture and Agrarian Reform </w:t>
            </w:r>
          </w:p>
          <w:p w14:paraId="51D62BC7" w14:textId="77777777" w:rsidR="00221B84" w:rsidRPr="00221B84" w:rsidRDefault="00221B84" w:rsidP="00221B8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1B84">
              <w:rPr>
                <w:rFonts w:ascii="Arial" w:hAnsi="Arial" w:cs="Arial"/>
                <w:sz w:val="18"/>
                <w:szCs w:val="18"/>
              </w:rPr>
              <w:t>Damascus</w:t>
            </w:r>
          </w:p>
          <w:p w14:paraId="378C041E" w14:textId="1DE9C6CB" w:rsidR="00221B84" w:rsidRDefault="00221B84" w:rsidP="00221B8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SYRIA</w:t>
            </w:r>
            <w:r w:rsidRPr="00221B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01" w:type="dxa"/>
          </w:tcPr>
          <w:p w14:paraId="1186BDC1" w14:textId="662A55AB" w:rsidR="00221B84" w:rsidRPr="008C060D" w:rsidRDefault="00221B84" w:rsidP="00095E36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221B84">
              <w:rPr>
                <w:rStyle w:val="Hyperlink"/>
              </w:rPr>
              <w:t>ppdsyr@gmail.com</w:t>
            </w:r>
            <w:r>
              <w:rPr>
                <w:rStyle w:val="Hyperlink"/>
              </w:rPr>
              <w:t>;</w:t>
            </w:r>
          </w:p>
        </w:tc>
      </w:tr>
      <w:tr w:rsidR="001F37C8" w:rsidRPr="000F3767" w14:paraId="5502C996" w14:textId="77777777" w:rsidTr="088A1EBB">
        <w:trPr>
          <w:cantSplit/>
          <w:trHeight w:val="881"/>
        </w:trPr>
        <w:tc>
          <w:tcPr>
            <w:tcW w:w="936" w:type="dxa"/>
          </w:tcPr>
          <w:p w14:paraId="05E55795" w14:textId="4C43C970" w:rsidR="001F37C8" w:rsidRPr="000F3767" w:rsidRDefault="007D7181" w:rsidP="00095E36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4A5DB1BD" w14:textId="340E8A83" w:rsidR="001F37C8" w:rsidRPr="000F3767" w:rsidRDefault="001F37C8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4129F0D0" w14:textId="715A7308" w:rsidR="001F37C8" w:rsidRPr="001F37C8" w:rsidRDefault="001F37C8" w:rsidP="001F37C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Mr </w:t>
            </w:r>
            <w:r w:rsidRPr="001F37C8">
              <w:rPr>
                <w:rFonts w:ascii="Arial" w:hAnsi="Arial" w:cs="Arial"/>
                <w:b/>
                <w:sz w:val="18"/>
                <w:szCs w:val="18"/>
              </w:rPr>
              <w:t xml:space="preserve">Peter </w:t>
            </w:r>
            <w:proofErr w:type="spellStart"/>
            <w:r w:rsidRPr="001F37C8">
              <w:rPr>
                <w:rFonts w:ascii="Arial" w:hAnsi="Arial" w:cs="Arial"/>
                <w:b/>
                <w:sz w:val="18"/>
                <w:szCs w:val="18"/>
              </w:rPr>
              <w:t>Kupferschmied</w:t>
            </w:r>
            <w:proofErr w:type="spellEnd"/>
          </w:p>
          <w:p w14:paraId="01084058" w14:textId="206A0308" w:rsidR="001F37C8" w:rsidRPr="001F37C8" w:rsidRDefault="001F37C8" w:rsidP="001F37C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37C8">
              <w:rPr>
                <w:rFonts w:ascii="Arial" w:hAnsi="Arial" w:cs="Arial"/>
                <w:sz w:val="18"/>
                <w:szCs w:val="18"/>
              </w:rPr>
              <w:t>Chief Plant Health Officer / Head of Unit</w:t>
            </w:r>
          </w:p>
          <w:p w14:paraId="7E97B4ED" w14:textId="77777777" w:rsidR="001F37C8" w:rsidRPr="001F37C8" w:rsidRDefault="001F37C8" w:rsidP="001F37C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37C8">
              <w:rPr>
                <w:rFonts w:ascii="Arial" w:hAnsi="Arial" w:cs="Arial"/>
                <w:sz w:val="18"/>
                <w:szCs w:val="18"/>
              </w:rPr>
              <w:t>Switzerland, Federal Office for Agriculture FOAG, Swiss Federal Plant Protection Service SPPS</w:t>
            </w:r>
          </w:p>
          <w:p w14:paraId="07788BDC" w14:textId="1E6882E8" w:rsidR="001F37C8" w:rsidRPr="000F3767" w:rsidRDefault="001F37C8" w:rsidP="001F37C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SWITZERLAND</w:t>
            </w:r>
          </w:p>
        </w:tc>
        <w:tc>
          <w:tcPr>
            <w:tcW w:w="3901" w:type="dxa"/>
          </w:tcPr>
          <w:p w14:paraId="369A357D" w14:textId="4E2D2F43" w:rsidR="001F37C8" w:rsidRPr="000F3767" w:rsidRDefault="008C060D" w:rsidP="00095E36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8C060D">
              <w:rPr>
                <w:rStyle w:val="Hyperlink"/>
                <w:rFonts w:ascii="Arial" w:hAnsi="Arial" w:cs="Arial"/>
                <w:sz w:val="18"/>
                <w:szCs w:val="18"/>
              </w:rPr>
              <w:t>peter.kupferschmied@blw.admin.ch</w:t>
            </w:r>
            <w:r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095E36" w:rsidRPr="000F3767" w14:paraId="6C796FF8" w14:textId="77777777" w:rsidTr="088A1EBB">
        <w:trPr>
          <w:cantSplit/>
          <w:trHeight w:val="881"/>
        </w:trPr>
        <w:tc>
          <w:tcPr>
            <w:tcW w:w="936" w:type="dxa"/>
          </w:tcPr>
          <w:p w14:paraId="6BD18F9B" w14:textId="4B1D3D0E" w:rsidR="00095E36" w:rsidRPr="000F3767" w:rsidRDefault="00325066" w:rsidP="00095E36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lastRenderedPageBreak/>
              <w:t>V</w:t>
            </w:r>
          </w:p>
        </w:tc>
        <w:tc>
          <w:tcPr>
            <w:tcW w:w="1612" w:type="dxa"/>
          </w:tcPr>
          <w:p w14:paraId="025E755A" w14:textId="77777777" w:rsidR="00095E36" w:rsidRPr="000F3767" w:rsidRDefault="00ED6BEE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69F6CACE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Mr Viliami KAMI</w:t>
            </w:r>
          </w:p>
          <w:p w14:paraId="0AEDFC71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Head of Quality Management Division</w:t>
            </w:r>
          </w:p>
          <w:p w14:paraId="0DA5CCE6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Tonga</w:t>
            </w:r>
          </w:p>
          <w:p w14:paraId="1607959B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Phone: (+676) 24922/24257</w:t>
            </w:r>
          </w:p>
          <w:p w14:paraId="46E80C3F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TONGA </w:t>
            </w:r>
          </w:p>
        </w:tc>
        <w:tc>
          <w:tcPr>
            <w:tcW w:w="3901" w:type="dxa"/>
          </w:tcPr>
          <w:p w14:paraId="1F821F4A" w14:textId="77777777" w:rsidR="00095E36" w:rsidRPr="000F3767" w:rsidRDefault="00095E36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viliamik@spc.int</w:t>
            </w:r>
            <w:r w:rsidR="002C2D06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325066" w:rsidRPr="000F3767" w14:paraId="4757346B" w14:textId="77777777" w:rsidTr="00231B5C">
        <w:trPr>
          <w:cantSplit/>
          <w:trHeight w:val="575"/>
        </w:trPr>
        <w:tc>
          <w:tcPr>
            <w:tcW w:w="936" w:type="dxa"/>
          </w:tcPr>
          <w:p w14:paraId="70C5026A" w14:textId="73A50E14" w:rsidR="00325066" w:rsidRPr="000F3767" w:rsidRDefault="002C2B43" w:rsidP="00095E36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50FA9691" w14:textId="116F4F81" w:rsidR="00325066" w:rsidRPr="000F3767" w:rsidRDefault="0032506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6305FC67" w14:textId="77777777" w:rsidR="00325066" w:rsidRDefault="0032506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Situoni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TOPOU</w:t>
            </w:r>
          </w:p>
          <w:p w14:paraId="386F0E78" w14:textId="0414EA6D" w:rsidR="00325066" w:rsidRPr="000F3767" w:rsidRDefault="0032506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TONGA</w:t>
            </w:r>
          </w:p>
        </w:tc>
        <w:tc>
          <w:tcPr>
            <w:tcW w:w="3901" w:type="dxa"/>
          </w:tcPr>
          <w:p w14:paraId="178AEA9D" w14:textId="77777777" w:rsidR="00325066" w:rsidRPr="000F3767" w:rsidRDefault="00325066" w:rsidP="00095E36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</w:tc>
      </w:tr>
      <w:tr w:rsidR="00AA4297" w:rsidRPr="000F3767" w14:paraId="55DBDDAB" w14:textId="77777777" w:rsidTr="088A1EBB">
        <w:trPr>
          <w:cantSplit/>
          <w:trHeight w:val="1250"/>
        </w:trPr>
        <w:tc>
          <w:tcPr>
            <w:tcW w:w="936" w:type="dxa"/>
          </w:tcPr>
          <w:p w14:paraId="238601FE" w14:textId="162AD007" w:rsidR="00AA4297" w:rsidRPr="000F3767" w:rsidRDefault="00031F9E" w:rsidP="00095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>V</w:t>
            </w:r>
          </w:p>
        </w:tc>
        <w:tc>
          <w:tcPr>
            <w:tcW w:w="1612" w:type="dxa"/>
          </w:tcPr>
          <w:p w14:paraId="47A86170" w14:textId="77777777" w:rsidR="00AA4297" w:rsidRPr="000F3767" w:rsidRDefault="00ED6BEE" w:rsidP="00ED6BEE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4A3ED889" w14:textId="77777777" w:rsidR="00AA4297" w:rsidRPr="000F3767" w:rsidRDefault="00B16E9A" w:rsidP="00AA4297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F376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Mr</w:t>
            </w:r>
            <w:r w:rsidR="00AA4297" w:rsidRPr="000F376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Mohamed Lahbib Ben JAMMA</w:t>
            </w:r>
          </w:p>
          <w:p w14:paraId="43D80679" w14:textId="77777777" w:rsidR="00AA4297" w:rsidRPr="000F3767" w:rsidRDefault="00AA4297" w:rsidP="00AA4297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Directeur </w:t>
            </w:r>
            <w:proofErr w:type="spellStart"/>
            <w:r w:rsidRPr="000F3767">
              <w:rPr>
                <w:rFonts w:ascii="Arial" w:hAnsi="Arial" w:cs="Arial"/>
                <w:iCs/>
                <w:sz w:val="18"/>
                <w:szCs w:val="18"/>
                <w:lang w:val="en-US"/>
              </w:rPr>
              <w:t>Général</w:t>
            </w:r>
            <w:proofErr w:type="spellEnd"/>
            <w:r w:rsidR="004A6DB4" w:rsidRPr="000F3767">
              <w:rPr>
                <w:rFonts w:ascii="Arial" w:hAnsi="Arial" w:cs="Arial"/>
                <w:sz w:val="18"/>
                <w:szCs w:val="18"/>
                <w:lang w:val="en-US"/>
              </w:rPr>
              <w:br/>
              <w:t>D</w:t>
            </w:r>
            <w:r w:rsidRPr="000F3767">
              <w:rPr>
                <w:rFonts w:ascii="Arial" w:hAnsi="Arial" w:cs="Arial"/>
                <w:sz w:val="18"/>
                <w:szCs w:val="18"/>
                <w:lang w:val="en-US"/>
              </w:rPr>
              <w:t xml:space="preserve">irection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  <w:lang w:val="en-US"/>
              </w:rPr>
              <w:t>Générale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  <w:lang w:val="en-US"/>
              </w:rPr>
              <w:t xml:space="preserve"> de la Santé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  <w:lang w:val="en-US"/>
              </w:rPr>
              <w:t>Végétale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  <w:lang w:val="en-US"/>
              </w:rPr>
              <w:t xml:space="preserve"> et du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  <w:lang w:val="en-US"/>
              </w:rPr>
              <w:t>Contrôle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  <w:lang w:val="en-US"/>
              </w:rPr>
              <w:t>Intrants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  <w:lang w:val="en-US"/>
              </w:rPr>
              <w:t>Agricoles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  <w:lang w:val="en-US"/>
              </w:rPr>
              <w:br/>
              <w:t xml:space="preserve">30 Rue Alain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  <w:lang w:val="en-US"/>
              </w:rPr>
              <w:t>Savary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  <w:lang w:val="en-US"/>
              </w:rPr>
              <w:t>, 1002 Tunis</w:t>
            </w:r>
            <w:r w:rsidRPr="000F3767">
              <w:rPr>
                <w:rFonts w:ascii="Arial" w:hAnsi="Arial" w:cs="Arial"/>
                <w:b/>
                <w:sz w:val="18"/>
                <w:szCs w:val="18"/>
                <w:lang w:val="en-US"/>
              </w:rPr>
              <w:t>, TUNISIA</w:t>
            </w:r>
          </w:p>
        </w:tc>
        <w:tc>
          <w:tcPr>
            <w:tcW w:w="3901" w:type="dxa"/>
          </w:tcPr>
          <w:p w14:paraId="2A7C63A6" w14:textId="0E799921" w:rsidR="00AA4297" w:rsidRPr="000F3767" w:rsidRDefault="00AA4297" w:rsidP="00095E36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benjamaaml@gmail.com</w:t>
            </w:r>
            <w:r w:rsidR="00CD3C80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095E36" w:rsidRPr="000F3767" w14:paraId="70A3D132" w14:textId="77777777" w:rsidTr="00231B5C">
        <w:trPr>
          <w:cantSplit/>
          <w:trHeight w:val="1943"/>
        </w:trPr>
        <w:tc>
          <w:tcPr>
            <w:tcW w:w="936" w:type="dxa"/>
          </w:tcPr>
          <w:p w14:paraId="0F3CABC7" w14:textId="7DFD5FC3" w:rsidR="00095E36" w:rsidRPr="000F3767" w:rsidRDefault="00325066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4AF0243D" w14:textId="77777777" w:rsidR="00095E36" w:rsidRPr="000F3767" w:rsidRDefault="00B16E9A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5BF18375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Mr Samuel BISHOP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International Plant Health Policy Lead Department for Environment</w:t>
            </w:r>
            <w:r w:rsidR="004A6DB4" w:rsidRPr="000F3767">
              <w:rPr>
                <w:rFonts w:ascii="Arial" w:hAnsi="Arial" w:cs="Arial"/>
                <w:sz w:val="18"/>
                <w:szCs w:val="18"/>
              </w:rPr>
              <w:t>, Food and Rural Affairs</w:t>
            </w:r>
            <w:r w:rsidR="004A6DB4" w:rsidRPr="000F3767">
              <w:rPr>
                <w:rFonts w:ascii="Arial" w:hAnsi="Arial" w:cs="Arial"/>
                <w:sz w:val="18"/>
                <w:szCs w:val="18"/>
              </w:rPr>
              <w:br/>
              <w:t xml:space="preserve">DEFRA, </w:t>
            </w:r>
            <w:r w:rsidRPr="000F3767">
              <w:rPr>
                <w:rFonts w:ascii="Arial" w:hAnsi="Arial" w:cs="Arial"/>
                <w:sz w:val="18"/>
                <w:szCs w:val="18"/>
              </w:rPr>
              <w:t>11G35,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 xml:space="preserve">National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Agri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>-Food Innova</w:t>
            </w:r>
            <w:r w:rsidR="004A6DB4" w:rsidRPr="000F3767">
              <w:rPr>
                <w:rFonts w:ascii="Arial" w:hAnsi="Arial" w:cs="Arial"/>
                <w:sz w:val="18"/>
                <w:szCs w:val="18"/>
              </w:rPr>
              <w:t>tion Campus,</w:t>
            </w:r>
            <w:r w:rsidR="004A6DB4" w:rsidRPr="000F3767">
              <w:rPr>
                <w:rFonts w:ascii="Arial" w:hAnsi="Arial" w:cs="Arial"/>
                <w:sz w:val="18"/>
                <w:szCs w:val="18"/>
              </w:rPr>
              <w:br/>
              <w:t>Sand Hutton, York</w:t>
            </w:r>
            <w:r w:rsidRPr="000F3767">
              <w:rPr>
                <w:rFonts w:ascii="Arial" w:hAnsi="Arial" w:cs="Arial"/>
                <w:sz w:val="18"/>
                <w:szCs w:val="18"/>
              </w:rPr>
              <w:t>,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Tel: + 44 2080262506</w:t>
            </w:r>
          </w:p>
          <w:p w14:paraId="63287D80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UNITED KINGDOM </w:t>
            </w:r>
          </w:p>
        </w:tc>
        <w:tc>
          <w:tcPr>
            <w:tcW w:w="3901" w:type="dxa"/>
          </w:tcPr>
          <w:p w14:paraId="385BDA11" w14:textId="54144EC5" w:rsidR="00095E36" w:rsidRPr="000F3767" w:rsidRDefault="00296252" w:rsidP="00095E36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="00095E36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sam.bishop@defra.gov.uk</w:t>
              </w:r>
            </w:hyperlink>
            <w:r w:rsidR="00CD3C80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095E36" w:rsidRPr="000F3767" w14:paraId="3B9E0D33" w14:textId="77777777" w:rsidTr="00231B5C">
        <w:trPr>
          <w:cantSplit/>
          <w:trHeight w:val="1853"/>
        </w:trPr>
        <w:tc>
          <w:tcPr>
            <w:tcW w:w="936" w:type="dxa"/>
          </w:tcPr>
          <w:p w14:paraId="5B08B5D1" w14:textId="7BCC9FFE" w:rsidR="00095E36" w:rsidRPr="000F3767" w:rsidRDefault="009740AA" w:rsidP="00095E36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6FB5801F" w14:textId="77777777" w:rsidR="00095E36" w:rsidRPr="000F3767" w:rsidRDefault="00B16E9A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10C1AA51" w14:textId="77777777" w:rsidR="00095E36" w:rsidRPr="000F3767" w:rsidRDefault="00095E36" w:rsidP="00095E36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0F3767">
              <w:rPr>
                <w:rFonts w:cs="Arial"/>
                <w:b/>
                <w:spacing w:val="-3"/>
                <w:szCs w:val="18"/>
              </w:rPr>
              <w:t>Mr Osama EL-LISSY</w:t>
            </w:r>
          </w:p>
          <w:p w14:paraId="71D48217" w14:textId="77777777" w:rsidR="00A03AAE" w:rsidRPr="00231B5C" w:rsidRDefault="00A03AAE" w:rsidP="00231B5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31B5C">
              <w:rPr>
                <w:rFonts w:ascii="Arial" w:hAnsi="Arial" w:cs="Arial"/>
                <w:sz w:val="18"/>
                <w:szCs w:val="18"/>
              </w:rPr>
              <w:t>Head of delegation</w:t>
            </w:r>
          </w:p>
          <w:p w14:paraId="008F93E9" w14:textId="77777777" w:rsidR="00A03AAE" w:rsidRPr="00231B5C" w:rsidRDefault="00A03AAE" w:rsidP="00231B5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31B5C">
              <w:rPr>
                <w:rFonts w:ascii="Arial" w:hAnsi="Arial" w:cs="Arial"/>
                <w:sz w:val="18"/>
                <w:szCs w:val="18"/>
              </w:rPr>
              <w:t xml:space="preserve">Deputy Administrator, Plant Protection and Quarantine </w:t>
            </w:r>
          </w:p>
          <w:p w14:paraId="1F2A0652" w14:textId="77777777" w:rsidR="00A03AAE" w:rsidRPr="00231B5C" w:rsidRDefault="00A03AAE" w:rsidP="00231B5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31B5C">
              <w:rPr>
                <w:rFonts w:ascii="Arial" w:hAnsi="Arial" w:cs="Arial"/>
                <w:sz w:val="18"/>
                <w:szCs w:val="18"/>
              </w:rPr>
              <w:t>APHIS, USDA</w:t>
            </w:r>
          </w:p>
          <w:p w14:paraId="210357C8" w14:textId="77777777" w:rsidR="00A03AAE" w:rsidRPr="00231B5C" w:rsidRDefault="00A03AAE" w:rsidP="00A03A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31B5C">
              <w:rPr>
                <w:rFonts w:ascii="Arial" w:hAnsi="Arial" w:cs="Arial"/>
                <w:sz w:val="18"/>
                <w:szCs w:val="18"/>
              </w:rPr>
              <w:t>1400 Independence Av. SW Washington, DC 20250</w:t>
            </w:r>
          </w:p>
          <w:p w14:paraId="7C1A5465" w14:textId="12E61D6B" w:rsidR="00095E36" w:rsidRPr="000F3767" w:rsidRDefault="00095E36" w:rsidP="00A03AAE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pacing w:val="-3"/>
                <w:sz w:val="18"/>
                <w:szCs w:val="18"/>
              </w:rPr>
              <w:t>UNITED STATES OF AMERICA</w:t>
            </w:r>
          </w:p>
        </w:tc>
        <w:tc>
          <w:tcPr>
            <w:tcW w:w="3901" w:type="dxa"/>
          </w:tcPr>
          <w:p w14:paraId="16DEB4AB" w14:textId="6A3CC103" w:rsidR="00095E36" w:rsidRPr="000F3767" w:rsidRDefault="00296252" w:rsidP="00CD3C80">
            <w:pPr>
              <w:jc w:val="lef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hyperlink r:id="rId73" w:history="1">
              <w:r w:rsidR="00095E36" w:rsidRPr="000F3767">
                <w:rPr>
                  <w:rFonts w:ascii="Arial" w:eastAsia="Calibri" w:hAnsi="Arial" w:cs="Arial"/>
                  <w:color w:val="0563C1"/>
                  <w:sz w:val="18"/>
                  <w:szCs w:val="18"/>
                  <w:u w:val="single"/>
                  <w:lang w:val="en-US"/>
                </w:rPr>
                <w:t>Osama.a.el-lissy@usda.gov</w:t>
              </w:r>
            </w:hyperlink>
            <w:r w:rsidR="00CD3C80" w:rsidRPr="000F3767">
              <w:rPr>
                <w:rFonts w:ascii="Arial" w:eastAsia="Calibri" w:hAnsi="Arial" w:cs="Arial"/>
                <w:sz w:val="18"/>
                <w:szCs w:val="18"/>
                <w:lang w:val="en-US"/>
              </w:rPr>
              <w:t>;</w:t>
            </w:r>
          </w:p>
        </w:tc>
      </w:tr>
      <w:tr w:rsidR="00095E36" w:rsidRPr="000F3767" w14:paraId="49B0205E" w14:textId="77777777" w:rsidTr="00231B5C">
        <w:trPr>
          <w:cantSplit/>
          <w:trHeight w:val="1727"/>
        </w:trPr>
        <w:tc>
          <w:tcPr>
            <w:tcW w:w="936" w:type="dxa"/>
          </w:tcPr>
          <w:p w14:paraId="0AD9C6F4" w14:textId="7A86FABF" w:rsidR="00095E36" w:rsidRPr="000F3767" w:rsidRDefault="00325066" w:rsidP="00095E36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40536254" w14:textId="77777777" w:rsidR="00095E36" w:rsidRPr="000F3767" w:rsidRDefault="00B16E9A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60995605" w14:textId="77777777" w:rsidR="00095E36" w:rsidRPr="000F3767" w:rsidRDefault="00095E36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Ms Stephanie DUBON</w:t>
            </w:r>
          </w:p>
          <w:p w14:paraId="2A8DFC81" w14:textId="77777777" w:rsidR="00AC59E2" w:rsidRPr="00AC59E2" w:rsidRDefault="00AC59E2" w:rsidP="00AC59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59E2">
              <w:rPr>
                <w:rFonts w:ascii="Arial" w:hAnsi="Arial" w:cs="Arial"/>
                <w:sz w:val="18"/>
                <w:szCs w:val="18"/>
              </w:rPr>
              <w:t>Acting PPQ NAPPO Technical Director</w:t>
            </w:r>
          </w:p>
          <w:p w14:paraId="241C9ED5" w14:textId="77777777" w:rsidR="00AC59E2" w:rsidRPr="00AC59E2" w:rsidRDefault="00AC59E2" w:rsidP="00AC59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59E2">
              <w:rPr>
                <w:rFonts w:ascii="Arial" w:hAnsi="Arial" w:cs="Arial"/>
                <w:sz w:val="18"/>
                <w:szCs w:val="18"/>
              </w:rPr>
              <w:t xml:space="preserve">International </w:t>
            </w:r>
            <w:proofErr w:type="spellStart"/>
            <w:r w:rsidRPr="00AC59E2">
              <w:rPr>
                <w:rFonts w:ascii="Arial" w:hAnsi="Arial" w:cs="Arial"/>
                <w:sz w:val="18"/>
                <w:szCs w:val="18"/>
              </w:rPr>
              <w:t>Phytosanitary</w:t>
            </w:r>
            <w:proofErr w:type="spellEnd"/>
            <w:r w:rsidRPr="00AC59E2">
              <w:rPr>
                <w:rFonts w:ascii="Arial" w:hAnsi="Arial" w:cs="Arial"/>
                <w:sz w:val="18"/>
                <w:szCs w:val="18"/>
              </w:rPr>
              <w:t xml:space="preserve"> Standards</w:t>
            </w:r>
          </w:p>
          <w:p w14:paraId="79060D2B" w14:textId="77777777" w:rsidR="00AC59E2" w:rsidRPr="00AC59E2" w:rsidRDefault="00AC59E2" w:rsidP="00AC59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59E2">
              <w:rPr>
                <w:rFonts w:ascii="Arial" w:hAnsi="Arial" w:cs="Arial"/>
                <w:sz w:val="18"/>
                <w:szCs w:val="18"/>
              </w:rPr>
              <w:t>Plant Protection and Quarantine</w:t>
            </w:r>
          </w:p>
          <w:p w14:paraId="783428DF" w14:textId="77777777" w:rsidR="00AC59E2" w:rsidRPr="00AC59E2" w:rsidRDefault="00AC59E2" w:rsidP="00AC59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59E2">
              <w:rPr>
                <w:rFonts w:ascii="Arial" w:hAnsi="Arial" w:cs="Arial"/>
                <w:sz w:val="18"/>
                <w:szCs w:val="18"/>
              </w:rPr>
              <w:t>APHIS, USDA</w:t>
            </w:r>
          </w:p>
          <w:p w14:paraId="0410F5C4" w14:textId="77777777" w:rsidR="00AC59E2" w:rsidRPr="00AC59E2" w:rsidRDefault="00AC59E2" w:rsidP="00AC59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59E2">
              <w:rPr>
                <w:rFonts w:ascii="Arial" w:hAnsi="Arial" w:cs="Arial"/>
                <w:sz w:val="18"/>
                <w:szCs w:val="18"/>
              </w:rPr>
              <w:t xml:space="preserve">4700 River Road </w:t>
            </w:r>
          </w:p>
          <w:p w14:paraId="780D7EF1" w14:textId="77777777" w:rsidR="00AC59E2" w:rsidRDefault="00AC59E2" w:rsidP="00AC59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59E2">
              <w:rPr>
                <w:rFonts w:ascii="Arial" w:hAnsi="Arial" w:cs="Arial"/>
                <w:sz w:val="18"/>
                <w:szCs w:val="18"/>
              </w:rPr>
              <w:t>Riverdale, MD  20737</w:t>
            </w:r>
          </w:p>
          <w:p w14:paraId="31B030C0" w14:textId="745D5439" w:rsidR="00095E36" w:rsidRPr="00231B5C" w:rsidRDefault="00095E36" w:rsidP="00231B5C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pacing w:val="-3"/>
                <w:sz w:val="18"/>
                <w:szCs w:val="18"/>
              </w:rPr>
              <w:t>UNITED STATES OF AMERICA</w:t>
            </w:r>
          </w:p>
        </w:tc>
        <w:tc>
          <w:tcPr>
            <w:tcW w:w="3901" w:type="dxa"/>
          </w:tcPr>
          <w:p w14:paraId="7412CF30" w14:textId="73251DE1" w:rsidR="00095E36" w:rsidRPr="000F3767" w:rsidRDefault="00296252" w:rsidP="00095E36">
            <w:pPr>
              <w:rPr>
                <w:rFonts w:ascii="Arial" w:hAnsi="Arial" w:cs="Arial"/>
                <w:sz w:val="18"/>
                <w:szCs w:val="18"/>
              </w:rPr>
            </w:pPr>
            <w:hyperlink r:id="rId74" w:history="1">
              <w:r w:rsidR="00095E36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stephanie.m.dubon@usda.gov</w:t>
              </w:r>
            </w:hyperlink>
            <w:r w:rsidR="00CD3C80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  <w:p w14:paraId="4B1F511A" w14:textId="77777777" w:rsidR="00095E36" w:rsidRPr="000F3767" w:rsidRDefault="00095E36" w:rsidP="00095E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E36" w:rsidRPr="000F3767" w14:paraId="53FC02ED" w14:textId="77777777" w:rsidTr="088A1EBB">
        <w:trPr>
          <w:cantSplit/>
          <w:trHeight w:val="1673"/>
        </w:trPr>
        <w:tc>
          <w:tcPr>
            <w:tcW w:w="936" w:type="dxa"/>
          </w:tcPr>
          <w:p w14:paraId="65F9C3DC" w14:textId="77777777" w:rsidR="00095E36" w:rsidRPr="000F3767" w:rsidRDefault="00095E36" w:rsidP="00095E36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612" w:type="dxa"/>
          </w:tcPr>
          <w:p w14:paraId="5CA158C1" w14:textId="77777777" w:rsidR="00095E36" w:rsidRPr="000F3767" w:rsidRDefault="00B16E9A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7031140A" w14:textId="77777777" w:rsidR="00095E36" w:rsidRPr="000F3767" w:rsidRDefault="00095E36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Mr Christian B. DELLIS</w:t>
            </w:r>
          </w:p>
          <w:p w14:paraId="012A481A" w14:textId="77777777" w:rsidR="00AC59E2" w:rsidRPr="00AC59E2" w:rsidRDefault="00AC59E2" w:rsidP="00AC59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59E2">
              <w:rPr>
                <w:rFonts w:ascii="Arial" w:hAnsi="Arial" w:cs="Arial"/>
                <w:sz w:val="18"/>
                <w:szCs w:val="18"/>
              </w:rPr>
              <w:t>Director, Export Services</w:t>
            </w:r>
          </w:p>
          <w:p w14:paraId="4E1CC903" w14:textId="77777777" w:rsidR="00AC59E2" w:rsidRPr="00AC59E2" w:rsidRDefault="00AC59E2" w:rsidP="00AC59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59E2">
              <w:rPr>
                <w:rFonts w:ascii="Arial" w:hAnsi="Arial" w:cs="Arial"/>
                <w:sz w:val="18"/>
                <w:szCs w:val="18"/>
              </w:rPr>
              <w:t>Phytosanitary</w:t>
            </w:r>
            <w:proofErr w:type="spellEnd"/>
            <w:r w:rsidRPr="00AC59E2">
              <w:rPr>
                <w:rFonts w:ascii="Arial" w:hAnsi="Arial" w:cs="Arial"/>
                <w:sz w:val="18"/>
                <w:szCs w:val="18"/>
              </w:rPr>
              <w:t xml:space="preserve"> Import Management</w:t>
            </w:r>
          </w:p>
          <w:p w14:paraId="41586171" w14:textId="77777777" w:rsidR="00AC59E2" w:rsidRPr="00AC59E2" w:rsidRDefault="00AC59E2" w:rsidP="00AC59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59E2">
              <w:rPr>
                <w:rFonts w:ascii="Arial" w:hAnsi="Arial" w:cs="Arial"/>
                <w:sz w:val="18"/>
                <w:szCs w:val="18"/>
              </w:rPr>
              <w:t>Plant Protection and Quarantine</w:t>
            </w:r>
          </w:p>
          <w:p w14:paraId="769EF9D3" w14:textId="77777777" w:rsidR="00AC59E2" w:rsidRPr="00AC59E2" w:rsidRDefault="00AC59E2" w:rsidP="00AC59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59E2">
              <w:rPr>
                <w:rFonts w:ascii="Arial" w:hAnsi="Arial" w:cs="Arial"/>
                <w:sz w:val="18"/>
                <w:szCs w:val="18"/>
              </w:rPr>
              <w:t>APHIS, USDA</w:t>
            </w:r>
          </w:p>
          <w:p w14:paraId="4BE30252" w14:textId="77777777" w:rsidR="00AC59E2" w:rsidRPr="00AC59E2" w:rsidRDefault="00AC59E2" w:rsidP="00AC59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59E2">
              <w:rPr>
                <w:rFonts w:ascii="Arial" w:hAnsi="Arial" w:cs="Arial"/>
                <w:sz w:val="18"/>
                <w:szCs w:val="18"/>
              </w:rPr>
              <w:t xml:space="preserve">4700 River Road </w:t>
            </w:r>
          </w:p>
          <w:p w14:paraId="02B6D480" w14:textId="5EDCE891" w:rsidR="00095E36" w:rsidRPr="000F3767" w:rsidRDefault="00AC59E2" w:rsidP="00AC59E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C59E2">
              <w:rPr>
                <w:rFonts w:ascii="Arial" w:hAnsi="Arial" w:cs="Arial"/>
                <w:sz w:val="18"/>
                <w:szCs w:val="18"/>
              </w:rPr>
              <w:t>Riverdale, MD  20737</w:t>
            </w:r>
            <w:r w:rsidR="00095E36" w:rsidRPr="000F3767">
              <w:rPr>
                <w:rFonts w:ascii="Arial" w:hAnsi="Arial" w:cs="Arial"/>
                <w:sz w:val="18"/>
                <w:szCs w:val="18"/>
              </w:rPr>
              <w:br/>
            </w:r>
            <w:r w:rsidR="00095E36" w:rsidRPr="000F3767">
              <w:rPr>
                <w:rFonts w:ascii="Arial" w:hAnsi="Arial" w:cs="Arial"/>
                <w:b/>
                <w:spacing w:val="-3"/>
                <w:sz w:val="18"/>
                <w:szCs w:val="18"/>
              </w:rPr>
              <w:t>UNITED STATES OF AMERICA</w:t>
            </w:r>
          </w:p>
        </w:tc>
        <w:tc>
          <w:tcPr>
            <w:tcW w:w="3901" w:type="dxa"/>
          </w:tcPr>
          <w:p w14:paraId="21F18CCF" w14:textId="526FBFE9" w:rsidR="00095E36" w:rsidRPr="000F3767" w:rsidRDefault="00296252" w:rsidP="00095E36">
            <w:pPr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="00095E36"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Christian.b.dellis@aphis.usda.gov</w:t>
              </w:r>
            </w:hyperlink>
            <w:r w:rsidR="00CD3C80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222CE0" w:rsidRPr="000F3767" w14:paraId="4C67B886" w14:textId="77777777" w:rsidTr="088A1EBB">
        <w:trPr>
          <w:cantSplit/>
          <w:trHeight w:val="440"/>
        </w:trPr>
        <w:tc>
          <w:tcPr>
            <w:tcW w:w="936" w:type="dxa"/>
          </w:tcPr>
          <w:p w14:paraId="50E14832" w14:textId="5F426C40" w:rsidR="00222CE0" w:rsidRPr="000F3767" w:rsidRDefault="00D045A5" w:rsidP="00095E36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6D9B7609" w14:textId="7822D64C" w:rsidR="00222CE0" w:rsidRPr="000F3767" w:rsidRDefault="00222CE0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6D163F90" w14:textId="77777777" w:rsidR="00222CE0" w:rsidRPr="000F3767" w:rsidRDefault="00222CE0" w:rsidP="00095E3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  <w:lang w:val="es-ES"/>
              </w:rPr>
              <w:t>Mr Ian BOOTH</w:t>
            </w:r>
          </w:p>
          <w:p w14:paraId="2B200A75" w14:textId="77777777" w:rsidR="00AC59E2" w:rsidRPr="00AC59E2" w:rsidRDefault="00AC59E2" w:rsidP="00AC59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59E2">
              <w:rPr>
                <w:rFonts w:ascii="Arial" w:hAnsi="Arial" w:cs="Arial"/>
                <w:sz w:val="18"/>
                <w:szCs w:val="18"/>
              </w:rPr>
              <w:t>Acting International Plant Health Standards Coordinator</w:t>
            </w:r>
          </w:p>
          <w:p w14:paraId="073E065F" w14:textId="77777777" w:rsidR="00AC59E2" w:rsidRPr="00AC59E2" w:rsidRDefault="00AC59E2" w:rsidP="00AC59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59E2">
              <w:rPr>
                <w:rFonts w:ascii="Arial" w:hAnsi="Arial" w:cs="Arial"/>
                <w:sz w:val="18"/>
                <w:szCs w:val="18"/>
              </w:rPr>
              <w:t xml:space="preserve">International </w:t>
            </w:r>
            <w:proofErr w:type="spellStart"/>
            <w:r w:rsidRPr="00AC59E2">
              <w:rPr>
                <w:rFonts w:ascii="Arial" w:hAnsi="Arial" w:cs="Arial"/>
                <w:sz w:val="18"/>
                <w:szCs w:val="18"/>
              </w:rPr>
              <w:t>Phytosanitary</w:t>
            </w:r>
            <w:proofErr w:type="spellEnd"/>
            <w:r w:rsidRPr="00AC59E2">
              <w:rPr>
                <w:rFonts w:ascii="Arial" w:hAnsi="Arial" w:cs="Arial"/>
                <w:sz w:val="18"/>
                <w:szCs w:val="18"/>
              </w:rPr>
              <w:t xml:space="preserve"> Standards</w:t>
            </w:r>
          </w:p>
          <w:p w14:paraId="71871225" w14:textId="77777777" w:rsidR="00AC59E2" w:rsidRPr="00AC59E2" w:rsidRDefault="00AC59E2" w:rsidP="00AC59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59E2">
              <w:rPr>
                <w:rFonts w:ascii="Arial" w:hAnsi="Arial" w:cs="Arial"/>
                <w:sz w:val="18"/>
                <w:szCs w:val="18"/>
              </w:rPr>
              <w:t>Plant Protection and Quarantine</w:t>
            </w:r>
          </w:p>
          <w:p w14:paraId="65D01903" w14:textId="77777777" w:rsidR="00AC59E2" w:rsidRPr="00AC59E2" w:rsidRDefault="00AC59E2" w:rsidP="00AC59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59E2">
              <w:rPr>
                <w:rFonts w:ascii="Arial" w:hAnsi="Arial" w:cs="Arial"/>
                <w:sz w:val="18"/>
                <w:szCs w:val="18"/>
              </w:rPr>
              <w:t>APHIS, USDA</w:t>
            </w:r>
          </w:p>
          <w:p w14:paraId="7B5C86CA" w14:textId="77777777" w:rsidR="00AC59E2" w:rsidRPr="00AC59E2" w:rsidRDefault="00AC59E2" w:rsidP="00AC59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59E2">
              <w:rPr>
                <w:rFonts w:ascii="Arial" w:hAnsi="Arial" w:cs="Arial"/>
                <w:sz w:val="18"/>
                <w:szCs w:val="18"/>
              </w:rPr>
              <w:t xml:space="preserve">4700 River Road </w:t>
            </w:r>
          </w:p>
          <w:p w14:paraId="000C293D" w14:textId="27ABF982" w:rsidR="00222CE0" w:rsidRPr="000F3767" w:rsidRDefault="00AC59E2" w:rsidP="00AC59E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C59E2">
              <w:rPr>
                <w:rFonts w:ascii="Arial" w:hAnsi="Arial" w:cs="Arial"/>
                <w:sz w:val="18"/>
                <w:szCs w:val="18"/>
              </w:rPr>
              <w:t>Riverdale, MD  20737</w:t>
            </w:r>
            <w:r w:rsidR="00222CE0" w:rsidRPr="000F3767">
              <w:rPr>
                <w:rFonts w:ascii="Arial" w:hAnsi="Arial" w:cs="Arial"/>
                <w:sz w:val="18"/>
                <w:szCs w:val="18"/>
              </w:rPr>
              <w:br/>
            </w:r>
            <w:r w:rsidR="00222CE0" w:rsidRPr="000F3767">
              <w:rPr>
                <w:rFonts w:ascii="Arial" w:hAnsi="Arial" w:cs="Arial"/>
                <w:b/>
                <w:spacing w:val="-3"/>
                <w:sz w:val="18"/>
                <w:szCs w:val="18"/>
              </w:rPr>
              <w:t>UNITED STATES OF AMERICA</w:t>
            </w:r>
          </w:p>
        </w:tc>
        <w:tc>
          <w:tcPr>
            <w:tcW w:w="3901" w:type="dxa"/>
          </w:tcPr>
          <w:p w14:paraId="6D96C746" w14:textId="5B26F71C" w:rsidR="00222CE0" w:rsidRPr="000F3767" w:rsidRDefault="00222CE0" w:rsidP="00095E36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ian.g.booth@usda.gov</w:t>
            </w:r>
            <w:r w:rsidR="00CD3C80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1125C5" w:rsidRPr="000F3767" w14:paraId="0F6B56B9" w14:textId="77777777" w:rsidTr="088A1EBB">
        <w:trPr>
          <w:cantSplit/>
          <w:trHeight w:val="440"/>
        </w:trPr>
        <w:tc>
          <w:tcPr>
            <w:tcW w:w="936" w:type="dxa"/>
          </w:tcPr>
          <w:p w14:paraId="7F4223B5" w14:textId="77777777" w:rsidR="001125C5" w:rsidRPr="000F3767" w:rsidRDefault="001125C5" w:rsidP="00095E36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612" w:type="dxa"/>
          </w:tcPr>
          <w:p w14:paraId="2760D5AF" w14:textId="302FD23C" w:rsidR="001125C5" w:rsidRPr="000F3767" w:rsidRDefault="001125C5" w:rsidP="00095E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7101168E" w14:textId="2BBE98C2" w:rsidR="001125C5" w:rsidRPr="000F3767" w:rsidRDefault="001125C5" w:rsidP="001125C5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  <w:lang w:val="es-ES"/>
              </w:rPr>
              <w:t>Ms Sarah HIESKILL</w:t>
            </w:r>
          </w:p>
          <w:p w14:paraId="2A61AB49" w14:textId="77777777" w:rsidR="00AC59E2" w:rsidRPr="00AC59E2" w:rsidRDefault="00AC59E2" w:rsidP="00AC59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59E2">
              <w:rPr>
                <w:rFonts w:ascii="Arial" w:hAnsi="Arial" w:cs="Arial"/>
                <w:sz w:val="18"/>
                <w:szCs w:val="18"/>
              </w:rPr>
              <w:t>Chief of Staff</w:t>
            </w:r>
          </w:p>
          <w:p w14:paraId="7FF4CAA2" w14:textId="77777777" w:rsidR="00AC59E2" w:rsidRPr="00AC59E2" w:rsidRDefault="00AC59E2" w:rsidP="00AC59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59E2">
              <w:rPr>
                <w:rFonts w:ascii="Arial" w:hAnsi="Arial" w:cs="Arial"/>
                <w:sz w:val="18"/>
                <w:szCs w:val="18"/>
              </w:rPr>
              <w:t>Phytosanitary</w:t>
            </w:r>
            <w:proofErr w:type="spellEnd"/>
            <w:r w:rsidRPr="00AC59E2">
              <w:rPr>
                <w:rFonts w:ascii="Arial" w:hAnsi="Arial" w:cs="Arial"/>
                <w:sz w:val="18"/>
                <w:szCs w:val="18"/>
              </w:rPr>
              <w:t xml:space="preserve"> Import Management</w:t>
            </w:r>
          </w:p>
          <w:p w14:paraId="6D0EB51D" w14:textId="77777777" w:rsidR="00AC59E2" w:rsidRPr="00AC59E2" w:rsidRDefault="00AC59E2" w:rsidP="00AC59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59E2">
              <w:rPr>
                <w:rFonts w:ascii="Arial" w:hAnsi="Arial" w:cs="Arial"/>
                <w:sz w:val="18"/>
                <w:szCs w:val="18"/>
              </w:rPr>
              <w:t>Plant Protection and Quarantine</w:t>
            </w:r>
          </w:p>
          <w:p w14:paraId="68471AEF" w14:textId="77777777" w:rsidR="00AC59E2" w:rsidRPr="00AC59E2" w:rsidRDefault="00AC59E2" w:rsidP="00AC59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59E2">
              <w:rPr>
                <w:rFonts w:ascii="Arial" w:hAnsi="Arial" w:cs="Arial"/>
                <w:sz w:val="18"/>
                <w:szCs w:val="18"/>
              </w:rPr>
              <w:t>APHIS, USDA</w:t>
            </w:r>
          </w:p>
          <w:p w14:paraId="0AE13757" w14:textId="77777777" w:rsidR="00AC59E2" w:rsidRPr="00AC59E2" w:rsidRDefault="00AC59E2" w:rsidP="00AC59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59E2">
              <w:rPr>
                <w:rFonts w:ascii="Arial" w:hAnsi="Arial" w:cs="Arial"/>
                <w:sz w:val="18"/>
                <w:szCs w:val="18"/>
              </w:rPr>
              <w:t xml:space="preserve">4700 River Road </w:t>
            </w:r>
          </w:p>
          <w:p w14:paraId="1E81024B" w14:textId="77777777" w:rsidR="00AC59E2" w:rsidRDefault="00AC59E2" w:rsidP="00AC59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59E2">
              <w:rPr>
                <w:rFonts w:ascii="Arial" w:hAnsi="Arial" w:cs="Arial"/>
                <w:sz w:val="18"/>
                <w:szCs w:val="18"/>
              </w:rPr>
              <w:t>Riverdale, MD  20737</w:t>
            </w:r>
          </w:p>
          <w:p w14:paraId="48F26906" w14:textId="1108ED37" w:rsidR="001125C5" w:rsidRPr="000F3767" w:rsidRDefault="001125C5" w:rsidP="00AC59E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F3767">
              <w:rPr>
                <w:rFonts w:ascii="Arial" w:hAnsi="Arial" w:cs="Arial"/>
                <w:b/>
                <w:spacing w:val="-3"/>
                <w:sz w:val="18"/>
                <w:szCs w:val="18"/>
              </w:rPr>
              <w:t>UNITED STATES OF AMERICA</w:t>
            </w:r>
          </w:p>
        </w:tc>
        <w:tc>
          <w:tcPr>
            <w:tcW w:w="3901" w:type="dxa"/>
          </w:tcPr>
          <w:p w14:paraId="16B3EBD7" w14:textId="4CF18EA6" w:rsidR="001125C5" w:rsidRPr="000F3767" w:rsidRDefault="001125C5" w:rsidP="00095E36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sarah.r.hieskill@usda.gov</w:t>
            </w:r>
            <w:r w:rsidR="00CD3C80"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1125C5" w:rsidRPr="000F3767" w14:paraId="7533BD14" w14:textId="77777777" w:rsidTr="088A1EBB">
        <w:trPr>
          <w:trHeight w:val="440"/>
        </w:trPr>
        <w:tc>
          <w:tcPr>
            <w:tcW w:w="936" w:type="dxa"/>
          </w:tcPr>
          <w:p w14:paraId="258FDA91" w14:textId="4DD2ACEA" w:rsidR="001125C5" w:rsidRPr="000F3767" w:rsidRDefault="001D7153" w:rsidP="001125C5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1AC0A0FA" w14:textId="77777777" w:rsidR="001125C5" w:rsidRPr="000F3767" w:rsidRDefault="001125C5" w:rsidP="001125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6AEC686A" w14:textId="4A59FC95" w:rsidR="001125C5" w:rsidRPr="000F3767" w:rsidRDefault="001125C5" w:rsidP="001125C5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Mr Ibrahim </w:t>
            </w:r>
            <w:r w:rsidR="007A1454" w:rsidRPr="000F3767">
              <w:rPr>
                <w:rFonts w:ascii="Arial" w:hAnsi="Arial" w:cs="Arial"/>
                <w:b/>
                <w:sz w:val="18"/>
                <w:szCs w:val="18"/>
                <w:lang w:val="es-ES"/>
              </w:rPr>
              <w:t>SHAQIR</w:t>
            </w:r>
          </w:p>
          <w:p w14:paraId="4B13C4B8" w14:textId="77777777" w:rsidR="00AC59E2" w:rsidRPr="00AC59E2" w:rsidRDefault="00AC59E2" w:rsidP="00AC59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59E2">
              <w:rPr>
                <w:rFonts w:ascii="Arial" w:hAnsi="Arial" w:cs="Arial"/>
                <w:sz w:val="18"/>
                <w:szCs w:val="18"/>
              </w:rPr>
              <w:t>Associate Deputy Administrator</w:t>
            </w:r>
          </w:p>
          <w:p w14:paraId="506EB177" w14:textId="77777777" w:rsidR="00AC59E2" w:rsidRPr="00AC59E2" w:rsidRDefault="00AC59E2" w:rsidP="00AC59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59E2">
              <w:rPr>
                <w:rFonts w:ascii="Arial" w:hAnsi="Arial" w:cs="Arial"/>
                <w:sz w:val="18"/>
                <w:szCs w:val="18"/>
              </w:rPr>
              <w:t xml:space="preserve">International </w:t>
            </w:r>
            <w:proofErr w:type="spellStart"/>
            <w:r w:rsidRPr="00AC59E2">
              <w:rPr>
                <w:rFonts w:ascii="Arial" w:hAnsi="Arial" w:cs="Arial"/>
                <w:sz w:val="18"/>
                <w:szCs w:val="18"/>
              </w:rPr>
              <w:t>Phytosanitary</w:t>
            </w:r>
            <w:proofErr w:type="spellEnd"/>
            <w:r w:rsidRPr="00AC59E2">
              <w:rPr>
                <w:rFonts w:ascii="Arial" w:hAnsi="Arial" w:cs="Arial"/>
                <w:sz w:val="18"/>
                <w:szCs w:val="18"/>
              </w:rPr>
              <w:t xml:space="preserve"> Management and Standards Program</w:t>
            </w:r>
          </w:p>
          <w:p w14:paraId="419B0E47" w14:textId="77777777" w:rsidR="00AC59E2" w:rsidRPr="00AC59E2" w:rsidRDefault="00AC59E2" w:rsidP="00AC59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59E2">
              <w:rPr>
                <w:rFonts w:ascii="Arial" w:hAnsi="Arial" w:cs="Arial"/>
                <w:sz w:val="18"/>
                <w:szCs w:val="18"/>
              </w:rPr>
              <w:t>Plant Protection and Quarantine</w:t>
            </w:r>
          </w:p>
          <w:p w14:paraId="747F90C8" w14:textId="77777777" w:rsidR="00AC59E2" w:rsidRPr="00AC59E2" w:rsidRDefault="00AC59E2" w:rsidP="00AC59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59E2">
              <w:rPr>
                <w:rFonts w:ascii="Arial" w:hAnsi="Arial" w:cs="Arial"/>
                <w:sz w:val="18"/>
                <w:szCs w:val="18"/>
              </w:rPr>
              <w:t>APHIS, USDA</w:t>
            </w:r>
          </w:p>
          <w:p w14:paraId="5CE24470" w14:textId="77777777" w:rsidR="00AC59E2" w:rsidRPr="00AC59E2" w:rsidRDefault="00AC59E2" w:rsidP="00AC59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59E2">
              <w:rPr>
                <w:rFonts w:ascii="Arial" w:hAnsi="Arial" w:cs="Arial"/>
                <w:sz w:val="18"/>
                <w:szCs w:val="18"/>
              </w:rPr>
              <w:t xml:space="preserve">4700 River Road </w:t>
            </w:r>
          </w:p>
          <w:p w14:paraId="650C0CAD" w14:textId="77777777" w:rsidR="00AC59E2" w:rsidRDefault="00AC59E2" w:rsidP="00AC59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59E2">
              <w:rPr>
                <w:rFonts w:ascii="Arial" w:hAnsi="Arial" w:cs="Arial"/>
                <w:sz w:val="18"/>
                <w:szCs w:val="18"/>
              </w:rPr>
              <w:t>Riverdale, MD  20737</w:t>
            </w:r>
          </w:p>
          <w:p w14:paraId="517B4697" w14:textId="24A18F88" w:rsidR="001125C5" w:rsidRPr="000F3767" w:rsidRDefault="001125C5" w:rsidP="00AC59E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F3767">
              <w:rPr>
                <w:rFonts w:ascii="Arial" w:hAnsi="Arial" w:cs="Arial"/>
                <w:b/>
                <w:spacing w:val="-3"/>
                <w:sz w:val="18"/>
                <w:szCs w:val="18"/>
              </w:rPr>
              <w:t>UNITED STATES OF AMERICA</w:t>
            </w:r>
          </w:p>
        </w:tc>
        <w:tc>
          <w:tcPr>
            <w:tcW w:w="3901" w:type="dxa"/>
          </w:tcPr>
          <w:p w14:paraId="0150009A" w14:textId="5CF5B553" w:rsidR="001125C5" w:rsidRPr="000F3767" w:rsidRDefault="001125C5" w:rsidP="001125C5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ibrahim.shaqir@usda.gov</w:t>
            </w:r>
            <w:r w:rsidR="00CD3C80" w:rsidRPr="000F3767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;</w:t>
            </w:r>
          </w:p>
        </w:tc>
      </w:tr>
      <w:tr w:rsidR="00B00308" w:rsidRPr="000F3767" w14:paraId="0FBA8B09" w14:textId="77777777" w:rsidTr="088A1EBB">
        <w:trPr>
          <w:cantSplit/>
          <w:trHeight w:val="440"/>
        </w:trPr>
        <w:tc>
          <w:tcPr>
            <w:tcW w:w="936" w:type="dxa"/>
          </w:tcPr>
          <w:p w14:paraId="1D68EAD9" w14:textId="451BD1A2" w:rsidR="00B00308" w:rsidRPr="000F3767" w:rsidRDefault="00B00308" w:rsidP="00B00308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5D064792" w14:textId="12227C9B" w:rsidR="00B00308" w:rsidRPr="000F3767" w:rsidRDefault="00B00308" w:rsidP="00B0030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6FAE4132" w14:textId="77777777" w:rsidR="00B00308" w:rsidRDefault="00B00308" w:rsidP="00B0030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Ms Katherine HOUGH</w:t>
            </w:r>
          </w:p>
          <w:p w14:paraId="0B080797" w14:textId="77777777" w:rsidR="00B00308" w:rsidRPr="00B00308" w:rsidRDefault="00B00308" w:rsidP="00B0030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0308">
              <w:rPr>
                <w:rFonts w:ascii="Arial" w:hAnsi="Arial" w:cs="Arial"/>
                <w:sz w:val="18"/>
                <w:szCs w:val="18"/>
              </w:rPr>
              <w:t>Associate Executive Director</w:t>
            </w:r>
          </w:p>
          <w:p w14:paraId="4E17D909" w14:textId="77777777" w:rsidR="00B00308" w:rsidRPr="00B00308" w:rsidRDefault="00B00308" w:rsidP="00B0030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0308">
              <w:rPr>
                <w:rFonts w:ascii="Arial" w:hAnsi="Arial" w:cs="Arial"/>
                <w:sz w:val="18"/>
                <w:szCs w:val="18"/>
              </w:rPr>
              <w:t>Field Operations</w:t>
            </w:r>
          </w:p>
          <w:p w14:paraId="03EE1C6B" w14:textId="77777777" w:rsidR="00B00308" w:rsidRPr="00B00308" w:rsidRDefault="00B00308" w:rsidP="00B0030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0308">
              <w:rPr>
                <w:rFonts w:ascii="Arial" w:hAnsi="Arial" w:cs="Arial"/>
                <w:sz w:val="18"/>
                <w:szCs w:val="18"/>
              </w:rPr>
              <w:t>Plant Protection and Quarantine</w:t>
            </w:r>
          </w:p>
          <w:p w14:paraId="60C4E8CB" w14:textId="77777777" w:rsidR="00B00308" w:rsidRPr="00B00308" w:rsidRDefault="00B00308" w:rsidP="00B0030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0308">
              <w:rPr>
                <w:rFonts w:ascii="Arial" w:hAnsi="Arial" w:cs="Arial"/>
                <w:sz w:val="18"/>
                <w:szCs w:val="18"/>
              </w:rPr>
              <w:t>APHIS, USDA</w:t>
            </w:r>
          </w:p>
          <w:p w14:paraId="7D23AF39" w14:textId="77777777" w:rsidR="00B00308" w:rsidRPr="00B00308" w:rsidRDefault="00B00308" w:rsidP="00B0030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0308">
              <w:rPr>
                <w:rFonts w:ascii="Arial" w:hAnsi="Arial" w:cs="Arial"/>
                <w:sz w:val="18"/>
                <w:szCs w:val="18"/>
              </w:rPr>
              <w:t>2150 Centre Ave. Bldg. B</w:t>
            </w:r>
          </w:p>
          <w:p w14:paraId="5D062B18" w14:textId="77777777" w:rsidR="00B00308" w:rsidRPr="00B00308" w:rsidRDefault="00B00308" w:rsidP="00B0030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0308">
              <w:rPr>
                <w:rFonts w:ascii="Arial" w:hAnsi="Arial" w:cs="Arial"/>
                <w:sz w:val="18"/>
                <w:szCs w:val="18"/>
              </w:rPr>
              <w:t xml:space="preserve">Fort Collins, CO </w:t>
            </w:r>
          </w:p>
          <w:p w14:paraId="54F4837B" w14:textId="50B02EA1" w:rsidR="00B00308" w:rsidRPr="000F3767" w:rsidRDefault="00B00308" w:rsidP="00B0030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USDA</w:t>
            </w:r>
          </w:p>
        </w:tc>
        <w:tc>
          <w:tcPr>
            <w:tcW w:w="3901" w:type="dxa"/>
          </w:tcPr>
          <w:p w14:paraId="4364DE8C" w14:textId="7053654D" w:rsidR="00B00308" w:rsidRPr="000F3767" w:rsidRDefault="00B00308" w:rsidP="00B00308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BE4E9A">
              <w:rPr>
                <w:rStyle w:val="Hyperlink"/>
                <w:rFonts w:cs="Arial"/>
                <w:sz w:val="18"/>
                <w:szCs w:val="18"/>
              </w:rPr>
              <w:t>katherine.p.hough@usda.gov</w:t>
            </w:r>
            <w:r>
              <w:rPr>
                <w:rStyle w:val="Hyperlink"/>
                <w:rFonts w:cs="Arial"/>
                <w:sz w:val="18"/>
                <w:szCs w:val="18"/>
              </w:rPr>
              <w:t>;</w:t>
            </w:r>
          </w:p>
        </w:tc>
      </w:tr>
      <w:tr w:rsidR="00B00308" w:rsidRPr="000F3767" w14:paraId="5E8C1F16" w14:textId="77777777" w:rsidTr="088A1EBB">
        <w:trPr>
          <w:cantSplit/>
          <w:trHeight w:val="440"/>
        </w:trPr>
        <w:tc>
          <w:tcPr>
            <w:tcW w:w="936" w:type="dxa"/>
          </w:tcPr>
          <w:p w14:paraId="5023141B" w14:textId="77777777" w:rsidR="00B00308" w:rsidRPr="000F3767" w:rsidRDefault="00B00308" w:rsidP="00B00308">
            <w:pP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612" w:type="dxa"/>
          </w:tcPr>
          <w:p w14:paraId="02EF1EB9" w14:textId="77777777" w:rsidR="00B00308" w:rsidRPr="000F3767" w:rsidRDefault="00B00308" w:rsidP="00B0030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6A6B4FCD" w14:textId="77777777" w:rsidR="00B00308" w:rsidRPr="000F3767" w:rsidRDefault="00B00308" w:rsidP="00B00308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  <w:lang w:val="es-ES"/>
              </w:rPr>
              <w:t>Ms Beatriz MELCHO</w:t>
            </w:r>
            <w:r w:rsidRPr="000F3767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14:paraId="39A65A10" w14:textId="77777777" w:rsidR="00B00308" w:rsidRPr="000F3767" w:rsidRDefault="00B00308" w:rsidP="00B0030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  <w:lang w:val="es-ES"/>
              </w:rPr>
              <w:t>DGSA</w:t>
            </w:r>
            <w:r w:rsidRPr="000F3767">
              <w:rPr>
                <w:rFonts w:ascii="Arial" w:hAnsi="Arial" w:cs="Arial"/>
                <w:sz w:val="18"/>
                <w:szCs w:val="18"/>
                <w:lang w:val="es-ES"/>
              </w:rPr>
              <w:br/>
            </w:r>
            <w:r w:rsidRPr="000F3767">
              <w:rPr>
                <w:rFonts w:ascii="Arial" w:hAnsi="Arial" w:cs="Arial"/>
                <w:b/>
                <w:sz w:val="18"/>
                <w:szCs w:val="18"/>
              </w:rPr>
              <w:t>URUGUAY</w:t>
            </w:r>
          </w:p>
        </w:tc>
        <w:tc>
          <w:tcPr>
            <w:tcW w:w="3901" w:type="dxa"/>
          </w:tcPr>
          <w:p w14:paraId="4D34DB4E" w14:textId="4820BCB2" w:rsidR="00B00308" w:rsidRPr="000F3767" w:rsidRDefault="00B00308" w:rsidP="00B00308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bmelcho@mgap.gub.uy;</w:t>
            </w:r>
          </w:p>
        </w:tc>
      </w:tr>
      <w:tr w:rsidR="00B00308" w:rsidRPr="000F3767" w14:paraId="2F8E1B33" w14:textId="77777777" w:rsidTr="088A1EBB">
        <w:trPr>
          <w:cantSplit/>
          <w:trHeight w:val="1884"/>
        </w:trPr>
        <w:tc>
          <w:tcPr>
            <w:tcW w:w="936" w:type="dxa"/>
          </w:tcPr>
          <w:p w14:paraId="1F3B1409" w14:textId="77777777" w:rsidR="00B00308" w:rsidRPr="000F3767" w:rsidRDefault="00B00308" w:rsidP="00B003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</w:tcPr>
          <w:p w14:paraId="1AB66BB5" w14:textId="77777777" w:rsidR="00B00308" w:rsidRPr="000F3767" w:rsidRDefault="00B00308" w:rsidP="00B0030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42F477D7" w14:textId="77777777" w:rsidR="00B00308" w:rsidRPr="000F3767" w:rsidRDefault="00B00308" w:rsidP="00B00308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  <w:lang w:val="es-ES"/>
              </w:rPr>
              <w:t>Mr Leonardo OLIVERA</w:t>
            </w:r>
            <w:r w:rsidRPr="000F3767">
              <w:rPr>
                <w:rFonts w:ascii="Arial" w:hAnsi="Arial" w:cs="Arial"/>
                <w:sz w:val="18"/>
                <w:szCs w:val="18"/>
                <w:lang w:val="es-ES"/>
              </w:rPr>
              <w:br/>
              <w:t xml:space="preserve">Director General </w:t>
            </w:r>
          </w:p>
          <w:p w14:paraId="2988A405" w14:textId="77777777" w:rsidR="00B00308" w:rsidRPr="000F3767" w:rsidRDefault="00B00308" w:rsidP="00B00308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F3767">
              <w:rPr>
                <w:rFonts w:ascii="Arial" w:hAnsi="Arial" w:cs="Arial"/>
                <w:sz w:val="18"/>
                <w:szCs w:val="18"/>
                <w:lang w:val="es-ES"/>
              </w:rPr>
              <w:t>DIRECCION GENERAL DE SERVICIOS AGRICOLAS</w:t>
            </w:r>
            <w:r w:rsidRPr="000F3767">
              <w:rPr>
                <w:rFonts w:ascii="Arial" w:hAnsi="Arial" w:cs="Arial"/>
                <w:sz w:val="18"/>
                <w:szCs w:val="18"/>
                <w:lang w:val="es-ES"/>
              </w:rPr>
              <w:br/>
              <w:t>AVDA</w:t>
            </w:r>
            <w:r w:rsidRPr="000F3767">
              <w:rPr>
                <w:rFonts w:ascii="Arial" w:hAnsi="Arial" w:cs="Arial"/>
                <w:sz w:val="18"/>
                <w:szCs w:val="18"/>
                <w:lang w:val="es-ES"/>
              </w:rPr>
              <w:br/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  <w:lang w:val="es-ES"/>
              </w:rPr>
              <w:t>Millan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  <w:lang w:val="es-ES"/>
              </w:rPr>
              <w:t xml:space="preserve"> 4703,  </w:t>
            </w:r>
            <w:r w:rsidRPr="000F3767">
              <w:rPr>
                <w:rFonts w:ascii="Arial" w:hAnsi="Arial" w:cs="Arial"/>
                <w:sz w:val="18"/>
                <w:szCs w:val="18"/>
                <w:lang w:val="es-ES"/>
              </w:rPr>
              <w:br/>
              <w:t>Montevideo</w:t>
            </w:r>
            <w:r w:rsidRPr="000F3767">
              <w:rPr>
                <w:rFonts w:ascii="Arial" w:hAnsi="Arial" w:cs="Arial"/>
                <w:sz w:val="18"/>
                <w:szCs w:val="18"/>
                <w:lang w:val="es-ES"/>
              </w:rPr>
              <w:br/>
              <w:t>Tel: 598 2309 8410 interno 103</w:t>
            </w:r>
          </w:p>
          <w:p w14:paraId="6FB577D2" w14:textId="77777777" w:rsidR="00B00308" w:rsidRPr="000F3767" w:rsidRDefault="00B00308" w:rsidP="00B0030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URUGUAY</w:t>
            </w:r>
          </w:p>
        </w:tc>
        <w:tc>
          <w:tcPr>
            <w:tcW w:w="3901" w:type="dxa"/>
          </w:tcPr>
          <w:p w14:paraId="3A7F47E3" w14:textId="77777777" w:rsidR="00B00308" w:rsidRPr="000F3767" w:rsidRDefault="00B00308" w:rsidP="00B00308">
            <w:pPr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ataidgsa@mgap.gub.uy</w:t>
              </w:r>
            </w:hyperlink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</w:r>
            <w:hyperlink r:id="rId77" w:history="1">
              <w:r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dgssaa.direccion@mgap.gub.uy</w:t>
              </w:r>
            </w:hyperlink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  <w:p w14:paraId="562C75D1" w14:textId="77777777" w:rsidR="00B00308" w:rsidRPr="000F3767" w:rsidRDefault="00B00308" w:rsidP="00B003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308" w:rsidRPr="000F3767" w14:paraId="2D85982F" w14:textId="77777777" w:rsidTr="00231B5C">
        <w:trPr>
          <w:cantSplit/>
          <w:trHeight w:val="881"/>
        </w:trPr>
        <w:tc>
          <w:tcPr>
            <w:tcW w:w="936" w:type="dxa"/>
          </w:tcPr>
          <w:p w14:paraId="664355AD" w14:textId="77777777" w:rsidR="00B00308" w:rsidRPr="000F3767" w:rsidRDefault="00B00308" w:rsidP="00B003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</w:tcPr>
          <w:p w14:paraId="0A441E8B" w14:textId="77777777" w:rsidR="00B00308" w:rsidRPr="000F3767" w:rsidRDefault="00B00308" w:rsidP="00B00308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165E1636" w14:textId="77777777" w:rsidR="00B00308" w:rsidRPr="000F3767" w:rsidRDefault="00B00308" w:rsidP="00B0030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Sultan-</w:t>
            </w:r>
            <w:proofErr w:type="spellStart"/>
            <w:r w:rsidRPr="000F3767">
              <w:rPr>
                <w:rFonts w:ascii="Arial" w:hAnsi="Arial" w:cs="Arial"/>
                <w:b/>
                <w:sz w:val="18"/>
                <w:szCs w:val="18"/>
              </w:rPr>
              <w:t>Makhmud</w:t>
            </w:r>
            <w:proofErr w:type="spellEnd"/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 SULTANOV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Head of the International relations department</w:t>
            </w:r>
          </w:p>
          <w:p w14:paraId="3591E5E8" w14:textId="77777777" w:rsidR="00B00308" w:rsidRPr="000F3767" w:rsidRDefault="00B00308" w:rsidP="00B0030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UZBEKISTAN</w:t>
            </w:r>
          </w:p>
        </w:tc>
        <w:tc>
          <w:tcPr>
            <w:tcW w:w="3901" w:type="dxa"/>
          </w:tcPr>
          <w:p w14:paraId="5B2D86C9" w14:textId="1C5B504D" w:rsidR="00B00308" w:rsidRPr="000F3767" w:rsidRDefault="00B00308" w:rsidP="00B00308">
            <w:pPr>
              <w:rPr>
                <w:rFonts w:ascii="Arial" w:hAnsi="Arial" w:cs="Arial"/>
                <w:sz w:val="18"/>
                <w:szCs w:val="18"/>
              </w:rPr>
            </w:pPr>
            <w:hyperlink r:id="rId78" w:history="1">
              <w:r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glavkaruz@mail.ru</w:t>
              </w:r>
            </w:hyperlink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B00308" w:rsidRPr="000F3767" w14:paraId="3F0F98E2" w14:textId="77777777" w:rsidTr="088A1EBB">
        <w:trPr>
          <w:cantSplit/>
          <w:trHeight w:val="1403"/>
        </w:trPr>
        <w:tc>
          <w:tcPr>
            <w:tcW w:w="936" w:type="dxa"/>
          </w:tcPr>
          <w:p w14:paraId="1A965116" w14:textId="77777777" w:rsidR="00B00308" w:rsidRPr="000F3767" w:rsidRDefault="00B00308" w:rsidP="00B003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</w:tcPr>
          <w:p w14:paraId="0BDB4788" w14:textId="77777777" w:rsidR="00B00308" w:rsidRPr="000F3767" w:rsidRDefault="00B00308" w:rsidP="00B00308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37C094CD" w14:textId="77777777" w:rsidR="00B00308" w:rsidRPr="000F3767" w:rsidRDefault="00B00308" w:rsidP="00B0030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Mr </w:t>
            </w:r>
            <w:proofErr w:type="spellStart"/>
            <w:r w:rsidRPr="000F3767">
              <w:rPr>
                <w:rFonts w:ascii="Arial" w:hAnsi="Arial" w:cs="Arial"/>
                <w:b/>
                <w:sz w:val="18"/>
                <w:szCs w:val="18"/>
              </w:rPr>
              <w:t>Ibrohim</w:t>
            </w:r>
            <w:proofErr w:type="spellEnd"/>
            <w:r w:rsidRPr="000F3767">
              <w:rPr>
                <w:rFonts w:ascii="Arial" w:hAnsi="Arial" w:cs="Arial"/>
                <w:b/>
                <w:sz w:val="18"/>
                <w:szCs w:val="18"/>
              </w:rPr>
              <w:t xml:space="preserve"> ERGASHEV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Head State Plant Quarantine Inspection under the Cabinet of Ministers of the Republic of Uzbekistan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 xml:space="preserve">17th, 1st Bling Alley,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Bobur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 Str., 100100, Tashkent, Tel:(+998)71-2556239 </w:t>
            </w:r>
          </w:p>
          <w:p w14:paraId="2F3CE96A" w14:textId="77777777" w:rsidR="00B00308" w:rsidRPr="000F3767" w:rsidRDefault="00B00308" w:rsidP="00B0030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UZBEKISTAN</w:t>
            </w:r>
          </w:p>
        </w:tc>
        <w:tc>
          <w:tcPr>
            <w:tcW w:w="3901" w:type="dxa"/>
          </w:tcPr>
          <w:p w14:paraId="40A13020" w14:textId="74E619CA" w:rsidR="00B00308" w:rsidRPr="000F3767" w:rsidRDefault="00B00308" w:rsidP="00B00308">
            <w:pPr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ird@karantin.uz</w:t>
              </w:r>
            </w:hyperlink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B00308" w:rsidRPr="000F3767" w14:paraId="01E5BD88" w14:textId="77777777" w:rsidTr="00231B5C">
        <w:trPr>
          <w:cantSplit/>
          <w:trHeight w:val="926"/>
        </w:trPr>
        <w:tc>
          <w:tcPr>
            <w:tcW w:w="936" w:type="dxa"/>
          </w:tcPr>
          <w:p w14:paraId="7DF4E37C" w14:textId="77777777" w:rsidR="00B00308" w:rsidRPr="000F3767" w:rsidRDefault="00B00308" w:rsidP="00B003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</w:tcPr>
          <w:p w14:paraId="470ECC02" w14:textId="77777777" w:rsidR="00B00308" w:rsidRPr="000F3767" w:rsidRDefault="00B00308" w:rsidP="00B00308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5C4A1899" w14:textId="77777777" w:rsidR="00B00308" w:rsidRPr="000F3767" w:rsidRDefault="00B00308" w:rsidP="00B0030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Mr Dung NGO</w:t>
            </w:r>
          </w:p>
          <w:p w14:paraId="216119CF" w14:textId="77777777" w:rsidR="00B00308" w:rsidRPr="000F3767" w:rsidRDefault="00B00308" w:rsidP="00B0030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Vice Director, Division of International Affairs and Public Relations</w:t>
            </w:r>
          </w:p>
          <w:p w14:paraId="4640EA0E" w14:textId="77777777" w:rsidR="00B00308" w:rsidRPr="000F3767" w:rsidRDefault="00B00308" w:rsidP="00B0030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VIET NAM</w:t>
            </w:r>
          </w:p>
        </w:tc>
        <w:tc>
          <w:tcPr>
            <w:tcW w:w="3901" w:type="dxa"/>
          </w:tcPr>
          <w:p w14:paraId="3F4DCAEE" w14:textId="77777777" w:rsidR="00B00308" w:rsidRPr="000F3767" w:rsidRDefault="00B00308" w:rsidP="00B00308">
            <w:pPr>
              <w:rPr>
                <w:rFonts w:ascii="Arial" w:hAnsi="Arial" w:cs="Arial"/>
                <w:sz w:val="18"/>
                <w:szCs w:val="18"/>
              </w:rPr>
            </w:pPr>
            <w:hyperlink r:id="rId80" w:history="1">
              <w:r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htqt.bvtv@mard.gov.vn</w:t>
              </w:r>
            </w:hyperlink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  <w:r w:rsidRPr="000F37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00308" w:rsidRPr="000F3767" w14:paraId="6B186C6C" w14:textId="77777777" w:rsidTr="088A1EBB">
        <w:trPr>
          <w:cantSplit/>
          <w:trHeight w:val="1664"/>
        </w:trPr>
        <w:tc>
          <w:tcPr>
            <w:tcW w:w="936" w:type="dxa"/>
          </w:tcPr>
          <w:p w14:paraId="44FB30F8" w14:textId="77777777" w:rsidR="00B00308" w:rsidRPr="000F3767" w:rsidRDefault="00B00308" w:rsidP="00B003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</w:tcPr>
          <w:p w14:paraId="77CB9D05" w14:textId="77777777" w:rsidR="00B00308" w:rsidRPr="000F3767" w:rsidRDefault="00B00308" w:rsidP="00B00308">
            <w:pPr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69246894" w14:textId="77777777" w:rsidR="00B00308" w:rsidRPr="000F3767" w:rsidRDefault="00B00308" w:rsidP="00B0030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Mr Hoang TRUNG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Director General Plant Protection Department (PPD)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 xml:space="preserve">Ministry of Agriculture and Rural Development,  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 xml:space="preserve">149,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Ho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Dac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 Di, Dong Da, Hanoi,  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  <w:t>Tel:(+84) 4 3 851 3688</w:t>
            </w:r>
          </w:p>
          <w:p w14:paraId="71780BE7" w14:textId="77777777" w:rsidR="00B00308" w:rsidRPr="000F3767" w:rsidRDefault="00B00308" w:rsidP="00B0030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VIET NAM</w:t>
            </w:r>
          </w:p>
        </w:tc>
        <w:tc>
          <w:tcPr>
            <w:tcW w:w="3901" w:type="dxa"/>
          </w:tcPr>
          <w:p w14:paraId="535ABAE7" w14:textId="6015F5FA" w:rsidR="00B00308" w:rsidRPr="000F3767" w:rsidRDefault="00B00308" w:rsidP="00B00308">
            <w:pPr>
              <w:rPr>
                <w:rFonts w:ascii="Arial" w:hAnsi="Arial" w:cs="Arial"/>
                <w:sz w:val="18"/>
                <w:szCs w:val="18"/>
              </w:rPr>
            </w:pPr>
            <w:hyperlink r:id="rId81" w:history="1">
              <w:r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hoangtrungppd@fpt.vn</w:t>
              </w:r>
            </w:hyperlink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  <w:r w:rsidRPr="000F3767">
              <w:rPr>
                <w:rFonts w:ascii="Arial" w:hAnsi="Arial" w:cs="Arial"/>
                <w:sz w:val="18"/>
                <w:szCs w:val="18"/>
              </w:rPr>
              <w:br/>
            </w:r>
            <w:hyperlink r:id="rId82" w:history="1">
              <w:r w:rsidRPr="000F3767">
                <w:rPr>
                  <w:rStyle w:val="Hyperlink"/>
                  <w:rFonts w:ascii="Arial" w:hAnsi="Arial" w:cs="Arial"/>
                  <w:sz w:val="18"/>
                  <w:szCs w:val="18"/>
                </w:rPr>
                <w:t>hoangtrung.bvtv@mard.gov.vn</w:t>
              </w:r>
            </w:hyperlink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B00308" w:rsidRPr="000F3767" w14:paraId="4AFC31F8" w14:textId="77777777" w:rsidTr="088A1EBB">
        <w:trPr>
          <w:cantSplit/>
          <w:trHeight w:val="350"/>
        </w:trPr>
        <w:tc>
          <w:tcPr>
            <w:tcW w:w="936" w:type="dxa"/>
          </w:tcPr>
          <w:p w14:paraId="4D45D872" w14:textId="164D6489" w:rsidR="00B00308" w:rsidRPr="000F3767" w:rsidRDefault="00B00308" w:rsidP="00B00308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lastRenderedPageBreak/>
              <w:t></w:t>
            </w:r>
          </w:p>
        </w:tc>
        <w:tc>
          <w:tcPr>
            <w:tcW w:w="1612" w:type="dxa"/>
          </w:tcPr>
          <w:p w14:paraId="0B8D5F2A" w14:textId="25AD5D38" w:rsidR="00B00308" w:rsidRPr="000F3767" w:rsidRDefault="00B00308" w:rsidP="00B003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544A8DA4" w14:textId="3F16AF68" w:rsidR="00B00308" w:rsidRPr="005B40E9" w:rsidRDefault="00B00308" w:rsidP="00B0030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Mr </w:t>
            </w:r>
            <w:r w:rsidRPr="005B40E9">
              <w:rPr>
                <w:rFonts w:ascii="Arial" w:hAnsi="Arial" w:cs="Arial"/>
                <w:b/>
                <w:sz w:val="18"/>
                <w:szCs w:val="18"/>
              </w:rPr>
              <w:t>Ali Al-</w:t>
            </w:r>
            <w:r>
              <w:rPr>
                <w:rFonts w:ascii="Arial" w:hAnsi="Arial" w:cs="Arial"/>
                <w:b/>
                <w:sz w:val="18"/>
                <w:szCs w:val="18"/>
              </w:rPr>
              <w:t>SHAIBANI</w:t>
            </w:r>
          </w:p>
          <w:p w14:paraId="4B289F39" w14:textId="77777777" w:rsidR="00B00308" w:rsidRPr="005B40E9" w:rsidRDefault="00B00308" w:rsidP="00B0030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B40E9">
              <w:rPr>
                <w:rFonts w:ascii="Arial" w:hAnsi="Arial" w:cs="Arial"/>
                <w:sz w:val="18"/>
                <w:szCs w:val="18"/>
              </w:rPr>
              <w:t>General Director of plant Protection</w:t>
            </w:r>
          </w:p>
          <w:p w14:paraId="0ACEA22A" w14:textId="77777777" w:rsidR="00B00308" w:rsidRPr="005B40E9" w:rsidRDefault="00B00308" w:rsidP="00B0030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B40E9">
              <w:rPr>
                <w:rFonts w:ascii="Arial" w:hAnsi="Arial" w:cs="Arial"/>
                <w:sz w:val="18"/>
                <w:szCs w:val="18"/>
              </w:rPr>
              <w:t>Yemen/ Ministry of Agriculture and Irrigation &amp; Fish Wealth</w:t>
            </w:r>
          </w:p>
          <w:p w14:paraId="49888841" w14:textId="15D9522B" w:rsidR="00B00308" w:rsidRPr="000F3767" w:rsidRDefault="00B00308" w:rsidP="00B0030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YEMEN</w:t>
            </w:r>
          </w:p>
        </w:tc>
        <w:tc>
          <w:tcPr>
            <w:tcW w:w="3901" w:type="dxa"/>
          </w:tcPr>
          <w:p w14:paraId="15DFEFB8" w14:textId="686CFBF7" w:rsidR="00B00308" w:rsidRPr="000F3767" w:rsidRDefault="00B00308" w:rsidP="00B00308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sz w:val="18"/>
                <w:szCs w:val="18"/>
              </w:rPr>
              <w:t>binsaif2009@hotmail.com;</w:t>
            </w:r>
          </w:p>
        </w:tc>
      </w:tr>
      <w:tr w:rsidR="00B00308" w:rsidRPr="000F3767" w14:paraId="14174794" w14:textId="77777777" w:rsidTr="088A1EBB">
        <w:trPr>
          <w:cantSplit/>
          <w:trHeight w:val="350"/>
        </w:trPr>
        <w:tc>
          <w:tcPr>
            <w:tcW w:w="936" w:type="dxa"/>
          </w:tcPr>
          <w:p w14:paraId="2BC5EC28" w14:textId="77777777" w:rsidR="00B00308" w:rsidRPr="000F3767" w:rsidRDefault="00B00308" w:rsidP="00B003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</w:tcPr>
          <w:p w14:paraId="630181F0" w14:textId="3C4E814A" w:rsidR="00B00308" w:rsidRPr="000F3767" w:rsidRDefault="00B00308" w:rsidP="00B003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309EC277" w14:textId="70BB1BFD" w:rsidR="00B00308" w:rsidRPr="000F3767" w:rsidRDefault="00B00308" w:rsidP="00B0030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Ms Mable MUDENDA</w:t>
            </w:r>
          </w:p>
          <w:p w14:paraId="55972ADE" w14:textId="74E458A6" w:rsidR="00B00308" w:rsidRPr="000F3767" w:rsidRDefault="00B00308" w:rsidP="00B0030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Principle Plant Health Inspector</w:t>
            </w:r>
          </w:p>
          <w:p w14:paraId="6381BE54" w14:textId="68AA19B9" w:rsidR="00B00308" w:rsidRPr="000F3767" w:rsidRDefault="00B00308" w:rsidP="00B0030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 xml:space="preserve"> Plant Quarantine and 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Pytosanitary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 Service</w:t>
            </w:r>
          </w:p>
          <w:p w14:paraId="4BE2B1FF" w14:textId="4C1FE9AA" w:rsidR="00B00308" w:rsidRPr="000F3767" w:rsidRDefault="00B00308" w:rsidP="00B0030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ZAMBIA</w:t>
            </w:r>
          </w:p>
        </w:tc>
        <w:tc>
          <w:tcPr>
            <w:tcW w:w="3901" w:type="dxa"/>
          </w:tcPr>
          <w:p w14:paraId="52D36D5C" w14:textId="5E1227E0" w:rsidR="00B00308" w:rsidRPr="000F3767" w:rsidRDefault="00B00308" w:rsidP="00B00308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banji.mudenda@gmail.com;</w:t>
            </w:r>
          </w:p>
        </w:tc>
      </w:tr>
      <w:tr w:rsidR="00B00308" w:rsidRPr="000F3767" w14:paraId="47658C05" w14:textId="77777777" w:rsidTr="088A1EBB">
        <w:trPr>
          <w:cantSplit/>
          <w:trHeight w:val="350"/>
        </w:trPr>
        <w:tc>
          <w:tcPr>
            <w:tcW w:w="936" w:type="dxa"/>
          </w:tcPr>
          <w:p w14:paraId="1078C687" w14:textId="28023F4B" w:rsidR="00B00308" w:rsidRPr="000F3767" w:rsidRDefault="00B00308" w:rsidP="00B00308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0464F147" w14:textId="77777777" w:rsidR="00B00308" w:rsidRPr="000F3767" w:rsidRDefault="00B00308" w:rsidP="00B003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2F88E82B" w14:textId="5E3D9207" w:rsidR="00B00308" w:rsidRPr="000F3767" w:rsidRDefault="00B00308" w:rsidP="00B0030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Ms Brenda MWEEMBA</w:t>
            </w:r>
          </w:p>
          <w:p w14:paraId="68E9CCA0" w14:textId="7D29A6DD" w:rsidR="00B00308" w:rsidRPr="000F3767" w:rsidRDefault="00B00308" w:rsidP="00B0030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 xml:space="preserve">Plant Health Inspector </w:t>
            </w:r>
          </w:p>
          <w:p w14:paraId="479F3A5D" w14:textId="3B73EA21" w:rsidR="00B00308" w:rsidRPr="000F3767" w:rsidRDefault="00B00308" w:rsidP="00B0030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 xml:space="preserve">Plant Quarantine and  </w:t>
            </w: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Pytosanitary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 xml:space="preserve"> Service</w:t>
            </w:r>
          </w:p>
          <w:p w14:paraId="428EE37E" w14:textId="77777777" w:rsidR="00B00308" w:rsidRPr="000F3767" w:rsidRDefault="00B00308" w:rsidP="00B0030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ZAMBIA</w:t>
            </w:r>
          </w:p>
        </w:tc>
        <w:tc>
          <w:tcPr>
            <w:tcW w:w="3901" w:type="dxa"/>
          </w:tcPr>
          <w:p w14:paraId="7EBA2D37" w14:textId="14738BB6" w:rsidR="00B00308" w:rsidRPr="000F3767" w:rsidRDefault="00B00308" w:rsidP="00B00308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brendamuti@gmail.com;</w:t>
            </w:r>
          </w:p>
        </w:tc>
      </w:tr>
      <w:tr w:rsidR="00B00308" w:rsidRPr="000F3767" w14:paraId="22A1F8E3" w14:textId="77777777" w:rsidTr="088A1EBB">
        <w:trPr>
          <w:cantSplit/>
          <w:trHeight w:val="350"/>
        </w:trPr>
        <w:tc>
          <w:tcPr>
            <w:tcW w:w="936" w:type="dxa"/>
          </w:tcPr>
          <w:p w14:paraId="44285FAC" w14:textId="4E641D54" w:rsidR="00B00308" w:rsidRPr="000F3767" w:rsidRDefault="00B00308" w:rsidP="00B00308">
            <w:pPr>
              <w:rPr>
                <w:rFonts w:ascii="Arial" w:hAnsi="Arial" w:cs="Arial"/>
                <w:sz w:val="18"/>
                <w:szCs w:val="18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612" w:type="dxa"/>
          </w:tcPr>
          <w:p w14:paraId="5BEB250C" w14:textId="269C80C4" w:rsidR="00B00308" w:rsidRPr="000F3767" w:rsidRDefault="00B00308" w:rsidP="00B003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NPPO</w:t>
            </w:r>
          </w:p>
        </w:tc>
        <w:tc>
          <w:tcPr>
            <w:tcW w:w="3402" w:type="dxa"/>
          </w:tcPr>
          <w:p w14:paraId="59E19609" w14:textId="584C73E4" w:rsidR="00B00308" w:rsidRPr="000F3767" w:rsidRDefault="00B00308" w:rsidP="00B0030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Mr Claid MUJAJU</w:t>
            </w:r>
          </w:p>
          <w:p w14:paraId="3E45BC93" w14:textId="77777777" w:rsidR="00B00308" w:rsidRPr="000F3767" w:rsidRDefault="00B00308" w:rsidP="00B0030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Acting Director</w:t>
            </w:r>
          </w:p>
          <w:p w14:paraId="14601D0F" w14:textId="77777777" w:rsidR="00B00308" w:rsidRPr="000F3767" w:rsidRDefault="00B00308" w:rsidP="00B0030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Research Services Division</w:t>
            </w:r>
          </w:p>
          <w:p w14:paraId="46479121" w14:textId="77777777" w:rsidR="00B00308" w:rsidRPr="000F3767" w:rsidRDefault="00B00308" w:rsidP="00B0030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Department of Research and Specialist Services</w:t>
            </w:r>
          </w:p>
          <w:p w14:paraId="4297802C" w14:textId="77777777" w:rsidR="00B00308" w:rsidRPr="000F3767" w:rsidRDefault="00B00308" w:rsidP="00B0030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P. O. Box CY550, Causeway</w:t>
            </w:r>
          </w:p>
          <w:p w14:paraId="491CE203" w14:textId="77777777" w:rsidR="00B00308" w:rsidRPr="000F3767" w:rsidRDefault="00B00308" w:rsidP="00B0030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Harare</w:t>
            </w:r>
          </w:p>
          <w:p w14:paraId="7417789C" w14:textId="77777777" w:rsidR="00B00308" w:rsidRPr="000F3767" w:rsidRDefault="00B00308" w:rsidP="00B0030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3767">
              <w:rPr>
                <w:rFonts w:ascii="Arial" w:hAnsi="Arial" w:cs="Arial"/>
                <w:sz w:val="18"/>
                <w:szCs w:val="18"/>
              </w:rPr>
              <w:t>Telfax</w:t>
            </w:r>
            <w:proofErr w:type="spellEnd"/>
            <w:r w:rsidRPr="000F3767">
              <w:rPr>
                <w:rFonts w:ascii="Arial" w:hAnsi="Arial" w:cs="Arial"/>
                <w:sz w:val="18"/>
                <w:szCs w:val="18"/>
              </w:rPr>
              <w:t>: +2634791223</w:t>
            </w:r>
          </w:p>
          <w:p w14:paraId="437AEB9D" w14:textId="77777777" w:rsidR="00B00308" w:rsidRPr="000F3767" w:rsidRDefault="00B00308" w:rsidP="00B0030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767">
              <w:rPr>
                <w:rFonts w:ascii="Arial" w:hAnsi="Arial" w:cs="Arial"/>
                <w:sz w:val="18"/>
                <w:szCs w:val="18"/>
              </w:rPr>
              <w:t>Cell: +263712611765</w:t>
            </w:r>
          </w:p>
          <w:p w14:paraId="66F915D9" w14:textId="70C23FDA" w:rsidR="00B00308" w:rsidRPr="000F3767" w:rsidRDefault="00B00308" w:rsidP="00B00308">
            <w:pPr>
              <w:jc w:val="lef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F3767">
              <w:rPr>
                <w:rFonts w:ascii="Arial" w:hAnsi="Arial" w:cs="Arial"/>
                <w:b/>
                <w:sz w:val="18"/>
                <w:szCs w:val="18"/>
              </w:rPr>
              <w:t>ZIMBABWE</w:t>
            </w:r>
          </w:p>
        </w:tc>
        <w:tc>
          <w:tcPr>
            <w:tcW w:w="3901" w:type="dxa"/>
          </w:tcPr>
          <w:p w14:paraId="7CC81386" w14:textId="76DA4869" w:rsidR="00B00308" w:rsidRPr="000F3767" w:rsidRDefault="00B00308" w:rsidP="00B00308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0F3767">
              <w:rPr>
                <w:rStyle w:val="Hyperlink"/>
                <w:rFonts w:ascii="Arial" w:hAnsi="Arial" w:cs="Arial"/>
                <w:sz w:val="18"/>
                <w:szCs w:val="18"/>
              </w:rPr>
              <w:t>mujajuclaid@gmail.com;</w:t>
            </w:r>
          </w:p>
        </w:tc>
      </w:tr>
    </w:tbl>
    <w:p w14:paraId="722B00AE" w14:textId="4BE84DB5" w:rsidR="00EB4240" w:rsidRDefault="00EB4240" w:rsidP="4C5723C6">
      <w:pPr>
        <w:ind w:firstLine="720"/>
        <w:rPr>
          <w:rFonts w:cs="Arial"/>
          <w:b/>
          <w:bCs/>
          <w:lang w:val="pt-BR"/>
        </w:rPr>
      </w:pPr>
    </w:p>
    <w:p w14:paraId="42C6D796" w14:textId="565EFA9C" w:rsidR="006C7507" w:rsidRDefault="00B07EF2" w:rsidP="00B07EF2">
      <w:pPr>
        <w:rPr>
          <w:rFonts w:cs="Arial"/>
          <w:b/>
          <w:bCs/>
          <w:szCs w:val="18"/>
          <w:lang w:val="pt-BR"/>
        </w:rPr>
      </w:pPr>
      <w:r>
        <w:rPr>
          <w:rFonts w:cs="Arial"/>
          <w:b/>
          <w:bCs/>
          <w:szCs w:val="18"/>
          <w:lang w:val="pt-BR"/>
        </w:rPr>
        <w:t>Observers</w:t>
      </w:r>
    </w:p>
    <w:p w14:paraId="6E1831B3" w14:textId="237A9075" w:rsidR="006C7507" w:rsidRDefault="006C7507" w:rsidP="00B51422">
      <w:pPr>
        <w:ind w:firstLine="720"/>
        <w:rPr>
          <w:rFonts w:cs="Arial"/>
          <w:b/>
          <w:bCs/>
          <w:szCs w:val="18"/>
          <w:lang w:val="pt-BR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353"/>
        <w:gridCol w:w="856"/>
        <w:gridCol w:w="4022"/>
        <w:gridCol w:w="3574"/>
      </w:tblGrid>
      <w:tr w:rsidR="00B07EF2" w:rsidRPr="00EC7A82" w14:paraId="4FB3F202" w14:textId="77777777" w:rsidTr="00B07EF2">
        <w:trPr>
          <w:cantSplit/>
          <w:tblHeader/>
          <w:jc w:val="center"/>
        </w:trPr>
        <w:tc>
          <w:tcPr>
            <w:tcW w:w="1353" w:type="dxa"/>
            <w:shd w:val="clear" w:color="auto" w:fill="D9D9D9"/>
          </w:tcPr>
          <w:p w14:paraId="4ACD52E2" w14:textId="77777777" w:rsidR="00B07EF2" w:rsidRPr="00EC7A82" w:rsidRDefault="00B07EF2" w:rsidP="000D0398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EC7A82">
              <w:rPr>
                <w:rFonts w:ascii="Arial" w:eastAsia="Times" w:hAnsi="Arial" w:cs="Arial"/>
                <w:bCs/>
                <w:sz w:val="18"/>
                <w:szCs w:val="18"/>
                <w:lang w:val="pt-BR"/>
              </w:rPr>
              <w:br w:type="page"/>
            </w:r>
          </w:p>
        </w:tc>
        <w:tc>
          <w:tcPr>
            <w:tcW w:w="0" w:type="auto"/>
            <w:shd w:val="clear" w:color="auto" w:fill="D9D9D9"/>
          </w:tcPr>
          <w:p w14:paraId="41F185E9" w14:textId="77777777" w:rsidR="00B07EF2" w:rsidRPr="00EC7A82" w:rsidRDefault="00B07EF2" w:rsidP="000D0398">
            <w:pPr>
              <w:jc w:val="left"/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</w:pPr>
            <w:r w:rsidRPr="00EC7A82"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  <w:t>Region /</w:t>
            </w:r>
          </w:p>
          <w:p w14:paraId="69AB255E" w14:textId="77777777" w:rsidR="00B07EF2" w:rsidRPr="00EC7A82" w:rsidRDefault="00B07EF2" w:rsidP="000D0398">
            <w:pPr>
              <w:jc w:val="left"/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</w:pPr>
            <w:r w:rsidRPr="00EC7A82"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  <w:t>Role</w:t>
            </w:r>
          </w:p>
        </w:tc>
        <w:tc>
          <w:tcPr>
            <w:tcW w:w="0" w:type="auto"/>
            <w:shd w:val="clear" w:color="auto" w:fill="D9D9D9"/>
          </w:tcPr>
          <w:p w14:paraId="65C56C4D" w14:textId="77777777" w:rsidR="00B07EF2" w:rsidRPr="00EC7A82" w:rsidRDefault="00B07EF2" w:rsidP="000D0398">
            <w:pPr>
              <w:jc w:val="left"/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</w:pPr>
            <w:r w:rsidRPr="00EC7A82"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  <w:t>Name, mailing, address, telephone, nationality</w:t>
            </w:r>
          </w:p>
        </w:tc>
        <w:tc>
          <w:tcPr>
            <w:tcW w:w="3574" w:type="dxa"/>
            <w:shd w:val="clear" w:color="auto" w:fill="D9D9D9"/>
          </w:tcPr>
          <w:p w14:paraId="61D8A80D" w14:textId="77777777" w:rsidR="00B07EF2" w:rsidRPr="00EC7A82" w:rsidRDefault="00B07EF2" w:rsidP="000D0398">
            <w:pPr>
              <w:jc w:val="left"/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</w:pPr>
            <w:r w:rsidRPr="00EC7A82"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  <w:t>Email address</w:t>
            </w:r>
          </w:p>
        </w:tc>
      </w:tr>
      <w:tr w:rsidR="00B07EF2" w:rsidRPr="00EC7A82" w14:paraId="137DCD51" w14:textId="77777777" w:rsidTr="00B07EF2">
        <w:trPr>
          <w:cantSplit/>
          <w:trHeight w:val="37"/>
          <w:jc w:val="center"/>
        </w:trPr>
        <w:tc>
          <w:tcPr>
            <w:tcW w:w="1353" w:type="dxa"/>
            <w:shd w:val="clear" w:color="auto" w:fill="FFFFFF"/>
          </w:tcPr>
          <w:p w14:paraId="32C2C703" w14:textId="6B257E56" w:rsidR="00B07EF2" w:rsidRPr="00EC7A82" w:rsidRDefault="00D045A5" w:rsidP="00B07EF2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0" w:type="auto"/>
          </w:tcPr>
          <w:p w14:paraId="755983FF" w14:textId="5615CA3A" w:rsidR="00B07EF2" w:rsidRPr="00EC7A82" w:rsidRDefault="00B07EF2" w:rsidP="00B07EF2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D580071" w14:textId="77777777" w:rsidR="00B07EF2" w:rsidRPr="00B07EF2" w:rsidRDefault="00B07EF2" w:rsidP="00B07EF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07EF2">
              <w:rPr>
                <w:rFonts w:ascii="Arial" w:hAnsi="Arial" w:cs="Arial"/>
                <w:b/>
                <w:sz w:val="18"/>
                <w:szCs w:val="18"/>
              </w:rPr>
              <w:t>Mr James Martyn STAPLETON</w:t>
            </w:r>
          </w:p>
          <w:p w14:paraId="7415B541" w14:textId="77777777" w:rsidR="00B07EF2" w:rsidRPr="00B07EF2" w:rsidRDefault="00B07EF2" w:rsidP="00B07EF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7EF2">
              <w:rPr>
                <w:rFonts w:ascii="Arial" w:hAnsi="Arial" w:cs="Arial"/>
                <w:sz w:val="18"/>
                <w:szCs w:val="18"/>
              </w:rPr>
              <w:t>Head of Communications and Public Awareness</w:t>
            </w:r>
          </w:p>
          <w:p w14:paraId="7FD78661" w14:textId="77777777" w:rsidR="00B07EF2" w:rsidRPr="00B07EF2" w:rsidRDefault="00B07EF2" w:rsidP="00B07EF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7EF2">
              <w:rPr>
                <w:rFonts w:ascii="Arial" w:hAnsi="Arial" w:cs="Arial"/>
                <w:sz w:val="18"/>
                <w:szCs w:val="18"/>
              </w:rPr>
              <w:t xml:space="preserve">CGIAR International Potato </w:t>
            </w:r>
            <w:proofErr w:type="spellStart"/>
            <w:r w:rsidRPr="00B07EF2">
              <w:rPr>
                <w:rFonts w:ascii="Arial" w:hAnsi="Arial" w:cs="Arial"/>
                <w:sz w:val="18"/>
                <w:szCs w:val="18"/>
              </w:rPr>
              <w:t>Center</w:t>
            </w:r>
            <w:proofErr w:type="spellEnd"/>
          </w:p>
          <w:p w14:paraId="0629B98A" w14:textId="0A4B3C8A" w:rsidR="00B07EF2" w:rsidRPr="00EC7A82" w:rsidRDefault="00B07EF2" w:rsidP="00B07EF2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r w:rsidRPr="00231B5C">
              <w:rPr>
                <w:rFonts w:ascii="Arial" w:hAnsi="Arial" w:cs="Arial"/>
                <w:b/>
                <w:sz w:val="18"/>
                <w:szCs w:val="18"/>
              </w:rPr>
              <w:t>C</w:t>
            </w:r>
            <w:bookmarkEnd w:id="0"/>
            <w:r w:rsidRPr="00B07EF2">
              <w:rPr>
                <w:rFonts w:ascii="Arial" w:hAnsi="Arial" w:cs="Arial"/>
                <w:b/>
                <w:sz w:val="18"/>
                <w:szCs w:val="18"/>
              </w:rPr>
              <w:t>GIAR</w:t>
            </w:r>
          </w:p>
        </w:tc>
        <w:tc>
          <w:tcPr>
            <w:tcW w:w="3574" w:type="dxa"/>
          </w:tcPr>
          <w:p w14:paraId="09BF85D4" w14:textId="035E3302" w:rsidR="00B07EF2" w:rsidRPr="00EC7A82" w:rsidRDefault="00296252" w:rsidP="00B07EF2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hyperlink r:id="rId83">
              <w:r w:rsidR="00B07EF2" w:rsidRPr="088A1EBB">
                <w:rPr>
                  <w:rStyle w:val="Hyperlink"/>
                  <w:rFonts w:cs="Arial"/>
                  <w:sz w:val="18"/>
                  <w:szCs w:val="18"/>
                </w:rPr>
                <w:t>J.Stapleton@cgiar.org</w:t>
              </w:r>
            </w:hyperlink>
            <w:r w:rsidR="00B07EF2" w:rsidRPr="088A1EBB">
              <w:rPr>
                <w:rFonts w:cs="Arial"/>
                <w:sz w:val="18"/>
                <w:szCs w:val="18"/>
              </w:rPr>
              <w:t xml:space="preserve">; </w:t>
            </w:r>
          </w:p>
        </w:tc>
      </w:tr>
      <w:tr w:rsidR="00BE4E9A" w:rsidRPr="00EC7A82" w14:paraId="306FA715" w14:textId="77777777" w:rsidTr="00B07EF2">
        <w:trPr>
          <w:cantSplit/>
          <w:trHeight w:val="37"/>
          <w:jc w:val="center"/>
        </w:trPr>
        <w:tc>
          <w:tcPr>
            <w:tcW w:w="1353" w:type="dxa"/>
            <w:shd w:val="clear" w:color="auto" w:fill="FFFFFF"/>
          </w:tcPr>
          <w:p w14:paraId="7589230C" w14:textId="5078BE1D" w:rsidR="00BE4E9A" w:rsidRPr="00EC7A82" w:rsidRDefault="00082800" w:rsidP="00B07EF2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0" w:type="auto"/>
          </w:tcPr>
          <w:p w14:paraId="29127D92" w14:textId="77777777" w:rsidR="00BE4E9A" w:rsidRPr="00EC7A82" w:rsidRDefault="00BE4E9A" w:rsidP="00B07EF2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F6A5AD4" w14:textId="77777777" w:rsidR="00BE4E9A" w:rsidRDefault="00BE4E9A" w:rsidP="00B07EF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Mr Roger DAY</w:t>
            </w:r>
          </w:p>
          <w:p w14:paraId="45680768" w14:textId="342BC9A0" w:rsidR="00BE4E9A" w:rsidRPr="00B07EF2" w:rsidRDefault="00BE4E9A" w:rsidP="00B07EF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CABI</w:t>
            </w:r>
          </w:p>
        </w:tc>
        <w:tc>
          <w:tcPr>
            <w:tcW w:w="3574" w:type="dxa"/>
          </w:tcPr>
          <w:p w14:paraId="42F0F18E" w14:textId="1418B818" w:rsidR="00BE4E9A" w:rsidRDefault="00BE4E9A" w:rsidP="00B07EF2">
            <w:pPr>
              <w:jc w:val="left"/>
            </w:pPr>
            <w:r w:rsidRPr="00BE4E9A">
              <w:rPr>
                <w:rStyle w:val="Hyperlink"/>
                <w:rFonts w:cs="Arial"/>
                <w:sz w:val="18"/>
                <w:szCs w:val="18"/>
              </w:rPr>
              <w:t>r.day@cabi.org</w:t>
            </w:r>
          </w:p>
        </w:tc>
      </w:tr>
      <w:tr w:rsidR="00215BB3" w:rsidRPr="00EC7A82" w14:paraId="39D3D88F" w14:textId="77777777" w:rsidTr="00B07EF2">
        <w:trPr>
          <w:cantSplit/>
          <w:trHeight w:val="37"/>
          <w:jc w:val="center"/>
        </w:trPr>
        <w:tc>
          <w:tcPr>
            <w:tcW w:w="1353" w:type="dxa"/>
            <w:shd w:val="clear" w:color="auto" w:fill="FFFFFF"/>
          </w:tcPr>
          <w:p w14:paraId="275D3172" w14:textId="4CA22446" w:rsidR="00215BB3" w:rsidRPr="00EC7A82" w:rsidRDefault="00CD1B70" w:rsidP="00B07EF2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0" w:type="auto"/>
          </w:tcPr>
          <w:p w14:paraId="3D3EB92E" w14:textId="77777777" w:rsidR="00215BB3" w:rsidRPr="00EC7A82" w:rsidRDefault="00215BB3" w:rsidP="00B07EF2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4FC8555" w14:textId="77777777" w:rsidR="00215BB3" w:rsidRDefault="00215BB3" w:rsidP="00B07EF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Mr Alonso SUAZO</w:t>
            </w:r>
          </w:p>
          <w:p w14:paraId="2A530097" w14:textId="7F5AC189" w:rsidR="00215BB3" w:rsidRDefault="00215BB3" w:rsidP="00B07EF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NAPPO</w:t>
            </w:r>
          </w:p>
        </w:tc>
        <w:tc>
          <w:tcPr>
            <w:tcW w:w="3574" w:type="dxa"/>
          </w:tcPr>
          <w:p w14:paraId="4D4A6364" w14:textId="58E53E44" w:rsidR="00215BB3" w:rsidRPr="00BE4E9A" w:rsidRDefault="00215BB3" w:rsidP="00B07EF2">
            <w:pPr>
              <w:jc w:val="left"/>
              <w:rPr>
                <w:rStyle w:val="Hyperlink"/>
                <w:rFonts w:cs="Arial"/>
                <w:sz w:val="18"/>
                <w:szCs w:val="18"/>
              </w:rPr>
            </w:pPr>
            <w:r>
              <w:rPr>
                <w:rStyle w:val="Hyperlink"/>
                <w:rFonts w:cs="Arial"/>
                <w:sz w:val="18"/>
                <w:szCs w:val="18"/>
              </w:rPr>
              <w:t>alonso.suazo@NAPPO.org;</w:t>
            </w:r>
          </w:p>
        </w:tc>
      </w:tr>
      <w:tr w:rsidR="00031F9E" w:rsidRPr="00EC7A82" w14:paraId="4875432C" w14:textId="77777777" w:rsidTr="00B07EF2">
        <w:trPr>
          <w:cantSplit/>
          <w:trHeight w:val="37"/>
          <w:jc w:val="center"/>
        </w:trPr>
        <w:tc>
          <w:tcPr>
            <w:tcW w:w="1353" w:type="dxa"/>
            <w:shd w:val="clear" w:color="auto" w:fill="FFFFFF"/>
          </w:tcPr>
          <w:p w14:paraId="753570C7" w14:textId="58316ED6" w:rsidR="00031F9E" w:rsidRPr="00F10579" w:rsidRDefault="00031F9E" w:rsidP="00B07EF2">
            <w:pPr>
              <w:jc w:val="left"/>
              <w:rPr>
                <w:rFonts w:ascii="Wingdings" w:eastAsia="Times New Roman" w:hAnsi="Wingdings" w:cs="Times New Roman"/>
                <w:szCs w:val="22"/>
                <w:lang w:val="en-US" w:eastAsia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0" w:type="auto"/>
          </w:tcPr>
          <w:p w14:paraId="1E3478F2" w14:textId="77777777" w:rsidR="00031F9E" w:rsidRPr="00EC7A82" w:rsidRDefault="00031F9E" w:rsidP="00B07EF2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E6BC1E1" w14:textId="77777777" w:rsidR="00031F9E" w:rsidRPr="00031F9E" w:rsidRDefault="00031F9E" w:rsidP="00031F9E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31F9E">
              <w:rPr>
                <w:rFonts w:ascii="Arial" w:hAnsi="Arial" w:cs="Arial"/>
                <w:b/>
                <w:sz w:val="18"/>
                <w:szCs w:val="18"/>
              </w:rPr>
              <w:t>Mr Mekki CHOUBANI</w:t>
            </w:r>
          </w:p>
          <w:p w14:paraId="16F9B40D" w14:textId="77777777" w:rsidR="00031F9E" w:rsidRPr="00031F9E" w:rsidRDefault="00031F9E" w:rsidP="00031F9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1F9E">
              <w:rPr>
                <w:rFonts w:ascii="Arial" w:hAnsi="Arial" w:cs="Arial"/>
                <w:sz w:val="18"/>
                <w:szCs w:val="18"/>
              </w:rPr>
              <w:t>Executive Director</w:t>
            </w:r>
          </w:p>
          <w:p w14:paraId="047D0C00" w14:textId="77777777" w:rsidR="00031F9E" w:rsidRPr="00031F9E" w:rsidRDefault="00031F9E" w:rsidP="00031F9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1F9E">
              <w:rPr>
                <w:rFonts w:ascii="Arial" w:hAnsi="Arial" w:cs="Arial"/>
                <w:sz w:val="18"/>
                <w:szCs w:val="18"/>
              </w:rPr>
              <w:t>Rabat</w:t>
            </w:r>
          </w:p>
          <w:p w14:paraId="5E109455" w14:textId="3DAAC384" w:rsidR="00031F9E" w:rsidRDefault="00031F9E" w:rsidP="00031F9E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NEPPO</w:t>
            </w:r>
          </w:p>
        </w:tc>
        <w:tc>
          <w:tcPr>
            <w:tcW w:w="3574" w:type="dxa"/>
          </w:tcPr>
          <w:p w14:paraId="3D177877" w14:textId="6EF33242" w:rsidR="00031F9E" w:rsidRDefault="00031F9E" w:rsidP="00B07EF2">
            <w:pPr>
              <w:jc w:val="left"/>
              <w:rPr>
                <w:rStyle w:val="Hyperlink"/>
                <w:rFonts w:cs="Arial"/>
                <w:sz w:val="18"/>
                <w:szCs w:val="18"/>
              </w:rPr>
            </w:pPr>
            <w:r w:rsidRPr="00031F9E">
              <w:rPr>
                <w:rStyle w:val="Hyperlink"/>
              </w:rPr>
              <w:t>hq.neppo@gmail.com</w:t>
            </w:r>
          </w:p>
        </w:tc>
      </w:tr>
    </w:tbl>
    <w:p w14:paraId="30049665" w14:textId="2ED4BC51" w:rsidR="00076D1E" w:rsidRDefault="00076D1E" w:rsidP="00B51422">
      <w:pPr>
        <w:ind w:firstLine="720"/>
        <w:rPr>
          <w:rFonts w:cs="Arial"/>
          <w:b/>
          <w:bCs/>
          <w:szCs w:val="18"/>
          <w:lang w:val="pt-BR"/>
        </w:rPr>
      </w:pPr>
    </w:p>
    <w:p w14:paraId="2DE403A5" w14:textId="5863DB29" w:rsidR="00B51422" w:rsidRPr="00AB5768" w:rsidRDefault="00AB5768" w:rsidP="00232469">
      <w:pPr>
        <w:rPr>
          <w:rFonts w:cs="Arial"/>
          <w:b/>
          <w:bCs/>
          <w:szCs w:val="18"/>
          <w:lang w:val="pt-BR"/>
        </w:rPr>
      </w:pPr>
      <w:r w:rsidRPr="00AB5768">
        <w:rPr>
          <w:rFonts w:cs="Arial"/>
          <w:b/>
          <w:bCs/>
          <w:szCs w:val="18"/>
          <w:lang w:val="pt-BR"/>
        </w:rPr>
        <w:t>IPPC Secretariat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078"/>
        <w:gridCol w:w="1463"/>
        <w:gridCol w:w="3991"/>
        <w:gridCol w:w="3097"/>
      </w:tblGrid>
      <w:tr w:rsidR="00AB5768" w:rsidRPr="00EC7A82" w14:paraId="230B5D9E" w14:textId="77777777" w:rsidTr="00B7534D">
        <w:trPr>
          <w:cantSplit/>
          <w:tblHeader/>
          <w:jc w:val="center"/>
        </w:trPr>
        <w:tc>
          <w:tcPr>
            <w:tcW w:w="1078" w:type="dxa"/>
            <w:shd w:val="clear" w:color="auto" w:fill="D9D9D9"/>
          </w:tcPr>
          <w:p w14:paraId="62431CDC" w14:textId="77777777" w:rsidR="00AB5768" w:rsidRPr="00EC7A82" w:rsidRDefault="00AB5768" w:rsidP="00AB5768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EC7A82">
              <w:rPr>
                <w:rFonts w:ascii="Arial" w:eastAsia="Times" w:hAnsi="Arial" w:cs="Arial"/>
                <w:bCs/>
                <w:sz w:val="18"/>
                <w:szCs w:val="18"/>
                <w:lang w:val="pt-BR"/>
              </w:rPr>
              <w:br w:type="page"/>
            </w:r>
          </w:p>
        </w:tc>
        <w:tc>
          <w:tcPr>
            <w:tcW w:w="0" w:type="auto"/>
            <w:shd w:val="clear" w:color="auto" w:fill="D9D9D9"/>
          </w:tcPr>
          <w:p w14:paraId="5787F347" w14:textId="77777777" w:rsidR="00AB5768" w:rsidRPr="00EC7A82" w:rsidRDefault="00AB5768" w:rsidP="00AB5768">
            <w:pPr>
              <w:jc w:val="left"/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</w:pPr>
            <w:r w:rsidRPr="00EC7A82"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  <w:t>Region /</w:t>
            </w:r>
          </w:p>
          <w:p w14:paraId="7810568A" w14:textId="77777777" w:rsidR="00AB5768" w:rsidRPr="00EC7A82" w:rsidRDefault="00AB5768" w:rsidP="00AB5768">
            <w:pPr>
              <w:jc w:val="left"/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</w:pPr>
            <w:r w:rsidRPr="00EC7A82"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  <w:t>Role</w:t>
            </w:r>
          </w:p>
        </w:tc>
        <w:tc>
          <w:tcPr>
            <w:tcW w:w="0" w:type="auto"/>
            <w:shd w:val="clear" w:color="auto" w:fill="D9D9D9"/>
          </w:tcPr>
          <w:p w14:paraId="1224315F" w14:textId="77777777" w:rsidR="00AB5768" w:rsidRPr="00EC7A82" w:rsidRDefault="00AB5768" w:rsidP="00AB5768">
            <w:pPr>
              <w:jc w:val="left"/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</w:pPr>
            <w:r w:rsidRPr="00EC7A82"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  <w:t>Name, mailing, address, telephone, nationality</w:t>
            </w:r>
          </w:p>
        </w:tc>
        <w:tc>
          <w:tcPr>
            <w:tcW w:w="3097" w:type="dxa"/>
            <w:shd w:val="clear" w:color="auto" w:fill="D9D9D9"/>
          </w:tcPr>
          <w:p w14:paraId="4041547B" w14:textId="77777777" w:rsidR="00AB5768" w:rsidRPr="00EC7A82" w:rsidRDefault="00AB5768" w:rsidP="00AB5768">
            <w:pPr>
              <w:jc w:val="left"/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</w:pPr>
            <w:r w:rsidRPr="00EC7A82"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  <w:t>Email address</w:t>
            </w:r>
          </w:p>
        </w:tc>
      </w:tr>
      <w:tr w:rsidR="00AB5768" w:rsidRPr="00EC7A82" w14:paraId="2290EAC1" w14:textId="77777777" w:rsidTr="00F5353A">
        <w:trPr>
          <w:cantSplit/>
          <w:trHeight w:val="98"/>
          <w:jc w:val="center"/>
        </w:trPr>
        <w:tc>
          <w:tcPr>
            <w:tcW w:w="1078" w:type="dxa"/>
            <w:shd w:val="clear" w:color="auto" w:fill="FFFFFF"/>
          </w:tcPr>
          <w:p w14:paraId="49E398E2" w14:textId="58C93117" w:rsidR="00B51422" w:rsidRPr="00EC7A82" w:rsidRDefault="000A0919" w:rsidP="00AB5768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F10579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0" w:type="auto"/>
            <w:shd w:val="clear" w:color="auto" w:fill="FFFFFF"/>
          </w:tcPr>
          <w:p w14:paraId="1BF55218" w14:textId="77777777" w:rsidR="00AB5768" w:rsidRPr="00EC7A82" w:rsidRDefault="00AB5768" w:rsidP="00AB5768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EC7A82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14:paraId="223721DE" w14:textId="77777777" w:rsidR="00AB5768" w:rsidRPr="00EC7A82" w:rsidRDefault="00AB5768" w:rsidP="00AB5768">
            <w:pPr>
              <w:ind w:right="-5"/>
              <w:rPr>
                <w:rFonts w:ascii="Arial" w:hAnsi="Arial" w:cs="Arial"/>
                <w:bCs/>
                <w:sz w:val="18"/>
                <w:szCs w:val="18"/>
              </w:rPr>
            </w:pPr>
            <w:r w:rsidRPr="00EC7A82">
              <w:rPr>
                <w:rFonts w:ascii="Arial" w:hAnsi="Arial" w:cs="Arial"/>
                <w:b/>
                <w:bCs/>
                <w:sz w:val="18"/>
                <w:szCs w:val="18"/>
              </w:rPr>
              <w:t>Mr Avetik NERSISYAN</w:t>
            </w:r>
          </w:p>
        </w:tc>
        <w:tc>
          <w:tcPr>
            <w:tcW w:w="3097" w:type="dxa"/>
            <w:shd w:val="clear" w:color="auto" w:fill="FFFFFF"/>
          </w:tcPr>
          <w:p w14:paraId="4F4F2B06" w14:textId="77777777" w:rsidR="00AB5768" w:rsidRPr="00EC7A82" w:rsidRDefault="00AB5768" w:rsidP="00AB5768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r w:rsidRPr="00EC7A82"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  <w:t>Avetik.Nersisyan@fao.org</w:t>
            </w:r>
          </w:p>
        </w:tc>
      </w:tr>
      <w:tr w:rsidR="00AB5768" w:rsidRPr="00EC7A82" w14:paraId="3AA1BECF" w14:textId="77777777" w:rsidTr="00F5353A">
        <w:trPr>
          <w:cantSplit/>
          <w:trHeight w:val="37"/>
          <w:jc w:val="center"/>
        </w:trPr>
        <w:tc>
          <w:tcPr>
            <w:tcW w:w="1078" w:type="dxa"/>
            <w:shd w:val="clear" w:color="auto" w:fill="FFFFFF"/>
          </w:tcPr>
          <w:p w14:paraId="16287F21" w14:textId="77777777" w:rsidR="00AB5768" w:rsidRPr="00EC7A82" w:rsidRDefault="00AB5768" w:rsidP="00AB5768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EC7A82">
              <w:rPr>
                <w:rFonts w:ascii="Arial" w:eastAsia="Wingdings" w:hAnsi="Arial" w:cs="Arial"/>
                <w:sz w:val="18"/>
                <w:szCs w:val="18"/>
                <w:lang w:val="en-US"/>
              </w:rPr>
              <w:t></w:t>
            </w:r>
          </w:p>
        </w:tc>
        <w:tc>
          <w:tcPr>
            <w:tcW w:w="0" w:type="auto"/>
            <w:shd w:val="clear" w:color="auto" w:fill="FFFFFF"/>
          </w:tcPr>
          <w:p w14:paraId="6C46A24C" w14:textId="77777777" w:rsidR="00AB5768" w:rsidRPr="00EC7A82" w:rsidRDefault="00AB5768" w:rsidP="00AB5768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EC7A82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14:paraId="2F93FB21" w14:textId="77777777" w:rsidR="00AB5768" w:rsidRPr="00EC7A82" w:rsidRDefault="00AB5768" w:rsidP="00AB5768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A82">
              <w:rPr>
                <w:rFonts w:ascii="Arial" w:hAnsi="Arial" w:cs="Arial"/>
                <w:b/>
                <w:bCs/>
                <w:sz w:val="18"/>
                <w:szCs w:val="18"/>
              </w:rPr>
              <w:t>Mr Arop DENG</w:t>
            </w:r>
          </w:p>
        </w:tc>
        <w:tc>
          <w:tcPr>
            <w:tcW w:w="3097" w:type="dxa"/>
            <w:shd w:val="clear" w:color="auto" w:fill="FFFFFF"/>
          </w:tcPr>
          <w:p w14:paraId="307AD7F3" w14:textId="2224BAF7" w:rsidR="00AB5768" w:rsidRPr="00EC7A82" w:rsidRDefault="00296252" w:rsidP="00AB5768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hyperlink r:id="rId84" w:history="1">
              <w:r w:rsidR="00222CE0" w:rsidRPr="00EC7A82">
                <w:rPr>
                  <w:rStyle w:val="Hyperlink"/>
                  <w:rFonts w:ascii="Arial" w:eastAsia="Times" w:hAnsi="Arial" w:cs="Arial"/>
                  <w:sz w:val="18"/>
                  <w:szCs w:val="18"/>
                </w:rPr>
                <w:t>Arop.Deng@fao.org</w:t>
              </w:r>
            </w:hyperlink>
          </w:p>
        </w:tc>
      </w:tr>
      <w:tr w:rsidR="004A6DB4" w:rsidRPr="00EC7A82" w14:paraId="7DE9E38F" w14:textId="77777777" w:rsidTr="00F5353A">
        <w:trPr>
          <w:cantSplit/>
          <w:trHeight w:val="37"/>
          <w:jc w:val="center"/>
        </w:trPr>
        <w:tc>
          <w:tcPr>
            <w:tcW w:w="1078" w:type="dxa"/>
            <w:shd w:val="clear" w:color="auto" w:fill="FFFFFF"/>
          </w:tcPr>
          <w:p w14:paraId="5BE93A62" w14:textId="390EAA2E" w:rsidR="004A6DB4" w:rsidRPr="00EC7A82" w:rsidRDefault="00682E53" w:rsidP="004A6DB4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4C4E5C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0" w:type="auto"/>
            <w:shd w:val="clear" w:color="auto" w:fill="FFFFFF"/>
          </w:tcPr>
          <w:p w14:paraId="0EED6BAC" w14:textId="77777777" w:rsidR="004A6DB4" w:rsidRPr="00EC7A82" w:rsidRDefault="004A6DB4" w:rsidP="004A6DB4">
            <w:pPr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EC7A82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14:paraId="581D3B09" w14:textId="77777777" w:rsidR="004A6DB4" w:rsidRPr="00EC7A82" w:rsidRDefault="004A6DB4" w:rsidP="004A6DB4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A82">
              <w:rPr>
                <w:rFonts w:ascii="Arial" w:hAnsi="Arial" w:cs="Arial"/>
                <w:b/>
                <w:bCs/>
                <w:sz w:val="18"/>
                <w:szCs w:val="18"/>
              </w:rPr>
              <w:t>Mr Marko BENOVIC</w:t>
            </w:r>
          </w:p>
        </w:tc>
        <w:tc>
          <w:tcPr>
            <w:tcW w:w="3097" w:type="dxa"/>
            <w:shd w:val="clear" w:color="auto" w:fill="FFFFFF"/>
          </w:tcPr>
          <w:p w14:paraId="3BD2283B" w14:textId="77777777" w:rsidR="004A6DB4" w:rsidRPr="00EC7A82" w:rsidRDefault="004A6DB4" w:rsidP="004A6DB4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r w:rsidRPr="00EC7A82"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  <w:t>Marko.Benovic@fao.org</w:t>
            </w:r>
          </w:p>
        </w:tc>
      </w:tr>
      <w:tr w:rsidR="000A0919" w:rsidRPr="00EC7A82" w14:paraId="625D0877" w14:textId="77777777" w:rsidTr="00F5353A">
        <w:trPr>
          <w:cantSplit/>
          <w:trHeight w:val="37"/>
          <w:jc w:val="center"/>
        </w:trPr>
        <w:tc>
          <w:tcPr>
            <w:tcW w:w="1078" w:type="dxa"/>
            <w:shd w:val="clear" w:color="auto" w:fill="FFFFFF"/>
          </w:tcPr>
          <w:p w14:paraId="384BA73E" w14:textId="5C84502C" w:rsidR="000A0919" w:rsidRPr="00EC7A82" w:rsidRDefault="000A0919" w:rsidP="000A0919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4C4E5C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0" w:type="auto"/>
            <w:shd w:val="clear" w:color="auto" w:fill="FFFFFF"/>
          </w:tcPr>
          <w:p w14:paraId="5E410126" w14:textId="77777777" w:rsidR="000A0919" w:rsidRPr="00EC7A82" w:rsidRDefault="000A0919" w:rsidP="000A0919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EC7A82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14:paraId="207058BB" w14:textId="77777777" w:rsidR="000A0919" w:rsidRPr="00EC7A82" w:rsidRDefault="000A0919" w:rsidP="000A0919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A82">
              <w:rPr>
                <w:rFonts w:ascii="Arial" w:hAnsi="Arial" w:cs="Arial"/>
                <w:b/>
                <w:bCs/>
                <w:sz w:val="18"/>
                <w:szCs w:val="18"/>
              </w:rPr>
              <w:t>Ms Sarah BRUNEL</w:t>
            </w:r>
          </w:p>
        </w:tc>
        <w:tc>
          <w:tcPr>
            <w:tcW w:w="3097" w:type="dxa"/>
            <w:shd w:val="clear" w:color="auto" w:fill="FFFFFF"/>
          </w:tcPr>
          <w:p w14:paraId="6713250B" w14:textId="77777777" w:rsidR="000A0919" w:rsidRPr="00EC7A82" w:rsidRDefault="00296252" w:rsidP="000A091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85" w:history="1">
              <w:r w:rsidR="000A0919" w:rsidRPr="00EC7A82">
                <w:rPr>
                  <w:rStyle w:val="Hyperlink"/>
                  <w:rFonts w:ascii="Arial" w:hAnsi="Arial" w:cs="Arial"/>
                  <w:sz w:val="18"/>
                  <w:szCs w:val="18"/>
                </w:rPr>
                <w:t>Sarah.Brunel@fao.org</w:t>
              </w:r>
            </w:hyperlink>
          </w:p>
        </w:tc>
      </w:tr>
      <w:tr w:rsidR="000A0919" w:rsidRPr="00EC7A82" w14:paraId="30C81BFD" w14:textId="77777777" w:rsidTr="00F5353A">
        <w:trPr>
          <w:cantSplit/>
          <w:trHeight w:val="37"/>
          <w:jc w:val="center"/>
        </w:trPr>
        <w:tc>
          <w:tcPr>
            <w:tcW w:w="1078" w:type="dxa"/>
            <w:shd w:val="clear" w:color="auto" w:fill="FFFFFF"/>
          </w:tcPr>
          <w:p w14:paraId="34B3F2EB" w14:textId="57C16424" w:rsidR="000A0919" w:rsidRPr="00EC7A82" w:rsidRDefault="000A0919" w:rsidP="000A0919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4C4E5C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0" w:type="auto"/>
            <w:shd w:val="clear" w:color="auto" w:fill="FFFFFF"/>
          </w:tcPr>
          <w:p w14:paraId="32572130" w14:textId="77777777" w:rsidR="000A0919" w:rsidRPr="00EC7A82" w:rsidRDefault="000A0919" w:rsidP="000A0919">
            <w:pPr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EC7A82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14:paraId="3666F3DC" w14:textId="77777777" w:rsidR="000A0919" w:rsidRPr="00EC7A82" w:rsidRDefault="000A0919" w:rsidP="000A0919">
            <w:pPr>
              <w:ind w:right="-5"/>
              <w:rPr>
                <w:rFonts w:ascii="Arial" w:hAnsi="Arial" w:cs="Arial"/>
                <w:bCs/>
                <w:sz w:val="18"/>
                <w:szCs w:val="18"/>
              </w:rPr>
            </w:pPr>
            <w:r w:rsidRPr="00EC7A82">
              <w:rPr>
                <w:rFonts w:ascii="Arial" w:hAnsi="Arial" w:cs="Arial"/>
                <w:b/>
                <w:bCs/>
                <w:sz w:val="18"/>
                <w:szCs w:val="18"/>
              </w:rPr>
              <w:t>Mr Craig FEDCHOCK</w:t>
            </w:r>
          </w:p>
        </w:tc>
        <w:tc>
          <w:tcPr>
            <w:tcW w:w="3097" w:type="dxa"/>
            <w:shd w:val="clear" w:color="auto" w:fill="FFFFFF"/>
          </w:tcPr>
          <w:p w14:paraId="1D6C4ADF" w14:textId="77777777" w:rsidR="000A0919" w:rsidRPr="00EC7A82" w:rsidRDefault="000A0919" w:rsidP="000A0919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r w:rsidRPr="00EC7A82"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  <w:t>Craig.Fedchock@fao.org</w:t>
            </w:r>
          </w:p>
        </w:tc>
      </w:tr>
      <w:tr w:rsidR="000A0919" w:rsidRPr="00EC7A82" w14:paraId="2E3F425E" w14:textId="77777777" w:rsidTr="00F5353A">
        <w:trPr>
          <w:cantSplit/>
          <w:trHeight w:val="71"/>
          <w:jc w:val="center"/>
        </w:trPr>
        <w:tc>
          <w:tcPr>
            <w:tcW w:w="1078" w:type="dxa"/>
            <w:shd w:val="clear" w:color="auto" w:fill="FFFFFF"/>
          </w:tcPr>
          <w:p w14:paraId="7D34F5C7" w14:textId="71C3DB1D" w:rsidR="000A0919" w:rsidRPr="00EC7A82" w:rsidRDefault="000A0919" w:rsidP="000A0919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4C4E5C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0" w:type="auto"/>
            <w:shd w:val="clear" w:color="auto" w:fill="FFFFFF"/>
          </w:tcPr>
          <w:p w14:paraId="7E938A8B" w14:textId="77777777" w:rsidR="000A0919" w:rsidRPr="00EC7A82" w:rsidRDefault="000A0919" w:rsidP="000A0919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EC7A82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14:paraId="395C4AE6" w14:textId="77777777" w:rsidR="000A0919" w:rsidRPr="00EC7A82" w:rsidRDefault="000A0919" w:rsidP="000A0919">
            <w:pPr>
              <w:ind w:right="-5"/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</w:pPr>
            <w:r w:rsidRPr="00EC7A82">
              <w:rPr>
                <w:rFonts w:ascii="Arial" w:hAnsi="Arial" w:cs="Arial"/>
                <w:b/>
                <w:bCs/>
                <w:sz w:val="18"/>
                <w:szCs w:val="18"/>
              </w:rPr>
              <w:t>Mr Brent LARSON</w:t>
            </w:r>
          </w:p>
        </w:tc>
        <w:tc>
          <w:tcPr>
            <w:tcW w:w="3097" w:type="dxa"/>
            <w:shd w:val="clear" w:color="auto" w:fill="FFFFFF"/>
          </w:tcPr>
          <w:p w14:paraId="51D9B2DC" w14:textId="77777777" w:rsidR="000A0919" w:rsidRPr="00EC7A82" w:rsidRDefault="000A0919" w:rsidP="000A0919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r w:rsidRPr="00EC7A82"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  <w:t>Brent.Larson@fao.org</w:t>
            </w:r>
          </w:p>
        </w:tc>
      </w:tr>
      <w:tr w:rsidR="000A0919" w:rsidRPr="00EC7A82" w14:paraId="3EABC33F" w14:textId="77777777" w:rsidTr="00F5353A">
        <w:trPr>
          <w:cantSplit/>
          <w:trHeight w:val="37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B270A" w14:textId="54A5A7DA" w:rsidR="000A0919" w:rsidRPr="00EC7A82" w:rsidRDefault="000A0919" w:rsidP="000A0919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4C4E5C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00E18" w14:textId="77777777" w:rsidR="000A0919" w:rsidRPr="00EC7A82" w:rsidRDefault="000A0919" w:rsidP="000A0919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EC7A82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69966" w14:textId="77777777" w:rsidR="000A0919" w:rsidRPr="00EC7A82" w:rsidRDefault="000A0919" w:rsidP="000A0919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A82">
              <w:rPr>
                <w:rFonts w:ascii="Arial" w:hAnsi="Arial" w:cs="Arial"/>
                <w:b/>
                <w:bCs/>
                <w:sz w:val="18"/>
                <w:szCs w:val="18"/>
              </w:rPr>
              <w:t>Ms Adriana MOREIRA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959D9" w14:textId="77777777" w:rsidR="000A0919" w:rsidRPr="00EC7A82" w:rsidRDefault="00296252" w:rsidP="000A0919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hyperlink r:id="rId86" w:history="1">
              <w:r w:rsidR="000A0919" w:rsidRPr="00EC7A82">
                <w:rPr>
                  <w:rFonts w:ascii="Arial" w:eastAsia="Times" w:hAnsi="Arial" w:cs="Arial"/>
                  <w:color w:val="0000FF"/>
                  <w:sz w:val="18"/>
                  <w:szCs w:val="18"/>
                  <w:u w:val="single"/>
                </w:rPr>
                <w:t>Adriana.Moreira@fao.org</w:t>
              </w:r>
            </w:hyperlink>
          </w:p>
        </w:tc>
      </w:tr>
      <w:tr w:rsidR="000A0919" w:rsidRPr="00EC7A82" w14:paraId="1ECB7BF7" w14:textId="77777777" w:rsidTr="00F5353A">
        <w:trPr>
          <w:cantSplit/>
          <w:trHeight w:val="89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04CB7" w14:textId="17C4D10B" w:rsidR="000A0919" w:rsidRPr="00EC7A82" w:rsidRDefault="000A0919" w:rsidP="000A0919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4C4E5C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9A195" w14:textId="77777777" w:rsidR="000A0919" w:rsidRPr="00EC7A82" w:rsidRDefault="000A0919" w:rsidP="000A0919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EC7A82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C22B6" w14:textId="77777777" w:rsidR="000A0919" w:rsidRPr="00EC7A82" w:rsidRDefault="000A0919" w:rsidP="000A0919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A82">
              <w:rPr>
                <w:rFonts w:ascii="Arial" w:hAnsi="Arial" w:cs="Arial"/>
                <w:b/>
                <w:bCs/>
                <w:sz w:val="18"/>
                <w:szCs w:val="18"/>
              </w:rPr>
              <w:t>Mr Riccardo MAZZUCCHELLI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060CD" w14:textId="77777777" w:rsidR="000A0919" w:rsidRPr="00EC7A82" w:rsidRDefault="00296252" w:rsidP="000A0919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hyperlink r:id="rId87" w:history="1">
              <w:r w:rsidR="000A0919" w:rsidRPr="00EC7A82">
                <w:rPr>
                  <w:rFonts w:ascii="Arial" w:eastAsia="Times" w:hAnsi="Arial" w:cs="Arial"/>
                  <w:color w:val="0000FF"/>
                  <w:sz w:val="18"/>
                  <w:szCs w:val="18"/>
                  <w:u w:val="single"/>
                </w:rPr>
                <w:t>Riccardo.Mazzucchelli@fao.org</w:t>
              </w:r>
            </w:hyperlink>
          </w:p>
        </w:tc>
      </w:tr>
      <w:tr w:rsidR="000A0919" w:rsidRPr="00EC7A82" w14:paraId="46F7A17B" w14:textId="77777777" w:rsidTr="007635C1">
        <w:trPr>
          <w:cantSplit/>
          <w:trHeight w:val="89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71CD3" w14:textId="776061A0" w:rsidR="000A0919" w:rsidRPr="00EC7A82" w:rsidRDefault="000A0919" w:rsidP="000A0919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4C4E5C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BC93A" w14:textId="77777777" w:rsidR="000A0919" w:rsidRPr="00EC7A82" w:rsidRDefault="000A0919" w:rsidP="000A0919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EC7A82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C82D0" w14:textId="77777777" w:rsidR="000A0919" w:rsidRPr="00EC7A82" w:rsidRDefault="000A0919" w:rsidP="000A0919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A82">
              <w:rPr>
                <w:rFonts w:ascii="Arial" w:hAnsi="Arial" w:cs="Arial"/>
                <w:b/>
                <w:bCs/>
                <w:sz w:val="18"/>
                <w:szCs w:val="18"/>
              </w:rPr>
              <w:t>Ms Natalie NICORA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61536" w14:textId="77777777" w:rsidR="000A0919" w:rsidRPr="00EC7A82" w:rsidRDefault="00296252" w:rsidP="000A0919">
            <w:pPr>
              <w:jc w:val="left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88" w:history="1">
              <w:r w:rsidR="000A0919" w:rsidRPr="00EC7A82">
                <w:rPr>
                  <w:rStyle w:val="Hyperlink"/>
                  <w:rFonts w:ascii="Arial" w:hAnsi="Arial" w:cs="Arial"/>
                  <w:sz w:val="18"/>
                  <w:szCs w:val="18"/>
                </w:rPr>
                <w:t>Natalie.Nicora@fao.org</w:t>
              </w:r>
            </w:hyperlink>
            <w:r w:rsidR="000A0919" w:rsidRPr="00EC7A82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A0919" w:rsidRPr="00EC7A82" w14:paraId="7FD678E5" w14:textId="77777777" w:rsidTr="007635C1">
        <w:trPr>
          <w:cantSplit/>
          <w:trHeight w:val="89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F701D" w14:textId="35E1E3C8" w:rsidR="000A0919" w:rsidRPr="00EC7A82" w:rsidRDefault="000A0919" w:rsidP="000A0919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4C4E5C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CBCA9" w14:textId="77777777" w:rsidR="000A0919" w:rsidRPr="00EC7A82" w:rsidRDefault="000A0919" w:rsidP="000A0919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EC7A82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035BA" w14:textId="77777777" w:rsidR="000A0919" w:rsidRPr="00EC7A82" w:rsidRDefault="000A0919" w:rsidP="000A0919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A82">
              <w:rPr>
                <w:rFonts w:ascii="Arial" w:hAnsi="Arial" w:cs="Arial"/>
                <w:b/>
                <w:bCs/>
                <w:sz w:val="18"/>
                <w:szCs w:val="18"/>
              </w:rPr>
              <w:t>Ms Tanja LAHTI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48444" w14:textId="77777777" w:rsidR="000A0919" w:rsidRPr="00EC7A82" w:rsidRDefault="00296252" w:rsidP="000A0919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hyperlink r:id="rId89" w:history="1">
              <w:r w:rsidR="000A0919" w:rsidRPr="00EC7A82">
                <w:rPr>
                  <w:rStyle w:val="Hyperlink"/>
                  <w:rFonts w:ascii="Arial" w:hAnsi="Arial" w:cs="Arial"/>
                  <w:sz w:val="18"/>
                  <w:szCs w:val="18"/>
                </w:rPr>
                <w:t>Tanja.Lahti@fao.org</w:t>
              </w:r>
            </w:hyperlink>
            <w:r w:rsidR="000A0919" w:rsidRPr="00EC7A82"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</w:tr>
      <w:tr w:rsidR="000A0919" w:rsidRPr="00EC7A82" w14:paraId="7603E926" w14:textId="77777777" w:rsidTr="00076D1E">
        <w:trPr>
          <w:cantSplit/>
          <w:trHeight w:val="296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9600F" w14:textId="427F1952" w:rsidR="000A0919" w:rsidRPr="00EC7A82" w:rsidRDefault="000A0919" w:rsidP="000A0919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4C4E5C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6CEA8" w14:textId="77777777" w:rsidR="000A0919" w:rsidRPr="00EC7A82" w:rsidRDefault="000A0919" w:rsidP="000A0919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EC7A82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2C725" w14:textId="4C9332CA" w:rsidR="000A0919" w:rsidRPr="00EC7A82" w:rsidRDefault="000A0919" w:rsidP="000A0919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A82">
              <w:rPr>
                <w:rFonts w:ascii="Arial" w:hAnsi="Arial" w:cs="Arial"/>
                <w:b/>
                <w:bCs/>
                <w:sz w:val="18"/>
                <w:szCs w:val="18"/>
              </w:rPr>
              <w:t>Mr John GILMORE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1A6AD" w14:textId="0C02D6EF" w:rsidR="000A0919" w:rsidRPr="00EC7A82" w:rsidRDefault="000A0919" w:rsidP="000A0919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r w:rsidRPr="00EC7A82"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  <w:t>John.Gilmore@fao.org</w:t>
            </w:r>
          </w:p>
        </w:tc>
      </w:tr>
      <w:tr w:rsidR="000A0919" w:rsidRPr="00EC7A82" w14:paraId="1FA71AB8" w14:textId="77777777" w:rsidTr="001125C5">
        <w:trPr>
          <w:cantSplit/>
          <w:trHeight w:val="89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9162F" w14:textId="60C6A983" w:rsidR="000A0919" w:rsidRPr="00EC7A82" w:rsidRDefault="000A0919" w:rsidP="000A0919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4C4E5C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5168A" w14:textId="77777777" w:rsidR="000A0919" w:rsidRPr="00EC7A82" w:rsidRDefault="000A0919" w:rsidP="000A0919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EC7A82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E8392" w14:textId="676FD35B" w:rsidR="000A0919" w:rsidRPr="00EC7A82" w:rsidRDefault="000A0919" w:rsidP="000A0919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A82">
              <w:rPr>
                <w:rFonts w:ascii="Arial" w:hAnsi="Arial" w:cs="Arial"/>
                <w:b/>
                <w:bCs/>
                <w:sz w:val="18"/>
                <w:szCs w:val="18"/>
              </w:rPr>
              <w:t>Mr Erika MANGILI ANDRE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E5607" w14:textId="7C18B7D8" w:rsidR="000A0919" w:rsidRPr="00EC7A82" w:rsidRDefault="000A0919" w:rsidP="000A0919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r w:rsidRPr="00EC7A82"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  <w:t>Erika.Mangiliandre@fao.org</w:t>
            </w:r>
          </w:p>
        </w:tc>
      </w:tr>
      <w:tr w:rsidR="000A0919" w:rsidRPr="00EC7A82" w14:paraId="27C97723" w14:textId="77777777" w:rsidTr="001125C5">
        <w:trPr>
          <w:cantSplit/>
          <w:trHeight w:val="89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49E20" w14:textId="4061F1BD" w:rsidR="000A0919" w:rsidRPr="00EC7A82" w:rsidRDefault="000A0919" w:rsidP="000A0919">
            <w:pPr>
              <w:jc w:val="left"/>
              <w:rPr>
                <w:rFonts w:ascii="Arial" w:eastAsia="Wingdings" w:hAnsi="Arial" w:cs="Arial"/>
                <w:sz w:val="18"/>
                <w:szCs w:val="18"/>
                <w:lang w:val="en-US"/>
              </w:rPr>
            </w:pPr>
            <w:r w:rsidRPr="004C4E5C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2F7AE" w14:textId="10A3BAB4" w:rsidR="000A0919" w:rsidRPr="00EC7A82" w:rsidRDefault="000A0919" w:rsidP="000A0919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4C80C" w14:textId="72E55291" w:rsidR="000A0919" w:rsidRPr="00EC7A82" w:rsidRDefault="000A0919" w:rsidP="000A0919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Mr Fitzroy WHITE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B3552" w14:textId="1DF697AC" w:rsidR="000A0919" w:rsidRPr="00EC7A82" w:rsidRDefault="000A0919" w:rsidP="000A0919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r w:rsidRPr="00821C02"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  <w:t>Fitzroy.White@fao.org</w:t>
            </w:r>
          </w:p>
        </w:tc>
      </w:tr>
      <w:tr w:rsidR="004026BA" w:rsidRPr="00EC7A82" w14:paraId="5DCFF2C5" w14:textId="77777777" w:rsidTr="004026BA">
        <w:trPr>
          <w:cantSplit/>
          <w:trHeight w:val="89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824FB" w14:textId="77777777" w:rsidR="004026BA" w:rsidRPr="004026BA" w:rsidRDefault="004026BA" w:rsidP="004026BA">
            <w:pPr>
              <w:jc w:val="left"/>
              <w:rPr>
                <w:rFonts w:ascii="Wingdings" w:eastAsia="Times New Roman" w:hAnsi="Wingdings" w:cs="Times New Roman"/>
                <w:szCs w:val="22"/>
                <w:lang w:val="en-US" w:eastAsia="en-US"/>
              </w:rPr>
            </w:pPr>
            <w:r w:rsidRPr="004C4E5C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F5BBE" w14:textId="77777777" w:rsidR="004026BA" w:rsidRPr="00EC7A82" w:rsidRDefault="004026BA" w:rsidP="004026BA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F6875" w14:textId="20ABCF99" w:rsidR="004026BA" w:rsidRPr="00EC7A82" w:rsidRDefault="004026BA" w:rsidP="004026BA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Mr Arthur SHAMILOV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72195" w14:textId="0D2D0FAE" w:rsidR="004026BA" w:rsidRPr="00EC7A82" w:rsidRDefault="004026BA" w:rsidP="004026BA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  <w:t>Arthur.Shamilov@fao.org</w:t>
            </w:r>
          </w:p>
        </w:tc>
      </w:tr>
      <w:tr w:rsidR="004026BA" w:rsidRPr="00EC7A82" w14:paraId="729B2B4E" w14:textId="77777777" w:rsidTr="004026BA">
        <w:trPr>
          <w:cantSplit/>
          <w:trHeight w:val="89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ED87E" w14:textId="77777777" w:rsidR="004026BA" w:rsidRPr="004026BA" w:rsidRDefault="004026BA" w:rsidP="004026BA">
            <w:pPr>
              <w:jc w:val="left"/>
              <w:rPr>
                <w:rFonts w:ascii="Wingdings" w:eastAsia="Times New Roman" w:hAnsi="Wingdings" w:cs="Times New Roman"/>
                <w:szCs w:val="22"/>
                <w:lang w:val="en-US" w:eastAsia="en-US"/>
              </w:rPr>
            </w:pPr>
            <w:r w:rsidRPr="004C4E5C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lastRenderedPageBreak/>
              <w:t>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429E0" w14:textId="77777777" w:rsidR="004026BA" w:rsidRPr="00EC7A82" w:rsidRDefault="004026BA" w:rsidP="004026BA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73085" w14:textId="6815E04F" w:rsidR="004026BA" w:rsidRPr="00EC7A82" w:rsidRDefault="005919AB" w:rsidP="004026BA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Mohab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ALAWAR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D365C" w14:textId="399A48BC" w:rsidR="004026BA" w:rsidRPr="00EC7A82" w:rsidRDefault="005919AB" w:rsidP="004026BA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  <w:t>Mouhab.Alawar@fao.org</w:t>
            </w:r>
          </w:p>
        </w:tc>
      </w:tr>
      <w:tr w:rsidR="004026BA" w:rsidRPr="00EC7A82" w14:paraId="73A83D10" w14:textId="77777777" w:rsidTr="004026BA">
        <w:trPr>
          <w:cantSplit/>
          <w:trHeight w:val="89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E0E61" w14:textId="77777777" w:rsidR="004026BA" w:rsidRPr="004026BA" w:rsidRDefault="004026BA" w:rsidP="004026BA">
            <w:pPr>
              <w:jc w:val="left"/>
              <w:rPr>
                <w:rFonts w:ascii="Wingdings" w:eastAsia="Times New Roman" w:hAnsi="Wingdings" w:cs="Times New Roman"/>
                <w:szCs w:val="22"/>
                <w:lang w:val="en-US" w:eastAsia="en-US"/>
              </w:rPr>
            </w:pPr>
            <w:r w:rsidRPr="004C4E5C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A807F" w14:textId="77777777" w:rsidR="004026BA" w:rsidRPr="00EC7A82" w:rsidRDefault="004026BA" w:rsidP="004026BA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05922" w14:textId="30B0180D" w:rsidR="004026BA" w:rsidRPr="00EC7A82" w:rsidRDefault="005919AB" w:rsidP="004026BA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Mr Vladimir MIJATOVIC 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854C0" w14:textId="33510A07" w:rsidR="004026BA" w:rsidRPr="00EC7A82" w:rsidRDefault="005919AB" w:rsidP="004026BA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  <w:t>Vladimir.Mijatovic@fao.org</w:t>
            </w:r>
          </w:p>
        </w:tc>
      </w:tr>
      <w:tr w:rsidR="00666878" w:rsidRPr="00EC7A82" w14:paraId="24E903AA" w14:textId="77777777" w:rsidTr="00296252">
        <w:trPr>
          <w:cantSplit/>
          <w:trHeight w:val="89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52806" w14:textId="77777777" w:rsidR="00666878" w:rsidRPr="004026BA" w:rsidRDefault="00666878" w:rsidP="00296252">
            <w:pPr>
              <w:jc w:val="left"/>
              <w:rPr>
                <w:rFonts w:ascii="Wingdings" w:eastAsia="Times New Roman" w:hAnsi="Wingdings" w:cs="Times New Roman"/>
                <w:szCs w:val="22"/>
                <w:lang w:val="en-US" w:eastAsia="en-US"/>
              </w:rPr>
            </w:pPr>
            <w:r w:rsidRPr="004C4E5C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D5CB3" w14:textId="77777777" w:rsidR="00666878" w:rsidRPr="00EC7A82" w:rsidRDefault="00666878" w:rsidP="00296252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A15CB" w14:textId="1A645A29" w:rsidR="00666878" w:rsidRPr="00EC7A82" w:rsidRDefault="00666878" w:rsidP="007B0CFA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7B0C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 Erika </w:t>
            </w:r>
            <w:proofErr w:type="spellStart"/>
            <w:r w:rsidR="007B0CFA">
              <w:rPr>
                <w:rFonts w:ascii="Arial" w:hAnsi="Arial" w:cs="Arial"/>
                <w:b/>
                <w:bCs/>
                <w:sz w:val="18"/>
                <w:szCs w:val="18"/>
              </w:rPr>
              <w:t>Magagli</w:t>
            </w:r>
            <w:proofErr w:type="spellEnd"/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2F3A0" w14:textId="0014083E" w:rsidR="00666878" w:rsidRPr="00EC7A82" w:rsidRDefault="001D7153" w:rsidP="00296252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r w:rsidRPr="001D7153"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  <w:t>erika.mangiliandre@fao.org</w:t>
            </w:r>
          </w:p>
        </w:tc>
      </w:tr>
      <w:tr w:rsidR="007B0CFA" w:rsidRPr="00EC7A82" w14:paraId="6058BD02" w14:textId="77777777" w:rsidTr="00296252">
        <w:trPr>
          <w:cantSplit/>
          <w:trHeight w:val="89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973A9" w14:textId="77777777" w:rsidR="007B0CFA" w:rsidRPr="004026BA" w:rsidRDefault="007B0CFA" w:rsidP="00296252">
            <w:pPr>
              <w:jc w:val="left"/>
              <w:rPr>
                <w:rFonts w:ascii="Wingdings" w:eastAsia="Times New Roman" w:hAnsi="Wingdings" w:cs="Times New Roman"/>
                <w:szCs w:val="22"/>
                <w:lang w:val="en-US" w:eastAsia="en-US"/>
              </w:rPr>
            </w:pPr>
            <w:r w:rsidRPr="004C4E5C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6CF5E" w14:textId="77777777" w:rsidR="007B0CFA" w:rsidRPr="00EC7A82" w:rsidRDefault="007B0CFA" w:rsidP="00296252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E3319" w14:textId="52788256" w:rsidR="007B0CFA" w:rsidRPr="00EC7A82" w:rsidRDefault="007B0CFA" w:rsidP="007B0CFA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D7153">
              <w:rPr>
                <w:rFonts w:ascii="Arial" w:hAnsi="Arial" w:cs="Arial"/>
                <w:b/>
                <w:bCs/>
                <w:sz w:val="18"/>
                <w:szCs w:val="18"/>
              </w:rPr>
              <w:t>Mr Edgar MUSHEGYAN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B19C6" w14:textId="3592A737" w:rsidR="007B0CFA" w:rsidRPr="00EC7A82" w:rsidRDefault="001D7153" w:rsidP="00296252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r w:rsidRPr="001D7153"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  <w:t>edgar.mushegyan@fao.org</w:t>
            </w:r>
          </w:p>
        </w:tc>
      </w:tr>
      <w:tr w:rsidR="007B0CFA" w:rsidRPr="00EC7A82" w14:paraId="6C6D43BD" w14:textId="77777777" w:rsidTr="00296252">
        <w:trPr>
          <w:cantSplit/>
          <w:trHeight w:val="89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D6FAA" w14:textId="77777777" w:rsidR="007B0CFA" w:rsidRPr="004026BA" w:rsidRDefault="007B0CFA" w:rsidP="00296252">
            <w:pPr>
              <w:jc w:val="left"/>
              <w:rPr>
                <w:rFonts w:ascii="Wingdings" w:eastAsia="Times New Roman" w:hAnsi="Wingdings" w:cs="Times New Roman"/>
                <w:szCs w:val="22"/>
                <w:lang w:val="en-US" w:eastAsia="en-US"/>
              </w:rPr>
            </w:pPr>
            <w:r w:rsidRPr="004C4E5C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19A75" w14:textId="77777777" w:rsidR="007B0CFA" w:rsidRPr="00EC7A82" w:rsidRDefault="007B0CFA" w:rsidP="00296252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F6235" w14:textId="3D052D9A" w:rsidR="007B0CFA" w:rsidRPr="00EC7A82" w:rsidRDefault="00031F9E" w:rsidP="00296252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Ms Sara GIULIANI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74DB8" w14:textId="10CB9B88" w:rsidR="007B0CFA" w:rsidRPr="00EC7A82" w:rsidRDefault="00031F9E" w:rsidP="00296252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  <w:t>Sara.giuliani</w:t>
            </w:r>
            <w:r w:rsidR="007B0CFA"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  <w:t>@fao.org</w:t>
            </w:r>
          </w:p>
        </w:tc>
      </w:tr>
      <w:tr w:rsidR="00031F9E" w:rsidRPr="00EC7A82" w14:paraId="41B6AFFF" w14:textId="77777777" w:rsidTr="00296252">
        <w:trPr>
          <w:cantSplit/>
          <w:trHeight w:val="89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1FA49" w14:textId="77777777" w:rsidR="00031F9E" w:rsidRPr="004026BA" w:rsidRDefault="00031F9E" w:rsidP="00296252">
            <w:pPr>
              <w:jc w:val="left"/>
              <w:rPr>
                <w:rFonts w:ascii="Wingdings" w:eastAsia="Times New Roman" w:hAnsi="Wingdings" w:cs="Times New Roman"/>
                <w:szCs w:val="22"/>
                <w:lang w:val="en-US" w:eastAsia="en-US"/>
              </w:rPr>
            </w:pPr>
            <w:r w:rsidRPr="004C4E5C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BAA99" w14:textId="77777777" w:rsidR="00031F9E" w:rsidRPr="00EC7A82" w:rsidRDefault="00031F9E" w:rsidP="00296252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C6E85" w14:textId="35184652" w:rsidR="00031F9E" w:rsidRPr="00EC7A82" w:rsidRDefault="00B52C10" w:rsidP="00296252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Mr Leonardo Scarton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8D457" w14:textId="77777777" w:rsidR="00031F9E" w:rsidRPr="00EC7A82" w:rsidRDefault="00031F9E" w:rsidP="00296252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  <w:t>Leonardo.Scarton@fao.org</w:t>
            </w:r>
          </w:p>
        </w:tc>
      </w:tr>
      <w:tr w:rsidR="00031F9E" w:rsidRPr="00EC7A82" w14:paraId="4B91EB36" w14:textId="77777777" w:rsidTr="00296252">
        <w:trPr>
          <w:cantSplit/>
          <w:trHeight w:val="89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95CAD" w14:textId="77777777" w:rsidR="00031F9E" w:rsidRPr="004026BA" w:rsidRDefault="00031F9E" w:rsidP="00296252">
            <w:pPr>
              <w:jc w:val="left"/>
              <w:rPr>
                <w:rFonts w:ascii="Wingdings" w:eastAsia="Times New Roman" w:hAnsi="Wingdings" w:cs="Times New Roman"/>
                <w:szCs w:val="22"/>
                <w:lang w:val="en-US" w:eastAsia="en-US"/>
              </w:rPr>
            </w:pPr>
            <w:r w:rsidRPr="004C4E5C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521C1" w14:textId="77777777" w:rsidR="00031F9E" w:rsidRPr="00EC7A82" w:rsidRDefault="00031F9E" w:rsidP="00296252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CB8D6" w14:textId="20ACD8E1" w:rsidR="00031F9E" w:rsidRPr="00EC7A82" w:rsidRDefault="009E4887" w:rsidP="00296252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Mr Descartes Koumba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BCDC5" w14:textId="26E83AB4" w:rsidR="00031F9E" w:rsidRPr="00EC7A82" w:rsidRDefault="009E4887" w:rsidP="00296252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  <w:t>Descates.koumba@fao.org;</w:t>
            </w:r>
          </w:p>
        </w:tc>
      </w:tr>
    </w:tbl>
    <w:p w14:paraId="5F96A722" w14:textId="4CF99734" w:rsidR="00883740" w:rsidRDefault="00883740" w:rsidP="00222CE0">
      <w:pPr>
        <w:rPr>
          <w:rFonts w:cs="Arial"/>
          <w:color w:val="232333"/>
          <w:sz w:val="21"/>
          <w:szCs w:val="21"/>
        </w:rPr>
      </w:pPr>
    </w:p>
    <w:p w14:paraId="1E2A7BFC" w14:textId="5EDDEE91" w:rsidR="001F37C8" w:rsidRDefault="001F37C8" w:rsidP="00222CE0">
      <w:pPr>
        <w:rPr>
          <w:rFonts w:cs="Arial"/>
          <w:color w:val="232333"/>
          <w:sz w:val="21"/>
          <w:szCs w:val="21"/>
        </w:rPr>
      </w:pPr>
    </w:p>
    <w:p w14:paraId="03160D5E" w14:textId="7A88FD16" w:rsidR="001F37C8" w:rsidRDefault="001F37C8" w:rsidP="00222CE0">
      <w:pPr>
        <w:rPr>
          <w:rFonts w:cs="Arial"/>
          <w:color w:val="232333"/>
          <w:sz w:val="21"/>
          <w:szCs w:val="21"/>
        </w:rPr>
      </w:pPr>
      <w:r>
        <w:rPr>
          <w:rFonts w:cs="Arial"/>
          <w:color w:val="232333"/>
          <w:sz w:val="21"/>
          <w:szCs w:val="21"/>
        </w:rPr>
        <w:t xml:space="preserve">FAO </w:t>
      </w:r>
    </w:p>
    <w:p w14:paraId="74623B43" w14:textId="0AF0E654" w:rsidR="001F37C8" w:rsidRDefault="001F37C8" w:rsidP="00222CE0">
      <w:pPr>
        <w:rPr>
          <w:rFonts w:cs="Arial"/>
          <w:color w:val="232333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85"/>
        <w:gridCol w:w="1530"/>
        <w:gridCol w:w="3960"/>
        <w:gridCol w:w="3060"/>
      </w:tblGrid>
      <w:tr w:rsidR="001F37C8" w:rsidRPr="00EC7A82" w14:paraId="5D557BAC" w14:textId="77777777" w:rsidTr="001F37C8">
        <w:trPr>
          <w:cantSplit/>
          <w:trHeight w:val="89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9211A" w14:textId="18338E6C" w:rsidR="001F37C8" w:rsidRPr="00EC7A82" w:rsidRDefault="00B52C10" w:rsidP="000D0398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4C4E5C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7D442" w14:textId="2FDBE579" w:rsidR="001F37C8" w:rsidRPr="00EC7A82" w:rsidRDefault="001F37C8" w:rsidP="000D0398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FAO LEG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6E4E2" w14:textId="5138EC34" w:rsidR="001F37C8" w:rsidRPr="00EC7A82" w:rsidRDefault="001F37C8" w:rsidP="000D0398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Ms Marta Pardo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78426" w14:textId="0F89D0BA" w:rsidR="001F37C8" w:rsidRPr="00EC7A82" w:rsidRDefault="00296252" w:rsidP="000D0398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hyperlink r:id="rId90" w:history="1">
              <w:r w:rsidR="001F37C8" w:rsidRPr="00370FAE">
                <w:rPr>
                  <w:rStyle w:val="Hyperlink"/>
                  <w:rFonts w:ascii="Arial" w:hAnsi="Arial" w:cs="Arial"/>
                  <w:sz w:val="18"/>
                  <w:szCs w:val="18"/>
                </w:rPr>
                <w:t>Marta.Pardo@fao.org</w:t>
              </w:r>
            </w:hyperlink>
            <w:r w:rsidR="001F37C8" w:rsidRPr="00EC7A82"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</w:tr>
      <w:tr w:rsidR="001F37C8" w:rsidRPr="00EC7A82" w14:paraId="393A72B8" w14:textId="77777777" w:rsidTr="001F37C8">
        <w:trPr>
          <w:cantSplit/>
          <w:trHeight w:val="296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65578" w14:textId="34264B51" w:rsidR="001F37C8" w:rsidRPr="00EC7A82" w:rsidRDefault="00B52C10" w:rsidP="000D0398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4C4E5C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9AA38" w14:textId="1D597207" w:rsidR="001F37C8" w:rsidRPr="00EC7A82" w:rsidRDefault="001F37C8" w:rsidP="000D0398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FAO LEG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40714" w14:textId="2AA0D3BA" w:rsidR="001F37C8" w:rsidRPr="00EC7A82" w:rsidRDefault="001F37C8" w:rsidP="000D0398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Mr Joel Villaseca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050DA" w14:textId="4CE8F495" w:rsidR="001F37C8" w:rsidRPr="00EC7A82" w:rsidRDefault="00296252" w:rsidP="000D0398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hyperlink r:id="rId91" w:history="1">
              <w:r w:rsidR="001F37C8" w:rsidRPr="001F37C8">
                <w:rPr>
                  <w:rStyle w:val="Hyperlink"/>
                  <w:rFonts w:ascii="Arial" w:hAnsi="Arial" w:cs="Arial"/>
                  <w:sz w:val="18"/>
                  <w:szCs w:val="18"/>
                </w:rPr>
                <w:t>Joel.Villaseca@fao.org</w:t>
              </w:r>
            </w:hyperlink>
          </w:p>
        </w:tc>
      </w:tr>
    </w:tbl>
    <w:p w14:paraId="56C0EA46" w14:textId="0C6F7FB4" w:rsidR="001F37C8" w:rsidRDefault="001F37C8" w:rsidP="00222CE0">
      <w:pPr>
        <w:rPr>
          <w:rFonts w:cs="Arial"/>
          <w:color w:val="232333"/>
          <w:sz w:val="21"/>
          <w:szCs w:val="21"/>
        </w:rPr>
      </w:pPr>
    </w:p>
    <w:p w14:paraId="2C82D184" w14:textId="77777777" w:rsidR="001F37C8" w:rsidRDefault="001F37C8" w:rsidP="00222CE0">
      <w:pPr>
        <w:rPr>
          <w:rFonts w:cs="Arial"/>
          <w:color w:val="232333"/>
          <w:sz w:val="21"/>
          <w:szCs w:val="21"/>
        </w:rPr>
      </w:pPr>
    </w:p>
    <w:sectPr w:rsidR="001F37C8" w:rsidSect="001630EA">
      <w:headerReference w:type="even" r:id="rId92"/>
      <w:headerReference w:type="default" r:id="rId93"/>
      <w:footerReference w:type="even" r:id="rId94"/>
      <w:footerReference w:type="default" r:id="rId95"/>
      <w:headerReference w:type="first" r:id="rId96"/>
      <w:footerReference w:type="first" r:id="rId97"/>
      <w:pgSz w:w="11907" w:h="16839" w:code="9"/>
      <w:pgMar w:top="1134" w:right="1134" w:bottom="1134" w:left="1134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4779A" w14:textId="77777777" w:rsidR="00025DFC" w:rsidRDefault="00025DFC" w:rsidP="003F6A0A">
      <w:r>
        <w:separator/>
      </w:r>
    </w:p>
  </w:endnote>
  <w:endnote w:type="continuationSeparator" w:id="0">
    <w:p w14:paraId="5DEF0DC9" w14:textId="77777777" w:rsidR="00025DFC" w:rsidRDefault="00025DFC" w:rsidP="003F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72773" w14:textId="2C547CDE" w:rsidR="00296252" w:rsidRPr="008A7C0B" w:rsidRDefault="00296252" w:rsidP="008A7C0B">
    <w:pPr>
      <w:pStyle w:val="IPPFooter"/>
      <w:tabs>
        <w:tab w:val="clear" w:pos="9072"/>
        <w:tab w:val="right" w:pos="9630"/>
      </w:tabs>
    </w:pPr>
    <w:r w:rsidRPr="008A7C0B">
      <w:rPr>
        <w:rStyle w:val="PageNumber"/>
        <w:b/>
      </w:rPr>
      <w:t xml:space="preserve">Page </w:t>
    </w:r>
    <w:r w:rsidRPr="008A7C0B">
      <w:rPr>
        <w:rStyle w:val="PageNumber"/>
        <w:b/>
      </w:rPr>
      <w:fldChar w:fldCharType="begin"/>
    </w:r>
    <w:r w:rsidRPr="008A7C0B">
      <w:rPr>
        <w:rStyle w:val="PageNumber"/>
        <w:b/>
      </w:rPr>
      <w:instrText xml:space="preserve"> PAGE </w:instrText>
    </w:r>
    <w:r w:rsidRPr="008A7C0B">
      <w:rPr>
        <w:rStyle w:val="PageNumber"/>
        <w:b/>
      </w:rPr>
      <w:fldChar w:fldCharType="separate"/>
    </w:r>
    <w:r w:rsidR="00231B5C">
      <w:rPr>
        <w:rStyle w:val="PageNumber"/>
        <w:b/>
        <w:noProof/>
      </w:rPr>
      <w:t>16</w:t>
    </w:r>
    <w:r w:rsidRPr="008A7C0B">
      <w:rPr>
        <w:rStyle w:val="PageNumber"/>
        <w:b/>
      </w:rPr>
      <w:fldChar w:fldCharType="end"/>
    </w:r>
    <w:r w:rsidRPr="008A7C0B">
      <w:rPr>
        <w:rStyle w:val="PageNumber"/>
        <w:b/>
      </w:rPr>
      <w:t xml:space="preserve"> of </w:t>
    </w:r>
    <w:r w:rsidRPr="008A7C0B">
      <w:rPr>
        <w:rStyle w:val="PageNumber"/>
        <w:b/>
      </w:rPr>
      <w:fldChar w:fldCharType="begin"/>
    </w:r>
    <w:r w:rsidRPr="008A7C0B">
      <w:rPr>
        <w:rStyle w:val="PageNumber"/>
        <w:b/>
      </w:rPr>
      <w:instrText xml:space="preserve"> NUMPAGES </w:instrText>
    </w:r>
    <w:r w:rsidRPr="008A7C0B">
      <w:rPr>
        <w:rStyle w:val="PageNumber"/>
        <w:b/>
      </w:rPr>
      <w:fldChar w:fldCharType="separate"/>
    </w:r>
    <w:r w:rsidR="00231B5C">
      <w:rPr>
        <w:rStyle w:val="PageNumber"/>
        <w:b/>
        <w:noProof/>
      </w:rPr>
      <w:t>16</w:t>
    </w:r>
    <w:r w:rsidRPr="008A7C0B">
      <w:rPr>
        <w:rStyle w:val="PageNumber"/>
        <w:b/>
      </w:rPr>
      <w:fldChar w:fldCharType="end"/>
    </w:r>
    <w:r w:rsidRPr="008A7C0B">
      <w:rPr>
        <w:rStyle w:val="PageNumber"/>
        <w:b/>
      </w:rPr>
      <w:tab/>
    </w:r>
    <w:r w:rsidRPr="008A7C0B"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2CAE9" w14:textId="7593DACC" w:rsidR="00296252" w:rsidRPr="00971127" w:rsidRDefault="00296252" w:rsidP="00971127">
    <w:pPr>
      <w:pStyle w:val="IPPFooter"/>
      <w:tabs>
        <w:tab w:val="clear" w:pos="9072"/>
        <w:tab w:val="right" w:pos="9630"/>
      </w:tabs>
      <w:jc w:val="both"/>
    </w:pPr>
    <w:r w:rsidRPr="00971127">
      <w:t>International Plant Protection Convention</w:t>
    </w:r>
    <w:r w:rsidRPr="00971127">
      <w:tab/>
    </w:r>
    <w:r w:rsidRPr="00971127">
      <w:rPr>
        <w:rStyle w:val="PageNumber"/>
        <w:b/>
      </w:rPr>
      <w:t xml:space="preserve">Page </w:t>
    </w:r>
    <w:r w:rsidRPr="00971127">
      <w:rPr>
        <w:rStyle w:val="PageNumber"/>
        <w:b/>
      </w:rPr>
      <w:fldChar w:fldCharType="begin"/>
    </w:r>
    <w:r w:rsidRPr="00971127">
      <w:rPr>
        <w:rStyle w:val="PageNumber"/>
        <w:b/>
      </w:rPr>
      <w:instrText xml:space="preserve"> PAGE </w:instrText>
    </w:r>
    <w:r w:rsidRPr="00971127">
      <w:rPr>
        <w:rStyle w:val="PageNumber"/>
        <w:b/>
      </w:rPr>
      <w:fldChar w:fldCharType="separate"/>
    </w:r>
    <w:r w:rsidR="00231B5C">
      <w:rPr>
        <w:rStyle w:val="PageNumber"/>
        <w:b/>
        <w:noProof/>
      </w:rPr>
      <w:t>15</w:t>
    </w:r>
    <w:r w:rsidRPr="00971127">
      <w:rPr>
        <w:rStyle w:val="PageNumber"/>
        <w:b/>
      </w:rPr>
      <w:fldChar w:fldCharType="end"/>
    </w:r>
    <w:r w:rsidRPr="00971127">
      <w:rPr>
        <w:rStyle w:val="PageNumber"/>
        <w:b/>
      </w:rPr>
      <w:t xml:space="preserve"> of </w:t>
    </w:r>
    <w:r w:rsidRPr="00971127">
      <w:rPr>
        <w:rStyle w:val="PageNumber"/>
        <w:b/>
      </w:rPr>
      <w:fldChar w:fldCharType="begin"/>
    </w:r>
    <w:r w:rsidRPr="00971127">
      <w:rPr>
        <w:rStyle w:val="PageNumber"/>
        <w:b/>
      </w:rPr>
      <w:instrText xml:space="preserve"> NUMPAGES </w:instrText>
    </w:r>
    <w:r w:rsidRPr="00971127">
      <w:rPr>
        <w:rStyle w:val="PageNumber"/>
        <w:b/>
      </w:rPr>
      <w:fldChar w:fldCharType="separate"/>
    </w:r>
    <w:r w:rsidR="00231B5C">
      <w:rPr>
        <w:rStyle w:val="PageNumber"/>
        <w:b/>
        <w:noProof/>
      </w:rPr>
      <w:t>16</w:t>
    </w:r>
    <w:r w:rsidRPr="00971127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30979" w14:textId="075DBC87" w:rsidR="00296252" w:rsidRPr="008A7C0B" w:rsidRDefault="00296252" w:rsidP="008A7C0B">
    <w:pPr>
      <w:pStyle w:val="IPPFooter"/>
      <w:tabs>
        <w:tab w:val="clear" w:pos="9072"/>
        <w:tab w:val="right" w:pos="9630"/>
      </w:tabs>
      <w:jc w:val="both"/>
    </w:pPr>
    <w:r w:rsidRPr="008A7C0B">
      <w:t>International Plant Protection Convention</w:t>
    </w:r>
    <w:r w:rsidRPr="008A7C0B">
      <w:tab/>
    </w:r>
    <w:r w:rsidRPr="008A7C0B">
      <w:rPr>
        <w:rStyle w:val="PageNumber"/>
        <w:b/>
      </w:rPr>
      <w:t xml:space="preserve">Page </w:t>
    </w:r>
    <w:r w:rsidRPr="008A7C0B">
      <w:rPr>
        <w:rStyle w:val="PageNumber"/>
        <w:b/>
      </w:rPr>
      <w:fldChar w:fldCharType="begin"/>
    </w:r>
    <w:r w:rsidRPr="008A7C0B">
      <w:rPr>
        <w:rStyle w:val="PageNumber"/>
        <w:b/>
      </w:rPr>
      <w:instrText xml:space="preserve"> PAGE </w:instrText>
    </w:r>
    <w:r w:rsidRPr="008A7C0B">
      <w:rPr>
        <w:rStyle w:val="PageNumber"/>
        <w:b/>
      </w:rPr>
      <w:fldChar w:fldCharType="separate"/>
    </w:r>
    <w:r w:rsidR="00231B5C">
      <w:rPr>
        <w:rStyle w:val="PageNumber"/>
        <w:b/>
        <w:noProof/>
      </w:rPr>
      <w:t>1</w:t>
    </w:r>
    <w:r w:rsidRPr="008A7C0B">
      <w:rPr>
        <w:rStyle w:val="PageNumber"/>
        <w:b/>
      </w:rPr>
      <w:fldChar w:fldCharType="end"/>
    </w:r>
    <w:r w:rsidRPr="008A7C0B">
      <w:rPr>
        <w:rStyle w:val="PageNumber"/>
        <w:b/>
      </w:rPr>
      <w:t xml:space="preserve"> of </w:t>
    </w:r>
    <w:r w:rsidRPr="008A7C0B">
      <w:rPr>
        <w:rStyle w:val="PageNumber"/>
        <w:b/>
      </w:rPr>
      <w:fldChar w:fldCharType="begin"/>
    </w:r>
    <w:r w:rsidRPr="008A7C0B">
      <w:rPr>
        <w:rStyle w:val="PageNumber"/>
        <w:b/>
      </w:rPr>
      <w:instrText xml:space="preserve"> NUMPAGES </w:instrText>
    </w:r>
    <w:r w:rsidRPr="008A7C0B">
      <w:rPr>
        <w:rStyle w:val="PageNumber"/>
        <w:b/>
      </w:rPr>
      <w:fldChar w:fldCharType="separate"/>
    </w:r>
    <w:r w:rsidR="00231B5C">
      <w:rPr>
        <w:rStyle w:val="PageNumber"/>
        <w:b/>
        <w:noProof/>
      </w:rPr>
      <w:t>16</w:t>
    </w:r>
    <w:r w:rsidRPr="008A7C0B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E5AB5" w14:textId="77777777" w:rsidR="00025DFC" w:rsidRDefault="00025DFC" w:rsidP="003F6A0A">
      <w:r>
        <w:separator/>
      </w:r>
    </w:p>
  </w:footnote>
  <w:footnote w:type="continuationSeparator" w:id="0">
    <w:p w14:paraId="49E27699" w14:textId="77777777" w:rsidR="00025DFC" w:rsidRDefault="00025DFC" w:rsidP="003F6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3E930" w14:textId="77777777" w:rsidR="00296252" w:rsidRPr="00D3085B" w:rsidRDefault="00296252" w:rsidP="00D3085B">
    <w:pPr>
      <w:pStyle w:val="IPPHeader"/>
      <w:tabs>
        <w:tab w:val="clear" w:pos="9072"/>
        <w:tab w:val="right" w:pos="9639"/>
      </w:tabs>
      <w:rPr>
        <w:lang w:val="en-GB"/>
      </w:rPr>
    </w:pPr>
    <w:r>
      <w:rPr>
        <w:lang w:val="en-GB"/>
      </w:rPr>
      <w:t>03_SPG_2021</w:t>
    </w:r>
    <w:r w:rsidRPr="00D3085B">
      <w:rPr>
        <w:lang w:val="en-GB"/>
      </w:rPr>
      <w:t>_</w:t>
    </w:r>
    <w:r>
      <w:rPr>
        <w:lang w:val="en-GB"/>
      </w:rPr>
      <w:t xml:space="preserve">Oct </w:t>
    </w:r>
    <w:r>
      <w:rPr>
        <w:lang w:val="en-GB"/>
      </w:rPr>
      <w:tab/>
      <w:t xml:space="preserve">Participants list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2DEF4" w14:textId="77777777" w:rsidR="00296252" w:rsidRPr="00D3085B" w:rsidRDefault="00296252" w:rsidP="00D3085B">
    <w:pPr>
      <w:pStyle w:val="IPPHeader"/>
      <w:tabs>
        <w:tab w:val="clear" w:pos="9072"/>
        <w:tab w:val="right" w:pos="9639"/>
      </w:tabs>
      <w:rPr>
        <w:lang w:val="en-GB"/>
      </w:rPr>
    </w:pPr>
    <w:r>
      <w:rPr>
        <w:lang w:val="en-GB"/>
      </w:rPr>
      <w:t>Participants list</w:t>
    </w:r>
    <w:r>
      <w:rPr>
        <w:lang w:val="en-GB"/>
      </w:rPr>
      <w:tab/>
      <w:t xml:space="preserve"> </w:t>
    </w:r>
    <w:r w:rsidRPr="00D3085B">
      <w:rPr>
        <w:lang w:val="en-GB"/>
      </w:rPr>
      <w:t>03_SPG_202</w:t>
    </w:r>
    <w:r>
      <w:rPr>
        <w:lang w:val="en-GB"/>
      </w:rPr>
      <w:t>1</w:t>
    </w:r>
    <w:r w:rsidRPr="00D3085B">
      <w:rPr>
        <w:lang w:val="en-GB"/>
      </w:rPr>
      <w:t>_</w:t>
    </w:r>
    <w:r>
      <w:rPr>
        <w:lang w:val="en-GB"/>
      </w:rPr>
      <w:t>Oct</w:t>
    </w:r>
  </w:p>
  <w:p w14:paraId="5B95CD12" w14:textId="77777777" w:rsidR="00296252" w:rsidRDefault="002962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BE9D0" w14:textId="77777777" w:rsidR="00296252" w:rsidRDefault="00296252" w:rsidP="00D3085B">
    <w:pPr>
      <w:pStyle w:val="IPPHeader"/>
      <w:tabs>
        <w:tab w:val="clear" w:pos="9072"/>
        <w:tab w:val="right" w:pos="9639"/>
      </w:tabs>
      <w:contextualSpacing/>
    </w:pPr>
    <w:r w:rsidRPr="003771E4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76B1612F" wp14:editId="0DEA3074">
          <wp:simplePos x="0" y="0"/>
          <wp:positionH relativeFrom="column">
            <wp:posOffset>-279100</wp:posOffset>
          </wp:positionH>
          <wp:positionV relativeFrom="paragraph">
            <wp:posOffset>3810</wp:posOffset>
          </wp:positionV>
          <wp:extent cx="632460" cy="321310"/>
          <wp:effectExtent l="0" t="0" r="0" b="254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71E4">
      <w:rPr>
        <w:noProof/>
        <w:lang w:eastAsia="en-US"/>
      </w:rPr>
      <w:drawing>
        <wp:anchor distT="0" distB="0" distL="114300" distR="114300" simplePos="0" relativeHeight="251660288" behindDoc="0" locked="0" layoutInCell="1" allowOverlap="0" wp14:anchorId="54D70787" wp14:editId="5848AA12">
          <wp:simplePos x="0" y="0"/>
          <wp:positionH relativeFrom="page">
            <wp:posOffset>-17780</wp:posOffset>
          </wp:positionH>
          <wp:positionV relativeFrom="paragraph">
            <wp:posOffset>-530998</wp:posOffset>
          </wp:positionV>
          <wp:extent cx="7629525" cy="46354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463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71E4">
      <w:t>International</w:t>
    </w:r>
    <w:r>
      <w:t xml:space="preserve"> Plant Protection Convention</w:t>
    </w:r>
    <w:r>
      <w:tab/>
      <w:t xml:space="preserve">                                   </w:t>
    </w:r>
    <w:r>
      <w:rPr>
        <w:rFonts w:asciiTheme="minorBidi" w:hAnsiTheme="minorBidi"/>
        <w:szCs w:val="18"/>
      </w:rPr>
      <w:t>03_SPG_2021</w:t>
    </w:r>
    <w:r w:rsidRPr="00D3085B">
      <w:rPr>
        <w:rFonts w:asciiTheme="minorBidi" w:hAnsiTheme="minorBidi"/>
        <w:szCs w:val="18"/>
      </w:rPr>
      <w:t>_</w:t>
    </w:r>
    <w:r>
      <w:rPr>
        <w:rFonts w:asciiTheme="minorBidi" w:hAnsiTheme="minorBidi"/>
        <w:szCs w:val="18"/>
      </w:rPr>
      <w:t>Oct</w:t>
    </w:r>
  </w:p>
  <w:p w14:paraId="168414A2" w14:textId="77777777" w:rsidR="00296252" w:rsidRPr="008A7C0B" w:rsidRDefault="00296252" w:rsidP="008A7C0B">
    <w:pPr>
      <w:pStyle w:val="IPPHeader"/>
      <w:tabs>
        <w:tab w:val="clear" w:pos="9072"/>
        <w:tab w:val="right" w:pos="9639"/>
      </w:tabs>
      <w:contextualSpacing/>
      <w:rPr>
        <w:i/>
      </w:rPr>
    </w:pPr>
    <w:r w:rsidRPr="00FF0176">
      <w:rPr>
        <w:i/>
      </w:rPr>
      <w:t>Participants list</w:t>
    </w:r>
    <w:r w:rsidRPr="00FF0176">
      <w:rPr>
        <w:i/>
      </w:rPr>
      <w:tab/>
      <w:t xml:space="preserve">                                                                                                                      </w:t>
    </w:r>
    <w:r>
      <w:rPr>
        <w:i/>
        <w:iCs/>
        <w:lang w:val="en-GB"/>
      </w:rPr>
      <w:t>Agenda item: 03.2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E7"/>
    <w:multiLevelType w:val="hybridMultilevel"/>
    <w:tmpl w:val="112C0D0C"/>
    <w:lvl w:ilvl="0" w:tplc="E5CA3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75DAA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86D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C1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E69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408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70C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26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7AD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C0D34"/>
    <w:multiLevelType w:val="hybridMultilevel"/>
    <w:tmpl w:val="753C2042"/>
    <w:lvl w:ilvl="0" w:tplc="0ABC0F3A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13"/>
  </w:num>
  <w:num w:numId="10">
    <w:abstractNumId w:val="3"/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0"/>
  </w:num>
  <w:num w:numId="18">
    <w:abstractNumId w:val="8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0A"/>
    <w:rsid w:val="00002CC2"/>
    <w:rsid w:val="000039F4"/>
    <w:rsid w:val="00006AA5"/>
    <w:rsid w:val="00021569"/>
    <w:rsid w:val="00024EE3"/>
    <w:rsid w:val="00025DFC"/>
    <w:rsid w:val="00026EE3"/>
    <w:rsid w:val="00031F9E"/>
    <w:rsid w:val="00034883"/>
    <w:rsid w:val="000358C8"/>
    <w:rsid w:val="000369D7"/>
    <w:rsid w:val="0003727E"/>
    <w:rsid w:val="00037BEB"/>
    <w:rsid w:val="00042FF9"/>
    <w:rsid w:val="00045A13"/>
    <w:rsid w:val="00050235"/>
    <w:rsid w:val="00050508"/>
    <w:rsid w:val="00051C25"/>
    <w:rsid w:val="00052950"/>
    <w:rsid w:val="000717E4"/>
    <w:rsid w:val="00072E66"/>
    <w:rsid w:val="00073547"/>
    <w:rsid w:val="00076D1E"/>
    <w:rsid w:val="00082800"/>
    <w:rsid w:val="0008286D"/>
    <w:rsid w:val="00083405"/>
    <w:rsid w:val="000879F2"/>
    <w:rsid w:val="000904D0"/>
    <w:rsid w:val="00095E36"/>
    <w:rsid w:val="000971EF"/>
    <w:rsid w:val="000A0919"/>
    <w:rsid w:val="000A3D21"/>
    <w:rsid w:val="000A5D1C"/>
    <w:rsid w:val="000B2572"/>
    <w:rsid w:val="000C0847"/>
    <w:rsid w:val="000D0398"/>
    <w:rsid w:val="000D76D7"/>
    <w:rsid w:val="000E02FA"/>
    <w:rsid w:val="000E4BF3"/>
    <w:rsid w:val="000E6A49"/>
    <w:rsid w:val="000F12A9"/>
    <w:rsid w:val="000F3767"/>
    <w:rsid w:val="000F3B4F"/>
    <w:rsid w:val="001039B1"/>
    <w:rsid w:val="001125C5"/>
    <w:rsid w:val="00120E34"/>
    <w:rsid w:val="00141CCF"/>
    <w:rsid w:val="00151D28"/>
    <w:rsid w:val="00154CCD"/>
    <w:rsid w:val="00155E48"/>
    <w:rsid w:val="001630EA"/>
    <w:rsid w:val="00163319"/>
    <w:rsid w:val="001652FE"/>
    <w:rsid w:val="00173DD3"/>
    <w:rsid w:val="00193ADC"/>
    <w:rsid w:val="001A1125"/>
    <w:rsid w:val="001A2B54"/>
    <w:rsid w:val="001A30EA"/>
    <w:rsid w:val="001B3AA1"/>
    <w:rsid w:val="001B6071"/>
    <w:rsid w:val="001B6FEA"/>
    <w:rsid w:val="001C3133"/>
    <w:rsid w:val="001C7E70"/>
    <w:rsid w:val="001D28DC"/>
    <w:rsid w:val="001D7153"/>
    <w:rsid w:val="001E7F75"/>
    <w:rsid w:val="001F37C8"/>
    <w:rsid w:val="00201191"/>
    <w:rsid w:val="00211703"/>
    <w:rsid w:val="00211EE9"/>
    <w:rsid w:val="00215BB3"/>
    <w:rsid w:val="002211F6"/>
    <w:rsid w:val="00221B84"/>
    <w:rsid w:val="00222CE0"/>
    <w:rsid w:val="00224F10"/>
    <w:rsid w:val="00231B5C"/>
    <w:rsid w:val="00232469"/>
    <w:rsid w:val="00250837"/>
    <w:rsid w:val="002553CF"/>
    <w:rsid w:val="00263E2A"/>
    <w:rsid w:val="00275C86"/>
    <w:rsid w:val="00296252"/>
    <w:rsid w:val="002A0D31"/>
    <w:rsid w:val="002C2B43"/>
    <w:rsid w:val="002C2D06"/>
    <w:rsid w:val="002C53FF"/>
    <w:rsid w:val="002C6632"/>
    <w:rsid w:val="002C7EFA"/>
    <w:rsid w:val="002D2345"/>
    <w:rsid w:val="002E7D16"/>
    <w:rsid w:val="002F1FB6"/>
    <w:rsid w:val="002F52EF"/>
    <w:rsid w:val="00306E3A"/>
    <w:rsid w:val="00310817"/>
    <w:rsid w:val="00325066"/>
    <w:rsid w:val="003275A4"/>
    <w:rsid w:val="00334DA4"/>
    <w:rsid w:val="00340C55"/>
    <w:rsid w:val="00357878"/>
    <w:rsid w:val="0036209D"/>
    <w:rsid w:val="003662CD"/>
    <w:rsid w:val="0037222F"/>
    <w:rsid w:val="003740CF"/>
    <w:rsid w:val="003A56E9"/>
    <w:rsid w:val="003A77DE"/>
    <w:rsid w:val="003B0A82"/>
    <w:rsid w:val="003B14B0"/>
    <w:rsid w:val="003B2296"/>
    <w:rsid w:val="003B324F"/>
    <w:rsid w:val="003C29BE"/>
    <w:rsid w:val="003C787E"/>
    <w:rsid w:val="003C7F32"/>
    <w:rsid w:val="003D4B2F"/>
    <w:rsid w:val="003D4E01"/>
    <w:rsid w:val="003E79D7"/>
    <w:rsid w:val="003F50E5"/>
    <w:rsid w:val="003F6A0A"/>
    <w:rsid w:val="004026BA"/>
    <w:rsid w:val="00402FC7"/>
    <w:rsid w:val="00410D59"/>
    <w:rsid w:val="00416B5F"/>
    <w:rsid w:val="00422A70"/>
    <w:rsid w:val="004230CD"/>
    <w:rsid w:val="004239ED"/>
    <w:rsid w:val="004266B6"/>
    <w:rsid w:val="00434AE8"/>
    <w:rsid w:val="0045103E"/>
    <w:rsid w:val="00452786"/>
    <w:rsid w:val="004557E7"/>
    <w:rsid w:val="004565C0"/>
    <w:rsid w:val="00466347"/>
    <w:rsid w:val="00483C45"/>
    <w:rsid w:val="004879E6"/>
    <w:rsid w:val="00496B05"/>
    <w:rsid w:val="004A6DB4"/>
    <w:rsid w:val="004B1FB0"/>
    <w:rsid w:val="004B2C11"/>
    <w:rsid w:val="004C10AE"/>
    <w:rsid w:val="004C26EC"/>
    <w:rsid w:val="004E2D0B"/>
    <w:rsid w:val="004E38CE"/>
    <w:rsid w:val="004E5F9E"/>
    <w:rsid w:val="004F1811"/>
    <w:rsid w:val="004F58B5"/>
    <w:rsid w:val="004F657B"/>
    <w:rsid w:val="00500427"/>
    <w:rsid w:val="005022BF"/>
    <w:rsid w:val="00504595"/>
    <w:rsid w:val="00506ACC"/>
    <w:rsid w:val="005073B2"/>
    <w:rsid w:val="00515FF7"/>
    <w:rsid w:val="005352B1"/>
    <w:rsid w:val="00540EFB"/>
    <w:rsid w:val="00541506"/>
    <w:rsid w:val="00544F2A"/>
    <w:rsid w:val="005536E8"/>
    <w:rsid w:val="005552DD"/>
    <w:rsid w:val="00567C44"/>
    <w:rsid w:val="0057077B"/>
    <w:rsid w:val="00572E77"/>
    <w:rsid w:val="005776A6"/>
    <w:rsid w:val="00586944"/>
    <w:rsid w:val="005919AB"/>
    <w:rsid w:val="0059347E"/>
    <w:rsid w:val="005A0E97"/>
    <w:rsid w:val="005A5475"/>
    <w:rsid w:val="005A70BF"/>
    <w:rsid w:val="005B3B49"/>
    <w:rsid w:val="005B4002"/>
    <w:rsid w:val="005B40E9"/>
    <w:rsid w:val="005B51A5"/>
    <w:rsid w:val="005B757D"/>
    <w:rsid w:val="005C2555"/>
    <w:rsid w:val="005C2E7F"/>
    <w:rsid w:val="005C2F39"/>
    <w:rsid w:val="005C3ADA"/>
    <w:rsid w:val="005D07C7"/>
    <w:rsid w:val="005D3F89"/>
    <w:rsid w:val="005D57D2"/>
    <w:rsid w:val="005E2AEF"/>
    <w:rsid w:val="005F4FE3"/>
    <w:rsid w:val="005F7C7C"/>
    <w:rsid w:val="00604FA7"/>
    <w:rsid w:val="00625F20"/>
    <w:rsid w:val="00626C72"/>
    <w:rsid w:val="006334C4"/>
    <w:rsid w:val="00633A15"/>
    <w:rsid w:val="0064266A"/>
    <w:rsid w:val="006475BC"/>
    <w:rsid w:val="00650344"/>
    <w:rsid w:val="00652876"/>
    <w:rsid w:val="00666878"/>
    <w:rsid w:val="00671E38"/>
    <w:rsid w:val="006726CA"/>
    <w:rsid w:val="006727CA"/>
    <w:rsid w:val="00676E40"/>
    <w:rsid w:val="00682E53"/>
    <w:rsid w:val="006853C6"/>
    <w:rsid w:val="00692A1D"/>
    <w:rsid w:val="00693513"/>
    <w:rsid w:val="006A6D13"/>
    <w:rsid w:val="006B1EC1"/>
    <w:rsid w:val="006B287A"/>
    <w:rsid w:val="006B6292"/>
    <w:rsid w:val="006C35B5"/>
    <w:rsid w:val="006C372D"/>
    <w:rsid w:val="006C7507"/>
    <w:rsid w:val="006E2887"/>
    <w:rsid w:val="006F4A01"/>
    <w:rsid w:val="006F73F7"/>
    <w:rsid w:val="00700BDD"/>
    <w:rsid w:val="00703E2A"/>
    <w:rsid w:val="00704C10"/>
    <w:rsid w:val="007052A1"/>
    <w:rsid w:val="00707AA9"/>
    <w:rsid w:val="00710AAF"/>
    <w:rsid w:val="007143BF"/>
    <w:rsid w:val="00715D35"/>
    <w:rsid w:val="00726D72"/>
    <w:rsid w:val="00727D8B"/>
    <w:rsid w:val="00735839"/>
    <w:rsid w:val="0074099B"/>
    <w:rsid w:val="00752056"/>
    <w:rsid w:val="007525A0"/>
    <w:rsid w:val="007635C1"/>
    <w:rsid w:val="00763799"/>
    <w:rsid w:val="007637C7"/>
    <w:rsid w:val="007744F8"/>
    <w:rsid w:val="00777505"/>
    <w:rsid w:val="007906F3"/>
    <w:rsid w:val="00795A64"/>
    <w:rsid w:val="00796078"/>
    <w:rsid w:val="007A1454"/>
    <w:rsid w:val="007A49D4"/>
    <w:rsid w:val="007A4D9E"/>
    <w:rsid w:val="007A4F13"/>
    <w:rsid w:val="007B0CFA"/>
    <w:rsid w:val="007B1D80"/>
    <w:rsid w:val="007C09DA"/>
    <w:rsid w:val="007C5070"/>
    <w:rsid w:val="007C7BE5"/>
    <w:rsid w:val="007C7BF1"/>
    <w:rsid w:val="007D0DFC"/>
    <w:rsid w:val="007D1114"/>
    <w:rsid w:val="007D7181"/>
    <w:rsid w:val="007E2748"/>
    <w:rsid w:val="007E5C8F"/>
    <w:rsid w:val="007F0B39"/>
    <w:rsid w:val="007F2F0A"/>
    <w:rsid w:val="007F6E2E"/>
    <w:rsid w:val="00800E77"/>
    <w:rsid w:val="00804094"/>
    <w:rsid w:val="008116E7"/>
    <w:rsid w:val="00811A24"/>
    <w:rsid w:val="00821C02"/>
    <w:rsid w:val="008459D6"/>
    <w:rsid w:val="00851C8B"/>
    <w:rsid w:val="00860641"/>
    <w:rsid w:val="00862713"/>
    <w:rsid w:val="00863A12"/>
    <w:rsid w:val="00877715"/>
    <w:rsid w:val="00883740"/>
    <w:rsid w:val="0088533E"/>
    <w:rsid w:val="008906CE"/>
    <w:rsid w:val="008925FC"/>
    <w:rsid w:val="008A7C0B"/>
    <w:rsid w:val="008B08EE"/>
    <w:rsid w:val="008B0A4D"/>
    <w:rsid w:val="008C060D"/>
    <w:rsid w:val="008D1C0D"/>
    <w:rsid w:val="008E3C0B"/>
    <w:rsid w:val="008E5430"/>
    <w:rsid w:val="008F05FD"/>
    <w:rsid w:val="008F1825"/>
    <w:rsid w:val="008F763E"/>
    <w:rsid w:val="00905638"/>
    <w:rsid w:val="00910266"/>
    <w:rsid w:val="009123D1"/>
    <w:rsid w:val="009257F9"/>
    <w:rsid w:val="00926F13"/>
    <w:rsid w:val="00927C5D"/>
    <w:rsid w:val="00934240"/>
    <w:rsid w:val="00940687"/>
    <w:rsid w:val="00951A19"/>
    <w:rsid w:val="0096222E"/>
    <w:rsid w:val="009644F7"/>
    <w:rsid w:val="00971127"/>
    <w:rsid w:val="00971BBA"/>
    <w:rsid w:val="009740AA"/>
    <w:rsid w:val="009A1F52"/>
    <w:rsid w:val="009A6B6A"/>
    <w:rsid w:val="009B490E"/>
    <w:rsid w:val="009B6465"/>
    <w:rsid w:val="009C7CC6"/>
    <w:rsid w:val="009C7D1D"/>
    <w:rsid w:val="009D25A0"/>
    <w:rsid w:val="009D3C82"/>
    <w:rsid w:val="009D525F"/>
    <w:rsid w:val="009E30BF"/>
    <w:rsid w:val="009E4887"/>
    <w:rsid w:val="009F23FE"/>
    <w:rsid w:val="009F4985"/>
    <w:rsid w:val="009F4D68"/>
    <w:rsid w:val="00A03AAE"/>
    <w:rsid w:val="00A06FB5"/>
    <w:rsid w:val="00A20A2D"/>
    <w:rsid w:val="00A20BA3"/>
    <w:rsid w:val="00A22291"/>
    <w:rsid w:val="00A23566"/>
    <w:rsid w:val="00A279F3"/>
    <w:rsid w:val="00A33EAB"/>
    <w:rsid w:val="00A37B7E"/>
    <w:rsid w:val="00A40F33"/>
    <w:rsid w:val="00A45B24"/>
    <w:rsid w:val="00A530ED"/>
    <w:rsid w:val="00A550BD"/>
    <w:rsid w:val="00A5673F"/>
    <w:rsid w:val="00A61BD4"/>
    <w:rsid w:val="00A7004E"/>
    <w:rsid w:val="00A77627"/>
    <w:rsid w:val="00A87C76"/>
    <w:rsid w:val="00A95AD6"/>
    <w:rsid w:val="00AA36DF"/>
    <w:rsid w:val="00AA4297"/>
    <w:rsid w:val="00AB2C76"/>
    <w:rsid w:val="00AB5768"/>
    <w:rsid w:val="00AB7F05"/>
    <w:rsid w:val="00AC29B9"/>
    <w:rsid w:val="00AC3007"/>
    <w:rsid w:val="00AC59E2"/>
    <w:rsid w:val="00AC6B2F"/>
    <w:rsid w:val="00AD1AB4"/>
    <w:rsid w:val="00AD2F46"/>
    <w:rsid w:val="00AF0B3B"/>
    <w:rsid w:val="00AF4B1E"/>
    <w:rsid w:val="00AF7581"/>
    <w:rsid w:val="00B00308"/>
    <w:rsid w:val="00B0179D"/>
    <w:rsid w:val="00B01ADF"/>
    <w:rsid w:val="00B029F8"/>
    <w:rsid w:val="00B07A38"/>
    <w:rsid w:val="00B07EF2"/>
    <w:rsid w:val="00B16E9A"/>
    <w:rsid w:val="00B21E3E"/>
    <w:rsid w:val="00B23925"/>
    <w:rsid w:val="00B3194B"/>
    <w:rsid w:val="00B31DC8"/>
    <w:rsid w:val="00B3572F"/>
    <w:rsid w:val="00B35EA6"/>
    <w:rsid w:val="00B42C33"/>
    <w:rsid w:val="00B453B3"/>
    <w:rsid w:val="00B51422"/>
    <w:rsid w:val="00B52C10"/>
    <w:rsid w:val="00B63EEE"/>
    <w:rsid w:val="00B672FB"/>
    <w:rsid w:val="00B7320A"/>
    <w:rsid w:val="00B7534D"/>
    <w:rsid w:val="00B765B9"/>
    <w:rsid w:val="00B8424F"/>
    <w:rsid w:val="00B91949"/>
    <w:rsid w:val="00BA10D9"/>
    <w:rsid w:val="00BA1882"/>
    <w:rsid w:val="00BA1C39"/>
    <w:rsid w:val="00BB1763"/>
    <w:rsid w:val="00BB26C8"/>
    <w:rsid w:val="00BB43E2"/>
    <w:rsid w:val="00BD1444"/>
    <w:rsid w:val="00BE4E9A"/>
    <w:rsid w:val="00C12C9B"/>
    <w:rsid w:val="00C13CFF"/>
    <w:rsid w:val="00C140B1"/>
    <w:rsid w:val="00C200B5"/>
    <w:rsid w:val="00C239CB"/>
    <w:rsid w:val="00C25AD2"/>
    <w:rsid w:val="00C31264"/>
    <w:rsid w:val="00C36153"/>
    <w:rsid w:val="00C366FD"/>
    <w:rsid w:val="00C40ED2"/>
    <w:rsid w:val="00C42689"/>
    <w:rsid w:val="00C4321D"/>
    <w:rsid w:val="00C54888"/>
    <w:rsid w:val="00C77521"/>
    <w:rsid w:val="00C867E4"/>
    <w:rsid w:val="00C909FC"/>
    <w:rsid w:val="00C9145B"/>
    <w:rsid w:val="00C94ECE"/>
    <w:rsid w:val="00C9651F"/>
    <w:rsid w:val="00CB4920"/>
    <w:rsid w:val="00CC031F"/>
    <w:rsid w:val="00CD1B70"/>
    <w:rsid w:val="00CD22B3"/>
    <w:rsid w:val="00CD3C80"/>
    <w:rsid w:val="00CD57F5"/>
    <w:rsid w:val="00CD61AD"/>
    <w:rsid w:val="00CE40A1"/>
    <w:rsid w:val="00D045A5"/>
    <w:rsid w:val="00D10080"/>
    <w:rsid w:val="00D15143"/>
    <w:rsid w:val="00D151F0"/>
    <w:rsid w:val="00D3085B"/>
    <w:rsid w:val="00D40CD7"/>
    <w:rsid w:val="00D43D03"/>
    <w:rsid w:val="00D53EC4"/>
    <w:rsid w:val="00D540F1"/>
    <w:rsid w:val="00D54168"/>
    <w:rsid w:val="00D552B5"/>
    <w:rsid w:val="00D564E4"/>
    <w:rsid w:val="00D67FBC"/>
    <w:rsid w:val="00D73ACC"/>
    <w:rsid w:val="00D741E2"/>
    <w:rsid w:val="00DD1CF2"/>
    <w:rsid w:val="00DD1D89"/>
    <w:rsid w:val="00DD52F8"/>
    <w:rsid w:val="00DE3C61"/>
    <w:rsid w:val="00DF5573"/>
    <w:rsid w:val="00E013C0"/>
    <w:rsid w:val="00E06C0B"/>
    <w:rsid w:val="00E3083B"/>
    <w:rsid w:val="00E46D0E"/>
    <w:rsid w:val="00E54C3D"/>
    <w:rsid w:val="00E57114"/>
    <w:rsid w:val="00E6198C"/>
    <w:rsid w:val="00E64A82"/>
    <w:rsid w:val="00E73C63"/>
    <w:rsid w:val="00E7534C"/>
    <w:rsid w:val="00E94E79"/>
    <w:rsid w:val="00EB19E7"/>
    <w:rsid w:val="00EB3622"/>
    <w:rsid w:val="00EB4240"/>
    <w:rsid w:val="00EC0A6C"/>
    <w:rsid w:val="00EC597A"/>
    <w:rsid w:val="00EC7A82"/>
    <w:rsid w:val="00ED266F"/>
    <w:rsid w:val="00ED3F3D"/>
    <w:rsid w:val="00ED6BEE"/>
    <w:rsid w:val="00EE304F"/>
    <w:rsid w:val="00EF07D1"/>
    <w:rsid w:val="00EF0C79"/>
    <w:rsid w:val="00EF71E3"/>
    <w:rsid w:val="00F02D55"/>
    <w:rsid w:val="00F10579"/>
    <w:rsid w:val="00F10EA5"/>
    <w:rsid w:val="00F42BD9"/>
    <w:rsid w:val="00F4736A"/>
    <w:rsid w:val="00F528B4"/>
    <w:rsid w:val="00F5353A"/>
    <w:rsid w:val="00F60050"/>
    <w:rsid w:val="00F628C5"/>
    <w:rsid w:val="00F6504F"/>
    <w:rsid w:val="00F730BE"/>
    <w:rsid w:val="00F85B28"/>
    <w:rsid w:val="00F91D05"/>
    <w:rsid w:val="00FA4A85"/>
    <w:rsid w:val="00FA6652"/>
    <w:rsid w:val="00FB4B2C"/>
    <w:rsid w:val="00FC5F00"/>
    <w:rsid w:val="00FD2873"/>
    <w:rsid w:val="00FE1138"/>
    <w:rsid w:val="00FE4793"/>
    <w:rsid w:val="00FE5017"/>
    <w:rsid w:val="00FF117D"/>
    <w:rsid w:val="00FF3DC1"/>
    <w:rsid w:val="00FF438C"/>
    <w:rsid w:val="00FF6F89"/>
    <w:rsid w:val="088A1EBB"/>
    <w:rsid w:val="4C57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A82F3"/>
  <w15:chartTrackingRefBased/>
  <w15:docId w15:val="{3CAFDF8D-BBEB-492F-ABA2-5EB5A12D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7C8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334DA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34DA4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34DA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2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4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4DA4"/>
    <w:rPr>
      <w:rFonts w:ascii="Times New Roman" w:eastAsia="MS Mincho" w:hAnsi="Times New Roman"/>
      <w:szCs w:val="24"/>
      <w:lang w:val="en-GB" w:eastAsia="zh-CN"/>
    </w:rPr>
  </w:style>
  <w:style w:type="paragraph" w:styleId="Footer">
    <w:name w:val="footer"/>
    <w:basedOn w:val="Normal"/>
    <w:link w:val="FooterChar"/>
    <w:rsid w:val="00334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4DA4"/>
    <w:rPr>
      <w:rFonts w:ascii="Times New Roman" w:eastAsia="MS Mincho" w:hAnsi="Times New Roman"/>
      <w:szCs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334DA4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334DA4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334DA4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334DA4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34DA4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334DA4"/>
    <w:rPr>
      <w:vertAlign w:val="superscript"/>
    </w:rPr>
  </w:style>
  <w:style w:type="paragraph" w:customStyle="1" w:styleId="Style">
    <w:name w:val="Style"/>
    <w:basedOn w:val="Footer"/>
    <w:autoRedefine/>
    <w:qFormat/>
    <w:rsid w:val="00334DA4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334DA4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334DA4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334DA4"/>
    <w:pPr>
      <w:spacing w:after="240"/>
    </w:pPr>
    <w:rPr>
      <w:sz w:val="24"/>
    </w:rPr>
  </w:style>
  <w:style w:type="table" w:styleId="TableGrid">
    <w:name w:val="Table Grid"/>
    <w:basedOn w:val="TableNormal"/>
    <w:rsid w:val="00334DA4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34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4DA4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Bullet2">
    <w:name w:val="IPP Bullet2"/>
    <w:basedOn w:val="IPPNormal"/>
    <w:next w:val="IPPBullet1"/>
    <w:qFormat/>
    <w:rsid w:val="00334DA4"/>
    <w:pPr>
      <w:numPr>
        <w:numId w:val="6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334DA4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334DA4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334DA4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334DA4"/>
    <w:pPr>
      <w:spacing w:after="180"/>
    </w:pPr>
  </w:style>
  <w:style w:type="paragraph" w:customStyle="1" w:styleId="IPPFootnote">
    <w:name w:val="IPP Footnote"/>
    <w:basedOn w:val="IPPArialFootnote"/>
    <w:qFormat/>
    <w:rsid w:val="00334DA4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334DA4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334DA4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334DA4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334DA4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334DA4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334DA4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334DA4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334DA4"/>
    <w:pPr>
      <w:numPr>
        <w:numId w:val="19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334DA4"/>
    <w:pPr>
      <w:numPr>
        <w:numId w:val="7"/>
      </w:numPr>
    </w:pPr>
  </w:style>
  <w:style w:type="character" w:customStyle="1" w:styleId="IPPNormalstrikethrough">
    <w:name w:val="IPP Normal strikethrough"/>
    <w:rsid w:val="00334DA4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334DA4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334DA4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334DA4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334DA4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334DA4"/>
    <w:pPr>
      <w:numPr>
        <w:numId w:val="5"/>
      </w:numPr>
    </w:pPr>
  </w:style>
  <w:style w:type="paragraph" w:customStyle="1" w:styleId="IPPNormalCloseSpace">
    <w:name w:val="IPP NormalCloseSpace"/>
    <w:basedOn w:val="Normal"/>
    <w:qFormat/>
    <w:rsid w:val="00334DA4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334DA4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334DA4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334DA4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334DA4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334DA4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334DA4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334DA4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334DA4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334DA4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334DA4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334DA4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334DA4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334DA4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334DA4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334DA4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334DA4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34DA4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334DA4"/>
    <w:pPr>
      <w:numPr>
        <w:numId w:val="2"/>
      </w:numPr>
      <w:jc w:val="left"/>
    </w:pPr>
  </w:style>
  <w:style w:type="paragraph" w:customStyle="1" w:styleId="IPPLetterListIndent">
    <w:name w:val="IPP LetterList Indent"/>
    <w:basedOn w:val="IPPLetterList"/>
    <w:qFormat/>
    <w:rsid w:val="00334DA4"/>
    <w:pPr>
      <w:numPr>
        <w:numId w:val="3"/>
      </w:numPr>
    </w:pPr>
  </w:style>
  <w:style w:type="paragraph" w:customStyle="1" w:styleId="IPPFooterLandscape">
    <w:name w:val="IPP Footer Landscape"/>
    <w:basedOn w:val="IPPHeaderlandscape"/>
    <w:qFormat/>
    <w:rsid w:val="00334DA4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334DA4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334DA4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334DA4"/>
    <w:pPr>
      <w:numPr>
        <w:numId w:val="8"/>
      </w:numPr>
    </w:pPr>
  </w:style>
  <w:style w:type="paragraph" w:customStyle="1" w:styleId="IPPHdg2Num">
    <w:name w:val="IPP Hdg2Num"/>
    <w:basedOn w:val="IPPHeading2"/>
    <w:next w:val="IPPNormal"/>
    <w:qFormat/>
    <w:rsid w:val="00334DA4"/>
    <w:pPr>
      <w:numPr>
        <w:ilvl w:val="1"/>
        <w:numId w:val="9"/>
      </w:numPr>
    </w:pPr>
  </w:style>
  <w:style w:type="paragraph" w:customStyle="1" w:styleId="IPPNumberedList">
    <w:name w:val="IPP NumberedList"/>
    <w:basedOn w:val="IPPBullet1"/>
    <w:qFormat/>
    <w:rsid w:val="00334DA4"/>
    <w:pPr>
      <w:numPr>
        <w:numId w:val="17"/>
      </w:numPr>
    </w:pPr>
  </w:style>
  <w:style w:type="character" w:styleId="Strong">
    <w:name w:val="Strong"/>
    <w:basedOn w:val="DefaultParagraphFont"/>
    <w:uiPriority w:val="22"/>
    <w:qFormat/>
    <w:rsid w:val="00334DA4"/>
    <w:rPr>
      <w:b/>
      <w:bCs/>
    </w:rPr>
  </w:style>
  <w:style w:type="paragraph" w:styleId="ListParagraph">
    <w:name w:val="List Paragraph"/>
    <w:basedOn w:val="Normal"/>
    <w:uiPriority w:val="34"/>
    <w:qFormat/>
    <w:rsid w:val="00334DA4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334DA4"/>
    <w:pPr>
      <w:numPr>
        <w:numId w:val="11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334DA4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334DA4"/>
    <w:pPr>
      <w:numPr>
        <w:numId w:val="0"/>
      </w:numPr>
      <w:spacing w:after="180"/>
    </w:pPr>
  </w:style>
  <w:style w:type="character" w:customStyle="1" w:styleId="CommentsStyle">
    <w:name w:val="CommentsStyle"/>
    <w:rPr>
      <w:rFonts w:ascii="Times New Roman" w:hAnsi="Times New Roman"/>
      <w:sz w:val="24"/>
    </w:rPr>
  </w:style>
  <w:style w:type="character" w:customStyle="1" w:styleId="CommentsStyle1">
    <w:name w:val="CommentsStyle1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rsid w:val="00C42689"/>
    <w:rPr>
      <w:color w:val="0000FF"/>
      <w:u w:val="single"/>
    </w:rPr>
  </w:style>
  <w:style w:type="paragraph" w:customStyle="1" w:styleId="People">
    <w:name w:val="People"/>
    <w:basedOn w:val="Normal"/>
    <w:rsid w:val="00C42689"/>
    <w:pPr>
      <w:keepNext/>
      <w:keepLines/>
      <w:ind w:left="284"/>
    </w:pPr>
    <w:rPr>
      <w:rFonts w:eastAsia="SimSun" w:cs="Times"/>
      <w:szCs w:val="28"/>
    </w:rPr>
  </w:style>
  <w:style w:type="paragraph" w:customStyle="1" w:styleId="IPPPargraphnumbering">
    <w:name w:val="IPP Pargraph numbering"/>
    <w:basedOn w:val="IPPNormal"/>
    <w:qFormat/>
    <w:rsid w:val="00334DA4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334DA4"/>
    <w:rPr>
      <w:rFonts w:ascii="Times New Roman" w:eastAsia="Times" w:hAnsi="Times New Roman"/>
      <w:szCs w:val="24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297"/>
    <w:rPr>
      <w:rFonts w:asciiTheme="majorHAnsi" w:eastAsiaTheme="majorEastAsia" w:hAnsiTheme="majorHAnsi" w:cstheme="majorBidi"/>
      <w:color w:val="1F4D78" w:themeColor="accent1" w:themeShade="7F"/>
      <w:szCs w:val="24"/>
      <w:lang w:val="en-GB" w:eastAsia="zh-CN"/>
    </w:rPr>
  </w:style>
  <w:style w:type="paragraph" w:customStyle="1" w:styleId="m7875418367130572204msolistparagraph">
    <w:name w:val="m_7875418367130572204msolistparagraph"/>
    <w:basedOn w:val="Normal"/>
    <w:rsid w:val="000E02FA"/>
    <w:pPr>
      <w:spacing w:before="100" w:beforeAutospacing="1" w:after="100" w:afterAutospacing="1"/>
      <w:jc w:val="left"/>
    </w:pPr>
    <w:rPr>
      <w:rFonts w:eastAsiaTheme="minorHAnsi" w:cs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quiroga@senasa.gov.ar" TargetMode="External"/><Relationship Id="rId21" Type="http://schemas.openxmlformats.org/officeDocument/2006/relationships/hyperlink" Target="mailto:jeangerardmzuimella@gmail.com" TargetMode="External"/><Relationship Id="rId34" Type="http://schemas.openxmlformats.org/officeDocument/2006/relationships/hyperlink" Target="mailto:greg.wolff@inspection.gc.ca" TargetMode="External"/><Relationship Id="rId42" Type="http://schemas.openxmlformats.org/officeDocument/2006/relationships/hyperlink" Target="mailto:damasmamba@yahoo.fr" TargetMode="External"/><Relationship Id="rId47" Type="http://schemas.openxmlformats.org/officeDocument/2006/relationships/hyperlink" Target="mailto:Christine.Hermening@bmel.bund.de" TargetMode="External"/><Relationship Id="rId50" Type="http://schemas.openxmlformats.org/officeDocument/2006/relationships/hyperlink" Target="mailto:davido@moag.gov.il" TargetMode="External"/><Relationship Id="rId55" Type="http://schemas.openxmlformats.org/officeDocument/2006/relationships/hyperlink" Target="mailto:yosuke_yamaguchi930@maff.go.jp" TargetMode="External"/><Relationship Id="rId63" Type="http://schemas.openxmlformats.org/officeDocument/2006/relationships/hyperlink" Target="mailto:Rosalynn.Anderson-Lederer@mpi.govt.nz" TargetMode="External"/><Relationship Id="rId68" Type="http://schemas.openxmlformats.org/officeDocument/2006/relationships/hyperlink" Target="mailto:matus.granec@land.gov.sk" TargetMode="External"/><Relationship Id="rId76" Type="http://schemas.openxmlformats.org/officeDocument/2006/relationships/hyperlink" Target="mailto:ataidgsa@mgap.gub.uy" TargetMode="External"/><Relationship Id="rId84" Type="http://schemas.openxmlformats.org/officeDocument/2006/relationships/hyperlink" Target="mailto:Arop.Deng@fao.org" TargetMode="External"/><Relationship Id="rId89" Type="http://schemas.openxmlformats.org/officeDocument/2006/relationships/hyperlink" Target="mailto:Tanja.Lahti@fao.org" TargetMode="External"/><Relationship Id="rId97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hyperlink" Target="mailto:MMAlsubaie@mewa.gov.sa" TargetMode="External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ferro@senasa.gov.ar" TargetMode="External"/><Relationship Id="rId29" Type="http://schemas.openxmlformats.org/officeDocument/2006/relationships/hyperlink" Target="mailto:sophie.peterson@awe.gov.au" TargetMode="External"/><Relationship Id="rId11" Type="http://schemas.openxmlformats.org/officeDocument/2006/relationships/hyperlink" Target="mailto:wangfuxiang@agri.gov.cn" TargetMode="External"/><Relationship Id="rId24" Type="http://schemas.openxmlformats.org/officeDocument/2006/relationships/hyperlink" Target="mailto:curias@oirsa.org" TargetMode="External"/><Relationship Id="rId32" Type="http://schemas.openxmlformats.org/officeDocument/2006/relationships/hyperlink" Target="mailto:MJames@agriculture.gov.bb" TargetMode="External"/><Relationship Id="rId37" Type="http://schemas.openxmlformats.org/officeDocument/2006/relationships/hyperlink" Target="mailto:fuyou.deng@canada.ca" TargetMode="External"/><Relationship Id="rId40" Type="http://schemas.openxmlformats.org/officeDocument/2006/relationships/hyperlink" Target="mailto:famissokou4@yahoo.fr" TargetMode="External"/><Relationship Id="rId45" Type="http://schemas.openxmlformats.org/officeDocument/2006/relationships/hyperlink" Target="mailto:msilbanuz@fsmrd.fm" TargetMode="External"/><Relationship Id="rId53" Type="http://schemas.openxmlformats.org/officeDocument/2006/relationships/hyperlink" Target="Tel:+81-3-3502-5978" TargetMode="External"/><Relationship Id="rId58" Type="http://schemas.openxmlformats.org/officeDocument/2006/relationships/hyperlink" Target="Tel:+31(0)651290267" TargetMode="External"/><Relationship Id="rId66" Type="http://schemas.openxmlformats.org/officeDocument/2006/relationships/hyperlink" Target="mailto:adina.oprea@anfdf.ro" TargetMode="External"/><Relationship Id="rId74" Type="http://schemas.openxmlformats.org/officeDocument/2006/relationships/hyperlink" Target="mailto:stephanie.m.dubon@usda.gov" TargetMode="External"/><Relationship Id="rId79" Type="http://schemas.openxmlformats.org/officeDocument/2006/relationships/hyperlink" Target="mailto:ird@karantin.uz" TargetMode="External"/><Relationship Id="rId87" Type="http://schemas.openxmlformats.org/officeDocument/2006/relationships/hyperlink" Target="mailto:Riccardo.Mazzucchelli@fao.or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ippc@mpi.govt.nz" TargetMode="External"/><Relationship Id="rId82" Type="http://schemas.openxmlformats.org/officeDocument/2006/relationships/hyperlink" Target="mailto:hoangtrung.bvtv@mard.gov.vn" TargetMode="External"/><Relationship Id="rId90" Type="http://schemas.openxmlformats.org/officeDocument/2006/relationships/hyperlink" Target="mailto:Marta.Pardo@fao.org" TargetMode="External"/><Relationship Id="rId95" Type="http://schemas.openxmlformats.org/officeDocument/2006/relationships/footer" Target="footer2.xml"/><Relationship Id="rId19" Type="http://schemas.openxmlformats.org/officeDocument/2006/relationships/hyperlink" Target="mailto:Stephanie.bloem@nappo.org" TargetMode="External"/><Relationship Id="rId14" Type="http://schemas.openxmlformats.org/officeDocument/2006/relationships/hyperlink" Target="mailto:abuameerm21@gmail.com" TargetMode="External"/><Relationship Id="rId22" Type="http://schemas.openxmlformats.org/officeDocument/2006/relationships/hyperlink" Target="mailto:MunyuaL@africa-union.org" TargetMode="External"/><Relationship Id="rId27" Type="http://schemas.openxmlformats.org/officeDocument/2006/relationships/hyperlink" Target="mailto:dnpv@senasa.gov.ar" TargetMode="External"/><Relationship Id="rId30" Type="http://schemas.openxmlformats.org/officeDocument/2006/relationships/hyperlink" Target="mailto:gabrielle.vivian-smith@awe.gov.au" TargetMode="External"/><Relationship Id="rId35" Type="http://schemas.openxmlformats.org/officeDocument/2006/relationships/hyperlink" Target="mailto:dominique.pelletier2@canada.ca" TargetMode="External"/><Relationship Id="rId43" Type="http://schemas.openxmlformats.org/officeDocument/2006/relationships/hyperlink" Target="mailto:nader.badry@gmail.com" TargetMode="External"/><Relationship Id="rId48" Type="http://schemas.openxmlformats.org/officeDocument/2006/relationships/hyperlink" Target="mailto:tonattipoe@yahoo.co.uk" TargetMode="External"/><Relationship Id="rId56" Type="http://schemas.openxmlformats.org/officeDocument/2006/relationships/hyperlink" Target="mailto:fndunge@kephis.org" TargetMode="External"/><Relationship Id="rId64" Type="http://schemas.openxmlformats.org/officeDocument/2006/relationships/hyperlink" Target="mailto:npqs@korea.kr" TargetMode="External"/><Relationship Id="rId69" Type="http://schemas.openxmlformats.org/officeDocument/2006/relationships/hyperlink" Target="mailto:plant.protection@moa.gov.so" TargetMode="External"/><Relationship Id="rId77" Type="http://schemas.openxmlformats.org/officeDocument/2006/relationships/hyperlink" Target="mailto:dgssaa.direccion@mgap.gub.uy" TargetMode="External"/><Relationship Id="rId8" Type="http://schemas.openxmlformats.org/officeDocument/2006/relationships/hyperlink" Target="mailto:l_kouame@yahoo.fr" TargetMode="External"/><Relationship Id="rId51" Type="http://schemas.openxmlformats.org/officeDocument/2006/relationships/hyperlink" Target="mailto:Mariangela.Ciampitti@ersaf.lombardia.it" TargetMode="External"/><Relationship Id="rId72" Type="http://schemas.openxmlformats.org/officeDocument/2006/relationships/hyperlink" Target="mailto:sam.bishop@defra.gov.uk" TargetMode="External"/><Relationship Id="rId80" Type="http://schemas.openxmlformats.org/officeDocument/2006/relationships/hyperlink" Target="mailto:htqt.bvtv@mard.gov.vn" TargetMode="External"/><Relationship Id="rId85" Type="http://schemas.openxmlformats.org/officeDocument/2006/relationships/hyperlink" Target="mailto:Sarah.Brunel@fao.org" TargetMode="External"/><Relationship Id="rId93" Type="http://schemas.openxmlformats.org/officeDocument/2006/relationships/header" Target="header2.xm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marica.gatt@gov.mt" TargetMode="External"/><Relationship Id="rId17" Type="http://schemas.openxmlformats.org/officeDocument/2006/relationships/hyperlink" Target="mailto:dnpv@senasa.gov.ar" TargetMode="External"/><Relationship Id="rId25" Type="http://schemas.openxmlformats.org/officeDocument/2006/relationships/hyperlink" Target="mailto:fblanco@oirsa.org" TargetMode="External"/><Relationship Id="rId33" Type="http://schemas.openxmlformats.org/officeDocument/2006/relationships/hyperlink" Target="mailto:silvio.testasecca@agricultura.gov.br" TargetMode="External"/><Relationship Id="rId38" Type="http://schemas.openxmlformats.org/officeDocument/2006/relationships/hyperlink" Target="mailto:jbmborohoul@yahoo.fr" TargetMode="External"/><Relationship Id="rId46" Type="http://schemas.openxmlformats.org/officeDocument/2006/relationships/hyperlink" Target="mailto:ralf.lopian@gov.fi" TargetMode="External"/><Relationship Id="rId59" Type="http://schemas.openxmlformats.org/officeDocument/2006/relationships/hyperlink" Target="mailto:t.geuze@nvwa.nl" TargetMode="External"/><Relationship Id="rId67" Type="http://schemas.openxmlformats.org/officeDocument/2006/relationships/hyperlink" Target="mailto:dominika.macikova@uksup.sk" TargetMode="External"/><Relationship Id="rId20" Type="http://schemas.openxmlformats.org/officeDocument/2006/relationships/hyperlink" Target="mailto:J.Stapleton@cgiar.org" TargetMode="External"/><Relationship Id="rId41" Type="http://schemas.openxmlformats.org/officeDocument/2006/relationships/hyperlink" Target="mailto:mc_assa@yahoo.fr" TargetMode="External"/><Relationship Id="rId54" Type="http://schemas.openxmlformats.org/officeDocument/2006/relationships/hyperlink" Target="mailto:Teppei_shigemi780@maff.go.jp" TargetMode="External"/><Relationship Id="rId62" Type="http://schemas.openxmlformats.org/officeDocument/2006/relationships/hyperlink" Target="mailto:lihong.zhu@mpi.govt.nz" TargetMode="External"/><Relationship Id="rId70" Type="http://schemas.openxmlformats.org/officeDocument/2006/relationships/hyperlink" Target="mailto:bashaq12@gmail.com" TargetMode="External"/><Relationship Id="rId75" Type="http://schemas.openxmlformats.org/officeDocument/2006/relationships/hyperlink" Target="mailto:Christian.b.dellis@aphis.usda.gov" TargetMode="External"/><Relationship Id="rId83" Type="http://schemas.openxmlformats.org/officeDocument/2006/relationships/hyperlink" Target="mailto:J.Stapleton@cgiar.org" TargetMode="External"/><Relationship Id="rId88" Type="http://schemas.openxmlformats.org/officeDocument/2006/relationships/hyperlink" Target="mailto:Natalie.Nicora@fao.org" TargetMode="External"/><Relationship Id="rId91" Type="http://schemas.openxmlformats.org/officeDocument/2006/relationships/hyperlink" Target="mailto:Joel.Villaseca@fao.org" TargetMode="External"/><Relationship Id="rId9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dominique.pelletier2@canada.ca" TargetMode="External"/><Relationship Id="rId23" Type="http://schemas.openxmlformats.org/officeDocument/2006/relationships/hyperlink" Target="mailto:emedina@oirsa.org" TargetMode="External"/><Relationship Id="rId28" Type="http://schemas.openxmlformats.org/officeDocument/2006/relationships/hyperlink" Target="mailto:Robyn.Cleland@agriculture.gov.au" TargetMode="External"/><Relationship Id="rId36" Type="http://schemas.openxmlformats.org/officeDocument/2006/relationships/hyperlink" Target="mailto:steve.cote@canada.ca" TargetMode="External"/><Relationship Id="rId49" Type="http://schemas.openxmlformats.org/officeDocument/2006/relationships/hyperlink" Target="mailto:shataphsakal@yahoo.co.uk" TargetMode="External"/><Relationship Id="rId57" Type="http://schemas.openxmlformats.org/officeDocument/2006/relationships/hyperlink" Target="mailto:josephine.b.schembri@gov.mt" TargetMode="External"/><Relationship Id="rId10" Type="http://schemas.openxmlformats.org/officeDocument/2006/relationships/hyperlink" Target="mailto:peter.thomson@mpi.govt.nz" TargetMode="External"/><Relationship Id="rId31" Type="http://schemas.openxmlformats.org/officeDocument/2006/relationships/hyperlink" Target="mailto:Peter.neimanis@agriculture.gov.au" TargetMode="External"/><Relationship Id="rId44" Type="http://schemas.openxmlformats.org/officeDocument/2006/relationships/hyperlink" Target="mailto:roman.vagner@ec.europa.eu" TargetMode="External"/><Relationship Id="rId52" Type="http://schemas.openxmlformats.org/officeDocument/2006/relationships/hyperlink" Target="mailto:ippc_contact@maff.go.jp" TargetMode="External"/><Relationship Id="rId60" Type="http://schemas.openxmlformats.org/officeDocument/2006/relationships/hyperlink" Target="mailto:m.j.w.traa@minlnv.nl" TargetMode="External"/><Relationship Id="rId65" Type="http://schemas.openxmlformats.org/officeDocument/2006/relationships/hyperlink" Target="mailto:koyim@korea.kr" TargetMode="External"/><Relationship Id="rId73" Type="http://schemas.openxmlformats.org/officeDocument/2006/relationships/hyperlink" Target="mailto:Osama.a.el-lissy@usda.gov" TargetMode="External"/><Relationship Id="rId78" Type="http://schemas.openxmlformats.org/officeDocument/2006/relationships/hyperlink" Target="mailto:glavkaruz@mail.ru" TargetMode="External"/><Relationship Id="rId81" Type="http://schemas.openxmlformats.org/officeDocument/2006/relationships/hyperlink" Target="mailto:hoangtrungppd@fpt.vn" TargetMode="External"/><Relationship Id="rId86" Type="http://schemas.openxmlformats.org/officeDocument/2006/relationships/hyperlink" Target="mailto:Adriana.Moreira@fao.org" TargetMode="External"/><Relationship Id="rId94" Type="http://schemas.openxmlformats.org/officeDocument/2006/relationships/footer" Target="footer1.xm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rujillo@senasica.gob.mx" TargetMode="External"/><Relationship Id="rId13" Type="http://schemas.openxmlformats.org/officeDocument/2006/relationships/hyperlink" Target="mailto:john.k.greifer@usda.gov" TargetMode="External"/><Relationship Id="rId18" Type="http://schemas.openxmlformats.org/officeDocument/2006/relationships/hyperlink" Target="mailto:nico.horn@eppo.int" TargetMode="External"/><Relationship Id="rId39" Type="http://schemas.openxmlformats.org/officeDocument/2006/relationships/hyperlink" Target="mailto:yaoaangele02@gmail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E1E29-2645-49A0-A584-2D379B1A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361</TotalTime>
  <Pages>16</Pages>
  <Words>4264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Cassin, Aoife (AGDI)</dc:creator>
  <cp:keywords/>
  <dc:description/>
  <cp:lastModifiedBy>Nicora, Natalie (NSP)</cp:lastModifiedBy>
  <cp:revision>10</cp:revision>
  <cp:lastPrinted>2017-10-13T12:41:00Z</cp:lastPrinted>
  <dcterms:created xsi:type="dcterms:W3CDTF">2021-10-21T08:09:00Z</dcterms:created>
  <dcterms:modified xsi:type="dcterms:W3CDTF">2021-10-21T14:37:00Z</dcterms:modified>
</cp:coreProperties>
</file>