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481CD" w14:textId="77777777" w:rsidR="006D37C8" w:rsidRPr="006D37C8" w:rsidRDefault="006D37C8" w:rsidP="006D37C8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  <w:szCs w:val="22"/>
        </w:rPr>
      </w:pPr>
      <w:bookmarkStart w:id="0" w:name="_GoBack"/>
      <w:r w:rsidRPr="006D37C8">
        <w:rPr>
          <w:rFonts w:eastAsia="Times"/>
          <w:b/>
          <w:bCs/>
          <w:caps/>
          <w:sz w:val="24"/>
          <w:szCs w:val="22"/>
        </w:rPr>
        <w:t>33RD TECHNICAL CONSULTATION AMONG RPPOS</w:t>
      </w:r>
    </w:p>
    <w:bookmarkEnd w:id="0"/>
    <w:p w14:paraId="7BAF9829" w14:textId="6E85224A" w:rsidR="006D37C8" w:rsidRDefault="45E8E3B7" w:rsidP="006D37C8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</w:rPr>
      </w:pPr>
      <w:r w:rsidRPr="45E8E3B7">
        <w:rPr>
          <w:rFonts w:eastAsia="Times"/>
          <w:b/>
          <w:bCs/>
          <w:caps/>
          <w:sz w:val="24"/>
        </w:rPr>
        <w:t xml:space="preserve">VIRTUAL MEETING N° 02 </w:t>
      </w:r>
    </w:p>
    <w:p w14:paraId="08F0CA81" w14:textId="429C2A26" w:rsidR="002430FB" w:rsidRPr="00A62A0E" w:rsidRDefault="00424A36" w:rsidP="45E8E3B7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i/>
          <w:iCs/>
        </w:rPr>
      </w:pPr>
      <w:r>
        <w:rPr>
          <w:i/>
          <w:iCs/>
        </w:rPr>
        <w:t>(Updated 2021-10-2</w:t>
      </w:r>
      <w:r w:rsidR="00E70C56">
        <w:rPr>
          <w:i/>
          <w:iCs/>
        </w:rPr>
        <w:t>9</w:t>
      </w:r>
      <w:r w:rsidR="45E8E3B7" w:rsidRPr="45E8E3B7">
        <w:rPr>
          <w:i/>
          <w:i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76"/>
        <w:gridCol w:w="997"/>
        <w:gridCol w:w="3687"/>
        <w:gridCol w:w="1601"/>
      </w:tblGrid>
      <w:tr w:rsidR="00552CA8" w:rsidRPr="000854CE" w14:paraId="42581F46" w14:textId="77777777" w:rsidTr="7BF26DE2">
        <w:trPr>
          <w:cantSplit/>
          <w:tblHeader/>
          <w:jc w:val="center"/>
        </w:trPr>
        <w:tc>
          <w:tcPr>
            <w:tcW w:w="2776" w:type="dxa"/>
            <w:shd w:val="clear" w:color="auto" w:fill="000000" w:themeFill="text1"/>
            <w:vAlign w:val="center"/>
          </w:tcPr>
          <w:p w14:paraId="6EDE3198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997" w:type="dxa"/>
            <w:shd w:val="clear" w:color="auto" w:fill="000000" w:themeFill="text1"/>
            <w:vAlign w:val="center"/>
          </w:tcPr>
          <w:p w14:paraId="155086E0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3687" w:type="dxa"/>
            <w:shd w:val="clear" w:color="auto" w:fill="000000" w:themeFill="text1"/>
            <w:vAlign w:val="center"/>
          </w:tcPr>
          <w:p w14:paraId="0BC305DF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601" w:type="dxa"/>
            <w:shd w:val="clear" w:color="auto" w:fill="000000" w:themeFill="text1"/>
            <w:vAlign w:val="center"/>
          </w:tcPr>
          <w:p w14:paraId="4EEA8264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8E6CD7" w:rsidRPr="006A3360" w14:paraId="32C0D5E3" w14:textId="77777777" w:rsidTr="007456AD">
        <w:trPr>
          <w:cantSplit/>
          <w:jc w:val="center"/>
        </w:trPr>
        <w:tc>
          <w:tcPr>
            <w:tcW w:w="2776" w:type="dxa"/>
            <w:vAlign w:val="center"/>
          </w:tcPr>
          <w:p w14:paraId="4AF97774" w14:textId="67102C6A" w:rsidR="008E6CD7" w:rsidRPr="006D37C8" w:rsidRDefault="008E6CD7" w:rsidP="008E6CD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VM01_01</w:t>
            </w:r>
            <w:r w:rsidR="00AA15F0">
              <w:rPr>
                <w:rFonts w:ascii="Arial" w:hAnsi="Arial" w:cs="Arial"/>
                <w:sz w:val="16"/>
                <w:szCs w:val="16"/>
              </w:rPr>
              <w:t>_TC-RPPO_2021_Nov</w:t>
            </w:r>
          </w:p>
        </w:tc>
        <w:tc>
          <w:tcPr>
            <w:tcW w:w="997" w:type="dxa"/>
            <w:vAlign w:val="center"/>
          </w:tcPr>
          <w:p w14:paraId="2953FD37" w14:textId="65CF975D" w:rsidR="008E6CD7" w:rsidRPr="006A3360" w:rsidRDefault="00424A36" w:rsidP="008E6CD7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2.2</w:t>
            </w:r>
          </w:p>
        </w:tc>
        <w:tc>
          <w:tcPr>
            <w:tcW w:w="3687" w:type="dxa"/>
            <w:vAlign w:val="center"/>
          </w:tcPr>
          <w:p w14:paraId="22BCC025" w14:textId="77777777" w:rsidR="008E6CD7" w:rsidRPr="006A3360" w:rsidRDefault="008E6CD7" w:rsidP="008E6CD7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Agenda</w:t>
            </w:r>
          </w:p>
        </w:tc>
        <w:tc>
          <w:tcPr>
            <w:tcW w:w="1601" w:type="dxa"/>
          </w:tcPr>
          <w:p w14:paraId="4E840312" w14:textId="76601C46" w:rsidR="008E6CD7" w:rsidRPr="006A3360" w:rsidRDefault="008E6CD7" w:rsidP="008E6CD7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B95647">
              <w:rPr>
                <w:rFonts w:ascii="Arial" w:hAnsi="Arial" w:cs="Arial"/>
                <w:sz w:val="18"/>
                <w:szCs w:val="18"/>
              </w:rPr>
              <w:t>2021-10-12</w:t>
            </w:r>
          </w:p>
        </w:tc>
      </w:tr>
      <w:tr w:rsidR="008E6CD7" w:rsidRPr="006A3360" w14:paraId="1264E1F1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048BA029" w14:textId="6C60D181" w:rsidR="008E6CD7" w:rsidRPr="006D37C8" w:rsidRDefault="008E6CD7" w:rsidP="008E6CD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VM01_02</w:t>
            </w:r>
            <w:r w:rsidR="00AA15F0">
              <w:rPr>
                <w:rFonts w:ascii="Arial" w:hAnsi="Arial" w:cs="Arial"/>
                <w:sz w:val="16"/>
                <w:szCs w:val="16"/>
              </w:rPr>
              <w:t>_TC-RPPO_2021_Nov</w:t>
            </w:r>
          </w:p>
        </w:tc>
        <w:tc>
          <w:tcPr>
            <w:tcW w:w="997" w:type="dxa"/>
            <w:vAlign w:val="center"/>
          </w:tcPr>
          <w:p w14:paraId="28441339" w14:textId="6C6B1B62" w:rsidR="008E6CD7" w:rsidRPr="006A3360" w:rsidRDefault="00424A36" w:rsidP="00424A36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8E6CD7" w:rsidRPr="006A3360">
              <w:rPr>
                <w:rFonts w:cs="Arial"/>
                <w:szCs w:val="18"/>
              </w:rPr>
              <w:t>.1</w:t>
            </w:r>
          </w:p>
        </w:tc>
        <w:tc>
          <w:tcPr>
            <w:tcW w:w="3687" w:type="dxa"/>
            <w:vAlign w:val="center"/>
          </w:tcPr>
          <w:p w14:paraId="2EACE9D1" w14:textId="3A1B59E8" w:rsidR="008E6CD7" w:rsidRPr="006A3360" w:rsidRDefault="008E6CD7" w:rsidP="008E6CD7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Documents List</w:t>
            </w:r>
          </w:p>
        </w:tc>
        <w:tc>
          <w:tcPr>
            <w:tcW w:w="1601" w:type="dxa"/>
          </w:tcPr>
          <w:p w14:paraId="300FE78B" w14:textId="6029B206" w:rsidR="008E6CD7" w:rsidRPr="006A3360" w:rsidRDefault="008E6CD7" w:rsidP="008E6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647">
              <w:rPr>
                <w:rFonts w:ascii="Arial" w:hAnsi="Arial" w:cs="Arial"/>
                <w:sz w:val="18"/>
                <w:szCs w:val="18"/>
              </w:rPr>
              <w:t>2021-10-12</w:t>
            </w:r>
          </w:p>
        </w:tc>
      </w:tr>
      <w:tr w:rsidR="008E6CD7" w:rsidRPr="006A3360" w14:paraId="00433027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7CA83064" w14:textId="04A4EA76" w:rsidR="008E6CD7" w:rsidRPr="006D37C8" w:rsidRDefault="00AA15F0" w:rsidP="008E6CD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VM01_03_TC-RPPO_2021_Nov</w:t>
            </w:r>
          </w:p>
        </w:tc>
        <w:tc>
          <w:tcPr>
            <w:tcW w:w="997" w:type="dxa"/>
            <w:vAlign w:val="center"/>
          </w:tcPr>
          <w:p w14:paraId="2B5EF1DF" w14:textId="582F0DBD" w:rsidR="008E6CD7" w:rsidRPr="006A3360" w:rsidRDefault="00424A36" w:rsidP="008E6CD7">
            <w:pPr>
              <w:pStyle w:val="IPPAri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8E6CD7" w:rsidRPr="006A3360">
              <w:rPr>
                <w:rFonts w:cs="Arial"/>
                <w:szCs w:val="18"/>
              </w:rPr>
              <w:t>.2</w:t>
            </w:r>
          </w:p>
        </w:tc>
        <w:tc>
          <w:tcPr>
            <w:tcW w:w="3687" w:type="dxa"/>
            <w:vAlign w:val="center"/>
          </w:tcPr>
          <w:p w14:paraId="1296D7B1" w14:textId="77777777" w:rsidR="008E6CD7" w:rsidRPr="006A3360" w:rsidRDefault="008E6CD7" w:rsidP="008E6CD7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Participants List</w:t>
            </w:r>
          </w:p>
        </w:tc>
        <w:tc>
          <w:tcPr>
            <w:tcW w:w="1601" w:type="dxa"/>
          </w:tcPr>
          <w:p w14:paraId="049582BB" w14:textId="3A9F6F1D" w:rsidR="008E6CD7" w:rsidRPr="006A3360" w:rsidRDefault="008E6CD7" w:rsidP="008E6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647">
              <w:rPr>
                <w:rFonts w:ascii="Arial" w:hAnsi="Arial" w:cs="Arial"/>
                <w:sz w:val="18"/>
                <w:szCs w:val="18"/>
              </w:rPr>
              <w:t>2021-10-12</w:t>
            </w:r>
          </w:p>
        </w:tc>
      </w:tr>
      <w:tr w:rsidR="0081448C" w14:paraId="21B70FCB" w14:textId="77777777" w:rsidTr="7BF26D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B4D" w14:textId="4CB2D5B7" w:rsidR="0081448C" w:rsidRDefault="0081448C" w:rsidP="0081448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1" w:name="_Hlk76139885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6A92" w14:textId="2B1A84EC" w:rsidR="0081448C" w:rsidRDefault="00227096" w:rsidP="0081448C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237" w14:textId="0255C585" w:rsidR="0081448C" w:rsidRDefault="76CD3FBF" w:rsidP="76CD3FBF">
            <w:pPr>
              <w:pStyle w:val="IPPArial"/>
              <w:jc w:val="center"/>
              <w:rPr>
                <w:rFonts w:cs="Arial"/>
              </w:rPr>
            </w:pPr>
            <w:r w:rsidRPr="76CD3FBF">
              <w:rPr>
                <w:rFonts w:cs="Arial"/>
              </w:rPr>
              <w:t>ECOWAS’s application to be recognized as an RPPO (</w:t>
            </w:r>
            <w:hyperlink r:id="rId8" w:history="1">
              <w:r w:rsidRPr="00225472">
                <w:rPr>
                  <w:rStyle w:val="Hyperlink"/>
                  <w:rFonts w:cs="Arial"/>
                </w:rPr>
                <w:t>link</w:t>
              </w:r>
            </w:hyperlink>
            <w:r w:rsidRPr="76CD3FBF">
              <w:rPr>
                <w:rFonts w:cs="Arial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8370" w14:textId="3940D219" w:rsidR="0081448C" w:rsidRDefault="00225472" w:rsidP="008144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72">
              <w:rPr>
                <w:rFonts w:ascii="Arial" w:hAnsi="Arial" w:cs="Arial"/>
                <w:sz w:val="18"/>
                <w:szCs w:val="18"/>
              </w:rPr>
              <w:t>2021-10-12</w:t>
            </w:r>
          </w:p>
        </w:tc>
      </w:tr>
      <w:bookmarkEnd w:id="1"/>
      <w:tr w:rsidR="76CD3FBF" w14:paraId="6B314BC0" w14:textId="77777777" w:rsidTr="7BF26D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ED63" w14:textId="70A4F62B" w:rsidR="76CD3FBF" w:rsidRDefault="00AA15F0" w:rsidP="76CD3FB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VM01_05</w:t>
            </w:r>
            <w:r w:rsidR="00E70C56">
              <w:rPr>
                <w:rFonts w:ascii="Arial" w:hAnsi="Arial" w:cs="Arial"/>
                <w:sz w:val="16"/>
                <w:szCs w:val="16"/>
              </w:rPr>
              <w:t>(rev)</w:t>
            </w:r>
            <w:r>
              <w:rPr>
                <w:rFonts w:ascii="Arial" w:hAnsi="Arial" w:cs="Arial"/>
                <w:sz w:val="16"/>
                <w:szCs w:val="16"/>
              </w:rPr>
              <w:t>_TC-RPPO_2021_Nov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C12" w14:textId="044246F5" w:rsidR="76CD3FBF" w:rsidRDefault="76CD3FBF" w:rsidP="76CD3FBF">
            <w:pPr>
              <w:pStyle w:val="IPPArial"/>
              <w:jc w:val="center"/>
              <w:rPr>
                <w:rFonts w:cs="Arial"/>
              </w:rPr>
            </w:pPr>
            <w:r w:rsidRPr="76CD3FBF">
              <w:rPr>
                <w:rFonts w:cs="Arial"/>
              </w:rPr>
              <w:t>4.</w:t>
            </w:r>
            <w:r w:rsidR="00424A36">
              <w:rPr>
                <w:rFonts w:cs="Arial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96C9" w14:textId="47FD9C45" w:rsidR="76CD3FBF" w:rsidRDefault="76CD3FBF" w:rsidP="76CD3FBF">
            <w:pPr>
              <w:pStyle w:val="IPPArial"/>
              <w:rPr>
                <w:rFonts w:cs="Arial"/>
                <w:u w:val="single"/>
              </w:rPr>
            </w:pPr>
            <w:r w:rsidRPr="76CD3FBF">
              <w:rPr>
                <w:rFonts w:cs="Arial"/>
              </w:rPr>
              <w:t>Laboratory Diagnostic Networking: Developing agenda of the IPPC Strategic Framework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D139" w14:textId="2AB0A5BD" w:rsidR="76CD3FBF" w:rsidRDefault="008E6CD7" w:rsidP="00E70C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2021-10-</w:t>
            </w:r>
            <w:r w:rsidR="00E70C5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1DC636D4" w14:paraId="4F3D6229" w14:textId="77777777" w:rsidTr="7BF26D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6661" w14:textId="29BE3BC5" w:rsidR="1DC636D4" w:rsidRDefault="00AA15F0" w:rsidP="00AA15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VM01_06</w:t>
            </w:r>
            <w:r w:rsidR="00225472">
              <w:rPr>
                <w:rFonts w:ascii="Arial" w:hAnsi="Arial" w:cs="Arial"/>
                <w:sz w:val="16"/>
                <w:szCs w:val="16"/>
              </w:rPr>
              <w:t xml:space="preserve"> (a)</w:t>
            </w:r>
            <w:r>
              <w:rPr>
                <w:rFonts w:ascii="Arial" w:hAnsi="Arial" w:cs="Arial"/>
                <w:sz w:val="16"/>
                <w:szCs w:val="16"/>
              </w:rPr>
              <w:t>_TC-RPPO_2021_Nov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0CDF" w14:textId="00026F56" w:rsidR="1DC636D4" w:rsidRDefault="1DC636D4" w:rsidP="1DC636D4">
            <w:pPr>
              <w:pStyle w:val="IPPArial"/>
              <w:jc w:val="center"/>
              <w:rPr>
                <w:rFonts w:cs="Arial"/>
              </w:rPr>
            </w:pPr>
            <w:r w:rsidRPr="1DC636D4">
              <w:rPr>
                <w:rFonts w:cs="Arial"/>
              </w:rPr>
              <w:t>4.6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212C" w14:textId="3B2B1540" w:rsidR="1DC636D4" w:rsidRDefault="45E8E3B7" w:rsidP="1DC636D4">
            <w:pPr>
              <w:pStyle w:val="IPPArial"/>
              <w:spacing w:line="259" w:lineRule="auto"/>
              <w:rPr>
                <w:szCs w:val="18"/>
              </w:rPr>
            </w:pPr>
            <w:r w:rsidRPr="45E8E3B7">
              <w:rPr>
                <w:rFonts w:cs="Arial"/>
              </w:rPr>
              <w:t>Draft TORs and rules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1536" w14:textId="5B956F0B" w:rsidR="1DC636D4" w:rsidRDefault="008E6CD7" w:rsidP="1DC636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2021-10-14</w:t>
            </w:r>
          </w:p>
        </w:tc>
      </w:tr>
      <w:tr w:rsidR="005162B6" w14:paraId="23F17B94" w14:textId="77777777" w:rsidTr="00DB06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ECD9" w14:textId="27955AA1" w:rsidR="005162B6" w:rsidRDefault="00AA15F0" w:rsidP="0022547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VM01_06</w:t>
            </w:r>
            <w:r w:rsidR="00225472">
              <w:rPr>
                <w:rFonts w:ascii="Arial" w:hAnsi="Arial" w:cs="Arial"/>
                <w:sz w:val="16"/>
                <w:szCs w:val="16"/>
              </w:rPr>
              <w:t xml:space="preserve"> (b</w:t>
            </w:r>
            <w:r w:rsidR="00A970B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_TC-RPPO_2021_Nov</w:t>
            </w:r>
            <w:r w:rsidR="005162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536" w14:textId="77777777" w:rsidR="005162B6" w:rsidRDefault="005162B6" w:rsidP="00DB0644">
            <w:pPr>
              <w:pStyle w:val="IPPArial"/>
              <w:jc w:val="center"/>
              <w:rPr>
                <w:rFonts w:cs="Arial"/>
              </w:rPr>
            </w:pPr>
            <w:r w:rsidRPr="1DC636D4">
              <w:rPr>
                <w:rFonts w:cs="Arial"/>
              </w:rPr>
              <w:t>4.6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CAD2" w14:textId="7C393980" w:rsidR="005162B6" w:rsidRDefault="005162B6" w:rsidP="00DB0644">
            <w:pPr>
              <w:pStyle w:val="IPPArial"/>
              <w:spacing w:line="259" w:lineRule="auto"/>
              <w:rPr>
                <w:szCs w:val="18"/>
              </w:rPr>
            </w:pPr>
            <w:r w:rsidRPr="45E8E3B7">
              <w:rPr>
                <w:rFonts w:cs="Arial"/>
              </w:rPr>
              <w:t>Draft TORs and rules</w:t>
            </w:r>
            <w:r>
              <w:rPr>
                <w:rFonts w:cs="Arial"/>
              </w:rPr>
              <w:t xml:space="preserve"> (CLEAN)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897" w14:textId="3EA81DEF" w:rsidR="005162B6" w:rsidRDefault="00424A36" w:rsidP="00DB0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2021_10_22</w:t>
            </w:r>
          </w:p>
        </w:tc>
      </w:tr>
      <w:tr w:rsidR="00AA15F0" w14:paraId="2BF6C7E2" w14:textId="77777777" w:rsidTr="00DB06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C1F5" w14:textId="7043332C" w:rsidR="00AA15F0" w:rsidRDefault="00AA15F0" w:rsidP="00AA15F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VM01_07</w:t>
            </w:r>
            <w:r w:rsidRPr="1DC636D4">
              <w:rPr>
                <w:rFonts w:ascii="Arial" w:hAnsi="Arial" w:cs="Arial"/>
                <w:sz w:val="16"/>
                <w:szCs w:val="16"/>
              </w:rPr>
              <w:t>_TC-RPPO_2021_</w:t>
            </w:r>
            <w:r>
              <w:rPr>
                <w:rFonts w:ascii="Arial" w:hAnsi="Arial" w:cs="Arial"/>
                <w:sz w:val="16"/>
                <w:szCs w:val="16"/>
              </w:rPr>
              <w:t>Nov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B64F" w14:textId="0746744B" w:rsidR="00AA15F0" w:rsidRDefault="00AA15F0" w:rsidP="00DB0644">
            <w:pPr>
              <w:pStyle w:val="IPPArial"/>
              <w:jc w:val="center"/>
              <w:rPr>
                <w:rFonts w:cs="Arial"/>
              </w:rPr>
            </w:pPr>
            <w:r w:rsidRPr="1DC636D4">
              <w:rPr>
                <w:rFonts w:cs="Arial"/>
              </w:rPr>
              <w:t>4.</w:t>
            </w:r>
            <w:r w:rsidR="00225472">
              <w:rPr>
                <w:rFonts w:cs="Arial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DA86" w14:textId="5CE94D81" w:rsidR="00AA15F0" w:rsidRDefault="00225472" w:rsidP="00DB0644">
            <w:pPr>
              <w:pStyle w:val="IPPArial"/>
              <w:spacing w:line="259" w:lineRule="auto"/>
              <w:rPr>
                <w:szCs w:val="18"/>
              </w:rPr>
            </w:pPr>
            <w:r>
              <w:rPr>
                <w:rFonts w:cs="Arial"/>
              </w:rPr>
              <w:t>Update from PPO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411C" w14:textId="0110AAB9" w:rsidR="00AA15F0" w:rsidRDefault="00225472" w:rsidP="00DB0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72">
              <w:rPr>
                <w:rFonts w:ascii="Arial" w:hAnsi="Arial" w:cs="Arial"/>
                <w:sz w:val="18"/>
                <w:szCs w:val="18"/>
              </w:rPr>
              <w:t>2021-10-14</w:t>
            </w:r>
          </w:p>
        </w:tc>
      </w:tr>
    </w:tbl>
    <w:p w14:paraId="0A37501D" w14:textId="62EA7265" w:rsidR="002430FB" w:rsidRPr="006A3360" w:rsidRDefault="002430FB" w:rsidP="76CD3FBF">
      <w:pPr>
        <w:tabs>
          <w:tab w:val="left" w:pos="2470"/>
        </w:tabs>
        <w:rPr>
          <w:rFonts w:ascii="Arial" w:hAnsi="Arial" w:cs="Arial"/>
          <w:szCs w:val="22"/>
        </w:rPr>
      </w:pPr>
    </w:p>
    <w:sectPr w:rsidR="002430FB" w:rsidRPr="006A3360" w:rsidSect="00A62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A1207" w14:textId="77777777" w:rsidR="004A5F89" w:rsidRDefault="004A5F89">
      <w:r>
        <w:separator/>
      </w:r>
    </w:p>
  </w:endnote>
  <w:endnote w:type="continuationSeparator" w:id="0">
    <w:p w14:paraId="45E308D0" w14:textId="77777777" w:rsidR="004A5F89" w:rsidRDefault="004A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8429" w14:textId="77777777" w:rsidR="00FC5ADD" w:rsidRDefault="00FC5ADD" w:rsidP="00C200FA">
    <w:pPr>
      <w:pStyle w:val="IPPArial"/>
      <w:pBdr>
        <w:top w:val="single" w:sz="4" w:space="1" w:color="auto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7609" w14:textId="77777777" w:rsidR="00FC5ADD" w:rsidRPr="00EF6DF9" w:rsidRDefault="00FC5ADD" w:rsidP="002430FB">
    <w:pPr>
      <w:pStyle w:val="IPPArial"/>
      <w:pBdr>
        <w:top w:val="single" w:sz="4" w:space="1" w:color="auto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C193" w14:textId="4B374222" w:rsidR="00FC5ADD" w:rsidRPr="00A62A0E" w:rsidRDefault="00A62A0E" w:rsidP="00A62A0E">
    <w:pPr>
      <w:pStyle w:val="IPPFooter"/>
    </w:pPr>
    <w:r w:rsidRPr="00A62A0E">
      <w:t>International Plant Protection Convention</w:t>
    </w:r>
    <w:r w:rsidR="00FC5ADD" w:rsidRPr="00A62A0E">
      <w:tab/>
    </w:r>
    <w:r w:rsidR="00FC5ADD" w:rsidRPr="00A62A0E">
      <w:rPr>
        <w:rStyle w:val="PageNumber"/>
        <w:b/>
      </w:rPr>
      <w:t xml:space="preserve">Page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PAGE </w:instrText>
    </w:r>
    <w:r w:rsidR="00FC5ADD" w:rsidRPr="00A62A0E">
      <w:rPr>
        <w:rStyle w:val="PageNumber"/>
        <w:b/>
      </w:rPr>
      <w:fldChar w:fldCharType="separate"/>
    </w:r>
    <w:r w:rsidR="00E70C56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  <w:r w:rsidR="00FC5ADD" w:rsidRPr="00A62A0E">
      <w:rPr>
        <w:rStyle w:val="PageNumber"/>
        <w:b/>
      </w:rPr>
      <w:t xml:space="preserve"> of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NUMPAGES </w:instrText>
    </w:r>
    <w:r w:rsidR="00FC5ADD" w:rsidRPr="00A62A0E">
      <w:rPr>
        <w:rStyle w:val="PageNumber"/>
        <w:b/>
      </w:rPr>
      <w:fldChar w:fldCharType="separate"/>
    </w:r>
    <w:r w:rsidR="00E70C56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1EE97" w14:textId="77777777" w:rsidR="004A5F89" w:rsidRDefault="004A5F89">
      <w:r>
        <w:separator/>
      </w:r>
    </w:p>
  </w:footnote>
  <w:footnote w:type="continuationSeparator" w:id="0">
    <w:p w14:paraId="06F1F7F7" w14:textId="77777777" w:rsidR="004A5F89" w:rsidRDefault="004A5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DEDD" w14:textId="77777777" w:rsidR="00FC5ADD" w:rsidRDefault="00BA5672" w:rsidP="008A3386">
    <w:pPr>
      <w:pBdr>
        <w:bottom w:val="single" w:sz="4" w:space="1" w:color="auto"/>
      </w:pBdr>
      <w:tabs>
        <w:tab w:val="right" w:pos="9072"/>
      </w:tabs>
      <w:spacing w:before="120"/>
    </w:pPr>
    <w:r w:rsidRPr="00BA5672">
      <w:rPr>
        <w:rFonts w:ascii="Arial" w:hAnsi="Arial" w:cs="Arial"/>
        <w:sz w:val="18"/>
        <w:szCs w:val="18"/>
      </w:rPr>
      <w:t>03_Bureau_2016_Jun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E9F6" w14:textId="77777777" w:rsidR="00FC5ADD" w:rsidRPr="00733AEB" w:rsidRDefault="00FC5ADD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SC_2012_Apr+</w:t>
    </w:r>
    <w:r w:rsidRPr="004736B6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D420" w14:textId="7ADAF084" w:rsidR="00FC5ADD" w:rsidRPr="00D45F91" w:rsidRDefault="00CC60D1" w:rsidP="0029695F">
    <w:pPr>
      <w:pStyle w:val="IPPHeader"/>
      <w:rPr>
        <w:rFonts w:cs="Arial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73845A" wp14:editId="07777777">
          <wp:simplePos x="0" y="0"/>
          <wp:positionH relativeFrom="column">
            <wp:posOffset>-883285</wp:posOffset>
          </wp:positionH>
          <wp:positionV relativeFrom="paragraph">
            <wp:posOffset>-683895</wp:posOffset>
          </wp:positionV>
          <wp:extent cx="9080500" cy="52324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9BB">
      <w:rPr>
        <w:rFonts w:cs="Arial"/>
        <w:noProof/>
        <w:szCs w:val="18"/>
      </w:rPr>
      <w:drawing>
        <wp:anchor distT="0" distB="0" distL="114300" distR="114300" simplePos="0" relativeHeight="251657216" behindDoc="0" locked="0" layoutInCell="1" allowOverlap="1" wp14:anchorId="1DEB5F8B" wp14:editId="07777777">
          <wp:simplePos x="0" y="0"/>
          <wp:positionH relativeFrom="column">
            <wp:posOffset>31115</wp:posOffset>
          </wp:positionH>
          <wp:positionV relativeFrom="paragraph">
            <wp:posOffset>-61595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ADD" w:rsidRPr="4ABFCFB2">
      <w:rPr>
        <w:rFonts w:cs="Arial"/>
        <w:lang w:val="fr-FR"/>
      </w:rPr>
      <w:t>International Plant Protection Convention</w:t>
    </w:r>
    <w:r w:rsidR="00FC5ADD" w:rsidRPr="00D45F91">
      <w:rPr>
        <w:rFonts w:cs="Arial"/>
        <w:szCs w:val="18"/>
        <w:lang w:val="fr-FR"/>
      </w:rPr>
      <w:tab/>
    </w:r>
    <w:r w:rsidR="006D37C8" w:rsidRPr="006D37C8">
      <w:t>VM01_01_TC-RPPO_2021_Oct</w:t>
    </w:r>
    <w:r w:rsidR="0029695F" w:rsidRPr="00D45F91">
      <w:rPr>
        <w:rFonts w:cs="Arial"/>
        <w:szCs w:val="18"/>
        <w:lang w:val="fr-FR"/>
      </w:rPr>
      <w:br/>
    </w:r>
    <w:r w:rsidR="00FC5ADD" w:rsidRPr="4ABFCFB2">
      <w:rPr>
        <w:rFonts w:cs="Arial"/>
        <w:i/>
        <w:iCs/>
        <w:lang w:val="fr-FR"/>
      </w:rPr>
      <w:t>Documents List</w:t>
    </w:r>
    <w:r w:rsidR="00FC5ADD" w:rsidRPr="00D45F91">
      <w:rPr>
        <w:rFonts w:cs="Arial"/>
        <w:i/>
        <w:iCs/>
        <w:szCs w:val="18"/>
        <w:lang w:val="fr-FR"/>
      </w:rPr>
      <w:tab/>
    </w:r>
    <w:r w:rsidR="00FC5ADD" w:rsidRPr="4ABFCFB2">
      <w:rPr>
        <w:rFonts w:cs="Arial"/>
        <w:i/>
        <w:iCs/>
        <w:lang w:val="fr-FR"/>
      </w:rPr>
      <w:t xml:space="preserve">Agenda item: </w:t>
    </w:r>
    <w:r w:rsidR="00424A36">
      <w:rPr>
        <w:rFonts w:cs="Arial"/>
        <w:i/>
        <w:iCs/>
        <w:lang w:val="fr-FR"/>
      </w:rPr>
      <w:t>3</w:t>
    </w:r>
    <w:r w:rsidR="00ED086F" w:rsidRPr="4ABFCFB2">
      <w:rPr>
        <w:rFonts w:cs="Arial"/>
        <w:i/>
        <w:iCs/>
        <w:lang w:val="fr-FR"/>
      </w:rPr>
      <w:t>.</w:t>
    </w:r>
    <w:r w:rsidR="00D04547" w:rsidRPr="4ABFCFB2">
      <w:rPr>
        <w:rFonts w:cs="Arial"/>
        <w:i/>
        <w:iCs/>
        <w:lang w:val="fr-F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hybridMultilevel"/>
    <w:tmpl w:val="06E871E4"/>
    <w:styleLink w:val="IPPParagraphnumberedlist"/>
    <w:lvl w:ilvl="0" w:tplc="28E0A2A8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 w:tplc="B394CCC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 w:tplc="0EF0815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 w:tplc="527CB5D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 w:tplc="4AFADF9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 w:tplc="1CCAD46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 w:tplc="18B646D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 w:tplc="C35AFDCA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 w:tplc="E1BA1B0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50509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hybridMultilevel"/>
    <w:tmpl w:val="D56E9BA2"/>
    <w:lvl w:ilvl="0" w:tplc="0BF4124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3006AE26">
      <w:start w:val="1"/>
      <w:numFmt w:val="lowerLetter"/>
      <w:lvlText w:val="%2."/>
      <w:lvlJc w:val="left"/>
      <w:pPr>
        <w:ind w:left="1440" w:hanging="360"/>
      </w:pPr>
    </w:lvl>
    <w:lvl w:ilvl="2" w:tplc="986840AC">
      <w:start w:val="1"/>
      <w:numFmt w:val="lowerRoman"/>
      <w:lvlText w:val="%3."/>
      <w:lvlJc w:val="right"/>
      <w:pPr>
        <w:ind w:left="2160" w:hanging="180"/>
      </w:pPr>
    </w:lvl>
    <w:lvl w:ilvl="3" w:tplc="80C460D4">
      <w:start w:val="1"/>
      <w:numFmt w:val="decimal"/>
      <w:lvlText w:val="%4."/>
      <w:lvlJc w:val="left"/>
      <w:pPr>
        <w:ind w:left="2880" w:hanging="360"/>
      </w:pPr>
    </w:lvl>
    <w:lvl w:ilvl="4" w:tplc="338C08A6">
      <w:start w:val="1"/>
      <w:numFmt w:val="lowerLetter"/>
      <w:lvlText w:val="%5."/>
      <w:lvlJc w:val="left"/>
      <w:pPr>
        <w:ind w:left="3600" w:hanging="360"/>
      </w:pPr>
    </w:lvl>
    <w:lvl w:ilvl="5" w:tplc="4BA215C8">
      <w:start w:val="1"/>
      <w:numFmt w:val="lowerRoman"/>
      <w:lvlText w:val="%6."/>
      <w:lvlJc w:val="right"/>
      <w:pPr>
        <w:ind w:left="4320" w:hanging="180"/>
      </w:pPr>
    </w:lvl>
    <w:lvl w:ilvl="6" w:tplc="FFF60F68">
      <w:start w:val="1"/>
      <w:numFmt w:val="decimal"/>
      <w:lvlText w:val="%7."/>
      <w:lvlJc w:val="left"/>
      <w:pPr>
        <w:ind w:left="5040" w:hanging="360"/>
      </w:pPr>
    </w:lvl>
    <w:lvl w:ilvl="7" w:tplc="63040F00">
      <w:start w:val="1"/>
      <w:numFmt w:val="lowerLetter"/>
      <w:lvlText w:val="%8."/>
      <w:lvlJc w:val="left"/>
      <w:pPr>
        <w:ind w:left="5760" w:hanging="360"/>
      </w:pPr>
    </w:lvl>
    <w:lvl w:ilvl="8" w:tplc="BCA493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A2D4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AA6"/>
    <w:rsid w:val="00002337"/>
    <w:rsid w:val="000060C5"/>
    <w:rsid w:val="0000644F"/>
    <w:rsid w:val="0001285B"/>
    <w:rsid w:val="000228D6"/>
    <w:rsid w:val="00023DF8"/>
    <w:rsid w:val="00026838"/>
    <w:rsid w:val="00036018"/>
    <w:rsid w:val="00036614"/>
    <w:rsid w:val="00043676"/>
    <w:rsid w:val="00044441"/>
    <w:rsid w:val="00044D4B"/>
    <w:rsid w:val="000546B1"/>
    <w:rsid w:val="0006114F"/>
    <w:rsid w:val="00061318"/>
    <w:rsid w:val="00063FE4"/>
    <w:rsid w:val="000679BE"/>
    <w:rsid w:val="00072005"/>
    <w:rsid w:val="00074E3E"/>
    <w:rsid w:val="00075C1D"/>
    <w:rsid w:val="000767F8"/>
    <w:rsid w:val="00076DEB"/>
    <w:rsid w:val="000801D1"/>
    <w:rsid w:val="00085047"/>
    <w:rsid w:val="000854CE"/>
    <w:rsid w:val="00092FAA"/>
    <w:rsid w:val="00096E12"/>
    <w:rsid w:val="000978B1"/>
    <w:rsid w:val="000A1AA4"/>
    <w:rsid w:val="000A323E"/>
    <w:rsid w:val="000A511A"/>
    <w:rsid w:val="000A6586"/>
    <w:rsid w:val="000B1DFF"/>
    <w:rsid w:val="000B2928"/>
    <w:rsid w:val="000B35C8"/>
    <w:rsid w:val="000B4291"/>
    <w:rsid w:val="000B42C0"/>
    <w:rsid w:val="000B73F5"/>
    <w:rsid w:val="000B75E8"/>
    <w:rsid w:val="000B7D4C"/>
    <w:rsid w:val="000B7EEA"/>
    <w:rsid w:val="000C0AB9"/>
    <w:rsid w:val="000C5F49"/>
    <w:rsid w:val="000C6614"/>
    <w:rsid w:val="000D2B1F"/>
    <w:rsid w:val="000D31FE"/>
    <w:rsid w:val="000D3F83"/>
    <w:rsid w:val="000D49A4"/>
    <w:rsid w:val="000E2261"/>
    <w:rsid w:val="00103D94"/>
    <w:rsid w:val="00110D95"/>
    <w:rsid w:val="001161C6"/>
    <w:rsid w:val="001244FB"/>
    <w:rsid w:val="00125154"/>
    <w:rsid w:val="00127480"/>
    <w:rsid w:val="001328CF"/>
    <w:rsid w:val="00134B0E"/>
    <w:rsid w:val="00135693"/>
    <w:rsid w:val="001361D3"/>
    <w:rsid w:val="0013638D"/>
    <w:rsid w:val="00136A51"/>
    <w:rsid w:val="00141F65"/>
    <w:rsid w:val="001424F4"/>
    <w:rsid w:val="001526B8"/>
    <w:rsid w:val="0015314F"/>
    <w:rsid w:val="00154131"/>
    <w:rsid w:val="001563AF"/>
    <w:rsid w:val="00156545"/>
    <w:rsid w:val="0016293E"/>
    <w:rsid w:val="001634A5"/>
    <w:rsid w:val="00172142"/>
    <w:rsid w:val="001722E9"/>
    <w:rsid w:val="001751A3"/>
    <w:rsid w:val="00176187"/>
    <w:rsid w:val="00176CCD"/>
    <w:rsid w:val="00180889"/>
    <w:rsid w:val="00182C34"/>
    <w:rsid w:val="001843A9"/>
    <w:rsid w:val="0018783D"/>
    <w:rsid w:val="00190834"/>
    <w:rsid w:val="001917FF"/>
    <w:rsid w:val="001A2DBE"/>
    <w:rsid w:val="001A5955"/>
    <w:rsid w:val="001A6C71"/>
    <w:rsid w:val="001B14DD"/>
    <w:rsid w:val="001B4FB0"/>
    <w:rsid w:val="001B6544"/>
    <w:rsid w:val="001C0B61"/>
    <w:rsid w:val="001C5CEE"/>
    <w:rsid w:val="001C7994"/>
    <w:rsid w:val="001C7EFF"/>
    <w:rsid w:val="001D0328"/>
    <w:rsid w:val="001D774C"/>
    <w:rsid w:val="001E078E"/>
    <w:rsid w:val="001E1603"/>
    <w:rsid w:val="001E58C2"/>
    <w:rsid w:val="001E6D9C"/>
    <w:rsid w:val="001F123F"/>
    <w:rsid w:val="001F1589"/>
    <w:rsid w:val="001F77DB"/>
    <w:rsid w:val="00204A8D"/>
    <w:rsid w:val="00205AE1"/>
    <w:rsid w:val="00206506"/>
    <w:rsid w:val="0021585C"/>
    <w:rsid w:val="00216305"/>
    <w:rsid w:val="002211CA"/>
    <w:rsid w:val="00225472"/>
    <w:rsid w:val="00225DA7"/>
    <w:rsid w:val="00226582"/>
    <w:rsid w:val="00227096"/>
    <w:rsid w:val="00233D06"/>
    <w:rsid w:val="002346C9"/>
    <w:rsid w:val="002410EB"/>
    <w:rsid w:val="002421B7"/>
    <w:rsid w:val="002430FB"/>
    <w:rsid w:val="00246992"/>
    <w:rsid w:val="00251CAD"/>
    <w:rsid w:val="00253C74"/>
    <w:rsid w:val="00260DF1"/>
    <w:rsid w:val="00267BD2"/>
    <w:rsid w:val="00273F45"/>
    <w:rsid w:val="002746A5"/>
    <w:rsid w:val="00281394"/>
    <w:rsid w:val="0028347B"/>
    <w:rsid w:val="00286B3D"/>
    <w:rsid w:val="00290241"/>
    <w:rsid w:val="002903C0"/>
    <w:rsid w:val="00290663"/>
    <w:rsid w:val="00294CFB"/>
    <w:rsid w:val="0029695F"/>
    <w:rsid w:val="00297678"/>
    <w:rsid w:val="002A03C3"/>
    <w:rsid w:val="002A048C"/>
    <w:rsid w:val="002A31E3"/>
    <w:rsid w:val="002A41F2"/>
    <w:rsid w:val="002A552B"/>
    <w:rsid w:val="002A595B"/>
    <w:rsid w:val="002B09C5"/>
    <w:rsid w:val="002B60F3"/>
    <w:rsid w:val="002C4066"/>
    <w:rsid w:val="002C7FE5"/>
    <w:rsid w:val="002D063C"/>
    <w:rsid w:val="002D21EC"/>
    <w:rsid w:val="002D73AF"/>
    <w:rsid w:val="002E3560"/>
    <w:rsid w:val="002E559D"/>
    <w:rsid w:val="002E5EBE"/>
    <w:rsid w:val="002F2BFD"/>
    <w:rsid w:val="002F594C"/>
    <w:rsid w:val="002F6070"/>
    <w:rsid w:val="002F64E8"/>
    <w:rsid w:val="00306A8D"/>
    <w:rsid w:val="00311E68"/>
    <w:rsid w:val="00316339"/>
    <w:rsid w:val="0032030E"/>
    <w:rsid w:val="00320DD9"/>
    <w:rsid w:val="003222BD"/>
    <w:rsid w:val="00323772"/>
    <w:rsid w:val="00324172"/>
    <w:rsid w:val="003250B6"/>
    <w:rsid w:val="00325510"/>
    <w:rsid w:val="00326BC2"/>
    <w:rsid w:val="003302AE"/>
    <w:rsid w:val="00332141"/>
    <w:rsid w:val="00334927"/>
    <w:rsid w:val="00340119"/>
    <w:rsid w:val="003613AB"/>
    <w:rsid w:val="00361920"/>
    <w:rsid w:val="00363ECB"/>
    <w:rsid w:val="00365FCB"/>
    <w:rsid w:val="003669D6"/>
    <w:rsid w:val="00371FCC"/>
    <w:rsid w:val="00372AC3"/>
    <w:rsid w:val="00375BC0"/>
    <w:rsid w:val="00376274"/>
    <w:rsid w:val="003764AF"/>
    <w:rsid w:val="00380EDD"/>
    <w:rsid w:val="003855F6"/>
    <w:rsid w:val="00385BD7"/>
    <w:rsid w:val="003941B0"/>
    <w:rsid w:val="00395AA0"/>
    <w:rsid w:val="003A1E39"/>
    <w:rsid w:val="003A41E1"/>
    <w:rsid w:val="003A48E2"/>
    <w:rsid w:val="003A7BDE"/>
    <w:rsid w:val="003B6E3D"/>
    <w:rsid w:val="003B77BD"/>
    <w:rsid w:val="003C1515"/>
    <w:rsid w:val="003D4E18"/>
    <w:rsid w:val="003D578E"/>
    <w:rsid w:val="003D5BD1"/>
    <w:rsid w:val="003D62A9"/>
    <w:rsid w:val="003D76C3"/>
    <w:rsid w:val="003E1465"/>
    <w:rsid w:val="003E1CCF"/>
    <w:rsid w:val="003E238D"/>
    <w:rsid w:val="003E5D0A"/>
    <w:rsid w:val="003E704E"/>
    <w:rsid w:val="003F1267"/>
    <w:rsid w:val="003F2332"/>
    <w:rsid w:val="003F2F87"/>
    <w:rsid w:val="003F358D"/>
    <w:rsid w:val="003F7216"/>
    <w:rsid w:val="0040023C"/>
    <w:rsid w:val="00405EB5"/>
    <w:rsid w:val="0041677C"/>
    <w:rsid w:val="00421554"/>
    <w:rsid w:val="00424A36"/>
    <w:rsid w:val="0042537F"/>
    <w:rsid w:val="00426CBE"/>
    <w:rsid w:val="00433D20"/>
    <w:rsid w:val="00433F66"/>
    <w:rsid w:val="00440C45"/>
    <w:rsid w:val="00440E60"/>
    <w:rsid w:val="00444144"/>
    <w:rsid w:val="004442FE"/>
    <w:rsid w:val="00444980"/>
    <w:rsid w:val="00453128"/>
    <w:rsid w:val="0045351B"/>
    <w:rsid w:val="004612B5"/>
    <w:rsid w:val="00464863"/>
    <w:rsid w:val="004668BD"/>
    <w:rsid w:val="00467B16"/>
    <w:rsid w:val="00470C82"/>
    <w:rsid w:val="00474502"/>
    <w:rsid w:val="00482369"/>
    <w:rsid w:val="004826B9"/>
    <w:rsid w:val="00487F38"/>
    <w:rsid w:val="004907FC"/>
    <w:rsid w:val="00490B1D"/>
    <w:rsid w:val="004940F9"/>
    <w:rsid w:val="004A5F89"/>
    <w:rsid w:val="004A7D5E"/>
    <w:rsid w:val="004B10C0"/>
    <w:rsid w:val="004B24C9"/>
    <w:rsid w:val="004B33E9"/>
    <w:rsid w:val="004B5269"/>
    <w:rsid w:val="004B613E"/>
    <w:rsid w:val="004B6E0C"/>
    <w:rsid w:val="004C4F32"/>
    <w:rsid w:val="004C7C4E"/>
    <w:rsid w:val="004D26C6"/>
    <w:rsid w:val="004D35E8"/>
    <w:rsid w:val="004D3BBA"/>
    <w:rsid w:val="004E4DA8"/>
    <w:rsid w:val="004E6E55"/>
    <w:rsid w:val="004E77A9"/>
    <w:rsid w:val="004F1016"/>
    <w:rsid w:val="004F442D"/>
    <w:rsid w:val="004F5DDA"/>
    <w:rsid w:val="004F6DF0"/>
    <w:rsid w:val="00510D30"/>
    <w:rsid w:val="00514658"/>
    <w:rsid w:val="005162B6"/>
    <w:rsid w:val="00520511"/>
    <w:rsid w:val="005234C3"/>
    <w:rsid w:val="00523D5A"/>
    <w:rsid w:val="0053094E"/>
    <w:rsid w:val="00530ED9"/>
    <w:rsid w:val="00533D19"/>
    <w:rsid w:val="0054086D"/>
    <w:rsid w:val="00541B20"/>
    <w:rsid w:val="00543E78"/>
    <w:rsid w:val="0055235A"/>
    <w:rsid w:val="00552CA8"/>
    <w:rsid w:val="0055458E"/>
    <w:rsid w:val="00557181"/>
    <w:rsid w:val="005613F6"/>
    <w:rsid w:val="005614BD"/>
    <w:rsid w:val="0056493D"/>
    <w:rsid w:val="00567AE4"/>
    <w:rsid w:val="005721B1"/>
    <w:rsid w:val="005801B7"/>
    <w:rsid w:val="0058269B"/>
    <w:rsid w:val="005842A6"/>
    <w:rsid w:val="005847C1"/>
    <w:rsid w:val="00587D82"/>
    <w:rsid w:val="00590E5D"/>
    <w:rsid w:val="0059175C"/>
    <w:rsid w:val="005923A4"/>
    <w:rsid w:val="00592D97"/>
    <w:rsid w:val="00593958"/>
    <w:rsid w:val="00597EB4"/>
    <w:rsid w:val="005A0443"/>
    <w:rsid w:val="005A333A"/>
    <w:rsid w:val="005A49B9"/>
    <w:rsid w:val="005A4EBA"/>
    <w:rsid w:val="005A651D"/>
    <w:rsid w:val="005B0FA3"/>
    <w:rsid w:val="005B2DD9"/>
    <w:rsid w:val="005C3FC2"/>
    <w:rsid w:val="005C7C9F"/>
    <w:rsid w:val="005D49C4"/>
    <w:rsid w:val="005D5A33"/>
    <w:rsid w:val="005D73DC"/>
    <w:rsid w:val="005E084B"/>
    <w:rsid w:val="005E09B7"/>
    <w:rsid w:val="005E1CB9"/>
    <w:rsid w:val="005E4AD9"/>
    <w:rsid w:val="005F061E"/>
    <w:rsid w:val="005F5973"/>
    <w:rsid w:val="005F6B45"/>
    <w:rsid w:val="006070D8"/>
    <w:rsid w:val="0061212B"/>
    <w:rsid w:val="00613BE3"/>
    <w:rsid w:val="00620C04"/>
    <w:rsid w:val="00624DBD"/>
    <w:rsid w:val="00624F8B"/>
    <w:rsid w:val="0062653D"/>
    <w:rsid w:val="00626AD8"/>
    <w:rsid w:val="00637F61"/>
    <w:rsid w:val="0064074D"/>
    <w:rsid w:val="00643E2E"/>
    <w:rsid w:val="00644EFE"/>
    <w:rsid w:val="00645D8F"/>
    <w:rsid w:val="00647D59"/>
    <w:rsid w:val="006503FC"/>
    <w:rsid w:val="00650E28"/>
    <w:rsid w:val="00652863"/>
    <w:rsid w:val="00653A05"/>
    <w:rsid w:val="006546D1"/>
    <w:rsid w:val="00656CE6"/>
    <w:rsid w:val="00661601"/>
    <w:rsid w:val="00671ADC"/>
    <w:rsid w:val="00671BDE"/>
    <w:rsid w:val="00672229"/>
    <w:rsid w:val="00672245"/>
    <w:rsid w:val="00677D31"/>
    <w:rsid w:val="0068556C"/>
    <w:rsid w:val="00692FBC"/>
    <w:rsid w:val="006A3360"/>
    <w:rsid w:val="006A3529"/>
    <w:rsid w:val="006A4E27"/>
    <w:rsid w:val="006A58A6"/>
    <w:rsid w:val="006A5EAB"/>
    <w:rsid w:val="006B1DF9"/>
    <w:rsid w:val="006B5A97"/>
    <w:rsid w:val="006C0218"/>
    <w:rsid w:val="006C2336"/>
    <w:rsid w:val="006C4B82"/>
    <w:rsid w:val="006D108D"/>
    <w:rsid w:val="006D13AE"/>
    <w:rsid w:val="006D330A"/>
    <w:rsid w:val="006D37C8"/>
    <w:rsid w:val="006D7EB3"/>
    <w:rsid w:val="006E2AEF"/>
    <w:rsid w:val="006E31F2"/>
    <w:rsid w:val="006E3829"/>
    <w:rsid w:val="006E5E74"/>
    <w:rsid w:val="006F53DB"/>
    <w:rsid w:val="006F5EB0"/>
    <w:rsid w:val="0070134E"/>
    <w:rsid w:val="007111B3"/>
    <w:rsid w:val="00711649"/>
    <w:rsid w:val="0071291B"/>
    <w:rsid w:val="00712B5B"/>
    <w:rsid w:val="0072278A"/>
    <w:rsid w:val="00723D0E"/>
    <w:rsid w:val="00726B22"/>
    <w:rsid w:val="00730ED1"/>
    <w:rsid w:val="00731DE3"/>
    <w:rsid w:val="007341C1"/>
    <w:rsid w:val="00736DCC"/>
    <w:rsid w:val="007378E2"/>
    <w:rsid w:val="007465CE"/>
    <w:rsid w:val="007479CE"/>
    <w:rsid w:val="00752D19"/>
    <w:rsid w:val="0076155B"/>
    <w:rsid w:val="00764093"/>
    <w:rsid w:val="00770BCF"/>
    <w:rsid w:val="0077119F"/>
    <w:rsid w:val="007711CC"/>
    <w:rsid w:val="00775064"/>
    <w:rsid w:val="00775804"/>
    <w:rsid w:val="00775E13"/>
    <w:rsid w:val="007763DA"/>
    <w:rsid w:val="00784948"/>
    <w:rsid w:val="00785F84"/>
    <w:rsid w:val="0078645B"/>
    <w:rsid w:val="00787EAA"/>
    <w:rsid w:val="007924E2"/>
    <w:rsid w:val="00793429"/>
    <w:rsid w:val="00796C2D"/>
    <w:rsid w:val="007A1243"/>
    <w:rsid w:val="007A1A91"/>
    <w:rsid w:val="007A545B"/>
    <w:rsid w:val="007B270A"/>
    <w:rsid w:val="007B5DDF"/>
    <w:rsid w:val="007C1FAE"/>
    <w:rsid w:val="007C37F6"/>
    <w:rsid w:val="007C4A88"/>
    <w:rsid w:val="007C7A36"/>
    <w:rsid w:val="007D0018"/>
    <w:rsid w:val="007D0FAB"/>
    <w:rsid w:val="007D12F0"/>
    <w:rsid w:val="007D4A6B"/>
    <w:rsid w:val="007D4D0E"/>
    <w:rsid w:val="007D5F0D"/>
    <w:rsid w:val="007E28A9"/>
    <w:rsid w:val="007E2D59"/>
    <w:rsid w:val="007E3C65"/>
    <w:rsid w:val="007E57A6"/>
    <w:rsid w:val="00800513"/>
    <w:rsid w:val="00801FAA"/>
    <w:rsid w:val="00805F25"/>
    <w:rsid w:val="0081064E"/>
    <w:rsid w:val="00813081"/>
    <w:rsid w:val="0081381F"/>
    <w:rsid w:val="0081448C"/>
    <w:rsid w:val="00817B72"/>
    <w:rsid w:val="008323D9"/>
    <w:rsid w:val="008330C2"/>
    <w:rsid w:val="008347D9"/>
    <w:rsid w:val="008439BD"/>
    <w:rsid w:val="008448F1"/>
    <w:rsid w:val="008457B3"/>
    <w:rsid w:val="008462E7"/>
    <w:rsid w:val="008543C1"/>
    <w:rsid w:val="00855114"/>
    <w:rsid w:val="00876520"/>
    <w:rsid w:val="00880D00"/>
    <w:rsid w:val="0088752C"/>
    <w:rsid w:val="008A3386"/>
    <w:rsid w:val="008A5FF1"/>
    <w:rsid w:val="008B3E42"/>
    <w:rsid w:val="008C003B"/>
    <w:rsid w:val="008C3E28"/>
    <w:rsid w:val="008C4E09"/>
    <w:rsid w:val="008C7EE9"/>
    <w:rsid w:val="008D2058"/>
    <w:rsid w:val="008D53DB"/>
    <w:rsid w:val="008D608F"/>
    <w:rsid w:val="008E6CD7"/>
    <w:rsid w:val="008F0ADD"/>
    <w:rsid w:val="008F475B"/>
    <w:rsid w:val="009005F4"/>
    <w:rsid w:val="0090317C"/>
    <w:rsid w:val="00905587"/>
    <w:rsid w:val="00910A2C"/>
    <w:rsid w:val="00912D17"/>
    <w:rsid w:val="00916DA3"/>
    <w:rsid w:val="00920ACD"/>
    <w:rsid w:val="009219EA"/>
    <w:rsid w:val="00925E26"/>
    <w:rsid w:val="00934FC0"/>
    <w:rsid w:val="0094516D"/>
    <w:rsid w:val="0095107D"/>
    <w:rsid w:val="00954311"/>
    <w:rsid w:val="00964AEA"/>
    <w:rsid w:val="0097354B"/>
    <w:rsid w:val="0097442C"/>
    <w:rsid w:val="00974C29"/>
    <w:rsid w:val="00980BE8"/>
    <w:rsid w:val="00984640"/>
    <w:rsid w:val="00987184"/>
    <w:rsid w:val="0098749C"/>
    <w:rsid w:val="009A0A2D"/>
    <w:rsid w:val="009A76F5"/>
    <w:rsid w:val="009A78EE"/>
    <w:rsid w:val="009B2AC2"/>
    <w:rsid w:val="009B3884"/>
    <w:rsid w:val="009B5A6F"/>
    <w:rsid w:val="009C4103"/>
    <w:rsid w:val="009D18EB"/>
    <w:rsid w:val="009D34C4"/>
    <w:rsid w:val="009D406D"/>
    <w:rsid w:val="009D54CD"/>
    <w:rsid w:val="009D74EE"/>
    <w:rsid w:val="009E1820"/>
    <w:rsid w:val="009E54AB"/>
    <w:rsid w:val="009F29BB"/>
    <w:rsid w:val="009F3FF5"/>
    <w:rsid w:val="009F588D"/>
    <w:rsid w:val="009F74E5"/>
    <w:rsid w:val="00A05F82"/>
    <w:rsid w:val="00A10D54"/>
    <w:rsid w:val="00A2230F"/>
    <w:rsid w:val="00A36096"/>
    <w:rsid w:val="00A403A7"/>
    <w:rsid w:val="00A438E6"/>
    <w:rsid w:val="00A4403A"/>
    <w:rsid w:val="00A478AF"/>
    <w:rsid w:val="00A52F9C"/>
    <w:rsid w:val="00A6042B"/>
    <w:rsid w:val="00A62A0E"/>
    <w:rsid w:val="00A63742"/>
    <w:rsid w:val="00A65A15"/>
    <w:rsid w:val="00A66C45"/>
    <w:rsid w:val="00A7075F"/>
    <w:rsid w:val="00A746B8"/>
    <w:rsid w:val="00A80998"/>
    <w:rsid w:val="00A80E74"/>
    <w:rsid w:val="00A91CC4"/>
    <w:rsid w:val="00A91E11"/>
    <w:rsid w:val="00A920F6"/>
    <w:rsid w:val="00A96600"/>
    <w:rsid w:val="00A96891"/>
    <w:rsid w:val="00A970B6"/>
    <w:rsid w:val="00A97849"/>
    <w:rsid w:val="00AA0A80"/>
    <w:rsid w:val="00AA15F0"/>
    <w:rsid w:val="00AA22D1"/>
    <w:rsid w:val="00AA5984"/>
    <w:rsid w:val="00AA6A82"/>
    <w:rsid w:val="00AA7737"/>
    <w:rsid w:val="00AB0F25"/>
    <w:rsid w:val="00AB2DE4"/>
    <w:rsid w:val="00AB42A8"/>
    <w:rsid w:val="00AC17F0"/>
    <w:rsid w:val="00AC619B"/>
    <w:rsid w:val="00AD04DA"/>
    <w:rsid w:val="00AD37B6"/>
    <w:rsid w:val="00AE12FA"/>
    <w:rsid w:val="00AE79CA"/>
    <w:rsid w:val="00AF092E"/>
    <w:rsid w:val="00B00241"/>
    <w:rsid w:val="00B010C8"/>
    <w:rsid w:val="00B01B3A"/>
    <w:rsid w:val="00B028DF"/>
    <w:rsid w:val="00B07698"/>
    <w:rsid w:val="00B15E59"/>
    <w:rsid w:val="00B17F24"/>
    <w:rsid w:val="00B2345A"/>
    <w:rsid w:val="00B25D2B"/>
    <w:rsid w:val="00B30A4E"/>
    <w:rsid w:val="00B32ADB"/>
    <w:rsid w:val="00B409C8"/>
    <w:rsid w:val="00B50252"/>
    <w:rsid w:val="00B50C01"/>
    <w:rsid w:val="00B51924"/>
    <w:rsid w:val="00B55FB9"/>
    <w:rsid w:val="00B573A0"/>
    <w:rsid w:val="00B713D4"/>
    <w:rsid w:val="00B71839"/>
    <w:rsid w:val="00B741C9"/>
    <w:rsid w:val="00B75CF3"/>
    <w:rsid w:val="00B83841"/>
    <w:rsid w:val="00B91CD4"/>
    <w:rsid w:val="00B9365D"/>
    <w:rsid w:val="00B94840"/>
    <w:rsid w:val="00BA5672"/>
    <w:rsid w:val="00BC1911"/>
    <w:rsid w:val="00BC2BE5"/>
    <w:rsid w:val="00BC4485"/>
    <w:rsid w:val="00BC6955"/>
    <w:rsid w:val="00BE02E2"/>
    <w:rsid w:val="00BE1025"/>
    <w:rsid w:val="00C13FF7"/>
    <w:rsid w:val="00C200FA"/>
    <w:rsid w:val="00C260C5"/>
    <w:rsid w:val="00C27DCF"/>
    <w:rsid w:val="00C3022A"/>
    <w:rsid w:val="00C30F32"/>
    <w:rsid w:val="00C317EC"/>
    <w:rsid w:val="00C37C4D"/>
    <w:rsid w:val="00C41BA7"/>
    <w:rsid w:val="00C469F2"/>
    <w:rsid w:val="00C476F7"/>
    <w:rsid w:val="00C52BF3"/>
    <w:rsid w:val="00C56526"/>
    <w:rsid w:val="00C62AAF"/>
    <w:rsid w:val="00C707B2"/>
    <w:rsid w:val="00C8247F"/>
    <w:rsid w:val="00C85727"/>
    <w:rsid w:val="00C87F65"/>
    <w:rsid w:val="00C95B1A"/>
    <w:rsid w:val="00C975EA"/>
    <w:rsid w:val="00CA349B"/>
    <w:rsid w:val="00CB0177"/>
    <w:rsid w:val="00CB6DA6"/>
    <w:rsid w:val="00CC17D7"/>
    <w:rsid w:val="00CC60D1"/>
    <w:rsid w:val="00CC6FAC"/>
    <w:rsid w:val="00CD3AF8"/>
    <w:rsid w:val="00CD4B24"/>
    <w:rsid w:val="00CE4D00"/>
    <w:rsid w:val="00CE7AFD"/>
    <w:rsid w:val="00CF1CE5"/>
    <w:rsid w:val="00CF4DBA"/>
    <w:rsid w:val="00CF6E69"/>
    <w:rsid w:val="00D04547"/>
    <w:rsid w:val="00D12E48"/>
    <w:rsid w:val="00D134AA"/>
    <w:rsid w:val="00D23449"/>
    <w:rsid w:val="00D2491C"/>
    <w:rsid w:val="00D27788"/>
    <w:rsid w:val="00D33136"/>
    <w:rsid w:val="00D34433"/>
    <w:rsid w:val="00D42506"/>
    <w:rsid w:val="00D45EB7"/>
    <w:rsid w:val="00D45F91"/>
    <w:rsid w:val="00D53041"/>
    <w:rsid w:val="00D57E21"/>
    <w:rsid w:val="00D625AD"/>
    <w:rsid w:val="00D63370"/>
    <w:rsid w:val="00D640C3"/>
    <w:rsid w:val="00D646E3"/>
    <w:rsid w:val="00D668F4"/>
    <w:rsid w:val="00D756C2"/>
    <w:rsid w:val="00D91E33"/>
    <w:rsid w:val="00DA5BD5"/>
    <w:rsid w:val="00DA7BD3"/>
    <w:rsid w:val="00DA7D36"/>
    <w:rsid w:val="00DB0C8A"/>
    <w:rsid w:val="00DB3550"/>
    <w:rsid w:val="00DB39ED"/>
    <w:rsid w:val="00DB5976"/>
    <w:rsid w:val="00DC3FBD"/>
    <w:rsid w:val="00DC5492"/>
    <w:rsid w:val="00DC569F"/>
    <w:rsid w:val="00DC6292"/>
    <w:rsid w:val="00DC76FA"/>
    <w:rsid w:val="00DD270C"/>
    <w:rsid w:val="00DD579F"/>
    <w:rsid w:val="00DE0AA9"/>
    <w:rsid w:val="00DE4641"/>
    <w:rsid w:val="00DE58C1"/>
    <w:rsid w:val="00DF00F5"/>
    <w:rsid w:val="00DF1DF4"/>
    <w:rsid w:val="00DF77FD"/>
    <w:rsid w:val="00E05CED"/>
    <w:rsid w:val="00E10169"/>
    <w:rsid w:val="00E1159C"/>
    <w:rsid w:val="00E25064"/>
    <w:rsid w:val="00E250D7"/>
    <w:rsid w:val="00E27414"/>
    <w:rsid w:val="00E27E58"/>
    <w:rsid w:val="00E37105"/>
    <w:rsid w:val="00E4070B"/>
    <w:rsid w:val="00E5060D"/>
    <w:rsid w:val="00E555CB"/>
    <w:rsid w:val="00E61DDA"/>
    <w:rsid w:val="00E62DBE"/>
    <w:rsid w:val="00E6511E"/>
    <w:rsid w:val="00E70C56"/>
    <w:rsid w:val="00E74989"/>
    <w:rsid w:val="00E756AD"/>
    <w:rsid w:val="00E860D0"/>
    <w:rsid w:val="00E916E2"/>
    <w:rsid w:val="00E9253C"/>
    <w:rsid w:val="00E97CE2"/>
    <w:rsid w:val="00EA0B87"/>
    <w:rsid w:val="00EA0F90"/>
    <w:rsid w:val="00EA21F6"/>
    <w:rsid w:val="00EA4BC3"/>
    <w:rsid w:val="00EA6B17"/>
    <w:rsid w:val="00EB1788"/>
    <w:rsid w:val="00EC3753"/>
    <w:rsid w:val="00EC43B7"/>
    <w:rsid w:val="00EC65E4"/>
    <w:rsid w:val="00ED036C"/>
    <w:rsid w:val="00ED086F"/>
    <w:rsid w:val="00ED6D06"/>
    <w:rsid w:val="00ED7399"/>
    <w:rsid w:val="00EE1AC8"/>
    <w:rsid w:val="00EE2F3C"/>
    <w:rsid w:val="00EE4A7F"/>
    <w:rsid w:val="00EF0340"/>
    <w:rsid w:val="00EF2EAE"/>
    <w:rsid w:val="00EF4088"/>
    <w:rsid w:val="00F005F5"/>
    <w:rsid w:val="00F00ADD"/>
    <w:rsid w:val="00F05211"/>
    <w:rsid w:val="00F10BDA"/>
    <w:rsid w:val="00F12553"/>
    <w:rsid w:val="00F152B3"/>
    <w:rsid w:val="00F15BCB"/>
    <w:rsid w:val="00F23E19"/>
    <w:rsid w:val="00F253AD"/>
    <w:rsid w:val="00F304A3"/>
    <w:rsid w:val="00F36DBD"/>
    <w:rsid w:val="00F37070"/>
    <w:rsid w:val="00F44146"/>
    <w:rsid w:val="00F44A35"/>
    <w:rsid w:val="00F4516E"/>
    <w:rsid w:val="00F45382"/>
    <w:rsid w:val="00F50778"/>
    <w:rsid w:val="00F50DB5"/>
    <w:rsid w:val="00F51B26"/>
    <w:rsid w:val="00F51D20"/>
    <w:rsid w:val="00F60115"/>
    <w:rsid w:val="00F650A8"/>
    <w:rsid w:val="00F705ED"/>
    <w:rsid w:val="00F72DE7"/>
    <w:rsid w:val="00F72FAB"/>
    <w:rsid w:val="00F746D2"/>
    <w:rsid w:val="00F749EB"/>
    <w:rsid w:val="00F851BE"/>
    <w:rsid w:val="00F93159"/>
    <w:rsid w:val="00F938ED"/>
    <w:rsid w:val="00F950E3"/>
    <w:rsid w:val="00F95626"/>
    <w:rsid w:val="00FA5717"/>
    <w:rsid w:val="00FA586F"/>
    <w:rsid w:val="00FB151E"/>
    <w:rsid w:val="00FB6C58"/>
    <w:rsid w:val="00FC07C3"/>
    <w:rsid w:val="00FC0C37"/>
    <w:rsid w:val="00FC0DD5"/>
    <w:rsid w:val="00FC5ADD"/>
    <w:rsid w:val="00FD761D"/>
    <w:rsid w:val="00FE3527"/>
    <w:rsid w:val="00FE3B65"/>
    <w:rsid w:val="00FE4B78"/>
    <w:rsid w:val="00FE76C6"/>
    <w:rsid w:val="00FF0EF1"/>
    <w:rsid w:val="00FF31CD"/>
    <w:rsid w:val="00FF72E1"/>
    <w:rsid w:val="05FD4F56"/>
    <w:rsid w:val="06A462C0"/>
    <w:rsid w:val="0D2A8ADE"/>
    <w:rsid w:val="130EB453"/>
    <w:rsid w:val="13721765"/>
    <w:rsid w:val="1AD89969"/>
    <w:rsid w:val="1DC636D4"/>
    <w:rsid w:val="218523D7"/>
    <w:rsid w:val="219DC1CB"/>
    <w:rsid w:val="346257CE"/>
    <w:rsid w:val="3CB3F006"/>
    <w:rsid w:val="45E8E3B7"/>
    <w:rsid w:val="480436DE"/>
    <w:rsid w:val="4ABFCFB2"/>
    <w:rsid w:val="6F2146B5"/>
    <w:rsid w:val="76CD3FBF"/>
    <w:rsid w:val="7BF26DE2"/>
    <w:rsid w:val="7DDE2E76"/>
    <w:rsid w:val="7E0BF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CA757"/>
  <w15:chartTrackingRefBased/>
  <w15:docId w15:val="{003220FC-3073-4E6C-809D-81A7EF0B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Paragraphnumbering">
    <w:name w:val="IPP Paragraph numbering"/>
    <w:basedOn w:val="IPPNormal"/>
    <w:qFormat/>
    <w:rsid w:val="00D04547"/>
    <w:pPr>
      <w:tabs>
        <w:tab w:val="num" w:pos="0"/>
      </w:tabs>
      <w:ind w:hanging="482"/>
    </w:pPr>
    <w:rPr>
      <w:lang w:val="en-US" w:eastAsia="zh-CN"/>
    </w:rPr>
  </w:style>
  <w:style w:type="character" w:styleId="Hyperlink">
    <w:name w:val="Hyperlink"/>
    <w:uiPriority w:val="99"/>
    <w:rsid w:val="004C4F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85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BD7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BD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90103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86B4-DB6E-4FF4-9097-68A79C37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Nicora, Natalie (NSP)</cp:lastModifiedBy>
  <cp:revision>2</cp:revision>
  <cp:lastPrinted>2012-04-13T23:33:00Z</cp:lastPrinted>
  <dcterms:created xsi:type="dcterms:W3CDTF">2021-10-29T14:34:00Z</dcterms:created>
  <dcterms:modified xsi:type="dcterms:W3CDTF">2021-10-29T14:34:00Z</dcterms:modified>
</cp:coreProperties>
</file>