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1CD" w14:textId="77777777" w:rsidR="006D37C8" w:rsidRPr="006D37C8" w:rsidRDefault="006D37C8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  <w:szCs w:val="22"/>
        </w:rPr>
      </w:pPr>
      <w:r w:rsidRPr="006D37C8">
        <w:rPr>
          <w:rFonts w:eastAsia="Times"/>
          <w:b/>
          <w:bCs/>
          <w:caps/>
          <w:sz w:val="24"/>
          <w:szCs w:val="22"/>
        </w:rPr>
        <w:t>33RD TECHNICAL CONSULTATION AMONG RPPOS</w:t>
      </w:r>
    </w:p>
    <w:p w14:paraId="7BAF9829" w14:textId="2BA46E3D" w:rsidR="006D37C8" w:rsidRDefault="45E8E3B7" w:rsidP="006D37C8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rFonts w:eastAsia="Times"/>
          <w:b/>
          <w:bCs/>
          <w:caps/>
          <w:sz w:val="24"/>
        </w:rPr>
      </w:pPr>
      <w:r w:rsidRPr="45E8E3B7">
        <w:rPr>
          <w:rFonts w:eastAsia="Times"/>
          <w:b/>
          <w:bCs/>
          <w:caps/>
          <w:sz w:val="24"/>
        </w:rPr>
        <w:t>VIRTUAL MEETING N° 0</w:t>
      </w:r>
      <w:r w:rsidR="000D45B4">
        <w:rPr>
          <w:rFonts w:eastAsia="Times"/>
          <w:b/>
          <w:bCs/>
          <w:caps/>
          <w:sz w:val="24"/>
        </w:rPr>
        <w:t>3</w:t>
      </w:r>
      <w:r w:rsidRPr="45E8E3B7">
        <w:rPr>
          <w:rFonts w:eastAsia="Times"/>
          <w:b/>
          <w:bCs/>
          <w:caps/>
          <w:sz w:val="24"/>
        </w:rPr>
        <w:t xml:space="preserve"> </w:t>
      </w:r>
    </w:p>
    <w:p w14:paraId="08F0CA81" w14:textId="06178EC5" w:rsidR="002430FB" w:rsidRPr="00A62A0E" w:rsidRDefault="45E8E3B7" w:rsidP="45E8E3B7">
      <w:pPr>
        <w:tabs>
          <w:tab w:val="center" w:pos="4535"/>
          <w:tab w:val="left" w:pos="7012"/>
          <w:tab w:val="left" w:pos="7401"/>
        </w:tabs>
        <w:spacing w:after="180"/>
        <w:jc w:val="center"/>
        <w:outlineLvl w:val="0"/>
        <w:rPr>
          <w:i/>
          <w:iCs/>
        </w:rPr>
      </w:pPr>
      <w:r w:rsidRPr="45E8E3B7">
        <w:rPr>
          <w:i/>
          <w:iCs/>
        </w:rPr>
        <w:t>(Updated 202</w:t>
      </w:r>
      <w:r w:rsidR="000D45B4">
        <w:rPr>
          <w:i/>
          <w:iCs/>
        </w:rPr>
        <w:t>2-01</w:t>
      </w:r>
      <w:r w:rsidRPr="45E8E3B7">
        <w:rPr>
          <w:i/>
          <w:iCs/>
        </w:rPr>
        <w:t>-1</w:t>
      </w:r>
      <w:r w:rsidR="000D45B4">
        <w:rPr>
          <w:i/>
          <w:iCs/>
        </w:rPr>
        <w:t>1</w:t>
      </w:r>
      <w:r w:rsidRPr="45E8E3B7">
        <w:rPr>
          <w:i/>
          <w:i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776"/>
        <w:gridCol w:w="997"/>
        <w:gridCol w:w="3687"/>
        <w:gridCol w:w="1601"/>
      </w:tblGrid>
      <w:tr w:rsidR="00552CA8" w:rsidRPr="000854CE" w14:paraId="42581F46" w14:textId="77777777" w:rsidTr="7BF26DE2">
        <w:trPr>
          <w:cantSplit/>
          <w:tblHeader/>
          <w:jc w:val="center"/>
        </w:trPr>
        <w:tc>
          <w:tcPr>
            <w:tcW w:w="2776" w:type="dxa"/>
            <w:shd w:val="clear" w:color="auto" w:fill="000000" w:themeFill="text1"/>
            <w:vAlign w:val="center"/>
          </w:tcPr>
          <w:p w14:paraId="6EDE3198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NO.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155086E0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AGENDA ITEM</w:t>
            </w:r>
          </w:p>
        </w:tc>
        <w:tc>
          <w:tcPr>
            <w:tcW w:w="3687" w:type="dxa"/>
            <w:shd w:val="clear" w:color="auto" w:fill="000000" w:themeFill="text1"/>
            <w:vAlign w:val="center"/>
          </w:tcPr>
          <w:p w14:paraId="0BC305DF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DOCUMENT TITLE (PREPARED BY)</w:t>
            </w:r>
          </w:p>
        </w:tc>
        <w:tc>
          <w:tcPr>
            <w:tcW w:w="1601" w:type="dxa"/>
            <w:shd w:val="clear" w:color="auto" w:fill="000000" w:themeFill="text1"/>
            <w:vAlign w:val="center"/>
          </w:tcPr>
          <w:p w14:paraId="4EEA8264" w14:textId="77777777" w:rsidR="00ED086F" w:rsidRPr="000854CE" w:rsidRDefault="00ED086F" w:rsidP="0081448C">
            <w:pPr>
              <w:pStyle w:val="IPPArial"/>
              <w:spacing w:after="120"/>
              <w:jc w:val="left"/>
              <w:rPr>
                <w:rFonts w:cs="Arial"/>
                <w:b/>
                <w:color w:val="FFFFFF"/>
                <w:szCs w:val="18"/>
              </w:rPr>
            </w:pPr>
            <w:r w:rsidRPr="000854CE">
              <w:rPr>
                <w:rFonts w:cs="Arial"/>
                <w:b/>
                <w:color w:val="FFFFFF"/>
                <w:szCs w:val="18"/>
              </w:rPr>
              <w:t>DATE POSTED / DISTRIBUTED</w:t>
            </w:r>
          </w:p>
        </w:tc>
      </w:tr>
      <w:tr w:rsidR="00365FCB" w:rsidRPr="006A3360" w14:paraId="32C0D5E3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4AF97774" w14:textId="25B70325" w:rsidR="00365FCB" w:rsidRPr="006D37C8" w:rsidRDefault="003A41E1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VM01_01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0D45B4">
              <w:rPr>
                <w:rFonts w:ascii="Arial" w:hAnsi="Arial" w:cs="Arial"/>
                <w:sz w:val="16"/>
                <w:szCs w:val="16"/>
              </w:rPr>
              <w:t>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7917DF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997" w:type="dxa"/>
            <w:vAlign w:val="center"/>
          </w:tcPr>
          <w:p w14:paraId="2953FD37" w14:textId="1306CE1C" w:rsidR="00365FCB" w:rsidRPr="006A3360" w:rsidRDefault="00365FCB" w:rsidP="0081448C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3</w:t>
            </w:r>
          </w:p>
        </w:tc>
        <w:tc>
          <w:tcPr>
            <w:tcW w:w="3687" w:type="dxa"/>
            <w:vAlign w:val="center"/>
          </w:tcPr>
          <w:p w14:paraId="22BCC025" w14:textId="77777777" w:rsidR="00365FCB" w:rsidRPr="006A3360" w:rsidRDefault="00365FCB" w:rsidP="00380EDD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Agenda</w:t>
            </w:r>
          </w:p>
        </w:tc>
        <w:tc>
          <w:tcPr>
            <w:tcW w:w="1601" w:type="dxa"/>
            <w:vAlign w:val="center"/>
          </w:tcPr>
          <w:p w14:paraId="4E840312" w14:textId="12021764" w:rsidR="00365FCB" w:rsidRPr="006A3360" w:rsidRDefault="000D45B4" w:rsidP="7BF26DE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2021-12-22</w:t>
            </w:r>
          </w:p>
        </w:tc>
      </w:tr>
      <w:tr w:rsidR="004442FE" w:rsidRPr="006A3360" w14:paraId="1264E1F1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048BA029" w14:textId="6D8CB301" w:rsidR="004442FE" w:rsidRPr="006D37C8" w:rsidRDefault="003A41E1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VM01_02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0D45B4">
              <w:rPr>
                <w:rFonts w:ascii="Arial" w:hAnsi="Arial" w:cs="Arial"/>
                <w:sz w:val="16"/>
                <w:szCs w:val="16"/>
              </w:rPr>
              <w:t>2</w:t>
            </w:r>
            <w:r w:rsidR="006D37C8" w:rsidRPr="006D37C8">
              <w:rPr>
                <w:rFonts w:ascii="Arial" w:hAnsi="Arial" w:cs="Arial"/>
                <w:sz w:val="16"/>
                <w:szCs w:val="16"/>
              </w:rPr>
              <w:t>_</w:t>
            </w:r>
            <w:r w:rsidR="007917DF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  <w:tc>
          <w:tcPr>
            <w:tcW w:w="997" w:type="dxa"/>
            <w:vAlign w:val="center"/>
          </w:tcPr>
          <w:p w14:paraId="28441339" w14:textId="071DB38F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2.1</w:t>
            </w:r>
          </w:p>
        </w:tc>
        <w:tc>
          <w:tcPr>
            <w:tcW w:w="3687" w:type="dxa"/>
            <w:vAlign w:val="center"/>
          </w:tcPr>
          <w:p w14:paraId="2EACE9D1" w14:textId="3A1B59E8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Documents List</w:t>
            </w:r>
          </w:p>
        </w:tc>
        <w:tc>
          <w:tcPr>
            <w:tcW w:w="1601" w:type="dxa"/>
          </w:tcPr>
          <w:p w14:paraId="300FE78B" w14:textId="2B9AC159" w:rsidR="004442FE" w:rsidRPr="006A3360" w:rsidRDefault="000D45B4" w:rsidP="0044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2022-01-11</w:t>
            </w:r>
          </w:p>
        </w:tc>
      </w:tr>
      <w:tr w:rsidR="004442FE" w:rsidRPr="006A3360" w14:paraId="00433027" w14:textId="77777777" w:rsidTr="7BF26DE2">
        <w:trPr>
          <w:cantSplit/>
          <w:jc w:val="center"/>
        </w:trPr>
        <w:tc>
          <w:tcPr>
            <w:tcW w:w="2776" w:type="dxa"/>
            <w:vAlign w:val="center"/>
          </w:tcPr>
          <w:p w14:paraId="7CA83064" w14:textId="63E1ACAD" w:rsidR="004442FE" w:rsidRPr="006D37C8" w:rsidRDefault="006D37C8" w:rsidP="000D45B4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6D37C8">
              <w:rPr>
                <w:rFonts w:ascii="Arial" w:hAnsi="Arial" w:cs="Arial"/>
                <w:sz w:val="16"/>
                <w:szCs w:val="16"/>
              </w:rPr>
              <w:t>VM01_03_TC-RPPO_202</w:t>
            </w:r>
            <w:r w:rsidR="007917DF">
              <w:rPr>
                <w:rFonts w:ascii="Arial" w:hAnsi="Arial" w:cs="Arial"/>
                <w:sz w:val="16"/>
                <w:szCs w:val="16"/>
              </w:rPr>
              <w:t>2_Feb</w:t>
            </w:r>
          </w:p>
        </w:tc>
        <w:tc>
          <w:tcPr>
            <w:tcW w:w="997" w:type="dxa"/>
            <w:vAlign w:val="center"/>
          </w:tcPr>
          <w:p w14:paraId="2B5EF1DF" w14:textId="197E2EF2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2.2</w:t>
            </w:r>
          </w:p>
        </w:tc>
        <w:tc>
          <w:tcPr>
            <w:tcW w:w="3687" w:type="dxa"/>
            <w:vAlign w:val="center"/>
          </w:tcPr>
          <w:p w14:paraId="1296D7B1" w14:textId="77777777" w:rsidR="004442FE" w:rsidRPr="006A3360" w:rsidRDefault="004442FE" w:rsidP="004442FE">
            <w:pPr>
              <w:pStyle w:val="IPPArial"/>
              <w:jc w:val="center"/>
              <w:rPr>
                <w:rFonts w:cs="Arial"/>
                <w:szCs w:val="18"/>
              </w:rPr>
            </w:pPr>
            <w:r w:rsidRPr="006A3360">
              <w:rPr>
                <w:rFonts w:cs="Arial"/>
                <w:szCs w:val="18"/>
              </w:rPr>
              <w:t>Participants List</w:t>
            </w:r>
          </w:p>
        </w:tc>
        <w:tc>
          <w:tcPr>
            <w:tcW w:w="1601" w:type="dxa"/>
          </w:tcPr>
          <w:p w14:paraId="049582BB" w14:textId="2458E77C" w:rsidR="004442FE" w:rsidRPr="006A3360" w:rsidRDefault="000D45B4" w:rsidP="004442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2022-10-11</w:t>
            </w:r>
          </w:p>
        </w:tc>
      </w:tr>
      <w:tr w:rsidR="0081448C" w14:paraId="21B70FCB" w14:textId="77777777" w:rsidTr="7BF26D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B4D" w14:textId="50B1A1AB" w:rsidR="0081448C" w:rsidRDefault="000D45B4" w:rsidP="000D45B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Hlk76139885"/>
            <w:r w:rsidRPr="006D37C8">
              <w:rPr>
                <w:rFonts w:ascii="Arial" w:hAnsi="Arial" w:cs="Arial"/>
                <w:sz w:val="16"/>
                <w:szCs w:val="16"/>
              </w:rPr>
              <w:t>VM01_0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37C8">
              <w:rPr>
                <w:rFonts w:ascii="Arial" w:hAnsi="Arial" w:cs="Arial"/>
                <w:sz w:val="16"/>
                <w:szCs w:val="16"/>
              </w:rPr>
              <w:t>_TC-RPPO_202</w:t>
            </w:r>
            <w:r w:rsidR="007917DF">
              <w:rPr>
                <w:rFonts w:ascii="Arial" w:hAnsi="Arial" w:cs="Arial"/>
                <w:sz w:val="16"/>
                <w:szCs w:val="16"/>
              </w:rPr>
              <w:t>2_Feb</w:t>
            </w:r>
            <w:bookmarkStart w:id="1" w:name="_GoBack"/>
            <w:bookmarkEnd w:id="1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A92" w14:textId="2B1A84EC" w:rsidR="0081448C" w:rsidRDefault="00227096" w:rsidP="0081448C">
            <w:pPr>
              <w:pStyle w:val="IPPArial"/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237" w14:textId="6FA74355" w:rsidR="0081448C" w:rsidRDefault="000D45B4" w:rsidP="76CD3FBF">
            <w:pPr>
              <w:pStyle w:val="IPPArial"/>
              <w:jc w:val="center"/>
              <w:rPr>
                <w:rFonts w:cs="Arial"/>
              </w:rPr>
            </w:pPr>
            <w:r w:rsidRPr="000D45B4">
              <w:rPr>
                <w:rFonts w:cs="Arial"/>
              </w:rPr>
              <w:t>Climate change and plant health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8370" w14:textId="05412A6E" w:rsidR="0081448C" w:rsidRDefault="0081448C" w:rsidP="00814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A37501D" w14:textId="62EA7265" w:rsidR="002430FB" w:rsidRPr="006A3360" w:rsidRDefault="002430FB" w:rsidP="76CD3FBF">
      <w:pPr>
        <w:tabs>
          <w:tab w:val="left" w:pos="2470"/>
        </w:tabs>
        <w:rPr>
          <w:rFonts w:ascii="Arial" w:hAnsi="Arial" w:cs="Arial"/>
          <w:szCs w:val="22"/>
        </w:rPr>
      </w:pPr>
    </w:p>
    <w:sectPr w:rsidR="002430FB" w:rsidRPr="006A3360" w:rsidSect="00A62A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B2A98" w14:textId="77777777" w:rsidR="001879FC" w:rsidRDefault="001879FC">
      <w:r>
        <w:separator/>
      </w:r>
    </w:p>
  </w:endnote>
  <w:endnote w:type="continuationSeparator" w:id="0">
    <w:p w14:paraId="258D09BE" w14:textId="77777777" w:rsidR="001879FC" w:rsidRDefault="001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29" w14:textId="77777777" w:rsidR="00FC5ADD" w:rsidRDefault="00FC5ADD" w:rsidP="00C200FA">
    <w:pPr>
      <w:pStyle w:val="IPPArial"/>
      <w:pBdr>
        <w:top w:val="single" w:sz="4" w:space="1" w:color="auto"/>
      </w:pBdr>
      <w:tabs>
        <w:tab w:val="right" w:pos="9072"/>
      </w:tabs>
    </w:pP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A0A80">
      <w:rPr>
        <w:rStyle w:val="PageNumber"/>
        <w:noProof/>
      </w:rPr>
      <w:t>2</w:t>
    </w:r>
    <w:r w:rsidRPr="00275C75">
      <w:rPr>
        <w:rStyle w:val="PageNumber"/>
      </w:rPr>
      <w:fldChar w:fldCharType="end"/>
    </w:r>
    <w:r>
      <w:rPr>
        <w:b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7609" w14:textId="77777777" w:rsidR="00FC5ADD" w:rsidRPr="00EF6DF9" w:rsidRDefault="00FC5ADD" w:rsidP="002430FB">
    <w:pPr>
      <w:pStyle w:val="IPPArial"/>
      <w:pBdr>
        <w:top w:val="single" w:sz="4" w:space="1" w:color="auto"/>
      </w:pBdr>
      <w:tabs>
        <w:tab w:val="right" w:pos="9072"/>
      </w:tabs>
      <w:rPr>
        <w:i/>
        <w:sz w:val="20"/>
      </w:rPr>
    </w:pPr>
    <w:r>
      <w:rPr>
        <w:lang w:val="en-US"/>
      </w:rPr>
      <w:tab/>
    </w:r>
    <w:r w:rsidRPr="00275C75">
      <w:rPr>
        <w:rStyle w:val="PageNumber"/>
      </w:rPr>
      <w:t xml:space="preserve">Page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PAGE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  <w:r w:rsidRPr="00275C75">
      <w:rPr>
        <w:rStyle w:val="PageNumber"/>
      </w:rPr>
      <w:t xml:space="preserve"> of </w:t>
    </w:r>
    <w:r w:rsidRPr="00275C75">
      <w:rPr>
        <w:rStyle w:val="PageNumber"/>
      </w:rPr>
      <w:fldChar w:fldCharType="begin"/>
    </w:r>
    <w:r w:rsidRPr="00275C75">
      <w:rPr>
        <w:rStyle w:val="PageNumber"/>
      </w:rPr>
      <w:instrText xml:space="preserve"> NUMPAGES </w:instrText>
    </w:r>
    <w:r w:rsidRPr="00275C75">
      <w:rPr>
        <w:rStyle w:val="PageNumber"/>
      </w:rPr>
      <w:fldChar w:fldCharType="separate"/>
    </w:r>
    <w:r w:rsidR="00A62A0E">
      <w:rPr>
        <w:rStyle w:val="PageNumber"/>
        <w:noProof/>
      </w:rPr>
      <w:t>3</w:t>
    </w:r>
    <w:r w:rsidRPr="00275C7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C193" w14:textId="21F869DF" w:rsidR="00FC5ADD" w:rsidRPr="00A62A0E" w:rsidRDefault="00A62A0E" w:rsidP="00A62A0E">
    <w:pPr>
      <w:pStyle w:val="IPPFooter"/>
    </w:pPr>
    <w:r w:rsidRPr="00A62A0E">
      <w:t>International Plant Protection Convention</w:t>
    </w:r>
    <w:r w:rsidR="00FC5ADD" w:rsidRPr="00A62A0E">
      <w:tab/>
    </w:r>
    <w:r w:rsidR="00FC5ADD" w:rsidRPr="00A62A0E">
      <w:rPr>
        <w:rStyle w:val="PageNumber"/>
        <w:b/>
      </w:rPr>
      <w:t xml:space="preserve">Page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PAGE </w:instrText>
    </w:r>
    <w:r w:rsidR="00FC5ADD" w:rsidRPr="00A62A0E">
      <w:rPr>
        <w:rStyle w:val="PageNumber"/>
        <w:b/>
      </w:rPr>
      <w:fldChar w:fldCharType="separate"/>
    </w:r>
    <w:r w:rsidR="007917DF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  <w:r w:rsidR="00FC5ADD" w:rsidRPr="00A62A0E">
      <w:rPr>
        <w:rStyle w:val="PageNumber"/>
        <w:b/>
      </w:rPr>
      <w:t xml:space="preserve"> of </w:t>
    </w:r>
    <w:r w:rsidR="00FC5ADD" w:rsidRPr="00A62A0E">
      <w:rPr>
        <w:rStyle w:val="PageNumber"/>
        <w:b/>
      </w:rPr>
      <w:fldChar w:fldCharType="begin"/>
    </w:r>
    <w:r w:rsidR="00FC5ADD" w:rsidRPr="00A62A0E">
      <w:rPr>
        <w:rStyle w:val="PageNumber"/>
        <w:b/>
      </w:rPr>
      <w:instrText xml:space="preserve"> NUMPAGES </w:instrText>
    </w:r>
    <w:r w:rsidR="00FC5ADD" w:rsidRPr="00A62A0E">
      <w:rPr>
        <w:rStyle w:val="PageNumber"/>
        <w:b/>
      </w:rPr>
      <w:fldChar w:fldCharType="separate"/>
    </w:r>
    <w:r w:rsidR="007917DF">
      <w:rPr>
        <w:rStyle w:val="PageNumber"/>
        <w:b/>
        <w:noProof/>
      </w:rPr>
      <w:t>1</w:t>
    </w:r>
    <w:r w:rsidR="00FC5ADD" w:rsidRPr="00A62A0E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76535" w14:textId="77777777" w:rsidR="001879FC" w:rsidRDefault="001879FC">
      <w:r>
        <w:separator/>
      </w:r>
    </w:p>
  </w:footnote>
  <w:footnote w:type="continuationSeparator" w:id="0">
    <w:p w14:paraId="2228EF8E" w14:textId="77777777" w:rsidR="001879FC" w:rsidRDefault="0018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7DEDD" w14:textId="77777777" w:rsidR="00FC5ADD" w:rsidRDefault="00BA5672" w:rsidP="008A3386">
    <w:pPr>
      <w:pBdr>
        <w:bottom w:val="single" w:sz="4" w:space="1" w:color="auto"/>
      </w:pBdr>
      <w:tabs>
        <w:tab w:val="right" w:pos="9072"/>
      </w:tabs>
      <w:spacing w:before="120"/>
    </w:pPr>
    <w:r w:rsidRPr="00BA5672">
      <w:rPr>
        <w:rFonts w:ascii="Arial" w:hAnsi="Arial" w:cs="Arial"/>
        <w:sz w:val="18"/>
        <w:szCs w:val="18"/>
      </w:rPr>
      <w:t>03_Bureau_2016_Jun</w:t>
    </w:r>
    <w:r w:rsidR="00FC5ADD">
      <w:rPr>
        <w:rFonts w:ascii="Arial" w:hAnsi="Arial" w:cs="Arial"/>
        <w:sz w:val="18"/>
        <w:szCs w:val="18"/>
      </w:rPr>
      <w:tab/>
    </w:r>
    <w:r w:rsidR="00FC5ADD">
      <w:rPr>
        <w:rFonts w:ascii="Arial" w:hAnsi="Arial" w:cs="Arial"/>
        <w:sz w:val="18"/>
        <w:szCs w:val="18"/>
        <w:lang w:val="en-US"/>
      </w:rPr>
      <w:t>Documents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AE9F6" w14:textId="77777777" w:rsidR="00FC5ADD" w:rsidRPr="00733AEB" w:rsidRDefault="00FC5ADD" w:rsidP="008A3386">
    <w:pPr>
      <w:pBdr>
        <w:bottom w:val="single" w:sz="4" w:space="1" w:color="auto"/>
      </w:pBdr>
      <w:tabs>
        <w:tab w:val="right" w:pos="9072"/>
      </w:tabs>
      <w:rPr>
        <w:rFonts w:cs="Arial"/>
        <w:i/>
        <w:szCs w:val="18"/>
      </w:rPr>
    </w:pPr>
    <w:r>
      <w:rPr>
        <w:rFonts w:ascii="Arial" w:hAnsi="Arial" w:cs="Arial"/>
        <w:sz w:val="18"/>
        <w:szCs w:val="18"/>
        <w:lang w:val="en-US"/>
      </w:rPr>
      <w:t>Documents list</w:t>
    </w:r>
    <w:r w:rsidRPr="004736B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SC_2012_Apr+</w:t>
    </w:r>
    <w:r w:rsidRPr="004736B6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D420" w14:textId="71FF93E9" w:rsidR="00FC5ADD" w:rsidRPr="00D45F91" w:rsidRDefault="00CC60D1" w:rsidP="0029695F">
    <w:pPr>
      <w:pStyle w:val="IPPHeader"/>
      <w:rPr>
        <w:rFonts w:cs="Arial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3845A" wp14:editId="07777777">
          <wp:simplePos x="0" y="0"/>
          <wp:positionH relativeFrom="column">
            <wp:posOffset>-883285</wp:posOffset>
          </wp:positionH>
          <wp:positionV relativeFrom="paragraph">
            <wp:posOffset>-683895</wp:posOffset>
          </wp:positionV>
          <wp:extent cx="9080500" cy="52324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9BB">
      <w:rPr>
        <w:rFonts w:cs="Arial"/>
        <w:noProof/>
        <w:szCs w:val="18"/>
      </w:rPr>
      <w:drawing>
        <wp:anchor distT="0" distB="0" distL="114300" distR="114300" simplePos="0" relativeHeight="251657216" behindDoc="0" locked="0" layoutInCell="1" allowOverlap="1" wp14:anchorId="1DEB5F8B" wp14:editId="07777777">
          <wp:simplePos x="0" y="0"/>
          <wp:positionH relativeFrom="column">
            <wp:posOffset>31115</wp:posOffset>
          </wp:positionH>
          <wp:positionV relativeFrom="paragraph">
            <wp:posOffset>-61595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ADD" w:rsidRPr="4ABFCFB2">
      <w:rPr>
        <w:rFonts w:cs="Arial"/>
        <w:lang w:val="fr-FR"/>
      </w:rPr>
      <w:t>International Plant Protection Convention</w:t>
    </w:r>
    <w:r w:rsidR="00FC5ADD" w:rsidRPr="00D45F91">
      <w:rPr>
        <w:rFonts w:cs="Arial"/>
        <w:szCs w:val="18"/>
        <w:lang w:val="fr-FR"/>
      </w:rPr>
      <w:tab/>
    </w:r>
    <w:r w:rsidR="006D37C8" w:rsidRPr="006D37C8">
      <w:t>VM01_01_TC-RPPO_202</w:t>
    </w:r>
    <w:r w:rsidR="000D45B4">
      <w:t>2</w:t>
    </w:r>
    <w:r w:rsidR="006D37C8" w:rsidRPr="006D37C8">
      <w:t>_</w:t>
    </w:r>
    <w:r w:rsidR="007917DF">
      <w:t>Feb</w:t>
    </w:r>
    <w:r w:rsidR="0029695F" w:rsidRPr="00D45F91">
      <w:rPr>
        <w:rFonts w:cs="Arial"/>
        <w:szCs w:val="18"/>
        <w:lang w:val="fr-FR"/>
      </w:rPr>
      <w:br/>
    </w:r>
    <w:r w:rsidR="00FC5ADD" w:rsidRPr="4ABFCFB2">
      <w:rPr>
        <w:rFonts w:cs="Arial"/>
        <w:i/>
        <w:iCs/>
        <w:lang w:val="fr-FR"/>
      </w:rPr>
      <w:t>Documents List</w:t>
    </w:r>
    <w:r w:rsidR="00FC5ADD" w:rsidRPr="00D45F91">
      <w:rPr>
        <w:rFonts w:cs="Arial"/>
        <w:i/>
        <w:iCs/>
        <w:szCs w:val="18"/>
        <w:lang w:val="fr-FR"/>
      </w:rPr>
      <w:tab/>
    </w:r>
    <w:r w:rsidR="00FC5ADD" w:rsidRPr="4ABFCFB2">
      <w:rPr>
        <w:rFonts w:cs="Arial"/>
        <w:i/>
        <w:iCs/>
        <w:lang w:val="fr-FR"/>
      </w:rPr>
      <w:t xml:space="preserve">Agenda item: </w:t>
    </w:r>
    <w:r w:rsidR="005A49B9" w:rsidRPr="4ABFCFB2">
      <w:rPr>
        <w:rFonts w:cs="Arial"/>
        <w:i/>
        <w:iCs/>
        <w:lang w:val="fr-FR"/>
      </w:rPr>
      <w:t>2</w:t>
    </w:r>
    <w:r w:rsidR="00ED086F" w:rsidRPr="4ABFCFB2">
      <w:rPr>
        <w:rFonts w:cs="Arial"/>
        <w:i/>
        <w:iCs/>
        <w:lang w:val="fr-FR"/>
      </w:rPr>
      <w:t>.</w:t>
    </w:r>
    <w:r w:rsidR="00D04547" w:rsidRPr="4ABFCFB2">
      <w:rPr>
        <w:rFonts w:cs="Arial"/>
        <w:i/>
        <w:iCs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hybridMultilevel"/>
    <w:tmpl w:val="06E871E4"/>
    <w:styleLink w:val="IPPParagraphnumberedlist"/>
    <w:lvl w:ilvl="0" w:tplc="28E0A2A8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 w:tplc="B394CCC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 w:tplc="0EF081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 w:tplc="527CB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 w:tplc="4AFADF9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 w:tplc="1CCAD46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 w:tplc="18B646D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 w:tplc="C35AFDC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 w:tplc="E1BA1B0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3F0C"/>
    <w:multiLevelType w:val="multilevel"/>
    <w:tmpl w:val="50509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67071CE"/>
    <w:multiLevelType w:val="hybridMultilevel"/>
    <w:tmpl w:val="D56E9BA2"/>
    <w:lvl w:ilvl="0" w:tplc="0BF41244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3006AE26">
      <w:start w:val="1"/>
      <w:numFmt w:val="lowerLetter"/>
      <w:lvlText w:val="%2."/>
      <w:lvlJc w:val="left"/>
      <w:pPr>
        <w:ind w:left="1440" w:hanging="360"/>
      </w:pPr>
    </w:lvl>
    <w:lvl w:ilvl="2" w:tplc="986840AC">
      <w:start w:val="1"/>
      <w:numFmt w:val="lowerRoman"/>
      <w:lvlText w:val="%3."/>
      <w:lvlJc w:val="right"/>
      <w:pPr>
        <w:ind w:left="2160" w:hanging="180"/>
      </w:pPr>
    </w:lvl>
    <w:lvl w:ilvl="3" w:tplc="80C460D4">
      <w:start w:val="1"/>
      <w:numFmt w:val="decimal"/>
      <w:lvlText w:val="%4."/>
      <w:lvlJc w:val="left"/>
      <w:pPr>
        <w:ind w:left="2880" w:hanging="360"/>
      </w:pPr>
    </w:lvl>
    <w:lvl w:ilvl="4" w:tplc="338C08A6">
      <w:start w:val="1"/>
      <w:numFmt w:val="lowerLetter"/>
      <w:lvlText w:val="%5."/>
      <w:lvlJc w:val="left"/>
      <w:pPr>
        <w:ind w:left="3600" w:hanging="360"/>
      </w:pPr>
    </w:lvl>
    <w:lvl w:ilvl="5" w:tplc="4BA215C8">
      <w:start w:val="1"/>
      <w:numFmt w:val="lowerRoman"/>
      <w:lvlText w:val="%6."/>
      <w:lvlJc w:val="right"/>
      <w:pPr>
        <w:ind w:left="4320" w:hanging="180"/>
      </w:pPr>
    </w:lvl>
    <w:lvl w:ilvl="6" w:tplc="FFF60F68">
      <w:start w:val="1"/>
      <w:numFmt w:val="decimal"/>
      <w:lvlText w:val="%7."/>
      <w:lvlJc w:val="left"/>
      <w:pPr>
        <w:ind w:left="5040" w:hanging="360"/>
      </w:pPr>
    </w:lvl>
    <w:lvl w:ilvl="7" w:tplc="63040F00">
      <w:start w:val="1"/>
      <w:numFmt w:val="lowerLetter"/>
      <w:lvlText w:val="%8."/>
      <w:lvlJc w:val="left"/>
      <w:pPr>
        <w:ind w:left="5760" w:hanging="360"/>
      </w:pPr>
    </w:lvl>
    <w:lvl w:ilvl="8" w:tplc="BCA493C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E1784FF2"/>
    <w:lvl w:ilvl="0" w:tplc="7942738C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A2D45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3"/>
  </w:num>
  <w:num w:numId="14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0">
    <w:abstractNumId w:val="0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0AA6"/>
    <w:rsid w:val="00002337"/>
    <w:rsid w:val="000060C5"/>
    <w:rsid w:val="0000644F"/>
    <w:rsid w:val="0001285B"/>
    <w:rsid w:val="000228D6"/>
    <w:rsid w:val="00023DF8"/>
    <w:rsid w:val="00026838"/>
    <w:rsid w:val="00036018"/>
    <w:rsid w:val="00036614"/>
    <w:rsid w:val="00043676"/>
    <w:rsid w:val="00044441"/>
    <w:rsid w:val="00044D4B"/>
    <w:rsid w:val="000546B1"/>
    <w:rsid w:val="0006114F"/>
    <w:rsid w:val="00061318"/>
    <w:rsid w:val="00063FE4"/>
    <w:rsid w:val="000679BE"/>
    <w:rsid w:val="00072005"/>
    <w:rsid w:val="00075C1D"/>
    <w:rsid w:val="000767F8"/>
    <w:rsid w:val="00076DEB"/>
    <w:rsid w:val="000801D1"/>
    <w:rsid w:val="00085047"/>
    <w:rsid w:val="000854CE"/>
    <w:rsid w:val="00092FAA"/>
    <w:rsid w:val="00096E12"/>
    <w:rsid w:val="000978B1"/>
    <w:rsid w:val="000A1AA4"/>
    <w:rsid w:val="000A323E"/>
    <w:rsid w:val="000A511A"/>
    <w:rsid w:val="000A6586"/>
    <w:rsid w:val="000B1DFF"/>
    <w:rsid w:val="000B2928"/>
    <w:rsid w:val="000B35C8"/>
    <w:rsid w:val="000B4291"/>
    <w:rsid w:val="000B42C0"/>
    <w:rsid w:val="000B73F5"/>
    <w:rsid w:val="000B75E8"/>
    <w:rsid w:val="000B7D4C"/>
    <w:rsid w:val="000B7EEA"/>
    <w:rsid w:val="000C0AB9"/>
    <w:rsid w:val="000C5F49"/>
    <w:rsid w:val="000C6614"/>
    <w:rsid w:val="000D2B1F"/>
    <w:rsid w:val="000D31FE"/>
    <w:rsid w:val="000D3F83"/>
    <w:rsid w:val="000D45B4"/>
    <w:rsid w:val="000D49A4"/>
    <w:rsid w:val="000E2261"/>
    <w:rsid w:val="00103D94"/>
    <w:rsid w:val="00106A29"/>
    <w:rsid w:val="00110D95"/>
    <w:rsid w:val="001161C6"/>
    <w:rsid w:val="001244FB"/>
    <w:rsid w:val="00125154"/>
    <w:rsid w:val="00127480"/>
    <w:rsid w:val="001328CF"/>
    <w:rsid w:val="00134B0E"/>
    <w:rsid w:val="00135693"/>
    <w:rsid w:val="001361D3"/>
    <w:rsid w:val="0013638D"/>
    <w:rsid w:val="00136A51"/>
    <w:rsid w:val="00141F65"/>
    <w:rsid w:val="001424F4"/>
    <w:rsid w:val="001526B8"/>
    <w:rsid w:val="0015314F"/>
    <w:rsid w:val="00154131"/>
    <w:rsid w:val="001563AF"/>
    <w:rsid w:val="00156545"/>
    <w:rsid w:val="0016293E"/>
    <w:rsid w:val="001634A5"/>
    <w:rsid w:val="00172142"/>
    <w:rsid w:val="001722E9"/>
    <w:rsid w:val="001751A3"/>
    <w:rsid w:val="00176187"/>
    <w:rsid w:val="00176CCD"/>
    <w:rsid w:val="00180889"/>
    <w:rsid w:val="00182C34"/>
    <w:rsid w:val="001843A9"/>
    <w:rsid w:val="0018783D"/>
    <w:rsid w:val="001879FC"/>
    <w:rsid w:val="00190D98"/>
    <w:rsid w:val="001917FF"/>
    <w:rsid w:val="001A2DBE"/>
    <w:rsid w:val="001A5955"/>
    <w:rsid w:val="001A6C71"/>
    <w:rsid w:val="001B14DD"/>
    <w:rsid w:val="001B4FB0"/>
    <w:rsid w:val="001B6544"/>
    <w:rsid w:val="001C0B61"/>
    <w:rsid w:val="001C5CEE"/>
    <w:rsid w:val="001C7994"/>
    <w:rsid w:val="001C7EFF"/>
    <w:rsid w:val="001D0328"/>
    <w:rsid w:val="001D774C"/>
    <w:rsid w:val="001E078E"/>
    <w:rsid w:val="001E1603"/>
    <w:rsid w:val="001E58C2"/>
    <w:rsid w:val="001E6D9C"/>
    <w:rsid w:val="001F123F"/>
    <w:rsid w:val="001F1589"/>
    <w:rsid w:val="001F77DB"/>
    <w:rsid w:val="00204A8D"/>
    <w:rsid w:val="00205AE1"/>
    <w:rsid w:val="00206506"/>
    <w:rsid w:val="0021585C"/>
    <w:rsid w:val="00216305"/>
    <w:rsid w:val="002211CA"/>
    <w:rsid w:val="00225DA7"/>
    <w:rsid w:val="00226582"/>
    <w:rsid w:val="00227096"/>
    <w:rsid w:val="00233D06"/>
    <w:rsid w:val="002346C9"/>
    <w:rsid w:val="002410EB"/>
    <w:rsid w:val="002421B7"/>
    <w:rsid w:val="002430FB"/>
    <w:rsid w:val="00246992"/>
    <w:rsid w:val="00251CAD"/>
    <w:rsid w:val="00253C74"/>
    <w:rsid w:val="00260DF1"/>
    <w:rsid w:val="00267BD2"/>
    <w:rsid w:val="00273F45"/>
    <w:rsid w:val="002746A5"/>
    <w:rsid w:val="00281394"/>
    <w:rsid w:val="0028347B"/>
    <w:rsid w:val="00286B3D"/>
    <w:rsid w:val="00290241"/>
    <w:rsid w:val="002903C0"/>
    <w:rsid w:val="00290663"/>
    <w:rsid w:val="00294CFB"/>
    <w:rsid w:val="0029695F"/>
    <w:rsid w:val="00297678"/>
    <w:rsid w:val="002A03C3"/>
    <w:rsid w:val="002A048C"/>
    <w:rsid w:val="002A31E3"/>
    <w:rsid w:val="002A41F2"/>
    <w:rsid w:val="002A552B"/>
    <w:rsid w:val="002A595B"/>
    <w:rsid w:val="002B09C5"/>
    <w:rsid w:val="002B60F3"/>
    <w:rsid w:val="002C4066"/>
    <w:rsid w:val="002C7FE5"/>
    <w:rsid w:val="002D063C"/>
    <w:rsid w:val="002D21EC"/>
    <w:rsid w:val="002D73AF"/>
    <w:rsid w:val="002E3560"/>
    <w:rsid w:val="002E559D"/>
    <w:rsid w:val="002E5EBE"/>
    <w:rsid w:val="002F2BFD"/>
    <w:rsid w:val="002F594C"/>
    <w:rsid w:val="002F6070"/>
    <w:rsid w:val="002F64E8"/>
    <w:rsid w:val="00306A8D"/>
    <w:rsid w:val="00311E68"/>
    <w:rsid w:val="00316339"/>
    <w:rsid w:val="0032030E"/>
    <w:rsid w:val="00320DD9"/>
    <w:rsid w:val="003222BD"/>
    <w:rsid w:val="00323772"/>
    <w:rsid w:val="00324172"/>
    <w:rsid w:val="003250B6"/>
    <w:rsid w:val="00325510"/>
    <w:rsid w:val="00326BC2"/>
    <w:rsid w:val="003302AE"/>
    <w:rsid w:val="00332141"/>
    <w:rsid w:val="00334927"/>
    <w:rsid w:val="00340119"/>
    <w:rsid w:val="003613AB"/>
    <w:rsid w:val="00361920"/>
    <w:rsid w:val="00363ECB"/>
    <w:rsid w:val="00365FCB"/>
    <w:rsid w:val="003669D6"/>
    <w:rsid w:val="00371FCC"/>
    <w:rsid w:val="00372AC3"/>
    <w:rsid w:val="00375BC0"/>
    <w:rsid w:val="00376274"/>
    <w:rsid w:val="003764AF"/>
    <w:rsid w:val="00380EDD"/>
    <w:rsid w:val="003855F6"/>
    <w:rsid w:val="00385BD7"/>
    <w:rsid w:val="003941B0"/>
    <w:rsid w:val="00395AA0"/>
    <w:rsid w:val="003A1E39"/>
    <w:rsid w:val="003A41E1"/>
    <w:rsid w:val="003A48E2"/>
    <w:rsid w:val="003A7BDE"/>
    <w:rsid w:val="003B6E3D"/>
    <w:rsid w:val="003B77BD"/>
    <w:rsid w:val="003C1515"/>
    <w:rsid w:val="003D4E18"/>
    <w:rsid w:val="003D578E"/>
    <w:rsid w:val="003D5BD1"/>
    <w:rsid w:val="003D62A9"/>
    <w:rsid w:val="003D76C3"/>
    <w:rsid w:val="003E1465"/>
    <w:rsid w:val="003E1CCF"/>
    <w:rsid w:val="003E238D"/>
    <w:rsid w:val="003E5D0A"/>
    <w:rsid w:val="003E704E"/>
    <w:rsid w:val="003F1267"/>
    <w:rsid w:val="003F2332"/>
    <w:rsid w:val="003F2F87"/>
    <w:rsid w:val="003F358D"/>
    <w:rsid w:val="003F7216"/>
    <w:rsid w:val="0040023C"/>
    <w:rsid w:val="00405EB5"/>
    <w:rsid w:val="0041677C"/>
    <w:rsid w:val="00421554"/>
    <w:rsid w:val="0042537F"/>
    <w:rsid w:val="00426CBE"/>
    <w:rsid w:val="00433D20"/>
    <w:rsid w:val="00433F66"/>
    <w:rsid w:val="00440C45"/>
    <w:rsid w:val="00440E60"/>
    <w:rsid w:val="00444144"/>
    <w:rsid w:val="004442FE"/>
    <w:rsid w:val="00444980"/>
    <w:rsid w:val="00453128"/>
    <w:rsid w:val="0045351B"/>
    <w:rsid w:val="004612B5"/>
    <w:rsid w:val="00464863"/>
    <w:rsid w:val="004668BD"/>
    <w:rsid w:val="00467B16"/>
    <w:rsid w:val="00470C82"/>
    <w:rsid w:val="00474502"/>
    <w:rsid w:val="00482369"/>
    <w:rsid w:val="004826B9"/>
    <w:rsid w:val="00487F38"/>
    <w:rsid w:val="004907FC"/>
    <w:rsid w:val="00490B1D"/>
    <w:rsid w:val="004940F9"/>
    <w:rsid w:val="004A7D5E"/>
    <w:rsid w:val="004B10C0"/>
    <w:rsid w:val="004B24C9"/>
    <w:rsid w:val="004B33E9"/>
    <w:rsid w:val="004B5269"/>
    <w:rsid w:val="004B613E"/>
    <w:rsid w:val="004B6E0C"/>
    <w:rsid w:val="004C4F32"/>
    <w:rsid w:val="004C7C4E"/>
    <w:rsid w:val="004D26C6"/>
    <w:rsid w:val="004D35E8"/>
    <w:rsid w:val="004D3BBA"/>
    <w:rsid w:val="004E4DA8"/>
    <w:rsid w:val="004E6E55"/>
    <w:rsid w:val="004E77A9"/>
    <w:rsid w:val="004F1016"/>
    <w:rsid w:val="004F442D"/>
    <w:rsid w:val="004F5DDA"/>
    <w:rsid w:val="004F6DF0"/>
    <w:rsid w:val="00510D30"/>
    <w:rsid w:val="00514658"/>
    <w:rsid w:val="00520511"/>
    <w:rsid w:val="005234C3"/>
    <w:rsid w:val="00523D5A"/>
    <w:rsid w:val="0053094E"/>
    <w:rsid w:val="00530ED9"/>
    <w:rsid w:val="00533D19"/>
    <w:rsid w:val="0054086D"/>
    <w:rsid w:val="00541B20"/>
    <w:rsid w:val="00543E78"/>
    <w:rsid w:val="0055235A"/>
    <w:rsid w:val="00552CA8"/>
    <w:rsid w:val="0055458E"/>
    <w:rsid w:val="00557181"/>
    <w:rsid w:val="005613F6"/>
    <w:rsid w:val="005614BD"/>
    <w:rsid w:val="0056493D"/>
    <w:rsid w:val="00567AE4"/>
    <w:rsid w:val="005721B1"/>
    <w:rsid w:val="005801B7"/>
    <w:rsid w:val="0058269B"/>
    <w:rsid w:val="005842A6"/>
    <w:rsid w:val="005847C1"/>
    <w:rsid w:val="00587D82"/>
    <w:rsid w:val="00590E5D"/>
    <w:rsid w:val="0059175C"/>
    <w:rsid w:val="005923A4"/>
    <w:rsid w:val="00592D97"/>
    <w:rsid w:val="00593958"/>
    <w:rsid w:val="00597EB4"/>
    <w:rsid w:val="005A0443"/>
    <w:rsid w:val="005A333A"/>
    <w:rsid w:val="005A49B9"/>
    <w:rsid w:val="005A4EBA"/>
    <w:rsid w:val="005A651D"/>
    <w:rsid w:val="005B0FA3"/>
    <w:rsid w:val="005B2DD9"/>
    <w:rsid w:val="005C3FC2"/>
    <w:rsid w:val="005C7C9F"/>
    <w:rsid w:val="005D49C4"/>
    <w:rsid w:val="005D5A33"/>
    <w:rsid w:val="005D73DC"/>
    <w:rsid w:val="005E084B"/>
    <w:rsid w:val="005E09B7"/>
    <w:rsid w:val="005E1CB9"/>
    <w:rsid w:val="005E4AD9"/>
    <w:rsid w:val="005F061E"/>
    <w:rsid w:val="005F5973"/>
    <w:rsid w:val="005F6B45"/>
    <w:rsid w:val="006070D8"/>
    <w:rsid w:val="0061212B"/>
    <w:rsid w:val="00613BE3"/>
    <w:rsid w:val="00620C04"/>
    <w:rsid w:val="00624DBD"/>
    <w:rsid w:val="00624F8B"/>
    <w:rsid w:val="0062653D"/>
    <w:rsid w:val="00626AD8"/>
    <w:rsid w:val="00637F61"/>
    <w:rsid w:val="0064074D"/>
    <w:rsid w:val="00643E2E"/>
    <w:rsid w:val="00644EFE"/>
    <w:rsid w:val="00645D8F"/>
    <w:rsid w:val="00647D59"/>
    <w:rsid w:val="006503FC"/>
    <w:rsid w:val="00650E28"/>
    <w:rsid w:val="00652863"/>
    <w:rsid w:val="00653A05"/>
    <w:rsid w:val="006546D1"/>
    <w:rsid w:val="00656CE6"/>
    <w:rsid w:val="00661601"/>
    <w:rsid w:val="00671ADC"/>
    <w:rsid w:val="00671BDE"/>
    <w:rsid w:val="00672229"/>
    <w:rsid w:val="00672245"/>
    <w:rsid w:val="00677D31"/>
    <w:rsid w:val="0068556C"/>
    <w:rsid w:val="00692FBC"/>
    <w:rsid w:val="006A3360"/>
    <w:rsid w:val="006A3529"/>
    <w:rsid w:val="006A4E27"/>
    <w:rsid w:val="006A58A6"/>
    <w:rsid w:val="006A5EAB"/>
    <w:rsid w:val="006B1DF9"/>
    <w:rsid w:val="006B5A97"/>
    <w:rsid w:val="006C0218"/>
    <w:rsid w:val="006C2336"/>
    <w:rsid w:val="006C4B82"/>
    <w:rsid w:val="006D108D"/>
    <w:rsid w:val="006D13AE"/>
    <w:rsid w:val="006D330A"/>
    <w:rsid w:val="006D37C8"/>
    <w:rsid w:val="006D7EB3"/>
    <w:rsid w:val="006E2AEF"/>
    <w:rsid w:val="006E31F2"/>
    <w:rsid w:val="006E3829"/>
    <w:rsid w:val="006E5E74"/>
    <w:rsid w:val="006F53DB"/>
    <w:rsid w:val="006F5EB0"/>
    <w:rsid w:val="0070134E"/>
    <w:rsid w:val="007111B3"/>
    <w:rsid w:val="00711649"/>
    <w:rsid w:val="0071291B"/>
    <w:rsid w:val="00712B5B"/>
    <w:rsid w:val="0072278A"/>
    <w:rsid w:val="00723D0E"/>
    <w:rsid w:val="00726B22"/>
    <w:rsid w:val="00730ED1"/>
    <w:rsid w:val="00731DE3"/>
    <w:rsid w:val="007341C1"/>
    <w:rsid w:val="00736DCC"/>
    <w:rsid w:val="007378E2"/>
    <w:rsid w:val="007465CE"/>
    <w:rsid w:val="007479CE"/>
    <w:rsid w:val="00752D19"/>
    <w:rsid w:val="0076155B"/>
    <w:rsid w:val="00764093"/>
    <w:rsid w:val="00770BCF"/>
    <w:rsid w:val="0077119F"/>
    <w:rsid w:val="007711CC"/>
    <w:rsid w:val="00775064"/>
    <w:rsid w:val="00775804"/>
    <w:rsid w:val="00775E13"/>
    <w:rsid w:val="007763DA"/>
    <w:rsid w:val="00784948"/>
    <w:rsid w:val="00785F84"/>
    <w:rsid w:val="0078645B"/>
    <w:rsid w:val="00787EAA"/>
    <w:rsid w:val="007917DF"/>
    <w:rsid w:val="007924E2"/>
    <w:rsid w:val="00793429"/>
    <w:rsid w:val="00796C2D"/>
    <w:rsid w:val="007A1243"/>
    <w:rsid w:val="007A1A91"/>
    <w:rsid w:val="007A545B"/>
    <w:rsid w:val="007B270A"/>
    <w:rsid w:val="007B5DDF"/>
    <w:rsid w:val="007C1FAE"/>
    <w:rsid w:val="007C37F6"/>
    <w:rsid w:val="007C4A88"/>
    <w:rsid w:val="007C7A36"/>
    <w:rsid w:val="007D0018"/>
    <w:rsid w:val="007D0FAB"/>
    <w:rsid w:val="007D12F0"/>
    <w:rsid w:val="007D4A6B"/>
    <w:rsid w:val="007D4D0E"/>
    <w:rsid w:val="007D5F0D"/>
    <w:rsid w:val="007E28A9"/>
    <w:rsid w:val="007E2D59"/>
    <w:rsid w:val="007E3C65"/>
    <w:rsid w:val="007E57A6"/>
    <w:rsid w:val="00800513"/>
    <w:rsid w:val="00801FAA"/>
    <w:rsid w:val="00805F25"/>
    <w:rsid w:val="0081064E"/>
    <w:rsid w:val="00813081"/>
    <w:rsid w:val="0081381F"/>
    <w:rsid w:val="0081448C"/>
    <w:rsid w:val="00817B72"/>
    <w:rsid w:val="008323D9"/>
    <w:rsid w:val="008330C2"/>
    <w:rsid w:val="008347D9"/>
    <w:rsid w:val="008439BD"/>
    <w:rsid w:val="008448F1"/>
    <w:rsid w:val="008457B3"/>
    <w:rsid w:val="008462E7"/>
    <w:rsid w:val="008543C1"/>
    <w:rsid w:val="00855114"/>
    <w:rsid w:val="00876520"/>
    <w:rsid w:val="00880D00"/>
    <w:rsid w:val="0088752C"/>
    <w:rsid w:val="008A3386"/>
    <w:rsid w:val="008A5FF1"/>
    <w:rsid w:val="008B3E42"/>
    <w:rsid w:val="008C003B"/>
    <w:rsid w:val="008C3E28"/>
    <w:rsid w:val="008C4E09"/>
    <w:rsid w:val="008C7EE9"/>
    <w:rsid w:val="008D2058"/>
    <w:rsid w:val="008D53DB"/>
    <w:rsid w:val="008D608F"/>
    <w:rsid w:val="008F0ADD"/>
    <w:rsid w:val="008F475B"/>
    <w:rsid w:val="009005F4"/>
    <w:rsid w:val="0090317C"/>
    <w:rsid w:val="00905587"/>
    <w:rsid w:val="00910A2C"/>
    <w:rsid w:val="00912D17"/>
    <w:rsid w:val="00916DA3"/>
    <w:rsid w:val="00920ACD"/>
    <w:rsid w:val="009219EA"/>
    <w:rsid w:val="00925E26"/>
    <w:rsid w:val="00934FC0"/>
    <w:rsid w:val="0094516D"/>
    <w:rsid w:val="0095107D"/>
    <w:rsid w:val="00954311"/>
    <w:rsid w:val="00964AEA"/>
    <w:rsid w:val="0097354B"/>
    <w:rsid w:val="0097442C"/>
    <w:rsid w:val="00974C29"/>
    <w:rsid w:val="00980BE8"/>
    <w:rsid w:val="00984640"/>
    <w:rsid w:val="00987184"/>
    <w:rsid w:val="0098749C"/>
    <w:rsid w:val="009A0A2D"/>
    <w:rsid w:val="009A76F5"/>
    <w:rsid w:val="009A78EE"/>
    <w:rsid w:val="009B2AC2"/>
    <w:rsid w:val="009B3884"/>
    <w:rsid w:val="009B5A6F"/>
    <w:rsid w:val="009C4103"/>
    <w:rsid w:val="009D18EB"/>
    <w:rsid w:val="009D34C4"/>
    <w:rsid w:val="009D406D"/>
    <w:rsid w:val="009D54CD"/>
    <w:rsid w:val="009D74EE"/>
    <w:rsid w:val="009E1820"/>
    <w:rsid w:val="009E54AB"/>
    <w:rsid w:val="009F29BB"/>
    <w:rsid w:val="009F3FF5"/>
    <w:rsid w:val="009F588D"/>
    <w:rsid w:val="009F74E5"/>
    <w:rsid w:val="00A05F82"/>
    <w:rsid w:val="00A10D54"/>
    <w:rsid w:val="00A2230F"/>
    <w:rsid w:val="00A36096"/>
    <w:rsid w:val="00A403A7"/>
    <w:rsid w:val="00A438E6"/>
    <w:rsid w:val="00A4403A"/>
    <w:rsid w:val="00A478AF"/>
    <w:rsid w:val="00A52F9C"/>
    <w:rsid w:val="00A6042B"/>
    <w:rsid w:val="00A62A0E"/>
    <w:rsid w:val="00A63742"/>
    <w:rsid w:val="00A65A15"/>
    <w:rsid w:val="00A66C45"/>
    <w:rsid w:val="00A7075F"/>
    <w:rsid w:val="00A746B8"/>
    <w:rsid w:val="00A80998"/>
    <w:rsid w:val="00A80E74"/>
    <w:rsid w:val="00A91CC4"/>
    <w:rsid w:val="00A91E11"/>
    <w:rsid w:val="00A920F6"/>
    <w:rsid w:val="00A96600"/>
    <w:rsid w:val="00A96891"/>
    <w:rsid w:val="00A97849"/>
    <w:rsid w:val="00AA0A80"/>
    <w:rsid w:val="00AA22D1"/>
    <w:rsid w:val="00AA5984"/>
    <w:rsid w:val="00AA6A82"/>
    <w:rsid w:val="00AA7737"/>
    <w:rsid w:val="00AB0F25"/>
    <w:rsid w:val="00AB2DE4"/>
    <w:rsid w:val="00AB42A8"/>
    <w:rsid w:val="00AC17F0"/>
    <w:rsid w:val="00AC619B"/>
    <w:rsid w:val="00AD04DA"/>
    <w:rsid w:val="00AD37B6"/>
    <w:rsid w:val="00AE12FA"/>
    <w:rsid w:val="00AE79CA"/>
    <w:rsid w:val="00AF092E"/>
    <w:rsid w:val="00B00241"/>
    <w:rsid w:val="00B010C8"/>
    <w:rsid w:val="00B01B3A"/>
    <w:rsid w:val="00B028DF"/>
    <w:rsid w:val="00B07698"/>
    <w:rsid w:val="00B15E59"/>
    <w:rsid w:val="00B17F24"/>
    <w:rsid w:val="00B2345A"/>
    <w:rsid w:val="00B25D2B"/>
    <w:rsid w:val="00B30A4E"/>
    <w:rsid w:val="00B32ADB"/>
    <w:rsid w:val="00B409C8"/>
    <w:rsid w:val="00B50252"/>
    <w:rsid w:val="00B50C01"/>
    <w:rsid w:val="00B51924"/>
    <w:rsid w:val="00B55FB9"/>
    <w:rsid w:val="00B573A0"/>
    <w:rsid w:val="00B713D4"/>
    <w:rsid w:val="00B71839"/>
    <w:rsid w:val="00B741C9"/>
    <w:rsid w:val="00B75CF3"/>
    <w:rsid w:val="00B83841"/>
    <w:rsid w:val="00B91CD4"/>
    <w:rsid w:val="00B9365D"/>
    <w:rsid w:val="00B94840"/>
    <w:rsid w:val="00BA5672"/>
    <w:rsid w:val="00BC1911"/>
    <w:rsid w:val="00BC2BE5"/>
    <w:rsid w:val="00BC4485"/>
    <w:rsid w:val="00BC6955"/>
    <w:rsid w:val="00BE02E2"/>
    <w:rsid w:val="00BE1025"/>
    <w:rsid w:val="00C13FF7"/>
    <w:rsid w:val="00C200FA"/>
    <w:rsid w:val="00C260C5"/>
    <w:rsid w:val="00C27DCF"/>
    <w:rsid w:val="00C3022A"/>
    <w:rsid w:val="00C30F32"/>
    <w:rsid w:val="00C317EC"/>
    <w:rsid w:val="00C37C4D"/>
    <w:rsid w:val="00C41BA7"/>
    <w:rsid w:val="00C469F2"/>
    <w:rsid w:val="00C476F7"/>
    <w:rsid w:val="00C52BF3"/>
    <w:rsid w:val="00C56526"/>
    <w:rsid w:val="00C62AAF"/>
    <w:rsid w:val="00C707B2"/>
    <w:rsid w:val="00C8247F"/>
    <w:rsid w:val="00C85727"/>
    <w:rsid w:val="00C87F65"/>
    <w:rsid w:val="00C95B1A"/>
    <w:rsid w:val="00C975EA"/>
    <w:rsid w:val="00CA349B"/>
    <w:rsid w:val="00CB0177"/>
    <w:rsid w:val="00CB6DA6"/>
    <w:rsid w:val="00CC17D7"/>
    <w:rsid w:val="00CC60D1"/>
    <w:rsid w:val="00CC6FAC"/>
    <w:rsid w:val="00CD3AF8"/>
    <w:rsid w:val="00CD4B24"/>
    <w:rsid w:val="00CE4D00"/>
    <w:rsid w:val="00CE7AFD"/>
    <w:rsid w:val="00CF1CE5"/>
    <w:rsid w:val="00CF4DBA"/>
    <w:rsid w:val="00CF6E69"/>
    <w:rsid w:val="00D04547"/>
    <w:rsid w:val="00D12E48"/>
    <w:rsid w:val="00D134AA"/>
    <w:rsid w:val="00D23449"/>
    <w:rsid w:val="00D2491C"/>
    <w:rsid w:val="00D27788"/>
    <w:rsid w:val="00D33136"/>
    <w:rsid w:val="00D34433"/>
    <w:rsid w:val="00D42506"/>
    <w:rsid w:val="00D45EB7"/>
    <w:rsid w:val="00D45F91"/>
    <w:rsid w:val="00D53041"/>
    <w:rsid w:val="00D57E21"/>
    <w:rsid w:val="00D625AD"/>
    <w:rsid w:val="00D63370"/>
    <w:rsid w:val="00D640C3"/>
    <w:rsid w:val="00D646E3"/>
    <w:rsid w:val="00D668F4"/>
    <w:rsid w:val="00D756C2"/>
    <w:rsid w:val="00D91E33"/>
    <w:rsid w:val="00DA5BD5"/>
    <w:rsid w:val="00DA7BD3"/>
    <w:rsid w:val="00DA7D36"/>
    <w:rsid w:val="00DB0C8A"/>
    <w:rsid w:val="00DB3550"/>
    <w:rsid w:val="00DB39ED"/>
    <w:rsid w:val="00DB5976"/>
    <w:rsid w:val="00DC3FBD"/>
    <w:rsid w:val="00DC5492"/>
    <w:rsid w:val="00DC569F"/>
    <w:rsid w:val="00DC6292"/>
    <w:rsid w:val="00DC76FA"/>
    <w:rsid w:val="00DD270C"/>
    <w:rsid w:val="00DD579F"/>
    <w:rsid w:val="00DE0AA9"/>
    <w:rsid w:val="00DE4641"/>
    <w:rsid w:val="00DE58C1"/>
    <w:rsid w:val="00DF00F5"/>
    <w:rsid w:val="00DF1DF4"/>
    <w:rsid w:val="00DF77FD"/>
    <w:rsid w:val="00E05CED"/>
    <w:rsid w:val="00E10169"/>
    <w:rsid w:val="00E1159C"/>
    <w:rsid w:val="00E25064"/>
    <w:rsid w:val="00E250D7"/>
    <w:rsid w:val="00E27414"/>
    <w:rsid w:val="00E27E58"/>
    <w:rsid w:val="00E37105"/>
    <w:rsid w:val="00E4070B"/>
    <w:rsid w:val="00E5060D"/>
    <w:rsid w:val="00E555CB"/>
    <w:rsid w:val="00E61DDA"/>
    <w:rsid w:val="00E62DBE"/>
    <w:rsid w:val="00E6511E"/>
    <w:rsid w:val="00E74989"/>
    <w:rsid w:val="00E756AD"/>
    <w:rsid w:val="00E860D0"/>
    <w:rsid w:val="00E916E2"/>
    <w:rsid w:val="00E9253C"/>
    <w:rsid w:val="00E97CE2"/>
    <w:rsid w:val="00EA0B87"/>
    <w:rsid w:val="00EA0F90"/>
    <w:rsid w:val="00EA21F6"/>
    <w:rsid w:val="00EA4BC3"/>
    <w:rsid w:val="00EA6B17"/>
    <w:rsid w:val="00EB1788"/>
    <w:rsid w:val="00EC3753"/>
    <w:rsid w:val="00EC43B7"/>
    <w:rsid w:val="00EC65E4"/>
    <w:rsid w:val="00ED036C"/>
    <w:rsid w:val="00ED086F"/>
    <w:rsid w:val="00ED7399"/>
    <w:rsid w:val="00EE1AC8"/>
    <w:rsid w:val="00EE2F3C"/>
    <w:rsid w:val="00EE4A7F"/>
    <w:rsid w:val="00EF0340"/>
    <w:rsid w:val="00EF2EAE"/>
    <w:rsid w:val="00EF4088"/>
    <w:rsid w:val="00F005F5"/>
    <w:rsid w:val="00F00ADD"/>
    <w:rsid w:val="00F05211"/>
    <w:rsid w:val="00F10BDA"/>
    <w:rsid w:val="00F12553"/>
    <w:rsid w:val="00F152B3"/>
    <w:rsid w:val="00F15BCB"/>
    <w:rsid w:val="00F23E19"/>
    <w:rsid w:val="00F253AD"/>
    <w:rsid w:val="00F304A3"/>
    <w:rsid w:val="00F36DBD"/>
    <w:rsid w:val="00F37070"/>
    <w:rsid w:val="00F44146"/>
    <w:rsid w:val="00F44A35"/>
    <w:rsid w:val="00F4516E"/>
    <w:rsid w:val="00F45382"/>
    <w:rsid w:val="00F50778"/>
    <w:rsid w:val="00F50DB5"/>
    <w:rsid w:val="00F51B26"/>
    <w:rsid w:val="00F51D20"/>
    <w:rsid w:val="00F60115"/>
    <w:rsid w:val="00F650A8"/>
    <w:rsid w:val="00F705ED"/>
    <w:rsid w:val="00F72DE7"/>
    <w:rsid w:val="00F72FAB"/>
    <w:rsid w:val="00F746D2"/>
    <w:rsid w:val="00F749EB"/>
    <w:rsid w:val="00F851BE"/>
    <w:rsid w:val="00F93159"/>
    <w:rsid w:val="00F938ED"/>
    <w:rsid w:val="00F950E3"/>
    <w:rsid w:val="00F95626"/>
    <w:rsid w:val="00FA5717"/>
    <w:rsid w:val="00FA586F"/>
    <w:rsid w:val="00FB151E"/>
    <w:rsid w:val="00FB6C58"/>
    <w:rsid w:val="00FC07C3"/>
    <w:rsid w:val="00FC0C37"/>
    <w:rsid w:val="00FC0DD5"/>
    <w:rsid w:val="00FC5ADD"/>
    <w:rsid w:val="00FD761D"/>
    <w:rsid w:val="00FE3527"/>
    <w:rsid w:val="00FE3B65"/>
    <w:rsid w:val="00FE4B78"/>
    <w:rsid w:val="00FE76C6"/>
    <w:rsid w:val="00FF0EF1"/>
    <w:rsid w:val="00FF31CD"/>
    <w:rsid w:val="00FF72E1"/>
    <w:rsid w:val="05FD4F56"/>
    <w:rsid w:val="06A462C0"/>
    <w:rsid w:val="0D2A8ADE"/>
    <w:rsid w:val="130EB453"/>
    <w:rsid w:val="13721765"/>
    <w:rsid w:val="1AD89969"/>
    <w:rsid w:val="1DC636D4"/>
    <w:rsid w:val="218523D7"/>
    <w:rsid w:val="219DC1CB"/>
    <w:rsid w:val="346257CE"/>
    <w:rsid w:val="3CB3F006"/>
    <w:rsid w:val="45E8E3B7"/>
    <w:rsid w:val="480436DE"/>
    <w:rsid w:val="4ABFCFB2"/>
    <w:rsid w:val="6F2146B5"/>
    <w:rsid w:val="76CD3FBF"/>
    <w:rsid w:val="7BF26DE2"/>
    <w:rsid w:val="7DDE2E76"/>
    <w:rsid w:val="7E0BF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5CA757"/>
  <w15:chartTrackingRefBased/>
  <w15:docId w15:val="{003220FC-3073-4E6C-809D-81A7EF0B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27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A4E2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A4E2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A4E2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Normal">
    <w:name w:val="IPP Normal"/>
    <w:basedOn w:val="Normal"/>
    <w:qFormat/>
    <w:rsid w:val="006A4E2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A4E2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A4E2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A4E2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A4E2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A4E27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A4E27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6A4E27"/>
    <w:pPr>
      <w:numPr>
        <w:numId w:val="5"/>
      </w:numPr>
      <w:tabs>
        <w:tab w:val="left" w:pos="567"/>
      </w:tabs>
      <w:spacing w:after="60"/>
    </w:pPr>
  </w:style>
  <w:style w:type="paragraph" w:customStyle="1" w:styleId="IPPSubhead">
    <w:name w:val="IPP Subhead"/>
    <w:basedOn w:val="Normal"/>
    <w:qFormat/>
    <w:rsid w:val="006A4E2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A4E2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A4E27"/>
    <w:pPr>
      <w:numPr>
        <w:numId w:val="11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6A4E27"/>
    <w:pPr>
      <w:numPr>
        <w:ilvl w:val="1"/>
        <w:numId w:val="12"/>
      </w:numPr>
      <w:ind w:hanging="792"/>
    </w:pPr>
  </w:style>
  <w:style w:type="paragraph" w:customStyle="1" w:styleId="IPPHeading1">
    <w:name w:val="IPP Heading1"/>
    <w:basedOn w:val="IPPNormal"/>
    <w:next w:val="IPPNormal"/>
    <w:qFormat/>
    <w:rsid w:val="006A4E2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A4E2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A4E2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A4E2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A4E27"/>
    <w:pPr>
      <w:spacing w:after="180"/>
    </w:pPr>
  </w:style>
  <w:style w:type="paragraph" w:customStyle="1" w:styleId="IPPLetterList">
    <w:name w:val="IPP LetterList"/>
    <w:basedOn w:val="IPPBullet2"/>
    <w:qFormat/>
    <w:rsid w:val="006A4E27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6A4E27"/>
    <w:pPr>
      <w:numPr>
        <w:numId w:val="8"/>
      </w:numPr>
    </w:pPr>
  </w:style>
  <w:style w:type="numbering" w:customStyle="1" w:styleId="IPPList">
    <w:name w:val="IPP List"/>
    <w:rsid w:val="001D6E85"/>
  </w:style>
  <w:style w:type="paragraph" w:customStyle="1" w:styleId="IPPNormalCloseSpace">
    <w:name w:val="IPP NormalCloseSpace"/>
    <w:basedOn w:val="Normal"/>
    <w:qFormat/>
    <w:rsid w:val="006A4E27"/>
    <w:pPr>
      <w:keepNext/>
      <w:spacing w:after="60"/>
    </w:pPr>
  </w:style>
  <w:style w:type="paragraph" w:customStyle="1" w:styleId="IPPNumber">
    <w:name w:val="IPP Number"/>
    <w:basedOn w:val="IPPNormal"/>
    <w:qFormat/>
    <w:rsid w:val="001D6E85"/>
  </w:style>
  <w:style w:type="paragraph" w:customStyle="1" w:styleId="IPPNumberClose">
    <w:name w:val="IPP NumberClose"/>
    <w:basedOn w:val="Normal"/>
    <w:qFormat/>
    <w:rsid w:val="001D6E85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A4E27"/>
    <w:pPr>
      <w:numPr>
        <w:numId w:val="20"/>
      </w:numPr>
    </w:pPr>
  </w:style>
  <w:style w:type="paragraph" w:customStyle="1" w:styleId="IPPNumberedListLast">
    <w:name w:val="IPP NumberedListLast"/>
    <w:basedOn w:val="IPPNumberedList"/>
    <w:qFormat/>
    <w:rsid w:val="001D6E85"/>
    <w:pPr>
      <w:spacing w:after="180"/>
    </w:pPr>
  </w:style>
  <w:style w:type="paragraph" w:customStyle="1" w:styleId="IPPNumberSubhead">
    <w:name w:val="IPP NumberSubhead"/>
    <w:basedOn w:val="IPPNumber"/>
    <w:qFormat/>
    <w:rsid w:val="001D6E85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A4E2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A4E2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A4E2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A4E27"/>
    <w:pPr>
      <w:spacing w:after="60"/>
    </w:pPr>
  </w:style>
  <w:style w:type="paragraph" w:customStyle="1" w:styleId="IPPSubheadNumber">
    <w:name w:val="IPP SubheadNumber"/>
    <w:basedOn w:val="IPPSubhead"/>
    <w:qFormat/>
    <w:rsid w:val="001D6E85"/>
    <w:pPr>
      <w:ind w:left="0" w:firstLine="0"/>
    </w:pPr>
  </w:style>
  <w:style w:type="paragraph" w:customStyle="1" w:styleId="IPPTitle16pt">
    <w:name w:val="IPP Title16pt"/>
    <w:basedOn w:val="Normal"/>
    <w:qFormat/>
    <w:rsid w:val="006A4E2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1D6E8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A4E2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1D6E85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1D6E85"/>
    <w:pPr>
      <w:spacing w:after="180"/>
    </w:pPr>
  </w:style>
  <w:style w:type="paragraph" w:customStyle="1" w:styleId="StyleIPPHeading1Centered">
    <w:name w:val="Style IPP Heading1 + Centered"/>
    <w:basedOn w:val="IPPHeading1"/>
    <w:rsid w:val="001D6E85"/>
    <w:pPr>
      <w:jc w:val="center"/>
    </w:pPr>
    <w:rPr>
      <w:rFonts w:eastAsia="Times New Roman"/>
      <w:bCs/>
      <w:szCs w:val="20"/>
    </w:rPr>
  </w:style>
  <w:style w:type="paragraph" w:customStyle="1" w:styleId="StyleIPPHeadSectionCentered">
    <w:name w:val="Style IPP HeadSection + Centered"/>
    <w:basedOn w:val="IPPHeadSection"/>
    <w:rsid w:val="001D6E85"/>
    <w:pPr>
      <w:jc w:val="center"/>
    </w:pPr>
    <w:rPr>
      <w:rFonts w:eastAsia="Times New Roman"/>
      <w:szCs w:val="20"/>
    </w:rPr>
  </w:style>
  <w:style w:type="paragraph" w:customStyle="1" w:styleId="StyleIPPHeadSectionUnderlineCentered">
    <w:name w:val="Style IPP HeadSection + Underline Centered"/>
    <w:basedOn w:val="IPPHeadSection"/>
    <w:rsid w:val="001D6E85"/>
    <w:pPr>
      <w:jc w:val="center"/>
    </w:pPr>
    <w:rPr>
      <w:rFonts w:eastAsia="Times New Roman"/>
      <w:szCs w:val="20"/>
      <w:u w:val="single"/>
    </w:rPr>
  </w:style>
  <w:style w:type="paragraph" w:styleId="Header">
    <w:name w:val="header"/>
    <w:basedOn w:val="Normal"/>
    <w:link w:val="HeaderChar"/>
    <w:rsid w:val="006A4E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4E27"/>
    <w:rPr>
      <w:sz w:val="22"/>
      <w:szCs w:val="24"/>
      <w:lang w:val="en-GB"/>
    </w:rPr>
  </w:style>
  <w:style w:type="paragraph" w:styleId="Footer">
    <w:name w:val="footer"/>
    <w:basedOn w:val="Normal"/>
    <w:link w:val="FooterChar"/>
    <w:rsid w:val="006A4E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A4E27"/>
    <w:rPr>
      <w:sz w:val="22"/>
      <w:szCs w:val="24"/>
      <w:lang w:val="en-GB"/>
    </w:rPr>
  </w:style>
  <w:style w:type="paragraph" w:styleId="BalloonText">
    <w:name w:val="Balloon Text"/>
    <w:basedOn w:val="Normal"/>
    <w:link w:val="BalloonTextChar"/>
    <w:rsid w:val="006A4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2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rsid w:val="006A4E27"/>
    <w:rPr>
      <w:rFonts w:ascii="Arial" w:hAnsi="Arial"/>
      <w:b/>
      <w:sz w:val="18"/>
    </w:rPr>
  </w:style>
  <w:style w:type="character" w:customStyle="1" w:styleId="Heading2Char">
    <w:name w:val="Heading 2 Char"/>
    <w:link w:val="Heading2"/>
    <w:rsid w:val="006A4E27"/>
    <w:rPr>
      <w:rFonts w:ascii="Calibri" w:hAnsi="Calibr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sid w:val="006A4E27"/>
    <w:rPr>
      <w:rFonts w:ascii="Calibri" w:hAnsi="Calibri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rsid w:val="006A4E27"/>
    <w:pPr>
      <w:spacing w:before="60"/>
    </w:pPr>
    <w:rPr>
      <w:sz w:val="20"/>
    </w:rPr>
  </w:style>
  <w:style w:type="character" w:customStyle="1" w:styleId="FootnoteTextChar">
    <w:name w:val="Footnote Text Char"/>
    <w:link w:val="FootnoteText"/>
    <w:rsid w:val="006A4E27"/>
    <w:rPr>
      <w:szCs w:val="24"/>
      <w:lang w:val="en-GB"/>
    </w:rPr>
  </w:style>
  <w:style w:type="character" w:styleId="FootnoteReference">
    <w:name w:val="footnote reference"/>
    <w:rsid w:val="006A4E27"/>
    <w:rPr>
      <w:vertAlign w:val="superscript"/>
    </w:rPr>
  </w:style>
  <w:style w:type="paragraph" w:customStyle="1" w:styleId="Style">
    <w:name w:val="Style"/>
    <w:basedOn w:val="Footer"/>
    <w:autoRedefine/>
    <w:qFormat/>
    <w:rsid w:val="006A4E2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A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A4E27"/>
    <w:rPr>
      <w:b/>
      <w:bCs/>
      <w:sz w:val="22"/>
      <w:szCs w:val="24"/>
      <w:lang w:val="en-GB"/>
    </w:rPr>
  </w:style>
  <w:style w:type="paragraph" w:customStyle="1" w:styleId="IPPFootnote">
    <w:name w:val="IPP Footnote"/>
    <w:basedOn w:val="IPPArialFootnote"/>
    <w:qFormat/>
    <w:rsid w:val="006A4E2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6A4E2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6A4E2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6A4E27"/>
    <w:rPr>
      <w:rFonts w:ascii="Times New Roman" w:eastAsia="Times" w:hAnsi="Times New Roman"/>
      <w:b/>
      <w:sz w:val="22"/>
      <w:szCs w:val="21"/>
      <w:lang w:val="en-AU"/>
    </w:rPr>
  </w:style>
  <w:style w:type="character" w:customStyle="1" w:styleId="IPPNormalunderlined">
    <w:name w:val="IPP Normal underlined"/>
    <w:rsid w:val="006A4E2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A4E2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A4E2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A4E2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A4E2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A4E2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A4E2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A4E2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A4E2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A4E2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A4E2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A4E2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A4E2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A4E2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A4E27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6A4E2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6A4E27"/>
    <w:rPr>
      <w:rFonts w:ascii="Courier" w:eastAsia="Times" w:hAnsi="Courier"/>
      <w:sz w:val="21"/>
      <w:szCs w:val="21"/>
      <w:lang w:val="en-AU"/>
    </w:rPr>
  </w:style>
  <w:style w:type="paragraph" w:customStyle="1" w:styleId="IPPFooterLandscape">
    <w:name w:val="IPP Footer Landscape"/>
    <w:basedOn w:val="IPPHeaderlandscape"/>
    <w:qFormat/>
    <w:rsid w:val="006A4E27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Paragraphnumbering">
    <w:name w:val="IPP Paragraph numbering"/>
    <w:basedOn w:val="IPPNormal"/>
    <w:qFormat/>
    <w:rsid w:val="00D04547"/>
    <w:pPr>
      <w:tabs>
        <w:tab w:val="num" w:pos="0"/>
      </w:tabs>
      <w:ind w:hanging="482"/>
    </w:pPr>
    <w:rPr>
      <w:lang w:val="en-US" w:eastAsia="zh-CN"/>
    </w:rPr>
  </w:style>
  <w:style w:type="character" w:styleId="Hyperlink">
    <w:name w:val="Hyperlink"/>
    <w:uiPriority w:val="99"/>
    <w:rsid w:val="004C4F3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85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5BD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BD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1-11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233F-2194-4D05-8BEB-F725C5BBF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6C4A1-CCD4-4CA9-9C08-8AE94985F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45A52-65E4-44F1-9C41-2891307247AC}">
  <ds:schemaRefs>
    <ds:schemaRef ds:uri="http://schemas.microsoft.com/office/2006/metadata/properties"/>
    <ds:schemaRef ds:uri="http://schemas.microsoft.com/office/infopath/2007/PartnerControls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04E55EE8-EADD-4B73-9264-D4743BA5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IPPC_2011-11-14.dot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subject/>
  <dc:creator>Larson, Brent (AGPP)</dc:creator>
  <cp:keywords/>
  <cp:lastModifiedBy>Nicora, Natalie (NSP)</cp:lastModifiedBy>
  <cp:revision>2</cp:revision>
  <cp:lastPrinted>2012-04-13T23:33:00Z</cp:lastPrinted>
  <dcterms:created xsi:type="dcterms:W3CDTF">2022-01-11T09:51:00Z</dcterms:created>
  <dcterms:modified xsi:type="dcterms:W3CDTF">2022-01-11T09:51:00Z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