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Second Consultation: Draft PT Irradiation treatment for Pseudococcus jackbeardsleyi (2017-027). Document title: 2017-027_DraftPT_Ir_Pseudoc_2022-06-29.docx]</w:t>
      </w:r>
    </w:p>
    <w:p w14:paraId="355C9B14" w14:textId="7D556498">
      <w:pPr>
        <w:pStyle w:val="IPPHeadSection"/>
        <w:jc w:val="center"/>
      </w:pPr>
      <w:r>
        <w:rPr>
          <w:rStyle w:val="PleaseReviewParagraphId"/>
          <w:b w:val="off"/>
          <w:i w:val="off"/>
        </w:rPr>
        <w:t>[1]</w:t>
      </w:r>
      <w:bookmarkStart w:name="_Toc121913536" w:id="0"/>
      <w:r>
        <w:t xml:space="preserve">Draft ANNEX TO ISPM 28: </w:t>
      </w:r>
      <w:r>
        <w:rPr>
          <w:caps w:val="0"/>
        </w:rPr>
        <w:t xml:space="preserve">Irradiation treatment for </w:t>
      </w:r>
      <w:r>
        <w:rPr>
          <w:i/>
          <w:caps w:val="0"/>
        </w:rPr>
        <w:t>Pseudococcus jackbeardsleyi</w:t>
      </w:r>
      <w:r>
        <w:t xml:space="preserve"> (2017-027)</w:t>
      </w:r>
    </w:p>
    <w:p w14:paraId="3CB62F99" w14:textId="7A7DAFDE">
      <w:pPr>
        <w:pStyle w:val="IPPArialTable"/>
        <w:rPr>
          <w:b/>
          <w:bCs/>
        </w:rPr>
      </w:pPr>
      <w:r>
        <w:rPr>
          <w:rStyle w:val="PleaseReviewParagraphId"/>
          <w:b w:val="off"/>
          <w:i w:val="off"/>
        </w:rPr>
        <w:t>[2]</w:t>
      </w:r>
      <w:r>
        <w:rPr>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360"/>
        <w:gridCol w:w="6700"/>
      </w:tblGrid>
      <w:tr w14:paraId="031C5625" w14:textId="77777777">
        <w:trPr>
          <w:trHeight w:val="286"/>
          <w:jc w:val="center"/>
        </w:trPr>
        <w:tc>
          <w:tcPr>
            <w:tcW w:w="8725" w:type="dxa"/>
            <w:gridSpan w:val="2"/>
            <w:tcBorders>
              <w:top w:val="single" w:color="auto" w:sz="4" w:space="0"/>
              <w:left w:val="single" w:color="auto" w:sz="4" w:space="0"/>
              <w:right w:val="single" w:color="auto" w:sz="4" w:space="0"/>
            </w:tcBorders>
          </w:tcPr>
          <w:p w14:paraId="344CD88D" w14:textId="2A0613CD">
            <w:pPr>
              <w:pStyle w:val="IPPArialTable"/>
            </w:pPr>
            <w:r>
              <w:rPr>
                <w:rStyle w:val="PleaseReviewParagraphId"/>
                <w:b w:val="off"/>
                <w:i w:val="off"/>
              </w:rPr>
              <w:t>[3]</w:t>
            </w:r>
            <w:r>
              <w:t>This is not an official part of the annex to the standard and it will be modified by the IPPC Secretariat after adoption.</w:t>
            </w:r>
          </w:p>
        </w:tc>
      </w:tr>
      <w:tr w14:paraId="3CBF23A6" w14:textId="77777777">
        <w:trPr>
          <w:trHeight w:val="286"/>
          <w:jc w:val="center"/>
        </w:trPr>
        <w:tc>
          <w:tcPr>
            <w:tcW w:w="2273" w:type="dxa"/>
            <w:tcBorders>
              <w:left w:val="single" w:color="auto" w:sz="4" w:space="0"/>
            </w:tcBorders>
          </w:tcPr>
          <w:p w14:paraId="71217067" w14:textId="39D3432F">
            <w:pPr>
              <w:pStyle w:val="IPPArialTable"/>
            </w:pPr>
            <w:r>
              <w:rPr>
                <w:rStyle w:val="PleaseReviewParagraphId"/>
                <w:b w:val="off"/>
                <w:i w:val="off"/>
              </w:rPr>
              <w:t>[4]</w:t>
            </w:r>
            <w:r>
              <w:t>Date of this document</w:t>
            </w:r>
          </w:p>
        </w:tc>
        <w:tc>
          <w:tcPr>
            <w:tcW w:w="6452" w:type="dxa"/>
            <w:tcBorders>
              <w:right w:val="single" w:color="auto" w:sz="4" w:space="0"/>
            </w:tcBorders>
          </w:tcPr>
          <w:p w14:paraId="2AE20AA5" w14:textId="5DA0546B">
            <w:pPr>
              <w:pStyle w:val="IPPArialTable"/>
            </w:pPr>
            <w:r>
              <w:rPr>
                <w:rStyle w:val="PleaseReviewParagraphId"/>
                <w:b w:val="off"/>
                <w:i w:val="off"/>
              </w:rPr>
              <w:t>[5]</w:t>
            </w:r>
            <w:r>
              <w:t>2022-05-27</w:t>
            </w:r>
          </w:p>
        </w:tc>
      </w:tr>
      <w:tr w14:paraId="7DA1B76F" w14:textId="77777777">
        <w:trPr>
          <w:trHeight w:val="286"/>
          <w:jc w:val="center"/>
        </w:trPr>
        <w:tc>
          <w:tcPr>
            <w:tcW w:w="2273" w:type="dxa"/>
            <w:tcBorders>
              <w:left w:val="single" w:color="auto" w:sz="4" w:space="0"/>
            </w:tcBorders>
          </w:tcPr>
          <w:p w14:paraId="0BC76AA1" w14:textId="2FD14E8A">
            <w:pPr>
              <w:pStyle w:val="IPPArialTable"/>
            </w:pPr>
            <w:r>
              <w:rPr>
                <w:rStyle w:val="PleaseReviewParagraphId"/>
                <w:b w:val="off"/>
                <w:i w:val="off"/>
              </w:rPr>
              <w:t>[6]</w:t>
            </w:r>
            <w:r>
              <w:t>Document category</w:t>
            </w:r>
          </w:p>
        </w:tc>
        <w:tc>
          <w:tcPr>
            <w:tcW w:w="6452" w:type="dxa"/>
            <w:tcBorders>
              <w:right w:val="single" w:color="auto" w:sz="4" w:space="0"/>
            </w:tcBorders>
          </w:tcPr>
          <w:p w14:paraId="7C52555C" w14:textId="3E4BC6C9">
            <w:pPr>
              <w:pStyle w:val="IPPArialTable"/>
              <w:rPr>
                <w:highlight w:val="cyan"/>
              </w:rPr>
            </w:pPr>
            <w:r>
              <w:rPr>
                <w:rStyle w:val="PleaseReviewParagraphId"/>
                <w:b w:val="off"/>
                <w:i w:val="off"/>
              </w:rPr>
              <w:t>[7]</w:t>
            </w:r>
            <w:r>
              <w:t>Draft annex to ISPM 28</w:t>
            </w:r>
          </w:p>
        </w:tc>
      </w:tr>
      <w:tr w14:paraId="4A0BD70D" w14:textId="77777777">
        <w:trPr>
          <w:trHeight w:val="299"/>
          <w:jc w:val="center"/>
        </w:trPr>
        <w:tc>
          <w:tcPr>
            <w:tcW w:w="2273" w:type="dxa"/>
            <w:tcBorders>
              <w:left w:val="single" w:color="auto" w:sz="4" w:space="0"/>
            </w:tcBorders>
          </w:tcPr>
          <w:p w14:paraId="400717D5" w14:textId="126AC439">
            <w:pPr>
              <w:pStyle w:val="IPPArialTable"/>
            </w:pPr>
            <w:r>
              <w:rPr>
                <w:rStyle w:val="PleaseReviewParagraphId"/>
                <w:b w:val="off"/>
                <w:i w:val="off"/>
              </w:rPr>
              <w:t>[8]</w:t>
            </w:r>
            <w:r>
              <w:t>Current document stage</w:t>
            </w:r>
          </w:p>
        </w:tc>
        <w:tc>
          <w:tcPr>
            <w:tcW w:w="6452" w:type="dxa"/>
            <w:tcBorders>
              <w:right w:val="single" w:color="auto" w:sz="4" w:space="0"/>
            </w:tcBorders>
          </w:tcPr>
          <w:p w14:paraId="6B2A1F9E" w14:textId="3A768F46">
            <w:pPr>
              <w:pStyle w:val="IPPArialTable"/>
            </w:pPr>
            <w:r>
              <w:rPr>
                <w:rStyle w:val="PleaseReviewParagraphId"/>
                <w:b w:val="off"/>
                <w:i w:val="off"/>
              </w:rPr>
              <w:t>[9]</w:t>
            </w:r>
            <w:r>
              <w:rPr>
                <w:i/>
                <w:iCs/>
              </w:rPr>
              <w:t>To</w:t>
            </w:r>
            <w:r>
              <w:t xml:space="preserve"> second consultation</w:t>
            </w:r>
          </w:p>
        </w:tc>
      </w:tr>
      <w:tr w14:paraId="110E4238" w14:textId="77777777">
        <w:trPr>
          <w:trHeight w:val="491"/>
          <w:jc w:val="center"/>
        </w:trPr>
        <w:tc>
          <w:tcPr>
            <w:tcW w:w="2273" w:type="dxa"/>
            <w:tcBorders>
              <w:left w:val="single" w:color="auto" w:sz="4" w:space="0"/>
              <w:bottom w:val="single" w:color="7F7F7F" w:sz="2" w:space="0"/>
            </w:tcBorders>
          </w:tcPr>
          <w:p w14:paraId="4345E1DE" w14:textId="31E8393D">
            <w:pPr>
              <w:pStyle w:val="IPPArialTable"/>
            </w:pPr>
            <w:r>
              <w:rPr>
                <w:rStyle w:val="PleaseReviewParagraphId"/>
                <w:b w:val="off"/>
                <w:i w:val="off"/>
              </w:rPr>
              <w:t>[10]</w:t>
            </w:r>
            <w:r>
              <w:t>Major stages</w:t>
            </w:r>
          </w:p>
        </w:tc>
        <w:tc>
          <w:tcPr>
            <w:tcW w:w="6452" w:type="dxa"/>
            <w:tcBorders>
              <w:bottom w:val="single" w:color="7F7F7F" w:sz="2" w:space="0"/>
              <w:right w:val="single" w:color="auto" w:sz="4" w:space="0"/>
            </w:tcBorders>
          </w:tcPr>
          <w:p w14:paraId="6AF6DAD0" w14:textId="1892EA53">
            <w:pPr>
              <w:pStyle w:val="IPPArialTable"/>
            </w:pPr>
            <w:r>
              <w:rPr>
                <w:rStyle w:val="PleaseReviewParagraphId"/>
                <w:b w:val="off"/>
                <w:i w:val="off"/>
              </w:rPr>
              <w:t>[11]</w:t>
            </w:r>
            <w:r>
              <w:t>2017-06 Treatment submitted in response to 2017-02 call for treatments.</w:t>
            </w:r>
          </w:p>
          <w:p w14:paraId="1B353D40" w14:textId="5E2C4D02">
            <w:pPr>
              <w:pStyle w:val="IPPArialTable"/>
            </w:pPr>
            <w:r>
              <w:rPr>
                <w:rStyle w:val="PleaseReviewParagraphId"/>
                <w:b w:val="off"/>
                <w:i w:val="off"/>
              </w:rPr>
              <w:t>[12]</w:t>
            </w:r>
            <w:r>
              <w:t>2017-07 Technical Panel on Phytosanitary Treatments (TPPT) reviewed and requested further information from submitter.</w:t>
            </w:r>
          </w:p>
          <w:p w14:paraId="647B7213" w14:textId="7AADC53E">
            <w:pPr>
              <w:pStyle w:val="IPPArialTable"/>
            </w:pPr>
            <w:r>
              <w:rPr>
                <w:rStyle w:val="PleaseReviewParagraphId"/>
                <w:b w:val="off"/>
                <w:i w:val="off"/>
              </w:rPr>
              <w:t>[13]</w:t>
            </w:r>
            <w:r>
              <w:t xml:space="preserve">2018-05 SC added the topic </w:t>
            </w:r>
            <w:r>
              <w:rPr>
                <w:i/>
                <w:iCs/>
              </w:rPr>
              <w:t>Irradiation treatment for</w:t>
            </w:r>
            <w:r>
              <w:t xml:space="preserve"> </w:t>
            </w:r>
            <w:bookmarkStart w:name="OLE_LINK13" w:id="1"/>
            <w:r>
              <w:t>Pseudococcus jackbeardsleyi</w:t>
            </w:r>
            <w:bookmarkEnd w:id="1"/>
            <w:r>
              <w:t xml:space="preserve"> (2017-027) to the TPPT work programme with priority 3.</w:t>
            </w:r>
          </w:p>
          <w:p w14:paraId="6ED43B16" w14:textId="328525AF">
            <w:pPr>
              <w:pStyle w:val="IPPArialTable"/>
            </w:pPr>
            <w:r>
              <w:rPr>
                <w:rStyle w:val="PleaseReviewParagraphId"/>
                <w:b w:val="off"/>
                <w:i w:val="off"/>
              </w:rPr>
              <w:t>[14]</w:t>
            </w:r>
            <w:r>
              <w:t>2018-03 TPPT revised the draft PT and requested further information from submitter.</w:t>
            </w:r>
          </w:p>
          <w:p w14:paraId="5EEBA251" w14:textId="5973EC24">
            <w:pPr>
              <w:pStyle w:val="IPPArialTable"/>
            </w:pPr>
            <w:r>
              <w:rPr>
                <w:rStyle w:val="PleaseReviewParagraphId"/>
                <w:b w:val="off"/>
                <w:i w:val="off"/>
              </w:rPr>
              <w:t>[15]</w:t>
            </w:r>
            <w:r>
              <w:t>2019-07 TPPT requested further information from submitter.</w:t>
            </w:r>
          </w:p>
          <w:p w14:paraId="10BEE9DA" w14:textId="4A483696">
            <w:pPr>
              <w:pStyle w:val="IPPArialTable"/>
            </w:pPr>
            <w:r>
              <w:rPr>
                <w:rStyle w:val="PleaseReviewParagraphId"/>
                <w:b w:val="off"/>
                <w:i w:val="off"/>
              </w:rPr>
              <w:t>[16]</w:t>
            </w:r>
            <w:r>
              <w:t>2020-06 Submitter provided further information.</w:t>
            </w:r>
          </w:p>
          <w:p w14:paraId="071DFD4E" w14:textId="138B5DD3">
            <w:pPr>
              <w:pStyle w:val="IPPArialTable"/>
            </w:pPr>
            <w:r>
              <w:rPr>
                <w:rStyle w:val="PleaseReviewParagraphId"/>
                <w:b w:val="off"/>
                <w:i w:val="off"/>
              </w:rPr>
              <w:t>[17]</w:t>
            </w:r>
            <w:r>
              <w:t>2020-10 TPPT reviewed the draft and recommended it to the SC for consultation</w:t>
            </w:r>
          </w:p>
          <w:p w14:paraId="2C23F813" w14:textId="6E7F8068">
            <w:pPr>
              <w:pStyle w:val="IPPArialTable"/>
            </w:pPr>
            <w:r>
              <w:rPr>
                <w:rStyle w:val="PleaseReviewParagraphId"/>
                <w:b w:val="off"/>
                <w:i w:val="off"/>
              </w:rPr>
              <w:t>[18]</w:t>
            </w:r>
            <w:r>
              <w:t>2021-03 Standards Committee (SC) approved for first consultation via e-decision (2020_eSC_May_12).</w:t>
            </w:r>
          </w:p>
          <w:p w14:paraId="6E9907DD" w14:textId="7F804DF9">
            <w:pPr>
              <w:pStyle w:val="IPPArialTable"/>
            </w:pPr>
            <w:r>
              <w:rPr>
                <w:rStyle w:val="PleaseReviewParagraphId"/>
                <w:b w:val="off"/>
                <w:i w:val="off"/>
              </w:rPr>
              <w:t>[19]</w:t>
            </w:r>
            <w:r>
              <w:t>2022-05 TPPT reviewed and recommended it to the SC for consultation</w:t>
            </w:r>
          </w:p>
          <w:p w14:paraId="248B5A27" w14:textId="112D1AB9">
            <w:pPr>
              <w:pStyle w:val="IPPArialTable"/>
            </w:pPr>
            <w:r>
              <w:rPr>
                <w:rStyle w:val="PleaseReviewParagraphId"/>
                <w:b w:val="off"/>
                <w:i w:val="off"/>
              </w:rPr>
              <w:t>[20]</w:t>
            </w:r>
            <w:r>
              <w:t>2022-06 SC approved for second consultation via e-decision (2022_eSC_Nov_04)</w:t>
            </w:r>
          </w:p>
        </w:tc>
      </w:tr>
      <w:tr w14:paraId="5B3B16A7" w14:textId="77777777">
        <w:trPr>
          <w:trHeight w:val="491"/>
          <w:jc w:val="center"/>
        </w:trPr>
        <w:tc>
          <w:tcPr>
            <w:tcW w:w="2273" w:type="dxa"/>
            <w:tcBorders>
              <w:left w:val="single" w:color="auto" w:sz="4" w:space="0"/>
              <w:bottom w:val="single" w:color="auto" w:sz="4" w:space="0"/>
            </w:tcBorders>
          </w:tcPr>
          <w:p w14:paraId="6B0F0CB9" w14:textId="2152E9A7">
            <w:pPr>
              <w:pStyle w:val="IPPArialTable"/>
            </w:pPr>
            <w:r>
              <w:rPr>
                <w:rStyle w:val="PleaseReviewParagraphId"/>
                <w:b w:val="off"/>
                <w:i w:val="off"/>
              </w:rPr>
              <w:t>[21]</w:t>
            </w:r>
            <w:r>
              <w:t>Treatment Lead</w:t>
            </w:r>
          </w:p>
        </w:tc>
        <w:tc>
          <w:tcPr>
            <w:tcW w:w="6452" w:type="dxa"/>
            <w:tcBorders>
              <w:bottom w:val="single" w:color="auto" w:sz="4" w:space="0"/>
              <w:right w:val="single" w:color="auto" w:sz="4" w:space="0"/>
            </w:tcBorders>
          </w:tcPr>
          <w:p w14:paraId="3B67FFC1" w14:textId="0080AB42">
            <w:pPr>
              <w:pStyle w:val="IPPArialTable"/>
            </w:pPr>
            <w:r>
              <w:rPr>
                <w:rStyle w:val="PleaseReviewParagraphId"/>
                <w:b w:val="off"/>
                <w:i w:val="off"/>
              </w:rPr>
              <w:t>[22]</w:t>
            </w:r>
            <w:r>
              <w:t>2019-07 Walther ENKLERLIN (IAEA)</w:t>
            </w:r>
          </w:p>
          <w:p w14:paraId="1FCB7458" w14:textId="721D402C">
            <w:pPr>
              <w:pStyle w:val="IPPArialTable"/>
            </w:pPr>
            <w:r>
              <w:rPr>
                <w:rStyle w:val="PleaseReviewParagraphId"/>
                <w:b w:val="off"/>
                <w:i w:val="off"/>
              </w:rPr>
              <w:t>[23]</w:t>
            </w:r>
            <w:r>
              <w:t>2017-07 Andrew PARKER (IAEA)</w:t>
            </w:r>
          </w:p>
        </w:tc>
      </w:tr>
      <w:tr w14:paraId="549F09FD" w14:textId="77777777">
        <w:trPr>
          <w:trHeight w:val="491"/>
          <w:jc w:val="center"/>
        </w:trPr>
        <w:tc>
          <w:tcPr>
            <w:tcW w:w="2273" w:type="dxa"/>
            <w:tcBorders>
              <w:top w:val="single" w:color="auto" w:sz="4" w:space="0"/>
            </w:tcBorders>
          </w:tcPr>
          <w:p w14:paraId="04E0F7D6" w14:textId="4A4C94B0">
            <w:pPr>
              <w:pStyle w:val="IPPArialTable"/>
            </w:pPr>
            <w:r>
              <w:rPr>
                <w:rStyle w:val="PleaseReviewParagraphId"/>
                <w:b w:val="off"/>
                <w:i w:val="off"/>
              </w:rPr>
              <w:t>[24]</w:t>
            </w:r>
            <w:r>
              <w:t>Notes</w:t>
            </w:r>
          </w:p>
        </w:tc>
        <w:tc>
          <w:tcPr>
            <w:tcW w:w="6452" w:type="dxa"/>
            <w:tcBorders>
              <w:top w:val="single" w:color="auto" w:sz="4" w:space="0"/>
            </w:tcBorders>
          </w:tcPr>
          <w:p w14:paraId="45908730" w14:textId="65C93593">
            <w:pPr>
              <w:pStyle w:val="IPPArialTable"/>
            </w:pPr>
            <w:r>
              <w:rPr>
                <w:rStyle w:val="PleaseReviewParagraphId"/>
                <w:b w:val="off"/>
                <w:i w:val="off"/>
              </w:rPr>
              <w:t>[25]</w:t>
            </w:r>
            <w:r>
              <w:t>2021-02 Edited</w:t>
            </w:r>
          </w:p>
        </w:tc>
      </w:tr>
    </w:tbl>
    <w:p w14:paraId="170C9F8E" w14:textId="6DA9D4D0">
      <w:pPr>
        <w:pStyle w:val="IPPHeading1"/>
      </w:pPr>
      <w:r>
        <w:rPr>
          <w:rStyle w:val="PleaseReviewParagraphId"/>
          <w:b w:val="off"/>
          <w:i w:val="off"/>
        </w:rPr>
        <w:t>[26]</w:t>
      </w:r>
      <w:r>
        <w:t>Scope of the treatment</w:t>
      </w:r>
    </w:p>
    <w:p w14:paraId="5A51C1CF" w14:textId="0603E2C8">
      <w:pPr>
        <w:pStyle w:val="IPPParagraphnumbering"/>
        <w:numPr>
          <w:ilvl w:val="0"/>
          <w:numId w:val="0"/>
        </w:numPr>
        <w:rPr>
          <w:lang w:val="en-GB"/>
        </w:rPr>
      </w:pPr>
      <w:r>
        <w:rPr>
          <w:rStyle w:val="PleaseReviewParagraphId"/>
          <w:b w:val="off"/>
          <w:i w:val="off"/>
        </w:rPr>
        <w:t>[27]</w:t>
      </w:r>
      <w:r>
        <w:rPr>
          <w:lang w:val="en-GB"/>
        </w:rPr>
        <w:t xml:space="preserve">This treatment describes the irradiation of fruits, vegetables and ornamental plants at 166 Gy minimum absorbed dose to prevent development of F1 second-instar nymphs from mature adult females of </w:t>
      </w:r>
      <w:r>
        <w:rPr>
          <w:i/>
          <w:lang w:val="en-GB"/>
        </w:rPr>
        <w:t>Pseudococcus jackbeardsleyi</w:t>
      </w:r>
      <w:r>
        <w:rPr>
          <w:lang w:val="en-GB"/>
        </w:rPr>
        <w:t xml:space="preserve"> at the stated efficacy.</w:t>
      </w:r>
      <w:r>
        <w:rPr>
          <w:rStyle w:val="ab"/>
          <w:lang w:val="en-GB"/>
        </w:rPr>
        <w:footnoteReference w:id="1"/>
      </w:r>
      <w:r>
        <w:rPr>
          <w:lang w:val="en-GB"/>
        </w:rPr>
        <w:t xml:space="preserve"> </w:t>
      </w:r>
    </w:p>
    <w:p w14:paraId="0D84F705" w14:textId="34916D31">
      <w:pPr>
        <w:pStyle w:val="IPPHeading1"/>
        <w:rPr>
          <w:lang w:eastAsia="en-AU"/>
        </w:rPr>
      </w:pPr>
      <w:r>
        <w:rPr>
          <w:rStyle w:val="PleaseReviewParagraphId"/>
          <w:b w:val="off"/>
          <w:i w:val="off"/>
        </w:rPr>
        <w:t>[29]</w:t>
      </w:r>
      <w:r>
        <w:rPr>
          <w:lang w:eastAsia="en-AU"/>
        </w:rPr>
        <w:t>Treatment description</w:t>
      </w:r>
    </w:p>
    <w:p w14:paraId="410545F8" w14:textId="76899A44">
      <w:pPr>
        <w:pStyle w:val="IPPParagraphnumbering"/>
        <w:numPr>
          <w:ilvl w:val="0"/>
          <w:numId w:val="0"/>
        </w:numPr>
        <w:tabs>
          <w:tab w:val="left" w:pos="2552"/>
        </w:tabs>
        <w:rPr>
          <w:lang w:val="en-GB" w:eastAsia="en-AU"/>
        </w:rPr>
      </w:pPr>
      <w:r>
        <w:rPr>
          <w:rStyle w:val="PleaseReviewParagraphId"/>
          <w:b w:val="off"/>
          <w:i w:val="off"/>
        </w:rPr>
        <w:t>[30]</w:t>
      </w:r>
      <w:r>
        <w:rPr>
          <w:b/>
          <w:lang w:val="en-GB" w:eastAsia="en-AU"/>
        </w:rPr>
        <w:t>Name of treatment</w:t>
      </w:r>
      <w:r>
        <w:rPr>
          <w:lang w:val="en-GB" w:eastAsia="en-AU"/>
        </w:rPr>
        <w:tab/>
        <w:t xml:space="preserve">Irradiation treatment for </w:t>
      </w:r>
      <w:r>
        <w:rPr>
          <w:i/>
          <w:lang w:val="en-GB"/>
        </w:rPr>
        <w:t>Pseudococcus jackbeardsleyi</w:t>
      </w:r>
    </w:p>
    <w:p w14:paraId="025A1C0E" w14:textId="225267CC">
      <w:pPr>
        <w:pStyle w:val="IPPParagraphnumbering"/>
        <w:numPr>
          <w:ilvl w:val="0"/>
          <w:numId w:val="0"/>
        </w:numPr>
        <w:tabs>
          <w:tab w:val="left" w:pos="2552"/>
        </w:tabs>
        <w:rPr>
          <w:lang w:val="en-GB" w:eastAsia="en-AU"/>
        </w:rPr>
      </w:pPr>
      <w:r>
        <w:rPr>
          <w:rStyle w:val="PleaseReviewParagraphId"/>
          <w:b w:val="off"/>
          <w:i w:val="off"/>
        </w:rPr>
        <w:t>[31]</w:t>
      </w:r>
      <w:r>
        <w:rPr>
          <w:b/>
          <w:lang w:val="en-GB" w:eastAsia="en-AU"/>
        </w:rPr>
        <w:t>Active ingredient</w:t>
      </w:r>
      <w:r>
        <w:rPr>
          <w:lang w:val="en-GB" w:eastAsia="en-AU"/>
        </w:rPr>
        <w:tab/>
        <w:t>n/a</w:t>
      </w:r>
    </w:p>
    <w:p w14:paraId="55F2FA36" w14:textId="213B70A6">
      <w:pPr>
        <w:pStyle w:val="IPPParagraphnumbering"/>
        <w:numPr>
          <w:ilvl w:val="0"/>
          <w:numId w:val="0"/>
        </w:numPr>
        <w:tabs>
          <w:tab w:val="left" w:pos="2552"/>
        </w:tabs>
        <w:rPr>
          <w:lang w:val="en-GB"/>
        </w:rPr>
      </w:pPr>
      <w:r>
        <w:rPr>
          <w:rStyle w:val="PleaseReviewParagraphId"/>
          <w:b w:val="off"/>
          <w:i w:val="off"/>
        </w:rPr>
        <w:t>[32]</w:t>
      </w:r>
      <w:r>
        <w:rPr>
          <w:b/>
          <w:lang w:val="en-GB"/>
        </w:rPr>
        <w:t>Treatment type</w:t>
      </w:r>
      <w:r>
        <w:rPr>
          <w:lang w:val="en-GB"/>
        </w:rPr>
        <w:tab/>
        <w:t>Irradiation</w:t>
      </w:r>
    </w:p>
    <w:p w14:paraId="6575BB24" w14:textId="4BA41644">
      <w:pPr>
        <w:pStyle w:val="IPPParagraphnumbering"/>
        <w:numPr>
          <w:ilvl w:val="0"/>
          <w:numId w:val="0"/>
        </w:numPr>
        <w:rPr>
          <w:lang w:val="en-GB"/>
        </w:rPr>
      </w:pPr>
      <w:r>
        <w:rPr>
          <w:rStyle w:val="PleaseReviewParagraphId"/>
          <w:b w:val="off"/>
          <w:i w:val="off"/>
        </w:rPr>
        <w:t>[33]</w:t>
      </w:r>
      <w:r>
        <w:rPr>
          <w:b/>
          <w:lang w:val="en-GB"/>
        </w:rPr>
        <w:t>Target pest</w:t>
      </w:r>
      <w:r>
        <w:rPr>
          <w:lang w:val="en-GB"/>
        </w:rPr>
        <w:tab/>
      </w:r>
      <w:r>
        <w:rPr>
          <w:i/>
          <w:color w:val="000000"/>
          <w:szCs w:val="22"/>
          <w:lang w:val="en-GB"/>
        </w:rPr>
        <w:t>Pseudococcus jackbeardsleyi</w:t>
      </w:r>
      <w:r>
        <w:rPr>
          <w:color w:val="000000" w:themeColor="text1"/>
          <w:szCs w:val="22"/>
          <w:lang w:val="en-GB"/>
        </w:rPr>
        <w:t xml:space="preserve"> </w:t>
      </w:r>
      <w:r>
        <w:rPr>
          <w:szCs w:val="22"/>
          <w:lang w:val="en-GB"/>
        </w:rPr>
        <w:t xml:space="preserve">Gimpel &amp; Miller, 1996 </w:t>
      </w:r>
      <w:r>
        <w:rPr>
          <w:rFonts w:eastAsia="Calibri"/>
          <w:color w:val="000000"/>
          <w:szCs w:val="22"/>
          <w:lang w:val="en-GB"/>
        </w:rPr>
        <w:t>(Hemiptera: Pseudococcidae)</w:t>
      </w:r>
    </w:p>
    <w:p w14:paraId="70993688" w14:textId="483DC644">
      <w:pPr>
        <w:pStyle w:val="IPPParagraphnumbering"/>
        <w:numPr>
          <w:ilvl w:val="0"/>
          <w:numId w:val="0"/>
        </w:numPr>
        <w:tabs>
          <w:tab w:val="left" w:pos="2552"/>
        </w:tabs>
        <w:rPr>
          <w:lang w:val="en-GB" w:eastAsia="en-AU"/>
        </w:rPr>
      </w:pPr>
      <w:r>
        <w:rPr>
          <w:rStyle w:val="PleaseReviewParagraphId"/>
          <w:b w:val="off"/>
          <w:i w:val="off"/>
        </w:rPr>
        <w:t>[34]</w:t>
      </w:r>
      <w:r>
        <w:rPr>
          <w:b/>
          <w:lang w:val="en-GB" w:eastAsia="en-AU"/>
        </w:rPr>
        <w:lastRenderedPageBreak/>
        <w:t>Target regulated articles</w:t>
      </w:r>
      <w:r>
        <w:rPr>
          <w:lang w:val="en-GB" w:eastAsia="en-AU"/>
        </w:rPr>
        <w:tab/>
        <w:t xml:space="preserve">All fruits, vegetables and ornamental plants that are hosts of </w:t>
      </w:r>
      <w:r>
        <w:rPr>
          <w:i/>
          <w:lang w:val="en-GB"/>
        </w:rPr>
        <w:t>Pseudococcus jackbeardsleyi</w:t>
      </w:r>
    </w:p>
    <w:p w14:paraId="40CDF32C" w14:textId="2BC895A8">
      <w:pPr>
        <w:pStyle w:val="IPPHeading1"/>
        <w:rPr>
          <w:lang w:eastAsia="en-AU"/>
        </w:rPr>
      </w:pPr>
      <w:r>
        <w:rPr>
          <w:rStyle w:val="PleaseReviewParagraphId"/>
          <w:b w:val="off"/>
          <w:i w:val="off"/>
        </w:rPr>
        <w:t>[35]</w:t>
      </w:r>
      <w:r>
        <w:rPr>
          <w:lang w:eastAsia="en-AU"/>
        </w:rPr>
        <w:t>Treatment schedule</w:t>
      </w:r>
    </w:p>
    <w:p w14:paraId="37F6AAE3" w14:textId="0D5DDC28">
      <w:pPr>
        <w:pStyle w:val="IPPParagraphnumbering"/>
        <w:numPr>
          <w:ilvl w:val="0"/>
          <w:numId w:val="0"/>
        </w:numPr>
        <w:rPr>
          <w:lang w:val="en-GB"/>
        </w:rPr>
      </w:pPr>
      <w:r>
        <w:rPr>
          <w:rStyle w:val="PleaseReviewParagraphId"/>
          <w:b w:val="off"/>
          <w:i w:val="off"/>
        </w:rPr>
        <w:t>[36]</w:t>
      </w:r>
      <w:r>
        <w:rPr>
          <w:lang w:val="en-GB"/>
        </w:rPr>
        <w:t xml:space="preserve">Minimum absorbed dose of 166 Gy to prevent development to the second-instar nymph stage of progeny from mature adult females of </w:t>
      </w:r>
      <w:r>
        <w:rPr>
          <w:i/>
          <w:lang w:val="en-GB"/>
        </w:rPr>
        <w:t>Pseudococcus jackbeardsleyi</w:t>
      </w:r>
      <w:r>
        <w:rPr>
          <w:lang w:val="en-GB"/>
        </w:rPr>
        <w:t xml:space="preserve">. </w:t>
      </w:r>
    </w:p>
    <w:p w14:paraId="0D06A062" w14:textId="64D38FFE">
      <w:pPr>
        <w:pStyle w:val="IPPParagraphnumbering"/>
        <w:numPr>
          <w:ilvl w:val="0"/>
          <w:numId w:val="0"/>
        </w:numPr>
        <w:rPr>
          <w:lang w:val="en-GB"/>
        </w:rPr>
      </w:pPr>
      <w:r>
        <w:rPr>
          <w:rStyle w:val="PleaseReviewParagraphId"/>
          <w:b w:val="off"/>
          <w:i w:val="off"/>
        </w:rPr>
        <w:t>[37]</w:t>
      </w:r>
      <w:r>
        <w:rPr>
          <w:lang w:val="en-GB"/>
        </w:rPr>
        <w:t xml:space="preserve">There is 95% confidence that the treatment according to this schedule prevents offspring developing to the second-instar nymph stage from not less than 99.9977% of mature adult females of </w:t>
      </w:r>
      <w:r>
        <w:rPr>
          <w:i/>
          <w:lang w:val="en-GB"/>
        </w:rPr>
        <w:t>Pseudococcus jackbeardsleyi</w:t>
      </w:r>
      <w:r>
        <w:rPr>
          <w:lang w:val="en-GB"/>
        </w:rPr>
        <w:t>.</w:t>
      </w:r>
    </w:p>
    <w:p w14:paraId="524381E1" w14:textId="0CA84BBA">
      <w:pPr>
        <w:pStyle w:val="IPPParagraphnumbering"/>
        <w:numPr>
          <w:ilvl w:val="0"/>
          <w:numId w:val="0"/>
        </w:numPr>
        <w:rPr>
          <w:rFonts w:eastAsia="Times New Roman"/>
          <w:lang w:val="en-GB" w:eastAsia="en-AU"/>
        </w:rPr>
      </w:pPr>
      <w:r>
        <w:rPr>
          <w:rStyle w:val="PleaseReviewParagraphId"/>
          <w:b w:val="off"/>
          <w:i w:val="off"/>
        </w:rPr>
        <w:t>[38]</w:t>
      </w:r>
      <w:r>
        <w:rPr>
          <w:rFonts w:eastAsia="Times New Roman"/>
          <w:lang w:val="en-GB" w:eastAsia="en-AU"/>
        </w:rPr>
        <w:t>This treatment should be applied in accordance with the requirements of ISPM 18 (</w:t>
      </w:r>
      <w:r>
        <w:rPr>
          <w:rFonts w:eastAsia="Times New Roman"/>
          <w:i/>
          <w:iCs/>
          <w:lang w:val="en-GB" w:eastAsia="en-AU"/>
        </w:rPr>
        <w:t>Guidelines for the use of irradiation as a phytosanitary measure</w:t>
      </w:r>
      <w:r>
        <w:rPr>
          <w:rFonts w:eastAsia="Times New Roman"/>
          <w:lang w:val="en-GB" w:eastAsia="en-AU"/>
        </w:rPr>
        <w:t>).</w:t>
      </w:r>
    </w:p>
    <w:p w14:paraId="02DA6A03" w14:textId="3BC0B98F">
      <w:pPr>
        <w:pStyle w:val="IPPParagraphnumbering"/>
        <w:numPr>
          <w:ilvl w:val="0"/>
          <w:numId w:val="0"/>
        </w:numPr>
        <w:rPr>
          <w:rFonts w:eastAsia="Times New Roman"/>
          <w:lang w:val="en-GB" w:eastAsia="en-AU"/>
        </w:rPr>
      </w:pPr>
      <w:r>
        <w:rPr>
          <w:rStyle w:val="PleaseReviewParagraphId"/>
          <w:b w:val="off"/>
          <w:i w:val="off"/>
        </w:rPr>
        <w:t>[39]</w:t>
      </w:r>
      <w:r>
        <w:rPr>
          <w:rFonts w:eastAsia="Times New Roman"/>
          <w:lang w:val="en-GB" w:eastAsia="en-AU"/>
        </w:rPr>
        <w:t>This treatment should not be applied to fruits, vegetables or ornamental plants stored in modified atmospheres because modified atmosphere may affect the treatment efficacy.</w:t>
      </w:r>
    </w:p>
    <w:p w14:paraId="10219D54" w14:textId="1B4B4EC1">
      <w:pPr>
        <w:pStyle w:val="IPPHeading1"/>
        <w:rPr>
          <w:lang w:eastAsia="en-AU"/>
        </w:rPr>
      </w:pPr>
      <w:r>
        <w:rPr>
          <w:rStyle w:val="PleaseReviewParagraphId"/>
          <w:b w:val="off"/>
          <w:i w:val="off"/>
        </w:rPr>
        <w:t>[40]</w:t>
      </w:r>
      <w:r>
        <w:rPr>
          <w:lang w:eastAsia="en-AU"/>
        </w:rPr>
        <w:t>Other relevant information</w:t>
      </w:r>
    </w:p>
    <w:p w14:paraId="749D67BF" w14:textId="182188CC">
      <w:pPr>
        <w:pStyle w:val="IPPParagraphnumbering"/>
        <w:numPr>
          <w:ilvl w:val="0"/>
          <w:numId w:val="0"/>
        </w:numPr>
        <w:rPr>
          <w:lang w:val="en-GB" w:eastAsia="en-AU"/>
        </w:rPr>
      </w:pPr>
      <w:r>
        <w:rPr>
          <w:rStyle w:val="PleaseReviewParagraphId"/>
          <w:b w:val="off"/>
          <w:i w:val="off"/>
        </w:rPr>
        <w:t>[41]</w:t>
      </w:r>
      <w:r>
        <w:rPr>
          <w:lang w:val="en-GB" w:eastAsia="en-AU"/>
        </w:rPr>
        <w:t xml:space="preserve">Because irradiation may not result in outright mortality, inspectors may encounter live but non-viable </w:t>
      </w:r>
      <w:r>
        <w:rPr>
          <w:i/>
          <w:lang w:val="en-GB"/>
        </w:rPr>
        <w:t>Pseudococcus jackbeardsleyi</w:t>
      </w:r>
      <w:r>
        <w:rPr>
          <w:lang w:val="en-GB" w:eastAsia="en-AU"/>
        </w:rPr>
        <w:t xml:space="preserve"> eggs, nymphs and adults during the inspection process. This does not necessarily imply a failure of the treatment.</w:t>
      </w:r>
    </w:p>
    <w:p w14:paraId="55A1FF20" w14:textId="1B02DB69">
      <w:pPr>
        <w:pStyle w:val="IPPParagraphnumbering"/>
        <w:numPr>
          <w:ilvl w:val="0"/>
          <w:numId w:val="0"/>
        </w:numPr>
        <w:rPr>
          <w:lang w:val="en-GB" w:eastAsia="en-AU"/>
        </w:rPr>
      </w:pPr>
      <w:r>
        <w:rPr>
          <w:rStyle w:val="PleaseReviewParagraphId"/>
          <w:b w:val="off"/>
          <w:i w:val="off"/>
        </w:rPr>
        <w:t>[42]</w:t>
      </w:r>
      <w:r>
        <w:rPr>
          <w:lang w:val="en-GB" w:eastAsia="en-AU"/>
        </w:rPr>
        <w:t xml:space="preserve">The Technical Panel on Phytosanitary Treatments (TPPT) based its evaluation of this treatment on the research reported by Zhan </w:t>
      </w:r>
      <w:r>
        <w:rPr>
          <w:i/>
          <w:iCs/>
          <w:lang w:val="en-GB" w:eastAsia="en-AU"/>
        </w:rPr>
        <w:t>et al.</w:t>
      </w:r>
      <w:r>
        <w:rPr>
          <w:lang w:val="en-GB" w:eastAsia="en-AU"/>
        </w:rPr>
        <w:t xml:space="preserve"> (2016), which determined the efficacy of irradiation as a treatment for this pest on potato (</w:t>
      </w:r>
      <w:r>
        <w:rPr>
          <w:i/>
          <w:iCs/>
          <w:lang w:val="en-GB" w:eastAsia="en-AU"/>
        </w:rPr>
        <w:t>Solanum tuberosum</w:t>
      </w:r>
      <w:r>
        <w:rPr>
          <w:lang w:val="en-GB" w:eastAsia="en-AU"/>
        </w:rPr>
        <w:t>) and pumpkin (</w:t>
      </w:r>
      <w:r>
        <w:rPr>
          <w:i/>
          <w:iCs/>
          <w:lang w:val="en-GB" w:eastAsia="en-AU"/>
        </w:rPr>
        <w:t>Cucurbita pepo</w:t>
      </w:r>
      <w:r>
        <w:rPr>
          <w:lang w:val="en-GB" w:eastAsia="en-AU"/>
        </w:rPr>
        <w:t xml:space="preserve">). The TPPT also considered information on the effect of irradiation on </w:t>
      </w:r>
      <w:r>
        <w:rPr>
          <w:i/>
          <w:lang w:val="en-GB"/>
        </w:rPr>
        <w:t>Pseudococcus jackbeardsleyi</w:t>
      </w:r>
      <w:r>
        <w:rPr>
          <w:lang w:val="en-GB" w:eastAsia="en-AU"/>
        </w:rPr>
        <w:t xml:space="preserve"> in Shao </w:t>
      </w:r>
      <w:r>
        <w:rPr>
          <w:i/>
          <w:lang w:val="en-GB" w:eastAsia="en-AU"/>
        </w:rPr>
        <w:t>et al</w:t>
      </w:r>
      <w:r>
        <w:rPr>
          <w:lang w:val="en-GB" w:eastAsia="en-AU"/>
        </w:rPr>
        <w:t xml:space="preserve">. (2013) and Hofmeyr </w:t>
      </w:r>
      <w:r>
        <w:rPr>
          <w:i/>
          <w:lang w:val="en-GB" w:eastAsia="en-AU"/>
        </w:rPr>
        <w:t>et al</w:t>
      </w:r>
      <w:r>
        <w:rPr>
          <w:lang w:val="en-GB" w:eastAsia="en-AU"/>
        </w:rPr>
        <w:t>. (2016)</w:t>
      </w:r>
      <w:r>
        <w:rPr>
          <w:lang w:val="en-GB"/>
        </w:rPr>
        <w:t>.</w:t>
      </w:r>
    </w:p>
    <w:p w14:paraId="42C54877" w14:textId="4F1E8A6B">
      <w:pPr>
        <w:pStyle w:val="IPPParagraphnumbering"/>
        <w:numPr>
          <w:ilvl w:val="0"/>
          <w:numId w:val="0"/>
        </w:numPr>
        <w:rPr>
          <w:lang w:val="en-GB" w:eastAsia="en-AU"/>
        </w:rPr>
      </w:pPr>
      <w:r>
        <w:rPr>
          <w:rStyle w:val="PleaseReviewParagraphId"/>
          <w:b w:val="off"/>
          <w:i w:val="off"/>
        </w:rPr>
        <w:t>[43]</w:t>
      </w:r>
      <w:r>
        <w:rPr>
          <w:lang w:val="en-GB" w:eastAsia="en-AU"/>
        </w:rPr>
        <w:t>The efficacy of this schedule was calculated based on a total of 131,512 mature adult females treated preventing offspring developing to the second instar nymph stage; in the control, development of offspring from neonates was 98.0%.</w:t>
      </w:r>
    </w:p>
    <w:p w14:paraId="2579CEE7" w14:textId="4254EF3D">
      <w:pPr>
        <w:pStyle w:val="IPPParagraphnumbering"/>
        <w:numPr>
          <w:ilvl w:val="0"/>
          <w:numId w:val="0"/>
        </w:numPr>
        <w:rPr>
          <w:lang w:val="en-GB" w:eastAsia="en-AU"/>
        </w:rPr>
      </w:pPr>
      <w:r>
        <w:rPr>
          <w:rStyle w:val="PleaseReviewParagraphId"/>
          <w:b w:val="off"/>
          <w:i w:val="off"/>
        </w:rPr>
        <w:t>[44]</w:t>
      </w:r>
      <w:r>
        <w:rPr>
          <w:lang w:val="en-GB" w:eastAsia="en-AU"/>
        </w:rPr>
        <w:t xml:space="preserve">Extrapolation of treatment efficacy to all fruits vegetables and ornamental plants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Pr>
          <w:i/>
          <w:lang w:val="en-GB" w:eastAsia="en-AU"/>
        </w:rPr>
        <w:t>Anastrepha fraterculus</w:t>
      </w:r>
      <w:r>
        <w:rPr>
          <w:lang w:val="en-GB" w:eastAsia="en-AU"/>
        </w:rPr>
        <w:t xml:space="preserve"> (</w:t>
      </w:r>
      <w:r>
        <w:rPr>
          <w:i/>
          <w:lang w:val="en-GB" w:eastAsia="en-AU"/>
        </w:rPr>
        <w:t xml:space="preserve">Eugenia pyriformis, Malus pumila </w:t>
      </w:r>
      <w:r>
        <w:rPr>
          <w:lang w:val="en-GB" w:eastAsia="en-AU"/>
        </w:rPr>
        <w:t>and</w:t>
      </w:r>
      <w:r>
        <w:rPr>
          <w:i/>
          <w:lang w:val="en-GB" w:eastAsia="en-AU"/>
        </w:rPr>
        <w:t xml:space="preserve"> Mangifera indica</w:t>
      </w:r>
      <w:r>
        <w:rPr>
          <w:lang w:val="en-GB" w:eastAsia="en-AU"/>
        </w:rPr>
        <w:t xml:space="preserve">); </w:t>
      </w:r>
      <w:r>
        <w:rPr>
          <w:i/>
          <w:lang w:val="en-GB" w:eastAsia="en-AU"/>
        </w:rPr>
        <w:t xml:space="preserve">Anastrepha ludens </w:t>
      </w:r>
      <w:r>
        <w:rPr>
          <w:lang w:val="en-GB" w:eastAsia="en-AU"/>
        </w:rPr>
        <w:t>(</w:t>
      </w:r>
      <w:r>
        <w:rPr>
          <w:i/>
          <w:lang w:val="en-GB" w:eastAsia="en-AU"/>
        </w:rPr>
        <w:t>Citrus paradisi, Citrus sinensis, Mangifera indica</w:t>
      </w:r>
      <w:r>
        <w:rPr>
          <w:lang w:val="en-GB" w:eastAsia="en-AU"/>
        </w:rPr>
        <w:t xml:space="preserve"> and artificial diet), </w:t>
      </w:r>
      <w:r>
        <w:rPr>
          <w:i/>
          <w:lang w:val="en-GB" w:eastAsia="en-AU"/>
        </w:rPr>
        <w:t>Anastrepha obliqua</w:t>
      </w:r>
      <w:r>
        <w:rPr>
          <w:lang w:val="en-GB" w:eastAsia="en-AU"/>
        </w:rPr>
        <w:t xml:space="preserve"> (</w:t>
      </w:r>
      <w:r>
        <w:rPr>
          <w:i/>
          <w:lang w:val="en-GB" w:eastAsia="en-AU"/>
        </w:rPr>
        <w:t>Averrhoa carambola</w:t>
      </w:r>
      <w:r>
        <w:rPr>
          <w:lang w:val="en-GB" w:eastAsia="en-AU"/>
        </w:rPr>
        <w:t xml:space="preserve">, </w:t>
      </w:r>
      <w:r>
        <w:rPr>
          <w:i/>
          <w:lang w:val="en-GB" w:eastAsia="en-AU"/>
        </w:rPr>
        <w:t>Citrus sinensis</w:t>
      </w:r>
      <w:r>
        <w:rPr>
          <w:lang w:val="en-GB" w:eastAsia="en-AU"/>
        </w:rPr>
        <w:t xml:space="preserve"> and </w:t>
      </w:r>
      <w:r>
        <w:rPr>
          <w:i/>
          <w:lang w:val="en-GB" w:eastAsia="en-AU"/>
        </w:rPr>
        <w:t>Psidium guajava</w:t>
      </w:r>
      <w:r>
        <w:rPr>
          <w:lang w:val="en-GB" w:eastAsia="en-AU"/>
        </w:rPr>
        <w:t xml:space="preserve">); </w:t>
      </w:r>
      <w:r>
        <w:rPr>
          <w:i/>
          <w:lang w:val="en-GB" w:eastAsia="en-AU"/>
        </w:rPr>
        <w:t>Anastrepha suspensa</w:t>
      </w:r>
      <w:r>
        <w:rPr>
          <w:lang w:val="en-GB" w:eastAsia="en-AU"/>
        </w:rPr>
        <w:t xml:space="preserve"> (</w:t>
      </w:r>
      <w:r>
        <w:rPr>
          <w:i/>
          <w:lang w:val="en-GB" w:eastAsia="en-AU"/>
        </w:rPr>
        <w:t>Averrhoa carambola</w:t>
      </w:r>
      <w:r>
        <w:rPr>
          <w:lang w:val="en-GB" w:eastAsia="en-AU"/>
        </w:rPr>
        <w:t xml:space="preserve">, </w:t>
      </w:r>
      <w:r>
        <w:rPr>
          <w:i/>
          <w:lang w:val="en-GB" w:eastAsia="en-AU"/>
        </w:rPr>
        <w:t>Citrus paradisi</w:t>
      </w:r>
      <w:r>
        <w:rPr>
          <w:lang w:val="en-GB" w:eastAsia="en-AU"/>
        </w:rPr>
        <w:t xml:space="preserve"> and </w:t>
      </w:r>
      <w:r>
        <w:rPr>
          <w:i/>
          <w:lang w:val="en-GB" w:eastAsia="en-AU"/>
        </w:rPr>
        <w:t>Mangifera indica</w:t>
      </w:r>
      <w:r>
        <w:rPr>
          <w:lang w:val="en-GB" w:eastAsia="en-AU"/>
        </w:rPr>
        <w:t xml:space="preserve">), </w:t>
      </w:r>
      <w:r>
        <w:rPr>
          <w:i/>
          <w:lang w:val="en-GB" w:eastAsia="en-AU"/>
        </w:rPr>
        <w:t>Bactrocera tryoni</w:t>
      </w:r>
      <w:r>
        <w:rPr>
          <w:lang w:val="en-GB" w:eastAsia="en-AU"/>
        </w:rPr>
        <w:t xml:space="preserve"> (</w:t>
      </w:r>
      <w:r>
        <w:rPr>
          <w:i/>
          <w:lang w:val="en-GB" w:eastAsia="en-AU"/>
        </w:rPr>
        <w:t>Citrus sinensis</w:t>
      </w:r>
      <w:r>
        <w:rPr>
          <w:lang w:val="en-GB" w:eastAsia="en-AU"/>
        </w:rPr>
        <w:t xml:space="preserve">, </w:t>
      </w:r>
      <w:r>
        <w:rPr>
          <w:i/>
          <w:lang w:val="en-GB" w:eastAsia="en-AU"/>
        </w:rPr>
        <w:t>Solanum lycopersicum</w:t>
      </w:r>
      <w:r>
        <w:rPr>
          <w:lang w:val="en-GB" w:eastAsia="en-AU"/>
        </w:rPr>
        <w:t xml:space="preserve">, </w:t>
      </w:r>
      <w:r>
        <w:rPr>
          <w:i/>
          <w:lang w:val="en-GB" w:eastAsia="en-AU"/>
        </w:rPr>
        <w:t>Malus domestica</w:t>
      </w:r>
      <w:r>
        <w:rPr>
          <w:lang w:val="en-GB" w:eastAsia="en-AU"/>
        </w:rPr>
        <w:t xml:space="preserve">, </w:t>
      </w:r>
      <w:r>
        <w:rPr>
          <w:i/>
          <w:lang w:val="en-GB" w:eastAsia="en-AU"/>
        </w:rPr>
        <w:t>Mangifera indica</w:t>
      </w:r>
      <w:r>
        <w:rPr>
          <w:lang w:val="en-GB" w:eastAsia="en-AU"/>
        </w:rPr>
        <w:t xml:space="preserve">, </w:t>
      </w:r>
      <w:r>
        <w:rPr>
          <w:i/>
          <w:lang w:val="en-GB" w:eastAsia="en-AU"/>
        </w:rPr>
        <w:t>Persea</w:t>
      </w:r>
      <w:r>
        <w:rPr>
          <w:lang w:val="en-GB" w:eastAsia="en-AU"/>
        </w:rPr>
        <w:t xml:space="preserve"> </w:t>
      </w:r>
      <w:r>
        <w:rPr>
          <w:i/>
          <w:lang w:val="en-GB" w:eastAsia="en-AU"/>
        </w:rPr>
        <w:t>americana</w:t>
      </w:r>
      <w:r>
        <w:rPr>
          <w:lang w:val="en-GB" w:eastAsia="en-AU"/>
        </w:rPr>
        <w:t xml:space="preserve"> and </w:t>
      </w:r>
      <w:r>
        <w:rPr>
          <w:i/>
          <w:lang w:val="en-GB" w:eastAsia="en-AU"/>
        </w:rPr>
        <w:t>Prunus avium</w:t>
      </w:r>
      <w:r>
        <w:rPr>
          <w:lang w:val="en-GB" w:eastAsia="en-AU"/>
        </w:rPr>
        <w:t xml:space="preserve">), </w:t>
      </w:r>
      <w:r>
        <w:rPr>
          <w:i/>
          <w:iCs/>
          <w:lang w:val="en-GB" w:eastAsia="en-AU"/>
        </w:rPr>
        <w:t>Cydia pomonella</w:t>
      </w:r>
      <w:r>
        <w:rPr>
          <w:lang w:val="en-GB" w:eastAsia="en-AU"/>
        </w:rPr>
        <w:t xml:space="preserve"> (</w:t>
      </w:r>
      <w:r>
        <w:rPr>
          <w:i/>
          <w:lang w:val="en-GB" w:eastAsia="en-AU"/>
        </w:rPr>
        <w:t>Malus pumila</w:t>
      </w:r>
      <w:r>
        <w:rPr>
          <w:lang w:val="en-GB" w:eastAsia="en-AU"/>
        </w:rPr>
        <w:t xml:space="preserve"> and artificial diet) and </w:t>
      </w:r>
      <w:r>
        <w:rPr>
          <w:i/>
          <w:lang w:val="en-GB" w:eastAsia="en-AU"/>
        </w:rPr>
        <w:t>Grapholita molesta</w:t>
      </w:r>
      <w:r>
        <w:rPr>
          <w:lang w:val="en-GB" w:eastAsia="en-AU"/>
        </w:rPr>
        <w:t xml:space="preserve"> (</w:t>
      </w:r>
      <w:r>
        <w:rPr>
          <w:i/>
          <w:lang w:val="en-GB" w:eastAsia="en-AU"/>
        </w:rPr>
        <w:t>Malus pumila</w:t>
      </w:r>
      <w:r>
        <w:rPr>
          <w:lang w:val="en-GB" w:eastAsia="en-AU"/>
        </w:rPr>
        <w:t xml:space="preserve"> and artificial diet), </w:t>
      </w:r>
      <w:r>
        <w:rPr>
          <w:i/>
          <w:lang w:val="en-GB" w:eastAsia="en-AU"/>
        </w:rPr>
        <w:t>Pseudococcus jackbeardsleyi</w:t>
      </w:r>
      <w:r>
        <w:rPr>
          <w:lang w:val="en-GB" w:eastAsia="en-AU"/>
        </w:rPr>
        <w:t xml:space="preserve"> (</w:t>
      </w:r>
      <w:r>
        <w:rPr>
          <w:i/>
          <w:lang w:val="en-GB" w:eastAsia="en-AU"/>
        </w:rPr>
        <w:t>Cucurbita</w:t>
      </w:r>
      <w:r>
        <w:rPr>
          <w:lang w:val="en-GB" w:eastAsia="en-AU"/>
        </w:rPr>
        <w:t xml:space="preserve"> sp. and </w:t>
      </w:r>
      <w:r>
        <w:rPr>
          <w:i/>
          <w:lang w:val="en-GB" w:eastAsia="en-AU"/>
        </w:rPr>
        <w:t>Solanum tuberosum</w:t>
      </w:r>
      <w:r>
        <w:rPr>
          <w:lang w:val="en-GB" w:eastAsia="en-AU"/>
        </w:rPr>
        <w:t xml:space="preserve">), </w:t>
      </w:r>
      <w:r>
        <w:rPr>
          <w:i/>
          <w:lang w:val="en-GB" w:eastAsia="en-AU"/>
        </w:rPr>
        <w:t>Tribolium confusum</w:t>
      </w:r>
      <w:r>
        <w:rPr>
          <w:lang w:val="en-GB" w:eastAsia="en-AU"/>
        </w:rPr>
        <w:t xml:space="preserve"> (</w:t>
      </w:r>
      <w:r>
        <w:rPr>
          <w:i/>
          <w:lang w:val="en-GB" w:eastAsia="en-AU"/>
        </w:rPr>
        <w:t>Triticum aestivum</w:t>
      </w:r>
      <w:r>
        <w:rPr>
          <w:lang w:val="en-GB" w:eastAsia="en-AU"/>
        </w:rPr>
        <w:t xml:space="preserve">, </w:t>
      </w:r>
      <w:r>
        <w:rPr>
          <w:i/>
          <w:lang w:val="en-GB" w:eastAsia="en-AU"/>
        </w:rPr>
        <w:t>Hordeum vulgare</w:t>
      </w:r>
      <w:r>
        <w:rPr>
          <w:lang w:val="en-GB" w:eastAsia="en-AU"/>
        </w:rPr>
        <w:t xml:space="preserve"> and </w:t>
      </w:r>
      <w:r>
        <w:rPr>
          <w:i/>
          <w:lang w:val="en-GB" w:eastAsia="en-AU"/>
        </w:rPr>
        <w:t>Zea mays</w:t>
      </w:r>
      <w:r>
        <w:rPr>
          <w:lang w:val="en-GB" w:eastAsia="en-AU"/>
        </w:rPr>
        <w:t xml:space="preserve">) (Bustos </w:t>
      </w:r>
      <w:r>
        <w:rPr>
          <w:i/>
          <w:lang w:val="en-GB" w:eastAsia="en-AU"/>
        </w:rPr>
        <w:t>et al</w:t>
      </w:r>
      <w:r>
        <w:rPr>
          <w:lang w:val="en-GB" w:eastAsia="en-AU"/>
        </w:rPr>
        <w:t xml:space="preserve">., 2004; Gould and von Windeguth, 1991; Hallman, 2004a, 2004b, 2013; Hallman and Martinez, 2001; Hallman et al., 2010; Jessup et al., 1992; Mansour, 2003; Tunçbilek and Kansu, 1996; von Windeguth, 1986; von Windeguth and Ismail, 1987; Zhan </w:t>
      </w:r>
      <w:r>
        <w:rPr>
          <w:i/>
          <w:lang w:val="en-GB" w:eastAsia="en-AU"/>
        </w:rPr>
        <w:t>et al</w:t>
      </w:r>
      <w:r>
        <w:rPr>
          <w:lang w:val="en-GB" w:eastAsia="en-AU"/>
        </w:rPr>
        <w:t>., 2016). It is recognized, however, that treatment efficacy has not been tested for all potential fruit, vegetable and ornamental plant hosts of the target pest. If evidence becomes available to show that the extrapolation of the treatment to cover all hosts of this pest is incorrect, the treatment will be reviewed.</w:t>
      </w:r>
    </w:p>
    <w:p w14:paraId="4D034D4F" w14:textId="136DE82E">
      <w:pPr>
        <w:pStyle w:val="IPPHeading1"/>
        <w:tabs>
          <w:tab w:val="center" w:pos="4535"/>
        </w:tabs>
      </w:pPr>
      <w:r>
        <w:rPr>
          <w:rStyle w:val="PleaseReviewParagraphId"/>
          <w:b w:val="off"/>
          <w:i w:val="off"/>
        </w:rPr>
        <w:t>[45]</w:t>
      </w:r>
      <w:r>
        <w:t>References</w:t>
      </w:r>
    </w:p>
    <w:p w14:paraId="12B99DED" w14:textId="5EFCE232">
      <w:pPr>
        <w:pStyle w:val="IPPParagraphnumbering"/>
        <w:numPr>
          <w:ilvl w:val="0"/>
          <w:numId w:val="0"/>
        </w:numPr>
        <w:rPr>
          <w:lang w:val="en-GB"/>
        </w:rPr>
      </w:pPr>
      <w:r>
        <w:rPr>
          <w:rStyle w:val="PleaseReviewParagraphId"/>
          <w:b w:val="off"/>
          <w:i w:val="off"/>
        </w:rPr>
        <w:t>[46]</w:t>
      </w:r>
      <w:r>
        <w:rPr>
          <w:lang w:val="en-GB"/>
        </w:rPr>
        <w:t xml:space="preserve">The present annex may refer to ISPMs. ISPMs are available on the International Phytosanitary Portal (IPP) at </w:t>
      </w:r>
      <w:hyperlink w:history="1" r:id="rId11">
        <w:r>
          <w:rPr>
            <w:rStyle w:val="af9"/>
            <w:lang w:val="en-GB"/>
          </w:rPr>
          <w:t>https://www.ippc.int/core-activities/standards-setting/ispms</w:t>
        </w:r>
      </w:hyperlink>
      <w:r>
        <w:rPr>
          <w:lang w:val="en-GB"/>
        </w:rPr>
        <w:t>.</w:t>
      </w:r>
    </w:p>
    <w:bookmarkEnd w:id="0"/>
    <w:p w14:paraId="75EC58D9" w14:textId="267E8749">
      <w:pPr>
        <w:pStyle w:val="IPPReferences"/>
      </w:pPr>
      <w:r>
        <w:rPr>
          <w:rStyle w:val="PleaseReviewParagraphId"/>
          <w:b w:val="off"/>
          <w:i w:val="off"/>
        </w:rPr>
        <w:t>[47]</w:t>
      </w:r>
      <w:r>
        <w:rPr>
          <w:b/>
          <w:bCs/>
        </w:rPr>
        <w:lastRenderedPageBreak/>
        <w:t xml:space="preserve">Bustos, M.E., Enkerlin, W., Reyes, J. &amp; Toledo, J. </w:t>
      </w:r>
      <w:r>
        <w:t xml:space="preserve">2004. Irradiation of mangoes as a postharvest quarantine treatment for fruit flies (Diptera: Tephritidae). </w:t>
      </w:r>
      <w:r>
        <w:rPr>
          <w:i/>
          <w:iCs/>
        </w:rPr>
        <w:t>Journal of Economic Entomology</w:t>
      </w:r>
      <w:r>
        <w:t>, 97: 286–292.</w:t>
      </w:r>
    </w:p>
    <w:p w14:paraId="07196F2D" w14:textId="0B323735">
      <w:pPr>
        <w:pStyle w:val="IPPReferences"/>
        <w:rPr>
          <w:b/>
          <w:bCs/>
        </w:rPr>
      </w:pPr>
      <w:r>
        <w:rPr>
          <w:rStyle w:val="PleaseReviewParagraphId"/>
          <w:b w:val="off"/>
          <w:i w:val="off"/>
        </w:rPr>
        <w:t>[48]</w:t>
      </w:r>
      <w:r>
        <w:rPr>
          <w:b/>
          <w:bCs/>
        </w:rPr>
        <w:t>Gould, W.P. &amp; von Windeguth, D.L.</w:t>
      </w:r>
      <w:r>
        <w:t xml:space="preserve"> 1991. Gamma irradiation as a quarantine treatment for carambolas infested with Caribbean fruit flies. </w:t>
      </w:r>
      <w:r>
        <w:rPr>
          <w:i/>
          <w:iCs/>
        </w:rPr>
        <w:t>Florida Entomologist</w:t>
      </w:r>
      <w:r>
        <w:t>, 74: 297–300.</w:t>
      </w:r>
    </w:p>
    <w:p w14:paraId="75CACC03" w14:textId="3C572636">
      <w:pPr>
        <w:pStyle w:val="IPPReferences"/>
      </w:pPr>
      <w:r>
        <w:rPr>
          <w:rStyle w:val="PleaseReviewParagraphId"/>
          <w:b w:val="off"/>
          <w:i w:val="off"/>
        </w:rPr>
        <w:t>[49]</w:t>
      </w:r>
      <w:r>
        <w:rPr>
          <w:b/>
          <w:bCs/>
        </w:rPr>
        <w:t>Hallman, G.J.</w:t>
      </w:r>
      <w:r>
        <w:t xml:space="preserve"> 2004a. Ionizing irradiation quarantine treatment against oriental fruit moth (Lepidoptera: Tortricidae) in ambient and hypoxic atmospheres. </w:t>
      </w:r>
      <w:r>
        <w:rPr>
          <w:i/>
          <w:iCs/>
        </w:rPr>
        <w:t>Journal of Economic Entomology</w:t>
      </w:r>
      <w:r>
        <w:t>, 97: 824–827.</w:t>
      </w:r>
    </w:p>
    <w:p w14:paraId="000197EA" w14:textId="6374D812">
      <w:pPr>
        <w:pStyle w:val="IPPReferences"/>
      </w:pPr>
      <w:r>
        <w:rPr>
          <w:rStyle w:val="PleaseReviewParagraphId"/>
          <w:b w:val="off"/>
          <w:i w:val="off"/>
        </w:rPr>
        <w:t>[50]</w:t>
      </w:r>
      <w:r>
        <w:rPr>
          <w:b/>
          <w:bCs/>
        </w:rPr>
        <w:t xml:space="preserve">Hallman, G.J. </w:t>
      </w:r>
      <w:r>
        <w:t xml:space="preserve">2004b. Irradiation disinfestation of apple maggot (Diptera: Tephritidae) in hypoxic and low-temperature storage. </w:t>
      </w:r>
      <w:r>
        <w:rPr>
          <w:i/>
          <w:iCs/>
        </w:rPr>
        <w:t>Journal of Economic Entomology</w:t>
      </w:r>
      <w:r>
        <w:t>, 97: 1245–1248.</w:t>
      </w:r>
    </w:p>
    <w:p w14:paraId="582D9332" w14:textId="4B037B8C">
      <w:pPr>
        <w:pStyle w:val="IPPReferences"/>
      </w:pPr>
      <w:r>
        <w:rPr>
          <w:rStyle w:val="PleaseReviewParagraphId"/>
          <w:b w:val="off"/>
          <w:i w:val="off"/>
        </w:rPr>
        <w:t>[51]</w:t>
      </w:r>
      <w:r>
        <w:rPr>
          <w:b/>
          <w:bCs/>
        </w:rPr>
        <w:t>Hallman G.J.</w:t>
      </w:r>
      <w:r>
        <w:t xml:space="preserve"> 2013. Rationale for a generic phytosanitary irradiation dose of 70 Gy for the genus </w:t>
      </w:r>
      <w:r>
        <w:rPr>
          <w:i/>
          <w:iCs/>
        </w:rPr>
        <w:t>Anastrepha</w:t>
      </w:r>
      <w:r>
        <w:t xml:space="preserve"> (Diptera: Tephritidae). </w:t>
      </w:r>
      <w:r>
        <w:rPr>
          <w:i/>
          <w:iCs/>
        </w:rPr>
        <w:t>Florida Entomologist</w:t>
      </w:r>
      <w:r>
        <w:t>, 96(3): 983–990.</w:t>
      </w:r>
    </w:p>
    <w:p w14:paraId="6774BEED" w14:textId="5768B251">
      <w:pPr>
        <w:pStyle w:val="IPPReferences"/>
      </w:pPr>
      <w:r>
        <w:rPr>
          <w:rStyle w:val="PleaseReviewParagraphId"/>
          <w:b w:val="off"/>
          <w:i w:val="off"/>
        </w:rPr>
        <w:t>[52]</w:t>
      </w:r>
      <w:r>
        <w:rPr>
          <w:b/>
          <w:bCs/>
        </w:rPr>
        <w:t>Hallman, G.J., Levang-Brilz, N.M., Zettler, J.L. &amp; Winborne, I.C.</w:t>
      </w:r>
      <w:r>
        <w:t xml:space="preserve"> 2010. Factors affecting ionizing radiation phytosanitary treatments, and implications for research and generic treatments. </w:t>
      </w:r>
      <w:r>
        <w:rPr>
          <w:i/>
          <w:iCs/>
        </w:rPr>
        <w:t>Journal of Economic Entomology</w:t>
      </w:r>
      <w:r>
        <w:t>, 103: 1950–1963.</w:t>
      </w:r>
    </w:p>
    <w:p w14:paraId="04CD8908" w14:textId="7E01D63F">
      <w:pPr>
        <w:pStyle w:val="IPPReferences"/>
        <w:rPr>
          <w:b/>
          <w:bCs/>
        </w:rPr>
      </w:pPr>
      <w:r>
        <w:rPr>
          <w:rStyle w:val="PleaseReviewParagraphId"/>
          <w:b w:val="off"/>
          <w:i w:val="off"/>
        </w:rPr>
        <w:t>[53]</w:t>
      </w:r>
      <w:r>
        <w:rPr>
          <w:b/>
          <w:bCs/>
        </w:rPr>
        <w:t>Hallman, G.J. &amp; Martinez, L.R.</w:t>
      </w:r>
      <w:r>
        <w:t xml:space="preserve"> 2001. Ionizing irradiation quarantine treatment against Mexican fruit fly (Diptera: Tephritidae) in citrus fruits. </w:t>
      </w:r>
      <w:r>
        <w:rPr>
          <w:i/>
          <w:iCs/>
        </w:rPr>
        <w:t>Postharvest Biology and Technology</w:t>
      </w:r>
      <w:r>
        <w:t>, 23: 71–77.</w:t>
      </w:r>
    </w:p>
    <w:p w14:paraId="5C0E9FD7" w14:textId="0092854D">
      <w:pPr>
        <w:pStyle w:val="IPPReferences"/>
      </w:pPr>
      <w:r>
        <w:rPr>
          <w:rStyle w:val="PleaseReviewParagraphId"/>
          <w:b w:val="off"/>
          <w:i w:val="off"/>
        </w:rPr>
        <w:t>[54]</w:t>
      </w:r>
      <w:r>
        <w:rPr>
          <w:b/>
        </w:rPr>
        <w:t>Hofmeyr, H., Doan, T.T., Indarwatmi, M., Seth, R. &amp; Zhan, G.</w:t>
      </w:r>
      <w:r>
        <w:t xml:space="preserve"> 2016. Development of a generic radiation dose for the postharvest phytosanitary treatment of mealybug species (Hemiptera: Pseudococcidae). </w:t>
      </w:r>
      <w:r>
        <w:rPr>
          <w:i/>
        </w:rPr>
        <w:t>Florida Entomologist</w:t>
      </w:r>
      <w:r>
        <w:rPr>
          <w:iCs/>
        </w:rPr>
        <w:t>,</w:t>
      </w:r>
      <w:r>
        <w:t xml:space="preserve"> 99 (Special Issue 2): 191–196.</w:t>
      </w:r>
    </w:p>
    <w:p w14:paraId="3816F431" w14:textId="09D3FA02">
      <w:pPr>
        <w:pStyle w:val="IPPReferences"/>
        <w:rPr>
          <w:b/>
          <w:bCs/>
        </w:rPr>
      </w:pPr>
      <w:r>
        <w:rPr>
          <w:rStyle w:val="PleaseReviewParagraphId"/>
          <w:b w:val="off"/>
          <w:i w:val="off"/>
        </w:rPr>
        <w:t>[55]</w:t>
      </w:r>
      <w:r>
        <w:rPr>
          <w:b/>
          <w:bCs/>
        </w:rPr>
        <w:t>Jessup, A.J., Rigney, C.J., Millar, A., Sloggett, R.F. &amp; Quinn, N.M.</w:t>
      </w:r>
      <w:r>
        <w:t xml:space="preserve"> 1992. Gamma irradiation as a commodity treatment against the Queensland fruit fly in fresh fruit. In: </w:t>
      </w:r>
      <w:r>
        <w:rPr>
          <w:i/>
          <w:iCs/>
        </w:rPr>
        <w:t>Use of irradiation as a quarantine treatment of food and agricultural commodities</w:t>
      </w:r>
      <w:r>
        <w:t>. Proceedings of the Final Research Coordination Meeting on Use of Irradiation as a Quarantine Treatment of Food and Agricultural Commodities, Kuala Lumpur, August 1990, pp. 13–42. Vienna, International Atomic Energy Agency.</w:t>
      </w:r>
    </w:p>
    <w:p w14:paraId="63A2C3A8" w14:textId="242ACDB5">
      <w:pPr>
        <w:pStyle w:val="IPPReferences"/>
      </w:pPr>
      <w:r>
        <w:rPr>
          <w:rStyle w:val="PleaseReviewParagraphId"/>
          <w:b w:val="off"/>
          <w:i w:val="off"/>
        </w:rPr>
        <w:t>[56]</w:t>
      </w:r>
      <w:r>
        <w:rPr>
          <w:b/>
          <w:bCs/>
        </w:rPr>
        <w:t xml:space="preserve">Mansour, M. </w:t>
      </w:r>
      <w:r>
        <w:t>2003.</w:t>
      </w:r>
      <w:r>
        <w:rPr>
          <w:b/>
          <w:bCs/>
        </w:rPr>
        <w:t xml:space="preserve"> </w:t>
      </w:r>
      <w:r>
        <w:t xml:space="preserve">Gamma irradiation as a quarantine treatment for apples infested by codling moth (Lepidoptera: Tortricidae). </w:t>
      </w:r>
      <w:r>
        <w:rPr>
          <w:i/>
          <w:iCs/>
        </w:rPr>
        <w:t>Journal of Applied Entomology</w:t>
      </w:r>
      <w:r>
        <w:t>, 127: 137–141.</w:t>
      </w:r>
    </w:p>
    <w:p w14:paraId="7638E549" w14:textId="6A352A73">
      <w:pPr>
        <w:pStyle w:val="IPPReferences"/>
      </w:pPr>
      <w:r>
        <w:rPr>
          <w:rStyle w:val="PleaseReviewParagraphId"/>
          <w:b w:val="off"/>
          <w:i w:val="off"/>
        </w:rPr>
        <w:t>[57]</w:t>
      </w:r>
      <w:r>
        <w:rPr>
          <w:b/>
        </w:rPr>
        <w:t>Shao, Y., Ren, L., Liu, Y., Wang, Y., Jiao, Y., Wang, Q. &amp; Zhan, G.</w:t>
      </w:r>
      <w:r>
        <w:t xml:space="preserve"> 2013. The primary results of the impact on the development and reproduction of Jack Beardsley Mealybug irradiated with Colbot-60 gamma rays. </w:t>
      </w:r>
      <w:r>
        <w:rPr>
          <w:i/>
        </w:rPr>
        <w:t>Plant Quarantine</w:t>
      </w:r>
      <w:r>
        <w:t>, 27(6): 51–55 (in Chinese with English abstract).</w:t>
      </w:r>
    </w:p>
    <w:p w14:paraId="7FC118E0" w14:textId="4AF2C60E">
      <w:pPr>
        <w:pStyle w:val="IPPReferences"/>
      </w:pPr>
      <w:r>
        <w:rPr>
          <w:rStyle w:val="PleaseReviewParagraphId"/>
          <w:b w:val="off"/>
          <w:i w:val="off"/>
        </w:rPr>
        <w:t>[58]</w:t>
      </w:r>
      <w:r>
        <w:rPr>
          <w:b/>
          <w:bCs/>
        </w:rPr>
        <w:t>Tunçbilek, A.S. &amp; Kansu, I.A.</w:t>
      </w:r>
      <w:r>
        <w:t xml:space="preserve"> 1996. The influence of rearing medium on the irradiation sensitivity of eggs and larvae of the flour beetle, </w:t>
      </w:r>
      <w:r>
        <w:rPr>
          <w:i/>
          <w:iCs/>
        </w:rPr>
        <w:t xml:space="preserve">Tribolium confusum </w:t>
      </w:r>
      <w:r>
        <w:t xml:space="preserve">J. du Val. </w:t>
      </w:r>
      <w:r>
        <w:rPr>
          <w:i/>
          <w:iCs/>
        </w:rPr>
        <w:t>Journal of Stored Products Research</w:t>
      </w:r>
      <w:r>
        <w:t>, 32: 1–6.</w:t>
      </w:r>
    </w:p>
    <w:p w14:paraId="2DE45737" w14:textId="75B4A403">
      <w:pPr>
        <w:pStyle w:val="IPPReferences"/>
      </w:pPr>
      <w:r>
        <w:rPr>
          <w:rStyle w:val="PleaseReviewParagraphId"/>
          <w:b w:val="off"/>
          <w:i w:val="off"/>
        </w:rPr>
        <w:t>[59]</w:t>
      </w:r>
      <w:r>
        <w:rPr>
          <w:b/>
          <w:bCs/>
        </w:rPr>
        <w:t xml:space="preserve">von Windeguth, D.L. </w:t>
      </w:r>
      <w:r>
        <w:t xml:space="preserve">1986. Gamma irradiation as a quarantine treatment for Caribbean fruit fly infested mangos. </w:t>
      </w:r>
      <w:r>
        <w:rPr>
          <w:i/>
          <w:iCs/>
        </w:rPr>
        <w:t>Proceedings of the Florida State Horticultural Society</w:t>
      </w:r>
      <w:r>
        <w:t>, 99: 131–134.</w:t>
      </w:r>
    </w:p>
    <w:p w14:paraId="2BF2ACFA" w14:textId="7CE3463D">
      <w:pPr>
        <w:pStyle w:val="IPPReferences"/>
        <w:rPr>
          <w:b/>
          <w:bCs/>
        </w:rPr>
      </w:pPr>
      <w:r>
        <w:rPr>
          <w:rStyle w:val="PleaseReviewParagraphId"/>
          <w:b w:val="off"/>
          <w:i w:val="off"/>
        </w:rPr>
        <w:t>[60]</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100: 5–7.</w:t>
      </w:r>
    </w:p>
    <w:p w14:paraId="17E2BE0D" w14:textId="360A7F68">
      <w:pPr>
        <w:pStyle w:val="IPPReferences"/>
      </w:pPr>
      <w:r>
        <w:rPr>
          <w:rStyle w:val="PleaseReviewParagraphId"/>
          <w:b w:val="off"/>
          <w:i w:val="off"/>
        </w:rPr>
        <w:t>[61]</w:t>
      </w:r>
      <w:r>
        <w:rPr>
          <w:b/>
        </w:rPr>
        <w:t>Zhan, G., Shao, Y., Yu, Q., Xu, L., Liu, B., Wang, Y. &amp; Wang, Q.</w:t>
      </w:r>
      <w:r>
        <w:t xml:space="preserve"> 2016. Phytosanitary irradiation of Jack Beardsley mealybug (Hemiptera: Pseudococcidae) females on rambutan (Sapindales: Sapindaceae) fruits. </w:t>
      </w:r>
      <w:r>
        <w:rPr>
          <w:i/>
        </w:rPr>
        <w:t>Florida Entomologist</w:t>
      </w:r>
      <w:r>
        <w:t>, 99 (Special Issue 2): 114–120.</w:t>
      </w:r>
    </w:p>
    <w:p w14:paraId="70A1BA48" w14:textId="3F834FE6">
      <w:pPr>
        <w:pStyle w:val="IPPNormal"/>
        <w:spacing w:before="240"/>
        <w:rPr>
          <w:b/>
          <w:bCs/>
        </w:rPr>
      </w:pPr>
      <w:r>
        <w:rPr>
          <w:rStyle w:val="PleaseReviewParagraphId"/>
          <w:b w:val="off"/>
          <w:i w:val="off"/>
        </w:rPr>
        <w:t>[62]</w:t>
      </w:r>
      <w:r>
        <w:rPr>
          <w:b/>
          <w:bCs/>
        </w:rPr>
        <w:t>Potential implementation issues</w:t>
      </w:r>
    </w:p>
    <w:p w14:paraId="077459E4" w14:textId="1D628211">
      <w:pPr>
        <w:pStyle w:val="IPPNormal"/>
        <w:rPr>
          <w:lang w:eastAsia="ar-SA"/>
        </w:rPr>
      </w:pPr>
      <w:r>
        <w:rPr>
          <w:rStyle w:val="PleaseReviewParagraphId"/>
          <w:b w:val="off"/>
          <w:i w:val="off"/>
        </w:rPr>
        <w:t>[63]</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A29F" w14:textId="77777777">
      <w:r>
        <w:rPr>
          <w:rStyle w:val="PleaseReviewParagraphId"/>
          <w:b w:val="off"/>
          <w:i w:val="off"/>
        </w:rPr>
        <w:t>[]</w:t>
      </w:r>
      <w:r>
        <w:rPr>
          <w:rStyle w:val="PleaseReviewParagraphId"/>
        </w:rPr>
        <w:t>[]</w:t>
      </w:r>
      <w:r>
        <w:separator/>
      </w:r>
    </w:p>
  </w:endnote>
  <w:endnote w:type="continuationSeparator" w:id="0">
    <w:p w14:paraId="5B5F13D9" w14:textId="77777777">
      <w:r>
        <w:rPr>
          <w:rStyle w:val="PleaseReviewParagraphId"/>
          <w:b w:val="off"/>
          <w:i w:val="off"/>
        </w:rPr>
        <w:t>[]</w:t>
      </w:r>
      <w:r>
        <w:rPr>
          <w:rStyle w:val="PleaseReviewParagraphId"/>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C58C" w14:textId="77777777">
      <w:r>
        <w:rPr>
          <w:rStyle w:val="PleaseReviewParagraphId"/>
          <w:b w:val="off"/>
          <w:i w:val="off"/>
        </w:rPr>
        <w:t>[]</w:t>
      </w:r>
      <w:r>
        <w:rPr>
          <w:rStyle w:val="PleaseReviewParagraphId"/>
        </w:rPr>
        <w:t>[]</w:t>
      </w:r>
      <w:r>
        <w:separator/>
      </w:r>
    </w:p>
  </w:footnote>
  <w:footnote w:type="continuationSeparator" w:id="0">
    <w:p w14:paraId="4CEF3151" w14:textId="77777777">
      <w:r>
        <w:rPr>
          <w:rStyle w:val="PleaseReviewParagraphId"/>
          <w:b w:val="off"/>
          <w:i w:val="off"/>
        </w:rPr>
        <w:t>[]</w:t>
      </w:r>
      <w:r>
        <w:rPr>
          <w:rStyle w:val="PleaseReviewParagraphId"/>
        </w:rPr>
        <w:t>[]</w:t>
      </w:r>
      <w:r>
        <w:continuationSeparator/>
      </w:r>
    </w:p>
  </w:footnote>
  <w:footnote w:id="1">
    <w:p w14:paraId="22080A36" w14:textId="783AA39A">
      <w:pPr>
        <w:pStyle w:val="IPPFootnote"/>
        <w:rPr>
          <w:lang w:val="en-AU"/>
        </w:rPr>
      </w:pPr>
      <w:r>
        <w:rPr>
          <w:rStyle w:val="PleaseReviewParagraphId"/>
          <w:b w:val="off"/>
          <w:i w:val="off"/>
        </w:rPr>
        <w:t>[28]</w:t>
      </w:r>
      <w:r>
        <w:rPr>
          <w:rStyle w:val="ab"/>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6383F"/>
    <w:multiLevelType w:val="hybridMultilevel"/>
    <w:tmpl w:val="D61E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65953874">
    <w:abstractNumId w:val="13"/>
  </w:num>
  <w:num w:numId="2" w16cid:durableId="317156730">
    <w:abstractNumId w:val="2"/>
  </w:num>
  <w:num w:numId="3" w16cid:durableId="217280278">
    <w:abstractNumId w:val="18"/>
  </w:num>
  <w:num w:numId="4" w16cid:durableId="896237511">
    <w:abstractNumId w:val="17"/>
  </w:num>
  <w:num w:numId="5" w16cid:durableId="1869445839">
    <w:abstractNumId w:val="12"/>
  </w:num>
  <w:num w:numId="6" w16cid:durableId="164832676">
    <w:abstractNumId w:val="7"/>
  </w:num>
  <w:num w:numId="7" w16cid:durableId="300044102">
    <w:abstractNumId w:val="2"/>
  </w:num>
  <w:num w:numId="8" w16cid:durableId="752824505">
    <w:abstractNumId w:val="10"/>
  </w:num>
  <w:num w:numId="9" w16cid:durableId="937180796">
    <w:abstractNumId w:val="0"/>
  </w:num>
  <w:num w:numId="10" w16cid:durableId="176700141">
    <w:abstractNumId w:val="13"/>
  </w:num>
  <w:num w:numId="11" w16cid:durableId="626005138">
    <w:abstractNumId w:val="19"/>
  </w:num>
  <w:num w:numId="12" w16cid:durableId="144321446">
    <w:abstractNumId w:val="4"/>
  </w:num>
  <w:num w:numId="13" w16cid:durableId="1789198919">
    <w:abstractNumId w:val="11"/>
  </w:num>
  <w:num w:numId="14" w16cid:durableId="2039625894">
    <w:abstractNumId w:val="8"/>
  </w:num>
  <w:num w:numId="15" w16cid:durableId="1596981301">
    <w:abstractNumId w:val="21"/>
  </w:num>
  <w:num w:numId="16" w16cid:durableId="902642712">
    <w:abstractNumId w:val="3"/>
  </w:num>
  <w:num w:numId="17" w16cid:durableId="1796370505">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16cid:durableId="1993947734">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16cid:durableId="82208519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16cid:durableId="164550599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16cid:durableId="938176745">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16cid:durableId="570624625">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16cid:durableId="529685714">
    <w:abstractNumId w:val="9"/>
  </w:num>
  <w:num w:numId="24" w16cid:durableId="1917351166">
    <w:abstractNumId w:val="15"/>
  </w:num>
  <w:num w:numId="25" w16cid:durableId="229274910">
    <w:abstractNumId w:val="10"/>
  </w:num>
  <w:num w:numId="26" w16cid:durableId="913584546">
    <w:abstractNumId w:val="10"/>
  </w:num>
  <w:num w:numId="27" w16cid:durableId="187257792">
    <w:abstractNumId w:val="10"/>
  </w:num>
  <w:num w:numId="28" w16cid:durableId="2072532558">
    <w:abstractNumId w:val="10"/>
  </w:num>
  <w:num w:numId="29" w16cid:durableId="649098640">
    <w:abstractNumId w:val="10"/>
  </w:num>
  <w:num w:numId="30" w16cid:durableId="1280067941">
    <w:abstractNumId w:val="10"/>
  </w:num>
  <w:num w:numId="31" w16cid:durableId="253785270">
    <w:abstractNumId w:val="10"/>
  </w:num>
  <w:num w:numId="32" w16cid:durableId="998382584">
    <w:abstractNumId w:val="10"/>
  </w:num>
  <w:num w:numId="33" w16cid:durableId="38474897">
    <w:abstractNumId w:val="10"/>
  </w:num>
  <w:num w:numId="34" w16cid:durableId="1415594088">
    <w:abstractNumId w:val="20"/>
  </w:num>
  <w:num w:numId="35" w16cid:durableId="96411139">
    <w:abstractNumId w:val="5"/>
  </w:num>
  <w:num w:numId="36" w16cid:durableId="1659771210">
    <w:abstractNumId w:val="1"/>
  </w:num>
  <w:num w:numId="37" w16cid:durableId="711735217">
    <w:abstractNumId w:val="6"/>
  </w:num>
  <w:num w:numId="38" w16cid:durableId="151749905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16cid:durableId="132261207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16cid:durableId="732100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16cid:durableId="122711030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16cid:durableId="17778689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16cid:durableId="19219872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16cid:durableId="1127431877">
    <w:abstractNumId w:val="16"/>
  </w:num>
  <w:num w:numId="45" w16cid:durableId="13341388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16cid:durableId="42187789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16cid:durableId="3646423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16cid:durableId="72699890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16cid:durableId="74233267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16cid:durableId="95043178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16cid:durableId="21082290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16cid:durableId="12849203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16cid:durableId="381440863">
    <w:abstractNumId w:val="14"/>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95"/>
    <w:rsid w:val="000141E4"/>
    <w:rsid w:val="000238E8"/>
    <w:rsid w:val="00032883"/>
    <w:rsid w:val="0003325F"/>
    <w:rsid w:val="0003431E"/>
    <w:rsid w:val="00035528"/>
    <w:rsid w:val="00037ECF"/>
    <w:rsid w:val="00042FB5"/>
    <w:rsid w:val="000509EE"/>
    <w:rsid w:val="000677CF"/>
    <w:rsid w:val="0007722B"/>
    <w:rsid w:val="00087A75"/>
    <w:rsid w:val="00087BD9"/>
    <w:rsid w:val="000906C8"/>
    <w:rsid w:val="000915EC"/>
    <w:rsid w:val="000922FC"/>
    <w:rsid w:val="000937F9"/>
    <w:rsid w:val="00093C87"/>
    <w:rsid w:val="00094E13"/>
    <w:rsid w:val="0009650C"/>
    <w:rsid w:val="00097E56"/>
    <w:rsid w:val="000A2570"/>
    <w:rsid w:val="000A3CBB"/>
    <w:rsid w:val="000A4747"/>
    <w:rsid w:val="000B0CD7"/>
    <w:rsid w:val="000B2422"/>
    <w:rsid w:val="000B34B8"/>
    <w:rsid w:val="000C1BC5"/>
    <w:rsid w:val="000C59AE"/>
    <w:rsid w:val="000D0C67"/>
    <w:rsid w:val="000D7354"/>
    <w:rsid w:val="000F11BA"/>
    <w:rsid w:val="000F1A12"/>
    <w:rsid w:val="000F32DF"/>
    <w:rsid w:val="000F331E"/>
    <w:rsid w:val="000F6D90"/>
    <w:rsid w:val="00100EC0"/>
    <w:rsid w:val="0010591A"/>
    <w:rsid w:val="00107DFB"/>
    <w:rsid w:val="001120E4"/>
    <w:rsid w:val="001130FB"/>
    <w:rsid w:val="0011347D"/>
    <w:rsid w:val="001149C3"/>
    <w:rsid w:val="00114BFA"/>
    <w:rsid w:val="00122162"/>
    <w:rsid w:val="00131D1A"/>
    <w:rsid w:val="00140B4F"/>
    <w:rsid w:val="001412F0"/>
    <w:rsid w:val="00141F90"/>
    <w:rsid w:val="0014467D"/>
    <w:rsid w:val="00156F91"/>
    <w:rsid w:val="001626CA"/>
    <w:rsid w:val="001642A5"/>
    <w:rsid w:val="001675C6"/>
    <w:rsid w:val="001675EF"/>
    <w:rsid w:val="001751DE"/>
    <w:rsid w:val="00175B5F"/>
    <w:rsid w:val="00177272"/>
    <w:rsid w:val="00182CF6"/>
    <w:rsid w:val="00184790"/>
    <w:rsid w:val="001A1707"/>
    <w:rsid w:val="001A2BEC"/>
    <w:rsid w:val="001A5734"/>
    <w:rsid w:val="001B2462"/>
    <w:rsid w:val="001B3267"/>
    <w:rsid w:val="001C651F"/>
    <w:rsid w:val="001D1FF3"/>
    <w:rsid w:val="001D35E5"/>
    <w:rsid w:val="001E6F42"/>
    <w:rsid w:val="001F0630"/>
    <w:rsid w:val="00206716"/>
    <w:rsid w:val="00206B1C"/>
    <w:rsid w:val="00207822"/>
    <w:rsid w:val="00210FDA"/>
    <w:rsid w:val="00213F98"/>
    <w:rsid w:val="002145AD"/>
    <w:rsid w:val="00216C20"/>
    <w:rsid w:val="00222207"/>
    <w:rsid w:val="00227DC7"/>
    <w:rsid w:val="00240383"/>
    <w:rsid w:val="00243F01"/>
    <w:rsid w:val="00247E01"/>
    <w:rsid w:val="00261F61"/>
    <w:rsid w:val="002629A1"/>
    <w:rsid w:val="00265BE4"/>
    <w:rsid w:val="00267BC0"/>
    <w:rsid w:val="00267EA1"/>
    <w:rsid w:val="00270C1B"/>
    <w:rsid w:val="00284515"/>
    <w:rsid w:val="00297F71"/>
    <w:rsid w:val="002A3B60"/>
    <w:rsid w:val="002B56F3"/>
    <w:rsid w:val="002B5A03"/>
    <w:rsid w:val="002B6546"/>
    <w:rsid w:val="002B697F"/>
    <w:rsid w:val="002D0AB9"/>
    <w:rsid w:val="002D336F"/>
    <w:rsid w:val="002E210F"/>
    <w:rsid w:val="002E233E"/>
    <w:rsid w:val="002E4091"/>
    <w:rsid w:val="002F1CFC"/>
    <w:rsid w:val="002F34FC"/>
    <w:rsid w:val="00300575"/>
    <w:rsid w:val="003010F7"/>
    <w:rsid w:val="00303738"/>
    <w:rsid w:val="0030449A"/>
    <w:rsid w:val="003117B0"/>
    <w:rsid w:val="003178A7"/>
    <w:rsid w:val="003208F9"/>
    <w:rsid w:val="00341EE1"/>
    <w:rsid w:val="00345D98"/>
    <w:rsid w:val="00345ED9"/>
    <w:rsid w:val="00355101"/>
    <w:rsid w:val="0036473A"/>
    <w:rsid w:val="003648D0"/>
    <w:rsid w:val="0037103E"/>
    <w:rsid w:val="003724B9"/>
    <w:rsid w:val="003730D8"/>
    <w:rsid w:val="003860B0"/>
    <w:rsid w:val="00387E48"/>
    <w:rsid w:val="0039408C"/>
    <w:rsid w:val="003B2EA8"/>
    <w:rsid w:val="003B3306"/>
    <w:rsid w:val="003C4924"/>
    <w:rsid w:val="003C636B"/>
    <w:rsid w:val="003D0A11"/>
    <w:rsid w:val="003D3923"/>
    <w:rsid w:val="003D4334"/>
    <w:rsid w:val="003D668E"/>
    <w:rsid w:val="003D6752"/>
    <w:rsid w:val="003D74C1"/>
    <w:rsid w:val="003E05AB"/>
    <w:rsid w:val="003E3904"/>
    <w:rsid w:val="003E3929"/>
    <w:rsid w:val="003F13BB"/>
    <w:rsid w:val="003F522C"/>
    <w:rsid w:val="003F654A"/>
    <w:rsid w:val="003F7BAF"/>
    <w:rsid w:val="004001C8"/>
    <w:rsid w:val="004038F8"/>
    <w:rsid w:val="00404C7A"/>
    <w:rsid w:val="004057BE"/>
    <w:rsid w:val="004174B4"/>
    <w:rsid w:val="00423658"/>
    <w:rsid w:val="00423B50"/>
    <w:rsid w:val="00424D07"/>
    <w:rsid w:val="00432B5B"/>
    <w:rsid w:val="00433EEC"/>
    <w:rsid w:val="004345E8"/>
    <w:rsid w:val="00435DCF"/>
    <w:rsid w:val="00444C97"/>
    <w:rsid w:val="004458FE"/>
    <w:rsid w:val="00446DC9"/>
    <w:rsid w:val="00450356"/>
    <w:rsid w:val="004533B2"/>
    <w:rsid w:val="00463908"/>
    <w:rsid w:val="004650A6"/>
    <w:rsid w:val="0047579C"/>
    <w:rsid w:val="004821F5"/>
    <w:rsid w:val="00485A7F"/>
    <w:rsid w:val="00487FF9"/>
    <w:rsid w:val="004A49DC"/>
    <w:rsid w:val="004A53CD"/>
    <w:rsid w:val="004A6728"/>
    <w:rsid w:val="004B361F"/>
    <w:rsid w:val="004B7645"/>
    <w:rsid w:val="004C1EFB"/>
    <w:rsid w:val="004C35BD"/>
    <w:rsid w:val="004D007F"/>
    <w:rsid w:val="004E2C4F"/>
    <w:rsid w:val="004E37AF"/>
    <w:rsid w:val="004F0E44"/>
    <w:rsid w:val="004F2981"/>
    <w:rsid w:val="00502A80"/>
    <w:rsid w:val="0051010E"/>
    <w:rsid w:val="0051452D"/>
    <w:rsid w:val="00516E3C"/>
    <w:rsid w:val="005222D0"/>
    <w:rsid w:val="0053541E"/>
    <w:rsid w:val="00540BCB"/>
    <w:rsid w:val="00566566"/>
    <w:rsid w:val="00571973"/>
    <w:rsid w:val="0057454D"/>
    <w:rsid w:val="00576028"/>
    <w:rsid w:val="00576298"/>
    <w:rsid w:val="00580FBB"/>
    <w:rsid w:val="0058366F"/>
    <w:rsid w:val="00584A8D"/>
    <w:rsid w:val="00593300"/>
    <w:rsid w:val="00595B63"/>
    <w:rsid w:val="005A0F6D"/>
    <w:rsid w:val="005A71B9"/>
    <w:rsid w:val="005B357E"/>
    <w:rsid w:val="005B58F6"/>
    <w:rsid w:val="005C726E"/>
    <w:rsid w:val="005D0460"/>
    <w:rsid w:val="005D15EC"/>
    <w:rsid w:val="005D6096"/>
    <w:rsid w:val="005E4CBB"/>
    <w:rsid w:val="005E783F"/>
    <w:rsid w:val="005F02C0"/>
    <w:rsid w:val="005F04CC"/>
    <w:rsid w:val="005F50A1"/>
    <w:rsid w:val="00601606"/>
    <w:rsid w:val="0060546C"/>
    <w:rsid w:val="00606F08"/>
    <w:rsid w:val="006111B7"/>
    <w:rsid w:val="00611BFA"/>
    <w:rsid w:val="006140B3"/>
    <w:rsid w:val="006225F0"/>
    <w:rsid w:val="006360B1"/>
    <w:rsid w:val="0064192F"/>
    <w:rsid w:val="00642D91"/>
    <w:rsid w:val="00646A3D"/>
    <w:rsid w:val="00647B5E"/>
    <w:rsid w:val="00651D28"/>
    <w:rsid w:val="00653381"/>
    <w:rsid w:val="0065401B"/>
    <w:rsid w:val="00660B7D"/>
    <w:rsid w:val="00661AA7"/>
    <w:rsid w:val="006806D5"/>
    <w:rsid w:val="00680B5B"/>
    <w:rsid w:val="00693402"/>
    <w:rsid w:val="006A0B75"/>
    <w:rsid w:val="006A6DA8"/>
    <w:rsid w:val="006A7A47"/>
    <w:rsid w:val="006B11FE"/>
    <w:rsid w:val="006B3510"/>
    <w:rsid w:val="006D0B81"/>
    <w:rsid w:val="006D3C89"/>
    <w:rsid w:val="006E25F3"/>
    <w:rsid w:val="006F26D3"/>
    <w:rsid w:val="006F65C2"/>
    <w:rsid w:val="006F79B6"/>
    <w:rsid w:val="00700C54"/>
    <w:rsid w:val="007018C2"/>
    <w:rsid w:val="0071382D"/>
    <w:rsid w:val="00716275"/>
    <w:rsid w:val="00722380"/>
    <w:rsid w:val="0072264C"/>
    <w:rsid w:val="00734926"/>
    <w:rsid w:val="007362E2"/>
    <w:rsid w:val="007378B4"/>
    <w:rsid w:val="00754593"/>
    <w:rsid w:val="00760762"/>
    <w:rsid w:val="007645F9"/>
    <w:rsid w:val="00780CAF"/>
    <w:rsid w:val="007812FE"/>
    <w:rsid w:val="00781778"/>
    <w:rsid w:val="0078260F"/>
    <w:rsid w:val="007827E1"/>
    <w:rsid w:val="00786EAF"/>
    <w:rsid w:val="0079165F"/>
    <w:rsid w:val="00796C14"/>
    <w:rsid w:val="007A1D3F"/>
    <w:rsid w:val="007B5869"/>
    <w:rsid w:val="007B7328"/>
    <w:rsid w:val="007C2ED8"/>
    <w:rsid w:val="007C304E"/>
    <w:rsid w:val="007C3486"/>
    <w:rsid w:val="007C395E"/>
    <w:rsid w:val="007C766E"/>
    <w:rsid w:val="007D0295"/>
    <w:rsid w:val="007D300B"/>
    <w:rsid w:val="007E0A7A"/>
    <w:rsid w:val="007E2702"/>
    <w:rsid w:val="007E7750"/>
    <w:rsid w:val="007F0248"/>
    <w:rsid w:val="007F141A"/>
    <w:rsid w:val="007F4820"/>
    <w:rsid w:val="00802D55"/>
    <w:rsid w:val="00807404"/>
    <w:rsid w:val="00812719"/>
    <w:rsid w:val="00825A24"/>
    <w:rsid w:val="00830EE7"/>
    <w:rsid w:val="008346AC"/>
    <w:rsid w:val="00840FFF"/>
    <w:rsid w:val="00874022"/>
    <w:rsid w:val="00874066"/>
    <w:rsid w:val="0088112E"/>
    <w:rsid w:val="00890F47"/>
    <w:rsid w:val="008B64D0"/>
    <w:rsid w:val="008C0753"/>
    <w:rsid w:val="008C15F7"/>
    <w:rsid w:val="008C16D8"/>
    <w:rsid w:val="008C2F17"/>
    <w:rsid w:val="008C558A"/>
    <w:rsid w:val="008D47C1"/>
    <w:rsid w:val="008D6B45"/>
    <w:rsid w:val="008E4D6A"/>
    <w:rsid w:val="008E63FD"/>
    <w:rsid w:val="008F35E4"/>
    <w:rsid w:val="008F3747"/>
    <w:rsid w:val="0090348A"/>
    <w:rsid w:val="0090481C"/>
    <w:rsid w:val="0090494C"/>
    <w:rsid w:val="009061A8"/>
    <w:rsid w:val="00906F8A"/>
    <w:rsid w:val="00914557"/>
    <w:rsid w:val="00915EB2"/>
    <w:rsid w:val="009166FA"/>
    <w:rsid w:val="00920D58"/>
    <w:rsid w:val="00934768"/>
    <w:rsid w:val="00942729"/>
    <w:rsid w:val="009459AD"/>
    <w:rsid w:val="00946C6B"/>
    <w:rsid w:val="00947DBE"/>
    <w:rsid w:val="0095238E"/>
    <w:rsid w:val="009621CF"/>
    <w:rsid w:val="009738C6"/>
    <w:rsid w:val="00982B00"/>
    <w:rsid w:val="00987736"/>
    <w:rsid w:val="009B3F13"/>
    <w:rsid w:val="009B5FF8"/>
    <w:rsid w:val="009D1251"/>
    <w:rsid w:val="009D2A1E"/>
    <w:rsid w:val="009D5780"/>
    <w:rsid w:val="009E18F7"/>
    <w:rsid w:val="009E6726"/>
    <w:rsid w:val="009F58BD"/>
    <w:rsid w:val="00A00C03"/>
    <w:rsid w:val="00A029C1"/>
    <w:rsid w:val="00A02E27"/>
    <w:rsid w:val="00A06BBF"/>
    <w:rsid w:val="00A1044A"/>
    <w:rsid w:val="00A13B5C"/>
    <w:rsid w:val="00A13F93"/>
    <w:rsid w:val="00A1751C"/>
    <w:rsid w:val="00A20A5E"/>
    <w:rsid w:val="00A31AA9"/>
    <w:rsid w:val="00A3237E"/>
    <w:rsid w:val="00A47B1F"/>
    <w:rsid w:val="00A50A64"/>
    <w:rsid w:val="00A5244B"/>
    <w:rsid w:val="00A569B3"/>
    <w:rsid w:val="00A56FDA"/>
    <w:rsid w:val="00A7411A"/>
    <w:rsid w:val="00A81800"/>
    <w:rsid w:val="00A867B2"/>
    <w:rsid w:val="00A86820"/>
    <w:rsid w:val="00A91395"/>
    <w:rsid w:val="00A96475"/>
    <w:rsid w:val="00AA1B2A"/>
    <w:rsid w:val="00AA205E"/>
    <w:rsid w:val="00AA7F53"/>
    <w:rsid w:val="00AA7FC6"/>
    <w:rsid w:val="00AB5697"/>
    <w:rsid w:val="00AB6CE8"/>
    <w:rsid w:val="00AD377F"/>
    <w:rsid w:val="00AE5419"/>
    <w:rsid w:val="00AE7ADF"/>
    <w:rsid w:val="00B0053F"/>
    <w:rsid w:val="00B0330E"/>
    <w:rsid w:val="00B05071"/>
    <w:rsid w:val="00B17C9D"/>
    <w:rsid w:val="00B214F9"/>
    <w:rsid w:val="00B231F5"/>
    <w:rsid w:val="00B322A2"/>
    <w:rsid w:val="00B33A85"/>
    <w:rsid w:val="00B36BF2"/>
    <w:rsid w:val="00B36F58"/>
    <w:rsid w:val="00B42FFA"/>
    <w:rsid w:val="00B4461E"/>
    <w:rsid w:val="00B4462F"/>
    <w:rsid w:val="00B45CFC"/>
    <w:rsid w:val="00B514AD"/>
    <w:rsid w:val="00B60801"/>
    <w:rsid w:val="00B65161"/>
    <w:rsid w:val="00B7631C"/>
    <w:rsid w:val="00B7719F"/>
    <w:rsid w:val="00B92640"/>
    <w:rsid w:val="00BA12BD"/>
    <w:rsid w:val="00BA5F2D"/>
    <w:rsid w:val="00BB2518"/>
    <w:rsid w:val="00BC3A9D"/>
    <w:rsid w:val="00BC6B44"/>
    <w:rsid w:val="00BD3052"/>
    <w:rsid w:val="00BF4E67"/>
    <w:rsid w:val="00C009A8"/>
    <w:rsid w:val="00C03CED"/>
    <w:rsid w:val="00C05C3B"/>
    <w:rsid w:val="00C07263"/>
    <w:rsid w:val="00C07E6D"/>
    <w:rsid w:val="00C168AE"/>
    <w:rsid w:val="00C17E5E"/>
    <w:rsid w:val="00C20099"/>
    <w:rsid w:val="00C21320"/>
    <w:rsid w:val="00C302A6"/>
    <w:rsid w:val="00C34701"/>
    <w:rsid w:val="00C36377"/>
    <w:rsid w:val="00C37654"/>
    <w:rsid w:val="00C40334"/>
    <w:rsid w:val="00C41FD7"/>
    <w:rsid w:val="00C51219"/>
    <w:rsid w:val="00C525F0"/>
    <w:rsid w:val="00C63B38"/>
    <w:rsid w:val="00C66AAD"/>
    <w:rsid w:val="00C77775"/>
    <w:rsid w:val="00C83932"/>
    <w:rsid w:val="00CA3DBA"/>
    <w:rsid w:val="00CB0712"/>
    <w:rsid w:val="00CC1EDA"/>
    <w:rsid w:val="00CD10C2"/>
    <w:rsid w:val="00CD24DC"/>
    <w:rsid w:val="00CD4087"/>
    <w:rsid w:val="00CD7512"/>
    <w:rsid w:val="00CD78B3"/>
    <w:rsid w:val="00CE182A"/>
    <w:rsid w:val="00CF5A32"/>
    <w:rsid w:val="00CF724C"/>
    <w:rsid w:val="00D06F0C"/>
    <w:rsid w:val="00D17533"/>
    <w:rsid w:val="00D27EC6"/>
    <w:rsid w:val="00D36C0B"/>
    <w:rsid w:val="00D61FB8"/>
    <w:rsid w:val="00D83139"/>
    <w:rsid w:val="00DC4DE5"/>
    <w:rsid w:val="00DC790C"/>
    <w:rsid w:val="00DD2157"/>
    <w:rsid w:val="00DD2EA9"/>
    <w:rsid w:val="00DF5E68"/>
    <w:rsid w:val="00E0695F"/>
    <w:rsid w:val="00E10005"/>
    <w:rsid w:val="00E15011"/>
    <w:rsid w:val="00E1723A"/>
    <w:rsid w:val="00E17F27"/>
    <w:rsid w:val="00E3092F"/>
    <w:rsid w:val="00E409F1"/>
    <w:rsid w:val="00E45131"/>
    <w:rsid w:val="00E55374"/>
    <w:rsid w:val="00E56039"/>
    <w:rsid w:val="00E64A93"/>
    <w:rsid w:val="00E65986"/>
    <w:rsid w:val="00E74FE2"/>
    <w:rsid w:val="00E81634"/>
    <w:rsid w:val="00E84F3E"/>
    <w:rsid w:val="00E87315"/>
    <w:rsid w:val="00E94711"/>
    <w:rsid w:val="00EA1BD3"/>
    <w:rsid w:val="00EB4573"/>
    <w:rsid w:val="00EB6E92"/>
    <w:rsid w:val="00EC3D93"/>
    <w:rsid w:val="00EC7CC8"/>
    <w:rsid w:val="00ED4D35"/>
    <w:rsid w:val="00EE0281"/>
    <w:rsid w:val="00EE388B"/>
    <w:rsid w:val="00F11F32"/>
    <w:rsid w:val="00F25039"/>
    <w:rsid w:val="00F25C28"/>
    <w:rsid w:val="00F26506"/>
    <w:rsid w:val="00F30EE4"/>
    <w:rsid w:val="00F352FF"/>
    <w:rsid w:val="00F35759"/>
    <w:rsid w:val="00F421BB"/>
    <w:rsid w:val="00F47CE5"/>
    <w:rsid w:val="00F512A1"/>
    <w:rsid w:val="00F621B7"/>
    <w:rsid w:val="00F65B6F"/>
    <w:rsid w:val="00F65FA4"/>
    <w:rsid w:val="00F76406"/>
    <w:rsid w:val="00F817AB"/>
    <w:rsid w:val="00F83DE4"/>
    <w:rsid w:val="00F84DFE"/>
    <w:rsid w:val="00FB27A8"/>
    <w:rsid w:val="00FD623E"/>
    <w:rsid w:val="00FE2741"/>
    <w:rsid w:val="00FE2E6B"/>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841C57"/>
  <w15:chartTrackingRefBased/>
  <w15:docId w15:val="{FCF979F2-7279-438C-A54A-E9E49690B03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eastAsia="MS Mincho"/>
      <w:sz w:val="22"/>
      <w:szCs w:val="24"/>
      <w:lang w:val="en-GB"/>
    </w:rPr>
  </w:style>
  <w:style w:type="paragraph" w:styleId="1">
    <w:name w:val="heading 1"/>
    <w:aliases w:val="IPPC Headsection"/>
    <w:basedOn w:val="a"/>
    <w:next w:val="a"/>
    <w:link w:val="10"/>
    <w:qFormat/>
    <w:pPr>
      <w:keepNext/>
      <w:overflowPunct w:val="0"/>
      <w:autoSpaceDE w:val="0"/>
      <w:autoSpaceDN w:val="0"/>
      <w:adjustRightInd w:val="0"/>
      <w:textAlignment w:val="baseline"/>
      <w:outlineLvl w:val="0"/>
    </w:pPr>
    <w:rPr>
      <w:b/>
      <w:bCs/>
    </w:rPr>
  </w:style>
  <w:style w:type="paragraph" w:styleId="2">
    <w:name w:val="heading 2"/>
    <w:basedOn w:val="a"/>
    <w:next w:val="a"/>
    <w:link w:val="20"/>
    <w:qFormat/>
    <w:pPr>
      <w:keepNext/>
      <w:spacing w:before="240" w:after="60"/>
      <w:outlineLvl w:val="1"/>
    </w:pPr>
    <w:rPr>
      <w:rFonts w:ascii="Calibri" w:hAnsi="Calibri"/>
      <w:b/>
      <w:bCs/>
      <w:i/>
      <w:iCs/>
      <w:sz w:val="28"/>
      <w:szCs w:val="28"/>
    </w:rPr>
  </w:style>
  <w:style w:type="paragraph" w:styleId="3">
    <w:name w:val="heading 3"/>
    <w:basedOn w:val="a"/>
    <w:next w:val="a"/>
    <w:link w:val="30"/>
    <w:qFormat/>
    <w:pPr>
      <w:keepNext/>
      <w:spacing w:before="240" w:after="60"/>
      <w:outlineLvl w:val="2"/>
    </w:pPr>
    <w:rPr>
      <w:rFonts w:ascii="Calibri"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80"/>
        <w:tab w:val="right" w:pos="9360"/>
      </w:tabs>
    </w:pPr>
  </w:style>
  <w:style w:type="character" w:customStyle="1" w:styleId="a4">
    <w:name w:val="Верхний колонтитул Знак"/>
    <w:link w:val="a3"/>
    <w:rPr>
      <w:rFonts w:eastAsia="MS Mincho"/>
      <w:sz w:val="22"/>
      <w:szCs w:val="24"/>
      <w:lang w:val="en-GB"/>
    </w:rPr>
  </w:style>
  <w:style w:type="paragraph" w:styleId="a5">
    <w:name w:val="footer"/>
    <w:basedOn w:val="a"/>
    <w:link w:val="a6"/>
    <w:pPr>
      <w:tabs>
        <w:tab w:val="center" w:pos="4680"/>
        <w:tab w:val="right" w:pos="9360"/>
      </w:tabs>
    </w:pPr>
  </w:style>
  <w:style w:type="character" w:customStyle="1" w:styleId="a6">
    <w:name w:val="Нижний колонтитул Знак"/>
    <w:link w:val="a5"/>
    <w:rPr>
      <w:rFonts w:eastAsia="MS Mincho"/>
      <w:sz w:val="22"/>
      <w:szCs w:val="24"/>
      <w:lang w:val="en-GB"/>
    </w:rPr>
  </w:style>
  <w:style w:type="character" w:customStyle="1" w:styleId="10">
    <w:name w:val="Заголовок 1 Знак"/>
    <w:aliases w:val="IPPC Headsection Знак"/>
    <w:link w:val="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a"/>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paragraph" w:customStyle="1" w:styleId="IPPHeadSection">
    <w:name w:val="IPP HeadSection"/>
    <w:basedOn w:val="a"/>
    <w:next w:val="a"/>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a"/>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a"/>
    <w:qFormat/>
    <w:pPr>
      <w:spacing w:after="720"/>
      <w:ind w:left="1701" w:right="1701"/>
      <w:jc w:val="center"/>
    </w:pPr>
    <w:rPr>
      <w:rFonts w:ascii="Arial" w:hAnsi="Arial" w:cs="Arial"/>
      <w:b/>
      <w:bCs/>
      <w:sz w:val="32"/>
      <w:szCs w:val="32"/>
    </w:rPr>
  </w:style>
  <w:style w:type="paragraph" w:customStyle="1" w:styleId="IPPTitle18pt">
    <w:name w:val="IPP Title18pt"/>
    <w:basedOn w:val="a"/>
    <w:qFormat/>
    <w:pPr>
      <w:spacing w:after="360"/>
      <w:jc w:val="center"/>
    </w:pPr>
    <w:rPr>
      <w:rFonts w:ascii="Arial" w:hAnsi="Arial" w:cs="Arial"/>
      <w:b/>
      <w:bCs/>
      <w:sz w:val="36"/>
      <w:szCs w:val="36"/>
    </w:rPr>
  </w:style>
  <w:style w:type="paragraph" w:customStyle="1" w:styleId="IPPHeader">
    <w:name w:val="IPP Header"/>
    <w:basedOn w:val="a"/>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a"/>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a7"/>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a8">
    <w:name w:val="page number"/>
    <w:rPr>
      <w:rFonts w:ascii="Arial" w:hAnsi="Arial"/>
      <w:b/>
      <w:sz w:val="18"/>
    </w:rPr>
  </w:style>
  <w:style w:type="character" w:customStyle="1" w:styleId="20">
    <w:name w:val="Заголовок 2 Знак"/>
    <w:link w:val="2"/>
    <w:rPr>
      <w:rFonts w:ascii="Calibri" w:eastAsia="MS Mincho" w:hAnsi="Calibri"/>
      <w:b/>
      <w:bCs/>
      <w:i/>
      <w:iCs/>
      <w:sz w:val="28"/>
      <w:szCs w:val="28"/>
      <w:lang w:val="en-GB"/>
    </w:rPr>
  </w:style>
  <w:style w:type="character" w:customStyle="1" w:styleId="30">
    <w:name w:val="Заголовок 3 Знак"/>
    <w:link w:val="3"/>
    <w:rPr>
      <w:rFonts w:ascii="Calibri" w:eastAsia="MS Mincho" w:hAnsi="Calibri"/>
      <w:b/>
      <w:bCs/>
      <w:sz w:val="26"/>
      <w:szCs w:val="26"/>
      <w:lang w:val="en-GB"/>
    </w:rPr>
  </w:style>
  <w:style w:type="paragraph" w:styleId="a9">
    <w:name w:val="footnote text"/>
    <w:basedOn w:val="a"/>
    <w:link w:val="aa"/>
    <w:semiHidden/>
    <w:pPr>
      <w:spacing w:before="60"/>
    </w:pPr>
    <w:rPr>
      <w:sz w:val="20"/>
    </w:rPr>
  </w:style>
  <w:style w:type="character" w:customStyle="1" w:styleId="aa">
    <w:name w:val="Текст сноски Знак"/>
    <w:link w:val="a9"/>
    <w:semiHidden/>
    <w:rPr>
      <w:rFonts w:eastAsia="MS Mincho"/>
      <w:szCs w:val="24"/>
      <w:lang w:val="en-GB"/>
    </w:rPr>
  </w:style>
  <w:style w:type="character" w:styleId="ab">
    <w:name w:val="footnote reference"/>
    <w:semiHidden/>
    <w:rPr>
      <w:vertAlign w:val="superscript"/>
    </w:rPr>
  </w:style>
  <w:style w:type="paragraph" w:customStyle="1" w:styleId="Style">
    <w:name w:val="Style"/>
    <w:basedOn w:val="a5"/>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ac">
    <w:name w:val="Table Grid"/>
    <w:basedOn w:val="a1"/>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Pr>
      <w:rFonts w:ascii="Tahoma" w:hAnsi="Tahoma" w:cs="Tahoma"/>
      <w:sz w:val="16"/>
      <w:szCs w:val="16"/>
    </w:rPr>
  </w:style>
  <w:style w:type="character" w:customStyle="1" w:styleId="ae">
    <w:name w:val="Текст выноски Знак"/>
    <w:link w:val="ad"/>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11">
    <w:name w:val="toc 1"/>
    <w:basedOn w:val="IPPNormalCloseSpace"/>
    <w:next w:val="a"/>
    <w:autoRedefine/>
    <w:uiPriority w:val="39"/>
    <w:pPr>
      <w:tabs>
        <w:tab w:val="right" w:leader="dot" w:pos="9072"/>
      </w:tabs>
      <w:spacing w:before="240"/>
      <w:ind w:left="567" w:hanging="567"/>
    </w:pPr>
  </w:style>
  <w:style w:type="paragraph" w:styleId="21">
    <w:name w:val="toc 2"/>
    <w:basedOn w:val="11"/>
    <w:next w:val="a"/>
    <w:autoRedefine/>
    <w:uiPriority w:val="39"/>
    <w:pPr>
      <w:keepNext w:val="0"/>
      <w:tabs>
        <w:tab w:val="left" w:pos="425"/>
      </w:tabs>
      <w:spacing w:before="120" w:after="0"/>
      <w:ind w:left="425" w:right="284" w:hanging="425"/>
    </w:pPr>
  </w:style>
  <w:style w:type="paragraph" w:styleId="31">
    <w:name w:val="toc 3"/>
    <w:basedOn w:val="21"/>
    <w:next w:val="a"/>
    <w:autoRedefine/>
    <w:uiPriority w:val="39"/>
    <w:pPr>
      <w:tabs>
        <w:tab w:val="left" w:pos="1276"/>
      </w:tabs>
      <w:spacing w:before="60"/>
      <w:ind w:left="1276" w:hanging="851"/>
    </w:pPr>
    <w:rPr>
      <w:rFonts w:eastAsia="Times"/>
    </w:rPr>
  </w:style>
  <w:style w:type="paragraph" w:styleId="4">
    <w:name w:val="toc 4"/>
    <w:basedOn w:val="a"/>
    <w:next w:val="a"/>
    <w:autoRedefine/>
    <w:uiPriority w:val="39"/>
    <w:pPr>
      <w:spacing w:after="120"/>
      <w:ind w:left="660"/>
    </w:pPr>
    <w:rPr>
      <w:rFonts w:eastAsia="Times"/>
      <w:lang w:val="en-AU"/>
    </w:rPr>
  </w:style>
  <w:style w:type="paragraph" w:styleId="5">
    <w:name w:val="toc 5"/>
    <w:basedOn w:val="a"/>
    <w:next w:val="a"/>
    <w:autoRedefine/>
    <w:uiPriority w:val="39"/>
    <w:pPr>
      <w:spacing w:after="120"/>
      <w:ind w:left="880"/>
    </w:pPr>
    <w:rPr>
      <w:rFonts w:eastAsia="Times"/>
      <w:lang w:val="en-AU"/>
    </w:rPr>
  </w:style>
  <w:style w:type="paragraph" w:styleId="6">
    <w:name w:val="toc 6"/>
    <w:basedOn w:val="a"/>
    <w:next w:val="a"/>
    <w:autoRedefine/>
    <w:uiPriority w:val="39"/>
    <w:pPr>
      <w:spacing w:after="120"/>
      <w:ind w:left="1100"/>
    </w:pPr>
    <w:rPr>
      <w:rFonts w:eastAsia="Times"/>
      <w:lang w:val="en-AU"/>
    </w:rPr>
  </w:style>
  <w:style w:type="paragraph" w:styleId="7">
    <w:name w:val="toc 7"/>
    <w:basedOn w:val="a"/>
    <w:next w:val="a"/>
    <w:autoRedefine/>
    <w:uiPriority w:val="39"/>
    <w:pPr>
      <w:spacing w:after="120"/>
      <w:ind w:left="1320"/>
    </w:pPr>
    <w:rPr>
      <w:rFonts w:eastAsia="Times"/>
      <w:lang w:val="en-AU"/>
    </w:rPr>
  </w:style>
  <w:style w:type="paragraph" w:styleId="8">
    <w:name w:val="toc 8"/>
    <w:basedOn w:val="a"/>
    <w:next w:val="a"/>
    <w:autoRedefine/>
    <w:uiPriority w:val="39"/>
    <w:pPr>
      <w:spacing w:after="120"/>
      <w:ind w:left="1540"/>
    </w:pPr>
    <w:rPr>
      <w:rFonts w:eastAsia="Times"/>
      <w:lang w:val="en-AU"/>
    </w:rPr>
  </w:style>
  <w:style w:type="paragraph" w:styleId="9">
    <w:name w:val="toc 9"/>
    <w:basedOn w:val="a"/>
    <w:next w:val="a"/>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a7">
    <w:name w:val="Plain Text"/>
    <w:basedOn w:val="a"/>
    <w:link w:val="af"/>
    <w:uiPriority w:val="99"/>
    <w:unhideWhenUsed/>
    <w:pPr>
      <w:jc w:val="left"/>
    </w:pPr>
    <w:rPr>
      <w:rFonts w:ascii="Courier" w:eastAsia="Times" w:hAnsi="Courier"/>
      <w:sz w:val="21"/>
      <w:szCs w:val="21"/>
      <w:lang w:val="en-AU"/>
    </w:rPr>
  </w:style>
  <w:style w:type="character" w:customStyle="1" w:styleId="af">
    <w:name w:val="Текст Знак"/>
    <w:link w:val="a7"/>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af0">
    <w:name w:val="Strong"/>
    <w:qFormat/>
    <w:rPr>
      <w:b/>
      <w:bCs/>
    </w:rPr>
  </w:style>
  <w:style w:type="paragraph" w:styleId="af1">
    <w:name w:val="List Paragraph"/>
    <w:basedOn w:val="a"/>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af2">
    <w:name w:val="annotation reference"/>
    <w:uiPriority w:val="99"/>
    <w:unhideWhenUsed/>
    <w:rPr>
      <w:sz w:val="16"/>
      <w:szCs w:val="16"/>
    </w:rPr>
  </w:style>
  <w:style w:type="paragraph" w:styleId="af3">
    <w:name w:val="annotation text"/>
    <w:basedOn w:val="a"/>
    <w:link w:val="af4"/>
    <w:uiPriority w:val="99"/>
    <w:unhideWhenUsed/>
    <w:qFormat/>
    <w:rPr>
      <w:sz w:val="20"/>
      <w:szCs w:val="20"/>
      <w:lang w:val="x-none"/>
    </w:rPr>
  </w:style>
  <w:style w:type="character" w:customStyle="1" w:styleId="af4">
    <w:name w:val="Текст примечания Знак"/>
    <w:link w:val="af3"/>
    <w:uiPriority w:val="99"/>
    <w:qFormat/>
    <w:rPr>
      <w:rFonts w:eastAsia="MS Mincho"/>
      <w:lang w:eastAsia="en-US"/>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link w:val="af5"/>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af7">
    <w:name w:val="Normal (Web)"/>
    <w:basedOn w:val="a"/>
    <w:uiPriority w:val="99"/>
    <w:unhideWhenUsed/>
    <w:pPr>
      <w:spacing w:before="100" w:beforeAutospacing="1" w:after="100" w:afterAutospacing="1"/>
      <w:jc w:val="left"/>
    </w:pPr>
    <w:rPr>
      <w:rFonts w:eastAsia="Times New Roman"/>
      <w:sz w:val="24"/>
      <w:lang w:val="en-US"/>
    </w:rPr>
  </w:style>
  <w:style w:type="paragraph" w:styleId="af8">
    <w:name w:val="Revision"/>
    <w:hidden/>
    <w:uiPriority w:val="99"/>
    <w:semiHidden/>
    <w:rPr>
      <w:rFonts w:eastAsia="MS Mincho"/>
      <w:sz w:val="22"/>
      <w:szCs w:val="24"/>
      <w:lang w:val="en-GB"/>
    </w:rPr>
  </w:style>
  <w:style w:type="paragraph" w:customStyle="1" w:styleId="footnotedescription">
    <w:name w:val="footnote description"/>
    <w:next w:val="a"/>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af9">
    <w:name w:val="Hyperlink"/>
    <w:uiPriority w:val="99"/>
    <w:unhideWhenUsed/>
    <w:rPr>
      <w:color w:val="0563C1"/>
      <w:u w:val="single"/>
    </w:rPr>
  </w:style>
  <w:style w:type="character" w:styleId="afa">
    <w:name w:val="FollowedHyperlink"/>
    <w:basedOn w:val="a0"/>
    <w:uiPriority w:val="99"/>
    <w:semiHidden/>
    <w:unhideWhenUsed/>
    <w:rPr>
      <w:color w:val="954F72" w:themeColor="followedHyperlink"/>
      <w:u w:val="single"/>
    </w:rPr>
  </w:style>
  <w:style w:type="character" w:customStyle="1" w:styleId="PleaseReviewParagraphId">
    <w:name w:val="PleaseReviewParagraphId"/>
    <w:basedOn w:val="a0"/>
    <w:rPr>
      <w:rFonts w:ascii="Arial" w:hAnsi="Arial"/>
      <w:b w:val="0"/>
      <w:i w:val="0"/>
      <w:color w:val="000080"/>
      <w:sz w:val="16"/>
      <w:u w:val="non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8422">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892577079">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Moller\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4CE45-1842-4100-90DB-38787F27145B}">
  <ds:schemaRefs>
    <ds:schemaRef ds:uri="http://schemas.openxmlformats.org/officeDocument/2006/bibliography"/>
  </ds:schemaRefs>
</ds:datastoreItem>
</file>

<file path=customXml/itemProps2.xml><?xml version="1.0" encoding="utf-8"?>
<ds:datastoreItem xmlns:ds="http://schemas.openxmlformats.org/officeDocument/2006/customXml" ds:itemID="{7B243079-5399-41D6-99BC-C4E75989EE95}">
  <ds:schemaRefs>
    <ds:schemaRef ds:uri="http://schemas.microsoft.com/sharepoint/v3/contenttype/forms"/>
  </ds:schemaRefs>
</ds:datastoreItem>
</file>

<file path=customXml/itemProps3.xml><?xml version="1.0" encoding="utf-8"?>
<ds:datastoreItem xmlns:ds="http://schemas.openxmlformats.org/officeDocument/2006/customXml" ds:itemID="{60F02AA6-94E6-4C5F-919B-9B92403B6D4F}">
  <ds:schemaRefs>
    <ds:schemaRef ds:uri="http://purl.org/dc/terms/"/>
    <ds:schemaRef ds:uri="http://schemas.microsoft.com/office/2006/documentManagement/types"/>
    <ds:schemaRef ds:uri="a05d7f75-f42e-4288-8809-604fd4d9691f"/>
    <ds:schemaRef ds:uri="http://schemas.microsoft.com/office/infopath/2007/PartnerControls"/>
    <ds:schemaRef ds:uri="http://purl.org/dc/elements/1.1/"/>
    <ds:schemaRef ds:uri="ea6feb38-a85a-45e8-92e9-814486bbe375"/>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7EF8C6-0A8F-4ACD-8838-CAF6742AD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IPPC_2015-06-04.dotx</Template>
  <TotalTime>24</TotalTime>
  <Pages>3</Pages>
  <Words>1375</Words>
  <Characters>7839</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[1]Draft ANNEX TO ISPM 28: Irradiation treatment for Pseudococcus jackbeardsleyi</vt:lpstr>
      <vt:lpstr>    [24]</vt:lpstr>
      <vt:lpstr>    [25]Scope of the treatment</vt:lpstr>
      <vt:lpstr>    [28]Treatment description</vt:lpstr>
      <vt:lpstr>    [34]Treatment schedule</vt:lpstr>
      <vt:lpstr>    [39]Other relevant information</vt:lpstr>
      <vt:lpstr>    [44]References</vt:lpstr>
    </vt:vector>
  </TitlesOfParts>
  <Company>FAO of the UN</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dc:description/>
  <cp:lastModifiedBy>Mushegian, Edgar (NSP)</cp:lastModifiedBy>
  <cp:revision>12</cp:revision>
  <dcterms:created xsi:type="dcterms:W3CDTF">2022-05-27T08:13:00Z</dcterms:created>
  <dcterms:modified xsi:type="dcterms:W3CDTF">2022-07-01T14:41:00Z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