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77777777" w:rsidR="006D37C8" w:rsidRPr="006D37C8" w:rsidRDefault="006D37C8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 w:rsidRPr="006D37C8">
        <w:rPr>
          <w:rFonts w:eastAsia="Times"/>
          <w:b/>
          <w:bCs/>
          <w:caps/>
          <w:sz w:val="24"/>
          <w:szCs w:val="22"/>
        </w:rPr>
        <w:t>33RD TECHNICAL CONSULTATION AMONG RPPOS</w:t>
      </w:r>
    </w:p>
    <w:p w14:paraId="7BAF9829" w14:textId="2BA46E3D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>VIRTUAL MEETING N° 0</w:t>
      </w:r>
      <w:r w:rsidR="000D45B4">
        <w:rPr>
          <w:rFonts w:eastAsia="Times"/>
          <w:b/>
          <w:bCs/>
          <w:caps/>
          <w:sz w:val="24"/>
        </w:rPr>
        <w:t>3</w:t>
      </w:r>
      <w:r w:rsidRPr="45E8E3B7">
        <w:rPr>
          <w:rFonts w:eastAsia="Times"/>
          <w:b/>
          <w:bCs/>
          <w:caps/>
          <w:sz w:val="24"/>
        </w:rPr>
        <w:t xml:space="preserve"> </w:t>
      </w:r>
    </w:p>
    <w:p w14:paraId="08F0CA81" w14:textId="215AF5D2" w:rsidR="002430FB" w:rsidRPr="00A62A0E" w:rsidRDefault="45E8E3B7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 w:rsidRPr="45E8E3B7">
        <w:rPr>
          <w:i/>
          <w:iCs/>
        </w:rPr>
        <w:t>(Updated 202</w:t>
      </w:r>
      <w:r w:rsidR="001E4CD4">
        <w:rPr>
          <w:i/>
          <w:iCs/>
        </w:rPr>
        <w:t>2-09-</w:t>
      </w:r>
      <w:r w:rsidR="0053700F">
        <w:rPr>
          <w:i/>
          <w:iCs/>
        </w:rPr>
        <w:t>12</w:t>
      </w:r>
      <w:r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65FCB" w:rsidRPr="006A3360" w14:paraId="32C0D5E3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4FF36CD4" w:rsidR="00365FCB" w:rsidRPr="006D37C8" w:rsidRDefault="003A41E1" w:rsidP="00D719E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D719E2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997" w:type="dxa"/>
            <w:vAlign w:val="center"/>
          </w:tcPr>
          <w:p w14:paraId="2953FD37" w14:textId="34A0C480" w:rsidR="00365FCB" w:rsidRPr="006A3360" w:rsidRDefault="00516D2F" w:rsidP="0081448C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22BCC025" w14:textId="77777777" w:rsidR="00365FCB" w:rsidRPr="006A3360" w:rsidRDefault="00365FCB" w:rsidP="00380EDD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  <w:vAlign w:val="center"/>
          </w:tcPr>
          <w:p w14:paraId="4E840312" w14:textId="4C4C0A1D" w:rsidR="00365FCB" w:rsidRPr="006A3360" w:rsidRDefault="00CF55B0" w:rsidP="7BF26DE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2022-06-24</w:t>
            </w:r>
          </w:p>
        </w:tc>
      </w:tr>
      <w:tr w:rsidR="004442FE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21D62441" w:rsidR="004442FE" w:rsidRPr="006D37C8" w:rsidRDefault="003A41E1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D719E2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997" w:type="dxa"/>
            <w:vAlign w:val="center"/>
          </w:tcPr>
          <w:p w14:paraId="28441339" w14:textId="2CEE7BCD" w:rsidR="004442FE" w:rsidRPr="006A3360" w:rsidRDefault="00074A4B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4442FE"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vAlign w:val="center"/>
          </w:tcPr>
          <w:p w14:paraId="2EACE9D1" w14:textId="3A1B59E8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4B540C20" w:rsidR="004442FE" w:rsidRPr="006A3360" w:rsidRDefault="00CF55B0" w:rsidP="0053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</w:t>
            </w:r>
            <w:r w:rsidR="0053700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9-12</w:t>
            </w:r>
          </w:p>
        </w:tc>
      </w:tr>
      <w:tr w:rsidR="004442FE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0A2390D5" w:rsidR="004442FE" w:rsidRPr="006D37C8" w:rsidRDefault="006D37C8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VM01_03_TC-RPPO_202</w:t>
            </w:r>
            <w:r w:rsidR="00D719E2"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vAlign w:val="center"/>
          </w:tcPr>
          <w:p w14:paraId="2B5EF1DF" w14:textId="4F27B297" w:rsidR="004442FE" w:rsidRPr="006A3360" w:rsidRDefault="00074A4B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4442FE" w:rsidRPr="006A3360">
              <w:rPr>
                <w:rFonts w:cs="Arial"/>
                <w:szCs w:val="18"/>
              </w:rPr>
              <w:t>.2</w:t>
            </w:r>
          </w:p>
        </w:tc>
        <w:tc>
          <w:tcPr>
            <w:tcW w:w="3687" w:type="dxa"/>
            <w:vAlign w:val="center"/>
          </w:tcPr>
          <w:p w14:paraId="1296D7B1" w14:textId="77777777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53A2D619" w:rsidR="004442FE" w:rsidRPr="006A3360" w:rsidRDefault="0053700F" w:rsidP="0044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2022-09-12</w:t>
            </w:r>
          </w:p>
        </w:tc>
      </w:tr>
      <w:tr w:rsidR="00D32085" w:rsidRPr="006A3360" w14:paraId="3C79C1B1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0D1" w14:textId="6EFB381B" w:rsidR="00D32085" w:rsidRPr="006D37C8" w:rsidRDefault="00D32085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VM01_04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D37C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25D" w14:textId="6BAD227B" w:rsidR="00D32085" w:rsidRPr="006A3360" w:rsidRDefault="00D32085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BB7" w14:textId="53ED8761" w:rsidR="00D32085" w:rsidRPr="006A3360" w:rsidRDefault="00D32085" w:rsidP="00D32085">
            <w:pPr>
              <w:pStyle w:val="IPPArial"/>
              <w:jc w:val="center"/>
              <w:rPr>
                <w:rFonts w:cs="Arial"/>
                <w:szCs w:val="18"/>
              </w:rPr>
            </w:pPr>
            <w:r w:rsidRPr="00D32085">
              <w:rPr>
                <w:rFonts w:cs="Arial"/>
                <w:szCs w:val="18"/>
              </w:rPr>
              <w:t>Climate Change - Roadmap for the regional implem</w:t>
            </w:r>
            <w:bookmarkStart w:id="0" w:name="_GoBack"/>
            <w:bookmarkEnd w:id="0"/>
            <w:r w:rsidRPr="00D32085">
              <w:rPr>
                <w:rFonts w:cs="Arial"/>
                <w:szCs w:val="18"/>
              </w:rPr>
              <w:t xml:space="preserve">entation of the agenda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D4" w14:textId="77777777" w:rsidR="00D32085" w:rsidRPr="00D32085" w:rsidRDefault="00D32085" w:rsidP="002679E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2022-09-12</w:t>
            </w:r>
          </w:p>
        </w:tc>
      </w:tr>
      <w:tr w:rsidR="00D32085" w:rsidRPr="006A3360" w14:paraId="6AF1F498" w14:textId="77777777" w:rsidTr="00D32085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3B3" w14:textId="08042893" w:rsidR="00D32085" w:rsidRPr="006D37C8" w:rsidRDefault="00D32085" w:rsidP="002679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VM01_05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>
              <w:rPr>
                <w:rFonts w:ascii="Arial" w:hAnsi="Arial" w:cs="Arial"/>
                <w:sz w:val="16"/>
                <w:szCs w:val="16"/>
              </w:rPr>
              <w:t>2_Sept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00C" w14:textId="0E3CEC52" w:rsidR="00D32085" w:rsidRPr="006A3360" w:rsidRDefault="00D32085" w:rsidP="002679E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EB" w14:textId="2E68502E" w:rsidR="00D32085" w:rsidRPr="006A3360" w:rsidRDefault="00D32085" w:rsidP="00D32085">
            <w:pPr>
              <w:pStyle w:val="IPPArial"/>
              <w:jc w:val="center"/>
              <w:rPr>
                <w:rFonts w:cs="Arial"/>
                <w:szCs w:val="18"/>
              </w:rPr>
            </w:pPr>
            <w:r w:rsidRPr="00D32085">
              <w:rPr>
                <w:rFonts w:cs="Arial"/>
                <w:szCs w:val="18"/>
              </w:rPr>
              <w:t>Pest Outbreak Alert and Response Systems: COSAVE Locust Alert System</w:t>
            </w:r>
            <w:r w:rsidRPr="006A336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3C1" w14:textId="77777777" w:rsidR="00D32085" w:rsidRPr="00D32085" w:rsidRDefault="00D32085" w:rsidP="002679E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2022-09-12</w:t>
            </w:r>
          </w:p>
        </w:tc>
      </w:tr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6BCC" w14:textId="77777777" w:rsidR="00F030ED" w:rsidRDefault="00F030ED">
      <w:r>
        <w:separator/>
      </w:r>
    </w:p>
  </w:endnote>
  <w:endnote w:type="continuationSeparator" w:id="0">
    <w:p w14:paraId="24907E65" w14:textId="77777777" w:rsidR="00F030ED" w:rsidRDefault="00F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71D39E88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D32085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D32085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478B" w14:textId="77777777" w:rsidR="00F030ED" w:rsidRDefault="00F030ED">
      <w:r>
        <w:separator/>
      </w:r>
    </w:p>
  </w:footnote>
  <w:footnote w:type="continuationSeparator" w:id="0">
    <w:p w14:paraId="05950D69" w14:textId="77777777" w:rsidR="00F030ED" w:rsidRDefault="00F0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315486FE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r w:rsidR="00D719E2">
      <w:t>VM01_02</w:t>
    </w:r>
    <w:r w:rsidR="006D37C8" w:rsidRPr="006D37C8">
      <w:t>_TC-RPPO_202</w:t>
    </w:r>
    <w:r w:rsidR="000D45B4">
      <w:t>2</w:t>
    </w:r>
    <w:r w:rsidR="006D37C8" w:rsidRPr="006D37C8">
      <w:t>_</w:t>
    </w:r>
    <w:r w:rsidR="00D719E2">
      <w:t>Sept</w:t>
    </w:r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E274A9">
      <w:rPr>
        <w:rFonts w:cs="Arial"/>
        <w:i/>
        <w:iCs/>
        <w:lang w:val="fr-FR"/>
      </w:rPr>
      <w:t>3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4A4B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422"/>
    <w:rsid w:val="000D3F83"/>
    <w:rsid w:val="000D45B4"/>
    <w:rsid w:val="000D49A4"/>
    <w:rsid w:val="000E2261"/>
    <w:rsid w:val="00103D94"/>
    <w:rsid w:val="00106A29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D98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4CD4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470A2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4688"/>
    <w:rsid w:val="004F5DDA"/>
    <w:rsid w:val="004F6DF0"/>
    <w:rsid w:val="00510D30"/>
    <w:rsid w:val="00514658"/>
    <w:rsid w:val="00516D2F"/>
    <w:rsid w:val="00520511"/>
    <w:rsid w:val="005234C3"/>
    <w:rsid w:val="00523D5A"/>
    <w:rsid w:val="0053094E"/>
    <w:rsid w:val="00530ED9"/>
    <w:rsid w:val="00533D19"/>
    <w:rsid w:val="0053700F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212B"/>
    <w:rsid w:val="00613BE3"/>
    <w:rsid w:val="00620C04"/>
    <w:rsid w:val="00624DBD"/>
    <w:rsid w:val="00624F8B"/>
    <w:rsid w:val="006259D2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052E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843EA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77F83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D3AF8"/>
    <w:rsid w:val="00CD4B24"/>
    <w:rsid w:val="00CE4D00"/>
    <w:rsid w:val="00CE7AFD"/>
    <w:rsid w:val="00CF1CE5"/>
    <w:rsid w:val="00CF4DBA"/>
    <w:rsid w:val="00CF55B0"/>
    <w:rsid w:val="00CF6E69"/>
    <w:rsid w:val="00D04547"/>
    <w:rsid w:val="00D12E48"/>
    <w:rsid w:val="00D134AA"/>
    <w:rsid w:val="00D23449"/>
    <w:rsid w:val="00D2491C"/>
    <w:rsid w:val="00D27788"/>
    <w:rsid w:val="00D32085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19E2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4A9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F0340"/>
    <w:rsid w:val="00EF292C"/>
    <w:rsid w:val="00EF2EAE"/>
    <w:rsid w:val="00EF4088"/>
    <w:rsid w:val="00EF5E46"/>
    <w:rsid w:val="00F005F5"/>
    <w:rsid w:val="00F00ADD"/>
    <w:rsid w:val="00F030E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A233F-2194-4D05-8BEB-F725C5BB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45A52-65E4-44F1-9C41-2891307247AC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44B11589-2F7E-44ED-BE01-9C8AB63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2</cp:revision>
  <cp:lastPrinted>2012-04-13T23:33:00Z</cp:lastPrinted>
  <dcterms:created xsi:type="dcterms:W3CDTF">2022-09-12T10:32:00Z</dcterms:created>
  <dcterms:modified xsi:type="dcterms:W3CDTF">2022-09-12T10:32:00Z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