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77777777" w:rsidR="006D37C8" w:rsidRPr="006D37C8" w:rsidRDefault="006D37C8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 w:rsidRPr="006D37C8">
        <w:rPr>
          <w:rFonts w:eastAsia="Times"/>
          <w:b/>
          <w:bCs/>
          <w:caps/>
          <w:sz w:val="24"/>
          <w:szCs w:val="22"/>
        </w:rPr>
        <w:t>33RD TECHNICAL CONSULTATION AMONG RPPOS</w:t>
      </w:r>
    </w:p>
    <w:p w14:paraId="7BAF9829" w14:textId="2BA46E3D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>VIRTUAL MEETING N° 0</w:t>
      </w:r>
      <w:r w:rsidR="000D45B4">
        <w:rPr>
          <w:rFonts w:eastAsia="Times"/>
          <w:b/>
          <w:bCs/>
          <w:caps/>
          <w:sz w:val="24"/>
        </w:rPr>
        <w:t>3</w:t>
      </w:r>
      <w:r w:rsidRPr="45E8E3B7">
        <w:rPr>
          <w:rFonts w:eastAsia="Times"/>
          <w:b/>
          <w:bCs/>
          <w:caps/>
          <w:sz w:val="24"/>
        </w:rPr>
        <w:t xml:space="preserve"> </w:t>
      </w:r>
    </w:p>
    <w:p w14:paraId="08F0CA81" w14:textId="33F3CC66" w:rsidR="002430FB" w:rsidRPr="00A62A0E" w:rsidRDefault="45E8E3B7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 w:rsidRPr="45E8E3B7">
        <w:rPr>
          <w:i/>
          <w:iCs/>
        </w:rPr>
        <w:t>(Updated 202</w:t>
      </w:r>
      <w:r w:rsidR="001E4CD4">
        <w:rPr>
          <w:i/>
          <w:iCs/>
        </w:rPr>
        <w:t>2-09-</w:t>
      </w:r>
      <w:r w:rsidR="00A405CD">
        <w:rPr>
          <w:i/>
          <w:iCs/>
        </w:rPr>
        <w:t>2</w:t>
      </w:r>
      <w:r w:rsidR="00B64FED">
        <w:rPr>
          <w:i/>
          <w:iCs/>
        </w:rPr>
        <w:t>1</w:t>
      </w:r>
      <w:bookmarkStart w:id="0" w:name="_GoBack"/>
      <w:bookmarkEnd w:id="0"/>
      <w:r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65FCB" w:rsidRPr="006A3360" w14:paraId="32C0D5E3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4FF36CD4" w:rsidR="00365FCB" w:rsidRPr="006D37C8" w:rsidRDefault="003A41E1" w:rsidP="00D719E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D719E2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997" w:type="dxa"/>
            <w:vAlign w:val="center"/>
          </w:tcPr>
          <w:p w14:paraId="2953FD37" w14:textId="1306CE1C" w:rsidR="00365FCB" w:rsidRPr="006A3360" w:rsidRDefault="00365FCB" w:rsidP="0081448C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3</w:t>
            </w:r>
          </w:p>
        </w:tc>
        <w:tc>
          <w:tcPr>
            <w:tcW w:w="3687" w:type="dxa"/>
            <w:vAlign w:val="center"/>
          </w:tcPr>
          <w:p w14:paraId="22BCC025" w14:textId="77777777" w:rsidR="00365FCB" w:rsidRPr="006A3360" w:rsidRDefault="00365FCB" w:rsidP="00380EDD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  <w:vAlign w:val="center"/>
          </w:tcPr>
          <w:p w14:paraId="4E840312" w14:textId="4C4C0A1D" w:rsidR="00365FCB" w:rsidRPr="006A3360" w:rsidRDefault="00CF55B0" w:rsidP="7BF26DE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2022-06-24</w:t>
            </w:r>
          </w:p>
        </w:tc>
      </w:tr>
      <w:tr w:rsidR="004442FE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21D62441" w:rsidR="004442FE" w:rsidRPr="006D37C8" w:rsidRDefault="003A41E1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D719E2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997" w:type="dxa"/>
            <w:vAlign w:val="center"/>
          </w:tcPr>
          <w:p w14:paraId="28441339" w14:textId="071DB38F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2.1</w:t>
            </w:r>
          </w:p>
        </w:tc>
        <w:tc>
          <w:tcPr>
            <w:tcW w:w="3687" w:type="dxa"/>
            <w:vAlign w:val="center"/>
          </w:tcPr>
          <w:p w14:paraId="2EACE9D1" w14:textId="3A1B59E8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0C588772" w:rsidR="004442FE" w:rsidRPr="006A3360" w:rsidRDefault="00CF55B0" w:rsidP="0044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2022-06-24</w:t>
            </w:r>
          </w:p>
        </w:tc>
      </w:tr>
      <w:tr w:rsidR="004442FE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0A2390D5" w:rsidR="004442FE" w:rsidRPr="006D37C8" w:rsidRDefault="006D37C8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VM01_03_TC-RPPO_202</w:t>
            </w:r>
            <w:r w:rsidR="00D719E2"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vAlign w:val="center"/>
          </w:tcPr>
          <w:p w14:paraId="2B5EF1DF" w14:textId="197E2EF2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1296D7B1" w14:textId="77777777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6459A642" w:rsidR="004442FE" w:rsidRPr="006A3360" w:rsidRDefault="004442FE" w:rsidP="0044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48C" w14:paraId="21B70FCB" w14:textId="77777777" w:rsidTr="7BF26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B4D" w14:textId="1F3FEF5B" w:rsidR="0081448C" w:rsidRDefault="00EF5E46" w:rsidP="000D45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76139885"/>
            <w:r>
              <w:rPr>
                <w:rFonts w:ascii="Arial" w:hAnsi="Arial" w:cs="Arial"/>
                <w:sz w:val="16"/>
                <w:szCs w:val="16"/>
              </w:rPr>
              <w:t>VM01_04</w:t>
            </w:r>
            <w:r w:rsidR="001E4CD4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1E4CD4"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A92" w14:textId="7162A46C" w:rsidR="0081448C" w:rsidRDefault="004470A2" w:rsidP="0081448C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237" w14:textId="48239C27" w:rsidR="0081448C" w:rsidRDefault="004470A2" w:rsidP="00EF5E4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NAPPO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8370" w14:textId="52FB47C5" w:rsidR="0081448C" w:rsidRDefault="004470A2" w:rsidP="00814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2022—9-05</w:t>
            </w:r>
          </w:p>
        </w:tc>
      </w:tr>
      <w:bookmarkEnd w:id="1"/>
      <w:tr w:rsidR="00D23A29" w14:paraId="2A32AA81" w14:textId="77777777" w:rsidTr="00D74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5FA" w14:textId="4D0262EF" w:rsidR="00D23A29" w:rsidRPr="00EF5E46" w:rsidRDefault="00D23A29" w:rsidP="00D23A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207D" w14:textId="45E53AB6" w:rsidR="00D23A29" w:rsidRDefault="00D23A29" w:rsidP="00D23A29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13D" w14:textId="55098C78" w:rsidR="00D23A29" w:rsidRDefault="00D23A29" w:rsidP="00D23A29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POARS recomandations (PDF)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54F" w14:textId="7AA2BBAF" w:rsidR="00D23A29" w:rsidRDefault="00D23A29" w:rsidP="00D2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DC1">
              <w:rPr>
                <w:rFonts w:ascii="Arial" w:hAnsi="Arial" w:cs="Arial"/>
                <w:sz w:val="18"/>
                <w:szCs w:val="18"/>
              </w:rPr>
              <w:t>2022—9-13</w:t>
            </w:r>
          </w:p>
        </w:tc>
      </w:tr>
      <w:tr w:rsidR="00D23A29" w14:paraId="53C241D2" w14:textId="77777777" w:rsidTr="00D74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2DE" w14:textId="55E455D0" w:rsidR="00D23A29" w:rsidRPr="00EF5E46" w:rsidRDefault="00D23A29" w:rsidP="00D23A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23C" w14:textId="14F634F2" w:rsidR="00D23A29" w:rsidRDefault="00D23A29" w:rsidP="00D23A29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B7E" w14:textId="07C8A8B0" w:rsidR="00D23A29" w:rsidRDefault="00D23A29" w:rsidP="00D23A29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Opinions for RPPOS (word)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67E" w14:textId="50072734" w:rsidR="00D23A29" w:rsidRDefault="00D23A29" w:rsidP="00D2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DC1">
              <w:rPr>
                <w:rFonts w:ascii="Arial" w:hAnsi="Arial" w:cs="Arial"/>
                <w:sz w:val="18"/>
                <w:szCs w:val="18"/>
              </w:rPr>
              <w:t>2022—9-13</w:t>
            </w:r>
          </w:p>
        </w:tc>
      </w:tr>
      <w:tr w:rsidR="00116A1D" w14:paraId="7AE3C266" w14:textId="77777777" w:rsidTr="00116A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D04" w14:textId="246F4160" w:rsidR="00116A1D" w:rsidRPr="00EF5E46" w:rsidRDefault="00116A1D" w:rsidP="004267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E58" w14:textId="10F728EC" w:rsidR="00116A1D" w:rsidRDefault="00116A1D" w:rsidP="004267DB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49A" w14:textId="74BEC4B4" w:rsidR="00116A1D" w:rsidRDefault="00116A1D" w:rsidP="004267DB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NEPPO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197" w14:textId="5C1C282E" w:rsidR="00116A1D" w:rsidRDefault="00116A1D" w:rsidP="00116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2022—9-12</w:t>
            </w:r>
          </w:p>
        </w:tc>
      </w:tr>
      <w:tr w:rsidR="00116A1D" w14:paraId="21D7995E" w14:textId="77777777" w:rsidTr="00116A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564E" w14:textId="51949548" w:rsidR="00116A1D" w:rsidRPr="00EF5E46" w:rsidRDefault="00116A1D" w:rsidP="00116A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F5F" w14:textId="54021738" w:rsidR="00116A1D" w:rsidRDefault="00116A1D" w:rsidP="004267DB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C2D3" w14:textId="368C74D5" w:rsidR="00116A1D" w:rsidRDefault="00116A1D" w:rsidP="004267DB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APPC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766" w14:textId="6C0B03C3" w:rsidR="00116A1D" w:rsidRDefault="00116A1D" w:rsidP="00426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2022—9-12</w:t>
            </w:r>
          </w:p>
        </w:tc>
      </w:tr>
      <w:tr w:rsidR="00AF4F28" w14:paraId="6AA15D2F" w14:textId="77777777" w:rsidTr="00AF4F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10F" w14:textId="78F69874" w:rsidR="00AF4F28" w:rsidRPr="00EF5E46" w:rsidRDefault="00AF4F28" w:rsidP="00F97D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62E1" w14:textId="2AC93B1F" w:rsidR="00AF4F28" w:rsidRDefault="00AF4F28" w:rsidP="00F97DA5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10D3" w14:textId="68223643" w:rsidR="00AF4F28" w:rsidRDefault="00AF4F28" w:rsidP="00F97DA5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EPPO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C9B" w14:textId="6A3C806D" w:rsidR="00AF4F28" w:rsidRDefault="00AF4F28" w:rsidP="00F9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2022—9-1</w:t>
            </w:r>
            <w:r w:rsidR="00D23A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D53BD" w14:paraId="49D0EF94" w14:textId="77777777" w:rsidTr="002A03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7FA" w14:textId="43A3E6D2" w:rsidR="00ED53BD" w:rsidRPr="00EF5E46" w:rsidRDefault="00ED53BD" w:rsidP="002A032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VM01_10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E04" w14:textId="646FB54B" w:rsidR="00ED53BD" w:rsidRDefault="00ED53BD" w:rsidP="002A0325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462" w14:textId="650DC9AB" w:rsidR="00ED53BD" w:rsidRDefault="00ED53BD" w:rsidP="002A0325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COSAVE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0C7" w14:textId="7E65F265" w:rsidR="00ED53BD" w:rsidRDefault="00ED53BD" w:rsidP="002A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2022—9-15</w:t>
            </w:r>
          </w:p>
        </w:tc>
      </w:tr>
      <w:tr w:rsidR="003840F2" w14:paraId="6D832814" w14:textId="77777777" w:rsidTr="004647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863" w14:textId="69D1C6E0" w:rsidR="003840F2" w:rsidRPr="00EF5E46" w:rsidRDefault="003840F2" w:rsidP="0046470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VM01_11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D57" w14:textId="1EF57C86" w:rsidR="003840F2" w:rsidRDefault="003840F2" w:rsidP="00464702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AB7" w14:textId="0D6625D0" w:rsidR="003840F2" w:rsidRDefault="003840F2" w:rsidP="00464702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PPPO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FEEA" w14:textId="25214E59" w:rsidR="003840F2" w:rsidRDefault="003840F2" w:rsidP="0046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2022—9-19</w:t>
            </w:r>
          </w:p>
        </w:tc>
      </w:tr>
      <w:tr w:rsidR="00A405CD" w14:paraId="78E6C9DE" w14:textId="77777777" w:rsidTr="00A405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859" w14:textId="70E03B0F" w:rsidR="00A405CD" w:rsidRPr="00EF5E46" w:rsidRDefault="00A405CD" w:rsidP="00A3480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VM01_12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A09" w14:textId="46D78E28" w:rsidR="00A405CD" w:rsidRDefault="00A405CD" w:rsidP="00A3480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747" w14:textId="653FAEC7" w:rsidR="00A405CD" w:rsidRDefault="00A405CD" w:rsidP="00A3480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CAN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9F3" w14:textId="338DB2D5" w:rsidR="00A405CD" w:rsidRDefault="00A405CD" w:rsidP="00A3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2022—9-20</w:t>
            </w:r>
          </w:p>
        </w:tc>
      </w:tr>
      <w:tr w:rsidR="00383565" w14:paraId="276239C5" w14:textId="77777777" w:rsidTr="003835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8E54" w14:textId="01488386" w:rsidR="00383565" w:rsidRPr="00EF5E46" w:rsidRDefault="00383565" w:rsidP="00A3480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VM01_13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45D" w14:textId="2B19BFE1" w:rsidR="00383565" w:rsidRDefault="00383565" w:rsidP="00A3480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366" w14:textId="2ADF6459" w:rsidR="00383565" w:rsidRDefault="00383565" w:rsidP="00A3480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OIRSA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210" w14:textId="77777777" w:rsidR="00383565" w:rsidRDefault="00383565" w:rsidP="00A3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2022—9-20</w:t>
            </w:r>
          </w:p>
        </w:tc>
      </w:tr>
      <w:tr w:rsidR="00B64FED" w14:paraId="2F461158" w14:textId="77777777" w:rsidTr="00B64F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C6D" w14:textId="6C186832" w:rsidR="00B64FED" w:rsidRPr="00EF5E46" w:rsidRDefault="00B64FED" w:rsidP="00B64F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A2A" w14:textId="6A4BBDB1" w:rsidR="00B64FED" w:rsidRDefault="00B64FED" w:rsidP="00E0311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B90" w14:textId="6627B571" w:rsidR="00B64FED" w:rsidRDefault="00B64FED" w:rsidP="00E03116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CAHFSA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5FAC" w14:textId="77392534" w:rsidR="00B64FED" w:rsidRDefault="00B64FED" w:rsidP="00E03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2022—9-2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6526" w14:textId="77777777" w:rsidR="00AD55AE" w:rsidRDefault="00AD55AE">
      <w:r>
        <w:separator/>
      </w:r>
    </w:p>
  </w:endnote>
  <w:endnote w:type="continuationSeparator" w:id="0">
    <w:p w14:paraId="2C64F94C" w14:textId="77777777" w:rsidR="00AD55AE" w:rsidRDefault="00AD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377246C3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B64FED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B64FED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CC49" w14:textId="77777777" w:rsidR="00AD55AE" w:rsidRDefault="00AD55AE">
      <w:r>
        <w:separator/>
      </w:r>
    </w:p>
  </w:footnote>
  <w:footnote w:type="continuationSeparator" w:id="0">
    <w:p w14:paraId="14B438AC" w14:textId="77777777" w:rsidR="00AD55AE" w:rsidRDefault="00AD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315486FE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r w:rsidR="00D719E2">
      <w:t>VM01_02</w:t>
    </w:r>
    <w:r w:rsidR="006D37C8" w:rsidRPr="006D37C8">
      <w:t>_TC-RPPO_202</w:t>
    </w:r>
    <w:r w:rsidR="000D45B4">
      <w:t>2</w:t>
    </w:r>
    <w:r w:rsidR="006D37C8" w:rsidRPr="006D37C8">
      <w:t>_</w:t>
    </w:r>
    <w:r w:rsidR="00D719E2">
      <w:t>Sept</w:t>
    </w:r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E274A9">
      <w:rPr>
        <w:rFonts w:cs="Arial"/>
        <w:i/>
        <w:iCs/>
        <w:lang w:val="fr-FR"/>
      </w:rPr>
      <w:t>3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422"/>
    <w:rsid w:val="000D3F83"/>
    <w:rsid w:val="000D45B4"/>
    <w:rsid w:val="000D49A4"/>
    <w:rsid w:val="000E2261"/>
    <w:rsid w:val="00103D94"/>
    <w:rsid w:val="00106A29"/>
    <w:rsid w:val="00110D95"/>
    <w:rsid w:val="00115C96"/>
    <w:rsid w:val="001161C6"/>
    <w:rsid w:val="00116A1D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D98"/>
    <w:rsid w:val="001917FF"/>
    <w:rsid w:val="001A2DBE"/>
    <w:rsid w:val="001A5955"/>
    <w:rsid w:val="001A6C71"/>
    <w:rsid w:val="001B14DD"/>
    <w:rsid w:val="001B4EC8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4CD4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3565"/>
    <w:rsid w:val="003840F2"/>
    <w:rsid w:val="003855F6"/>
    <w:rsid w:val="00385BD7"/>
    <w:rsid w:val="00390EB9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470A2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4F6DF0"/>
    <w:rsid w:val="00510D30"/>
    <w:rsid w:val="00514658"/>
    <w:rsid w:val="00520511"/>
    <w:rsid w:val="005234C3"/>
    <w:rsid w:val="00523D5A"/>
    <w:rsid w:val="0053094E"/>
    <w:rsid w:val="00530ED9"/>
    <w:rsid w:val="00533D19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212B"/>
    <w:rsid w:val="00613BE3"/>
    <w:rsid w:val="00620C04"/>
    <w:rsid w:val="00624DBD"/>
    <w:rsid w:val="00624F8B"/>
    <w:rsid w:val="006259D2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03C2F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052E"/>
    <w:rsid w:val="007E28A9"/>
    <w:rsid w:val="007E2D59"/>
    <w:rsid w:val="007E3C65"/>
    <w:rsid w:val="007E57A6"/>
    <w:rsid w:val="00800513"/>
    <w:rsid w:val="008016A0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0196"/>
    <w:rsid w:val="00876520"/>
    <w:rsid w:val="00880D00"/>
    <w:rsid w:val="0088752C"/>
    <w:rsid w:val="008879F8"/>
    <w:rsid w:val="00891CCA"/>
    <w:rsid w:val="008A3386"/>
    <w:rsid w:val="008A5FF1"/>
    <w:rsid w:val="008B3E42"/>
    <w:rsid w:val="008C003B"/>
    <w:rsid w:val="008C3E28"/>
    <w:rsid w:val="008C4E09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05CD"/>
    <w:rsid w:val="00A438E6"/>
    <w:rsid w:val="00A43B0B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843EA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D55AE"/>
    <w:rsid w:val="00AE12FA"/>
    <w:rsid w:val="00AE79CA"/>
    <w:rsid w:val="00AF092E"/>
    <w:rsid w:val="00AF4F28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64FED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D3AF8"/>
    <w:rsid w:val="00CD4B24"/>
    <w:rsid w:val="00CE4D00"/>
    <w:rsid w:val="00CE56F9"/>
    <w:rsid w:val="00CE7AFD"/>
    <w:rsid w:val="00CF1CE5"/>
    <w:rsid w:val="00CF4DBA"/>
    <w:rsid w:val="00CF55B0"/>
    <w:rsid w:val="00CF6E69"/>
    <w:rsid w:val="00D04547"/>
    <w:rsid w:val="00D12E48"/>
    <w:rsid w:val="00D134AA"/>
    <w:rsid w:val="00D23449"/>
    <w:rsid w:val="00D23A29"/>
    <w:rsid w:val="00D2491C"/>
    <w:rsid w:val="00D27788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19E2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307"/>
    <w:rsid w:val="00E05CED"/>
    <w:rsid w:val="00E10169"/>
    <w:rsid w:val="00E1159C"/>
    <w:rsid w:val="00E25064"/>
    <w:rsid w:val="00E250D7"/>
    <w:rsid w:val="00E27414"/>
    <w:rsid w:val="00E274A9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53BD"/>
    <w:rsid w:val="00ED7399"/>
    <w:rsid w:val="00EE1AC8"/>
    <w:rsid w:val="00EE2F3C"/>
    <w:rsid w:val="00EE4A7F"/>
    <w:rsid w:val="00EF0340"/>
    <w:rsid w:val="00EF2EAE"/>
    <w:rsid w:val="00EF4088"/>
    <w:rsid w:val="00EF5E46"/>
    <w:rsid w:val="00F005F5"/>
    <w:rsid w:val="00F00ADD"/>
    <w:rsid w:val="00F05211"/>
    <w:rsid w:val="00F10BDA"/>
    <w:rsid w:val="00F12553"/>
    <w:rsid w:val="00F152B3"/>
    <w:rsid w:val="00F15BCB"/>
    <w:rsid w:val="00F21828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85C70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233F-2194-4D05-8BEB-F725C5BB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45A52-65E4-44F1-9C41-2891307247AC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B00F785F-1E90-483A-816A-324D8F6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2</cp:revision>
  <cp:lastPrinted>2012-04-13T23:33:00Z</cp:lastPrinted>
  <dcterms:created xsi:type="dcterms:W3CDTF">2022-09-21T12:00:00Z</dcterms:created>
  <dcterms:modified xsi:type="dcterms:W3CDTF">2022-09-21T12:00:00Z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