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10AAF" w:rsidRPr="00CC031F" w:rsidRDefault="00710AAF" w:rsidP="00CC031F"/>
    <w:p w14:paraId="68C02A80" w14:textId="5D690F4B" w:rsidR="001128D6" w:rsidRDefault="001128D6" w:rsidP="001128D6">
      <w:pPr>
        <w:keepNext/>
        <w:tabs>
          <w:tab w:val="left" w:pos="0"/>
        </w:tabs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r>
        <w:rPr>
          <w:rFonts w:eastAsia="Times" w:cs="Times New Roman"/>
          <w:b/>
          <w:bCs/>
          <w:caps/>
          <w:sz w:val="24"/>
        </w:rPr>
        <w:t>3</w:t>
      </w:r>
      <w:r w:rsidR="00437A5A">
        <w:rPr>
          <w:rFonts w:eastAsia="Times" w:cs="Times New Roman"/>
          <w:b/>
          <w:bCs/>
          <w:caps/>
          <w:sz w:val="24"/>
        </w:rPr>
        <w:t>4</w:t>
      </w:r>
      <w:r w:rsidR="00437A5A" w:rsidRPr="00437A5A">
        <w:rPr>
          <w:rFonts w:eastAsia="Times" w:cs="Times New Roman"/>
          <w:b/>
          <w:bCs/>
          <w:caps/>
          <w:sz w:val="24"/>
          <w:vertAlign w:val="superscript"/>
        </w:rPr>
        <w:t>th</w:t>
      </w:r>
      <w:r w:rsidR="00437A5A">
        <w:rPr>
          <w:rFonts w:eastAsia="Times" w:cs="Times New Roman"/>
          <w:b/>
          <w:bCs/>
          <w:caps/>
          <w:sz w:val="24"/>
        </w:rPr>
        <w:t xml:space="preserve"> </w:t>
      </w:r>
      <w:r>
        <w:rPr>
          <w:rFonts w:eastAsia="Times" w:cs="Times New Roman"/>
          <w:b/>
          <w:bCs/>
          <w:caps/>
          <w:sz w:val="24"/>
        </w:rPr>
        <w:t>Technical Consultation Among RPPOs</w:t>
      </w:r>
    </w:p>
    <w:p w14:paraId="2F2B5CC6" w14:textId="0C750440" w:rsidR="001128D6" w:rsidRPr="002004B7" w:rsidRDefault="10402A33" w:rsidP="10402A33">
      <w:pPr>
        <w:keepNext/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r w:rsidRPr="10402A33">
        <w:rPr>
          <w:rFonts w:eastAsia="Times" w:cs="Times New Roman"/>
          <w:b/>
          <w:bCs/>
          <w:caps/>
          <w:sz w:val="24"/>
        </w:rPr>
        <w:t>VIRTUAL MEETING N° 0</w:t>
      </w:r>
      <w:r w:rsidR="00437A5A">
        <w:rPr>
          <w:rFonts w:eastAsia="Times" w:cs="Times New Roman"/>
          <w:b/>
          <w:bCs/>
          <w:caps/>
          <w:sz w:val="24"/>
        </w:rPr>
        <w:t>1</w:t>
      </w:r>
    </w:p>
    <w:p w14:paraId="0A37501D" w14:textId="62CD1C7B" w:rsidR="00051167" w:rsidRPr="001128D6" w:rsidRDefault="10402A33" w:rsidP="001128D6">
      <w:pPr>
        <w:keepNext/>
        <w:spacing w:before="120" w:after="120"/>
        <w:jc w:val="center"/>
        <w:rPr>
          <w:rStyle w:val="CommentsStyle"/>
          <w:rFonts w:cs="Times New Roman"/>
        </w:rPr>
      </w:pPr>
      <w:r w:rsidRPr="10402A33">
        <w:rPr>
          <w:rFonts w:cs="Times New Roman"/>
          <w:b/>
          <w:bCs/>
          <w:sz w:val="24"/>
        </w:rPr>
        <w:t>Start:</w:t>
      </w:r>
      <w:r w:rsidRPr="10402A33">
        <w:rPr>
          <w:rFonts w:cs="Times New Roman"/>
          <w:sz w:val="24"/>
        </w:rPr>
        <w:t xml:space="preserve"> </w:t>
      </w:r>
      <w:r w:rsidR="00437A5A">
        <w:rPr>
          <w:rFonts w:cs="Times New Roman"/>
          <w:sz w:val="24"/>
        </w:rPr>
        <w:t>12 September 2022 3pm</w:t>
      </w:r>
      <w:r w:rsidRPr="10402A33">
        <w:rPr>
          <w:rFonts w:cs="Times New Roman"/>
          <w:sz w:val="24"/>
        </w:rPr>
        <w:t xml:space="preserve"> (Rome time)</w:t>
      </w:r>
    </w:p>
    <w:p w14:paraId="3919E2BD" w14:textId="77777777" w:rsidR="002E1802" w:rsidRDefault="009E33ED" w:rsidP="008B57EF">
      <w:pPr>
        <w:spacing w:before="240" w:after="240"/>
        <w:jc w:val="center"/>
      </w:pPr>
      <w:r>
        <w:rPr>
          <w:rStyle w:val="CommentsStyle"/>
          <w:b/>
        </w:rPr>
        <w:t>PARTICIPANTS LIST</w:t>
      </w:r>
    </w:p>
    <w:p w14:paraId="2C206FA2" w14:textId="04952A99" w:rsidR="002E1802" w:rsidRDefault="10402A33" w:rsidP="10402A33">
      <w:pPr>
        <w:jc w:val="center"/>
        <w:rPr>
          <w:rFonts w:ascii="Arial" w:hAnsi="Arial" w:cs="Arial"/>
          <w:sz w:val="18"/>
          <w:szCs w:val="18"/>
        </w:rPr>
      </w:pPr>
      <w:r w:rsidRPr="10402A33">
        <w:rPr>
          <w:rStyle w:val="CommentsStyle1"/>
        </w:rPr>
        <w:t xml:space="preserve">List of members attending the meeting. </w:t>
      </w:r>
      <w:r w:rsidRPr="10402A33">
        <w:rPr>
          <w:rFonts w:ascii="Wingdings" w:eastAsia="Times New Roman" w:hAnsi="Wingdings" w:cs="Times New Roman"/>
          <w:lang w:val="en-US" w:eastAsia="en-US"/>
        </w:rPr>
        <w:t></w:t>
      </w:r>
    </w:p>
    <w:p w14:paraId="1F533AA0" w14:textId="580B93D2" w:rsidR="002E1802" w:rsidRDefault="002E1802" w:rsidP="10402A33">
      <w:pPr>
        <w:jc w:val="center"/>
        <w:rPr>
          <w:rStyle w:val="CommentsStyle1"/>
          <w:rFonts w:cs="Arial"/>
        </w:rPr>
      </w:pPr>
    </w:p>
    <w:p w14:paraId="0A5FC1C2" w14:textId="30495F61" w:rsidR="002E1802" w:rsidRDefault="10402A33" w:rsidP="10402A33">
      <w:pPr>
        <w:jc w:val="center"/>
        <w:rPr>
          <w:rStyle w:val="CommentsStyle1"/>
          <w:i/>
          <w:iCs/>
        </w:rPr>
      </w:pPr>
      <w:r w:rsidRPr="10402A33">
        <w:rPr>
          <w:rStyle w:val="CommentsStyle1"/>
          <w:i/>
          <w:iCs/>
        </w:rPr>
        <w:t>(Updated 202</w:t>
      </w:r>
      <w:r w:rsidR="004E56FA">
        <w:rPr>
          <w:rStyle w:val="CommentsStyle1"/>
          <w:i/>
          <w:iCs/>
        </w:rPr>
        <w:t>2</w:t>
      </w:r>
      <w:r w:rsidRPr="10402A33">
        <w:rPr>
          <w:rStyle w:val="CommentsStyle1"/>
          <w:i/>
          <w:iCs/>
        </w:rPr>
        <w:t>-</w:t>
      </w:r>
      <w:r w:rsidR="00437A5A">
        <w:rPr>
          <w:rStyle w:val="CommentsStyle1"/>
          <w:i/>
          <w:iCs/>
        </w:rPr>
        <w:t>0</w:t>
      </w:r>
      <w:r w:rsidRPr="10402A33">
        <w:rPr>
          <w:rStyle w:val="CommentsStyle1"/>
          <w:i/>
          <w:iCs/>
        </w:rPr>
        <w:t>-</w:t>
      </w:r>
      <w:r w:rsidR="00437A5A">
        <w:rPr>
          <w:rStyle w:val="CommentsStyle1"/>
          <w:i/>
          <w:iCs/>
        </w:rPr>
        <w:t>12</w:t>
      </w:r>
      <w:r w:rsidRPr="10402A33">
        <w:rPr>
          <w:rStyle w:val="CommentsStyle1"/>
          <w:i/>
          <w:iCs/>
        </w:rPr>
        <w:t>)</w:t>
      </w:r>
    </w:p>
    <w:p w14:paraId="6353EB1A" w14:textId="474DAE58" w:rsidR="00341F48" w:rsidRDefault="00341F48">
      <w:pPr>
        <w:jc w:val="center"/>
        <w:rPr>
          <w:rStyle w:val="CommentsStyle1"/>
          <w:i/>
        </w:rPr>
      </w:pPr>
    </w:p>
    <w:tbl>
      <w:tblPr>
        <w:tblStyle w:val="TableGrid"/>
        <w:tblW w:w="5810" w:type="pct"/>
        <w:tblLook w:val="04A0" w:firstRow="1" w:lastRow="0" w:firstColumn="1" w:lastColumn="0" w:noHBand="0" w:noVBand="1"/>
      </w:tblPr>
      <w:tblGrid>
        <w:gridCol w:w="878"/>
        <w:gridCol w:w="2085"/>
        <w:gridCol w:w="3617"/>
        <w:gridCol w:w="3898"/>
      </w:tblGrid>
      <w:tr w:rsidR="00B86CB4" w:rsidRPr="00350554" w14:paraId="48B8DDBD" w14:textId="77777777" w:rsidTr="10402A33">
        <w:trPr>
          <w:trHeight w:val="500"/>
          <w:tblHeader/>
        </w:trPr>
        <w:tc>
          <w:tcPr>
            <w:tcW w:w="419" w:type="pct"/>
            <w:shd w:val="clear" w:color="auto" w:fill="E6E6E6"/>
          </w:tcPr>
          <w:p w14:paraId="32C037AB" w14:textId="4F180AFB" w:rsidR="00B86CB4" w:rsidRPr="004843C8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95" w:type="pct"/>
            <w:shd w:val="clear" w:color="auto" w:fill="E6E6E6"/>
            <w:vAlign w:val="center"/>
          </w:tcPr>
          <w:p w14:paraId="33671D96" w14:textId="20AD486D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4843C8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1726" w:type="pct"/>
            <w:shd w:val="clear" w:color="auto" w:fill="E6E6E6"/>
            <w:vAlign w:val="center"/>
          </w:tcPr>
          <w:p w14:paraId="15E6E2BB" w14:textId="77777777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1860" w:type="pct"/>
            <w:shd w:val="clear" w:color="auto" w:fill="E6E6E6"/>
            <w:vAlign w:val="center"/>
          </w:tcPr>
          <w:p w14:paraId="5594CE3D" w14:textId="77777777" w:rsidR="00B86CB4" w:rsidRPr="004843C8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B303C7" w:rsidRPr="00B303C7" w14:paraId="78BB0D0C" w14:textId="77777777" w:rsidTr="10402A33">
        <w:trPr>
          <w:trHeight w:val="1888"/>
        </w:trPr>
        <w:tc>
          <w:tcPr>
            <w:tcW w:w="419" w:type="pct"/>
          </w:tcPr>
          <w:p w14:paraId="7757822B" w14:textId="079AE51B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0F38C6AA" w14:textId="13246C3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102A1A0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</w:p>
          <w:p w14:paraId="3A35A08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365C9CB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726" w:type="pct"/>
          </w:tcPr>
          <w:p w14:paraId="19F5A088" w14:textId="5027777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Jean Gérard MEZUI M'ELLA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Director of Interafrican Phytosanitary Council of African Union  African-Union Interafrican Phytosanitary Council / Conseil Phytosanitaire Interafricain de l'Union Africaine P.O.Box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Nlongkak,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(+237) 694 89 93 40, +237 673275853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1860" w:type="pct"/>
          </w:tcPr>
          <w:p w14:paraId="7F1C38C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MezuiJG@africa-union.org;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jeangerardmezuimella@gmail.com</w:t>
            </w:r>
          </w:p>
        </w:tc>
      </w:tr>
      <w:tr w:rsidR="001223E7" w:rsidRPr="00B303C7" w14:paraId="243BB441" w14:textId="77777777" w:rsidTr="10402A33">
        <w:trPr>
          <w:trHeight w:val="1888"/>
        </w:trPr>
        <w:tc>
          <w:tcPr>
            <w:tcW w:w="419" w:type="pct"/>
          </w:tcPr>
          <w:p w14:paraId="3B730788" w14:textId="5B1110E4" w:rsidR="001223E7" w:rsidRPr="00B303C7" w:rsidRDefault="001223E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46F4D023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38E19F7D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</w:p>
          <w:p w14:paraId="42B050E8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011CAD9A" w14:textId="77777777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726" w:type="pct"/>
          </w:tcPr>
          <w:p w14:paraId="4EE5F226" w14:textId="77777777" w:rsidR="001E46F2" w:rsidRDefault="001223E7" w:rsidP="001E46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Luiza </w:t>
            </w:r>
            <w:r w:rsidRPr="001223E7">
              <w:rPr>
                <w:rFonts w:ascii="Arial" w:hAnsi="Arial" w:cs="Arial"/>
                <w:b/>
                <w:sz w:val="18"/>
                <w:szCs w:val="18"/>
              </w:rPr>
              <w:t>MUNYUA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r w:rsidR="001E46F2">
              <w:rPr>
                <w:rFonts w:ascii="Arial" w:hAnsi="Arial" w:cs="Arial"/>
                <w:sz w:val="18"/>
                <w:szCs w:val="18"/>
              </w:rPr>
              <w:t xml:space="preserve">Senior Scientific Officer </w:t>
            </w:r>
          </w:p>
          <w:p w14:paraId="66878214" w14:textId="77777777" w:rsidR="001E46F2" w:rsidRDefault="001E46F2" w:rsidP="001E46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African Union </w:t>
            </w:r>
            <w:r w:rsidRPr="00B303C7">
              <w:rPr>
                <w:rFonts w:ascii="Arial" w:hAnsi="Arial" w:cs="Arial"/>
                <w:sz w:val="18"/>
                <w:szCs w:val="18"/>
              </w:rPr>
              <w:t>Inter</w:t>
            </w:r>
            <w:r>
              <w:rPr>
                <w:rFonts w:ascii="Arial" w:hAnsi="Arial" w:cs="Arial"/>
                <w:sz w:val="18"/>
                <w:szCs w:val="18"/>
              </w:rPr>
              <w:t>-A</w:t>
            </w:r>
            <w:r w:rsidRPr="00B303C7">
              <w:rPr>
                <w:rFonts w:ascii="Arial" w:hAnsi="Arial" w:cs="Arial"/>
                <w:sz w:val="18"/>
                <w:szCs w:val="18"/>
              </w:rPr>
              <w:t xml:space="preserve">frican Phytosanitary Council </w:t>
            </w:r>
            <w:bookmarkStart w:id="0" w:name="_GoBack"/>
            <w:bookmarkEnd w:id="0"/>
          </w:p>
          <w:p w14:paraId="443C8DD7" w14:textId="77963724" w:rsidR="001223E7" w:rsidRPr="00B303C7" w:rsidRDefault="001E46F2" w:rsidP="001E46F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P.O.Box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Nlongkak,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</w:t>
            </w:r>
            <w:r>
              <w:rPr>
                <w:rFonts w:ascii="Arial" w:hAnsi="Arial" w:cs="Arial"/>
                <w:sz w:val="18"/>
                <w:szCs w:val="18"/>
              </w:rPr>
              <w:t>+2</w:t>
            </w:r>
            <w:r w:rsidRPr="00B303C7">
              <w:rPr>
                <w:rFonts w:ascii="Arial" w:hAnsi="Arial" w:cs="Arial"/>
                <w:sz w:val="18"/>
                <w:szCs w:val="18"/>
              </w:rPr>
              <w:t>37 67</w:t>
            </w:r>
            <w:r>
              <w:rPr>
                <w:rFonts w:ascii="Arial" w:hAnsi="Arial" w:cs="Arial"/>
                <w:sz w:val="18"/>
                <w:szCs w:val="18"/>
              </w:rPr>
              <w:t>8010935, (+254 733802041)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1860" w:type="pct"/>
          </w:tcPr>
          <w:p w14:paraId="621A40FA" w14:textId="5963272F" w:rsidR="001223E7" w:rsidRPr="00B303C7" w:rsidRDefault="001223E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MunyuaL@africa-union.org;</w:t>
            </w:r>
          </w:p>
        </w:tc>
      </w:tr>
      <w:tr w:rsidR="00B303C7" w:rsidRPr="00B303C7" w14:paraId="2BD4CE1D" w14:textId="77777777" w:rsidTr="10402A33">
        <w:trPr>
          <w:trHeight w:val="1888"/>
        </w:trPr>
        <w:tc>
          <w:tcPr>
            <w:tcW w:w="419" w:type="pct"/>
          </w:tcPr>
          <w:p w14:paraId="1E250CAF" w14:textId="7F51D37F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34D6DE60" w14:textId="73299AD0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Near East</w:t>
            </w:r>
          </w:p>
          <w:p w14:paraId="321DDC0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3E8F83A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22BAD94A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752EBF2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(NEPPO)</w:t>
            </w:r>
          </w:p>
        </w:tc>
        <w:tc>
          <w:tcPr>
            <w:tcW w:w="1726" w:type="pct"/>
          </w:tcPr>
          <w:p w14:paraId="1D672743" w14:textId="697C72F4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Mekki CHOUIBANI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 Near East Plant Protection Organisation (NEPPO</w:t>
            </w:r>
            <w:proofErr w:type="gramStart"/>
            <w:r w:rsidRPr="00B303C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B303C7">
              <w:rPr>
                <w:rFonts w:ascii="Arial" w:hAnsi="Arial" w:cs="Arial"/>
                <w:sz w:val="18"/>
                <w:szCs w:val="18"/>
              </w:rPr>
              <w:br/>
              <w:t>NEPPO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Batiment C de l'INRA, Angle des Avenues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Ibn Al Ouazzani et Hassan II. Rabat. Morocco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Tel:+212 537 704 810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 + 212 673 997 808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Fax:+212 537 7087 63</w:t>
            </w:r>
          </w:p>
        </w:tc>
        <w:tc>
          <w:tcPr>
            <w:tcW w:w="1860" w:type="pct"/>
          </w:tcPr>
          <w:p w14:paraId="1959F9E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hq.neppo@gmail.com;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chouibani@gmail.com</w:t>
            </w:r>
          </w:p>
        </w:tc>
      </w:tr>
      <w:tr w:rsidR="00B86CB4" w:rsidRPr="00B303C7" w14:paraId="51D4B7DF" w14:textId="77777777" w:rsidTr="10402A33">
        <w:trPr>
          <w:trHeight w:val="1976"/>
        </w:trPr>
        <w:tc>
          <w:tcPr>
            <w:tcW w:w="419" w:type="pct"/>
          </w:tcPr>
          <w:p w14:paraId="3A7B3091" w14:textId="0DA1E947" w:rsidR="00B86CB4" w:rsidRPr="00B303C7" w:rsidRDefault="00B86CB4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330C7DEA" w14:textId="0E645771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Asia and Pacific Plant Protection Commission (APPPC)</w:t>
            </w:r>
          </w:p>
        </w:tc>
        <w:tc>
          <w:tcPr>
            <w:tcW w:w="1726" w:type="pct"/>
          </w:tcPr>
          <w:p w14:paraId="01474876" w14:textId="3264D73F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Yubak Dhoj G. C.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Senior Agricultural Officer (Plant Protection)FAO Regional Office for Asia (RAP)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39 Phra Atit Road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Bangkok 10200,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Thailand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 +662974268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Mobile:+66858758784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Fax:+662 6974445</w:t>
            </w:r>
          </w:p>
        </w:tc>
        <w:tc>
          <w:tcPr>
            <w:tcW w:w="1860" w:type="pct"/>
          </w:tcPr>
          <w:p w14:paraId="26B3912A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yubak.gc@fao.org;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yubak.gc@yahoo.com</w:t>
            </w:r>
          </w:p>
        </w:tc>
      </w:tr>
      <w:tr w:rsidR="00B303C7" w:rsidRPr="00B303C7" w14:paraId="1584C721" w14:textId="77777777" w:rsidTr="10402A33">
        <w:trPr>
          <w:trHeight w:val="1698"/>
        </w:trPr>
        <w:tc>
          <w:tcPr>
            <w:tcW w:w="419" w:type="pct"/>
          </w:tcPr>
          <w:p w14:paraId="4227F7C9" w14:textId="0A7CAAA8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30256DE2" w14:textId="2302EC1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European</w:t>
            </w:r>
          </w:p>
          <w:p w14:paraId="26F5456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A74532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Mediterrane</w:t>
            </w:r>
          </w:p>
          <w:p w14:paraId="4BA653EF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 Plant</w:t>
            </w:r>
          </w:p>
          <w:p w14:paraId="46EED915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540ACBA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32A08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(EPPO)</w:t>
            </w:r>
          </w:p>
        </w:tc>
        <w:tc>
          <w:tcPr>
            <w:tcW w:w="1726" w:type="pct"/>
          </w:tcPr>
          <w:p w14:paraId="5A4527FE" w14:textId="0A450218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Nico M. HORN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Director-GeneralEuropean and Mediterranean Plant Protection Organization (EPPO/OEPP)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21 boulevard Richard Lenoir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75011 PARIS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FRANCE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Tel:+ 33 (0)  1 45 20 77 94</w:t>
            </w:r>
          </w:p>
        </w:tc>
        <w:tc>
          <w:tcPr>
            <w:tcW w:w="1860" w:type="pct"/>
          </w:tcPr>
          <w:p w14:paraId="2A1C2A05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nico.horn@eppo.int</w:t>
            </w:r>
          </w:p>
        </w:tc>
      </w:tr>
      <w:tr w:rsidR="00B303C7" w:rsidRPr="00B303C7" w14:paraId="4276B36B" w14:textId="77777777" w:rsidTr="10402A33">
        <w:trPr>
          <w:trHeight w:val="917"/>
        </w:trPr>
        <w:tc>
          <w:tcPr>
            <w:tcW w:w="419" w:type="pct"/>
          </w:tcPr>
          <w:p w14:paraId="16615014" w14:textId="0FEC3942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744AB5BC" w14:textId="1259B42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</w:p>
          <w:p w14:paraId="712AEE52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</w:p>
          <w:p w14:paraId="1705B7E7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726" w:type="pct"/>
          </w:tcPr>
          <w:p w14:paraId="503A8684" w14:textId="77777777" w:rsidR="00B303C7" w:rsidRPr="00437A5A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Katty Rojas Quiroga        </w:t>
            </w:r>
          </w:p>
          <w:p w14:paraId="56E704FB" w14:textId="57AE2E7E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t>RESPONSABLE ESPECIALISTA EN SANIDAD VEGETAL</w:t>
            </w:r>
            <w:r w:rsidRPr="00B303C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860" w:type="pct"/>
          </w:tcPr>
          <w:p w14:paraId="77B6FF8D" w14:textId="12C9D733" w:rsidR="00B303C7" w:rsidRPr="00B303C7" w:rsidRDefault="00E419CD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303C7" w:rsidRPr="00B303C7">
                <w:rPr>
                  <w:rFonts w:ascii="Arial" w:hAnsi="Arial" w:cs="Arial"/>
                  <w:sz w:val="18"/>
                  <w:szCs w:val="18"/>
                </w:rPr>
                <w:t>krojas@comunidadandina.org</w:t>
              </w:r>
            </w:hyperlink>
            <w:r w:rsidR="00B303C7" w:rsidRPr="00B303C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B86CB4" w:rsidRPr="00B303C7" w14:paraId="4D80A5C1" w14:textId="77777777" w:rsidTr="10402A33">
        <w:trPr>
          <w:trHeight w:val="607"/>
        </w:trPr>
        <w:tc>
          <w:tcPr>
            <w:tcW w:w="419" w:type="pct"/>
          </w:tcPr>
          <w:p w14:paraId="61F6DFB5" w14:textId="77777777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5DC2738F" w14:textId="2E49D82C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</w:p>
          <w:p w14:paraId="07D8226C" w14:textId="77777777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</w:p>
          <w:p w14:paraId="791B4131" w14:textId="09AD4B2D" w:rsidR="00B86CB4" w:rsidRPr="00B303C7" w:rsidRDefault="00B86CB4" w:rsidP="000759D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726" w:type="pct"/>
          </w:tcPr>
          <w:p w14:paraId="6CF13B67" w14:textId="77777777" w:rsidR="00B86CB4" w:rsidRPr="00437A5A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Ronald Becerra Corredor             </w:t>
            </w:r>
          </w:p>
          <w:p w14:paraId="25A0FE72" w14:textId="2F4E6123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t>ESPECIALISTA EN SANIDAD VEGETAL</w:t>
            </w:r>
            <w:r w:rsidRPr="00B303C7">
              <w:rPr>
                <w:color w:val="1F497D"/>
              </w:rPr>
              <w:t xml:space="preserve">              </w:t>
            </w:r>
          </w:p>
        </w:tc>
        <w:tc>
          <w:tcPr>
            <w:tcW w:w="1860" w:type="pct"/>
          </w:tcPr>
          <w:p w14:paraId="2C4E28D1" w14:textId="64517819" w:rsidR="00B86CB4" w:rsidRPr="00B303C7" w:rsidRDefault="00E419CD" w:rsidP="00341F48">
            <w:pPr>
              <w:jc w:val="left"/>
            </w:pPr>
            <w:hyperlink r:id="rId12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rbecerra@comunidadandina.org</w:t>
              </w:r>
            </w:hyperlink>
          </w:p>
        </w:tc>
      </w:tr>
      <w:tr w:rsidR="00B86CB4" w:rsidRPr="00B303C7" w14:paraId="3B12CA4A" w14:textId="77777777" w:rsidTr="10402A33">
        <w:trPr>
          <w:trHeight w:val="607"/>
        </w:trPr>
        <w:tc>
          <w:tcPr>
            <w:tcW w:w="419" w:type="pct"/>
          </w:tcPr>
          <w:p w14:paraId="779E134D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19FC5A47" w14:textId="56F106C8" w:rsidR="00B86CB4" w:rsidRPr="00B303C7" w:rsidRDefault="00B86CB4" w:rsidP="00341F48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Comite de Sanidad Vegetal del Cono Sur (COSAVE)</w:t>
            </w:r>
          </w:p>
        </w:tc>
        <w:tc>
          <w:tcPr>
            <w:tcW w:w="1726" w:type="pct"/>
          </w:tcPr>
          <w:p w14:paraId="01201BB5" w14:textId="40631346" w:rsidR="00B86CB4" w:rsidRPr="00437A5A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7A5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Mr César De La Cruz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Director General de Sanidad Vegetal, del Servicio Nacional de Sanidad Agraria (SENASA)</w:t>
            </w:r>
          </w:p>
          <w:p w14:paraId="47D38DED" w14:textId="77777777" w:rsidR="00B86CB4" w:rsidRPr="00437A5A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t>-Presidente del Comité Directivo del COSAVE 2020-2021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Av. La Molina 1915, La Molina, Lima</w:t>
            </w:r>
          </w:p>
          <w:p w14:paraId="19F88628" w14:textId="77777777" w:rsidR="00B86CB4" w:rsidRPr="00B303C7" w:rsidDel="003A6459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t>Perú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Tel:(+511) 313-3300 Anexo 6101</w:t>
            </w:r>
          </w:p>
        </w:tc>
        <w:tc>
          <w:tcPr>
            <w:tcW w:w="1860" w:type="pct"/>
          </w:tcPr>
          <w:p w14:paraId="6E3F6F4A" w14:textId="77777777" w:rsidR="00B86CB4" w:rsidRPr="00B303C7" w:rsidRDefault="00E419CD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cdelacruz@senasa.gob.pe</w:t>
              </w:r>
            </w:hyperlink>
          </w:p>
          <w:p w14:paraId="129D6405" w14:textId="77777777" w:rsidR="00B86CB4" w:rsidRPr="00B303C7" w:rsidDel="003A6459" w:rsidRDefault="00E419CD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86CB4" w:rsidRPr="00B303C7">
                <w:rPr>
                  <w:rFonts w:ascii="Arial" w:hAnsi="Arial" w:cs="Arial"/>
                  <w:sz w:val="18"/>
                  <w:szCs w:val="18"/>
                </w:rPr>
                <w:t>asist_tecnico@cosave.org</w:t>
              </w:r>
            </w:hyperlink>
          </w:p>
        </w:tc>
      </w:tr>
      <w:tr w:rsidR="00B86CB4" w:rsidRPr="00B303C7" w14:paraId="280DFDC6" w14:textId="77777777" w:rsidTr="10402A33">
        <w:trPr>
          <w:trHeight w:val="2500"/>
        </w:trPr>
        <w:tc>
          <w:tcPr>
            <w:tcW w:w="419" w:type="pct"/>
          </w:tcPr>
          <w:p w14:paraId="600B8638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77AAF162" w14:textId="0657595A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Organismo Internacional Regional de Sanidad Agropecuaria (OIRSA)</w:t>
            </w:r>
          </w:p>
        </w:tc>
        <w:tc>
          <w:tcPr>
            <w:tcW w:w="1726" w:type="pct"/>
          </w:tcPr>
          <w:p w14:paraId="73FB402C" w14:textId="1FD0A605" w:rsidR="00B86CB4" w:rsidRPr="00437A5A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7A5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Mr Efraín MEDINA GUERRA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Executive Director OIRSA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Organismo Internacional Regional de Sanidad Agropecuaria ' OIRSA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Edificio OIRSA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Calle Ramón Belloso, final pasaje Isolde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Colonia Escalón, San Salvador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Apdo. Postal (01) 61, San Salvador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El Salvador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Tel:+503 2263 1127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Mobile:+503 7737 9999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Fax:+503 2263 1128</w:t>
            </w:r>
          </w:p>
        </w:tc>
        <w:tc>
          <w:tcPr>
            <w:tcW w:w="1860" w:type="pct"/>
          </w:tcPr>
          <w:p w14:paraId="08D9D6B1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emedina@oirsa.org;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svegetal@oirsa.org</w:t>
            </w:r>
          </w:p>
        </w:tc>
      </w:tr>
      <w:tr w:rsidR="00B303C7" w:rsidRPr="00B303C7" w14:paraId="2BC3A0F3" w14:textId="77777777" w:rsidTr="10402A33">
        <w:trPr>
          <w:trHeight w:val="1917"/>
        </w:trPr>
        <w:tc>
          <w:tcPr>
            <w:tcW w:w="419" w:type="pct"/>
          </w:tcPr>
          <w:p w14:paraId="7FDF62E3" w14:textId="61E55C4B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4F341A5F" w14:textId="3528F8D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Caribbean</w:t>
            </w:r>
          </w:p>
          <w:p w14:paraId="1CE49AB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Agricultural</w:t>
            </w:r>
          </w:p>
          <w:p w14:paraId="090FF6B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Health and</w:t>
            </w:r>
          </w:p>
          <w:p w14:paraId="447764C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Food Safety</w:t>
            </w:r>
          </w:p>
          <w:p w14:paraId="3360F709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29F1F39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(CAHFSA)</w:t>
            </w:r>
          </w:p>
        </w:tc>
        <w:tc>
          <w:tcPr>
            <w:tcW w:w="1726" w:type="pct"/>
          </w:tcPr>
          <w:p w14:paraId="421A5067" w14:textId="33A5182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7A5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Ms Juliet GOLDSMITH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Plant Health Specialist Caribbean Agricultural Health and Food Safety Agency (CAHFSA)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Letitia Vriesdelaan #10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 xml:space="preserve">Paramaribo, 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Suriname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 xml:space="preserve">Tel:+ 597 422 546 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Mobile:+ 597-725-2922</w:t>
            </w:r>
          </w:p>
        </w:tc>
        <w:tc>
          <w:tcPr>
            <w:tcW w:w="1860" w:type="pct"/>
          </w:tcPr>
          <w:p w14:paraId="068B5EE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juliet.goldsmith@cahfsa.org;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rppo.secretariat@cahfsa.org</w:t>
            </w:r>
          </w:p>
        </w:tc>
      </w:tr>
      <w:tr w:rsidR="00B303C7" w:rsidRPr="00B303C7" w14:paraId="514E3FCA" w14:textId="77777777" w:rsidTr="10402A33">
        <w:trPr>
          <w:trHeight w:val="1895"/>
        </w:trPr>
        <w:tc>
          <w:tcPr>
            <w:tcW w:w="419" w:type="pct"/>
          </w:tcPr>
          <w:p w14:paraId="649C82EF" w14:textId="181FE3FB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75630918" w14:textId="37E1984D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North</w:t>
            </w:r>
          </w:p>
          <w:p w14:paraId="7360D44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American</w:t>
            </w:r>
          </w:p>
          <w:p w14:paraId="64BBA93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0E586B18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71113AB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05F411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(NAPPO)</w:t>
            </w:r>
          </w:p>
        </w:tc>
        <w:tc>
          <w:tcPr>
            <w:tcW w:w="1726" w:type="pct"/>
          </w:tcPr>
          <w:p w14:paraId="28710093" w14:textId="76459BB2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Stephanie BLOEM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DirectorNorth American Plant Protection Organization Secretariat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1730 Varsity Drive, Suite 145,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Raleigh, North Carolina 27606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United States of America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Tel:+ 919 617 4040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Mobile:+ 919 480 4761</w:t>
            </w:r>
          </w:p>
        </w:tc>
        <w:tc>
          <w:tcPr>
            <w:tcW w:w="1860" w:type="pct"/>
          </w:tcPr>
          <w:p w14:paraId="122FDD6C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stephanie.bloem@nappo.org;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tita.bloem@gmail.com</w:t>
            </w:r>
          </w:p>
        </w:tc>
      </w:tr>
      <w:tr w:rsidR="00B303C7" w:rsidRPr="00B303C7" w14:paraId="792DFA33" w14:textId="77777777" w:rsidTr="10402A33">
        <w:trPr>
          <w:trHeight w:val="1695"/>
        </w:trPr>
        <w:tc>
          <w:tcPr>
            <w:tcW w:w="419" w:type="pct"/>
          </w:tcPr>
          <w:p w14:paraId="40B21F7D" w14:textId="3B568C9F" w:rsidR="00B303C7" w:rsidRPr="00B303C7" w:rsidRDefault="00B303C7" w:rsidP="10402A33">
            <w:pPr>
              <w:jc w:val="left"/>
              <w:rPr>
                <w:rFonts w:ascii="Wingdings" w:eastAsia="Times New Roman" w:hAnsi="Wingdings" w:cs="Times New Roman"/>
                <w:lang w:val="en-US" w:eastAsia="en-US"/>
              </w:rPr>
            </w:pPr>
          </w:p>
        </w:tc>
        <w:tc>
          <w:tcPr>
            <w:tcW w:w="995" w:type="pct"/>
          </w:tcPr>
          <w:p w14:paraId="7EFB1777" w14:textId="6357F72B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Pacific Plant</w:t>
            </w:r>
          </w:p>
          <w:p w14:paraId="01C03C80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46DDAF2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41961F6D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(PPPO)</w:t>
            </w:r>
          </w:p>
        </w:tc>
        <w:tc>
          <w:tcPr>
            <w:tcW w:w="1726" w:type="pct"/>
          </w:tcPr>
          <w:p w14:paraId="37406D6B" w14:textId="58E7AAB6" w:rsidR="00B303C7" w:rsidRPr="00437A5A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37A5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Mr Visoni TIMOTE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Executive Secretary Pacific Plant Protection Organisation (PPPO)</w:t>
            </w:r>
          </w:p>
          <w:p w14:paraId="3DB26D06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t>Pacific Community (SPC) Pacific Community,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 xml:space="preserve">Land Resources Division, Private Mail Bag ,Suva,  Fiji 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Tel:(+679) 337 9220 or  (+679) 337 0733 Ext:35220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 xml:space="preserve">Mobile:(+679) 863 3542 </w:t>
            </w:r>
            <w:r w:rsidRPr="00437A5A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Fax: (+679) 337 0021</w:t>
            </w:r>
            <w:r w:rsidRPr="00B303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60" w:type="pct"/>
          </w:tcPr>
          <w:p w14:paraId="010D6024" w14:textId="77777777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visonit@spc.int;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timotev@gmail.com</w:t>
            </w:r>
          </w:p>
        </w:tc>
      </w:tr>
      <w:tr w:rsidR="00B86CB4" w:rsidRPr="00B303C7" w14:paraId="21B1377C" w14:textId="77777777" w:rsidTr="10402A33">
        <w:trPr>
          <w:trHeight w:val="411"/>
        </w:trPr>
        <w:tc>
          <w:tcPr>
            <w:tcW w:w="419" w:type="pct"/>
          </w:tcPr>
          <w:p w14:paraId="1048E502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pct"/>
          </w:tcPr>
          <w:p w14:paraId="06E7567A" w14:textId="0C6EC359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COSAVE</w:t>
            </w:r>
          </w:p>
        </w:tc>
        <w:tc>
          <w:tcPr>
            <w:tcW w:w="1726" w:type="pct"/>
          </w:tcPr>
          <w:p w14:paraId="1FA29183" w14:textId="77777777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37A5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Mr James PAZO</w:t>
            </w:r>
          </w:p>
          <w:p w14:paraId="10B2E5D4" w14:textId="77777777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D3FB6" w14:textId="05545E50" w:rsidR="00B86CB4" w:rsidRPr="00B303C7" w:rsidRDefault="00B86CB4" w:rsidP="00341F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pct"/>
          </w:tcPr>
          <w:p w14:paraId="6FB22E90" w14:textId="77777777" w:rsidR="00B86CB4" w:rsidRPr="00B303C7" w:rsidRDefault="00B86CB4" w:rsidP="00341F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secretaria_tecnica@cosave.org;</w:t>
            </w:r>
          </w:p>
        </w:tc>
      </w:tr>
      <w:tr w:rsidR="004E56FA" w:rsidRPr="00B303C7" w14:paraId="38F92FD8" w14:textId="77777777" w:rsidTr="10402A33">
        <w:trPr>
          <w:trHeight w:val="563"/>
        </w:trPr>
        <w:tc>
          <w:tcPr>
            <w:tcW w:w="419" w:type="pct"/>
          </w:tcPr>
          <w:p w14:paraId="5EDAB592" w14:textId="77777777" w:rsidR="004E56FA" w:rsidRPr="00B303C7" w:rsidRDefault="004E56FA" w:rsidP="00B303C7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</w:p>
        </w:tc>
        <w:tc>
          <w:tcPr>
            <w:tcW w:w="995" w:type="pct"/>
          </w:tcPr>
          <w:p w14:paraId="07748805" w14:textId="418BF90B" w:rsidR="004E56FA" w:rsidRPr="00B303C7" w:rsidRDefault="004E56FA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IPPC FG on Climate Change and Plant Health</w:t>
            </w:r>
          </w:p>
        </w:tc>
        <w:tc>
          <w:tcPr>
            <w:tcW w:w="1726" w:type="pct"/>
          </w:tcPr>
          <w:p w14:paraId="14BEEB83" w14:textId="77777777" w:rsidR="004E56FA" w:rsidRDefault="004E56FA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Chris DALE</w:t>
            </w:r>
          </w:p>
          <w:p w14:paraId="1C92E376" w14:textId="27BA21F5" w:rsidR="004E56FA" w:rsidRPr="00B303C7" w:rsidRDefault="005F6DCF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Group on Climate Change</w:t>
            </w:r>
          </w:p>
        </w:tc>
        <w:tc>
          <w:tcPr>
            <w:tcW w:w="1860" w:type="pct"/>
          </w:tcPr>
          <w:p w14:paraId="4A2CEFD2" w14:textId="74FA281D" w:rsidR="004E56FA" w:rsidRPr="00B303C7" w:rsidRDefault="005F6DCF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6DCF">
              <w:rPr>
                <w:rFonts w:ascii="Arial" w:hAnsi="Arial" w:cs="Arial"/>
                <w:sz w:val="18"/>
                <w:szCs w:val="18"/>
              </w:rPr>
              <w:t>Christopher.Dale3@dfat.gov.au</w:t>
            </w:r>
          </w:p>
        </w:tc>
      </w:tr>
      <w:tr w:rsidR="00B303C7" w:rsidRPr="00B303C7" w14:paraId="0C6DE169" w14:textId="77777777" w:rsidTr="10402A33">
        <w:trPr>
          <w:trHeight w:val="563"/>
        </w:trPr>
        <w:tc>
          <w:tcPr>
            <w:tcW w:w="419" w:type="pct"/>
          </w:tcPr>
          <w:p w14:paraId="1AD63D5C" w14:textId="235E4231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lastRenderedPageBreak/>
              <w:t></w:t>
            </w:r>
          </w:p>
        </w:tc>
        <w:tc>
          <w:tcPr>
            <w:tcW w:w="995" w:type="pct"/>
          </w:tcPr>
          <w:p w14:paraId="3E630D14" w14:textId="4E89E2FF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78F98789" w14:textId="5015E7A9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="00437A5A">
              <w:rPr>
                <w:rFonts w:ascii="Arial" w:hAnsi="Arial" w:cs="Arial"/>
                <w:b/>
                <w:sz w:val="18"/>
                <w:szCs w:val="18"/>
              </w:rPr>
              <w:t xml:space="preserve"> Osama El-Lissy</w:t>
            </w:r>
          </w:p>
          <w:p w14:paraId="17D199B8" w14:textId="674E8FD9" w:rsidR="00B303C7" w:rsidRPr="00B303C7" w:rsidRDefault="00437A5A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IPPC Secretary</w:t>
            </w:r>
          </w:p>
        </w:tc>
        <w:tc>
          <w:tcPr>
            <w:tcW w:w="1860" w:type="pct"/>
          </w:tcPr>
          <w:p w14:paraId="5F02E090" w14:textId="446E753C" w:rsidR="00B303C7" w:rsidRPr="00B303C7" w:rsidRDefault="00437A5A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Osama.Elissy</w:t>
            </w:r>
            <w:r w:rsidR="00B303C7" w:rsidRPr="00B303C7">
              <w:rPr>
                <w:rFonts w:ascii="Arial" w:hAnsi="Arial" w:cs="Arial"/>
                <w:sz w:val="18"/>
                <w:szCs w:val="18"/>
              </w:rPr>
              <w:t>@fao.org;</w:t>
            </w:r>
          </w:p>
        </w:tc>
      </w:tr>
      <w:tr w:rsidR="00437A5A" w:rsidRPr="00B303C7" w14:paraId="0F1D6D5D" w14:textId="77777777" w:rsidTr="00437A5A">
        <w:trPr>
          <w:trHeight w:val="563"/>
        </w:trPr>
        <w:tc>
          <w:tcPr>
            <w:tcW w:w="419" w:type="pct"/>
          </w:tcPr>
          <w:p w14:paraId="52113395" w14:textId="77777777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8F4CF0A" w14:textId="77777777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62B7B2C2" w14:textId="77777777" w:rsidR="00437A5A" w:rsidRPr="00B303C7" w:rsidRDefault="00437A5A" w:rsidP="002679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John Gilmore</w:t>
            </w:r>
          </w:p>
          <w:p w14:paraId="3C51ADB2" w14:textId="37583007" w:rsidR="00437A5A" w:rsidRPr="00B303C7" w:rsidRDefault="00437A5A" w:rsidP="002679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Agircultural</w:t>
            </w: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 Officer</w:t>
            </w:r>
          </w:p>
        </w:tc>
        <w:tc>
          <w:tcPr>
            <w:tcW w:w="1860" w:type="pct"/>
          </w:tcPr>
          <w:p w14:paraId="24814AC0" w14:textId="77777777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John.Gilmore@fao.org;</w:t>
            </w:r>
          </w:p>
        </w:tc>
      </w:tr>
      <w:tr w:rsidR="00437A5A" w:rsidRPr="00B303C7" w14:paraId="4C43CB9B" w14:textId="77777777" w:rsidTr="00437A5A">
        <w:trPr>
          <w:trHeight w:val="563"/>
        </w:trPr>
        <w:tc>
          <w:tcPr>
            <w:tcW w:w="419" w:type="pct"/>
          </w:tcPr>
          <w:p w14:paraId="379238BE" w14:textId="77777777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F9793A2" w14:textId="77777777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75079A0C" w14:textId="374EBE24" w:rsidR="00437A5A" w:rsidRPr="00B303C7" w:rsidRDefault="00437A5A" w:rsidP="002679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Sarah Brunel</w:t>
            </w:r>
          </w:p>
          <w:p w14:paraId="3FADA34A" w14:textId="452E1CDB" w:rsidR="00437A5A" w:rsidRPr="00B303C7" w:rsidRDefault="00437A5A" w:rsidP="002679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Agricultural</w:t>
            </w: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 Officer</w:t>
            </w:r>
          </w:p>
        </w:tc>
        <w:tc>
          <w:tcPr>
            <w:tcW w:w="1860" w:type="pct"/>
          </w:tcPr>
          <w:p w14:paraId="035E1B23" w14:textId="66BA35C5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Sarah.Brunel</w:t>
            </w:r>
            <w:r w:rsidRPr="00B303C7">
              <w:rPr>
                <w:rFonts w:ascii="Arial" w:hAnsi="Arial" w:cs="Arial"/>
                <w:sz w:val="18"/>
                <w:szCs w:val="18"/>
              </w:rPr>
              <w:t>@fao.org;</w:t>
            </w:r>
          </w:p>
        </w:tc>
      </w:tr>
      <w:tr w:rsidR="00437A5A" w:rsidRPr="00B303C7" w14:paraId="673D5EA8" w14:textId="77777777" w:rsidTr="00437A5A">
        <w:trPr>
          <w:trHeight w:val="563"/>
        </w:trPr>
        <w:tc>
          <w:tcPr>
            <w:tcW w:w="419" w:type="pct"/>
          </w:tcPr>
          <w:p w14:paraId="04385E7F" w14:textId="77777777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018DE0B8" w14:textId="77777777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360CF0CD" w14:textId="77777777" w:rsidR="00437A5A" w:rsidRDefault="00437A5A" w:rsidP="002679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Kare Rouen</w:t>
            </w:r>
          </w:p>
          <w:p w14:paraId="07A1A376" w14:textId="5C706A7A" w:rsidR="00437A5A" w:rsidRPr="00B303C7" w:rsidRDefault="00437A5A" w:rsidP="002679ED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Report writer</w:t>
            </w:r>
          </w:p>
        </w:tc>
        <w:tc>
          <w:tcPr>
            <w:tcW w:w="1860" w:type="pct"/>
          </w:tcPr>
          <w:p w14:paraId="5F0894B2" w14:textId="15495310" w:rsidR="00437A5A" w:rsidRPr="00B303C7" w:rsidRDefault="00437A5A" w:rsidP="002679E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karen.rouen@gmail.com;</w:t>
            </w:r>
          </w:p>
        </w:tc>
      </w:tr>
      <w:tr w:rsidR="00B303C7" w:rsidRPr="00B303C7" w14:paraId="5341B77F" w14:textId="77777777" w:rsidTr="10402A33">
        <w:trPr>
          <w:trHeight w:val="478"/>
        </w:trPr>
        <w:tc>
          <w:tcPr>
            <w:tcW w:w="419" w:type="pct"/>
          </w:tcPr>
          <w:p w14:paraId="086EA035" w14:textId="22D71B56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7528C0C0" w14:textId="4F0B8809" w:rsidR="00B303C7" w:rsidRPr="00B303C7" w:rsidRDefault="00B303C7" w:rsidP="00B303C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3777819B" w14:textId="77BFAAF2" w:rsidR="00B303C7" w:rsidRPr="00B303C7" w:rsidRDefault="00B303C7" w:rsidP="00B303C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4E56FA">
              <w:rPr>
                <w:rFonts w:ascii="Arial" w:hAnsi="Arial" w:cs="Arial"/>
                <w:b/>
                <w:sz w:val="18"/>
                <w:szCs w:val="18"/>
              </w:rPr>
              <w:t>Erika M</w:t>
            </w:r>
            <w:r w:rsidR="005F6DCF">
              <w:rPr>
                <w:rFonts w:ascii="Arial" w:hAnsi="Arial" w:cs="Arial"/>
                <w:b/>
                <w:sz w:val="18"/>
                <w:szCs w:val="18"/>
              </w:rPr>
              <w:t>angiliAndre</w:t>
            </w:r>
          </w:p>
          <w:p w14:paraId="7EB3FAE3" w14:textId="677EC30B" w:rsidR="00B303C7" w:rsidRPr="00B303C7" w:rsidRDefault="00B303C7" w:rsidP="005F6DC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SSU </w:t>
            </w:r>
            <w:r w:rsidR="005F6DCF">
              <w:rPr>
                <w:rFonts w:ascii="Arial" w:hAnsi="Arial" w:cs="Arial"/>
                <w:b/>
                <w:sz w:val="18"/>
                <w:szCs w:val="18"/>
              </w:rPr>
              <w:t>Specialist</w:t>
            </w: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0" w:type="pct"/>
          </w:tcPr>
          <w:p w14:paraId="59ACBFAA" w14:textId="20FE0C7E" w:rsidR="00B303C7" w:rsidRPr="00B303C7" w:rsidRDefault="005F6DCF" w:rsidP="005F6D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6DCF">
              <w:rPr>
                <w:rFonts w:ascii="Arial" w:hAnsi="Arial" w:cs="Arial"/>
                <w:sz w:val="18"/>
                <w:szCs w:val="18"/>
              </w:rPr>
              <w:t>Erika.MangiliAndre@fao.org</w:t>
            </w:r>
            <w:r w:rsidR="00B303C7" w:rsidRPr="00B303C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303C7" w:rsidRPr="00350554" w14:paraId="68DA4A67" w14:textId="77777777" w:rsidTr="10402A33">
        <w:trPr>
          <w:trHeight w:val="478"/>
        </w:trPr>
        <w:tc>
          <w:tcPr>
            <w:tcW w:w="419" w:type="pct"/>
          </w:tcPr>
          <w:p w14:paraId="6153720C" w14:textId="77777777" w:rsidR="00B303C7" w:rsidRPr="00B303C7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594B1272" w14:textId="77777777" w:rsidR="00B303C7" w:rsidRPr="00B303C7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300F8252" w14:textId="2EDA4C3F" w:rsidR="00B303C7" w:rsidRPr="00B303C7" w:rsidRDefault="00B303C7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Natalie Nicora</w:t>
            </w:r>
          </w:p>
          <w:p w14:paraId="5E0754A3" w14:textId="61ED8B41" w:rsidR="00B303C7" w:rsidRPr="00B303C7" w:rsidRDefault="00B303C7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Implementation Facilitation Officer </w:t>
            </w:r>
          </w:p>
        </w:tc>
        <w:tc>
          <w:tcPr>
            <w:tcW w:w="1860" w:type="pct"/>
          </w:tcPr>
          <w:p w14:paraId="5A46CAAE" w14:textId="7493CEBC" w:rsidR="00B303C7" w:rsidRPr="004843C8" w:rsidRDefault="00B303C7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Natalie.Nicora@fao.org;</w:t>
            </w:r>
          </w:p>
        </w:tc>
      </w:tr>
      <w:tr w:rsidR="004E56FA" w:rsidRPr="00350554" w14:paraId="233BB643" w14:textId="77777777" w:rsidTr="10402A33">
        <w:trPr>
          <w:trHeight w:val="478"/>
        </w:trPr>
        <w:tc>
          <w:tcPr>
            <w:tcW w:w="419" w:type="pct"/>
          </w:tcPr>
          <w:p w14:paraId="6F09A7DC" w14:textId="1F787955" w:rsidR="004E56FA" w:rsidRPr="00B303C7" w:rsidRDefault="004E56FA" w:rsidP="00E31C6A">
            <w:pPr>
              <w:jc w:val="left"/>
              <w:rPr>
                <w:rFonts w:ascii="Wingdings" w:eastAsia="Times New Roman" w:hAnsi="Wingdings" w:cs="Times New Roman"/>
                <w:szCs w:val="22"/>
                <w:lang w:val="en-US" w:eastAsia="en-US"/>
              </w:rPr>
            </w:pPr>
            <w:r w:rsidRPr="00B303C7">
              <w:rPr>
                <w:rFonts w:ascii="Wingdings" w:eastAsia="Times New Roman" w:hAnsi="Wingdings" w:cs="Times New Roman"/>
                <w:szCs w:val="22"/>
                <w:lang w:val="en-US" w:eastAsia="en-US"/>
              </w:rPr>
              <w:t></w:t>
            </w:r>
          </w:p>
        </w:tc>
        <w:tc>
          <w:tcPr>
            <w:tcW w:w="995" w:type="pct"/>
          </w:tcPr>
          <w:p w14:paraId="60798BE5" w14:textId="64F655A6" w:rsidR="004E56FA" w:rsidRPr="00B303C7" w:rsidRDefault="004E56FA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726" w:type="pct"/>
          </w:tcPr>
          <w:p w14:paraId="7A8D8772" w14:textId="77777777" w:rsidR="004E56FA" w:rsidRDefault="004E56FA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Arop Deng</w:t>
            </w:r>
          </w:p>
          <w:p w14:paraId="31F8BC77" w14:textId="7B98C8E6" w:rsidR="004E56FA" w:rsidRPr="00B303C7" w:rsidRDefault="005F6DCF" w:rsidP="00E31C6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Agricultural Officer</w:t>
            </w:r>
          </w:p>
        </w:tc>
        <w:tc>
          <w:tcPr>
            <w:tcW w:w="1860" w:type="pct"/>
          </w:tcPr>
          <w:p w14:paraId="2E62E6C4" w14:textId="5378C07D" w:rsidR="004E56FA" w:rsidRPr="00B303C7" w:rsidRDefault="004E56FA" w:rsidP="00E31C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Arop.Deng@fao.org</w:t>
            </w:r>
          </w:p>
        </w:tc>
      </w:tr>
    </w:tbl>
    <w:p w14:paraId="0A263DDD" w14:textId="77777777" w:rsidR="00341F48" w:rsidRPr="008B57EF" w:rsidRDefault="00341F48" w:rsidP="00341F48">
      <w:pPr>
        <w:jc w:val="left"/>
        <w:rPr>
          <w:i/>
        </w:rPr>
      </w:pPr>
    </w:p>
    <w:p w14:paraId="7AF7072A" w14:textId="74E8A132" w:rsidR="00094E4D" w:rsidRPr="007C6473" w:rsidRDefault="00094E4D" w:rsidP="00094E4D">
      <w:pPr>
        <w:pStyle w:val="IPPNormal"/>
        <w:rPr>
          <w:b/>
          <w:i/>
          <w:sz w:val="24"/>
          <w:lang w:val="pt-BR"/>
        </w:rPr>
      </w:pPr>
    </w:p>
    <w:sectPr w:rsidR="00094E4D" w:rsidRPr="007C6473" w:rsidSect="004B5E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91CC" w14:textId="77777777" w:rsidR="00E419CD" w:rsidRDefault="00E419CD" w:rsidP="003F6A0A">
      <w:r>
        <w:separator/>
      </w:r>
    </w:p>
  </w:endnote>
  <w:endnote w:type="continuationSeparator" w:id="0">
    <w:p w14:paraId="00B325C9" w14:textId="77777777" w:rsidR="00E419CD" w:rsidRDefault="00E419CD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34D75F2A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E46F2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1E46F2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2022722C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1E46F2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1E46F2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54C077E7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E46F2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1E46F2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243BD" w14:textId="77777777" w:rsidR="00E419CD" w:rsidRDefault="00E419CD" w:rsidP="003F6A0A">
      <w:r>
        <w:separator/>
      </w:r>
    </w:p>
  </w:footnote>
  <w:footnote w:type="continuationSeparator" w:id="0">
    <w:p w14:paraId="0E73D006" w14:textId="77777777" w:rsidR="00E419CD" w:rsidRDefault="00E419CD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5FE2AA0D" w:rsidR="0023449B" w:rsidRDefault="00842D50" w:rsidP="00A46D74">
    <w:pPr>
      <w:pStyle w:val="IPPHeader"/>
    </w:pPr>
    <w:r>
      <w:rPr>
        <w:rFonts w:eastAsia="Arial" w:cs="Arial"/>
        <w:szCs w:val="18"/>
        <w:lang w:val="fr-FR"/>
      </w:rPr>
      <w:t>VM0</w:t>
    </w:r>
    <w:r w:rsidR="00160E6E">
      <w:rPr>
        <w:rFonts w:eastAsia="Arial" w:cs="Arial"/>
        <w:szCs w:val="18"/>
        <w:lang w:val="fr-FR"/>
      </w:rPr>
      <w:t>1_03_TC-RPPO_2022</w:t>
    </w:r>
    <w:r>
      <w:rPr>
        <w:rFonts w:eastAsia="Arial" w:cs="Arial"/>
        <w:szCs w:val="18"/>
        <w:lang w:val="fr-FR"/>
      </w:rPr>
      <w:t>_Feb</w:t>
    </w:r>
    <w:r w:rsidR="001128D6">
      <w:rPr>
        <w:rFonts w:eastAsia="Arial" w:cs="Arial"/>
        <w:szCs w:val="18"/>
        <w:lang w:val="fr-FR"/>
      </w:rPr>
      <w:t xml:space="preserve"> </w:t>
    </w:r>
    <w:r w:rsidR="00A46D74" w:rsidRPr="00A46D74">
      <w:rPr>
        <w:rFonts w:eastAsia="Arial" w:cs="Arial"/>
        <w:szCs w:val="18"/>
        <w:lang w:val="fr-FR"/>
      </w:rPr>
      <w:t xml:space="preserve"> </w:t>
    </w:r>
    <w:r w:rsidR="00A46D74">
      <w:rPr>
        <w:rFonts w:eastAsia="Arial" w:cs="Arial"/>
        <w:szCs w:val="18"/>
        <w:lang w:val="fr-FR"/>
      </w:rPr>
      <w:t xml:space="preserve">  </w:t>
    </w:r>
    <w:r w:rsidR="005851F0">
      <w:t xml:space="preserve">                                     </w:t>
    </w:r>
    <w:r w:rsidR="004B5EDE">
      <w:t xml:space="preserve">        </w:t>
    </w:r>
    <w:r w:rsidR="005851F0">
      <w:t xml:space="preserve">     </w:t>
    </w:r>
    <w:r w:rsidR="001128D6">
      <w:t xml:space="preserve">                    </w:t>
    </w:r>
    <w:r w:rsidR="005851F0">
      <w:t xml:space="preserve">                             </w:t>
    </w:r>
    <w:r w:rsidR="005851F0" w:rsidRPr="005851F0">
      <w:t>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6C55C21D" w:rsidR="00A3567E" w:rsidRPr="005851F0" w:rsidRDefault="00A3567E" w:rsidP="00A46D74">
    <w:pPr>
      <w:pStyle w:val="IPPHeader"/>
    </w:pPr>
    <w:r w:rsidRPr="005851F0">
      <w:t>Participant list</w:t>
    </w:r>
    <w:r>
      <w:tab/>
      <w:t xml:space="preserve">                                  </w:t>
    </w:r>
    <w:r w:rsidR="004B5EDE">
      <w:t xml:space="preserve">                           </w:t>
    </w:r>
    <w:r>
      <w:t xml:space="preserve">                                            </w:t>
    </w:r>
    <w:r w:rsidR="00842D50">
      <w:rPr>
        <w:rFonts w:eastAsia="Arial" w:cs="Arial"/>
        <w:szCs w:val="18"/>
        <w:lang w:val="fr-FR"/>
      </w:rPr>
      <w:t>VM0</w:t>
    </w:r>
    <w:r w:rsidR="000759D6">
      <w:rPr>
        <w:rFonts w:eastAsia="Arial" w:cs="Arial"/>
        <w:szCs w:val="18"/>
        <w:lang w:val="fr-FR"/>
      </w:rPr>
      <w:t>1</w:t>
    </w:r>
    <w:r w:rsidR="00842D50">
      <w:rPr>
        <w:rFonts w:eastAsia="Arial" w:cs="Arial"/>
        <w:szCs w:val="18"/>
        <w:lang w:val="fr-FR"/>
      </w:rPr>
      <w:t>_0</w:t>
    </w:r>
    <w:r w:rsidR="000759D6">
      <w:rPr>
        <w:rFonts w:eastAsia="Arial" w:cs="Arial"/>
        <w:szCs w:val="18"/>
        <w:lang w:val="fr-FR"/>
      </w:rPr>
      <w:t>3</w:t>
    </w:r>
    <w:r w:rsidR="00842D50">
      <w:rPr>
        <w:rFonts w:eastAsia="Arial" w:cs="Arial"/>
        <w:szCs w:val="18"/>
        <w:lang w:val="fr-FR"/>
      </w:rPr>
      <w:t>_TC-RPPO_202</w:t>
    </w:r>
    <w:r w:rsidR="00811FC4">
      <w:rPr>
        <w:rFonts w:eastAsia="Arial" w:cs="Arial"/>
        <w:szCs w:val="18"/>
        <w:lang w:val="fr-FR"/>
      </w:rPr>
      <w:t>2</w:t>
    </w:r>
    <w:r w:rsidR="00842D50">
      <w:rPr>
        <w:rFonts w:eastAsia="Arial" w:cs="Arial"/>
        <w:szCs w:val="18"/>
        <w:lang w:val="fr-FR"/>
      </w:rPr>
      <w:t>_</w:t>
    </w:r>
    <w:r w:rsidR="00811FC4">
      <w:rPr>
        <w:rFonts w:eastAsia="Arial" w:cs="Arial"/>
        <w:szCs w:val="18"/>
        <w:lang w:val="fr-FR"/>
      </w:rPr>
      <w:t>Feb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38EA421F" w:rsidR="009644F7" w:rsidRPr="00633A15" w:rsidRDefault="009644F7" w:rsidP="00A46D74">
    <w:pPr>
      <w:tabs>
        <w:tab w:val="left" w:pos="8370"/>
      </w:tabs>
      <w:spacing w:before="77"/>
      <w:jc w:val="left"/>
      <w:rPr>
        <w:rFonts w:eastAsia="Arial" w:cs="Arial"/>
        <w:szCs w:val="18"/>
        <w:lang w:val="fr-FR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DDADD64">
            <v:shapetype id="_x0000_t202" coordsize="21600,21600" o:spt="202" path="m,l,21600r21600,l21600,xe" w14:anchorId="257DA87F">
              <v:stroke joinstyle="miter"/>
              <v:path gradientshapeok="t" o:connecttype="rect"/>
            </v:shapetype>
            <v:shape id="Text Box 3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>
              <v:textbox>
                <w:txbxContent>
                  <w:p w:rsidRPr="00D43D03" w:rsidR="009644F7" w:rsidP="009644F7" w:rsidRDefault="009644F7" w14:paraId="672A6659" w14:textId="7777777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</w:t>
    </w:r>
    <w:r w:rsidR="00437A5A" w:rsidRPr="00437A5A">
      <w:rPr>
        <w:rFonts w:ascii="Arial" w:eastAsia="Arial" w:hAnsi="Arial" w:cs="Arial"/>
        <w:sz w:val="18"/>
        <w:szCs w:val="18"/>
        <w:lang w:val="fr-FR"/>
      </w:rPr>
      <w:t>VM01_03_TC-RPPO_2022_Sept</w:t>
    </w:r>
  </w:p>
  <w:p w14:paraId="39CE1845" w14:textId="1E72114E" w:rsidR="009644F7" w:rsidRPr="005851F0" w:rsidRDefault="009644F7" w:rsidP="004B5EDE">
    <w:pPr>
      <w:pStyle w:val="Header"/>
      <w:tabs>
        <w:tab w:val="clear" w:pos="9360"/>
        <w:tab w:val="right" w:pos="9000"/>
      </w:tabs>
      <w:jc w:val="left"/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59CF0BB">
            <v:group id="Group 23" style="position:absolute;margin-left:63.45pt;margin-top:12.1pt;width:417.45pt;height:.1pt;z-index:-251654144;mso-position-horizontal-relative:margin" coordsize="8349,2" coordorigin="2453,488" o:spid="_x0000_s1026" w14:anchorId="463BA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style="position:absolute;left:2453;top:488;width:8349;height:2;visibility:visible;mso-wrap-style:square;v-text-anchor:top" coordsize="8349,2" o:spid="_x0000_s1027" filled="f" strokeweight=".58pt" path="m,l834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5851F0" w:rsidRPr="005851F0">
      <w:rPr>
        <w:rFonts w:ascii="Arial" w:eastAsia="Arial" w:hAnsi="Arial" w:cs="Arial"/>
        <w:i/>
        <w:sz w:val="18"/>
        <w:szCs w:val="18"/>
        <w:lang w:val="fr-FR"/>
      </w:rPr>
      <w:t>Participant</w:t>
    </w:r>
    <w:r w:rsidR="008309EF">
      <w:rPr>
        <w:rFonts w:ascii="Arial" w:eastAsia="Arial" w:hAnsi="Arial" w:cs="Arial"/>
        <w:i/>
        <w:sz w:val="18"/>
        <w:szCs w:val="18"/>
        <w:lang w:val="fr-FR"/>
      </w:rPr>
      <w:t>s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list</w:t>
    </w:r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5851F0">
      <w:rPr>
        <w:rFonts w:ascii="Arial" w:eastAsia="Arial" w:hAnsi="Arial" w:cs="Arial"/>
        <w:i/>
        <w:spacing w:val="-1"/>
        <w:sz w:val="18"/>
        <w:szCs w:val="18"/>
        <w:lang w:val="fr-FR"/>
      </w:rPr>
      <w:t>Agenda item: 3</w:t>
    </w:r>
    <w:r w:rsidR="005851F0" w:rsidRPr="005851F0">
      <w:rPr>
        <w:rFonts w:ascii="Arial" w:eastAsia="Arial" w:hAnsi="Arial" w:cs="Arial"/>
        <w:i/>
        <w:spacing w:val="-1"/>
        <w:sz w:val="18"/>
        <w:szCs w:val="18"/>
        <w:lang w:val="fr-FR"/>
      </w:rPr>
      <w:t>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51167"/>
    <w:rsid w:val="00052950"/>
    <w:rsid w:val="00053DF1"/>
    <w:rsid w:val="000717E4"/>
    <w:rsid w:val="000759D6"/>
    <w:rsid w:val="00094E4D"/>
    <w:rsid w:val="000B5247"/>
    <w:rsid w:val="000C6746"/>
    <w:rsid w:val="000E4BF3"/>
    <w:rsid w:val="001025CC"/>
    <w:rsid w:val="001128D6"/>
    <w:rsid w:val="001223E7"/>
    <w:rsid w:val="00154CCD"/>
    <w:rsid w:val="00160E6E"/>
    <w:rsid w:val="001630EA"/>
    <w:rsid w:val="001973C0"/>
    <w:rsid w:val="001C3133"/>
    <w:rsid w:val="001C4347"/>
    <w:rsid w:val="001C7E70"/>
    <w:rsid w:val="001E46F2"/>
    <w:rsid w:val="0023449B"/>
    <w:rsid w:val="002C7EFA"/>
    <w:rsid w:val="002E1802"/>
    <w:rsid w:val="002E3675"/>
    <w:rsid w:val="002E6D12"/>
    <w:rsid w:val="00317F77"/>
    <w:rsid w:val="0033170E"/>
    <w:rsid w:val="00341F48"/>
    <w:rsid w:val="003740CF"/>
    <w:rsid w:val="00382544"/>
    <w:rsid w:val="003A56E9"/>
    <w:rsid w:val="003A5D1E"/>
    <w:rsid w:val="003C2E01"/>
    <w:rsid w:val="003D25CC"/>
    <w:rsid w:val="003E79D7"/>
    <w:rsid w:val="003F6A0A"/>
    <w:rsid w:val="00402FC7"/>
    <w:rsid w:val="00437A5A"/>
    <w:rsid w:val="0045317B"/>
    <w:rsid w:val="00463625"/>
    <w:rsid w:val="004644A4"/>
    <w:rsid w:val="00480DDA"/>
    <w:rsid w:val="004901C0"/>
    <w:rsid w:val="004A2F19"/>
    <w:rsid w:val="004B1FB0"/>
    <w:rsid w:val="004B2C11"/>
    <w:rsid w:val="004B5EDE"/>
    <w:rsid w:val="004E56FA"/>
    <w:rsid w:val="004F4E6F"/>
    <w:rsid w:val="004F657B"/>
    <w:rsid w:val="00567C44"/>
    <w:rsid w:val="00571539"/>
    <w:rsid w:val="005851F0"/>
    <w:rsid w:val="005A4DD5"/>
    <w:rsid w:val="005F6DCF"/>
    <w:rsid w:val="005F7D85"/>
    <w:rsid w:val="00605EF1"/>
    <w:rsid w:val="00633A15"/>
    <w:rsid w:val="00650344"/>
    <w:rsid w:val="00666805"/>
    <w:rsid w:val="00676E40"/>
    <w:rsid w:val="0069410C"/>
    <w:rsid w:val="006E7581"/>
    <w:rsid w:val="00710AAF"/>
    <w:rsid w:val="00773FC9"/>
    <w:rsid w:val="007744F8"/>
    <w:rsid w:val="007829B1"/>
    <w:rsid w:val="007A217D"/>
    <w:rsid w:val="007E46F3"/>
    <w:rsid w:val="007F2F0A"/>
    <w:rsid w:val="00803130"/>
    <w:rsid w:val="008116E7"/>
    <w:rsid w:val="00811FC4"/>
    <w:rsid w:val="008140E7"/>
    <w:rsid w:val="008160A7"/>
    <w:rsid w:val="008309EF"/>
    <w:rsid w:val="00842D50"/>
    <w:rsid w:val="008733B3"/>
    <w:rsid w:val="008B57EF"/>
    <w:rsid w:val="008B5B10"/>
    <w:rsid w:val="008F460E"/>
    <w:rsid w:val="008F6B4A"/>
    <w:rsid w:val="008F7F82"/>
    <w:rsid w:val="009257F9"/>
    <w:rsid w:val="00926F13"/>
    <w:rsid w:val="009644F7"/>
    <w:rsid w:val="009D25A0"/>
    <w:rsid w:val="009D343A"/>
    <w:rsid w:val="009D457D"/>
    <w:rsid w:val="009E33ED"/>
    <w:rsid w:val="009F5BE8"/>
    <w:rsid w:val="009F6514"/>
    <w:rsid w:val="00A06C69"/>
    <w:rsid w:val="00A2346C"/>
    <w:rsid w:val="00A3567E"/>
    <w:rsid w:val="00A46D74"/>
    <w:rsid w:val="00A61855"/>
    <w:rsid w:val="00A95AD6"/>
    <w:rsid w:val="00AE1A3E"/>
    <w:rsid w:val="00AF0B3B"/>
    <w:rsid w:val="00B019B5"/>
    <w:rsid w:val="00B303C7"/>
    <w:rsid w:val="00B3194B"/>
    <w:rsid w:val="00B377FE"/>
    <w:rsid w:val="00B84A5F"/>
    <w:rsid w:val="00B86CB4"/>
    <w:rsid w:val="00C12C9B"/>
    <w:rsid w:val="00C1340E"/>
    <w:rsid w:val="00C13CFF"/>
    <w:rsid w:val="00C25AD2"/>
    <w:rsid w:val="00C46752"/>
    <w:rsid w:val="00C5752E"/>
    <w:rsid w:val="00C802EC"/>
    <w:rsid w:val="00CB69C0"/>
    <w:rsid w:val="00CB7114"/>
    <w:rsid w:val="00CC031F"/>
    <w:rsid w:val="00D05E34"/>
    <w:rsid w:val="00D21D83"/>
    <w:rsid w:val="00D43D03"/>
    <w:rsid w:val="00D54168"/>
    <w:rsid w:val="00D541ED"/>
    <w:rsid w:val="00D552B5"/>
    <w:rsid w:val="00DB56A4"/>
    <w:rsid w:val="00DC14A8"/>
    <w:rsid w:val="00DC6184"/>
    <w:rsid w:val="00E14BBC"/>
    <w:rsid w:val="00E419CD"/>
    <w:rsid w:val="00E6089D"/>
    <w:rsid w:val="00E94917"/>
    <w:rsid w:val="00E958D7"/>
    <w:rsid w:val="00EF3D22"/>
    <w:rsid w:val="00F730BE"/>
    <w:rsid w:val="00F82BFF"/>
    <w:rsid w:val="00F91D05"/>
    <w:rsid w:val="00FA4A85"/>
    <w:rsid w:val="00FB46B6"/>
    <w:rsid w:val="00FF55D1"/>
    <w:rsid w:val="10402A33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E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F5BE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5BE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BE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BE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F5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BE8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9F5BE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F5BE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F5BE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F5BE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5BE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F5BE8"/>
    <w:rPr>
      <w:vertAlign w:val="superscript"/>
    </w:rPr>
  </w:style>
  <w:style w:type="paragraph" w:customStyle="1" w:styleId="Style">
    <w:name w:val="Style"/>
    <w:basedOn w:val="Footer"/>
    <w:autoRedefine/>
    <w:qFormat/>
    <w:rsid w:val="009F5BE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F5BE8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F5BE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F5BE8"/>
    <w:pPr>
      <w:spacing w:after="240"/>
    </w:pPr>
    <w:rPr>
      <w:sz w:val="24"/>
    </w:rPr>
  </w:style>
  <w:style w:type="table" w:styleId="TableGrid">
    <w:name w:val="Table Grid"/>
    <w:basedOn w:val="TableNormal"/>
    <w:rsid w:val="009F5BE8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BE8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9F5BE8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F5BE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F5BE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F5BE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F5BE8"/>
    <w:pPr>
      <w:spacing w:after="180"/>
    </w:pPr>
  </w:style>
  <w:style w:type="paragraph" w:customStyle="1" w:styleId="IPPFootnote">
    <w:name w:val="IPP Footnote"/>
    <w:basedOn w:val="IPPArialFootnote"/>
    <w:qFormat/>
    <w:rsid w:val="009F5BE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F5BE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F5BE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F5BE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F5BE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F5BE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F5BE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F5BE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F5BE8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F5BE8"/>
    <w:pPr>
      <w:numPr>
        <w:numId w:val="6"/>
      </w:numPr>
    </w:pPr>
  </w:style>
  <w:style w:type="character" w:customStyle="1" w:styleId="IPPNormalstrikethrough">
    <w:name w:val="IPP Normal strikethrough"/>
    <w:rsid w:val="009F5BE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F5BE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F5BE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F5BE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F5BE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F5BE8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F5BE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F5BE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F5BE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F5BE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F5BE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F5BE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F5BE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F5BE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F5BE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F5BE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F5BE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F5BE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F5BE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F5BE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F5BE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F5BE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F5BE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5BE8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9F5BE8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F5BE8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F5BE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F5BE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F5BE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F5BE8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F5BE8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F5BE8"/>
    <w:pPr>
      <w:numPr>
        <w:numId w:val="16"/>
      </w:numPr>
    </w:pPr>
  </w:style>
  <w:style w:type="character" w:styleId="Strong">
    <w:name w:val="Strong"/>
    <w:basedOn w:val="DefaultParagraphFont"/>
    <w:qFormat/>
    <w:rsid w:val="009F5BE8"/>
    <w:rPr>
      <w:b/>
      <w:bCs/>
    </w:rPr>
  </w:style>
  <w:style w:type="paragraph" w:styleId="ListParagraph">
    <w:name w:val="List Paragraph"/>
    <w:basedOn w:val="Normal"/>
    <w:uiPriority w:val="34"/>
    <w:qFormat/>
    <w:rsid w:val="009F5BE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F5BE8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F5BE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F5BE8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9F5BE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F5BE8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34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elacruz@senasa.gob.p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becerra@comunidadandin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jas@comunidadandin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ist_tecnico@cosave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5F25-DA9E-44F6-8A8F-3075B870F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CDB65-2758-44BC-AC0C-B1A3D66D4EFE}">
  <ds:schemaRefs>
    <ds:schemaRef ds:uri="http://schemas.microsoft.com/office/2006/metadata/properties"/>
    <ds:schemaRef ds:uri="http://schemas.microsoft.com/office/infopath/2007/PartnerControls"/>
    <ds:schemaRef ds:uri="ea6feb38-a85a-45e8-92e9-814486bbe375"/>
  </ds:schemaRefs>
</ds:datastoreItem>
</file>

<file path=customXml/itemProps3.xml><?xml version="1.0" encoding="utf-8"?>
<ds:datastoreItem xmlns:ds="http://schemas.openxmlformats.org/officeDocument/2006/customXml" ds:itemID="{470EFEC3-EDF8-4578-90D0-F3507D49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20422-A43E-41A5-BCD5-871A8ED8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2</cp:revision>
  <cp:lastPrinted>2017-10-13T12:41:00Z</cp:lastPrinted>
  <dcterms:created xsi:type="dcterms:W3CDTF">2022-09-12T09:31:00Z</dcterms:created>
  <dcterms:modified xsi:type="dcterms:W3CDTF">2022-09-12T09:31:00Z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