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0F003" w14:textId="77777777" w:rsidR="009D3C82" w:rsidRPr="00D3085B" w:rsidRDefault="00AB5768" w:rsidP="00D3085B">
      <w:pPr>
        <w:pStyle w:val="IPPHeadSection"/>
        <w:jc w:val="center"/>
        <w:rPr>
          <w:bCs w:val="0"/>
        </w:rPr>
      </w:pPr>
      <w:r w:rsidRPr="00D3085B">
        <w:rPr>
          <w:rStyle w:val="CommentsStyle"/>
          <w:bCs w:val="0"/>
        </w:rPr>
        <w:t>CPM STRATEGIC PLANNING GROUP (SPG) MEETING</w:t>
      </w:r>
    </w:p>
    <w:p w14:paraId="717AF329" w14:textId="6FDED9AF" w:rsidR="009D3C82" w:rsidRDefault="00BB4256">
      <w:pPr>
        <w:jc w:val="center"/>
        <w:rPr>
          <w:rStyle w:val="CommentsStyle"/>
          <w:i/>
        </w:rPr>
      </w:pPr>
      <w:r>
        <w:rPr>
          <w:rStyle w:val="CommentsStyle"/>
          <w:i/>
        </w:rPr>
        <w:t>24-26</w:t>
      </w:r>
      <w:r w:rsidR="007052A1" w:rsidRPr="007052A1">
        <w:rPr>
          <w:rStyle w:val="CommentsStyle"/>
          <w:i/>
        </w:rPr>
        <w:t xml:space="preserve"> </w:t>
      </w:r>
      <w:r w:rsidR="005E2AEF" w:rsidRPr="007052A1">
        <w:rPr>
          <w:rStyle w:val="CommentsStyle"/>
          <w:i/>
        </w:rPr>
        <w:t xml:space="preserve">October </w:t>
      </w:r>
      <w:r w:rsidR="00AB5768" w:rsidRPr="007052A1">
        <w:rPr>
          <w:rStyle w:val="CommentsStyle"/>
          <w:i/>
        </w:rPr>
        <w:t>202</w:t>
      </w:r>
      <w:r>
        <w:rPr>
          <w:rStyle w:val="CommentsStyle"/>
          <w:i/>
        </w:rPr>
        <w:t>2</w:t>
      </w:r>
      <w:r w:rsidR="00AB5768" w:rsidRPr="007052A1">
        <w:rPr>
          <w:rStyle w:val="CommentsStyle"/>
          <w:i/>
        </w:rPr>
        <w:br/>
      </w:r>
      <w:r>
        <w:rPr>
          <w:rStyle w:val="CommentsStyle"/>
          <w:i/>
        </w:rPr>
        <w:t>Rome, HQ</w:t>
      </w:r>
      <w:bookmarkStart w:id="0" w:name="_GoBack"/>
      <w:bookmarkEnd w:id="0"/>
    </w:p>
    <w:p w14:paraId="53520423" w14:textId="0683BD5A" w:rsidR="00B30BF2" w:rsidRPr="007052A1" w:rsidRDefault="00B30BF2">
      <w:pPr>
        <w:jc w:val="center"/>
        <w:rPr>
          <w:rStyle w:val="CommentsStyle"/>
          <w:b/>
          <w:i/>
        </w:rPr>
      </w:pPr>
      <w:r>
        <w:rPr>
          <w:rStyle w:val="CommentsStyle"/>
          <w:i/>
        </w:rPr>
        <w:t>Updated 2022-10-24</w:t>
      </w:r>
    </w:p>
    <w:p w14:paraId="0A37501D" w14:textId="77777777" w:rsidR="00A77627" w:rsidRDefault="00A77627">
      <w:pPr>
        <w:jc w:val="center"/>
      </w:pPr>
    </w:p>
    <w:p w14:paraId="3919E2BD" w14:textId="352DA373" w:rsidR="00193ADC" w:rsidRDefault="00AB5768">
      <w:pPr>
        <w:jc w:val="center"/>
      </w:pPr>
      <w:r>
        <w:rPr>
          <w:rStyle w:val="CommentsStyle"/>
          <w:b/>
        </w:rPr>
        <w:t>PARTICIPANTS LIST</w:t>
      </w:r>
      <w:r w:rsidR="007906F3">
        <w:rPr>
          <w:rStyle w:val="CommentsStyle"/>
          <w:b/>
        </w:rPr>
        <w:t xml:space="preserve"> </w:t>
      </w:r>
      <w:r w:rsidR="007906F3" w:rsidRPr="00F10579">
        <w:rPr>
          <w:rFonts w:ascii="Wingdings" w:eastAsia="Times New Roman" w:hAnsi="Wingdings" w:cs="Times New Roman"/>
          <w:szCs w:val="22"/>
          <w:lang w:val="en-US" w:eastAsia="en-US"/>
        </w:rPr>
        <w:t></w:t>
      </w:r>
    </w:p>
    <w:p w14:paraId="5DAB6C7B" w14:textId="77777777" w:rsidR="009D3C82" w:rsidRDefault="009D3C82"/>
    <w:tbl>
      <w:tblPr>
        <w:tblStyle w:val="TableGrid"/>
        <w:tblW w:w="9851" w:type="dxa"/>
        <w:tblInd w:w="85" w:type="dxa"/>
        <w:tblLook w:val="04A0" w:firstRow="1" w:lastRow="0" w:firstColumn="1" w:lastColumn="0" w:noHBand="0" w:noVBand="1"/>
      </w:tblPr>
      <w:tblGrid>
        <w:gridCol w:w="936"/>
        <w:gridCol w:w="1612"/>
        <w:gridCol w:w="3402"/>
        <w:gridCol w:w="3901"/>
      </w:tblGrid>
      <w:tr w:rsidR="00A77627" w:rsidRPr="00B30BF2" w14:paraId="21759AA5" w14:textId="77777777" w:rsidTr="088A1EBB">
        <w:trPr>
          <w:cantSplit/>
          <w:trHeight w:val="500"/>
          <w:tblHeader/>
        </w:trPr>
        <w:tc>
          <w:tcPr>
            <w:tcW w:w="936" w:type="dxa"/>
            <w:shd w:val="clear" w:color="auto" w:fill="E6E6E6"/>
          </w:tcPr>
          <w:p w14:paraId="02EB378F" w14:textId="77777777" w:rsidR="00193ADC" w:rsidRPr="00B30BF2" w:rsidRDefault="00193ADC" w:rsidP="00193A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6A05A809" w14:textId="77777777" w:rsidR="00193ADC" w:rsidRPr="00B30BF2" w:rsidRDefault="00193ADC" w:rsidP="00193A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E6E6E6"/>
            <w:vAlign w:val="center"/>
          </w:tcPr>
          <w:p w14:paraId="48E7D326" w14:textId="77777777" w:rsidR="00193ADC" w:rsidRPr="00B30BF2" w:rsidRDefault="00193ADC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Region/</w:t>
            </w:r>
            <w:r w:rsidRPr="00B30BF2">
              <w:rPr>
                <w:rFonts w:ascii="Arial" w:hAnsi="Arial" w:cs="Arial"/>
                <w:b/>
                <w:sz w:val="18"/>
                <w:szCs w:val="18"/>
              </w:rPr>
              <w:br/>
              <w:t>Role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584DAC5C" w14:textId="77777777" w:rsidR="00193ADC" w:rsidRPr="00B30BF2" w:rsidRDefault="00193ADC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Name, mailing, address, telephone</w:t>
            </w:r>
          </w:p>
        </w:tc>
        <w:tc>
          <w:tcPr>
            <w:tcW w:w="3901" w:type="dxa"/>
            <w:shd w:val="clear" w:color="auto" w:fill="E6E6E6"/>
            <w:vAlign w:val="center"/>
          </w:tcPr>
          <w:p w14:paraId="58C6109E" w14:textId="77777777" w:rsidR="00193ADC" w:rsidRPr="00B30BF2" w:rsidRDefault="00193ADC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C42689" w:rsidRPr="00B30BF2" w14:paraId="334A7828" w14:textId="77777777" w:rsidTr="088A1EBB">
        <w:trPr>
          <w:cantSplit/>
        </w:trPr>
        <w:tc>
          <w:tcPr>
            <w:tcW w:w="936" w:type="dxa"/>
          </w:tcPr>
          <w:p w14:paraId="5A39BBE3" w14:textId="1A5C40FC" w:rsidR="00C42689" w:rsidRPr="00B30BF2" w:rsidRDefault="00F10579" w:rsidP="00AB5768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B30BF2">
              <w:rPr>
                <w:rFonts w:eastAsia="Times New Roman" w:cs="Arial"/>
                <w:szCs w:val="18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2165480" w14:textId="77777777" w:rsidR="00C42689" w:rsidRPr="00B30BF2" w:rsidRDefault="00F85B28" w:rsidP="00B029F8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30BF2">
              <w:rPr>
                <w:rFonts w:cs="Arial"/>
                <w:spacing w:val="-3"/>
                <w:szCs w:val="18"/>
                <w:lang w:val="en-US"/>
              </w:rPr>
              <w:t xml:space="preserve">CPM </w:t>
            </w:r>
            <w:r w:rsidR="00C42689" w:rsidRPr="00B30BF2">
              <w:rPr>
                <w:rFonts w:cs="Arial"/>
                <w:spacing w:val="-3"/>
                <w:szCs w:val="18"/>
                <w:lang w:val="en-US"/>
              </w:rPr>
              <w:t xml:space="preserve">Bureau Africa </w:t>
            </w:r>
          </w:p>
          <w:p w14:paraId="32CDAE28" w14:textId="31448B51" w:rsidR="003C7F32" w:rsidRPr="00B30BF2" w:rsidRDefault="003C7F32" w:rsidP="00B029F8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30BF2">
              <w:rPr>
                <w:rFonts w:cs="Arial"/>
                <w:i/>
                <w:spacing w:val="-3"/>
                <w:szCs w:val="18"/>
                <w:lang w:val="en-US"/>
              </w:rPr>
              <w:t>CPM Chairperson</w:t>
            </w:r>
          </w:p>
        </w:tc>
        <w:tc>
          <w:tcPr>
            <w:tcW w:w="3402" w:type="dxa"/>
          </w:tcPr>
          <w:p w14:paraId="5FC763C7" w14:textId="77777777" w:rsidR="00C42689" w:rsidRPr="00B30BF2" w:rsidRDefault="00C42689" w:rsidP="00AB5768">
            <w:pPr>
              <w:pStyle w:val="IPPArialTable"/>
              <w:spacing w:before="0" w:after="0"/>
              <w:rPr>
                <w:rFonts w:cs="Arial"/>
                <w:b/>
                <w:szCs w:val="18"/>
                <w:lang w:val="fr-FR"/>
              </w:rPr>
            </w:pPr>
            <w:r w:rsidRPr="00B30BF2">
              <w:rPr>
                <w:rFonts w:cs="Arial"/>
                <w:b/>
                <w:szCs w:val="18"/>
                <w:lang w:val="fr-FR"/>
              </w:rPr>
              <w:t xml:space="preserve">Mr Konan KOUAME </w:t>
            </w:r>
          </w:p>
          <w:p w14:paraId="712D9616" w14:textId="77777777" w:rsidR="00C42689" w:rsidRPr="00B30BF2" w:rsidRDefault="00C42689" w:rsidP="00AB5768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B30BF2">
              <w:rPr>
                <w:rFonts w:cs="Arial"/>
                <w:szCs w:val="18"/>
                <w:lang w:val="fr-FR"/>
              </w:rPr>
              <w:t>Inspecteur</w:t>
            </w:r>
          </w:p>
          <w:p w14:paraId="44F996E1" w14:textId="77777777" w:rsidR="00C42689" w:rsidRPr="00B30BF2" w:rsidRDefault="00C42689" w:rsidP="00AB5768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B30BF2">
              <w:rPr>
                <w:rFonts w:cs="Arial"/>
                <w:szCs w:val="18"/>
                <w:lang w:val="fr-FR"/>
              </w:rPr>
              <w:t>Direction de la Protection des Végétaux, du Contrôle et de la Qualité</w:t>
            </w:r>
          </w:p>
          <w:p w14:paraId="49442F58" w14:textId="77777777" w:rsidR="00C42689" w:rsidRPr="00B30BF2" w:rsidRDefault="00C42689" w:rsidP="00AB5768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B30BF2">
              <w:rPr>
                <w:rFonts w:cs="Arial"/>
                <w:szCs w:val="18"/>
                <w:lang w:val="fr-FR"/>
              </w:rPr>
              <w:t>Ministère de l'Agriculture</w:t>
            </w:r>
          </w:p>
          <w:p w14:paraId="5D322C88" w14:textId="77777777" w:rsidR="00C42689" w:rsidRPr="00B30BF2" w:rsidRDefault="00C42689" w:rsidP="00AB5768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B30BF2">
              <w:rPr>
                <w:rFonts w:cs="Arial"/>
                <w:szCs w:val="18"/>
                <w:lang w:val="fr-FR"/>
              </w:rPr>
              <w:t xml:space="preserve">B.P. V7 Abidjan, </w:t>
            </w:r>
          </w:p>
          <w:p w14:paraId="6E9F1D1C" w14:textId="77777777" w:rsidR="00C42689" w:rsidRPr="00B30BF2" w:rsidRDefault="00C42689" w:rsidP="00AB5768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B30BF2">
              <w:rPr>
                <w:rFonts w:cs="Arial"/>
                <w:szCs w:val="18"/>
              </w:rPr>
              <w:t>Phone: (+225) 20 218442</w:t>
            </w:r>
          </w:p>
          <w:p w14:paraId="78C2F5E7" w14:textId="1ACA400D" w:rsidR="00C42689" w:rsidRPr="00B30BF2" w:rsidRDefault="00C42689" w:rsidP="00AB5768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B30BF2">
              <w:rPr>
                <w:rFonts w:cs="Arial"/>
                <w:szCs w:val="18"/>
              </w:rPr>
              <w:t xml:space="preserve">Mobile: (+225) 07 </w:t>
            </w:r>
            <w:r w:rsidR="008D6E8A" w:rsidRPr="00B30BF2">
              <w:rPr>
                <w:rFonts w:cs="Arial"/>
                <w:szCs w:val="18"/>
              </w:rPr>
              <w:t>07903754</w:t>
            </w:r>
          </w:p>
          <w:p w14:paraId="21DFB0EA" w14:textId="77777777" w:rsidR="00C42689" w:rsidRPr="00B30BF2" w:rsidRDefault="00C42689" w:rsidP="00AB5768">
            <w:pPr>
              <w:pStyle w:val="IPPArialTable"/>
              <w:spacing w:before="0" w:after="0"/>
              <w:rPr>
                <w:rFonts w:cs="Arial"/>
                <w:b/>
                <w:bCs/>
                <w:spacing w:val="-3"/>
                <w:szCs w:val="18"/>
                <w:lang w:val="fr-FR"/>
              </w:rPr>
            </w:pPr>
            <w:r w:rsidRPr="00B30BF2">
              <w:rPr>
                <w:rFonts w:cs="Arial"/>
                <w:b/>
                <w:szCs w:val="18"/>
              </w:rPr>
              <w:t>COTE D'IVOIRE</w:t>
            </w:r>
          </w:p>
        </w:tc>
        <w:tc>
          <w:tcPr>
            <w:tcW w:w="3901" w:type="dxa"/>
          </w:tcPr>
          <w:p w14:paraId="26D23B29" w14:textId="76324B94" w:rsidR="00C42689" w:rsidRPr="00B30BF2" w:rsidRDefault="008A10AF" w:rsidP="00AB5768">
            <w:pPr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hyperlink r:id="rId11" w:history="1">
              <w:r w:rsidR="00C42689" w:rsidRPr="00B30BF2">
                <w:rPr>
                  <w:rStyle w:val="Hyperlink"/>
                  <w:rFonts w:ascii="Arial" w:eastAsia="Times" w:hAnsi="Arial" w:cs="Arial"/>
                  <w:sz w:val="18"/>
                  <w:szCs w:val="18"/>
                </w:rPr>
                <w:t>l_kouame@yahoo.fr</w:t>
              </w:r>
            </w:hyperlink>
            <w:r w:rsidR="00C909FC" w:rsidRPr="00B30BF2">
              <w:rPr>
                <w:rStyle w:val="Hyperlink"/>
                <w:rFonts w:ascii="Arial" w:eastAsia="Times" w:hAnsi="Arial" w:cs="Arial"/>
                <w:sz w:val="18"/>
                <w:szCs w:val="18"/>
              </w:rPr>
              <w:t>;</w:t>
            </w:r>
          </w:p>
        </w:tc>
      </w:tr>
      <w:tr w:rsidR="00C42689" w:rsidRPr="00B30BF2" w14:paraId="335C7E18" w14:textId="77777777" w:rsidTr="088A1EBB">
        <w:trPr>
          <w:cantSplit/>
        </w:trPr>
        <w:tc>
          <w:tcPr>
            <w:tcW w:w="936" w:type="dxa"/>
          </w:tcPr>
          <w:p w14:paraId="0D0B940D" w14:textId="3C75A3A4" w:rsidR="00C42689" w:rsidRPr="00B30BF2" w:rsidRDefault="009740AA" w:rsidP="00AB5768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30BF2">
              <w:rPr>
                <w:rFonts w:eastAsia="Times New Roman" w:cs="Arial"/>
                <w:szCs w:val="18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FD7821D" w14:textId="77777777" w:rsidR="00C42689" w:rsidRPr="00B30BF2" w:rsidRDefault="00F85B28" w:rsidP="00AB5768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30BF2">
              <w:rPr>
                <w:rFonts w:cs="Arial"/>
                <w:spacing w:val="-3"/>
                <w:szCs w:val="18"/>
                <w:lang w:val="en-US"/>
              </w:rPr>
              <w:t>CPM</w:t>
            </w:r>
          </w:p>
          <w:p w14:paraId="203F91E8" w14:textId="77777777" w:rsidR="00C42689" w:rsidRPr="00B30BF2" w:rsidRDefault="00C42689" w:rsidP="0008286D">
            <w:pPr>
              <w:pStyle w:val="IPPArialTable"/>
              <w:tabs>
                <w:tab w:val="left" w:pos="654"/>
              </w:tabs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30BF2">
              <w:rPr>
                <w:rFonts w:cs="Arial"/>
                <w:spacing w:val="-3"/>
                <w:szCs w:val="18"/>
                <w:lang w:val="en-US"/>
              </w:rPr>
              <w:t xml:space="preserve">Bureau </w:t>
            </w:r>
            <w:r w:rsidR="00F85B28" w:rsidRPr="00B30BF2">
              <w:rPr>
                <w:rFonts w:cs="Arial"/>
                <w:spacing w:val="-3"/>
                <w:szCs w:val="18"/>
                <w:lang w:val="en-US"/>
              </w:rPr>
              <w:t>Southwest</w:t>
            </w:r>
            <w:r w:rsidR="0008286D" w:rsidRPr="00B30BF2">
              <w:rPr>
                <w:rFonts w:cs="Arial"/>
                <w:spacing w:val="-3"/>
                <w:szCs w:val="18"/>
                <w:lang w:val="en-US"/>
              </w:rPr>
              <w:t xml:space="preserve"> </w:t>
            </w:r>
            <w:r w:rsidRPr="00B30BF2">
              <w:rPr>
                <w:rFonts w:cs="Arial"/>
                <w:spacing w:val="-3"/>
                <w:szCs w:val="18"/>
                <w:lang w:val="en-US"/>
              </w:rPr>
              <w:t>Pacific</w:t>
            </w:r>
          </w:p>
        </w:tc>
        <w:tc>
          <w:tcPr>
            <w:tcW w:w="3402" w:type="dxa"/>
          </w:tcPr>
          <w:p w14:paraId="4D62A52E" w14:textId="77777777" w:rsidR="009A6B6A" w:rsidRPr="00B30BF2" w:rsidRDefault="009A6B6A" w:rsidP="00A7762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 w:eastAsia="en-US"/>
              </w:rPr>
            </w:pPr>
            <w:proofErr w:type="spellStart"/>
            <w:r w:rsidRPr="00B30BF2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 w:eastAsia="en-US"/>
              </w:rPr>
              <w:t>Mr</w:t>
            </w:r>
            <w:proofErr w:type="spellEnd"/>
            <w:r w:rsidRPr="00B30BF2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 w:eastAsia="en-US"/>
              </w:rPr>
              <w:t xml:space="preserve"> Peter THOMSON</w:t>
            </w:r>
          </w:p>
          <w:p w14:paraId="2B6ED066" w14:textId="77777777" w:rsidR="009A6B6A" w:rsidRPr="00B30BF2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</w:pPr>
            <w:r w:rsidRPr="00B30BF2"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  <w:t xml:space="preserve">Ministry for Primary Industries </w:t>
            </w:r>
          </w:p>
          <w:p w14:paraId="490DB0EB" w14:textId="77777777" w:rsidR="009A6B6A" w:rsidRPr="00B30BF2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</w:pPr>
            <w:r w:rsidRPr="00B30BF2"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  <w:t>Pastoral House 25 The Terrace</w:t>
            </w:r>
          </w:p>
          <w:p w14:paraId="6C87418C" w14:textId="77777777" w:rsidR="009A6B6A" w:rsidRPr="00B30BF2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</w:pPr>
            <w:r w:rsidRPr="00B30BF2"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  <w:t xml:space="preserve"> PO Box 2526</w:t>
            </w:r>
          </w:p>
          <w:p w14:paraId="18F6D8FC" w14:textId="77777777" w:rsidR="009A6B6A" w:rsidRPr="00B30BF2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</w:pPr>
            <w:r w:rsidRPr="00B30BF2"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  <w:t>Wellington 6140</w:t>
            </w:r>
          </w:p>
          <w:p w14:paraId="59DC6824" w14:textId="77777777" w:rsidR="009A6B6A" w:rsidRPr="00B30BF2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</w:pPr>
            <w:r w:rsidRPr="00B30BF2"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  <w:t>Tel:</w:t>
            </w:r>
            <w:r w:rsidR="009E30BF" w:rsidRPr="00B30BF2"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B30BF2"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  <w:t>64-4-894 0353</w:t>
            </w:r>
          </w:p>
          <w:p w14:paraId="4B600A4E" w14:textId="77777777" w:rsidR="00C42689" w:rsidRPr="00B30BF2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</w:pPr>
            <w:r w:rsidRPr="00B30BF2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 w:eastAsia="en-US"/>
              </w:rPr>
              <w:t>NEW ZEALAND</w:t>
            </w:r>
          </w:p>
        </w:tc>
        <w:tc>
          <w:tcPr>
            <w:tcW w:w="3901" w:type="dxa"/>
          </w:tcPr>
          <w:p w14:paraId="067E3A8D" w14:textId="3129B2B7" w:rsidR="00C42689" w:rsidRPr="00B30BF2" w:rsidRDefault="008A10AF" w:rsidP="00A77627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12" w:history="1">
              <w:r w:rsidR="009A6B6A" w:rsidRPr="00B30BF2">
                <w:rPr>
                  <w:rStyle w:val="Hyperlink"/>
                  <w:rFonts w:cs="Arial"/>
                  <w:szCs w:val="18"/>
                </w:rPr>
                <w:t>peter.thomson@mpi.govt.nz</w:t>
              </w:r>
            </w:hyperlink>
            <w:r w:rsidR="00C909FC" w:rsidRPr="00B30BF2"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7143BF" w:rsidRPr="00B30BF2" w14:paraId="47FE379B" w14:textId="77777777" w:rsidTr="088A1EBB">
        <w:trPr>
          <w:cantSplit/>
        </w:trPr>
        <w:tc>
          <w:tcPr>
            <w:tcW w:w="936" w:type="dxa"/>
          </w:tcPr>
          <w:p w14:paraId="60061E4C" w14:textId="68AF01A6" w:rsidR="007143BF" w:rsidRPr="00B30BF2" w:rsidRDefault="00483C45" w:rsidP="00A7762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30BF2">
              <w:rPr>
                <w:rFonts w:eastAsia="Times New Roman" w:cs="Arial"/>
                <w:szCs w:val="18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722A70A3" w14:textId="77777777" w:rsidR="007143BF" w:rsidRPr="00B30BF2" w:rsidRDefault="00F85B28" w:rsidP="00A7762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30BF2">
              <w:rPr>
                <w:rFonts w:cs="Arial"/>
                <w:spacing w:val="-3"/>
                <w:szCs w:val="18"/>
                <w:lang w:val="en-US"/>
              </w:rPr>
              <w:t>CPM</w:t>
            </w:r>
            <w:r w:rsidR="007143BF" w:rsidRPr="00B30BF2">
              <w:rPr>
                <w:rFonts w:cs="Arial"/>
                <w:spacing w:val="-3"/>
                <w:szCs w:val="18"/>
                <w:lang w:val="en-US"/>
              </w:rPr>
              <w:t xml:space="preserve"> </w:t>
            </w:r>
          </w:p>
          <w:p w14:paraId="32276F69" w14:textId="77777777" w:rsidR="007143BF" w:rsidRPr="00B30BF2" w:rsidRDefault="007143BF" w:rsidP="00A7762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30BF2">
              <w:rPr>
                <w:rFonts w:cs="Arial"/>
                <w:spacing w:val="-3"/>
                <w:szCs w:val="18"/>
                <w:lang w:val="en-US"/>
              </w:rPr>
              <w:t xml:space="preserve">Bureau Europe </w:t>
            </w:r>
          </w:p>
        </w:tc>
        <w:tc>
          <w:tcPr>
            <w:tcW w:w="3402" w:type="dxa"/>
          </w:tcPr>
          <w:p w14:paraId="5F15B868" w14:textId="77777777" w:rsidR="00BB4256" w:rsidRPr="00B30BF2" w:rsidRDefault="00BB4256" w:rsidP="00BB42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BF2">
              <w:rPr>
                <w:rStyle w:val="normaltextrun"/>
                <w:rFonts w:ascii="Arial" w:eastAsia="MS Mincho" w:hAnsi="Arial" w:cs="Arial"/>
                <w:b/>
                <w:bCs/>
                <w:sz w:val="18"/>
                <w:szCs w:val="18"/>
              </w:rPr>
              <w:t>Mr</w:t>
            </w:r>
            <w:proofErr w:type="spellEnd"/>
            <w:r w:rsidRPr="00B30BF2">
              <w:rPr>
                <w:rStyle w:val="normaltextrun"/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Sam BISHOP</w:t>
            </w:r>
            <w:r w:rsidRPr="00B30BF2"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5F504898" w14:textId="77777777" w:rsidR="00BB4256" w:rsidRPr="00B30BF2" w:rsidRDefault="00BB4256" w:rsidP="00BB42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Style w:val="normaltextrun"/>
                <w:rFonts w:ascii="Arial" w:eastAsia="MS Mincho" w:hAnsi="Arial" w:cs="Arial"/>
                <w:sz w:val="18"/>
                <w:szCs w:val="18"/>
              </w:rPr>
              <w:t>Head of International Plant Health Policy</w:t>
            </w:r>
            <w:r w:rsidRPr="00B30BF2"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25FDCEC1" w14:textId="77777777" w:rsidR="00BB4256" w:rsidRPr="00B30BF2" w:rsidRDefault="00BB4256" w:rsidP="00BB42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Style w:val="normaltextrun"/>
                <w:rFonts w:ascii="Arial" w:eastAsia="MS Mincho" w:hAnsi="Arial" w:cs="Arial"/>
                <w:sz w:val="18"/>
                <w:szCs w:val="18"/>
              </w:rPr>
              <w:t>Department for Environment, Food and Rural</w:t>
            </w:r>
            <w:r w:rsidRPr="00B30BF2"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14F18C4C" w14:textId="77777777" w:rsidR="00BB4256" w:rsidRPr="00B30BF2" w:rsidRDefault="00BB4256" w:rsidP="00BB42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Style w:val="normaltextrun"/>
                <w:rFonts w:ascii="Arial" w:eastAsia="MS Mincho" w:hAnsi="Arial" w:cs="Arial"/>
                <w:sz w:val="18"/>
                <w:szCs w:val="18"/>
              </w:rPr>
              <w:t>Affairs</w:t>
            </w:r>
            <w:r w:rsidRPr="00B30BF2"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119FEC58" w14:textId="77777777" w:rsidR="00BB4256" w:rsidRPr="00B30BF2" w:rsidRDefault="00BB4256" w:rsidP="00BB42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Style w:val="normaltextrun"/>
                <w:rFonts w:ascii="Arial" w:eastAsia="MS Mincho" w:hAnsi="Arial" w:cs="Arial"/>
                <w:sz w:val="18"/>
                <w:szCs w:val="18"/>
              </w:rPr>
              <w:t>York</w:t>
            </w:r>
            <w:r w:rsidRPr="00B30BF2"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4206E825" w14:textId="03BBC523" w:rsidR="007143BF" w:rsidRPr="00B30BF2" w:rsidRDefault="00BB4256" w:rsidP="00BB42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Style w:val="normaltextrun"/>
                <w:rFonts w:ascii="Arial" w:eastAsia="MS Mincho" w:hAnsi="Arial" w:cs="Arial"/>
                <w:b/>
                <w:bCs/>
                <w:sz w:val="18"/>
                <w:szCs w:val="18"/>
              </w:rPr>
              <w:t>UK</w:t>
            </w:r>
            <w:r w:rsidRPr="00B30BF2"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</w:tc>
        <w:tc>
          <w:tcPr>
            <w:tcW w:w="3901" w:type="dxa"/>
          </w:tcPr>
          <w:p w14:paraId="04126FAF" w14:textId="0E466C3B" w:rsidR="007143BF" w:rsidRPr="00B30BF2" w:rsidRDefault="008A10AF" w:rsidP="008D6E8A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13" w:tgtFrame="_blank" w:history="1">
              <w:r w:rsidR="00BB4256" w:rsidRPr="00B30BF2">
                <w:rPr>
                  <w:rStyle w:val="normaltextrun"/>
                  <w:rFonts w:cs="Arial"/>
                  <w:color w:val="0000FF"/>
                  <w:szCs w:val="18"/>
                  <w:u w:val="single"/>
                  <w:shd w:val="clear" w:color="auto" w:fill="FFFFFF"/>
                  <w:lang w:val="es-ES"/>
                </w:rPr>
                <w:t>sam.bishop@defra.gov.uk</w:t>
              </w:r>
            </w:hyperlink>
            <w:r w:rsidR="00BB4256" w:rsidRPr="00B30BF2">
              <w:rPr>
                <w:rStyle w:val="normaltextrun"/>
                <w:rFonts w:cs="Arial"/>
                <w:color w:val="0000FF"/>
                <w:szCs w:val="18"/>
                <w:u w:val="single"/>
                <w:shd w:val="clear" w:color="auto" w:fill="FFFFFF"/>
                <w:lang w:val="es-ES"/>
              </w:rPr>
              <w:t> </w:t>
            </w:r>
            <w:r w:rsidR="00BB4256" w:rsidRPr="00B30BF2">
              <w:rPr>
                <w:rStyle w:val="normaltextrun"/>
                <w:rFonts w:cs="Arial"/>
                <w:color w:val="000000"/>
                <w:szCs w:val="18"/>
                <w:shd w:val="clear" w:color="auto" w:fill="FFFFFF"/>
              </w:rPr>
              <w:t> </w:t>
            </w:r>
            <w:r w:rsidR="00BB4256" w:rsidRPr="00B30BF2">
              <w:rPr>
                <w:rStyle w:val="eop"/>
                <w:rFonts w:cs="Arial"/>
                <w:color w:val="000000"/>
                <w:szCs w:val="18"/>
                <w:shd w:val="clear" w:color="auto" w:fill="FFFFFF"/>
              </w:rPr>
              <w:t> </w:t>
            </w:r>
          </w:p>
        </w:tc>
      </w:tr>
      <w:tr w:rsidR="00A77627" w:rsidRPr="00B30BF2" w14:paraId="0DF9EB9E" w14:textId="77777777" w:rsidTr="088A1EBB">
        <w:trPr>
          <w:cantSplit/>
        </w:trPr>
        <w:tc>
          <w:tcPr>
            <w:tcW w:w="936" w:type="dxa"/>
          </w:tcPr>
          <w:p w14:paraId="44EAFD9C" w14:textId="54DD5C37" w:rsidR="007143BF" w:rsidRPr="00B30BF2" w:rsidRDefault="009740AA" w:rsidP="00A7762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30BF2">
              <w:rPr>
                <w:rFonts w:eastAsia="Times New Roman" w:cs="Arial"/>
                <w:szCs w:val="18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58BD443E" w14:textId="77777777" w:rsidR="007143BF" w:rsidRPr="00B30BF2" w:rsidRDefault="00F85B28" w:rsidP="00A7762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30BF2">
              <w:rPr>
                <w:rFonts w:cs="Arial"/>
                <w:spacing w:val="-3"/>
                <w:szCs w:val="18"/>
                <w:lang w:val="en-US"/>
              </w:rPr>
              <w:t>CPM</w:t>
            </w:r>
          </w:p>
          <w:p w14:paraId="1EE30982" w14:textId="3719B405" w:rsidR="007143BF" w:rsidRPr="00B30BF2" w:rsidRDefault="007143BF" w:rsidP="00A7762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30BF2">
              <w:rPr>
                <w:rFonts w:cs="Arial"/>
                <w:spacing w:val="-3"/>
                <w:szCs w:val="18"/>
                <w:lang w:val="en-US"/>
              </w:rPr>
              <w:t xml:space="preserve">Bureau North America </w:t>
            </w:r>
          </w:p>
          <w:p w14:paraId="701BEB7C" w14:textId="77777777" w:rsidR="00BB4256" w:rsidRPr="00B30BF2" w:rsidRDefault="00BB4256" w:rsidP="00A7762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14:paraId="6266B8B4" w14:textId="4A97B81D" w:rsidR="003C7F32" w:rsidRPr="00B30BF2" w:rsidRDefault="003C7F32" w:rsidP="00A7762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30BF2">
              <w:rPr>
                <w:rFonts w:cs="Arial"/>
                <w:i/>
                <w:spacing w:val="-3"/>
                <w:szCs w:val="18"/>
                <w:lang w:val="en-US"/>
              </w:rPr>
              <w:t>SPG Chairperson</w:t>
            </w:r>
          </w:p>
        </w:tc>
        <w:tc>
          <w:tcPr>
            <w:tcW w:w="3402" w:type="dxa"/>
          </w:tcPr>
          <w:p w14:paraId="35DAC89A" w14:textId="77777777" w:rsidR="007143BF" w:rsidRPr="00B30BF2" w:rsidRDefault="007143BF" w:rsidP="00A7762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30BF2">
              <w:rPr>
                <w:rFonts w:cs="Arial"/>
                <w:b/>
                <w:spacing w:val="-3"/>
                <w:szCs w:val="18"/>
                <w:lang w:val="en-US"/>
              </w:rPr>
              <w:t xml:space="preserve">Mr </w:t>
            </w:r>
            <w:r w:rsidRPr="00B30BF2">
              <w:rPr>
                <w:rFonts w:cs="Arial"/>
                <w:b/>
                <w:spacing w:val="-3"/>
                <w:szCs w:val="18"/>
              </w:rPr>
              <w:t xml:space="preserve">John </w:t>
            </w:r>
            <w:r w:rsidR="009E30BF" w:rsidRPr="00B30BF2">
              <w:rPr>
                <w:rFonts w:cs="Arial"/>
                <w:b/>
                <w:spacing w:val="-3"/>
                <w:szCs w:val="18"/>
              </w:rPr>
              <w:t>GREIFER</w:t>
            </w:r>
          </w:p>
          <w:p w14:paraId="2CD02324" w14:textId="3724588D" w:rsidR="00C54888" w:rsidRPr="00B30BF2" w:rsidRDefault="00A03AAE" w:rsidP="00A7762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30BF2">
              <w:rPr>
                <w:rFonts w:cs="Arial"/>
                <w:spacing w:val="-3"/>
                <w:szCs w:val="18"/>
              </w:rPr>
              <w:t>Assistant Deputy Administrator</w:t>
            </w:r>
          </w:p>
          <w:p w14:paraId="0B33F36B" w14:textId="77777777" w:rsidR="007143BF" w:rsidRPr="00B30BF2" w:rsidRDefault="007143BF" w:rsidP="00A7762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30BF2">
              <w:rPr>
                <w:rFonts w:cs="Arial"/>
                <w:spacing w:val="-3"/>
                <w:szCs w:val="18"/>
              </w:rPr>
              <w:t>Plant Protection and Quarantine APHIS, USDA1400 Independence Av. SW</w:t>
            </w:r>
            <w:r w:rsidR="00AD2F46" w:rsidRPr="00B30BF2">
              <w:rPr>
                <w:rFonts w:cs="Arial"/>
                <w:spacing w:val="-3"/>
                <w:szCs w:val="18"/>
              </w:rPr>
              <w:t xml:space="preserve"> </w:t>
            </w:r>
            <w:r w:rsidRPr="00B30BF2">
              <w:rPr>
                <w:rFonts w:cs="Arial"/>
                <w:spacing w:val="-3"/>
                <w:szCs w:val="18"/>
              </w:rPr>
              <w:t>Washington,</w:t>
            </w:r>
            <w:r w:rsidR="00AD2F46" w:rsidRPr="00B30BF2">
              <w:rPr>
                <w:rFonts w:cs="Arial"/>
                <w:spacing w:val="-3"/>
                <w:szCs w:val="18"/>
              </w:rPr>
              <w:t xml:space="preserve"> </w:t>
            </w:r>
            <w:r w:rsidRPr="00B30BF2">
              <w:rPr>
                <w:rFonts w:cs="Arial"/>
                <w:spacing w:val="-3"/>
                <w:szCs w:val="18"/>
              </w:rPr>
              <w:t>DC 20250</w:t>
            </w:r>
          </w:p>
          <w:p w14:paraId="5E2E09FB" w14:textId="77777777" w:rsidR="007143BF" w:rsidRPr="00B30BF2" w:rsidRDefault="007143BF" w:rsidP="007143BF">
            <w:pPr>
              <w:pStyle w:val="IPPArialTable"/>
              <w:rPr>
                <w:rFonts w:cs="Arial"/>
                <w:b/>
                <w:spacing w:val="-3"/>
                <w:szCs w:val="18"/>
                <w:lang w:val="it-IT"/>
              </w:rPr>
            </w:pPr>
            <w:r w:rsidRPr="00B30BF2">
              <w:rPr>
                <w:rFonts w:cs="Arial"/>
                <w:b/>
                <w:spacing w:val="-3"/>
                <w:szCs w:val="18"/>
              </w:rPr>
              <w:t>UNITED STATES OF AMERICA</w:t>
            </w:r>
          </w:p>
        </w:tc>
        <w:tc>
          <w:tcPr>
            <w:tcW w:w="3901" w:type="dxa"/>
          </w:tcPr>
          <w:p w14:paraId="4BF883A2" w14:textId="242A2ADB" w:rsidR="007143BF" w:rsidRPr="00B30BF2" w:rsidRDefault="008A10AF" w:rsidP="00A77627">
            <w:pPr>
              <w:pStyle w:val="IPPArialTable"/>
              <w:rPr>
                <w:rStyle w:val="Hyperlink"/>
                <w:rFonts w:cs="Arial"/>
                <w:szCs w:val="18"/>
                <w:lang w:val="it-IT"/>
              </w:rPr>
            </w:pPr>
            <w:hyperlink r:id="rId14" w:history="1">
              <w:r w:rsidR="007143BF" w:rsidRPr="00B30BF2">
                <w:rPr>
                  <w:rStyle w:val="Hyperlink"/>
                  <w:rFonts w:cs="Arial"/>
                  <w:szCs w:val="18"/>
                  <w:lang w:val="it-IT"/>
                </w:rPr>
                <w:t>john.k.greifer@usda.gov</w:t>
              </w:r>
            </w:hyperlink>
            <w:r w:rsidR="00C909FC" w:rsidRPr="00B30BF2">
              <w:rPr>
                <w:rStyle w:val="Hyperlink"/>
                <w:rFonts w:cs="Arial"/>
                <w:szCs w:val="18"/>
                <w:lang w:val="it-IT"/>
              </w:rPr>
              <w:t>;</w:t>
            </w:r>
          </w:p>
          <w:p w14:paraId="4B94D5A5" w14:textId="77777777" w:rsidR="007143BF" w:rsidRPr="00B30BF2" w:rsidRDefault="007143BF" w:rsidP="00A77627">
            <w:pPr>
              <w:pStyle w:val="IPPArialTable"/>
              <w:rPr>
                <w:rStyle w:val="Hyperlink"/>
                <w:rFonts w:cs="Arial"/>
                <w:szCs w:val="18"/>
                <w:lang w:val="it-IT"/>
              </w:rPr>
            </w:pPr>
          </w:p>
        </w:tc>
      </w:tr>
      <w:tr w:rsidR="001652FE" w:rsidRPr="00B30BF2" w14:paraId="48440D3B" w14:textId="77777777" w:rsidTr="088A1EBB">
        <w:trPr>
          <w:cantSplit/>
        </w:trPr>
        <w:tc>
          <w:tcPr>
            <w:tcW w:w="936" w:type="dxa"/>
          </w:tcPr>
          <w:p w14:paraId="0EEEC086" w14:textId="5060F07E" w:rsidR="001652FE" w:rsidRPr="00B30BF2" w:rsidRDefault="009740AA" w:rsidP="000D0398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30BF2">
              <w:rPr>
                <w:rFonts w:eastAsia="Times New Roman" w:cs="Arial"/>
                <w:szCs w:val="18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4F4C724C" w14:textId="77777777" w:rsidR="008D6E8A" w:rsidRPr="00B30BF2" w:rsidRDefault="008D6E8A" w:rsidP="008D6E8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30BF2">
              <w:rPr>
                <w:rFonts w:cs="Arial"/>
                <w:spacing w:val="-3"/>
                <w:szCs w:val="18"/>
                <w:lang w:val="en-US"/>
              </w:rPr>
              <w:t>CPM</w:t>
            </w:r>
          </w:p>
          <w:p w14:paraId="42C9BAEE" w14:textId="5F3008E7" w:rsidR="008D6E8A" w:rsidRPr="00B30BF2" w:rsidRDefault="008D6E8A" w:rsidP="008D6E8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30BF2">
              <w:rPr>
                <w:rFonts w:cs="Arial"/>
                <w:spacing w:val="-3"/>
                <w:szCs w:val="18"/>
                <w:lang w:val="en-US"/>
              </w:rPr>
              <w:t>Bureau</w:t>
            </w:r>
            <w:r w:rsidRPr="00B30BF2">
              <w:rPr>
                <w:rFonts w:cs="Arial"/>
                <w:spacing w:val="-3"/>
                <w:szCs w:val="18"/>
                <w:lang w:val="en-US"/>
              </w:rPr>
              <w:t xml:space="preserve"> Latin</w:t>
            </w:r>
            <w:r w:rsidRPr="00B30BF2">
              <w:rPr>
                <w:rFonts w:cs="Arial"/>
                <w:spacing w:val="-3"/>
                <w:szCs w:val="18"/>
                <w:lang w:val="en-US"/>
              </w:rPr>
              <w:t xml:space="preserve"> America </w:t>
            </w:r>
          </w:p>
          <w:p w14:paraId="1FF5E9C1" w14:textId="04C33171" w:rsidR="001652FE" w:rsidRPr="00B30BF2" w:rsidRDefault="001652FE" w:rsidP="000D0398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08BE0BEF" w14:textId="77777777" w:rsidR="00EE34FC" w:rsidRPr="00B30BF2" w:rsidRDefault="00EE34FC" w:rsidP="00EE34FC">
            <w:pPr>
              <w:pStyle w:val="paragraph"/>
              <w:spacing w:before="0" w:beforeAutospacing="0" w:after="0" w:afterAutospacing="0"/>
              <w:ind w:right="-15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30BF2">
              <w:rPr>
                <w:rStyle w:val="normaltextrun"/>
                <w:rFonts w:ascii="Arial" w:eastAsia="MS Mincho" w:hAnsi="Arial" w:cs="Arial"/>
                <w:b/>
                <w:bCs/>
                <w:sz w:val="18"/>
                <w:szCs w:val="18"/>
                <w:lang w:val="it-IT"/>
              </w:rPr>
              <w:t>Mr Diego QUIROGA</w:t>
            </w:r>
            <w:r w:rsidRPr="00B30BF2">
              <w:rPr>
                <w:rStyle w:val="eop"/>
                <w:rFonts w:ascii="Arial" w:eastAsia="MS Mincho" w:hAnsi="Arial" w:cs="Arial"/>
                <w:sz w:val="18"/>
                <w:szCs w:val="18"/>
                <w:lang w:val="it-IT"/>
              </w:rPr>
              <w:t> </w:t>
            </w:r>
          </w:p>
          <w:p w14:paraId="7DDC889E" w14:textId="77777777" w:rsidR="00EE34FC" w:rsidRPr="00B30BF2" w:rsidRDefault="00EE34FC" w:rsidP="00EE34FC">
            <w:pPr>
              <w:pStyle w:val="paragraph"/>
              <w:spacing w:before="0" w:beforeAutospacing="0" w:after="0" w:afterAutospacing="0"/>
              <w:ind w:right="-15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30BF2">
              <w:rPr>
                <w:rStyle w:val="normaltextrun"/>
                <w:rFonts w:ascii="Arial" w:eastAsia="MS Mincho" w:hAnsi="Arial" w:cs="Arial"/>
                <w:sz w:val="18"/>
                <w:szCs w:val="18"/>
                <w:lang w:val="it-IT"/>
              </w:rPr>
              <w:t>Director Nacional de Protección Vegetal SENASA</w:t>
            </w:r>
            <w:r w:rsidRPr="00B30BF2">
              <w:rPr>
                <w:rStyle w:val="eop"/>
                <w:rFonts w:ascii="Arial" w:eastAsia="MS Mincho" w:hAnsi="Arial" w:cs="Arial"/>
                <w:sz w:val="18"/>
                <w:szCs w:val="18"/>
                <w:lang w:val="it-IT"/>
              </w:rPr>
              <w:t> </w:t>
            </w:r>
          </w:p>
          <w:p w14:paraId="10720977" w14:textId="77777777" w:rsidR="00EE34FC" w:rsidRPr="00B30BF2" w:rsidRDefault="00EE34FC" w:rsidP="00EE34FC">
            <w:pPr>
              <w:pStyle w:val="paragraph"/>
              <w:spacing w:before="0" w:beforeAutospacing="0" w:after="0" w:afterAutospacing="0"/>
              <w:ind w:right="-15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30BF2">
              <w:rPr>
                <w:rStyle w:val="normaltextrun"/>
                <w:rFonts w:ascii="Arial" w:eastAsia="MS Mincho" w:hAnsi="Arial" w:cs="Arial"/>
                <w:b/>
                <w:bCs/>
                <w:sz w:val="18"/>
                <w:szCs w:val="18"/>
                <w:lang w:val="it-IT"/>
              </w:rPr>
              <w:t>ARGENTINA</w:t>
            </w:r>
            <w:r w:rsidRPr="00B30BF2">
              <w:rPr>
                <w:rStyle w:val="eop"/>
                <w:rFonts w:ascii="Arial" w:eastAsia="MS Mincho" w:hAnsi="Arial" w:cs="Arial"/>
                <w:sz w:val="18"/>
                <w:szCs w:val="18"/>
                <w:lang w:val="it-IT"/>
              </w:rPr>
              <w:t> </w:t>
            </w:r>
          </w:p>
          <w:p w14:paraId="108C0C8B" w14:textId="6360C514" w:rsidR="001652FE" w:rsidRPr="00B30BF2" w:rsidRDefault="001652FE" w:rsidP="000D0398">
            <w:pPr>
              <w:pStyle w:val="IPPArialTable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3901" w:type="dxa"/>
          </w:tcPr>
          <w:p w14:paraId="67C9EADD" w14:textId="3FCDF003" w:rsidR="001652FE" w:rsidRPr="00B30BF2" w:rsidRDefault="008A10AF" w:rsidP="000D0398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hyperlink r:id="rId15" w:tgtFrame="_blank" w:history="1">
              <w:r w:rsidR="00EE34FC" w:rsidRPr="00B30BF2">
                <w:rPr>
                  <w:rStyle w:val="normaltextrun"/>
                  <w:rFonts w:cs="Arial"/>
                  <w:color w:val="0000FF"/>
                  <w:szCs w:val="18"/>
                  <w:u w:val="single"/>
                  <w:shd w:val="clear" w:color="auto" w:fill="FFFFFF"/>
                </w:rPr>
                <w:t>dquiroga@senasa.gov.ar</w:t>
              </w:r>
            </w:hyperlink>
            <w:r w:rsidR="00EE34FC" w:rsidRPr="00B30BF2">
              <w:rPr>
                <w:rStyle w:val="normaltextrun"/>
                <w:rFonts w:cs="Arial"/>
                <w:color w:val="0000FF"/>
                <w:szCs w:val="18"/>
                <w:u w:val="single"/>
                <w:shd w:val="clear" w:color="auto" w:fill="FFFFFF"/>
              </w:rPr>
              <w:t> </w:t>
            </w:r>
            <w:r w:rsidR="00EE34FC" w:rsidRPr="00B30BF2">
              <w:rPr>
                <w:rStyle w:val="eop"/>
                <w:rFonts w:cs="Arial"/>
                <w:color w:val="0000FF"/>
                <w:szCs w:val="18"/>
                <w:shd w:val="clear" w:color="auto" w:fill="FFFFFF"/>
              </w:rPr>
              <w:t> </w:t>
            </w:r>
          </w:p>
        </w:tc>
      </w:tr>
      <w:tr w:rsidR="00275C86" w:rsidRPr="00B30BF2" w14:paraId="3B7AEBC6" w14:textId="77777777" w:rsidTr="088A1EBB">
        <w:trPr>
          <w:cantSplit/>
          <w:trHeight w:val="1601"/>
        </w:trPr>
        <w:tc>
          <w:tcPr>
            <w:tcW w:w="936" w:type="dxa"/>
          </w:tcPr>
          <w:p w14:paraId="4101652C" w14:textId="5802DAB2" w:rsidR="00275C86" w:rsidRPr="00B30BF2" w:rsidRDefault="003B324F" w:rsidP="004F1811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1A1E6E8" w14:textId="5AACFD36" w:rsidR="002211F6" w:rsidRPr="00B30BF2" w:rsidRDefault="008D6E8A" w:rsidP="004F1811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EPPO</w:t>
            </w:r>
          </w:p>
        </w:tc>
        <w:tc>
          <w:tcPr>
            <w:tcW w:w="3402" w:type="dxa"/>
          </w:tcPr>
          <w:p w14:paraId="4E44EBFA" w14:textId="77777777" w:rsidR="00275C86" w:rsidRPr="00B30BF2" w:rsidRDefault="00275C86" w:rsidP="004F18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Mr Nico M. HORN</w:t>
            </w:r>
            <w:r w:rsidRPr="00B30BF2">
              <w:rPr>
                <w:rFonts w:ascii="Arial" w:hAnsi="Arial" w:cs="Arial"/>
                <w:sz w:val="18"/>
                <w:szCs w:val="18"/>
              </w:rPr>
              <w:br/>
              <w:t>Director-General European and Mediterranean Plant Protection Organization (EPPO/OEPP)</w:t>
            </w:r>
            <w:r w:rsidRPr="00B30BF2">
              <w:rPr>
                <w:rFonts w:ascii="Arial" w:hAnsi="Arial" w:cs="Arial"/>
                <w:sz w:val="18"/>
                <w:szCs w:val="18"/>
              </w:rPr>
              <w:br/>
              <w:t xml:space="preserve">21 boulevard Richard Lenoir </w:t>
            </w:r>
            <w:r w:rsidRPr="00B30BF2">
              <w:rPr>
                <w:rFonts w:ascii="Arial" w:hAnsi="Arial" w:cs="Arial"/>
                <w:sz w:val="18"/>
                <w:szCs w:val="18"/>
              </w:rPr>
              <w:br/>
              <w:t>75011 PARIS</w:t>
            </w:r>
            <w:r w:rsidRPr="00B30BF2">
              <w:rPr>
                <w:rFonts w:ascii="Arial" w:hAnsi="Arial" w:cs="Arial"/>
                <w:sz w:val="18"/>
                <w:szCs w:val="18"/>
              </w:rPr>
              <w:br/>
              <w:t>Tel:</w:t>
            </w:r>
            <w:r w:rsidR="009E30BF" w:rsidRPr="00B30B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0BF2">
              <w:rPr>
                <w:rFonts w:ascii="Arial" w:hAnsi="Arial" w:cs="Arial"/>
                <w:sz w:val="18"/>
                <w:szCs w:val="18"/>
              </w:rPr>
              <w:t xml:space="preserve">+ 33 (0) 1 45 20 77 94 </w:t>
            </w:r>
          </w:p>
          <w:p w14:paraId="5D8A2264" w14:textId="77777777" w:rsidR="00275C86" w:rsidRPr="00B30BF2" w:rsidRDefault="00275C86" w:rsidP="004F181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EPPO</w:t>
            </w:r>
          </w:p>
        </w:tc>
        <w:tc>
          <w:tcPr>
            <w:tcW w:w="3901" w:type="dxa"/>
          </w:tcPr>
          <w:p w14:paraId="7341AB55" w14:textId="6F791C94" w:rsidR="00275C86" w:rsidRPr="00B30BF2" w:rsidRDefault="008A10AF" w:rsidP="004F1811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275C86" w:rsidRPr="00B30BF2">
                <w:rPr>
                  <w:rStyle w:val="Hyperlink"/>
                  <w:rFonts w:ascii="Arial" w:hAnsi="Arial" w:cs="Arial"/>
                  <w:sz w:val="18"/>
                  <w:szCs w:val="18"/>
                </w:rPr>
                <w:t>nico.horn@eppo.int</w:t>
              </w:r>
            </w:hyperlink>
            <w:r w:rsidR="00C909FC" w:rsidRPr="00B30BF2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EC597A" w:rsidRPr="00B30BF2" w14:paraId="2B756E83" w14:textId="77777777" w:rsidTr="088A1EBB">
        <w:trPr>
          <w:cantSplit/>
          <w:trHeight w:val="1789"/>
        </w:trPr>
        <w:tc>
          <w:tcPr>
            <w:tcW w:w="936" w:type="dxa"/>
          </w:tcPr>
          <w:p w14:paraId="4B99056E" w14:textId="5283BD8E" w:rsidR="00EC597A" w:rsidRPr="00B30BF2" w:rsidRDefault="00BA10D9" w:rsidP="004F1811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B30BF2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lastRenderedPageBreak/>
              <w:t></w:t>
            </w:r>
          </w:p>
        </w:tc>
        <w:tc>
          <w:tcPr>
            <w:tcW w:w="1612" w:type="dxa"/>
          </w:tcPr>
          <w:p w14:paraId="017E5878" w14:textId="77777777" w:rsidR="002211F6" w:rsidRPr="00B30BF2" w:rsidRDefault="002211F6" w:rsidP="004F1811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RPPO</w:t>
            </w:r>
          </w:p>
        </w:tc>
        <w:tc>
          <w:tcPr>
            <w:tcW w:w="3402" w:type="dxa"/>
          </w:tcPr>
          <w:p w14:paraId="602B7E17" w14:textId="77777777" w:rsidR="00EC597A" w:rsidRPr="00B30BF2" w:rsidRDefault="0008286D" w:rsidP="004F181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 w:rsidR="00EC597A" w:rsidRPr="00B30BF2">
              <w:rPr>
                <w:rFonts w:ascii="Arial" w:hAnsi="Arial" w:cs="Arial"/>
                <w:b/>
                <w:sz w:val="18"/>
                <w:szCs w:val="18"/>
              </w:rPr>
              <w:t xml:space="preserve">Stephanie BLOEM </w:t>
            </w:r>
          </w:p>
          <w:p w14:paraId="695BB10D" w14:textId="77777777" w:rsidR="00EC597A" w:rsidRPr="00B30BF2" w:rsidRDefault="00EC597A" w:rsidP="004F18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 xml:space="preserve">Executive Director – </w:t>
            </w:r>
            <w:proofErr w:type="spellStart"/>
            <w:r w:rsidRPr="00B30BF2">
              <w:rPr>
                <w:rFonts w:ascii="Arial" w:hAnsi="Arial" w:cs="Arial"/>
                <w:sz w:val="18"/>
                <w:szCs w:val="18"/>
              </w:rPr>
              <w:t>Directora</w:t>
            </w:r>
            <w:proofErr w:type="spellEnd"/>
            <w:r w:rsidRPr="00B30B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BF2">
              <w:rPr>
                <w:rFonts w:ascii="Arial" w:hAnsi="Arial" w:cs="Arial"/>
                <w:sz w:val="18"/>
                <w:szCs w:val="18"/>
              </w:rPr>
              <w:t>Ejecutiva</w:t>
            </w:r>
            <w:proofErr w:type="spellEnd"/>
          </w:p>
          <w:p w14:paraId="6DFF6658" w14:textId="77777777" w:rsidR="00EC597A" w:rsidRPr="00B30BF2" w:rsidRDefault="00EC597A" w:rsidP="004F18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 xml:space="preserve">North American Plant Protection Organization </w:t>
            </w:r>
          </w:p>
          <w:p w14:paraId="4C6B33FF" w14:textId="77777777" w:rsidR="00EC597A" w:rsidRPr="00B30BF2" w:rsidRDefault="00EC597A" w:rsidP="004F18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BF2">
              <w:rPr>
                <w:rFonts w:ascii="Arial" w:hAnsi="Arial" w:cs="Arial"/>
                <w:sz w:val="18"/>
                <w:szCs w:val="18"/>
              </w:rPr>
              <w:t>Organizacion</w:t>
            </w:r>
            <w:proofErr w:type="spellEnd"/>
            <w:r w:rsidRPr="00B30B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BF2">
              <w:rPr>
                <w:rFonts w:ascii="Arial" w:hAnsi="Arial" w:cs="Arial"/>
                <w:sz w:val="18"/>
                <w:szCs w:val="18"/>
              </w:rPr>
              <w:t>Norteamericana</w:t>
            </w:r>
            <w:proofErr w:type="spellEnd"/>
            <w:r w:rsidRPr="00B30BF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30BF2">
              <w:rPr>
                <w:rFonts w:ascii="Arial" w:hAnsi="Arial" w:cs="Arial"/>
                <w:sz w:val="18"/>
                <w:szCs w:val="18"/>
              </w:rPr>
              <w:t>Proteccion</w:t>
            </w:r>
            <w:proofErr w:type="spellEnd"/>
            <w:r w:rsidRPr="00B30BF2">
              <w:rPr>
                <w:rFonts w:ascii="Arial" w:hAnsi="Arial" w:cs="Arial"/>
                <w:sz w:val="18"/>
                <w:szCs w:val="18"/>
              </w:rPr>
              <w:t xml:space="preserve"> a las </w:t>
            </w:r>
            <w:proofErr w:type="spellStart"/>
            <w:r w:rsidRPr="00B30BF2">
              <w:rPr>
                <w:rFonts w:ascii="Arial" w:hAnsi="Arial" w:cs="Arial"/>
                <w:sz w:val="18"/>
                <w:szCs w:val="18"/>
              </w:rPr>
              <w:t>Plantas</w:t>
            </w:r>
            <w:proofErr w:type="spellEnd"/>
          </w:p>
          <w:p w14:paraId="1381EB2D" w14:textId="77777777" w:rsidR="00EC597A" w:rsidRPr="00B30BF2" w:rsidRDefault="00EC597A" w:rsidP="004F18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1730 Varsity Drive, Suite 145</w:t>
            </w:r>
          </w:p>
          <w:p w14:paraId="3912ECAC" w14:textId="77777777" w:rsidR="00EC597A" w:rsidRPr="00B30BF2" w:rsidRDefault="00EC597A" w:rsidP="004F18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Raleigh, NC 27606</w:t>
            </w:r>
          </w:p>
          <w:p w14:paraId="52152A9A" w14:textId="77777777" w:rsidR="00EC597A" w:rsidRPr="00B30BF2" w:rsidRDefault="00EC597A" w:rsidP="004F18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(919) 617-4040 office</w:t>
            </w:r>
          </w:p>
          <w:p w14:paraId="602F49CA" w14:textId="77777777" w:rsidR="00EC597A" w:rsidRPr="00B30BF2" w:rsidRDefault="00EC597A" w:rsidP="004F181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NAPPO</w:t>
            </w:r>
          </w:p>
        </w:tc>
        <w:tc>
          <w:tcPr>
            <w:tcW w:w="3901" w:type="dxa"/>
          </w:tcPr>
          <w:p w14:paraId="3784CDEB" w14:textId="77777777" w:rsidR="00EC597A" w:rsidRPr="00B30BF2" w:rsidRDefault="008A10AF" w:rsidP="004F1811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EC597A" w:rsidRPr="00B30BF2">
                <w:rPr>
                  <w:rStyle w:val="Hyperlink"/>
                  <w:rFonts w:ascii="Arial" w:hAnsi="Arial" w:cs="Arial"/>
                  <w:sz w:val="18"/>
                  <w:szCs w:val="18"/>
                </w:rPr>
                <w:t>Stephanie.bloem@nappo.org</w:t>
              </w:r>
            </w:hyperlink>
            <w:r w:rsidR="00AA4297" w:rsidRPr="00B30BF2">
              <w:rPr>
                <w:rStyle w:val="Hyperlink"/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29D6B04F" w14:textId="77777777" w:rsidR="00EC597A" w:rsidRPr="00B30BF2" w:rsidRDefault="00EC597A" w:rsidP="004F1811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B30BF2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95E36" w:rsidRPr="00B30BF2" w14:paraId="35B7149B" w14:textId="77777777" w:rsidTr="088A1EBB">
        <w:trPr>
          <w:cantSplit/>
          <w:trHeight w:val="1691"/>
        </w:trPr>
        <w:tc>
          <w:tcPr>
            <w:tcW w:w="936" w:type="dxa"/>
          </w:tcPr>
          <w:p w14:paraId="5997CC1D" w14:textId="51126927" w:rsidR="00095E36" w:rsidRPr="00B30BF2" w:rsidRDefault="001D7153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1F27170" w14:textId="77777777" w:rsidR="00095E36" w:rsidRPr="00B30BF2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02EE5707" w14:textId="77777777" w:rsidR="00095E36" w:rsidRPr="00B30BF2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Ms Sophie PETERSON</w:t>
            </w:r>
            <w:r w:rsidRPr="00B30BF2">
              <w:rPr>
                <w:rFonts w:ascii="Arial" w:hAnsi="Arial" w:cs="Arial"/>
                <w:sz w:val="18"/>
                <w:szCs w:val="18"/>
              </w:rPr>
              <w:br/>
              <w:t xml:space="preserve">Assistant Director </w:t>
            </w:r>
          </w:p>
          <w:p w14:paraId="4811C651" w14:textId="77777777" w:rsidR="00095E36" w:rsidRPr="00B30BF2" w:rsidRDefault="00095E36" w:rsidP="008D6E8A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 xml:space="preserve">Department of </w:t>
            </w:r>
            <w:r w:rsidRPr="00B30BF2">
              <w:rPr>
                <w:rStyle w:val="Hyperlink"/>
                <w:rFonts w:ascii="Arial" w:hAnsi="Arial" w:cs="Arial"/>
                <w:sz w:val="18"/>
                <w:szCs w:val="18"/>
              </w:rPr>
              <w:t>Agriculture</w:t>
            </w:r>
            <w:r w:rsidRPr="00B30BF2">
              <w:rPr>
                <w:rFonts w:ascii="Arial" w:hAnsi="Arial" w:cs="Arial"/>
                <w:sz w:val="18"/>
                <w:szCs w:val="18"/>
              </w:rPr>
              <w:t>, Water and the Environment</w:t>
            </w:r>
            <w:r w:rsidRPr="00B30BF2">
              <w:rPr>
                <w:rFonts w:ascii="Arial" w:hAnsi="Arial" w:cs="Arial"/>
                <w:sz w:val="18"/>
                <w:szCs w:val="18"/>
              </w:rPr>
              <w:br/>
              <w:t xml:space="preserve">GPO Box 858, </w:t>
            </w:r>
            <w:r w:rsidRPr="00B30BF2">
              <w:rPr>
                <w:rFonts w:ascii="Arial" w:hAnsi="Arial" w:cs="Arial"/>
                <w:sz w:val="18"/>
                <w:szCs w:val="18"/>
              </w:rPr>
              <w:br/>
              <w:t xml:space="preserve">Canberra ACT 2615, </w:t>
            </w:r>
            <w:r w:rsidRPr="00B30BF2">
              <w:rPr>
                <w:rFonts w:ascii="Arial" w:hAnsi="Arial" w:cs="Arial"/>
                <w:sz w:val="18"/>
                <w:szCs w:val="18"/>
              </w:rPr>
              <w:br/>
              <w:t>Australia</w:t>
            </w:r>
            <w:r w:rsidRPr="00B30BF2">
              <w:rPr>
                <w:rFonts w:ascii="Arial" w:hAnsi="Arial" w:cs="Arial"/>
                <w:sz w:val="18"/>
                <w:szCs w:val="18"/>
              </w:rPr>
              <w:br/>
              <w:t>Tel: +61 2 6272 3769</w:t>
            </w:r>
          </w:p>
          <w:p w14:paraId="63EE62D4" w14:textId="77777777" w:rsidR="00095E36" w:rsidRPr="00B30BF2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AUSTRALIA</w:t>
            </w:r>
          </w:p>
        </w:tc>
        <w:tc>
          <w:tcPr>
            <w:tcW w:w="3901" w:type="dxa"/>
          </w:tcPr>
          <w:p w14:paraId="08BD9A5D" w14:textId="64D55ED4" w:rsidR="00095E36" w:rsidRPr="00B30BF2" w:rsidRDefault="008D6E8A" w:rsidP="008D6E8A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B30BF2">
                <w:rPr>
                  <w:rStyle w:val="Hyperlink"/>
                  <w:rFonts w:ascii="Arial" w:hAnsi="Arial" w:cs="Arial"/>
                  <w:sz w:val="18"/>
                  <w:szCs w:val="18"/>
                </w:rPr>
                <w:t>sophie.peterson@agriculture.gov.au</w:t>
              </w:r>
            </w:hyperlink>
            <w:r w:rsidR="00C909FC" w:rsidRPr="00B30BF2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  <w:r w:rsidR="00095E36" w:rsidRPr="00B30BF2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C7507" w:rsidRPr="00B30BF2" w14:paraId="7B5CF4AD" w14:textId="77777777" w:rsidTr="088A1EBB">
        <w:trPr>
          <w:cantSplit/>
          <w:trHeight w:val="926"/>
        </w:trPr>
        <w:tc>
          <w:tcPr>
            <w:tcW w:w="936" w:type="dxa"/>
          </w:tcPr>
          <w:p w14:paraId="110FFD37" w14:textId="66845C19" w:rsidR="006C7507" w:rsidRPr="00B30BF2" w:rsidRDefault="003B0A82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3A4D3AB9" w14:textId="272B6B07" w:rsidR="006C7507" w:rsidRPr="00B30BF2" w:rsidRDefault="00EE34FC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3402" w:type="dxa"/>
          </w:tcPr>
          <w:p w14:paraId="20836863" w14:textId="7FE6BE5D" w:rsidR="006C7507" w:rsidRPr="00B30BF2" w:rsidRDefault="006C7507" w:rsidP="004A6D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Ms Gabrielle VIVIAN-SMITH</w:t>
            </w:r>
            <w:r w:rsidRPr="00B30BF2">
              <w:rPr>
                <w:rFonts w:ascii="Arial" w:hAnsi="Arial" w:cs="Arial"/>
                <w:sz w:val="18"/>
                <w:szCs w:val="18"/>
              </w:rPr>
              <w:br/>
              <w:t>Australian Chief Plant Protection Office</w:t>
            </w:r>
          </w:p>
          <w:p w14:paraId="05BFCB57" w14:textId="77777777" w:rsidR="006C7507" w:rsidRPr="00B30BF2" w:rsidRDefault="006C7507" w:rsidP="004A6DB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AUSTRALIA</w:t>
            </w:r>
          </w:p>
        </w:tc>
        <w:tc>
          <w:tcPr>
            <w:tcW w:w="3901" w:type="dxa"/>
          </w:tcPr>
          <w:p w14:paraId="33ECEB20" w14:textId="28BCE005" w:rsidR="006C7507" w:rsidRPr="00B30BF2" w:rsidRDefault="008D6E8A" w:rsidP="008D6E8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B30BF2">
              <w:rPr>
                <w:rStyle w:val="Hyperlink"/>
                <w:rFonts w:ascii="Arial" w:hAnsi="Arial" w:cs="Arial"/>
                <w:sz w:val="18"/>
                <w:szCs w:val="18"/>
              </w:rPr>
              <w:t>gabrielle.vivian-smith@agriculture.gov.au</w:t>
            </w:r>
            <w:r w:rsidRPr="00B30BF2">
              <w:rPr>
                <w:rFonts w:ascii="Arial" w:hAnsi="Arial" w:cs="Arial"/>
                <w:sz w:val="18"/>
                <w:szCs w:val="18"/>
              </w:rPr>
              <w:t xml:space="preserve">;  </w:t>
            </w:r>
            <w:r w:rsidRPr="00B30BF2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r w:rsidR="006C7507" w:rsidRPr="00B30BF2">
              <w:rPr>
                <w:rStyle w:val="Hyperlink"/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910266" w:rsidRPr="00B30BF2" w14:paraId="11C8C819" w14:textId="77777777" w:rsidTr="088A1EBB">
        <w:trPr>
          <w:cantSplit/>
          <w:trHeight w:val="2087"/>
        </w:trPr>
        <w:tc>
          <w:tcPr>
            <w:tcW w:w="936" w:type="dxa"/>
          </w:tcPr>
          <w:p w14:paraId="1F72F646" w14:textId="351174D3" w:rsidR="00910266" w:rsidRPr="00B30BF2" w:rsidRDefault="00CD1B70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709F13B3" w14:textId="6D8A818F" w:rsidR="00910266" w:rsidRPr="00B30BF2" w:rsidRDefault="00EE34FC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  <w:tc>
          <w:tcPr>
            <w:tcW w:w="3402" w:type="dxa"/>
          </w:tcPr>
          <w:p w14:paraId="00027616" w14:textId="77777777" w:rsidR="00EE304F" w:rsidRPr="00B30BF2" w:rsidRDefault="004A6DB4" w:rsidP="00EE304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30BF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Mr</w:t>
            </w:r>
            <w:proofErr w:type="spellEnd"/>
            <w:r w:rsidR="00EE304F" w:rsidRPr="00B30BF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Carlos GOULART</w:t>
            </w:r>
          </w:p>
          <w:p w14:paraId="71387890" w14:textId="77777777" w:rsidR="00EE304F" w:rsidRPr="00B30BF2" w:rsidRDefault="00EE304F" w:rsidP="00EE304F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0BF2">
              <w:rPr>
                <w:rFonts w:ascii="Arial" w:hAnsi="Arial" w:cs="Arial"/>
                <w:iCs/>
                <w:sz w:val="18"/>
                <w:szCs w:val="18"/>
                <w:lang w:val="en-US"/>
              </w:rPr>
              <w:t>Head of the Department of Plant Health and Agricultural Inputs</w:t>
            </w:r>
            <w:r w:rsidRPr="00B30BF2">
              <w:rPr>
                <w:rFonts w:ascii="Arial" w:hAnsi="Arial" w:cs="Arial"/>
                <w:sz w:val="18"/>
                <w:szCs w:val="18"/>
                <w:lang w:val="en-US"/>
              </w:rPr>
              <w:br/>
              <w:t>Secretariat of Animal and Plant Health and Inspection (SDA) Ministry of Agriculture Livestock and Food Supply (MAPA)</w:t>
            </w:r>
            <w:r w:rsidRPr="00B30BF2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Pr="00B30BF2">
              <w:rPr>
                <w:rFonts w:ascii="Arial" w:hAnsi="Arial" w:cs="Arial"/>
                <w:sz w:val="18"/>
                <w:szCs w:val="18"/>
                <w:lang w:val="en-US"/>
              </w:rPr>
              <w:t>Esplanada</w:t>
            </w:r>
            <w:proofErr w:type="spellEnd"/>
            <w:r w:rsidRPr="00B30BF2">
              <w:rPr>
                <w:rFonts w:ascii="Arial" w:hAnsi="Arial" w:cs="Arial"/>
                <w:sz w:val="18"/>
                <w:szCs w:val="18"/>
                <w:lang w:val="en-US"/>
              </w:rPr>
              <w:t xml:space="preserve"> dos </w:t>
            </w:r>
            <w:proofErr w:type="spellStart"/>
            <w:r w:rsidRPr="00B30BF2">
              <w:rPr>
                <w:rFonts w:ascii="Arial" w:hAnsi="Arial" w:cs="Arial"/>
                <w:sz w:val="18"/>
                <w:szCs w:val="18"/>
                <w:lang w:val="en-US"/>
              </w:rPr>
              <w:t>Ministerios</w:t>
            </w:r>
            <w:proofErr w:type="spellEnd"/>
            <w:r w:rsidRPr="00B30BF2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30BF2">
              <w:rPr>
                <w:rFonts w:ascii="Arial" w:hAnsi="Arial" w:cs="Arial"/>
                <w:sz w:val="18"/>
                <w:szCs w:val="18"/>
                <w:lang w:val="en-US"/>
              </w:rPr>
              <w:t>Bloco</w:t>
            </w:r>
            <w:proofErr w:type="spellEnd"/>
            <w:r w:rsidRPr="00B30BF2">
              <w:rPr>
                <w:rFonts w:ascii="Arial" w:hAnsi="Arial" w:cs="Arial"/>
                <w:sz w:val="18"/>
                <w:szCs w:val="18"/>
                <w:lang w:val="en-US"/>
              </w:rPr>
              <w:t xml:space="preserve"> D </w:t>
            </w:r>
            <w:proofErr w:type="spellStart"/>
            <w:r w:rsidRPr="00B30BF2"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  <w:proofErr w:type="spellEnd"/>
            <w:r w:rsidRPr="00B30BF2">
              <w:rPr>
                <w:rFonts w:ascii="Arial" w:hAnsi="Arial" w:cs="Arial"/>
                <w:sz w:val="18"/>
                <w:szCs w:val="18"/>
                <w:lang w:val="en-US"/>
              </w:rPr>
              <w:t xml:space="preserve"> 303 </w:t>
            </w:r>
            <w:proofErr w:type="spellStart"/>
            <w:r w:rsidRPr="00B30BF2">
              <w:rPr>
                <w:rFonts w:ascii="Arial" w:hAnsi="Arial" w:cs="Arial"/>
                <w:sz w:val="18"/>
                <w:szCs w:val="18"/>
                <w:lang w:val="en-US"/>
              </w:rPr>
              <w:t>Anexo</w:t>
            </w:r>
            <w:proofErr w:type="spellEnd"/>
            <w:r w:rsidRPr="00B30BF2">
              <w:rPr>
                <w:rFonts w:ascii="Arial" w:hAnsi="Arial" w:cs="Arial"/>
                <w:sz w:val="18"/>
                <w:szCs w:val="18"/>
                <w:lang w:val="en-US"/>
              </w:rPr>
              <w:t xml:space="preserve"> B 70.043-900, Brasilia/DF, </w:t>
            </w:r>
          </w:p>
          <w:p w14:paraId="29C20C35" w14:textId="77777777" w:rsidR="00910266" w:rsidRPr="00B30BF2" w:rsidRDefault="00EE304F" w:rsidP="00EE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  <w:lang w:val="en-US"/>
              </w:rPr>
              <w:t>BRAZIL</w:t>
            </w:r>
          </w:p>
        </w:tc>
        <w:tc>
          <w:tcPr>
            <w:tcW w:w="3901" w:type="dxa"/>
          </w:tcPr>
          <w:p w14:paraId="26D781CD" w14:textId="69B5B84B" w:rsidR="00EE304F" w:rsidRPr="00B30BF2" w:rsidRDefault="00EE304F" w:rsidP="008D6E8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B30BF2">
              <w:rPr>
                <w:rStyle w:val="Hyperlink"/>
                <w:rFonts w:ascii="Arial" w:hAnsi="Arial" w:cs="Arial"/>
                <w:sz w:val="18"/>
                <w:szCs w:val="18"/>
              </w:rPr>
              <w:t>carlos.goulart@agr</w:t>
            </w:r>
            <w:r w:rsidR="008D6E8A" w:rsidRPr="00B30BF2">
              <w:rPr>
                <w:rStyle w:val="Hyperlink"/>
                <w:rFonts w:ascii="Arial" w:hAnsi="Arial" w:cs="Arial"/>
                <w:sz w:val="18"/>
                <w:szCs w:val="18"/>
              </w:rPr>
              <w:t>o</w:t>
            </w:r>
            <w:r w:rsidRPr="00B30BF2">
              <w:rPr>
                <w:rStyle w:val="Hyperlink"/>
                <w:rFonts w:ascii="Arial" w:hAnsi="Arial" w:cs="Arial"/>
                <w:sz w:val="18"/>
                <w:szCs w:val="18"/>
              </w:rPr>
              <w:t>.gov.br;</w:t>
            </w:r>
          </w:p>
        </w:tc>
      </w:tr>
      <w:tr w:rsidR="00095E36" w:rsidRPr="00B30BF2" w14:paraId="7A71E307" w14:textId="77777777" w:rsidTr="00231B5C">
        <w:trPr>
          <w:cantSplit/>
          <w:trHeight w:val="1745"/>
        </w:trPr>
        <w:tc>
          <w:tcPr>
            <w:tcW w:w="936" w:type="dxa"/>
          </w:tcPr>
          <w:p w14:paraId="08CE6F91" w14:textId="26461BD3" w:rsidR="00095E36" w:rsidRPr="00B30BF2" w:rsidRDefault="006C35B5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01BA59AD" w14:textId="3516EBF4" w:rsidR="00095E36" w:rsidRPr="00B30BF2" w:rsidRDefault="00EE34FC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  <w:tc>
          <w:tcPr>
            <w:tcW w:w="3402" w:type="dxa"/>
          </w:tcPr>
          <w:p w14:paraId="741BC5FF" w14:textId="77777777" w:rsidR="00C40ED2" w:rsidRPr="00B30BF2" w:rsidRDefault="00095E36" w:rsidP="00C40ED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Mr Gregory WOLFF</w:t>
            </w:r>
            <w:r w:rsidRPr="00B30BF2">
              <w:rPr>
                <w:rFonts w:ascii="Arial" w:hAnsi="Arial" w:cs="Arial"/>
                <w:sz w:val="18"/>
                <w:szCs w:val="18"/>
              </w:rPr>
              <w:br/>
            </w:r>
            <w:r w:rsidR="00C40ED2" w:rsidRPr="00B30BF2">
              <w:rPr>
                <w:rFonts w:ascii="Arial" w:hAnsi="Arial" w:cs="Arial"/>
                <w:sz w:val="18"/>
                <w:szCs w:val="18"/>
              </w:rPr>
              <w:t>Senior Director, Plant Import/Export Division</w:t>
            </w:r>
          </w:p>
          <w:p w14:paraId="6887B794" w14:textId="77777777" w:rsidR="00C40ED2" w:rsidRPr="00B30BF2" w:rsidRDefault="00C40ED2" w:rsidP="00C40ED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Canadian Food Inspection Agency</w:t>
            </w:r>
          </w:p>
          <w:p w14:paraId="399A90FE" w14:textId="77777777" w:rsidR="00C40ED2" w:rsidRPr="00B30BF2" w:rsidRDefault="00C40ED2" w:rsidP="00C40ED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59 Camelot Drive</w:t>
            </w:r>
          </w:p>
          <w:p w14:paraId="79B92D26" w14:textId="77777777" w:rsidR="00C40ED2" w:rsidRPr="00B30BF2" w:rsidRDefault="00C40ED2" w:rsidP="00C40ED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OTTAWA, ON.</w:t>
            </w:r>
          </w:p>
          <w:p w14:paraId="5005F294" w14:textId="77777777" w:rsidR="00C40ED2" w:rsidRPr="00B30BF2" w:rsidRDefault="00C40ED2" w:rsidP="00C40ED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K1A 0Y9</w:t>
            </w:r>
          </w:p>
          <w:p w14:paraId="477C8C46" w14:textId="79417303" w:rsidR="00095E36" w:rsidRPr="00B30BF2" w:rsidRDefault="00095E36" w:rsidP="00C40E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  <w:lang w:val="es-ES"/>
              </w:rPr>
              <w:t>CANADA</w:t>
            </w:r>
          </w:p>
        </w:tc>
        <w:tc>
          <w:tcPr>
            <w:tcW w:w="3901" w:type="dxa"/>
          </w:tcPr>
          <w:p w14:paraId="1C74902A" w14:textId="4F08D972" w:rsidR="00C40ED2" w:rsidRPr="00B30BF2" w:rsidRDefault="008A10AF" w:rsidP="00095E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hyperlink r:id="rId19" w:history="1">
              <w:r w:rsidR="00C40ED2" w:rsidRPr="00B30BF2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greg.wolff@inspection.gc.ca</w:t>
              </w:r>
            </w:hyperlink>
            <w:r w:rsidR="00C40ED2" w:rsidRPr="00B30BF2">
              <w:rPr>
                <w:rFonts w:ascii="Arial" w:hAnsi="Arial" w:cs="Arial"/>
                <w:sz w:val="18"/>
                <w:szCs w:val="18"/>
                <w:lang w:val="es-ES"/>
              </w:rPr>
              <w:t>;</w:t>
            </w:r>
          </w:p>
          <w:p w14:paraId="5968C59E" w14:textId="0A17DA45" w:rsidR="00095E36" w:rsidRPr="00B30BF2" w:rsidRDefault="00095E36" w:rsidP="00095E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E34FC" w:rsidRPr="00B30BF2" w14:paraId="3CD40500" w14:textId="77777777" w:rsidTr="088A1EBB">
        <w:trPr>
          <w:cantSplit/>
          <w:trHeight w:val="953"/>
        </w:trPr>
        <w:tc>
          <w:tcPr>
            <w:tcW w:w="936" w:type="dxa"/>
          </w:tcPr>
          <w:p w14:paraId="769D0D3C" w14:textId="08AC83B6" w:rsidR="00EE34FC" w:rsidRPr="00B30BF2" w:rsidDel="000D76D7" w:rsidRDefault="00EE34FC" w:rsidP="00EE34FC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B30BF2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3C69EE5B" w14:textId="4706E897" w:rsidR="00EE34FC" w:rsidRPr="00B30BF2" w:rsidDel="000D76D7" w:rsidRDefault="00EE34FC" w:rsidP="00EE34FC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NETHERLANDS</w:t>
            </w:r>
          </w:p>
        </w:tc>
        <w:tc>
          <w:tcPr>
            <w:tcW w:w="3402" w:type="dxa"/>
          </w:tcPr>
          <w:p w14:paraId="74257B94" w14:textId="77777777" w:rsidR="00EE34FC" w:rsidRPr="00B30BF2" w:rsidRDefault="00EE34FC" w:rsidP="00EE34F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Mr Marco TRAA</w:t>
            </w:r>
          </w:p>
          <w:p w14:paraId="19664D2F" w14:textId="77777777" w:rsidR="00EE34FC" w:rsidRPr="00B30BF2" w:rsidRDefault="00EE34FC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 xml:space="preserve">Senior Staff Officer </w:t>
            </w:r>
            <w:proofErr w:type="spellStart"/>
            <w:r w:rsidRPr="00B30BF2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B30BF2">
              <w:rPr>
                <w:rFonts w:ascii="Arial" w:hAnsi="Arial" w:cs="Arial"/>
                <w:sz w:val="18"/>
                <w:szCs w:val="18"/>
              </w:rPr>
              <w:t xml:space="preserve"> Affairs</w:t>
            </w:r>
          </w:p>
          <w:p w14:paraId="6A306FBD" w14:textId="77777777" w:rsidR="00EE34FC" w:rsidRPr="00B30BF2" w:rsidRDefault="00EE34FC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Ministry of Agriculture, Nature and Food Quality</w:t>
            </w:r>
          </w:p>
          <w:p w14:paraId="72FE7E41" w14:textId="77777777" w:rsidR="00EE34FC" w:rsidRPr="00B30BF2" w:rsidDel="000D76D7" w:rsidRDefault="00EE34FC" w:rsidP="00EE34F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NETHERLANDS</w:t>
            </w:r>
          </w:p>
        </w:tc>
        <w:tc>
          <w:tcPr>
            <w:tcW w:w="3901" w:type="dxa"/>
          </w:tcPr>
          <w:p w14:paraId="592285CB" w14:textId="57E07EB7" w:rsidR="00EE34FC" w:rsidRPr="00B30BF2" w:rsidDel="000D76D7" w:rsidRDefault="008A10AF" w:rsidP="00EE34FC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EE34FC" w:rsidRPr="00B30BF2">
                <w:rPr>
                  <w:rStyle w:val="Hyperlink"/>
                  <w:rFonts w:ascii="Arial" w:hAnsi="Arial" w:cs="Arial"/>
                  <w:sz w:val="18"/>
                  <w:szCs w:val="18"/>
                </w:rPr>
                <w:t>m.j.w.traa@minlnv.nl</w:t>
              </w:r>
            </w:hyperlink>
            <w:r w:rsidR="00EE34FC" w:rsidRPr="00B30BF2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EE34FC" w:rsidRPr="00B30BF2" w14:paraId="4A0F021B" w14:textId="77777777" w:rsidTr="088A1EBB">
        <w:trPr>
          <w:cantSplit/>
          <w:trHeight w:val="953"/>
        </w:trPr>
        <w:tc>
          <w:tcPr>
            <w:tcW w:w="936" w:type="dxa"/>
          </w:tcPr>
          <w:p w14:paraId="7A3C1C85" w14:textId="77777777" w:rsidR="00EE34FC" w:rsidRPr="00B30BF2" w:rsidRDefault="00EE34FC" w:rsidP="00EE34FC">
            <w:pP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12" w:type="dxa"/>
          </w:tcPr>
          <w:p w14:paraId="6F1F08D5" w14:textId="60FC5EAA" w:rsidR="00EE34FC" w:rsidRPr="00B30BF2" w:rsidRDefault="00EE34FC" w:rsidP="00EE34FC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NETHERLANDS</w:t>
            </w:r>
          </w:p>
        </w:tc>
        <w:tc>
          <w:tcPr>
            <w:tcW w:w="3402" w:type="dxa"/>
          </w:tcPr>
          <w:p w14:paraId="7436A148" w14:textId="545209C9" w:rsidR="00EE34FC" w:rsidRPr="00B30BF2" w:rsidRDefault="00EE34FC" w:rsidP="00EE34FC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Mr. T. (Thorwald) Geuze MSc</w:t>
            </w:r>
          </w:p>
          <w:p w14:paraId="6ED64F39" w14:textId="77777777" w:rsidR="00EE34FC" w:rsidRPr="00B30BF2" w:rsidRDefault="00EE34FC" w:rsidP="00EE34FC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 xml:space="preserve">Senior Plant Health Officer </w:t>
            </w:r>
          </w:p>
          <w:p w14:paraId="2EAA3884" w14:textId="77777777" w:rsidR="00EE34FC" w:rsidRPr="00B30BF2" w:rsidRDefault="00EE34FC" w:rsidP="00EE34FC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Netherlands Food and Consumer Product Safety Authority (NVWA)</w:t>
            </w:r>
          </w:p>
          <w:p w14:paraId="14A2D096" w14:textId="0AC76B03" w:rsidR="00EE34FC" w:rsidRPr="00B30BF2" w:rsidRDefault="00EE34FC" w:rsidP="00EE34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4528D20C" w14:textId="25B09858" w:rsidR="00EE34FC" w:rsidRPr="00B30BF2" w:rsidRDefault="008A10AF" w:rsidP="00EE34FC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EE34FC" w:rsidRPr="00B30BF2">
                <w:rPr>
                  <w:rStyle w:val="Hyperlink"/>
                  <w:rFonts w:ascii="Arial" w:hAnsi="Arial" w:cs="Arial"/>
                  <w:sz w:val="18"/>
                  <w:szCs w:val="18"/>
                </w:rPr>
                <w:t>t.geuze@nvwa.nl</w:t>
              </w:r>
            </w:hyperlink>
            <w:r w:rsidR="00EE34FC" w:rsidRPr="00B30BF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</w:tr>
      <w:tr w:rsidR="00EE34FC" w:rsidRPr="00B30BF2" w14:paraId="70A3D132" w14:textId="77777777" w:rsidTr="00EE34FC">
        <w:trPr>
          <w:cantSplit/>
          <w:trHeight w:val="1034"/>
        </w:trPr>
        <w:tc>
          <w:tcPr>
            <w:tcW w:w="936" w:type="dxa"/>
          </w:tcPr>
          <w:p w14:paraId="0F3CABC7" w14:textId="65BBC3EF" w:rsidR="00EE34FC" w:rsidRPr="00B30BF2" w:rsidRDefault="00EE34FC" w:rsidP="00EE3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AF0243D" w14:textId="54D3F463" w:rsidR="00EE34FC" w:rsidRPr="00B30BF2" w:rsidRDefault="00EE34FC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GEORGIA</w:t>
            </w:r>
          </w:p>
        </w:tc>
        <w:tc>
          <w:tcPr>
            <w:tcW w:w="3402" w:type="dxa"/>
          </w:tcPr>
          <w:p w14:paraId="29F5EE5A" w14:textId="53AB06A4" w:rsidR="00EE34FC" w:rsidRPr="00B30BF2" w:rsidRDefault="00EE34FC" w:rsidP="00EE34F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Mr. Zurab CHEKURASHVILI</w:t>
            </w:r>
          </w:p>
          <w:p w14:paraId="5AC5CB8F" w14:textId="52B15B62" w:rsidR="00EE34FC" w:rsidRPr="00B30BF2" w:rsidRDefault="00EE34FC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 xml:space="preserve">Head of the National Food Agency of </w:t>
            </w:r>
            <w:r w:rsidRPr="00B30BF2">
              <w:rPr>
                <w:rFonts w:ascii="Arial" w:hAnsi="Arial" w:cs="Arial"/>
                <w:b/>
                <w:sz w:val="18"/>
                <w:szCs w:val="18"/>
              </w:rPr>
              <w:t>GEORGIA</w:t>
            </w:r>
          </w:p>
          <w:p w14:paraId="502FAECF" w14:textId="77777777" w:rsidR="00EE34FC" w:rsidRPr="00B30BF2" w:rsidRDefault="00EE34FC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DFE7BC0" w14:textId="77777777" w:rsidR="00B30BF2" w:rsidRPr="00B30BF2" w:rsidRDefault="00B30BF2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B9EF04C" w14:textId="77777777" w:rsidR="00B30BF2" w:rsidRPr="00B30BF2" w:rsidRDefault="00B30BF2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65296B1" w14:textId="77777777" w:rsidR="00B30BF2" w:rsidRPr="00B30BF2" w:rsidRDefault="00B30BF2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7B786A2" w14:textId="77777777" w:rsidR="00B30BF2" w:rsidRPr="00B30BF2" w:rsidRDefault="00B30BF2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7FE5D5A" w14:textId="77777777" w:rsidR="00B30BF2" w:rsidRPr="00B30BF2" w:rsidRDefault="00B30BF2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352A551" w14:textId="77777777" w:rsidR="00B30BF2" w:rsidRPr="00B30BF2" w:rsidRDefault="00B30BF2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3287D80" w14:textId="03350021" w:rsidR="00B30BF2" w:rsidRPr="00B30BF2" w:rsidRDefault="00B30BF2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1" w:type="dxa"/>
          </w:tcPr>
          <w:p w14:paraId="385BDA11" w14:textId="573BB2E4" w:rsidR="00EE34FC" w:rsidRPr="00B30BF2" w:rsidRDefault="008A10AF" w:rsidP="00EE34FC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EE34FC" w:rsidRPr="00B30BF2">
                <w:rPr>
                  <w:rStyle w:val="Hyperlink"/>
                  <w:rFonts w:ascii="Arial" w:hAnsi="Arial" w:cs="Arial"/>
                  <w:sz w:val="18"/>
                  <w:szCs w:val="18"/>
                </w:rPr>
                <w:t>zurab.chekurashvili@nfa.gov.ge</w:t>
              </w:r>
            </w:hyperlink>
            <w:r w:rsidR="00EE34FC" w:rsidRPr="00B30BF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</w:tr>
      <w:tr w:rsidR="00EE34FC" w:rsidRPr="00B30BF2" w14:paraId="7533BD14" w14:textId="77777777" w:rsidTr="088A1EBB">
        <w:trPr>
          <w:trHeight w:val="440"/>
        </w:trPr>
        <w:tc>
          <w:tcPr>
            <w:tcW w:w="936" w:type="dxa"/>
          </w:tcPr>
          <w:p w14:paraId="258FDA91" w14:textId="4DD2ACEA" w:rsidR="00EE34FC" w:rsidRPr="00B30BF2" w:rsidRDefault="00EE34FC" w:rsidP="00EE34FC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B30BF2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lastRenderedPageBreak/>
              <w:t></w:t>
            </w:r>
          </w:p>
        </w:tc>
        <w:tc>
          <w:tcPr>
            <w:tcW w:w="1612" w:type="dxa"/>
          </w:tcPr>
          <w:p w14:paraId="1AC0A0FA" w14:textId="1410DAC7" w:rsidR="00EE34FC" w:rsidRPr="00B30BF2" w:rsidRDefault="00EE34FC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3402" w:type="dxa"/>
          </w:tcPr>
          <w:p w14:paraId="6AEC686A" w14:textId="4A59FC95" w:rsidR="00EE34FC" w:rsidRPr="00B30BF2" w:rsidRDefault="00EE34FC" w:rsidP="00EE34FC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proofErr w:type="spellStart"/>
            <w:r w:rsidRPr="00B30BF2">
              <w:rPr>
                <w:rFonts w:ascii="Arial" w:hAnsi="Arial" w:cs="Arial"/>
                <w:b/>
                <w:sz w:val="18"/>
                <w:szCs w:val="18"/>
                <w:lang w:val="es-ES"/>
              </w:rPr>
              <w:t>Mr</w:t>
            </w:r>
            <w:proofErr w:type="spellEnd"/>
            <w:r w:rsidRPr="00B30BF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Ibrahim SHAQIR</w:t>
            </w:r>
          </w:p>
          <w:p w14:paraId="4B13C4B8" w14:textId="77777777" w:rsidR="00EE34FC" w:rsidRPr="00B30BF2" w:rsidRDefault="00EE34FC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Associate Deputy Administrator</w:t>
            </w:r>
          </w:p>
          <w:p w14:paraId="506EB177" w14:textId="77777777" w:rsidR="00EE34FC" w:rsidRPr="00B30BF2" w:rsidRDefault="00EE34FC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 xml:space="preserve">International </w:t>
            </w:r>
            <w:proofErr w:type="spellStart"/>
            <w:r w:rsidRPr="00B30BF2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B30BF2">
              <w:rPr>
                <w:rFonts w:ascii="Arial" w:hAnsi="Arial" w:cs="Arial"/>
                <w:sz w:val="18"/>
                <w:szCs w:val="18"/>
              </w:rPr>
              <w:t xml:space="preserve"> Management and Standards Program</w:t>
            </w:r>
          </w:p>
          <w:p w14:paraId="419B0E47" w14:textId="77777777" w:rsidR="00EE34FC" w:rsidRPr="00B30BF2" w:rsidRDefault="00EE34FC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Plant Protection and Quarantine</w:t>
            </w:r>
          </w:p>
          <w:p w14:paraId="747F90C8" w14:textId="77777777" w:rsidR="00EE34FC" w:rsidRPr="00B30BF2" w:rsidRDefault="00EE34FC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APHIS, USDA</w:t>
            </w:r>
          </w:p>
          <w:p w14:paraId="5CE24470" w14:textId="77777777" w:rsidR="00EE34FC" w:rsidRPr="00B30BF2" w:rsidRDefault="00EE34FC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 xml:space="preserve">4700 River Road </w:t>
            </w:r>
          </w:p>
          <w:p w14:paraId="650C0CAD" w14:textId="77777777" w:rsidR="00EE34FC" w:rsidRPr="00B30BF2" w:rsidRDefault="00EE34FC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Riverdale, MD  20737</w:t>
            </w:r>
          </w:p>
          <w:p w14:paraId="517B4697" w14:textId="24A18F88" w:rsidR="00EE34FC" w:rsidRPr="00B30BF2" w:rsidRDefault="00EE34FC" w:rsidP="00EE34FC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30BF2">
              <w:rPr>
                <w:rFonts w:ascii="Arial" w:hAnsi="Arial" w:cs="Arial"/>
                <w:b/>
                <w:spacing w:val="-3"/>
                <w:sz w:val="18"/>
                <w:szCs w:val="18"/>
              </w:rPr>
              <w:t>UNITED STATES OF AMERICA</w:t>
            </w:r>
          </w:p>
        </w:tc>
        <w:tc>
          <w:tcPr>
            <w:tcW w:w="3901" w:type="dxa"/>
          </w:tcPr>
          <w:p w14:paraId="0150009A" w14:textId="5CF5B553" w:rsidR="00EE34FC" w:rsidRPr="00B30BF2" w:rsidRDefault="00EE34FC" w:rsidP="00EE34FC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ibrahim.shaqir@usda.gov;</w:t>
            </w:r>
          </w:p>
        </w:tc>
      </w:tr>
      <w:tr w:rsidR="00EE34FC" w:rsidRPr="00B30BF2" w14:paraId="2D85982F" w14:textId="77777777" w:rsidTr="00231B5C">
        <w:trPr>
          <w:cantSplit/>
          <w:trHeight w:val="881"/>
        </w:trPr>
        <w:tc>
          <w:tcPr>
            <w:tcW w:w="936" w:type="dxa"/>
          </w:tcPr>
          <w:p w14:paraId="664355AD" w14:textId="77777777" w:rsidR="00EE34FC" w:rsidRPr="00B30BF2" w:rsidRDefault="00EE34FC" w:rsidP="00EE3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0A441E8B" w14:textId="2F780EAE" w:rsidR="00EE34FC" w:rsidRPr="00B30BF2" w:rsidRDefault="00EE34FC" w:rsidP="00EE34FC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UZBEKISTAN</w:t>
            </w:r>
          </w:p>
        </w:tc>
        <w:tc>
          <w:tcPr>
            <w:tcW w:w="3402" w:type="dxa"/>
          </w:tcPr>
          <w:p w14:paraId="165E1636" w14:textId="77777777" w:rsidR="00EE34FC" w:rsidRPr="00B30BF2" w:rsidRDefault="00EE34FC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Sultan-</w:t>
            </w:r>
            <w:proofErr w:type="spellStart"/>
            <w:r w:rsidRPr="00B30BF2">
              <w:rPr>
                <w:rFonts w:ascii="Arial" w:hAnsi="Arial" w:cs="Arial"/>
                <w:b/>
                <w:sz w:val="18"/>
                <w:szCs w:val="18"/>
              </w:rPr>
              <w:t>Makhmud</w:t>
            </w:r>
            <w:proofErr w:type="spellEnd"/>
            <w:r w:rsidRPr="00B30BF2">
              <w:rPr>
                <w:rFonts w:ascii="Arial" w:hAnsi="Arial" w:cs="Arial"/>
                <w:b/>
                <w:sz w:val="18"/>
                <w:szCs w:val="18"/>
              </w:rPr>
              <w:t xml:space="preserve"> SULTANOV</w:t>
            </w:r>
            <w:r w:rsidRPr="00B30BF2">
              <w:rPr>
                <w:rFonts w:ascii="Arial" w:hAnsi="Arial" w:cs="Arial"/>
                <w:sz w:val="18"/>
                <w:szCs w:val="18"/>
              </w:rPr>
              <w:br/>
              <w:t>Head of the International relations department</w:t>
            </w:r>
          </w:p>
          <w:p w14:paraId="3591E5E8" w14:textId="77777777" w:rsidR="00EE34FC" w:rsidRPr="00B30BF2" w:rsidRDefault="00EE34FC" w:rsidP="00EE34F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UZBEKISTAN</w:t>
            </w:r>
          </w:p>
        </w:tc>
        <w:tc>
          <w:tcPr>
            <w:tcW w:w="3901" w:type="dxa"/>
          </w:tcPr>
          <w:p w14:paraId="5B2D86C9" w14:textId="1C5B504D" w:rsidR="00EE34FC" w:rsidRPr="00B30BF2" w:rsidRDefault="008A10AF" w:rsidP="00EE34FC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EE34FC" w:rsidRPr="00B30BF2">
                <w:rPr>
                  <w:rStyle w:val="Hyperlink"/>
                  <w:rFonts w:ascii="Arial" w:hAnsi="Arial" w:cs="Arial"/>
                  <w:sz w:val="18"/>
                  <w:szCs w:val="18"/>
                </w:rPr>
                <w:t>glavkaruz@mail.ru</w:t>
              </w:r>
            </w:hyperlink>
            <w:r w:rsidR="00EE34FC" w:rsidRPr="00B30BF2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EE34FC" w:rsidRPr="00B30BF2" w14:paraId="2F262666" w14:textId="77777777" w:rsidTr="00231B5C">
        <w:trPr>
          <w:cantSplit/>
          <w:trHeight w:val="881"/>
        </w:trPr>
        <w:tc>
          <w:tcPr>
            <w:tcW w:w="936" w:type="dxa"/>
          </w:tcPr>
          <w:p w14:paraId="535D9525" w14:textId="77777777" w:rsidR="00EE34FC" w:rsidRPr="00B30BF2" w:rsidRDefault="00EE34FC" w:rsidP="00EE3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82F9651" w14:textId="374541FA" w:rsidR="00EE34FC" w:rsidRPr="00B30BF2" w:rsidRDefault="00EE34FC" w:rsidP="00EE34FC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JAPAN</w:t>
            </w:r>
          </w:p>
        </w:tc>
        <w:tc>
          <w:tcPr>
            <w:tcW w:w="3402" w:type="dxa"/>
          </w:tcPr>
          <w:p w14:paraId="44EE98A6" w14:textId="5365E3E2" w:rsidR="00EE34FC" w:rsidRPr="00B30BF2" w:rsidRDefault="00EE34FC" w:rsidP="00EE34F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 xml:space="preserve">Mr. Masatoshi KOBAYASHI </w:t>
            </w:r>
          </w:p>
          <w:p w14:paraId="1062F572" w14:textId="77777777" w:rsidR="00EE34FC" w:rsidRPr="00B30BF2" w:rsidRDefault="00EE34FC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IPPC contact point of Japan</w:t>
            </w:r>
          </w:p>
          <w:p w14:paraId="3F6EC16C" w14:textId="77777777" w:rsidR="00EE34FC" w:rsidRPr="00B30BF2" w:rsidRDefault="00EE34FC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Director, International Affairs Office</w:t>
            </w:r>
          </w:p>
          <w:p w14:paraId="16FF301E" w14:textId="77777777" w:rsidR="00EE34FC" w:rsidRPr="00B30BF2" w:rsidRDefault="00EE34FC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Plant Protection Division</w:t>
            </w:r>
          </w:p>
          <w:p w14:paraId="56E5A73E" w14:textId="77777777" w:rsidR="00EE34FC" w:rsidRPr="00B30BF2" w:rsidRDefault="00EE34FC" w:rsidP="00EE34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Food Safety and Consumer Affairs Bureau</w:t>
            </w:r>
          </w:p>
          <w:p w14:paraId="434DE624" w14:textId="722C34BF" w:rsidR="00EE34FC" w:rsidRPr="00B30BF2" w:rsidRDefault="00EE34FC" w:rsidP="00EE34F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Ministry of Agriculture, Forestry and Fisheries (MAFF)</w:t>
            </w:r>
          </w:p>
          <w:p w14:paraId="6DDEF217" w14:textId="03DDA244" w:rsidR="00EE34FC" w:rsidRPr="00B30BF2" w:rsidRDefault="00EE34FC" w:rsidP="00EE34F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JAPAN</w:t>
            </w:r>
          </w:p>
          <w:p w14:paraId="64A66E27" w14:textId="58211944" w:rsidR="00EE34FC" w:rsidRPr="00B30BF2" w:rsidRDefault="00EE34FC" w:rsidP="00EE34F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5FDCA801" w14:textId="0DCBD53B" w:rsidR="00EE34FC" w:rsidRPr="00B30BF2" w:rsidRDefault="008A10AF" w:rsidP="00EE34FC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EE34FC" w:rsidRPr="00B30BF2">
                <w:rPr>
                  <w:rStyle w:val="Hyperlink"/>
                  <w:rFonts w:ascii="Arial" w:hAnsi="Arial" w:cs="Arial"/>
                  <w:sz w:val="18"/>
                  <w:szCs w:val="18"/>
                </w:rPr>
                <w:t>ippc_contact@maff.go.jp</w:t>
              </w:r>
            </w:hyperlink>
            <w:r w:rsidR="00EE34FC" w:rsidRPr="00B30BF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</w:tr>
      <w:tr w:rsidR="00EE34FC" w:rsidRPr="00B30BF2" w14:paraId="7BF312FA" w14:textId="77777777" w:rsidTr="00231B5C">
        <w:trPr>
          <w:cantSplit/>
          <w:trHeight w:val="881"/>
        </w:trPr>
        <w:tc>
          <w:tcPr>
            <w:tcW w:w="936" w:type="dxa"/>
          </w:tcPr>
          <w:p w14:paraId="04C49FBC" w14:textId="77777777" w:rsidR="00EE34FC" w:rsidRPr="00B30BF2" w:rsidRDefault="00EE34FC" w:rsidP="00EE3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AD54414" w14:textId="77777777" w:rsidR="00B41E85" w:rsidRPr="00B30BF2" w:rsidRDefault="00B41E85" w:rsidP="00B41E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0BF2">
              <w:rPr>
                <w:rFonts w:ascii="Arial" w:hAnsi="Arial" w:cs="Arial"/>
                <w:bCs/>
                <w:sz w:val="18"/>
                <w:szCs w:val="18"/>
              </w:rPr>
              <w:t>RUSSIAN FEDERATION</w:t>
            </w:r>
          </w:p>
          <w:p w14:paraId="0630A061" w14:textId="77777777" w:rsidR="00EE34FC" w:rsidRPr="00B30BF2" w:rsidRDefault="00EE34FC" w:rsidP="00EE3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17F7724" w14:textId="60EAADE0" w:rsidR="00B41E85" w:rsidRPr="00B30BF2" w:rsidRDefault="00B41E85" w:rsidP="00B41E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bCs/>
                <w:sz w:val="18"/>
                <w:szCs w:val="18"/>
              </w:rPr>
              <w:t>Ms. Ekaterina VYBORNOVA</w:t>
            </w:r>
          </w:p>
          <w:p w14:paraId="261D5ED1" w14:textId="771E00A0" w:rsidR="00B41E85" w:rsidRPr="00B30BF2" w:rsidRDefault="00B41E85" w:rsidP="00B41E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Third Secretary, Permanent Mission of the Russian Federation to FAO and other UN Agencies in Rome, Italy</w:t>
            </w:r>
          </w:p>
          <w:p w14:paraId="25EADFE4" w14:textId="77777777" w:rsidR="00B41E85" w:rsidRPr="00B30BF2" w:rsidRDefault="00B41E85" w:rsidP="00B41E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bCs/>
                <w:sz w:val="18"/>
                <w:szCs w:val="18"/>
              </w:rPr>
              <w:t>RUSSIAN FEDERATION</w:t>
            </w:r>
          </w:p>
          <w:p w14:paraId="12855BBE" w14:textId="77777777" w:rsidR="00EE34FC" w:rsidRPr="00B30BF2" w:rsidRDefault="00EE34FC" w:rsidP="00EE34F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211D4BD6" w14:textId="35C33C3B" w:rsidR="00EE34FC" w:rsidRPr="00B30BF2" w:rsidRDefault="00B30BF2" w:rsidP="00EE34FC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Pr="00B30BF2">
                <w:rPr>
                  <w:rStyle w:val="Hyperlink"/>
                  <w:rFonts w:ascii="Arial" w:hAnsi="Arial" w:cs="Arial"/>
                  <w:sz w:val="18"/>
                  <w:szCs w:val="18"/>
                </w:rPr>
                <w:t>ekaterinavvybornova@gmail.com</w:t>
              </w:r>
            </w:hyperlink>
            <w:r w:rsidRPr="00B30BF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</w:tr>
      <w:tr w:rsidR="00B41E85" w:rsidRPr="00B30BF2" w14:paraId="03ABEC6C" w14:textId="77777777" w:rsidTr="00231B5C">
        <w:trPr>
          <w:cantSplit/>
          <w:trHeight w:val="881"/>
        </w:trPr>
        <w:tc>
          <w:tcPr>
            <w:tcW w:w="936" w:type="dxa"/>
          </w:tcPr>
          <w:p w14:paraId="7991245A" w14:textId="77777777" w:rsidR="00B41E85" w:rsidRPr="00B30BF2" w:rsidRDefault="00B41E85" w:rsidP="00EE3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51DD0C31" w14:textId="77777777" w:rsidR="00B41E85" w:rsidRPr="00B30BF2" w:rsidRDefault="00B41E85" w:rsidP="00B41E85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REPUBLIC OF KOREA</w:t>
            </w:r>
          </w:p>
          <w:p w14:paraId="502C91CC" w14:textId="77777777" w:rsidR="00B41E85" w:rsidRPr="00B30BF2" w:rsidRDefault="00B41E85" w:rsidP="00B41E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27A8D7C3" w14:textId="3024059E" w:rsidR="00B41E85" w:rsidRPr="00B30BF2" w:rsidRDefault="00B41E85" w:rsidP="00B41E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bCs/>
                <w:sz w:val="18"/>
                <w:szCs w:val="18"/>
              </w:rPr>
              <w:t>Ms. Do Nam KIM</w:t>
            </w:r>
          </w:p>
          <w:p w14:paraId="136A16C1" w14:textId="6BE171DE" w:rsidR="00B41E85" w:rsidRPr="00B30BF2" w:rsidRDefault="00B41E85" w:rsidP="005642A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Assistant Director</w:t>
            </w:r>
          </w:p>
          <w:p w14:paraId="67F7A574" w14:textId="52797400" w:rsidR="00B41E85" w:rsidRPr="00B30BF2" w:rsidRDefault="00B41E85" w:rsidP="005642A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Animal and Plant Quarantine Agency/Ministry of Agriculture, Food and Rural Affairs</w:t>
            </w:r>
          </w:p>
          <w:p w14:paraId="501873F3" w14:textId="77777777" w:rsidR="00B41E85" w:rsidRPr="00B30BF2" w:rsidRDefault="00B41E85" w:rsidP="005642A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 xml:space="preserve">  177, </w:t>
            </w:r>
            <w:proofErr w:type="spellStart"/>
            <w:r w:rsidRPr="00B30BF2">
              <w:rPr>
                <w:rFonts w:ascii="Arial" w:hAnsi="Arial" w:cs="Arial"/>
                <w:sz w:val="18"/>
                <w:szCs w:val="18"/>
              </w:rPr>
              <w:t>Hyeoksin</w:t>
            </w:r>
            <w:proofErr w:type="spellEnd"/>
            <w:r w:rsidRPr="00B30BF2">
              <w:rPr>
                <w:rFonts w:ascii="Arial" w:hAnsi="Arial" w:cs="Arial"/>
                <w:sz w:val="18"/>
                <w:szCs w:val="18"/>
              </w:rPr>
              <w:t xml:space="preserve"> 8-ro, </w:t>
            </w:r>
            <w:proofErr w:type="spellStart"/>
            <w:r w:rsidRPr="00B30BF2">
              <w:rPr>
                <w:rFonts w:ascii="Arial" w:hAnsi="Arial" w:cs="Arial"/>
                <w:sz w:val="18"/>
                <w:szCs w:val="18"/>
              </w:rPr>
              <w:t>Gimcheon-si</w:t>
            </w:r>
            <w:proofErr w:type="spellEnd"/>
            <w:r w:rsidRPr="00B30BF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30BF2">
              <w:rPr>
                <w:rFonts w:ascii="Arial" w:hAnsi="Arial" w:cs="Arial"/>
                <w:sz w:val="18"/>
                <w:szCs w:val="18"/>
              </w:rPr>
              <w:t>Gyeongsangbuk</w:t>
            </w:r>
            <w:proofErr w:type="spellEnd"/>
            <w:r w:rsidRPr="00B30BF2">
              <w:rPr>
                <w:rFonts w:ascii="Arial" w:hAnsi="Arial" w:cs="Arial"/>
                <w:sz w:val="18"/>
                <w:szCs w:val="18"/>
              </w:rPr>
              <w:t xml:space="preserve">-do, </w:t>
            </w:r>
            <w:r w:rsidRPr="00B30BF2">
              <w:rPr>
                <w:rFonts w:ascii="Arial" w:hAnsi="Arial" w:cs="Arial"/>
                <w:b/>
                <w:sz w:val="18"/>
                <w:szCs w:val="18"/>
              </w:rPr>
              <w:t>REPUBLIC OF KOREA</w:t>
            </w:r>
          </w:p>
          <w:p w14:paraId="082231F5" w14:textId="5B0B0054" w:rsidR="00B41E85" w:rsidRPr="00B30BF2" w:rsidRDefault="00B41E85" w:rsidP="00B41E85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58E217C0" w14:textId="269E5B16" w:rsidR="00B41E85" w:rsidRPr="00B30BF2" w:rsidRDefault="00B41E85" w:rsidP="00B41E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01" w:type="dxa"/>
          </w:tcPr>
          <w:p w14:paraId="74B5F604" w14:textId="1D21A183" w:rsidR="00B41E85" w:rsidRPr="00B30BF2" w:rsidRDefault="008A10AF" w:rsidP="00EE34FC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B41E85" w:rsidRPr="00B30BF2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dongam75@korea.kr</w:t>
              </w:r>
            </w:hyperlink>
            <w:r w:rsidR="00B41E85" w:rsidRPr="00B30BF2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</w:p>
        </w:tc>
      </w:tr>
      <w:tr w:rsidR="00B41E85" w:rsidRPr="00B30BF2" w14:paraId="48AAC368" w14:textId="77777777" w:rsidTr="00231B5C">
        <w:trPr>
          <w:cantSplit/>
          <w:trHeight w:val="881"/>
        </w:trPr>
        <w:tc>
          <w:tcPr>
            <w:tcW w:w="936" w:type="dxa"/>
          </w:tcPr>
          <w:p w14:paraId="1483799B" w14:textId="77777777" w:rsidR="00B41E85" w:rsidRPr="00B30BF2" w:rsidRDefault="00B41E85" w:rsidP="00EE3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61338B49" w14:textId="77777777" w:rsidR="005642A7" w:rsidRPr="00B30BF2" w:rsidRDefault="005642A7" w:rsidP="005642A7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REPUBLIC OF KOREA</w:t>
            </w:r>
          </w:p>
          <w:p w14:paraId="12DCF538" w14:textId="77777777" w:rsidR="00B41E85" w:rsidRPr="00B30BF2" w:rsidRDefault="00B41E85" w:rsidP="00B41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A566B4C" w14:textId="7424F403" w:rsidR="005642A7" w:rsidRPr="00B30BF2" w:rsidRDefault="005642A7" w:rsidP="00564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BF2">
              <w:rPr>
                <w:rFonts w:ascii="Arial" w:eastAsia="Calibri" w:hAnsi="Arial" w:cs="Arial"/>
                <w:b/>
                <w:sz w:val="18"/>
                <w:szCs w:val="18"/>
              </w:rPr>
              <w:t xml:space="preserve">Ms. </w:t>
            </w:r>
            <w:proofErr w:type="spellStart"/>
            <w:r w:rsidRPr="00B30BF2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proofErr w:type="spellEnd"/>
            <w:r w:rsidRPr="00B30BF2">
              <w:rPr>
                <w:rFonts w:ascii="Arial" w:eastAsia="Calibri" w:hAnsi="Arial" w:cs="Arial"/>
                <w:b/>
                <w:sz w:val="18"/>
                <w:szCs w:val="18"/>
              </w:rPr>
              <w:t xml:space="preserve"> Chi YEA</w:t>
            </w:r>
          </w:p>
          <w:p w14:paraId="605F3194" w14:textId="77777777" w:rsidR="005642A7" w:rsidRPr="00B30BF2" w:rsidRDefault="005642A7" w:rsidP="005642A7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 xml:space="preserve">  Deputy Director</w:t>
            </w:r>
          </w:p>
          <w:p w14:paraId="3EFDD50E" w14:textId="77777777" w:rsidR="005642A7" w:rsidRPr="00B30BF2" w:rsidRDefault="005642A7" w:rsidP="005642A7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 xml:space="preserve">  Animal and Plant Quarantine Agency/Ministry of Agriculture, Food and Rural Affairs</w:t>
            </w:r>
          </w:p>
          <w:p w14:paraId="2AE34F35" w14:textId="204EE3C4" w:rsidR="005642A7" w:rsidRPr="00B30BF2" w:rsidRDefault="005642A7" w:rsidP="005642A7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 xml:space="preserve">  177, </w:t>
            </w:r>
            <w:proofErr w:type="spellStart"/>
            <w:r w:rsidRPr="00B30BF2">
              <w:rPr>
                <w:rFonts w:ascii="Arial" w:hAnsi="Arial" w:cs="Arial"/>
                <w:sz w:val="18"/>
                <w:szCs w:val="18"/>
              </w:rPr>
              <w:t>Hyeoksin</w:t>
            </w:r>
            <w:proofErr w:type="spellEnd"/>
            <w:r w:rsidRPr="00B30BF2">
              <w:rPr>
                <w:rFonts w:ascii="Arial" w:hAnsi="Arial" w:cs="Arial"/>
                <w:sz w:val="18"/>
                <w:szCs w:val="18"/>
              </w:rPr>
              <w:t xml:space="preserve"> 8-ro, </w:t>
            </w:r>
            <w:proofErr w:type="spellStart"/>
            <w:r w:rsidRPr="00B30BF2">
              <w:rPr>
                <w:rFonts w:ascii="Arial" w:hAnsi="Arial" w:cs="Arial"/>
                <w:sz w:val="18"/>
                <w:szCs w:val="18"/>
              </w:rPr>
              <w:t>Gimcheon-si</w:t>
            </w:r>
            <w:proofErr w:type="spellEnd"/>
            <w:r w:rsidRPr="00B30BF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30BF2">
              <w:rPr>
                <w:rFonts w:ascii="Arial" w:hAnsi="Arial" w:cs="Arial"/>
                <w:sz w:val="18"/>
                <w:szCs w:val="18"/>
              </w:rPr>
              <w:t>Gyeongsangbuk</w:t>
            </w:r>
            <w:proofErr w:type="spellEnd"/>
            <w:r w:rsidRPr="00B30BF2">
              <w:rPr>
                <w:rFonts w:ascii="Arial" w:hAnsi="Arial" w:cs="Arial"/>
                <w:sz w:val="18"/>
                <w:szCs w:val="18"/>
              </w:rPr>
              <w:t xml:space="preserve">-do, </w:t>
            </w:r>
            <w:r w:rsidRPr="00B30BF2">
              <w:rPr>
                <w:rFonts w:ascii="Arial" w:hAnsi="Arial" w:cs="Arial"/>
                <w:b/>
                <w:sz w:val="18"/>
                <w:szCs w:val="18"/>
              </w:rPr>
              <w:t>REPUBLIC OF KOREA</w:t>
            </w:r>
          </w:p>
          <w:p w14:paraId="41B82AE1" w14:textId="3790FC81" w:rsidR="00B41E85" w:rsidRPr="00B30BF2" w:rsidRDefault="005642A7" w:rsidP="005642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0BF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901" w:type="dxa"/>
          </w:tcPr>
          <w:p w14:paraId="5151C2CB" w14:textId="144CFD31" w:rsidR="00B41E85" w:rsidRPr="00B30BF2" w:rsidRDefault="008A10AF" w:rsidP="00EE34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7">
              <w:r w:rsidR="005642A7" w:rsidRPr="00B30BF2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kittymc@korea.kr</w:t>
              </w:r>
            </w:hyperlink>
            <w:r w:rsidR="005642A7" w:rsidRPr="00B30BF2">
              <w:rPr>
                <w:rStyle w:val="Hyperlink"/>
                <w:rFonts w:ascii="Arial" w:eastAsia="Calibri" w:hAnsi="Arial" w:cs="Arial"/>
                <w:sz w:val="18"/>
                <w:szCs w:val="18"/>
              </w:rPr>
              <w:t xml:space="preserve">; </w:t>
            </w:r>
          </w:p>
        </w:tc>
      </w:tr>
      <w:tr w:rsidR="005642A7" w:rsidRPr="00B30BF2" w14:paraId="378B2A6C" w14:textId="77777777" w:rsidTr="00231B5C">
        <w:trPr>
          <w:cantSplit/>
          <w:trHeight w:val="881"/>
        </w:trPr>
        <w:tc>
          <w:tcPr>
            <w:tcW w:w="936" w:type="dxa"/>
          </w:tcPr>
          <w:p w14:paraId="19B24002" w14:textId="77777777" w:rsidR="005642A7" w:rsidRPr="00B30BF2" w:rsidRDefault="005642A7" w:rsidP="00EE3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664E4B37" w14:textId="0D527E56" w:rsidR="005642A7" w:rsidRPr="00B30BF2" w:rsidRDefault="005642A7" w:rsidP="005642A7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SWEDEN</w:t>
            </w:r>
          </w:p>
        </w:tc>
        <w:tc>
          <w:tcPr>
            <w:tcW w:w="3402" w:type="dxa"/>
          </w:tcPr>
          <w:p w14:paraId="0D17A98C" w14:textId="7B78E767" w:rsidR="005642A7" w:rsidRPr="00B30BF2" w:rsidRDefault="00B30BF2" w:rsidP="005642A7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Ms. </w:t>
            </w:r>
            <w:r w:rsidR="005642A7" w:rsidRPr="00B30BF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Rebecka </w:t>
            </w:r>
            <w:r w:rsidRPr="00B30BF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RAMSTEDT</w:t>
            </w:r>
          </w:p>
          <w:p w14:paraId="5FD010F0" w14:textId="77777777" w:rsidR="005642A7" w:rsidRPr="00B30BF2" w:rsidRDefault="005642A7" w:rsidP="005642A7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Programme and Policy Officer</w:t>
            </w:r>
          </w:p>
          <w:p w14:paraId="00D6FCE6" w14:textId="6F3C3F50" w:rsidR="005642A7" w:rsidRPr="00B30BF2" w:rsidRDefault="005642A7" w:rsidP="005642A7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Permanent Representation of Sweden to FAO, WFP and IFAD</w:t>
            </w:r>
          </w:p>
          <w:p w14:paraId="52B0C5CA" w14:textId="77777777" w:rsidR="005642A7" w:rsidRPr="00B30BF2" w:rsidRDefault="005642A7" w:rsidP="005642A7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Embassy of Sweden, Piazza Rio de Janeiro 3, 001 61 Rome</w:t>
            </w:r>
          </w:p>
          <w:p w14:paraId="64A8698D" w14:textId="36BAF577" w:rsidR="005642A7" w:rsidRPr="00B30BF2" w:rsidRDefault="005642A7" w:rsidP="005642A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SWEDEN</w:t>
            </w:r>
          </w:p>
        </w:tc>
        <w:tc>
          <w:tcPr>
            <w:tcW w:w="3901" w:type="dxa"/>
          </w:tcPr>
          <w:p w14:paraId="09E73D9C" w14:textId="77777777" w:rsidR="005642A7" w:rsidRPr="00B30BF2" w:rsidRDefault="008A10AF" w:rsidP="005642A7">
            <w:pPr>
              <w:rPr>
                <w:rFonts w:ascii="Arial" w:hAnsi="Arial" w:cs="Arial"/>
                <w:sz w:val="18"/>
                <w:szCs w:val="18"/>
              </w:rPr>
            </w:pPr>
            <w:hyperlink r:id="rId28">
              <w:r w:rsidR="005642A7" w:rsidRPr="00B30BF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rebecka.ramstedt@gov.se</w:t>
              </w:r>
            </w:hyperlink>
          </w:p>
          <w:p w14:paraId="2BE627A2" w14:textId="77777777" w:rsidR="005642A7" w:rsidRPr="00B30BF2" w:rsidRDefault="005642A7" w:rsidP="00EE34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2A7" w:rsidRPr="00B30BF2" w14:paraId="4F22F5B2" w14:textId="77777777" w:rsidTr="00231B5C">
        <w:trPr>
          <w:cantSplit/>
          <w:trHeight w:val="881"/>
        </w:trPr>
        <w:tc>
          <w:tcPr>
            <w:tcW w:w="936" w:type="dxa"/>
          </w:tcPr>
          <w:p w14:paraId="49E80265" w14:textId="77777777" w:rsidR="005642A7" w:rsidRPr="00B30BF2" w:rsidRDefault="005642A7" w:rsidP="00EE3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64B0C5D0" w14:textId="0BEC894C" w:rsidR="005642A7" w:rsidRPr="00B30BF2" w:rsidRDefault="005642A7" w:rsidP="005642A7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SWEDEN</w:t>
            </w:r>
          </w:p>
        </w:tc>
        <w:tc>
          <w:tcPr>
            <w:tcW w:w="3402" w:type="dxa"/>
          </w:tcPr>
          <w:p w14:paraId="1B89B6E2" w14:textId="621954D6" w:rsidR="005642A7" w:rsidRPr="00B30BF2" w:rsidRDefault="00B30BF2" w:rsidP="00564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Mr</w:t>
            </w:r>
            <w:r w:rsidR="005642A7" w:rsidRPr="00B30BF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30BF2">
              <w:rPr>
                <w:rFonts w:ascii="Arial" w:hAnsi="Arial" w:cs="Arial"/>
                <w:b/>
                <w:sz w:val="18"/>
                <w:szCs w:val="18"/>
              </w:rPr>
              <w:t>Adrian</w:t>
            </w:r>
            <w:r w:rsidR="005642A7" w:rsidRPr="00B30BF2">
              <w:rPr>
                <w:rFonts w:ascii="Arial" w:hAnsi="Arial" w:cs="Arial"/>
                <w:b/>
                <w:sz w:val="18"/>
                <w:szCs w:val="18"/>
              </w:rPr>
              <w:t xml:space="preserve"> VALLIN</w:t>
            </w:r>
          </w:p>
          <w:p w14:paraId="0D39BE91" w14:textId="77777777" w:rsidR="005642A7" w:rsidRPr="00B30BF2" w:rsidRDefault="005642A7" w:rsidP="005642A7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 xml:space="preserve">Plant Health Officer </w:t>
            </w:r>
          </w:p>
          <w:p w14:paraId="7B507892" w14:textId="77777777" w:rsidR="005642A7" w:rsidRPr="00B30BF2" w:rsidRDefault="005642A7" w:rsidP="005642A7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National Plant Protection Organisation, Jönköping, Sweden.</w:t>
            </w:r>
          </w:p>
          <w:p w14:paraId="6413F21E" w14:textId="2D538E10" w:rsidR="005642A7" w:rsidRPr="00B30BF2" w:rsidRDefault="005642A7" w:rsidP="005642A7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 xml:space="preserve">Tel: +46 </w:t>
            </w:r>
            <w:r w:rsidR="00B30BF2" w:rsidRPr="00B30BF2">
              <w:rPr>
                <w:rFonts w:ascii="Arial" w:hAnsi="Arial" w:cs="Arial"/>
                <w:sz w:val="18"/>
                <w:szCs w:val="18"/>
              </w:rPr>
              <w:t>36155207</w:t>
            </w:r>
          </w:p>
          <w:p w14:paraId="797DB6EE" w14:textId="442B3170" w:rsidR="00B30BF2" w:rsidRPr="00B30BF2" w:rsidRDefault="00B30BF2" w:rsidP="005642A7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sz w:val="18"/>
                <w:szCs w:val="18"/>
              </w:rPr>
              <w:t>+46 702901338</w:t>
            </w:r>
          </w:p>
          <w:p w14:paraId="04E8B2DF" w14:textId="6AA273BD" w:rsidR="005642A7" w:rsidRPr="00B30BF2" w:rsidRDefault="005642A7" w:rsidP="005642A7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hAnsi="Arial" w:cs="Arial"/>
                <w:b/>
                <w:sz w:val="18"/>
                <w:szCs w:val="18"/>
              </w:rPr>
              <w:t>SWEDEN</w:t>
            </w:r>
          </w:p>
          <w:p w14:paraId="6CA1B6B1" w14:textId="77777777" w:rsidR="005642A7" w:rsidRPr="00B30BF2" w:rsidRDefault="005642A7" w:rsidP="005642A7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1" w:type="dxa"/>
          </w:tcPr>
          <w:p w14:paraId="12EAA75A" w14:textId="3C4C5DB5" w:rsidR="005642A7" w:rsidRPr="00B30BF2" w:rsidRDefault="008A10AF" w:rsidP="005642A7">
            <w:pPr>
              <w:rPr>
                <w:rFonts w:ascii="Arial" w:hAnsi="Arial" w:cs="Arial"/>
                <w:sz w:val="18"/>
                <w:szCs w:val="18"/>
              </w:rPr>
            </w:pPr>
            <w:hyperlink r:id="rId29">
              <w:r w:rsidR="005642A7" w:rsidRPr="00B30BF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Adrian.Vallin@jordbruksverket.se</w:t>
              </w:r>
            </w:hyperlink>
            <w:r w:rsidR="005642A7" w:rsidRPr="00B30BF2">
              <w:rPr>
                <w:rStyle w:val="Hyperlink"/>
                <w:rFonts w:ascii="Arial" w:eastAsia="Arial" w:hAnsi="Arial" w:cs="Arial"/>
                <w:sz w:val="18"/>
                <w:szCs w:val="18"/>
              </w:rPr>
              <w:t>;</w:t>
            </w:r>
            <w:r w:rsidR="005642A7" w:rsidRPr="00B30B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6CDF" w:rsidRPr="00B30BF2" w14:paraId="7CB1AE04" w14:textId="77777777" w:rsidTr="00231B5C">
        <w:trPr>
          <w:cantSplit/>
          <w:trHeight w:val="881"/>
        </w:trPr>
        <w:tc>
          <w:tcPr>
            <w:tcW w:w="936" w:type="dxa"/>
          </w:tcPr>
          <w:p w14:paraId="221F9E2A" w14:textId="77777777" w:rsidR="00D66CDF" w:rsidRPr="00B30BF2" w:rsidRDefault="00D66CDF" w:rsidP="00EE3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2B4BF985" w14:textId="77777777" w:rsidR="00D66CDF" w:rsidRPr="00B30BF2" w:rsidRDefault="00D66CDF" w:rsidP="00D66CDF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cs"/>
              </w:rPr>
            </w:pPr>
            <w:r w:rsidRPr="00B30BF2">
              <w:rPr>
                <w:rFonts w:ascii="Arial" w:eastAsia="Calibri" w:hAnsi="Arial" w:cs="Arial"/>
                <w:b/>
                <w:bCs/>
                <w:sz w:val="18"/>
                <w:szCs w:val="18"/>
                <w:lang w:val="cs"/>
              </w:rPr>
              <w:t>CEZCH REPUBLIC</w:t>
            </w:r>
          </w:p>
          <w:p w14:paraId="320368B5" w14:textId="77777777" w:rsidR="00D66CDF" w:rsidRPr="00B30BF2" w:rsidRDefault="00D66CDF" w:rsidP="0056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8874E9D" w14:textId="77777777" w:rsidR="00D66CDF" w:rsidRPr="00B30BF2" w:rsidRDefault="00D66CDF" w:rsidP="00D66CDF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  <w:lang w:val="cs"/>
              </w:rPr>
              <w:t>Michal Hnizdil</w:t>
            </w:r>
          </w:p>
          <w:p w14:paraId="69DF9BF9" w14:textId="77777777" w:rsidR="00D66CDF" w:rsidRPr="00B30BF2" w:rsidRDefault="00D66CDF" w:rsidP="00D66CDF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cs"/>
              </w:rPr>
              <w:t>Director of Section of seed, planting materials and plant health</w:t>
            </w:r>
          </w:p>
          <w:p w14:paraId="426F8F7A" w14:textId="77777777" w:rsidR="00D66CDF" w:rsidRPr="00B30BF2" w:rsidRDefault="00D66CDF" w:rsidP="00D66CDF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cs"/>
              </w:rPr>
              <w:t>Central Control Institute for Supervising and Testing in Agriculture</w:t>
            </w:r>
          </w:p>
          <w:p w14:paraId="4CE00400" w14:textId="77777777" w:rsidR="00D66CDF" w:rsidRPr="00B30BF2" w:rsidRDefault="00D66CDF" w:rsidP="00D66CDF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30BF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cs"/>
              </w:rPr>
              <w:t xml:space="preserve">Zemědělská 1a, BRNO, PSČ 613 00  </w:t>
            </w:r>
          </w:p>
          <w:p w14:paraId="4906552F" w14:textId="77777777" w:rsidR="00D66CDF" w:rsidRPr="00B30BF2" w:rsidRDefault="00D66CDF" w:rsidP="00D66CDF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30BF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cs"/>
              </w:rPr>
              <w:t>Tel.: +420 545 110 467, +420 235 010 303</w:t>
            </w:r>
          </w:p>
          <w:p w14:paraId="12FEB61B" w14:textId="77777777" w:rsidR="00D66CDF" w:rsidRPr="00B30BF2" w:rsidRDefault="00D66CDF" w:rsidP="00D66CDF">
            <w:pPr>
              <w:rPr>
                <w:rFonts w:ascii="Arial" w:hAnsi="Arial" w:cs="Arial"/>
                <w:sz w:val="18"/>
                <w:szCs w:val="18"/>
              </w:rPr>
            </w:pPr>
            <w:r w:rsidRPr="00B30BF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cs"/>
              </w:rPr>
              <w:t>GSM: +420 773 743 901</w:t>
            </w:r>
          </w:p>
          <w:p w14:paraId="47D4AB1D" w14:textId="77777777" w:rsidR="00D66CDF" w:rsidRPr="00B30BF2" w:rsidRDefault="00D66CDF" w:rsidP="005642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4F3A59D2" w14:textId="77777777" w:rsidR="00D66CDF" w:rsidRPr="00B30BF2" w:rsidRDefault="008A10AF" w:rsidP="00D66CDF">
            <w:pPr>
              <w:rPr>
                <w:rFonts w:ascii="Arial" w:hAnsi="Arial" w:cs="Arial"/>
                <w:sz w:val="18"/>
                <w:szCs w:val="18"/>
              </w:rPr>
            </w:pPr>
            <w:hyperlink r:id="rId30">
              <w:r w:rsidR="00D66CDF" w:rsidRPr="00B30BF2">
                <w:rPr>
                  <w:rStyle w:val="Hyperlink"/>
                  <w:rFonts w:ascii="Arial" w:eastAsia="Calibri" w:hAnsi="Arial" w:cs="Arial"/>
                  <w:sz w:val="18"/>
                  <w:szCs w:val="18"/>
                  <w:lang w:val="cs"/>
                </w:rPr>
                <w:t>michal.hnizdil@ukzuz.cz</w:t>
              </w:r>
            </w:hyperlink>
          </w:p>
          <w:p w14:paraId="44B55CB0" w14:textId="77777777" w:rsidR="00D66CDF" w:rsidRPr="00B30BF2" w:rsidRDefault="00D66CDF" w:rsidP="005642A7">
            <w:pPr>
              <w:rPr>
                <w:rStyle w:val="Hyperlink"/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66CDF" w:rsidRPr="00B30BF2" w14:paraId="45AE4522" w14:textId="77777777" w:rsidTr="00231B5C">
        <w:trPr>
          <w:cantSplit/>
          <w:trHeight w:val="881"/>
        </w:trPr>
        <w:tc>
          <w:tcPr>
            <w:tcW w:w="936" w:type="dxa"/>
          </w:tcPr>
          <w:p w14:paraId="4FDF88B1" w14:textId="77777777" w:rsidR="00D66CDF" w:rsidRPr="00B30BF2" w:rsidRDefault="00D66CDF" w:rsidP="00EE3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115354CD" w14:textId="77777777" w:rsidR="00D66CDF" w:rsidRPr="00B30BF2" w:rsidRDefault="00D66CDF" w:rsidP="00D66CDF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cs"/>
              </w:rPr>
            </w:pPr>
            <w:r w:rsidRPr="00B30BF2">
              <w:rPr>
                <w:rFonts w:ascii="Arial" w:eastAsia="Calibri" w:hAnsi="Arial" w:cs="Arial"/>
                <w:b/>
                <w:bCs/>
                <w:sz w:val="18"/>
                <w:szCs w:val="18"/>
                <w:lang w:val="cs"/>
              </w:rPr>
              <w:t>CEZCH REPUBLIC</w:t>
            </w:r>
          </w:p>
          <w:p w14:paraId="4D8BCE5C" w14:textId="77777777" w:rsidR="00D66CDF" w:rsidRPr="00B30BF2" w:rsidRDefault="00D66CDF" w:rsidP="00D66CDF">
            <w:pPr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cs"/>
              </w:rPr>
            </w:pPr>
          </w:p>
        </w:tc>
        <w:tc>
          <w:tcPr>
            <w:tcW w:w="3402" w:type="dxa"/>
          </w:tcPr>
          <w:p w14:paraId="2A5646C2" w14:textId="652E081D" w:rsidR="00D66CDF" w:rsidRPr="00B30BF2" w:rsidRDefault="00D66CDF" w:rsidP="00D66CDF">
            <w:pP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  <w:lang w:val="cs"/>
              </w:rPr>
            </w:pPr>
            <w:r w:rsidRPr="00B30BF2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  <w:lang w:val="cs"/>
              </w:rPr>
              <w:t>TÁŇA KLAILOVÁ</w:t>
            </w:r>
          </w:p>
          <w:p w14:paraId="4AE54170" w14:textId="77777777" w:rsidR="00D66CDF" w:rsidRPr="00B30BF2" w:rsidRDefault="00D66CDF" w:rsidP="00D66CDF">
            <w:pP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val="cs"/>
              </w:rPr>
            </w:pPr>
            <w:r w:rsidRPr="00B30BF2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val="cs"/>
              </w:rPr>
              <w:t>Specialist on EU Affairs</w:t>
            </w:r>
          </w:p>
          <w:p w14:paraId="580C5208" w14:textId="77777777" w:rsidR="00D66CDF" w:rsidRPr="00B30BF2" w:rsidRDefault="00D66CDF" w:rsidP="00D66CDF">
            <w:pP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val="cs"/>
              </w:rPr>
            </w:pPr>
            <w:r w:rsidRPr="00B30BF2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val="cs"/>
              </w:rPr>
              <w:t xml:space="preserve">Department of Phytosanitary Risk Management </w:t>
            </w:r>
          </w:p>
          <w:p w14:paraId="6BB3EFC5" w14:textId="77777777" w:rsidR="00D66CDF" w:rsidRPr="00B30BF2" w:rsidRDefault="00D66CDF" w:rsidP="00D66CDF">
            <w:pP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val="cs"/>
              </w:rPr>
            </w:pPr>
            <w:r w:rsidRPr="00B30BF2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val="cs"/>
              </w:rPr>
              <w:t>Division of Plant Health</w:t>
            </w:r>
          </w:p>
          <w:p w14:paraId="710243DC" w14:textId="77777777" w:rsidR="00D66CDF" w:rsidRPr="00B30BF2" w:rsidRDefault="00D66CDF" w:rsidP="00D66CDF">
            <w:pP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val="cs"/>
              </w:rPr>
            </w:pPr>
            <w:r w:rsidRPr="00B30BF2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val="cs"/>
              </w:rPr>
              <w:t xml:space="preserve"> CENTRAL INSTITUTE FOR SUPERVISING AND TESTING IN AGRICULTURE</w:t>
            </w:r>
          </w:p>
          <w:p w14:paraId="7EF25351" w14:textId="77777777" w:rsidR="00D66CDF" w:rsidRPr="00B30BF2" w:rsidRDefault="00D66CDF" w:rsidP="00D66CDF">
            <w:pP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val="cs"/>
              </w:rPr>
            </w:pPr>
            <w:r w:rsidRPr="00B30BF2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val="cs"/>
              </w:rPr>
              <w:t xml:space="preserve">Section of Seed, Propagating Material and Plant Health </w:t>
            </w:r>
          </w:p>
          <w:p w14:paraId="31734921" w14:textId="77777777" w:rsidR="00D66CDF" w:rsidRPr="00B30BF2" w:rsidRDefault="00D66CDF" w:rsidP="00D66CDF">
            <w:pP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val="cs"/>
              </w:rPr>
            </w:pPr>
            <w:r w:rsidRPr="00B30BF2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val="cs"/>
              </w:rPr>
              <w:t>Filipov 19, 286 01 Čáslav</w:t>
            </w:r>
          </w:p>
          <w:p w14:paraId="07787405" w14:textId="2EC956D3" w:rsidR="00D66CDF" w:rsidRPr="00B30BF2" w:rsidRDefault="00D66CDF" w:rsidP="00D66CDF">
            <w:pP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  <w:lang w:val="cs"/>
              </w:rPr>
            </w:pPr>
            <w:r w:rsidRPr="00B30BF2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val="cs"/>
              </w:rPr>
              <w:t>The Czech Republic</w:t>
            </w:r>
          </w:p>
        </w:tc>
        <w:tc>
          <w:tcPr>
            <w:tcW w:w="3901" w:type="dxa"/>
          </w:tcPr>
          <w:p w14:paraId="33079A11" w14:textId="5124B1E9" w:rsidR="00D66CDF" w:rsidRPr="00B30BF2" w:rsidRDefault="00B30BF2" w:rsidP="00D66CDF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Pr="00B30BF2">
                <w:rPr>
                  <w:rStyle w:val="Hyperlink"/>
                  <w:rFonts w:ascii="Arial" w:hAnsi="Arial" w:cs="Arial"/>
                  <w:sz w:val="18"/>
                  <w:szCs w:val="18"/>
                </w:rPr>
                <w:t>Tana.Klailova@ukzuz.cz</w:t>
              </w:r>
            </w:hyperlink>
            <w:r w:rsidRPr="00B30BF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</w:tr>
    </w:tbl>
    <w:p w14:paraId="722B00AE" w14:textId="4BE84DB5" w:rsidR="00EB4240" w:rsidRDefault="00EB4240" w:rsidP="4C5723C6">
      <w:pPr>
        <w:ind w:firstLine="720"/>
        <w:rPr>
          <w:rFonts w:cs="Arial"/>
          <w:b/>
          <w:bCs/>
          <w:lang w:val="pt-BR"/>
        </w:rPr>
      </w:pPr>
    </w:p>
    <w:p w14:paraId="6E1831B3" w14:textId="237A9075" w:rsidR="006C7507" w:rsidRDefault="006C7507" w:rsidP="00B51422">
      <w:pPr>
        <w:ind w:firstLine="720"/>
        <w:rPr>
          <w:rFonts w:cs="Arial"/>
          <w:b/>
          <w:bCs/>
          <w:szCs w:val="18"/>
          <w:lang w:val="pt-BR"/>
        </w:rPr>
      </w:pPr>
    </w:p>
    <w:p w14:paraId="30049665" w14:textId="2ED4BC51" w:rsidR="00076D1E" w:rsidRDefault="00076D1E" w:rsidP="00B51422">
      <w:pPr>
        <w:ind w:firstLine="720"/>
        <w:rPr>
          <w:rFonts w:cs="Arial"/>
          <w:b/>
          <w:bCs/>
          <w:szCs w:val="18"/>
          <w:lang w:val="pt-BR"/>
        </w:rPr>
      </w:pPr>
    </w:p>
    <w:p w14:paraId="5F96A722" w14:textId="4CF99734" w:rsidR="00883740" w:rsidRDefault="00883740" w:rsidP="00222CE0">
      <w:pPr>
        <w:rPr>
          <w:rFonts w:cs="Arial"/>
          <w:color w:val="232333"/>
          <w:sz w:val="21"/>
          <w:szCs w:val="21"/>
        </w:rPr>
      </w:pPr>
    </w:p>
    <w:p w14:paraId="1E2A7BFC" w14:textId="5EDDEE91" w:rsidR="001F37C8" w:rsidRDefault="001F37C8" w:rsidP="00222CE0">
      <w:pPr>
        <w:rPr>
          <w:rFonts w:cs="Arial"/>
          <w:color w:val="232333"/>
          <w:sz w:val="21"/>
          <w:szCs w:val="21"/>
        </w:rPr>
      </w:pPr>
    </w:p>
    <w:p w14:paraId="74623B43" w14:textId="0AF0E654" w:rsidR="001F37C8" w:rsidRDefault="001F37C8" w:rsidP="00222CE0">
      <w:pPr>
        <w:rPr>
          <w:rFonts w:cs="Arial"/>
          <w:color w:val="232333"/>
          <w:sz w:val="21"/>
          <w:szCs w:val="21"/>
        </w:rPr>
      </w:pPr>
    </w:p>
    <w:p w14:paraId="56C0EA46" w14:textId="0C6F7FB4" w:rsidR="001F37C8" w:rsidRDefault="001F37C8" w:rsidP="00222CE0">
      <w:pPr>
        <w:rPr>
          <w:rFonts w:cs="Arial"/>
          <w:color w:val="232333"/>
          <w:sz w:val="21"/>
          <w:szCs w:val="21"/>
        </w:rPr>
      </w:pPr>
    </w:p>
    <w:p w14:paraId="2C82D184" w14:textId="77777777" w:rsidR="001F37C8" w:rsidRDefault="001F37C8" w:rsidP="00222CE0">
      <w:pPr>
        <w:rPr>
          <w:rFonts w:cs="Arial"/>
          <w:color w:val="232333"/>
          <w:sz w:val="21"/>
          <w:szCs w:val="21"/>
        </w:rPr>
      </w:pPr>
    </w:p>
    <w:sectPr w:rsidR="001F37C8" w:rsidSect="001630E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39" w:code="9"/>
      <w:pgMar w:top="1134" w:right="1134" w:bottom="1134" w:left="1134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4556C" w14:textId="77777777" w:rsidR="008A10AF" w:rsidRDefault="008A10AF" w:rsidP="003F6A0A">
      <w:r>
        <w:separator/>
      </w:r>
    </w:p>
  </w:endnote>
  <w:endnote w:type="continuationSeparator" w:id="0">
    <w:p w14:paraId="3A9E5273" w14:textId="77777777" w:rsidR="008A10AF" w:rsidRDefault="008A10AF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2773" w14:textId="69E0382B" w:rsidR="00F46524" w:rsidRPr="008A7C0B" w:rsidRDefault="00F46524" w:rsidP="008A7C0B">
    <w:pPr>
      <w:pStyle w:val="IPPFooter"/>
      <w:tabs>
        <w:tab w:val="clear" w:pos="9072"/>
        <w:tab w:val="right" w:pos="9630"/>
      </w:tabs>
    </w:pPr>
    <w:r w:rsidRPr="008A7C0B">
      <w:rPr>
        <w:rStyle w:val="PageNumber"/>
        <w:b/>
      </w:rPr>
      <w:t xml:space="preserve">Page </w:t>
    </w:r>
    <w:r w:rsidRPr="008A7C0B">
      <w:rPr>
        <w:rStyle w:val="PageNumber"/>
        <w:b/>
      </w:rPr>
      <w:fldChar w:fldCharType="begin"/>
    </w:r>
    <w:r w:rsidRPr="008A7C0B">
      <w:rPr>
        <w:rStyle w:val="PageNumber"/>
        <w:b/>
      </w:rPr>
      <w:instrText xml:space="preserve"> PAGE </w:instrText>
    </w:r>
    <w:r w:rsidRPr="008A7C0B">
      <w:rPr>
        <w:rStyle w:val="PageNumber"/>
        <w:b/>
      </w:rPr>
      <w:fldChar w:fldCharType="separate"/>
    </w:r>
    <w:r w:rsidR="00B30BF2">
      <w:rPr>
        <w:rStyle w:val="PageNumber"/>
        <w:b/>
        <w:noProof/>
      </w:rPr>
      <w:t>4</w:t>
    </w:r>
    <w:r w:rsidRPr="008A7C0B">
      <w:rPr>
        <w:rStyle w:val="PageNumber"/>
        <w:b/>
      </w:rPr>
      <w:fldChar w:fldCharType="end"/>
    </w:r>
    <w:r w:rsidRPr="008A7C0B">
      <w:rPr>
        <w:rStyle w:val="PageNumber"/>
        <w:b/>
      </w:rPr>
      <w:t xml:space="preserve"> of </w:t>
    </w:r>
    <w:r w:rsidRPr="008A7C0B">
      <w:rPr>
        <w:rStyle w:val="PageNumber"/>
        <w:b/>
      </w:rPr>
      <w:fldChar w:fldCharType="begin"/>
    </w:r>
    <w:r w:rsidRPr="008A7C0B">
      <w:rPr>
        <w:rStyle w:val="PageNumber"/>
        <w:b/>
      </w:rPr>
      <w:instrText xml:space="preserve"> NUMPAGES </w:instrText>
    </w:r>
    <w:r w:rsidRPr="008A7C0B">
      <w:rPr>
        <w:rStyle w:val="PageNumber"/>
        <w:b/>
      </w:rPr>
      <w:fldChar w:fldCharType="separate"/>
    </w:r>
    <w:r w:rsidR="00B30BF2">
      <w:rPr>
        <w:rStyle w:val="PageNumber"/>
        <w:b/>
        <w:noProof/>
      </w:rPr>
      <w:t>4</w:t>
    </w:r>
    <w:r w:rsidRPr="008A7C0B">
      <w:rPr>
        <w:rStyle w:val="PageNumber"/>
        <w:b/>
      </w:rPr>
      <w:fldChar w:fldCharType="end"/>
    </w:r>
    <w:r w:rsidRPr="008A7C0B">
      <w:rPr>
        <w:rStyle w:val="PageNumber"/>
        <w:b/>
      </w:rPr>
      <w:tab/>
    </w:r>
    <w:r w:rsidRPr="008A7C0B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2CAE9" w14:textId="638B16A5" w:rsidR="00F46524" w:rsidRPr="00971127" w:rsidRDefault="00F46524" w:rsidP="00971127">
    <w:pPr>
      <w:pStyle w:val="IPPFooter"/>
      <w:tabs>
        <w:tab w:val="clear" w:pos="9072"/>
        <w:tab w:val="right" w:pos="9630"/>
      </w:tabs>
      <w:jc w:val="both"/>
    </w:pPr>
    <w:r w:rsidRPr="00971127">
      <w:t>International Plant Protection Convention</w:t>
    </w:r>
    <w:r w:rsidRPr="00971127">
      <w:tab/>
    </w:r>
    <w:r w:rsidRPr="00971127">
      <w:rPr>
        <w:rStyle w:val="PageNumber"/>
        <w:b/>
      </w:rPr>
      <w:t xml:space="preserve">Page </w:t>
    </w:r>
    <w:r w:rsidRPr="00971127">
      <w:rPr>
        <w:rStyle w:val="PageNumber"/>
        <w:b/>
      </w:rPr>
      <w:fldChar w:fldCharType="begin"/>
    </w:r>
    <w:r w:rsidRPr="00971127">
      <w:rPr>
        <w:rStyle w:val="PageNumber"/>
        <w:b/>
      </w:rPr>
      <w:instrText xml:space="preserve"> PAGE </w:instrText>
    </w:r>
    <w:r w:rsidRPr="00971127">
      <w:rPr>
        <w:rStyle w:val="PageNumber"/>
        <w:b/>
      </w:rPr>
      <w:fldChar w:fldCharType="separate"/>
    </w:r>
    <w:r w:rsidR="00B30BF2">
      <w:rPr>
        <w:rStyle w:val="PageNumber"/>
        <w:b/>
        <w:noProof/>
      </w:rPr>
      <w:t>3</w:t>
    </w:r>
    <w:r w:rsidRPr="00971127">
      <w:rPr>
        <w:rStyle w:val="PageNumber"/>
        <w:b/>
      </w:rPr>
      <w:fldChar w:fldCharType="end"/>
    </w:r>
    <w:r w:rsidRPr="00971127">
      <w:rPr>
        <w:rStyle w:val="PageNumber"/>
        <w:b/>
      </w:rPr>
      <w:t xml:space="preserve"> of </w:t>
    </w:r>
    <w:r w:rsidRPr="00971127">
      <w:rPr>
        <w:rStyle w:val="PageNumber"/>
        <w:b/>
      </w:rPr>
      <w:fldChar w:fldCharType="begin"/>
    </w:r>
    <w:r w:rsidRPr="00971127">
      <w:rPr>
        <w:rStyle w:val="PageNumber"/>
        <w:b/>
      </w:rPr>
      <w:instrText xml:space="preserve"> NUMPAGES </w:instrText>
    </w:r>
    <w:r w:rsidRPr="00971127">
      <w:rPr>
        <w:rStyle w:val="PageNumber"/>
        <w:b/>
      </w:rPr>
      <w:fldChar w:fldCharType="separate"/>
    </w:r>
    <w:r w:rsidR="00B30BF2">
      <w:rPr>
        <w:rStyle w:val="PageNumber"/>
        <w:b/>
        <w:noProof/>
      </w:rPr>
      <w:t>4</w:t>
    </w:r>
    <w:r w:rsidRPr="00971127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30979" w14:textId="49CD3DD3" w:rsidR="00F46524" w:rsidRPr="008A7C0B" w:rsidRDefault="00F46524" w:rsidP="008A7C0B">
    <w:pPr>
      <w:pStyle w:val="IPPFooter"/>
      <w:tabs>
        <w:tab w:val="clear" w:pos="9072"/>
        <w:tab w:val="right" w:pos="9630"/>
      </w:tabs>
      <w:jc w:val="both"/>
    </w:pPr>
    <w:r w:rsidRPr="008A7C0B">
      <w:t>International Plant Protection Convention</w:t>
    </w:r>
    <w:r w:rsidRPr="008A7C0B">
      <w:tab/>
    </w:r>
    <w:r w:rsidRPr="008A7C0B">
      <w:rPr>
        <w:rStyle w:val="PageNumber"/>
        <w:b/>
      </w:rPr>
      <w:t xml:space="preserve">Page </w:t>
    </w:r>
    <w:r w:rsidRPr="008A7C0B">
      <w:rPr>
        <w:rStyle w:val="PageNumber"/>
        <w:b/>
      </w:rPr>
      <w:fldChar w:fldCharType="begin"/>
    </w:r>
    <w:r w:rsidRPr="008A7C0B">
      <w:rPr>
        <w:rStyle w:val="PageNumber"/>
        <w:b/>
      </w:rPr>
      <w:instrText xml:space="preserve"> PAGE </w:instrText>
    </w:r>
    <w:r w:rsidRPr="008A7C0B">
      <w:rPr>
        <w:rStyle w:val="PageNumber"/>
        <w:b/>
      </w:rPr>
      <w:fldChar w:fldCharType="separate"/>
    </w:r>
    <w:r w:rsidR="00B30BF2">
      <w:rPr>
        <w:rStyle w:val="PageNumber"/>
        <w:b/>
        <w:noProof/>
      </w:rPr>
      <w:t>1</w:t>
    </w:r>
    <w:r w:rsidRPr="008A7C0B">
      <w:rPr>
        <w:rStyle w:val="PageNumber"/>
        <w:b/>
      </w:rPr>
      <w:fldChar w:fldCharType="end"/>
    </w:r>
    <w:r w:rsidRPr="008A7C0B">
      <w:rPr>
        <w:rStyle w:val="PageNumber"/>
        <w:b/>
      </w:rPr>
      <w:t xml:space="preserve"> of </w:t>
    </w:r>
    <w:r w:rsidRPr="008A7C0B">
      <w:rPr>
        <w:rStyle w:val="PageNumber"/>
        <w:b/>
      </w:rPr>
      <w:fldChar w:fldCharType="begin"/>
    </w:r>
    <w:r w:rsidRPr="008A7C0B">
      <w:rPr>
        <w:rStyle w:val="PageNumber"/>
        <w:b/>
      </w:rPr>
      <w:instrText xml:space="preserve"> NUMPAGES </w:instrText>
    </w:r>
    <w:r w:rsidRPr="008A7C0B">
      <w:rPr>
        <w:rStyle w:val="PageNumber"/>
        <w:b/>
      </w:rPr>
      <w:fldChar w:fldCharType="separate"/>
    </w:r>
    <w:r w:rsidR="00B30BF2">
      <w:rPr>
        <w:rStyle w:val="PageNumber"/>
        <w:b/>
        <w:noProof/>
      </w:rPr>
      <w:t>4</w:t>
    </w:r>
    <w:r w:rsidRPr="008A7C0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0D448" w14:textId="77777777" w:rsidR="008A10AF" w:rsidRDefault="008A10AF" w:rsidP="003F6A0A">
      <w:r>
        <w:separator/>
      </w:r>
    </w:p>
  </w:footnote>
  <w:footnote w:type="continuationSeparator" w:id="0">
    <w:p w14:paraId="61C3200E" w14:textId="77777777" w:rsidR="008A10AF" w:rsidRDefault="008A10AF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3E930" w14:textId="56C0F91B" w:rsidR="00F46524" w:rsidRPr="00B30BF2" w:rsidRDefault="00B30BF2" w:rsidP="00D3085B">
    <w:pPr>
      <w:pStyle w:val="IPPHeader"/>
      <w:tabs>
        <w:tab w:val="clear" w:pos="9072"/>
        <w:tab w:val="right" w:pos="9639"/>
      </w:tabs>
      <w:contextualSpacing/>
    </w:pPr>
    <w:r>
      <w:rPr>
        <w:rFonts w:asciiTheme="minorBidi" w:hAnsiTheme="minorBidi"/>
        <w:szCs w:val="18"/>
      </w:rPr>
      <w:t>03_SPG_2022</w:t>
    </w:r>
    <w:r w:rsidRPr="00D3085B">
      <w:rPr>
        <w:rFonts w:asciiTheme="minorBidi" w:hAnsiTheme="minorBidi"/>
        <w:szCs w:val="18"/>
      </w:rPr>
      <w:t>_</w:t>
    </w:r>
    <w:r>
      <w:rPr>
        <w:rFonts w:asciiTheme="minorBidi" w:hAnsiTheme="minorBidi"/>
        <w:szCs w:val="18"/>
      </w:rPr>
      <w:t>Oct</w:t>
    </w:r>
    <w:r>
      <w:tab/>
    </w:r>
    <w:r w:rsidR="00F46524">
      <w:rPr>
        <w:lang w:val="en-GB"/>
      </w:rPr>
      <w:t xml:space="preserve">Participants list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2DEF4" w14:textId="31150CD6" w:rsidR="00F46524" w:rsidRPr="00B30BF2" w:rsidRDefault="00F46524" w:rsidP="00D3085B">
    <w:pPr>
      <w:pStyle w:val="IPPHeader"/>
      <w:tabs>
        <w:tab w:val="clear" w:pos="9072"/>
        <w:tab w:val="right" w:pos="9639"/>
      </w:tabs>
      <w:contextualSpacing/>
    </w:pPr>
    <w:r>
      <w:rPr>
        <w:lang w:val="en-GB"/>
      </w:rPr>
      <w:t>Participants list</w:t>
    </w:r>
    <w:r>
      <w:rPr>
        <w:lang w:val="en-GB"/>
      </w:rPr>
      <w:tab/>
    </w:r>
    <w:r w:rsidR="00B30BF2">
      <w:rPr>
        <w:rFonts w:asciiTheme="minorBidi" w:hAnsiTheme="minorBidi"/>
        <w:szCs w:val="18"/>
      </w:rPr>
      <w:t>03_SPG_2022</w:t>
    </w:r>
    <w:r w:rsidR="00B30BF2" w:rsidRPr="00D3085B">
      <w:rPr>
        <w:rFonts w:asciiTheme="minorBidi" w:hAnsiTheme="minorBidi"/>
        <w:szCs w:val="18"/>
      </w:rPr>
      <w:t>_</w:t>
    </w:r>
    <w:r w:rsidR="00B30BF2">
      <w:rPr>
        <w:rFonts w:asciiTheme="minorBidi" w:hAnsiTheme="minorBidi"/>
        <w:szCs w:val="18"/>
      </w:rPr>
      <w:t>Oct</w:t>
    </w:r>
  </w:p>
  <w:p w14:paraId="5B95CD12" w14:textId="77777777" w:rsidR="00F46524" w:rsidRDefault="00F46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BE9D0" w14:textId="41995646" w:rsidR="00F46524" w:rsidRDefault="00F46524" w:rsidP="00D3085B">
    <w:pPr>
      <w:pStyle w:val="IPPHeader"/>
      <w:tabs>
        <w:tab w:val="clear" w:pos="9072"/>
        <w:tab w:val="right" w:pos="9639"/>
      </w:tabs>
      <w:contextualSpacing/>
    </w:pPr>
    <w:r w:rsidRPr="003771E4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6B1612F" wp14:editId="0DEA3074">
          <wp:simplePos x="0" y="0"/>
          <wp:positionH relativeFrom="column">
            <wp:posOffset>-279100</wp:posOffset>
          </wp:positionH>
          <wp:positionV relativeFrom="paragraph">
            <wp:posOffset>3810</wp:posOffset>
          </wp:positionV>
          <wp:extent cx="632460" cy="321310"/>
          <wp:effectExtent l="0" t="0" r="0" b="254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71E4">
      <w:rPr>
        <w:noProof/>
        <w:lang w:eastAsia="en-US"/>
      </w:rPr>
      <w:drawing>
        <wp:anchor distT="0" distB="0" distL="114300" distR="114300" simplePos="0" relativeHeight="251660288" behindDoc="0" locked="0" layoutInCell="1" allowOverlap="0" wp14:anchorId="54D70787" wp14:editId="5848AA12">
          <wp:simplePos x="0" y="0"/>
          <wp:positionH relativeFrom="page">
            <wp:posOffset>-17780</wp:posOffset>
          </wp:positionH>
          <wp:positionV relativeFrom="paragraph">
            <wp:posOffset>-530998</wp:posOffset>
          </wp:positionV>
          <wp:extent cx="7629525" cy="4635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71E4">
      <w:t>International</w:t>
    </w:r>
    <w:r>
      <w:t xml:space="preserve"> Plant Protection Convention</w:t>
    </w:r>
    <w:r>
      <w:tab/>
      <w:t xml:space="preserve">                                   </w:t>
    </w:r>
    <w:r>
      <w:rPr>
        <w:rFonts w:asciiTheme="minorBidi" w:hAnsiTheme="minorBidi"/>
        <w:szCs w:val="18"/>
      </w:rPr>
      <w:t>03_SPG_2022</w:t>
    </w:r>
    <w:r w:rsidRPr="00D3085B">
      <w:rPr>
        <w:rFonts w:asciiTheme="minorBidi" w:hAnsiTheme="minorBidi"/>
        <w:szCs w:val="18"/>
      </w:rPr>
      <w:t>_</w:t>
    </w:r>
    <w:r>
      <w:rPr>
        <w:rFonts w:asciiTheme="minorBidi" w:hAnsiTheme="minorBidi"/>
        <w:szCs w:val="18"/>
      </w:rPr>
      <w:t>Oct</w:t>
    </w:r>
  </w:p>
  <w:p w14:paraId="168414A2" w14:textId="77777777" w:rsidR="00F46524" w:rsidRPr="008A7C0B" w:rsidRDefault="00F46524" w:rsidP="008A7C0B">
    <w:pPr>
      <w:pStyle w:val="IPPHeader"/>
      <w:tabs>
        <w:tab w:val="clear" w:pos="9072"/>
        <w:tab w:val="right" w:pos="9639"/>
      </w:tabs>
      <w:contextualSpacing/>
      <w:rPr>
        <w:i/>
      </w:rPr>
    </w:pPr>
    <w:r w:rsidRPr="00FF0176">
      <w:rPr>
        <w:i/>
      </w:rPr>
      <w:t>Participants list</w:t>
    </w:r>
    <w:r w:rsidRPr="00FF0176">
      <w:rPr>
        <w:i/>
      </w:rPr>
      <w:tab/>
      <w:t xml:space="preserve">                                                                                                                      </w:t>
    </w:r>
    <w:r>
      <w:rPr>
        <w:i/>
        <w:iCs/>
        <w:lang w:val="en-GB"/>
      </w:rPr>
      <w:t>Agenda item: 03.2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E7"/>
    <w:multiLevelType w:val="hybridMultilevel"/>
    <w:tmpl w:val="112C0D0C"/>
    <w:lvl w:ilvl="0" w:tplc="E5CA3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5DAA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6D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C1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69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08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0C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26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AD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0D34"/>
    <w:multiLevelType w:val="hybridMultilevel"/>
    <w:tmpl w:val="753C2042"/>
    <w:lvl w:ilvl="0" w:tplc="0ABC0F3A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13"/>
  </w:num>
  <w:num w:numId="10">
    <w:abstractNumId w:val="3"/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0"/>
  </w:num>
  <w:num w:numId="18">
    <w:abstractNumId w:val="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IE" w:vendorID="64" w:dllVersion="131078" w:nlCheck="1" w:checkStyle="1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2CC2"/>
    <w:rsid w:val="000039F4"/>
    <w:rsid w:val="00006AA5"/>
    <w:rsid w:val="00021569"/>
    <w:rsid w:val="00024EE3"/>
    <w:rsid w:val="00025DFC"/>
    <w:rsid w:val="00026EE3"/>
    <w:rsid w:val="00031F9E"/>
    <w:rsid w:val="00034883"/>
    <w:rsid w:val="000358C8"/>
    <w:rsid w:val="000369D7"/>
    <w:rsid w:val="0003727E"/>
    <w:rsid w:val="00037BEB"/>
    <w:rsid w:val="00042FF9"/>
    <w:rsid w:val="00045A13"/>
    <w:rsid w:val="00050235"/>
    <w:rsid w:val="00050508"/>
    <w:rsid w:val="00051C25"/>
    <w:rsid w:val="00052950"/>
    <w:rsid w:val="000717E4"/>
    <w:rsid w:val="00072E66"/>
    <w:rsid w:val="00073547"/>
    <w:rsid w:val="00076D1E"/>
    <w:rsid w:val="00082800"/>
    <w:rsid w:val="0008286D"/>
    <w:rsid w:val="00083405"/>
    <w:rsid w:val="000879F2"/>
    <w:rsid w:val="000904D0"/>
    <w:rsid w:val="00095E36"/>
    <w:rsid w:val="000971EF"/>
    <w:rsid w:val="000A0919"/>
    <w:rsid w:val="000A3D21"/>
    <w:rsid w:val="000A5D1C"/>
    <w:rsid w:val="000B2572"/>
    <w:rsid w:val="000C0847"/>
    <w:rsid w:val="000D0398"/>
    <w:rsid w:val="000D76D7"/>
    <w:rsid w:val="000E02FA"/>
    <w:rsid w:val="000E4BF3"/>
    <w:rsid w:val="000E6A49"/>
    <w:rsid w:val="000F12A9"/>
    <w:rsid w:val="000F3767"/>
    <w:rsid w:val="000F3B4F"/>
    <w:rsid w:val="001039B1"/>
    <w:rsid w:val="001125C5"/>
    <w:rsid w:val="00120E34"/>
    <w:rsid w:val="00141CCF"/>
    <w:rsid w:val="00151D28"/>
    <w:rsid w:val="00154CCD"/>
    <w:rsid w:val="00155E48"/>
    <w:rsid w:val="001630EA"/>
    <w:rsid w:val="00163319"/>
    <w:rsid w:val="001652FE"/>
    <w:rsid w:val="00173DD3"/>
    <w:rsid w:val="00193ADC"/>
    <w:rsid w:val="001A1125"/>
    <w:rsid w:val="001A2B54"/>
    <w:rsid w:val="001A30EA"/>
    <w:rsid w:val="001B3AA1"/>
    <w:rsid w:val="001B6071"/>
    <w:rsid w:val="001B6FEA"/>
    <w:rsid w:val="001C3133"/>
    <w:rsid w:val="001C7E70"/>
    <w:rsid w:val="001D28DC"/>
    <w:rsid w:val="001D7153"/>
    <w:rsid w:val="001E7F75"/>
    <w:rsid w:val="001F37C8"/>
    <w:rsid w:val="00201191"/>
    <w:rsid w:val="00211703"/>
    <w:rsid w:val="00211EE9"/>
    <w:rsid w:val="00215BB3"/>
    <w:rsid w:val="002211F6"/>
    <w:rsid w:val="00221B84"/>
    <w:rsid w:val="00222CE0"/>
    <w:rsid w:val="00224F10"/>
    <w:rsid w:val="00231B5C"/>
    <w:rsid w:val="00232469"/>
    <w:rsid w:val="00250837"/>
    <w:rsid w:val="002553CF"/>
    <w:rsid w:val="00263E2A"/>
    <w:rsid w:val="00275C86"/>
    <w:rsid w:val="00296252"/>
    <w:rsid w:val="002A0D31"/>
    <w:rsid w:val="002C2B43"/>
    <w:rsid w:val="002C2D06"/>
    <w:rsid w:val="002C53FF"/>
    <w:rsid w:val="002C6632"/>
    <w:rsid w:val="002C7EFA"/>
    <w:rsid w:val="002D2345"/>
    <w:rsid w:val="002E7D16"/>
    <w:rsid w:val="002F1FB6"/>
    <w:rsid w:val="002F52EF"/>
    <w:rsid w:val="00300CF4"/>
    <w:rsid w:val="00306E3A"/>
    <w:rsid w:val="00310817"/>
    <w:rsid w:val="00325066"/>
    <w:rsid w:val="003275A4"/>
    <w:rsid w:val="00334DA4"/>
    <w:rsid w:val="00340C55"/>
    <w:rsid w:val="00357878"/>
    <w:rsid w:val="0036209D"/>
    <w:rsid w:val="003662CD"/>
    <w:rsid w:val="0037222F"/>
    <w:rsid w:val="003740CF"/>
    <w:rsid w:val="003A56E9"/>
    <w:rsid w:val="003A77DE"/>
    <w:rsid w:val="003B0A82"/>
    <w:rsid w:val="003B14B0"/>
    <w:rsid w:val="003B2296"/>
    <w:rsid w:val="003B324F"/>
    <w:rsid w:val="003C29BE"/>
    <w:rsid w:val="003C787E"/>
    <w:rsid w:val="003C7F32"/>
    <w:rsid w:val="003D4B2F"/>
    <w:rsid w:val="003D4E01"/>
    <w:rsid w:val="003E79D7"/>
    <w:rsid w:val="003F50E5"/>
    <w:rsid w:val="003F6A0A"/>
    <w:rsid w:val="004026BA"/>
    <w:rsid w:val="00402FC7"/>
    <w:rsid w:val="00410D59"/>
    <w:rsid w:val="00416B5F"/>
    <w:rsid w:val="00422A70"/>
    <w:rsid w:val="004230CD"/>
    <w:rsid w:val="004239ED"/>
    <w:rsid w:val="004266B6"/>
    <w:rsid w:val="00434AE8"/>
    <w:rsid w:val="0045103E"/>
    <w:rsid w:val="00452786"/>
    <w:rsid w:val="004557E7"/>
    <w:rsid w:val="004565C0"/>
    <w:rsid w:val="00466347"/>
    <w:rsid w:val="00483C45"/>
    <w:rsid w:val="004879E6"/>
    <w:rsid w:val="00496B05"/>
    <w:rsid w:val="004A6DB4"/>
    <w:rsid w:val="004B1FB0"/>
    <w:rsid w:val="004B2C11"/>
    <w:rsid w:val="004C10AE"/>
    <w:rsid w:val="004C26EC"/>
    <w:rsid w:val="004E2D0B"/>
    <w:rsid w:val="004E38CE"/>
    <w:rsid w:val="004E5F9E"/>
    <w:rsid w:val="004F1811"/>
    <w:rsid w:val="004F58B5"/>
    <w:rsid w:val="004F657B"/>
    <w:rsid w:val="00500427"/>
    <w:rsid w:val="005022BF"/>
    <w:rsid w:val="00504595"/>
    <w:rsid w:val="00506ACC"/>
    <w:rsid w:val="005073B2"/>
    <w:rsid w:val="00515FF7"/>
    <w:rsid w:val="005352B1"/>
    <w:rsid w:val="00540EFB"/>
    <w:rsid w:val="00541506"/>
    <w:rsid w:val="00544F2A"/>
    <w:rsid w:val="005536E8"/>
    <w:rsid w:val="005552DD"/>
    <w:rsid w:val="005642A7"/>
    <w:rsid w:val="00567C44"/>
    <w:rsid w:val="0057077B"/>
    <w:rsid w:val="00572E77"/>
    <w:rsid w:val="005776A6"/>
    <w:rsid w:val="00586944"/>
    <w:rsid w:val="005919AB"/>
    <w:rsid w:val="0059347E"/>
    <w:rsid w:val="005A0E97"/>
    <w:rsid w:val="005A5475"/>
    <w:rsid w:val="005A70BF"/>
    <w:rsid w:val="005B3B49"/>
    <w:rsid w:val="005B4002"/>
    <w:rsid w:val="005B40E9"/>
    <w:rsid w:val="005B51A5"/>
    <w:rsid w:val="005B757D"/>
    <w:rsid w:val="005C2555"/>
    <w:rsid w:val="005C2E7F"/>
    <w:rsid w:val="005C2F39"/>
    <w:rsid w:val="005C3ADA"/>
    <w:rsid w:val="005D07C7"/>
    <w:rsid w:val="005D3F89"/>
    <w:rsid w:val="005D57D2"/>
    <w:rsid w:val="005E2AEF"/>
    <w:rsid w:val="005F4FE3"/>
    <w:rsid w:val="005F7C7C"/>
    <w:rsid w:val="00604FA7"/>
    <w:rsid w:val="00625F20"/>
    <w:rsid w:val="00626C72"/>
    <w:rsid w:val="006334C4"/>
    <w:rsid w:val="00633A15"/>
    <w:rsid w:val="0064266A"/>
    <w:rsid w:val="006475BC"/>
    <w:rsid w:val="00650344"/>
    <w:rsid w:val="00652876"/>
    <w:rsid w:val="00666878"/>
    <w:rsid w:val="00671E38"/>
    <w:rsid w:val="006726CA"/>
    <w:rsid w:val="006727CA"/>
    <w:rsid w:val="00676E40"/>
    <w:rsid w:val="00682E53"/>
    <w:rsid w:val="006853C6"/>
    <w:rsid w:val="00692A1D"/>
    <w:rsid w:val="00693513"/>
    <w:rsid w:val="006A6D13"/>
    <w:rsid w:val="006B1EC1"/>
    <w:rsid w:val="006B287A"/>
    <w:rsid w:val="006B6292"/>
    <w:rsid w:val="006C35B5"/>
    <w:rsid w:val="006C372D"/>
    <w:rsid w:val="006C7507"/>
    <w:rsid w:val="006E2887"/>
    <w:rsid w:val="006F4A01"/>
    <w:rsid w:val="006F73F7"/>
    <w:rsid w:val="00700BDD"/>
    <w:rsid w:val="00703E2A"/>
    <w:rsid w:val="00704C10"/>
    <w:rsid w:val="007052A1"/>
    <w:rsid w:val="00707AA9"/>
    <w:rsid w:val="00710AAF"/>
    <w:rsid w:val="007143BF"/>
    <w:rsid w:val="00715D35"/>
    <w:rsid w:val="00726D72"/>
    <w:rsid w:val="00727D8B"/>
    <w:rsid w:val="00735839"/>
    <w:rsid w:val="0074099B"/>
    <w:rsid w:val="00752056"/>
    <w:rsid w:val="007525A0"/>
    <w:rsid w:val="007635C1"/>
    <w:rsid w:val="00763799"/>
    <w:rsid w:val="007637C7"/>
    <w:rsid w:val="007744F8"/>
    <w:rsid w:val="00777505"/>
    <w:rsid w:val="007906F3"/>
    <w:rsid w:val="00795A64"/>
    <w:rsid w:val="00796078"/>
    <w:rsid w:val="007A1454"/>
    <w:rsid w:val="007A49D4"/>
    <w:rsid w:val="007A4D9E"/>
    <w:rsid w:val="007A4F13"/>
    <w:rsid w:val="007B0CFA"/>
    <w:rsid w:val="007B1D80"/>
    <w:rsid w:val="007C09DA"/>
    <w:rsid w:val="007C5070"/>
    <w:rsid w:val="007C7BE5"/>
    <w:rsid w:val="007C7BF1"/>
    <w:rsid w:val="007D0DFC"/>
    <w:rsid w:val="007D1114"/>
    <w:rsid w:val="007D7181"/>
    <w:rsid w:val="007E2748"/>
    <w:rsid w:val="007E5C8F"/>
    <w:rsid w:val="007F0B39"/>
    <w:rsid w:val="007F2F0A"/>
    <w:rsid w:val="007F6E2E"/>
    <w:rsid w:val="00800E77"/>
    <w:rsid w:val="00804094"/>
    <w:rsid w:val="008116E7"/>
    <w:rsid w:val="00811A24"/>
    <w:rsid w:val="00817109"/>
    <w:rsid w:val="00821C02"/>
    <w:rsid w:val="008459D6"/>
    <w:rsid w:val="00851C8B"/>
    <w:rsid w:val="00860641"/>
    <w:rsid w:val="00862713"/>
    <w:rsid w:val="00863A12"/>
    <w:rsid w:val="00877715"/>
    <w:rsid w:val="00883740"/>
    <w:rsid w:val="0088533E"/>
    <w:rsid w:val="008906CE"/>
    <w:rsid w:val="008925FC"/>
    <w:rsid w:val="008A10AF"/>
    <w:rsid w:val="008A7C0B"/>
    <w:rsid w:val="008B08EE"/>
    <w:rsid w:val="008B0A4D"/>
    <w:rsid w:val="008C060D"/>
    <w:rsid w:val="008D1C0D"/>
    <w:rsid w:val="008D6E8A"/>
    <w:rsid w:val="008E3C0B"/>
    <w:rsid w:val="008E5430"/>
    <w:rsid w:val="008F05FD"/>
    <w:rsid w:val="008F1825"/>
    <w:rsid w:val="008F763E"/>
    <w:rsid w:val="00905638"/>
    <w:rsid w:val="00910266"/>
    <w:rsid w:val="009123D1"/>
    <w:rsid w:val="009257F9"/>
    <w:rsid w:val="00926F13"/>
    <w:rsid w:val="00927C5D"/>
    <w:rsid w:val="00934240"/>
    <w:rsid w:val="00940687"/>
    <w:rsid w:val="00951A19"/>
    <w:rsid w:val="0096222E"/>
    <w:rsid w:val="009644F7"/>
    <w:rsid w:val="00971127"/>
    <w:rsid w:val="00971BBA"/>
    <w:rsid w:val="009740AA"/>
    <w:rsid w:val="009A1F52"/>
    <w:rsid w:val="009A6B6A"/>
    <w:rsid w:val="009B490E"/>
    <w:rsid w:val="009B6465"/>
    <w:rsid w:val="009C7CC6"/>
    <w:rsid w:val="009C7D1D"/>
    <w:rsid w:val="009D25A0"/>
    <w:rsid w:val="009D3C82"/>
    <w:rsid w:val="009D525F"/>
    <w:rsid w:val="009E2B23"/>
    <w:rsid w:val="009E30BF"/>
    <w:rsid w:val="009E4887"/>
    <w:rsid w:val="009F23FE"/>
    <w:rsid w:val="009F4985"/>
    <w:rsid w:val="009F4D68"/>
    <w:rsid w:val="00A03AAE"/>
    <w:rsid w:val="00A06FB5"/>
    <w:rsid w:val="00A20A2D"/>
    <w:rsid w:val="00A20BA3"/>
    <w:rsid w:val="00A22291"/>
    <w:rsid w:val="00A23566"/>
    <w:rsid w:val="00A279F3"/>
    <w:rsid w:val="00A33EAB"/>
    <w:rsid w:val="00A37B7E"/>
    <w:rsid w:val="00A40F33"/>
    <w:rsid w:val="00A45B24"/>
    <w:rsid w:val="00A530ED"/>
    <w:rsid w:val="00A550BD"/>
    <w:rsid w:val="00A5673F"/>
    <w:rsid w:val="00A61BD4"/>
    <w:rsid w:val="00A7004E"/>
    <w:rsid w:val="00A77627"/>
    <w:rsid w:val="00A87C76"/>
    <w:rsid w:val="00A95AD6"/>
    <w:rsid w:val="00AA36DF"/>
    <w:rsid w:val="00AA4297"/>
    <w:rsid w:val="00AB2C76"/>
    <w:rsid w:val="00AB5768"/>
    <w:rsid w:val="00AB7F05"/>
    <w:rsid w:val="00AC29B9"/>
    <w:rsid w:val="00AC3007"/>
    <w:rsid w:val="00AC59E2"/>
    <w:rsid w:val="00AC6B2F"/>
    <w:rsid w:val="00AD1AB4"/>
    <w:rsid w:val="00AD2F46"/>
    <w:rsid w:val="00AF0B3B"/>
    <w:rsid w:val="00AF4B1E"/>
    <w:rsid w:val="00AF7581"/>
    <w:rsid w:val="00B00308"/>
    <w:rsid w:val="00B0179D"/>
    <w:rsid w:val="00B01ADF"/>
    <w:rsid w:val="00B029F8"/>
    <w:rsid w:val="00B07A38"/>
    <w:rsid w:val="00B07EF2"/>
    <w:rsid w:val="00B16E9A"/>
    <w:rsid w:val="00B21E3E"/>
    <w:rsid w:val="00B23925"/>
    <w:rsid w:val="00B30BF2"/>
    <w:rsid w:val="00B3194B"/>
    <w:rsid w:val="00B31DC8"/>
    <w:rsid w:val="00B3572F"/>
    <w:rsid w:val="00B35EA6"/>
    <w:rsid w:val="00B41E85"/>
    <w:rsid w:val="00B42C33"/>
    <w:rsid w:val="00B453B3"/>
    <w:rsid w:val="00B51422"/>
    <w:rsid w:val="00B52C10"/>
    <w:rsid w:val="00B63EEE"/>
    <w:rsid w:val="00B672FB"/>
    <w:rsid w:val="00B7320A"/>
    <w:rsid w:val="00B7534D"/>
    <w:rsid w:val="00B765B9"/>
    <w:rsid w:val="00B8424F"/>
    <w:rsid w:val="00B91949"/>
    <w:rsid w:val="00BA10D9"/>
    <w:rsid w:val="00BA1882"/>
    <w:rsid w:val="00BA1C39"/>
    <w:rsid w:val="00BB1763"/>
    <w:rsid w:val="00BB26C8"/>
    <w:rsid w:val="00BB4256"/>
    <w:rsid w:val="00BB43E2"/>
    <w:rsid w:val="00BD1444"/>
    <w:rsid w:val="00BE4E9A"/>
    <w:rsid w:val="00C12C9B"/>
    <w:rsid w:val="00C13CFF"/>
    <w:rsid w:val="00C140B1"/>
    <w:rsid w:val="00C200B5"/>
    <w:rsid w:val="00C239CB"/>
    <w:rsid w:val="00C25AD2"/>
    <w:rsid w:val="00C31264"/>
    <w:rsid w:val="00C36153"/>
    <w:rsid w:val="00C366FD"/>
    <w:rsid w:val="00C40ED2"/>
    <w:rsid w:val="00C42689"/>
    <w:rsid w:val="00C4321D"/>
    <w:rsid w:val="00C54888"/>
    <w:rsid w:val="00C77521"/>
    <w:rsid w:val="00C867E4"/>
    <w:rsid w:val="00C909FC"/>
    <w:rsid w:val="00C9145B"/>
    <w:rsid w:val="00C94ECE"/>
    <w:rsid w:val="00C9651F"/>
    <w:rsid w:val="00CB4920"/>
    <w:rsid w:val="00CC031F"/>
    <w:rsid w:val="00CD1B70"/>
    <w:rsid w:val="00CD22B3"/>
    <w:rsid w:val="00CD3C80"/>
    <w:rsid w:val="00CD57F5"/>
    <w:rsid w:val="00CD61AD"/>
    <w:rsid w:val="00CE40A1"/>
    <w:rsid w:val="00D045A5"/>
    <w:rsid w:val="00D10080"/>
    <w:rsid w:val="00D15143"/>
    <w:rsid w:val="00D151F0"/>
    <w:rsid w:val="00D3085B"/>
    <w:rsid w:val="00D40CD7"/>
    <w:rsid w:val="00D43D03"/>
    <w:rsid w:val="00D53EC4"/>
    <w:rsid w:val="00D540F1"/>
    <w:rsid w:val="00D54168"/>
    <w:rsid w:val="00D552B5"/>
    <w:rsid w:val="00D564E4"/>
    <w:rsid w:val="00D66CDF"/>
    <w:rsid w:val="00D67FBC"/>
    <w:rsid w:val="00D73ACC"/>
    <w:rsid w:val="00D741E2"/>
    <w:rsid w:val="00DD1CF2"/>
    <w:rsid w:val="00DD1D89"/>
    <w:rsid w:val="00DD52F8"/>
    <w:rsid w:val="00DE3C61"/>
    <w:rsid w:val="00DF5573"/>
    <w:rsid w:val="00E013C0"/>
    <w:rsid w:val="00E06C0B"/>
    <w:rsid w:val="00E3083B"/>
    <w:rsid w:val="00E35DF5"/>
    <w:rsid w:val="00E46D0E"/>
    <w:rsid w:val="00E54C3D"/>
    <w:rsid w:val="00E57114"/>
    <w:rsid w:val="00E6198C"/>
    <w:rsid w:val="00E64A82"/>
    <w:rsid w:val="00E73C63"/>
    <w:rsid w:val="00E7534C"/>
    <w:rsid w:val="00E94E79"/>
    <w:rsid w:val="00EB19E7"/>
    <w:rsid w:val="00EB3622"/>
    <w:rsid w:val="00EB4240"/>
    <w:rsid w:val="00EC0A6C"/>
    <w:rsid w:val="00EC597A"/>
    <w:rsid w:val="00EC7A82"/>
    <w:rsid w:val="00ED266F"/>
    <w:rsid w:val="00ED3F3D"/>
    <w:rsid w:val="00ED6BEE"/>
    <w:rsid w:val="00EE304F"/>
    <w:rsid w:val="00EE34FC"/>
    <w:rsid w:val="00EF07D1"/>
    <w:rsid w:val="00EF0C79"/>
    <w:rsid w:val="00EF71E3"/>
    <w:rsid w:val="00F02D55"/>
    <w:rsid w:val="00F10579"/>
    <w:rsid w:val="00F10EA5"/>
    <w:rsid w:val="00F42BD9"/>
    <w:rsid w:val="00F46524"/>
    <w:rsid w:val="00F4736A"/>
    <w:rsid w:val="00F528B4"/>
    <w:rsid w:val="00F5353A"/>
    <w:rsid w:val="00F60050"/>
    <w:rsid w:val="00F628C5"/>
    <w:rsid w:val="00F6504F"/>
    <w:rsid w:val="00F730BE"/>
    <w:rsid w:val="00F85B28"/>
    <w:rsid w:val="00F91D05"/>
    <w:rsid w:val="00FA4A85"/>
    <w:rsid w:val="00FA6652"/>
    <w:rsid w:val="00FB4B2C"/>
    <w:rsid w:val="00FC5F00"/>
    <w:rsid w:val="00FD2873"/>
    <w:rsid w:val="00FE1138"/>
    <w:rsid w:val="00FE4793"/>
    <w:rsid w:val="00FE5017"/>
    <w:rsid w:val="00FF117D"/>
    <w:rsid w:val="00FF3DC1"/>
    <w:rsid w:val="00FF438C"/>
    <w:rsid w:val="00FF6F89"/>
    <w:rsid w:val="088A1EBB"/>
    <w:rsid w:val="4C57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A82F3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C8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334DA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34DA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4DA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2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DA4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334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4DA4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334DA4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334DA4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34DA4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334DA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4DA4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334DA4"/>
    <w:rPr>
      <w:vertAlign w:val="superscript"/>
    </w:rPr>
  </w:style>
  <w:style w:type="paragraph" w:customStyle="1" w:styleId="Style">
    <w:name w:val="Style"/>
    <w:basedOn w:val="Footer"/>
    <w:autoRedefine/>
    <w:qFormat/>
    <w:rsid w:val="00334DA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334DA4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34DA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34DA4"/>
    <w:pPr>
      <w:spacing w:after="240"/>
    </w:pPr>
    <w:rPr>
      <w:sz w:val="24"/>
    </w:rPr>
  </w:style>
  <w:style w:type="table" w:styleId="TableGrid">
    <w:name w:val="Table Grid"/>
    <w:basedOn w:val="TableNormal"/>
    <w:rsid w:val="00334DA4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DA4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334DA4"/>
    <w:pPr>
      <w:numPr>
        <w:numId w:val="6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334DA4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334DA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34DA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34DA4"/>
    <w:pPr>
      <w:spacing w:after="180"/>
    </w:pPr>
  </w:style>
  <w:style w:type="paragraph" w:customStyle="1" w:styleId="IPPFootnote">
    <w:name w:val="IPP Footnote"/>
    <w:basedOn w:val="IPPArialFootnote"/>
    <w:qFormat/>
    <w:rsid w:val="00334DA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34DA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34DA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34DA4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334DA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34DA4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34DA4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34DA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34DA4"/>
    <w:pPr>
      <w:numPr>
        <w:numId w:val="19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34DA4"/>
    <w:pPr>
      <w:numPr>
        <w:numId w:val="7"/>
      </w:numPr>
    </w:pPr>
  </w:style>
  <w:style w:type="character" w:customStyle="1" w:styleId="IPPNormalstrikethrough">
    <w:name w:val="IPP Normal strikethrough"/>
    <w:rsid w:val="00334DA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34DA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34DA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334DA4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334DA4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34DA4"/>
    <w:pPr>
      <w:numPr>
        <w:numId w:val="5"/>
      </w:numPr>
    </w:pPr>
  </w:style>
  <w:style w:type="paragraph" w:customStyle="1" w:styleId="IPPNormalCloseSpace">
    <w:name w:val="IPP NormalCloseSpace"/>
    <w:basedOn w:val="Normal"/>
    <w:qFormat/>
    <w:rsid w:val="00334DA4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34DA4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334DA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334DA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34DA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34DA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34DA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34DA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34DA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34DA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34DA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34DA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34DA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34DA4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34DA4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34DA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334DA4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34DA4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334DA4"/>
    <w:pPr>
      <w:numPr>
        <w:numId w:val="2"/>
      </w:numPr>
      <w:jc w:val="left"/>
    </w:pPr>
  </w:style>
  <w:style w:type="paragraph" w:customStyle="1" w:styleId="IPPLetterListIndent">
    <w:name w:val="IPP LetterList Indent"/>
    <w:basedOn w:val="IPPLetterList"/>
    <w:qFormat/>
    <w:rsid w:val="00334DA4"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rsid w:val="00334DA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34DA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34DA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34DA4"/>
    <w:pPr>
      <w:numPr>
        <w:numId w:val="8"/>
      </w:numPr>
    </w:pPr>
  </w:style>
  <w:style w:type="paragraph" w:customStyle="1" w:styleId="IPPHdg2Num">
    <w:name w:val="IPP Hdg2Num"/>
    <w:basedOn w:val="IPPHeading2"/>
    <w:next w:val="IPPNormal"/>
    <w:qFormat/>
    <w:rsid w:val="00334DA4"/>
    <w:pPr>
      <w:numPr>
        <w:ilvl w:val="1"/>
        <w:numId w:val="9"/>
      </w:numPr>
    </w:pPr>
  </w:style>
  <w:style w:type="paragraph" w:customStyle="1" w:styleId="IPPNumberedList">
    <w:name w:val="IPP NumberedList"/>
    <w:basedOn w:val="IPPBullet1"/>
    <w:qFormat/>
    <w:rsid w:val="00334DA4"/>
    <w:pPr>
      <w:numPr>
        <w:numId w:val="17"/>
      </w:numPr>
    </w:pPr>
  </w:style>
  <w:style w:type="character" w:styleId="Strong">
    <w:name w:val="Strong"/>
    <w:basedOn w:val="DefaultParagraphFont"/>
    <w:uiPriority w:val="22"/>
    <w:qFormat/>
    <w:rsid w:val="00334DA4"/>
    <w:rPr>
      <w:b/>
      <w:bCs/>
    </w:rPr>
  </w:style>
  <w:style w:type="paragraph" w:styleId="ListParagraph">
    <w:name w:val="List Paragraph"/>
    <w:basedOn w:val="Normal"/>
    <w:uiPriority w:val="34"/>
    <w:qFormat/>
    <w:rsid w:val="00334DA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334DA4"/>
    <w:pPr>
      <w:numPr>
        <w:numId w:val="11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34DA4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334DA4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C42689"/>
    <w:rPr>
      <w:color w:val="0000FF"/>
      <w:u w:val="single"/>
    </w:rPr>
  </w:style>
  <w:style w:type="paragraph" w:customStyle="1" w:styleId="People">
    <w:name w:val="People"/>
    <w:basedOn w:val="Normal"/>
    <w:rsid w:val="00C42689"/>
    <w:pPr>
      <w:keepNext/>
      <w:keepLines/>
      <w:ind w:left="284"/>
    </w:pPr>
    <w:rPr>
      <w:rFonts w:eastAsia="SimSun" w:cs="Times"/>
      <w:szCs w:val="28"/>
    </w:rPr>
  </w:style>
  <w:style w:type="paragraph" w:customStyle="1" w:styleId="IPPPargraphnumbering">
    <w:name w:val="IPP Pargraph numbering"/>
    <w:basedOn w:val="IPPNormal"/>
    <w:qFormat/>
    <w:rsid w:val="00334DA4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334DA4"/>
    <w:rPr>
      <w:rFonts w:ascii="Times New Roman" w:eastAsia="Times" w:hAnsi="Times New Roman"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297"/>
    <w:rPr>
      <w:rFonts w:asciiTheme="majorHAnsi" w:eastAsiaTheme="majorEastAsia" w:hAnsiTheme="majorHAnsi" w:cstheme="majorBidi"/>
      <w:color w:val="1F4D78" w:themeColor="accent1" w:themeShade="7F"/>
      <w:szCs w:val="24"/>
      <w:lang w:val="en-GB" w:eastAsia="zh-CN"/>
    </w:rPr>
  </w:style>
  <w:style w:type="paragraph" w:customStyle="1" w:styleId="m7875418367130572204msolistparagraph">
    <w:name w:val="m_7875418367130572204msolistparagraph"/>
    <w:basedOn w:val="Normal"/>
    <w:rsid w:val="000E02FA"/>
    <w:pPr>
      <w:spacing w:before="100" w:beforeAutospacing="1" w:after="100" w:afterAutospacing="1"/>
      <w:jc w:val="left"/>
    </w:pPr>
    <w:rPr>
      <w:rFonts w:eastAsiaTheme="minorHAnsi" w:cs="Times New Roman"/>
      <w:sz w:val="24"/>
      <w:lang w:val="en-US" w:eastAsia="en-US"/>
    </w:rPr>
  </w:style>
  <w:style w:type="paragraph" w:customStyle="1" w:styleId="paragraph">
    <w:name w:val="paragraph"/>
    <w:basedOn w:val="Normal"/>
    <w:rsid w:val="00BB4256"/>
    <w:pPr>
      <w:spacing w:before="100" w:beforeAutospacing="1" w:after="100" w:afterAutospacing="1"/>
      <w:jc w:val="left"/>
    </w:pPr>
    <w:rPr>
      <w:rFonts w:eastAsia="Times New Roman" w:cs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BB4256"/>
  </w:style>
  <w:style w:type="character" w:customStyle="1" w:styleId="eop">
    <w:name w:val="eop"/>
    <w:basedOn w:val="DefaultParagraphFont"/>
    <w:rsid w:val="00BB4256"/>
  </w:style>
  <w:style w:type="character" w:styleId="FollowedHyperlink">
    <w:name w:val="FollowedHyperlink"/>
    <w:basedOn w:val="DefaultParagraphFont"/>
    <w:uiPriority w:val="99"/>
    <w:semiHidden/>
    <w:unhideWhenUsed/>
    <w:rsid w:val="008D6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m.bishop@defra.gsi.gov.uk" TargetMode="External"/><Relationship Id="rId18" Type="http://schemas.openxmlformats.org/officeDocument/2006/relationships/hyperlink" Target="mailto:sophie.peterson@agriculture.gov.au" TargetMode="External"/><Relationship Id="rId26" Type="http://schemas.openxmlformats.org/officeDocument/2006/relationships/hyperlink" Target="mailto:dongam75@korea.kr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t.geuze@nvwa.nl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peter.thomson@mpi.govt.nz" TargetMode="External"/><Relationship Id="rId17" Type="http://schemas.openxmlformats.org/officeDocument/2006/relationships/hyperlink" Target="mailto:Stephanie.bloem@nappo.org" TargetMode="External"/><Relationship Id="rId25" Type="http://schemas.openxmlformats.org/officeDocument/2006/relationships/hyperlink" Target="mailto:ekaterinavvybornova@gmail.com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ico.horn@eppo.int" TargetMode="External"/><Relationship Id="rId20" Type="http://schemas.openxmlformats.org/officeDocument/2006/relationships/hyperlink" Target="mailto:m.j.w.traa@minlnv.nl" TargetMode="External"/><Relationship Id="rId29" Type="http://schemas.openxmlformats.org/officeDocument/2006/relationships/hyperlink" Target="mailto:Adrian.Vallin@jordbruksverket.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_kouame@yahoo.fr" TargetMode="External"/><Relationship Id="rId24" Type="http://schemas.openxmlformats.org/officeDocument/2006/relationships/hyperlink" Target="mailto:ippc_contact@maff.go.jp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dquiroga@senasa.gov.ar" TargetMode="External"/><Relationship Id="rId23" Type="http://schemas.openxmlformats.org/officeDocument/2006/relationships/hyperlink" Target="mailto:glavkaruz@mail.ru" TargetMode="External"/><Relationship Id="rId28" Type="http://schemas.openxmlformats.org/officeDocument/2006/relationships/hyperlink" Target="mailto:rebecka.ramstedt@gov.se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greg.wolff@inspection.gc.ca" TargetMode="External"/><Relationship Id="rId31" Type="http://schemas.openxmlformats.org/officeDocument/2006/relationships/hyperlink" Target="mailto:Tana.Klailova@ukzuz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hn.k.greifer@usda.gov" TargetMode="External"/><Relationship Id="rId22" Type="http://schemas.openxmlformats.org/officeDocument/2006/relationships/hyperlink" Target="mailto:zurab.chekurashvili@nfa.gov.ge" TargetMode="External"/><Relationship Id="rId27" Type="http://schemas.openxmlformats.org/officeDocument/2006/relationships/hyperlink" Target="mailto:kittymc@korea.kr" TargetMode="External"/><Relationship Id="rId30" Type="http://schemas.openxmlformats.org/officeDocument/2006/relationships/hyperlink" Target="mailto:michal.hnizdil@ukzuz.cz" TargetMode="External"/><Relationship Id="rId35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14" ma:contentTypeDescription="Creare un nuovo documento." ma:contentTypeScope="" ma:versionID="fd3f8d771dfea44b9234c345890a8523">
  <xsd:schema xmlns:xsd="http://www.w3.org/2001/XMLSchema" xmlns:xs="http://www.w3.org/2001/XMLSchema" xmlns:p="http://schemas.microsoft.com/office/2006/metadata/properties" xmlns:ns3="3c9ac98d-36e3-464e-9a3d-571690e2b8cf" xmlns:ns4="8c2680b1-8717-4e17-af8a-c3c5948a3503" targetNamespace="http://schemas.microsoft.com/office/2006/metadata/properties" ma:root="true" ma:fieldsID="c785a9f95f206039528e721cf5578d99" ns3:_="" ns4:_="">
    <xsd:import namespace="3c9ac98d-36e3-464e-9a3d-571690e2b8cf"/>
    <xsd:import namespace="8c2680b1-8717-4e17-af8a-c3c5948a3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7A52-2220-4E4A-A38A-AC0631E5B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93305-A41F-4867-881E-5C335A355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E46FD-C68E-425C-BA3F-0677C4132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ac98d-36e3-464e-9a3d-571690e2b8cf"/>
    <ds:schemaRef ds:uri="8c2680b1-8717-4e17-af8a-c3c5948a3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D8CA7-05A6-478F-B50A-658C82BF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Lahti, Tanja (NSP)</cp:lastModifiedBy>
  <cp:revision>2</cp:revision>
  <cp:lastPrinted>2017-10-13T12:41:00Z</cp:lastPrinted>
  <dcterms:created xsi:type="dcterms:W3CDTF">2022-10-24T12:50:00Z</dcterms:created>
  <dcterms:modified xsi:type="dcterms:W3CDTF">2022-10-24T12:50:00Z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</Properties>
</file>