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1CD" w14:textId="046BDF5C" w:rsidR="006D37C8" w:rsidRPr="006D37C8" w:rsidRDefault="0061005D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>
        <w:rPr>
          <w:rFonts w:eastAsia="Times"/>
          <w:b/>
          <w:bCs/>
          <w:caps/>
          <w:sz w:val="24"/>
          <w:szCs w:val="22"/>
        </w:rPr>
        <w:t>34th</w:t>
      </w:r>
      <w:r w:rsidR="006D37C8" w:rsidRPr="006D37C8">
        <w:rPr>
          <w:rFonts w:eastAsia="Times"/>
          <w:b/>
          <w:bCs/>
          <w:caps/>
          <w:sz w:val="24"/>
          <w:szCs w:val="22"/>
        </w:rPr>
        <w:t xml:space="preserve"> TECHNICAL CONSULTATION AMONG RPPOS</w:t>
      </w:r>
    </w:p>
    <w:p w14:paraId="7BAF9829" w14:textId="2BA46E3D" w:rsidR="006D37C8" w:rsidRDefault="45E8E3B7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 w:rsidRPr="45E8E3B7">
        <w:rPr>
          <w:rFonts w:eastAsia="Times"/>
          <w:b/>
          <w:bCs/>
          <w:caps/>
          <w:sz w:val="24"/>
        </w:rPr>
        <w:t>VIRTUAL MEETING N° 0</w:t>
      </w:r>
      <w:r w:rsidR="000D45B4">
        <w:rPr>
          <w:rFonts w:eastAsia="Times"/>
          <w:b/>
          <w:bCs/>
          <w:caps/>
          <w:sz w:val="24"/>
        </w:rPr>
        <w:t>3</w:t>
      </w:r>
      <w:r w:rsidRPr="45E8E3B7">
        <w:rPr>
          <w:rFonts w:eastAsia="Times"/>
          <w:b/>
          <w:bCs/>
          <w:caps/>
          <w:sz w:val="24"/>
        </w:rPr>
        <w:t xml:space="preserve"> </w:t>
      </w:r>
    </w:p>
    <w:p w14:paraId="08F0CA81" w14:textId="78D826A3" w:rsidR="002430FB" w:rsidRPr="00A62A0E" w:rsidRDefault="45E8E3B7" w:rsidP="45E8E3B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/>
          <w:iCs/>
        </w:rPr>
      </w:pPr>
      <w:r w:rsidRPr="45E8E3B7">
        <w:rPr>
          <w:i/>
          <w:iCs/>
        </w:rPr>
        <w:t>(Updated 202</w:t>
      </w:r>
      <w:r w:rsidR="001E4CD4">
        <w:rPr>
          <w:i/>
          <w:iCs/>
        </w:rPr>
        <w:t>2-</w:t>
      </w:r>
      <w:r w:rsidR="0061005D">
        <w:rPr>
          <w:i/>
          <w:iCs/>
        </w:rPr>
        <w:t>10</w:t>
      </w:r>
      <w:r w:rsidR="001E4CD4">
        <w:rPr>
          <w:i/>
          <w:iCs/>
        </w:rPr>
        <w:t>-</w:t>
      </w:r>
      <w:r w:rsidR="0061005D">
        <w:rPr>
          <w:i/>
          <w:iCs/>
        </w:rPr>
        <w:t>25</w:t>
      </w:r>
      <w:r w:rsidRPr="45E8E3B7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00552CA8" w:rsidRPr="000854CE" w14:paraId="42581F46" w14:textId="77777777" w:rsidTr="7BF26DE2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6EDE3198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155086E0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0BC305DF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4EEA8264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8C6852" w:rsidRPr="006A3360" w14:paraId="32C0D5E3" w14:textId="77777777" w:rsidTr="000732C0">
        <w:trPr>
          <w:cantSplit/>
          <w:jc w:val="center"/>
        </w:trPr>
        <w:tc>
          <w:tcPr>
            <w:tcW w:w="2776" w:type="dxa"/>
            <w:vAlign w:val="center"/>
          </w:tcPr>
          <w:p w14:paraId="4AF97774" w14:textId="76F916F8" w:rsidR="008C6852" w:rsidRPr="006D37C8" w:rsidRDefault="008C6852" w:rsidP="008C68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VM01_01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D37C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7" w:type="dxa"/>
            <w:vAlign w:val="center"/>
          </w:tcPr>
          <w:p w14:paraId="2953FD37" w14:textId="34A0C480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vAlign w:val="center"/>
          </w:tcPr>
          <w:p w14:paraId="22BCC025" w14:textId="77777777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</w:tcPr>
          <w:p w14:paraId="4E840312" w14:textId="5C1FE91C" w:rsidR="008C6852" w:rsidRPr="006A3360" w:rsidRDefault="008C6852" w:rsidP="008C685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0253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09-25</w:t>
            </w:r>
          </w:p>
        </w:tc>
      </w:tr>
      <w:tr w:rsidR="008C6852" w:rsidRPr="006A3360" w14:paraId="1264E1F1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048BA029" w14:textId="73A3C85F" w:rsidR="008C6852" w:rsidRPr="006D37C8" w:rsidRDefault="008C6852" w:rsidP="008C68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VM01_02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D37C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7" w:type="dxa"/>
            <w:vAlign w:val="center"/>
          </w:tcPr>
          <w:p w14:paraId="28441339" w14:textId="2CEE7BCD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6A3360">
              <w:rPr>
                <w:rFonts w:cs="Arial"/>
                <w:szCs w:val="18"/>
              </w:rPr>
              <w:t>.1</w:t>
            </w:r>
          </w:p>
        </w:tc>
        <w:tc>
          <w:tcPr>
            <w:tcW w:w="3687" w:type="dxa"/>
            <w:vAlign w:val="center"/>
          </w:tcPr>
          <w:p w14:paraId="2EACE9D1" w14:textId="3A1B59E8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</w:tcPr>
          <w:p w14:paraId="300FE78B" w14:textId="77FE0975" w:rsidR="008C6852" w:rsidRPr="006A3360" w:rsidRDefault="008C6852" w:rsidP="008C6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53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2022-10-25</w:t>
            </w:r>
          </w:p>
        </w:tc>
      </w:tr>
      <w:tr w:rsidR="008C6852" w:rsidRPr="006A3360" w14:paraId="00433027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7CA83064" w14:textId="2AF10562" w:rsidR="008C6852" w:rsidRPr="006D37C8" w:rsidRDefault="008C6852" w:rsidP="008C68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VM01_03_TC-RPPO_202</w:t>
            </w:r>
            <w:r>
              <w:rPr>
                <w:rFonts w:ascii="Arial" w:hAnsi="Arial" w:cs="Arial"/>
                <w:sz w:val="16"/>
                <w:szCs w:val="16"/>
              </w:rPr>
              <w:t>2_Oct</w:t>
            </w:r>
          </w:p>
        </w:tc>
        <w:tc>
          <w:tcPr>
            <w:tcW w:w="997" w:type="dxa"/>
            <w:vAlign w:val="center"/>
          </w:tcPr>
          <w:p w14:paraId="2B5EF1DF" w14:textId="4F27B297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6A3360">
              <w:rPr>
                <w:rFonts w:cs="Arial"/>
                <w:szCs w:val="18"/>
              </w:rPr>
              <w:t>.2</w:t>
            </w:r>
          </w:p>
        </w:tc>
        <w:tc>
          <w:tcPr>
            <w:tcW w:w="3687" w:type="dxa"/>
            <w:vAlign w:val="center"/>
          </w:tcPr>
          <w:p w14:paraId="1296D7B1" w14:textId="77777777" w:rsidR="008C6852" w:rsidRPr="006A3360" w:rsidRDefault="008C6852" w:rsidP="008C6852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</w:tcPr>
          <w:p w14:paraId="049582BB" w14:textId="74D78989" w:rsidR="008C6852" w:rsidRPr="006A3360" w:rsidRDefault="008C6852" w:rsidP="008C6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53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2022-10-2</w:t>
            </w:r>
            <w:bookmarkStart w:id="0" w:name="_GoBack"/>
            <w:bookmarkEnd w:id="0"/>
            <w:r w:rsidRPr="00B0253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2085" w:rsidRPr="006A3360" w14:paraId="3C79C1B1" w14:textId="77777777" w:rsidTr="00D32085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0D1" w14:textId="0CAB17EC" w:rsidR="00D32085" w:rsidRPr="006D37C8" w:rsidRDefault="00D32085" w:rsidP="002679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VM01_04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61005D"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25D" w14:textId="02B71A95" w:rsidR="00D32085" w:rsidRPr="006A3360" w:rsidRDefault="00D32085" w:rsidP="002679E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6A3360">
              <w:rPr>
                <w:rFonts w:cs="Arial"/>
                <w:szCs w:val="18"/>
              </w:rPr>
              <w:t>.</w:t>
            </w:r>
            <w:r w:rsidR="0061005D">
              <w:rPr>
                <w:rFonts w:cs="Arial"/>
                <w:szCs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BB7" w14:textId="784F1E94" w:rsidR="00D32085" w:rsidRPr="006A3360" w:rsidRDefault="00D32085" w:rsidP="00D32085">
            <w:pPr>
              <w:pStyle w:val="IPPArial"/>
              <w:jc w:val="center"/>
              <w:rPr>
                <w:rFonts w:cs="Arial"/>
                <w:szCs w:val="18"/>
              </w:rPr>
            </w:pPr>
            <w:r w:rsidRPr="00D32085">
              <w:rPr>
                <w:rFonts w:cs="Arial"/>
                <w:szCs w:val="18"/>
              </w:rPr>
              <w:t xml:space="preserve">Change - Roadmap for the regional implementation of the agenda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4D4" w14:textId="6D4A8DB1" w:rsidR="00D32085" w:rsidRPr="00D32085" w:rsidRDefault="00D32085" w:rsidP="0061005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</w:t>
            </w:r>
            <w:r w:rsidR="006100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10-25</w:t>
            </w:r>
          </w:p>
        </w:tc>
      </w:tr>
      <w:tr w:rsidR="00D32085" w:rsidRPr="006A3360" w14:paraId="6AF1F498" w14:textId="77777777" w:rsidTr="00D32085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3B3" w14:textId="4AC1FE34" w:rsidR="00D32085" w:rsidRPr="006D37C8" w:rsidRDefault="00D32085" w:rsidP="002679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VM01_05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61005D">
              <w:rPr>
                <w:rFonts w:ascii="Arial" w:hAnsi="Arial" w:cs="Arial"/>
                <w:sz w:val="16"/>
                <w:szCs w:val="16"/>
              </w:rPr>
              <w:t>2_oct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00C" w14:textId="1927DE4C" w:rsidR="00D32085" w:rsidRPr="006A3360" w:rsidRDefault="0061005D" w:rsidP="002679E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EB" w14:textId="2F3C8AA9" w:rsidR="00D32085" w:rsidRPr="006A3360" w:rsidRDefault="0061005D" w:rsidP="00D32085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SFDAI SPG Report</w:t>
            </w:r>
            <w:r w:rsidR="00D32085" w:rsidRPr="006A336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3C1" w14:textId="6DE81AA0" w:rsidR="00D32085" w:rsidRPr="00D32085" w:rsidRDefault="0061005D" w:rsidP="002679E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2022-10-25</w:t>
            </w:r>
          </w:p>
        </w:tc>
      </w:tr>
    </w:tbl>
    <w:p w14:paraId="0A37501D" w14:textId="62EA7265" w:rsidR="002430FB" w:rsidRPr="006A3360" w:rsidRDefault="002430FB" w:rsidP="76CD3FBF">
      <w:pPr>
        <w:tabs>
          <w:tab w:val="left" w:pos="2470"/>
        </w:tabs>
        <w:rPr>
          <w:rFonts w:ascii="Arial" w:hAnsi="Arial" w:cs="Arial"/>
          <w:szCs w:val="22"/>
        </w:rPr>
      </w:pPr>
    </w:p>
    <w:sectPr w:rsidR="002430FB" w:rsidRPr="006A3360" w:rsidSect="00A62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2207" w14:textId="77777777" w:rsidR="003C4E50" w:rsidRDefault="003C4E50">
      <w:r>
        <w:separator/>
      </w:r>
    </w:p>
  </w:endnote>
  <w:endnote w:type="continuationSeparator" w:id="0">
    <w:p w14:paraId="29661005" w14:textId="77777777" w:rsidR="003C4E50" w:rsidRDefault="003C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29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609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3899107C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8C6852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8C6852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FCD7" w14:textId="77777777" w:rsidR="003C4E50" w:rsidRDefault="003C4E50">
      <w:r>
        <w:separator/>
      </w:r>
    </w:p>
  </w:footnote>
  <w:footnote w:type="continuationSeparator" w:id="0">
    <w:p w14:paraId="349E1B5F" w14:textId="77777777" w:rsidR="003C4E50" w:rsidRDefault="003C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DEDD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E9F6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420" w14:textId="37123EFC" w:rsidR="00FC5ADD" w:rsidRPr="00D45F91" w:rsidRDefault="00CC60D1" w:rsidP="0029695F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DD" w:rsidRPr="4ABFCFB2">
      <w:rPr>
        <w:rFonts w:cs="Arial"/>
        <w:lang w:val="fr-FR"/>
      </w:rPr>
      <w:t>International Plant Protection Convention</w:t>
    </w:r>
    <w:r w:rsidR="00FC5ADD" w:rsidRPr="00D45F91">
      <w:rPr>
        <w:rFonts w:cs="Arial"/>
        <w:szCs w:val="18"/>
        <w:lang w:val="fr-FR"/>
      </w:rPr>
      <w:tab/>
    </w:r>
    <w:r w:rsidR="00D719E2">
      <w:t>VM01_02</w:t>
    </w:r>
    <w:r w:rsidR="006D37C8" w:rsidRPr="006D37C8">
      <w:t>_TC-RPPO_202</w:t>
    </w:r>
    <w:r w:rsidR="000D45B4">
      <w:t>2</w:t>
    </w:r>
    <w:r w:rsidR="006D37C8" w:rsidRPr="006D37C8">
      <w:t>_</w:t>
    </w:r>
    <w:r w:rsidR="0061005D">
      <w:t>Oct</w:t>
    </w:r>
    <w:r w:rsidR="0029695F" w:rsidRPr="00D45F91">
      <w:rPr>
        <w:rFonts w:cs="Arial"/>
        <w:szCs w:val="18"/>
        <w:lang w:val="fr-FR"/>
      </w:rPr>
      <w:br/>
    </w:r>
    <w:r w:rsidR="00FC5ADD" w:rsidRPr="4ABFCFB2">
      <w:rPr>
        <w:rFonts w:cs="Arial"/>
        <w:i/>
        <w:iCs/>
        <w:lang w:val="fr-FR"/>
      </w:rPr>
      <w:t>Documents List</w:t>
    </w:r>
    <w:r w:rsidR="00FC5ADD" w:rsidRPr="00D45F91">
      <w:rPr>
        <w:rFonts w:cs="Arial"/>
        <w:i/>
        <w:iCs/>
        <w:szCs w:val="18"/>
        <w:lang w:val="fr-FR"/>
      </w:rPr>
      <w:tab/>
    </w:r>
    <w:r w:rsidR="00FC5ADD" w:rsidRPr="4ABFCFB2">
      <w:rPr>
        <w:rFonts w:cs="Arial"/>
        <w:i/>
        <w:iCs/>
        <w:lang w:val="fr-FR"/>
      </w:rPr>
      <w:t xml:space="preserve">Agenda item: </w:t>
    </w:r>
    <w:r w:rsidR="00E274A9">
      <w:rPr>
        <w:rFonts w:cs="Arial"/>
        <w:i/>
        <w:iCs/>
        <w:lang w:val="fr-FR"/>
      </w:rPr>
      <w:t>3</w:t>
    </w:r>
    <w:r w:rsidR="00ED086F" w:rsidRPr="4ABFCFB2">
      <w:rPr>
        <w:rFonts w:cs="Arial"/>
        <w:i/>
        <w:iCs/>
        <w:lang w:val="fr-FR"/>
      </w:rPr>
      <w:t>.</w:t>
    </w:r>
    <w:r w:rsidR="00D04547" w:rsidRPr="4ABFCFB2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4A4B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5F49"/>
    <w:rsid w:val="000C6614"/>
    <w:rsid w:val="000D2B1F"/>
    <w:rsid w:val="000D31FE"/>
    <w:rsid w:val="000D3422"/>
    <w:rsid w:val="000D3F83"/>
    <w:rsid w:val="000D45B4"/>
    <w:rsid w:val="000D49A4"/>
    <w:rsid w:val="000E2261"/>
    <w:rsid w:val="00103D94"/>
    <w:rsid w:val="00106A29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0D98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4CD4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C4E50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470A2"/>
    <w:rsid w:val="00453128"/>
    <w:rsid w:val="0045351B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4688"/>
    <w:rsid w:val="004F5DDA"/>
    <w:rsid w:val="004F6DF0"/>
    <w:rsid w:val="00510D30"/>
    <w:rsid w:val="00514658"/>
    <w:rsid w:val="00516D2F"/>
    <w:rsid w:val="00520511"/>
    <w:rsid w:val="005234C3"/>
    <w:rsid w:val="00523D5A"/>
    <w:rsid w:val="0053094E"/>
    <w:rsid w:val="00530ED9"/>
    <w:rsid w:val="00533D19"/>
    <w:rsid w:val="0053700F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005D"/>
    <w:rsid w:val="0061212B"/>
    <w:rsid w:val="00613BE3"/>
    <w:rsid w:val="00620C04"/>
    <w:rsid w:val="00624DBD"/>
    <w:rsid w:val="00624F8B"/>
    <w:rsid w:val="006259D2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052E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6852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80998"/>
    <w:rsid w:val="00A80E74"/>
    <w:rsid w:val="00A843EA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65178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9F2"/>
    <w:rsid w:val="00C476F7"/>
    <w:rsid w:val="00C52BF3"/>
    <w:rsid w:val="00C56526"/>
    <w:rsid w:val="00C62AAF"/>
    <w:rsid w:val="00C707B2"/>
    <w:rsid w:val="00C77F83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C7876"/>
    <w:rsid w:val="00CD3AF8"/>
    <w:rsid w:val="00CD4B24"/>
    <w:rsid w:val="00CE4D00"/>
    <w:rsid w:val="00CE7AFD"/>
    <w:rsid w:val="00CF1CE5"/>
    <w:rsid w:val="00CF4DBA"/>
    <w:rsid w:val="00CF55B0"/>
    <w:rsid w:val="00CF6E69"/>
    <w:rsid w:val="00D04547"/>
    <w:rsid w:val="00D12E48"/>
    <w:rsid w:val="00D134AA"/>
    <w:rsid w:val="00D23449"/>
    <w:rsid w:val="00D2491C"/>
    <w:rsid w:val="00D27788"/>
    <w:rsid w:val="00D32085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19E2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59C"/>
    <w:rsid w:val="00E25064"/>
    <w:rsid w:val="00E250D7"/>
    <w:rsid w:val="00E27414"/>
    <w:rsid w:val="00E274A9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1AC8"/>
    <w:rsid w:val="00EE2F3C"/>
    <w:rsid w:val="00EE4A7F"/>
    <w:rsid w:val="00EF0340"/>
    <w:rsid w:val="00EF292C"/>
    <w:rsid w:val="00EF2EAE"/>
    <w:rsid w:val="00EF4088"/>
    <w:rsid w:val="00EF5E46"/>
    <w:rsid w:val="00F005F5"/>
    <w:rsid w:val="00F00ADD"/>
    <w:rsid w:val="00F030E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5E8E3B7"/>
    <w:rsid w:val="480436DE"/>
    <w:rsid w:val="4ABFCFB2"/>
    <w:rsid w:val="6F2146B5"/>
    <w:rsid w:val="76CD3FBF"/>
    <w:rsid w:val="7BF26DE2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D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233F-2194-4D05-8BEB-F725C5BB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C4A1-CCD4-4CA9-9C08-8AE94985F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45A52-65E4-44F1-9C41-2891307247AC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B82FFADB-0461-485B-9692-8CA926B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Nicora, Natalie (NSP)</cp:lastModifiedBy>
  <cp:revision>3</cp:revision>
  <cp:lastPrinted>2012-04-13T23:33:00Z</cp:lastPrinted>
  <dcterms:created xsi:type="dcterms:W3CDTF">2022-10-25T07:35:00Z</dcterms:created>
  <dcterms:modified xsi:type="dcterms:W3CDTF">2022-10-25T07:35:00Z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