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4E66" w14:textId="77777777" w:rsidR="00C307DC" w:rsidRPr="00C307DC" w:rsidRDefault="00C307DC" w:rsidP="00C307DC">
      <w:pPr>
        <w:keepNext/>
        <w:tabs>
          <w:tab w:val="left" w:pos="851"/>
        </w:tabs>
        <w:spacing w:before="360" w:after="120"/>
        <w:ind w:left="851" w:hanging="851"/>
        <w:outlineLvl w:val="0"/>
        <w:rPr>
          <w:rFonts w:eastAsia="Times"/>
          <w:b/>
          <w:bCs/>
          <w:caps/>
          <w:sz w:val="24"/>
          <w:szCs w:val="22"/>
        </w:rPr>
      </w:pPr>
      <w:r w:rsidRPr="00C307DC">
        <w:rPr>
          <w:rFonts w:eastAsia="Times"/>
          <w:b/>
          <w:bCs/>
          <w:caps/>
          <w:sz w:val="24"/>
          <w:szCs w:val="22"/>
        </w:rPr>
        <w:t>Nominee details and summary of expertise</w:t>
      </w:r>
    </w:p>
    <w:p w14:paraId="220F7C4C" w14:textId="1382E250" w:rsidR="00C307DC" w:rsidRPr="004B389F" w:rsidRDefault="46C4B3D1" w:rsidP="46C4B3D1">
      <w:pPr>
        <w:pStyle w:val="NormalWeb"/>
        <w:shd w:val="clear" w:color="auto" w:fill="FFFFFF" w:themeFill="background1"/>
        <w:spacing w:before="0" w:beforeAutospacing="0" w:after="0" w:afterAutospacing="0"/>
        <w:rPr>
          <w:rFonts w:eastAsiaTheme="minorEastAsia"/>
          <w:b/>
          <w:bCs/>
          <w:sz w:val="22"/>
          <w:szCs w:val="22"/>
        </w:rPr>
      </w:pPr>
      <w:r w:rsidRPr="46C4B3D1">
        <w:rPr>
          <w:rFonts w:eastAsiaTheme="minorEastAsia"/>
          <w:b/>
          <w:bCs/>
          <w:sz w:val="22"/>
          <w:szCs w:val="22"/>
        </w:rPr>
        <w:t xml:space="preserve">IPPC Working Group (WG) to develop </w:t>
      </w:r>
      <w:r w:rsidR="004B389F">
        <w:rPr>
          <w:rFonts w:eastAsiaTheme="minorEastAsia"/>
          <w:b/>
          <w:bCs/>
          <w:sz w:val="22"/>
          <w:szCs w:val="22"/>
        </w:rPr>
        <w:t xml:space="preserve">the </w:t>
      </w:r>
      <w:r w:rsidR="004B389F" w:rsidRPr="004B389F">
        <w:rPr>
          <w:rStyle w:val="normaltextru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Implementation of risk-based inspection for imported consignments</w:t>
      </w:r>
      <w:r w:rsidR="004B389F">
        <w:rPr>
          <w:rFonts w:eastAsiaTheme="minorEastAsia"/>
          <w:b/>
          <w:bCs/>
          <w:sz w:val="22"/>
          <w:szCs w:val="22"/>
        </w:rPr>
        <w:t xml:space="preserve"> guide.</w:t>
      </w:r>
    </w:p>
    <w:p w14:paraId="672A6659" w14:textId="77777777" w:rsidR="004B277B" w:rsidRPr="004B277B" w:rsidRDefault="004B277B" w:rsidP="004B277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</w:rPr>
      </w:pPr>
    </w:p>
    <w:p w14:paraId="371F74AE" w14:textId="77777777" w:rsidR="004400A2" w:rsidRPr="00C307DC" w:rsidRDefault="00C307DC" w:rsidP="00C307DC">
      <w:pPr>
        <w:spacing w:after="180"/>
        <w:rPr>
          <w:rFonts w:eastAsia="Times"/>
        </w:rPr>
      </w:pPr>
      <w:r w:rsidRPr="00C307DC">
        <w:rPr>
          <w:rFonts w:eastAsia="Times"/>
        </w:rPr>
        <w:t>This template must be completed for all nominees and returned to the Secretariat together with the nomination.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936"/>
        <w:gridCol w:w="936"/>
        <w:gridCol w:w="67"/>
        <w:gridCol w:w="605"/>
        <w:gridCol w:w="533"/>
        <w:gridCol w:w="1743"/>
        <w:gridCol w:w="4001"/>
        <w:gridCol w:w="25"/>
      </w:tblGrid>
      <w:tr w:rsidR="00C307DC" w:rsidRPr="00C307DC" w14:paraId="55662C60" w14:textId="77777777" w:rsidTr="46C4B3D1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3448B7E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PERSONAL DETAILS</w:t>
            </w:r>
          </w:p>
        </w:tc>
      </w:tr>
      <w:tr w:rsidR="00C307DC" w:rsidRPr="00C307DC" w14:paraId="0D909AED" w14:textId="77777777" w:rsidTr="46C4B3D1">
        <w:trPr>
          <w:gridAfter w:val="1"/>
          <w:wAfter w:w="14" w:type="pct"/>
          <w:cantSplit/>
        </w:trPr>
        <w:tc>
          <w:tcPr>
            <w:tcW w:w="1533" w:type="pct"/>
            <w:gridSpan w:val="5"/>
          </w:tcPr>
          <w:p w14:paraId="76CAFD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bookmarkStart w:id="0" w:name="_Hlk225223686"/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453" w:type="pct"/>
            <w:gridSpan w:val="3"/>
          </w:tcPr>
          <w:p w14:paraId="0A37501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29273CEE" w14:textId="77777777" w:rsidTr="46C4B3D1">
        <w:trPr>
          <w:gridAfter w:val="1"/>
          <w:wAfter w:w="14" w:type="pct"/>
          <w:cantSplit/>
        </w:trPr>
        <w:tc>
          <w:tcPr>
            <w:tcW w:w="1533" w:type="pct"/>
            <w:gridSpan w:val="5"/>
          </w:tcPr>
          <w:p w14:paraId="186F22E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3" w:type="pct"/>
            <w:gridSpan w:val="3"/>
          </w:tcPr>
          <w:p w14:paraId="5DAB6C7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2F1311F7" w14:textId="77777777" w:rsidTr="46C4B3D1">
        <w:trPr>
          <w:gridAfter w:val="1"/>
          <w:wAfter w:w="14" w:type="pct"/>
          <w:cantSplit/>
          <w:trHeight w:val="256"/>
        </w:trPr>
        <w:tc>
          <w:tcPr>
            <w:tcW w:w="1533" w:type="pct"/>
            <w:gridSpan w:val="5"/>
          </w:tcPr>
          <w:p w14:paraId="765BF5F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Current position</w:t>
            </w:r>
          </w:p>
        </w:tc>
        <w:tc>
          <w:tcPr>
            <w:tcW w:w="3453" w:type="pct"/>
            <w:gridSpan w:val="3"/>
          </w:tcPr>
          <w:p w14:paraId="02EB378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3489466C" w14:textId="77777777" w:rsidTr="46C4B3D1">
        <w:trPr>
          <w:gridAfter w:val="1"/>
          <w:wAfter w:w="14" w:type="pct"/>
          <w:cantSplit/>
          <w:trHeight w:val="60"/>
        </w:trPr>
        <w:tc>
          <w:tcPr>
            <w:tcW w:w="1533" w:type="pct"/>
            <w:gridSpan w:val="5"/>
            <w:vMerge w:val="restart"/>
          </w:tcPr>
          <w:p w14:paraId="24E26DA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Contact details</w:t>
            </w:r>
          </w:p>
        </w:tc>
        <w:tc>
          <w:tcPr>
            <w:tcW w:w="3453" w:type="pct"/>
            <w:gridSpan w:val="3"/>
          </w:tcPr>
          <w:p w14:paraId="385E5CC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Address:</w:t>
            </w:r>
          </w:p>
        </w:tc>
      </w:tr>
      <w:tr w:rsidR="00C307DC" w:rsidRPr="00C307DC" w14:paraId="434502B9" w14:textId="77777777" w:rsidTr="46C4B3D1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14:paraId="6A05A80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0B5F08A7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Telephone number: </w:t>
            </w:r>
          </w:p>
        </w:tc>
      </w:tr>
      <w:tr w:rsidR="00C307DC" w:rsidRPr="00C307DC" w14:paraId="44127AED" w14:textId="77777777" w:rsidTr="46C4B3D1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14:paraId="5A39BBE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3A7AA2E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Fax: </w:t>
            </w:r>
          </w:p>
        </w:tc>
      </w:tr>
      <w:tr w:rsidR="00C307DC" w:rsidRPr="00C307DC" w14:paraId="25062B81" w14:textId="77777777" w:rsidTr="46C4B3D1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14:paraId="41C8F39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2763027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Email address:</w:t>
            </w:r>
          </w:p>
        </w:tc>
      </w:tr>
      <w:tr w:rsidR="00C307DC" w:rsidRPr="00C307DC" w14:paraId="59C8DFBC" w14:textId="77777777" w:rsidTr="46C4B3D1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1A3430C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SPECIFIC EXPERTISE REQUIRED </w:t>
            </w:r>
          </w:p>
        </w:tc>
      </w:tr>
      <w:tr w:rsidR="00C307DC" w:rsidRPr="00C307DC" w14:paraId="2EE1581A" w14:textId="77777777" w:rsidTr="00666933">
        <w:trPr>
          <w:gridAfter w:val="1"/>
          <w:wAfter w:w="14" w:type="pct"/>
          <w:cantSplit/>
          <w:trHeight w:val="1222"/>
        </w:trPr>
        <w:tc>
          <w:tcPr>
            <w:tcW w:w="1533" w:type="pct"/>
            <w:gridSpan w:val="5"/>
          </w:tcPr>
          <w:p w14:paraId="624D2407" w14:textId="4288B2D8" w:rsidR="00C307DC" w:rsidRPr="00666933" w:rsidRDefault="004B389F" w:rsidP="46C4B3D1">
            <w:pPr>
              <w:tabs>
                <w:tab w:val="left" w:pos="284"/>
                <w:tab w:val="left" w:pos="526"/>
              </w:tabs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666933">
              <w:rPr>
                <w:rFonts w:ascii="Arial" w:eastAsia="Times" w:hAnsi="Arial" w:cs="Arial"/>
                <w:b/>
                <w:bCs/>
                <w:sz w:val="20"/>
              </w:rPr>
              <w:t>Practical expertise in developing and managing phytosanitary export/import system</w:t>
            </w:r>
            <w:r w:rsidR="00666933">
              <w:rPr>
                <w:rFonts w:ascii="Arial" w:eastAsia="Times" w:hAnsi="Arial" w:cs="Arial"/>
                <w:b/>
                <w:bCs/>
                <w:sz w:val="20"/>
              </w:rPr>
              <w:t>s</w:t>
            </w:r>
          </w:p>
        </w:tc>
        <w:tc>
          <w:tcPr>
            <w:tcW w:w="3453" w:type="pct"/>
            <w:gridSpan w:val="3"/>
          </w:tcPr>
          <w:p w14:paraId="72A3D3E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0D0B940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0E27B00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60061E4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4EAFD9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B94D5A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324A0E48" w14:textId="77777777" w:rsidTr="46C4B3D1">
        <w:trPr>
          <w:gridAfter w:val="1"/>
          <w:wAfter w:w="14" w:type="pct"/>
          <w:cantSplit/>
          <w:trHeight w:val="693"/>
        </w:trPr>
        <w:tc>
          <w:tcPr>
            <w:tcW w:w="1533" w:type="pct"/>
            <w:gridSpan w:val="5"/>
          </w:tcPr>
          <w:p w14:paraId="64651711" w14:textId="1BD2144A" w:rsidR="00C307DC" w:rsidRPr="00666933" w:rsidRDefault="46C4B3D1" w:rsidP="46C4B3D1">
            <w:p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  <w:r w:rsidRPr="46C4B3D1">
              <w:rPr>
                <w:rFonts w:ascii="Arial" w:eastAsia="Calibri" w:hAnsi="Arial" w:cs="Arial"/>
                <w:b/>
                <w:bCs/>
                <w:sz w:val="20"/>
              </w:rPr>
              <w:t xml:space="preserve">Practical expertise in </w:t>
            </w:r>
            <w:r w:rsidR="004B389F">
              <w:rPr>
                <w:rFonts w:ascii="Arial" w:eastAsia="Calibri" w:hAnsi="Arial" w:cs="Arial"/>
                <w:b/>
                <w:bCs/>
                <w:sz w:val="20"/>
              </w:rPr>
              <w:t>strategic planning of phytosanitary activities</w:t>
            </w:r>
          </w:p>
        </w:tc>
        <w:tc>
          <w:tcPr>
            <w:tcW w:w="3453" w:type="pct"/>
            <w:gridSpan w:val="3"/>
          </w:tcPr>
          <w:p w14:paraId="3DEEC66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3656B9A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5FB081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049F31C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5312826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62486C0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825FDC" w:rsidRPr="00C307DC" w14:paraId="6EBD91EF" w14:textId="77777777" w:rsidTr="46C4B3D1">
        <w:trPr>
          <w:gridAfter w:val="1"/>
          <w:wAfter w:w="14" w:type="pct"/>
          <w:cantSplit/>
          <w:trHeight w:val="1266"/>
        </w:trPr>
        <w:tc>
          <w:tcPr>
            <w:tcW w:w="1533" w:type="pct"/>
            <w:gridSpan w:val="5"/>
          </w:tcPr>
          <w:p w14:paraId="641B516E" w14:textId="3756DF84" w:rsidR="00825FDC" w:rsidRPr="00C307DC" w:rsidRDefault="00666933" w:rsidP="46C4B3D1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>
              <w:rPr>
                <w:rFonts w:ascii="Arial" w:eastAsia="Times" w:hAnsi="Arial" w:cs="Arial"/>
                <w:b/>
                <w:bCs/>
                <w:sz w:val="20"/>
              </w:rPr>
              <w:t>Experience with the management of phytosanitary inspection</w:t>
            </w:r>
          </w:p>
          <w:p w14:paraId="5E00A550" w14:textId="7B28D0F3" w:rsidR="00825FDC" w:rsidRPr="00C307DC" w:rsidRDefault="46C4B3D1" w:rsidP="46C4B3D1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46C4B3D1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3453" w:type="pct"/>
            <w:gridSpan w:val="3"/>
          </w:tcPr>
          <w:p w14:paraId="4101652C" w14:textId="77777777" w:rsidR="00825FDC" w:rsidRPr="00C307DC" w:rsidRDefault="00825F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1DC99852" w14:textId="77777777" w:rsidTr="46C4B3D1">
        <w:trPr>
          <w:gridAfter w:val="1"/>
          <w:wAfter w:w="14" w:type="pct"/>
          <w:cantSplit/>
          <w:trHeight w:val="1233"/>
        </w:trPr>
        <w:tc>
          <w:tcPr>
            <w:tcW w:w="1533" w:type="pct"/>
            <w:gridSpan w:val="5"/>
          </w:tcPr>
          <w:p w14:paraId="5C24D3A0" w14:textId="0113C57F" w:rsidR="00C307DC" w:rsidRPr="00666933" w:rsidRDefault="00666933" w:rsidP="2FE4B74B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66693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E</w:t>
            </w:r>
            <w:proofErr w:type="spellStart"/>
            <w:r w:rsidRPr="0066693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xperience</w:t>
            </w:r>
            <w:proofErr w:type="spellEnd"/>
            <w:r w:rsidRPr="0066693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with data management of inspection results </w:t>
            </w:r>
            <w:r w:rsidRPr="00666933">
              <w:rPr>
                <w:rStyle w:val="eop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3453" w:type="pct"/>
            <w:gridSpan w:val="3"/>
          </w:tcPr>
          <w:p w14:paraId="4B99056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1299C43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DDBEF0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3461D7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75229B85" w14:textId="77777777" w:rsidTr="46C4B3D1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5"/>
          </w:tcPr>
          <w:p w14:paraId="2EB07FA8" w14:textId="08055A29" w:rsidR="004400A2" w:rsidRPr="00666933" w:rsidRDefault="00666933" w:rsidP="46C4B3D1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66693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E</w:t>
            </w:r>
            <w:proofErr w:type="spellStart"/>
            <w:r w:rsidRPr="0066693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xperience</w:t>
            </w:r>
            <w:proofErr w:type="spellEnd"/>
            <w:r w:rsidRPr="0066693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 in </w:t>
            </w:r>
            <w:r w:rsidRPr="0066693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implementation of risk-based inspection</w:t>
            </w:r>
            <w:r w:rsidRPr="00666933">
              <w:rPr>
                <w:rStyle w:val="eop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 </w:t>
            </w:r>
          </w:p>
          <w:p w14:paraId="3CF2D8B6" w14:textId="77777777" w:rsidR="00825FDC" w:rsidRPr="00666933" w:rsidRDefault="00825FDC" w:rsidP="004400A2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  <w:p w14:paraId="0FB78278" w14:textId="77777777" w:rsidR="00825FDC" w:rsidRPr="00C307DC" w:rsidRDefault="00825FDC" w:rsidP="004400A2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  <w:tc>
          <w:tcPr>
            <w:tcW w:w="3453" w:type="pct"/>
            <w:gridSpan w:val="3"/>
          </w:tcPr>
          <w:p w14:paraId="1FC39945" w14:textId="77777777" w:rsidR="00C307DC" w:rsidRPr="005D5B1F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</w:tr>
      <w:tr w:rsidR="00666933" w:rsidRPr="00C307DC" w14:paraId="08C807D2" w14:textId="77777777" w:rsidTr="46C4B3D1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5"/>
          </w:tcPr>
          <w:p w14:paraId="48809B08" w14:textId="4384960A" w:rsidR="00666933" w:rsidRPr="00666933" w:rsidRDefault="00666933" w:rsidP="46C4B3D1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 w:rsidRPr="0066693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E</w:t>
            </w:r>
            <w:proofErr w:type="spellStart"/>
            <w:r w:rsidRPr="0066693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xperience</w:t>
            </w:r>
            <w:proofErr w:type="spellEnd"/>
            <w:r w:rsidRPr="0066693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 in export certification/import verification</w:t>
            </w:r>
          </w:p>
        </w:tc>
        <w:tc>
          <w:tcPr>
            <w:tcW w:w="3453" w:type="pct"/>
            <w:gridSpan w:val="3"/>
          </w:tcPr>
          <w:p w14:paraId="08C85741" w14:textId="77777777" w:rsidR="00666933" w:rsidRPr="005D5B1F" w:rsidRDefault="00666933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</w:tr>
      <w:tr w:rsidR="00666933" w:rsidRPr="00C307DC" w14:paraId="3BAB0EC8" w14:textId="77777777" w:rsidTr="46C4B3D1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5"/>
          </w:tcPr>
          <w:p w14:paraId="28EE105C" w14:textId="0212BEF8" w:rsidR="00666933" w:rsidRPr="00666933" w:rsidRDefault="00666933" w:rsidP="46C4B3D1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  <w:lang w:val="en-US"/>
              </w:rPr>
              <w:lastRenderedPageBreak/>
              <w:t>Experience in pest risk analysis</w:t>
            </w:r>
          </w:p>
        </w:tc>
        <w:tc>
          <w:tcPr>
            <w:tcW w:w="3453" w:type="pct"/>
            <w:gridSpan w:val="3"/>
          </w:tcPr>
          <w:p w14:paraId="4FF66C71" w14:textId="77777777" w:rsidR="00666933" w:rsidRPr="005D5B1F" w:rsidRDefault="00666933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</w:tr>
      <w:tr w:rsidR="00C307DC" w:rsidRPr="00C307DC" w14:paraId="1B567768" w14:textId="77777777" w:rsidTr="46C4B3D1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0562CB0E" w14:textId="77777777" w:rsidR="004400A2" w:rsidRDefault="004400A2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  <w:p w14:paraId="27A891B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PROFESSIONAL BACKGROUND -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SUMMARY OF WORK EXPERIENCE</w:t>
            </w:r>
          </w:p>
          <w:p w14:paraId="60822CE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(Add more rows as necessary. Do not include full details here, details can be included in the CV)</w:t>
            </w:r>
          </w:p>
        </w:tc>
      </w:tr>
      <w:tr w:rsidR="00C307DC" w:rsidRPr="00C307DC" w14:paraId="33901FF9" w14:textId="77777777" w:rsidTr="46C4B3D1">
        <w:trPr>
          <w:cantSplit/>
          <w:trHeight w:val="417"/>
        </w:trPr>
        <w:tc>
          <w:tcPr>
            <w:tcW w:w="133" w:type="pct"/>
          </w:tcPr>
          <w:p w14:paraId="34CE0A4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  <w:tc>
          <w:tcPr>
            <w:tcW w:w="515" w:type="pct"/>
          </w:tcPr>
          <w:p w14:paraId="21846F4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started</w:t>
            </w:r>
          </w:p>
        </w:tc>
        <w:tc>
          <w:tcPr>
            <w:tcW w:w="552" w:type="pct"/>
            <w:gridSpan w:val="2"/>
          </w:tcPr>
          <w:p w14:paraId="3A15961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finished</w:t>
            </w:r>
          </w:p>
        </w:tc>
        <w:tc>
          <w:tcPr>
            <w:tcW w:w="626" w:type="pct"/>
            <w:gridSpan w:val="2"/>
          </w:tcPr>
          <w:p w14:paraId="5F4D291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Job title</w:t>
            </w:r>
          </w:p>
        </w:tc>
        <w:tc>
          <w:tcPr>
            <w:tcW w:w="959" w:type="pct"/>
          </w:tcPr>
          <w:p w14:paraId="420CF29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Organization</w:t>
            </w:r>
          </w:p>
        </w:tc>
        <w:tc>
          <w:tcPr>
            <w:tcW w:w="2216" w:type="pct"/>
            <w:gridSpan w:val="2"/>
          </w:tcPr>
          <w:p w14:paraId="2EE3422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Key duties (list only the duties most relevant to the nomination)</w:t>
            </w:r>
          </w:p>
        </w:tc>
      </w:tr>
      <w:tr w:rsidR="00C307DC" w:rsidRPr="00C307DC" w14:paraId="61B2375F" w14:textId="77777777" w:rsidTr="46C4B3D1">
        <w:trPr>
          <w:cantSplit/>
          <w:trHeight w:val="724"/>
        </w:trPr>
        <w:tc>
          <w:tcPr>
            <w:tcW w:w="133" w:type="pct"/>
          </w:tcPr>
          <w:p w14:paraId="649841B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1</w:t>
            </w:r>
          </w:p>
        </w:tc>
        <w:tc>
          <w:tcPr>
            <w:tcW w:w="515" w:type="pct"/>
          </w:tcPr>
          <w:p w14:paraId="62EBF3C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D98A12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2946DB82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5997CC1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6" w:type="pct"/>
            <w:gridSpan w:val="2"/>
          </w:tcPr>
          <w:p w14:paraId="0135CBF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4788699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1F75A9D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1361F164" w14:textId="77777777" w:rsidTr="46C4B3D1">
        <w:trPr>
          <w:cantSplit/>
          <w:trHeight w:val="838"/>
        </w:trPr>
        <w:tc>
          <w:tcPr>
            <w:tcW w:w="133" w:type="pct"/>
          </w:tcPr>
          <w:p w14:paraId="18F999B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2</w:t>
            </w:r>
          </w:p>
        </w:tc>
        <w:tc>
          <w:tcPr>
            <w:tcW w:w="515" w:type="pct"/>
          </w:tcPr>
          <w:p w14:paraId="110FFD37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B6993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3FE9F23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1F72F64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6" w:type="pct"/>
            <w:gridSpan w:val="2"/>
          </w:tcPr>
          <w:p w14:paraId="21FA601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41BD3FC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41B07F0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414AD3E0" w14:textId="77777777" w:rsidTr="46C4B3D1">
        <w:trPr>
          <w:cantSplit/>
          <w:trHeight w:val="708"/>
        </w:trPr>
        <w:tc>
          <w:tcPr>
            <w:tcW w:w="133" w:type="pct"/>
          </w:tcPr>
          <w:p w14:paraId="5FCD5EC4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3</w:t>
            </w:r>
          </w:p>
        </w:tc>
        <w:tc>
          <w:tcPr>
            <w:tcW w:w="515" w:type="pct"/>
          </w:tcPr>
          <w:p w14:paraId="08CE6F9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1CDCEA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6BB9E25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23DE523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6" w:type="pct"/>
            <w:gridSpan w:val="2"/>
          </w:tcPr>
          <w:p w14:paraId="06B6756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01BF37A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407EEA5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429D8854" w14:textId="77777777" w:rsidTr="46C4B3D1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1B71257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RELEVANT EDUCATION AND TRAINING</w:t>
            </w:r>
          </w:p>
        </w:tc>
      </w:tr>
      <w:tr w:rsidR="00C307DC" w:rsidRPr="00C307DC" w14:paraId="63EDF46E" w14:textId="77777777" w:rsidTr="46C4B3D1">
        <w:trPr>
          <w:gridAfter w:val="1"/>
          <w:wAfter w:w="14" w:type="pct"/>
          <w:cantSplit/>
          <w:trHeight w:val="1469"/>
        </w:trPr>
        <w:tc>
          <w:tcPr>
            <w:tcW w:w="1163" w:type="pct"/>
            <w:gridSpan w:val="3"/>
          </w:tcPr>
          <w:p w14:paraId="1BC95292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Education/ Academic qualifications/</w:t>
            </w:r>
            <w:r w:rsidRPr="00C307DC">
              <w:rPr>
                <w:rFonts w:ascii="Arial" w:eastAsia="Times" w:hAnsi="Arial" w:cs="Arial"/>
                <w:b/>
                <w:bCs/>
                <w:color w:val="0000FF"/>
                <w:sz w:val="20"/>
              </w:rPr>
              <w:t xml:space="preserve">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Professional training </w:t>
            </w:r>
          </w:p>
          <w:p w14:paraId="4E7AEFE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3823" w:type="pct"/>
            <w:gridSpan w:val="5"/>
          </w:tcPr>
          <w:p w14:paraId="52E5622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005AFC30" w14:textId="77777777" w:rsidTr="46C4B3D1">
        <w:trPr>
          <w:gridAfter w:val="1"/>
          <w:wAfter w:w="14" w:type="pct"/>
          <w:cantSplit/>
          <w:trHeight w:val="795"/>
        </w:trPr>
        <w:tc>
          <w:tcPr>
            <w:tcW w:w="1163" w:type="pct"/>
            <w:gridSpan w:val="3"/>
          </w:tcPr>
          <w:p w14:paraId="2BD5E8D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Other language skills (apart from those indicated above)</w:t>
            </w:r>
          </w:p>
        </w:tc>
        <w:tc>
          <w:tcPr>
            <w:tcW w:w="3823" w:type="pct"/>
            <w:gridSpan w:val="5"/>
          </w:tcPr>
          <w:p w14:paraId="07547A0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4BAA65AC" w14:textId="77777777" w:rsidTr="46C4B3D1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4CDA29B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PUBLICATIONS</w:t>
            </w:r>
          </w:p>
        </w:tc>
      </w:tr>
      <w:tr w:rsidR="00C307DC" w:rsidRPr="00C307DC" w14:paraId="69C78A8D" w14:textId="77777777" w:rsidTr="46C4B3D1">
        <w:trPr>
          <w:gridAfter w:val="1"/>
          <w:wAfter w:w="14" w:type="pct"/>
          <w:cantSplit/>
          <w:trHeight w:val="2364"/>
        </w:trPr>
        <w:tc>
          <w:tcPr>
            <w:tcW w:w="1163" w:type="pct"/>
            <w:gridSpan w:val="3"/>
          </w:tcPr>
          <w:p w14:paraId="100220C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List publications and keynote speaking engagements </w:t>
            </w:r>
          </w:p>
          <w:p w14:paraId="5043CB0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</w:p>
          <w:p w14:paraId="20A420C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3823" w:type="pct"/>
            <w:gridSpan w:val="5"/>
          </w:tcPr>
          <w:p w14:paraId="0745931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bookmarkEnd w:id="0"/>
    </w:tbl>
    <w:p w14:paraId="6537F28F" w14:textId="77777777" w:rsidR="00C307DC" w:rsidRPr="00C307DC" w:rsidRDefault="00C307DC" w:rsidP="00C307DC"/>
    <w:p w14:paraId="6DFB9E20" w14:textId="77777777" w:rsidR="00936B44" w:rsidRPr="00C307DC" w:rsidRDefault="00936B44" w:rsidP="00C307DC"/>
    <w:sectPr w:rsidR="00936B44" w:rsidRPr="00C307DC" w:rsidSect="00413E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B660" w14:textId="77777777" w:rsidR="00A96251" w:rsidRDefault="00A96251" w:rsidP="007F4C81">
      <w:r>
        <w:separator/>
      </w:r>
    </w:p>
  </w:endnote>
  <w:endnote w:type="continuationSeparator" w:id="0">
    <w:p w14:paraId="4C0D4EBC" w14:textId="77777777" w:rsidR="00A96251" w:rsidRDefault="00A96251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9BB8" w14:textId="453912FF" w:rsidR="00A05AAD" w:rsidRDefault="009A2867" w:rsidP="00455ECD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C96BE7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C96BE7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268F" w14:textId="77777777" w:rsidR="00A05AAD" w:rsidRPr="009A2867" w:rsidRDefault="009A2867" w:rsidP="009A286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4400A2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4400A2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934A" w14:textId="1E907198" w:rsidR="009A2867" w:rsidRPr="0046265B" w:rsidRDefault="009A2867" w:rsidP="009A286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FD6552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FD6552">
      <w:rPr>
        <w:noProof/>
      </w:rPr>
      <w:t>1</w:t>
    </w:r>
    <w:r>
      <w:rPr>
        <w:noProof/>
      </w:rPr>
      <w:fldChar w:fldCharType="end"/>
    </w:r>
  </w:p>
  <w:p w14:paraId="70DF9E56" w14:textId="77777777" w:rsidR="00A05AAD" w:rsidRDefault="00A05AAD" w:rsidP="009E3469">
    <w:pPr>
      <w:pStyle w:val="IPP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2A4B" w14:textId="77777777" w:rsidR="00A96251" w:rsidRDefault="00A96251" w:rsidP="007F4C81">
      <w:r>
        <w:separator/>
      </w:r>
    </w:p>
  </w:footnote>
  <w:footnote w:type="continuationSeparator" w:id="0">
    <w:p w14:paraId="6E978B62" w14:textId="77777777" w:rsidR="00A96251" w:rsidRDefault="00A96251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5B74" w14:textId="62AE94D5" w:rsidR="00A05AAD" w:rsidRPr="000754C9" w:rsidRDefault="009A2867" w:rsidP="000754C9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20</w:t>
    </w:r>
    <w:r w:rsidR="00C96BE7">
      <w:rPr>
        <w:szCs w:val="18"/>
      </w:rPr>
      <w:t>21</w:t>
    </w:r>
    <w:r w:rsidR="00FE5D99" w:rsidRPr="00413EFA">
      <w:rPr>
        <w:szCs w:val="18"/>
      </w:rPr>
      <w:t>-0</w:t>
    </w:r>
    <w:r w:rsidR="00C96BE7">
      <w:rPr>
        <w:szCs w:val="18"/>
      </w:rPr>
      <w:t>6</w:t>
    </w:r>
    <w:r w:rsidR="00A05AAD" w:rsidRPr="00413EFA">
      <w:rPr>
        <w:szCs w:val="18"/>
      </w:rPr>
      <w:t>_Call_Experts</w:t>
    </w:r>
    <w:r w:rsidR="00A05AAD" w:rsidRPr="00413EFA">
      <w:rPr>
        <w:szCs w:val="18"/>
      </w:rPr>
      <w:tab/>
      <w:t>Nominee Details and Summary of Expertise</w:t>
    </w:r>
    <w:r w:rsidR="00FE5D99" w:rsidRPr="00413EFA">
      <w:rPr>
        <w:szCs w:val="18"/>
      </w:rPr>
      <w:t xml:space="preserve">: </w:t>
    </w:r>
    <w:r w:rsidR="00C96BE7" w:rsidRPr="00C96BE7">
      <w:rPr>
        <w:szCs w:val="18"/>
      </w:rPr>
      <w:t>Working Group e-learning inspection.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4F3B" w14:textId="77777777" w:rsidR="00A05AAD" w:rsidRPr="00510111" w:rsidRDefault="009A2867" w:rsidP="00510111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Nominee Details and Summary of Expertise</w:t>
    </w:r>
    <w:r w:rsidR="00E55C2B" w:rsidRPr="00413EFA">
      <w:rPr>
        <w:szCs w:val="18"/>
      </w:rPr>
      <w:t xml:space="preserve">: EWG on </w:t>
    </w:r>
    <w:r w:rsidR="006015E4" w:rsidRPr="00413EFA">
      <w:rPr>
        <w:szCs w:val="18"/>
      </w:rPr>
      <w:t>Revision of ISPM 12</w:t>
    </w:r>
    <w:r w:rsidR="00E55C2B" w:rsidRPr="00413EFA">
      <w:rPr>
        <w:szCs w:val="18"/>
      </w:rPr>
      <w:t xml:space="preserve"> (2015-11</w:t>
    </w:r>
    <w:r w:rsidR="00A614C2" w:rsidRPr="00413EFA">
      <w:rPr>
        <w:szCs w:val="18"/>
      </w:rPr>
      <w:t>)</w:t>
    </w:r>
    <w:r w:rsidRPr="00413EFA">
      <w:rPr>
        <w:szCs w:val="18"/>
      </w:rPr>
      <w:t xml:space="preserve"> </w:t>
    </w:r>
    <w:r w:rsidR="00256737">
      <w:rPr>
        <w:szCs w:val="18"/>
      </w:rPr>
      <w:tab/>
    </w:r>
    <w:r w:rsidRPr="00413EFA">
      <w:rPr>
        <w:szCs w:val="18"/>
      </w:rPr>
      <w:t>201</w:t>
    </w:r>
    <w:r w:rsidR="00E55C2B" w:rsidRPr="00413EFA">
      <w:rPr>
        <w:szCs w:val="18"/>
      </w:rPr>
      <w:t>9-03</w:t>
    </w:r>
    <w:r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8CD5" w14:textId="572984EA" w:rsidR="00A05AAD" w:rsidRPr="00413EFA" w:rsidRDefault="00256737" w:rsidP="00413EFA">
    <w:pPr>
      <w:pStyle w:val="IPPHeader"/>
      <w:spacing w:before="60"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5C5EAED" wp14:editId="14D23E12">
          <wp:simplePos x="0" y="0"/>
          <wp:positionH relativeFrom="page">
            <wp:posOffset>-21444</wp:posOffset>
          </wp:positionH>
          <wp:positionV relativeFrom="paragraph">
            <wp:posOffset>-464181</wp:posOffset>
          </wp:positionV>
          <wp:extent cx="7555925" cy="4635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F1A" w:rsidRPr="00D52A67">
      <w:rPr>
        <w:noProof/>
      </w:rPr>
      <w:drawing>
        <wp:anchor distT="0" distB="0" distL="114300" distR="114300" simplePos="0" relativeHeight="251658240" behindDoc="0" locked="0" layoutInCell="1" allowOverlap="1" wp14:anchorId="60A40650" wp14:editId="0F9319BC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AAD" w:rsidRPr="00585039">
      <w:t>International Plant Protection Convention</w:t>
    </w:r>
    <w:r w:rsidR="00A05AAD" w:rsidRPr="00585039">
      <w:tab/>
    </w:r>
    <w:r w:rsidR="00485D72">
      <w:rPr>
        <w:szCs w:val="18"/>
      </w:rPr>
      <w:t>202</w:t>
    </w:r>
    <w:r w:rsidR="004B389F">
      <w:rPr>
        <w:szCs w:val="18"/>
      </w:rPr>
      <w:t>2-12</w:t>
    </w:r>
    <w:r w:rsidR="00A05AAD" w:rsidRPr="00413EFA">
      <w:rPr>
        <w:szCs w:val="18"/>
      </w:rPr>
      <w:t>_Call_Experts</w:t>
    </w:r>
  </w:p>
  <w:p w14:paraId="05E90CEE" w14:textId="28864DF3" w:rsidR="00A05AAD" w:rsidRPr="004B389F" w:rsidRDefault="00713D7C" w:rsidP="00455ECD">
    <w:pPr>
      <w:pStyle w:val="IPPHeader"/>
      <w:spacing w:after="0"/>
      <w:rPr>
        <w:szCs w:val="18"/>
      </w:rPr>
    </w:pPr>
    <w:r>
      <w:t xml:space="preserve">Nominee </w:t>
    </w:r>
    <w:r w:rsidR="00050C39">
      <w:t>De</w:t>
    </w:r>
    <w:r w:rsidR="00A05AAD" w:rsidRPr="00413EFA">
      <w:t xml:space="preserve">tails and Summary of Expertise: </w:t>
    </w:r>
    <w:r w:rsidR="00485D72" w:rsidRPr="00C96BE7">
      <w:t>Working Group to develo</w:t>
    </w:r>
    <w:r w:rsidR="00825FDC" w:rsidRPr="00C96BE7">
      <w:t xml:space="preserve">p </w:t>
    </w:r>
    <w:r w:rsidR="004B389F">
      <w:t>the</w:t>
    </w:r>
    <w:r w:rsidR="004B389F" w:rsidRPr="004B389F">
      <w:rPr>
        <w:rStyle w:val="Ttulo1Car"/>
        <w:rFonts w:cs="Arial"/>
        <w:i/>
        <w:iCs/>
        <w:color w:val="000000"/>
        <w:sz w:val="18"/>
        <w:szCs w:val="18"/>
        <w:bdr w:val="none" w:sz="0" w:space="0" w:color="auto" w:frame="1"/>
      </w:rPr>
      <w:t xml:space="preserve"> </w:t>
    </w:r>
    <w:r w:rsidR="004B389F" w:rsidRPr="004B389F">
      <w:rPr>
        <w:rStyle w:val="normaltextrun"/>
        <w:rFonts w:cs="Arial"/>
        <w:i/>
        <w:iCs/>
        <w:color w:val="000000"/>
        <w:szCs w:val="18"/>
        <w:bdr w:val="none" w:sz="0" w:space="0" w:color="auto" w:frame="1"/>
        <w:lang w:val="en-GB"/>
      </w:rPr>
      <w:t>Implementation of risk-based inspection for imported consignments</w:t>
    </w:r>
    <w:r w:rsidR="004B389F">
      <w:rPr>
        <w:rStyle w:val="normaltextrun"/>
        <w:rFonts w:cs="Arial"/>
        <w:i/>
        <w:iCs/>
        <w:color w:val="000000"/>
        <w:szCs w:val="18"/>
        <w:bdr w:val="none" w:sz="0" w:space="0" w:color="auto" w:frame="1"/>
        <w:lang w:val="en-GB"/>
      </w:rPr>
      <w:t xml:space="preserve"> </w:t>
    </w:r>
    <w:r w:rsidR="004B389F">
      <w:rPr>
        <w:rStyle w:val="normaltextrun"/>
        <w:rFonts w:cs="Arial"/>
        <w:color w:val="000000"/>
        <w:szCs w:val="18"/>
        <w:bdr w:val="none" w:sz="0" w:space="0" w:color="auto" w:frame="1"/>
        <w:lang w:val="en-GB"/>
      </w:rPr>
      <w:t>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A6C"/>
    <w:multiLevelType w:val="hybrid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F00125"/>
    <w:multiLevelType w:val="hybridMultilevel"/>
    <w:tmpl w:val="0D76D03E"/>
    <w:lvl w:ilvl="0" w:tplc="49A0C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070298">
    <w:abstractNumId w:val="11"/>
  </w:num>
  <w:num w:numId="2" w16cid:durableId="2105766229">
    <w:abstractNumId w:val="16"/>
  </w:num>
  <w:num w:numId="3" w16cid:durableId="76830050">
    <w:abstractNumId w:val="9"/>
  </w:num>
  <w:num w:numId="4" w16cid:durableId="2121954050">
    <w:abstractNumId w:val="13"/>
  </w:num>
  <w:num w:numId="5" w16cid:durableId="1127699794">
    <w:abstractNumId w:val="4"/>
  </w:num>
  <w:num w:numId="6" w16cid:durableId="1662923666">
    <w:abstractNumId w:val="3"/>
  </w:num>
  <w:num w:numId="7" w16cid:durableId="1718550607">
    <w:abstractNumId w:val="7"/>
  </w:num>
  <w:num w:numId="8" w16cid:durableId="1049039448">
    <w:abstractNumId w:val="15"/>
  </w:num>
  <w:num w:numId="9" w16cid:durableId="2142383717">
    <w:abstractNumId w:val="8"/>
  </w:num>
  <w:num w:numId="10" w16cid:durableId="912734535">
    <w:abstractNumId w:val="17"/>
  </w:num>
  <w:num w:numId="11" w16cid:durableId="1049502088">
    <w:abstractNumId w:val="5"/>
  </w:num>
  <w:num w:numId="12" w16cid:durableId="1831671159">
    <w:abstractNumId w:val="3"/>
    <w:lvlOverride w:ilvl="0">
      <w:lvl w:ilvl="0" w:tplc="8FCAADB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D38A155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082CEB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D24C6AC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F478504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B922BB7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4C12A0C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8F24C80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016E3BE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 w16cid:durableId="797722616">
    <w:abstractNumId w:val="3"/>
    <w:lvlOverride w:ilvl="0">
      <w:lvl w:ilvl="0" w:tplc="8FCAADB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D38A155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082CEB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D24C6AC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F478504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B922BB7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4C12A0C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8F24C80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016E3BE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 w16cid:durableId="226234642">
    <w:abstractNumId w:val="3"/>
    <w:lvlOverride w:ilvl="0">
      <w:lvl w:ilvl="0" w:tplc="8FCAADB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D38A155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082CEB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D24C6AC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F478504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B922BB7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4C12A0C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8F24C80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016E3BE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 w16cid:durableId="1720976508">
    <w:abstractNumId w:val="3"/>
    <w:lvlOverride w:ilvl="0">
      <w:lvl w:ilvl="0" w:tplc="8FCAADB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D38A155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082CEB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D24C6AC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F478504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B922BB7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4C12A0C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8F24C80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016E3BE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 w16cid:durableId="45376699">
    <w:abstractNumId w:val="3"/>
    <w:lvlOverride w:ilvl="0">
      <w:lvl w:ilvl="0" w:tplc="8FCAADB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D38A155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082CEB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D24C6AC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F478504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B922BB7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4C12A0C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8F24C80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016E3BE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 w16cid:durableId="158741052">
    <w:abstractNumId w:val="3"/>
    <w:lvlOverride w:ilvl="0">
      <w:lvl w:ilvl="0" w:tplc="8FCAADB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D38A155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082CEBE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D24C6AC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F478504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B922BB7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4C12A0C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8F24C80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016E3BE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 w16cid:durableId="1629162188">
    <w:abstractNumId w:val="10"/>
  </w:num>
  <w:num w:numId="19" w16cid:durableId="1109934903">
    <w:abstractNumId w:val="0"/>
  </w:num>
  <w:num w:numId="20" w16cid:durableId="1005016701">
    <w:abstractNumId w:val="14"/>
  </w:num>
  <w:num w:numId="21" w16cid:durableId="1649939146">
    <w:abstractNumId w:val="6"/>
  </w:num>
  <w:num w:numId="22" w16cid:durableId="505052947">
    <w:abstractNumId w:val="1"/>
  </w:num>
  <w:num w:numId="23" w16cid:durableId="150407845">
    <w:abstractNumId w:val="12"/>
  </w:num>
  <w:num w:numId="24" w16cid:durableId="2123649437">
    <w:abstractNumId w:val="2"/>
  </w:num>
  <w:num w:numId="25" w16cid:durableId="2243400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76"/>
    <w:rsid w:val="000003A3"/>
    <w:rsid w:val="00020F3D"/>
    <w:rsid w:val="00045292"/>
    <w:rsid w:val="00050C39"/>
    <w:rsid w:val="00056BD8"/>
    <w:rsid w:val="00057D77"/>
    <w:rsid w:val="000754C9"/>
    <w:rsid w:val="000C0CBC"/>
    <w:rsid w:val="000D3FC5"/>
    <w:rsid w:val="00121EA5"/>
    <w:rsid w:val="00131401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6173B"/>
    <w:rsid w:val="002819FC"/>
    <w:rsid w:val="00285B5D"/>
    <w:rsid w:val="0028634E"/>
    <w:rsid w:val="00297ABE"/>
    <w:rsid w:val="00297C92"/>
    <w:rsid w:val="002B3DAE"/>
    <w:rsid w:val="002B63E6"/>
    <w:rsid w:val="00303087"/>
    <w:rsid w:val="00311949"/>
    <w:rsid w:val="00312250"/>
    <w:rsid w:val="00320388"/>
    <w:rsid w:val="0032088F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3DE2"/>
    <w:rsid w:val="003D55BA"/>
    <w:rsid w:val="003D64F6"/>
    <w:rsid w:val="003E1C55"/>
    <w:rsid w:val="00400852"/>
    <w:rsid w:val="00410F72"/>
    <w:rsid w:val="00413EFA"/>
    <w:rsid w:val="0041718F"/>
    <w:rsid w:val="00427005"/>
    <w:rsid w:val="004400A2"/>
    <w:rsid w:val="00440DD3"/>
    <w:rsid w:val="00447FA6"/>
    <w:rsid w:val="00455ECD"/>
    <w:rsid w:val="0045779F"/>
    <w:rsid w:val="00482C4F"/>
    <w:rsid w:val="00485D72"/>
    <w:rsid w:val="00491F1A"/>
    <w:rsid w:val="004A15AC"/>
    <w:rsid w:val="004A4FB0"/>
    <w:rsid w:val="004B277B"/>
    <w:rsid w:val="004B389F"/>
    <w:rsid w:val="004C2141"/>
    <w:rsid w:val="004D689F"/>
    <w:rsid w:val="00510111"/>
    <w:rsid w:val="00512971"/>
    <w:rsid w:val="005139BB"/>
    <w:rsid w:val="00550A06"/>
    <w:rsid w:val="005623B1"/>
    <w:rsid w:val="00584AF5"/>
    <w:rsid w:val="00585039"/>
    <w:rsid w:val="005A4780"/>
    <w:rsid w:val="005C1F64"/>
    <w:rsid w:val="005D574A"/>
    <w:rsid w:val="005D5B1F"/>
    <w:rsid w:val="005F686C"/>
    <w:rsid w:val="006015E4"/>
    <w:rsid w:val="00604225"/>
    <w:rsid w:val="00613C47"/>
    <w:rsid w:val="006403CE"/>
    <w:rsid w:val="00645240"/>
    <w:rsid w:val="006508BC"/>
    <w:rsid w:val="006535C1"/>
    <w:rsid w:val="00660B42"/>
    <w:rsid w:val="00666933"/>
    <w:rsid w:val="00666940"/>
    <w:rsid w:val="00674E01"/>
    <w:rsid w:val="00694658"/>
    <w:rsid w:val="00696475"/>
    <w:rsid w:val="006B6210"/>
    <w:rsid w:val="006C225A"/>
    <w:rsid w:val="006C4932"/>
    <w:rsid w:val="006E63BC"/>
    <w:rsid w:val="006F6F98"/>
    <w:rsid w:val="00705B73"/>
    <w:rsid w:val="00713D7C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A228B"/>
    <w:rsid w:val="007C3673"/>
    <w:rsid w:val="007E0A3B"/>
    <w:rsid w:val="007F42E7"/>
    <w:rsid w:val="007F4C81"/>
    <w:rsid w:val="007F61EF"/>
    <w:rsid w:val="00802772"/>
    <w:rsid w:val="00812A9F"/>
    <w:rsid w:val="00817998"/>
    <w:rsid w:val="00825FDC"/>
    <w:rsid w:val="008335A9"/>
    <w:rsid w:val="008A62AA"/>
    <w:rsid w:val="008D4CA8"/>
    <w:rsid w:val="0091702C"/>
    <w:rsid w:val="00923574"/>
    <w:rsid w:val="00936B44"/>
    <w:rsid w:val="00943863"/>
    <w:rsid w:val="00954B35"/>
    <w:rsid w:val="00960586"/>
    <w:rsid w:val="009611BB"/>
    <w:rsid w:val="00973F67"/>
    <w:rsid w:val="00997352"/>
    <w:rsid w:val="009A2867"/>
    <w:rsid w:val="009A3B58"/>
    <w:rsid w:val="009E3469"/>
    <w:rsid w:val="009E60C8"/>
    <w:rsid w:val="00A05AAD"/>
    <w:rsid w:val="00A16881"/>
    <w:rsid w:val="00A17A31"/>
    <w:rsid w:val="00A32D3E"/>
    <w:rsid w:val="00A35275"/>
    <w:rsid w:val="00A37715"/>
    <w:rsid w:val="00A614C2"/>
    <w:rsid w:val="00A67290"/>
    <w:rsid w:val="00A7324E"/>
    <w:rsid w:val="00A96251"/>
    <w:rsid w:val="00A9748A"/>
    <w:rsid w:val="00AB5C95"/>
    <w:rsid w:val="00AB6A48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8790F"/>
    <w:rsid w:val="00B96C79"/>
    <w:rsid w:val="00BB741D"/>
    <w:rsid w:val="00BE2B8C"/>
    <w:rsid w:val="00BE54DE"/>
    <w:rsid w:val="00BF5BA2"/>
    <w:rsid w:val="00C227BE"/>
    <w:rsid w:val="00C307DC"/>
    <w:rsid w:val="00C777B5"/>
    <w:rsid w:val="00C96BE7"/>
    <w:rsid w:val="00CC39AA"/>
    <w:rsid w:val="00CE0E88"/>
    <w:rsid w:val="00CE7AA8"/>
    <w:rsid w:val="00D20EFE"/>
    <w:rsid w:val="00D22361"/>
    <w:rsid w:val="00D45713"/>
    <w:rsid w:val="00D66CBA"/>
    <w:rsid w:val="00D73D51"/>
    <w:rsid w:val="00D77A3B"/>
    <w:rsid w:val="00DB7148"/>
    <w:rsid w:val="00DC19A0"/>
    <w:rsid w:val="00DC4511"/>
    <w:rsid w:val="00DE7538"/>
    <w:rsid w:val="00DF1F7C"/>
    <w:rsid w:val="00DF4A4C"/>
    <w:rsid w:val="00E0479B"/>
    <w:rsid w:val="00E110E0"/>
    <w:rsid w:val="00E14DCF"/>
    <w:rsid w:val="00E20D76"/>
    <w:rsid w:val="00E51B0F"/>
    <w:rsid w:val="00E55C2B"/>
    <w:rsid w:val="00E60AF7"/>
    <w:rsid w:val="00E66C9B"/>
    <w:rsid w:val="00E8552F"/>
    <w:rsid w:val="00E96576"/>
    <w:rsid w:val="00E970D2"/>
    <w:rsid w:val="00EC2B67"/>
    <w:rsid w:val="00ED2355"/>
    <w:rsid w:val="00ED7E2D"/>
    <w:rsid w:val="00EF23F5"/>
    <w:rsid w:val="00F004B1"/>
    <w:rsid w:val="00F33237"/>
    <w:rsid w:val="00F45434"/>
    <w:rsid w:val="00F4713F"/>
    <w:rsid w:val="00F638B1"/>
    <w:rsid w:val="00F85304"/>
    <w:rsid w:val="00F951F2"/>
    <w:rsid w:val="00FA2A7F"/>
    <w:rsid w:val="00FB728C"/>
    <w:rsid w:val="00FD42F8"/>
    <w:rsid w:val="00FD6552"/>
    <w:rsid w:val="00FD7DEE"/>
    <w:rsid w:val="00FE2367"/>
    <w:rsid w:val="00FE5D99"/>
    <w:rsid w:val="00FF6443"/>
    <w:rsid w:val="2FE4B74B"/>
    <w:rsid w:val="3878E26D"/>
    <w:rsid w:val="46C4B3D1"/>
    <w:rsid w:val="4DC3E975"/>
    <w:rsid w:val="5F68B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DCBDD"/>
  <w15:docId w15:val="{92C5D1BE-7E83-4DF6-AC55-D1E136B2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Ttulo1">
    <w:name w:val="heading 1"/>
    <w:basedOn w:val="Normal"/>
    <w:next w:val="Normal"/>
    <w:link w:val="Ttulo1C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Ttulo2">
    <w:name w:val="heading 2"/>
    <w:basedOn w:val="Normal"/>
    <w:next w:val="Normal"/>
    <w:link w:val="Ttulo2C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Ttulo2Car">
    <w:name w:val="Título 2 Car"/>
    <w:link w:val="Ttulo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Encabezado">
    <w:name w:val="header"/>
    <w:basedOn w:val="Normal"/>
    <w:link w:val="EncabezadoC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EncabezadoCar">
    <w:name w:val="Encabezado Car"/>
    <w:link w:val="Encabezado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iedepginaCar">
    <w:name w:val="Pie de página Car"/>
    <w:link w:val="Piedepgina"/>
    <w:rsid w:val="00960586"/>
    <w:rPr>
      <w:rFonts w:ascii="Times New Roman" w:eastAsia="Times New Roman" w:hAnsi="Times New Roman"/>
      <w:sz w:val="22"/>
      <w:lang w:val="en-GB"/>
    </w:rPr>
  </w:style>
  <w:style w:type="paragraph" w:styleId="Textodeglobo">
    <w:name w:val="Balloon Text"/>
    <w:basedOn w:val="Normal"/>
    <w:link w:val="TextodegloboCar"/>
    <w:rsid w:val="00960586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ipervnculo">
    <w:name w:val="Hyperlink"/>
    <w:rsid w:val="00F4713F"/>
    <w:rPr>
      <w:color w:val="0000FF"/>
      <w:u w:val="single"/>
    </w:rPr>
  </w:style>
  <w:style w:type="character" w:customStyle="1" w:styleId="Ttulo3Car">
    <w:name w:val="Título 3 Car"/>
    <w:link w:val="Ttulo3"/>
    <w:rsid w:val="00960586"/>
    <w:rPr>
      <w:rFonts w:eastAsia="Times New Roman"/>
      <w:b/>
      <w:bCs/>
      <w:sz w:val="26"/>
      <w:szCs w:val="26"/>
      <w:lang w:val="en-GB"/>
    </w:rPr>
  </w:style>
  <w:style w:type="paragraph" w:styleId="Textonotapie">
    <w:name w:val="footnote text"/>
    <w:basedOn w:val="Normal"/>
    <w:link w:val="TextonotapieCar"/>
    <w:semiHidden/>
    <w:rsid w:val="00960586"/>
    <w:pPr>
      <w:spacing w:before="60"/>
    </w:pPr>
    <w:rPr>
      <w:sz w:val="20"/>
      <w:lang w:eastAsia="x-none"/>
    </w:rPr>
  </w:style>
  <w:style w:type="character" w:customStyle="1" w:styleId="TextonotapieCar">
    <w:name w:val="Texto nota pie Car"/>
    <w:link w:val="Textonotapie"/>
    <w:semiHidden/>
    <w:rsid w:val="00960586"/>
    <w:rPr>
      <w:rFonts w:ascii="Times New Roman" w:eastAsia="Times New Roman" w:hAnsi="Times New Roman"/>
      <w:lang w:val="en-GB"/>
    </w:rPr>
  </w:style>
  <w:style w:type="character" w:styleId="Refdenotaalpi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Piedepgina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Nmerodepgina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aconcuadrcula">
    <w:name w:val="Table Grid"/>
    <w:basedOn w:val="Tabla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Textosinformato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D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DC2">
    <w:name w:val="toc 2"/>
    <w:basedOn w:val="TD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DC3">
    <w:name w:val="toc 3"/>
    <w:basedOn w:val="TD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D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D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D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D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D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D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Textosinformato">
    <w:name w:val="Plain Text"/>
    <w:basedOn w:val="Normal"/>
    <w:link w:val="TextosinformatoC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TextosinformatoCar">
    <w:name w:val="Texto sin formato Car"/>
    <w:link w:val="Textosinformato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Fuentedeprrafopredeter"/>
    <w:rsid w:val="0023000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  <w:style w:type="paragraph" w:styleId="NormalWeb">
    <w:name w:val="Normal (Web)"/>
    <w:basedOn w:val="Normal"/>
    <w:uiPriority w:val="99"/>
    <w:unhideWhenUsed/>
    <w:rsid w:val="004B277B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825FDC"/>
  </w:style>
  <w:style w:type="character" w:customStyle="1" w:styleId="eop">
    <w:name w:val="eop"/>
    <w:basedOn w:val="Fuentedeprrafopredeter"/>
    <w:rsid w:val="0082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2760B-5DB9-42DE-9790-B431E3379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02833-D788-43A5-B80C-117004DFFF42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customXml/itemProps3.xml><?xml version="1.0" encoding="utf-8"?>
<ds:datastoreItem xmlns:ds="http://schemas.openxmlformats.org/officeDocument/2006/customXml" ds:itemID="{A242B604-6630-4A09-9D61-3227883A40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E6135-4622-4BA5-8A42-D393FB7A3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</Template>
  <TotalTime>1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juan rull gabayet</cp:lastModifiedBy>
  <cp:revision>2</cp:revision>
  <cp:lastPrinted>2019-04-23T16:48:00Z</cp:lastPrinted>
  <dcterms:created xsi:type="dcterms:W3CDTF">2023-01-03T14:10:00Z</dcterms:created>
  <dcterms:modified xsi:type="dcterms:W3CDTF">2023-01-03T14:10:00Z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