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03DEB" w14:textId="663C743D" w:rsidR="000440A1" w:rsidRPr="00906F82" w:rsidRDefault="000D4B10" w:rsidP="009B21A5">
      <w:pPr>
        <w:pStyle w:val="IPPArialFootnote"/>
        <w:rPr>
          <w:lang w:val="en-US"/>
        </w:rPr>
      </w:pPr>
      <w:r>
        <w:rPr>
          <w:lang w:val="en-US"/>
        </w:rPr>
        <w:t>2023-01</w:t>
      </w:r>
      <w:bookmarkStart w:id="0" w:name="_GoBack"/>
      <w:bookmarkEnd w:id="0"/>
      <w:r w:rsidR="000440A1" w:rsidRPr="00906F82">
        <w:rPr>
          <w:lang w:val="en-US"/>
        </w:rPr>
        <w:t xml:space="preserve"> Call for expert </w:t>
      </w:r>
      <w:r w:rsidR="005C736D" w:rsidRPr="00906F82">
        <w:rPr>
          <w:lang w:val="en-US"/>
        </w:rPr>
        <w:t xml:space="preserve">for the </w:t>
      </w:r>
      <w:r w:rsidR="00D92B69">
        <w:rPr>
          <w:lang w:val="en-US"/>
        </w:rPr>
        <w:t>Spanish</w:t>
      </w:r>
      <w:r w:rsidR="005C736D" w:rsidRPr="00906F82">
        <w:rPr>
          <w:lang w:val="en-US"/>
        </w:rPr>
        <w:t xml:space="preserve"> language for the TPG</w:t>
      </w:r>
    </w:p>
    <w:p w14:paraId="57A4F802" w14:textId="192B4CF4" w:rsidR="000440A1" w:rsidRPr="00A61788" w:rsidRDefault="000D4B10" w:rsidP="000440A1">
      <w:pPr>
        <w:pStyle w:val="IPPNormal"/>
        <w:jc w:val="center"/>
        <w:rPr>
          <w:rFonts w:ascii="Gill Sans MT" w:hAnsi="Gill Sans MT"/>
          <w:color w:val="000000" w:themeColor="text1"/>
          <w:lang w:val="en-US"/>
        </w:rPr>
      </w:pPr>
      <w:hyperlink r:id="rId11" w:history="1">
        <w:r w:rsidR="005C736D" w:rsidRPr="00A61788">
          <w:rPr>
            <w:rStyle w:val="Hyperlink"/>
            <w:rFonts w:ascii="Gill Sans MT" w:hAnsi="Gill Sans MT"/>
            <w:lang w:val="en-US"/>
          </w:rPr>
          <w:t>Specification TP 5 - Technical Panel for the Glossary (2016)</w:t>
        </w:r>
      </w:hyperlink>
    </w:p>
    <w:p w14:paraId="4E235050" w14:textId="6A01EDBF" w:rsidR="00C10D44" w:rsidRPr="00A61788" w:rsidRDefault="00C10D44" w:rsidP="00C10D44">
      <w:pPr>
        <w:pStyle w:val="IPPContentsHead"/>
        <w:jc w:val="center"/>
        <w:rPr>
          <w:rFonts w:ascii="Gill Sans MT" w:hAnsi="Gill Sans MT"/>
          <w:color w:val="000000" w:themeColor="text1"/>
          <w:lang w:val="en-US"/>
        </w:rPr>
      </w:pPr>
      <w:r w:rsidRPr="00A61788">
        <w:rPr>
          <w:rFonts w:ascii="Gill Sans MT" w:hAnsi="Gill Sans MT"/>
          <w:color w:val="000000" w:themeColor="text1"/>
          <w:lang w:val="en-US"/>
        </w:rPr>
        <w:t>Nominee details</w:t>
      </w:r>
      <w:r w:rsidR="00FD00DD" w:rsidRPr="00A61788">
        <w:rPr>
          <w:rFonts w:ascii="Gill Sans MT" w:hAnsi="Gill Sans MT"/>
          <w:color w:val="000000" w:themeColor="text1"/>
          <w:lang w:val="en-US"/>
        </w:rPr>
        <w:t xml:space="preserve"> and summary of expertise</w:t>
      </w:r>
    </w:p>
    <w:p w14:paraId="27B965C5" w14:textId="06783F5C" w:rsidR="00331C7C" w:rsidRPr="00A61788" w:rsidRDefault="00331C7C" w:rsidP="00331C7C">
      <w:pPr>
        <w:pStyle w:val="IPPNormal"/>
        <w:rPr>
          <w:rFonts w:ascii="Gill Sans MT" w:hAnsi="Gill Sans MT"/>
          <w:color w:val="000000" w:themeColor="text1"/>
          <w:lang w:val="en-US"/>
        </w:rPr>
      </w:pPr>
      <w:r w:rsidRPr="00A61788">
        <w:rPr>
          <w:rFonts w:ascii="Gill Sans MT" w:hAnsi="Gill Sans MT"/>
          <w:b/>
          <w:bCs/>
          <w:color w:val="000000" w:themeColor="text1"/>
          <w:lang w:val="en-US"/>
        </w:rPr>
        <w:t>Submission date:</w:t>
      </w:r>
      <w:r w:rsidRPr="00A61788">
        <w:rPr>
          <w:rFonts w:ascii="Gill Sans MT" w:hAnsi="Gill Sans MT"/>
          <w:color w:val="000000" w:themeColor="text1"/>
          <w:lang w:val="en-US"/>
        </w:rPr>
        <w:t xml:space="preserve"> </w:t>
      </w:r>
      <w:sdt>
        <w:sdtPr>
          <w:rPr>
            <w:rFonts w:ascii="Gill Sans MT" w:hAnsi="Gill Sans MT"/>
            <w:color w:val="000000" w:themeColor="text1"/>
            <w:lang w:val="en-US"/>
          </w:rPr>
          <w:alias w:val="today"/>
          <w:tag w:val="today"/>
          <w:id w:val="38798398"/>
          <w:placeholder>
            <w:docPart w:val="DefaultPlaceholder_-1854013440"/>
          </w:placeholder>
          <w:showingPlcHdr/>
          <w:text/>
        </w:sdtPr>
        <w:sdtEndPr/>
        <w:sdtContent>
          <w:r w:rsidRPr="00A61788">
            <w:rPr>
              <w:rStyle w:val="PlaceholderText"/>
              <w:rFonts w:ascii="Gill Sans MT" w:hAnsi="Gill Sans MT"/>
              <w:color w:val="000000" w:themeColor="text1"/>
            </w:rPr>
            <w:t>Click or tap here to enter text.</w:t>
          </w:r>
        </w:sdtContent>
      </w:sdt>
    </w:p>
    <w:p w14:paraId="0A637336" w14:textId="0CDDCA00" w:rsidR="00340FBB" w:rsidRPr="00A61788" w:rsidRDefault="00340FBB" w:rsidP="00BF0D19">
      <w:pPr>
        <w:pStyle w:val="IPPHeading1"/>
        <w:numPr>
          <w:ilvl w:val="0"/>
          <w:numId w:val="17"/>
        </w:numPr>
        <w:rPr>
          <w:rFonts w:ascii="Gill Sans MT" w:hAnsi="Gill Sans MT"/>
          <w:color w:val="000000" w:themeColor="text1"/>
        </w:rPr>
      </w:pPr>
      <w:r w:rsidRPr="00A61788">
        <w:rPr>
          <w:rFonts w:ascii="Gill Sans MT" w:hAnsi="Gill Sans MT"/>
          <w:color w:val="000000" w:themeColor="text1"/>
        </w:rPr>
        <w:t>General information</w:t>
      </w:r>
    </w:p>
    <w:tbl>
      <w:tblPr>
        <w:tblStyle w:val="TableGrid"/>
        <w:tblW w:w="0" w:type="auto"/>
        <w:tblLayout w:type="fixed"/>
        <w:tblLook w:val="04A0" w:firstRow="1" w:lastRow="0" w:firstColumn="1" w:lastColumn="0" w:noHBand="0" w:noVBand="1"/>
      </w:tblPr>
      <w:tblGrid>
        <w:gridCol w:w="3256"/>
        <w:gridCol w:w="5804"/>
      </w:tblGrid>
      <w:tr w:rsidR="00724612" w:rsidRPr="00A61788" w14:paraId="53BC05E7" w14:textId="77777777" w:rsidTr="009D7C02">
        <w:tc>
          <w:tcPr>
            <w:tcW w:w="3256" w:type="dxa"/>
            <w:shd w:val="clear" w:color="auto" w:fill="F2F2F2" w:themeFill="background1" w:themeFillShade="F2"/>
            <w:vAlign w:val="center"/>
          </w:tcPr>
          <w:p w14:paraId="345B2E7A" w14:textId="0E0F048D" w:rsidR="00BF0D19" w:rsidRPr="00A61788" w:rsidRDefault="001F2190" w:rsidP="00BF0D19">
            <w:pPr>
              <w:pStyle w:val="IPPArialTable"/>
              <w:rPr>
                <w:rFonts w:ascii="Gill Sans MT" w:hAnsi="Gill Sans MT"/>
                <w:b/>
                <w:bCs/>
                <w:sz w:val="22"/>
                <w:szCs w:val="22"/>
              </w:rPr>
            </w:pPr>
            <w:r w:rsidRPr="00A61788">
              <w:rPr>
                <w:rFonts w:ascii="Gill Sans MT" w:hAnsi="Gill Sans MT"/>
                <w:b/>
                <w:bCs/>
                <w:sz w:val="22"/>
                <w:szCs w:val="22"/>
              </w:rPr>
              <w:t>Country of the nominee</w:t>
            </w:r>
            <w:r w:rsidR="00D446AC" w:rsidRPr="00A61788">
              <w:rPr>
                <w:rFonts w:ascii="Gill Sans MT" w:hAnsi="Gill Sans MT"/>
                <w:b/>
                <w:bCs/>
                <w:sz w:val="22"/>
                <w:szCs w:val="22"/>
              </w:rPr>
              <w:t xml:space="preserve"> </w:t>
            </w:r>
            <w:r w:rsidR="00C10D44" w:rsidRPr="00A61788">
              <w:rPr>
                <w:rFonts w:ascii="Gill Sans MT" w:hAnsi="Gill Sans MT"/>
                <w:b/>
                <w:bCs/>
                <w:sz w:val="22"/>
                <w:szCs w:val="22"/>
              </w:rPr>
              <w:br/>
            </w:r>
            <w:r w:rsidR="00D446AC" w:rsidRPr="00A61788">
              <w:rPr>
                <w:rFonts w:ascii="Gill Sans MT" w:hAnsi="Gill Sans MT"/>
                <w:b/>
                <w:bCs/>
                <w:sz w:val="22"/>
                <w:szCs w:val="22"/>
              </w:rPr>
              <w:t>(ISO Alpha-3)</w:t>
            </w:r>
          </w:p>
        </w:tc>
        <w:sdt>
          <w:sdtPr>
            <w:rPr>
              <w:rFonts w:ascii="Gill Sans MT" w:hAnsi="Gill Sans MT"/>
              <w:sz w:val="22"/>
              <w:szCs w:val="22"/>
            </w:rPr>
            <w:alias w:val="General/NPPO"/>
            <w:tag w:val="General/NPPO"/>
            <w:id w:val="-1310091225"/>
            <w:placeholder>
              <w:docPart w:val="21A5D2C2DCCB4E7A8B20B4CCFC53C4BD"/>
            </w:placeholder>
            <w:showingPlcHdr/>
            <w:text/>
          </w:sdtPr>
          <w:sdtEndPr/>
          <w:sdtContent>
            <w:tc>
              <w:tcPr>
                <w:tcW w:w="5804" w:type="dxa"/>
              </w:tcPr>
              <w:p w14:paraId="2912DD2E" w14:textId="2D6E8541" w:rsidR="00DD1118" w:rsidRPr="00A61788" w:rsidRDefault="00CF5519" w:rsidP="008820B8">
                <w:pPr>
                  <w:pStyle w:val="IPPArialTable"/>
                  <w:tabs>
                    <w:tab w:val="left" w:pos="1328"/>
                  </w:tabs>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724612" w:rsidRPr="00A61788" w14:paraId="6B67A4F7" w14:textId="77777777" w:rsidTr="009D7C02">
        <w:trPr>
          <w:trHeight w:val="63"/>
        </w:trPr>
        <w:tc>
          <w:tcPr>
            <w:tcW w:w="3256" w:type="dxa"/>
            <w:shd w:val="clear" w:color="auto" w:fill="F2F2F2" w:themeFill="background1" w:themeFillShade="F2"/>
            <w:vAlign w:val="center"/>
          </w:tcPr>
          <w:p w14:paraId="6F3B40BD" w14:textId="0363A505" w:rsidR="00BF0D19" w:rsidRPr="00A61788" w:rsidRDefault="00E21037" w:rsidP="00BF0D19">
            <w:pPr>
              <w:pStyle w:val="IPPArialTable"/>
              <w:rPr>
                <w:rFonts w:ascii="Gill Sans MT" w:hAnsi="Gill Sans MT"/>
                <w:b/>
                <w:bCs/>
                <w:sz w:val="22"/>
                <w:szCs w:val="22"/>
              </w:rPr>
            </w:pPr>
            <w:r w:rsidRPr="00A61788">
              <w:rPr>
                <w:rFonts w:ascii="Gill Sans MT" w:hAnsi="Gill Sans MT"/>
                <w:b/>
                <w:bCs/>
                <w:sz w:val="22"/>
                <w:szCs w:val="22"/>
              </w:rPr>
              <w:t>RPPO</w:t>
            </w:r>
            <w:r w:rsidR="0035204D" w:rsidRPr="00A61788">
              <w:rPr>
                <w:rFonts w:ascii="Gill Sans MT" w:hAnsi="Gill Sans MT"/>
                <w:b/>
                <w:bCs/>
                <w:sz w:val="22"/>
                <w:szCs w:val="22"/>
              </w:rPr>
              <w:t xml:space="preserve"> (if applicable)</w:t>
            </w:r>
          </w:p>
        </w:tc>
        <w:sdt>
          <w:sdtPr>
            <w:rPr>
              <w:rFonts w:ascii="Gill Sans MT" w:hAnsi="Gill Sans MT"/>
              <w:sz w:val="22"/>
              <w:szCs w:val="22"/>
            </w:rPr>
            <w:alias w:val="General/RPPO"/>
            <w:tag w:val="General/RPPO"/>
            <w:id w:val="1709757099"/>
            <w:placeholder>
              <w:docPart w:val="78E8520E2872466BBB66F0C399CCF333"/>
            </w:placeholder>
            <w:showingPlcHdr/>
            <w:text/>
          </w:sdtPr>
          <w:sdtEndPr/>
          <w:sdtContent>
            <w:tc>
              <w:tcPr>
                <w:tcW w:w="5804" w:type="dxa"/>
              </w:tcPr>
              <w:p w14:paraId="4F2F79FC" w14:textId="238E9213" w:rsidR="00BF0D19" w:rsidRPr="00A61788" w:rsidRDefault="0021181D" w:rsidP="00314B27">
                <w:pPr>
                  <w:pStyle w:val="IPPArialTable"/>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724612" w:rsidRPr="00A61788" w14:paraId="571CE190" w14:textId="77777777" w:rsidTr="009D7C02">
        <w:trPr>
          <w:trHeight w:val="567"/>
        </w:trPr>
        <w:tc>
          <w:tcPr>
            <w:tcW w:w="3256" w:type="dxa"/>
            <w:shd w:val="clear" w:color="auto" w:fill="F2F2F2" w:themeFill="background1" w:themeFillShade="F2"/>
            <w:vAlign w:val="center"/>
          </w:tcPr>
          <w:p w14:paraId="02309191" w14:textId="0F45E812" w:rsidR="00F936F8" w:rsidRPr="00A61788" w:rsidRDefault="00F936F8" w:rsidP="00F936F8">
            <w:pPr>
              <w:pStyle w:val="IPPArialTable"/>
              <w:rPr>
                <w:rFonts w:ascii="Gill Sans MT" w:hAnsi="Gill Sans MT"/>
                <w:b/>
                <w:bCs/>
                <w:sz w:val="22"/>
                <w:szCs w:val="22"/>
              </w:rPr>
            </w:pPr>
            <w:r w:rsidRPr="00A61788">
              <w:rPr>
                <w:rFonts w:ascii="Gill Sans MT" w:hAnsi="Gill Sans MT"/>
                <w:b/>
                <w:bCs/>
                <w:sz w:val="22"/>
                <w:szCs w:val="22"/>
              </w:rPr>
              <w:t>Email address of the IPPC Official Contact Point or RPPO</w:t>
            </w:r>
          </w:p>
        </w:tc>
        <w:sdt>
          <w:sdtPr>
            <w:rPr>
              <w:rFonts w:ascii="Gill Sans MT" w:hAnsi="Gill Sans MT"/>
              <w:sz w:val="22"/>
              <w:szCs w:val="22"/>
              <w:lang w:val="en-US"/>
            </w:rPr>
            <w:alias w:val="General/Email"/>
            <w:tag w:val="General/Email"/>
            <w:id w:val="-622466212"/>
            <w:placeholder>
              <w:docPart w:val="3BBCFA2050854A0B931EA97F6338D5A1"/>
            </w:placeholder>
            <w:showingPlcHdr/>
            <w:text/>
          </w:sdtPr>
          <w:sdtEndPr/>
          <w:sdtContent>
            <w:tc>
              <w:tcPr>
                <w:tcW w:w="5804" w:type="dxa"/>
              </w:tcPr>
              <w:p w14:paraId="1C4D28A4" w14:textId="4A10CEB2" w:rsidR="00F936F8" w:rsidRPr="00A61788" w:rsidRDefault="00CF5519" w:rsidP="00F936F8">
                <w:pPr>
                  <w:pStyle w:val="IPPArialTable"/>
                  <w:rPr>
                    <w:rFonts w:ascii="Gill Sans MT" w:hAnsi="Gill Sans MT"/>
                    <w:sz w:val="22"/>
                    <w:szCs w:val="22"/>
                    <w:lang w:val="en-US"/>
                  </w:rPr>
                </w:pPr>
                <w:r w:rsidRPr="00A61788">
                  <w:rPr>
                    <w:rStyle w:val="PlaceholderText"/>
                    <w:rFonts w:ascii="Gill Sans MT" w:hAnsi="Gill Sans MT"/>
                    <w:color w:val="auto"/>
                    <w:sz w:val="22"/>
                    <w:szCs w:val="22"/>
                  </w:rPr>
                  <w:t>Click or tap here to enter text.</w:t>
                </w:r>
              </w:p>
            </w:tc>
          </w:sdtContent>
        </w:sdt>
      </w:tr>
      <w:tr w:rsidR="00724612" w:rsidRPr="00A61788" w14:paraId="1A9933C1" w14:textId="77777777" w:rsidTr="009D7C02">
        <w:trPr>
          <w:trHeight w:val="283"/>
        </w:trPr>
        <w:tc>
          <w:tcPr>
            <w:tcW w:w="3256" w:type="dxa"/>
            <w:shd w:val="clear" w:color="auto" w:fill="F2F2F2" w:themeFill="background1" w:themeFillShade="F2"/>
            <w:vAlign w:val="center"/>
          </w:tcPr>
          <w:p w14:paraId="74090C70" w14:textId="5A60365F" w:rsidR="003A29B2" w:rsidRPr="00A61788" w:rsidRDefault="0035204D" w:rsidP="003A29B2">
            <w:pPr>
              <w:pStyle w:val="IPPArialTable"/>
              <w:rPr>
                <w:rFonts w:ascii="Gill Sans MT" w:hAnsi="Gill Sans MT"/>
                <w:b/>
                <w:bCs/>
                <w:sz w:val="22"/>
                <w:szCs w:val="22"/>
              </w:rPr>
            </w:pPr>
            <w:r w:rsidRPr="00A61788">
              <w:rPr>
                <w:rFonts w:ascii="Gill Sans MT" w:hAnsi="Gill Sans MT"/>
                <w:b/>
                <w:bCs/>
                <w:sz w:val="22"/>
                <w:szCs w:val="22"/>
              </w:rPr>
              <w:t>Nominee's first name</w:t>
            </w:r>
          </w:p>
        </w:tc>
        <w:sdt>
          <w:sdtPr>
            <w:rPr>
              <w:rFonts w:ascii="Gill Sans MT" w:hAnsi="Gill Sans MT"/>
              <w:sz w:val="22"/>
              <w:szCs w:val="22"/>
            </w:rPr>
            <w:alias w:val="General/First_name"/>
            <w:tag w:val="General/First_name"/>
            <w:id w:val="-431360017"/>
            <w:placeholder>
              <w:docPart w:val="ACDC52139A164DFC892348C1D3EC04D2"/>
            </w:placeholder>
            <w:showingPlcHdr/>
            <w:text/>
          </w:sdtPr>
          <w:sdtEndPr/>
          <w:sdtContent>
            <w:tc>
              <w:tcPr>
                <w:tcW w:w="5804" w:type="dxa"/>
              </w:tcPr>
              <w:p w14:paraId="1A2F1083" w14:textId="032D45E1" w:rsidR="003A29B2" w:rsidRPr="00A61788" w:rsidRDefault="00C11ECC" w:rsidP="003A29B2">
                <w:pPr>
                  <w:pStyle w:val="IPPArialTable"/>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724612" w:rsidRPr="00A61788" w14:paraId="3E12CC79" w14:textId="77777777" w:rsidTr="009D7C02">
        <w:trPr>
          <w:trHeight w:val="283"/>
        </w:trPr>
        <w:tc>
          <w:tcPr>
            <w:tcW w:w="3256" w:type="dxa"/>
            <w:shd w:val="clear" w:color="auto" w:fill="F2F2F2" w:themeFill="background1" w:themeFillShade="F2"/>
            <w:vAlign w:val="center"/>
          </w:tcPr>
          <w:p w14:paraId="25FA48F9" w14:textId="6236B11B" w:rsidR="001F2190" w:rsidRPr="00A61788" w:rsidRDefault="001F2190" w:rsidP="003A29B2">
            <w:pPr>
              <w:pStyle w:val="IPPArialTable"/>
              <w:rPr>
                <w:rFonts w:ascii="Gill Sans MT" w:hAnsi="Gill Sans MT"/>
                <w:b/>
                <w:bCs/>
                <w:sz w:val="22"/>
                <w:szCs w:val="22"/>
              </w:rPr>
            </w:pPr>
            <w:r w:rsidRPr="00A61788">
              <w:rPr>
                <w:rFonts w:ascii="Gill Sans MT" w:hAnsi="Gill Sans MT"/>
                <w:b/>
                <w:bCs/>
                <w:sz w:val="22"/>
                <w:szCs w:val="22"/>
              </w:rPr>
              <w:t>Nominee's middle name</w:t>
            </w:r>
          </w:p>
        </w:tc>
        <w:sdt>
          <w:sdtPr>
            <w:rPr>
              <w:rFonts w:ascii="Gill Sans MT" w:hAnsi="Gill Sans MT"/>
              <w:sz w:val="22"/>
              <w:szCs w:val="22"/>
            </w:rPr>
            <w:alias w:val="General/Middle_name"/>
            <w:tag w:val="General/Middle_name"/>
            <w:id w:val="162898027"/>
            <w:placeholder>
              <w:docPart w:val="DefaultPlaceholder_-1854013440"/>
            </w:placeholder>
            <w:showingPlcHdr/>
            <w:text/>
          </w:sdtPr>
          <w:sdtEndPr/>
          <w:sdtContent>
            <w:tc>
              <w:tcPr>
                <w:tcW w:w="5804" w:type="dxa"/>
              </w:tcPr>
              <w:p w14:paraId="0DCE4AA8" w14:textId="4A925C54" w:rsidR="001F2190" w:rsidRPr="00A61788" w:rsidRDefault="00787382" w:rsidP="003A29B2">
                <w:pPr>
                  <w:pStyle w:val="IPPArialTable"/>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724612" w:rsidRPr="00A61788" w14:paraId="7B0E919C" w14:textId="77777777" w:rsidTr="009D7C02">
        <w:trPr>
          <w:trHeight w:val="63"/>
        </w:trPr>
        <w:tc>
          <w:tcPr>
            <w:tcW w:w="3256" w:type="dxa"/>
            <w:shd w:val="clear" w:color="auto" w:fill="F2F2F2" w:themeFill="background1" w:themeFillShade="F2"/>
            <w:vAlign w:val="center"/>
          </w:tcPr>
          <w:p w14:paraId="02633581" w14:textId="04FBC537" w:rsidR="003A29B2" w:rsidRPr="00A61788" w:rsidRDefault="0035204D" w:rsidP="003A29B2">
            <w:pPr>
              <w:pStyle w:val="IPPArialTable"/>
              <w:rPr>
                <w:rFonts w:ascii="Gill Sans MT" w:hAnsi="Gill Sans MT"/>
                <w:b/>
                <w:bCs/>
                <w:sz w:val="22"/>
                <w:szCs w:val="22"/>
              </w:rPr>
            </w:pPr>
            <w:r w:rsidRPr="00A61788">
              <w:rPr>
                <w:rFonts w:ascii="Gill Sans MT" w:hAnsi="Gill Sans MT"/>
                <w:b/>
                <w:bCs/>
                <w:sz w:val="22"/>
                <w:szCs w:val="22"/>
              </w:rPr>
              <w:t>Nominee's last name</w:t>
            </w:r>
          </w:p>
        </w:tc>
        <w:tc>
          <w:tcPr>
            <w:tcW w:w="5804" w:type="dxa"/>
          </w:tcPr>
          <w:sdt>
            <w:sdtPr>
              <w:rPr>
                <w:rFonts w:ascii="Gill Sans MT" w:hAnsi="Gill Sans MT"/>
                <w:sz w:val="22"/>
                <w:szCs w:val="22"/>
              </w:rPr>
              <w:alias w:val="General/Last_name"/>
              <w:tag w:val="General/Last_name"/>
              <w:id w:val="-484545649"/>
              <w:placeholder>
                <w:docPart w:val="6D16B985BFE4482DB92DE972DBC42066"/>
              </w:placeholder>
              <w:showingPlcHdr/>
              <w:text/>
            </w:sdtPr>
            <w:sdtEndPr/>
            <w:sdtContent>
              <w:p w14:paraId="68A773B3" w14:textId="2A505F93" w:rsidR="003A29B2" w:rsidRPr="00A61788" w:rsidRDefault="00CF5519" w:rsidP="003A29B2">
                <w:pPr>
                  <w:pStyle w:val="IPPArialTable"/>
                  <w:rPr>
                    <w:rFonts w:ascii="Gill Sans MT" w:hAnsi="Gill Sans MT"/>
                    <w:sz w:val="22"/>
                    <w:szCs w:val="22"/>
                  </w:rPr>
                </w:pPr>
                <w:r w:rsidRPr="00A61788">
                  <w:rPr>
                    <w:rStyle w:val="PlaceholderText"/>
                    <w:rFonts w:ascii="Gill Sans MT" w:hAnsi="Gill Sans MT"/>
                    <w:color w:val="auto"/>
                    <w:sz w:val="22"/>
                    <w:szCs w:val="22"/>
                  </w:rPr>
                  <w:t>Click or tap here to enter text.</w:t>
                </w:r>
              </w:p>
            </w:sdtContent>
          </w:sdt>
        </w:tc>
      </w:tr>
      <w:tr w:rsidR="00724612" w:rsidRPr="00A61788" w14:paraId="0D502F62" w14:textId="77777777" w:rsidTr="009D7C02">
        <w:trPr>
          <w:trHeight w:val="63"/>
        </w:trPr>
        <w:tc>
          <w:tcPr>
            <w:tcW w:w="3256" w:type="dxa"/>
            <w:shd w:val="clear" w:color="auto" w:fill="F2F2F2" w:themeFill="background1" w:themeFillShade="F2"/>
            <w:vAlign w:val="center"/>
          </w:tcPr>
          <w:p w14:paraId="78F509FA" w14:textId="2E327730" w:rsidR="003A29B2" w:rsidRPr="00A61788" w:rsidRDefault="0035204D" w:rsidP="003A29B2">
            <w:pPr>
              <w:pStyle w:val="IPPArialTable"/>
              <w:rPr>
                <w:rFonts w:ascii="Gill Sans MT" w:hAnsi="Gill Sans MT"/>
                <w:b/>
                <w:bCs/>
                <w:sz w:val="22"/>
                <w:szCs w:val="22"/>
              </w:rPr>
            </w:pPr>
            <w:r w:rsidRPr="00A61788">
              <w:rPr>
                <w:rFonts w:ascii="Gill Sans MT" w:hAnsi="Gill Sans MT"/>
                <w:b/>
                <w:bCs/>
                <w:sz w:val="22"/>
                <w:szCs w:val="22"/>
              </w:rPr>
              <w:t>Nominee's current place of work</w:t>
            </w:r>
          </w:p>
        </w:tc>
        <w:sdt>
          <w:sdtPr>
            <w:rPr>
              <w:rFonts w:ascii="Gill Sans MT" w:hAnsi="Gill Sans MT"/>
              <w:sz w:val="22"/>
              <w:szCs w:val="22"/>
            </w:rPr>
            <w:alias w:val="General/Work"/>
            <w:tag w:val="General/Work"/>
            <w:id w:val="727660155"/>
            <w:placeholder>
              <w:docPart w:val="8AAE7466EA9C4F89A941FAE154F3B040"/>
            </w:placeholder>
            <w:showingPlcHdr/>
            <w:text/>
          </w:sdtPr>
          <w:sdtEndPr/>
          <w:sdtContent>
            <w:tc>
              <w:tcPr>
                <w:tcW w:w="5804" w:type="dxa"/>
              </w:tcPr>
              <w:p w14:paraId="6B8CA2D8" w14:textId="36F84297" w:rsidR="003A29B2" w:rsidRPr="00A61788" w:rsidRDefault="00C11ECC" w:rsidP="003A29B2">
                <w:pPr>
                  <w:pStyle w:val="IPPArialTable"/>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724612" w:rsidRPr="00A61788" w14:paraId="526980CC" w14:textId="77777777" w:rsidTr="009D7C02">
        <w:trPr>
          <w:trHeight w:val="63"/>
        </w:trPr>
        <w:tc>
          <w:tcPr>
            <w:tcW w:w="3256" w:type="dxa"/>
            <w:shd w:val="clear" w:color="auto" w:fill="F2F2F2" w:themeFill="background1" w:themeFillShade="F2"/>
            <w:vAlign w:val="center"/>
          </w:tcPr>
          <w:p w14:paraId="58368044" w14:textId="64337303" w:rsidR="003A29B2" w:rsidRPr="00A61788" w:rsidRDefault="00163D88" w:rsidP="003A29B2">
            <w:pPr>
              <w:pStyle w:val="IPPArialTable"/>
              <w:rPr>
                <w:rFonts w:ascii="Gill Sans MT" w:hAnsi="Gill Sans MT"/>
                <w:b/>
                <w:bCs/>
                <w:sz w:val="22"/>
                <w:szCs w:val="22"/>
              </w:rPr>
            </w:pPr>
            <w:r w:rsidRPr="00A61788">
              <w:rPr>
                <w:rFonts w:ascii="Gill Sans MT" w:hAnsi="Gill Sans MT"/>
                <w:b/>
                <w:bCs/>
                <w:sz w:val="22"/>
                <w:szCs w:val="22"/>
              </w:rPr>
              <w:t>N</w:t>
            </w:r>
            <w:r w:rsidR="0035204D" w:rsidRPr="00A61788">
              <w:rPr>
                <w:rFonts w:ascii="Gill Sans MT" w:hAnsi="Gill Sans MT"/>
                <w:b/>
                <w:bCs/>
                <w:sz w:val="22"/>
                <w:szCs w:val="22"/>
              </w:rPr>
              <w:t xml:space="preserve">ominee's </w:t>
            </w:r>
            <w:r w:rsidRPr="00A61788">
              <w:rPr>
                <w:rFonts w:ascii="Gill Sans MT" w:hAnsi="Gill Sans MT"/>
                <w:b/>
                <w:bCs/>
                <w:sz w:val="22"/>
                <w:szCs w:val="22"/>
              </w:rPr>
              <w:t xml:space="preserve">current </w:t>
            </w:r>
            <w:r w:rsidR="0035204D" w:rsidRPr="00A61788">
              <w:rPr>
                <w:rFonts w:ascii="Gill Sans MT" w:hAnsi="Gill Sans MT"/>
                <w:b/>
                <w:bCs/>
                <w:sz w:val="22"/>
                <w:szCs w:val="22"/>
              </w:rPr>
              <w:t>position</w:t>
            </w:r>
          </w:p>
        </w:tc>
        <w:sdt>
          <w:sdtPr>
            <w:rPr>
              <w:rFonts w:ascii="Gill Sans MT" w:hAnsi="Gill Sans MT"/>
              <w:sz w:val="22"/>
              <w:szCs w:val="22"/>
            </w:rPr>
            <w:alias w:val="General/Position"/>
            <w:tag w:val="General/Position"/>
            <w:id w:val="-95789937"/>
            <w:placeholder>
              <w:docPart w:val="0AAEE7017D37450E953638F3110CB64C"/>
            </w:placeholder>
            <w:showingPlcHdr/>
            <w:text/>
          </w:sdtPr>
          <w:sdtEndPr/>
          <w:sdtContent>
            <w:tc>
              <w:tcPr>
                <w:tcW w:w="5804" w:type="dxa"/>
              </w:tcPr>
              <w:p w14:paraId="403F2B36" w14:textId="1D3F5A04" w:rsidR="003A29B2" w:rsidRPr="00A61788" w:rsidRDefault="00C11ECC" w:rsidP="003A29B2">
                <w:pPr>
                  <w:pStyle w:val="IPPArialTable"/>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724612" w:rsidRPr="00A61788" w14:paraId="7815A7E1" w14:textId="77777777" w:rsidTr="009D7C02">
        <w:trPr>
          <w:trHeight w:val="231"/>
        </w:trPr>
        <w:tc>
          <w:tcPr>
            <w:tcW w:w="3256" w:type="dxa"/>
            <w:shd w:val="clear" w:color="auto" w:fill="F2F2F2" w:themeFill="background1" w:themeFillShade="F2"/>
            <w:vAlign w:val="center"/>
          </w:tcPr>
          <w:p w14:paraId="3A899940" w14:textId="68A47CAE" w:rsidR="003A29B2" w:rsidRPr="00A61788" w:rsidRDefault="0035204D" w:rsidP="003A29B2">
            <w:pPr>
              <w:pStyle w:val="IPPArialTable"/>
              <w:rPr>
                <w:rFonts w:ascii="Gill Sans MT" w:hAnsi="Gill Sans MT"/>
                <w:b/>
                <w:bCs/>
                <w:sz w:val="22"/>
                <w:szCs w:val="22"/>
              </w:rPr>
            </w:pPr>
            <w:r w:rsidRPr="00A61788">
              <w:rPr>
                <w:rFonts w:ascii="Gill Sans MT" w:hAnsi="Gill Sans MT"/>
                <w:b/>
                <w:bCs/>
                <w:sz w:val="22"/>
                <w:szCs w:val="22"/>
              </w:rPr>
              <w:t>Nominee's postal address</w:t>
            </w:r>
          </w:p>
        </w:tc>
        <w:sdt>
          <w:sdtPr>
            <w:rPr>
              <w:rFonts w:ascii="Gill Sans MT" w:hAnsi="Gill Sans MT"/>
              <w:sz w:val="22"/>
              <w:szCs w:val="22"/>
            </w:rPr>
            <w:alias w:val="General/P_address"/>
            <w:tag w:val="General/P_address"/>
            <w:id w:val="1930003460"/>
            <w:placeholder>
              <w:docPart w:val="8A1E83940B7E4DB29A7B96876F5FE217"/>
            </w:placeholder>
            <w:showingPlcHdr/>
            <w:text/>
          </w:sdtPr>
          <w:sdtEndPr/>
          <w:sdtContent>
            <w:tc>
              <w:tcPr>
                <w:tcW w:w="5804" w:type="dxa"/>
              </w:tcPr>
              <w:p w14:paraId="4BC8F96D" w14:textId="6FB0DBFA" w:rsidR="003A29B2" w:rsidRPr="00A61788" w:rsidRDefault="0083260F" w:rsidP="003A29B2">
                <w:pPr>
                  <w:pStyle w:val="IPPArialTable"/>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724612" w:rsidRPr="00A61788" w14:paraId="43ACA35A" w14:textId="77777777" w:rsidTr="009D7C02">
        <w:trPr>
          <w:trHeight w:val="231"/>
        </w:trPr>
        <w:tc>
          <w:tcPr>
            <w:tcW w:w="3256" w:type="dxa"/>
            <w:shd w:val="clear" w:color="auto" w:fill="F2F2F2" w:themeFill="background1" w:themeFillShade="F2"/>
            <w:vAlign w:val="center"/>
          </w:tcPr>
          <w:p w14:paraId="4ADB6124" w14:textId="6745A197" w:rsidR="0035204D" w:rsidRPr="00A61788" w:rsidRDefault="0035204D" w:rsidP="003A29B2">
            <w:pPr>
              <w:pStyle w:val="IPPArialTable"/>
              <w:rPr>
                <w:rFonts w:ascii="Gill Sans MT" w:hAnsi="Gill Sans MT"/>
                <w:b/>
                <w:bCs/>
                <w:sz w:val="22"/>
                <w:szCs w:val="22"/>
              </w:rPr>
            </w:pPr>
            <w:r w:rsidRPr="00A61788">
              <w:rPr>
                <w:rFonts w:ascii="Gill Sans MT" w:hAnsi="Gill Sans MT"/>
                <w:b/>
                <w:bCs/>
                <w:sz w:val="22"/>
                <w:szCs w:val="22"/>
              </w:rPr>
              <w:t>Nominee's email address</w:t>
            </w:r>
          </w:p>
        </w:tc>
        <w:sdt>
          <w:sdtPr>
            <w:rPr>
              <w:rFonts w:ascii="Gill Sans MT" w:hAnsi="Gill Sans MT"/>
              <w:sz w:val="22"/>
              <w:szCs w:val="22"/>
            </w:rPr>
            <w:alias w:val="General/Nominee_email"/>
            <w:tag w:val="General/Nominee_email"/>
            <w:id w:val="1733808117"/>
            <w:placeholder>
              <w:docPart w:val="3EB50D035FB84A70A7EBF5DB2AD90200"/>
            </w:placeholder>
            <w:showingPlcHdr/>
            <w:text/>
          </w:sdtPr>
          <w:sdtEndPr/>
          <w:sdtContent>
            <w:tc>
              <w:tcPr>
                <w:tcW w:w="5804" w:type="dxa"/>
              </w:tcPr>
              <w:p w14:paraId="5D2A87E7" w14:textId="20F14EAF" w:rsidR="0035204D" w:rsidRPr="00A61788" w:rsidRDefault="0083260F" w:rsidP="003A29B2">
                <w:pPr>
                  <w:pStyle w:val="IPPArialTable"/>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724612" w:rsidRPr="00A61788" w14:paraId="536F9461" w14:textId="77777777" w:rsidTr="009D7C02">
        <w:trPr>
          <w:trHeight w:val="231"/>
        </w:trPr>
        <w:tc>
          <w:tcPr>
            <w:tcW w:w="3256" w:type="dxa"/>
            <w:shd w:val="clear" w:color="auto" w:fill="F2F2F2" w:themeFill="background1" w:themeFillShade="F2"/>
            <w:vAlign w:val="center"/>
          </w:tcPr>
          <w:p w14:paraId="1CF5F075" w14:textId="18BA2F63" w:rsidR="0035204D" w:rsidRPr="00A61788" w:rsidRDefault="0035204D" w:rsidP="003A29B2">
            <w:pPr>
              <w:pStyle w:val="IPPArialTable"/>
              <w:rPr>
                <w:rFonts w:ascii="Gill Sans MT" w:hAnsi="Gill Sans MT"/>
                <w:b/>
                <w:bCs/>
                <w:sz w:val="22"/>
                <w:szCs w:val="22"/>
              </w:rPr>
            </w:pPr>
            <w:r w:rsidRPr="00A61788">
              <w:rPr>
                <w:rFonts w:ascii="Gill Sans MT" w:hAnsi="Gill Sans MT"/>
                <w:b/>
                <w:bCs/>
                <w:sz w:val="22"/>
                <w:szCs w:val="22"/>
              </w:rPr>
              <w:t>Nominee's mobile number</w:t>
            </w:r>
          </w:p>
        </w:tc>
        <w:sdt>
          <w:sdtPr>
            <w:rPr>
              <w:rFonts w:ascii="Gill Sans MT" w:hAnsi="Gill Sans MT"/>
              <w:sz w:val="22"/>
              <w:szCs w:val="22"/>
            </w:rPr>
            <w:alias w:val="General/Nominee_phone"/>
            <w:tag w:val="General/Nominee_phone"/>
            <w:id w:val="1483815399"/>
            <w:placeholder>
              <w:docPart w:val="B2A80E8D86FB4D12A3BD350A92AC7A99"/>
            </w:placeholder>
            <w:showingPlcHdr/>
            <w:text/>
          </w:sdtPr>
          <w:sdtEndPr/>
          <w:sdtContent>
            <w:tc>
              <w:tcPr>
                <w:tcW w:w="5804" w:type="dxa"/>
              </w:tcPr>
              <w:p w14:paraId="22167ABE" w14:textId="52395548" w:rsidR="0035204D" w:rsidRPr="00A61788" w:rsidRDefault="0083260F" w:rsidP="003A29B2">
                <w:pPr>
                  <w:pStyle w:val="IPPArialTable"/>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bl>
    <w:p w14:paraId="2952C999" w14:textId="573783EB" w:rsidR="000B32EC" w:rsidRPr="00A61788" w:rsidRDefault="0035204D" w:rsidP="001F2190">
      <w:pPr>
        <w:pStyle w:val="IPPHeading1"/>
        <w:numPr>
          <w:ilvl w:val="0"/>
          <w:numId w:val="17"/>
        </w:numPr>
        <w:rPr>
          <w:rFonts w:ascii="Gill Sans MT" w:hAnsi="Gill Sans MT"/>
          <w:color w:val="000000" w:themeColor="text1"/>
          <w:lang w:val="en-US"/>
        </w:rPr>
      </w:pPr>
      <w:r w:rsidRPr="00A61788">
        <w:rPr>
          <w:rFonts w:ascii="Gill Sans MT" w:hAnsi="Gill Sans MT"/>
          <w:color w:val="000000" w:themeColor="text1"/>
          <w:lang w:val="en-US"/>
        </w:rPr>
        <w:t>Required specific expertise in the following areas</w:t>
      </w:r>
    </w:p>
    <w:tbl>
      <w:tblPr>
        <w:tblStyle w:val="TableGrid"/>
        <w:tblW w:w="0" w:type="auto"/>
        <w:tblLook w:val="04A0" w:firstRow="1" w:lastRow="0" w:firstColumn="1" w:lastColumn="0" w:noHBand="0" w:noVBand="1"/>
      </w:tblPr>
      <w:tblGrid>
        <w:gridCol w:w="3256"/>
        <w:gridCol w:w="5804"/>
      </w:tblGrid>
      <w:tr w:rsidR="00EC489F" w:rsidRPr="00A61788" w14:paraId="3CFBBF8E" w14:textId="77777777" w:rsidTr="00122440">
        <w:trPr>
          <w:trHeight w:val="63"/>
        </w:trPr>
        <w:tc>
          <w:tcPr>
            <w:tcW w:w="9060" w:type="dxa"/>
            <w:gridSpan w:val="2"/>
            <w:shd w:val="clear" w:color="auto" w:fill="E7E6E6" w:themeFill="background2"/>
            <w:vAlign w:val="center"/>
          </w:tcPr>
          <w:p w14:paraId="7803986F" w14:textId="26DD050F" w:rsidR="00EC489F" w:rsidRPr="00A61788" w:rsidRDefault="00EC489F" w:rsidP="00122440">
            <w:pPr>
              <w:pStyle w:val="IPPArialFootnote"/>
              <w:ind w:left="0" w:firstLine="0"/>
              <w:jc w:val="center"/>
              <w:rPr>
                <w:rFonts w:ascii="Gill Sans MT" w:hAnsi="Gill Sans MT"/>
                <w:b/>
                <w:bCs/>
                <w:sz w:val="22"/>
                <w:szCs w:val="22"/>
              </w:rPr>
            </w:pPr>
            <w:r w:rsidRPr="00A61788">
              <w:rPr>
                <w:rFonts w:ascii="Gill Sans MT" w:hAnsi="Gill Sans MT"/>
                <w:b/>
                <w:bCs/>
                <w:sz w:val="22"/>
                <w:szCs w:val="22"/>
              </w:rPr>
              <w:t xml:space="preserve">Phytosanitary expertise </w:t>
            </w:r>
            <w:r w:rsidR="00122440" w:rsidRPr="00A61788">
              <w:rPr>
                <w:rFonts w:ascii="Gill Sans MT" w:hAnsi="Gill Sans MT"/>
                <w:b/>
                <w:bCs/>
                <w:sz w:val="22"/>
                <w:szCs w:val="22"/>
              </w:rPr>
              <w:br/>
            </w:r>
            <w:r w:rsidRPr="00A61788">
              <w:rPr>
                <w:rFonts w:ascii="Gill Sans MT" w:hAnsi="Gill Sans MT"/>
                <w:b/>
                <w:bCs/>
                <w:i/>
                <w:iCs/>
                <w:sz w:val="22"/>
                <w:szCs w:val="22"/>
              </w:rPr>
              <w:t>(please mention the number of years of experience for each item)</w:t>
            </w:r>
          </w:p>
        </w:tc>
      </w:tr>
      <w:tr w:rsidR="00D35574" w:rsidRPr="00A61788" w14:paraId="173882E3" w14:textId="77777777" w:rsidTr="009742CB">
        <w:trPr>
          <w:trHeight w:val="63"/>
        </w:trPr>
        <w:tc>
          <w:tcPr>
            <w:tcW w:w="3256" w:type="dxa"/>
            <w:shd w:val="clear" w:color="auto" w:fill="F2F2F2" w:themeFill="background1" w:themeFillShade="F2"/>
            <w:vAlign w:val="center"/>
          </w:tcPr>
          <w:p w14:paraId="50BCE15B" w14:textId="75AFA894" w:rsidR="001910D2" w:rsidRPr="00A61788" w:rsidRDefault="00EC489F" w:rsidP="006123FF">
            <w:pPr>
              <w:pStyle w:val="IPPArialFootnote"/>
              <w:ind w:left="0" w:firstLine="0"/>
              <w:rPr>
                <w:rFonts w:ascii="Gill Sans MT" w:hAnsi="Gill Sans MT"/>
                <w:b/>
                <w:bCs/>
                <w:sz w:val="22"/>
                <w:szCs w:val="22"/>
              </w:rPr>
            </w:pPr>
            <w:r w:rsidRPr="00A61788">
              <w:rPr>
                <w:rFonts w:ascii="Gill Sans MT" w:hAnsi="Gill Sans MT"/>
                <w:b/>
                <w:bCs/>
                <w:sz w:val="22"/>
                <w:szCs w:val="22"/>
              </w:rPr>
              <w:t>A broad understanding of plant protection systems, has experience in several aspects, including legislation, regulations, surveillance, diagnostics, pest risk analysis, phytosanitary certification and compliance, eradication, pest free areas, etc., and have an understanding of the use of terminology within those systems</w:t>
            </w:r>
          </w:p>
        </w:tc>
        <w:sdt>
          <w:sdtPr>
            <w:rPr>
              <w:rFonts w:ascii="Gill Sans MT" w:hAnsi="Gill Sans MT"/>
              <w:sz w:val="22"/>
              <w:szCs w:val="22"/>
            </w:rPr>
            <w:alias w:val="Specific_E/Understanding_PPS"/>
            <w:tag w:val="Specific_E/Understanding_PPS"/>
            <w:id w:val="-1485539661"/>
            <w:placeholder>
              <w:docPart w:val="C1FA632F89774D3AAD2E2ADF6688AB2F"/>
            </w:placeholder>
            <w:showingPlcHdr/>
            <w:text/>
          </w:sdtPr>
          <w:sdtEndPr/>
          <w:sdtContent>
            <w:tc>
              <w:tcPr>
                <w:tcW w:w="5804" w:type="dxa"/>
              </w:tcPr>
              <w:p w14:paraId="791E3732" w14:textId="00A0E1CC" w:rsidR="001910D2" w:rsidRPr="00A61788" w:rsidRDefault="002A0571" w:rsidP="00F264B4">
                <w:pPr>
                  <w:pStyle w:val="IPPArialFootnote"/>
                  <w:ind w:left="0" w:firstLine="0"/>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D35574" w:rsidRPr="00A61788" w14:paraId="6F79BC42" w14:textId="77777777" w:rsidTr="009742CB">
        <w:trPr>
          <w:trHeight w:val="63"/>
        </w:trPr>
        <w:tc>
          <w:tcPr>
            <w:tcW w:w="3256" w:type="dxa"/>
            <w:shd w:val="clear" w:color="auto" w:fill="F2F2F2" w:themeFill="background1" w:themeFillShade="F2"/>
            <w:vAlign w:val="center"/>
          </w:tcPr>
          <w:p w14:paraId="6E01EC8B" w14:textId="11EA54F1" w:rsidR="001910D2" w:rsidRPr="00A61788" w:rsidRDefault="00EC489F" w:rsidP="006123FF">
            <w:pPr>
              <w:pStyle w:val="IPPArialFootnote"/>
              <w:ind w:left="0" w:firstLine="0"/>
              <w:rPr>
                <w:rFonts w:ascii="Gill Sans MT" w:hAnsi="Gill Sans MT"/>
                <w:b/>
                <w:bCs/>
                <w:sz w:val="22"/>
                <w:szCs w:val="22"/>
              </w:rPr>
            </w:pPr>
            <w:r w:rsidRPr="00A61788">
              <w:rPr>
                <w:rFonts w:ascii="Gill Sans MT" w:hAnsi="Gill Sans MT"/>
                <w:b/>
                <w:bCs/>
                <w:sz w:val="22"/>
                <w:szCs w:val="22"/>
              </w:rPr>
              <w:t>Experience in developing or implementing ISPMs (preferable)</w:t>
            </w:r>
          </w:p>
        </w:tc>
        <w:sdt>
          <w:sdtPr>
            <w:rPr>
              <w:rFonts w:ascii="Gill Sans MT" w:hAnsi="Gill Sans MT"/>
              <w:sz w:val="22"/>
              <w:szCs w:val="22"/>
            </w:rPr>
            <w:alias w:val="Specific_E/Experience_ISPMs"/>
            <w:tag w:val="Specific_E/Experience_ISPMs"/>
            <w:id w:val="-1731073186"/>
            <w:placeholder>
              <w:docPart w:val="471E13AF493B4566967C682A304ADFB6"/>
            </w:placeholder>
            <w:showingPlcHdr/>
            <w:text/>
          </w:sdtPr>
          <w:sdtEndPr/>
          <w:sdtContent>
            <w:tc>
              <w:tcPr>
                <w:tcW w:w="5804" w:type="dxa"/>
              </w:tcPr>
              <w:p w14:paraId="06330CAB" w14:textId="6E296CCA" w:rsidR="001910D2" w:rsidRPr="00A61788" w:rsidRDefault="002A0571" w:rsidP="00F264B4">
                <w:pPr>
                  <w:pStyle w:val="IPPArialFootnote"/>
                  <w:ind w:left="0" w:firstLine="0"/>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EC489F" w:rsidRPr="00A61788" w14:paraId="1A3D00E8" w14:textId="77777777" w:rsidTr="00122440">
        <w:trPr>
          <w:trHeight w:val="63"/>
        </w:trPr>
        <w:tc>
          <w:tcPr>
            <w:tcW w:w="9060" w:type="dxa"/>
            <w:gridSpan w:val="2"/>
            <w:shd w:val="clear" w:color="auto" w:fill="E7E6E6" w:themeFill="background2"/>
            <w:vAlign w:val="center"/>
          </w:tcPr>
          <w:p w14:paraId="6050E3B8" w14:textId="0817CC9F" w:rsidR="00EC489F" w:rsidRPr="00A61788" w:rsidRDefault="00EC489F" w:rsidP="00122440">
            <w:pPr>
              <w:pStyle w:val="IPPArialFootnote"/>
              <w:ind w:left="0" w:firstLine="0"/>
              <w:jc w:val="center"/>
              <w:rPr>
                <w:rFonts w:ascii="Gill Sans MT" w:hAnsi="Gill Sans MT"/>
                <w:b/>
                <w:bCs/>
                <w:sz w:val="22"/>
                <w:szCs w:val="22"/>
              </w:rPr>
            </w:pPr>
            <w:r w:rsidRPr="00A61788">
              <w:rPr>
                <w:rFonts w:ascii="Gill Sans MT" w:hAnsi="Gill Sans MT"/>
                <w:b/>
                <w:bCs/>
                <w:sz w:val="22"/>
                <w:szCs w:val="22"/>
              </w:rPr>
              <w:t xml:space="preserve">Terminology expertise </w:t>
            </w:r>
            <w:r w:rsidR="00122440" w:rsidRPr="00A61788">
              <w:rPr>
                <w:rFonts w:ascii="Gill Sans MT" w:hAnsi="Gill Sans MT"/>
                <w:b/>
                <w:bCs/>
                <w:sz w:val="22"/>
                <w:szCs w:val="22"/>
              </w:rPr>
              <w:br/>
            </w:r>
            <w:r w:rsidRPr="00A61788">
              <w:rPr>
                <w:rFonts w:ascii="Gill Sans MT" w:hAnsi="Gill Sans MT"/>
                <w:b/>
                <w:bCs/>
                <w:i/>
                <w:iCs/>
                <w:sz w:val="22"/>
                <w:szCs w:val="22"/>
              </w:rPr>
              <w:t>(please mention the number of years of experience for each item)</w:t>
            </w:r>
          </w:p>
        </w:tc>
      </w:tr>
      <w:tr w:rsidR="00D35574" w:rsidRPr="00A61788" w14:paraId="37BF0397" w14:textId="77777777" w:rsidTr="009742CB">
        <w:trPr>
          <w:trHeight w:val="63"/>
        </w:trPr>
        <w:tc>
          <w:tcPr>
            <w:tcW w:w="3256" w:type="dxa"/>
            <w:shd w:val="clear" w:color="auto" w:fill="F2F2F2" w:themeFill="background1" w:themeFillShade="F2"/>
            <w:vAlign w:val="center"/>
          </w:tcPr>
          <w:p w14:paraId="2C381C66" w14:textId="7C8E6F80" w:rsidR="001910D2" w:rsidRPr="00A61788" w:rsidRDefault="00EC489F" w:rsidP="0026281D">
            <w:pPr>
              <w:pStyle w:val="IPPArialFootnote"/>
              <w:ind w:left="0" w:firstLine="0"/>
              <w:rPr>
                <w:rFonts w:ascii="Gill Sans MT" w:hAnsi="Gill Sans MT"/>
                <w:b/>
                <w:bCs/>
                <w:sz w:val="22"/>
                <w:szCs w:val="22"/>
              </w:rPr>
            </w:pPr>
            <w:r w:rsidRPr="00A61788">
              <w:rPr>
                <w:rFonts w:ascii="Gill Sans MT" w:hAnsi="Gill Sans MT"/>
                <w:b/>
                <w:bCs/>
                <w:sz w:val="22"/>
                <w:szCs w:val="22"/>
              </w:rPr>
              <w:lastRenderedPageBreak/>
              <w:t xml:space="preserve">Ability to draft and </w:t>
            </w:r>
            <w:proofErr w:type="spellStart"/>
            <w:r w:rsidRPr="00A61788">
              <w:rPr>
                <w:rFonts w:ascii="Gill Sans MT" w:hAnsi="Gill Sans MT"/>
                <w:b/>
                <w:bCs/>
                <w:sz w:val="22"/>
                <w:szCs w:val="22"/>
              </w:rPr>
              <w:t>analyze</w:t>
            </w:r>
            <w:proofErr w:type="spellEnd"/>
            <w:r w:rsidRPr="00A61788">
              <w:rPr>
                <w:rFonts w:ascii="Gill Sans MT" w:hAnsi="Gill Sans MT"/>
                <w:b/>
                <w:bCs/>
                <w:sz w:val="22"/>
                <w:szCs w:val="22"/>
              </w:rPr>
              <w:t xml:space="preserve"> documents and be able to clarify and standardize terminology</w:t>
            </w:r>
          </w:p>
        </w:tc>
        <w:sdt>
          <w:sdtPr>
            <w:rPr>
              <w:rFonts w:ascii="Gill Sans MT" w:hAnsi="Gill Sans MT"/>
              <w:sz w:val="22"/>
              <w:szCs w:val="22"/>
            </w:rPr>
            <w:alias w:val="Specific_E/Draft_analyze"/>
            <w:tag w:val="Specific_E/Draft_analyze"/>
            <w:id w:val="-665168530"/>
            <w:placeholder>
              <w:docPart w:val="120F7D1C07F34D3CBAF49E665987EF2D"/>
            </w:placeholder>
            <w:showingPlcHdr/>
            <w:text/>
          </w:sdtPr>
          <w:sdtEndPr/>
          <w:sdtContent>
            <w:tc>
              <w:tcPr>
                <w:tcW w:w="5804" w:type="dxa"/>
              </w:tcPr>
              <w:p w14:paraId="6FCA1CC7" w14:textId="5D01FB02" w:rsidR="001910D2" w:rsidRPr="00A61788" w:rsidRDefault="002A0571" w:rsidP="00F264B4">
                <w:pPr>
                  <w:pStyle w:val="IPPArialFootnote"/>
                  <w:ind w:left="0" w:firstLine="0"/>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EC489F" w:rsidRPr="00A61788" w14:paraId="265B589B" w14:textId="77777777" w:rsidTr="009742CB">
        <w:trPr>
          <w:trHeight w:val="63"/>
        </w:trPr>
        <w:tc>
          <w:tcPr>
            <w:tcW w:w="3256" w:type="dxa"/>
            <w:shd w:val="clear" w:color="auto" w:fill="F2F2F2" w:themeFill="background1" w:themeFillShade="F2"/>
            <w:vAlign w:val="center"/>
          </w:tcPr>
          <w:p w14:paraId="799447C3" w14:textId="0D8AA923" w:rsidR="00EC489F" w:rsidRPr="00A61788" w:rsidRDefault="00EC489F" w:rsidP="0026281D">
            <w:pPr>
              <w:pStyle w:val="IPPArialFootnote"/>
              <w:ind w:left="0" w:firstLine="0"/>
              <w:rPr>
                <w:rFonts w:ascii="Gill Sans MT" w:hAnsi="Gill Sans MT"/>
                <w:b/>
                <w:bCs/>
                <w:sz w:val="22"/>
                <w:szCs w:val="22"/>
              </w:rPr>
            </w:pPr>
            <w:r w:rsidRPr="00A61788">
              <w:rPr>
                <w:rFonts w:ascii="Gill Sans MT" w:hAnsi="Gill Sans MT"/>
                <w:b/>
                <w:bCs/>
                <w:sz w:val="22"/>
                <w:szCs w:val="22"/>
              </w:rPr>
              <w:t>Ability to review documents in detail and have the ability to detect and provide solutions for inconsistencies</w:t>
            </w:r>
          </w:p>
        </w:tc>
        <w:sdt>
          <w:sdtPr>
            <w:rPr>
              <w:rFonts w:ascii="Gill Sans MT" w:hAnsi="Gill Sans MT"/>
              <w:sz w:val="22"/>
              <w:szCs w:val="22"/>
            </w:rPr>
            <w:alias w:val="Specific_E/Review_documents"/>
            <w:tag w:val="Specific_E/Review_documents"/>
            <w:id w:val="1970312461"/>
            <w:placeholder>
              <w:docPart w:val="3C3204FFE7EA4475A26FEE85A828AAFE"/>
            </w:placeholder>
            <w:showingPlcHdr/>
            <w:text/>
          </w:sdtPr>
          <w:sdtEndPr/>
          <w:sdtContent>
            <w:tc>
              <w:tcPr>
                <w:tcW w:w="5804" w:type="dxa"/>
              </w:tcPr>
              <w:p w14:paraId="48920F22" w14:textId="3C7D6181" w:rsidR="00EC489F" w:rsidRPr="00A61788" w:rsidRDefault="000A6984" w:rsidP="00F264B4">
                <w:pPr>
                  <w:pStyle w:val="IPPArialFootnote"/>
                  <w:ind w:left="0" w:firstLine="0"/>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942823" w:rsidRPr="00A61788" w14:paraId="1BA243BF" w14:textId="77777777" w:rsidTr="00243B2C">
        <w:trPr>
          <w:trHeight w:val="63"/>
        </w:trPr>
        <w:tc>
          <w:tcPr>
            <w:tcW w:w="9060" w:type="dxa"/>
            <w:gridSpan w:val="2"/>
            <w:shd w:val="clear" w:color="auto" w:fill="E7E6E6" w:themeFill="background2"/>
            <w:vAlign w:val="center"/>
          </w:tcPr>
          <w:p w14:paraId="7EBFB57C" w14:textId="63BC8A7B" w:rsidR="00942823" w:rsidRPr="00A61788" w:rsidRDefault="00942823" w:rsidP="00942823">
            <w:pPr>
              <w:pStyle w:val="IPPArialFootnote"/>
              <w:ind w:left="0" w:firstLine="0"/>
              <w:jc w:val="center"/>
              <w:rPr>
                <w:rFonts w:ascii="Gill Sans MT" w:hAnsi="Gill Sans MT"/>
                <w:b/>
                <w:bCs/>
                <w:sz w:val="22"/>
                <w:szCs w:val="22"/>
              </w:rPr>
            </w:pPr>
            <w:r w:rsidRPr="00A61788">
              <w:rPr>
                <w:rFonts w:ascii="Gill Sans MT" w:hAnsi="Gill Sans MT"/>
                <w:b/>
                <w:bCs/>
                <w:sz w:val="22"/>
                <w:szCs w:val="22"/>
              </w:rPr>
              <w:t>In particular, the nominee may consider indicating</w:t>
            </w:r>
          </w:p>
        </w:tc>
      </w:tr>
      <w:tr w:rsidR="00EC489F" w:rsidRPr="00A61788" w14:paraId="13E5136D" w14:textId="77777777" w:rsidTr="009742CB">
        <w:trPr>
          <w:trHeight w:val="63"/>
        </w:trPr>
        <w:tc>
          <w:tcPr>
            <w:tcW w:w="3256" w:type="dxa"/>
            <w:shd w:val="clear" w:color="auto" w:fill="F2F2F2" w:themeFill="background1" w:themeFillShade="F2"/>
            <w:vAlign w:val="center"/>
          </w:tcPr>
          <w:p w14:paraId="53ACE3F6" w14:textId="5E18CC08" w:rsidR="00EC489F" w:rsidRPr="00A61788" w:rsidRDefault="00EC489F" w:rsidP="00942823">
            <w:pPr>
              <w:pStyle w:val="IPPArialFootnote"/>
              <w:ind w:left="0" w:firstLine="0"/>
              <w:rPr>
                <w:rFonts w:ascii="Gill Sans MT" w:hAnsi="Gill Sans MT"/>
                <w:b/>
                <w:bCs/>
                <w:sz w:val="22"/>
                <w:szCs w:val="22"/>
              </w:rPr>
            </w:pPr>
            <w:r w:rsidRPr="00A61788">
              <w:rPr>
                <w:rFonts w:ascii="Gill Sans MT" w:hAnsi="Gill Sans MT"/>
                <w:b/>
                <w:bCs/>
                <w:sz w:val="22"/>
                <w:szCs w:val="22"/>
              </w:rPr>
              <w:t xml:space="preserve">Current/previous work experience related to the use of terms provided in ISPM 5: Glossary of Phytosanitary Terms </w:t>
            </w:r>
          </w:p>
        </w:tc>
        <w:sdt>
          <w:sdtPr>
            <w:rPr>
              <w:rFonts w:ascii="Gill Sans MT" w:hAnsi="Gill Sans MT"/>
              <w:sz w:val="22"/>
              <w:szCs w:val="22"/>
            </w:rPr>
            <w:alias w:val="Specific_E/ISPM5_expertise"/>
            <w:tag w:val="Specific_E/ISPM5_expertise"/>
            <w:id w:val="906732028"/>
            <w:placeholder>
              <w:docPart w:val="F6B4EC3CD9C4428EB251C6249997A0C7"/>
            </w:placeholder>
            <w:showingPlcHdr/>
            <w:text/>
          </w:sdtPr>
          <w:sdtEndPr/>
          <w:sdtContent>
            <w:tc>
              <w:tcPr>
                <w:tcW w:w="5804" w:type="dxa"/>
              </w:tcPr>
              <w:p w14:paraId="2AB243F0" w14:textId="5317197D" w:rsidR="00EC489F" w:rsidRPr="00A61788" w:rsidRDefault="000A6984" w:rsidP="00F264B4">
                <w:pPr>
                  <w:pStyle w:val="IPPArialFootnote"/>
                  <w:ind w:left="0" w:firstLine="0"/>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942823" w:rsidRPr="00A61788" w14:paraId="234E398F" w14:textId="77777777" w:rsidTr="009742CB">
        <w:trPr>
          <w:trHeight w:val="63"/>
        </w:trPr>
        <w:tc>
          <w:tcPr>
            <w:tcW w:w="3256" w:type="dxa"/>
            <w:shd w:val="clear" w:color="auto" w:fill="F2F2F2" w:themeFill="background1" w:themeFillShade="F2"/>
            <w:vAlign w:val="center"/>
          </w:tcPr>
          <w:p w14:paraId="65ECC0E9" w14:textId="6CB6EE40" w:rsidR="00942823" w:rsidRPr="00A61788" w:rsidRDefault="00942823" w:rsidP="00942823">
            <w:pPr>
              <w:pStyle w:val="IPPArialFootnote"/>
              <w:ind w:left="0" w:firstLine="0"/>
              <w:rPr>
                <w:rFonts w:ascii="Gill Sans MT" w:hAnsi="Gill Sans MT"/>
                <w:b/>
                <w:bCs/>
                <w:sz w:val="22"/>
                <w:szCs w:val="22"/>
              </w:rPr>
            </w:pPr>
            <w:r w:rsidRPr="00A61788">
              <w:rPr>
                <w:rFonts w:ascii="Gill Sans MT" w:hAnsi="Gill Sans MT"/>
                <w:b/>
                <w:bCs/>
                <w:sz w:val="22"/>
                <w:szCs w:val="22"/>
              </w:rPr>
              <w:t>Specific expertise related to the development of phytosanitary glossaries and/or the use of phytosanitary terms in standards</w:t>
            </w:r>
          </w:p>
        </w:tc>
        <w:sdt>
          <w:sdtPr>
            <w:rPr>
              <w:rFonts w:ascii="Gill Sans MT" w:hAnsi="Gill Sans MT"/>
              <w:sz w:val="22"/>
              <w:szCs w:val="22"/>
            </w:rPr>
            <w:alias w:val="Specific_E/Expertise_glossary"/>
            <w:tag w:val="Specific_E/Expertise_glossary"/>
            <w:id w:val="1899171569"/>
            <w:placeholder>
              <w:docPart w:val="86F45BD8B0124E60A4AB1ABD196F39A2"/>
            </w:placeholder>
            <w:showingPlcHdr/>
            <w:text/>
          </w:sdtPr>
          <w:sdtEndPr/>
          <w:sdtContent>
            <w:tc>
              <w:tcPr>
                <w:tcW w:w="5804" w:type="dxa"/>
              </w:tcPr>
              <w:p w14:paraId="46B18528" w14:textId="3E81E801" w:rsidR="00942823" w:rsidRPr="00A61788" w:rsidRDefault="000A6984" w:rsidP="00F264B4">
                <w:pPr>
                  <w:pStyle w:val="IPPArialFootnote"/>
                  <w:ind w:left="0" w:firstLine="0"/>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EC489F" w:rsidRPr="00A61788" w14:paraId="5CC655D0" w14:textId="77777777" w:rsidTr="00122440">
        <w:trPr>
          <w:trHeight w:val="63"/>
        </w:trPr>
        <w:tc>
          <w:tcPr>
            <w:tcW w:w="9060" w:type="dxa"/>
            <w:gridSpan w:val="2"/>
            <w:shd w:val="clear" w:color="auto" w:fill="E7E6E6" w:themeFill="background2"/>
            <w:vAlign w:val="center"/>
          </w:tcPr>
          <w:p w14:paraId="57330EA9" w14:textId="07E918FF" w:rsidR="00EC489F" w:rsidRPr="00A61788" w:rsidRDefault="00EC489F" w:rsidP="00122440">
            <w:pPr>
              <w:pStyle w:val="IPPArialFootnote"/>
              <w:ind w:left="0" w:firstLine="0"/>
              <w:jc w:val="center"/>
              <w:rPr>
                <w:rFonts w:ascii="Gill Sans MT" w:hAnsi="Gill Sans MT"/>
                <w:sz w:val="22"/>
                <w:szCs w:val="22"/>
              </w:rPr>
            </w:pPr>
            <w:r w:rsidRPr="00A61788">
              <w:rPr>
                <w:rFonts w:ascii="Gill Sans MT" w:hAnsi="Gill Sans MT"/>
                <w:b/>
                <w:bCs/>
                <w:sz w:val="22"/>
                <w:szCs w:val="22"/>
              </w:rPr>
              <w:t>Languages</w:t>
            </w:r>
          </w:p>
        </w:tc>
      </w:tr>
      <w:tr w:rsidR="00EC489F" w:rsidRPr="00A61788" w14:paraId="1C3BC362" w14:textId="77777777" w:rsidTr="009742CB">
        <w:trPr>
          <w:trHeight w:val="63"/>
        </w:trPr>
        <w:tc>
          <w:tcPr>
            <w:tcW w:w="3256" w:type="dxa"/>
            <w:shd w:val="clear" w:color="auto" w:fill="F2F2F2" w:themeFill="background1" w:themeFillShade="F2"/>
            <w:vAlign w:val="center"/>
          </w:tcPr>
          <w:p w14:paraId="2D760963" w14:textId="701E2582" w:rsidR="00EC489F" w:rsidRPr="00A61788" w:rsidRDefault="00EC489F" w:rsidP="0056150C">
            <w:pPr>
              <w:pStyle w:val="IPPArialFootnote"/>
              <w:ind w:left="0" w:firstLine="0"/>
              <w:rPr>
                <w:rFonts w:ascii="Gill Sans MT" w:hAnsi="Gill Sans MT"/>
                <w:b/>
                <w:bCs/>
                <w:sz w:val="22"/>
                <w:szCs w:val="22"/>
              </w:rPr>
            </w:pPr>
            <w:r w:rsidRPr="00A61788">
              <w:rPr>
                <w:rFonts w:ascii="Gill Sans MT" w:hAnsi="Gill Sans MT"/>
                <w:b/>
                <w:bCs/>
                <w:sz w:val="22"/>
                <w:szCs w:val="22"/>
              </w:rPr>
              <w:t xml:space="preserve">Elements demonstrating a strong working knowledge of </w:t>
            </w:r>
            <w:r w:rsidR="0056150C" w:rsidRPr="00A61788">
              <w:rPr>
                <w:rFonts w:ascii="Gill Sans MT" w:hAnsi="Gill Sans MT"/>
                <w:b/>
                <w:bCs/>
                <w:sz w:val="22"/>
                <w:szCs w:val="22"/>
              </w:rPr>
              <w:t>Spanish</w:t>
            </w:r>
            <w:r w:rsidRPr="00A61788">
              <w:rPr>
                <w:rFonts w:ascii="Gill Sans MT" w:hAnsi="Gill Sans MT"/>
                <w:b/>
                <w:bCs/>
                <w:sz w:val="22"/>
                <w:szCs w:val="22"/>
              </w:rPr>
              <w:t xml:space="preserve"> (mother tongue level)</w:t>
            </w:r>
          </w:p>
        </w:tc>
        <w:sdt>
          <w:sdtPr>
            <w:rPr>
              <w:rFonts w:ascii="Gill Sans MT" w:hAnsi="Gill Sans MT"/>
              <w:sz w:val="22"/>
              <w:szCs w:val="22"/>
            </w:rPr>
            <w:alias w:val="Specific_E/Chinese"/>
            <w:tag w:val="Specific_E/Chinese"/>
            <w:id w:val="1367324770"/>
            <w:placeholder>
              <w:docPart w:val="D7AB147414364C22A2F95430431E44C4"/>
            </w:placeholder>
            <w:showingPlcHdr/>
            <w:text/>
          </w:sdtPr>
          <w:sdtEndPr/>
          <w:sdtContent>
            <w:tc>
              <w:tcPr>
                <w:tcW w:w="5804" w:type="dxa"/>
              </w:tcPr>
              <w:p w14:paraId="2452EC30" w14:textId="7ED90FAD" w:rsidR="00EC489F" w:rsidRPr="00A61788" w:rsidRDefault="003658A2" w:rsidP="00F264B4">
                <w:pPr>
                  <w:pStyle w:val="IPPArialFootnote"/>
                  <w:ind w:left="0" w:firstLine="0"/>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EC489F" w:rsidRPr="00A61788" w14:paraId="3A623608" w14:textId="77777777" w:rsidTr="009742CB">
        <w:trPr>
          <w:trHeight w:val="63"/>
        </w:trPr>
        <w:tc>
          <w:tcPr>
            <w:tcW w:w="3256" w:type="dxa"/>
            <w:shd w:val="clear" w:color="auto" w:fill="F2F2F2" w:themeFill="background1" w:themeFillShade="F2"/>
            <w:vAlign w:val="center"/>
          </w:tcPr>
          <w:p w14:paraId="74E6B179" w14:textId="70FBD2A3" w:rsidR="00EC489F" w:rsidRPr="00A61788" w:rsidRDefault="00EC489F" w:rsidP="00EC489F">
            <w:pPr>
              <w:pStyle w:val="IPPArialFootnote"/>
              <w:ind w:left="0" w:firstLine="0"/>
              <w:rPr>
                <w:rFonts w:ascii="Gill Sans MT" w:hAnsi="Gill Sans MT"/>
                <w:b/>
                <w:bCs/>
                <w:sz w:val="22"/>
                <w:szCs w:val="22"/>
              </w:rPr>
            </w:pPr>
            <w:r w:rsidRPr="00A61788">
              <w:rPr>
                <w:rFonts w:ascii="Gill Sans MT" w:hAnsi="Gill Sans MT"/>
                <w:b/>
                <w:bCs/>
                <w:sz w:val="22"/>
                <w:szCs w:val="22"/>
              </w:rPr>
              <w:t>Elements demonstrating a strong working knowledge of English</w:t>
            </w:r>
          </w:p>
        </w:tc>
        <w:sdt>
          <w:sdtPr>
            <w:rPr>
              <w:rFonts w:ascii="Gill Sans MT" w:hAnsi="Gill Sans MT"/>
              <w:sz w:val="22"/>
              <w:szCs w:val="22"/>
            </w:rPr>
            <w:alias w:val="Specific_E/English"/>
            <w:tag w:val="Specific_E/English"/>
            <w:id w:val="-350879953"/>
            <w:placeholder>
              <w:docPart w:val="C6AD0C8D556249B0ABC586953151F655"/>
            </w:placeholder>
            <w:showingPlcHdr/>
            <w:text/>
          </w:sdtPr>
          <w:sdtEndPr/>
          <w:sdtContent>
            <w:tc>
              <w:tcPr>
                <w:tcW w:w="5804" w:type="dxa"/>
              </w:tcPr>
              <w:p w14:paraId="51335C21" w14:textId="554D1186" w:rsidR="00EC489F" w:rsidRPr="00A61788" w:rsidRDefault="00EC489F" w:rsidP="00F264B4">
                <w:pPr>
                  <w:pStyle w:val="IPPArialFootnote"/>
                  <w:ind w:left="0" w:firstLine="0"/>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EC489F" w:rsidRPr="00A61788" w14:paraId="07CB0E85" w14:textId="77777777" w:rsidTr="009742CB">
        <w:trPr>
          <w:trHeight w:val="63"/>
        </w:trPr>
        <w:tc>
          <w:tcPr>
            <w:tcW w:w="3256" w:type="dxa"/>
            <w:shd w:val="clear" w:color="auto" w:fill="F2F2F2" w:themeFill="background1" w:themeFillShade="F2"/>
            <w:vAlign w:val="center"/>
          </w:tcPr>
          <w:p w14:paraId="5A4A6DE0" w14:textId="5472F5CA" w:rsidR="00EC489F" w:rsidRPr="00A61788" w:rsidRDefault="00EC489F" w:rsidP="00EC489F">
            <w:pPr>
              <w:pStyle w:val="IPPArialFootnote"/>
              <w:ind w:left="0" w:firstLine="0"/>
              <w:rPr>
                <w:rFonts w:ascii="Gill Sans MT" w:hAnsi="Gill Sans MT"/>
                <w:b/>
                <w:bCs/>
                <w:sz w:val="22"/>
                <w:szCs w:val="22"/>
              </w:rPr>
            </w:pPr>
            <w:r w:rsidRPr="00A61788">
              <w:rPr>
                <w:rFonts w:ascii="Gill Sans MT" w:hAnsi="Gill Sans MT"/>
                <w:b/>
                <w:bCs/>
                <w:sz w:val="22"/>
                <w:szCs w:val="22"/>
              </w:rPr>
              <w:t xml:space="preserve">Exposure to other languages (this will be considered as an asset). </w:t>
            </w:r>
            <w:r w:rsidRPr="00A61788">
              <w:rPr>
                <w:rFonts w:ascii="Gill Sans MT" w:hAnsi="Gill Sans MT"/>
                <w:b/>
                <w:bCs/>
                <w:i/>
                <w:iCs/>
                <w:sz w:val="22"/>
                <w:szCs w:val="22"/>
              </w:rPr>
              <w:t>Note: this relates to any other language</w:t>
            </w:r>
          </w:p>
        </w:tc>
        <w:sdt>
          <w:sdtPr>
            <w:rPr>
              <w:rFonts w:ascii="Gill Sans MT" w:hAnsi="Gill Sans MT"/>
              <w:sz w:val="22"/>
              <w:szCs w:val="22"/>
            </w:rPr>
            <w:alias w:val="Specific_E/Exposure_to_other_languages"/>
            <w:tag w:val="Specific_E/Exposure_to_other_languages"/>
            <w:id w:val="1914506223"/>
            <w:placeholder>
              <w:docPart w:val="AB2F67F196FC4415AF202E17D3813CC3"/>
            </w:placeholder>
            <w:showingPlcHdr/>
            <w:text/>
          </w:sdtPr>
          <w:sdtEndPr/>
          <w:sdtContent>
            <w:tc>
              <w:tcPr>
                <w:tcW w:w="5804" w:type="dxa"/>
              </w:tcPr>
              <w:p w14:paraId="7465FDEB" w14:textId="109D4A51" w:rsidR="00EC489F" w:rsidRPr="00A61788" w:rsidRDefault="003658A2" w:rsidP="00EC489F">
                <w:pPr>
                  <w:pStyle w:val="IPPArialFootnote"/>
                  <w:ind w:left="0" w:firstLine="0"/>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EC489F" w:rsidRPr="00906F82" w14:paraId="49C69475" w14:textId="77777777" w:rsidTr="009742CB">
        <w:trPr>
          <w:trHeight w:val="63"/>
        </w:trPr>
        <w:tc>
          <w:tcPr>
            <w:tcW w:w="3256" w:type="dxa"/>
            <w:shd w:val="clear" w:color="auto" w:fill="F2F2F2" w:themeFill="background1" w:themeFillShade="F2"/>
            <w:vAlign w:val="center"/>
          </w:tcPr>
          <w:p w14:paraId="12CB45E6" w14:textId="46E0B100" w:rsidR="00EC489F" w:rsidRPr="00A61788" w:rsidRDefault="00EC489F" w:rsidP="0056150C">
            <w:pPr>
              <w:pStyle w:val="IPPArialFootnote"/>
              <w:ind w:left="0" w:firstLine="0"/>
              <w:rPr>
                <w:rFonts w:ascii="Gill Sans MT" w:hAnsi="Gill Sans MT"/>
                <w:b/>
                <w:bCs/>
                <w:sz w:val="22"/>
                <w:szCs w:val="22"/>
              </w:rPr>
            </w:pPr>
            <w:r w:rsidRPr="00A61788">
              <w:rPr>
                <w:rFonts w:ascii="Gill Sans MT" w:hAnsi="Gill Sans MT"/>
                <w:b/>
                <w:bCs/>
                <w:sz w:val="22"/>
                <w:szCs w:val="22"/>
              </w:rPr>
              <w:t xml:space="preserve">In particular, the nominee may consider indicating her/his working knowledge of other FAO languages (French, </w:t>
            </w:r>
            <w:r w:rsidR="0056150C" w:rsidRPr="00A61788">
              <w:rPr>
                <w:rFonts w:ascii="Gill Sans MT" w:hAnsi="Gill Sans MT"/>
                <w:b/>
                <w:bCs/>
                <w:sz w:val="22"/>
                <w:szCs w:val="22"/>
              </w:rPr>
              <w:t>Chinese</w:t>
            </w:r>
            <w:r w:rsidRPr="00A61788">
              <w:rPr>
                <w:rFonts w:ascii="Gill Sans MT" w:hAnsi="Gill Sans MT"/>
                <w:b/>
                <w:bCs/>
                <w:sz w:val="22"/>
                <w:szCs w:val="22"/>
              </w:rPr>
              <w:t>, Arabic, Russian)</w:t>
            </w:r>
          </w:p>
        </w:tc>
        <w:sdt>
          <w:sdtPr>
            <w:rPr>
              <w:rFonts w:ascii="Gill Sans MT" w:hAnsi="Gill Sans MT"/>
              <w:sz w:val="22"/>
              <w:szCs w:val="22"/>
            </w:rPr>
            <w:alias w:val="Specific_E/Other_FAO_languages"/>
            <w:tag w:val="Specific_E/Other_FAO_languages"/>
            <w:id w:val="283394650"/>
            <w:placeholder>
              <w:docPart w:val="97BCDAF4E3E84E459CF9DDAD5BC6B874"/>
            </w:placeholder>
            <w:showingPlcHdr/>
            <w:text/>
          </w:sdtPr>
          <w:sdtEndPr/>
          <w:sdtContent>
            <w:tc>
              <w:tcPr>
                <w:tcW w:w="5804" w:type="dxa"/>
              </w:tcPr>
              <w:p w14:paraId="1B4539C9" w14:textId="6596D5BC" w:rsidR="00EC489F" w:rsidRPr="00906F82" w:rsidRDefault="003658A2" w:rsidP="00EC489F">
                <w:pPr>
                  <w:pStyle w:val="IPPArialFootnote"/>
                  <w:ind w:left="0" w:firstLine="0"/>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EC489F" w:rsidRPr="00906F82" w14:paraId="561B64DC" w14:textId="77777777" w:rsidTr="00122440">
        <w:trPr>
          <w:trHeight w:val="63"/>
        </w:trPr>
        <w:tc>
          <w:tcPr>
            <w:tcW w:w="9060" w:type="dxa"/>
            <w:gridSpan w:val="2"/>
            <w:shd w:val="clear" w:color="auto" w:fill="E7E6E6" w:themeFill="background2"/>
            <w:vAlign w:val="center"/>
          </w:tcPr>
          <w:p w14:paraId="49301ED3" w14:textId="491CDBD1" w:rsidR="00EC489F" w:rsidRPr="00906F82" w:rsidRDefault="00EC489F" w:rsidP="00122440">
            <w:pPr>
              <w:pStyle w:val="IPPArialFootnote"/>
              <w:ind w:left="0" w:firstLine="0"/>
              <w:jc w:val="center"/>
              <w:rPr>
                <w:rFonts w:ascii="Gill Sans MT" w:hAnsi="Gill Sans MT"/>
                <w:b/>
                <w:bCs/>
                <w:sz w:val="22"/>
                <w:szCs w:val="22"/>
              </w:rPr>
            </w:pPr>
            <w:r w:rsidRPr="00906F82">
              <w:rPr>
                <w:rFonts w:ascii="Gill Sans MT" w:hAnsi="Gill Sans MT"/>
                <w:b/>
                <w:bCs/>
                <w:sz w:val="22"/>
                <w:szCs w:val="22"/>
              </w:rPr>
              <w:t>Other</w:t>
            </w:r>
          </w:p>
        </w:tc>
      </w:tr>
      <w:tr w:rsidR="00EC489F" w:rsidRPr="00906F82" w14:paraId="4C3C027B" w14:textId="77777777" w:rsidTr="009742CB">
        <w:trPr>
          <w:trHeight w:val="63"/>
        </w:trPr>
        <w:tc>
          <w:tcPr>
            <w:tcW w:w="3256" w:type="dxa"/>
            <w:shd w:val="clear" w:color="auto" w:fill="F2F2F2" w:themeFill="background1" w:themeFillShade="F2"/>
            <w:vAlign w:val="center"/>
          </w:tcPr>
          <w:p w14:paraId="48B92572" w14:textId="22DE739D" w:rsidR="00EC489F" w:rsidRPr="00906F82" w:rsidRDefault="00EC489F" w:rsidP="00EC489F">
            <w:pPr>
              <w:pStyle w:val="IPPArialFootnote"/>
              <w:ind w:left="0" w:firstLine="0"/>
              <w:rPr>
                <w:rFonts w:ascii="Gill Sans MT" w:hAnsi="Gill Sans MT"/>
                <w:b/>
                <w:bCs/>
                <w:sz w:val="22"/>
                <w:szCs w:val="22"/>
              </w:rPr>
            </w:pPr>
            <w:r w:rsidRPr="00906F82">
              <w:rPr>
                <w:rFonts w:ascii="Gill Sans MT" w:hAnsi="Gill Sans MT"/>
                <w:b/>
                <w:bCs/>
                <w:sz w:val="22"/>
                <w:szCs w:val="22"/>
              </w:rPr>
              <w:t>Willingness and availability to participate continuously in the work of the TPG (including face-to-face meetings, virtual meetings, and work as necessary between meetings)</w:t>
            </w:r>
          </w:p>
        </w:tc>
        <w:sdt>
          <w:sdtPr>
            <w:rPr>
              <w:rFonts w:ascii="Gill Sans MT" w:hAnsi="Gill Sans MT"/>
              <w:sz w:val="22"/>
              <w:szCs w:val="22"/>
            </w:rPr>
            <w:alias w:val="Specific_E/Willingness"/>
            <w:tag w:val="Specific_E/Willingness"/>
            <w:id w:val="716712133"/>
            <w:placeholder>
              <w:docPart w:val="52110D5CCC9D4C409C69AA543EB9186C"/>
            </w:placeholder>
            <w:showingPlcHdr/>
            <w:text/>
          </w:sdtPr>
          <w:sdtEndPr/>
          <w:sdtContent>
            <w:tc>
              <w:tcPr>
                <w:tcW w:w="5804" w:type="dxa"/>
              </w:tcPr>
              <w:p w14:paraId="01DE67AD" w14:textId="266F8B34" w:rsidR="00EC489F" w:rsidRPr="00906F82" w:rsidRDefault="00BC2B53" w:rsidP="00EC489F">
                <w:pPr>
                  <w:pStyle w:val="IPPArialFootnote"/>
                  <w:ind w:left="0" w:firstLine="0"/>
                  <w:rPr>
                    <w:rFonts w:ascii="Gill Sans MT" w:hAnsi="Gill Sans MT"/>
                    <w:sz w:val="22"/>
                    <w:szCs w:val="22"/>
                    <w:lang w:val="en-US"/>
                  </w:rPr>
                </w:pPr>
                <w:r w:rsidRPr="00906F82">
                  <w:rPr>
                    <w:rStyle w:val="PlaceholderText"/>
                    <w:rFonts w:ascii="Gill Sans MT" w:hAnsi="Gill Sans MT"/>
                    <w:color w:val="auto"/>
                    <w:sz w:val="22"/>
                    <w:szCs w:val="22"/>
                  </w:rPr>
                  <w:t>Click or tap here to enter text.</w:t>
                </w:r>
              </w:p>
            </w:tc>
          </w:sdtContent>
        </w:sdt>
      </w:tr>
    </w:tbl>
    <w:p w14:paraId="2DB24175" w14:textId="77777777" w:rsidR="009D7C02" w:rsidRPr="00906F82" w:rsidRDefault="009D7C02" w:rsidP="009D7C02">
      <w:pPr>
        <w:pStyle w:val="IPPHeading1"/>
        <w:numPr>
          <w:ilvl w:val="0"/>
          <w:numId w:val="17"/>
        </w:numPr>
        <w:rPr>
          <w:rFonts w:ascii="Gill Sans MT" w:hAnsi="Gill Sans MT"/>
          <w:color w:val="000000" w:themeColor="text1"/>
          <w:lang w:val="en-US"/>
        </w:rPr>
      </w:pPr>
      <w:r w:rsidRPr="00906F82">
        <w:rPr>
          <w:rFonts w:ascii="Gill Sans MT" w:hAnsi="Gill Sans MT"/>
          <w:color w:val="000000" w:themeColor="text1"/>
          <w:lang w:val="en-US"/>
        </w:rPr>
        <w:lastRenderedPageBreak/>
        <w:t>Professional background</w:t>
      </w:r>
    </w:p>
    <w:tbl>
      <w:tblPr>
        <w:tblStyle w:val="TableGrid"/>
        <w:tblW w:w="0" w:type="auto"/>
        <w:tblLook w:val="04A0" w:firstRow="1" w:lastRow="0" w:firstColumn="1" w:lastColumn="0" w:noHBand="0" w:noVBand="1"/>
      </w:tblPr>
      <w:tblGrid>
        <w:gridCol w:w="3256"/>
        <w:gridCol w:w="5804"/>
      </w:tblGrid>
      <w:tr w:rsidR="009D7C02" w:rsidRPr="00906F82" w14:paraId="0CE04EFB" w14:textId="77777777" w:rsidTr="009742CB">
        <w:trPr>
          <w:trHeight w:val="63"/>
        </w:trPr>
        <w:tc>
          <w:tcPr>
            <w:tcW w:w="3256" w:type="dxa"/>
            <w:shd w:val="clear" w:color="auto" w:fill="F2F2F2" w:themeFill="background1" w:themeFillShade="F2"/>
            <w:vAlign w:val="center"/>
          </w:tcPr>
          <w:p w14:paraId="2A85F1A2" w14:textId="20C06958" w:rsidR="009D7C02" w:rsidRPr="00906F82" w:rsidRDefault="009D7C02" w:rsidP="00D92B69">
            <w:pPr>
              <w:pStyle w:val="IPPArialFootnote"/>
              <w:ind w:left="0" w:firstLine="0"/>
              <w:rPr>
                <w:rFonts w:ascii="Gill Sans MT" w:hAnsi="Gill Sans MT"/>
                <w:b/>
                <w:bCs/>
                <w:sz w:val="22"/>
                <w:szCs w:val="22"/>
              </w:rPr>
            </w:pPr>
            <w:r w:rsidRPr="00906F82">
              <w:rPr>
                <w:rFonts w:ascii="Gill Sans MT" w:hAnsi="Gill Sans MT"/>
                <w:b/>
                <w:bCs/>
                <w:sz w:val="22"/>
                <w:szCs w:val="22"/>
              </w:rPr>
              <w:t>Professional background</w:t>
            </w:r>
          </w:p>
        </w:tc>
        <w:sdt>
          <w:sdtPr>
            <w:rPr>
              <w:rFonts w:ascii="Gill Sans MT" w:hAnsi="Gill Sans MT"/>
              <w:sz w:val="22"/>
              <w:szCs w:val="22"/>
            </w:rPr>
            <w:alias w:val="G_PB/Prof_back"/>
            <w:tag w:val="G_PB/Prof_back"/>
            <w:id w:val="1842194768"/>
            <w:placeholder>
              <w:docPart w:val="42AEE44F210E4427889B4C6ED84BBE53"/>
            </w:placeholder>
            <w:showingPlcHdr/>
            <w:text/>
          </w:sdtPr>
          <w:sdtEndPr/>
          <w:sdtContent>
            <w:tc>
              <w:tcPr>
                <w:tcW w:w="5804" w:type="dxa"/>
              </w:tcPr>
              <w:p w14:paraId="6F939C4E" w14:textId="77777777" w:rsidR="009D7C02" w:rsidRPr="00906F82" w:rsidRDefault="009D7C02" w:rsidP="00D92B69">
                <w:pPr>
                  <w:pStyle w:val="IPPArialFootnote"/>
                  <w:ind w:left="0" w:firstLine="0"/>
                  <w:rPr>
                    <w:rFonts w:ascii="Gill Sans MT" w:hAnsi="Gill Sans MT"/>
                    <w:sz w:val="22"/>
                    <w:szCs w:val="22"/>
                  </w:rPr>
                </w:pPr>
                <w:r w:rsidRPr="00906F82">
                  <w:rPr>
                    <w:rStyle w:val="PlaceholderText"/>
                    <w:rFonts w:ascii="Gill Sans MT" w:hAnsi="Gill Sans MT"/>
                    <w:color w:val="auto"/>
                    <w:sz w:val="22"/>
                    <w:szCs w:val="22"/>
                  </w:rPr>
                  <w:t>Click or tap here to enter text.</w:t>
                </w:r>
              </w:p>
            </w:tc>
          </w:sdtContent>
        </w:sdt>
      </w:tr>
    </w:tbl>
    <w:p w14:paraId="2A1C0675" w14:textId="335411C9" w:rsidR="005A32F8" w:rsidRPr="00906F82" w:rsidRDefault="0036540E" w:rsidP="009D7C02">
      <w:pPr>
        <w:pStyle w:val="IPPHeading1"/>
        <w:numPr>
          <w:ilvl w:val="0"/>
          <w:numId w:val="17"/>
        </w:numPr>
        <w:rPr>
          <w:rFonts w:ascii="Gill Sans MT" w:hAnsi="Gill Sans MT"/>
          <w:color w:val="000000" w:themeColor="text1"/>
          <w:lang w:val="en-US"/>
        </w:rPr>
      </w:pPr>
      <w:r w:rsidRPr="00906F82">
        <w:rPr>
          <w:rFonts w:ascii="Gill Sans MT" w:hAnsi="Gill Sans MT"/>
          <w:color w:val="000000" w:themeColor="text1"/>
          <w:lang w:val="en-US"/>
        </w:rPr>
        <w:t>Relevant education, training</w:t>
      </w:r>
      <w:r w:rsidR="00FD00DD" w:rsidRPr="00906F82">
        <w:rPr>
          <w:rFonts w:ascii="Gill Sans MT" w:hAnsi="Gill Sans MT"/>
          <w:color w:val="000000" w:themeColor="text1"/>
          <w:lang w:val="en-US"/>
        </w:rPr>
        <w:t>,</w:t>
      </w:r>
      <w:r w:rsidRPr="00906F82">
        <w:rPr>
          <w:rFonts w:ascii="Gill Sans MT" w:hAnsi="Gill Sans MT"/>
          <w:color w:val="000000" w:themeColor="text1"/>
          <w:lang w:val="en-US"/>
        </w:rPr>
        <w:t xml:space="preserve"> and publications</w:t>
      </w:r>
    </w:p>
    <w:tbl>
      <w:tblPr>
        <w:tblStyle w:val="TableGrid"/>
        <w:tblW w:w="0" w:type="auto"/>
        <w:tblLook w:val="04A0" w:firstRow="1" w:lastRow="0" w:firstColumn="1" w:lastColumn="0" w:noHBand="0" w:noVBand="1"/>
      </w:tblPr>
      <w:tblGrid>
        <w:gridCol w:w="3256"/>
        <w:gridCol w:w="5804"/>
      </w:tblGrid>
      <w:tr w:rsidR="00D35574" w:rsidRPr="00A61788" w14:paraId="588518DD" w14:textId="77777777" w:rsidTr="009742CB">
        <w:trPr>
          <w:trHeight w:val="63"/>
        </w:trPr>
        <w:tc>
          <w:tcPr>
            <w:tcW w:w="3256" w:type="dxa"/>
            <w:shd w:val="clear" w:color="auto" w:fill="F2F2F2" w:themeFill="background1" w:themeFillShade="F2"/>
            <w:vAlign w:val="center"/>
          </w:tcPr>
          <w:p w14:paraId="10307DEA" w14:textId="7F993A42" w:rsidR="005A32F8" w:rsidRPr="00A61788" w:rsidRDefault="0036540E" w:rsidP="00D92B69">
            <w:pPr>
              <w:pStyle w:val="IPPArialFootnote"/>
              <w:ind w:left="0" w:firstLine="0"/>
              <w:rPr>
                <w:rFonts w:ascii="Gill Sans MT" w:hAnsi="Gill Sans MT"/>
                <w:b/>
                <w:bCs/>
                <w:sz w:val="22"/>
                <w:szCs w:val="22"/>
              </w:rPr>
            </w:pPr>
            <w:r w:rsidRPr="00A61788">
              <w:rPr>
                <w:rFonts w:ascii="Gill Sans MT" w:hAnsi="Gill Sans MT"/>
                <w:b/>
                <w:bCs/>
                <w:sz w:val="22"/>
                <w:szCs w:val="22"/>
              </w:rPr>
              <w:t>Education / Academic qualifications / Professional training</w:t>
            </w:r>
          </w:p>
        </w:tc>
        <w:sdt>
          <w:sdtPr>
            <w:rPr>
              <w:rFonts w:ascii="Gill Sans MT" w:hAnsi="Gill Sans MT"/>
              <w:sz w:val="22"/>
              <w:szCs w:val="22"/>
            </w:rPr>
            <w:alias w:val="Relevant_ETP/Trainings"/>
            <w:tag w:val="Relevant_ETP/Trainings"/>
            <w:id w:val="1012033462"/>
            <w:placeholder>
              <w:docPart w:val="61D9BC72143848358CFA607D64085FD3"/>
            </w:placeholder>
            <w:showingPlcHdr/>
            <w:text/>
          </w:sdtPr>
          <w:sdtEndPr/>
          <w:sdtContent>
            <w:tc>
              <w:tcPr>
                <w:tcW w:w="5804" w:type="dxa"/>
              </w:tcPr>
              <w:p w14:paraId="2F5B3175" w14:textId="77777777" w:rsidR="005A32F8" w:rsidRPr="00A61788" w:rsidRDefault="005A32F8" w:rsidP="00D92B69">
                <w:pPr>
                  <w:pStyle w:val="IPPArialFootnote"/>
                  <w:ind w:left="0" w:firstLine="0"/>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r w:rsidR="00D35574" w:rsidRPr="00A61788" w14:paraId="03B2F982" w14:textId="77777777" w:rsidTr="009742CB">
        <w:trPr>
          <w:trHeight w:val="63"/>
        </w:trPr>
        <w:tc>
          <w:tcPr>
            <w:tcW w:w="3256" w:type="dxa"/>
            <w:shd w:val="clear" w:color="auto" w:fill="F2F2F2" w:themeFill="background1" w:themeFillShade="F2"/>
            <w:vAlign w:val="center"/>
          </w:tcPr>
          <w:p w14:paraId="0D9FFAD9" w14:textId="27A703A1" w:rsidR="005A32F8" w:rsidRPr="00A61788" w:rsidRDefault="0036540E" w:rsidP="00D92B69">
            <w:pPr>
              <w:pStyle w:val="IPPArialFootnote"/>
              <w:ind w:left="0" w:firstLine="0"/>
              <w:rPr>
                <w:rFonts w:ascii="Gill Sans MT" w:hAnsi="Gill Sans MT"/>
                <w:b/>
                <w:bCs/>
                <w:sz w:val="22"/>
                <w:szCs w:val="22"/>
              </w:rPr>
            </w:pPr>
            <w:r w:rsidRPr="00A61788">
              <w:rPr>
                <w:rFonts w:ascii="Gill Sans MT" w:hAnsi="Gill Sans MT"/>
                <w:b/>
                <w:bCs/>
                <w:sz w:val="22"/>
                <w:szCs w:val="22"/>
              </w:rPr>
              <w:t>List publications and keynote speaking engagements</w:t>
            </w:r>
          </w:p>
        </w:tc>
        <w:sdt>
          <w:sdtPr>
            <w:rPr>
              <w:rFonts w:ascii="Gill Sans MT" w:hAnsi="Gill Sans MT"/>
              <w:sz w:val="22"/>
              <w:szCs w:val="22"/>
            </w:rPr>
            <w:alias w:val="Relevant_ETP/Publications"/>
            <w:tag w:val="Relevant_ETP/Publications"/>
            <w:id w:val="-917636011"/>
            <w:placeholder>
              <w:docPart w:val="61D9BC72143848358CFA607D64085FD3"/>
            </w:placeholder>
            <w:showingPlcHdr/>
            <w:text/>
          </w:sdtPr>
          <w:sdtEndPr/>
          <w:sdtContent>
            <w:tc>
              <w:tcPr>
                <w:tcW w:w="5804" w:type="dxa"/>
              </w:tcPr>
              <w:p w14:paraId="4D67018A" w14:textId="77777777" w:rsidR="005A32F8" w:rsidRPr="00A61788" w:rsidRDefault="005A32F8" w:rsidP="00D92B69">
                <w:pPr>
                  <w:pStyle w:val="IPPArialFootnote"/>
                  <w:ind w:left="0" w:firstLine="0"/>
                  <w:rPr>
                    <w:rFonts w:ascii="Gill Sans MT" w:hAnsi="Gill Sans MT"/>
                    <w:sz w:val="22"/>
                    <w:szCs w:val="22"/>
                  </w:rPr>
                </w:pPr>
                <w:r w:rsidRPr="00A61788">
                  <w:rPr>
                    <w:rStyle w:val="PlaceholderText"/>
                    <w:rFonts w:ascii="Gill Sans MT" w:hAnsi="Gill Sans MT"/>
                    <w:color w:val="auto"/>
                    <w:sz w:val="22"/>
                    <w:szCs w:val="22"/>
                  </w:rPr>
                  <w:t>Click or tap here to enter text.</w:t>
                </w:r>
              </w:p>
            </w:tc>
          </w:sdtContent>
        </w:sdt>
      </w:tr>
    </w:tbl>
    <w:p w14:paraId="7DE16CAA" w14:textId="77777777" w:rsidR="000605F3" w:rsidRPr="00906F82" w:rsidRDefault="000605F3" w:rsidP="000605F3">
      <w:pPr>
        <w:pStyle w:val="IPPHeading1"/>
        <w:numPr>
          <w:ilvl w:val="0"/>
          <w:numId w:val="17"/>
        </w:numPr>
        <w:rPr>
          <w:rFonts w:ascii="Gill Sans MT" w:hAnsi="Gill Sans MT"/>
          <w:color w:val="000000" w:themeColor="text1"/>
          <w:lang w:val="en-US"/>
        </w:rPr>
      </w:pPr>
      <w:r w:rsidRPr="00906F82">
        <w:rPr>
          <w:rFonts w:ascii="Gill Sans MT" w:hAnsi="Gill Sans MT"/>
          <w:color w:val="000000" w:themeColor="text1"/>
          <w:lang w:val="en-US"/>
        </w:rPr>
        <w:t>Additional notes</w:t>
      </w:r>
    </w:p>
    <w:tbl>
      <w:tblPr>
        <w:tblStyle w:val="TableGrid"/>
        <w:tblW w:w="0" w:type="auto"/>
        <w:tblLook w:val="04A0" w:firstRow="1" w:lastRow="0" w:firstColumn="1" w:lastColumn="0" w:noHBand="0" w:noVBand="1"/>
      </w:tblPr>
      <w:tblGrid>
        <w:gridCol w:w="3256"/>
        <w:gridCol w:w="5804"/>
      </w:tblGrid>
      <w:tr w:rsidR="000605F3" w:rsidRPr="00906F82" w14:paraId="4E33F6E3" w14:textId="77777777" w:rsidTr="00D92B69">
        <w:trPr>
          <w:trHeight w:val="63"/>
        </w:trPr>
        <w:tc>
          <w:tcPr>
            <w:tcW w:w="3256" w:type="dxa"/>
            <w:shd w:val="clear" w:color="auto" w:fill="F2F2F2" w:themeFill="background1" w:themeFillShade="F2"/>
            <w:vAlign w:val="center"/>
          </w:tcPr>
          <w:p w14:paraId="4C12AC5E" w14:textId="77777777" w:rsidR="000605F3" w:rsidRPr="00906F82" w:rsidRDefault="000605F3" w:rsidP="00D92B69">
            <w:pPr>
              <w:pStyle w:val="IPPArialFootnote"/>
              <w:ind w:left="0" w:firstLine="0"/>
              <w:rPr>
                <w:rFonts w:ascii="Gill Sans MT" w:hAnsi="Gill Sans MT"/>
                <w:b/>
                <w:bCs/>
                <w:sz w:val="22"/>
                <w:szCs w:val="22"/>
              </w:rPr>
            </w:pPr>
            <w:r w:rsidRPr="00906F82">
              <w:rPr>
                <w:rFonts w:ascii="Gill Sans MT" w:hAnsi="Gill Sans MT"/>
                <w:b/>
                <w:bCs/>
                <w:sz w:val="22"/>
                <w:szCs w:val="22"/>
              </w:rPr>
              <w:t>Additional notes</w:t>
            </w:r>
          </w:p>
        </w:tc>
        <w:sdt>
          <w:sdtPr>
            <w:rPr>
              <w:rFonts w:ascii="Gill Sans MT" w:hAnsi="Gill Sans MT"/>
              <w:sz w:val="22"/>
              <w:szCs w:val="22"/>
            </w:rPr>
            <w:alias w:val="Notes"/>
            <w:tag w:val="Notes"/>
            <w:id w:val="1507171135"/>
            <w:placeholder>
              <w:docPart w:val="9037F8637E6C461D9F006F1D97B9382E"/>
            </w:placeholder>
            <w:showingPlcHdr/>
            <w:text/>
          </w:sdtPr>
          <w:sdtEndPr/>
          <w:sdtContent>
            <w:tc>
              <w:tcPr>
                <w:tcW w:w="5804" w:type="dxa"/>
              </w:tcPr>
              <w:p w14:paraId="036B80AC" w14:textId="77777777" w:rsidR="000605F3" w:rsidRPr="00906F82" w:rsidRDefault="000605F3" w:rsidP="00D92B69">
                <w:pPr>
                  <w:pStyle w:val="IPPArialFootnote"/>
                  <w:ind w:left="0" w:firstLine="0"/>
                  <w:rPr>
                    <w:rFonts w:ascii="Gill Sans MT" w:hAnsi="Gill Sans MT"/>
                    <w:sz w:val="22"/>
                    <w:szCs w:val="22"/>
                  </w:rPr>
                </w:pPr>
                <w:r w:rsidRPr="00906F82">
                  <w:rPr>
                    <w:rStyle w:val="PlaceholderText"/>
                    <w:rFonts w:ascii="Gill Sans MT" w:hAnsi="Gill Sans MT"/>
                    <w:color w:val="auto"/>
                    <w:sz w:val="22"/>
                    <w:szCs w:val="22"/>
                  </w:rPr>
                  <w:t>Click or tap here to enter text.</w:t>
                </w:r>
              </w:p>
            </w:tc>
          </w:sdtContent>
        </w:sdt>
      </w:tr>
    </w:tbl>
    <w:p w14:paraId="3F6C2B61" w14:textId="77777777" w:rsidR="00E21037" w:rsidRPr="00906F82" w:rsidRDefault="00E21037" w:rsidP="00E11808">
      <w:pPr>
        <w:rPr>
          <w:rFonts w:ascii="Gill Sans MT" w:hAnsi="Gill Sans MT"/>
          <w:color w:val="000000" w:themeColor="text1"/>
          <w:lang w:val="en-US"/>
        </w:rPr>
      </w:pPr>
    </w:p>
    <w:sectPr w:rsidR="00E21037" w:rsidRPr="00906F82" w:rsidSect="00E21037">
      <w:headerReference w:type="even" r:id="rId12"/>
      <w:headerReference w:type="default" r:id="rId13"/>
      <w:footerReference w:type="even" r:id="rId14"/>
      <w:footerReference w:type="default" r:id="rId15"/>
      <w:headerReference w:type="first" r:id="rId16"/>
      <w:footerReference w:type="first" r:id="rId17"/>
      <w:pgSz w:w="11906" w:h="16838" w:code="9"/>
      <w:pgMar w:top="1559" w:right="1418" w:bottom="1418" w:left="1418"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C67A5" w14:textId="77777777" w:rsidR="004466DF" w:rsidRDefault="004466DF" w:rsidP="000B32EC">
      <w:r>
        <w:separator/>
      </w:r>
    </w:p>
  </w:endnote>
  <w:endnote w:type="continuationSeparator" w:id="0">
    <w:p w14:paraId="50EEB30B" w14:textId="77777777" w:rsidR="004466DF" w:rsidRDefault="004466DF" w:rsidP="000B32EC">
      <w:r>
        <w:continuationSeparator/>
      </w:r>
    </w:p>
  </w:endnote>
  <w:endnote w:type="continuationNotice" w:id="1">
    <w:p w14:paraId="4A1C9CB7" w14:textId="77777777" w:rsidR="004466DF" w:rsidRDefault="00446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ECF6" w14:textId="19ECC56B" w:rsidR="004466DF" w:rsidRPr="000B0BA5" w:rsidRDefault="004466DF"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4</w:t>
    </w:r>
    <w:r w:rsidRPr="0002077D">
      <w:rPr>
        <w:rFonts w:ascii="Arial" w:hAnsi="Arial"/>
        <w:b/>
        <w:sz w:val="18"/>
      </w:rPr>
      <w:fldChar w:fldCharType="end"/>
    </w:r>
    <w:r w:rsidRPr="0002077D">
      <w:rPr>
        <w:rFonts w:ascii="Arial" w:hAnsi="Arial"/>
        <w:b/>
        <w:sz w:val="18"/>
      </w:rPr>
      <w:t xml:space="preserve"> of </w:t>
    </w:r>
    <w:r w:rsidRPr="0002077D">
      <w:rPr>
        <w:rFonts w:ascii="Arial" w:hAnsi="Arial"/>
        <w:b/>
        <w:noProof/>
        <w:sz w:val="18"/>
      </w:rPr>
      <w:fldChar w:fldCharType="begin"/>
    </w:r>
    <w:r w:rsidRPr="0002077D">
      <w:rPr>
        <w:rFonts w:ascii="Arial" w:hAnsi="Arial"/>
        <w:b/>
        <w:noProof/>
        <w:sz w:val="18"/>
      </w:rPr>
      <w:instrText xml:space="preserve"> NUMPAGES  </w:instrText>
    </w:r>
    <w:r w:rsidRPr="0002077D">
      <w:rPr>
        <w:rFonts w:ascii="Arial" w:hAnsi="Arial"/>
        <w:b/>
        <w:noProof/>
        <w:sz w:val="18"/>
      </w:rPr>
      <w:fldChar w:fldCharType="separate"/>
    </w:r>
    <w:r>
      <w:rPr>
        <w:rFonts w:ascii="Arial" w:hAnsi="Arial"/>
        <w:b/>
        <w:noProof/>
        <w:sz w:val="18"/>
      </w:rPr>
      <w:t>5</w:t>
    </w:r>
    <w:r w:rsidRPr="0002077D">
      <w:rPr>
        <w:rFonts w:ascii="Arial" w:hAnsi="Arial"/>
        <w:b/>
        <w:noProof/>
        <w:sz w:val="18"/>
      </w:rPr>
      <w:fldChar w:fldCharType="end"/>
    </w:r>
    <w:r w:rsidRPr="0002077D">
      <w:rPr>
        <w:rFonts w:ascii="Arial" w:hAnsi="Arial"/>
        <w:b/>
        <w:sz w:val="18"/>
      </w:rP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30B9" w14:textId="73D2FADF" w:rsidR="004466DF" w:rsidRPr="00E21037" w:rsidRDefault="004466DF" w:rsidP="000B0BA5">
    <w:pPr>
      <w:pBdr>
        <w:top w:val="single" w:sz="4" w:space="4" w:color="auto"/>
      </w:pBdr>
      <w:tabs>
        <w:tab w:val="right" w:pos="9072"/>
      </w:tabs>
      <w:spacing w:after="120"/>
      <w:jc w:val="right"/>
      <w:rPr>
        <w:rFonts w:ascii="Gill Sans MT" w:hAnsi="Gill Sans MT"/>
        <w:b/>
        <w:sz w:val="18"/>
      </w:rPr>
    </w:pPr>
    <w:r w:rsidRPr="00E21037">
      <w:rPr>
        <w:rFonts w:ascii="Gill Sans MT" w:hAnsi="Gill Sans MT"/>
        <w:b/>
        <w:sz w:val="18"/>
      </w:rPr>
      <w:t>International Plant Protection Convention</w:t>
    </w:r>
    <w:r w:rsidRPr="00E21037">
      <w:rPr>
        <w:rFonts w:ascii="Gill Sans MT" w:hAnsi="Gill Sans MT"/>
        <w:b/>
        <w:sz w:val="18"/>
      </w:rPr>
      <w:tab/>
      <w:t xml:space="preserve">Page </w:t>
    </w:r>
    <w:r w:rsidRPr="00E21037">
      <w:rPr>
        <w:rFonts w:ascii="Gill Sans MT" w:hAnsi="Gill Sans MT"/>
        <w:b/>
        <w:sz w:val="18"/>
      </w:rPr>
      <w:fldChar w:fldCharType="begin"/>
    </w:r>
    <w:r w:rsidRPr="00E21037">
      <w:rPr>
        <w:rFonts w:ascii="Gill Sans MT" w:hAnsi="Gill Sans MT"/>
        <w:b/>
        <w:sz w:val="18"/>
      </w:rPr>
      <w:instrText xml:space="preserve"> PAGE </w:instrText>
    </w:r>
    <w:r w:rsidRPr="00E21037">
      <w:rPr>
        <w:rFonts w:ascii="Gill Sans MT" w:hAnsi="Gill Sans MT"/>
        <w:b/>
        <w:sz w:val="18"/>
      </w:rPr>
      <w:fldChar w:fldCharType="separate"/>
    </w:r>
    <w:r w:rsidR="000D4B10">
      <w:rPr>
        <w:rFonts w:ascii="Gill Sans MT" w:hAnsi="Gill Sans MT"/>
        <w:b/>
        <w:noProof/>
        <w:sz w:val="18"/>
      </w:rPr>
      <w:t>3</w:t>
    </w:r>
    <w:r w:rsidRPr="00E21037">
      <w:rPr>
        <w:rFonts w:ascii="Gill Sans MT" w:hAnsi="Gill Sans MT"/>
        <w:b/>
        <w:sz w:val="18"/>
      </w:rPr>
      <w:fldChar w:fldCharType="end"/>
    </w:r>
    <w:r w:rsidRPr="00E21037">
      <w:rPr>
        <w:rFonts w:ascii="Gill Sans MT" w:hAnsi="Gill Sans MT"/>
        <w:b/>
        <w:sz w:val="18"/>
      </w:rPr>
      <w:t xml:space="preserve"> of </w:t>
    </w:r>
    <w:r w:rsidRPr="00E21037">
      <w:rPr>
        <w:rFonts w:ascii="Gill Sans MT" w:hAnsi="Gill Sans MT"/>
        <w:b/>
        <w:sz w:val="18"/>
      </w:rPr>
      <w:fldChar w:fldCharType="begin"/>
    </w:r>
    <w:r w:rsidRPr="00E21037">
      <w:rPr>
        <w:rFonts w:ascii="Gill Sans MT" w:hAnsi="Gill Sans MT"/>
        <w:b/>
        <w:sz w:val="18"/>
      </w:rPr>
      <w:instrText xml:space="preserve"> NUMPAGES  </w:instrText>
    </w:r>
    <w:r w:rsidRPr="00E21037">
      <w:rPr>
        <w:rFonts w:ascii="Gill Sans MT" w:hAnsi="Gill Sans MT"/>
        <w:b/>
        <w:sz w:val="18"/>
      </w:rPr>
      <w:fldChar w:fldCharType="separate"/>
    </w:r>
    <w:r w:rsidR="000D4B10">
      <w:rPr>
        <w:rFonts w:ascii="Gill Sans MT" w:hAnsi="Gill Sans MT"/>
        <w:b/>
        <w:noProof/>
        <w:sz w:val="18"/>
      </w:rPr>
      <w:t>3</w:t>
    </w:r>
    <w:r w:rsidRPr="00E21037">
      <w:rPr>
        <w:rFonts w:ascii="Gill Sans MT" w:hAnsi="Gill Sans MT"/>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E6CE" w14:textId="0F234150" w:rsidR="004466DF" w:rsidRPr="00E21037" w:rsidRDefault="004466DF" w:rsidP="000B0BA5">
    <w:pPr>
      <w:pBdr>
        <w:top w:val="single" w:sz="4" w:space="4" w:color="auto"/>
      </w:pBdr>
      <w:tabs>
        <w:tab w:val="right" w:pos="9072"/>
      </w:tabs>
      <w:spacing w:after="120"/>
      <w:jc w:val="right"/>
      <w:rPr>
        <w:rFonts w:ascii="Gill Sans MT" w:hAnsi="Gill Sans MT"/>
        <w:b/>
        <w:sz w:val="18"/>
      </w:rPr>
    </w:pPr>
    <w:r w:rsidRPr="00E21037">
      <w:rPr>
        <w:rFonts w:ascii="Gill Sans MT" w:hAnsi="Gill Sans MT"/>
        <w:b/>
        <w:sz w:val="18"/>
      </w:rPr>
      <w:t>International Plant Protection Convention</w:t>
    </w:r>
    <w:r w:rsidRPr="00E21037">
      <w:rPr>
        <w:rFonts w:ascii="Gill Sans MT" w:hAnsi="Gill Sans MT"/>
        <w:b/>
        <w:sz w:val="18"/>
      </w:rPr>
      <w:tab/>
      <w:t xml:space="preserve">Page </w:t>
    </w:r>
    <w:r w:rsidRPr="00E21037">
      <w:rPr>
        <w:rFonts w:ascii="Gill Sans MT" w:hAnsi="Gill Sans MT"/>
        <w:b/>
        <w:sz w:val="18"/>
      </w:rPr>
      <w:fldChar w:fldCharType="begin"/>
    </w:r>
    <w:r w:rsidRPr="00E21037">
      <w:rPr>
        <w:rFonts w:ascii="Gill Sans MT" w:hAnsi="Gill Sans MT"/>
        <w:b/>
        <w:sz w:val="18"/>
      </w:rPr>
      <w:instrText xml:space="preserve"> PAGE </w:instrText>
    </w:r>
    <w:r w:rsidRPr="00E21037">
      <w:rPr>
        <w:rFonts w:ascii="Gill Sans MT" w:hAnsi="Gill Sans MT"/>
        <w:b/>
        <w:sz w:val="18"/>
      </w:rPr>
      <w:fldChar w:fldCharType="separate"/>
    </w:r>
    <w:r w:rsidR="000D4B10">
      <w:rPr>
        <w:rFonts w:ascii="Gill Sans MT" w:hAnsi="Gill Sans MT"/>
        <w:b/>
        <w:noProof/>
        <w:sz w:val="18"/>
      </w:rPr>
      <w:t>1</w:t>
    </w:r>
    <w:r w:rsidRPr="00E21037">
      <w:rPr>
        <w:rFonts w:ascii="Gill Sans MT" w:hAnsi="Gill Sans MT"/>
        <w:b/>
        <w:sz w:val="18"/>
      </w:rPr>
      <w:fldChar w:fldCharType="end"/>
    </w:r>
    <w:r w:rsidRPr="00E21037">
      <w:rPr>
        <w:rFonts w:ascii="Gill Sans MT" w:hAnsi="Gill Sans MT"/>
        <w:b/>
        <w:sz w:val="18"/>
      </w:rPr>
      <w:t xml:space="preserve"> of </w:t>
    </w:r>
    <w:r w:rsidRPr="00E21037">
      <w:rPr>
        <w:rFonts w:ascii="Gill Sans MT" w:hAnsi="Gill Sans MT"/>
        <w:b/>
        <w:sz w:val="18"/>
      </w:rPr>
      <w:fldChar w:fldCharType="begin"/>
    </w:r>
    <w:r w:rsidRPr="00E21037">
      <w:rPr>
        <w:rFonts w:ascii="Gill Sans MT" w:hAnsi="Gill Sans MT"/>
        <w:b/>
        <w:sz w:val="18"/>
      </w:rPr>
      <w:instrText xml:space="preserve"> NUMPAGES  </w:instrText>
    </w:r>
    <w:r w:rsidRPr="00E21037">
      <w:rPr>
        <w:rFonts w:ascii="Gill Sans MT" w:hAnsi="Gill Sans MT"/>
        <w:b/>
        <w:sz w:val="18"/>
      </w:rPr>
      <w:fldChar w:fldCharType="separate"/>
    </w:r>
    <w:r w:rsidR="000D4B10">
      <w:rPr>
        <w:rFonts w:ascii="Gill Sans MT" w:hAnsi="Gill Sans MT"/>
        <w:b/>
        <w:noProof/>
        <w:sz w:val="18"/>
      </w:rPr>
      <w:t>3</w:t>
    </w:r>
    <w:r w:rsidRPr="00E21037">
      <w:rPr>
        <w:rFonts w:ascii="Gill Sans MT" w:hAnsi="Gill Sans MT"/>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A6854" w14:textId="77777777" w:rsidR="004466DF" w:rsidRDefault="004466DF" w:rsidP="000B32EC">
      <w:r>
        <w:separator/>
      </w:r>
    </w:p>
  </w:footnote>
  <w:footnote w:type="continuationSeparator" w:id="0">
    <w:p w14:paraId="0FF20F01" w14:textId="77777777" w:rsidR="004466DF" w:rsidRDefault="004466DF" w:rsidP="000B32EC">
      <w:r>
        <w:continuationSeparator/>
      </w:r>
    </w:p>
  </w:footnote>
  <w:footnote w:type="continuationNotice" w:id="1">
    <w:p w14:paraId="1662D770" w14:textId="77777777" w:rsidR="004466DF" w:rsidRDefault="004466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43F17" w14:textId="7A622DC8" w:rsidR="004466DF" w:rsidRPr="00C764BD" w:rsidRDefault="004466DF" w:rsidP="000B0BA5">
    <w:pPr>
      <w:pStyle w:val="IPPHeader"/>
    </w:pPr>
    <w:r w:rsidRPr="008559B8">
      <w:t>2022-02 CFE S69</w:t>
    </w:r>
    <w:r>
      <w:tab/>
    </w:r>
    <w:r w:rsidRPr="008559B8">
      <w:t>Nominee details and summary of expertise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5759" w14:textId="476A629E" w:rsidR="004466DF" w:rsidRPr="00E21037" w:rsidRDefault="004466DF" w:rsidP="00E21037">
    <w:pPr>
      <w:pStyle w:val="IPPHeader"/>
      <w:rPr>
        <w:rFonts w:ascii="Gill Sans MT" w:hAnsi="Gill Sans MT"/>
      </w:rPr>
    </w:pPr>
    <w:r>
      <w:rPr>
        <w:rFonts w:ascii="Gill Sans MT" w:hAnsi="Gill Sans MT"/>
      </w:rPr>
      <w:t>2023</w:t>
    </w:r>
    <w:r w:rsidR="000D4B10">
      <w:rPr>
        <w:rFonts w:ascii="Gill Sans MT" w:hAnsi="Gill Sans MT"/>
      </w:rPr>
      <w:t>-01</w:t>
    </w:r>
    <w:r w:rsidRPr="00C4498E">
      <w:rPr>
        <w:rFonts w:ascii="Gill Sans MT" w:hAnsi="Gill Sans MT"/>
      </w:rPr>
      <w:t xml:space="preserve"> CFE TP5 </w:t>
    </w:r>
    <w:r>
      <w:rPr>
        <w:rFonts w:ascii="Gill Sans MT" w:hAnsi="Gill Sans MT"/>
      </w:rPr>
      <w:t>ESP</w:t>
    </w:r>
    <w:r w:rsidRPr="00E21037">
      <w:rPr>
        <w:rFonts w:ascii="Gill Sans MT" w:hAnsi="Gill Sans MT"/>
      </w:rPr>
      <w:tab/>
      <w:t>Nominee details and summary of expertise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Toc343683278"/>
  <w:bookmarkStart w:id="2" w:name="_Toc343684037"/>
  <w:bookmarkStart w:id="3" w:name="_Toc277923864"/>
  <w:bookmarkStart w:id="4" w:name="_Toc462832325"/>
  <w:bookmarkStart w:id="5" w:name="_Toc462833911"/>
  <w:bookmarkStart w:id="6" w:name="_Toc463019513"/>
  <w:bookmarkStart w:id="7" w:name="_Toc463019713"/>
  <w:bookmarkStart w:id="8" w:name="_Toc463019981"/>
  <w:bookmarkStart w:id="9" w:name="_Toc463351876"/>
  <w:bookmarkStart w:id="10" w:name="_Toc463359145"/>
  <w:bookmarkStart w:id="11" w:name="_Toc463360357"/>
  <w:bookmarkStart w:id="12" w:name="_Toc463360485"/>
  <w:bookmarkStart w:id="13" w:name="_Toc463361514"/>
  <w:bookmarkStart w:id="14" w:name="_Toc463859032"/>
  <w:bookmarkStart w:id="15" w:name="_Toc463859160"/>
  <w:bookmarkStart w:id="16" w:name="Annex3"/>
  <w:p w14:paraId="4A7D3350" w14:textId="5E29D74B" w:rsidR="004466DF" w:rsidRPr="00E21037" w:rsidRDefault="004466DF" w:rsidP="000B0BA5">
    <w:pPr>
      <w:pBdr>
        <w:bottom w:val="single" w:sz="4" w:space="4" w:color="auto"/>
      </w:pBdr>
      <w:tabs>
        <w:tab w:val="left" w:pos="1134"/>
        <w:tab w:val="right" w:pos="9072"/>
      </w:tabs>
      <w:spacing w:after="120"/>
      <w:ind w:left="1134"/>
      <w:rPr>
        <w:rFonts w:ascii="Gill Sans MT" w:hAnsi="Gill Sans MT"/>
        <w:sz w:val="18"/>
        <w:lang w:val="en-US"/>
      </w:rPr>
    </w:pPr>
    <w:r w:rsidRPr="00E21037">
      <w:rPr>
        <w:rFonts w:ascii="Gill Sans MT" w:hAnsi="Gill Sans MT"/>
        <w:noProof/>
        <w:sz w:val="18"/>
        <w:lang w:val="en-US"/>
      </w:rPr>
      <mc:AlternateContent>
        <mc:Choice Requires="wps">
          <w:drawing>
            <wp:anchor distT="0" distB="0" distL="114300" distR="114300" simplePos="0" relativeHeight="251658241" behindDoc="0" locked="0" layoutInCell="1" allowOverlap="1" wp14:anchorId="3A824750" wp14:editId="1ACBFFDD">
              <wp:simplePos x="0" y="0"/>
              <wp:positionH relativeFrom="column">
                <wp:posOffset>-904392</wp:posOffset>
              </wp:positionH>
              <wp:positionV relativeFrom="paragraph">
                <wp:posOffset>-541655</wp:posOffset>
              </wp:positionV>
              <wp:extent cx="7559675" cy="431800"/>
              <wp:effectExtent l="0" t="0" r="3175" b="6350"/>
              <wp:wrapNone/>
              <wp:docPr id="9" name="Заголовок 6">
                <a:extLst xmlns:a="http://schemas.openxmlformats.org/drawingml/2006/main">
                  <a:ext uri="{FF2B5EF4-FFF2-40B4-BE49-F238E27FC236}">
                    <a16:creationId xmlns:a16="http://schemas.microsoft.com/office/drawing/2014/main" id="{48D0D8A9-5340-400D-A39F-176B8B8FF6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black">
                      <a:xfrm>
                        <a:off x="0" y="0"/>
                        <a:ext cx="7559675" cy="431800"/>
                      </a:xfrm>
                      <a:prstGeom prst="rect">
                        <a:avLst/>
                      </a:prstGeom>
                      <a:solidFill>
                        <a:srgbClr val="009966"/>
                      </a:solidFill>
                      <a:ln w="31750" cap="sq">
                        <a:noFill/>
                        <a:miter lim="800000"/>
                      </a:ln>
                    </wps:spPr>
                    <wps:bodyPr vert="horz" lIns="182880" tIns="182880" rIns="182880" bIns="182880" rtlCol="0" anchor="ctr">
                      <a:norm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D331CDB" id="_x0000_t202" coordsize="21600,21600" o:spt="202" path="m,l,21600r21600,l21600,xe">
              <v:stroke joinstyle="miter"/>
              <v:path gradientshapeok="t" o:connecttype="rect"/>
            </v:shapetype>
            <v:shape id="Заголовок 6" o:spid="_x0000_s1026" type="#_x0000_t202" style="position:absolute;margin-left:-71.2pt;margin-top:-42.65pt;width:595.25pt;height: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" fillcolor="#096" stroked="f" strokeweight="2.5pt">
              <v:stroke endcap="square"/>
              <v:textbox inset="14.4pt,14.4pt,14.4pt,14.4pt"/>
            </v:shape>
          </w:pict>
        </mc:Fallback>
      </mc:AlternateContent>
    </w:r>
    <w:r w:rsidRPr="00E21037">
      <w:rPr>
        <w:rFonts w:ascii="Gill Sans MT" w:hAnsi="Gill Sans MT"/>
        <w:noProof/>
        <w:sz w:val="18"/>
        <w:lang w:val="en-US"/>
      </w:rPr>
      <w:drawing>
        <wp:anchor distT="0" distB="0" distL="114300" distR="114300" simplePos="0" relativeHeight="251658240" behindDoc="0" locked="0" layoutInCell="1" allowOverlap="1" wp14:anchorId="44E515A3" wp14:editId="1834F76A">
          <wp:simplePos x="0" y="0"/>
          <wp:positionH relativeFrom="column">
            <wp:posOffset>17145</wp:posOffset>
          </wp:positionH>
          <wp:positionV relativeFrom="paragraph">
            <wp:posOffset>8513</wp:posOffset>
          </wp:positionV>
          <wp:extent cx="584835" cy="3143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0558" t="19256" r="56347" b="16529"/>
                  <a:stretch/>
                </pic:blipFill>
                <pic:spPr bwMode="auto">
                  <a:xfrm>
                    <a:off x="0" y="0"/>
                    <a:ext cx="584835"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1037">
      <w:rPr>
        <w:rFonts w:ascii="Gill Sans MT" w:hAnsi="Gill Sans MT"/>
        <w:sz w:val="18"/>
        <w:lang w:val="en-US"/>
      </w:rPr>
      <w:t>International Plant Protection Convention</w:t>
    </w:r>
    <w:r w:rsidRPr="00E21037">
      <w:rPr>
        <w:rFonts w:ascii="Gill Sans MT" w:hAnsi="Gill Sans MT"/>
        <w:sz w:val="18"/>
        <w:lang w:val="en-US"/>
      </w:rPr>
      <w:tab/>
    </w:r>
    <w:r>
      <w:rPr>
        <w:rFonts w:ascii="Gill Sans MT" w:hAnsi="Gill Sans MT"/>
        <w:sz w:val="18"/>
        <w:lang w:val="en-US"/>
      </w:rPr>
      <w:t>2023</w:t>
    </w:r>
    <w:r w:rsidR="000D4B10">
      <w:rPr>
        <w:rFonts w:ascii="Gill Sans MT" w:hAnsi="Gill Sans MT"/>
        <w:sz w:val="18"/>
        <w:lang w:val="en-US"/>
      </w:rPr>
      <w:t>-01</w:t>
    </w:r>
    <w:r w:rsidRPr="00C4498E">
      <w:rPr>
        <w:rFonts w:ascii="Gill Sans MT" w:hAnsi="Gill Sans MT"/>
        <w:sz w:val="18"/>
        <w:lang w:val="en-US"/>
      </w:rPr>
      <w:t xml:space="preserve"> CFE TP5 </w:t>
    </w:r>
    <w:r>
      <w:rPr>
        <w:rFonts w:ascii="Gill Sans MT" w:hAnsi="Gill Sans MT"/>
        <w:sz w:val="18"/>
        <w:lang w:val="en-US"/>
      </w:rPr>
      <w:t>ESP</w:t>
    </w:r>
    <w:r w:rsidRPr="00E21037">
      <w:rPr>
        <w:rFonts w:ascii="Gill Sans MT" w:hAnsi="Gill Sans MT"/>
        <w:sz w:val="18"/>
        <w:lang w:val="en-US"/>
      </w:rPr>
      <w:br/>
    </w:r>
    <w:r w:rsidRPr="00E21037">
      <w:rPr>
        <w:rFonts w:ascii="Gill Sans MT" w:hAnsi="Gill Sans MT"/>
        <w:i/>
        <w:iCs/>
        <w:sz w:val="18"/>
        <w:lang w:val="en-US"/>
      </w:rPr>
      <w:fldChar w:fldCharType="begin"/>
    </w:r>
    <w:r w:rsidRPr="00E21037">
      <w:rPr>
        <w:rFonts w:ascii="Gill Sans MT" w:hAnsi="Gill Sans MT"/>
        <w:i/>
        <w:iCs/>
        <w:sz w:val="18"/>
        <w:lang w:val="en-US"/>
      </w:rPr>
      <w:instrText xml:space="preserve"> MERGEFIELD Title_of_Proposal </w:instrText>
    </w:r>
    <w:r w:rsidRPr="00E21037">
      <w:rPr>
        <w:rFonts w:ascii="Gill Sans MT" w:hAnsi="Gill Sans MT"/>
        <w:i/>
        <w:iCs/>
        <w:sz w:val="18"/>
        <w:lang w:val="en-US"/>
      </w:rPr>
      <w:fldChar w:fldCharType="end"/>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E21037">
      <w:rPr>
        <w:rFonts w:ascii="Gill Sans MT" w:hAnsi="Gill Sans MT"/>
        <w:i/>
        <w:iCs/>
        <w:sz w:val="18"/>
        <w:lang w:val="en-US"/>
      </w:rPr>
      <w:t>Nominee details and summary of expertise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21A9C"/>
    <w:multiLevelType w:val="multilevel"/>
    <w:tmpl w:val="F38ABB2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8596633"/>
    <w:multiLevelType w:val="multilevel"/>
    <w:tmpl w:val="F38ABB2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ED3B68"/>
    <w:multiLevelType w:val="multilevel"/>
    <w:tmpl w:val="F38ABB2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9878A8"/>
    <w:multiLevelType w:val="hybridMultilevel"/>
    <w:tmpl w:val="38E2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6F75A62"/>
    <w:multiLevelType w:val="multilevel"/>
    <w:tmpl w:val="67AEF0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C17201"/>
    <w:multiLevelType w:val="hybridMultilevel"/>
    <w:tmpl w:val="86E0B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3DB50A4"/>
    <w:multiLevelType w:val="multilevel"/>
    <w:tmpl w:val="F38ABB2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D69C2"/>
    <w:multiLevelType w:val="multilevel"/>
    <w:tmpl w:val="0EE01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C57A5"/>
    <w:multiLevelType w:val="multilevel"/>
    <w:tmpl w:val="F38ABB2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6A315D0"/>
    <w:multiLevelType w:val="multilevel"/>
    <w:tmpl w:val="F38ABB2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95569B"/>
    <w:multiLevelType w:val="hybridMultilevel"/>
    <w:tmpl w:val="9FBA4C3C"/>
    <w:lvl w:ilvl="0" w:tplc="ABEA9AAE">
      <w:start w:val="4"/>
      <w:numFmt w:val="decimal"/>
      <w:lvlText w:val="%1"/>
      <w:lvlJc w:val="left"/>
      <w:pPr>
        <w:ind w:left="720" w:hanging="360"/>
      </w:pPr>
      <w:rPr>
        <w:rFonts w:hint="default"/>
        <w:sz w:val="28"/>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8"/>
  </w:num>
  <w:num w:numId="4">
    <w:abstractNumId w:val="15"/>
  </w:num>
  <w:num w:numId="5">
    <w:abstractNumId w:val="18"/>
  </w:num>
  <w:num w:numId="6">
    <w:abstractNumId w:val="4"/>
  </w:num>
  <w:num w:numId="7">
    <w:abstractNumId w:val="9"/>
  </w:num>
  <w:num w:numId="8">
    <w:abstractNumId w:val="22"/>
  </w:num>
  <w:num w:numId="9">
    <w:abstractNumId w:val="16"/>
  </w:num>
  <w:num w:numId="10">
    <w:abstractNumId w:val="12"/>
  </w:num>
  <w:num w:numId="11">
    <w:abstractNumId w:val="25"/>
  </w:num>
  <w:num w:numId="1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0"/>
  </w:num>
  <w:num w:numId="14">
    <w:abstractNumId w:val="20"/>
  </w:num>
  <w:num w:numId="15">
    <w:abstractNumId w:val="26"/>
  </w:num>
  <w:num w:numId="16">
    <w:abstractNumId w:val="10"/>
  </w:num>
  <w:num w:numId="17">
    <w:abstractNumId w:val="1"/>
  </w:num>
  <w:num w:numId="18">
    <w:abstractNumId w:val="11"/>
  </w:num>
  <w:num w:numId="19">
    <w:abstractNumId w:val="21"/>
  </w:num>
  <w:num w:numId="20">
    <w:abstractNumId w:val="2"/>
  </w:num>
  <w:num w:numId="21">
    <w:abstractNumId w:val="7"/>
  </w:num>
  <w:num w:numId="22">
    <w:abstractNumId w:val="13"/>
  </w:num>
  <w:num w:numId="23">
    <w:abstractNumId w:val="24"/>
  </w:num>
  <w:num w:numId="24">
    <w:abstractNumId w:val="5"/>
  </w:num>
  <w:num w:numId="25">
    <w:abstractNumId w:val="3"/>
  </w:num>
  <w:num w:numId="26">
    <w:abstractNumId w:val="23"/>
  </w:num>
  <w:num w:numId="27">
    <w:abstractNumId w:val="17"/>
  </w:num>
  <w:num w:numId="2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mailMerge>
    <w:mainDocumentType w:val="formLetters"/>
    <w:linkToQuery/>
    <w:dataType w:val="native"/>
    <w:connectString w:val="Provider=Microsoft.ACE.OLEDB.12.0;User ID=Admin;Data Source=C:\Users\echoe\OneDrive - Food and Agriculture Organization\Calls - IPPC-Secretariat-Team\Backup\Submission form for topics for Standards and Implementation(1-1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1"/>
    <w:odso>
      <w:fieldMapData>
        <w:type w:val="dbColumn"/>
        <w:name w:val="ID"/>
        <w:mappedName w:val="Unique Identifier"/>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Phone"/>
        <w:mappedName w:val="Business Phone"/>
        <w:column w:val="12"/>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hyphenationZone w:val="425"/>
  <w:characterSpacingControl w:val="doNotCompress"/>
  <w:hdrShapeDefaults>
    <o:shapedefaults v:ext="edit" spidmax="1884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sTC3MDIwt7AwNjJW0lEKTi0uzszPAykwMaoFAE7y0wAtAAAA"/>
  </w:docVars>
  <w:rsids>
    <w:rsidRoot w:val="000B32EC"/>
    <w:rsid w:val="00004C51"/>
    <w:rsid w:val="000070B0"/>
    <w:rsid w:val="0002077D"/>
    <w:rsid w:val="0002302F"/>
    <w:rsid w:val="0002768F"/>
    <w:rsid w:val="0002790B"/>
    <w:rsid w:val="00030EC4"/>
    <w:rsid w:val="00041D7B"/>
    <w:rsid w:val="00042A9D"/>
    <w:rsid w:val="000440A1"/>
    <w:rsid w:val="000442DC"/>
    <w:rsid w:val="00054733"/>
    <w:rsid w:val="000605F3"/>
    <w:rsid w:val="00061E41"/>
    <w:rsid w:val="00065962"/>
    <w:rsid w:val="000675D6"/>
    <w:rsid w:val="0007163D"/>
    <w:rsid w:val="00072293"/>
    <w:rsid w:val="00074A88"/>
    <w:rsid w:val="00080DB0"/>
    <w:rsid w:val="00094239"/>
    <w:rsid w:val="00097C2B"/>
    <w:rsid w:val="000A1C28"/>
    <w:rsid w:val="000A50AD"/>
    <w:rsid w:val="000A6966"/>
    <w:rsid w:val="000A6984"/>
    <w:rsid w:val="000B0BA5"/>
    <w:rsid w:val="000B31FB"/>
    <w:rsid w:val="000B32EC"/>
    <w:rsid w:val="000C4F29"/>
    <w:rsid w:val="000D1AAC"/>
    <w:rsid w:val="000D2921"/>
    <w:rsid w:val="000D4B10"/>
    <w:rsid w:val="000D5C2A"/>
    <w:rsid w:val="000E4546"/>
    <w:rsid w:val="000F1784"/>
    <w:rsid w:val="000F417B"/>
    <w:rsid w:val="001009DF"/>
    <w:rsid w:val="001046FB"/>
    <w:rsid w:val="00122440"/>
    <w:rsid w:val="00134C8A"/>
    <w:rsid w:val="0014267F"/>
    <w:rsid w:val="001448A8"/>
    <w:rsid w:val="00154579"/>
    <w:rsid w:val="00155A24"/>
    <w:rsid w:val="00160B95"/>
    <w:rsid w:val="00163187"/>
    <w:rsid w:val="00163D88"/>
    <w:rsid w:val="00164E15"/>
    <w:rsid w:val="00167857"/>
    <w:rsid w:val="00171F75"/>
    <w:rsid w:val="001768D9"/>
    <w:rsid w:val="00177500"/>
    <w:rsid w:val="001821C0"/>
    <w:rsid w:val="00182D98"/>
    <w:rsid w:val="00183D3D"/>
    <w:rsid w:val="0018745D"/>
    <w:rsid w:val="001910D2"/>
    <w:rsid w:val="001A3A80"/>
    <w:rsid w:val="001B17BC"/>
    <w:rsid w:val="001B30E7"/>
    <w:rsid w:val="001C2642"/>
    <w:rsid w:val="001C431F"/>
    <w:rsid w:val="001C4545"/>
    <w:rsid w:val="001D1E7E"/>
    <w:rsid w:val="001D25C7"/>
    <w:rsid w:val="001D2940"/>
    <w:rsid w:val="001D66AF"/>
    <w:rsid w:val="001E7364"/>
    <w:rsid w:val="001E7919"/>
    <w:rsid w:val="001F2190"/>
    <w:rsid w:val="001F7F84"/>
    <w:rsid w:val="002045DB"/>
    <w:rsid w:val="00205156"/>
    <w:rsid w:val="0021181D"/>
    <w:rsid w:val="002125DD"/>
    <w:rsid w:val="00224CE6"/>
    <w:rsid w:val="00242A4E"/>
    <w:rsid w:val="00243B2C"/>
    <w:rsid w:val="0025148C"/>
    <w:rsid w:val="00257B7E"/>
    <w:rsid w:val="00257DCF"/>
    <w:rsid w:val="002613D4"/>
    <w:rsid w:val="00262472"/>
    <w:rsid w:val="00262683"/>
    <w:rsid w:val="0026281D"/>
    <w:rsid w:val="00263782"/>
    <w:rsid w:val="002638B9"/>
    <w:rsid w:val="00266118"/>
    <w:rsid w:val="002706A1"/>
    <w:rsid w:val="00276CA2"/>
    <w:rsid w:val="00281BFD"/>
    <w:rsid w:val="00290D56"/>
    <w:rsid w:val="002914BE"/>
    <w:rsid w:val="002A0571"/>
    <w:rsid w:val="002B29A3"/>
    <w:rsid w:val="002B5327"/>
    <w:rsid w:val="002C1663"/>
    <w:rsid w:val="002C219F"/>
    <w:rsid w:val="002C4D4D"/>
    <w:rsid w:val="002C54E6"/>
    <w:rsid w:val="002D3FF8"/>
    <w:rsid w:val="002E6389"/>
    <w:rsid w:val="002E71B7"/>
    <w:rsid w:val="002F27D7"/>
    <w:rsid w:val="002F2EFD"/>
    <w:rsid w:val="002F705C"/>
    <w:rsid w:val="00300A38"/>
    <w:rsid w:val="00301382"/>
    <w:rsid w:val="00310897"/>
    <w:rsid w:val="00311593"/>
    <w:rsid w:val="00312C2A"/>
    <w:rsid w:val="00314B27"/>
    <w:rsid w:val="00315FB8"/>
    <w:rsid w:val="0032194E"/>
    <w:rsid w:val="003264F9"/>
    <w:rsid w:val="00331C7C"/>
    <w:rsid w:val="00332741"/>
    <w:rsid w:val="00332E3D"/>
    <w:rsid w:val="00335720"/>
    <w:rsid w:val="00337FD4"/>
    <w:rsid w:val="003404F6"/>
    <w:rsid w:val="00340FBB"/>
    <w:rsid w:val="00341237"/>
    <w:rsid w:val="00341FA1"/>
    <w:rsid w:val="00343D16"/>
    <w:rsid w:val="00346667"/>
    <w:rsid w:val="003472C6"/>
    <w:rsid w:val="003519C7"/>
    <w:rsid w:val="0035204D"/>
    <w:rsid w:val="00355243"/>
    <w:rsid w:val="00360757"/>
    <w:rsid w:val="0036540E"/>
    <w:rsid w:val="003658A2"/>
    <w:rsid w:val="0037268F"/>
    <w:rsid w:val="003730C2"/>
    <w:rsid w:val="00377343"/>
    <w:rsid w:val="00380178"/>
    <w:rsid w:val="00381938"/>
    <w:rsid w:val="00384D58"/>
    <w:rsid w:val="00386893"/>
    <w:rsid w:val="003923AD"/>
    <w:rsid w:val="003A24A4"/>
    <w:rsid w:val="003A29B2"/>
    <w:rsid w:val="003A50E4"/>
    <w:rsid w:val="003A650C"/>
    <w:rsid w:val="003B1858"/>
    <w:rsid w:val="003D6110"/>
    <w:rsid w:val="003F30FE"/>
    <w:rsid w:val="003F3D7A"/>
    <w:rsid w:val="003F4980"/>
    <w:rsid w:val="003F7A34"/>
    <w:rsid w:val="00400C9A"/>
    <w:rsid w:val="0040163B"/>
    <w:rsid w:val="00406BA7"/>
    <w:rsid w:val="00411910"/>
    <w:rsid w:val="00415459"/>
    <w:rsid w:val="004213D8"/>
    <w:rsid w:val="004214BA"/>
    <w:rsid w:val="00427923"/>
    <w:rsid w:val="004309F8"/>
    <w:rsid w:val="00433038"/>
    <w:rsid w:val="004377E7"/>
    <w:rsid w:val="004466DF"/>
    <w:rsid w:val="00447A28"/>
    <w:rsid w:val="00456FB8"/>
    <w:rsid w:val="00457FD7"/>
    <w:rsid w:val="0046084A"/>
    <w:rsid w:val="004613BB"/>
    <w:rsid w:val="00462253"/>
    <w:rsid w:val="00466A51"/>
    <w:rsid w:val="00470E1E"/>
    <w:rsid w:val="00473224"/>
    <w:rsid w:val="00473409"/>
    <w:rsid w:val="004946AF"/>
    <w:rsid w:val="00495183"/>
    <w:rsid w:val="004A0745"/>
    <w:rsid w:val="004A373D"/>
    <w:rsid w:val="004C49E7"/>
    <w:rsid w:val="004C6850"/>
    <w:rsid w:val="004D40BF"/>
    <w:rsid w:val="004D77FA"/>
    <w:rsid w:val="004E2458"/>
    <w:rsid w:val="005020B3"/>
    <w:rsid w:val="005066A5"/>
    <w:rsid w:val="00511FEE"/>
    <w:rsid w:val="0051507C"/>
    <w:rsid w:val="005205CE"/>
    <w:rsid w:val="005438FB"/>
    <w:rsid w:val="005447A7"/>
    <w:rsid w:val="00551440"/>
    <w:rsid w:val="005570E8"/>
    <w:rsid w:val="00560617"/>
    <w:rsid w:val="0056150C"/>
    <w:rsid w:val="00563FA2"/>
    <w:rsid w:val="00566FEC"/>
    <w:rsid w:val="00570981"/>
    <w:rsid w:val="00584BF7"/>
    <w:rsid w:val="0059211C"/>
    <w:rsid w:val="005A11B4"/>
    <w:rsid w:val="005A193E"/>
    <w:rsid w:val="005A32F8"/>
    <w:rsid w:val="005A480D"/>
    <w:rsid w:val="005A7C7E"/>
    <w:rsid w:val="005B34E6"/>
    <w:rsid w:val="005B568A"/>
    <w:rsid w:val="005B7A84"/>
    <w:rsid w:val="005C1BD0"/>
    <w:rsid w:val="005C736D"/>
    <w:rsid w:val="005C776D"/>
    <w:rsid w:val="005D4580"/>
    <w:rsid w:val="005D4AE3"/>
    <w:rsid w:val="005D6636"/>
    <w:rsid w:val="005D7CE1"/>
    <w:rsid w:val="005E19DD"/>
    <w:rsid w:val="005E44AF"/>
    <w:rsid w:val="005E48F2"/>
    <w:rsid w:val="005E5FFF"/>
    <w:rsid w:val="005E6F6B"/>
    <w:rsid w:val="005F17DA"/>
    <w:rsid w:val="005F37E3"/>
    <w:rsid w:val="005F3960"/>
    <w:rsid w:val="00603E76"/>
    <w:rsid w:val="006123FF"/>
    <w:rsid w:val="0064620D"/>
    <w:rsid w:val="00646995"/>
    <w:rsid w:val="006569B6"/>
    <w:rsid w:val="00657AB2"/>
    <w:rsid w:val="00660C67"/>
    <w:rsid w:val="00661357"/>
    <w:rsid w:val="0067537B"/>
    <w:rsid w:val="006756E7"/>
    <w:rsid w:val="00686B16"/>
    <w:rsid w:val="00691945"/>
    <w:rsid w:val="00694CFE"/>
    <w:rsid w:val="006A3DB4"/>
    <w:rsid w:val="006B2378"/>
    <w:rsid w:val="006B332B"/>
    <w:rsid w:val="006B4421"/>
    <w:rsid w:val="006B50AE"/>
    <w:rsid w:val="006D27A7"/>
    <w:rsid w:val="006D5061"/>
    <w:rsid w:val="006D5510"/>
    <w:rsid w:val="007014A9"/>
    <w:rsid w:val="00704661"/>
    <w:rsid w:val="00706E50"/>
    <w:rsid w:val="007075F6"/>
    <w:rsid w:val="007105D4"/>
    <w:rsid w:val="007226DC"/>
    <w:rsid w:val="00723E4E"/>
    <w:rsid w:val="00724612"/>
    <w:rsid w:val="007252AC"/>
    <w:rsid w:val="00726975"/>
    <w:rsid w:val="00730298"/>
    <w:rsid w:val="007375F6"/>
    <w:rsid w:val="00740527"/>
    <w:rsid w:val="007479BA"/>
    <w:rsid w:val="0075014A"/>
    <w:rsid w:val="00750AB7"/>
    <w:rsid w:val="00752679"/>
    <w:rsid w:val="00755C66"/>
    <w:rsid w:val="00756F39"/>
    <w:rsid w:val="0076509E"/>
    <w:rsid w:val="0077292D"/>
    <w:rsid w:val="0077769C"/>
    <w:rsid w:val="00780203"/>
    <w:rsid w:val="00782C47"/>
    <w:rsid w:val="00784137"/>
    <w:rsid w:val="00787382"/>
    <w:rsid w:val="00791EB6"/>
    <w:rsid w:val="00792189"/>
    <w:rsid w:val="007948E1"/>
    <w:rsid w:val="007A1C5D"/>
    <w:rsid w:val="007A21A4"/>
    <w:rsid w:val="007A255F"/>
    <w:rsid w:val="007B2310"/>
    <w:rsid w:val="007C6739"/>
    <w:rsid w:val="007C6FB5"/>
    <w:rsid w:val="007E5FE0"/>
    <w:rsid w:val="007F0981"/>
    <w:rsid w:val="00806908"/>
    <w:rsid w:val="00811B8D"/>
    <w:rsid w:val="008260B5"/>
    <w:rsid w:val="0083142B"/>
    <w:rsid w:val="0083260F"/>
    <w:rsid w:val="008374C9"/>
    <w:rsid w:val="00842047"/>
    <w:rsid w:val="00854B3C"/>
    <w:rsid w:val="008559B8"/>
    <w:rsid w:val="00872FF2"/>
    <w:rsid w:val="00875202"/>
    <w:rsid w:val="008820B8"/>
    <w:rsid w:val="008940AB"/>
    <w:rsid w:val="00896B40"/>
    <w:rsid w:val="008A1D80"/>
    <w:rsid w:val="008B3BD5"/>
    <w:rsid w:val="008B3CE4"/>
    <w:rsid w:val="008C148D"/>
    <w:rsid w:val="008C2C75"/>
    <w:rsid w:val="008C3E20"/>
    <w:rsid w:val="008C5265"/>
    <w:rsid w:val="008D332D"/>
    <w:rsid w:val="008D7B49"/>
    <w:rsid w:val="008E1E55"/>
    <w:rsid w:val="008E4846"/>
    <w:rsid w:val="008E7D08"/>
    <w:rsid w:val="008F4372"/>
    <w:rsid w:val="00900269"/>
    <w:rsid w:val="00906F82"/>
    <w:rsid w:val="0091185C"/>
    <w:rsid w:val="009126DC"/>
    <w:rsid w:val="009165D9"/>
    <w:rsid w:val="00916B7E"/>
    <w:rsid w:val="00917091"/>
    <w:rsid w:val="00931402"/>
    <w:rsid w:val="0093643B"/>
    <w:rsid w:val="00936E26"/>
    <w:rsid w:val="0094072B"/>
    <w:rsid w:val="00941CBB"/>
    <w:rsid w:val="00942823"/>
    <w:rsid w:val="00951712"/>
    <w:rsid w:val="00953FB1"/>
    <w:rsid w:val="0096151C"/>
    <w:rsid w:val="0096557A"/>
    <w:rsid w:val="009666B3"/>
    <w:rsid w:val="009742CB"/>
    <w:rsid w:val="00987809"/>
    <w:rsid w:val="009945F9"/>
    <w:rsid w:val="0099573C"/>
    <w:rsid w:val="009A3A5A"/>
    <w:rsid w:val="009A66A7"/>
    <w:rsid w:val="009B21A5"/>
    <w:rsid w:val="009B3464"/>
    <w:rsid w:val="009B56E7"/>
    <w:rsid w:val="009C3478"/>
    <w:rsid w:val="009C5ACE"/>
    <w:rsid w:val="009D0101"/>
    <w:rsid w:val="009D30BD"/>
    <w:rsid w:val="009D7C02"/>
    <w:rsid w:val="009E1649"/>
    <w:rsid w:val="009E684B"/>
    <w:rsid w:val="009F1B23"/>
    <w:rsid w:val="009F2D17"/>
    <w:rsid w:val="00A0201A"/>
    <w:rsid w:val="00A0350E"/>
    <w:rsid w:val="00A061EA"/>
    <w:rsid w:val="00A13F76"/>
    <w:rsid w:val="00A15603"/>
    <w:rsid w:val="00A21345"/>
    <w:rsid w:val="00A22F56"/>
    <w:rsid w:val="00A2383F"/>
    <w:rsid w:val="00A24928"/>
    <w:rsid w:val="00A30F9B"/>
    <w:rsid w:val="00A378C1"/>
    <w:rsid w:val="00A46F3C"/>
    <w:rsid w:val="00A56D45"/>
    <w:rsid w:val="00A6145F"/>
    <w:rsid w:val="00A61788"/>
    <w:rsid w:val="00A63775"/>
    <w:rsid w:val="00A67754"/>
    <w:rsid w:val="00A70CE8"/>
    <w:rsid w:val="00A7179D"/>
    <w:rsid w:val="00A80B54"/>
    <w:rsid w:val="00A9332F"/>
    <w:rsid w:val="00A976AC"/>
    <w:rsid w:val="00AB0550"/>
    <w:rsid w:val="00AB38CD"/>
    <w:rsid w:val="00AB78F9"/>
    <w:rsid w:val="00AC67B6"/>
    <w:rsid w:val="00AC67EE"/>
    <w:rsid w:val="00AD445D"/>
    <w:rsid w:val="00AD527F"/>
    <w:rsid w:val="00AE0BB4"/>
    <w:rsid w:val="00AE2C3F"/>
    <w:rsid w:val="00AF3FF6"/>
    <w:rsid w:val="00AF4DDD"/>
    <w:rsid w:val="00B07453"/>
    <w:rsid w:val="00B1484E"/>
    <w:rsid w:val="00B153FA"/>
    <w:rsid w:val="00B201C5"/>
    <w:rsid w:val="00B228B3"/>
    <w:rsid w:val="00B246E7"/>
    <w:rsid w:val="00B24C88"/>
    <w:rsid w:val="00B26DB8"/>
    <w:rsid w:val="00B27445"/>
    <w:rsid w:val="00B31BCE"/>
    <w:rsid w:val="00B32EE6"/>
    <w:rsid w:val="00B3790C"/>
    <w:rsid w:val="00B50E4E"/>
    <w:rsid w:val="00B57EA1"/>
    <w:rsid w:val="00B65D9E"/>
    <w:rsid w:val="00B668A3"/>
    <w:rsid w:val="00B724BD"/>
    <w:rsid w:val="00B733D5"/>
    <w:rsid w:val="00B75B91"/>
    <w:rsid w:val="00B77E7C"/>
    <w:rsid w:val="00B80138"/>
    <w:rsid w:val="00B8308D"/>
    <w:rsid w:val="00B901C2"/>
    <w:rsid w:val="00B951B3"/>
    <w:rsid w:val="00BA1135"/>
    <w:rsid w:val="00BA622F"/>
    <w:rsid w:val="00BB6FF8"/>
    <w:rsid w:val="00BC2B53"/>
    <w:rsid w:val="00BC3611"/>
    <w:rsid w:val="00BD0025"/>
    <w:rsid w:val="00BD2002"/>
    <w:rsid w:val="00BD7EBA"/>
    <w:rsid w:val="00BE6D70"/>
    <w:rsid w:val="00BE726D"/>
    <w:rsid w:val="00BF0D19"/>
    <w:rsid w:val="00BF4F00"/>
    <w:rsid w:val="00C00621"/>
    <w:rsid w:val="00C10D44"/>
    <w:rsid w:val="00C11ECC"/>
    <w:rsid w:val="00C256EC"/>
    <w:rsid w:val="00C30FAE"/>
    <w:rsid w:val="00C331D1"/>
    <w:rsid w:val="00C361F8"/>
    <w:rsid w:val="00C3636F"/>
    <w:rsid w:val="00C4498E"/>
    <w:rsid w:val="00C47481"/>
    <w:rsid w:val="00C537A7"/>
    <w:rsid w:val="00C53B08"/>
    <w:rsid w:val="00C54A4C"/>
    <w:rsid w:val="00C600A3"/>
    <w:rsid w:val="00C615C7"/>
    <w:rsid w:val="00C70316"/>
    <w:rsid w:val="00C708D3"/>
    <w:rsid w:val="00C764BD"/>
    <w:rsid w:val="00C81414"/>
    <w:rsid w:val="00C82B35"/>
    <w:rsid w:val="00C93B83"/>
    <w:rsid w:val="00CA2ADE"/>
    <w:rsid w:val="00CA4734"/>
    <w:rsid w:val="00CA63CA"/>
    <w:rsid w:val="00CA743F"/>
    <w:rsid w:val="00CB0629"/>
    <w:rsid w:val="00CB4805"/>
    <w:rsid w:val="00CC0F0F"/>
    <w:rsid w:val="00CC443A"/>
    <w:rsid w:val="00CC44F8"/>
    <w:rsid w:val="00CC698C"/>
    <w:rsid w:val="00CC70C3"/>
    <w:rsid w:val="00CE1110"/>
    <w:rsid w:val="00CE65CC"/>
    <w:rsid w:val="00CF5519"/>
    <w:rsid w:val="00D004C6"/>
    <w:rsid w:val="00D028B4"/>
    <w:rsid w:val="00D1345F"/>
    <w:rsid w:val="00D25817"/>
    <w:rsid w:val="00D26B67"/>
    <w:rsid w:val="00D35574"/>
    <w:rsid w:val="00D415F8"/>
    <w:rsid w:val="00D446AC"/>
    <w:rsid w:val="00D46538"/>
    <w:rsid w:val="00D569DC"/>
    <w:rsid w:val="00D57362"/>
    <w:rsid w:val="00D67317"/>
    <w:rsid w:val="00D676E6"/>
    <w:rsid w:val="00D768AF"/>
    <w:rsid w:val="00D76BB0"/>
    <w:rsid w:val="00D77EF3"/>
    <w:rsid w:val="00D85BBA"/>
    <w:rsid w:val="00D911EC"/>
    <w:rsid w:val="00D92B69"/>
    <w:rsid w:val="00D93D01"/>
    <w:rsid w:val="00D976F3"/>
    <w:rsid w:val="00DA3D93"/>
    <w:rsid w:val="00DB1A19"/>
    <w:rsid w:val="00DB1F2A"/>
    <w:rsid w:val="00DB23B5"/>
    <w:rsid w:val="00DB4E9F"/>
    <w:rsid w:val="00DC0A1B"/>
    <w:rsid w:val="00DC62EE"/>
    <w:rsid w:val="00DC6710"/>
    <w:rsid w:val="00DD1118"/>
    <w:rsid w:val="00DD3797"/>
    <w:rsid w:val="00DE0621"/>
    <w:rsid w:val="00DE2B9B"/>
    <w:rsid w:val="00DE4C68"/>
    <w:rsid w:val="00E07E31"/>
    <w:rsid w:val="00E11808"/>
    <w:rsid w:val="00E12166"/>
    <w:rsid w:val="00E1547E"/>
    <w:rsid w:val="00E21037"/>
    <w:rsid w:val="00E31369"/>
    <w:rsid w:val="00E322D6"/>
    <w:rsid w:val="00E407A1"/>
    <w:rsid w:val="00E40A1F"/>
    <w:rsid w:val="00E40AAC"/>
    <w:rsid w:val="00E41772"/>
    <w:rsid w:val="00E470F7"/>
    <w:rsid w:val="00E535AB"/>
    <w:rsid w:val="00E5430A"/>
    <w:rsid w:val="00E547A2"/>
    <w:rsid w:val="00E57BC8"/>
    <w:rsid w:val="00E60725"/>
    <w:rsid w:val="00E72A55"/>
    <w:rsid w:val="00E76DB9"/>
    <w:rsid w:val="00E852CF"/>
    <w:rsid w:val="00E86637"/>
    <w:rsid w:val="00E95202"/>
    <w:rsid w:val="00E96D9B"/>
    <w:rsid w:val="00EB0AF5"/>
    <w:rsid w:val="00EB47FD"/>
    <w:rsid w:val="00EC1D32"/>
    <w:rsid w:val="00EC2905"/>
    <w:rsid w:val="00EC489F"/>
    <w:rsid w:val="00ED1F77"/>
    <w:rsid w:val="00ED530C"/>
    <w:rsid w:val="00ED78B4"/>
    <w:rsid w:val="00EE39DD"/>
    <w:rsid w:val="00EF1062"/>
    <w:rsid w:val="00EF1372"/>
    <w:rsid w:val="00EF564E"/>
    <w:rsid w:val="00F030F0"/>
    <w:rsid w:val="00F07767"/>
    <w:rsid w:val="00F07D22"/>
    <w:rsid w:val="00F1458C"/>
    <w:rsid w:val="00F201E1"/>
    <w:rsid w:val="00F21E55"/>
    <w:rsid w:val="00F23EA5"/>
    <w:rsid w:val="00F264B4"/>
    <w:rsid w:val="00F325D6"/>
    <w:rsid w:val="00F33080"/>
    <w:rsid w:val="00F358F7"/>
    <w:rsid w:val="00F37128"/>
    <w:rsid w:val="00F50D5F"/>
    <w:rsid w:val="00F54842"/>
    <w:rsid w:val="00F56C25"/>
    <w:rsid w:val="00F57928"/>
    <w:rsid w:val="00F6085C"/>
    <w:rsid w:val="00F62F3B"/>
    <w:rsid w:val="00F669FF"/>
    <w:rsid w:val="00F82851"/>
    <w:rsid w:val="00F8512E"/>
    <w:rsid w:val="00F91146"/>
    <w:rsid w:val="00F93074"/>
    <w:rsid w:val="00F93609"/>
    <w:rsid w:val="00F936F8"/>
    <w:rsid w:val="00F94559"/>
    <w:rsid w:val="00FA0D6C"/>
    <w:rsid w:val="00FA7DDB"/>
    <w:rsid w:val="00FB717D"/>
    <w:rsid w:val="00FC1907"/>
    <w:rsid w:val="00FC73E8"/>
    <w:rsid w:val="00FD00DD"/>
    <w:rsid w:val="00FD01BE"/>
    <w:rsid w:val="00FD1C65"/>
    <w:rsid w:val="00FD1FFC"/>
    <w:rsid w:val="00FE75CF"/>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1A7766D3"/>
  <w15:docId w15:val="{346C91CD-A92F-43D0-8E59-AD22F500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C02"/>
    <w:pPr>
      <w:spacing w:after="0" w:line="240" w:lineRule="auto"/>
      <w:jc w:val="both"/>
    </w:pPr>
    <w:rPr>
      <w:rFonts w:ascii="Times New Roman" w:hAnsi="Times New Roman" w:cs="Times New Roman"/>
      <w:szCs w:val="24"/>
      <w:lang w:val="en-GB"/>
    </w:rPr>
  </w:style>
  <w:style w:type="paragraph" w:styleId="Heading1">
    <w:name w:val="heading 1"/>
    <w:basedOn w:val="Normal"/>
    <w:next w:val="Normal"/>
    <w:link w:val="Heading1Char"/>
    <w:qFormat/>
    <w:rsid w:val="003404F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404F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404F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3404F6"/>
    <w:pPr>
      <w:keepNext/>
      <w:tabs>
        <w:tab w:val="left" w:pos="567"/>
      </w:tabs>
      <w:spacing w:before="120"/>
      <w:jc w:val="left"/>
      <w:outlineLvl w:val="1"/>
    </w:pPr>
    <w:rPr>
      <w:b/>
      <w:sz w:val="24"/>
    </w:rPr>
  </w:style>
  <w:style w:type="paragraph" w:customStyle="1" w:styleId="IPPNormal">
    <w:name w:val="IPP Normal"/>
    <w:basedOn w:val="Normal"/>
    <w:link w:val="IPPNormalChar"/>
    <w:qFormat/>
    <w:rsid w:val="003404F6"/>
    <w:pPr>
      <w:spacing w:after="180"/>
    </w:pPr>
    <w:rPr>
      <w:rFonts w:eastAsia="Times"/>
    </w:rPr>
  </w:style>
  <w:style w:type="paragraph" w:customStyle="1" w:styleId="IPPFootnoteRed">
    <w:name w:val="IPP Footnote Red"/>
    <w:basedOn w:val="IPPFootnote"/>
    <w:link w:val="IPPFootnoteRedChar"/>
    <w:qFormat/>
    <w:rsid w:val="000B32EC"/>
    <w:rPr>
      <w:b/>
      <w:bCs/>
      <w:color w:val="FF0000"/>
      <w:sz w:val="22"/>
      <w:vertAlign w:val="superscript"/>
    </w:rPr>
  </w:style>
  <w:style w:type="character" w:customStyle="1" w:styleId="IPPFootnoteRedChar">
    <w:name w:val="IPP Footnote Red Char"/>
    <w:link w:val="IPPFootnoteRed"/>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IPPArialFootnote"/>
    <w:qFormat/>
    <w:rsid w:val="003404F6"/>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rsid w:val="003404F6"/>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3404F6"/>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3404F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404F6"/>
    <w:rPr>
      <w:rFonts w:ascii="Courier" w:eastAsia="Times" w:hAnsi="Courier" w:cs="Times New Roman"/>
      <w:sz w:val="21"/>
      <w:szCs w:val="21"/>
      <w:lang w:val="en-AU"/>
    </w:rPr>
  </w:style>
  <w:style w:type="paragraph" w:styleId="Header">
    <w:name w:val="header"/>
    <w:basedOn w:val="Normal"/>
    <w:link w:val="HeaderChar"/>
    <w:rsid w:val="003404F6"/>
    <w:pPr>
      <w:tabs>
        <w:tab w:val="center" w:pos="4680"/>
        <w:tab w:val="right" w:pos="9360"/>
      </w:tabs>
    </w:pPr>
  </w:style>
  <w:style w:type="character" w:customStyle="1" w:styleId="HeaderChar">
    <w:name w:val="Header Char"/>
    <w:basedOn w:val="DefaultParagraphFont"/>
    <w:link w:val="Header"/>
    <w:rsid w:val="003404F6"/>
    <w:rPr>
      <w:rFonts w:ascii="Times New Roman" w:hAnsi="Times New Roman" w:cs="Times New Roman"/>
      <w:szCs w:val="24"/>
      <w:lang w:val="en-GB"/>
    </w:rPr>
  </w:style>
  <w:style w:type="paragraph" w:styleId="Footer">
    <w:name w:val="footer"/>
    <w:basedOn w:val="Normal"/>
    <w:link w:val="FooterChar"/>
    <w:rsid w:val="003404F6"/>
    <w:pPr>
      <w:tabs>
        <w:tab w:val="center" w:pos="4680"/>
        <w:tab w:val="right" w:pos="9360"/>
      </w:tabs>
    </w:pPr>
  </w:style>
  <w:style w:type="character" w:customStyle="1" w:styleId="FooterChar">
    <w:name w:val="Footer Char"/>
    <w:basedOn w:val="DefaultParagraphFont"/>
    <w:link w:val="Footer"/>
    <w:rsid w:val="003404F6"/>
    <w:rPr>
      <w:rFonts w:ascii="Times New Roman" w:hAnsi="Times New Roman" w:cs="Times New Roman"/>
      <w:szCs w:val="24"/>
      <w:lang w:val="en-GB"/>
    </w:rPr>
  </w:style>
  <w:style w:type="paragraph" w:styleId="ListParagraph">
    <w:name w:val="List Paragraph"/>
    <w:basedOn w:val="Normal"/>
    <w:uiPriority w:val="34"/>
    <w:qFormat/>
    <w:rsid w:val="003404F6"/>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rsid w:val="003404F6"/>
    <w:rPr>
      <w:rFonts w:ascii="Tahoma" w:hAnsi="Tahoma" w:cs="Tahoma"/>
      <w:sz w:val="16"/>
      <w:szCs w:val="16"/>
    </w:rPr>
  </w:style>
  <w:style w:type="character" w:customStyle="1" w:styleId="BalloonTextChar">
    <w:name w:val="Balloon Text Char"/>
    <w:basedOn w:val="DefaultParagraphFont"/>
    <w:link w:val="BalloonText"/>
    <w:rsid w:val="003404F6"/>
    <w:rPr>
      <w:rFonts w:ascii="Tahoma" w:hAnsi="Tahoma" w:cs="Tahoma"/>
      <w:sz w:val="16"/>
      <w:szCs w:val="16"/>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unhideWhenUsed/>
    <w:rsid w:val="00E86637"/>
    <w:rPr>
      <w:sz w:val="20"/>
      <w:szCs w:val="20"/>
    </w:rPr>
  </w:style>
  <w:style w:type="character" w:customStyle="1" w:styleId="CommentTextChar">
    <w:name w:val="Comment Text Char"/>
    <w:basedOn w:val="DefaultParagraphFont"/>
    <w:link w:val="CommentText"/>
    <w:uiPriority w:val="99"/>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3404F6"/>
    <w:pPr>
      <w:spacing w:before="60"/>
    </w:pPr>
    <w:rPr>
      <w:sz w:val="20"/>
    </w:rPr>
  </w:style>
  <w:style w:type="character" w:customStyle="1" w:styleId="FootnoteTextChar">
    <w:name w:val="Footnote Text Char"/>
    <w:basedOn w:val="DefaultParagraphFont"/>
    <w:link w:val="FootnoteText"/>
    <w:semiHidden/>
    <w:rsid w:val="003404F6"/>
    <w:rPr>
      <w:rFonts w:ascii="Times New Roman" w:hAnsi="Times New Roman" w:cs="Times New Roman"/>
      <w:sz w:val="20"/>
      <w:szCs w:val="24"/>
      <w:lang w:val="en-GB"/>
    </w:rPr>
  </w:style>
  <w:style w:type="character" w:styleId="FootnoteReference">
    <w:name w:val="footnote reference"/>
    <w:basedOn w:val="DefaultParagraphFont"/>
    <w:semiHidden/>
    <w:rsid w:val="003404F6"/>
    <w:rPr>
      <w:vertAlign w:val="superscript"/>
    </w:rPr>
  </w:style>
  <w:style w:type="table" w:styleId="TableGrid">
    <w:name w:val="Table Grid"/>
    <w:basedOn w:val="TableNormal"/>
    <w:rsid w:val="003404F6"/>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1F2A"/>
    <w:rPr>
      <w:color w:val="808080"/>
    </w:rPr>
  </w:style>
  <w:style w:type="character" w:customStyle="1" w:styleId="Heading1Char">
    <w:name w:val="Heading 1 Char"/>
    <w:basedOn w:val="DefaultParagraphFont"/>
    <w:link w:val="Heading1"/>
    <w:rsid w:val="003404F6"/>
    <w:rPr>
      <w:rFonts w:ascii="Times New Roman" w:hAnsi="Times New Roman" w:cs="Times New Roman"/>
      <w:b/>
      <w:bCs/>
      <w:szCs w:val="24"/>
      <w:lang w:val="en-GB"/>
    </w:rPr>
  </w:style>
  <w:style w:type="character" w:customStyle="1" w:styleId="Heading2Char">
    <w:name w:val="Heading 2 Char"/>
    <w:basedOn w:val="DefaultParagraphFont"/>
    <w:link w:val="Heading2"/>
    <w:rsid w:val="003404F6"/>
    <w:rPr>
      <w:rFonts w:ascii="Calibri" w:hAnsi="Calibri" w:cs="Times New Roman"/>
      <w:b/>
      <w:bCs/>
      <w:i/>
      <w:iCs/>
      <w:sz w:val="28"/>
      <w:szCs w:val="28"/>
      <w:lang w:val="en-GB"/>
    </w:rPr>
  </w:style>
  <w:style w:type="character" w:customStyle="1" w:styleId="Heading3Char">
    <w:name w:val="Heading 3 Char"/>
    <w:basedOn w:val="DefaultParagraphFont"/>
    <w:link w:val="Heading3"/>
    <w:rsid w:val="003404F6"/>
    <w:rPr>
      <w:rFonts w:ascii="Calibri" w:hAnsi="Calibri" w:cs="Times New Roman"/>
      <w:b/>
      <w:bCs/>
      <w:sz w:val="26"/>
      <w:szCs w:val="26"/>
      <w:lang w:val="en-GB"/>
    </w:rPr>
  </w:style>
  <w:style w:type="paragraph" w:customStyle="1" w:styleId="Style">
    <w:name w:val="Style"/>
    <w:basedOn w:val="Footer"/>
    <w:autoRedefine/>
    <w:qFormat/>
    <w:rsid w:val="003404F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404F6"/>
    <w:rPr>
      <w:rFonts w:ascii="Arial" w:hAnsi="Arial"/>
      <w:b/>
      <w:sz w:val="18"/>
    </w:rPr>
  </w:style>
  <w:style w:type="paragraph" w:customStyle="1" w:styleId="IPPArialFootnote">
    <w:name w:val="IPP Arial Footnote"/>
    <w:basedOn w:val="IPPArialTable"/>
    <w:qFormat/>
    <w:rsid w:val="003404F6"/>
    <w:pPr>
      <w:tabs>
        <w:tab w:val="left" w:pos="28"/>
      </w:tabs>
      <w:ind w:left="284" w:hanging="284"/>
    </w:pPr>
    <w:rPr>
      <w:sz w:val="16"/>
    </w:rPr>
  </w:style>
  <w:style w:type="paragraph" w:customStyle="1" w:styleId="IPPContentsHead">
    <w:name w:val="IPP ContentsHead"/>
    <w:basedOn w:val="IPPSubhead"/>
    <w:next w:val="IPPNormal"/>
    <w:qFormat/>
    <w:rsid w:val="003404F6"/>
    <w:pPr>
      <w:spacing w:after="240"/>
    </w:pPr>
    <w:rPr>
      <w:sz w:val="24"/>
    </w:rPr>
  </w:style>
  <w:style w:type="paragraph" w:customStyle="1" w:styleId="IPPBullet2">
    <w:name w:val="IPP Bullet2"/>
    <w:basedOn w:val="IPPNormal"/>
    <w:next w:val="IPPBullet1"/>
    <w:qFormat/>
    <w:rsid w:val="003404F6"/>
    <w:pPr>
      <w:numPr>
        <w:numId w:val="8"/>
      </w:numPr>
      <w:tabs>
        <w:tab w:val="left" w:pos="1134"/>
      </w:tabs>
      <w:spacing w:after="60"/>
      <w:ind w:left="1134" w:hanging="567"/>
    </w:pPr>
  </w:style>
  <w:style w:type="paragraph" w:customStyle="1" w:styleId="IPPQuote">
    <w:name w:val="IPP Quote"/>
    <w:basedOn w:val="IPPNormal"/>
    <w:qFormat/>
    <w:rsid w:val="003404F6"/>
    <w:pPr>
      <w:ind w:left="851" w:right="851"/>
    </w:pPr>
    <w:rPr>
      <w:sz w:val="18"/>
    </w:rPr>
  </w:style>
  <w:style w:type="paragraph" w:customStyle="1" w:styleId="IPPIndentClose">
    <w:name w:val="IPP Indent Close"/>
    <w:basedOn w:val="IPPNormal"/>
    <w:qFormat/>
    <w:rsid w:val="003404F6"/>
    <w:pPr>
      <w:tabs>
        <w:tab w:val="left" w:pos="2835"/>
      </w:tabs>
      <w:spacing w:after="60"/>
      <w:ind w:left="567"/>
    </w:pPr>
  </w:style>
  <w:style w:type="paragraph" w:customStyle="1" w:styleId="IPPIndent">
    <w:name w:val="IPP Indent"/>
    <w:basedOn w:val="IPPIndentClose"/>
    <w:qFormat/>
    <w:rsid w:val="003404F6"/>
    <w:pPr>
      <w:spacing w:after="180"/>
    </w:pPr>
  </w:style>
  <w:style w:type="paragraph" w:customStyle="1" w:styleId="IPPHeading3">
    <w:name w:val="IPP Heading3"/>
    <w:basedOn w:val="IPPNormal"/>
    <w:qFormat/>
    <w:rsid w:val="003404F6"/>
    <w:pPr>
      <w:keepNext/>
      <w:tabs>
        <w:tab w:val="left" w:pos="567"/>
      </w:tabs>
      <w:spacing w:before="120" w:after="120"/>
      <w:ind w:left="567" w:hanging="567"/>
    </w:pPr>
    <w:rPr>
      <w:b/>
      <w:i/>
    </w:rPr>
  </w:style>
  <w:style w:type="character" w:customStyle="1" w:styleId="IPPnormalitalics">
    <w:name w:val="IPP normal italics"/>
    <w:basedOn w:val="DefaultParagraphFont"/>
    <w:rsid w:val="003404F6"/>
    <w:rPr>
      <w:rFonts w:ascii="Times New Roman" w:hAnsi="Times New Roman"/>
      <w:i/>
      <w:sz w:val="22"/>
      <w:lang w:val="en-US"/>
    </w:rPr>
  </w:style>
  <w:style w:type="character" w:customStyle="1" w:styleId="IPPNormalbold">
    <w:name w:val="IPP Normal bold"/>
    <w:basedOn w:val="PlainTextChar"/>
    <w:rsid w:val="003404F6"/>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3404F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404F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404F6"/>
    <w:pPr>
      <w:keepNext/>
      <w:ind w:left="567" w:hanging="567"/>
      <w:jc w:val="left"/>
    </w:pPr>
    <w:rPr>
      <w:b/>
      <w:bCs/>
      <w:iCs/>
      <w:szCs w:val="22"/>
    </w:rPr>
  </w:style>
  <w:style w:type="character" w:customStyle="1" w:styleId="IPPNormalunderlined">
    <w:name w:val="IPP Normal underlined"/>
    <w:basedOn w:val="DefaultParagraphFont"/>
    <w:rsid w:val="003404F6"/>
    <w:rPr>
      <w:rFonts w:ascii="Times New Roman" w:hAnsi="Times New Roman"/>
      <w:sz w:val="22"/>
      <w:u w:val="single"/>
      <w:lang w:val="en-US"/>
    </w:rPr>
  </w:style>
  <w:style w:type="paragraph" w:customStyle="1" w:styleId="IPPBullet1">
    <w:name w:val="IPP Bullet1"/>
    <w:basedOn w:val="IPPBullet1Last"/>
    <w:qFormat/>
    <w:rsid w:val="003404F6"/>
    <w:pPr>
      <w:numPr>
        <w:numId w:val="14"/>
      </w:numPr>
      <w:spacing w:after="60"/>
      <w:ind w:left="567" w:hanging="567"/>
    </w:pPr>
    <w:rPr>
      <w:lang w:val="en-US"/>
    </w:rPr>
  </w:style>
  <w:style w:type="paragraph" w:customStyle="1" w:styleId="IPPBullet1Last">
    <w:name w:val="IPP Bullet1Last"/>
    <w:basedOn w:val="IPPNormal"/>
    <w:next w:val="IPPNormal"/>
    <w:autoRedefine/>
    <w:qFormat/>
    <w:rsid w:val="003404F6"/>
    <w:pPr>
      <w:numPr>
        <w:numId w:val="9"/>
      </w:numPr>
    </w:pPr>
  </w:style>
  <w:style w:type="character" w:customStyle="1" w:styleId="IPPNormalstrikethrough">
    <w:name w:val="IPP Normal strikethrough"/>
    <w:rsid w:val="003404F6"/>
    <w:rPr>
      <w:rFonts w:ascii="Times New Roman" w:hAnsi="Times New Roman"/>
      <w:strike/>
      <w:dstrike w:val="0"/>
      <w:sz w:val="22"/>
    </w:rPr>
  </w:style>
  <w:style w:type="paragraph" w:customStyle="1" w:styleId="IPPTitle16pt">
    <w:name w:val="IPP Title16pt"/>
    <w:basedOn w:val="Normal"/>
    <w:qFormat/>
    <w:rsid w:val="003404F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404F6"/>
    <w:pPr>
      <w:spacing w:after="360"/>
      <w:jc w:val="center"/>
    </w:pPr>
    <w:rPr>
      <w:rFonts w:ascii="Arial" w:hAnsi="Arial" w:cs="Arial"/>
      <w:b/>
      <w:bCs/>
      <w:sz w:val="36"/>
      <w:szCs w:val="36"/>
    </w:rPr>
  </w:style>
  <w:style w:type="numbering" w:customStyle="1" w:styleId="IPPParagraphnumberedlist">
    <w:name w:val="IPP Paragraph numbered list"/>
    <w:rsid w:val="003404F6"/>
    <w:pPr>
      <w:numPr>
        <w:numId w:val="7"/>
      </w:numPr>
    </w:pPr>
  </w:style>
  <w:style w:type="paragraph" w:customStyle="1" w:styleId="IPPNormalCloseSpace">
    <w:name w:val="IPP NormalCloseSpace"/>
    <w:basedOn w:val="Normal"/>
    <w:qFormat/>
    <w:rsid w:val="003404F6"/>
    <w:pPr>
      <w:keepNext/>
      <w:spacing w:after="60"/>
    </w:pPr>
  </w:style>
  <w:style w:type="paragraph" w:customStyle="1" w:styleId="IPPHeading2">
    <w:name w:val="IPP Heading2"/>
    <w:basedOn w:val="IPPNormal"/>
    <w:next w:val="IPPNormal"/>
    <w:qFormat/>
    <w:rsid w:val="003404F6"/>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3404F6"/>
    <w:pPr>
      <w:tabs>
        <w:tab w:val="right" w:leader="dot" w:pos="9072"/>
      </w:tabs>
      <w:spacing w:before="240"/>
      <w:ind w:left="567" w:hanging="567"/>
    </w:pPr>
  </w:style>
  <w:style w:type="paragraph" w:styleId="TOC2">
    <w:name w:val="toc 2"/>
    <w:basedOn w:val="TOC1"/>
    <w:next w:val="Normal"/>
    <w:autoRedefine/>
    <w:uiPriority w:val="39"/>
    <w:rsid w:val="003404F6"/>
    <w:pPr>
      <w:keepNext w:val="0"/>
      <w:tabs>
        <w:tab w:val="left" w:pos="425"/>
      </w:tabs>
      <w:spacing w:before="120" w:after="0"/>
      <w:ind w:left="425" w:right="284" w:hanging="425"/>
    </w:pPr>
  </w:style>
  <w:style w:type="paragraph" w:styleId="TOC3">
    <w:name w:val="toc 3"/>
    <w:basedOn w:val="TOC2"/>
    <w:next w:val="Normal"/>
    <w:autoRedefine/>
    <w:uiPriority w:val="39"/>
    <w:rsid w:val="003404F6"/>
    <w:pPr>
      <w:tabs>
        <w:tab w:val="left" w:pos="1276"/>
      </w:tabs>
      <w:spacing w:before="60"/>
      <w:ind w:left="1276" w:hanging="851"/>
    </w:pPr>
    <w:rPr>
      <w:rFonts w:eastAsia="Times"/>
    </w:rPr>
  </w:style>
  <w:style w:type="paragraph" w:styleId="TOC4">
    <w:name w:val="toc 4"/>
    <w:basedOn w:val="Normal"/>
    <w:next w:val="Normal"/>
    <w:autoRedefine/>
    <w:uiPriority w:val="39"/>
    <w:rsid w:val="003404F6"/>
    <w:pPr>
      <w:spacing w:after="120"/>
      <w:ind w:left="660"/>
    </w:pPr>
    <w:rPr>
      <w:rFonts w:eastAsia="Times"/>
      <w:lang w:val="en-AU"/>
    </w:rPr>
  </w:style>
  <w:style w:type="paragraph" w:styleId="TOC5">
    <w:name w:val="toc 5"/>
    <w:basedOn w:val="Normal"/>
    <w:next w:val="Normal"/>
    <w:autoRedefine/>
    <w:uiPriority w:val="39"/>
    <w:rsid w:val="003404F6"/>
    <w:pPr>
      <w:spacing w:after="120"/>
      <w:ind w:left="880"/>
    </w:pPr>
    <w:rPr>
      <w:rFonts w:eastAsia="Times"/>
      <w:lang w:val="en-AU"/>
    </w:rPr>
  </w:style>
  <w:style w:type="paragraph" w:styleId="TOC6">
    <w:name w:val="toc 6"/>
    <w:basedOn w:val="Normal"/>
    <w:next w:val="Normal"/>
    <w:autoRedefine/>
    <w:uiPriority w:val="39"/>
    <w:rsid w:val="003404F6"/>
    <w:pPr>
      <w:spacing w:after="120"/>
      <w:ind w:left="1100"/>
    </w:pPr>
    <w:rPr>
      <w:rFonts w:eastAsia="Times"/>
      <w:lang w:val="en-AU"/>
    </w:rPr>
  </w:style>
  <w:style w:type="paragraph" w:styleId="TOC7">
    <w:name w:val="toc 7"/>
    <w:basedOn w:val="Normal"/>
    <w:next w:val="Normal"/>
    <w:autoRedefine/>
    <w:uiPriority w:val="39"/>
    <w:rsid w:val="003404F6"/>
    <w:pPr>
      <w:spacing w:after="120"/>
      <w:ind w:left="1320"/>
    </w:pPr>
    <w:rPr>
      <w:rFonts w:eastAsia="Times"/>
      <w:lang w:val="en-AU"/>
    </w:rPr>
  </w:style>
  <w:style w:type="paragraph" w:styleId="TOC8">
    <w:name w:val="toc 8"/>
    <w:basedOn w:val="Normal"/>
    <w:next w:val="Normal"/>
    <w:autoRedefine/>
    <w:uiPriority w:val="39"/>
    <w:rsid w:val="003404F6"/>
    <w:pPr>
      <w:spacing w:after="120"/>
      <w:ind w:left="1540"/>
    </w:pPr>
    <w:rPr>
      <w:rFonts w:eastAsia="Times"/>
      <w:lang w:val="en-AU"/>
    </w:rPr>
  </w:style>
  <w:style w:type="paragraph" w:styleId="TOC9">
    <w:name w:val="toc 9"/>
    <w:basedOn w:val="Normal"/>
    <w:next w:val="Normal"/>
    <w:autoRedefine/>
    <w:uiPriority w:val="39"/>
    <w:rsid w:val="003404F6"/>
    <w:pPr>
      <w:spacing w:after="120"/>
      <w:ind w:left="1760"/>
    </w:pPr>
    <w:rPr>
      <w:rFonts w:eastAsia="Times"/>
      <w:lang w:val="en-AU"/>
    </w:rPr>
  </w:style>
  <w:style w:type="paragraph" w:customStyle="1" w:styleId="IPPReferences">
    <w:name w:val="IPP References"/>
    <w:basedOn w:val="IPPNormal"/>
    <w:qFormat/>
    <w:rsid w:val="003404F6"/>
    <w:pPr>
      <w:spacing w:after="60"/>
      <w:ind w:left="567" w:hanging="567"/>
    </w:pPr>
  </w:style>
  <w:style w:type="paragraph" w:customStyle="1" w:styleId="IPPArial">
    <w:name w:val="IPP Arial"/>
    <w:basedOn w:val="IPPNormal"/>
    <w:qFormat/>
    <w:rsid w:val="003404F6"/>
    <w:pPr>
      <w:spacing w:after="0"/>
    </w:pPr>
    <w:rPr>
      <w:rFonts w:ascii="Arial" w:hAnsi="Arial"/>
      <w:sz w:val="18"/>
    </w:rPr>
  </w:style>
  <w:style w:type="paragraph" w:customStyle="1" w:styleId="IPPArialTable">
    <w:name w:val="IPP Arial Table"/>
    <w:basedOn w:val="IPPArial"/>
    <w:qFormat/>
    <w:rsid w:val="003404F6"/>
    <w:pPr>
      <w:spacing w:before="60" w:after="60"/>
      <w:jc w:val="left"/>
    </w:pPr>
  </w:style>
  <w:style w:type="paragraph" w:customStyle="1" w:styleId="IPPHeaderlandscape">
    <w:name w:val="IPP Header landscape"/>
    <w:basedOn w:val="IPPHeader"/>
    <w:qFormat/>
    <w:rsid w:val="003404F6"/>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3404F6"/>
    <w:pPr>
      <w:tabs>
        <w:tab w:val="num" w:pos="1134"/>
      </w:tabs>
      <w:jc w:val="left"/>
    </w:pPr>
  </w:style>
  <w:style w:type="paragraph" w:customStyle="1" w:styleId="IPPLetterListIndent">
    <w:name w:val="IPP LetterList Indent"/>
    <w:basedOn w:val="IPPLetterList"/>
    <w:qFormat/>
    <w:rsid w:val="003404F6"/>
    <w:pPr>
      <w:numPr>
        <w:numId w:val="6"/>
      </w:numPr>
    </w:pPr>
  </w:style>
  <w:style w:type="paragraph" w:customStyle="1" w:styleId="IPPFooterLandscape">
    <w:name w:val="IPP Footer Landscape"/>
    <w:basedOn w:val="IPPHeaderlandscape"/>
    <w:qFormat/>
    <w:rsid w:val="003404F6"/>
    <w:pPr>
      <w:pBdr>
        <w:top w:val="single" w:sz="4" w:space="1" w:color="auto"/>
        <w:bottom w:val="none" w:sz="0" w:space="0" w:color="auto"/>
      </w:pBdr>
      <w:jc w:val="right"/>
    </w:pPr>
    <w:rPr>
      <w:b/>
    </w:rPr>
  </w:style>
  <w:style w:type="paragraph" w:customStyle="1" w:styleId="IPPSubheadSpace">
    <w:name w:val="IPP Subhead Space"/>
    <w:basedOn w:val="IPPSubhead"/>
    <w:qFormat/>
    <w:rsid w:val="003404F6"/>
    <w:pPr>
      <w:tabs>
        <w:tab w:val="left" w:pos="567"/>
      </w:tabs>
      <w:spacing w:before="60" w:after="60"/>
    </w:pPr>
  </w:style>
  <w:style w:type="paragraph" w:customStyle="1" w:styleId="IPPSubheadSpaceAfter">
    <w:name w:val="IPP Subhead SpaceAfter"/>
    <w:basedOn w:val="IPPSubhead"/>
    <w:qFormat/>
    <w:rsid w:val="003404F6"/>
    <w:pPr>
      <w:spacing w:after="60"/>
    </w:pPr>
  </w:style>
  <w:style w:type="paragraph" w:customStyle="1" w:styleId="IPPHdg1Num">
    <w:name w:val="IPP Hdg1Num"/>
    <w:basedOn w:val="IPPHeading1"/>
    <w:next w:val="IPPNormal"/>
    <w:qFormat/>
    <w:rsid w:val="003404F6"/>
    <w:pPr>
      <w:numPr>
        <w:numId w:val="10"/>
      </w:numPr>
    </w:pPr>
  </w:style>
  <w:style w:type="paragraph" w:customStyle="1" w:styleId="IPPHdg2Num">
    <w:name w:val="IPP Hdg2Num"/>
    <w:basedOn w:val="IPPHeading2"/>
    <w:next w:val="IPPNormal"/>
    <w:qFormat/>
    <w:rsid w:val="003404F6"/>
    <w:pPr>
      <w:numPr>
        <w:ilvl w:val="1"/>
        <w:numId w:val="11"/>
      </w:numPr>
    </w:pPr>
  </w:style>
  <w:style w:type="paragraph" w:customStyle="1" w:styleId="IPPNumberedList">
    <w:name w:val="IPP NumberedList"/>
    <w:basedOn w:val="IPPBullet1"/>
    <w:qFormat/>
    <w:rsid w:val="003404F6"/>
    <w:pPr>
      <w:numPr>
        <w:numId w:val="13"/>
      </w:numPr>
    </w:pPr>
  </w:style>
  <w:style w:type="character" w:styleId="Strong">
    <w:name w:val="Strong"/>
    <w:basedOn w:val="DefaultParagraphFont"/>
    <w:qFormat/>
    <w:rsid w:val="003404F6"/>
    <w:rPr>
      <w:b/>
      <w:bCs/>
    </w:rPr>
  </w:style>
  <w:style w:type="paragraph" w:customStyle="1" w:styleId="IPPParagraphnumbering">
    <w:name w:val="IPP Paragraph numbering"/>
    <w:basedOn w:val="IPPNormal"/>
    <w:qFormat/>
    <w:rsid w:val="003404F6"/>
    <w:pPr>
      <w:numPr>
        <w:numId w:val="12"/>
      </w:numPr>
    </w:pPr>
    <w:rPr>
      <w:lang w:val="en-US"/>
    </w:rPr>
  </w:style>
  <w:style w:type="paragraph" w:customStyle="1" w:styleId="IPPParagraphnumberingclose">
    <w:name w:val="IPP Paragraph numbering close"/>
    <w:basedOn w:val="IPPParagraphnumbering"/>
    <w:qFormat/>
    <w:rsid w:val="003404F6"/>
    <w:pPr>
      <w:keepNext/>
      <w:spacing w:after="60"/>
    </w:pPr>
  </w:style>
  <w:style w:type="paragraph" w:customStyle="1" w:styleId="IPPNumberedListLast">
    <w:name w:val="IPP NumberedListLast"/>
    <w:basedOn w:val="IPPNumberedList"/>
    <w:qFormat/>
    <w:rsid w:val="003404F6"/>
    <w:pPr>
      <w:spacing w:after="180"/>
    </w:pPr>
  </w:style>
  <w:style w:type="character" w:customStyle="1" w:styleId="UnresolvedMention">
    <w:name w:val="Unresolved Mention"/>
    <w:basedOn w:val="DefaultParagraphFont"/>
    <w:uiPriority w:val="99"/>
    <w:semiHidden/>
    <w:unhideWhenUsed/>
    <w:rsid w:val="00044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10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publications/130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Desktop\IPPC\IPPC_2015-06-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3E2B3C5-F990-49C5-B8B7-5C847B2EDBEF}"/>
      </w:docPartPr>
      <w:docPartBody>
        <w:p w:rsidR="00D1106F" w:rsidRDefault="007C6A16">
          <w:r w:rsidRPr="00B739D5">
            <w:rPr>
              <w:rStyle w:val="PlaceholderText"/>
            </w:rPr>
            <w:t>Click or tap here to enter text.</w:t>
          </w:r>
        </w:p>
      </w:docPartBody>
    </w:docPart>
    <w:docPart>
      <w:docPartPr>
        <w:name w:val="21A5D2C2DCCB4E7A8B20B4CCFC53C4BD"/>
        <w:category>
          <w:name w:val="General"/>
          <w:gallery w:val="placeholder"/>
        </w:category>
        <w:types>
          <w:type w:val="bbPlcHdr"/>
        </w:types>
        <w:behaviors>
          <w:behavior w:val="content"/>
        </w:behaviors>
        <w:guid w:val="{4F5D9F2A-B87E-48E2-A148-8E0AD32CD3BF}"/>
      </w:docPartPr>
      <w:docPartBody>
        <w:p w:rsidR="00D1106F" w:rsidRDefault="007C6A16" w:rsidP="007C6A16">
          <w:pPr>
            <w:pStyle w:val="21A5D2C2DCCB4E7A8B20B4CCFC53C4BD"/>
          </w:pPr>
          <w:r w:rsidRPr="00B739D5">
            <w:rPr>
              <w:rStyle w:val="PlaceholderText"/>
            </w:rPr>
            <w:t>Click or tap here to enter text.</w:t>
          </w:r>
        </w:p>
      </w:docPartBody>
    </w:docPart>
    <w:docPart>
      <w:docPartPr>
        <w:name w:val="78E8520E2872466BBB66F0C399CCF333"/>
        <w:category>
          <w:name w:val="General"/>
          <w:gallery w:val="placeholder"/>
        </w:category>
        <w:types>
          <w:type w:val="bbPlcHdr"/>
        </w:types>
        <w:behaviors>
          <w:behavior w:val="content"/>
        </w:behaviors>
        <w:guid w:val="{89B97CCB-65CA-47E9-A5EC-1ED800D30580}"/>
      </w:docPartPr>
      <w:docPartBody>
        <w:p w:rsidR="00D1106F" w:rsidRDefault="007C6A16" w:rsidP="007C6A16">
          <w:pPr>
            <w:pStyle w:val="78E8520E2872466BBB66F0C399CCF333"/>
          </w:pPr>
          <w:r w:rsidRPr="00B739D5">
            <w:rPr>
              <w:rStyle w:val="PlaceholderText"/>
            </w:rPr>
            <w:t>Click or tap here to enter text.</w:t>
          </w:r>
        </w:p>
      </w:docPartBody>
    </w:docPart>
    <w:docPart>
      <w:docPartPr>
        <w:name w:val="ACDC52139A164DFC892348C1D3EC04D2"/>
        <w:category>
          <w:name w:val="General"/>
          <w:gallery w:val="placeholder"/>
        </w:category>
        <w:types>
          <w:type w:val="bbPlcHdr"/>
        </w:types>
        <w:behaviors>
          <w:behavior w:val="content"/>
        </w:behaviors>
        <w:guid w:val="{5D7CCDD1-0C48-47F3-B67F-7045C984AB62}"/>
      </w:docPartPr>
      <w:docPartBody>
        <w:p w:rsidR="00D1106F" w:rsidRDefault="007C6A16" w:rsidP="007C6A16">
          <w:pPr>
            <w:pStyle w:val="ACDC52139A164DFC892348C1D3EC04D2"/>
          </w:pPr>
          <w:r w:rsidRPr="00B739D5">
            <w:rPr>
              <w:rStyle w:val="PlaceholderText"/>
            </w:rPr>
            <w:t>Click or tap here to enter text.</w:t>
          </w:r>
        </w:p>
      </w:docPartBody>
    </w:docPart>
    <w:docPart>
      <w:docPartPr>
        <w:name w:val="6D16B985BFE4482DB92DE972DBC42066"/>
        <w:category>
          <w:name w:val="General"/>
          <w:gallery w:val="placeholder"/>
        </w:category>
        <w:types>
          <w:type w:val="bbPlcHdr"/>
        </w:types>
        <w:behaviors>
          <w:behavior w:val="content"/>
        </w:behaviors>
        <w:guid w:val="{93A4021B-AA08-47BF-89CE-D70E2B86D1B8}"/>
      </w:docPartPr>
      <w:docPartBody>
        <w:p w:rsidR="00D1106F" w:rsidRDefault="007C6A16" w:rsidP="007C6A16">
          <w:pPr>
            <w:pStyle w:val="6D16B985BFE4482DB92DE972DBC42066"/>
          </w:pPr>
          <w:r w:rsidRPr="00B739D5">
            <w:rPr>
              <w:rStyle w:val="PlaceholderText"/>
            </w:rPr>
            <w:t>Click or tap here to enter text.</w:t>
          </w:r>
        </w:p>
      </w:docPartBody>
    </w:docPart>
    <w:docPart>
      <w:docPartPr>
        <w:name w:val="8AAE7466EA9C4F89A941FAE154F3B040"/>
        <w:category>
          <w:name w:val="General"/>
          <w:gallery w:val="placeholder"/>
        </w:category>
        <w:types>
          <w:type w:val="bbPlcHdr"/>
        </w:types>
        <w:behaviors>
          <w:behavior w:val="content"/>
        </w:behaviors>
        <w:guid w:val="{AA90C875-1118-4551-A580-C6CD53CC41AF}"/>
      </w:docPartPr>
      <w:docPartBody>
        <w:p w:rsidR="00D1106F" w:rsidRDefault="007C6A16" w:rsidP="007C6A16">
          <w:pPr>
            <w:pStyle w:val="8AAE7466EA9C4F89A941FAE154F3B040"/>
          </w:pPr>
          <w:r w:rsidRPr="00B739D5">
            <w:rPr>
              <w:rStyle w:val="PlaceholderText"/>
            </w:rPr>
            <w:t>Click or tap here to enter text.</w:t>
          </w:r>
        </w:p>
      </w:docPartBody>
    </w:docPart>
    <w:docPart>
      <w:docPartPr>
        <w:name w:val="0AAEE7017D37450E953638F3110CB64C"/>
        <w:category>
          <w:name w:val="General"/>
          <w:gallery w:val="placeholder"/>
        </w:category>
        <w:types>
          <w:type w:val="bbPlcHdr"/>
        </w:types>
        <w:behaviors>
          <w:behavior w:val="content"/>
        </w:behaviors>
        <w:guid w:val="{E7CB304A-732C-4749-90E6-9FD42CC55CE7}"/>
      </w:docPartPr>
      <w:docPartBody>
        <w:p w:rsidR="00D1106F" w:rsidRDefault="007C6A16" w:rsidP="007C6A16">
          <w:pPr>
            <w:pStyle w:val="0AAEE7017D37450E953638F3110CB64C"/>
          </w:pPr>
          <w:r w:rsidRPr="00B739D5">
            <w:rPr>
              <w:rStyle w:val="PlaceholderText"/>
            </w:rPr>
            <w:t>Click or tap here to enter text.</w:t>
          </w:r>
        </w:p>
      </w:docPartBody>
    </w:docPart>
    <w:docPart>
      <w:docPartPr>
        <w:name w:val="8A1E83940B7E4DB29A7B96876F5FE217"/>
        <w:category>
          <w:name w:val="General"/>
          <w:gallery w:val="placeholder"/>
        </w:category>
        <w:types>
          <w:type w:val="bbPlcHdr"/>
        </w:types>
        <w:behaviors>
          <w:behavior w:val="content"/>
        </w:behaviors>
        <w:guid w:val="{973B7F23-2406-4A02-B17A-048C4858FC4E}"/>
      </w:docPartPr>
      <w:docPartBody>
        <w:p w:rsidR="00D1106F" w:rsidRDefault="007C6A16" w:rsidP="007C6A16">
          <w:pPr>
            <w:pStyle w:val="8A1E83940B7E4DB29A7B96876F5FE217"/>
          </w:pPr>
          <w:r w:rsidRPr="00B739D5">
            <w:rPr>
              <w:rStyle w:val="PlaceholderText"/>
            </w:rPr>
            <w:t>Click or tap here to enter text.</w:t>
          </w:r>
        </w:p>
      </w:docPartBody>
    </w:docPart>
    <w:docPart>
      <w:docPartPr>
        <w:name w:val="3EB50D035FB84A70A7EBF5DB2AD90200"/>
        <w:category>
          <w:name w:val="General"/>
          <w:gallery w:val="placeholder"/>
        </w:category>
        <w:types>
          <w:type w:val="bbPlcHdr"/>
        </w:types>
        <w:behaviors>
          <w:behavior w:val="content"/>
        </w:behaviors>
        <w:guid w:val="{64342CF1-39F3-4A37-837C-5B8D4AC6A720}"/>
      </w:docPartPr>
      <w:docPartBody>
        <w:p w:rsidR="00D1106F" w:rsidRDefault="007C6A16" w:rsidP="007C6A16">
          <w:pPr>
            <w:pStyle w:val="3EB50D035FB84A70A7EBF5DB2AD90200"/>
          </w:pPr>
          <w:r w:rsidRPr="00B739D5">
            <w:rPr>
              <w:rStyle w:val="PlaceholderText"/>
            </w:rPr>
            <w:t>Click or tap here to enter text.</w:t>
          </w:r>
        </w:p>
      </w:docPartBody>
    </w:docPart>
    <w:docPart>
      <w:docPartPr>
        <w:name w:val="B2A80E8D86FB4D12A3BD350A92AC7A99"/>
        <w:category>
          <w:name w:val="General"/>
          <w:gallery w:val="placeholder"/>
        </w:category>
        <w:types>
          <w:type w:val="bbPlcHdr"/>
        </w:types>
        <w:behaviors>
          <w:behavior w:val="content"/>
        </w:behaviors>
        <w:guid w:val="{B694BDD1-FA90-4F83-98A8-BAE7395971F4}"/>
      </w:docPartPr>
      <w:docPartBody>
        <w:p w:rsidR="00D1106F" w:rsidRDefault="007C6A16" w:rsidP="007C6A16">
          <w:pPr>
            <w:pStyle w:val="B2A80E8D86FB4D12A3BD350A92AC7A99"/>
          </w:pPr>
          <w:r w:rsidRPr="00B739D5">
            <w:rPr>
              <w:rStyle w:val="PlaceholderText"/>
            </w:rPr>
            <w:t>Click or tap here to enter text.</w:t>
          </w:r>
        </w:p>
      </w:docPartBody>
    </w:docPart>
    <w:docPart>
      <w:docPartPr>
        <w:name w:val="61D9BC72143848358CFA607D64085FD3"/>
        <w:category>
          <w:name w:val="General"/>
          <w:gallery w:val="placeholder"/>
        </w:category>
        <w:types>
          <w:type w:val="bbPlcHdr"/>
        </w:types>
        <w:behaviors>
          <w:behavior w:val="content"/>
        </w:behaviors>
        <w:guid w:val="{A033700B-F5B9-40BD-8BD2-0039904A764D}"/>
      </w:docPartPr>
      <w:docPartBody>
        <w:p w:rsidR="005D5A5A" w:rsidRDefault="00D1106F" w:rsidP="00D1106F">
          <w:pPr>
            <w:pStyle w:val="61D9BC72143848358CFA607D64085FD3"/>
          </w:pPr>
          <w:r w:rsidRPr="00B739D5">
            <w:rPr>
              <w:rStyle w:val="PlaceholderText"/>
            </w:rPr>
            <w:t>Click or tap here to enter text.</w:t>
          </w:r>
        </w:p>
      </w:docPartBody>
    </w:docPart>
    <w:docPart>
      <w:docPartPr>
        <w:name w:val="3BBCFA2050854A0B931EA97F6338D5A1"/>
        <w:category>
          <w:name w:val="General"/>
          <w:gallery w:val="placeholder"/>
        </w:category>
        <w:types>
          <w:type w:val="bbPlcHdr"/>
        </w:types>
        <w:behaviors>
          <w:behavior w:val="content"/>
        </w:behaviors>
        <w:guid w:val="{BEE784C6-E623-4D8B-8768-AD0E029A3761}"/>
      </w:docPartPr>
      <w:docPartBody>
        <w:p w:rsidR="005D5A5A" w:rsidRDefault="00D1106F" w:rsidP="00D1106F">
          <w:pPr>
            <w:pStyle w:val="3BBCFA2050854A0B931EA97F6338D5A1"/>
          </w:pPr>
          <w:r w:rsidRPr="00B739D5">
            <w:rPr>
              <w:rStyle w:val="PlaceholderText"/>
            </w:rPr>
            <w:t>Click or tap here to enter text.</w:t>
          </w:r>
        </w:p>
      </w:docPartBody>
    </w:docPart>
    <w:docPart>
      <w:docPartPr>
        <w:name w:val="42AEE44F210E4427889B4C6ED84BBE53"/>
        <w:category>
          <w:name w:val="General"/>
          <w:gallery w:val="placeholder"/>
        </w:category>
        <w:types>
          <w:type w:val="bbPlcHdr"/>
        </w:types>
        <w:behaviors>
          <w:behavior w:val="content"/>
        </w:behaviors>
        <w:guid w:val="{9D0BD34E-CE0F-4BD4-8371-7FE1E70F6DE2}"/>
      </w:docPartPr>
      <w:docPartBody>
        <w:p w:rsidR="003D3E1C" w:rsidRDefault="00797220" w:rsidP="00797220">
          <w:pPr>
            <w:pStyle w:val="42AEE44F210E4427889B4C6ED84BBE53"/>
          </w:pPr>
          <w:r w:rsidRPr="00B739D5">
            <w:rPr>
              <w:rStyle w:val="PlaceholderText"/>
            </w:rPr>
            <w:t>Click or tap here to enter text.</w:t>
          </w:r>
        </w:p>
      </w:docPartBody>
    </w:docPart>
    <w:docPart>
      <w:docPartPr>
        <w:name w:val="9037F8637E6C461D9F006F1D97B9382E"/>
        <w:category>
          <w:name w:val="General"/>
          <w:gallery w:val="placeholder"/>
        </w:category>
        <w:types>
          <w:type w:val="bbPlcHdr"/>
        </w:types>
        <w:behaviors>
          <w:behavior w:val="content"/>
        </w:behaviors>
        <w:guid w:val="{413BB617-5705-4C17-9AA3-E5AF13A94D7D}"/>
      </w:docPartPr>
      <w:docPartBody>
        <w:p w:rsidR="00A572D3" w:rsidRDefault="007E0660" w:rsidP="007E0660">
          <w:pPr>
            <w:pStyle w:val="9037F8637E6C461D9F006F1D97B9382E"/>
          </w:pPr>
          <w:r w:rsidRPr="00B739D5">
            <w:rPr>
              <w:rStyle w:val="PlaceholderText"/>
            </w:rPr>
            <w:t>Click or tap here to enter text.</w:t>
          </w:r>
        </w:p>
      </w:docPartBody>
    </w:docPart>
    <w:docPart>
      <w:docPartPr>
        <w:name w:val="C6AD0C8D556249B0ABC586953151F655"/>
        <w:category>
          <w:name w:val="General"/>
          <w:gallery w:val="placeholder"/>
        </w:category>
        <w:types>
          <w:type w:val="bbPlcHdr"/>
        </w:types>
        <w:behaviors>
          <w:behavior w:val="content"/>
        </w:behaviors>
        <w:guid w:val="{D64A8A69-DCDB-4E7F-8BEB-36EA503CD36F}"/>
      </w:docPartPr>
      <w:docPartBody>
        <w:p w:rsidR="00280969" w:rsidRDefault="00A572D3" w:rsidP="00A572D3">
          <w:pPr>
            <w:pStyle w:val="C6AD0C8D556249B0ABC586953151F655"/>
          </w:pPr>
          <w:r w:rsidRPr="00B739D5">
            <w:rPr>
              <w:rStyle w:val="PlaceholderText"/>
            </w:rPr>
            <w:t>Click or tap here to enter text.</w:t>
          </w:r>
        </w:p>
      </w:docPartBody>
    </w:docPart>
    <w:docPart>
      <w:docPartPr>
        <w:name w:val="C1FA632F89774D3AAD2E2ADF6688AB2F"/>
        <w:category>
          <w:name w:val="General"/>
          <w:gallery w:val="placeholder"/>
        </w:category>
        <w:types>
          <w:type w:val="bbPlcHdr"/>
        </w:types>
        <w:behaviors>
          <w:behavior w:val="content"/>
        </w:behaviors>
        <w:guid w:val="{5018E74E-4305-4D94-8D38-2A982EDFDBEA}"/>
      </w:docPartPr>
      <w:docPartBody>
        <w:p w:rsidR="00E4260C" w:rsidRDefault="00121CA1" w:rsidP="00121CA1">
          <w:pPr>
            <w:pStyle w:val="C1FA632F89774D3AAD2E2ADF6688AB2F"/>
          </w:pPr>
          <w:r w:rsidRPr="00B739D5">
            <w:rPr>
              <w:rStyle w:val="PlaceholderText"/>
            </w:rPr>
            <w:t>Click or tap here to enter text.</w:t>
          </w:r>
        </w:p>
      </w:docPartBody>
    </w:docPart>
    <w:docPart>
      <w:docPartPr>
        <w:name w:val="471E13AF493B4566967C682A304ADFB6"/>
        <w:category>
          <w:name w:val="General"/>
          <w:gallery w:val="placeholder"/>
        </w:category>
        <w:types>
          <w:type w:val="bbPlcHdr"/>
        </w:types>
        <w:behaviors>
          <w:behavior w:val="content"/>
        </w:behaviors>
        <w:guid w:val="{F0F486DB-7591-46B8-80CB-41FAA5BEF18C}"/>
      </w:docPartPr>
      <w:docPartBody>
        <w:p w:rsidR="00E4260C" w:rsidRDefault="00121CA1" w:rsidP="00121CA1">
          <w:pPr>
            <w:pStyle w:val="471E13AF493B4566967C682A304ADFB6"/>
          </w:pPr>
          <w:r w:rsidRPr="00B739D5">
            <w:rPr>
              <w:rStyle w:val="PlaceholderText"/>
            </w:rPr>
            <w:t>Click or tap here to enter text.</w:t>
          </w:r>
        </w:p>
      </w:docPartBody>
    </w:docPart>
    <w:docPart>
      <w:docPartPr>
        <w:name w:val="120F7D1C07F34D3CBAF49E665987EF2D"/>
        <w:category>
          <w:name w:val="General"/>
          <w:gallery w:val="placeholder"/>
        </w:category>
        <w:types>
          <w:type w:val="bbPlcHdr"/>
        </w:types>
        <w:behaviors>
          <w:behavior w:val="content"/>
        </w:behaviors>
        <w:guid w:val="{78061687-0E5A-46C8-A400-9BB2A9570D52}"/>
      </w:docPartPr>
      <w:docPartBody>
        <w:p w:rsidR="00E4260C" w:rsidRDefault="00121CA1" w:rsidP="00121CA1">
          <w:pPr>
            <w:pStyle w:val="120F7D1C07F34D3CBAF49E665987EF2D"/>
          </w:pPr>
          <w:r w:rsidRPr="00B739D5">
            <w:rPr>
              <w:rStyle w:val="PlaceholderText"/>
            </w:rPr>
            <w:t>Click or tap here to enter text.</w:t>
          </w:r>
        </w:p>
      </w:docPartBody>
    </w:docPart>
    <w:docPart>
      <w:docPartPr>
        <w:name w:val="3C3204FFE7EA4475A26FEE85A828AAFE"/>
        <w:category>
          <w:name w:val="General"/>
          <w:gallery w:val="placeholder"/>
        </w:category>
        <w:types>
          <w:type w:val="bbPlcHdr"/>
        </w:types>
        <w:behaviors>
          <w:behavior w:val="content"/>
        </w:behaviors>
        <w:guid w:val="{81560C5E-495D-4F52-8BDA-175BA4474788}"/>
      </w:docPartPr>
      <w:docPartBody>
        <w:p w:rsidR="00E4260C" w:rsidRDefault="00121CA1" w:rsidP="00121CA1">
          <w:pPr>
            <w:pStyle w:val="3C3204FFE7EA4475A26FEE85A828AAFE"/>
          </w:pPr>
          <w:r w:rsidRPr="00B739D5">
            <w:rPr>
              <w:rStyle w:val="PlaceholderText"/>
            </w:rPr>
            <w:t>Click or tap here to enter text.</w:t>
          </w:r>
        </w:p>
      </w:docPartBody>
    </w:docPart>
    <w:docPart>
      <w:docPartPr>
        <w:name w:val="F6B4EC3CD9C4428EB251C6249997A0C7"/>
        <w:category>
          <w:name w:val="General"/>
          <w:gallery w:val="placeholder"/>
        </w:category>
        <w:types>
          <w:type w:val="bbPlcHdr"/>
        </w:types>
        <w:behaviors>
          <w:behavior w:val="content"/>
        </w:behaviors>
        <w:guid w:val="{442350B3-B078-498E-ADC2-D55475D751D6}"/>
      </w:docPartPr>
      <w:docPartBody>
        <w:p w:rsidR="00E4260C" w:rsidRDefault="00121CA1" w:rsidP="00121CA1">
          <w:pPr>
            <w:pStyle w:val="F6B4EC3CD9C4428EB251C6249997A0C7"/>
          </w:pPr>
          <w:r w:rsidRPr="00B739D5">
            <w:rPr>
              <w:rStyle w:val="PlaceholderText"/>
            </w:rPr>
            <w:t>Click or tap here to enter text.</w:t>
          </w:r>
        </w:p>
      </w:docPartBody>
    </w:docPart>
    <w:docPart>
      <w:docPartPr>
        <w:name w:val="86F45BD8B0124E60A4AB1ABD196F39A2"/>
        <w:category>
          <w:name w:val="General"/>
          <w:gallery w:val="placeholder"/>
        </w:category>
        <w:types>
          <w:type w:val="bbPlcHdr"/>
        </w:types>
        <w:behaviors>
          <w:behavior w:val="content"/>
        </w:behaviors>
        <w:guid w:val="{6EFAF0CB-781E-4E5E-8F9D-154AAF8A93E7}"/>
      </w:docPartPr>
      <w:docPartBody>
        <w:p w:rsidR="00E4260C" w:rsidRDefault="00121CA1" w:rsidP="00121CA1">
          <w:pPr>
            <w:pStyle w:val="86F45BD8B0124E60A4AB1ABD196F39A2"/>
          </w:pPr>
          <w:r w:rsidRPr="00B739D5">
            <w:rPr>
              <w:rStyle w:val="PlaceholderText"/>
            </w:rPr>
            <w:t>Click or tap here to enter text.</w:t>
          </w:r>
        </w:p>
      </w:docPartBody>
    </w:docPart>
    <w:docPart>
      <w:docPartPr>
        <w:name w:val="D7AB147414364C22A2F95430431E44C4"/>
        <w:category>
          <w:name w:val="General"/>
          <w:gallery w:val="placeholder"/>
        </w:category>
        <w:types>
          <w:type w:val="bbPlcHdr"/>
        </w:types>
        <w:behaviors>
          <w:behavior w:val="content"/>
        </w:behaviors>
        <w:guid w:val="{B585C4AD-63E3-47BD-99A1-A67C92156A9F}"/>
      </w:docPartPr>
      <w:docPartBody>
        <w:p w:rsidR="00E4260C" w:rsidRDefault="00121CA1" w:rsidP="00121CA1">
          <w:pPr>
            <w:pStyle w:val="D7AB147414364C22A2F95430431E44C4"/>
          </w:pPr>
          <w:r w:rsidRPr="00B739D5">
            <w:rPr>
              <w:rStyle w:val="PlaceholderText"/>
            </w:rPr>
            <w:t>Click or tap here to enter text.</w:t>
          </w:r>
        </w:p>
      </w:docPartBody>
    </w:docPart>
    <w:docPart>
      <w:docPartPr>
        <w:name w:val="AB2F67F196FC4415AF202E17D3813CC3"/>
        <w:category>
          <w:name w:val="General"/>
          <w:gallery w:val="placeholder"/>
        </w:category>
        <w:types>
          <w:type w:val="bbPlcHdr"/>
        </w:types>
        <w:behaviors>
          <w:behavior w:val="content"/>
        </w:behaviors>
        <w:guid w:val="{D1AF2FC8-FA32-40CE-835A-6224435A8F37}"/>
      </w:docPartPr>
      <w:docPartBody>
        <w:p w:rsidR="00E4260C" w:rsidRDefault="00121CA1" w:rsidP="00121CA1">
          <w:pPr>
            <w:pStyle w:val="AB2F67F196FC4415AF202E17D3813CC3"/>
          </w:pPr>
          <w:r w:rsidRPr="00B739D5">
            <w:rPr>
              <w:rStyle w:val="PlaceholderText"/>
            </w:rPr>
            <w:t>Click or tap here to enter text.</w:t>
          </w:r>
        </w:p>
      </w:docPartBody>
    </w:docPart>
    <w:docPart>
      <w:docPartPr>
        <w:name w:val="97BCDAF4E3E84E459CF9DDAD5BC6B874"/>
        <w:category>
          <w:name w:val="General"/>
          <w:gallery w:val="placeholder"/>
        </w:category>
        <w:types>
          <w:type w:val="bbPlcHdr"/>
        </w:types>
        <w:behaviors>
          <w:behavior w:val="content"/>
        </w:behaviors>
        <w:guid w:val="{C09CAB77-35E6-441F-942A-9D84014E5D0F}"/>
      </w:docPartPr>
      <w:docPartBody>
        <w:p w:rsidR="00E4260C" w:rsidRDefault="00121CA1" w:rsidP="00121CA1">
          <w:pPr>
            <w:pStyle w:val="97BCDAF4E3E84E459CF9DDAD5BC6B874"/>
          </w:pPr>
          <w:r w:rsidRPr="00B739D5">
            <w:rPr>
              <w:rStyle w:val="PlaceholderText"/>
            </w:rPr>
            <w:t>Click or tap here to enter text.</w:t>
          </w:r>
        </w:p>
      </w:docPartBody>
    </w:docPart>
    <w:docPart>
      <w:docPartPr>
        <w:name w:val="52110D5CCC9D4C409C69AA543EB9186C"/>
        <w:category>
          <w:name w:val="General"/>
          <w:gallery w:val="placeholder"/>
        </w:category>
        <w:types>
          <w:type w:val="bbPlcHdr"/>
        </w:types>
        <w:behaviors>
          <w:behavior w:val="content"/>
        </w:behaviors>
        <w:guid w:val="{27DAC480-E96C-4D97-8579-293760914600}"/>
      </w:docPartPr>
      <w:docPartBody>
        <w:p w:rsidR="00E4260C" w:rsidRDefault="00121CA1" w:rsidP="00121CA1">
          <w:pPr>
            <w:pStyle w:val="52110D5CCC9D4C409C69AA543EB9186C"/>
          </w:pPr>
          <w:r w:rsidRPr="00B739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16"/>
    <w:rsid w:val="00121CA1"/>
    <w:rsid w:val="001F0670"/>
    <w:rsid w:val="00204756"/>
    <w:rsid w:val="00280969"/>
    <w:rsid w:val="003D3E1C"/>
    <w:rsid w:val="005D5A5A"/>
    <w:rsid w:val="00797220"/>
    <w:rsid w:val="007C6A16"/>
    <w:rsid w:val="007E0660"/>
    <w:rsid w:val="00A572D3"/>
    <w:rsid w:val="00B64FAF"/>
    <w:rsid w:val="00D1106F"/>
    <w:rsid w:val="00E4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CA1"/>
    <w:rPr>
      <w:color w:val="808080"/>
    </w:rPr>
  </w:style>
  <w:style w:type="paragraph" w:customStyle="1" w:styleId="21A5D2C2DCCB4E7A8B20B4CCFC53C4BD">
    <w:name w:val="21A5D2C2DCCB4E7A8B20B4CCFC53C4BD"/>
    <w:rsid w:val="007C6A16"/>
    <w:pPr>
      <w:spacing w:before="60" w:after="60" w:line="240" w:lineRule="auto"/>
    </w:pPr>
    <w:rPr>
      <w:rFonts w:ascii="Arial" w:eastAsia="Times" w:hAnsi="Arial" w:cs="Times New Roman"/>
      <w:sz w:val="18"/>
      <w:szCs w:val="24"/>
      <w:lang w:val="en-GB"/>
    </w:rPr>
  </w:style>
  <w:style w:type="paragraph" w:customStyle="1" w:styleId="78E8520E2872466BBB66F0C399CCF333">
    <w:name w:val="78E8520E2872466BBB66F0C399CCF333"/>
    <w:rsid w:val="007C6A16"/>
    <w:pPr>
      <w:spacing w:before="60" w:after="60" w:line="240" w:lineRule="auto"/>
    </w:pPr>
    <w:rPr>
      <w:rFonts w:ascii="Arial" w:eastAsia="Times" w:hAnsi="Arial" w:cs="Times New Roman"/>
      <w:sz w:val="18"/>
      <w:szCs w:val="24"/>
      <w:lang w:val="en-GB"/>
    </w:rPr>
  </w:style>
  <w:style w:type="paragraph" w:customStyle="1" w:styleId="ACDC52139A164DFC892348C1D3EC04D2">
    <w:name w:val="ACDC52139A164DFC892348C1D3EC04D2"/>
    <w:rsid w:val="007C6A16"/>
    <w:pPr>
      <w:spacing w:before="60" w:after="60" w:line="240" w:lineRule="auto"/>
    </w:pPr>
    <w:rPr>
      <w:rFonts w:ascii="Arial" w:eastAsia="Times" w:hAnsi="Arial" w:cs="Times New Roman"/>
      <w:sz w:val="18"/>
      <w:szCs w:val="24"/>
      <w:lang w:val="en-GB"/>
    </w:rPr>
  </w:style>
  <w:style w:type="paragraph" w:customStyle="1" w:styleId="6D16B985BFE4482DB92DE972DBC42066">
    <w:name w:val="6D16B985BFE4482DB92DE972DBC42066"/>
    <w:rsid w:val="007C6A16"/>
    <w:pPr>
      <w:spacing w:before="60" w:after="60" w:line="240" w:lineRule="auto"/>
    </w:pPr>
    <w:rPr>
      <w:rFonts w:ascii="Arial" w:eastAsia="Times" w:hAnsi="Arial" w:cs="Times New Roman"/>
      <w:sz w:val="18"/>
      <w:szCs w:val="24"/>
      <w:lang w:val="en-GB"/>
    </w:rPr>
  </w:style>
  <w:style w:type="paragraph" w:customStyle="1" w:styleId="8AAE7466EA9C4F89A941FAE154F3B040">
    <w:name w:val="8AAE7466EA9C4F89A941FAE154F3B040"/>
    <w:rsid w:val="007C6A16"/>
    <w:pPr>
      <w:spacing w:before="60" w:after="60" w:line="240" w:lineRule="auto"/>
    </w:pPr>
    <w:rPr>
      <w:rFonts w:ascii="Arial" w:eastAsia="Times" w:hAnsi="Arial" w:cs="Times New Roman"/>
      <w:sz w:val="18"/>
      <w:szCs w:val="24"/>
      <w:lang w:val="en-GB"/>
    </w:rPr>
  </w:style>
  <w:style w:type="paragraph" w:customStyle="1" w:styleId="0AAEE7017D37450E953638F3110CB64C">
    <w:name w:val="0AAEE7017D37450E953638F3110CB64C"/>
    <w:rsid w:val="007C6A16"/>
    <w:pPr>
      <w:spacing w:before="60" w:after="60" w:line="240" w:lineRule="auto"/>
    </w:pPr>
    <w:rPr>
      <w:rFonts w:ascii="Arial" w:eastAsia="Times" w:hAnsi="Arial" w:cs="Times New Roman"/>
      <w:sz w:val="18"/>
      <w:szCs w:val="24"/>
      <w:lang w:val="en-GB"/>
    </w:rPr>
  </w:style>
  <w:style w:type="paragraph" w:customStyle="1" w:styleId="8A1E83940B7E4DB29A7B96876F5FE217">
    <w:name w:val="8A1E83940B7E4DB29A7B96876F5FE217"/>
    <w:rsid w:val="007C6A16"/>
    <w:pPr>
      <w:spacing w:before="60" w:after="60" w:line="240" w:lineRule="auto"/>
    </w:pPr>
    <w:rPr>
      <w:rFonts w:ascii="Arial" w:eastAsia="Times" w:hAnsi="Arial" w:cs="Times New Roman"/>
      <w:sz w:val="18"/>
      <w:szCs w:val="24"/>
      <w:lang w:val="en-GB"/>
    </w:rPr>
  </w:style>
  <w:style w:type="paragraph" w:customStyle="1" w:styleId="3EB50D035FB84A70A7EBF5DB2AD90200">
    <w:name w:val="3EB50D035FB84A70A7EBF5DB2AD90200"/>
    <w:rsid w:val="007C6A16"/>
    <w:pPr>
      <w:spacing w:before="60" w:after="60" w:line="240" w:lineRule="auto"/>
    </w:pPr>
    <w:rPr>
      <w:rFonts w:ascii="Arial" w:eastAsia="Times" w:hAnsi="Arial" w:cs="Times New Roman"/>
      <w:sz w:val="18"/>
      <w:szCs w:val="24"/>
      <w:lang w:val="en-GB"/>
    </w:rPr>
  </w:style>
  <w:style w:type="paragraph" w:customStyle="1" w:styleId="B2A80E8D86FB4D12A3BD350A92AC7A99">
    <w:name w:val="B2A80E8D86FB4D12A3BD350A92AC7A99"/>
    <w:rsid w:val="007C6A16"/>
    <w:pPr>
      <w:spacing w:before="60" w:after="60" w:line="240" w:lineRule="auto"/>
    </w:pPr>
    <w:rPr>
      <w:rFonts w:ascii="Arial" w:eastAsia="Times" w:hAnsi="Arial" w:cs="Times New Roman"/>
      <w:sz w:val="18"/>
      <w:szCs w:val="24"/>
      <w:lang w:val="en-GB"/>
    </w:rPr>
  </w:style>
  <w:style w:type="paragraph" w:customStyle="1" w:styleId="61D9BC72143848358CFA607D64085FD3">
    <w:name w:val="61D9BC72143848358CFA607D64085FD3"/>
    <w:rsid w:val="00D1106F"/>
  </w:style>
  <w:style w:type="paragraph" w:customStyle="1" w:styleId="3BBCFA2050854A0B931EA97F6338D5A1">
    <w:name w:val="3BBCFA2050854A0B931EA97F6338D5A1"/>
    <w:rsid w:val="00D1106F"/>
  </w:style>
  <w:style w:type="paragraph" w:customStyle="1" w:styleId="0EF984617DB843698FFC9BE23691A763">
    <w:name w:val="0EF984617DB843698FFC9BE23691A763"/>
    <w:rsid w:val="00D1106F"/>
  </w:style>
  <w:style w:type="paragraph" w:customStyle="1" w:styleId="42AEE44F210E4427889B4C6ED84BBE53">
    <w:name w:val="42AEE44F210E4427889B4C6ED84BBE53"/>
    <w:rsid w:val="00797220"/>
  </w:style>
  <w:style w:type="paragraph" w:customStyle="1" w:styleId="9037F8637E6C461D9F006F1D97B9382E">
    <w:name w:val="9037F8637E6C461D9F006F1D97B9382E"/>
    <w:rsid w:val="007E0660"/>
  </w:style>
  <w:style w:type="paragraph" w:customStyle="1" w:styleId="C6AD0C8D556249B0ABC586953151F655">
    <w:name w:val="C6AD0C8D556249B0ABC586953151F655"/>
    <w:rsid w:val="00A572D3"/>
  </w:style>
  <w:style w:type="paragraph" w:customStyle="1" w:styleId="C1FA632F89774D3AAD2E2ADF6688AB2F">
    <w:name w:val="C1FA632F89774D3AAD2E2ADF6688AB2F"/>
    <w:rsid w:val="00121CA1"/>
  </w:style>
  <w:style w:type="paragraph" w:customStyle="1" w:styleId="471E13AF493B4566967C682A304ADFB6">
    <w:name w:val="471E13AF493B4566967C682A304ADFB6"/>
    <w:rsid w:val="00121CA1"/>
  </w:style>
  <w:style w:type="paragraph" w:customStyle="1" w:styleId="120F7D1C07F34D3CBAF49E665987EF2D">
    <w:name w:val="120F7D1C07F34D3CBAF49E665987EF2D"/>
    <w:rsid w:val="00121CA1"/>
  </w:style>
  <w:style w:type="paragraph" w:customStyle="1" w:styleId="3C3204FFE7EA4475A26FEE85A828AAFE">
    <w:name w:val="3C3204FFE7EA4475A26FEE85A828AAFE"/>
    <w:rsid w:val="00121CA1"/>
  </w:style>
  <w:style w:type="paragraph" w:customStyle="1" w:styleId="F6B4EC3CD9C4428EB251C6249997A0C7">
    <w:name w:val="F6B4EC3CD9C4428EB251C6249997A0C7"/>
    <w:rsid w:val="00121CA1"/>
  </w:style>
  <w:style w:type="paragraph" w:customStyle="1" w:styleId="86F45BD8B0124E60A4AB1ABD196F39A2">
    <w:name w:val="86F45BD8B0124E60A4AB1ABD196F39A2"/>
    <w:rsid w:val="00121CA1"/>
  </w:style>
  <w:style w:type="paragraph" w:customStyle="1" w:styleId="D7AB147414364C22A2F95430431E44C4">
    <w:name w:val="D7AB147414364C22A2F95430431E44C4"/>
    <w:rsid w:val="00121CA1"/>
  </w:style>
  <w:style w:type="paragraph" w:customStyle="1" w:styleId="AB2F67F196FC4415AF202E17D3813CC3">
    <w:name w:val="AB2F67F196FC4415AF202E17D3813CC3"/>
    <w:rsid w:val="00121CA1"/>
  </w:style>
  <w:style w:type="paragraph" w:customStyle="1" w:styleId="97BCDAF4E3E84E459CF9DDAD5BC6B874">
    <w:name w:val="97BCDAF4E3E84E459CF9DDAD5BC6B874"/>
    <w:rsid w:val="00121CA1"/>
  </w:style>
  <w:style w:type="paragraph" w:customStyle="1" w:styleId="52110D5CCC9D4C409C69AA543EB9186C">
    <w:name w:val="52110D5CCC9D4C409C69AA543EB9186C"/>
    <w:rsid w:val="00121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D4DC7-F668-42E1-BEB9-C8B165738D9A}">
  <ds:schemaRefs>
    <ds:schemaRef ds:uri="http://schemas.microsoft.com/sharepoint/v3/contenttype/forms"/>
  </ds:schemaRefs>
</ds:datastoreItem>
</file>

<file path=customXml/itemProps2.xml><?xml version="1.0" encoding="utf-8"?>
<ds:datastoreItem xmlns:ds="http://schemas.openxmlformats.org/officeDocument/2006/customXml" ds:itemID="{0EB6F1B4-5F0E-4C08-9AE0-1AAF4BE945A0}">
  <ds:schemaRefs>
    <ds:schemaRef ds:uri="http://purl.org/dc/elements/1.1/"/>
    <ds:schemaRef ds:uri="http://schemas.microsoft.com/office/2006/metadata/properties"/>
    <ds:schemaRef ds:uri="ea6feb38-a85a-45e8-92e9-814486bbe375"/>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05d7f75-f42e-4288-8809-604fd4d9691f"/>
    <ds:schemaRef ds:uri="http://www.w3.org/XML/1998/namespace"/>
    <ds:schemaRef ds:uri="http://purl.org/dc/terms/"/>
  </ds:schemaRefs>
</ds:datastoreItem>
</file>

<file path=customXml/itemProps3.xml><?xml version="1.0" encoding="utf-8"?>
<ds:datastoreItem xmlns:ds="http://schemas.openxmlformats.org/officeDocument/2006/customXml" ds:itemID="{2C2F3736-EAB9-42CC-B153-A79ACEED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9CFBF-6B8D-432C-B22E-8849F901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1329</TotalTime>
  <Pages>3</Pages>
  <Words>517</Words>
  <Characters>2947</Characters>
  <Application>Microsoft Office Word</Application>
  <DocSecurity>0</DocSecurity>
  <Lines>24</Lines>
  <Paragraphs>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Mushegian</dc:creator>
  <cp:keywords/>
  <dc:description/>
  <cp:lastModifiedBy>Krah, Emmanuel (NSPD)</cp:lastModifiedBy>
  <cp:revision>36</cp:revision>
  <cp:lastPrinted>2019-03-05T15:56:00Z</cp:lastPrinted>
  <dcterms:created xsi:type="dcterms:W3CDTF">2020-07-13T13:12:00Z</dcterms:created>
  <dcterms:modified xsi:type="dcterms:W3CDTF">2023-02-02T09:09:00Z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