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03DEB" w14:textId="28EB5250" w:rsidR="000440A1" w:rsidRDefault="003E1C17" w:rsidP="000440A1">
      <w:pPr>
        <w:pStyle w:val="IPPContentsHead"/>
        <w:ind w:left="0" w:firstLine="0"/>
        <w:jc w:val="center"/>
        <w:rPr>
          <w:rFonts w:asciiTheme="minorHAnsi" w:hAnsiTheme="minorHAnsi"/>
          <w:color w:val="000000" w:themeColor="text1"/>
          <w:lang w:val="en-US"/>
        </w:rPr>
      </w:pPr>
      <w:r>
        <w:rPr>
          <w:rFonts w:asciiTheme="minorHAnsi" w:hAnsiTheme="minorHAnsi"/>
          <w:color w:val="000000" w:themeColor="text1"/>
          <w:lang w:val="en-US"/>
        </w:rPr>
        <w:t>2023-01</w:t>
      </w:r>
      <w:r w:rsidR="000440A1" w:rsidRPr="000440A1">
        <w:rPr>
          <w:rFonts w:asciiTheme="minorHAnsi" w:hAnsiTheme="minorHAnsi"/>
          <w:color w:val="000000" w:themeColor="text1"/>
          <w:lang w:val="en-US"/>
        </w:rPr>
        <w:t xml:space="preserve"> </w:t>
      </w:r>
      <w:r>
        <w:rPr>
          <w:rFonts w:asciiTheme="minorHAnsi" w:hAnsiTheme="minorHAnsi"/>
          <w:color w:val="000000" w:themeColor="text1"/>
          <w:lang w:val="en-US"/>
        </w:rPr>
        <w:t>Call for Expert Working Group on Field Inspection</w:t>
      </w:r>
    </w:p>
    <w:p w14:paraId="57A4F802" w14:textId="2FF05F62" w:rsidR="000440A1" w:rsidRPr="000440A1" w:rsidRDefault="003E1C17" w:rsidP="000440A1">
      <w:pPr>
        <w:pStyle w:val="IPPNormal"/>
        <w:jc w:val="center"/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lang w:val="en-US"/>
        </w:rPr>
        <w:t xml:space="preserve">Specification </w:t>
      </w:r>
      <w:r w:rsidR="00071D9C">
        <w:rPr>
          <w:rFonts w:ascii="Gill Sans MT" w:hAnsi="Gill Sans MT"/>
          <w:lang w:val="en-US"/>
        </w:rPr>
        <w:t>74</w:t>
      </w:r>
      <w:r>
        <w:rPr>
          <w:rFonts w:ascii="Gill Sans MT" w:hAnsi="Gill Sans MT"/>
          <w:lang w:val="en-US"/>
        </w:rPr>
        <w:t>:</w:t>
      </w:r>
      <w:r w:rsidR="008C44DE" w:rsidRPr="008C44DE">
        <w:t xml:space="preserve"> </w:t>
      </w:r>
      <w:hyperlink r:id="rId11" w:history="1">
        <w:r w:rsidR="008C44DE" w:rsidRPr="006240E2">
          <w:rPr>
            <w:rStyle w:val="Hyperlink"/>
            <w:rFonts w:ascii="Gill Sans MT" w:hAnsi="Gill Sans MT"/>
            <w:lang w:val="en-US"/>
          </w:rPr>
          <w:t>https://assets.ippc.int/static/media/files/publication/en/2023/01/2021-018_DraftSpec_Annex-ISPM23-FieldInspection_En.pdf</w:t>
        </w:r>
      </w:hyperlink>
      <w:r w:rsidR="008C44DE">
        <w:rPr>
          <w:rFonts w:ascii="Gill Sans MT" w:hAnsi="Gill Sans MT"/>
          <w:lang w:val="en-US"/>
        </w:rPr>
        <w:t xml:space="preserve"> </w:t>
      </w:r>
    </w:p>
    <w:p w14:paraId="4E235050" w14:textId="6A01EDBF" w:rsidR="00C10D44" w:rsidRPr="00FD00DD" w:rsidRDefault="00C10D44" w:rsidP="00C10D44">
      <w:pPr>
        <w:pStyle w:val="IPPContentsHead"/>
        <w:jc w:val="center"/>
        <w:rPr>
          <w:rFonts w:asciiTheme="minorHAnsi" w:hAnsiTheme="minorHAnsi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Nominee details</w:t>
      </w:r>
      <w:r w:rsidR="00FD00DD">
        <w:rPr>
          <w:rFonts w:ascii="Gill Sans MT" w:hAnsi="Gill Sans MT"/>
          <w:color w:val="000000" w:themeColor="text1"/>
          <w:lang w:val="en-US"/>
        </w:rPr>
        <w:t xml:space="preserve"> and summary of expertise</w:t>
      </w:r>
    </w:p>
    <w:p w14:paraId="27B965C5" w14:textId="06783F5C" w:rsidR="00331C7C" w:rsidRPr="00740527" w:rsidRDefault="00331C7C" w:rsidP="00331C7C">
      <w:pPr>
        <w:pStyle w:val="IPPNormal"/>
        <w:rPr>
          <w:rFonts w:ascii="Gill Sans MT" w:hAnsi="Gill Sans MT"/>
          <w:color w:val="000000" w:themeColor="text1"/>
          <w:lang w:val="en-US"/>
        </w:rPr>
      </w:pPr>
      <w:r w:rsidRPr="00740527">
        <w:rPr>
          <w:rFonts w:ascii="Gill Sans MT" w:hAnsi="Gill Sans MT"/>
          <w:b/>
          <w:bCs/>
          <w:color w:val="000000" w:themeColor="text1"/>
          <w:lang w:val="en-US"/>
        </w:rPr>
        <w:t>Submission date:</w:t>
      </w:r>
      <w:r w:rsidRPr="00740527">
        <w:rPr>
          <w:rFonts w:ascii="Gill Sans MT" w:hAnsi="Gill Sans MT"/>
          <w:color w:val="000000" w:themeColor="text1"/>
          <w:lang w:val="en-US"/>
        </w:rPr>
        <w:t xml:space="preserve"> </w:t>
      </w:r>
      <w:sdt>
        <w:sdtPr>
          <w:rPr>
            <w:rFonts w:ascii="Gill Sans MT" w:hAnsi="Gill Sans MT"/>
            <w:color w:val="000000" w:themeColor="text1"/>
            <w:lang w:val="en-US"/>
          </w:rPr>
          <w:alias w:val="today"/>
          <w:tag w:val="today"/>
          <w:id w:val="38798398"/>
          <w:placeholder>
            <w:docPart w:val="DefaultPlaceholder_-1854013440"/>
          </w:placeholder>
          <w:showingPlcHdr/>
          <w:text/>
        </w:sdtPr>
        <w:sdtEndPr/>
        <w:sdtContent>
          <w:r w:rsidRPr="00740527">
            <w:rPr>
              <w:rStyle w:val="PlaceholderText"/>
              <w:rFonts w:ascii="Gill Sans MT" w:hAnsi="Gill Sans MT"/>
              <w:color w:val="000000" w:themeColor="text1"/>
            </w:rPr>
            <w:t>Click or tap here to enter text.</w:t>
          </w:r>
        </w:sdtContent>
      </w:sdt>
    </w:p>
    <w:p w14:paraId="0A637336" w14:textId="0CDDCA00" w:rsidR="00340FBB" w:rsidRPr="000440A1" w:rsidRDefault="00340FBB" w:rsidP="00BF0D19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</w:rPr>
      </w:pPr>
      <w:r w:rsidRPr="000440A1">
        <w:rPr>
          <w:rFonts w:ascii="Gill Sans MT" w:hAnsi="Gill Sans MT"/>
          <w:color w:val="000000" w:themeColor="text1"/>
        </w:rPr>
        <w:t>General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804"/>
      </w:tblGrid>
      <w:tr w:rsidR="00724612" w:rsidRPr="00740527" w14:paraId="53BC05E7" w14:textId="77777777" w:rsidTr="009D7C02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45B2E7A" w14:textId="0E0F048D" w:rsidR="00BF0D19" w:rsidRPr="00740527" w:rsidRDefault="001F2190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Country of the nominee</w:t>
            </w:r>
            <w:r w:rsidR="00D446AC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10D44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br/>
            </w:r>
            <w:r w:rsidR="00D446AC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(ISO Alpha-3)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NPPO"/>
            <w:tag w:val="General/NPPO"/>
            <w:id w:val="-1310091225"/>
            <w:placeholder>
              <w:docPart w:val="21A5D2C2DCCB4E7A8B20B4CCFC53C4BD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912DD2E" w14:textId="2D6E8541" w:rsidR="00DD1118" w:rsidRPr="00740527" w:rsidRDefault="00CF5519" w:rsidP="008820B8">
                <w:pPr>
                  <w:pStyle w:val="IPPArialTable"/>
                  <w:tabs>
                    <w:tab w:val="left" w:pos="1328"/>
                  </w:tabs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6B67A4F7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F3B40BD" w14:textId="0363A505" w:rsidR="00BF0D19" w:rsidRPr="00740527" w:rsidRDefault="00E21037" w:rsidP="00BF0D19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RPPO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(if applicable)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RPPO"/>
            <w:tag w:val="General/RPPO"/>
            <w:id w:val="1709757099"/>
            <w:placeholder>
              <w:docPart w:val="78E8520E2872466BBB66F0C399CCF33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F2F79FC" w14:textId="238E9213" w:rsidR="00BF0D19" w:rsidRPr="00740527" w:rsidRDefault="0021181D" w:rsidP="00314B27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571CE190" w14:textId="77777777" w:rsidTr="009D7C02">
        <w:trPr>
          <w:trHeight w:val="56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309191" w14:textId="0F45E812" w:rsidR="00F936F8" w:rsidRPr="00740527" w:rsidRDefault="00F936F8" w:rsidP="00F936F8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Email address of the IPPC Official Contact Point or RPPO</w:t>
            </w:r>
          </w:p>
        </w:tc>
        <w:sdt>
          <w:sdtPr>
            <w:rPr>
              <w:rFonts w:ascii="Gill Sans MT" w:hAnsi="Gill Sans MT"/>
              <w:sz w:val="22"/>
              <w:szCs w:val="22"/>
              <w:lang w:val="en-US"/>
            </w:rPr>
            <w:alias w:val="General/Email"/>
            <w:tag w:val="General/Email"/>
            <w:id w:val="-622466212"/>
            <w:placeholder>
              <w:docPart w:val="3BBCFA2050854A0B931EA97F6338D5A1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C4D28A4" w14:textId="4A10CEB2" w:rsidR="00F936F8" w:rsidRPr="00740527" w:rsidRDefault="00CF5519" w:rsidP="00F936F8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  <w:lang w:val="en-US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1A9933C1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4090C70" w14:textId="5A60365F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first name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First_name"/>
            <w:tag w:val="General/First_name"/>
            <w:id w:val="-431360017"/>
            <w:placeholder>
              <w:docPart w:val="ACDC52139A164DFC892348C1D3EC04D2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1A2F1083" w14:textId="032D45E1" w:rsidR="003A29B2" w:rsidRPr="00740527" w:rsidRDefault="00C11ECC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3E12CC79" w14:textId="77777777" w:rsidTr="009D7C02">
        <w:trPr>
          <w:trHeight w:val="28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5FA48F9" w14:textId="6236B11B" w:rsidR="001F2190" w:rsidRPr="00740527" w:rsidRDefault="001F2190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middle name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Middle_name"/>
            <w:tag w:val="General/Middle_name"/>
            <w:id w:val="1628980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DCE4AA8" w14:textId="4A925C54" w:rsidR="001F2190" w:rsidRPr="00740527" w:rsidRDefault="00787382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7B0E919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2633581" w14:textId="04FBC537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last name</w:t>
            </w:r>
          </w:p>
        </w:tc>
        <w:tc>
          <w:tcPr>
            <w:tcW w:w="5804" w:type="dxa"/>
          </w:tcPr>
          <w:sdt>
            <w:sdtPr>
              <w:rPr>
                <w:rFonts w:ascii="Gill Sans MT" w:hAnsi="Gill Sans MT"/>
                <w:sz w:val="22"/>
                <w:szCs w:val="22"/>
              </w:rPr>
              <w:alias w:val="General/Last_name"/>
              <w:tag w:val="General/Last_name"/>
              <w:id w:val="-484545649"/>
              <w:placeholder>
                <w:docPart w:val="6D16B985BFE4482DB92DE972DBC42066"/>
              </w:placeholder>
              <w:showingPlcHdr/>
              <w:text/>
            </w:sdtPr>
            <w:sdtEndPr/>
            <w:sdtContent>
              <w:p w14:paraId="68A773B3" w14:textId="2A505F93" w:rsidR="003A29B2" w:rsidRPr="00740527" w:rsidRDefault="00CF5519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724612" w:rsidRPr="00740527" w14:paraId="0D502F62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8F509FA" w14:textId="2E327730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current place of work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Work"/>
            <w:tag w:val="General/Work"/>
            <w:id w:val="727660155"/>
            <w:placeholder>
              <w:docPart w:val="8AAE7466EA9C4F89A941FAE154F3B0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B8CA2D8" w14:textId="36F84297" w:rsidR="003A29B2" w:rsidRPr="00740527" w:rsidRDefault="00C11ECC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526980CC" w14:textId="77777777" w:rsidTr="009D7C02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8368044" w14:textId="64337303" w:rsidR="003A29B2" w:rsidRPr="00740527" w:rsidRDefault="00163D88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ominee's </w:t>
            </w: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current </w:t>
            </w:r>
            <w:r w:rsidR="0035204D"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position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Position"/>
            <w:tag w:val="General/Position"/>
            <w:id w:val="-95789937"/>
            <w:placeholder>
              <w:docPart w:val="0AAEE7017D37450E953638F3110CB64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03F2B36" w14:textId="1D3F5A04" w:rsidR="003A29B2" w:rsidRPr="00740527" w:rsidRDefault="00C11ECC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7815A7E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A899940" w14:textId="68A47CAE" w:rsidR="003A29B2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postal address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P_address"/>
            <w:tag w:val="General/P_address"/>
            <w:id w:val="1930003460"/>
            <w:placeholder>
              <w:docPart w:val="8A1E83940B7E4DB29A7B96876F5FE217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C8F96D" w14:textId="6FB0DBFA" w:rsidR="003A29B2" w:rsidRPr="00740527" w:rsidRDefault="0083260F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43ACA35A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ADB6124" w14:textId="6745A197" w:rsidR="0035204D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email address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Nominee_email"/>
            <w:tag w:val="General/Nominee_email"/>
            <w:id w:val="1733808117"/>
            <w:placeholder>
              <w:docPart w:val="3EB50D035FB84A70A7EBF5DB2AD9020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5D2A87E7" w14:textId="20F14EAF" w:rsidR="0035204D" w:rsidRPr="00740527" w:rsidRDefault="0083260F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724612" w:rsidRPr="00740527" w14:paraId="536F9461" w14:textId="77777777" w:rsidTr="009D7C02">
        <w:trPr>
          <w:trHeight w:val="23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CF5F075" w14:textId="18BA2F63" w:rsidR="0035204D" w:rsidRPr="00740527" w:rsidRDefault="0035204D" w:rsidP="003A29B2">
            <w:pPr>
              <w:pStyle w:val="IPPArialTable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Nominee's mobile number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/Nominee_phone"/>
            <w:tag w:val="General/Nominee_phone"/>
            <w:id w:val="1483815399"/>
            <w:placeholder>
              <w:docPart w:val="B2A80E8D86FB4D12A3BD350A92AC7A99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2167ABE" w14:textId="52395548" w:rsidR="0035204D" w:rsidRPr="00740527" w:rsidRDefault="0083260F" w:rsidP="003A29B2">
                <w:pPr>
                  <w:pStyle w:val="IPPArialTable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8382590" w14:textId="7E55E510" w:rsidR="001F2190" w:rsidRPr="000440A1" w:rsidRDefault="0025148C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Required general expertise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373FBAF0" w14:textId="1881F014" w:rsidTr="00F93609">
        <w:trPr>
          <w:trHeight w:val="581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D05CC58" w14:textId="2850799F" w:rsidR="00787382" w:rsidRPr="00740527" w:rsidRDefault="00787382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Elements demonstrating a working knowledge of English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eneral_E/English"/>
            <w:tag w:val="General_E/English"/>
            <w:id w:val="-350879953"/>
            <w:placeholder>
              <w:docPart w:val="25C4572DFECF49E5AD283E7B2D7D997F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BE3E956" w14:textId="10FE4D42" w:rsidR="00787382" w:rsidRPr="00740527" w:rsidRDefault="00787382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952C999" w14:textId="573783EB" w:rsidR="000B32EC" w:rsidRPr="000440A1" w:rsidRDefault="0035204D" w:rsidP="001F2190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Required specific expertise in the following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173882E3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0BCE15B" w14:textId="422C8603" w:rsidR="001910D2" w:rsidRPr="00740527" w:rsidRDefault="003E1C17" w:rsidP="00854443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Possess</w:t>
            </w:r>
            <w:r w:rsidRPr="003E1C1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collective knowledge and experience in field inspection o</w:t>
            </w:r>
            <w:r w:rsidR="00854443">
              <w:rPr>
                <w:rFonts w:ascii="Gill Sans MT" w:hAnsi="Gill Sans MT"/>
                <w:b/>
                <w:bCs/>
                <w:sz w:val="22"/>
                <w:szCs w:val="22"/>
              </w:rPr>
              <w:t>f plants.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A"/>
            <w:tag w:val="Specific_E/PRA"/>
            <w:id w:val="17477629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91E3732" w14:textId="678CB7D4" w:rsidR="001910D2" w:rsidRPr="00740527" w:rsidRDefault="009C5ACE" w:rsidP="00F264B4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71D9C" w:rsidRPr="00740527" w14:paraId="1E44BB81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F87478B" w14:textId="6D3E215F" w:rsidR="00071D9C" w:rsidRDefault="00071D9C" w:rsidP="00071D9C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071D9C">
              <w:rPr>
                <w:rFonts w:ascii="Gill Sans MT" w:hAnsi="Gill Sans MT"/>
                <w:b/>
                <w:bCs/>
                <w:sz w:val="22"/>
                <w:szCs w:val="22"/>
              </w:rPr>
              <w:t>Possess collective knowledge and experience pest risk assessment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A"/>
            <w:tag w:val="Specific_E/PRA"/>
            <w:id w:val="-465050940"/>
            <w:placeholder>
              <w:docPart w:val="8FBD08E0D21B47EABBF57F729961EE3C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3D06F24" w14:textId="67B34864" w:rsidR="00071D9C" w:rsidRDefault="00071D9C" w:rsidP="00071D9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71D9C" w:rsidRPr="00740527" w14:paraId="6F79BC4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E01EC8B" w14:textId="3BF63509" w:rsidR="00071D9C" w:rsidRPr="00740527" w:rsidRDefault="00071D9C" w:rsidP="00071D9C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Possess collective knowledge in</w:t>
            </w:r>
            <w:r w:rsidRPr="003E1C17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pest risk management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M"/>
            <w:tag w:val="Specific_E/PRM"/>
            <w:id w:val="-184282046"/>
            <w:placeholder>
              <w:docPart w:val="8B807F6042324B439BF925FF54F4D6E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6330CAB" w14:textId="32517D82" w:rsidR="00071D9C" w:rsidRPr="00740527" w:rsidRDefault="00071D9C" w:rsidP="00071D9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71D9C" w:rsidRPr="00740527" w14:paraId="37BF0397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C381C66" w14:textId="5814EE44" w:rsidR="00071D9C" w:rsidRPr="00740527" w:rsidRDefault="00071D9C" w:rsidP="00071D9C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854443">
              <w:rPr>
                <w:rFonts w:ascii="Gill Sans MT" w:hAnsi="Gill Sans MT"/>
                <w:b/>
                <w:bCs/>
                <w:sz w:val="22"/>
                <w:szCs w:val="22"/>
              </w:rPr>
              <w:t>Current / previous work experience related to the expertise required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pecific_E/PRC"/>
            <w:tag w:val="Specific_E/PRC"/>
            <w:id w:val="-2034794104"/>
            <w:placeholder>
              <w:docPart w:val="8B807F6042324B439BF925FF54F4D6E5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CA1CC7" w14:textId="46003C5A" w:rsidR="00071D9C" w:rsidRPr="00740527" w:rsidRDefault="00071D9C" w:rsidP="00071D9C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DB24175" w14:textId="77777777" w:rsidR="009D7C02" w:rsidRPr="000440A1" w:rsidRDefault="009D7C02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lastRenderedPageBreak/>
        <w:t>Profes</w:t>
      </w:r>
      <w:bookmarkStart w:id="0" w:name="_GoBack"/>
      <w:bookmarkEnd w:id="0"/>
      <w:r w:rsidRPr="000440A1">
        <w:rPr>
          <w:rFonts w:ascii="Gill Sans MT" w:hAnsi="Gill Sans MT"/>
          <w:color w:val="000000" w:themeColor="text1"/>
          <w:lang w:val="en-US"/>
        </w:rPr>
        <w:t>sional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9D7C02" w:rsidRPr="00740527" w14:paraId="0CE04EFB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A85F1A2" w14:textId="20C06958" w:rsidR="009D7C02" w:rsidRPr="00740527" w:rsidRDefault="009D7C02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Professional background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G_PB/Prof_back"/>
            <w:tag w:val="G_PB/Prof_back"/>
            <w:id w:val="1842194768"/>
            <w:placeholder>
              <w:docPart w:val="42AEE44F210E4427889B4C6ED84BBE5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6F939C4E" w14:textId="77777777" w:rsidR="009D7C02" w:rsidRPr="00740527" w:rsidRDefault="009D7C02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2A1C0675" w14:textId="335411C9" w:rsidR="005A32F8" w:rsidRPr="000440A1" w:rsidRDefault="0036540E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Relevant education, training</w:t>
      </w:r>
      <w:r w:rsidR="00FD00DD">
        <w:rPr>
          <w:rFonts w:ascii="Gill Sans MT" w:hAnsi="Gill Sans MT"/>
          <w:color w:val="000000" w:themeColor="text1"/>
          <w:lang w:val="en-US"/>
        </w:rPr>
        <w:t>,</w:t>
      </w:r>
      <w:r w:rsidRPr="000440A1">
        <w:rPr>
          <w:rFonts w:ascii="Gill Sans MT" w:hAnsi="Gill Sans MT"/>
          <w:color w:val="000000" w:themeColor="text1"/>
          <w:lang w:val="en-US"/>
        </w:rPr>
        <w:t xml:space="preserve">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588518D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0307DEA" w14:textId="7F993A42" w:rsidR="005A32F8" w:rsidRPr="00740527" w:rsidRDefault="0036540E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Education / Academic qualifications / Professional training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Relevant_ETP/Trainings"/>
            <w:tag w:val="Relevant_ETP/Trainings"/>
            <w:id w:val="1012033462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F5B3175" w14:textId="77777777" w:rsidR="005A32F8" w:rsidRPr="00740527" w:rsidRDefault="005A32F8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740527" w14:paraId="65DDEB7D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517BB71" w14:textId="29244B9C" w:rsidR="005A32F8" w:rsidRPr="00740527" w:rsidRDefault="0036540E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Other language skills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Relevant_ETP/Other_languages"/>
            <w:tag w:val="Relevant_ETP/Other_languages"/>
            <w:id w:val="171154877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7A7E99C4" w14:textId="77777777" w:rsidR="005A32F8" w:rsidRPr="00740527" w:rsidRDefault="005A32F8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740527" w14:paraId="03B2F982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D9FFAD9" w14:textId="27A703A1" w:rsidR="005A32F8" w:rsidRPr="00740527" w:rsidRDefault="0036540E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List publications and keynote speaking engagements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Relevant_ETP/Publications"/>
            <w:tag w:val="Relevant_ETP/Publications"/>
            <w:id w:val="-917636011"/>
            <w:placeholder>
              <w:docPart w:val="61D9BC72143848358CFA607D64085FD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D67018A" w14:textId="77777777" w:rsidR="005A32F8" w:rsidRPr="00740527" w:rsidRDefault="005A32F8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014F9B86" w14:textId="47A8AD33" w:rsidR="00163187" w:rsidRPr="000440A1" w:rsidRDefault="00163187" w:rsidP="009D7C02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 w:rsidRPr="000440A1">
        <w:rPr>
          <w:rFonts w:ascii="Gill Sans MT" w:hAnsi="Gill Sans MT"/>
          <w:color w:val="000000" w:themeColor="text1"/>
          <w:lang w:val="en-US"/>
        </w:rPr>
        <w:t>Submitted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D35574" w:rsidRPr="00740527" w14:paraId="32321A70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0E058C" w14:textId="663E8001" w:rsidR="00163187" w:rsidRPr="00740527" w:rsidRDefault="00163187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statement of commitment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Statement_of_Commitment"/>
            <w:tag w:val="Statement_of_Commitment"/>
            <w:id w:val="-1433505170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42F7A999" w14:textId="77777777" w:rsidR="00163187" w:rsidRPr="00740527" w:rsidRDefault="00163187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D35574" w:rsidRPr="00740527" w14:paraId="1955490C" w14:textId="77777777" w:rsidTr="009742CB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72D1BF2" w14:textId="41825BB7" w:rsidR="00163187" w:rsidRPr="00740527" w:rsidRDefault="00163187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740527">
              <w:rPr>
                <w:rFonts w:ascii="Gill Sans MT" w:hAnsi="Gill Sans MT"/>
                <w:b/>
                <w:bCs/>
                <w:sz w:val="22"/>
                <w:szCs w:val="22"/>
              </w:rPr>
              <w:t>Title of the submitted CV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Nominee_s_CV"/>
            <w:tag w:val="Nominee_s_CV"/>
            <w:id w:val="898176979"/>
            <w:placeholder>
              <w:docPart w:val="0EF984617DB843698FFC9BE23691A763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2895E3EA" w14:textId="77777777" w:rsidR="00163187" w:rsidRPr="00740527" w:rsidRDefault="00163187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740527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DE16CAA" w14:textId="77777777" w:rsidR="000605F3" w:rsidRPr="000440A1" w:rsidRDefault="000605F3" w:rsidP="000605F3">
      <w:pPr>
        <w:pStyle w:val="IPPHeading1"/>
        <w:numPr>
          <w:ilvl w:val="0"/>
          <w:numId w:val="17"/>
        </w:numPr>
        <w:rPr>
          <w:rFonts w:ascii="Gill Sans MT" w:hAnsi="Gill Sans MT"/>
          <w:color w:val="000000" w:themeColor="text1"/>
          <w:lang w:val="en-US"/>
        </w:rPr>
      </w:pPr>
      <w:r>
        <w:rPr>
          <w:rFonts w:ascii="Gill Sans MT" w:hAnsi="Gill Sans MT"/>
          <w:color w:val="000000" w:themeColor="text1"/>
          <w:lang w:val="en-US"/>
        </w:rPr>
        <w:t>Additional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0605F3" w:rsidRPr="00D66135" w14:paraId="4E33F6E3" w14:textId="77777777" w:rsidTr="003E1C17">
        <w:trPr>
          <w:trHeight w:val="6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C12AC5E" w14:textId="77777777" w:rsidR="000605F3" w:rsidRPr="00D66135" w:rsidRDefault="000605F3" w:rsidP="003E1C17">
            <w:pPr>
              <w:pStyle w:val="IPPArialFootnote"/>
              <w:ind w:left="0" w:firstLine="0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Additional notes</w:t>
            </w:r>
          </w:p>
        </w:tc>
        <w:sdt>
          <w:sdtPr>
            <w:rPr>
              <w:rFonts w:ascii="Gill Sans MT" w:hAnsi="Gill Sans MT"/>
              <w:sz w:val="22"/>
              <w:szCs w:val="22"/>
            </w:rPr>
            <w:alias w:val="Notes"/>
            <w:tag w:val="Notes"/>
            <w:id w:val="1507171135"/>
            <w:placeholder>
              <w:docPart w:val="9037F8637E6C461D9F006F1D97B9382E"/>
            </w:placeholder>
            <w:showingPlcHdr/>
            <w:text/>
          </w:sdtPr>
          <w:sdtEndPr/>
          <w:sdtContent>
            <w:tc>
              <w:tcPr>
                <w:tcW w:w="5804" w:type="dxa"/>
              </w:tcPr>
              <w:p w14:paraId="036B80AC" w14:textId="77777777" w:rsidR="000605F3" w:rsidRPr="00D66135" w:rsidRDefault="000605F3" w:rsidP="003E1C17">
                <w:pPr>
                  <w:pStyle w:val="IPPArialFootnote"/>
                  <w:ind w:left="0" w:firstLine="0"/>
                  <w:rPr>
                    <w:rFonts w:ascii="Gill Sans MT" w:hAnsi="Gill Sans MT"/>
                    <w:sz w:val="22"/>
                    <w:szCs w:val="22"/>
                  </w:rPr>
                </w:pPr>
                <w:r w:rsidRPr="00D66135">
                  <w:rPr>
                    <w:rStyle w:val="PlaceholderText"/>
                    <w:rFonts w:ascii="Gill Sans MT" w:hAnsi="Gill Sans MT"/>
                    <w:color w:val="auto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F6C2B61" w14:textId="77777777" w:rsidR="00E21037" w:rsidRPr="000440A1" w:rsidRDefault="00E21037" w:rsidP="00E11808">
      <w:pPr>
        <w:rPr>
          <w:rFonts w:ascii="Gill Sans MT" w:hAnsi="Gill Sans MT"/>
          <w:color w:val="000000" w:themeColor="text1"/>
          <w:lang w:val="en-US"/>
        </w:rPr>
      </w:pPr>
    </w:p>
    <w:sectPr w:rsidR="00E21037" w:rsidRPr="000440A1" w:rsidSect="00E210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59" w:right="1418" w:bottom="1418" w:left="1418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C67A5" w14:textId="77777777" w:rsidR="00854443" w:rsidRDefault="00854443" w:rsidP="000B32EC">
      <w:r>
        <w:separator/>
      </w:r>
    </w:p>
  </w:endnote>
  <w:endnote w:type="continuationSeparator" w:id="0">
    <w:p w14:paraId="50EEB30B" w14:textId="77777777" w:rsidR="00854443" w:rsidRDefault="00854443" w:rsidP="000B32EC">
      <w:r>
        <w:continuationSeparator/>
      </w:r>
    </w:p>
  </w:endnote>
  <w:endnote w:type="continuationNotice" w:id="1">
    <w:p w14:paraId="4A1C9CB7" w14:textId="77777777" w:rsidR="00854443" w:rsidRDefault="008544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8ECF6" w14:textId="19ECC56B" w:rsidR="00854443" w:rsidRPr="000B0BA5" w:rsidRDefault="00854443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Arial" w:hAnsi="Arial"/>
        <w:b/>
        <w:sz w:val="18"/>
      </w:rPr>
    </w:pPr>
    <w:r w:rsidRPr="0002077D">
      <w:rPr>
        <w:rFonts w:ascii="Arial" w:hAnsi="Arial"/>
        <w:b/>
        <w:sz w:val="18"/>
      </w:rPr>
      <w:t xml:space="preserve">Page </w:t>
    </w:r>
    <w:r w:rsidRPr="0002077D">
      <w:rPr>
        <w:rFonts w:ascii="Arial" w:hAnsi="Arial"/>
        <w:b/>
        <w:sz w:val="18"/>
      </w:rPr>
      <w:fldChar w:fldCharType="begin"/>
    </w:r>
    <w:r w:rsidRPr="0002077D">
      <w:rPr>
        <w:rFonts w:ascii="Arial" w:hAnsi="Arial"/>
        <w:b/>
        <w:sz w:val="18"/>
      </w:rPr>
      <w:instrText xml:space="preserve"> PAGE </w:instrText>
    </w:r>
    <w:r w:rsidRPr="0002077D">
      <w:rPr>
        <w:rFonts w:ascii="Arial" w:hAnsi="Arial"/>
        <w:b/>
        <w:sz w:val="18"/>
      </w:rPr>
      <w:fldChar w:fldCharType="separate"/>
    </w:r>
    <w:r>
      <w:rPr>
        <w:rFonts w:ascii="Arial" w:hAnsi="Arial"/>
        <w:b/>
        <w:noProof/>
        <w:sz w:val="18"/>
      </w:rPr>
      <w:t>4</w:t>
    </w:r>
    <w:r w:rsidRPr="0002077D">
      <w:rPr>
        <w:rFonts w:ascii="Arial" w:hAnsi="Arial"/>
        <w:b/>
        <w:sz w:val="18"/>
      </w:rPr>
      <w:fldChar w:fldCharType="end"/>
    </w:r>
    <w:r w:rsidRPr="0002077D">
      <w:rPr>
        <w:rFonts w:ascii="Arial" w:hAnsi="Arial"/>
        <w:b/>
        <w:sz w:val="18"/>
      </w:rPr>
      <w:t xml:space="preserve"> of </w:t>
    </w:r>
    <w:r w:rsidRPr="0002077D">
      <w:rPr>
        <w:rFonts w:ascii="Arial" w:hAnsi="Arial"/>
        <w:b/>
        <w:noProof/>
        <w:sz w:val="18"/>
      </w:rPr>
      <w:fldChar w:fldCharType="begin"/>
    </w:r>
    <w:r w:rsidRPr="0002077D">
      <w:rPr>
        <w:rFonts w:ascii="Arial" w:hAnsi="Arial"/>
        <w:b/>
        <w:noProof/>
        <w:sz w:val="18"/>
      </w:rPr>
      <w:instrText xml:space="preserve"> NUMPAGES  </w:instrText>
    </w:r>
    <w:r w:rsidRPr="0002077D">
      <w:rPr>
        <w:rFonts w:ascii="Arial" w:hAnsi="Arial"/>
        <w:b/>
        <w:noProof/>
        <w:sz w:val="18"/>
      </w:rPr>
      <w:fldChar w:fldCharType="separate"/>
    </w:r>
    <w:r>
      <w:rPr>
        <w:rFonts w:ascii="Arial" w:hAnsi="Arial"/>
        <w:b/>
        <w:noProof/>
        <w:sz w:val="18"/>
      </w:rPr>
      <w:t>5</w:t>
    </w:r>
    <w:r w:rsidRPr="0002077D">
      <w:rPr>
        <w:rFonts w:ascii="Arial" w:hAnsi="Arial"/>
        <w:b/>
        <w:noProof/>
        <w:sz w:val="18"/>
      </w:rPr>
      <w:fldChar w:fldCharType="end"/>
    </w:r>
    <w:r w:rsidRPr="0002077D">
      <w:rPr>
        <w:rFonts w:ascii="Arial" w:hAnsi="Arial"/>
        <w:b/>
        <w:sz w:val="18"/>
      </w:rPr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D30B9" w14:textId="65922554" w:rsidR="00854443" w:rsidRPr="00E21037" w:rsidRDefault="00854443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="00D34B81">
      <w:rPr>
        <w:rFonts w:ascii="Gill Sans MT" w:hAnsi="Gill Sans MT"/>
        <w:b/>
        <w:noProof/>
        <w:sz w:val="18"/>
      </w:rPr>
      <w:t>2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="00D34B81">
      <w:rPr>
        <w:rFonts w:ascii="Gill Sans MT" w:hAnsi="Gill Sans MT"/>
        <w:b/>
        <w:noProof/>
        <w:sz w:val="18"/>
      </w:rPr>
      <w:t>2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E6CE" w14:textId="30B975BB" w:rsidR="00854443" w:rsidRPr="00E21037" w:rsidRDefault="00854443" w:rsidP="000B0BA5">
    <w:pPr>
      <w:pBdr>
        <w:top w:val="single" w:sz="4" w:space="4" w:color="auto"/>
      </w:pBdr>
      <w:tabs>
        <w:tab w:val="right" w:pos="9072"/>
      </w:tabs>
      <w:spacing w:after="120"/>
      <w:jc w:val="right"/>
      <w:rPr>
        <w:rFonts w:ascii="Gill Sans MT" w:hAnsi="Gill Sans MT"/>
        <w:b/>
        <w:sz w:val="18"/>
      </w:rPr>
    </w:pPr>
    <w:r w:rsidRPr="00E21037">
      <w:rPr>
        <w:rFonts w:ascii="Gill Sans MT" w:hAnsi="Gill Sans MT"/>
        <w:b/>
        <w:sz w:val="18"/>
      </w:rPr>
      <w:t>International Plant Protection Convention</w:t>
    </w:r>
    <w:r w:rsidRPr="00E21037">
      <w:rPr>
        <w:rFonts w:ascii="Gill Sans MT" w:hAnsi="Gill Sans MT"/>
        <w:b/>
        <w:sz w:val="18"/>
      </w:rPr>
      <w:tab/>
      <w:t xml:space="preserve">Page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PAGE </w:instrText>
    </w:r>
    <w:r w:rsidRPr="00E21037">
      <w:rPr>
        <w:rFonts w:ascii="Gill Sans MT" w:hAnsi="Gill Sans MT"/>
        <w:b/>
        <w:sz w:val="18"/>
      </w:rPr>
      <w:fldChar w:fldCharType="separate"/>
    </w:r>
    <w:r w:rsidR="00D34B81">
      <w:rPr>
        <w:rFonts w:ascii="Gill Sans MT" w:hAnsi="Gill Sans MT"/>
        <w:b/>
        <w:noProof/>
        <w:sz w:val="18"/>
      </w:rPr>
      <w:t>1</w:t>
    </w:r>
    <w:r w:rsidRPr="00E21037">
      <w:rPr>
        <w:rFonts w:ascii="Gill Sans MT" w:hAnsi="Gill Sans MT"/>
        <w:b/>
        <w:sz w:val="18"/>
      </w:rPr>
      <w:fldChar w:fldCharType="end"/>
    </w:r>
    <w:r w:rsidRPr="00E21037">
      <w:rPr>
        <w:rFonts w:ascii="Gill Sans MT" w:hAnsi="Gill Sans MT"/>
        <w:b/>
        <w:sz w:val="18"/>
      </w:rPr>
      <w:t xml:space="preserve"> of </w:t>
    </w:r>
    <w:r w:rsidRPr="00E21037">
      <w:rPr>
        <w:rFonts w:ascii="Gill Sans MT" w:hAnsi="Gill Sans MT"/>
        <w:b/>
        <w:sz w:val="18"/>
      </w:rPr>
      <w:fldChar w:fldCharType="begin"/>
    </w:r>
    <w:r w:rsidRPr="00E21037">
      <w:rPr>
        <w:rFonts w:ascii="Gill Sans MT" w:hAnsi="Gill Sans MT"/>
        <w:b/>
        <w:sz w:val="18"/>
      </w:rPr>
      <w:instrText xml:space="preserve"> NUMPAGES  </w:instrText>
    </w:r>
    <w:r w:rsidRPr="00E21037">
      <w:rPr>
        <w:rFonts w:ascii="Gill Sans MT" w:hAnsi="Gill Sans MT"/>
        <w:b/>
        <w:sz w:val="18"/>
      </w:rPr>
      <w:fldChar w:fldCharType="separate"/>
    </w:r>
    <w:r w:rsidR="00D34B81">
      <w:rPr>
        <w:rFonts w:ascii="Gill Sans MT" w:hAnsi="Gill Sans MT"/>
        <w:b/>
        <w:noProof/>
        <w:sz w:val="18"/>
      </w:rPr>
      <w:t>2</w:t>
    </w:r>
    <w:r w:rsidRPr="00E21037">
      <w:rPr>
        <w:rFonts w:ascii="Gill Sans MT" w:hAnsi="Gill Sans MT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6854" w14:textId="77777777" w:rsidR="00854443" w:rsidRDefault="00854443" w:rsidP="000B32EC">
      <w:r>
        <w:separator/>
      </w:r>
    </w:p>
  </w:footnote>
  <w:footnote w:type="continuationSeparator" w:id="0">
    <w:p w14:paraId="0FF20F01" w14:textId="77777777" w:rsidR="00854443" w:rsidRDefault="00854443" w:rsidP="000B32EC">
      <w:r>
        <w:continuationSeparator/>
      </w:r>
    </w:p>
  </w:footnote>
  <w:footnote w:type="continuationNotice" w:id="1">
    <w:p w14:paraId="1662D770" w14:textId="77777777" w:rsidR="00854443" w:rsidRDefault="008544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F17" w14:textId="7A622DC8" w:rsidR="00854443" w:rsidRPr="00C764BD" w:rsidRDefault="00854443" w:rsidP="000B0BA5">
    <w:pPr>
      <w:pStyle w:val="IPPHeader"/>
    </w:pPr>
    <w:r w:rsidRPr="008559B8">
      <w:t>2022-02 CFE S69</w:t>
    </w:r>
    <w:r>
      <w:tab/>
    </w:r>
    <w:r w:rsidRPr="008559B8">
      <w:t>Nominee details and summary of expertise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5759" w14:textId="45F04A1D" w:rsidR="00854443" w:rsidRPr="00E21037" w:rsidRDefault="00D34B81" w:rsidP="00E21037">
    <w:pPr>
      <w:pStyle w:val="IPPHeader"/>
      <w:rPr>
        <w:rFonts w:ascii="Gill Sans MT" w:hAnsi="Gill Sans MT"/>
      </w:rPr>
    </w:pPr>
    <w:r>
      <w:rPr>
        <w:rFonts w:ascii="Gill Sans MT" w:hAnsi="Gill Sans MT"/>
      </w:rPr>
      <w:t>2023-01</w:t>
    </w:r>
    <w:r w:rsidR="00854443" w:rsidRPr="00E21037">
      <w:rPr>
        <w:rFonts w:ascii="Gill Sans MT" w:hAnsi="Gill Sans MT"/>
      </w:rPr>
      <w:t xml:space="preserve"> CFE S</w:t>
    </w:r>
    <w:r>
      <w:rPr>
        <w:rFonts w:ascii="Gill Sans MT" w:hAnsi="Gill Sans MT"/>
      </w:rPr>
      <w:t>74</w:t>
    </w:r>
    <w:r w:rsidR="00854443" w:rsidRPr="00E21037">
      <w:rPr>
        <w:rFonts w:ascii="Gill Sans MT" w:hAnsi="Gill Sans MT"/>
      </w:rPr>
      <w:tab/>
      <w:t>Nominee details and summary of expertise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Toc343683278"/>
  <w:bookmarkStart w:id="2" w:name="_Toc343684037"/>
  <w:bookmarkStart w:id="3" w:name="_Toc277923864"/>
  <w:bookmarkStart w:id="4" w:name="_Toc462832325"/>
  <w:bookmarkStart w:id="5" w:name="_Toc462833911"/>
  <w:bookmarkStart w:id="6" w:name="_Toc463019513"/>
  <w:bookmarkStart w:id="7" w:name="_Toc463019713"/>
  <w:bookmarkStart w:id="8" w:name="_Toc463019981"/>
  <w:bookmarkStart w:id="9" w:name="_Toc463351876"/>
  <w:bookmarkStart w:id="10" w:name="_Toc463359145"/>
  <w:bookmarkStart w:id="11" w:name="_Toc463360357"/>
  <w:bookmarkStart w:id="12" w:name="_Toc463360485"/>
  <w:bookmarkStart w:id="13" w:name="_Toc463361514"/>
  <w:bookmarkStart w:id="14" w:name="_Toc463859032"/>
  <w:bookmarkStart w:id="15" w:name="_Toc463859160"/>
  <w:bookmarkStart w:id="16" w:name="Annex3"/>
  <w:p w14:paraId="4A7D3350" w14:textId="771BB477" w:rsidR="00854443" w:rsidRPr="00E21037" w:rsidRDefault="00854443" w:rsidP="000B0BA5">
    <w:pPr>
      <w:pBdr>
        <w:bottom w:val="single" w:sz="4" w:space="4" w:color="auto"/>
      </w:pBdr>
      <w:tabs>
        <w:tab w:val="left" w:pos="1134"/>
        <w:tab w:val="right" w:pos="9072"/>
      </w:tabs>
      <w:spacing w:after="120"/>
      <w:ind w:left="1134"/>
      <w:rPr>
        <w:rFonts w:ascii="Gill Sans MT" w:hAnsi="Gill Sans MT"/>
        <w:sz w:val="18"/>
        <w:lang w:val="en-US"/>
      </w:rPr>
    </w:pPr>
    <w:r w:rsidRPr="00E21037">
      <w:rPr>
        <w:rFonts w:ascii="Gill Sans MT" w:hAnsi="Gill Sans MT"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A824750" wp14:editId="1ACBFFDD">
              <wp:simplePos x="0" y="0"/>
              <wp:positionH relativeFrom="column">
                <wp:posOffset>-904392</wp:posOffset>
              </wp:positionH>
              <wp:positionV relativeFrom="paragraph">
                <wp:posOffset>-541655</wp:posOffset>
              </wp:positionV>
              <wp:extent cx="7559675" cy="431800"/>
              <wp:effectExtent l="0" t="0" r="3175" b="6350"/>
              <wp:wrapNone/>
              <wp:docPr id="9" name="Заголовок 6">
                <a:extLst xmlns:a="http://schemas.openxmlformats.org/drawingml/2006/main">
                  <a:ext uri="{FF2B5EF4-FFF2-40B4-BE49-F238E27FC236}">
                    <a16:creationId xmlns:a16="http://schemas.microsoft.com/office/drawing/2014/main" id="{48D0D8A9-5340-400D-A39F-176B8B8FF65D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black">
                      <a:xfrm>
                        <a:off x="0" y="0"/>
                        <a:ext cx="7559675" cy="431800"/>
                      </a:xfrm>
                      <a:prstGeom prst="rect">
                        <a:avLst/>
                      </a:prstGeom>
                      <a:solidFill>
                        <a:srgbClr val="009966"/>
                      </a:solidFill>
                      <a:ln w="31750" cap="sq">
                        <a:noFill/>
                        <a:miter lim="800000"/>
                      </a:ln>
                    </wps:spPr>
                    <wps:bodyPr vert="horz" lIns="182880" tIns="182880" rIns="182880" bIns="18288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7D331CDB" id="_x0000_t202" coordsize="21600,21600" o:spt="202" path="m,l,21600r21600,l21600,xe">
              <v:stroke joinstyle="miter"/>
              <v:path gradientshapeok="t" o:connecttype="rect"/>
            </v:shapetype>
            <v:shape id="Заголовок 6" o:spid="_x0000_s1026" type="#_x0000_t202" style="position:absolute;margin-left:-71.2pt;margin-top:-42.65pt;width:595.25pt;height:3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black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" fillcolor="#096" stroked="f" strokeweight="2.5pt">
              <v:stroke endcap="square"/>
              <v:textbox inset="14.4pt,14.4pt,14.4pt,14.4pt"/>
            </v:shape>
          </w:pict>
        </mc:Fallback>
      </mc:AlternateContent>
    </w:r>
    <w:r w:rsidRPr="00E21037">
      <w:rPr>
        <w:rFonts w:ascii="Gill Sans MT" w:hAnsi="Gill Sans MT"/>
        <w:noProof/>
        <w:sz w:val="18"/>
        <w:lang w:val="en-US"/>
      </w:rPr>
      <w:drawing>
        <wp:anchor distT="0" distB="0" distL="114300" distR="114300" simplePos="0" relativeHeight="251658240" behindDoc="0" locked="0" layoutInCell="1" allowOverlap="1" wp14:anchorId="44E515A3" wp14:editId="1834F76A">
          <wp:simplePos x="0" y="0"/>
          <wp:positionH relativeFrom="column">
            <wp:posOffset>17145</wp:posOffset>
          </wp:positionH>
          <wp:positionV relativeFrom="paragraph">
            <wp:posOffset>8513</wp:posOffset>
          </wp:positionV>
          <wp:extent cx="584835" cy="314325"/>
          <wp:effectExtent l="0" t="0" r="571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58" t="19256" r="56347" b="16529"/>
                  <a:stretch/>
                </pic:blipFill>
                <pic:spPr bwMode="auto">
                  <a:xfrm>
                    <a:off x="0" y="0"/>
                    <a:ext cx="58483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037">
      <w:rPr>
        <w:rFonts w:ascii="Gill Sans MT" w:hAnsi="Gill Sans MT"/>
        <w:sz w:val="18"/>
        <w:lang w:val="en-US"/>
      </w:rPr>
      <w:t>International Plant Protection Convention</w:t>
    </w:r>
    <w:r w:rsidRPr="00E21037">
      <w:rPr>
        <w:rFonts w:ascii="Gill Sans MT" w:hAnsi="Gill Sans MT"/>
        <w:sz w:val="18"/>
        <w:lang w:val="en-US"/>
      </w:rPr>
      <w:tab/>
    </w:r>
    <w:r>
      <w:rPr>
        <w:rFonts w:ascii="Gill Sans MT" w:hAnsi="Gill Sans MT"/>
        <w:sz w:val="18"/>
        <w:lang w:val="en-US"/>
      </w:rPr>
      <w:t>2023-01</w:t>
    </w:r>
    <w:r w:rsidRPr="00E21037">
      <w:rPr>
        <w:rFonts w:ascii="Gill Sans MT" w:hAnsi="Gill Sans MT"/>
        <w:sz w:val="18"/>
        <w:lang w:val="en-US"/>
      </w:rPr>
      <w:t xml:space="preserve"> CFE S</w:t>
    </w:r>
    <w:r w:rsidR="00071D9C">
      <w:rPr>
        <w:rFonts w:ascii="Gill Sans MT" w:hAnsi="Gill Sans MT"/>
        <w:sz w:val="18"/>
        <w:lang w:val="en-US"/>
      </w:rPr>
      <w:t>74</w:t>
    </w:r>
    <w:r w:rsidRPr="00E21037">
      <w:rPr>
        <w:rFonts w:ascii="Gill Sans MT" w:hAnsi="Gill Sans MT"/>
        <w:sz w:val="18"/>
        <w:lang w:val="en-US"/>
      </w:rPr>
      <w:br/>
    </w:r>
    <w:r w:rsidRPr="00E21037">
      <w:rPr>
        <w:rFonts w:ascii="Gill Sans MT" w:hAnsi="Gill Sans MT"/>
        <w:i/>
        <w:iCs/>
        <w:sz w:val="18"/>
        <w:lang w:val="en-US"/>
      </w:rPr>
      <w:fldChar w:fldCharType="begin"/>
    </w:r>
    <w:r w:rsidRPr="00E21037">
      <w:rPr>
        <w:rFonts w:ascii="Gill Sans MT" w:hAnsi="Gill Sans MT"/>
        <w:i/>
        <w:iCs/>
        <w:sz w:val="18"/>
        <w:lang w:val="en-US"/>
      </w:rPr>
      <w:instrText xml:space="preserve"> MERGEFIELD Title_of_Proposal </w:instrText>
    </w:r>
    <w:r w:rsidRPr="00E21037">
      <w:rPr>
        <w:rFonts w:ascii="Gill Sans MT" w:hAnsi="Gill Sans MT"/>
        <w:i/>
        <w:iCs/>
        <w:sz w:val="18"/>
        <w:lang w:val="en-US"/>
      </w:rPr>
      <w:fldChar w:fldCharType="end"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Pr="00E21037">
      <w:rPr>
        <w:rFonts w:ascii="Gill Sans MT" w:hAnsi="Gill Sans MT"/>
        <w:i/>
        <w:iCs/>
        <w:sz w:val="18"/>
        <w:lang w:val="en-US"/>
      </w:rPr>
      <w:t>Nominee details and summary of expertise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A9C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8596633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D3B68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90D"/>
    <w:multiLevelType w:val="hybridMultilevel"/>
    <w:tmpl w:val="83525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6F75A62"/>
    <w:multiLevelType w:val="multilevel"/>
    <w:tmpl w:val="67AEF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C17201"/>
    <w:multiLevelType w:val="hybridMultilevel"/>
    <w:tmpl w:val="86E0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B6D14"/>
    <w:multiLevelType w:val="hybridMultilevel"/>
    <w:tmpl w:val="BA4A35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8156E"/>
    <w:multiLevelType w:val="hybridMultilevel"/>
    <w:tmpl w:val="A164F9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B50A4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D0464"/>
    <w:multiLevelType w:val="hybridMultilevel"/>
    <w:tmpl w:val="1B700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D69C2"/>
    <w:multiLevelType w:val="multilevel"/>
    <w:tmpl w:val="0EE01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57A5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A315D0"/>
    <w:multiLevelType w:val="multilevel"/>
    <w:tmpl w:val="F38AB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95569B"/>
    <w:multiLevelType w:val="hybridMultilevel"/>
    <w:tmpl w:val="9FBA4C3C"/>
    <w:lvl w:ilvl="0" w:tplc="ABEA9AAE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14"/>
  </w:num>
  <w:num w:numId="5">
    <w:abstractNumId w:val="17"/>
  </w:num>
  <w:num w:numId="6">
    <w:abstractNumId w:val="4"/>
  </w:num>
  <w:num w:numId="7">
    <w:abstractNumId w:val="8"/>
  </w:num>
  <w:num w:numId="8">
    <w:abstractNumId w:val="21"/>
  </w:num>
  <w:num w:numId="9">
    <w:abstractNumId w:val="15"/>
  </w:num>
  <w:num w:numId="10">
    <w:abstractNumId w:val="11"/>
  </w:num>
  <w:num w:numId="11">
    <w:abstractNumId w:val="24"/>
  </w:num>
  <w:num w:numId="12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0"/>
  </w:num>
  <w:num w:numId="14">
    <w:abstractNumId w:val="19"/>
  </w:num>
  <w:num w:numId="15">
    <w:abstractNumId w:val="25"/>
  </w:num>
  <w:num w:numId="16">
    <w:abstractNumId w:val="9"/>
  </w:num>
  <w:num w:numId="17">
    <w:abstractNumId w:val="1"/>
  </w:num>
  <w:num w:numId="18">
    <w:abstractNumId w:val="10"/>
  </w:num>
  <w:num w:numId="19">
    <w:abstractNumId w:val="20"/>
  </w:num>
  <w:num w:numId="20">
    <w:abstractNumId w:val="2"/>
  </w:num>
  <w:num w:numId="21">
    <w:abstractNumId w:val="6"/>
  </w:num>
  <w:num w:numId="22">
    <w:abstractNumId w:val="12"/>
  </w:num>
  <w:num w:numId="23">
    <w:abstractNumId w:val="23"/>
  </w:num>
  <w:num w:numId="24">
    <w:abstractNumId w:val="5"/>
  </w:num>
  <w:num w:numId="25">
    <w:abstractNumId w:val="3"/>
  </w:num>
  <w:num w:numId="26">
    <w:abstractNumId w:val="22"/>
  </w:num>
  <w:num w:numId="2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mailMerge>
    <w:mainDocumentType w:val="formLetters"/>
    <w:linkToQuery/>
    <w:dataType w:val="native"/>
    <w:connectString w:val="Provider=Microsoft.ACE.OLEDB.12.0;User ID=Admin;Data Source=C:\Users\echoe\OneDrive - Food and Agriculture Organization\Calls - IPPC-Secretariat-Team\Backup\Submission form for topics for Standards and Implementation(1-14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11"/>
    <w:odso>
      <w:fieldMapData>
        <w:type w:val="dbColumn"/>
        <w:name w:val="ID"/>
        <w:mappedName w:val="Unique Identifier"/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Name"/>
        <w:mappedName w:val="Last Name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3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hyphenationZone w:val="425"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sTC3MDIwt7AwNjJW0lEKTi0uzszPAykwNqkFAE1DxlMtAAAA"/>
  </w:docVars>
  <w:rsids>
    <w:rsidRoot w:val="000B32EC"/>
    <w:rsid w:val="00004C51"/>
    <w:rsid w:val="0002077D"/>
    <w:rsid w:val="0002302F"/>
    <w:rsid w:val="0002768F"/>
    <w:rsid w:val="0002790B"/>
    <w:rsid w:val="00030EC4"/>
    <w:rsid w:val="00041D7B"/>
    <w:rsid w:val="00042A9D"/>
    <w:rsid w:val="000440A1"/>
    <w:rsid w:val="000442DC"/>
    <w:rsid w:val="000605F3"/>
    <w:rsid w:val="00061E41"/>
    <w:rsid w:val="00065962"/>
    <w:rsid w:val="000675D6"/>
    <w:rsid w:val="0007163D"/>
    <w:rsid w:val="00071D9C"/>
    <w:rsid w:val="00072293"/>
    <w:rsid w:val="00074A88"/>
    <w:rsid w:val="00080DB0"/>
    <w:rsid w:val="00094239"/>
    <w:rsid w:val="00097C2B"/>
    <w:rsid w:val="000A1C28"/>
    <w:rsid w:val="000A50AD"/>
    <w:rsid w:val="000A6966"/>
    <w:rsid w:val="000B0BA5"/>
    <w:rsid w:val="000B31FB"/>
    <w:rsid w:val="000B32EC"/>
    <w:rsid w:val="000C4F29"/>
    <w:rsid w:val="000D1AAC"/>
    <w:rsid w:val="000D2921"/>
    <w:rsid w:val="000D5C2A"/>
    <w:rsid w:val="000E4546"/>
    <w:rsid w:val="000F1784"/>
    <w:rsid w:val="000F417B"/>
    <w:rsid w:val="001009DF"/>
    <w:rsid w:val="001046FB"/>
    <w:rsid w:val="00134C8A"/>
    <w:rsid w:val="0014267F"/>
    <w:rsid w:val="001448A8"/>
    <w:rsid w:val="00154579"/>
    <w:rsid w:val="00155A24"/>
    <w:rsid w:val="00160B95"/>
    <w:rsid w:val="00163187"/>
    <w:rsid w:val="00163D88"/>
    <w:rsid w:val="00164E15"/>
    <w:rsid w:val="00167857"/>
    <w:rsid w:val="00171F75"/>
    <w:rsid w:val="001768D9"/>
    <w:rsid w:val="00177500"/>
    <w:rsid w:val="001821C0"/>
    <w:rsid w:val="00182D98"/>
    <w:rsid w:val="00183D3D"/>
    <w:rsid w:val="0018745D"/>
    <w:rsid w:val="001910D2"/>
    <w:rsid w:val="001A3A80"/>
    <w:rsid w:val="001B17BC"/>
    <w:rsid w:val="001B30E7"/>
    <w:rsid w:val="001C2642"/>
    <w:rsid w:val="001C431F"/>
    <w:rsid w:val="001C4545"/>
    <w:rsid w:val="001D1E7E"/>
    <w:rsid w:val="001D25C7"/>
    <w:rsid w:val="001D2940"/>
    <w:rsid w:val="001D66AF"/>
    <w:rsid w:val="001E7364"/>
    <w:rsid w:val="001E7919"/>
    <w:rsid w:val="001F2190"/>
    <w:rsid w:val="001F7F84"/>
    <w:rsid w:val="002045DB"/>
    <w:rsid w:val="00205156"/>
    <w:rsid w:val="0021181D"/>
    <w:rsid w:val="002125DD"/>
    <w:rsid w:val="00224CE6"/>
    <w:rsid w:val="00242A4E"/>
    <w:rsid w:val="0025148C"/>
    <w:rsid w:val="00257B7E"/>
    <w:rsid w:val="00257DCF"/>
    <w:rsid w:val="002613D4"/>
    <w:rsid w:val="00262472"/>
    <w:rsid w:val="00262683"/>
    <w:rsid w:val="0026281D"/>
    <w:rsid w:val="00263782"/>
    <w:rsid w:val="002638B9"/>
    <w:rsid w:val="00266118"/>
    <w:rsid w:val="002706A1"/>
    <w:rsid w:val="00276CA2"/>
    <w:rsid w:val="00281BFD"/>
    <w:rsid w:val="00290D56"/>
    <w:rsid w:val="002914BE"/>
    <w:rsid w:val="002B29A3"/>
    <w:rsid w:val="002B5327"/>
    <w:rsid w:val="002C1663"/>
    <w:rsid w:val="002C219F"/>
    <w:rsid w:val="002C4D4D"/>
    <w:rsid w:val="002C54E6"/>
    <w:rsid w:val="002D3FF8"/>
    <w:rsid w:val="002E6389"/>
    <w:rsid w:val="002E71B7"/>
    <w:rsid w:val="002F27D7"/>
    <w:rsid w:val="002F2EFD"/>
    <w:rsid w:val="002F705C"/>
    <w:rsid w:val="00300A38"/>
    <w:rsid w:val="00301382"/>
    <w:rsid w:val="00310897"/>
    <w:rsid w:val="00311593"/>
    <w:rsid w:val="00312C2A"/>
    <w:rsid w:val="00314B27"/>
    <w:rsid w:val="00315FB8"/>
    <w:rsid w:val="0032194E"/>
    <w:rsid w:val="003264F9"/>
    <w:rsid w:val="00331C7C"/>
    <w:rsid w:val="00332741"/>
    <w:rsid w:val="00332E3D"/>
    <w:rsid w:val="00335720"/>
    <w:rsid w:val="00337FD4"/>
    <w:rsid w:val="003404F6"/>
    <w:rsid w:val="00340FBB"/>
    <w:rsid w:val="00341237"/>
    <w:rsid w:val="00341FA1"/>
    <w:rsid w:val="00343D16"/>
    <w:rsid w:val="00346667"/>
    <w:rsid w:val="003472C6"/>
    <w:rsid w:val="003519C7"/>
    <w:rsid w:val="0035204D"/>
    <w:rsid w:val="00355243"/>
    <w:rsid w:val="00360757"/>
    <w:rsid w:val="0036540E"/>
    <w:rsid w:val="0037268F"/>
    <w:rsid w:val="003730C2"/>
    <w:rsid w:val="00377343"/>
    <w:rsid w:val="00380178"/>
    <w:rsid w:val="00381938"/>
    <w:rsid w:val="00384D58"/>
    <w:rsid w:val="00386893"/>
    <w:rsid w:val="003923AD"/>
    <w:rsid w:val="003A24A4"/>
    <w:rsid w:val="003A29B2"/>
    <w:rsid w:val="003A50E4"/>
    <w:rsid w:val="003A650C"/>
    <w:rsid w:val="003D6110"/>
    <w:rsid w:val="003E1C17"/>
    <w:rsid w:val="003F30FE"/>
    <w:rsid w:val="003F3D7A"/>
    <w:rsid w:val="003F4980"/>
    <w:rsid w:val="003F7A34"/>
    <w:rsid w:val="00400C9A"/>
    <w:rsid w:val="0040163B"/>
    <w:rsid w:val="00411910"/>
    <w:rsid w:val="00415459"/>
    <w:rsid w:val="004213D8"/>
    <w:rsid w:val="004214BA"/>
    <w:rsid w:val="00427923"/>
    <w:rsid w:val="004309F8"/>
    <w:rsid w:val="00433038"/>
    <w:rsid w:val="004377E7"/>
    <w:rsid w:val="00447A28"/>
    <w:rsid w:val="00456FB8"/>
    <w:rsid w:val="00457FD7"/>
    <w:rsid w:val="0046084A"/>
    <w:rsid w:val="004613BB"/>
    <w:rsid w:val="00462253"/>
    <w:rsid w:val="00466A51"/>
    <w:rsid w:val="00470E1E"/>
    <w:rsid w:val="00473224"/>
    <w:rsid w:val="00473409"/>
    <w:rsid w:val="004946AF"/>
    <w:rsid w:val="00495183"/>
    <w:rsid w:val="004A373D"/>
    <w:rsid w:val="004C49E7"/>
    <w:rsid w:val="004C6850"/>
    <w:rsid w:val="004D40BF"/>
    <w:rsid w:val="004D77FA"/>
    <w:rsid w:val="004E2458"/>
    <w:rsid w:val="005020B3"/>
    <w:rsid w:val="005066A5"/>
    <w:rsid w:val="00511FEE"/>
    <w:rsid w:val="0051507C"/>
    <w:rsid w:val="005205CE"/>
    <w:rsid w:val="005438FB"/>
    <w:rsid w:val="005447A7"/>
    <w:rsid w:val="00551440"/>
    <w:rsid w:val="005570E8"/>
    <w:rsid w:val="00560617"/>
    <w:rsid w:val="00563FA2"/>
    <w:rsid w:val="00566FEC"/>
    <w:rsid w:val="00570981"/>
    <w:rsid w:val="00584BF7"/>
    <w:rsid w:val="005A11B4"/>
    <w:rsid w:val="005A193E"/>
    <w:rsid w:val="005A32F8"/>
    <w:rsid w:val="005A7C7E"/>
    <w:rsid w:val="005B34E6"/>
    <w:rsid w:val="005B568A"/>
    <w:rsid w:val="005B7A84"/>
    <w:rsid w:val="005C1BD0"/>
    <w:rsid w:val="005C776D"/>
    <w:rsid w:val="005D4AE3"/>
    <w:rsid w:val="005D6636"/>
    <w:rsid w:val="005D7CE1"/>
    <w:rsid w:val="005E19DD"/>
    <w:rsid w:val="005E44AF"/>
    <w:rsid w:val="005E48F2"/>
    <w:rsid w:val="005E5FFF"/>
    <w:rsid w:val="005E6F6B"/>
    <w:rsid w:val="005F17DA"/>
    <w:rsid w:val="005F3960"/>
    <w:rsid w:val="00603E76"/>
    <w:rsid w:val="006123FF"/>
    <w:rsid w:val="00646995"/>
    <w:rsid w:val="006569B6"/>
    <w:rsid w:val="00657AB2"/>
    <w:rsid w:val="00660C67"/>
    <w:rsid w:val="00661357"/>
    <w:rsid w:val="0067537B"/>
    <w:rsid w:val="006756E7"/>
    <w:rsid w:val="00686B16"/>
    <w:rsid w:val="00691945"/>
    <w:rsid w:val="00694CFE"/>
    <w:rsid w:val="006A3DB4"/>
    <w:rsid w:val="006B2378"/>
    <w:rsid w:val="006B332B"/>
    <w:rsid w:val="006B4421"/>
    <w:rsid w:val="006B50AE"/>
    <w:rsid w:val="006D27A7"/>
    <w:rsid w:val="006D5061"/>
    <w:rsid w:val="006D5510"/>
    <w:rsid w:val="007014A9"/>
    <w:rsid w:val="00704661"/>
    <w:rsid w:val="00706E50"/>
    <w:rsid w:val="007075F6"/>
    <w:rsid w:val="007105D4"/>
    <w:rsid w:val="007226DC"/>
    <w:rsid w:val="00723E4E"/>
    <w:rsid w:val="00724612"/>
    <w:rsid w:val="007252AC"/>
    <w:rsid w:val="00726975"/>
    <w:rsid w:val="00730298"/>
    <w:rsid w:val="007375F6"/>
    <w:rsid w:val="00740527"/>
    <w:rsid w:val="007479BA"/>
    <w:rsid w:val="0075014A"/>
    <w:rsid w:val="00750AB7"/>
    <w:rsid w:val="00752679"/>
    <w:rsid w:val="00755C66"/>
    <w:rsid w:val="00756F39"/>
    <w:rsid w:val="0076509E"/>
    <w:rsid w:val="0077292D"/>
    <w:rsid w:val="0077769C"/>
    <w:rsid w:val="00780203"/>
    <w:rsid w:val="00782C47"/>
    <w:rsid w:val="00784137"/>
    <w:rsid w:val="00787382"/>
    <w:rsid w:val="00791EB6"/>
    <w:rsid w:val="00792189"/>
    <w:rsid w:val="007948E1"/>
    <w:rsid w:val="007A1C5D"/>
    <w:rsid w:val="007A21A4"/>
    <w:rsid w:val="007A255F"/>
    <w:rsid w:val="007B2310"/>
    <w:rsid w:val="007C6739"/>
    <w:rsid w:val="007C6FB5"/>
    <w:rsid w:val="007E5FE0"/>
    <w:rsid w:val="007F0981"/>
    <w:rsid w:val="00806908"/>
    <w:rsid w:val="00811B8D"/>
    <w:rsid w:val="008260B5"/>
    <w:rsid w:val="0083142B"/>
    <w:rsid w:val="0083260F"/>
    <w:rsid w:val="008374C9"/>
    <w:rsid w:val="00842047"/>
    <w:rsid w:val="00854443"/>
    <w:rsid w:val="00854B3C"/>
    <w:rsid w:val="008559B8"/>
    <w:rsid w:val="00872FF2"/>
    <w:rsid w:val="00875202"/>
    <w:rsid w:val="008820B8"/>
    <w:rsid w:val="008940AB"/>
    <w:rsid w:val="00896B40"/>
    <w:rsid w:val="008A1D80"/>
    <w:rsid w:val="008B3BD5"/>
    <w:rsid w:val="008B3CE4"/>
    <w:rsid w:val="008C148D"/>
    <w:rsid w:val="008C2C75"/>
    <w:rsid w:val="008C3E20"/>
    <w:rsid w:val="008C44DE"/>
    <w:rsid w:val="008C5265"/>
    <w:rsid w:val="008D332D"/>
    <w:rsid w:val="008D7B49"/>
    <w:rsid w:val="008E1E55"/>
    <w:rsid w:val="008E4846"/>
    <w:rsid w:val="008E7D08"/>
    <w:rsid w:val="008F4372"/>
    <w:rsid w:val="00900269"/>
    <w:rsid w:val="0091185C"/>
    <w:rsid w:val="009126DC"/>
    <w:rsid w:val="009165D9"/>
    <w:rsid w:val="00916B7E"/>
    <w:rsid w:val="00917091"/>
    <w:rsid w:val="00931402"/>
    <w:rsid w:val="0093643B"/>
    <w:rsid w:val="00936E26"/>
    <w:rsid w:val="0094072B"/>
    <w:rsid w:val="00941CBB"/>
    <w:rsid w:val="00951712"/>
    <w:rsid w:val="00953FB1"/>
    <w:rsid w:val="0096151C"/>
    <w:rsid w:val="0096557A"/>
    <w:rsid w:val="009666B3"/>
    <w:rsid w:val="009742CB"/>
    <w:rsid w:val="00987809"/>
    <w:rsid w:val="009945F9"/>
    <w:rsid w:val="0099573C"/>
    <w:rsid w:val="009A3A5A"/>
    <w:rsid w:val="009A66A7"/>
    <w:rsid w:val="009B3464"/>
    <w:rsid w:val="009B56E7"/>
    <w:rsid w:val="009C3478"/>
    <w:rsid w:val="009C5ACE"/>
    <w:rsid w:val="009D0101"/>
    <w:rsid w:val="009D30BD"/>
    <w:rsid w:val="009D7C02"/>
    <w:rsid w:val="009E1649"/>
    <w:rsid w:val="009E684B"/>
    <w:rsid w:val="009F1B23"/>
    <w:rsid w:val="009F2D17"/>
    <w:rsid w:val="00A0201A"/>
    <w:rsid w:val="00A0350E"/>
    <w:rsid w:val="00A061EA"/>
    <w:rsid w:val="00A13F76"/>
    <w:rsid w:val="00A15603"/>
    <w:rsid w:val="00A21345"/>
    <w:rsid w:val="00A22F56"/>
    <w:rsid w:val="00A2383F"/>
    <w:rsid w:val="00A24928"/>
    <w:rsid w:val="00A30F9B"/>
    <w:rsid w:val="00A378C1"/>
    <w:rsid w:val="00A46F3C"/>
    <w:rsid w:val="00A56D45"/>
    <w:rsid w:val="00A6145F"/>
    <w:rsid w:val="00A63775"/>
    <w:rsid w:val="00A67754"/>
    <w:rsid w:val="00A70CE8"/>
    <w:rsid w:val="00A7179D"/>
    <w:rsid w:val="00A80B54"/>
    <w:rsid w:val="00A9332F"/>
    <w:rsid w:val="00A976AC"/>
    <w:rsid w:val="00AB0550"/>
    <w:rsid w:val="00AB38CD"/>
    <w:rsid w:val="00AB78F9"/>
    <w:rsid w:val="00AC67B6"/>
    <w:rsid w:val="00AC67EE"/>
    <w:rsid w:val="00AD445D"/>
    <w:rsid w:val="00AD527F"/>
    <w:rsid w:val="00AE0BB4"/>
    <w:rsid w:val="00AE2C3F"/>
    <w:rsid w:val="00AF3FF6"/>
    <w:rsid w:val="00AF4DDD"/>
    <w:rsid w:val="00B07453"/>
    <w:rsid w:val="00B1484E"/>
    <w:rsid w:val="00B153FA"/>
    <w:rsid w:val="00B201C5"/>
    <w:rsid w:val="00B228B3"/>
    <w:rsid w:val="00B246E7"/>
    <w:rsid w:val="00B24C88"/>
    <w:rsid w:val="00B26DB8"/>
    <w:rsid w:val="00B27445"/>
    <w:rsid w:val="00B31BCE"/>
    <w:rsid w:val="00B32EE6"/>
    <w:rsid w:val="00B3790C"/>
    <w:rsid w:val="00B50E4E"/>
    <w:rsid w:val="00B57EA1"/>
    <w:rsid w:val="00B65D9E"/>
    <w:rsid w:val="00B668A3"/>
    <w:rsid w:val="00B724BD"/>
    <w:rsid w:val="00B733D5"/>
    <w:rsid w:val="00B75B91"/>
    <w:rsid w:val="00B77E7C"/>
    <w:rsid w:val="00B80138"/>
    <w:rsid w:val="00B8308D"/>
    <w:rsid w:val="00B901C2"/>
    <w:rsid w:val="00B951B3"/>
    <w:rsid w:val="00BA1135"/>
    <w:rsid w:val="00BA622F"/>
    <w:rsid w:val="00BB6FF8"/>
    <w:rsid w:val="00BC3611"/>
    <w:rsid w:val="00BD0025"/>
    <w:rsid w:val="00BD2002"/>
    <w:rsid w:val="00BD7EBA"/>
    <w:rsid w:val="00BE6D70"/>
    <w:rsid w:val="00BE726D"/>
    <w:rsid w:val="00BF0D19"/>
    <w:rsid w:val="00BF4F00"/>
    <w:rsid w:val="00C00621"/>
    <w:rsid w:val="00C10D44"/>
    <w:rsid w:val="00C11ECC"/>
    <w:rsid w:val="00C256EC"/>
    <w:rsid w:val="00C30FAE"/>
    <w:rsid w:val="00C331D1"/>
    <w:rsid w:val="00C361F8"/>
    <w:rsid w:val="00C3636F"/>
    <w:rsid w:val="00C47481"/>
    <w:rsid w:val="00C537A7"/>
    <w:rsid w:val="00C53B08"/>
    <w:rsid w:val="00C54A4C"/>
    <w:rsid w:val="00C600A3"/>
    <w:rsid w:val="00C70316"/>
    <w:rsid w:val="00C708D3"/>
    <w:rsid w:val="00C764BD"/>
    <w:rsid w:val="00C81414"/>
    <w:rsid w:val="00C82B35"/>
    <w:rsid w:val="00C93B83"/>
    <w:rsid w:val="00CA2ADE"/>
    <w:rsid w:val="00CA4734"/>
    <w:rsid w:val="00CA63CA"/>
    <w:rsid w:val="00CB0629"/>
    <w:rsid w:val="00CB4805"/>
    <w:rsid w:val="00CC0F0F"/>
    <w:rsid w:val="00CC443A"/>
    <w:rsid w:val="00CC44F8"/>
    <w:rsid w:val="00CC698C"/>
    <w:rsid w:val="00CC70C3"/>
    <w:rsid w:val="00CE1110"/>
    <w:rsid w:val="00CE65CC"/>
    <w:rsid w:val="00CF5519"/>
    <w:rsid w:val="00D004C6"/>
    <w:rsid w:val="00D028B4"/>
    <w:rsid w:val="00D1345F"/>
    <w:rsid w:val="00D25817"/>
    <w:rsid w:val="00D26B67"/>
    <w:rsid w:val="00D34B81"/>
    <w:rsid w:val="00D35574"/>
    <w:rsid w:val="00D415F8"/>
    <w:rsid w:val="00D446AC"/>
    <w:rsid w:val="00D46538"/>
    <w:rsid w:val="00D569DC"/>
    <w:rsid w:val="00D67317"/>
    <w:rsid w:val="00D676E6"/>
    <w:rsid w:val="00D768AF"/>
    <w:rsid w:val="00D76BB0"/>
    <w:rsid w:val="00D77EF3"/>
    <w:rsid w:val="00D85BBA"/>
    <w:rsid w:val="00D911EC"/>
    <w:rsid w:val="00D93D01"/>
    <w:rsid w:val="00D976F3"/>
    <w:rsid w:val="00DA3D93"/>
    <w:rsid w:val="00DB1A19"/>
    <w:rsid w:val="00DB1F2A"/>
    <w:rsid w:val="00DB23B5"/>
    <w:rsid w:val="00DB4E9F"/>
    <w:rsid w:val="00DC0A1B"/>
    <w:rsid w:val="00DC62EE"/>
    <w:rsid w:val="00DC6710"/>
    <w:rsid w:val="00DD1118"/>
    <w:rsid w:val="00DD3797"/>
    <w:rsid w:val="00DE0621"/>
    <w:rsid w:val="00DE2B9B"/>
    <w:rsid w:val="00DE4C68"/>
    <w:rsid w:val="00E07E31"/>
    <w:rsid w:val="00E11808"/>
    <w:rsid w:val="00E12166"/>
    <w:rsid w:val="00E1547E"/>
    <w:rsid w:val="00E21037"/>
    <w:rsid w:val="00E31369"/>
    <w:rsid w:val="00E322D6"/>
    <w:rsid w:val="00E407A1"/>
    <w:rsid w:val="00E40A1F"/>
    <w:rsid w:val="00E40AAC"/>
    <w:rsid w:val="00E41772"/>
    <w:rsid w:val="00E470F7"/>
    <w:rsid w:val="00E535AB"/>
    <w:rsid w:val="00E5430A"/>
    <w:rsid w:val="00E547A2"/>
    <w:rsid w:val="00E57BC8"/>
    <w:rsid w:val="00E60725"/>
    <w:rsid w:val="00E72A55"/>
    <w:rsid w:val="00E76DB9"/>
    <w:rsid w:val="00E852CF"/>
    <w:rsid w:val="00E86637"/>
    <w:rsid w:val="00E95202"/>
    <w:rsid w:val="00E96D9B"/>
    <w:rsid w:val="00EB0AF5"/>
    <w:rsid w:val="00EB47FD"/>
    <w:rsid w:val="00EC1D32"/>
    <w:rsid w:val="00EC2905"/>
    <w:rsid w:val="00ED530C"/>
    <w:rsid w:val="00ED78B4"/>
    <w:rsid w:val="00EE39DD"/>
    <w:rsid w:val="00EF1062"/>
    <w:rsid w:val="00EF1372"/>
    <w:rsid w:val="00EF564E"/>
    <w:rsid w:val="00F030F0"/>
    <w:rsid w:val="00F07767"/>
    <w:rsid w:val="00F07D22"/>
    <w:rsid w:val="00F1458C"/>
    <w:rsid w:val="00F201E1"/>
    <w:rsid w:val="00F21E55"/>
    <w:rsid w:val="00F23EA5"/>
    <w:rsid w:val="00F264B4"/>
    <w:rsid w:val="00F325D6"/>
    <w:rsid w:val="00F33080"/>
    <w:rsid w:val="00F358F7"/>
    <w:rsid w:val="00F37128"/>
    <w:rsid w:val="00F50D5F"/>
    <w:rsid w:val="00F54842"/>
    <w:rsid w:val="00F56C25"/>
    <w:rsid w:val="00F57928"/>
    <w:rsid w:val="00F6085C"/>
    <w:rsid w:val="00F62F3B"/>
    <w:rsid w:val="00F669FF"/>
    <w:rsid w:val="00F82851"/>
    <w:rsid w:val="00F8512E"/>
    <w:rsid w:val="00F91146"/>
    <w:rsid w:val="00F93074"/>
    <w:rsid w:val="00F93609"/>
    <w:rsid w:val="00F936F8"/>
    <w:rsid w:val="00F94559"/>
    <w:rsid w:val="00FA0D6C"/>
    <w:rsid w:val="00FA7DDB"/>
    <w:rsid w:val="00FB717D"/>
    <w:rsid w:val="00FC1907"/>
    <w:rsid w:val="00FC73E8"/>
    <w:rsid w:val="00FD00DD"/>
    <w:rsid w:val="00FD01BE"/>
    <w:rsid w:val="00FD1C65"/>
    <w:rsid w:val="00FD1FFC"/>
    <w:rsid w:val="00FE75CF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1A7766D3"/>
  <w15:docId w15:val="{346C91CD-A92F-43D0-8E59-AD22F500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02"/>
    <w:pPr>
      <w:spacing w:after="0" w:line="240" w:lineRule="auto"/>
      <w:jc w:val="both"/>
    </w:pPr>
    <w:rPr>
      <w:rFonts w:ascii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04F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404F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404F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32EC"/>
    <w:rPr>
      <w:rFonts w:ascii="Times New Roman" w:hAnsi="Times New Roman"/>
      <w:color w:val="3366FF"/>
      <w:sz w:val="22"/>
      <w:u w:val="single"/>
    </w:rPr>
  </w:style>
  <w:style w:type="paragraph" w:customStyle="1" w:styleId="IPPAnnexHead">
    <w:name w:val="IPP AnnexHead"/>
    <w:basedOn w:val="IPPNormal"/>
    <w:next w:val="IPPNormal"/>
    <w:qFormat/>
    <w:rsid w:val="003404F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">
    <w:name w:val="IPP Normal"/>
    <w:basedOn w:val="Normal"/>
    <w:link w:val="IPPNormalChar"/>
    <w:qFormat/>
    <w:rsid w:val="003404F6"/>
    <w:pPr>
      <w:spacing w:after="180"/>
    </w:pPr>
    <w:rPr>
      <w:rFonts w:eastAsia="Times"/>
    </w:rPr>
  </w:style>
  <w:style w:type="paragraph" w:customStyle="1" w:styleId="IPPFootnoteRed">
    <w:name w:val="IPP Footnote Red"/>
    <w:basedOn w:val="IPPFootnote"/>
    <w:link w:val="IPPFootnoteRedChar"/>
    <w:qFormat/>
    <w:rsid w:val="000B32EC"/>
    <w:rPr>
      <w:b/>
      <w:bCs/>
      <w:color w:val="FF0000"/>
      <w:sz w:val="22"/>
      <w:vertAlign w:val="superscript"/>
    </w:rPr>
  </w:style>
  <w:style w:type="character" w:customStyle="1" w:styleId="IPPFootnoteRedChar">
    <w:name w:val="IPP Footnote Red Char"/>
    <w:link w:val="IPPFootnoteRed"/>
    <w:rsid w:val="000B32EC"/>
    <w:rPr>
      <w:rFonts w:ascii="Times New Roman" w:eastAsia="Times New Roman" w:hAnsi="Times New Roman" w:cs="Times New Roman"/>
      <w:b/>
      <w:bCs/>
      <w:color w:val="FF0000"/>
      <w:szCs w:val="24"/>
      <w:vertAlign w:val="superscript"/>
      <w:lang w:val="en-GB"/>
    </w:rPr>
  </w:style>
  <w:style w:type="character" w:customStyle="1" w:styleId="IPPNormalChar">
    <w:name w:val="IPP Normal Char"/>
    <w:link w:val="IPPNormal"/>
    <w:rsid w:val="000B32EC"/>
    <w:rPr>
      <w:rFonts w:ascii="Times New Roman" w:eastAsia="Times" w:hAnsi="Times New Roman" w:cs="Times New Roman"/>
      <w:szCs w:val="24"/>
      <w:lang w:val="en-GB"/>
    </w:rPr>
  </w:style>
  <w:style w:type="paragraph" w:customStyle="1" w:styleId="IPPFootnote">
    <w:name w:val="IPP Footnote"/>
    <w:basedOn w:val="IPPArialFootnote"/>
    <w:qFormat/>
    <w:rsid w:val="003404F6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er">
    <w:name w:val="IPP Header"/>
    <w:basedOn w:val="Normal"/>
    <w:qFormat/>
    <w:rsid w:val="003404F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3404F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404F6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404F6"/>
    <w:rPr>
      <w:rFonts w:ascii="Courier" w:eastAsia="Times" w:hAnsi="Courier" w:cs="Times New Roman"/>
      <w:sz w:val="21"/>
      <w:szCs w:val="21"/>
      <w:lang w:val="en-AU"/>
    </w:rPr>
  </w:style>
  <w:style w:type="paragraph" w:styleId="Header">
    <w:name w:val="header"/>
    <w:basedOn w:val="Normal"/>
    <w:link w:val="HeaderChar"/>
    <w:rsid w:val="00340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4F6"/>
    <w:rPr>
      <w:rFonts w:ascii="Times New Roman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340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04F6"/>
    <w:rPr>
      <w:rFonts w:ascii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04F6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46084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340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4F6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E86637"/>
    <w:pPr>
      <w:spacing w:after="0" w:line="240" w:lineRule="auto"/>
    </w:pPr>
    <w:rPr>
      <w:rFonts w:ascii="Times New Roman" w:hAnsi="Times New Roman" w:cs="Times New Roman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6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6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63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637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3404F6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404F6"/>
    <w:rPr>
      <w:rFonts w:ascii="Times New Roman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3404F6"/>
    <w:rPr>
      <w:vertAlign w:val="superscript"/>
    </w:rPr>
  </w:style>
  <w:style w:type="table" w:styleId="TableGrid">
    <w:name w:val="Table Grid"/>
    <w:basedOn w:val="TableNormal"/>
    <w:rsid w:val="003404F6"/>
    <w:pPr>
      <w:spacing w:after="0" w:line="240" w:lineRule="auto"/>
    </w:pPr>
    <w:rPr>
      <w:rFonts w:ascii="Cambria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1F2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3404F6"/>
    <w:rPr>
      <w:rFonts w:ascii="Times New Roman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404F6"/>
    <w:rPr>
      <w:rFonts w:ascii="Calibri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3404F6"/>
    <w:rPr>
      <w:rFonts w:ascii="Calibri" w:hAnsi="Calibri" w:cs="Times New Roman"/>
      <w:b/>
      <w:bCs/>
      <w:sz w:val="26"/>
      <w:szCs w:val="26"/>
      <w:lang w:val="en-GB"/>
    </w:rPr>
  </w:style>
  <w:style w:type="paragraph" w:customStyle="1" w:styleId="Style">
    <w:name w:val="Style"/>
    <w:basedOn w:val="Footer"/>
    <w:autoRedefine/>
    <w:qFormat/>
    <w:rsid w:val="003404F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3404F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3404F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404F6"/>
    <w:pPr>
      <w:spacing w:after="240"/>
    </w:pPr>
    <w:rPr>
      <w:sz w:val="24"/>
    </w:rPr>
  </w:style>
  <w:style w:type="paragraph" w:customStyle="1" w:styleId="IPPBullet2">
    <w:name w:val="IPP Bullet2"/>
    <w:basedOn w:val="IPPNormal"/>
    <w:next w:val="IPPBullet1"/>
    <w:qFormat/>
    <w:rsid w:val="003404F6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3404F6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3404F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404F6"/>
    <w:pPr>
      <w:spacing w:after="180"/>
    </w:pPr>
  </w:style>
  <w:style w:type="paragraph" w:customStyle="1" w:styleId="IPPHeading3">
    <w:name w:val="IPP Heading3"/>
    <w:basedOn w:val="IPPNormal"/>
    <w:qFormat/>
    <w:rsid w:val="003404F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404F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404F6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3404F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3404F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404F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404F6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404F6"/>
    <w:pPr>
      <w:numPr>
        <w:numId w:val="14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404F6"/>
    <w:pPr>
      <w:numPr>
        <w:numId w:val="9"/>
      </w:numPr>
    </w:pPr>
  </w:style>
  <w:style w:type="character" w:customStyle="1" w:styleId="IPPNormalstrikethrough">
    <w:name w:val="IPP Normal strikethrough"/>
    <w:rsid w:val="003404F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404F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404F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numbering" w:customStyle="1" w:styleId="IPPParagraphnumberedlist">
    <w:name w:val="IPP Paragraph numbered list"/>
    <w:rsid w:val="003404F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3404F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3404F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404F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404F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404F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404F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404F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404F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404F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404F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404F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404F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404F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3404F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3404F6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404F6"/>
    <w:pPr>
      <w:tabs>
        <w:tab w:val="num" w:pos="1134"/>
      </w:tabs>
      <w:jc w:val="left"/>
    </w:pPr>
  </w:style>
  <w:style w:type="paragraph" w:customStyle="1" w:styleId="IPPLetterListIndent">
    <w:name w:val="IPP LetterList Indent"/>
    <w:basedOn w:val="IPPLetterList"/>
    <w:qFormat/>
    <w:rsid w:val="003404F6"/>
    <w:pPr>
      <w:numPr>
        <w:numId w:val="6"/>
      </w:numPr>
    </w:pPr>
  </w:style>
  <w:style w:type="paragraph" w:customStyle="1" w:styleId="IPPFooterLandscape">
    <w:name w:val="IPP Footer Landscape"/>
    <w:basedOn w:val="IPPHeaderlandscape"/>
    <w:qFormat/>
    <w:rsid w:val="003404F6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404F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404F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404F6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3404F6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3404F6"/>
    <w:pPr>
      <w:numPr>
        <w:numId w:val="13"/>
      </w:numPr>
    </w:pPr>
  </w:style>
  <w:style w:type="character" w:styleId="Strong">
    <w:name w:val="Strong"/>
    <w:basedOn w:val="DefaultParagraphFont"/>
    <w:qFormat/>
    <w:rsid w:val="003404F6"/>
    <w:rPr>
      <w:b/>
      <w:bCs/>
    </w:rPr>
  </w:style>
  <w:style w:type="paragraph" w:customStyle="1" w:styleId="IPPParagraphnumbering">
    <w:name w:val="IPP Paragraph numbering"/>
    <w:basedOn w:val="IPPNormal"/>
    <w:qFormat/>
    <w:rsid w:val="003404F6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404F6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3404F6"/>
    <w:pPr>
      <w:spacing w:after="18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4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sets.ippc.int/static/media/files/publication/en/2023/01/2021-018_DraftSpec_Annex-ISPM23-FieldInspection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OneDrive\Desktop\IPPC\IPPC_2015-06-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B3C5-F990-49C5-B8B7-5C847B2EDBEF}"/>
      </w:docPartPr>
      <w:docPartBody>
        <w:p w:rsidR="00D1106F" w:rsidRDefault="007C6A16"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D2C2DCCB4E7A8B20B4CCFC53C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9F2A-B87E-48E2-A148-8E0AD32CD3BF}"/>
      </w:docPartPr>
      <w:docPartBody>
        <w:p w:rsidR="00D1106F" w:rsidRDefault="007C6A16" w:rsidP="007C6A16">
          <w:pPr>
            <w:pStyle w:val="21A5D2C2DCCB4E7A8B20B4CCFC53C4BD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8520E2872466BBB66F0C399CCF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97CCB-65CA-47E9-A5EC-1ED800D30580}"/>
      </w:docPartPr>
      <w:docPartBody>
        <w:p w:rsidR="00D1106F" w:rsidRDefault="007C6A16" w:rsidP="007C6A16">
          <w:pPr>
            <w:pStyle w:val="78E8520E2872466BBB66F0C399CCF33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DC52139A164DFC892348C1D3EC0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CDD1-0C48-47F3-B67F-7045C984AB62}"/>
      </w:docPartPr>
      <w:docPartBody>
        <w:p w:rsidR="00D1106F" w:rsidRDefault="007C6A16" w:rsidP="007C6A16">
          <w:pPr>
            <w:pStyle w:val="ACDC52139A164DFC892348C1D3EC04D2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16B985BFE4482DB92DE972DBC42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021B-AA08-47BF-89CE-D70E2B86D1B8}"/>
      </w:docPartPr>
      <w:docPartBody>
        <w:p w:rsidR="00D1106F" w:rsidRDefault="007C6A16" w:rsidP="007C6A16">
          <w:pPr>
            <w:pStyle w:val="6D16B985BFE4482DB92DE972DBC42066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E7466EA9C4F89A941FAE154F3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C875-1118-4551-A580-C6CD53CC41AF}"/>
      </w:docPartPr>
      <w:docPartBody>
        <w:p w:rsidR="00D1106F" w:rsidRDefault="007C6A16" w:rsidP="007C6A16">
          <w:pPr>
            <w:pStyle w:val="8AAE7466EA9C4F89A941FAE154F3B04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E7017D37450E953638F3110C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304A-732C-4749-90E6-9FD42CC55CE7}"/>
      </w:docPartPr>
      <w:docPartBody>
        <w:p w:rsidR="00D1106F" w:rsidRDefault="007C6A16" w:rsidP="007C6A16">
          <w:pPr>
            <w:pStyle w:val="0AAEE7017D37450E953638F3110CB64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E83940B7E4DB29A7B96876F5F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B7F23-2406-4A02-B17A-048C4858FC4E}"/>
      </w:docPartPr>
      <w:docPartBody>
        <w:p w:rsidR="00D1106F" w:rsidRDefault="007C6A16" w:rsidP="007C6A16">
          <w:pPr>
            <w:pStyle w:val="8A1E83940B7E4DB29A7B96876F5FE217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50D035FB84A70A7EBF5DB2AD90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42CF1-39F3-4A37-837C-5B8D4AC6A720}"/>
      </w:docPartPr>
      <w:docPartBody>
        <w:p w:rsidR="00D1106F" w:rsidRDefault="007C6A16" w:rsidP="007C6A16">
          <w:pPr>
            <w:pStyle w:val="3EB50D035FB84A70A7EBF5DB2AD90200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80E8D86FB4D12A3BD350A92AC7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DD1-FA90-4F83-98A8-BAE7395971F4}"/>
      </w:docPartPr>
      <w:docPartBody>
        <w:p w:rsidR="00D1106F" w:rsidRDefault="007C6A16" w:rsidP="007C6A16">
          <w:pPr>
            <w:pStyle w:val="B2A80E8D86FB4D12A3BD350A92AC7A99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9BC72143848358CFA607D6408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700B-F5B9-40BD-8BD2-0039904A764D}"/>
      </w:docPartPr>
      <w:docPartBody>
        <w:p w:rsidR="005D5A5A" w:rsidRDefault="00D1106F" w:rsidP="00D1106F">
          <w:pPr>
            <w:pStyle w:val="61D9BC72143848358CFA607D64085FD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CFA2050854A0B931EA97F6338D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784C6-E623-4D8B-8768-AD0E029A3761}"/>
      </w:docPartPr>
      <w:docPartBody>
        <w:p w:rsidR="005D5A5A" w:rsidRDefault="00D1106F" w:rsidP="00D1106F">
          <w:pPr>
            <w:pStyle w:val="3BBCFA2050854A0B931EA97F6338D5A1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4572DFECF49E5AD283E7B2D7D9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F88-4F19-4B5D-BB0D-B3549C78E391}"/>
      </w:docPartPr>
      <w:docPartBody>
        <w:p w:rsidR="005D5A5A" w:rsidRDefault="00D1106F" w:rsidP="00D1106F">
          <w:pPr>
            <w:pStyle w:val="25C4572DFECF49E5AD283E7B2D7D997F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984617DB843698FFC9BE23691A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71-A004-4178-9E36-16D2125FECBF}"/>
      </w:docPartPr>
      <w:docPartBody>
        <w:p w:rsidR="005D5A5A" w:rsidRDefault="00D1106F" w:rsidP="00D1106F">
          <w:pPr>
            <w:pStyle w:val="0EF984617DB843698FFC9BE23691A76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EE44F210E4427889B4C6ED84BB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BD34E-CE0F-4BD4-8371-7FE1E70F6DE2}"/>
      </w:docPartPr>
      <w:docPartBody>
        <w:p w:rsidR="003D3E1C" w:rsidRDefault="00797220" w:rsidP="00797220">
          <w:pPr>
            <w:pStyle w:val="42AEE44F210E4427889B4C6ED84BBE53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37F8637E6C461D9F006F1D97B93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BB617-5705-4C17-9AA3-E5AF13A94D7D}"/>
      </w:docPartPr>
      <w:docPartBody>
        <w:p w:rsidR="00AF7080" w:rsidRDefault="007E0660" w:rsidP="007E0660">
          <w:pPr>
            <w:pStyle w:val="9037F8637E6C461D9F006F1D97B9382E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BD08E0D21B47EABBF57F729961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8CE1-89FB-499D-9F1C-0441588D5369}"/>
      </w:docPartPr>
      <w:docPartBody>
        <w:p w:rsidR="002B3271" w:rsidRDefault="00AF7080" w:rsidP="00AF7080">
          <w:pPr>
            <w:pStyle w:val="8FBD08E0D21B47EABBF57F729961EE3C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07F6042324B439BF925FF54F4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9B2B-3A26-4A14-A355-056C974B69B7}"/>
      </w:docPartPr>
      <w:docPartBody>
        <w:p w:rsidR="002B3271" w:rsidRDefault="00AF7080" w:rsidP="00AF7080">
          <w:pPr>
            <w:pStyle w:val="8B807F6042324B439BF925FF54F4D6E5"/>
          </w:pPr>
          <w:r w:rsidRPr="00B739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16"/>
    <w:rsid w:val="001F0670"/>
    <w:rsid w:val="002B3271"/>
    <w:rsid w:val="003D3E1C"/>
    <w:rsid w:val="005D5A5A"/>
    <w:rsid w:val="00797220"/>
    <w:rsid w:val="007C6A16"/>
    <w:rsid w:val="007E0660"/>
    <w:rsid w:val="00AF7080"/>
    <w:rsid w:val="00D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080"/>
    <w:rPr>
      <w:color w:val="808080"/>
    </w:rPr>
  </w:style>
  <w:style w:type="paragraph" w:customStyle="1" w:styleId="21A5D2C2DCCB4E7A8B20B4CCFC53C4BD">
    <w:name w:val="21A5D2C2DCCB4E7A8B20B4CCFC53C4BD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78E8520E2872466BBB66F0C399CCF333">
    <w:name w:val="78E8520E2872466BBB66F0C399CCF333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ACDC52139A164DFC892348C1D3EC04D2">
    <w:name w:val="ACDC52139A164DFC892348C1D3EC04D2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D16B985BFE4482DB92DE972DBC42066">
    <w:name w:val="6D16B985BFE4482DB92DE972DBC42066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AE7466EA9C4F89A941FAE154F3B040">
    <w:name w:val="8AAE7466EA9C4F89A941FAE154F3B04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0AAEE7017D37450E953638F3110CB64C">
    <w:name w:val="0AAEE7017D37450E953638F3110CB64C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8A1E83940B7E4DB29A7B96876F5FE217">
    <w:name w:val="8A1E83940B7E4DB29A7B96876F5FE217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3EB50D035FB84A70A7EBF5DB2AD90200">
    <w:name w:val="3EB50D035FB84A70A7EBF5DB2AD90200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B2A80E8D86FB4D12A3BD350A92AC7A99">
    <w:name w:val="B2A80E8D86FB4D12A3BD350A92AC7A99"/>
    <w:rsid w:val="007C6A16"/>
    <w:pPr>
      <w:spacing w:before="60" w:after="60" w:line="240" w:lineRule="auto"/>
    </w:pPr>
    <w:rPr>
      <w:rFonts w:ascii="Arial" w:eastAsia="Times" w:hAnsi="Arial" w:cs="Times New Roman"/>
      <w:sz w:val="18"/>
      <w:szCs w:val="24"/>
      <w:lang w:val="en-GB"/>
    </w:rPr>
  </w:style>
  <w:style w:type="paragraph" w:customStyle="1" w:styleId="61D9BC72143848358CFA607D64085FD3">
    <w:name w:val="61D9BC72143848358CFA607D64085FD3"/>
    <w:rsid w:val="00D1106F"/>
  </w:style>
  <w:style w:type="paragraph" w:customStyle="1" w:styleId="3BBCFA2050854A0B931EA97F6338D5A1">
    <w:name w:val="3BBCFA2050854A0B931EA97F6338D5A1"/>
    <w:rsid w:val="00D1106F"/>
  </w:style>
  <w:style w:type="paragraph" w:customStyle="1" w:styleId="25C4572DFECF49E5AD283E7B2D7D997F">
    <w:name w:val="25C4572DFECF49E5AD283E7B2D7D997F"/>
    <w:rsid w:val="00D1106F"/>
  </w:style>
  <w:style w:type="paragraph" w:customStyle="1" w:styleId="0EF984617DB843698FFC9BE23691A763">
    <w:name w:val="0EF984617DB843698FFC9BE23691A763"/>
    <w:rsid w:val="00D1106F"/>
  </w:style>
  <w:style w:type="paragraph" w:customStyle="1" w:styleId="42AEE44F210E4427889B4C6ED84BBE53">
    <w:name w:val="42AEE44F210E4427889B4C6ED84BBE53"/>
    <w:rsid w:val="00797220"/>
  </w:style>
  <w:style w:type="paragraph" w:customStyle="1" w:styleId="9037F8637E6C461D9F006F1D97B9382E">
    <w:name w:val="9037F8637E6C461D9F006F1D97B9382E"/>
    <w:rsid w:val="007E0660"/>
  </w:style>
  <w:style w:type="paragraph" w:customStyle="1" w:styleId="8FBD08E0D21B47EABBF57F729961EE3C">
    <w:name w:val="8FBD08E0D21B47EABBF57F729961EE3C"/>
    <w:rsid w:val="00AF7080"/>
  </w:style>
  <w:style w:type="paragraph" w:customStyle="1" w:styleId="8B807F6042324B439BF925FF54F4D6E5">
    <w:name w:val="8B807F6042324B439BF925FF54F4D6E5"/>
    <w:rsid w:val="00AF70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a6feb38-a85a-45e8-92e9-814486bbe375" xsi:nil="true"/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F1B4-5F0E-4C08-9AE0-1AAF4BE945A0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a05d7f75-f42e-4288-8809-604fd4d9691f"/>
    <ds:schemaRef ds:uri="http://www.w3.org/XML/1998/namespace"/>
    <ds:schemaRef ds:uri="ea6feb38-a85a-45e8-92e9-814486bbe375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195190-2FD0-41F1-91DC-97D55F9DE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D4DC7-F668-42E1-BEB9-C8B165738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E5949-63EC-45B1-AB84-2A89E8219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911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Mushegian</dc:creator>
  <cp:keywords/>
  <dc:description/>
  <cp:lastModifiedBy>Krah, Emmanuel (NSPD)</cp:lastModifiedBy>
  <cp:revision>25</cp:revision>
  <cp:lastPrinted>2019-03-05T15:56:00Z</cp:lastPrinted>
  <dcterms:created xsi:type="dcterms:W3CDTF">2020-07-13T13:12:00Z</dcterms:created>
  <dcterms:modified xsi:type="dcterms:W3CDTF">2023-02-02T09:08:00Z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</Properties>
</file>