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03DEB" w14:textId="44BB77D3" w:rsidR="000440A1" w:rsidRDefault="003E1C17" w:rsidP="00187A22">
      <w:pPr>
        <w:pStyle w:val="IPPContentsHead"/>
        <w:jc w:val="center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>2023-01</w:t>
      </w:r>
      <w:r w:rsidR="000440A1" w:rsidRPr="000440A1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gramStart"/>
      <w:r>
        <w:rPr>
          <w:rFonts w:asciiTheme="minorHAnsi" w:hAnsiTheme="minorHAnsi"/>
          <w:color w:val="000000" w:themeColor="text1"/>
          <w:lang w:val="en-US"/>
        </w:rPr>
        <w:t>Call</w:t>
      </w:r>
      <w:proofErr w:type="gramEnd"/>
      <w:r>
        <w:rPr>
          <w:rFonts w:asciiTheme="minorHAnsi" w:hAnsiTheme="minorHAnsi"/>
          <w:color w:val="000000" w:themeColor="text1"/>
          <w:lang w:val="en-US"/>
        </w:rPr>
        <w:t xml:space="preserve"> for Expert Working Group on</w:t>
      </w:r>
      <w:r w:rsidR="00187A22">
        <w:rPr>
          <w:rFonts w:asciiTheme="minorHAnsi" w:hAnsiTheme="minorHAnsi"/>
          <w:color w:val="000000" w:themeColor="text1"/>
          <w:lang w:val="en-US"/>
        </w:rPr>
        <w:t xml:space="preserve"> the</w:t>
      </w:r>
      <w:r>
        <w:rPr>
          <w:rFonts w:asciiTheme="minorHAnsi" w:hAnsiTheme="minorHAnsi"/>
          <w:color w:val="000000" w:themeColor="text1"/>
          <w:lang w:val="en-US"/>
        </w:rPr>
        <w:t xml:space="preserve"> </w:t>
      </w:r>
      <w:r w:rsidR="00187A22">
        <w:rPr>
          <w:rFonts w:asciiTheme="minorHAnsi" w:hAnsiTheme="minorHAnsi"/>
          <w:color w:val="000000" w:themeColor="text1"/>
          <w:lang w:val="en-US"/>
        </w:rPr>
        <w:t xml:space="preserve">Establishment of pest </w:t>
      </w:r>
      <w:r w:rsidR="00187A22" w:rsidRPr="00187A22">
        <w:rPr>
          <w:rFonts w:asciiTheme="minorHAnsi" w:hAnsiTheme="minorHAnsi"/>
          <w:color w:val="000000" w:themeColor="text1"/>
          <w:lang w:val="en-US"/>
        </w:rPr>
        <w:t xml:space="preserve">free areas for fruit </w:t>
      </w:r>
      <w:bookmarkStart w:id="0" w:name="_GoBack"/>
      <w:bookmarkEnd w:id="0"/>
      <w:r w:rsidR="00187A22" w:rsidRPr="00187A22">
        <w:rPr>
          <w:rFonts w:asciiTheme="minorHAnsi" w:hAnsiTheme="minorHAnsi"/>
          <w:color w:val="000000" w:themeColor="text1"/>
          <w:lang w:val="en-US"/>
        </w:rPr>
        <w:t>flies (</w:t>
      </w:r>
      <w:proofErr w:type="spellStart"/>
      <w:r w:rsidR="00187A22" w:rsidRPr="00187A22">
        <w:rPr>
          <w:rFonts w:asciiTheme="minorHAnsi" w:hAnsiTheme="minorHAnsi"/>
          <w:color w:val="000000" w:themeColor="text1"/>
          <w:lang w:val="en-US"/>
        </w:rPr>
        <w:t>Tephritidae</w:t>
      </w:r>
      <w:proofErr w:type="spellEnd"/>
      <w:r w:rsidR="00187A22" w:rsidRPr="00187A22">
        <w:rPr>
          <w:rFonts w:asciiTheme="minorHAnsi" w:hAnsiTheme="minorHAnsi"/>
          <w:color w:val="000000" w:themeColor="text1"/>
          <w:lang w:val="en-US"/>
        </w:rPr>
        <w:t>))</w:t>
      </w:r>
    </w:p>
    <w:p w14:paraId="57A4F802" w14:textId="2988A7C0" w:rsidR="000440A1" w:rsidRPr="000440A1" w:rsidRDefault="003E1C17" w:rsidP="000440A1">
      <w:pPr>
        <w:pStyle w:val="IPPNormal"/>
        <w:jc w:val="center"/>
        <w:rPr>
          <w:rFonts w:ascii="Gill Sans MT" w:hAnsi="Gill Sans MT"/>
          <w:color w:val="000000" w:themeColor="text1"/>
          <w:lang w:val="en-US"/>
        </w:rPr>
      </w:pPr>
      <w:r>
        <w:rPr>
          <w:rFonts w:ascii="Gill Sans MT" w:hAnsi="Gill Sans MT"/>
          <w:lang w:val="en-US"/>
        </w:rPr>
        <w:t xml:space="preserve">Specification </w:t>
      </w:r>
      <w:r w:rsidR="00187A22">
        <w:rPr>
          <w:rFonts w:ascii="Gill Sans MT" w:hAnsi="Gill Sans MT"/>
          <w:lang w:val="en-US"/>
        </w:rPr>
        <w:t>75</w:t>
      </w:r>
      <w:r>
        <w:rPr>
          <w:rFonts w:ascii="Gill Sans MT" w:hAnsi="Gill Sans MT"/>
          <w:lang w:val="en-US"/>
        </w:rPr>
        <w:t>:</w:t>
      </w:r>
      <w:r w:rsidR="008C44DE" w:rsidRPr="008C44DE">
        <w:t xml:space="preserve"> </w:t>
      </w:r>
      <w:hyperlink r:id="rId11" w:history="1">
        <w:r w:rsidR="00187A22" w:rsidRPr="00C44757">
          <w:rPr>
            <w:rStyle w:val="Hyperlink"/>
          </w:rPr>
          <w:t>https://assets.ippc.int/static/media/files/publication/en/2023/01/2021-010_DraftSpec_RevISPM26_En.pdf</w:t>
        </w:r>
      </w:hyperlink>
      <w:r w:rsidR="00187A22">
        <w:t xml:space="preserve"> </w:t>
      </w:r>
    </w:p>
    <w:p w14:paraId="4E235050" w14:textId="6A01EDBF" w:rsidR="00C10D44" w:rsidRPr="00FD00DD" w:rsidRDefault="00C10D44" w:rsidP="00C10D44">
      <w:pPr>
        <w:pStyle w:val="IPPContentsHead"/>
        <w:jc w:val="center"/>
        <w:rPr>
          <w:rFonts w:asciiTheme="minorHAnsi" w:hAnsiTheme="minorHAnsi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Nominee details</w:t>
      </w:r>
      <w:r w:rsidR="00FD00DD">
        <w:rPr>
          <w:rFonts w:ascii="Gill Sans MT" w:hAnsi="Gill Sans MT"/>
          <w:color w:val="000000" w:themeColor="text1"/>
          <w:lang w:val="en-US"/>
        </w:rPr>
        <w:t xml:space="preserve"> and summary of expertise</w:t>
      </w:r>
    </w:p>
    <w:p w14:paraId="27B965C5" w14:textId="06783F5C" w:rsidR="00331C7C" w:rsidRPr="00740527" w:rsidRDefault="00331C7C" w:rsidP="00331C7C">
      <w:pPr>
        <w:pStyle w:val="IPPNormal"/>
        <w:rPr>
          <w:rFonts w:ascii="Gill Sans MT" w:hAnsi="Gill Sans MT"/>
          <w:color w:val="000000" w:themeColor="text1"/>
          <w:lang w:val="en-US"/>
        </w:rPr>
      </w:pPr>
      <w:r w:rsidRPr="00740527">
        <w:rPr>
          <w:rFonts w:ascii="Gill Sans MT" w:hAnsi="Gill Sans MT"/>
          <w:b/>
          <w:bCs/>
          <w:color w:val="000000" w:themeColor="text1"/>
          <w:lang w:val="en-US"/>
        </w:rPr>
        <w:t>Submission date:</w:t>
      </w:r>
      <w:r w:rsidRPr="00740527">
        <w:rPr>
          <w:rFonts w:ascii="Gill Sans MT" w:hAnsi="Gill Sans MT"/>
          <w:color w:val="000000" w:themeColor="text1"/>
          <w:lang w:val="en-US"/>
        </w:rPr>
        <w:t xml:space="preserve"> </w:t>
      </w:r>
      <w:sdt>
        <w:sdtPr>
          <w:rPr>
            <w:rFonts w:ascii="Gill Sans MT" w:hAnsi="Gill Sans MT"/>
            <w:color w:val="000000" w:themeColor="text1"/>
            <w:lang w:val="en-US"/>
          </w:rPr>
          <w:alias w:val="today"/>
          <w:tag w:val="today"/>
          <w:id w:val="38798398"/>
          <w:placeholder>
            <w:docPart w:val="DefaultPlaceholder_-1854013440"/>
          </w:placeholder>
          <w:showingPlcHdr/>
          <w:text/>
        </w:sdtPr>
        <w:sdtEndPr/>
        <w:sdtContent>
          <w:r w:rsidRPr="00740527">
            <w:rPr>
              <w:rStyle w:val="PlaceholderText"/>
              <w:rFonts w:ascii="Gill Sans MT" w:hAnsi="Gill Sans MT"/>
              <w:color w:val="000000" w:themeColor="text1"/>
            </w:rPr>
            <w:t>Click or tap here to enter text.</w:t>
          </w:r>
        </w:sdtContent>
      </w:sdt>
    </w:p>
    <w:p w14:paraId="0A637336" w14:textId="0CDDCA00" w:rsidR="00340FBB" w:rsidRPr="000440A1" w:rsidRDefault="00340FBB" w:rsidP="00BF0D19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</w:rPr>
      </w:pPr>
      <w:r w:rsidRPr="000440A1">
        <w:rPr>
          <w:rFonts w:ascii="Gill Sans MT" w:hAnsi="Gill Sans MT"/>
          <w:color w:val="000000" w:themeColor="text1"/>
        </w:rPr>
        <w:t>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724612" w:rsidRPr="00740527" w14:paraId="53BC05E7" w14:textId="77777777" w:rsidTr="009D7C02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5B2E7A" w14:textId="0E0F048D" w:rsidR="00BF0D19" w:rsidRPr="00740527" w:rsidRDefault="001F2190" w:rsidP="00BF0D19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Country of the nominee</w:t>
            </w:r>
            <w:r w:rsidR="00D446AC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10D44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br/>
            </w:r>
            <w:r w:rsidR="00D446AC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(ISO Alpha-3)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NPPO"/>
            <w:tag w:val="General/NPPO"/>
            <w:id w:val="-1310091225"/>
            <w:placeholder>
              <w:docPart w:val="21A5D2C2DCCB4E7A8B20B4CCFC53C4BD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912DD2E" w14:textId="2D6E8541" w:rsidR="00DD1118" w:rsidRPr="00740527" w:rsidRDefault="00CF5519" w:rsidP="008820B8">
                <w:pPr>
                  <w:pStyle w:val="IPPArialTable"/>
                  <w:tabs>
                    <w:tab w:val="left" w:pos="1328"/>
                  </w:tabs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6B67A4F7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F3B40BD" w14:textId="0363A505" w:rsidR="00BF0D19" w:rsidRPr="00740527" w:rsidRDefault="00E21037" w:rsidP="00BF0D19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RPPO</w:t>
            </w:r>
            <w:r w:rsidR="0035204D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(if applicable)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RPPO"/>
            <w:tag w:val="General/RPPO"/>
            <w:id w:val="1709757099"/>
            <w:placeholder>
              <w:docPart w:val="78E8520E2872466BBB66F0C399CCF33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F2F79FC" w14:textId="238E9213" w:rsidR="00BF0D19" w:rsidRPr="00740527" w:rsidRDefault="0021181D" w:rsidP="00314B27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571CE190" w14:textId="77777777" w:rsidTr="009D7C0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309191" w14:textId="0F45E812" w:rsidR="00F936F8" w:rsidRPr="00740527" w:rsidRDefault="00F936F8" w:rsidP="00F936F8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Email address of the IPPC Official Contact Point or RPPO</w:t>
            </w:r>
          </w:p>
        </w:tc>
        <w:sdt>
          <w:sdtPr>
            <w:rPr>
              <w:rFonts w:ascii="Gill Sans MT" w:hAnsi="Gill Sans MT"/>
              <w:sz w:val="22"/>
              <w:szCs w:val="22"/>
              <w:lang w:val="en-US"/>
            </w:rPr>
            <w:alias w:val="General/Email"/>
            <w:tag w:val="General/Email"/>
            <w:id w:val="-622466212"/>
            <w:placeholder>
              <w:docPart w:val="3BBCFA2050854A0B931EA97F6338D5A1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C4D28A4" w14:textId="4A10CEB2" w:rsidR="00F936F8" w:rsidRPr="00740527" w:rsidRDefault="00CF5519" w:rsidP="00F936F8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  <w:lang w:val="en-US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1A9933C1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4090C70" w14:textId="5A60365F" w:rsidR="003A29B2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first name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First_name"/>
            <w:tag w:val="General/First_name"/>
            <w:id w:val="-431360017"/>
            <w:placeholder>
              <w:docPart w:val="ACDC52139A164DFC892348C1D3EC04D2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A2F1083" w14:textId="032D45E1" w:rsidR="003A29B2" w:rsidRPr="00740527" w:rsidRDefault="00C11ECC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3E12CC79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FA48F9" w14:textId="6236B11B" w:rsidR="001F2190" w:rsidRPr="00740527" w:rsidRDefault="001F2190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middle name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Middle_name"/>
            <w:tag w:val="General/Middle_name"/>
            <w:id w:val="162898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0DCE4AA8" w14:textId="4A925C54" w:rsidR="001F2190" w:rsidRPr="00740527" w:rsidRDefault="00787382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7B0E919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633581" w14:textId="04FBC537" w:rsidR="003A29B2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last name</w:t>
            </w:r>
          </w:p>
        </w:tc>
        <w:tc>
          <w:tcPr>
            <w:tcW w:w="5804" w:type="dxa"/>
          </w:tcPr>
          <w:sdt>
            <w:sdtPr>
              <w:rPr>
                <w:rFonts w:ascii="Gill Sans MT" w:hAnsi="Gill Sans MT"/>
                <w:sz w:val="22"/>
                <w:szCs w:val="22"/>
              </w:rPr>
              <w:alias w:val="General/Last_name"/>
              <w:tag w:val="General/Last_name"/>
              <w:id w:val="-484545649"/>
              <w:placeholder>
                <w:docPart w:val="6D16B985BFE4482DB92DE972DBC42066"/>
              </w:placeholder>
              <w:showingPlcHdr/>
              <w:text/>
            </w:sdtPr>
            <w:sdtEndPr/>
            <w:sdtContent>
              <w:p w14:paraId="68A773B3" w14:textId="2A505F93" w:rsidR="003A29B2" w:rsidRPr="00740527" w:rsidRDefault="00CF5519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24612" w:rsidRPr="00740527" w14:paraId="0D502F62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8F509FA" w14:textId="2E327730" w:rsidR="003A29B2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current place of work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Work"/>
            <w:tag w:val="General/Work"/>
            <w:id w:val="727660155"/>
            <w:placeholder>
              <w:docPart w:val="8AAE7466EA9C4F89A941FAE154F3B0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B8CA2D8" w14:textId="36F84297" w:rsidR="003A29B2" w:rsidRPr="00740527" w:rsidRDefault="00C11ECC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526980C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8368044" w14:textId="64337303" w:rsidR="003A29B2" w:rsidRPr="00740527" w:rsidRDefault="00163D88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</w:t>
            </w:r>
            <w:r w:rsidR="0035204D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ominee's </w:t>
            </w: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current </w:t>
            </w:r>
            <w:r w:rsidR="0035204D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position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Position"/>
            <w:tag w:val="General/Position"/>
            <w:id w:val="-95789937"/>
            <w:placeholder>
              <w:docPart w:val="0AAEE7017D37450E953638F3110CB64C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03F2B36" w14:textId="1D3F5A04" w:rsidR="003A29B2" w:rsidRPr="00740527" w:rsidRDefault="00C11ECC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7815A7E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A899940" w14:textId="68A47CAE" w:rsidR="003A29B2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postal address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P_address"/>
            <w:tag w:val="General/P_address"/>
            <w:id w:val="1930003460"/>
            <w:placeholder>
              <w:docPart w:val="8A1E83940B7E4DB29A7B96876F5FE217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BC8F96D" w14:textId="6FB0DBFA" w:rsidR="003A29B2" w:rsidRPr="00740527" w:rsidRDefault="0083260F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43ACA35A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ADB6124" w14:textId="6745A197" w:rsidR="0035204D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email address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Nominee_email"/>
            <w:tag w:val="General/Nominee_email"/>
            <w:id w:val="1733808117"/>
            <w:placeholder>
              <w:docPart w:val="3EB50D035FB84A70A7EBF5DB2AD9020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5D2A87E7" w14:textId="20F14EAF" w:rsidR="0035204D" w:rsidRPr="00740527" w:rsidRDefault="0083260F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536F946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CF5F075" w14:textId="18BA2F63" w:rsidR="0035204D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mobile number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Nominee_phone"/>
            <w:tag w:val="General/Nominee_phone"/>
            <w:id w:val="1483815399"/>
            <w:placeholder>
              <w:docPart w:val="B2A80E8D86FB4D12A3BD350A92AC7A99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2167ABE" w14:textId="52395548" w:rsidR="0035204D" w:rsidRPr="00740527" w:rsidRDefault="0083260F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8382590" w14:textId="7E55E510" w:rsidR="001F2190" w:rsidRPr="000440A1" w:rsidRDefault="0025148C" w:rsidP="001F2190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Required general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740527" w14:paraId="373FBAF0" w14:textId="1881F014" w:rsidTr="00F93609">
        <w:trPr>
          <w:trHeight w:val="58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05CC58" w14:textId="2850799F" w:rsidR="00787382" w:rsidRPr="00740527" w:rsidRDefault="00787382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Elements demonstrating a working knowledge of English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_E/English"/>
            <w:tag w:val="General_E/English"/>
            <w:id w:val="-350879953"/>
            <w:placeholder>
              <w:docPart w:val="25C4572DFECF49E5AD283E7B2D7D997F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BE3E956" w14:textId="10FE4D42" w:rsidR="00787382" w:rsidRPr="00740527" w:rsidRDefault="00787382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952C999" w14:textId="573783EB" w:rsidR="000B32EC" w:rsidRPr="000440A1" w:rsidRDefault="0035204D" w:rsidP="001F2190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Required specific expertise in the following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740527" w14:paraId="173882E3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0BCE15B" w14:textId="38515AE7" w:rsidR="001910D2" w:rsidRPr="00740527" w:rsidRDefault="003E1C17" w:rsidP="00854443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Possess</w:t>
            </w:r>
            <w:r w:rsidRPr="003E1C1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E240BC" w:rsidRPr="00E240BC">
              <w:rPr>
                <w:rFonts w:ascii="Gill Sans MT" w:hAnsi="Gill Sans MT"/>
                <w:b/>
                <w:bCs/>
                <w:sz w:val="22"/>
                <w:szCs w:val="22"/>
              </w:rPr>
              <w:t>wide knowledge and experience in fruit fly management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Specific_E/PRA"/>
            <w:tag w:val="Specific_E/PRA"/>
            <w:id w:val="17477629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791E3732" w14:textId="678CB7D4" w:rsidR="001910D2" w:rsidRPr="00740527" w:rsidRDefault="009C5ACE" w:rsidP="00F264B4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71D9C" w:rsidRPr="00740527" w14:paraId="1E44BB81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87478B" w14:textId="4521A3E6" w:rsidR="00071D9C" w:rsidRDefault="00071D9C" w:rsidP="00E240BC">
            <w:pPr>
              <w:pStyle w:val="IPPArialFootnote"/>
              <w:tabs>
                <w:tab w:val="left" w:pos="154"/>
              </w:tabs>
              <w:ind w:left="0" w:hanging="26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71D9C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Possess </w:t>
            </w:r>
            <w:r w:rsidR="00E240BC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wide knowledge and </w:t>
            </w:r>
            <w:r w:rsidR="00E240BC" w:rsidRPr="00E240BC">
              <w:rPr>
                <w:rFonts w:ascii="Gill Sans MT" w:hAnsi="Gill Sans MT"/>
                <w:b/>
                <w:bCs/>
                <w:sz w:val="22"/>
                <w:szCs w:val="22"/>
              </w:rPr>
              <w:t>experience in the development or</w:t>
            </w:r>
            <w:r w:rsidR="00E240BC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E240BC" w:rsidRPr="00E240BC">
              <w:rPr>
                <w:rFonts w:ascii="Gill Sans MT" w:hAnsi="Gill Sans MT"/>
                <w:b/>
                <w:bCs/>
                <w:sz w:val="22"/>
                <w:szCs w:val="22"/>
              </w:rPr>
              <w:t>maintenance of PFAs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Specific_E/PRA"/>
            <w:tag w:val="Specific_E/PRA"/>
            <w:id w:val="-465050940"/>
            <w:placeholder>
              <w:docPart w:val="8FBD08E0D21B47EABBF57F729961EE3C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73D06F24" w14:textId="67B34864" w:rsidR="00071D9C" w:rsidRDefault="00071D9C" w:rsidP="00071D9C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240BC" w:rsidRPr="00740527" w14:paraId="00B9C72E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C317EFC" w14:textId="018ED7BD" w:rsidR="00E240BC" w:rsidRPr="00071D9C" w:rsidRDefault="00E240BC" w:rsidP="00E240BC">
            <w:pPr>
              <w:pStyle w:val="IPPArialFootnote"/>
              <w:tabs>
                <w:tab w:val="left" w:pos="154"/>
              </w:tabs>
              <w:ind w:left="0" w:hanging="26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Possess knowledge</w:t>
            </w:r>
            <w:r w:rsidRPr="00E240BC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in the biology or population modelling of fruit flies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Specific_E/PRM"/>
            <w:tag w:val="Specific_E/PRM"/>
            <w:id w:val="1513030280"/>
            <w:placeholder>
              <w:docPart w:val="15EFF9E6B94145A88D9B7A25AF5B4925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1E17106" w14:textId="5FF71765" w:rsidR="00E240BC" w:rsidRDefault="00E240BC" w:rsidP="00E240BC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71D9C" w:rsidRPr="00740527" w14:paraId="6F79BC42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E01EC8B" w14:textId="5B94E2C1" w:rsidR="00071D9C" w:rsidRPr="00740527" w:rsidRDefault="009A1774" w:rsidP="00071D9C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lastRenderedPageBreak/>
              <w:t>Possess knowledge</w:t>
            </w:r>
            <w:r w:rsidRPr="00E240BC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in risk </w:t>
            </w:r>
            <w:r w:rsidRPr="00E240BC">
              <w:rPr>
                <w:rFonts w:ascii="Gill Sans MT" w:hAnsi="Gill Sans MT"/>
                <w:b/>
                <w:bCs/>
                <w:sz w:val="22"/>
                <w:szCs w:val="22"/>
              </w:rPr>
              <w:t>management related to trade in fruits that are hosts of fruit flies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Specific_E/PRM"/>
            <w:tag w:val="Specific_E/PRM"/>
            <w:id w:val="-184282046"/>
            <w:placeholder>
              <w:docPart w:val="8B807F6042324B439BF925FF54F4D6E5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06330CAB" w14:textId="32517D82" w:rsidR="00071D9C" w:rsidRPr="00740527" w:rsidRDefault="00071D9C" w:rsidP="00071D9C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71D9C" w:rsidRPr="00740527" w14:paraId="37BF0397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381C66" w14:textId="0CA9AA7B" w:rsidR="00071D9C" w:rsidRPr="00740527" w:rsidRDefault="009A1774" w:rsidP="009A1774">
            <w:pPr>
              <w:pStyle w:val="IPPArialFootnote"/>
              <w:ind w:left="64" w:hanging="64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You are </w:t>
            </w:r>
            <w:r w:rsidRPr="009A1774">
              <w:rPr>
                <w:rFonts w:ascii="Gill Sans MT" w:hAnsi="Gill Sans MT"/>
                <w:b/>
                <w:bCs/>
                <w:sz w:val="22"/>
                <w:szCs w:val="22"/>
              </w:rPr>
              <w:t>from a country that is free from fruit flies (either because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Pr="009A1774">
              <w:rPr>
                <w:rFonts w:ascii="Gill Sans MT" w:hAnsi="Gill Sans MT"/>
                <w:b/>
                <w:bCs/>
                <w:sz w:val="22"/>
                <w:szCs w:val="22"/>
              </w:rPr>
              <w:t>such pests have never been recorded or through establishment of PFAs)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Specific_E/PRC"/>
            <w:tag w:val="Specific_E/PRC"/>
            <w:id w:val="-2034794104"/>
            <w:placeholder>
              <w:docPart w:val="8B807F6042324B439BF925FF54F4D6E5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FCA1CC7" w14:textId="46003C5A" w:rsidR="00071D9C" w:rsidRPr="00740527" w:rsidRDefault="00071D9C" w:rsidP="00071D9C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674D7" w:rsidRPr="00740527" w14:paraId="0C6D30A1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60AF51C" w14:textId="795742EE" w:rsidR="00E674D7" w:rsidRDefault="00E674D7" w:rsidP="00E674D7">
            <w:pPr>
              <w:pStyle w:val="IPPArialFootnote"/>
              <w:ind w:left="64" w:hanging="64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You are </w:t>
            </w:r>
            <w:r w:rsidRPr="009A1774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from a </w:t>
            </w:r>
            <w:r w:rsidRPr="00E674D7">
              <w:rPr>
                <w:rFonts w:ascii="Gill Sans MT" w:hAnsi="Gill Sans MT"/>
                <w:b/>
                <w:bCs/>
                <w:sz w:val="22"/>
                <w:szCs w:val="22"/>
              </w:rPr>
              <w:t>country with indig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enous or endemic populations of </w:t>
            </w:r>
            <w:r w:rsidRPr="00E674D7">
              <w:rPr>
                <w:rFonts w:ascii="Gill Sans MT" w:hAnsi="Gill Sans MT"/>
                <w:b/>
                <w:bCs/>
                <w:sz w:val="22"/>
                <w:szCs w:val="22"/>
              </w:rPr>
              <w:t>fruit flies and where one or more fruit fly PFAs have been established and maintained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Specific_E/PRC"/>
            <w:tag w:val="Specific_E/PRC"/>
            <w:id w:val="1405104212"/>
            <w:placeholder>
              <w:docPart w:val="58B6E63FCB6F4704B690A829ABB0A346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D6A272A" w14:textId="024FE0E2" w:rsidR="00E674D7" w:rsidRDefault="00E674D7" w:rsidP="00E674D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DB24175" w14:textId="77777777" w:rsidR="009D7C02" w:rsidRPr="000440A1" w:rsidRDefault="009D7C02" w:rsidP="009D7C02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Professional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D7C02" w:rsidRPr="00740527" w14:paraId="0CE04EFB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A85F1A2" w14:textId="20C06958" w:rsidR="009D7C02" w:rsidRPr="00740527" w:rsidRDefault="009D7C02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Professional background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_PB/Prof_back"/>
            <w:tag w:val="G_PB/Prof_back"/>
            <w:id w:val="1842194768"/>
            <w:placeholder>
              <w:docPart w:val="42AEE44F210E4427889B4C6ED84BBE5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F939C4E" w14:textId="77777777" w:rsidR="009D7C02" w:rsidRPr="00740527" w:rsidRDefault="009D7C02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A1C0675" w14:textId="335411C9" w:rsidR="005A32F8" w:rsidRPr="000440A1" w:rsidRDefault="0036540E" w:rsidP="009D7C02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Relevant education, training</w:t>
      </w:r>
      <w:r w:rsidR="00FD00DD">
        <w:rPr>
          <w:rFonts w:ascii="Gill Sans MT" w:hAnsi="Gill Sans MT"/>
          <w:color w:val="000000" w:themeColor="text1"/>
          <w:lang w:val="en-US"/>
        </w:rPr>
        <w:t>,</w:t>
      </w:r>
      <w:r w:rsidRPr="000440A1">
        <w:rPr>
          <w:rFonts w:ascii="Gill Sans MT" w:hAnsi="Gill Sans MT"/>
          <w:color w:val="000000" w:themeColor="text1"/>
          <w:lang w:val="en-US"/>
        </w:rPr>
        <w:t xml:space="preserve"> and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740527" w14:paraId="588518DD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0307DEA" w14:textId="7F993A42" w:rsidR="005A32F8" w:rsidRPr="00740527" w:rsidRDefault="0036540E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Education / Academic qualifications / Professional training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Relevant_ETP/Trainings"/>
            <w:tag w:val="Relevant_ETP/Trainings"/>
            <w:id w:val="1012033462"/>
            <w:placeholder>
              <w:docPart w:val="61D9BC72143848358CFA607D64085FD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F5B3175" w14:textId="77777777" w:rsidR="005A32F8" w:rsidRPr="00740527" w:rsidRDefault="005A32F8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740527" w14:paraId="65DDEB7D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517BB71" w14:textId="29244B9C" w:rsidR="005A32F8" w:rsidRPr="00740527" w:rsidRDefault="0036540E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Other language skills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Relevant_ETP/Other_languages"/>
            <w:tag w:val="Relevant_ETP/Other_languages"/>
            <w:id w:val="171154877"/>
            <w:placeholder>
              <w:docPart w:val="61D9BC72143848358CFA607D64085FD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7A7E99C4" w14:textId="77777777" w:rsidR="005A32F8" w:rsidRPr="00740527" w:rsidRDefault="005A32F8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740527" w14:paraId="03B2F982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D9FFAD9" w14:textId="27A703A1" w:rsidR="005A32F8" w:rsidRPr="00740527" w:rsidRDefault="0036540E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List publications and keynote speaking engagements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Relevant_ETP/Publications"/>
            <w:tag w:val="Relevant_ETP/Publications"/>
            <w:id w:val="-917636011"/>
            <w:placeholder>
              <w:docPart w:val="61D9BC72143848358CFA607D64085FD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D67018A" w14:textId="77777777" w:rsidR="005A32F8" w:rsidRPr="00740527" w:rsidRDefault="005A32F8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014F9B86" w14:textId="47A8AD33" w:rsidR="00163187" w:rsidRPr="000440A1" w:rsidRDefault="00163187" w:rsidP="009D7C02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Submitted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740527" w14:paraId="32321A70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60E058C" w14:textId="663E8001" w:rsidR="00163187" w:rsidRPr="00740527" w:rsidRDefault="00163187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Title of the submitted statement of commitment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Statement_of_Commitment"/>
            <w:tag w:val="Statement_of_Commitment"/>
            <w:id w:val="-1433505170"/>
            <w:placeholder>
              <w:docPart w:val="0EF984617DB843698FFC9BE23691A76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2F7A999" w14:textId="77777777" w:rsidR="00163187" w:rsidRPr="00740527" w:rsidRDefault="00163187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740527" w14:paraId="1955490C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72D1BF2" w14:textId="41825BB7" w:rsidR="00163187" w:rsidRPr="00740527" w:rsidRDefault="00163187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Title of the submitted CV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Nominee_s_CV"/>
            <w:tag w:val="Nominee_s_CV"/>
            <w:id w:val="898176979"/>
            <w:placeholder>
              <w:docPart w:val="0EF984617DB843698FFC9BE23691A76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895E3EA" w14:textId="77777777" w:rsidR="00163187" w:rsidRPr="00740527" w:rsidRDefault="00163187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DE16CAA" w14:textId="77777777" w:rsidR="000605F3" w:rsidRPr="000440A1" w:rsidRDefault="000605F3" w:rsidP="000605F3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>
        <w:rPr>
          <w:rFonts w:ascii="Gill Sans MT" w:hAnsi="Gill Sans MT"/>
          <w:color w:val="000000" w:themeColor="text1"/>
          <w:lang w:val="en-US"/>
        </w:rPr>
        <w:t>Additional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0605F3" w:rsidRPr="00D66135" w14:paraId="4E33F6E3" w14:textId="77777777" w:rsidTr="003E1C17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C12AC5E" w14:textId="77777777" w:rsidR="000605F3" w:rsidRPr="00D66135" w:rsidRDefault="000605F3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Additional notes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Notes"/>
            <w:tag w:val="Notes"/>
            <w:id w:val="1507171135"/>
            <w:placeholder>
              <w:docPart w:val="9037F8637E6C461D9F006F1D97B9382E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036B80AC" w14:textId="77777777" w:rsidR="000605F3" w:rsidRPr="00D66135" w:rsidRDefault="000605F3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D66135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3F6C2B61" w14:textId="77777777" w:rsidR="00E21037" w:rsidRPr="000440A1" w:rsidRDefault="00E21037" w:rsidP="00E11808">
      <w:pPr>
        <w:rPr>
          <w:rFonts w:ascii="Gill Sans MT" w:hAnsi="Gill Sans MT"/>
          <w:color w:val="000000" w:themeColor="text1"/>
          <w:lang w:val="en-US"/>
        </w:rPr>
      </w:pPr>
    </w:p>
    <w:sectPr w:rsidR="00E21037" w:rsidRPr="000440A1" w:rsidSect="00E210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C67A5" w14:textId="77777777" w:rsidR="00E240BC" w:rsidRDefault="00E240BC" w:rsidP="000B32EC">
      <w:r>
        <w:separator/>
      </w:r>
    </w:p>
  </w:endnote>
  <w:endnote w:type="continuationSeparator" w:id="0">
    <w:p w14:paraId="50EEB30B" w14:textId="77777777" w:rsidR="00E240BC" w:rsidRDefault="00E240BC" w:rsidP="000B32EC">
      <w:r>
        <w:continuationSeparator/>
      </w:r>
    </w:p>
  </w:endnote>
  <w:endnote w:type="continuationNotice" w:id="1">
    <w:p w14:paraId="4A1C9CB7" w14:textId="77777777" w:rsidR="00E240BC" w:rsidRDefault="00E24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ECF6" w14:textId="19ECC56B" w:rsidR="00E240BC" w:rsidRPr="000B0BA5" w:rsidRDefault="00E240BC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Arial" w:hAnsi="Arial"/>
        <w:b/>
        <w:sz w:val="18"/>
      </w:rPr>
    </w:pPr>
    <w:r w:rsidRPr="0002077D">
      <w:rPr>
        <w:rFonts w:ascii="Arial" w:hAnsi="Arial"/>
        <w:b/>
        <w:sz w:val="18"/>
      </w:rPr>
      <w:t xml:space="preserve">Page </w:t>
    </w:r>
    <w:r w:rsidRPr="0002077D">
      <w:rPr>
        <w:rFonts w:ascii="Arial" w:hAnsi="Arial"/>
        <w:b/>
        <w:sz w:val="18"/>
      </w:rPr>
      <w:fldChar w:fldCharType="begin"/>
    </w:r>
    <w:r w:rsidRPr="0002077D">
      <w:rPr>
        <w:rFonts w:ascii="Arial" w:hAnsi="Arial"/>
        <w:b/>
        <w:sz w:val="18"/>
      </w:rPr>
      <w:instrText xml:space="preserve"> PAGE </w:instrText>
    </w:r>
    <w:r w:rsidRPr="0002077D">
      <w:rPr>
        <w:rFonts w:ascii="Arial" w:hAnsi="Arial"/>
        <w:b/>
        <w:sz w:val="18"/>
      </w:rPr>
      <w:fldChar w:fldCharType="separate"/>
    </w:r>
    <w:r>
      <w:rPr>
        <w:rFonts w:ascii="Arial" w:hAnsi="Arial"/>
        <w:b/>
        <w:noProof/>
        <w:sz w:val="18"/>
      </w:rPr>
      <w:t>4</w:t>
    </w:r>
    <w:r w:rsidRPr="0002077D">
      <w:rPr>
        <w:rFonts w:ascii="Arial" w:hAnsi="Arial"/>
        <w:b/>
        <w:sz w:val="18"/>
      </w:rPr>
      <w:fldChar w:fldCharType="end"/>
    </w:r>
    <w:r w:rsidRPr="0002077D">
      <w:rPr>
        <w:rFonts w:ascii="Arial" w:hAnsi="Arial"/>
        <w:b/>
        <w:sz w:val="18"/>
      </w:rPr>
      <w:t xml:space="preserve"> of </w:t>
    </w:r>
    <w:r w:rsidRPr="0002077D">
      <w:rPr>
        <w:rFonts w:ascii="Arial" w:hAnsi="Arial"/>
        <w:b/>
        <w:noProof/>
        <w:sz w:val="18"/>
      </w:rPr>
      <w:fldChar w:fldCharType="begin"/>
    </w:r>
    <w:r w:rsidRPr="0002077D">
      <w:rPr>
        <w:rFonts w:ascii="Arial" w:hAnsi="Arial"/>
        <w:b/>
        <w:noProof/>
        <w:sz w:val="18"/>
      </w:rPr>
      <w:instrText xml:space="preserve"> NUMPAGES  </w:instrText>
    </w:r>
    <w:r w:rsidRPr="0002077D">
      <w:rPr>
        <w:rFonts w:ascii="Arial" w:hAnsi="Arial"/>
        <w:b/>
        <w:noProof/>
        <w:sz w:val="18"/>
      </w:rPr>
      <w:fldChar w:fldCharType="separate"/>
    </w:r>
    <w:r>
      <w:rPr>
        <w:rFonts w:ascii="Arial" w:hAnsi="Arial"/>
        <w:b/>
        <w:noProof/>
        <w:sz w:val="18"/>
      </w:rPr>
      <w:t>5</w:t>
    </w:r>
    <w:r w:rsidRPr="0002077D">
      <w:rPr>
        <w:rFonts w:ascii="Arial" w:hAnsi="Arial"/>
        <w:b/>
        <w:noProof/>
        <w:sz w:val="18"/>
      </w:rPr>
      <w:fldChar w:fldCharType="end"/>
    </w:r>
    <w:r w:rsidRPr="0002077D">
      <w:rPr>
        <w:rFonts w:ascii="Arial" w:hAnsi="Arial"/>
        <w:b/>
        <w:sz w:val="18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30B9" w14:textId="7C0558F3" w:rsidR="00E240BC" w:rsidRPr="00E21037" w:rsidRDefault="00E240BC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Gill Sans MT" w:hAnsi="Gill Sans MT"/>
        <w:b/>
        <w:sz w:val="18"/>
      </w:rPr>
    </w:pPr>
    <w:r w:rsidRPr="00E21037">
      <w:rPr>
        <w:rFonts w:ascii="Gill Sans MT" w:hAnsi="Gill Sans MT"/>
        <w:b/>
        <w:sz w:val="18"/>
      </w:rPr>
      <w:t>International Plant Protection Convention</w:t>
    </w:r>
    <w:r w:rsidRPr="00E21037">
      <w:rPr>
        <w:rFonts w:ascii="Gill Sans MT" w:hAnsi="Gill Sans MT"/>
        <w:b/>
        <w:sz w:val="18"/>
      </w:rPr>
      <w:tab/>
      <w:t xml:space="preserve">Page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PAGE </w:instrText>
    </w:r>
    <w:r w:rsidRPr="00E21037">
      <w:rPr>
        <w:rFonts w:ascii="Gill Sans MT" w:hAnsi="Gill Sans MT"/>
        <w:b/>
        <w:sz w:val="18"/>
      </w:rPr>
      <w:fldChar w:fldCharType="separate"/>
    </w:r>
    <w:r w:rsidR="00CB255E">
      <w:rPr>
        <w:rFonts w:ascii="Gill Sans MT" w:hAnsi="Gill Sans MT"/>
        <w:b/>
        <w:noProof/>
        <w:sz w:val="18"/>
      </w:rPr>
      <w:t>2</w:t>
    </w:r>
    <w:r w:rsidRPr="00E21037">
      <w:rPr>
        <w:rFonts w:ascii="Gill Sans MT" w:hAnsi="Gill Sans MT"/>
        <w:b/>
        <w:sz w:val="18"/>
      </w:rPr>
      <w:fldChar w:fldCharType="end"/>
    </w:r>
    <w:r w:rsidRPr="00E21037">
      <w:rPr>
        <w:rFonts w:ascii="Gill Sans MT" w:hAnsi="Gill Sans MT"/>
        <w:b/>
        <w:sz w:val="18"/>
      </w:rPr>
      <w:t xml:space="preserve"> of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NUMPAGES  </w:instrText>
    </w:r>
    <w:r w:rsidRPr="00E21037">
      <w:rPr>
        <w:rFonts w:ascii="Gill Sans MT" w:hAnsi="Gill Sans MT"/>
        <w:b/>
        <w:sz w:val="18"/>
      </w:rPr>
      <w:fldChar w:fldCharType="separate"/>
    </w:r>
    <w:r w:rsidR="00CB255E">
      <w:rPr>
        <w:rFonts w:ascii="Gill Sans MT" w:hAnsi="Gill Sans MT"/>
        <w:b/>
        <w:noProof/>
        <w:sz w:val="18"/>
      </w:rPr>
      <w:t>2</w:t>
    </w:r>
    <w:r w:rsidRPr="00E21037">
      <w:rPr>
        <w:rFonts w:ascii="Gill Sans MT" w:hAnsi="Gill Sans MT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E6CE" w14:textId="55989A10" w:rsidR="00E240BC" w:rsidRPr="00E21037" w:rsidRDefault="00E240BC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Gill Sans MT" w:hAnsi="Gill Sans MT"/>
        <w:b/>
        <w:sz w:val="18"/>
      </w:rPr>
    </w:pPr>
    <w:r w:rsidRPr="00E21037">
      <w:rPr>
        <w:rFonts w:ascii="Gill Sans MT" w:hAnsi="Gill Sans MT"/>
        <w:b/>
        <w:sz w:val="18"/>
      </w:rPr>
      <w:t>International Plant Protection Convention</w:t>
    </w:r>
    <w:r w:rsidRPr="00E21037">
      <w:rPr>
        <w:rFonts w:ascii="Gill Sans MT" w:hAnsi="Gill Sans MT"/>
        <w:b/>
        <w:sz w:val="18"/>
      </w:rPr>
      <w:tab/>
      <w:t xml:space="preserve">Page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PAGE </w:instrText>
    </w:r>
    <w:r w:rsidRPr="00E21037">
      <w:rPr>
        <w:rFonts w:ascii="Gill Sans MT" w:hAnsi="Gill Sans MT"/>
        <w:b/>
        <w:sz w:val="18"/>
      </w:rPr>
      <w:fldChar w:fldCharType="separate"/>
    </w:r>
    <w:r w:rsidR="00CB255E">
      <w:rPr>
        <w:rFonts w:ascii="Gill Sans MT" w:hAnsi="Gill Sans MT"/>
        <w:b/>
        <w:noProof/>
        <w:sz w:val="18"/>
      </w:rPr>
      <w:t>1</w:t>
    </w:r>
    <w:r w:rsidRPr="00E21037">
      <w:rPr>
        <w:rFonts w:ascii="Gill Sans MT" w:hAnsi="Gill Sans MT"/>
        <w:b/>
        <w:sz w:val="18"/>
      </w:rPr>
      <w:fldChar w:fldCharType="end"/>
    </w:r>
    <w:r w:rsidRPr="00E21037">
      <w:rPr>
        <w:rFonts w:ascii="Gill Sans MT" w:hAnsi="Gill Sans MT"/>
        <w:b/>
        <w:sz w:val="18"/>
      </w:rPr>
      <w:t xml:space="preserve"> of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NUMPAGES  </w:instrText>
    </w:r>
    <w:r w:rsidRPr="00E21037">
      <w:rPr>
        <w:rFonts w:ascii="Gill Sans MT" w:hAnsi="Gill Sans MT"/>
        <w:b/>
        <w:sz w:val="18"/>
      </w:rPr>
      <w:fldChar w:fldCharType="separate"/>
    </w:r>
    <w:r w:rsidR="00CB255E">
      <w:rPr>
        <w:rFonts w:ascii="Gill Sans MT" w:hAnsi="Gill Sans MT"/>
        <w:b/>
        <w:noProof/>
        <w:sz w:val="18"/>
      </w:rPr>
      <w:t>2</w:t>
    </w:r>
    <w:r w:rsidRPr="00E21037">
      <w:rPr>
        <w:rFonts w:ascii="Gill Sans MT" w:hAnsi="Gill Sans MT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A6854" w14:textId="77777777" w:rsidR="00E240BC" w:rsidRDefault="00E240BC" w:rsidP="000B32EC">
      <w:r>
        <w:separator/>
      </w:r>
    </w:p>
  </w:footnote>
  <w:footnote w:type="continuationSeparator" w:id="0">
    <w:p w14:paraId="0FF20F01" w14:textId="77777777" w:rsidR="00E240BC" w:rsidRDefault="00E240BC" w:rsidP="000B32EC">
      <w:r>
        <w:continuationSeparator/>
      </w:r>
    </w:p>
  </w:footnote>
  <w:footnote w:type="continuationNotice" w:id="1">
    <w:p w14:paraId="1662D770" w14:textId="77777777" w:rsidR="00E240BC" w:rsidRDefault="00E240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F17" w14:textId="7A622DC8" w:rsidR="00E240BC" w:rsidRPr="00C764BD" w:rsidRDefault="00E240BC" w:rsidP="000B0BA5">
    <w:pPr>
      <w:pStyle w:val="IPPHeader"/>
    </w:pPr>
    <w:r w:rsidRPr="008559B8">
      <w:t>2022-02 CFE S69</w:t>
    </w:r>
    <w:r>
      <w:tab/>
    </w:r>
    <w:r w:rsidRPr="008559B8">
      <w:t>Nominee details and summary of expertise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5759" w14:textId="45C14C92" w:rsidR="00E240BC" w:rsidRPr="00E21037" w:rsidRDefault="00CB255E" w:rsidP="00E21037">
    <w:pPr>
      <w:pStyle w:val="IPPHeader"/>
      <w:rPr>
        <w:rFonts w:ascii="Gill Sans MT" w:hAnsi="Gill Sans MT"/>
      </w:rPr>
    </w:pPr>
    <w:r w:rsidRPr="00CB255E">
      <w:rPr>
        <w:rFonts w:ascii="Gill Sans MT" w:hAnsi="Gill Sans MT"/>
      </w:rPr>
      <w:t>2023-01 CFE S75</w:t>
    </w:r>
    <w:r w:rsidR="00E240BC" w:rsidRPr="00E21037">
      <w:rPr>
        <w:rFonts w:ascii="Gill Sans MT" w:hAnsi="Gill Sans MT"/>
      </w:rPr>
      <w:tab/>
      <w:t>Nominee details and summary of expertise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Toc343683278"/>
  <w:bookmarkStart w:id="2" w:name="_Toc343684037"/>
  <w:bookmarkStart w:id="3" w:name="_Toc277923864"/>
  <w:bookmarkStart w:id="4" w:name="_Toc462832325"/>
  <w:bookmarkStart w:id="5" w:name="_Toc462833911"/>
  <w:bookmarkStart w:id="6" w:name="_Toc463019513"/>
  <w:bookmarkStart w:id="7" w:name="_Toc463019713"/>
  <w:bookmarkStart w:id="8" w:name="_Toc463019981"/>
  <w:bookmarkStart w:id="9" w:name="_Toc463351876"/>
  <w:bookmarkStart w:id="10" w:name="_Toc463359145"/>
  <w:bookmarkStart w:id="11" w:name="_Toc463360357"/>
  <w:bookmarkStart w:id="12" w:name="_Toc463360485"/>
  <w:bookmarkStart w:id="13" w:name="_Toc463361514"/>
  <w:bookmarkStart w:id="14" w:name="_Toc463859032"/>
  <w:bookmarkStart w:id="15" w:name="_Toc463859160"/>
  <w:bookmarkStart w:id="16" w:name="Annex3"/>
  <w:p w14:paraId="4A7D3350" w14:textId="683D2A3F" w:rsidR="00E240BC" w:rsidRPr="00E21037" w:rsidRDefault="00E240BC" w:rsidP="000B0BA5">
    <w:pPr>
      <w:pBdr>
        <w:bottom w:val="single" w:sz="4" w:space="4" w:color="auto"/>
      </w:pBdr>
      <w:tabs>
        <w:tab w:val="left" w:pos="1134"/>
        <w:tab w:val="right" w:pos="9072"/>
      </w:tabs>
      <w:spacing w:after="120"/>
      <w:ind w:left="1134"/>
      <w:rPr>
        <w:rFonts w:ascii="Gill Sans MT" w:hAnsi="Gill Sans MT"/>
        <w:sz w:val="18"/>
        <w:lang w:val="en-US"/>
      </w:rPr>
    </w:pPr>
    <w:r w:rsidRPr="00E21037">
      <w:rPr>
        <w:rFonts w:ascii="Gill Sans MT" w:hAnsi="Gill Sans MT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824750" wp14:editId="1ACBFFDD">
              <wp:simplePos x="0" y="0"/>
              <wp:positionH relativeFrom="column">
                <wp:posOffset>-904392</wp:posOffset>
              </wp:positionH>
              <wp:positionV relativeFrom="paragraph">
                <wp:posOffset>-541655</wp:posOffset>
              </wp:positionV>
              <wp:extent cx="7559675" cy="431800"/>
              <wp:effectExtent l="0" t="0" r="3175" b="6350"/>
              <wp:wrapNone/>
              <wp:docPr id="9" name="Заголовок 6">
                <a:extLst xmlns:a="http://schemas.openxmlformats.org/drawingml/2006/main">
                  <a:ext uri="{FF2B5EF4-FFF2-40B4-BE49-F238E27FC236}">
                    <a16:creationId xmlns:a16="http://schemas.microsoft.com/office/drawing/2014/main" id="{48D0D8A9-5340-400D-A39F-176B8B8FF65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black">
                      <a:xfrm>
                        <a:off x="0" y="0"/>
                        <a:ext cx="7559675" cy="431800"/>
                      </a:xfrm>
                      <a:prstGeom prst="rect">
                        <a:avLst/>
                      </a:prstGeom>
                      <a:solidFill>
                        <a:srgbClr val="009966"/>
                      </a:solidFill>
                      <a:ln w="31750" cap="sq">
                        <a:noFill/>
                        <a:miter lim="800000"/>
                      </a:ln>
                    </wps:spPr>
                    <wps:bodyPr vert="horz" lIns="182880" tIns="182880" rIns="182880" bIns="18288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D331CDB" id="_x0000_t202" coordsize="21600,21600" o:spt="202" path="m,l,21600r21600,l21600,xe">
              <v:stroke joinstyle="miter"/>
              <v:path gradientshapeok="t" o:connecttype="rect"/>
            </v:shapetype>
            <v:shape id="Заголовок 6" o:spid="_x0000_s1026" type="#_x0000_t202" style="position:absolute;margin-left:-71.2pt;margin-top:-42.65pt;width:595.25pt;height:3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" fillcolor="#096" stroked="f" strokeweight="2.5pt">
              <v:stroke endcap="square"/>
              <v:textbox inset="14.4pt,14.4pt,14.4pt,14.4pt"/>
            </v:shape>
          </w:pict>
        </mc:Fallback>
      </mc:AlternateContent>
    </w:r>
    <w:r w:rsidRPr="00E21037">
      <w:rPr>
        <w:rFonts w:ascii="Gill Sans MT" w:hAnsi="Gill Sans MT"/>
        <w:noProof/>
        <w:sz w:val="18"/>
        <w:lang w:val="en-US"/>
      </w:rPr>
      <w:drawing>
        <wp:anchor distT="0" distB="0" distL="114300" distR="114300" simplePos="0" relativeHeight="251658240" behindDoc="0" locked="0" layoutInCell="1" allowOverlap="1" wp14:anchorId="44E515A3" wp14:editId="1834F76A">
          <wp:simplePos x="0" y="0"/>
          <wp:positionH relativeFrom="column">
            <wp:posOffset>17145</wp:posOffset>
          </wp:positionH>
          <wp:positionV relativeFrom="paragraph">
            <wp:posOffset>8513</wp:posOffset>
          </wp:positionV>
          <wp:extent cx="584835" cy="314325"/>
          <wp:effectExtent l="0" t="0" r="571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8" t="19256" r="56347" b="16529"/>
                  <a:stretch/>
                </pic:blipFill>
                <pic:spPr bwMode="auto">
                  <a:xfrm>
                    <a:off x="0" y="0"/>
                    <a:ext cx="58483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037">
      <w:rPr>
        <w:rFonts w:ascii="Gill Sans MT" w:hAnsi="Gill Sans MT"/>
        <w:sz w:val="18"/>
        <w:lang w:val="en-US"/>
      </w:rPr>
      <w:t>International Plant Protection Convention</w:t>
    </w:r>
    <w:r w:rsidRPr="00E21037">
      <w:rPr>
        <w:rFonts w:ascii="Gill Sans MT" w:hAnsi="Gill Sans MT"/>
        <w:sz w:val="18"/>
        <w:lang w:val="en-US"/>
      </w:rPr>
      <w:tab/>
    </w:r>
    <w:r>
      <w:rPr>
        <w:rFonts w:ascii="Gill Sans MT" w:hAnsi="Gill Sans MT"/>
        <w:sz w:val="18"/>
        <w:lang w:val="en-US"/>
      </w:rPr>
      <w:t>2023-01</w:t>
    </w:r>
    <w:r w:rsidRPr="00E21037">
      <w:rPr>
        <w:rFonts w:ascii="Gill Sans MT" w:hAnsi="Gill Sans MT"/>
        <w:sz w:val="18"/>
        <w:lang w:val="en-US"/>
      </w:rPr>
      <w:t xml:space="preserve"> CFE S</w:t>
    </w:r>
    <w:r w:rsidR="00CB255E">
      <w:rPr>
        <w:rFonts w:ascii="Gill Sans MT" w:hAnsi="Gill Sans MT"/>
        <w:sz w:val="18"/>
        <w:lang w:val="en-US"/>
      </w:rPr>
      <w:t>75</w:t>
    </w:r>
    <w:r w:rsidRPr="00E21037">
      <w:rPr>
        <w:rFonts w:ascii="Gill Sans MT" w:hAnsi="Gill Sans MT"/>
        <w:sz w:val="18"/>
        <w:lang w:val="en-US"/>
      </w:rPr>
      <w:br/>
    </w:r>
    <w:r w:rsidRPr="00E21037">
      <w:rPr>
        <w:rFonts w:ascii="Gill Sans MT" w:hAnsi="Gill Sans MT"/>
        <w:i/>
        <w:iCs/>
        <w:sz w:val="18"/>
        <w:lang w:val="en-US"/>
      </w:rPr>
      <w:fldChar w:fldCharType="begin"/>
    </w:r>
    <w:r w:rsidRPr="00E21037">
      <w:rPr>
        <w:rFonts w:ascii="Gill Sans MT" w:hAnsi="Gill Sans MT"/>
        <w:i/>
        <w:iCs/>
        <w:sz w:val="18"/>
        <w:lang w:val="en-US"/>
      </w:rPr>
      <w:instrText xml:space="preserve"> MERGEFIELD Title_of_Proposal </w:instrText>
    </w:r>
    <w:r w:rsidRPr="00E21037">
      <w:rPr>
        <w:rFonts w:ascii="Gill Sans MT" w:hAnsi="Gill Sans MT"/>
        <w:i/>
        <w:iCs/>
        <w:sz w:val="18"/>
        <w:lang w:val="en-US"/>
      </w:rPr>
      <w:fldChar w:fldCharType="end"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Pr="00E21037">
      <w:rPr>
        <w:rFonts w:ascii="Gill Sans MT" w:hAnsi="Gill Sans MT"/>
        <w:i/>
        <w:iCs/>
        <w:sz w:val="18"/>
        <w:lang w:val="en-US"/>
      </w:rPr>
      <w:t>Nominee details and summary of expertise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A9C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8596633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3B68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190D"/>
    <w:multiLevelType w:val="hybridMultilevel"/>
    <w:tmpl w:val="83525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6F75A62"/>
    <w:multiLevelType w:val="multilevel"/>
    <w:tmpl w:val="67AEF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C17201"/>
    <w:multiLevelType w:val="hybridMultilevel"/>
    <w:tmpl w:val="86E0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B6D14"/>
    <w:multiLevelType w:val="hybridMultilevel"/>
    <w:tmpl w:val="BA4A3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8156E"/>
    <w:multiLevelType w:val="hybridMultilevel"/>
    <w:tmpl w:val="A164F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B50A4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5AE0D6D"/>
    <w:multiLevelType w:val="hybridMultilevel"/>
    <w:tmpl w:val="4FE224AA"/>
    <w:lvl w:ilvl="0" w:tplc="462A3BA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D0464"/>
    <w:multiLevelType w:val="hybridMultilevel"/>
    <w:tmpl w:val="1B700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D69C2"/>
    <w:multiLevelType w:val="multilevel"/>
    <w:tmpl w:val="0EE0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C57A5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A315D0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95569B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4"/>
  </w:num>
  <w:num w:numId="5">
    <w:abstractNumId w:val="17"/>
  </w:num>
  <w:num w:numId="6">
    <w:abstractNumId w:val="4"/>
  </w:num>
  <w:num w:numId="7">
    <w:abstractNumId w:val="8"/>
  </w:num>
  <w:num w:numId="8">
    <w:abstractNumId w:val="21"/>
  </w:num>
  <w:num w:numId="9">
    <w:abstractNumId w:val="15"/>
  </w:num>
  <w:num w:numId="10">
    <w:abstractNumId w:val="11"/>
  </w:num>
  <w:num w:numId="11">
    <w:abstractNumId w:val="24"/>
  </w:num>
  <w:num w:numId="12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0"/>
  </w:num>
  <w:num w:numId="14">
    <w:abstractNumId w:val="19"/>
  </w:num>
  <w:num w:numId="15">
    <w:abstractNumId w:val="25"/>
  </w:num>
  <w:num w:numId="16">
    <w:abstractNumId w:val="9"/>
  </w:num>
  <w:num w:numId="17">
    <w:abstractNumId w:val="1"/>
  </w:num>
  <w:num w:numId="18">
    <w:abstractNumId w:val="10"/>
  </w:num>
  <w:num w:numId="19">
    <w:abstractNumId w:val="20"/>
  </w:num>
  <w:num w:numId="20">
    <w:abstractNumId w:val="2"/>
  </w:num>
  <w:num w:numId="21">
    <w:abstractNumId w:val="6"/>
  </w:num>
  <w:num w:numId="22">
    <w:abstractNumId w:val="12"/>
  </w:num>
  <w:num w:numId="23">
    <w:abstractNumId w:val="23"/>
  </w:num>
  <w:num w:numId="24">
    <w:abstractNumId w:val="5"/>
  </w:num>
  <w:num w:numId="25">
    <w:abstractNumId w:val="3"/>
  </w:num>
  <w:num w:numId="26">
    <w:abstractNumId w:val="22"/>
  </w:num>
  <w:num w:numId="2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mailMerge>
    <w:mainDocumentType w:val="formLetters"/>
    <w:linkToQuery/>
    <w:dataType w:val="native"/>
    <w:connectString w:val="Provider=Microsoft.ACE.OLEDB.12.0;User ID=Admin;Data Source=C:\Users\echoe\OneDrive - Food and Agriculture Organization\Calls - IPPC-Secretariat-Team\Backup\Submission form for topics for Standards and Implementation(1-14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11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hdrShapeDefaults>
    <o:shapedefaults v:ext="edit" spidmax="172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sTC3MDIwt7AwNjJW0lEKTi0uzszPAykwNqkFAE1DxlMtAAAA"/>
  </w:docVars>
  <w:rsids>
    <w:rsidRoot w:val="000B32EC"/>
    <w:rsid w:val="00004C51"/>
    <w:rsid w:val="0002077D"/>
    <w:rsid w:val="0002302F"/>
    <w:rsid w:val="0002768F"/>
    <w:rsid w:val="0002790B"/>
    <w:rsid w:val="00030EC4"/>
    <w:rsid w:val="00041D7B"/>
    <w:rsid w:val="00042A9D"/>
    <w:rsid w:val="000440A1"/>
    <w:rsid w:val="000442DC"/>
    <w:rsid w:val="000605F3"/>
    <w:rsid w:val="00061E41"/>
    <w:rsid w:val="00065962"/>
    <w:rsid w:val="000675D6"/>
    <w:rsid w:val="0007163D"/>
    <w:rsid w:val="00071D9C"/>
    <w:rsid w:val="00072293"/>
    <w:rsid w:val="00074A88"/>
    <w:rsid w:val="00080DB0"/>
    <w:rsid w:val="00094239"/>
    <w:rsid w:val="00097C2B"/>
    <w:rsid w:val="000A1C28"/>
    <w:rsid w:val="000A50AD"/>
    <w:rsid w:val="000A6966"/>
    <w:rsid w:val="000B0BA5"/>
    <w:rsid w:val="000B31FB"/>
    <w:rsid w:val="000B32EC"/>
    <w:rsid w:val="000C4F29"/>
    <w:rsid w:val="000D1AAC"/>
    <w:rsid w:val="000D2921"/>
    <w:rsid w:val="000D5C2A"/>
    <w:rsid w:val="000E4546"/>
    <w:rsid w:val="000F1784"/>
    <w:rsid w:val="000F417B"/>
    <w:rsid w:val="001009DF"/>
    <w:rsid w:val="001046FB"/>
    <w:rsid w:val="00134C8A"/>
    <w:rsid w:val="0014267F"/>
    <w:rsid w:val="001448A8"/>
    <w:rsid w:val="00154579"/>
    <w:rsid w:val="00155A24"/>
    <w:rsid w:val="00160B95"/>
    <w:rsid w:val="00163187"/>
    <w:rsid w:val="00163D88"/>
    <w:rsid w:val="00164E15"/>
    <w:rsid w:val="00167857"/>
    <w:rsid w:val="00171F75"/>
    <w:rsid w:val="001768D9"/>
    <w:rsid w:val="00177500"/>
    <w:rsid w:val="001821C0"/>
    <w:rsid w:val="00182D98"/>
    <w:rsid w:val="00183D3D"/>
    <w:rsid w:val="0018745D"/>
    <w:rsid w:val="00187A22"/>
    <w:rsid w:val="001910D2"/>
    <w:rsid w:val="001A3A80"/>
    <w:rsid w:val="001B17BC"/>
    <w:rsid w:val="001B30E7"/>
    <w:rsid w:val="001C2642"/>
    <w:rsid w:val="001C431F"/>
    <w:rsid w:val="001C4545"/>
    <w:rsid w:val="001D1E7E"/>
    <w:rsid w:val="001D25C7"/>
    <w:rsid w:val="001D2940"/>
    <w:rsid w:val="001D66AF"/>
    <w:rsid w:val="001E7364"/>
    <w:rsid w:val="001E7919"/>
    <w:rsid w:val="001F2190"/>
    <w:rsid w:val="001F7F84"/>
    <w:rsid w:val="002045DB"/>
    <w:rsid w:val="00205156"/>
    <w:rsid w:val="0021181D"/>
    <w:rsid w:val="002125DD"/>
    <w:rsid w:val="00224CE6"/>
    <w:rsid w:val="00242A4E"/>
    <w:rsid w:val="0025148C"/>
    <w:rsid w:val="00257B7E"/>
    <w:rsid w:val="00257DCF"/>
    <w:rsid w:val="002613D4"/>
    <w:rsid w:val="00262472"/>
    <w:rsid w:val="00262683"/>
    <w:rsid w:val="0026281D"/>
    <w:rsid w:val="00263782"/>
    <w:rsid w:val="002638B9"/>
    <w:rsid w:val="00266118"/>
    <w:rsid w:val="002706A1"/>
    <w:rsid w:val="00276CA2"/>
    <w:rsid w:val="00281BFD"/>
    <w:rsid w:val="00290D56"/>
    <w:rsid w:val="002914BE"/>
    <w:rsid w:val="002B29A3"/>
    <w:rsid w:val="002B5327"/>
    <w:rsid w:val="002C1663"/>
    <w:rsid w:val="002C219F"/>
    <w:rsid w:val="002C4D4D"/>
    <w:rsid w:val="002C54E6"/>
    <w:rsid w:val="002D3FF8"/>
    <w:rsid w:val="002E6389"/>
    <w:rsid w:val="002E71B7"/>
    <w:rsid w:val="002F27D7"/>
    <w:rsid w:val="002F2EFD"/>
    <w:rsid w:val="002F705C"/>
    <w:rsid w:val="00300A38"/>
    <w:rsid w:val="00301382"/>
    <w:rsid w:val="00310897"/>
    <w:rsid w:val="00311593"/>
    <w:rsid w:val="00312C2A"/>
    <w:rsid w:val="00314B27"/>
    <w:rsid w:val="00315FB8"/>
    <w:rsid w:val="0032194E"/>
    <w:rsid w:val="003264F9"/>
    <w:rsid w:val="00331C7C"/>
    <w:rsid w:val="00332741"/>
    <w:rsid w:val="00332E3D"/>
    <w:rsid w:val="00335720"/>
    <w:rsid w:val="00337FD4"/>
    <w:rsid w:val="003404F6"/>
    <w:rsid w:val="00340FBB"/>
    <w:rsid w:val="00341237"/>
    <w:rsid w:val="00341FA1"/>
    <w:rsid w:val="00343D16"/>
    <w:rsid w:val="00346667"/>
    <w:rsid w:val="003472C6"/>
    <w:rsid w:val="003519C7"/>
    <w:rsid w:val="0035204D"/>
    <w:rsid w:val="00355243"/>
    <w:rsid w:val="00360757"/>
    <w:rsid w:val="0036540E"/>
    <w:rsid w:val="0037268F"/>
    <w:rsid w:val="003730C2"/>
    <w:rsid w:val="00377343"/>
    <w:rsid w:val="00380178"/>
    <w:rsid w:val="00381938"/>
    <w:rsid w:val="00384D58"/>
    <w:rsid w:val="00386893"/>
    <w:rsid w:val="003923AD"/>
    <w:rsid w:val="003A24A4"/>
    <w:rsid w:val="003A29B2"/>
    <w:rsid w:val="003A50E4"/>
    <w:rsid w:val="003A650C"/>
    <w:rsid w:val="003D6110"/>
    <w:rsid w:val="003E1C17"/>
    <w:rsid w:val="003F30FE"/>
    <w:rsid w:val="003F3D7A"/>
    <w:rsid w:val="003F4980"/>
    <w:rsid w:val="003F7A34"/>
    <w:rsid w:val="00400C9A"/>
    <w:rsid w:val="0040163B"/>
    <w:rsid w:val="00411910"/>
    <w:rsid w:val="00415459"/>
    <w:rsid w:val="004213D8"/>
    <w:rsid w:val="004214BA"/>
    <w:rsid w:val="00427923"/>
    <w:rsid w:val="004309F8"/>
    <w:rsid w:val="00433038"/>
    <w:rsid w:val="004377E7"/>
    <w:rsid w:val="00447A28"/>
    <w:rsid w:val="00456FB8"/>
    <w:rsid w:val="00457FD7"/>
    <w:rsid w:val="0046084A"/>
    <w:rsid w:val="004613BB"/>
    <w:rsid w:val="00462253"/>
    <w:rsid w:val="00466A51"/>
    <w:rsid w:val="00470E1E"/>
    <w:rsid w:val="00473224"/>
    <w:rsid w:val="00473409"/>
    <w:rsid w:val="004946AF"/>
    <w:rsid w:val="00495183"/>
    <w:rsid w:val="004A373D"/>
    <w:rsid w:val="004C49E7"/>
    <w:rsid w:val="004C6850"/>
    <w:rsid w:val="004D40BF"/>
    <w:rsid w:val="004D77FA"/>
    <w:rsid w:val="004E2458"/>
    <w:rsid w:val="005020B3"/>
    <w:rsid w:val="005066A5"/>
    <w:rsid w:val="00511FEE"/>
    <w:rsid w:val="0051507C"/>
    <w:rsid w:val="005205CE"/>
    <w:rsid w:val="005438FB"/>
    <w:rsid w:val="005447A7"/>
    <w:rsid w:val="00551440"/>
    <w:rsid w:val="005570E8"/>
    <w:rsid w:val="00560617"/>
    <w:rsid w:val="00563FA2"/>
    <w:rsid w:val="00566FEC"/>
    <w:rsid w:val="00570981"/>
    <w:rsid w:val="00584BF7"/>
    <w:rsid w:val="005A11B4"/>
    <w:rsid w:val="005A193E"/>
    <w:rsid w:val="005A32F8"/>
    <w:rsid w:val="005A7C7E"/>
    <w:rsid w:val="005B34E6"/>
    <w:rsid w:val="005B568A"/>
    <w:rsid w:val="005B7A84"/>
    <w:rsid w:val="005C1BD0"/>
    <w:rsid w:val="005C776D"/>
    <w:rsid w:val="005D4AE3"/>
    <w:rsid w:val="005D6636"/>
    <w:rsid w:val="005D7CE1"/>
    <w:rsid w:val="005E19DD"/>
    <w:rsid w:val="005E44AF"/>
    <w:rsid w:val="005E48F2"/>
    <w:rsid w:val="005E5FFF"/>
    <w:rsid w:val="005E6F6B"/>
    <w:rsid w:val="005F17DA"/>
    <w:rsid w:val="005F3960"/>
    <w:rsid w:val="00603E76"/>
    <w:rsid w:val="006123FF"/>
    <w:rsid w:val="00646995"/>
    <w:rsid w:val="006569B6"/>
    <w:rsid w:val="00657AB2"/>
    <w:rsid w:val="00660C67"/>
    <w:rsid w:val="00661357"/>
    <w:rsid w:val="0067537B"/>
    <w:rsid w:val="006756E7"/>
    <w:rsid w:val="00686B16"/>
    <w:rsid w:val="00691945"/>
    <w:rsid w:val="00694CFE"/>
    <w:rsid w:val="006A3DB4"/>
    <w:rsid w:val="006B2378"/>
    <w:rsid w:val="006B332B"/>
    <w:rsid w:val="006B4421"/>
    <w:rsid w:val="006B50AE"/>
    <w:rsid w:val="006D27A7"/>
    <w:rsid w:val="006D5061"/>
    <w:rsid w:val="006D5510"/>
    <w:rsid w:val="007014A9"/>
    <w:rsid w:val="00704661"/>
    <w:rsid w:val="00706E50"/>
    <w:rsid w:val="007075F6"/>
    <w:rsid w:val="007105D4"/>
    <w:rsid w:val="007226DC"/>
    <w:rsid w:val="00723E4E"/>
    <w:rsid w:val="00724612"/>
    <w:rsid w:val="007252AC"/>
    <w:rsid w:val="00726975"/>
    <w:rsid w:val="00730298"/>
    <w:rsid w:val="007375F6"/>
    <w:rsid w:val="00740527"/>
    <w:rsid w:val="007479BA"/>
    <w:rsid w:val="0075014A"/>
    <w:rsid w:val="00750AB7"/>
    <w:rsid w:val="00752679"/>
    <w:rsid w:val="00755C66"/>
    <w:rsid w:val="00756F39"/>
    <w:rsid w:val="0076509E"/>
    <w:rsid w:val="0077292D"/>
    <w:rsid w:val="0077769C"/>
    <w:rsid w:val="00780203"/>
    <w:rsid w:val="00782C47"/>
    <w:rsid w:val="00784137"/>
    <w:rsid w:val="00787382"/>
    <w:rsid w:val="00791EB6"/>
    <w:rsid w:val="00792189"/>
    <w:rsid w:val="007948E1"/>
    <w:rsid w:val="007A1C5D"/>
    <w:rsid w:val="007A21A4"/>
    <w:rsid w:val="007A255F"/>
    <w:rsid w:val="007B2310"/>
    <w:rsid w:val="007C6739"/>
    <w:rsid w:val="007C6FB5"/>
    <w:rsid w:val="007E5FE0"/>
    <w:rsid w:val="007F0981"/>
    <w:rsid w:val="00806908"/>
    <w:rsid w:val="00811B8D"/>
    <w:rsid w:val="008260B5"/>
    <w:rsid w:val="0083142B"/>
    <w:rsid w:val="0083260F"/>
    <w:rsid w:val="008374C9"/>
    <w:rsid w:val="00842047"/>
    <w:rsid w:val="00854443"/>
    <w:rsid w:val="00854B3C"/>
    <w:rsid w:val="008559B8"/>
    <w:rsid w:val="00872FF2"/>
    <w:rsid w:val="00875202"/>
    <w:rsid w:val="008820B8"/>
    <w:rsid w:val="008940AB"/>
    <w:rsid w:val="00896B40"/>
    <w:rsid w:val="008A1D80"/>
    <w:rsid w:val="008B3BD5"/>
    <w:rsid w:val="008B3CE4"/>
    <w:rsid w:val="008C148D"/>
    <w:rsid w:val="008C2C75"/>
    <w:rsid w:val="008C3E20"/>
    <w:rsid w:val="008C44DE"/>
    <w:rsid w:val="008C5265"/>
    <w:rsid w:val="008D332D"/>
    <w:rsid w:val="008D7B49"/>
    <w:rsid w:val="008E1E55"/>
    <w:rsid w:val="008E4846"/>
    <w:rsid w:val="008E7D08"/>
    <w:rsid w:val="008F4372"/>
    <w:rsid w:val="00900269"/>
    <w:rsid w:val="0091185C"/>
    <w:rsid w:val="009126DC"/>
    <w:rsid w:val="009165D9"/>
    <w:rsid w:val="00916B7E"/>
    <w:rsid w:val="00917091"/>
    <w:rsid w:val="00931402"/>
    <w:rsid w:val="0093643B"/>
    <w:rsid w:val="00936E26"/>
    <w:rsid w:val="0094072B"/>
    <w:rsid w:val="00941CBB"/>
    <w:rsid w:val="00951712"/>
    <w:rsid w:val="00953FB1"/>
    <w:rsid w:val="0096151C"/>
    <w:rsid w:val="0096557A"/>
    <w:rsid w:val="009666B3"/>
    <w:rsid w:val="009742CB"/>
    <w:rsid w:val="00987809"/>
    <w:rsid w:val="009945F9"/>
    <w:rsid w:val="0099573C"/>
    <w:rsid w:val="009A1774"/>
    <w:rsid w:val="009A3A5A"/>
    <w:rsid w:val="009A66A7"/>
    <w:rsid w:val="009B3464"/>
    <w:rsid w:val="009B56E7"/>
    <w:rsid w:val="009C3478"/>
    <w:rsid w:val="009C5ACE"/>
    <w:rsid w:val="009D0101"/>
    <w:rsid w:val="009D30BD"/>
    <w:rsid w:val="009D7C02"/>
    <w:rsid w:val="009E1649"/>
    <w:rsid w:val="009E684B"/>
    <w:rsid w:val="009F1B23"/>
    <w:rsid w:val="009F2D17"/>
    <w:rsid w:val="00A0201A"/>
    <w:rsid w:val="00A0350E"/>
    <w:rsid w:val="00A061EA"/>
    <w:rsid w:val="00A13F76"/>
    <w:rsid w:val="00A15603"/>
    <w:rsid w:val="00A21345"/>
    <w:rsid w:val="00A22F56"/>
    <w:rsid w:val="00A2383F"/>
    <w:rsid w:val="00A24928"/>
    <w:rsid w:val="00A30F9B"/>
    <w:rsid w:val="00A378C1"/>
    <w:rsid w:val="00A46F3C"/>
    <w:rsid w:val="00A55F15"/>
    <w:rsid w:val="00A56D45"/>
    <w:rsid w:val="00A6145F"/>
    <w:rsid w:val="00A63775"/>
    <w:rsid w:val="00A67754"/>
    <w:rsid w:val="00A70CE8"/>
    <w:rsid w:val="00A7179D"/>
    <w:rsid w:val="00A80B54"/>
    <w:rsid w:val="00A9332F"/>
    <w:rsid w:val="00A976AC"/>
    <w:rsid w:val="00AB0550"/>
    <w:rsid w:val="00AB38CD"/>
    <w:rsid w:val="00AB78F9"/>
    <w:rsid w:val="00AC67B6"/>
    <w:rsid w:val="00AC67EE"/>
    <w:rsid w:val="00AD445D"/>
    <w:rsid w:val="00AD527F"/>
    <w:rsid w:val="00AE0BB4"/>
    <w:rsid w:val="00AE2C3F"/>
    <w:rsid w:val="00AF3FF6"/>
    <w:rsid w:val="00AF4DDD"/>
    <w:rsid w:val="00B07453"/>
    <w:rsid w:val="00B1484E"/>
    <w:rsid w:val="00B153FA"/>
    <w:rsid w:val="00B201C5"/>
    <w:rsid w:val="00B228B3"/>
    <w:rsid w:val="00B246E7"/>
    <w:rsid w:val="00B24C88"/>
    <w:rsid w:val="00B26DB8"/>
    <w:rsid w:val="00B27445"/>
    <w:rsid w:val="00B31BCE"/>
    <w:rsid w:val="00B32EE6"/>
    <w:rsid w:val="00B3790C"/>
    <w:rsid w:val="00B50E4E"/>
    <w:rsid w:val="00B57EA1"/>
    <w:rsid w:val="00B65D9E"/>
    <w:rsid w:val="00B668A3"/>
    <w:rsid w:val="00B724BD"/>
    <w:rsid w:val="00B733D5"/>
    <w:rsid w:val="00B75B91"/>
    <w:rsid w:val="00B77E7C"/>
    <w:rsid w:val="00B80138"/>
    <w:rsid w:val="00B8308D"/>
    <w:rsid w:val="00B901C2"/>
    <w:rsid w:val="00B951B3"/>
    <w:rsid w:val="00BA1135"/>
    <w:rsid w:val="00BA622F"/>
    <w:rsid w:val="00BB6FF8"/>
    <w:rsid w:val="00BC3611"/>
    <w:rsid w:val="00BD0025"/>
    <w:rsid w:val="00BD2002"/>
    <w:rsid w:val="00BD7EBA"/>
    <w:rsid w:val="00BE6D70"/>
    <w:rsid w:val="00BE726D"/>
    <w:rsid w:val="00BF0D19"/>
    <w:rsid w:val="00BF4F00"/>
    <w:rsid w:val="00C00621"/>
    <w:rsid w:val="00C10D44"/>
    <w:rsid w:val="00C11ECC"/>
    <w:rsid w:val="00C256EC"/>
    <w:rsid w:val="00C30FAE"/>
    <w:rsid w:val="00C331D1"/>
    <w:rsid w:val="00C361F8"/>
    <w:rsid w:val="00C3636F"/>
    <w:rsid w:val="00C47481"/>
    <w:rsid w:val="00C537A7"/>
    <w:rsid w:val="00C53B08"/>
    <w:rsid w:val="00C54A4C"/>
    <w:rsid w:val="00C600A3"/>
    <w:rsid w:val="00C70316"/>
    <w:rsid w:val="00C708D3"/>
    <w:rsid w:val="00C764BD"/>
    <w:rsid w:val="00C81414"/>
    <w:rsid w:val="00C82B35"/>
    <w:rsid w:val="00C93B83"/>
    <w:rsid w:val="00CA2ADE"/>
    <w:rsid w:val="00CA4734"/>
    <w:rsid w:val="00CA63CA"/>
    <w:rsid w:val="00CB0629"/>
    <w:rsid w:val="00CB255E"/>
    <w:rsid w:val="00CB4805"/>
    <w:rsid w:val="00CC0F0F"/>
    <w:rsid w:val="00CC443A"/>
    <w:rsid w:val="00CC44F8"/>
    <w:rsid w:val="00CC698C"/>
    <w:rsid w:val="00CC70C3"/>
    <w:rsid w:val="00CE1110"/>
    <w:rsid w:val="00CE65CC"/>
    <w:rsid w:val="00CF5519"/>
    <w:rsid w:val="00D004C6"/>
    <w:rsid w:val="00D028B4"/>
    <w:rsid w:val="00D1345F"/>
    <w:rsid w:val="00D25817"/>
    <w:rsid w:val="00D26B67"/>
    <w:rsid w:val="00D35574"/>
    <w:rsid w:val="00D415F8"/>
    <w:rsid w:val="00D446AC"/>
    <w:rsid w:val="00D46538"/>
    <w:rsid w:val="00D569DC"/>
    <w:rsid w:val="00D67317"/>
    <w:rsid w:val="00D676E6"/>
    <w:rsid w:val="00D768AF"/>
    <w:rsid w:val="00D76BB0"/>
    <w:rsid w:val="00D77EF3"/>
    <w:rsid w:val="00D85BBA"/>
    <w:rsid w:val="00D911EC"/>
    <w:rsid w:val="00D93D01"/>
    <w:rsid w:val="00D976F3"/>
    <w:rsid w:val="00DA3D93"/>
    <w:rsid w:val="00DB1A19"/>
    <w:rsid w:val="00DB1F2A"/>
    <w:rsid w:val="00DB23B5"/>
    <w:rsid w:val="00DB4E9F"/>
    <w:rsid w:val="00DC0A1B"/>
    <w:rsid w:val="00DC62EE"/>
    <w:rsid w:val="00DC6710"/>
    <w:rsid w:val="00DD1118"/>
    <w:rsid w:val="00DD3797"/>
    <w:rsid w:val="00DE0621"/>
    <w:rsid w:val="00DE2B9B"/>
    <w:rsid w:val="00DE4C68"/>
    <w:rsid w:val="00E07E31"/>
    <w:rsid w:val="00E11808"/>
    <w:rsid w:val="00E12166"/>
    <w:rsid w:val="00E1547E"/>
    <w:rsid w:val="00E21037"/>
    <w:rsid w:val="00E240BC"/>
    <w:rsid w:val="00E31369"/>
    <w:rsid w:val="00E322D6"/>
    <w:rsid w:val="00E407A1"/>
    <w:rsid w:val="00E40A1F"/>
    <w:rsid w:val="00E40AAC"/>
    <w:rsid w:val="00E41772"/>
    <w:rsid w:val="00E470F7"/>
    <w:rsid w:val="00E535AB"/>
    <w:rsid w:val="00E5430A"/>
    <w:rsid w:val="00E547A2"/>
    <w:rsid w:val="00E57BC8"/>
    <w:rsid w:val="00E60725"/>
    <w:rsid w:val="00E674D7"/>
    <w:rsid w:val="00E72A55"/>
    <w:rsid w:val="00E76DB9"/>
    <w:rsid w:val="00E852CF"/>
    <w:rsid w:val="00E86637"/>
    <w:rsid w:val="00E95202"/>
    <w:rsid w:val="00E96D9B"/>
    <w:rsid w:val="00EB0AF5"/>
    <w:rsid w:val="00EB47FD"/>
    <w:rsid w:val="00EC1D32"/>
    <w:rsid w:val="00EC2905"/>
    <w:rsid w:val="00ED530C"/>
    <w:rsid w:val="00ED78B4"/>
    <w:rsid w:val="00EE39DD"/>
    <w:rsid w:val="00EF1062"/>
    <w:rsid w:val="00EF1372"/>
    <w:rsid w:val="00EF564E"/>
    <w:rsid w:val="00F030F0"/>
    <w:rsid w:val="00F07767"/>
    <w:rsid w:val="00F07D22"/>
    <w:rsid w:val="00F1458C"/>
    <w:rsid w:val="00F201E1"/>
    <w:rsid w:val="00F21E55"/>
    <w:rsid w:val="00F23EA5"/>
    <w:rsid w:val="00F264B4"/>
    <w:rsid w:val="00F325D6"/>
    <w:rsid w:val="00F33080"/>
    <w:rsid w:val="00F358F7"/>
    <w:rsid w:val="00F37128"/>
    <w:rsid w:val="00F50D5F"/>
    <w:rsid w:val="00F54842"/>
    <w:rsid w:val="00F56C25"/>
    <w:rsid w:val="00F57928"/>
    <w:rsid w:val="00F6085C"/>
    <w:rsid w:val="00F62F3B"/>
    <w:rsid w:val="00F669FF"/>
    <w:rsid w:val="00F82851"/>
    <w:rsid w:val="00F8512E"/>
    <w:rsid w:val="00F91146"/>
    <w:rsid w:val="00F93074"/>
    <w:rsid w:val="00F93609"/>
    <w:rsid w:val="00F936F8"/>
    <w:rsid w:val="00F94559"/>
    <w:rsid w:val="00FA0D6C"/>
    <w:rsid w:val="00FA7DDB"/>
    <w:rsid w:val="00FB717D"/>
    <w:rsid w:val="00FC1907"/>
    <w:rsid w:val="00FC73E8"/>
    <w:rsid w:val="00FD00DD"/>
    <w:rsid w:val="00FD01BE"/>
    <w:rsid w:val="00FD1C65"/>
    <w:rsid w:val="00FD1FFC"/>
    <w:rsid w:val="00FE75CF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1A7766D3"/>
  <w15:docId w15:val="{346C91CD-A92F-43D0-8E59-AD22F50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02"/>
    <w:pPr>
      <w:spacing w:after="0" w:line="240" w:lineRule="auto"/>
      <w:jc w:val="both"/>
    </w:pPr>
    <w:rPr>
      <w:rFonts w:ascii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04F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404F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04F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32EC"/>
    <w:rPr>
      <w:rFonts w:ascii="Times New Roman" w:hAnsi="Times New Roman"/>
      <w:color w:val="3366FF"/>
      <w:sz w:val="22"/>
      <w:u w:val="single"/>
    </w:rPr>
  </w:style>
  <w:style w:type="paragraph" w:customStyle="1" w:styleId="IPPAnnexHead">
    <w:name w:val="IPP AnnexHead"/>
    <w:basedOn w:val="IPPNormal"/>
    <w:next w:val="IPPNormal"/>
    <w:qFormat/>
    <w:rsid w:val="003404F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">
    <w:name w:val="IPP Normal"/>
    <w:basedOn w:val="Normal"/>
    <w:link w:val="IPPNormalChar"/>
    <w:qFormat/>
    <w:rsid w:val="003404F6"/>
    <w:pPr>
      <w:spacing w:after="180"/>
    </w:pPr>
    <w:rPr>
      <w:rFonts w:eastAsia="Times"/>
    </w:rPr>
  </w:style>
  <w:style w:type="paragraph" w:customStyle="1" w:styleId="IPPFootnoteRed">
    <w:name w:val="IPP Footnote Red"/>
    <w:basedOn w:val="IPPFootnote"/>
    <w:link w:val="IPPFootnoteRedChar"/>
    <w:qFormat/>
    <w:rsid w:val="000B32EC"/>
    <w:rPr>
      <w:b/>
      <w:bCs/>
      <w:color w:val="FF0000"/>
      <w:sz w:val="22"/>
      <w:vertAlign w:val="superscript"/>
    </w:rPr>
  </w:style>
  <w:style w:type="character" w:customStyle="1" w:styleId="IPPFootnoteRedChar">
    <w:name w:val="IPP Footnote Red Char"/>
    <w:link w:val="IPPFootnoteRed"/>
    <w:rsid w:val="000B32EC"/>
    <w:rPr>
      <w:rFonts w:ascii="Times New Roman" w:eastAsia="Times New Roman" w:hAnsi="Times New Roman" w:cs="Times New Roman"/>
      <w:b/>
      <w:bCs/>
      <w:color w:val="FF0000"/>
      <w:szCs w:val="24"/>
      <w:vertAlign w:val="superscript"/>
      <w:lang w:val="en-GB"/>
    </w:rPr>
  </w:style>
  <w:style w:type="character" w:customStyle="1" w:styleId="IPPNormalChar">
    <w:name w:val="IPP Normal Char"/>
    <w:link w:val="IPPNormal"/>
    <w:rsid w:val="000B32EC"/>
    <w:rPr>
      <w:rFonts w:ascii="Times New Roman" w:eastAsia="Times" w:hAnsi="Times New Roman" w:cs="Times New Roman"/>
      <w:szCs w:val="24"/>
      <w:lang w:val="en-GB"/>
    </w:rPr>
  </w:style>
  <w:style w:type="paragraph" w:customStyle="1" w:styleId="IPPFootnote">
    <w:name w:val="IPP Footnote"/>
    <w:basedOn w:val="IPPArialFootnote"/>
    <w:qFormat/>
    <w:rsid w:val="003404F6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3404F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qFormat/>
    <w:rsid w:val="003404F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3404F6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404F6"/>
    <w:rPr>
      <w:rFonts w:ascii="Courier" w:eastAsia="Times" w:hAnsi="Courier" w:cs="Times New Roman"/>
      <w:sz w:val="21"/>
      <w:szCs w:val="21"/>
      <w:lang w:val="en-AU"/>
    </w:rPr>
  </w:style>
  <w:style w:type="paragraph" w:styleId="Header">
    <w:name w:val="header"/>
    <w:basedOn w:val="Normal"/>
    <w:link w:val="HeaderChar"/>
    <w:rsid w:val="00340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4F6"/>
    <w:rPr>
      <w:rFonts w:ascii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340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4F6"/>
    <w:rPr>
      <w:rFonts w:ascii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04F6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0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340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4F6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E86637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3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404F6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04F6"/>
    <w:rPr>
      <w:rFonts w:ascii="Times New Roman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3404F6"/>
    <w:rPr>
      <w:vertAlign w:val="superscript"/>
    </w:rPr>
  </w:style>
  <w:style w:type="table" w:styleId="TableGrid">
    <w:name w:val="Table Grid"/>
    <w:basedOn w:val="TableNormal"/>
    <w:rsid w:val="003404F6"/>
    <w:pPr>
      <w:spacing w:after="0" w:line="240" w:lineRule="auto"/>
    </w:pPr>
    <w:rPr>
      <w:rFonts w:ascii="Cambria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404F6"/>
    <w:rPr>
      <w:rFonts w:ascii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404F6"/>
    <w:rPr>
      <w:rFonts w:ascii="Calibri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404F6"/>
    <w:rPr>
      <w:rFonts w:ascii="Calibri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3404F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404F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404F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404F6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3404F6"/>
    <w:pPr>
      <w:numPr>
        <w:numId w:val="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404F6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3404F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404F6"/>
    <w:pPr>
      <w:spacing w:after="180"/>
    </w:pPr>
  </w:style>
  <w:style w:type="paragraph" w:customStyle="1" w:styleId="IPPHeading3">
    <w:name w:val="IPP Heading3"/>
    <w:basedOn w:val="IPPNormal"/>
    <w:qFormat/>
    <w:rsid w:val="003404F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404F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404F6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3404F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404F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404F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404F6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404F6"/>
    <w:pPr>
      <w:numPr>
        <w:numId w:val="14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404F6"/>
    <w:pPr>
      <w:numPr>
        <w:numId w:val="9"/>
      </w:numPr>
    </w:pPr>
  </w:style>
  <w:style w:type="character" w:customStyle="1" w:styleId="IPPNormalstrikethrough">
    <w:name w:val="IPP Normal strikethrough"/>
    <w:rsid w:val="003404F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404F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404F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3404F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3404F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404F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3404F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404F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404F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404F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404F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404F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404F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404F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404F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404F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404F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404F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404F6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3404F6"/>
    <w:pPr>
      <w:tabs>
        <w:tab w:val="num" w:pos="1134"/>
      </w:tabs>
      <w:jc w:val="left"/>
    </w:pPr>
  </w:style>
  <w:style w:type="paragraph" w:customStyle="1" w:styleId="IPPLetterListIndent">
    <w:name w:val="IPP LetterList Indent"/>
    <w:basedOn w:val="IPPLetterList"/>
    <w:qFormat/>
    <w:rsid w:val="003404F6"/>
    <w:pPr>
      <w:numPr>
        <w:numId w:val="6"/>
      </w:numPr>
    </w:pPr>
  </w:style>
  <w:style w:type="paragraph" w:customStyle="1" w:styleId="IPPFooterLandscape">
    <w:name w:val="IPP Footer Landscape"/>
    <w:basedOn w:val="IPPHeaderlandscape"/>
    <w:qFormat/>
    <w:rsid w:val="003404F6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404F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404F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404F6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3404F6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3404F6"/>
    <w:pPr>
      <w:numPr>
        <w:numId w:val="13"/>
      </w:numPr>
    </w:pPr>
  </w:style>
  <w:style w:type="character" w:styleId="Strong">
    <w:name w:val="Strong"/>
    <w:basedOn w:val="DefaultParagraphFont"/>
    <w:qFormat/>
    <w:rsid w:val="003404F6"/>
    <w:rPr>
      <w:b/>
      <w:bCs/>
    </w:rPr>
  </w:style>
  <w:style w:type="paragraph" w:customStyle="1" w:styleId="IPPParagraphnumbering">
    <w:name w:val="IPP Paragraph numbering"/>
    <w:basedOn w:val="IPPNormal"/>
    <w:qFormat/>
    <w:rsid w:val="003404F6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404F6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404F6"/>
    <w:pPr>
      <w:spacing w:after="18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ippc.int/static/media/files/publication/en/2023/01/2021-010_DraftSpec_RevISPM26_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esktop\IPPC\IPPC_2015-06-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B3C5-F990-49C5-B8B7-5C847B2EDBEF}"/>
      </w:docPartPr>
      <w:docPartBody>
        <w:p w:rsidR="00D1106F" w:rsidRDefault="007C6A16"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5D2C2DCCB4E7A8B20B4CCFC53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9F2A-B87E-48E2-A148-8E0AD32CD3BF}"/>
      </w:docPartPr>
      <w:docPartBody>
        <w:p w:rsidR="00D1106F" w:rsidRDefault="007C6A16" w:rsidP="007C6A16">
          <w:pPr>
            <w:pStyle w:val="21A5D2C2DCCB4E7A8B20B4CCFC53C4BD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8520E2872466BBB66F0C399CC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7CCB-65CA-47E9-A5EC-1ED800D30580}"/>
      </w:docPartPr>
      <w:docPartBody>
        <w:p w:rsidR="00D1106F" w:rsidRDefault="007C6A16" w:rsidP="007C6A16">
          <w:pPr>
            <w:pStyle w:val="78E8520E2872466BBB66F0C399CCF33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C52139A164DFC892348C1D3EC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DD1-0C48-47F3-B67F-7045C984AB62}"/>
      </w:docPartPr>
      <w:docPartBody>
        <w:p w:rsidR="00D1106F" w:rsidRDefault="007C6A16" w:rsidP="007C6A16">
          <w:pPr>
            <w:pStyle w:val="ACDC52139A164DFC892348C1D3EC04D2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6B985BFE4482DB92DE972DBC4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021B-AA08-47BF-89CE-D70E2B86D1B8}"/>
      </w:docPartPr>
      <w:docPartBody>
        <w:p w:rsidR="00D1106F" w:rsidRDefault="007C6A16" w:rsidP="007C6A16">
          <w:pPr>
            <w:pStyle w:val="6D16B985BFE4482DB92DE972DBC42066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E7466EA9C4F89A941FAE154F3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C875-1118-4551-A580-C6CD53CC41AF}"/>
      </w:docPartPr>
      <w:docPartBody>
        <w:p w:rsidR="00D1106F" w:rsidRDefault="007C6A16" w:rsidP="007C6A16">
          <w:pPr>
            <w:pStyle w:val="8AAE7466EA9C4F89A941FAE154F3B040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EE7017D37450E953638F3110C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304A-732C-4749-90E6-9FD42CC55CE7}"/>
      </w:docPartPr>
      <w:docPartBody>
        <w:p w:rsidR="00D1106F" w:rsidRDefault="007C6A16" w:rsidP="007C6A16">
          <w:pPr>
            <w:pStyle w:val="0AAEE7017D37450E953638F3110CB64C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E83940B7E4DB29A7B96876F5F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7F23-2406-4A02-B17A-048C4858FC4E}"/>
      </w:docPartPr>
      <w:docPartBody>
        <w:p w:rsidR="00D1106F" w:rsidRDefault="007C6A16" w:rsidP="007C6A16">
          <w:pPr>
            <w:pStyle w:val="8A1E83940B7E4DB29A7B96876F5FE217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50D035FB84A70A7EBF5DB2AD9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2CF1-39F3-4A37-837C-5B8D4AC6A720}"/>
      </w:docPartPr>
      <w:docPartBody>
        <w:p w:rsidR="00D1106F" w:rsidRDefault="007C6A16" w:rsidP="007C6A16">
          <w:pPr>
            <w:pStyle w:val="3EB50D035FB84A70A7EBF5DB2AD90200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80E8D86FB4D12A3BD350A92AC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DD1-FA90-4F83-98A8-BAE7395971F4}"/>
      </w:docPartPr>
      <w:docPartBody>
        <w:p w:rsidR="00D1106F" w:rsidRDefault="007C6A16" w:rsidP="007C6A16">
          <w:pPr>
            <w:pStyle w:val="B2A80E8D86FB4D12A3BD350A92AC7A99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9BC72143848358CFA607D6408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700B-F5B9-40BD-8BD2-0039904A764D}"/>
      </w:docPartPr>
      <w:docPartBody>
        <w:p w:rsidR="005D5A5A" w:rsidRDefault="00D1106F" w:rsidP="00D1106F">
          <w:pPr>
            <w:pStyle w:val="61D9BC72143848358CFA607D64085FD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CFA2050854A0B931EA97F6338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84C6-E623-4D8B-8768-AD0E029A3761}"/>
      </w:docPartPr>
      <w:docPartBody>
        <w:p w:rsidR="005D5A5A" w:rsidRDefault="00D1106F" w:rsidP="00D1106F">
          <w:pPr>
            <w:pStyle w:val="3BBCFA2050854A0B931EA97F6338D5A1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4572DFECF49E5AD283E7B2D7D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1F88-4F19-4B5D-BB0D-B3549C78E391}"/>
      </w:docPartPr>
      <w:docPartBody>
        <w:p w:rsidR="005D5A5A" w:rsidRDefault="00D1106F" w:rsidP="00D1106F">
          <w:pPr>
            <w:pStyle w:val="25C4572DFECF49E5AD283E7B2D7D997F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984617DB843698FFC9BE23691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D171-A004-4178-9E36-16D2125FECBF}"/>
      </w:docPartPr>
      <w:docPartBody>
        <w:p w:rsidR="005D5A5A" w:rsidRDefault="00D1106F" w:rsidP="00D1106F">
          <w:pPr>
            <w:pStyle w:val="0EF984617DB843698FFC9BE23691A76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EE44F210E4427889B4C6ED84B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D34E-CE0F-4BD4-8371-7FE1E70F6DE2}"/>
      </w:docPartPr>
      <w:docPartBody>
        <w:p w:rsidR="003D3E1C" w:rsidRDefault="00797220" w:rsidP="00797220">
          <w:pPr>
            <w:pStyle w:val="42AEE44F210E4427889B4C6ED84BBE5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7F8637E6C461D9F006F1D97B9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BB617-5705-4C17-9AA3-E5AF13A94D7D}"/>
      </w:docPartPr>
      <w:docPartBody>
        <w:p w:rsidR="00AF7080" w:rsidRDefault="007E0660" w:rsidP="007E0660">
          <w:pPr>
            <w:pStyle w:val="9037F8637E6C461D9F006F1D97B9382E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D08E0D21B47EABBF57F729961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8CE1-89FB-499D-9F1C-0441588D5369}"/>
      </w:docPartPr>
      <w:docPartBody>
        <w:p w:rsidR="00A27A91" w:rsidRDefault="00AF7080" w:rsidP="00AF7080">
          <w:pPr>
            <w:pStyle w:val="8FBD08E0D21B47EABBF57F729961EE3C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07F6042324B439BF925FF54F4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9B2B-3A26-4A14-A355-056C974B69B7}"/>
      </w:docPartPr>
      <w:docPartBody>
        <w:p w:rsidR="00A27A91" w:rsidRDefault="00AF7080" w:rsidP="00AF7080">
          <w:pPr>
            <w:pStyle w:val="8B807F6042324B439BF925FF54F4D6E5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FF9E6B94145A88D9B7A25AF5B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3AAC-4F25-4A44-8212-5B615E9B48BA}"/>
      </w:docPartPr>
      <w:docPartBody>
        <w:p w:rsidR="006C6F77" w:rsidRDefault="006C6F77" w:rsidP="006C6F77">
          <w:pPr>
            <w:pStyle w:val="15EFF9E6B94145A88D9B7A25AF5B4925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6E63FCB6F4704B690A829ABB0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C96D-9A40-4D02-8200-492047635DAC}"/>
      </w:docPartPr>
      <w:docPartBody>
        <w:p w:rsidR="002566B7" w:rsidRDefault="006C6F77" w:rsidP="006C6F77">
          <w:pPr>
            <w:pStyle w:val="58B6E63FCB6F4704B690A829ABB0A346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16"/>
    <w:rsid w:val="001F0670"/>
    <w:rsid w:val="002566B7"/>
    <w:rsid w:val="003D3E1C"/>
    <w:rsid w:val="005D5A5A"/>
    <w:rsid w:val="006C6F77"/>
    <w:rsid w:val="00797220"/>
    <w:rsid w:val="007C6A16"/>
    <w:rsid w:val="007E0660"/>
    <w:rsid w:val="00A27A91"/>
    <w:rsid w:val="00AF7080"/>
    <w:rsid w:val="00D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F77"/>
    <w:rPr>
      <w:color w:val="808080"/>
    </w:rPr>
  </w:style>
  <w:style w:type="paragraph" w:customStyle="1" w:styleId="21A5D2C2DCCB4E7A8B20B4CCFC53C4BD">
    <w:name w:val="21A5D2C2DCCB4E7A8B20B4CCFC53C4BD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78E8520E2872466BBB66F0C399CCF333">
    <w:name w:val="78E8520E2872466BBB66F0C399CCF333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ACDC52139A164DFC892348C1D3EC04D2">
    <w:name w:val="ACDC52139A164DFC892348C1D3EC04D2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6D16B985BFE4482DB92DE972DBC42066">
    <w:name w:val="6D16B985BFE4482DB92DE972DBC42066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8AAE7466EA9C4F89A941FAE154F3B040">
    <w:name w:val="8AAE7466EA9C4F89A941FAE154F3B040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0AAEE7017D37450E953638F3110CB64C">
    <w:name w:val="0AAEE7017D37450E953638F3110CB64C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8A1E83940B7E4DB29A7B96876F5FE217">
    <w:name w:val="8A1E83940B7E4DB29A7B96876F5FE217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3EB50D035FB84A70A7EBF5DB2AD90200">
    <w:name w:val="3EB50D035FB84A70A7EBF5DB2AD90200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B2A80E8D86FB4D12A3BD350A92AC7A99">
    <w:name w:val="B2A80E8D86FB4D12A3BD350A92AC7A99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61D9BC72143848358CFA607D64085FD3">
    <w:name w:val="61D9BC72143848358CFA607D64085FD3"/>
    <w:rsid w:val="00D1106F"/>
  </w:style>
  <w:style w:type="paragraph" w:customStyle="1" w:styleId="3BBCFA2050854A0B931EA97F6338D5A1">
    <w:name w:val="3BBCFA2050854A0B931EA97F6338D5A1"/>
    <w:rsid w:val="00D1106F"/>
  </w:style>
  <w:style w:type="paragraph" w:customStyle="1" w:styleId="25C4572DFECF49E5AD283E7B2D7D997F">
    <w:name w:val="25C4572DFECF49E5AD283E7B2D7D997F"/>
    <w:rsid w:val="00D1106F"/>
  </w:style>
  <w:style w:type="paragraph" w:customStyle="1" w:styleId="0EF984617DB843698FFC9BE23691A763">
    <w:name w:val="0EF984617DB843698FFC9BE23691A763"/>
    <w:rsid w:val="00D1106F"/>
  </w:style>
  <w:style w:type="paragraph" w:customStyle="1" w:styleId="42AEE44F210E4427889B4C6ED84BBE53">
    <w:name w:val="42AEE44F210E4427889B4C6ED84BBE53"/>
    <w:rsid w:val="00797220"/>
  </w:style>
  <w:style w:type="paragraph" w:customStyle="1" w:styleId="9037F8637E6C461D9F006F1D97B9382E">
    <w:name w:val="9037F8637E6C461D9F006F1D97B9382E"/>
    <w:rsid w:val="007E0660"/>
  </w:style>
  <w:style w:type="paragraph" w:customStyle="1" w:styleId="8FBD08E0D21B47EABBF57F729961EE3C">
    <w:name w:val="8FBD08E0D21B47EABBF57F729961EE3C"/>
    <w:rsid w:val="00AF7080"/>
  </w:style>
  <w:style w:type="paragraph" w:customStyle="1" w:styleId="8B807F6042324B439BF925FF54F4D6E5">
    <w:name w:val="8B807F6042324B439BF925FF54F4D6E5"/>
    <w:rsid w:val="00AF7080"/>
  </w:style>
  <w:style w:type="paragraph" w:customStyle="1" w:styleId="15EFF9E6B94145A88D9B7A25AF5B4925">
    <w:name w:val="15EFF9E6B94145A88D9B7A25AF5B4925"/>
    <w:rsid w:val="006C6F77"/>
  </w:style>
  <w:style w:type="paragraph" w:customStyle="1" w:styleId="FD407322CA0E416593343BC1C38EB5C1">
    <w:name w:val="FD407322CA0E416593343BC1C38EB5C1"/>
    <w:rsid w:val="006C6F77"/>
  </w:style>
  <w:style w:type="paragraph" w:customStyle="1" w:styleId="58B6E63FCB6F4704B690A829ABB0A346">
    <w:name w:val="58B6E63FCB6F4704B690A829ABB0A346"/>
    <w:rsid w:val="006C6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F1B4-5F0E-4C08-9AE0-1AAF4BE945A0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05d7f75-f42e-4288-8809-604fd4d9691f"/>
    <ds:schemaRef ds:uri="http://www.w3.org/XML/1998/namespace"/>
    <ds:schemaRef ds:uri="ea6feb38-a85a-45e8-92e9-814486bbe375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195190-2FD0-41F1-91DC-97D55F9DE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D4DC7-F668-42E1-BEB9-C8B165738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D2DF62-23AA-4239-9634-7945EE0F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951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Mushegian</dc:creator>
  <cp:keywords/>
  <dc:description/>
  <cp:lastModifiedBy>Krah, Emmanuel (NSPD)</cp:lastModifiedBy>
  <cp:revision>29</cp:revision>
  <cp:lastPrinted>2019-03-05T15:56:00Z</cp:lastPrinted>
  <dcterms:created xsi:type="dcterms:W3CDTF">2020-07-13T13:12:00Z</dcterms:created>
  <dcterms:modified xsi:type="dcterms:W3CDTF">2023-02-02T09:08:00Z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