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3BD9" w:rsidR="00912C83" w:rsidP="0031754E" w:rsidRDefault="00912C83" w14:paraId="70F90253" w14:textId="77777777">
      <w:pPr>
        <w:pStyle w:val="IPPHeadSection"/>
        <w:tabs>
          <w:tab w:val="clear" w:pos="851"/>
          <w:tab w:val="left" w:pos="567"/>
          <w:tab w:val="left" w:pos="709"/>
        </w:tabs>
        <w:ind w:left="567" w:hanging="567"/>
      </w:pPr>
      <w:r w:rsidRPr="00AF3BD9">
        <w:t xml:space="preserve">IC project reporting template as part of the strategy and process on how the IC </w:t>
      </w:r>
      <w:r w:rsidRPr="00564EA7">
        <w:t>reviews and analyses ICD projects</w:t>
      </w:r>
    </w:p>
    <w:p w:rsidR="00912C83" w:rsidP="00912C83" w:rsidRDefault="00912C83" w14:paraId="672A6659" w14:textId="77777777"/>
    <w:tbl>
      <w:tblPr>
        <w:tblW w:w="0" w:type="auto"/>
        <w:tblInd w:w="3539" w:type="dxa"/>
        <w:tblLook w:val="04A0" w:firstRow="1" w:lastRow="0" w:firstColumn="1" w:lastColumn="0" w:noHBand="0" w:noVBand="1"/>
      </w:tblPr>
      <w:tblGrid>
        <w:gridCol w:w="5477"/>
      </w:tblGrid>
      <w:tr w:rsidRPr="000B37EA" w:rsidR="00912C83" w:rsidTr="3E73715C" w14:paraId="5A69C1AD" w14:textId="77777777">
        <w:tc>
          <w:tcPr>
            <w:tcW w:w="5477" w:type="dxa"/>
            <w:tcMar/>
          </w:tcPr>
          <w:p w:rsidRPr="000B37EA" w:rsidR="00912C83" w:rsidP="00636441" w:rsidRDefault="00912C83" w14:paraId="77965D6D" w14:textId="77777777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/>
                <w:bCs/>
                <w:color w:val="000000"/>
                <w:szCs w:val="22"/>
                <w:lang w:val="en-AU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>Project Title:</w:t>
            </w:r>
            <w:r w:rsidRPr="000B37EA" w:rsidR="00EF39E5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 </w:t>
            </w:r>
          </w:p>
        </w:tc>
      </w:tr>
      <w:tr w:rsidRPr="000B37EA" w:rsidR="00912C83" w:rsidTr="3E73715C" w14:paraId="429D4012" w14:textId="77777777">
        <w:trPr>
          <w:trHeight w:val="300"/>
        </w:trPr>
        <w:tc>
          <w:tcPr>
            <w:tcW w:w="5477" w:type="dxa"/>
            <w:tcMar/>
          </w:tcPr>
          <w:p w:rsidRPr="000B37EA" w:rsidR="00383840" w:rsidP="0006671E" w:rsidRDefault="00383840" w14:paraId="02A94D3D" w14:textId="24C17202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 w:val="1"/>
                <w:bCs w:val="1"/>
                <w:color w:val="000000"/>
                <w:lang w:val="en-AU"/>
              </w:rPr>
            </w:pPr>
            <w:r w:rsidRPr="3E73715C" w:rsidR="007A4856">
              <w:rPr>
                <w:rFonts w:cs="Times"/>
                <w:b w:val="1"/>
                <w:bCs w:val="1"/>
                <w:color w:val="000000" w:themeColor="text1" w:themeTint="FF" w:themeShade="FF"/>
                <w:lang w:val="en-AU"/>
              </w:rPr>
              <w:t>Reporter (name, position)</w:t>
            </w:r>
            <w:r w:rsidRPr="3E73715C" w:rsidR="00912C83">
              <w:rPr>
                <w:rFonts w:cs="Times"/>
                <w:b w:val="1"/>
                <w:bCs w:val="1"/>
                <w:color w:val="000000" w:themeColor="text1" w:themeTint="FF" w:themeShade="FF"/>
                <w:lang w:val="en-AU"/>
              </w:rPr>
              <w:t>:</w:t>
            </w:r>
            <w:r w:rsidRPr="3E73715C" w:rsidR="003504AE">
              <w:rPr>
                <w:rFonts w:cs="Times"/>
                <w:b w:val="1"/>
                <w:bCs w:val="1"/>
                <w:color w:val="000000" w:themeColor="text1" w:themeTint="FF" w:themeShade="FF"/>
                <w:lang w:val="en-AU"/>
              </w:rPr>
              <w:t xml:space="preserve"> </w:t>
            </w:r>
          </w:p>
        </w:tc>
      </w:tr>
      <w:tr w:rsidRPr="000B37EA" w:rsidR="00912C83" w:rsidTr="3E73715C" w14:paraId="37EC35CB" w14:textId="77777777">
        <w:tc>
          <w:tcPr>
            <w:tcW w:w="5477" w:type="dxa"/>
            <w:tcMar/>
          </w:tcPr>
          <w:p w:rsidRPr="0006671E" w:rsidR="00912C83" w:rsidP="0006671E" w:rsidRDefault="00912C83" w14:paraId="1CC335A0" w14:textId="035DEF80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b/>
                <w:bCs/>
                <w:szCs w:val="22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>Project Code (if applic</w:t>
            </w:r>
            <w:r w:rsidRPr="000B37EA" w:rsidR="00383840">
              <w:rPr>
                <w:rFonts w:cs="Times"/>
                <w:b/>
                <w:bCs/>
                <w:color w:val="000000"/>
                <w:szCs w:val="22"/>
                <w:lang w:val="en-AU"/>
              </w:rPr>
              <w:t>able):</w:t>
            </w:r>
            <w:r w:rsidRPr="000B37EA" w:rsidR="00EF39E5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 </w:t>
            </w:r>
          </w:p>
        </w:tc>
      </w:tr>
    </w:tbl>
    <w:p w:rsidR="00912C83" w:rsidP="00912C83" w:rsidRDefault="00912C83" w14:paraId="5DAB6C7B" w14:textId="7777777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</w:p>
    <w:p w:rsidR="00912C83" w:rsidP="00912C83" w:rsidRDefault="00912C83" w14:paraId="0FDC2321" w14:textId="7777777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  <w:r>
        <w:rPr>
          <w:rFonts w:cs="Times"/>
          <w:b/>
          <w:bCs/>
          <w:color w:val="000000"/>
          <w:sz w:val="24"/>
          <w:lang w:val="en-AU"/>
        </w:rPr>
        <w:t xml:space="preserve">IC </w:t>
      </w:r>
      <w:r w:rsidRPr="002142C6">
        <w:rPr>
          <w:rFonts w:cs="Times"/>
          <w:b/>
          <w:bCs/>
          <w:color w:val="000000"/>
          <w:sz w:val="24"/>
          <w:lang w:val="en-AU"/>
        </w:rPr>
        <w:t xml:space="preserve">PROJECT REPORTING </w:t>
      </w:r>
      <w:r>
        <w:rPr>
          <w:rFonts w:cs="Times"/>
          <w:b/>
          <w:bCs/>
          <w:color w:val="000000"/>
          <w:sz w:val="24"/>
          <w:lang w:val="en-AU"/>
        </w:rPr>
        <w:t>TEMPLATE</w:t>
      </w:r>
    </w:p>
    <w:p w:rsidRPr="002142C6" w:rsidR="00912C83" w:rsidP="00912C83" w:rsidRDefault="00912C83" w14:paraId="45EAF926" w14:textId="7777777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4"/>
          <w:lang w:val="en-AU"/>
        </w:rPr>
      </w:pPr>
      <w:r>
        <w:rPr>
          <w:color w:val="000000"/>
          <w:sz w:val="24"/>
          <w:lang w:val="en-AU"/>
        </w:rPr>
        <w:t>(NOT TO EXCEED TWO PAGE</w:t>
      </w:r>
      <w:r w:rsidRPr="002142C6">
        <w:rPr>
          <w:color w:val="000000"/>
          <w:sz w:val="24"/>
          <w:lang w:val="en-AU"/>
        </w:rPr>
        <w:t>)</w:t>
      </w:r>
    </w:p>
    <w:tbl>
      <w:tblPr>
        <w:tblStyle w:val="TableGrid"/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518"/>
      </w:tblGrid>
      <w:tr w:rsidRPr="000B37EA" w:rsidR="004F24E2" w:rsidTr="0A388BF7" w14:paraId="1F2B5AF2" w14:textId="77777777">
        <w:trPr>
          <w:trHeight w:val="328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B37EA" w:rsidR="004F24E2" w:rsidP="006E3157" w:rsidRDefault="004F24E2" w14:paraId="48543568" w14:textId="77777777">
            <w:pPr>
              <w:pStyle w:val="ListParagraph"/>
              <w:numPr>
                <w:ilvl w:val="0"/>
                <w:numId w:val="1"/>
              </w:numPr>
              <w:ind w:left="560" w:leftChars="91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Profile</w:t>
            </w:r>
          </w:p>
        </w:tc>
      </w:tr>
      <w:tr w:rsidRPr="000B37EA" w:rsidR="004F24E2" w:rsidTr="0A388BF7" w14:paraId="09C44C82" w14:textId="77777777">
        <w:trPr>
          <w:trHeight w:val="437"/>
        </w:trPr>
        <w:tc>
          <w:tcPr>
            <w:tcW w:w="4266" w:type="dxa"/>
          </w:tcPr>
          <w:p w:rsidRPr="000B37EA" w:rsidR="004F24E2" w:rsidP="0006671E" w:rsidRDefault="004F24E2" w14:paraId="6D206104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Recipient Region(s)/ Countries</w:t>
            </w:r>
          </w:p>
        </w:tc>
        <w:tc>
          <w:tcPr>
            <w:tcW w:w="4518" w:type="dxa"/>
            <w:vAlign w:val="center"/>
          </w:tcPr>
          <w:p w:rsidRPr="000B37EA" w:rsidR="004F24E2" w:rsidP="00EF39E5" w:rsidRDefault="004F24E2" w14:paraId="6A05A80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B37EA" w:rsidR="004F24E2" w:rsidTr="0A388BF7" w14:paraId="0017FF2D" w14:textId="77777777">
        <w:tc>
          <w:tcPr>
            <w:tcW w:w="4266" w:type="dxa"/>
          </w:tcPr>
          <w:p w:rsidRPr="000B37EA" w:rsidR="004F24E2" w:rsidP="0006671E" w:rsidRDefault="004F24E2" w14:paraId="719FD40B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Donor/ Resource Partner</w:t>
            </w:r>
          </w:p>
        </w:tc>
        <w:tc>
          <w:tcPr>
            <w:tcW w:w="4518" w:type="dxa"/>
            <w:vAlign w:val="center"/>
          </w:tcPr>
          <w:p w:rsidRPr="000B37EA" w:rsidR="004F24E2" w:rsidP="00EF39E5" w:rsidRDefault="004F24E2" w14:paraId="41C8F39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B37EA" w:rsidR="004F24E2" w:rsidTr="0A388BF7" w14:paraId="13CFC68F" w14:textId="77777777">
        <w:tc>
          <w:tcPr>
            <w:tcW w:w="4266" w:type="dxa"/>
          </w:tcPr>
          <w:p w:rsidRPr="000B37EA" w:rsidR="004F24E2" w:rsidP="0006671E" w:rsidRDefault="004F24E2" w14:paraId="57413284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Collaboration / Participating Organizations</w:t>
            </w:r>
          </w:p>
        </w:tc>
        <w:tc>
          <w:tcPr>
            <w:tcW w:w="4518" w:type="dxa"/>
            <w:vAlign w:val="center"/>
          </w:tcPr>
          <w:p w:rsidRPr="000B37EA" w:rsidR="004F24E2" w:rsidP="00EF39E5" w:rsidRDefault="004F24E2" w14:paraId="3656B9A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B37EA" w:rsidR="004F24E2" w:rsidTr="0A388BF7" w14:paraId="146646F1" w14:textId="77777777">
        <w:tc>
          <w:tcPr>
            <w:tcW w:w="4266" w:type="dxa"/>
          </w:tcPr>
          <w:p w:rsidRPr="000B37EA" w:rsidR="004F24E2" w:rsidP="0006671E" w:rsidRDefault="004F24E2" w14:paraId="6C320EFE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Budget (detailed funds and/or in-kind)</w:t>
            </w:r>
          </w:p>
        </w:tc>
        <w:tc>
          <w:tcPr>
            <w:tcW w:w="4518" w:type="dxa"/>
            <w:vAlign w:val="center"/>
          </w:tcPr>
          <w:p w:rsidRPr="000B37EA" w:rsidR="004F24E2" w:rsidP="00EF39E5" w:rsidRDefault="004F24E2" w14:paraId="049F31C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B37EA" w:rsidR="004F24E2" w:rsidTr="0A388BF7" w14:paraId="1E46A034" w14:textId="77777777">
        <w:tc>
          <w:tcPr>
            <w:tcW w:w="4266" w:type="dxa"/>
          </w:tcPr>
          <w:p w:rsidRPr="000B37EA" w:rsidR="004F24E2" w:rsidP="0006671E" w:rsidRDefault="004F24E2" w14:paraId="2B0AABA4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Timing</w:t>
            </w:r>
          </w:p>
        </w:tc>
        <w:tc>
          <w:tcPr>
            <w:tcW w:w="4518" w:type="dxa"/>
            <w:vAlign w:val="center"/>
          </w:tcPr>
          <w:p w:rsidRPr="000B37EA" w:rsidR="004F24E2" w:rsidP="00922346" w:rsidRDefault="004F24E2" w14:paraId="62486C0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B37EA" w:rsidR="004F24E2" w:rsidTr="0A388BF7" w14:paraId="6D69E503" w14:textId="77777777">
        <w:trPr>
          <w:trHeight w:val="684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6671E" w:rsidR="004F24E2" w:rsidP="0A388BF7" w:rsidRDefault="004F24E2" w14:paraId="3DBCC028" w14:textId="04F159ED">
            <w:pPr>
              <w:pStyle w:val="ListParagraph"/>
              <w:numPr>
                <w:ilvl w:val="0"/>
                <w:numId w:val="1"/>
              </w:numPr>
              <w:ind w:left="546" w:leftChars="0" w:righ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>Summary of Project (</w:t>
            </w:r>
            <w:r w:rsidRPr="0A388BF7" w:rsidR="4D8782C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cope, </w:t>
            </w:r>
            <w:r w:rsidRPr="0A388BF7" w:rsidR="2FE045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elevance to the IPPC, </w:t>
            </w:r>
            <w:r w:rsidRPr="0A388BF7" w:rsidR="0AE7CDE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ain outputs, </w:t>
            </w:r>
            <w:r w:rsidRPr="0A388BF7" w:rsidR="7743A30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uccess and challenges) </w:t>
            </w:r>
          </w:p>
        </w:tc>
      </w:tr>
      <w:tr w:rsidRPr="000B37EA" w:rsidR="004F24E2" w:rsidTr="0A388BF7" w14:paraId="4B99056E" w14:textId="77777777">
        <w:trPr>
          <w:trHeight w:val="1020"/>
        </w:trPr>
        <w:tc>
          <w:tcPr>
            <w:tcW w:w="8784" w:type="dxa"/>
            <w:gridSpan w:val="2"/>
            <w:vAlign w:val="center"/>
          </w:tcPr>
          <w:p w:rsidRPr="00636441" w:rsidR="004F24E2" w:rsidP="0006671E" w:rsidRDefault="004F24E2" w14:paraId="4DDBEF00" w14:textId="77777777">
            <w:pPr>
              <w:ind w:right="132"/>
              <w:rPr>
                <w:rFonts w:ascii="Arial" w:hAnsi="Arial" w:eastAsia="Calibri" w:cs="Arial"/>
                <w:color w:val="000000"/>
                <w:sz w:val="18"/>
                <w:szCs w:val="18"/>
              </w:rPr>
            </w:pPr>
          </w:p>
        </w:tc>
      </w:tr>
      <w:tr w:rsidRPr="000B37EA" w:rsidR="004F24E2" w:rsidTr="0A388BF7" w14:paraId="6C421DF1" w14:textId="77777777">
        <w:trPr>
          <w:trHeight w:val="564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B37EA" w:rsidR="004F24E2" w:rsidP="00477064" w:rsidRDefault="004F24E2" w14:paraId="32E46B6B" w14:textId="77777777">
            <w:pPr>
              <w:pStyle w:val="ListParagraph"/>
              <w:numPr>
                <w:ilvl w:val="0"/>
                <w:numId w:val="1"/>
              </w:numPr>
              <w:ind w:left="545" w:leftChars="84" w:right="13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Project Supporting Materials </w:t>
            </w:r>
            <w:r w:rsidRPr="000B37EA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[e.g. hyperlinks]</w:t>
            </w:r>
          </w:p>
        </w:tc>
      </w:tr>
      <w:tr w:rsidRPr="000B37EA" w:rsidR="004F24E2" w:rsidTr="0A388BF7" w14:paraId="3CF2D8B6" w14:textId="77777777">
        <w:trPr>
          <w:trHeight w:val="661"/>
        </w:trPr>
        <w:tc>
          <w:tcPr>
            <w:tcW w:w="8784" w:type="dxa"/>
            <w:gridSpan w:val="2"/>
            <w:vAlign w:val="center"/>
          </w:tcPr>
          <w:p w:rsidRPr="000B37EA" w:rsidR="004F24E2" w:rsidP="0006671E" w:rsidRDefault="004F24E2" w14:paraId="1FC39945" w14:textId="77777777">
            <w:pPr>
              <w:ind w:right="13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Pr="000B37EA" w:rsidR="004F24E2" w:rsidTr="0A388BF7" w14:paraId="17D0AB11" w14:textId="77777777">
        <w:trPr>
          <w:trHeight w:val="50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172488" w:rsidR="004F24E2" w:rsidP="00477064" w:rsidRDefault="004F24E2" w14:paraId="283E7D8D" w14:textId="3B688281">
            <w:pPr>
              <w:pStyle w:val="ListParagraph"/>
              <w:numPr>
                <w:ilvl w:val="0"/>
                <w:numId w:val="1"/>
              </w:numPr>
              <w:spacing w:before="120"/>
              <w:ind w:left="545" w:leftChars="84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List project technical resources (i.e. guides, training materials, tools) that could be useful and used by other stakeholders</w:t>
            </w:r>
            <w:r>
              <w:rPr>
                <w:rStyle w:val="eop"/>
                <w:rFonts w:ascii="Arial" w:hAnsi="Arial" w:eastAsia="MS Mincho" w:cs="Arial"/>
                <w:color w:val="000000"/>
                <w:sz w:val="18"/>
                <w:szCs w:val="18"/>
                <w:shd w:val="clear" w:color="auto" w:fill="D0CECE"/>
              </w:rPr>
              <w:t> </w:t>
            </w:r>
          </w:p>
        </w:tc>
      </w:tr>
      <w:tr w:rsidRPr="000B37EA" w:rsidR="004F24E2" w:rsidTr="0A388BF7" w14:paraId="2946DB82" w14:textId="77777777">
        <w:trPr>
          <w:trHeight w:val="612"/>
        </w:trPr>
        <w:tc>
          <w:tcPr>
            <w:tcW w:w="8784" w:type="dxa"/>
            <w:gridSpan w:val="2"/>
          </w:tcPr>
          <w:p w:rsidRPr="000B37EA" w:rsidR="004F24E2" w:rsidP="0084663E" w:rsidRDefault="004F24E2" w14:paraId="110FFD37" w14:textId="77777777">
            <w:pPr>
              <w:widowControl w:val="0"/>
              <w:autoSpaceDE w:val="0"/>
              <w:autoSpaceDN w:val="0"/>
              <w:adjustRightInd w:val="0"/>
              <w:spacing w:after="240"/>
              <w:ind w:right="132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Pr="000B37EA" w:rsidR="004F24E2" w:rsidTr="0A388BF7" w14:paraId="59150D3D" w14:textId="77777777">
        <w:trPr>
          <w:trHeight w:val="52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172488" w:rsidR="004F24E2" w:rsidP="00477064" w:rsidRDefault="004F24E2" w14:paraId="3EC9A6E9" w14:textId="409FE6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562" w:leftChars="0" w:right="132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2488">
              <w:rPr>
                <w:rFonts w:ascii="Arial" w:hAnsi="Arial" w:cs="Arial"/>
                <w:b/>
                <w:sz w:val="18"/>
                <w:szCs w:val="18"/>
              </w:rPr>
              <w:t>Provide a list of project experts that could be recommended to other stakeholders and describe why</w:t>
            </w:r>
          </w:p>
        </w:tc>
      </w:tr>
      <w:tr w:rsidRPr="000B37EA" w:rsidR="004F24E2" w:rsidTr="0A388BF7" w14:paraId="6E0D14F2" w14:textId="77777777">
        <w:trPr>
          <w:trHeight w:val="612"/>
        </w:trPr>
        <w:tc>
          <w:tcPr>
            <w:tcW w:w="8784" w:type="dxa"/>
            <w:gridSpan w:val="2"/>
            <w:vAlign w:val="center"/>
          </w:tcPr>
          <w:p w:rsidRPr="000B37EA" w:rsidR="004F24E2" w:rsidP="0006671E" w:rsidRDefault="004F24E2" w14:paraId="122D4718" w14:textId="77777777">
            <w:pPr>
              <w:widowControl w:val="0"/>
              <w:autoSpaceDE w:val="0"/>
              <w:autoSpaceDN w:val="0"/>
              <w:adjustRightInd w:val="0"/>
              <w:spacing w:after="240"/>
              <w:ind w:right="132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Pr="000B37EA" w:rsidR="004F24E2" w:rsidTr="0A388BF7" w14:paraId="4E487E9B" w14:textId="77777777">
        <w:trPr>
          <w:trHeight w:val="50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B37EA" w:rsidR="004F24E2" w:rsidP="00477064" w:rsidRDefault="004F24E2" w14:paraId="476E0C77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560" w:leftChars="91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 xml:space="preserve">List targeted beneficiaries </w:t>
            </w:r>
            <w:r w:rsidRPr="000B37EA">
              <w:rPr>
                <w:rFonts w:ascii="Arial" w:hAnsi="Arial" w:cs="Arial"/>
                <w:i/>
                <w:sz w:val="18"/>
                <w:szCs w:val="18"/>
              </w:rPr>
              <w:t>[i.e. regions, countries, RPPOs, NPPOs and other institutions]</w:t>
            </w:r>
          </w:p>
        </w:tc>
      </w:tr>
      <w:tr w:rsidRPr="000B37EA" w:rsidR="004F24E2" w:rsidTr="0A388BF7" w14:paraId="6BB9E253" w14:textId="77777777">
        <w:trPr>
          <w:trHeight w:val="546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:rsidRPr="000B37EA" w:rsidR="004F24E2" w:rsidP="0006671E" w:rsidRDefault="004F24E2" w14:paraId="52E56223" w14:textId="77777777">
            <w:pPr>
              <w:pStyle w:val="ListParagraph"/>
              <w:ind w:left="720" w:leftChars="0"/>
              <w:rPr>
                <w:rFonts w:ascii="Arial" w:hAnsi="Arial" w:eastAsia="MS Mincho" w:cs="Arial"/>
                <w:sz w:val="18"/>
                <w:szCs w:val="18"/>
                <w:lang w:val="en-GB" w:eastAsia="zh-CN"/>
              </w:rPr>
            </w:pPr>
          </w:p>
        </w:tc>
      </w:tr>
    </w:tbl>
    <w:p w:rsidR="00912C83" w:rsidP="00912C83" w:rsidRDefault="00912C83" w14:paraId="07547A01" w14:textId="77777777">
      <w:pPr>
        <w:rPr>
          <w:b/>
          <w:sz w:val="24"/>
        </w:rPr>
      </w:pPr>
    </w:p>
    <w:p w:rsidRPr="0031754E" w:rsidR="00692F58" w:rsidP="00692F58" w:rsidRDefault="00692F58" w14:paraId="0C408AFA" w14:textId="1C47855C">
      <w:pPr>
        <w:jc w:val="left"/>
        <w:rPr>
          <w:color w:val="000000" w:themeColor="text1"/>
        </w:rPr>
      </w:pPr>
    </w:p>
    <w:p w:rsidR="0031754E" w:rsidRDefault="0031754E" w14:paraId="5043CB0F" w14:textId="5E807D9C">
      <w:pPr>
        <w:spacing w:after="160" w:line="259" w:lineRule="auto"/>
        <w:jc w:val="left"/>
      </w:pPr>
      <w:r>
        <w:br w:type="page"/>
      </w:r>
    </w:p>
    <w:p w:rsidRPr="002C51A4" w:rsidR="0031754E" w:rsidP="0031754E" w:rsidRDefault="0031754E" w14:paraId="535A6E00" w14:textId="0DECF0C5">
      <w:pPr>
        <w:pStyle w:val="IPPHeadSection"/>
        <w:tabs>
          <w:tab w:val="clear" w:pos="851"/>
          <w:tab w:val="left" w:pos="567"/>
          <w:tab w:val="left" w:pos="709"/>
        </w:tabs>
        <w:ind w:left="567" w:hanging="567"/>
        <w:outlineLvl w:val="9"/>
        <w:rPr>
          <w:caps w:val="0"/>
          <w:color w:val="0070C0"/>
        </w:rPr>
      </w:pPr>
      <w:r w:rsidRPr="002C51A4">
        <w:rPr>
          <w:caps w:val="0"/>
          <w:color w:val="0070C0"/>
        </w:rPr>
        <w:lastRenderedPageBreak/>
        <w:t>Attachment</w:t>
      </w:r>
      <w:r w:rsidRPr="002C51A4" w:rsidR="002C51A4">
        <w:rPr>
          <w:caps w:val="0"/>
          <w:color w:val="0070C0"/>
        </w:rPr>
        <w:t>: Sample template</w:t>
      </w:r>
    </w:p>
    <w:p w:rsidRPr="00AF3BD9" w:rsidR="0031754E" w:rsidP="0031754E" w:rsidRDefault="0031754E" w14:paraId="0036030B" w14:textId="3581E5D2">
      <w:pPr>
        <w:pStyle w:val="IPPHeadSection"/>
        <w:tabs>
          <w:tab w:val="clear" w:pos="851"/>
          <w:tab w:val="left" w:pos="567"/>
          <w:tab w:val="left" w:pos="709"/>
        </w:tabs>
        <w:ind w:left="567" w:hanging="567"/>
      </w:pPr>
      <w:r w:rsidRPr="00AF3BD9">
        <w:t xml:space="preserve">IC project reporting template as part of the strategy and process on how the IC </w:t>
      </w:r>
      <w:r w:rsidRPr="00564EA7">
        <w:t>reviews and analyses ICD projects</w:t>
      </w:r>
    </w:p>
    <w:p w:rsidR="0031754E" w:rsidP="0031754E" w:rsidRDefault="0031754E" w14:paraId="331F7472" w14:textId="77777777"/>
    <w:tbl>
      <w:tblPr>
        <w:tblW w:w="0" w:type="auto"/>
        <w:tblInd w:w="3539" w:type="dxa"/>
        <w:tblLook w:val="04A0" w:firstRow="1" w:lastRow="0" w:firstColumn="1" w:lastColumn="0" w:noHBand="0" w:noVBand="1"/>
      </w:tblPr>
      <w:tblGrid>
        <w:gridCol w:w="5477"/>
      </w:tblGrid>
      <w:tr w:rsidRPr="000B37EA" w:rsidR="0031754E" w:rsidTr="3E73715C" w14:paraId="4B682B78" w14:textId="77777777">
        <w:tc>
          <w:tcPr>
            <w:tcW w:w="5477" w:type="dxa"/>
            <w:tcMar/>
          </w:tcPr>
          <w:p w:rsidRPr="00EA4994" w:rsidR="0031754E" w:rsidP="00B40E81" w:rsidRDefault="0031754E" w14:paraId="58C2FCC6" w14:textId="0B8D94DC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bCs/>
                <w:color w:val="FF0000"/>
                <w:szCs w:val="22"/>
                <w:lang w:val="en-AU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Project Title: </w:t>
            </w:r>
            <w:r w:rsidRPr="002C51A4" w:rsidR="00EA4994">
              <w:rPr>
                <w:rFonts w:cs="Times"/>
                <w:bCs/>
                <w:color w:val="0070C0"/>
                <w:szCs w:val="22"/>
                <w:lang w:val="en-AU"/>
              </w:rPr>
              <w:t xml:space="preserve">Title of </w:t>
            </w:r>
            <w:r w:rsidR="002C51A4">
              <w:rPr>
                <w:rFonts w:cs="Times"/>
                <w:bCs/>
                <w:color w:val="0070C0"/>
                <w:szCs w:val="22"/>
                <w:lang w:val="en-AU"/>
              </w:rPr>
              <w:t xml:space="preserve">the </w:t>
            </w:r>
            <w:r w:rsidRPr="002C51A4" w:rsidR="00EA4994">
              <w:rPr>
                <w:rFonts w:cs="Times"/>
                <w:bCs/>
                <w:color w:val="0070C0"/>
                <w:szCs w:val="22"/>
                <w:lang w:val="en-AU"/>
              </w:rPr>
              <w:t>project</w:t>
            </w:r>
          </w:p>
        </w:tc>
      </w:tr>
      <w:tr w:rsidRPr="000B37EA" w:rsidR="0031754E" w:rsidTr="3E73715C" w14:paraId="69B5F1FF" w14:textId="77777777">
        <w:tc>
          <w:tcPr>
            <w:tcW w:w="5477" w:type="dxa"/>
            <w:tcMar/>
          </w:tcPr>
          <w:p w:rsidRPr="00EA4994" w:rsidR="0031754E" w:rsidP="3E73715C" w:rsidRDefault="0031754E" w14:paraId="3AFBD20C" w14:textId="34DA3340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rFonts w:cs="Times"/>
                <w:color w:val="0070C0"/>
                <w:lang w:val="en-AU"/>
              </w:rPr>
            </w:pPr>
            <w:r w:rsidRPr="3E73715C" w:rsidR="0031754E">
              <w:rPr>
                <w:rFonts w:cs="Times"/>
                <w:b w:val="1"/>
                <w:bCs w:val="1"/>
                <w:color w:val="000000" w:themeColor="text1" w:themeTint="FF" w:themeShade="FF"/>
                <w:lang w:val="en-AU"/>
              </w:rPr>
              <w:t>Reporter (name, position)</w:t>
            </w:r>
            <w:r w:rsidRPr="3E73715C" w:rsidR="0031754E">
              <w:rPr>
                <w:rFonts w:cs="Times"/>
                <w:b w:val="1"/>
                <w:bCs w:val="1"/>
                <w:color w:val="000000" w:themeColor="text1" w:themeTint="FF" w:themeShade="FF"/>
                <w:lang w:val="en-AU"/>
              </w:rPr>
              <w:t xml:space="preserve">: </w:t>
            </w:r>
            <w:r w:rsidRPr="3E73715C" w:rsidR="2A7B5C78">
              <w:rPr>
                <w:rFonts w:cs="Times"/>
                <w:color w:val="0070C0"/>
                <w:lang w:val="en-AU"/>
              </w:rPr>
              <w:t>Name and position of the submitter</w:t>
            </w:r>
          </w:p>
        </w:tc>
      </w:tr>
      <w:tr w:rsidRPr="000B37EA" w:rsidR="0031754E" w:rsidTr="3E73715C" w14:paraId="33AAB94B" w14:textId="77777777">
        <w:tc>
          <w:tcPr>
            <w:tcW w:w="5477" w:type="dxa"/>
            <w:tcMar/>
          </w:tcPr>
          <w:p w:rsidRPr="0006671E" w:rsidR="0031754E" w:rsidP="00B40E81" w:rsidRDefault="0031754E" w14:paraId="0411A319" w14:textId="77777777">
            <w:pPr>
              <w:widowControl w:val="0"/>
              <w:autoSpaceDE w:val="0"/>
              <w:autoSpaceDN w:val="0"/>
              <w:adjustRightInd w:val="0"/>
              <w:spacing w:after="120"/>
              <w:ind w:left="880"/>
              <w:rPr>
                <w:b/>
                <w:bCs/>
                <w:szCs w:val="22"/>
              </w:rPr>
            </w:pPr>
            <w:r w:rsidRPr="000B37EA">
              <w:rPr>
                <w:rFonts w:cs="Times"/>
                <w:b/>
                <w:bCs/>
                <w:color w:val="000000"/>
                <w:szCs w:val="22"/>
                <w:lang w:val="en-AU"/>
              </w:rPr>
              <w:t xml:space="preserve">Project Code (if applicable): </w:t>
            </w:r>
          </w:p>
        </w:tc>
      </w:tr>
    </w:tbl>
    <w:p w:rsidR="0031754E" w:rsidP="0031754E" w:rsidRDefault="0031754E" w14:paraId="37934977" w14:textId="7777777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</w:p>
    <w:p w:rsidR="0031754E" w:rsidP="0031754E" w:rsidRDefault="0031754E" w14:paraId="28761E31" w14:textId="7777777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4"/>
          <w:lang w:val="en-AU"/>
        </w:rPr>
      </w:pPr>
      <w:r>
        <w:rPr>
          <w:rFonts w:cs="Times"/>
          <w:b/>
          <w:bCs/>
          <w:color w:val="000000"/>
          <w:sz w:val="24"/>
          <w:lang w:val="en-AU"/>
        </w:rPr>
        <w:t xml:space="preserve">IC </w:t>
      </w:r>
      <w:r w:rsidRPr="002142C6">
        <w:rPr>
          <w:rFonts w:cs="Times"/>
          <w:b/>
          <w:bCs/>
          <w:color w:val="000000"/>
          <w:sz w:val="24"/>
          <w:lang w:val="en-AU"/>
        </w:rPr>
        <w:t xml:space="preserve">PROJECT REPORTING </w:t>
      </w:r>
      <w:r>
        <w:rPr>
          <w:rFonts w:cs="Times"/>
          <w:b/>
          <w:bCs/>
          <w:color w:val="000000"/>
          <w:sz w:val="24"/>
          <w:lang w:val="en-AU"/>
        </w:rPr>
        <w:t>TEMPLATE</w:t>
      </w:r>
    </w:p>
    <w:p w:rsidRPr="002142C6" w:rsidR="0031754E" w:rsidP="0031754E" w:rsidRDefault="0031754E" w14:paraId="56710DF9" w14:textId="7777777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4"/>
          <w:lang w:val="en-AU"/>
        </w:rPr>
      </w:pPr>
      <w:r>
        <w:rPr>
          <w:color w:val="000000"/>
          <w:sz w:val="24"/>
          <w:lang w:val="en-AU"/>
        </w:rPr>
        <w:t>(NOT TO EXCEED TWO PAGE</w:t>
      </w:r>
      <w:r w:rsidRPr="002142C6">
        <w:rPr>
          <w:color w:val="000000"/>
          <w:sz w:val="24"/>
          <w:lang w:val="en-AU"/>
        </w:rPr>
        <w:t>)</w:t>
      </w:r>
    </w:p>
    <w:tbl>
      <w:tblPr>
        <w:tblStyle w:val="TableGrid"/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518"/>
      </w:tblGrid>
      <w:tr w:rsidRPr="000B37EA" w:rsidR="0031754E" w:rsidTr="002C51A4" w14:paraId="78F4D4BE" w14:textId="77777777">
        <w:trPr>
          <w:trHeight w:val="467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B37EA" w:rsidR="0031754E" w:rsidP="00B03316" w:rsidRDefault="0031754E" w14:paraId="4A31F0EF" w14:textId="77777777">
            <w:pPr>
              <w:pStyle w:val="ListParagraph"/>
              <w:numPr>
                <w:ilvl w:val="0"/>
                <w:numId w:val="25"/>
              </w:numPr>
              <w:ind w:left="567" w:leftChars="0" w:hanging="425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Profile</w:t>
            </w:r>
          </w:p>
        </w:tc>
      </w:tr>
      <w:tr w:rsidRPr="000B37EA" w:rsidR="0031754E" w:rsidTr="00B03316" w14:paraId="2B5E70C6" w14:textId="77777777">
        <w:trPr>
          <w:trHeight w:val="559"/>
        </w:trPr>
        <w:tc>
          <w:tcPr>
            <w:tcW w:w="4266" w:type="dxa"/>
          </w:tcPr>
          <w:p w:rsidRPr="000B37EA" w:rsidR="0031754E" w:rsidP="00B40E81" w:rsidRDefault="0031754E" w14:paraId="639267A5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Recipient Region(s)/ Countries</w:t>
            </w:r>
          </w:p>
        </w:tc>
        <w:tc>
          <w:tcPr>
            <w:tcW w:w="4518" w:type="dxa"/>
            <w:vAlign w:val="center"/>
          </w:tcPr>
          <w:p w:rsidRPr="002C51A4" w:rsidR="0031754E" w:rsidP="002C51A4" w:rsidRDefault="002C51A4" w14:paraId="029F1111" w14:textId="758B09D2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 recipient region(s) or countries</w:t>
            </w:r>
          </w:p>
        </w:tc>
      </w:tr>
      <w:tr w:rsidRPr="000B37EA" w:rsidR="0031754E" w:rsidTr="00B03316" w14:paraId="0E648650" w14:textId="77777777">
        <w:trPr>
          <w:trHeight w:val="411"/>
        </w:trPr>
        <w:tc>
          <w:tcPr>
            <w:tcW w:w="4266" w:type="dxa"/>
          </w:tcPr>
          <w:p w:rsidRPr="000B37EA" w:rsidR="0031754E" w:rsidP="00B40E81" w:rsidRDefault="0031754E" w14:paraId="61192D3A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Donor/ Resource Partner</w:t>
            </w:r>
          </w:p>
        </w:tc>
        <w:tc>
          <w:tcPr>
            <w:tcW w:w="4518" w:type="dxa"/>
            <w:vAlign w:val="center"/>
          </w:tcPr>
          <w:p w:rsidRPr="002C51A4" w:rsidR="0031754E" w:rsidP="002C51A4" w:rsidRDefault="002C51A4" w14:paraId="1DE8FDFD" w14:textId="3ED77743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 donor or resource partner</w:t>
            </w:r>
          </w:p>
        </w:tc>
      </w:tr>
      <w:tr w:rsidRPr="000B37EA" w:rsidR="0031754E" w:rsidTr="00B03316" w14:paraId="0B6DE356" w14:textId="77777777">
        <w:trPr>
          <w:trHeight w:val="417"/>
        </w:trPr>
        <w:tc>
          <w:tcPr>
            <w:tcW w:w="4266" w:type="dxa"/>
          </w:tcPr>
          <w:p w:rsidRPr="000B37EA" w:rsidR="0031754E" w:rsidP="00B40E81" w:rsidRDefault="0031754E" w14:paraId="418175C4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Collaboration / Participating Organizations</w:t>
            </w:r>
          </w:p>
        </w:tc>
        <w:tc>
          <w:tcPr>
            <w:tcW w:w="4518" w:type="dxa"/>
            <w:vAlign w:val="center"/>
          </w:tcPr>
          <w:p w:rsidRPr="002C51A4" w:rsidR="0031754E" w:rsidP="002C51A4" w:rsidRDefault="002C51A4" w14:paraId="1E8FBDB7" w14:textId="3A2E09FF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 organizations collaborated or participated</w:t>
            </w:r>
          </w:p>
        </w:tc>
      </w:tr>
      <w:tr w:rsidRPr="000B37EA" w:rsidR="0031754E" w:rsidTr="00B03316" w14:paraId="7B2ED7C1" w14:textId="77777777">
        <w:trPr>
          <w:trHeight w:val="422"/>
        </w:trPr>
        <w:tc>
          <w:tcPr>
            <w:tcW w:w="4266" w:type="dxa"/>
          </w:tcPr>
          <w:p w:rsidRPr="000B37EA" w:rsidR="0031754E" w:rsidP="00B40E81" w:rsidRDefault="0031754E" w14:paraId="11B70328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Budget (detailed funds and/or in-kind)</w:t>
            </w:r>
          </w:p>
        </w:tc>
        <w:tc>
          <w:tcPr>
            <w:tcW w:w="4518" w:type="dxa"/>
            <w:vAlign w:val="center"/>
          </w:tcPr>
          <w:p w:rsidRPr="002C51A4" w:rsidR="0031754E" w:rsidP="002C51A4" w:rsidRDefault="002C51A4" w14:paraId="3500CFC0" w14:textId="14912E79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Identify project budget </w:t>
            </w:r>
          </w:p>
        </w:tc>
      </w:tr>
      <w:tr w:rsidRPr="000B37EA" w:rsidR="0031754E" w:rsidTr="00B03316" w14:paraId="5CA6CE69" w14:textId="77777777">
        <w:trPr>
          <w:trHeight w:val="414"/>
        </w:trPr>
        <w:tc>
          <w:tcPr>
            <w:tcW w:w="4266" w:type="dxa"/>
          </w:tcPr>
          <w:p w:rsidRPr="000B37EA" w:rsidR="0031754E" w:rsidP="00B40E81" w:rsidRDefault="0031754E" w14:paraId="4F18139A" w14:textId="77777777">
            <w:pPr>
              <w:spacing w:after="120"/>
              <w:ind w:left="262"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>Project Timing</w:t>
            </w:r>
          </w:p>
        </w:tc>
        <w:tc>
          <w:tcPr>
            <w:tcW w:w="4518" w:type="dxa"/>
            <w:vAlign w:val="center"/>
          </w:tcPr>
          <w:p w:rsidRPr="002C51A4" w:rsidR="0031754E" w:rsidP="002C51A4" w:rsidRDefault="002C51A4" w14:paraId="69B4EAF6" w14:textId="2B03C9AF">
            <w:pPr>
              <w:ind w:left="121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YYYY-MM </w:t>
            </w:r>
            <w:r>
              <w:rPr>
                <w:rFonts w:ascii="Symbol" w:hAnsi="Symbol" w:eastAsia="Symbol" w:cs="Symbol"/>
                <w:color w:val="0070C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YYYY-MM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Pr="000B37EA" w:rsidR="0031754E" w:rsidTr="00B40E81" w14:paraId="4ADA278B" w14:textId="77777777">
        <w:trPr>
          <w:trHeight w:val="684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6671E" w:rsidR="0031754E" w:rsidP="0031754E" w:rsidRDefault="0031754E" w14:paraId="06497355" w14:textId="77777777">
            <w:pPr>
              <w:pStyle w:val="ListParagraph"/>
              <w:numPr>
                <w:ilvl w:val="0"/>
                <w:numId w:val="25"/>
              </w:numPr>
              <w:ind w:left="546" w:leftChars="0" w:righ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A388B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Summary of Project (Scope, Relevance to the IPPC, Main outputs, Success and challenges) </w:t>
            </w:r>
          </w:p>
        </w:tc>
      </w:tr>
      <w:tr w:rsidRPr="000B37EA" w:rsidR="0031754E" w:rsidTr="00B40E81" w14:paraId="65E3EB64" w14:textId="77777777">
        <w:trPr>
          <w:trHeight w:val="1020"/>
        </w:trPr>
        <w:tc>
          <w:tcPr>
            <w:tcW w:w="8784" w:type="dxa"/>
            <w:gridSpan w:val="2"/>
            <w:vAlign w:val="center"/>
          </w:tcPr>
          <w:p w:rsidRPr="00171293" w:rsidR="0031754E" w:rsidP="00171293" w:rsidRDefault="002C51A4" w14:paraId="2CA5FA8E" w14:textId="00063F2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67" w:leftChars="0" w:right="130"/>
              <w:rPr>
                <w:rFonts w:ascii="Arial" w:hAnsi="Arial" w:eastAsia="Calibri" w:cs="Arial"/>
                <w:color w:val="0070C0"/>
                <w:sz w:val="18"/>
                <w:szCs w:val="18"/>
              </w:rPr>
            </w:pPr>
            <w:r w:rsidRPr="00171293">
              <w:rPr>
                <w:rFonts w:ascii="Arial" w:hAnsi="Arial" w:eastAsia="Calibri" w:cs="Arial"/>
                <w:color w:val="0070C0"/>
                <w:sz w:val="18"/>
                <w:szCs w:val="18"/>
              </w:rPr>
              <w:t>The purpose of this project is to … (describe the scope of the project)</w:t>
            </w:r>
          </w:p>
          <w:p w:rsidR="002C51A4" w:rsidP="00171293" w:rsidRDefault="00243A5F" w14:paraId="50192F87" w14:textId="4148F54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67" w:leftChars="0" w:right="130"/>
              <w:rPr>
                <w:rFonts w:ascii="Arial" w:hAnsi="Arial" w:eastAsia="Calibri" w:cs="Arial"/>
                <w:color w:val="0070C0"/>
                <w:sz w:val="18"/>
                <w:szCs w:val="18"/>
              </w:rPr>
            </w:pPr>
            <w:r w:rsidRPr="00171293">
              <w:rPr>
                <w:rFonts w:ascii="Arial" w:hAnsi="Arial" w:eastAsia="Calibri" w:cs="Arial"/>
                <w:color w:val="0070C0"/>
                <w:sz w:val="18"/>
                <w:szCs w:val="18"/>
              </w:rPr>
              <w:t>This project</w:t>
            </w:r>
            <w:r w:rsidRPr="00171293" w:rsidR="002C51A4">
              <w:rPr>
                <w:rFonts w:ascii="Arial" w:hAnsi="Arial" w:eastAsia="Calibri" w:cs="Arial"/>
                <w:color w:val="0070C0"/>
                <w:sz w:val="18"/>
                <w:szCs w:val="18"/>
              </w:rPr>
              <w:t xml:space="preserve"> contributes to the implementation</w:t>
            </w:r>
            <w:r w:rsidRPr="00171293">
              <w:rPr>
                <w:rFonts w:ascii="Arial" w:hAnsi="Arial" w:eastAsia="Calibri" w:cs="Arial"/>
                <w:color w:val="0070C0"/>
                <w:sz w:val="18"/>
                <w:szCs w:val="18"/>
              </w:rPr>
              <w:t xml:space="preserve"> of … (</w:t>
            </w:r>
            <w:r w:rsidRPr="00171293">
              <w:rPr>
                <w:rFonts w:ascii="Arial" w:hAnsi="Arial" w:eastAsia="Calibri" w:cs="Arial"/>
                <w:color w:val="0070C0"/>
                <w:sz w:val="18"/>
                <w:szCs w:val="18"/>
              </w:rPr>
              <w:t>identify specific IPPC article(s) and/or ISPMs related to the project)</w:t>
            </w:r>
          </w:p>
          <w:p w:rsidR="00171293" w:rsidP="00171293" w:rsidRDefault="00D32286" w14:paraId="26F7B30A" w14:textId="230B6FB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67" w:leftChars="0" w:right="130"/>
              <w:rPr>
                <w:rFonts w:ascii="Arial" w:hAnsi="Arial" w:eastAsia="Calibri" w:cs="Arial"/>
                <w:color w:val="0070C0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70C0"/>
                <w:sz w:val="18"/>
                <w:szCs w:val="18"/>
              </w:rPr>
              <w:t>This project developed/achievd/conducted ... (identify main outputs of the project)</w:t>
            </w:r>
          </w:p>
          <w:p w:rsidR="00D32286" w:rsidP="00171293" w:rsidRDefault="00D32286" w14:paraId="08CA98C2" w14:textId="1982AB8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67" w:leftChars="0" w:right="130"/>
              <w:rPr>
                <w:rFonts w:ascii="Arial" w:hAnsi="Arial" w:eastAsia="Calibri" w:cs="Arial"/>
                <w:color w:val="0070C0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70C0"/>
                <w:sz w:val="18"/>
                <w:szCs w:val="18"/>
              </w:rPr>
              <w:t>... was successfully conducted (describe success of the project)</w:t>
            </w:r>
          </w:p>
          <w:p w:rsidRPr="00171293" w:rsidR="00D32286" w:rsidP="00171293" w:rsidRDefault="00D32286" w14:paraId="44FC3184" w14:textId="5A9DC963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67" w:leftChars="0" w:right="130"/>
              <w:rPr>
                <w:rFonts w:ascii="Arial" w:hAnsi="Arial" w:eastAsia="Calibri" w:cs="Arial"/>
                <w:color w:val="0070C0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70C0"/>
                <w:sz w:val="18"/>
                <w:szCs w:val="18"/>
              </w:rPr>
              <w:t xml:space="preserve">Lack of ... </w:t>
            </w:r>
            <w:r w:rsidR="00B03316">
              <w:rPr>
                <w:rFonts w:ascii="Arial" w:hAnsi="Arial" w:eastAsia="Calibri" w:cs="Arial"/>
                <w:color w:val="0070C0"/>
                <w:sz w:val="18"/>
                <w:szCs w:val="18"/>
              </w:rPr>
              <w:t>to implement the project</w:t>
            </w:r>
            <w:r>
              <w:rPr>
                <w:rFonts w:ascii="Arial" w:hAnsi="Arial" w:eastAsia="Calibri" w:cs="Arial"/>
                <w:color w:val="0070C0"/>
                <w:sz w:val="18"/>
                <w:szCs w:val="18"/>
              </w:rPr>
              <w:t xml:space="preserve"> (describe challenges of the project)</w:t>
            </w:r>
          </w:p>
          <w:p w:rsidRPr="00B03316" w:rsidR="00171293" w:rsidP="00243A5F" w:rsidRDefault="00171293" w14:paraId="2E2BEB05" w14:textId="098F0E03">
            <w:pPr>
              <w:spacing w:before="120" w:after="120"/>
              <w:ind w:left="284" w:right="130"/>
              <w:rPr>
                <w:rFonts w:ascii="Arial" w:hAnsi="Arial" w:eastAsia="Calibri" w:cs="Arial"/>
                <w:color w:val="0070C0"/>
                <w:sz w:val="18"/>
                <w:szCs w:val="18"/>
                <w:lang w:val="nl-NL"/>
              </w:rPr>
            </w:pPr>
          </w:p>
        </w:tc>
      </w:tr>
      <w:tr w:rsidRPr="000B37EA" w:rsidR="0031754E" w:rsidTr="00B03316" w14:paraId="330F9A22" w14:textId="77777777">
        <w:trPr>
          <w:trHeight w:val="76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B37EA" w:rsidR="0031754E" w:rsidP="0031754E" w:rsidRDefault="0031754E" w14:paraId="73CA4D97" w14:textId="77777777">
            <w:pPr>
              <w:pStyle w:val="ListParagraph"/>
              <w:numPr>
                <w:ilvl w:val="0"/>
                <w:numId w:val="25"/>
              </w:numPr>
              <w:ind w:left="545" w:leftChars="84" w:right="13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Project Supporting Materials </w:t>
            </w:r>
            <w:r w:rsidRPr="000B37EA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[e.g. hyperlinks]</w:t>
            </w:r>
          </w:p>
        </w:tc>
      </w:tr>
      <w:tr w:rsidRPr="000B37EA" w:rsidR="0031754E" w:rsidTr="00B40E81" w14:paraId="1C48FF8B" w14:textId="77777777">
        <w:trPr>
          <w:trHeight w:val="661"/>
        </w:trPr>
        <w:tc>
          <w:tcPr>
            <w:tcW w:w="8784" w:type="dxa"/>
            <w:gridSpan w:val="2"/>
            <w:vAlign w:val="center"/>
          </w:tcPr>
          <w:p w:rsidRPr="00243A5F" w:rsidR="0031754E" w:rsidP="00243A5F" w:rsidRDefault="00243A5F" w14:paraId="7898E2FD" w14:textId="103A21B7">
            <w:pPr>
              <w:ind w:left="284" w:right="1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3A5F">
              <w:rPr>
                <w:rFonts w:ascii="Arial" w:hAnsi="Arial" w:cs="Arial"/>
                <w:color w:val="0070C0"/>
                <w:sz w:val="18"/>
                <w:szCs w:val="18"/>
              </w:rPr>
              <w:t xml:space="preserve">AUTHOR. YYYY. Title, IPPC Guide, [online]. https://www.xxx  </w:t>
            </w:r>
          </w:p>
        </w:tc>
      </w:tr>
      <w:tr w:rsidRPr="000B37EA" w:rsidR="0031754E" w:rsidTr="00B03316" w14:paraId="4F13B50E" w14:textId="77777777">
        <w:trPr>
          <w:trHeight w:val="796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172488" w:rsidR="0031754E" w:rsidP="0031754E" w:rsidRDefault="0031754E" w14:paraId="3780463F" w14:textId="77777777">
            <w:pPr>
              <w:pStyle w:val="ListParagraph"/>
              <w:numPr>
                <w:ilvl w:val="0"/>
                <w:numId w:val="25"/>
              </w:numPr>
              <w:spacing w:before="120"/>
              <w:ind w:left="545" w:leftChars="84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List project technical resources (i.e. guides, training materials, tools) that could be useful and used by other stakeholders</w:t>
            </w:r>
            <w:r>
              <w:rPr>
                <w:rStyle w:val="eop"/>
                <w:rFonts w:ascii="Arial" w:hAnsi="Arial" w:eastAsia="MS Mincho" w:cs="Arial"/>
                <w:color w:val="000000"/>
                <w:sz w:val="18"/>
                <w:szCs w:val="18"/>
                <w:shd w:val="clear" w:color="auto" w:fill="D0CECE"/>
              </w:rPr>
              <w:t> </w:t>
            </w:r>
          </w:p>
        </w:tc>
      </w:tr>
      <w:tr w:rsidRPr="000B37EA" w:rsidR="0031754E" w:rsidTr="00B40E81" w14:paraId="54FDA445" w14:textId="77777777">
        <w:trPr>
          <w:trHeight w:val="612"/>
        </w:trPr>
        <w:tc>
          <w:tcPr>
            <w:tcW w:w="8784" w:type="dxa"/>
            <w:gridSpan w:val="2"/>
          </w:tcPr>
          <w:p w:rsidRPr="00243A5F" w:rsidR="0031754E" w:rsidP="00243A5F" w:rsidRDefault="00243A5F" w14:paraId="4215AF94" w14:textId="3F0F692C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132"/>
              <w:jc w:val="left"/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List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 xml:space="preserve"> technical resources </w:t>
            </w:r>
            <w:r w:rsidRPr="00243A5F"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 xml:space="preserve">(i.e. guides, training materials, tools)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>developed under the project</w:t>
            </w:r>
          </w:p>
        </w:tc>
      </w:tr>
      <w:tr w:rsidRPr="000B37EA" w:rsidR="0031754E" w:rsidTr="00B40E81" w14:paraId="3E37BB78" w14:textId="77777777">
        <w:trPr>
          <w:trHeight w:val="525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172488" w:rsidR="0031754E" w:rsidP="00B03316" w:rsidRDefault="0031754E" w14:paraId="2193CD4D" w14:textId="7777777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240"/>
              <w:ind w:left="562" w:leftChars="0" w:right="132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248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Provide a list of project experts that could be recommended to other stakeholders and describe why</w:t>
            </w:r>
          </w:p>
        </w:tc>
      </w:tr>
      <w:tr w:rsidRPr="000B37EA" w:rsidR="0031754E" w:rsidTr="00B40E81" w14:paraId="0C806AD8" w14:textId="77777777">
        <w:trPr>
          <w:trHeight w:val="612"/>
        </w:trPr>
        <w:tc>
          <w:tcPr>
            <w:tcW w:w="8784" w:type="dxa"/>
            <w:gridSpan w:val="2"/>
            <w:vAlign w:val="center"/>
          </w:tcPr>
          <w:p w:rsidRPr="00243A5F" w:rsidR="0031754E" w:rsidP="00171293" w:rsidRDefault="00171293" w14:paraId="7B1FC2C8" w14:textId="05FB78EB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132"/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</w:pPr>
            <w:r w:rsidRPr="00171293">
              <w:rPr>
                <w:rFonts w:ascii="Arial" w:hAnsi="Arial" w:cs="Arial"/>
                <w:color w:val="0070C0"/>
                <w:sz w:val="18"/>
                <w:szCs w:val="18"/>
                <w:lang w:val="en-AU"/>
              </w:rPr>
              <w:t>List the name of experts and their expertise involved in the projects to recommend to other stakeholders</w:t>
            </w:r>
          </w:p>
        </w:tc>
      </w:tr>
      <w:tr w:rsidRPr="000B37EA" w:rsidR="0031754E" w:rsidTr="00B03316" w14:paraId="6230E54E" w14:textId="77777777">
        <w:trPr>
          <w:trHeight w:val="736"/>
        </w:trPr>
        <w:tc>
          <w:tcPr>
            <w:tcW w:w="8784" w:type="dxa"/>
            <w:gridSpan w:val="2"/>
            <w:shd w:val="clear" w:color="auto" w:fill="D0CECE" w:themeFill="background2" w:themeFillShade="E6"/>
            <w:vAlign w:val="center"/>
          </w:tcPr>
          <w:p w:rsidRPr="000B37EA" w:rsidR="0031754E" w:rsidP="0031754E" w:rsidRDefault="0031754E" w14:paraId="358FA16F" w14:textId="77777777">
            <w:pPr>
              <w:pStyle w:val="ListParagraph"/>
              <w:numPr>
                <w:ilvl w:val="0"/>
                <w:numId w:val="25"/>
              </w:numPr>
              <w:spacing w:before="120"/>
              <w:ind w:left="560" w:leftChars="91" w:right="13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37EA">
              <w:rPr>
                <w:rFonts w:ascii="Arial" w:hAnsi="Arial" w:cs="Arial"/>
                <w:b/>
                <w:sz w:val="18"/>
                <w:szCs w:val="18"/>
              </w:rPr>
              <w:t xml:space="preserve">List targeted beneficiaries </w:t>
            </w:r>
            <w:r w:rsidRPr="000B37EA">
              <w:rPr>
                <w:rFonts w:ascii="Arial" w:hAnsi="Arial" w:cs="Arial"/>
                <w:i/>
                <w:sz w:val="18"/>
                <w:szCs w:val="18"/>
              </w:rPr>
              <w:t>[i.e. regions, countries, RPPOs, NPPOs and other institutions]</w:t>
            </w:r>
          </w:p>
        </w:tc>
        <w:bookmarkStart w:name="_GoBack" w:id="0"/>
        <w:bookmarkEnd w:id="0"/>
      </w:tr>
      <w:tr w:rsidRPr="000B37EA" w:rsidR="0031754E" w:rsidTr="00B03316" w14:paraId="27AE93D4" w14:textId="77777777">
        <w:trPr>
          <w:trHeight w:val="690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:rsidRPr="00171293" w:rsidR="0031754E" w:rsidP="00171293" w:rsidRDefault="00171293" w14:paraId="08D9D434" w14:textId="48F118D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Identify </w:t>
            </w:r>
            <w:r w:rsidRPr="00171293">
              <w:rPr>
                <w:rFonts w:ascii="Arial" w:hAnsi="Arial" w:cs="Arial"/>
                <w:color w:val="0070C0"/>
                <w:sz w:val="18"/>
                <w:szCs w:val="18"/>
              </w:rPr>
              <w:t>specific regions, countries, RPPOs, NPPOs or other institutions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as targeted beneficiaries</w:t>
            </w:r>
          </w:p>
        </w:tc>
      </w:tr>
    </w:tbl>
    <w:p w:rsidR="0031754E" w:rsidP="0031754E" w:rsidRDefault="0031754E" w14:paraId="6F69E3AF" w14:textId="77777777">
      <w:pPr>
        <w:rPr>
          <w:b/>
          <w:sz w:val="24"/>
        </w:rPr>
      </w:pPr>
    </w:p>
    <w:p w:rsidR="00627D24" w:rsidRDefault="00627D24" w14:paraId="025FB247" w14:textId="77777777"/>
    <w:sectPr w:rsidR="00627D24" w:rsidSect="000B37E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65" w:rsidP="000B37EA" w:rsidRDefault="00510E65" w14:paraId="2E859DEC" w14:textId="77777777">
      <w:r>
        <w:separator/>
      </w:r>
    </w:p>
  </w:endnote>
  <w:endnote w:type="continuationSeparator" w:id="0">
    <w:p w:rsidR="00510E65" w:rsidP="000B37EA" w:rsidRDefault="00510E65" w14:paraId="714088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A" w:rsidP="000B37EA" w:rsidRDefault="000B37EA" w14:paraId="4F0EFB90" w14:textId="27E465C9">
    <w:pPr>
      <w:pStyle w:val="IPPArial"/>
      <w:pBdr>
        <w:top w:val="single" w:color="auto" w:sz="4" w:space="1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B03316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B03316">
      <w:rPr>
        <w:rStyle w:val="PageNumber"/>
        <w:noProof/>
      </w:rPr>
      <w:t>3</w:t>
    </w:r>
    <w:r w:rsidRPr="00275C75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 w:rsidRPr="00181B0C">
      <w:rPr>
        <w:rStyle w:val="PageNumber"/>
      </w:rP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62A0E" w:rsidR="00B03316" w:rsidP="00B03316" w:rsidRDefault="00B03316" w14:paraId="4C8CF054" w14:textId="48FD68A6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  <w:p w:rsidRPr="00B03316" w:rsidR="00B03316" w:rsidRDefault="00B03316" w14:paraId="1295A214" w14:textId="7777777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62A0E" w:rsidR="000B37EA" w:rsidP="000B37EA" w:rsidRDefault="000B37EA" w14:paraId="3273C193" w14:textId="6C163827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B03316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B03316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65" w:rsidP="000B37EA" w:rsidRDefault="00510E65" w14:paraId="78F7B7DF" w14:textId="77777777">
      <w:r>
        <w:separator/>
      </w:r>
    </w:p>
  </w:footnote>
  <w:footnote w:type="continuationSeparator" w:id="0">
    <w:p w:rsidR="00510E65" w:rsidP="000B37EA" w:rsidRDefault="00510E65" w14:paraId="4311CD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A" w:rsidP="000B37EA" w:rsidRDefault="000B37EA" w14:paraId="2A0A78D1" w14:textId="25375AEE">
    <w:pPr>
      <w:pBdr>
        <w:bottom w:val="single" w:color="auto" w:sz="4" w:space="1"/>
      </w:pBdr>
      <w:tabs>
        <w:tab w:val="right" w:pos="9072"/>
      </w:tabs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6671E" w:rsidP="000B37EA" w:rsidRDefault="000B37EA" w14:paraId="04BF0BC9" w14:textId="77777777">
    <w:pPr>
      <w:pStyle w:val="IPPHeader"/>
      <w:pBdr>
        <w:bottom w:val="single" w:color="auto" w:sz="4" w:space="0"/>
      </w:pBd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751499C" wp14:editId="7481A608">
          <wp:simplePos x="0" y="0"/>
          <wp:positionH relativeFrom="column">
            <wp:posOffset>-245660</wp:posOffset>
          </wp:positionH>
          <wp:positionV relativeFrom="paragraph">
            <wp:posOffset>-75224</wp:posOffset>
          </wp:positionV>
          <wp:extent cx="632460" cy="324485"/>
          <wp:effectExtent l="0" t="0" r="0" b="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2CCB823C" wp14:editId="164FFF0E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 w:rsidR="3CF3DAF7">
      <w:t>International Plant Protection Convention</w:t>
    </w:r>
  </w:p>
  <w:p w:rsidRPr="000B37EA" w:rsidR="000B37EA" w:rsidP="000B37EA" w:rsidRDefault="000B37EA" w14:paraId="1DE71EB2" w14:textId="7D82247F">
    <w:pPr>
      <w:pStyle w:val="IPPHeader"/>
      <w:pBdr>
        <w:bottom w:val="single" w:color="auto" w:sz="4" w:space="0"/>
      </w:pBdr>
    </w:pPr>
    <w:r w:rsidRPr="002969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6A7D2A"/>
    <w:multiLevelType w:val="hybridMultilevel"/>
    <w:tmpl w:val="465A3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B95"/>
    <w:multiLevelType w:val="hybridMultilevel"/>
    <w:tmpl w:val="465A3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C09"/>
    <w:multiLevelType w:val="hybridMultilevel"/>
    <w:tmpl w:val="9C84064E"/>
    <w:lvl w:ilvl="0" w:tplc="CA6060DE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7D0942"/>
    <w:multiLevelType w:val="hybridMultilevel"/>
    <w:tmpl w:val="A3EC12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D24126"/>
    <w:multiLevelType w:val="hybridMultilevel"/>
    <w:tmpl w:val="202CB140"/>
    <w:lvl w:ilvl="0" w:tplc="04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6" w15:restartNumberingAfterBreak="0">
    <w:nsid w:val="761C5BFB"/>
    <w:multiLevelType w:val="hybridMultilevel"/>
    <w:tmpl w:val="5A42EC16"/>
    <w:lvl w:ilvl="0" w:tplc="B23C2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7"/>
  </w:num>
  <w:num w:numId="13">
    <w:abstractNumId w:val="4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8"/>
  </w:num>
  <w:num w:numId="22">
    <w:abstractNumId w:val="13"/>
  </w:num>
  <w:num w:numId="23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3"/>
  </w:num>
  <w:num w:numId="2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linkStyles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83"/>
    <w:rsid w:val="0006671E"/>
    <w:rsid w:val="000B37EA"/>
    <w:rsid w:val="00162866"/>
    <w:rsid w:val="00171293"/>
    <w:rsid w:val="00172488"/>
    <w:rsid w:val="00243A5F"/>
    <w:rsid w:val="002C51A4"/>
    <w:rsid w:val="0031754E"/>
    <w:rsid w:val="003264CA"/>
    <w:rsid w:val="003504AE"/>
    <w:rsid w:val="00383840"/>
    <w:rsid w:val="0040C89A"/>
    <w:rsid w:val="00454B24"/>
    <w:rsid w:val="00477064"/>
    <w:rsid w:val="004F24E2"/>
    <w:rsid w:val="00510E65"/>
    <w:rsid w:val="00583CD7"/>
    <w:rsid w:val="005B2114"/>
    <w:rsid w:val="00627D24"/>
    <w:rsid w:val="00636441"/>
    <w:rsid w:val="00692F58"/>
    <w:rsid w:val="006A6302"/>
    <w:rsid w:val="006B5EA7"/>
    <w:rsid w:val="006E3157"/>
    <w:rsid w:val="007877C8"/>
    <w:rsid w:val="007A4856"/>
    <w:rsid w:val="0084663E"/>
    <w:rsid w:val="008B2CC6"/>
    <w:rsid w:val="00912C83"/>
    <w:rsid w:val="00922346"/>
    <w:rsid w:val="00962A94"/>
    <w:rsid w:val="009E570B"/>
    <w:rsid w:val="00A35E30"/>
    <w:rsid w:val="00AB56EC"/>
    <w:rsid w:val="00B03316"/>
    <w:rsid w:val="00BE318C"/>
    <w:rsid w:val="00D00EB6"/>
    <w:rsid w:val="00D32286"/>
    <w:rsid w:val="00E41B04"/>
    <w:rsid w:val="00EA4994"/>
    <w:rsid w:val="00EF39E5"/>
    <w:rsid w:val="0900394E"/>
    <w:rsid w:val="0A388BF7"/>
    <w:rsid w:val="0AE7CDE3"/>
    <w:rsid w:val="2A7B5C78"/>
    <w:rsid w:val="2FE04543"/>
    <w:rsid w:val="3245823C"/>
    <w:rsid w:val="3CF3DAF7"/>
    <w:rsid w:val="3E73715C"/>
    <w:rsid w:val="4B2054D3"/>
    <w:rsid w:val="4D8782C1"/>
    <w:rsid w:val="7743A30F"/>
    <w:rsid w:val="7ACA759A"/>
    <w:rsid w:val="7CA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0D6F"/>
  <w15:chartTrackingRefBased/>
  <w15:docId w15:val="{24D896FF-73AA-4007-9155-60415381BE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37EA"/>
    <w:pPr>
      <w:spacing w:after="0" w:line="240" w:lineRule="auto"/>
      <w:jc w:val="both"/>
    </w:pPr>
    <w:rPr>
      <w:rFonts w:ascii="Times New Roman" w:hAnsi="Times New Roman" w:eastAsia="MS Mincho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B37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37E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37E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B37EA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Numbered paragraph,List Paragraph1,Bullets,Paragraphe de liste1,References,Paragraphe de liste,Paragraphe de liste rapport atelier Mada,COMESA Text 2,Standard 12 pt,Heading II,TH Chapter"/>
    <w:basedOn w:val="Normal"/>
    <w:link w:val="ListParagraphChar"/>
    <w:uiPriority w:val="34"/>
    <w:qFormat/>
    <w:rsid w:val="000B37EA"/>
    <w:pPr>
      <w:spacing w:line="240" w:lineRule="atLeast"/>
      <w:ind w:left="800" w:leftChars="400"/>
    </w:pPr>
    <w:rPr>
      <w:rFonts w:ascii="Verdana" w:hAnsi="Verdana" w:eastAsia="Times New Roman"/>
      <w:sz w:val="20"/>
      <w:lang w:val="nl-NL" w:eastAsia="nl-NL"/>
    </w:rPr>
  </w:style>
  <w:style w:type="character" w:styleId="ListParagraphChar" w:customStyle="1">
    <w:name w:val="List Paragraph Char"/>
    <w:aliases w:val="Numbered paragraph Char,List Paragraph1 Char,Bullets Char,Paragraphe de liste1 Char,References Char,Paragraphe de liste Char,Paragraphe de liste rapport atelier Mada Char,COMESA Text 2 Char,Standard 12 pt Char,Heading II Char"/>
    <w:link w:val="ListParagraph"/>
    <w:uiPriority w:val="34"/>
    <w:locked/>
    <w:rsid w:val="00EF39E5"/>
    <w:rPr>
      <w:rFonts w:ascii="Verdana" w:hAnsi="Verdana" w:eastAsia="Times New Roman"/>
      <w:sz w:val="20"/>
      <w:szCs w:val="24"/>
      <w:lang w:val="nl-NL" w:eastAsia="nl-NL"/>
    </w:rPr>
  </w:style>
  <w:style w:type="character" w:styleId="Heading1Char" w:customStyle="1">
    <w:name w:val="Heading 1 Char"/>
    <w:basedOn w:val="DefaultParagraphFont"/>
    <w:link w:val="Heading1"/>
    <w:rsid w:val="000B37EA"/>
    <w:rPr>
      <w:rFonts w:ascii="Times New Roman" w:hAnsi="Times New Roman" w:eastAsia="MS Mincho"/>
      <w:b/>
      <w:bCs/>
      <w:szCs w:val="24"/>
      <w:lang w:val="en-GB" w:eastAsia="zh-CN"/>
    </w:rPr>
  </w:style>
  <w:style w:type="character" w:styleId="Heading2Char" w:customStyle="1">
    <w:name w:val="Heading 2 Char"/>
    <w:basedOn w:val="DefaultParagraphFont"/>
    <w:link w:val="Heading2"/>
    <w:rsid w:val="000B37EA"/>
    <w:rPr>
      <w:rFonts w:ascii="Calibri" w:hAnsi="Calibri" w:eastAsia="MS Mincho"/>
      <w:b/>
      <w:bCs/>
      <w:i/>
      <w:iCs/>
      <w:sz w:val="28"/>
      <w:szCs w:val="28"/>
      <w:lang w:val="en-GB" w:eastAsia="zh-CN"/>
    </w:rPr>
  </w:style>
  <w:style w:type="character" w:styleId="Heading3Char" w:customStyle="1">
    <w:name w:val="Heading 3 Char"/>
    <w:basedOn w:val="DefaultParagraphFont"/>
    <w:link w:val="Heading3"/>
    <w:rsid w:val="000B37EA"/>
    <w:rPr>
      <w:rFonts w:ascii="Calibri" w:hAnsi="Calibri" w:eastAsia="MS Mincho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0B37EA"/>
    <w:pPr>
      <w:spacing w:before="60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0B37EA"/>
    <w:rPr>
      <w:rFonts w:ascii="Times New Roman" w:hAnsi="Times New Roman" w:eastAsia="MS Mincho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0B37EA"/>
    <w:rPr>
      <w:vertAlign w:val="superscript"/>
    </w:rPr>
  </w:style>
  <w:style w:type="paragraph" w:styleId="Style" w:customStyle="1">
    <w:name w:val="Style"/>
    <w:basedOn w:val="Footer"/>
    <w:autoRedefine/>
    <w:qFormat/>
    <w:rsid w:val="000B37EA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paragraph" w:styleId="Footer">
    <w:name w:val="footer"/>
    <w:basedOn w:val="Normal"/>
    <w:link w:val="FooterChar"/>
    <w:rsid w:val="000B37E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B37EA"/>
    <w:rPr>
      <w:rFonts w:ascii="Times New Roman" w:hAnsi="Times New Roman" w:eastAsia="MS Mincho"/>
      <w:szCs w:val="24"/>
      <w:lang w:val="en-GB" w:eastAsia="zh-CN"/>
    </w:rPr>
  </w:style>
  <w:style w:type="character" w:styleId="PageNumber">
    <w:name w:val="page number"/>
    <w:rsid w:val="000B37EA"/>
    <w:rPr>
      <w:rFonts w:ascii="Arial" w:hAnsi="Arial"/>
      <w:b/>
      <w:sz w:val="18"/>
    </w:rPr>
  </w:style>
  <w:style w:type="paragraph" w:styleId="IPPArialFootnote" w:customStyle="1">
    <w:name w:val="IPP Arial Footnote"/>
    <w:basedOn w:val="IPPArialTable"/>
    <w:qFormat/>
    <w:rsid w:val="000B37EA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0B37EA"/>
    <w:pPr>
      <w:spacing w:after="240"/>
    </w:pPr>
    <w:rPr>
      <w:sz w:val="24"/>
    </w:rPr>
  </w:style>
  <w:style w:type="paragraph" w:styleId="BalloonText">
    <w:name w:val="Balloon Text"/>
    <w:basedOn w:val="Normal"/>
    <w:link w:val="BalloonTextChar"/>
    <w:rsid w:val="000B37E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B37EA"/>
    <w:rPr>
      <w:rFonts w:ascii="Tahoma" w:hAnsi="Tahoma" w:eastAsia="MS Mincho" w:cs="Tahoma"/>
      <w:sz w:val="16"/>
      <w:szCs w:val="16"/>
      <w:lang w:val="en-GB" w:eastAsia="zh-CN"/>
    </w:rPr>
  </w:style>
  <w:style w:type="paragraph" w:styleId="IPPBullet2" w:customStyle="1">
    <w:name w:val="IPP Bullet2"/>
    <w:basedOn w:val="IPPNormal"/>
    <w:next w:val="IPPBullet1"/>
    <w:qFormat/>
    <w:rsid w:val="000B37EA"/>
    <w:pPr>
      <w:numPr>
        <w:numId w:val="9"/>
      </w:numPr>
      <w:tabs>
        <w:tab w:val="left" w:pos="1134"/>
      </w:tabs>
      <w:spacing w:after="60"/>
    </w:pPr>
  </w:style>
  <w:style w:type="paragraph" w:styleId="IPPQuote" w:customStyle="1">
    <w:name w:val="IPP Quote"/>
    <w:basedOn w:val="IPPNormal"/>
    <w:qFormat/>
    <w:rsid w:val="000B37EA"/>
    <w:pPr>
      <w:ind w:left="851" w:right="851"/>
    </w:pPr>
    <w:rPr>
      <w:sz w:val="18"/>
    </w:rPr>
  </w:style>
  <w:style w:type="paragraph" w:styleId="IPPNormal" w:customStyle="1">
    <w:name w:val="IPP Normal"/>
    <w:basedOn w:val="Normal"/>
    <w:link w:val="IPPNormalChar"/>
    <w:qFormat/>
    <w:rsid w:val="000B37EA"/>
    <w:pPr>
      <w:spacing w:after="180"/>
    </w:pPr>
    <w:rPr>
      <w:rFonts w:eastAsia="Times"/>
    </w:rPr>
  </w:style>
  <w:style w:type="paragraph" w:styleId="IPPIndentClose" w:customStyle="1">
    <w:name w:val="IPP Indent Close"/>
    <w:basedOn w:val="IPPNormal"/>
    <w:qFormat/>
    <w:rsid w:val="000B37EA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0B37EA"/>
    <w:pPr>
      <w:spacing w:after="180"/>
    </w:pPr>
  </w:style>
  <w:style w:type="paragraph" w:styleId="IPPFootnote" w:customStyle="1">
    <w:name w:val="IPP Footnote"/>
    <w:basedOn w:val="IPPArialFootnote"/>
    <w:qFormat/>
    <w:rsid w:val="000B37EA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3"/>
    <w:basedOn w:val="IPPNormal"/>
    <w:qFormat/>
    <w:rsid w:val="000B37E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basedOn w:val="DefaultParagraphFont"/>
    <w:rsid w:val="000B37EA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basedOn w:val="PlainTextChar"/>
    <w:rsid w:val="000B37EA"/>
    <w:rPr>
      <w:rFonts w:ascii="Times New Roman" w:hAnsi="Times New Roman" w:eastAsia="Times"/>
      <w:b/>
      <w:sz w:val="22"/>
      <w:szCs w:val="21"/>
      <w:lang w:val="en-AU" w:eastAsia="zh-CN"/>
    </w:rPr>
  </w:style>
  <w:style w:type="paragraph" w:styleId="IPPHeadSection" w:customStyle="1">
    <w:name w:val="IPP HeadSection"/>
    <w:basedOn w:val="Normal"/>
    <w:next w:val="Normal"/>
    <w:qFormat/>
    <w:rsid w:val="000B37E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Heading1" w:customStyle="1">
    <w:name w:val="IPP Heading1"/>
    <w:basedOn w:val="IPPNormal"/>
    <w:next w:val="IPPNormal"/>
    <w:qFormat/>
    <w:rsid w:val="000B37E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0B37EA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basedOn w:val="DefaultParagraphFont"/>
    <w:rsid w:val="000B37EA"/>
    <w:rPr>
      <w:rFonts w:ascii="Times New Roman" w:hAnsi="Times New Roman"/>
      <w:sz w:val="22"/>
      <w:u w:val="single"/>
      <w:lang w:val="en-US"/>
    </w:rPr>
  </w:style>
  <w:style w:type="paragraph" w:styleId="IPPBullet1" w:customStyle="1">
    <w:name w:val="IPP Bullet1"/>
    <w:basedOn w:val="IPPBullet1Last"/>
    <w:qFormat/>
    <w:rsid w:val="000B37EA"/>
    <w:pPr>
      <w:numPr>
        <w:numId w:val="22"/>
      </w:num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0B37EA"/>
    <w:pPr>
      <w:numPr>
        <w:numId w:val="10"/>
      </w:numPr>
    </w:pPr>
  </w:style>
  <w:style w:type="character" w:styleId="IPPNormalstrikethrough" w:customStyle="1">
    <w:name w:val="IPP Normal strikethrough"/>
    <w:rsid w:val="000B37EA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0B37E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0B37E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Header" w:customStyle="1">
    <w:name w:val="IPP Header"/>
    <w:basedOn w:val="Normal"/>
    <w:qFormat/>
    <w:rsid w:val="000B37EA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IPPAnnexHead" w:customStyle="1">
    <w:name w:val="IPP AnnexHead"/>
    <w:basedOn w:val="IPPNormal"/>
    <w:next w:val="IPPNormal"/>
    <w:qFormat/>
    <w:rsid w:val="000B37E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0B37EA"/>
    <w:pPr>
      <w:numPr>
        <w:numId w:val="8"/>
      </w:numPr>
    </w:pPr>
  </w:style>
  <w:style w:type="paragraph" w:styleId="IPPNormalCloseSpace" w:customStyle="1">
    <w:name w:val="IPP NormalCloseSpace"/>
    <w:basedOn w:val="Normal"/>
    <w:qFormat/>
    <w:rsid w:val="000B37EA"/>
    <w:pPr>
      <w:keepNext/>
      <w:spacing w:after="60"/>
    </w:pPr>
  </w:style>
  <w:style w:type="paragraph" w:styleId="IPPHeading2" w:customStyle="1">
    <w:name w:val="IPP Heading2"/>
    <w:basedOn w:val="IPPNormal"/>
    <w:next w:val="IPPNormal"/>
    <w:qFormat/>
    <w:rsid w:val="000B37E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Footer" w:customStyle="1">
    <w:name w:val="IPP Footer"/>
    <w:basedOn w:val="IPPHeader"/>
    <w:next w:val="PlainText"/>
    <w:qFormat/>
    <w:rsid w:val="000B37EA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B37E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B37E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B37E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B37E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B37E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B37E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B37E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B37E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B37EA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0B37EA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0B37EA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0B37EA"/>
    <w:pPr>
      <w:spacing w:before="60" w:after="60"/>
      <w:jc w:val="left"/>
    </w:pPr>
  </w:style>
  <w:style w:type="paragraph" w:styleId="IPPHeaderlandscape" w:customStyle="1">
    <w:name w:val="IPP Header landscape"/>
    <w:basedOn w:val="IPPHeader"/>
    <w:qFormat/>
    <w:rsid w:val="000B37EA"/>
    <w:pPr>
      <w:pBdr>
        <w:bottom w:val="single" w:color="auto" w:sz="4" w:space="1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B37EA"/>
    <w:pPr>
      <w:jc w:val="left"/>
    </w:pPr>
    <w:rPr>
      <w:rFonts w:ascii="Courier" w:hAnsi="Courier" w:eastAsia="Times"/>
      <w:sz w:val="21"/>
      <w:szCs w:val="21"/>
      <w:lang w:val="en-AU"/>
    </w:rPr>
  </w:style>
  <w:style w:type="character" w:styleId="PlainTextChar" w:customStyle="1">
    <w:name w:val="Plain Text Char"/>
    <w:basedOn w:val="DefaultParagraphFont"/>
    <w:link w:val="PlainText"/>
    <w:uiPriority w:val="99"/>
    <w:rsid w:val="000B37EA"/>
    <w:rPr>
      <w:rFonts w:ascii="Courier" w:hAnsi="Courier" w:eastAsia="Times"/>
      <w:sz w:val="21"/>
      <w:szCs w:val="21"/>
      <w:lang w:val="en-AU" w:eastAsia="zh-CN"/>
    </w:rPr>
  </w:style>
  <w:style w:type="paragraph" w:styleId="IPPLetterList" w:customStyle="1">
    <w:name w:val="IPP LetterList"/>
    <w:basedOn w:val="IPPBullet2"/>
    <w:qFormat/>
    <w:rsid w:val="000B37EA"/>
    <w:pPr>
      <w:numPr>
        <w:numId w:val="5"/>
      </w:numPr>
      <w:jc w:val="left"/>
    </w:pPr>
  </w:style>
  <w:style w:type="paragraph" w:styleId="IPPLetterListIndent" w:customStyle="1">
    <w:name w:val="IPP LetterList Indent"/>
    <w:basedOn w:val="IPPLetterList"/>
    <w:qFormat/>
    <w:rsid w:val="000B37EA"/>
    <w:pPr>
      <w:numPr>
        <w:numId w:val="6"/>
      </w:numPr>
    </w:pPr>
  </w:style>
  <w:style w:type="paragraph" w:styleId="IPPFooterLandscape" w:customStyle="1">
    <w:name w:val="IPP Footer Landscape"/>
    <w:basedOn w:val="IPPHeaderlandscape"/>
    <w:qFormat/>
    <w:rsid w:val="000B37EA"/>
    <w:pPr>
      <w:pBdr>
        <w:top w:val="single" w:color="auto" w:sz="4" w:space="1"/>
        <w:bottom w:val="none" w:color="auto" w:sz="0" w:space="0"/>
      </w:pBdr>
      <w:jc w:val="right"/>
    </w:pPr>
    <w:rPr>
      <w:b/>
    </w:rPr>
  </w:style>
  <w:style w:type="paragraph" w:styleId="IPPSubheadSpace" w:customStyle="1">
    <w:name w:val="IPP Subhead Space"/>
    <w:basedOn w:val="IPPSubhead"/>
    <w:qFormat/>
    <w:rsid w:val="000B37EA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0B37EA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0B37EA"/>
    <w:pPr>
      <w:numPr>
        <w:numId w:val="11"/>
      </w:numPr>
    </w:pPr>
  </w:style>
  <w:style w:type="paragraph" w:styleId="IPPHdg2Num" w:customStyle="1">
    <w:name w:val="IPP Hdg2Num"/>
    <w:basedOn w:val="IPPHeading2"/>
    <w:next w:val="IPPNormal"/>
    <w:qFormat/>
    <w:rsid w:val="000B37EA"/>
    <w:pPr>
      <w:numPr>
        <w:ilvl w:val="1"/>
        <w:numId w:val="12"/>
      </w:numPr>
    </w:pPr>
  </w:style>
  <w:style w:type="paragraph" w:styleId="IPPNumberedList" w:customStyle="1">
    <w:name w:val="IPP NumberedList"/>
    <w:basedOn w:val="IPPBullet1"/>
    <w:qFormat/>
    <w:rsid w:val="000B37EA"/>
    <w:pPr>
      <w:numPr>
        <w:numId w:val="20"/>
      </w:numPr>
    </w:pPr>
  </w:style>
  <w:style w:type="paragraph" w:styleId="Header">
    <w:name w:val="header"/>
    <w:basedOn w:val="Normal"/>
    <w:link w:val="HeaderChar"/>
    <w:rsid w:val="000B37E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B37EA"/>
    <w:rPr>
      <w:rFonts w:ascii="Times New Roman" w:hAnsi="Times New Roman" w:eastAsia="MS Mincho"/>
      <w:szCs w:val="24"/>
      <w:lang w:val="en-GB" w:eastAsia="zh-CN"/>
    </w:rPr>
  </w:style>
  <w:style w:type="character" w:styleId="Strong">
    <w:name w:val="Strong"/>
    <w:basedOn w:val="DefaultParagraphFont"/>
    <w:qFormat/>
    <w:rsid w:val="000B37EA"/>
    <w:rPr>
      <w:b/>
      <w:bCs/>
    </w:rPr>
  </w:style>
  <w:style w:type="paragraph" w:styleId="IPPParagraphnumbering" w:customStyle="1">
    <w:name w:val="IPP Paragraph numbering"/>
    <w:basedOn w:val="IPPNormal"/>
    <w:qFormat/>
    <w:rsid w:val="000B37EA"/>
    <w:pPr>
      <w:tabs>
        <w:tab w:val="num" w:pos="0"/>
      </w:tabs>
      <w:ind w:hanging="482"/>
    </w:pPr>
    <w:rPr>
      <w:lang w:val="en-US"/>
    </w:rPr>
  </w:style>
  <w:style w:type="paragraph" w:styleId="IPPParagraphnumberingclose" w:customStyle="1">
    <w:name w:val="IPP Paragraph numbering close"/>
    <w:basedOn w:val="IPPParagraphnumbering"/>
    <w:qFormat/>
    <w:rsid w:val="000B37EA"/>
    <w:pPr>
      <w:keepNext/>
      <w:tabs>
        <w:tab w:val="clear" w:pos="0"/>
      </w:tabs>
      <w:spacing w:after="60"/>
      <w:ind w:firstLine="0"/>
    </w:pPr>
  </w:style>
  <w:style w:type="paragraph" w:styleId="IPPNumberedListLast" w:customStyle="1">
    <w:name w:val="IPP NumberedListLast"/>
    <w:basedOn w:val="IPPNumberedList"/>
    <w:qFormat/>
    <w:rsid w:val="000B37EA"/>
    <w:pPr>
      <w:numPr>
        <w:numId w:val="0"/>
      </w:numPr>
      <w:spacing w:after="180"/>
    </w:pPr>
  </w:style>
  <w:style w:type="paragraph" w:styleId="IPPPargraphnumbering" w:customStyle="1">
    <w:name w:val="IPP Pargraph numbering"/>
    <w:basedOn w:val="IPPNormal"/>
    <w:qFormat/>
    <w:rsid w:val="000B37EA"/>
    <w:pPr>
      <w:tabs>
        <w:tab w:val="num" w:pos="360"/>
      </w:tabs>
    </w:pPr>
    <w:rPr>
      <w:rFonts w:cs="Times New Roman"/>
      <w:lang w:val="en-US"/>
    </w:rPr>
  </w:style>
  <w:style w:type="character" w:styleId="IPPNormalChar" w:customStyle="1">
    <w:name w:val="IPP Normal Char"/>
    <w:link w:val="IPPNormal"/>
    <w:rsid w:val="000B37EA"/>
    <w:rPr>
      <w:rFonts w:ascii="Times New Roman" w:hAnsi="Times New Roman" w:eastAsia="Times"/>
      <w:szCs w:val="24"/>
      <w:lang w:val="en-GB" w:eastAsia="zh-CN"/>
    </w:rPr>
  </w:style>
  <w:style w:type="character" w:styleId="normaltextrun" w:customStyle="1">
    <w:name w:val="normaltextrun"/>
    <w:basedOn w:val="DefaultParagraphFont"/>
    <w:rsid w:val="00172488"/>
  </w:style>
  <w:style w:type="character" w:styleId="eop" w:customStyle="1">
    <w:name w:val="eop"/>
    <w:basedOn w:val="DefaultParagraphFont"/>
    <w:rsid w:val="0017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B414-2923-4316-8B09-9CF903C2F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3B7F1-2532-4C3A-8C15-A0BCFC86FCAB}"/>
</file>

<file path=customXml/itemProps3.xml><?xml version="1.0" encoding="utf-8"?>
<ds:datastoreItem xmlns:ds="http://schemas.openxmlformats.org/officeDocument/2006/customXml" ds:itemID="{6CDD54A9-10BD-4442-B520-0A3230D14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A8DF81-BA49-43B0-A0EC-C0C19BF168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IPPC_2015-06-04.dotx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Yamada, Natsumi (NSPD)</cp:lastModifiedBy>
  <cp:revision>18</cp:revision>
  <dcterms:created xsi:type="dcterms:W3CDTF">2021-04-02T14:00:00Z</dcterms:created>
  <dcterms:modified xsi:type="dcterms:W3CDTF">2023-01-24T07:56:41Z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Order">
    <vt:r8>29644700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