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D37C8" w:rsidR="006D37C8" w:rsidP="006D37C8" w:rsidRDefault="00E11480" w14:paraId="48D481CD" w14:textId="7024832B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  <w:szCs w:val="22"/>
        </w:rPr>
      </w:pPr>
      <w:r>
        <w:rPr>
          <w:rFonts w:eastAsia="Times"/>
          <w:b/>
          <w:bCs/>
          <w:caps/>
          <w:sz w:val="24"/>
          <w:szCs w:val="22"/>
        </w:rPr>
        <w:t xml:space="preserve">TRANSition from </w:t>
      </w:r>
      <w:r w:rsidR="0061005D">
        <w:rPr>
          <w:rFonts w:eastAsia="Times"/>
          <w:b/>
          <w:bCs/>
          <w:caps/>
          <w:sz w:val="24"/>
          <w:szCs w:val="22"/>
        </w:rPr>
        <w:t>34</w:t>
      </w:r>
      <w:r w:rsidRPr="00E11480" w:rsidR="0061005D">
        <w:rPr>
          <w:rFonts w:eastAsia="Times"/>
          <w:b/>
          <w:bCs/>
          <w:caps/>
          <w:sz w:val="24"/>
          <w:szCs w:val="22"/>
          <w:vertAlign w:val="superscript"/>
        </w:rPr>
        <w:t>th</w:t>
      </w:r>
      <w:r>
        <w:rPr>
          <w:rFonts w:eastAsia="Times"/>
          <w:b/>
          <w:bCs/>
          <w:caps/>
          <w:sz w:val="24"/>
          <w:szCs w:val="22"/>
        </w:rPr>
        <w:t xml:space="preserve"> to 35</w:t>
      </w:r>
      <w:r w:rsidRPr="00E11480">
        <w:rPr>
          <w:rFonts w:eastAsia="Times"/>
          <w:b/>
          <w:bCs/>
          <w:caps/>
          <w:sz w:val="24"/>
          <w:szCs w:val="22"/>
          <w:vertAlign w:val="superscript"/>
        </w:rPr>
        <w:t>th</w:t>
      </w:r>
      <w:r>
        <w:rPr>
          <w:rFonts w:eastAsia="Times"/>
          <w:b/>
          <w:bCs/>
          <w:caps/>
          <w:sz w:val="24"/>
          <w:szCs w:val="22"/>
        </w:rPr>
        <w:t xml:space="preserve"> </w:t>
      </w:r>
      <w:r w:rsidRPr="006D37C8" w:rsidR="006D37C8">
        <w:rPr>
          <w:rFonts w:eastAsia="Times"/>
          <w:b/>
          <w:bCs/>
          <w:caps/>
          <w:sz w:val="24"/>
          <w:szCs w:val="22"/>
        </w:rPr>
        <w:t xml:space="preserve"> TECHNICAL CONSULTATION AMONG RPPOS</w:t>
      </w:r>
    </w:p>
    <w:p w:rsidR="006D37C8" w:rsidP="006D37C8" w:rsidRDefault="00E11480" w14:paraId="7BAF9829" w14:textId="228016BA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</w:rPr>
      </w:pPr>
      <w:r>
        <w:rPr>
          <w:rFonts w:eastAsia="Times"/>
          <w:b/>
          <w:bCs/>
          <w:caps/>
          <w:sz w:val="24"/>
        </w:rPr>
        <w:t>CPM-17 In person meeting</w:t>
      </w:r>
    </w:p>
    <w:p w:rsidRPr="00A62A0E" w:rsidR="002430FB" w:rsidP="00E11480" w:rsidRDefault="002430FB" w14:paraId="08F0CA81" w14:textId="67CB36B8">
      <w:pPr>
        <w:tabs>
          <w:tab w:val="center" w:pos="4535"/>
          <w:tab w:val="left" w:pos="7012"/>
          <w:tab w:val="left" w:pos="7401"/>
        </w:tabs>
        <w:spacing w:after="180"/>
        <w:outlineLvl w:val="0"/>
        <w:rPr>
          <w:i/>
          <w:i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76"/>
        <w:gridCol w:w="997"/>
        <w:gridCol w:w="3687"/>
        <w:gridCol w:w="1601"/>
      </w:tblGrid>
      <w:tr w:rsidRPr="000854CE" w:rsidR="00552CA8" w:rsidTr="54FDA6D1" w14:paraId="42581F46" w14:textId="77777777">
        <w:trPr>
          <w:cantSplit/>
          <w:tblHeader/>
        </w:trPr>
        <w:tc>
          <w:tcPr>
            <w:tcW w:w="2776" w:type="dxa"/>
            <w:shd w:val="clear" w:color="auto" w:fill="000000" w:themeFill="text1"/>
            <w:tcMar/>
            <w:vAlign w:val="center"/>
          </w:tcPr>
          <w:p w:rsidRPr="000854CE" w:rsidR="00ED086F" w:rsidP="0081448C" w:rsidRDefault="00ED086F" w14:paraId="6EDE3198" w14:textId="77777777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997" w:type="dxa"/>
            <w:shd w:val="clear" w:color="auto" w:fill="000000" w:themeFill="text1"/>
            <w:tcMar/>
            <w:vAlign w:val="center"/>
          </w:tcPr>
          <w:p w:rsidRPr="000854CE" w:rsidR="00ED086F" w:rsidP="0081448C" w:rsidRDefault="00ED086F" w14:paraId="155086E0" w14:textId="77777777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3687" w:type="dxa"/>
            <w:shd w:val="clear" w:color="auto" w:fill="000000" w:themeFill="text1"/>
            <w:tcMar/>
            <w:vAlign w:val="center"/>
          </w:tcPr>
          <w:p w:rsidRPr="000854CE" w:rsidR="00ED086F" w:rsidP="0081448C" w:rsidRDefault="00ED086F" w14:paraId="0BC305DF" w14:textId="77777777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601" w:type="dxa"/>
            <w:shd w:val="clear" w:color="auto" w:fill="000000" w:themeFill="text1"/>
            <w:tcMar/>
            <w:vAlign w:val="center"/>
          </w:tcPr>
          <w:p w:rsidRPr="000854CE" w:rsidR="00ED086F" w:rsidP="0081448C" w:rsidRDefault="00ED086F" w14:paraId="4EEA8264" w14:textId="77777777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Pr="006A3360" w:rsidR="008C6852" w:rsidTr="54FDA6D1" w14:paraId="32C0D5E3" w14:textId="77777777">
        <w:trPr>
          <w:cantSplit/>
        </w:trPr>
        <w:tc>
          <w:tcPr>
            <w:tcW w:w="2776" w:type="dxa"/>
            <w:tcMar/>
            <w:vAlign w:val="center"/>
          </w:tcPr>
          <w:p w:rsidRPr="006D37C8" w:rsidR="008C6852" w:rsidP="008C6852" w:rsidRDefault="00356396" w14:paraId="4AF97774" w14:textId="7C69DD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76978386" w:rsidR="00356396">
              <w:rPr>
                <w:rFonts w:ascii="Arial" w:hAnsi="Arial" w:cs="Arial"/>
                <w:sz w:val="16"/>
                <w:szCs w:val="16"/>
              </w:rPr>
              <w:t>01_TC-RPPO_2023_Mar</w:t>
            </w:r>
            <w:r w:rsidRPr="76978386" w:rsidR="7534FAB1">
              <w:rPr>
                <w:rFonts w:ascii="Arial" w:hAnsi="Arial" w:cs="Arial"/>
                <w:sz w:val="16"/>
                <w:szCs w:val="16"/>
              </w:rPr>
              <w:t>_CPM17</w:t>
            </w:r>
          </w:p>
        </w:tc>
        <w:tc>
          <w:tcPr>
            <w:tcW w:w="997" w:type="dxa"/>
            <w:tcMar/>
            <w:vAlign w:val="center"/>
          </w:tcPr>
          <w:p w:rsidRPr="006A3360" w:rsidR="008C6852" w:rsidP="008C6852" w:rsidRDefault="008C6852" w14:paraId="2953FD37" w14:textId="34A0C480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</w:t>
            </w:r>
          </w:p>
        </w:tc>
        <w:tc>
          <w:tcPr>
            <w:tcW w:w="3687" w:type="dxa"/>
            <w:tcMar/>
            <w:vAlign w:val="center"/>
          </w:tcPr>
          <w:p w:rsidRPr="006A3360" w:rsidR="008C6852" w:rsidP="008C6852" w:rsidRDefault="008C6852" w14:paraId="22BCC025" w14:textId="77777777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Agenda</w:t>
            </w:r>
          </w:p>
        </w:tc>
        <w:tc>
          <w:tcPr>
            <w:tcW w:w="1601" w:type="dxa"/>
            <w:tcMar/>
          </w:tcPr>
          <w:p w:rsidRPr="006A3360" w:rsidR="008C6852" w:rsidP="008C6852" w:rsidRDefault="00356396" w14:paraId="4E840312" w14:textId="7EE895FA">
            <w:pPr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514E5452" w:rsidR="00356396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2023</w:t>
            </w:r>
            <w:r w:rsidRPr="514E5452" w:rsidR="008C6852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-</w:t>
            </w:r>
            <w:r w:rsidRPr="514E5452" w:rsidR="00E11480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03</w:t>
            </w:r>
            <w:r w:rsidRPr="514E5452" w:rsidR="00356396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-</w:t>
            </w:r>
            <w:r w:rsidRPr="514E5452" w:rsidR="493FBD2F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16</w:t>
            </w:r>
            <w:bookmarkStart w:name="_GoBack" w:id="0"/>
            <w:bookmarkEnd w:id="0"/>
          </w:p>
        </w:tc>
      </w:tr>
      <w:tr w:rsidRPr="006A3360" w:rsidR="008C6852" w:rsidTr="54FDA6D1" w14:paraId="1264E1F1" w14:textId="77777777">
        <w:trPr>
          <w:cantSplit/>
        </w:trPr>
        <w:tc>
          <w:tcPr>
            <w:tcW w:w="2776" w:type="dxa"/>
            <w:tcMar/>
            <w:vAlign w:val="center"/>
          </w:tcPr>
          <w:p w:rsidRPr="006D37C8" w:rsidR="008C6852" w:rsidP="008C6852" w:rsidRDefault="00356396" w14:paraId="048BA029" w14:textId="1F6CB3B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76978386" w:rsidR="00356396">
              <w:rPr>
                <w:rFonts w:ascii="Arial" w:hAnsi="Arial" w:cs="Arial"/>
                <w:sz w:val="16"/>
                <w:szCs w:val="16"/>
              </w:rPr>
              <w:t>02_TC-RPPO_2023_Mar</w:t>
            </w:r>
            <w:r w:rsidRPr="76978386" w:rsidR="02DB05A0">
              <w:rPr>
                <w:rFonts w:ascii="Arial" w:hAnsi="Arial" w:cs="Arial"/>
                <w:sz w:val="16"/>
                <w:szCs w:val="16"/>
              </w:rPr>
              <w:t>_CPM17</w:t>
            </w:r>
          </w:p>
        </w:tc>
        <w:tc>
          <w:tcPr>
            <w:tcW w:w="997" w:type="dxa"/>
            <w:tcMar/>
            <w:vAlign w:val="center"/>
          </w:tcPr>
          <w:p w:rsidRPr="006A3360" w:rsidR="008C6852" w:rsidP="008C6852" w:rsidRDefault="008C6852" w14:paraId="28441339" w14:textId="2CEE7BCD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Pr="006A3360">
              <w:rPr>
                <w:rFonts w:cs="Arial"/>
                <w:szCs w:val="18"/>
              </w:rPr>
              <w:t>.1</w:t>
            </w:r>
          </w:p>
        </w:tc>
        <w:tc>
          <w:tcPr>
            <w:tcW w:w="3687" w:type="dxa"/>
            <w:tcMar/>
            <w:vAlign w:val="center"/>
          </w:tcPr>
          <w:p w:rsidRPr="006A3360" w:rsidR="008C6852" w:rsidP="008C6852" w:rsidRDefault="008C6852" w14:paraId="2EACE9D1" w14:textId="3A1B59E8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Documents List</w:t>
            </w:r>
          </w:p>
        </w:tc>
        <w:tc>
          <w:tcPr>
            <w:tcW w:w="1601" w:type="dxa"/>
            <w:tcMar/>
          </w:tcPr>
          <w:p w:rsidRPr="006A3360" w:rsidR="008C6852" w:rsidP="008C6852" w:rsidRDefault="00356396" w14:paraId="300FE78B" w14:textId="60700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4FDA6D1" w:rsidR="00356396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2023-03-</w:t>
            </w:r>
            <w:r w:rsidRPr="54FDA6D1" w:rsidR="570E385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2</w:t>
            </w:r>
            <w:r w:rsidRPr="54FDA6D1" w:rsidR="1C392213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</w:tr>
      <w:tr w:rsidRPr="006A3360" w:rsidR="008C6852" w:rsidTr="54FDA6D1" w14:paraId="00433027" w14:textId="77777777">
        <w:trPr>
          <w:cantSplit/>
        </w:trPr>
        <w:tc>
          <w:tcPr>
            <w:tcW w:w="2776" w:type="dxa"/>
            <w:tcMar/>
            <w:vAlign w:val="center"/>
          </w:tcPr>
          <w:p w:rsidRPr="006D37C8" w:rsidR="008C6852" w:rsidP="008C6852" w:rsidRDefault="00460524" w14:paraId="7CA83064" w14:textId="31DF473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76978386" w:rsidR="00460524">
              <w:rPr>
                <w:rFonts w:ascii="Arial" w:hAnsi="Arial" w:cs="Arial"/>
                <w:sz w:val="16"/>
                <w:szCs w:val="16"/>
              </w:rPr>
              <w:t>0</w:t>
            </w:r>
            <w:r w:rsidRPr="76978386" w:rsidR="628569A7">
              <w:rPr>
                <w:rFonts w:ascii="Arial" w:hAnsi="Arial" w:cs="Arial"/>
                <w:sz w:val="16"/>
                <w:szCs w:val="16"/>
              </w:rPr>
              <w:t>3</w:t>
            </w:r>
            <w:r w:rsidRPr="76978386" w:rsidR="00460524">
              <w:rPr>
                <w:rFonts w:ascii="Arial" w:hAnsi="Arial" w:cs="Arial"/>
                <w:sz w:val="16"/>
                <w:szCs w:val="16"/>
              </w:rPr>
              <w:t>_TC-RPPO_2023_Mar</w:t>
            </w:r>
            <w:r w:rsidRPr="76978386" w:rsidR="39BC4425">
              <w:rPr>
                <w:rFonts w:ascii="Arial" w:hAnsi="Arial" w:cs="Arial"/>
                <w:sz w:val="16"/>
                <w:szCs w:val="16"/>
              </w:rPr>
              <w:t>_CPM17</w:t>
            </w:r>
          </w:p>
        </w:tc>
        <w:tc>
          <w:tcPr>
            <w:tcW w:w="997" w:type="dxa"/>
            <w:tcMar/>
            <w:vAlign w:val="center"/>
          </w:tcPr>
          <w:p w:rsidRPr="006A3360" w:rsidR="008C6852" w:rsidP="008C6852" w:rsidRDefault="008C6852" w14:paraId="2B5EF1DF" w14:textId="4F27B297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Pr="006A3360">
              <w:rPr>
                <w:rFonts w:cs="Arial"/>
                <w:szCs w:val="18"/>
              </w:rPr>
              <w:t>.2</w:t>
            </w:r>
          </w:p>
        </w:tc>
        <w:tc>
          <w:tcPr>
            <w:tcW w:w="3687" w:type="dxa"/>
            <w:tcMar/>
            <w:vAlign w:val="center"/>
          </w:tcPr>
          <w:p w:rsidRPr="006A3360" w:rsidR="008C6852" w:rsidP="008C6852" w:rsidRDefault="008C6852" w14:paraId="1296D7B1" w14:textId="77777777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Participants List</w:t>
            </w:r>
          </w:p>
        </w:tc>
        <w:tc>
          <w:tcPr>
            <w:tcW w:w="1601" w:type="dxa"/>
            <w:tcMar/>
          </w:tcPr>
          <w:p w:rsidRPr="006A3360" w:rsidR="008C6852" w:rsidP="008C6852" w:rsidRDefault="00E11480" w14:paraId="049582BB" w14:textId="3D10B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BF9E149" w:rsidR="00E11480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2023-03</w:t>
            </w:r>
            <w:r w:rsidRPr="7BF9E149" w:rsidR="00460524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-2</w:t>
            </w:r>
            <w:r w:rsidRPr="7BF9E149" w:rsidR="7EFCDFA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</w:tr>
      <w:tr w:rsidRPr="006A3360" w:rsidR="00D32085" w:rsidTr="54FDA6D1" w14:paraId="3C79C1B1" w14:textId="77777777">
        <w:trPr>
          <w:cantSplit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D37C8" w:rsidR="00D32085" w:rsidP="002679ED" w:rsidRDefault="00A85C97" w14:paraId="28A4C0D1" w14:textId="1FEEAD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7BF9E149" w:rsidR="4BE5BB52">
              <w:rPr>
                <w:rFonts w:ascii="Arial" w:hAnsi="Arial" w:cs="Arial"/>
                <w:sz w:val="16"/>
                <w:szCs w:val="16"/>
              </w:rPr>
              <w:t>VM05_</w:t>
            </w:r>
            <w:r w:rsidRPr="7BF9E149" w:rsidR="00A85C97">
              <w:rPr>
                <w:rFonts w:ascii="Arial" w:hAnsi="Arial" w:cs="Arial"/>
                <w:sz w:val="16"/>
                <w:szCs w:val="16"/>
              </w:rPr>
              <w:t>04_TC-RPPO_2023_Mar</w:t>
            </w:r>
            <w:r w:rsidRPr="7BF9E149" w:rsidR="327A8249">
              <w:rPr>
                <w:rFonts w:ascii="Arial" w:hAnsi="Arial" w:cs="Arial"/>
                <w:sz w:val="16"/>
                <w:szCs w:val="16"/>
              </w:rPr>
              <w:t>_</w:t>
            </w:r>
            <w:r w:rsidRPr="7BF9E149" w:rsidR="4B64FA40">
              <w:rPr>
                <w:rFonts w:ascii="Arial" w:hAnsi="Arial" w:cs="Arial"/>
                <w:sz w:val="16"/>
                <w:szCs w:val="16"/>
              </w:rPr>
              <w:t>CPM17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A3360" w:rsidR="00D32085" w:rsidP="002679ED" w:rsidRDefault="000C2F5D" w14:paraId="5385D25D" w14:textId="7970C336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Pr="006A3360" w:rsidR="00D32085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C2F5D" w:rsidR="00D32085" w:rsidP="00D32085" w:rsidRDefault="00E11480" w14:paraId="4FE41BB7" w14:textId="1FDB65F4">
            <w:pPr>
              <w:pStyle w:val="IPPArial"/>
              <w:jc w:val="center"/>
              <w:rPr>
                <w:rFonts w:cs="Arial"/>
                <w:szCs w:val="18"/>
              </w:rPr>
            </w:pPr>
            <w:hyperlink w:history="1" r:id="rId11">
              <w:r w:rsidRPr="000C2F5D" w:rsidR="000C2F5D">
                <w:rPr>
                  <w:szCs w:val="18"/>
                </w:rPr>
                <w:t>Communication between RPPOs about phytosanitary regional events</w:t>
              </w:r>
            </w:hyperlink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2085" w:rsidR="00D32085" w:rsidP="0061005D" w:rsidRDefault="000C2F5D" w14:paraId="7D0824D4" w14:textId="10A7290C">
            <w:pPr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2023</w:t>
            </w:r>
            <w:r w:rsidR="00D3208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03-10</w:t>
            </w:r>
          </w:p>
        </w:tc>
      </w:tr>
      <w:tr w:rsidRPr="006A3360" w:rsidR="00D32085" w:rsidTr="54FDA6D1" w14:paraId="6AF1F498" w14:textId="77777777">
        <w:trPr>
          <w:cantSplit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D37C8" w:rsidR="00D32085" w:rsidP="002679ED" w:rsidRDefault="00527425" w14:paraId="260873B3" w14:textId="6C7FCB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7BF9E149" w:rsidR="15930DA5">
              <w:rPr>
                <w:rFonts w:ascii="Arial" w:hAnsi="Arial" w:cs="Arial"/>
                <w:sz w:val="16"/>
                <w:szCs w:val="16"/>
              </w:rPr>
              <w:t>VM</w:t>
            </w:r>
            <w:r w:rsidRPr="7BF9E149" w:rsidR="00527425">
              <w:rPr>
                <w:rFonts w:ascii="Arial" w:hAnsi="Arial" w:cs="Arial"/>
                <w:sz w:val="16"/>
                <w:szCs w:val="16"/>
              </w:rPr>
              <w:t>05_</w:t>
            </w:r>
            <w:r w:rsidRPr="7BF9E149" w:rsidR="37812891">
              <w:rPr>
                <w:rFonts w:ascii="Arial" w:hAnsi="Arial" w:cs="Arial"/>
                <w:sz w:val="16"/>
                <w:szCs w:val="16"/>
              </w:rPr>
              <w:t>05_</w:t>
            </w:r>
            <w:r w:rsidRPr="7BF9E149" w:rsidR="00527425">
              <w:rPr>
                <w:rFonts w:ascii="Arial" w:hAnsi="Arial" w:cs="Arial"/>
                <w:sz w:val="16"/>
                <w:szCs w:val="16"/>
              </w:rPr>
              <w:t>TC-RPPO_2023_Mar</w:t>
            </w:r>
            <w:r w:rsidRPr="7BF9E149" w:rsidR="59D60F24">
              <w:rPr>
                <w:rFonts w:ascii="Arial" w:hAnsi="Arial" w:cs="Arial"/>
                <w:sz w:val="16"/>
                <w:szCs w:val="16"/>
              </w:rPr>
              <w:t>_CPM17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A3360" w:rsidR="00D32085" w:rsidP="002679ED" w:rsidRDefault="00C460C1" w14:paraId="2D4B700C" w14:textId="5CB9384F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27425" w:rsidR="00D32085" w:rsidP="00D32085" w:rsidRDefault="00E11480" w14:paraId="421643EB" w14:textId="0469ED81">
            <w:pPr>
              <w:pStyle w:val="IPPArial"/>
              <w:jc w:val="center"/>
            </w:pPr>
            <w:hyperlink r:id="R247d89ffe8f4465e">
              <w:r w:rsidR="00527425">
                <w:rPr/>
                <w:t>Sharing information about pests of interest</w:t>
              </w:r>
            </w:hyperlink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2085" w:rsidR="00D32085" w:rsidP="002679ED" w:rsidRDefault="00527425" w14:paraId="6B3853C1" w14:textId="369A3CC3">
            <w:pPr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2023-03-10</w:t>
            </w:r>
          </w:p>
        </w:tc>
      </w:tr>
      <w:tr w:rsidR="53C9A288" w:rsidTr="54FDA6D1" w14:paraId="4D0ED397">
        <w:trPr>
          <w:cantSplit/>
          <w:trHeight w:val="300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409B6B3" w:rsidP="53C9A288" w:rsidRDefault="0409B6B3" w14:paraId="612CEDD0" w14:textId="2068741D">
            <w:pPr>
              <w:pStyle w:val="Normal"/>
              <w:jc w:val="left"/>
              <w:rPr>
                <w:rFonts w:ascii="Arial" w:hAnsi="Arial" w:cs="Arial"/>
                <w:sz w:val="16"/>
                <w:szCs w:val="16"/>
              </w:rPr>
            </w:pPr>
            <w:r w:rsidRPr="54FDA6D1" w:rsidR="0409B6B3">
              <w:rPr>
                <w:rFonts w:ascii="Arial" w:hAnsi="Arial" w:cs="Arial"/>
                <w:sz w:val="16"/>
                <w:szCs w:val="16"/>
              </w:rPr>
              <w:t>06_TC</w:t>
            </w:r>
            <w:r w:rsidRPr="54FDA6D1" w:rsidR="50EF0AD9">
              <w:rPr>
                <w:rFonts w:ascii="Arial" w:hAnsi="Arial" w:cs="Arial"/>
                <w:sz w:val="16"/>
                <w:szCs w:val="16"/>
              </w:rPr>
              <w:t>-</w:t>
            </w:r>
            <w:r w:rsidRPr="54FDA6D1" w:rsidR="0409B6B3">
              <w:rPr>
                <w:rFonts w:ascii="Arial" w:hAnsi="Arial" w:cs="Arial"/>
                <w:sz w:val="16"/>
                <w:szCs w:val="16"/>
              </w:rPr>
              <w:t>RPPO_2</w:t>
            </w:r>
            <w:r w:rsidRPr="54FDA6D1" w:rsidR="0837193E">
              <w:rPr>
                <w:rFonts w:ascii="Arial" w:hAnsi="Arial" w:cs="Arial"/>
                <w:sz w:val="16"/>
                <w:szCs w:val="16"/>
              </w:rPr>
              <w:t>023</w:t>
            </w:r>
            <w:r w:rsidRPr="54FDA6D1" w:rsidR="41CF1774">
              <w:rPr>
                <w:rFonts w:ascii="Arial" w:hAnsi="Arial" w:cs="Arial"/>
                <w:sz w:val="16"/>
                <w:szCs w:val="16"/>
              </w:rPr>
              <w:t>_M</w:t>
            </w:r>
            <w:r w:rsidRPr="54FDA6D1" w:rsidR="0837193E">
              <w:rPr>
                <w:rFonts w:ascii="Arial" w:hAnsi="Arial" w:cs="Arial"/>
                <w:sz w:val="16"/>
                <w:szCs w:val="16"/>
              </w:rPr>
              <w:t>ar_CPM17</w:t>
            </w:r>
            <w:r w:rsidRPr="54FDA6D1" w:rsidR="4430460D">
              <w:rPr>
                <w:rFonts w:ascii="Arial" w:hAnsi="Arial" w:cs="Arial"/>
                <w:sz w:val="16"/>
                <w:szCs w:val="16"/>
              </w:rPr>
              <w:t>_Draft</w:t>
            </w:r>
            <w:r w:rsidRPr="54FDA6D1" w:rsidR="5633AA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4FDA6D1" w:rsidR="0EA1AE95">
              <w:rPr>
                <w:rFonts w:ascii="Arial" w:hAnsi="Arial" w:cs="Arial"/>
                <w:sz w:val="16"/>
                <w:szCs w:val="16"/>
              </w:rPr>
              <w:t>35</w:t>
            </w:r>
            <w:r w:rsidRPr="54FDA6D1" w:rsidR="5633AA35">
              <w:rPr>
                <w:rFonts w:ascii="Arial" w:hAnsi="Arial" w:cs="Arial"/>
                <w:sz w:val="16"/>
                <w:szCs w:val="16"/>
              </w:rPr>
              <w:t>TCRPP</w:t>
            </w:r>
            <w:r w:rsidRPr="54FDA6D1" w:rsidR="1742883F">
              <w:rPr>
                <w:rFonts w:ascii="Arial" w:hAnsi="Arial" w:cs="Arial"/>
                <w:sz w:val="16"/>
                <w:szCs w:val="16"/>
              </w:rPr>
              <w:t>O_Agenda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837193E" w:rsidP="53C9A288" w:rsidRDefault="0837193E" w14:paraId="5E913221" w14:textId="7BB65707">
            <w:pPr>
              <w:pStyle w:val="IPPArial"/>
              <w:jc w:val="center"/>
              <w:rPr>
                <w:rFonts w:cs="Arial"/>
              </w:rPr>
            </w:pPr>
            <w:r w:rsidRPr="53C9A288" w:rsidR="0837193E">
              <w:rPr>
                <w:rFonts w:cs="Arial"/>
              </w:rPr>
              <w:t>6.2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837193E" w:rsidP="53C9A288" w:rsidRDefault="0837193E" w14:paraId="4A42BAB8" w14:textId="69D12896">
            <w:pPr>
              <w:pStyle w:val="IPPArial"/>
              <w:jc w:val="center"/>
            </w:pPr>
            <w:r w:rsidR="0837193E">
              <w:rPr/>
              <w:t>Draft Agenda 35</w:t>
            </w:r>
            <w:r w:rsidRPr="53C9A288" w:rsidR="0837193E">
              <w:rPr>
                <w:vertAlign w:val="superscript"/>
              </w:rPr>
              <w:t>th</w:t>
            </w:r>
            <w:r w:rsidR="0837193E">
              <w:rPr/>
              <w:t xml:space="preserve"> TC-RPPO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37193E" w:rsidP="53C9A288" w:rsidRDefault="0837193E" w14:paraId="6537710E" w14:textId="5EB7C0B7">
            <w:pPr>
              <w:pStyle w:val="Normal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53C9A288" w:rsidR="0837193E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2023_03_23</w:t>
            </w:r>
          </w:p>
        </w:tc>
      </w:tr>
    </w:tbl>
    <w:p w:rsidRPr="006A3360" w:rsidR="002430FB" w:rsidP="76CD3FBF" w:rsidRDefault="002430FB" w14:paraId="0A37501D" w14:textId="62EA7265">
      <w:pPr>
        <w:tabs>
          <w:tab w:val="left" w:pos="2470"/>
        </w:tabs>
        <w:rPr>
          <w:rFonts w:ascii="Arial" w:hAnsi="Arial" w:cs="Arial"/>
          <w:szCs w:val="22"/>
        </w:rPr>
      </w:pPr>
    </w:p>
    <w:sectPr w:rsidRPr="006A3360" w:rsidR="002430FB" w:rsidSect="00A62A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orient="portrait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50" w:rsidRDefault="003C4E50" w14:paraId="25452207" w14:textId="77777777">
      <w:r>
        <w:separator/>
      </w:r>
    </w:p>
  </w:endnote>
  <w:endnote w:type="continuationSeparator" w:id="0">
    <w:p w:rsidR="003C4E50" w:rsidRDefault="003C4E50" w14:paraId="296610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P="00C200FA" w:rsidRDefault="00FC5ADD" w14:paraId="21418429" w14:textId="77777777">
    <w:pPr>
      <w:pStyle w:val="IPPArial"/>
      <w:pBdr>
        <w:top w:val="single" w:color="auto" w:sz="4" w:space="1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F6DF9" w:rsidR="00FC5ADD" w:rsidP="002430FB" w:rsidRDefault="00FC5ADD" w14:paraId="0DA97609" w14:textId="77777777">
    <w:pPr>
      <w:pStyle w:val="IPPArial"/>
      <w:pBdr>
        <w:top w:val="single" w:color="auto" w:sz="4" w:space="1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62A0E" w:rsidR="00FC5ADD" w:rsidP="00A62A0E" w:rsidRDefault="00A62A0E" w14:paraId="3273C193" w14:textId="7F4F79F5">
    <w:pPr>
      <w:pStyle w:val="IPPFooter"/>
    </w:pPr>
    <w:r w:rsidRPr="00A62A0E">
      <w:t>International Plant Protection Convention</w:t>
    </w:r>
    <w:r w:rsidRPr="00A62A0E" w:rsidR="00FC5ADD">
      <w:tab/>
    </w:r>
    <w:r w:rsidRPr="00A62A0E" w:rsidR="00FC5ADD">
      <w:rPr>
        <w:rStyle w:val="PageNumber"/>
        <w:b/>
      </w:rPr>
      <w:t xml:space="preserve">Page </w:t>
    </w:r>
    <w:r w:rsidRPr="00A62A0E" w:rsidR="00FC5ADD">
      <w:rPr>
        <w:rStyle w:val="PageNumber"/>
        <w:b/>
      </w:rPr>
      <w:fldChar w:fldCharType="begin"/>
    </w:r>
    <w:r w:rsidRPr="00A62A0E" w:rsidR="00FC5ADD">
      <w:rPr>
        <w:rStyle w:val="PageNumber"/>
        <w:b/>
      </w:rPr>
      <w:instrText xml:space="preserve"> PAGE </w:instrText>
    </w:r>
    <w:r w:rsidRPr="00A62A0E" w:rsidR="00FC5ADD">
      <w:rPr>
        <w:rStyle w:val="PageNumber"/>
        <w:b/>
      </w:rPr>
      <w:fldChar w:fldCharType="separate"/>
    </w:r>
    <w:r w:rsidR="00E11480">
      <w:rPr>
        <w:rStyle w:val="PageNumber"/>
        <w:b/>
        <w:noProof/>
      </w:rPr>
      <w:t>1</w:t>
    </w:r>
    <w:r w:rsidRPr="00A62A0E" w:rsidR="00FC5ADD">
      <w:rPr>
        <w:rStyle w:val="PageNumber"/>
        <w:b/>
      </w:rPr>
      <w:fldChar w:fldCharType="end"/>
    </w:r>
    <w:r w:rsidRPr="00A62A0E" w:rsidR="00FC5ADD">
      <w:rPr>
        <w:rStyle w:val="PageNumber"/>
        <w:b/>
      </w:rPr>
      <w:t xml:space="preserve"> of </w:t>
    </w:r>
    <w:r w:rsidRPr="00A62A0E" w:rsidR="00FC5ADD">
      <w:rPr>
        <w:rStyle w:val="PageNumber"/>
        <w:b/>
      </w:rPr>
      <w:fldChar w:fldCharType="begin"/>
    </w:r>
    <w:r w:rsidRPr="00A62A0E" w:rsidR="00FC5ADD">
      <w:rPr>
        <w:rStyle w:val="PageNumber"/>
        <w:b/>
      </w:rPr>
      <w:instrText xml:space="preserve"> NUMPAGES </w:instrText>
    </w:r>
    <w:r w:rsidRPr="00A62A0E" w:rsidR="00FC5ADD">
      <w:rPr>
        <w:rStyle w:val="PageNumber"/>
        <w:b/>
      </w:rPr>
      <w:fldChar w:fldCharType="separate"/>
    </w:r>
    <w:r w:rsidR="00E11480">
      <w:rPr>
        <w:rStyle w:val="PageNumber"/>
        <w:b/>
        <w:noProof/>
      </w:rPr>
      <w:t>1</w:t>
    </w:r>
    <w:r w:rsidRPr="00A62A0E" w:rsidR="00FC5ADD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50" w:rsidRDefault="003C4E50" w14:paraId="0A95FCD7" w14:textId="77777777">
      <w:r>
        <w:separator/>
      </w:r>
    </w:p>
  </w:footnote>
  <w:footnote w:type="continuationSeparator" w:id="0">
    <w:p w:rsidR="003C4E50" w:rsidRDefault="003C4E50" w14:paraId="349E1B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P="008A3386" w:rsidRDefault="00BA5672" w14:paraId="2E07DEDD" w14:textId="77777777">
    <w:pPr>
      <w:pBdr>
        <w:bottom w:val="single" w:color="auto" w:sz="4" w:space="1"/>
      </w:pBdr>
      <w:tabs>
        <w:tab w:val="right" w:pos="9072"/>
      </w:tabs>
      <w:spacing w:before="120"/>
    </w:pPr>
    <w:r w:rsidRPr="00BA5672">
      <w:rPr>
        <w:rFonts w:ascii="Arial" w:hAnsi="Arial" w:cs="Arial"/>
        <w:sz w:val="18"/>
        <w:szCs w:val="18"/>
      </w:rPr>
      <w:t>03_Bureau_2016_Jun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33AEB" w:rsidR="00FC5ADD" w:rsidP="008A3386" w:rsidRDefault="00FC5ADD" w14:paraId="456AE9F6" w14:textId="77777777">
    <w:pPr>
      <w:pBdr>
        <w:bottom w:val="single" w:color="auto" w:sz="4" w:space="1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SC_2012_Apr+</w:t>
    </w:r>
    <w:r w:rsidRPr="004736B6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45F91" w:rsidR="00FC5ADD" w:rsidP="0029695F" w:rsidRDefault="00CC60D1" w14:paraId="7691D420" w14:textId="527FD10B">
    <w:pPr>
      <w:pStyle w:val="IPPHeader"/>
      <w:rPr>
        <w:rFonts w:cs="Arial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73845A" wp14:editId="7DE51DC4">
          <wp:simplePos x="0" y="0"/>
          <wp:positionH relativeFrom="column">
            <wp:posOffset>-875334</wp:posOffset>
          </wp:positionH>
          <wp:positionV relativeFrom="paragraph">
            <wp:posOffset>-586934</wp:posOffset>
          </wp:positionV>
          <wp:extent cx="9080500" cy="52324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9BB">
      <w:rPr>
        <w:rFonts w:cs="Arial"/>
        <w:noProof/>
        <w:szCs w:val="18"/>
      </w:rPr>
      <w:drawing>
        <wp:anchor distT="0" distB="0" distL="114300" distR="114300" simplePos="0" relativeHeight="251657216" behindDoc="0" locked="0" layoutInCell="1" allowOverlap="1" wp14:anchorId="1DEB5F8B" wp14:editId="07777777">
          <wp:simplePos x="0" y="0"/>
          <wp:positionH relativeFrom="column">
            <wp:posOffset>31115</wp:posOffset>
          </wp:positionH>
          <wp:positionV relativeFrom="paragraph">
            <wp:posOffset>-61595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ABFCFB2" w:rsidR="00FC5ADD">
      <w:rPr>
        <w:rFonts w:cs="Arial"/>
        <w:lang w:val="fr-FR"/>
      </w:rPr>
      <w:t>International Plant Protection Convention</w:t>
    </w:r>
    <w:r w:rsidRPr="00D45F91" w:rsidR="00FC5ADD">
      <w:rPr>
        <w:rFonts w:cs="Arial"/>
        <w:szCs w:val="18"/>
        <w:lang w:val="fr-FR"/>
      </w:rPr>
      <w:tab/>
    </w:r>
    <w:r w:rsidR="00D719E2">
      <w:t>VM01_02</w:t>
    </w:r>
    <w:r w:rsidRPr="006D37C8" w:rsidR="006D37C8">
      <w:t>_TC-RPPO_202</w:t>
    </w:r>
    <w:r w:rsidR="001E25B5">
      <w:t>3</w:t>
    </w:r>
    <w:r w:rsidRPr="006D37C8" w:rsidR="006D37C8">
      <w:t>_</w:t>
    </w:r>
    <w:r w:rsidR="001E25B5">
      <w:t>Mar</w:t>
    </w:r>
    <w:r w:rsidRPr="00D45F91" w:rsidR="0029695F">
      <w:rPr>
        <w:rFonts w:cs="Arial"/>
        <w:szCs w:val="18"/>
        <w:lang w:val="fr-FR"/>
      </w:rPr>
      <w:br/>
    </w:r>
    <w:r w:rsidRPr="4ABFCFB2" w:rsidR="00FC5ADD">
      <w:rPr>
        <w:rFonts w:cs="Arial"/>
        <w:i/>
        <w:iCs/>
        <w:lang w:val="fr-FR"/>
      </w:rPr>
      <w:t>Documents List</w:t>
    </w:r>
    <w:r w:rsidRPr="00D45F91" w:rsidR="00FC5ADD">
      <w:rPr>
        <w:rFonts w:cs="Arial"/>
        <w:i/>
        <w:iCs/>
        <w:szCs w:val="18"/>
        <w:lang w:val="fr-FR"/>
      </w:rPr>
      <w:tab/>
    </w:r>
    <w:r w:rsidRPr="4ABFCFB2" w:rsidR="00FC5ADD">
      <w:rPr>
        <w:rFonts w:cs="Arial"/>
        <w:i/>
        <w:iCs/>
        <w:lang w:val="fr-FR"/>
      </w:rPr>
      <w:t xml:space="preserve">Agenda item: </w:t>
    </w:r>
    <w:r w:rsidR="00E274A9">
      <w:rPr>
        <w:rFonts w:cs="Arial"/>
        <w:i/>
        <w:iCs/>
        <w:lang w:val="fr-FR"/>
      </w:rPr>
      <w:t>3</w:t>
    </w:r>
    <w:r w:rsidRPr="4ABFCFB2" w:rsidR="00ED086F">
      <w:rPr>
        <w:rFonts w:cs="Arial"/>
        <w:i/>
        <w:iCs/>
        <w:lang w:val="fr-FR"/>
      </w:rPr>
      <w:t>.</w:t>
    </w:r>
    <w:r w:rsidRPr="4ABFCFB2" w:rsidR="00D04547">
      <w:rPr>
        <w:rFonts w:cs="Arial"/>
        <w:i/>
        <w:iCs/>
        <w:lang w:val="fr-F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hint="default" w:ascii="Times New Roman" w:hAnsi="Times New Roman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hint="default" w:ascii="Arial Italic" w:hAnsi="Arial Italic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hybridMultilevel"/>
    <w:tmpl w:val="06E871E4"/>
    <w:styleLink w:val="IPPParagraphnumberedlist"/>
    <w:lvl w:ilvl="0" w:tplc="28E0A2A8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hint="default" w:ascii="Arial" w:hAnsi="Arial"/>
        <w:b w:val="0"/>
        <w:i/>
        <w:color w:val="0000FF"/>
        <w:sz w:val="16"/>
      </w:rPr>
    </w:lvl>
    <w:lvl w:ilvl="1" w:tplc="B394CCC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 w:tplc="0EF0815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 w:tplc="527CB5D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 w:tplc="4AFADF9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 w:tplc="1CCAD46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 w:tplc="18B646D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 w:tplc="C35AFDCA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 w:tplc="E1BA1B0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50509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hybridMultilevel"/>
    <w:tmpl w:val="D56E9BA2"/>
    <w:lvl w:ilvl="0" w:tplc="0BF4124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sz w:val="22"/>
      </w:rPr>
    </w:lvl>
    <w:lvl w:ilvl="1" w:tplc="3006AE26">
      <w:start w:val="1"/>
      <w:numFmt w:val="lowerLetter"/>
      <w:lvlText w:val="%2."/>
      <w:lvlJc w:val="left"/>
      <w:pPr>
        <w:ind w:left="1440" w:hanging="360"/>
      </w:pPr>
    </w:lvl>
    <w:lvl w:ilvl="2" w:tplc="986840AC">
      <w:start w:val="1"/>
      <w:numFmt w:val="lowerRoman"/>
      <w:lvlText w:val="%3."/>
      <w:lvlJc w:val="right"/>
      <w:pPr>
        <w:ind w:left="2160" w:hanging="180"/>
      </w:pPr>
    </w:lvl>
    <w:lvl w:ilvl="3" w:tplc="80C460D4">
      <w:start w:val="1"/>
      <w:numFmt w:val="decimal"/>
      <w:lvlText w:val="%4."/>
      <w:lvlJc w:val="left"/>
      <w:pPr>
        <w:ind w:left="2880" w:hanging="360"/>
      </w:pPr>
    </w:lvl>
    <w:lvl w:ilvl="4" w:tplc="338C08A6">
      <w:start w:val="1"/>
      <w:numFmt w:val="lowerLetter"/>
      <w:lvlText w:val="%5."/>
      <w:lvlJc w:val="left"/>
      <w:pPr>
        <w:ind w:left="3600" w:hanging="360"/>
      </w:pPr>
    </w:lvl>
    <w:lvl w:ilvl="5" w:tplc="4BA215C8">
      <w:start w:val="1"/>
      <w:numFmt w:val="lowerRoman"/>
      <w:lvlText w:val="%6."/>
      <w:lvlJc w:val="right"/>
      <w:pPr>
        <w:ind w:left="4320" w:hanging="180"/>
      </w:pPr>
    </w:lvl>
    <w:lvl w:ilvl="6" w:tplc="FFF60F68">
      <w:start w:val="1"/>
      <w:numFmt w:val="decimal"/>
      <w:lvlText w:val="%7."/>
      <w:lvlJc w:val="left"/>
      <w:pPr>
        <w:ind w:left="5040" w:hanging="360"/>
      </w:pPr>
    </w:lvl>
    <w:lvl w:ilvl="7" w:tplc="63040F00">
      <w:start w:val="1"/>
      <w:numFmt w:val="lowerLetter"/>
      <w:lvlText w:val="%8."/>
      <w:lvlJc w:val="left"/>
      <w:pPr>
        <w:ind w:left="5760" w:hanging="360"/>
      </w:pPr>
    </w:lvl>
    <w:lvl w:ilvl="8" w:tplc="BCA493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hint="default" w:ascii="Times New Roman" w:hAnsi="Times New Roman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943ECD"/>
    <w:multiLevelType w:val="multilevel"/>
    <w:tmpl w:val="A2D4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activeWritingStyle w:lang="en-US" w:vendorID="64" w:dllVersion="131078" w:nlCheck="1" w:checkStyle="1" w:appName="MSWord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AA6"/>
    <w:rsid w:val="00002337"/>
    <w:rsid w:val="000060C5"/>
    <w:rsid w:val="0000644F"/>
    <w:rsid w:val="0001285B"/>
    <w:rsid w:val="000228D6"/>
    <w:rsid w:val="00023DF8"/>
    <w:rsid w:val="00026838"/>
    <w:rsid w:val="00036018"/>
    <w:rsid w:val="00036614"/>
    <w:rsid w:val="00043676"/>
    <w:rsid w:val="00044441"/>
    <w:rsid w:val="00044D4B"/>
    <w:rsid w:val="000546B1"/>
    <w:rsid w:val="0006114F"/>
    <w:rsid w:val="00061318"/>
    <w:rsid w:val="00063FE4"/>
    <w:rsid w:val="000679BE"/>
    <w:rsid w:val="00072005"/>
    <w:rsid w:val="00074A4B"/>
    <w:rsid w:val="00075C1D"/>
    <w:rsid w:val="000767F8"/>
    <w:rsid w:val="00076DEB"/>
    <w:rsid w:val="000801D1"/>
    <w:rsid w:val="00085047"/>
    <w:rsid w:val="000854CE"/>
    <w:rsid w:val="00092FAA"/>
    <w:rsid w:val="00096E12"/>
    <w:rsid w:val="000978B1"/>
    <w:rsid w:val="000A1AA4"/>
    <w:rsid w:val="000A323E"/>
    <w:rsid w:val="000A511A"/>
    <w:rsid w:val="000A6586"/>
    <w:rsid w:val="000B1DFF"/>
    <w:rsid w:val="000B2928"/>
    <w:rsid w:val="000B35C8"/>
    <w:rsid w:val="000B4291"/>
    <w:rsid w:val="000B42C0"/>
    <w:rsid w:val="000B73F5"/>
    <w:rsid w:val="000B75E8"/>
    <w:rsid w:val="000B7D4C"/>
    <w:rsid w:val="000B7EEA"/>
    <w:rsid w:val="000C0AB9"/>
    <w:rsid w:val="000C2F5D"/>
    <w:rsid w:val="000C5F49"/>
    <w:rsid w:val="000C6614"/>
    <w:rsid w:val="000D2B1F"/>
    <w:rsid w:val="000D31FE"/>
    <w:rsid w:val="000D3422"/>
    <w:rsid w:val="000D3F83"/>
    <w:rsid w:val="000D45B4"/>
    <w:rsid w:val="000D49A4"/>
    <w:rsid w:val="000D62D0"/>
    <w:rsid w:val="000E2261"/>
    <w:rsid w:val="00103D94"/>
    <w:rsid w:val="00106A29"/>
    <w:rsid w:val="00110D95"/>
    <w:rsid w:val="001161C6"/>
    <w:rsid w:val="001244FB"/>
    <w:rsid w:val="00125154"/>
    <w:rsid w:val="00127480"/>
    <w:rsid w:val="001328CF"/>
    <w:rsid w:val="00134B0E"/>
    <w:rsid w:val="00135693"/>
    <w:rsid w:val="001361D3"/>
    <w:rsid w:val="0013638D"/>
    <w:rsid w:val="00136A51"/>
    <w:rsid w:val="00141F65"/>
    <w:rsid w:val="001424F4"/>
    <w:rsid w:val="001526B8"/>
    <w:rsid w:val="0015314F"/>
    <w:rsid w:val="00154131"/>
    <w:rsid w:val="001563AF"/>
    <w:rsid w:val="00156545"/>
    <w:rsid w:val="0016293E"/>
    <w:rsid w:val="001634A5"/>
    <w:rsid w:val="00172142"/>
    <w:rsid w:val="001722E9"/>
    <w:rsid w:val="001751A3"/>
    <w:rsid w:val="00176187"/>
    <w:rsid w:val="00176CCD"/>
    <w:rsid w:val="00180889"/>
    <w:rsid w:val="00182C34"/>
    <w:rsid w:val="001843A9"/>
    <w:rsid w:val="0018783D"/>
    <w:rsid w:val="00190D98"/>
    <w:rsid w:val="001917FF"/>
    <w:rsid w:val="001A2DBE"/>
    <w:rsid w:val="001A5955"/>
    <w:rsid w:val="001A6C71"/>
    <w:rsid w:val="001B14DD"/>
    <w:rsid w:val="001B4FB0"/>
    <w:rsid w:val="001B6544"/>
    <w:rsid w:val="001C0B61"/>
    <w:rsid w:val="001C5CEE"/>
    <w:rsid w:val="001C7994"/>
    <w:rsid w:val="001C7EFF"/>
    <w:rsid w:val="001D0328"/>
    <w:rsid w:val="001D774C"/>
    <w:rsid w:val="001E078E"/>
    <w:rsid w:val="001E1603"/>
    <w:rsid w:val="001E25B5"/>
    <w:rsid w:val="001E4CD4"/>
    <w:rsid w:val="001E58C2"/>
    <w:rsid w:val="001E6D9C"/>
    <w:rsid w:val="001F123F"/>
    <w:rsid w:val="001F1589"/>
    <w:rsid w:val="001F77DB"/>
    <w:rsid w:val="00204A8D"/>
    <w:rsid w:val="00205AE1"/>
    <w:rsid w:val="00206506"/>
    <w:rsid w:val="0021585C"/>
    <w:rsid w:val="00216305"/>
    <w:rsid w:val="002211CA"/>
    <w:rsid w:val="00225DA7"/>
    <w:rsid w:val="00226582"/>
    <w:rsid w:val="00227096"/>
    <w:rsid w:val="00233D06"/>
    <w:rsid w:val="002346C9"/>
    <w:rsid w:val="002410EB"/>
    <w:rsid w:val="002421B7"/>
    <w:rsid w:val="002430FB"/>
    <w:rsid w:val="00246992"/>
    <w:rsid w:val="00251CAD"/>
    <w:rsid w:val="00253C74"/>
    <w:rsid w:val="00260DF1"/>
    <w:rsid w:val="00267BD2"/>
    <w:rsid w:val="00273F45"/>
    <w:rsid w:val="002746A5"/>
    <w:rsid w:val="00281394"/>
    <w:rsid w:val="0028347B"/>
    <w:rsid w:val="00286B3D"/>
    <w:rsid w:val="00290241"/>
    <w:rsid w:val="002903C0"/>
    <w:rsid w:val="00290663"/>
    <w:rsid w:val="00294CFB"/>
    <w:rsid w:val="0029695F"/>
    <w:rsid w:val="00297678"/>
    <w:rsid w:val="002A03C3"/>
    <w:rsid w:val="002A048C"/>
    <w:rsid w:val="002A31E3"/>
    <w:rsid w:val="002A41F2"/>
    <w:rsid w:val="002A552B"/>
    <w:rsid w:val="002A595B"/>
    <w:rsid w:val="002B09C5"/>
    <w:rsid w:val="002B60F3"/>
    <w:rsid w:val="002C4066"/>
    <w:rsid w:val="002C7FE5"/>
    <w:rsid w:val="002D063C"/>
    <w:rsid w:val="002D21EC"/>
    <w:rsid w:val="002D73AF"/>
    <w:rsid w:val="002E0F77"/>
    <w:rsid w:val="002E3560"/>
    <w:rsid w:val="002E559D"/>
    <w:rsid w:val="002E5EBE"/>
    <w:rsid w:val="002F2BFD"/>
    <w:rsid w:val="002F594C"/>
    <w:rsid w:val="002F6070"/>
    <w:rsid w:val="002F64E8"/>
    <w:rsid w:val="00306A8D"/>
    <w:rsid w:val="00311E68"/>
    <w:rsid w:val="00316339"/>
    <w:rsid w:val="0032030E"/>
    <w:rsid w:val="00320DD9"/>
    <w:rsid w:val="003222BD"/>
    <w:rsid w:val="00323772"/>
    <w:rsid w:val="00324172"/>
    <w:rsid w:val="003250B6"/>
    <w:rsid w:val="00325510"/>
    <w:rsid w:val="00326BC2"/>
    <w:rsid w:val="003302AE"/>
    <w:rsid w:val="00332141"/>
    <w:rsid w:val="00334927"/>
    <w:rsid w:val="00340119"/>
    <w:rsid w:val="00356396"/>
    <w:rsid w:val="003613AB"/>
    <w:rsid w:val="00361920"/>
    <w:rsid w:val="00363ECB"/>
    <w:rsid w:val="00365FCB"/>
    <w:rsid w:val="003669D6"/>
    <w:rsid w:val="00371FCC"/>
    <w:rsid w:val="00372AC3"/>
    <w:rsid w:val="00375BC0"/>
    <w:rsid w:val="00376274"/>
    <w:rsid w:val="003764AF"/>
    <w:rsid w:val="00380EDD"/>
    <w:rsid w:val="003855F6"/>
    <w:rsid w:val="00385BD7"/>
    <w:rsid w:val="003941B0"/>
    <w:rsid w:val="00395AA0"/>
    <w:rsid w:val="003A1E39"/>
    <w:rsid w:val="003A41E1"/>
    <w:rsid w:val="003A48E2"/>
    <w:rsid w:val="003A7BDE"/>
    <w:rsid w:val="003B6E3D"/>
    <w:rsid w:val="003B77BD"/>
    <w:rsid w:val="003C1515"/>
    <w:rsid w:val="003C4E50"/>
    <w:rsid w:val="003D4E18"/>
    <w:rsid w:val="003D578E"/>
    <w:rsid w:val="003D5BD1"/>
    <w:rsid w:val="003D62A9"/>
    <w:rsid w:val="003D76C3"/>
    <w:rsid w:val="003E1465"/>
    <w:rsid w:val="003E1CCF"/>
    <w:rsid w:val="003E238D"/>
    <w:rsid w:val="003E5D0A"/>
    <w:rsid w:val="003E704E"/>
    <w:rsid w:val="003F1267"/>
    <w:rsid w:val="003F2332"/>
    <w:rsid w:val="003F2F87"/>
    <w:rsid w:val="003F358D"/>
    <w:rsid w:val="003F7216"/>
    <w:rsid w:val="0040023C"/>
    <w:rsid w:val="00405EB5"/>
    <w:rsid w:val="0041677C"/>
    <w:rsid w:val="00421554"/>
    <w:rsid w:val="0042537F"/>
    <w:rsid w:val="00426CBE"/>
    <w:rsid w:val="00433D20"/>
    <w:rsid w:val="00433F66"/>
    <w:rsid w:val="00440C45"/>
    <w:rsid w:val="00440E60"/>
    <w:rsid w:val="00444144"/>
    <w:rsid w:val="004442FE"/>
    <w:rsid w:val="00444980"/>
    <w:rsid w:val="004470A2"/>
    <w:rsid w:val="00453128"/>
    <w:rsid w:val="0045351B"/>
    <w:rsid w:val="00460524"/>
    <w:rsid w:val="004612B5"/>
    <w:rsid w:val="00464863"/>
    <w:rsid w:val="004668BD"/>
    <w:rsid w:val="00467B16"/>
    <w:rsid w:val="00470C82"/>
    <w:rsid w:val="00474502"/>
    <w:rsid w:val="00482369"/>
    <w:rsid w:val="004826B9"/>
    <w:rsid w:val="00487F38"/>
    <w:rsid w:val="004907FC"/>
    <w:rsid w:val="00490B1D"/>
    <w:rsid w:val="004940F9"/>
    <w:rsid w:val="004A7D5E"/>
    <w:rsid w:val="004B10C0"/>
    <w:rsid w:val="004B24C9"/>
    <w:rsid w:val="004B33E9"/>
    <w:rsid w:val="004B5269"/>
    <w:rsid w:val="004B613E"/>
    <w:rsid w:val="004B6E0C"/>
    <w:rsid w:val="004C4F32"/>
    <w:rsid w:val="004C7C4E"/>
    <w:rsid w:val="004D26C6"/>
    <w:rsid w:val="004D35E8"/>
    <w:rsid w:val="004D3BBA"/>
    <w:rsid w:val="004E4DA8"/>
    <w:rsid w:val="004E6E55"/>
    <w:rsid w:val="004E77A9"/>
    <w:rsid w:val="004F1016"/>
    <w:rsid w:val="004F442D"/>
    <w:rsid w:val="004F4688"/>
    <w:rsid w:val="004F5DDA"/>
    <w:rsid w:val="004F6DF0"/>
    <w:rsid w:val="00510D30"/>
    <w:rsid w:val="00514658"/>
    <w:rsid w:val="00516D2F"/>
    <w:rsid w:val="00520511"/>
    <w:rsid w:val="005234C3"/>
    <w:rsid w:val="00523D5A"/>
    <w:rsid w:val="00527425"/>
    <w:rsid w:val="0053094E"/>
    <w:rsid w:val="00530ED9"/>
    <w:rsid w:val="00533D19"/>
    <w:rsid w:val="0053700F"/>
    <w:rsid w:val="0054086D"/>
    <w:rsid w:val="00541B20"/>
    <w:rsid w:val="00543E78"/>
    <w:rsid w:val="0055235A"/>
    <w:rsid w:val="00552CA8"/>
    <w:rsid w:val="0055458E"/>
    <w:rsid w:val="00557181"/>
    <w:rsid w:val="005613F6"/>
    <w:rsid w:val="005614BD"/>
    <w:rsid w:val="0056493D"/>
    <w:rsid w:val="00567AE4"/>
    <w:rsid w:val="005721B1"/>
    <w:rsid w:val="005801B7"/>
    <w:rsid w:val="0058269B"/>
    <w:rsid w:val="005842A6"/>
    <w:rsid w:val="005847C1"/>
    <w:rsid w:val="00587D82"/>
    <w:rsid w:val="00590E5D"/>
    <w:rsid w:val="0059175C"/>
    <w:rsid w:val="005923A4"/>
    <w:rsid w:val="00592D97"/>
    <w:rsid w:val="00593958"/>
    <w:rsid w:val="00597EB4"/>
    <w:rsid w:val="005A0443"/>
    <w:rsid w:val="005A333A"/>
    <w:rsid w:val="005A49B9"/>
    <w:rsid w:val="005A4EBA"/>
    <w:rsid w:val="005A651D"/>
    <w:rsid w:val="005A745B"/>
    <w:rsid w:val="005B0FA3"/>
    <w:rsid w:val="005B2DD9"/>
    <w:rsid w:val="005C3FC2"/>
    <w:rsid w:val="005C7C9F"/>
    <w:rsid w:val="005D49C4"/>
    <w:rsid w:val="005D5A33"/>
    <w:rsid w:val="005D73DC"/>
    <w:rsid w:val="005E084B"/>
    <w:rsid w:val="005E09B7"/>
    <w:rsid w:val="005E1CB9"/>
    <w:rsid w:val="005E4AD9"/>
    <w:rsid w:val="005F061E"/>
    <w:rsid w:val="005F5973"/>
    <w:rsid w:val="005F6B45"/>
    <w:rsid w:val="006070D8"/>
    <w:rsid w:val="0061005D"/>
    <w:rsid w:val="0061212B"/>
    <w:rsid w:val="00613BE3"/>
    <w:rsid w:val="00620C04"/>
    <w:rsid w:val="00624DBD"/>
    <w:rsid w:val="00624F8B"/>
    <w:rsid w:val="006259D2"/>
    <w:rsid w:val="0062653D"/>
    <w:rsid w:val="00626AD8"/>
    <w:rsid w:val="00637F61"/>
    <w:rsid w:val="0064074D"/>
    <w:rsid w:val="00643E2E"/>
    <w:rsid w:val="00644EFE"/>
    <w:rsid w:val="00645D8F"/>
    <w:rsid w:val="00647D59"/>
    <w:rsid w:val="006503FC"/>
    <w:rsid w:val="00650E28"/>
    <w:rsid w:val="00652863"/>
    <w:rsid w:val="00653A05"/>
    <w:rsid w:val="006546D1"/>
    <w:rsid w:val="00656CE6"/>
    <w:rsid w:val="00661601"/>
    <w:rsid w:val="00671ADC"/>
    <w:rsid w:val="00671BDE"/>
    <w:rsid w:val="00672229"/>
    <w:rsid w:val="00672245"/>
    <w:rsid w:val="00677D31"/>
    <w:rsid w:val="0068556C"/>
    <w:rsid w:val="00692FBC"/>
    <w:rsid w:val="006A3360"/>
    <w:rsid w:val="006A3529"/>
    <w:rsid w:val="006A4E27"/>
    <w:rsid w:val="006A58A6"/>
    <w:rsid w:val="006A5EAB"/>
    <w:rsid w:val="006B1DF9"/>
    <w:rsid w:val="006B5A97"/>
    <w:rsid w:val="006C0218"/>
    <w:rsid w:val="006C2336"/>
    <w:rsid w:val="006C4B82"/>
    <w:rsid w:val="006D108D"/>
    <w:rsid w:val="006D13AE"/>
    <w:rsid w:val="006D330A"/>
    <w:rsid w:val="006D37C8"/>
    <w:rsid w:val="006D7EB3"/>
    <w:rsid w:val="006E2AEF"/>
    <w:rsid w:val="006E31F2"/>
    <w:rsid w:val="006E3829"/>
    <w:rsid w:val="006E5E74"/>
    <w:rsid w:val="006F53DB"/>
    <w:rsid w:val="006F5EB0"/>
    <w:rsid w:val="0070134E"/>
    <w:rsid w:val="007111B3"/>
    <w:rsid w:val="00711649"/>
    <w:rsid w:val="0071291B"/>
    <w:rsid w:val="00712B5B"/>
    <w:rsid w:val="0072278A"/>
    <w:rsid w:val="00723D0E"/>
    <w:rsid w:val="00726B22"/>
    <w:rsid w:val="00730ED1"/>
    <w:rsid w:val="00731DE3"/>
    <w:rsid w:val="007341C1"/>
    <w:rsid w:val="00736DCC"/>
    <w:rsid w:val="007378E2"/>
    <w:rsid w:val="007465CE"/>
    <w:rsid w:val="007479CE"/>
    <w:rsid w:val="00752D19"/>
    <w:rsid w:val="0076155B"/>
    <w:rsid w:val="00764093"/>
    <w:rsid w:val="00770BCF"/>
    <w:rsid w:val="0077119F"/>
    <w:rsid w:val="007711CC"/>
    <w:rsid w:val="00775064"/>
    <w:rsid w:val="00775804"/>
    <w:rsid w:val="00775E13"/>
    <w:rsid w:val="007763DA"/>
    <w:rsid w:val="00784948"/>
    <w:rsid w:val="00785F84"/>
    <w:rsid w:val="0078645B"/>
    <w:rsid w:val="00787EAA"/>
    <w:rsid w:val="007924E2"/>
    <w:rsid w:val="00793429"/>
    <w:rsid w:val="00796C2D"/>
    <w:rsid w:val="007A1243"/>
    <w:rsid w:val="007A1A91"/>
    <w:rsid w:val="007A545B"/>
    <w:rsid w:val="007B270A"/>
    <w:rsid w:val="007B5DDF"/>
    <w:rsid w:val="007C1FAE"/>
    <w:rsid w:val="007C37F6"/>
    <w:rsid w:val="007C4A88"/>
    <w:rsid w:val="007C7A36"/>
    <w:rsid w:val="007D0018"/>
    <w:rsid w:val="007D0FAB"/>
    <w:rsid w:val="007D12F0"/>
    <w:rsid w:val="007D4A6B"/>
    <w:rsid w:val="007D4D0E"/>
    <w:rsid w:val="007D5F0D"/>
    <w:rsid w:val="007E052E"/>
    <w:rsid w:val="007E28A9"/>
    <w:rsid w:val="007E2D59"/>
    <w:rsid w:val="007E3C65"/>
    <w:rsid w:val="007E57A6"/>
    <w:rsid w:val="00800513"/>
    <w:rsid w:val="00801FAA"/>
    <w:rsid w:val="00805F25"/>
    <w:rsid w:val="0081064E"/>
    <w:rsid w:val="00813081"/>
    <w:rsid w:val="0081381F"/>
    <w:rsid w:val="0081448C"/>
    <w:rsid w:val="00817B72"/>
    <w:rsid w:val="008323D9"/>
    <w:rsid w:val="008330C2"/>
    <w:rsid w:val="008347D9"/>
    <w:rsid w:val="008439BD"/>
    <w:rsid w:val="008448F1"/>
    <w:rsid w:val="008457B3"/>
    <w:rsid w:val="008462E7"/>
    <w:rsid w:val="008543C1"/>
    <w:rsid w:val="00855114"/>
    <w:rsid w:val="00876520"/>
    <w:rsid w:val="00880D00"/>
    <w:rsid w:val="0088752C"/>
    <w:rsid w:val="008A3386"/>
    <w:rsid w:val="008A5FF1"/>
    <w:rsid w:val="008B3E42"/>
    <w:rsid w:val="008C003B"/>
    <w:rsid w:val="008C3E28"/>
    <w:rsid w:val="008C4E09"/>
    <w:rsid w:val="008C6852"/>
    <w:rsid w:val="008C7EE9"/>
    <w:rsid w:val="008D2058"/>
    <w:rsid w:val="008D53DB"/>
    <w:rsid w:val="008D608F"/>
    <w:rsid w:val="008F0ADD"/>
    <w:rsid w:val="008F475B"/>
    <w:rsid w:val="009005F4"/>
    <w:rsid w:val="0090317C"/>
    <w:rsid w:val="00905587"/>
    <w:rsid w:val="00910A2C"/>
    <w:rsid w:val="00912D17"/>
    <w:rsid w:val="00916DA3"/>
    <w:rsid w:val="00920ACD"/>
    <w:rsid w:val="009219EA"/>
    <w:rsid w:val="00925E26"/>
    <w:rsid w:val="00934FC0"/>
    <w:rsid w:val="0094516D"/>
    <w:rsid w:val="0095107D"/>
    <w:rsid w:val="00954311"/>
    <w:rsid w:val="00964AEA"/>
    <w:rsid w:val="0097354B"/>
    <w:rsid w:val="0097442C"/>
    <w:rsid w:val="00974C29"/>
    <w:rsid w:val="00980BE8"/>
    <w:rsid w:val="00984640"/>
    <w:rsid w:val="00987184"/>
    <w:rsid w:val="0098749C"/>
    <w:rsid w:val="009A0A2D"/>
    <w:rsid w:val="009A76F5"/>
    <w:rsid w:val="009A78EE"/>
    <w:rsid w:val="009B2AC2"/>
    <w:rsid w:val="009B3884"/>
    <w:rsid w:val="009B5A6F"/>
    <w:rsid w:val="009C4103"/>
    <w:rsid w:val="009D18EB"/>
    <w:rsid w:val="009D34C4"/>
    <w:rsid w:val="009D406D"/>
    <w:rsid w:val="009D54CD"/>
    <w:rsid w:val="009D74EE"/>
    <w:rsid w:val="009E1820"/>
    <w:rsid w:val="009E54AB"/>
    <w:rsid w:val="009F29BB"/>
    <w:rsid w:val="009F32E6"/>
    <w:rsid w:val="009F3FF5"/>
    <w:rsid w:val="009F588D"/>
    <w:rsid w:val="009F74E5"/>
    <w:rsid w:val="00A05F82"/>
    <w:rsid w:val="00A10D54"/>
    <w:rsid w:val="00A2230F"/>
    <w:rsid w:val="00A36096"/>
    <w:rsid w:val="00A403A7"/>
    <w:rsid w:val="00A438E6"/>
    <w:rsid w:val="00A4403A"/>
    <w:rsid w:val="00A478AF"/>
    <w:rsid w:val="00A52F9C"/>
    <w:rsid w:val="00A6042B"/>
    <w:rsid w:val="00A62A0E"/>
    <w:rsid w:val="00A63742"/>
    <w:rsid w:val="00A65A15"/>
    <w:rsid w:val="00A66C45"/>
    <w:rsid w:val="00A7075F"/>
    <w:rsid w:val="00A746B8"/>
    <w:rsid w:val="00A75945"/>
    <w:rsid w:val="00A80998"/>
    <w:rsid w:val="00A80E74"/>
    <w:rsid w:val="00A843EA"/>
    <w:rsid w:val="00A85C97"/>
    <w:rsid w:val="00A870F1"/>
    <w:rsid w:val="00A91CC4"/>
    <w:rsid w:val="00A91E11"/>
    <w:rsid w:val="00A920F6"/>
    <w:rsid w:val="00A96600"/>
    <w:rsid w:val="00A96891"/>
    <w:rsid w:val="00A97849"/>
    <w:rsid w:val="00AA0A80"/>
    <w:rsid w:val="00AA22D1"/>
    <w:rsid w:val="00AA5984"/>
    <w:rsid w:val="00AA6A82"/>
    <w:rsid w:val="00AA7737"/>
    <w:rsid w:val="00AB0F25"/>
    <w:rsid w:val="00AB2DE4"/>
    <w:rsid w:val="00AB42A8"/>
    <w:rsid w:val="00AC17F0"/>
    <w:rsid w:val="00AC619B"/>
    <w:rsid w:val="00AD04DA"/>
    <w:rsid w:val="00AD37B6"/>
    <w:rsid w:val="00AE0380"/>
    <w:rsid w:val="00AE12FA"/>
    <w:rsid w:val="00AE79CA"/>
    <w:rsid w:val="00AF092E"/>
    <w:rsid w:val="00B00241"/>
    <w:rsid w:val="00B010C8"/>
    <w:rsid w:val="00B01B3A"/>
    <w:rsid w:val="00B028DF"/>
    <w:rsid w:val="00B07698"/>
    <w:rsid w:val="00B15E59"/>
    <w:rsid w:val="00B17F24"/>
    <w:rsid w:val="00B2345A"/>
    <w:rsid w:val="00B25D2B"/>
    <w:rsid w:val="00B30A4E"/>
    <w:rsid w:val="00B32ADB"/>
    <w:rsid w:val="00B409C8"/>
    <w:rsid w:val="00B50252"/>
    <w:rsid w:val="00B50C01"/>
    <w:rsid w:val="00B51924"/>
    <w:rsid w:val="00B55FB9"/>
    <w:rsid w:val="00B573A0"/>
    <w:rsid w:val="00B65178"/>
    <w:rsid w:val="00B713D4"/>
    <w:rsid w:val="00B71839"/>
    <w:rsid w:val="00B741C9"/>
    <w:rsid w:val="00B75CF3"/>
    <w:rsid w:val="00B83841"/>
    <w:rsid w:val="00B91CD4"/>
    <w:rsid w:val="00B9365D"/>
    <w:rsid w:val="00B94840"/>
    <w:rsid w:val="00BA5672"/>
    <w:rsid w:val="00BC1911"/>
    <w:rsid w:val="00BC2BE5"/>
    <w:rsid w:val="00BC4485"/>
    <w:rsid w:val="00BC6955"/>
    <w:rsid w:val="00BE02E2"/>
    <w:rsid w:val="00BE1025"/>
    <w:rsid w:val="00C13FF7"/>
    <w:rsid w:val="00C200FA"/>
    <w:rsid w:val="00C260C5"/>
    <w:rsid w:val="00C27DCF"/>
    <w:rsid w:val="00C3022A"/>
    <w:rsid w:val="00C30F32"/>
    <w:rsid w:val="00C317EC"/>
    <w:rsid w:val="00C37C4D"/>
    <w:rsid w:val="00C41BA7"/>
    <w:rsid w:val="00C460C1"/>
    <w:rsid w:val="00C469F2"/>
    <w:rsid w:val="00C476F7"/>
    <w:rsid w:val="00C52BF3"/>
    <w:rsid w:val="00C56526"/>
    <w:rsid w:val="00C62AAF"/>
    <w:rsid w:val="00C707B2"/>
    <w:rsid w:val="00C77F83"/>
    <w:rsid w:val="00C8247F"/>
    <w:rsid w:val="00C85727"/>
    <w:rsid w:val="00C87F65"/>
    <w:rsid w:val="00C95B1A"/>
    <w:rsid w:val="00C975EA"/>
    <w:rsid w:val="00CA349B"/>
    <w:rsid w:val="00CB0177"/>
    <w:rsid w:val="00CB6DA6"/>
    <w:rsid w:val="00CC17D7"/>
    <w:rsid w:val="00CC60D1"/>
    <w:rsid w:val="00CC6FAC"/>
    <w:rsid w:val="00CC7876"/>
    <w:rsid w:val="00CD3AF8"/>
    <w:rsid w:val="00CD4B24"/>
    <w:rsid w:val="00CE4D00"/>
    <w:rsid w:val="00CE7AFD"/>
    <w:rsid w:val="00CF1CE5"/>
    <w:rsid w:val="00CF4DBA"/>
    <w:rsid w:val="00CF55B0"/>
    <w:rsid w:val="00CF6E69"/>
    <w:rsid w:val="00D04547"/>
    <w:rsid w:val="00D12E48"/>
    <w:rsid w:val="00D134AA"/>
    <w:rsid w:val="00D23449"/>
    <w:rsid w:val="00D2491C"/>
    <w:rsid w:val="00D27788"/>
    <w:rsid w:val="00D32085"/>
    <w:rsid w:val="00D33136"/>
    <w:rsid w:val="00D34433"/>
    <w:rsid w:val="00D42506"/>
    <w:rsid w:val="00D45EB7"/>
    <w:rsid w:val="00D45F91"/>
    <w:rsid w:val="00D53041"/>
    <w:rsid w:val="00D57E21"/>
    <w:rsid w:val="00D625AD"/>
    <w:rsid w:val="00D63370"/>
    <w:rsid w:val="00D640C3"/>
    <w:rsid w:val="00D646E3"/>
    <w:rsid w:val="00D668F4"/>
    <w:rsid w:val="00D719E2"/>
    <w:rsid w:val="00D756C2"/>
    <w:rsid w:val="00D91E33"/>
    <w:rsid w:val="00DA5BD5"/>
    <w:rsid w:val="00DA7BD3"/>
    <w:rsid w:val="00DA7D36"/>
    <w:rsid w:val="00DB0C8A"/>
    <w:rsid w:val="00DB3550"/>
    <w:rsid w:val="00DB39ED"/>
    <w:rsid w:val="00DB5976"/>
    <w:rsid w:val="00DC3FBD"/>
    <w:rsid w:val="00DC5492"/>
    <w:rsid w:val="00DC569F"/>
    <w:rsid w:val="00DC6292"/>
    <w:rsid w:val="00DC76FA"/>
    <w:rsid w:val="00DD270C"/>
    <w:rsid w:val="00DD579F"/>
    <w:rsid w:val="00DE0AA9"/>
    <w:rsid w:val="00DE4641"/>
    <w:rsid w:val="00DE58C1"/>
    <w:rsid w:val="00DF00F5"/>
    <w:rsid w:val="00DF1DF4"/>
    <w:rsid w:val="00DF77FD"/>
    <w:rsid w:val="00E05CED"/>
    <w:rsid w:val="00E10169"/>
    <w:rsid w:val="00E11480"/>
    <w:rsid w:val="00E1159C"/>
    <w:rsid w:val="00E25064"/>
    <w:rsid w:val="00E250D7"/>
    <w:rsid w:val="00E27414"/>
    <w:rsid w:val="00E274A9"/>
    <w:rsid w:val="00E27E58"/>
    <w:rsid w:val="00E37105"/>
    <w:rsid w:val="00E4070B"/>
    <w:rsid w:val="00E5060D"/>
    <w:rsid w:val="00E555CB"/>
    <w:rsid w:val="00E61DDA"/>
    <w:rsid w:val="00E62DBE"/>
    <w:rsid w:val="00E6511E"/>
    <w:rsid w:val="00E74989"/>
    <w:rsid w:val="00E756AD"/>
    <w:rsid w:val="00E860D0"/>
    <w:rsid w:val="00E916E2"/>
    <w:rsid w:val="00E9253C"/>
    <w:rsid w:val="00E97CE2"/>
    <w:rsid w:val="00EA0B87"/>
    <w:rsid w:val="00EA0F90"/>
    <w:rsid w:val="00EA21F6"/>
    <w:rsid w:val="00EA4BC3"/>
    <w:rsid w:val="00EA6B17"/>
    <w:rsid w:val="00EB1788"/>
    <w:rsid w:val="00EC3753"/>
    <w:rsid w:val="00EC43B7"/>
    <w:rsid w:val="00EC65E4"/>
    <w:rsid w:val="00ED036C"/>
    <w:rsid w:val="00ED086F"/>
    <w:rsid w:val="00ED7399"/>
    <w:rsid w:val="00EE1AC8"/>
    <w:rsid w:val="00EE2F3C"/>
    <w:rsid w:val="00EE4A7F"/>
    <w:rsid w:val="00EE7A55"/>
    <w:rsid w:val="00EF0340"/>
    <w:rsid w:val="00EF292C"/>
    <w:rsid w:val="00EF2EAE"/>
    <w:rsid w:val="00EF4088"/>
    <w:rsid w:val="00EF5E46"/>
    <w:rsid w:val="00F005F5"/>
    <w:rsid w:val="00F00ADD"/>
    <w:rsid w:val="00F030ED"/>
    <w:rsid w:val="00F05211"/>
    <w:rsid w:val="00F10BDA"/>
    <w:rsid w:val="00F12553"/>
    <w:rsid w:val="00F152B3"/>
    <w:rsid w:val="00F15BCB"/>
    <w:rsid w:val="00F23E19"/>
    <w:rsid w:val="00F253AD"/>
    <w:rsid w:val="00F304A3"/>
    <w:rsid w:val="00F36DBD"/>
    <w:rsid w:val="00F37070"/>
    <w:rsid w:val="00F44146"/>
    <w:rsid w:val="00F44A35"/>
    <w:rsid w:val="00F4516E"/>
    <w:rsid w:val="00F45382"/>
    <w:rsid w:val="00F50778"/>
    <w:rsid w:val="00F50DB5"/>
    <w:rsid w:val="00F51B26"/>
    <w:rsid w:val="00F51D20"/>
    <w:rsid w:val="00F60115"/>
    <w:rsid w:val="00F650A8"/>
    <w:rsid w:val="00F705ED"/>
    <w:rsid w:val="00F72DE7"/>
    <w:rsid w:val="00F72FAB"/>
    <w:rsid w:val="00F746D2"/>
    <w:rsid w:val="00F749EB"/>
    <w:rsid w:val="00F851BE"/>
    <w:rsid w:val="00F93159"/>
    <w:rsid w:val="00F938ED"/>
    <w:rsid w:val="00F950E3"/>
    <w:rsid w:val="00F95626"/>
    <w:rsid w:val="00FA5717"/>
    <w:rsid w:val="00FA586F"/>
    <w:rsid w:val="00FB151E"/>
    <w:rsid w:val="00FB6C58"/>
    <w:rsid w:val="00FC07C3"/>
    <w:rsid w:val="00FC0C37"/>
    <w:rsid w:val="00FC0DD5"/>
    <w:rsid w:val="00FC5ADD"/>
    <w:rsid w:val="00FD761D"/>
    <w:rsid w:val="00FE3527"/>
    <w:rsid w:val="00FE3B65"/>
    <w:rsid w:val="00FE4B78"/>
    <w:rsid w:val="00FE76C6"/>
    <w:rsid w:val="00FF0EF1"/>
    <w:rsid w:val="00FF31CD"/>
    <w:rsid w:val="00FF72E1"/>
    <w:rsid w:val="02DB05A0"/>
    <w:rsid w:val="0409B6B3"/>
    <w:rsid w:val="05FD4F56"/>
    <w:rsid w:val="06A462C0"/>
    <w:rsid w:val="0837193E"/>
    <w:rsid w:val="0D2A8ADE"/>
    <w:rsid w:val="0EA1AE95"/>
    <w:rsid w:val="123F1506"/>
    <w:rsid w:val="126E7CD2"/>
    <w:rsid w:val="130EB453"/>
    <w:rsid w:val="13721765"/>
    <w:rsid w:val="15930DA5"/>
    <w:rsid w:val="1742883F"/>
    <w:rsid w:val="1AD89969"/>
    <w:rsid w:val="1C392213"/>
    <w:rsid w:val="1DC636D4"/>
    <w:rsid w:val="218523D7"/>
    <w:rsid w:val="219DC1CB"/>
    <w:rsid w:val="21D340B2"/>
    <w:rsid w:val="2E129028"/>
    <w:rsid w:val="31FA2BDE"/>
    <w:rsid w:val="327A8249"/>
    <w:rsid w:val="33A98047"/>
    <w:rsid w:val="346257CE"/>
    <w:rsid w:val="3528F2C4"/>
    <w:rsid w:val="37812891"/>
    <w:rsid w:val="385E02D5"/>
    <w:rsid w:val="39BC4425"/>
    <w:rsid w:val="3CB3F006"/>
    <w:rsid w:val="4168423A"/>
    <w:rsid w:val="41CF1774"/>
    <w:rsid w:val="4430460D"/>
    <w:rsid w:val="4467ADBE"/>
    <w:rsid w:val="45E8E3B7"/>
    <w:rsid w:val="46F3D654"/>
    <w:rsid w:val="480436DE"/>
    <w:rsid w:val="488FA6B5"/>
    <w:rsid w:val="493FBD2F"/>
    <w:rsid w:val="4ABFCFB2"/>
    <w:rsid w:val="4B64FA40"/>
    <w:rsid w:val="4BE5BB52"/>
    <w:rsid w:val="4E4120ED"/>
    <w:rsid w:val="50EF0AD9"/>
    <w:rsid w:val="514E5452"/>
    <w:rsid w:val="53C9A288"/>
    <w:rsid w:val="54FDA6D1"/>
    <w:rsid w:val="5633AA35"/>
    <w:rsid w:val="570E3857"/>
    <w:rsid w:val="5868ADB1"/>
    <w:rsid w:val="59D60F24"/>
    <w:rsid w:val="628569A7"/>
    <w:rsid w:val="6F2146B5"/>
    <w:rsid w:val="6F5F0065"/>
    <w:rsid w:val="7534FAB1"/>
    <w:rsid w:val="76978386"/>
    <w:rsid w:val="76CD3FBF"/>
    <w:rsid w:val="77A7745F"/>
    <w:rsid w:val="7A649523"/>
    <w:rsid w:val="7BF26DE2"/>
    <w:rsid w:val="7BF9E149"/>
    <w:rsid w:val="7DDE2E76"/>
    <w:rsid w:val="7E0BFF71"/>
    <w:rsid w:val="7EFCD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5CA757"/>
  <w15:chartTrackingRefBased/>
  <w15:docId w15:val="{003220FC-3073-4E6C-809D-81A7EF0BE7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4E27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PPNormal" w:customStyle="1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styleId="IPPAnnexHead" w:customStyle="1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styleId="IPPArial" w:customStyle="1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styleId="IPPArialTable" w:customStyle="1">
    <w:name w:val="IPP Arial Table"/>
    <w:basedOn w:val="IPPArial"/>
    <w:qFormat/>
    <w:rsid w:val="006A4E27"/>
    <w:pPr>
      <w:spacing w:before="60" w:after="60"/>
      <w:jc w:val="left"/>
    </w:pPr>
  </w:style>
  <w:style w:type="paragraph" w:styleId="IPPArialFootnote" w:customStyle="1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styleId="IPPBullet1" w:customStyle="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styleId="IPPBullet1Last" w:customStyle="1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styleId="IPPBullet2" w:customStyle="1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styleId="IPPSubhead" w:customStyle="1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styleId="IPPContentsHead" w:customStyle="1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styleId="IPPHdg1Num" w:customStyle="1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styleId="IPPHdg2Num" w:customStyle="1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styleId="IPPHeading1" w:customStyle="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styleId="IPPHeading2" w:customStyle="1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IPPHeadSection" w:customStyle="1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styleId="IPPIndentClose" w:customStyle="1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styleId="IPPIndent" w:customStyle="1">
    <w:name w:val="IPP Indent"/>
    <w:basedOn w:val="IPPIndentClose"/>
    <w:qFormat/>
    <w:rsid w:val="006A4E27"/>
    <w:pPr>
      <w:spacing w:after="180"/>
    </w:pPr>
  </w:style>
  <w:style w:type="paragraph" w:styleId="IPPLetterList" w:customStyle="1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styleId="IPPLetterListIndent" w:customStyle="1">
    <w:name w:val="IPP LetterList Indent"/>
    <w:basedOn w:val="IPPLetterList"/>
    <w:qFormat/>
    <w:rsid w:val="006A4E27"/>
    <w:pPr>
      <w:numPr>
        <w:numId w:val="8"/>
      </w:numPr>
    </w:pPr>
  </w:style>
  <w:style w:type="numbering" w:styleId="IPPList" w:customStyle="1">
    <w:name w:val="IPP List"/>
    <w:rsid w:val="001D6E85"/>
  </w:style>
  <w:style w:type="paragraph" w:styleId="IPPNormalCloseSpace" w:customStyle="1">
    <w:name w:val="IPP NormalCloseSpace"/>
    <w:basedOn w:val="Normal"/>
    <w:qFormat/>
    <w:rsid w:val="006A4E27"/>
    <w:pPr>
      <w:keepNext/>
      <w:spacing w:after="60"/>
    </w:pPr>
  </w:style>
  <w:style w:type="paragraph" w:styleId="IPPNumber" w:customStyle="1">
    <w:name w:val="IPP Number"/>
    <w:basedOn w:val="IPPNormal"/>
    <w:qFormat/>
    <w:rsid w:val="001D6E85"/>
  </w:style>
  <w:style w:type="paragraph" w:styleId="IPPNumberClose" w:customStyle="1">
    <w:name w:val="IPP NumberClose"/>
    <w:basedOn w:val="Normal"/>
    <w:qFormat/>
    <w:rsid w:val="001D6E85"/>
    <w:pPr>
      <w:keepNext/>
      <w:spacing w:after="60"/>
    </w:pPr>
    <w:rPr>
      <w:rFonts w:ascii="Calibri" w:hAnsi="Calibri" w:eastAsia="Times"/>
      <w:sz w:val="20"/>
      <w:szCs w:val="20"/>
    </w:rPr>
  </w:style>
  <w:style w:type="paragraph" w:styleId="IPPNumberedList" w:customStyle="1">
    <w:name w:val="IPP NumberedList"/>
    <w:basedOn w:val="IPPBullet1"/>
    <w:qFormat/>
    <w:rsid w:val="006A4E27"/>
    <w:pPr>
      <w:numPr>
        <w:numId w:val="20"/>
      </w:numPr>
    </w:pPr>
  </w:style>
  <w:style w:type="paragraph" w:styleId="IPPNumberedListLast" w:customStyle="1">
    <w:name w:val="IPP NumberedListLast"/>
    <w:basedOn w:val="IPPNumberedList"/>
    <w:qFormat/>
    <w:rsid w:val="001D6E85"/>
    <w:pPr>
      <w:spacing w:after="180"/>
    </w:pPr>
  </w:style>
  <w:style w:type="paragraph" w:styleId="IPPNumberSubhead" w:customStyle="1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styleId="IPPQuote" w:customStyle="1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styleId="IPPReferences" w:customStyle="1">
    <w:name w:val="IPP References"/>
    <w:basedOn w:val="IPPNormal"/>
    <w:qFormat/>
    <w:rsid w:val="006A4E27"/>
    <w:pPr>
      <w:spacing w:after="60"/>
      <w:ind w:left="567" w:hanging="567"/>
    </w:pPr>
  </w:style>
  <w:style w:type="paragraph" w:styleId="IPPSubheadSpace" w:customStyle="1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styleId="IPPSubheadSpaceAfter" w:customStyle="1">
    <w:name w:val="IPP Subhead SpaceAfter"/>
    <w:basedOn w:val="IPPSubhead"/>
    <w:qFormat/>
    <w:rsid w:val="006A4E27"/>
    <w:pPr>
      <w:spacing w:after="60"/>
    </w:pPr>
  </w:style>
  <w:style w:type="paragraph" w:styleId="IPPSubheadNumber" w:customStyle="1">
    <w:name w:val="IPP SubheadNumber"/>
    <w:basedOn w:val="IPPSubhead"/>
    <w:qFormat/>
    <w:rsid w:val="001D6E85"/>
    <w:pPr>
      <w:ind w:left="0" w:firstLine="0"/>
    </w:pPr>
  </w:style>
  <w:style w:type="paragraph" w:styleId="IPPTitle16pt" w:customStyle="1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styleId="IPPTitle16ptIndent" w:customStyle="1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styleId="IPPTitle18pt" w:customStyle="1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styleId="IPPNumberedList0" w:customStyle="1">
    <w:name w:val="IPPNumberedList"/>
    <w:basedOn w:val="Normal"/>
    <w:qFormat/>
    <w:rsid w:val="001D6E85"/>
    <w:pPr>
      <w:spacing w:after="60"/>
    </w:pPr>
    <w:rPr>
      <w:rFonts w:ascii="Calibri" w:hAnsi="Calibri" w:eastAsia="Times"/>
      <w:bCs/>
      <w:iCs/>
      <w:sz w:val="20"/>
      <w:szCs w:val="22"/>
    </w:rPr>
  </w:style>
  <w:style w:type="paragraph" w:styleId="IPPNumberedListLast0" w:customStyle="1">
    <w:name w:val="IPPNumberedListLast"/>
    <w:basedOn w:val="IPPNumberedList0"/>
    <w:qFormat/>
    <w:rsid w:val="001D6E85"/>
    <w:pPr>
      <w:spacing w:after="180"/>
    </w:pPr>
  </w:style>
  <w:style w:type="paragraph" w:styleId="StyleIPPHeading1Centered" w:customStyle="1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styleId="StyleIPPHeadSectionCentered" w:customStyle="1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styleId="StyleIPPHeadSectionUnderlineCentered" w:customStyle="1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styleId="Heading2Char" w:customStyle="1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styleId="FootnoteTextChar" w:customStyle="1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rsid w:val="006A4E27"/>
    <w:rPr>
      <w:vertAlign w:val="superscript"/>
    </w:rPr>
  </w:style>
  <w:style w:type="paragraph" w:styleId="Style" w:customStyle="1">
    <w:name w:val="Style"/>
    <w:basedOn w:val="Footer"/>
    <w:autoRedefine/>
    <w:qFormat/>
    <w:rsid w:val="006A4E27"/>
    <w:pPr>
      <w:pBdr>
        <w:top w:val="single" w:color="auto" w:sz="4" w:space="1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hAnsi="Arial" w:eastAsia="Times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styleId="IPPFootnote" w:customStyle="1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hAnsi="Times New Roman" w:eastAsia="Times New Roman"/>
      <w:sz w:val="20"/>
    </w:rPr>
  </w:style>
  <w:style w:type="paragraph" w:styleId="IPPHeading3" w:customStyle="1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styleId="IPPnormalitalics" w:customStyle="1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styleId="IPPNormalbold" w:customStyle="1">
    <w:name w:val="IPP Normal bold"/>
    <w:rsid w:val="006A4E27"/>
    <w:rPr>
      <w:rFonts w:ascii="Times New Roman" w:hAnsi="Times New Roman" w:eastAsia="Times"/>
      <w:b/>
      <w:sz w:val="22"/>
      <w:szCs w:val="21"/>
      <w:lang w:val="en-AU"/>
    </w:rPr>
  </w:style>
  <w:style w:type="character" w:styleId="IPPNormalunderlined" w:customStyle="1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styleId="IPPNormalstrikethrough" w:customStyle="1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styleId="IPPHeader" w:customStyle="1">
    <w:name w:val="IPP Header"/>
    <w:basedOn w:val="Normal"/>
    <w:qFormat/>
    <w:rsid w:val="006A4E27"/>
    <w:pPr>
      <w:pBdr>
        <w:bottom w:val="single" w:color="auto" w:sz="4" w:space="4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styleId="IPPParagraphnumberedlist" w:customStyle="1">
    <w:name w:val="IPP Paragraph numbered list"/>
    <w:rsid w:val="006A4E27"/>
    <w:pPr>
      <w:numPr>
        <w:numId w:val="6"/>
      </w:numPr>
    </w:pPr>
  </w:style>
  <w:style w:type="paragraph" w:styleId="IPPFooter" w:customStyle="1">
    <w:name w:val="IPP Footer"/>
    <w:basedOn w:val="IPPHeader"/>
    <w:next w:val="PlainText"/>
    <w:qFormat/>
    <w:rsid w:val="006A4E27"/>
    <w:pPr>
      <w:pBdr>
        <w:top w:val="single" w:color="auto" w:sz="4" w:space="4"/>
        <w:bottom w:val="none" w:color="auto" w:sz="0" w:space="0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styleId="IPPHeaderlandscape" w:customStyle="1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hAnsi="Courier" w:eastAsia="Times"/>
      <w:sz w:val="21"/>
      <w:szCs w:val="21"/>
      <w:lang w:val="en-AU"/>
    </w:rPr>
  </w:style>
  <w:style w:type="character" w:styleId="PlainTextChar" w:customStyle="1">
    <w:name w:val="Plain Text Char"/>
    <w:link w:val="PlainText"/>
    <w:uiPriority w:val="99"/>
    <w:rsid w:val="006A4E27"/>
    <w:rPr>
      <w:rFonts w:ascii="Courier" w:hAnsi="Courier" w:eastAsia="Times"/>
      <w:sz w:val="21"/>
      <w:szCs w:val="21"/>
      <w:lang w:val="en-AU"/>
    </w:rPr>
  </w:style>
  <w:style w:type="paragraph" w:styleId="IPPFooterLandscape" w:customStyle="1">
    <w:name w:val="IPP Footer Landscape"/>
    <w:basedOn w:val="IPPHeaderlandscape"/>
    <w:qFormat/>
    <w:rsid w:val="006A4E27"/>
    <w:pPr>
      <w:pBdr>
        <w:top w:val="single" w:color="auto" w:sz="4" w:space="1"/>
        <w:bottom w:val="none" w:color="auto" w:sz="0" w:space="0"/>
      </w:pBdr>
    </w:pPr>
    <w:rPr>
      <w:b/>
    </w:rPr>
  </w:style>
  <w:style w:type="paragraph" w:styleId="IPPParagraphnumbering" w:customStyle="1">
    <w:name w:val="IPP Paragraph numbering"/>
    <w:basedOn w:val="IPPNormal"/>
    <w:qFormat/>
    <w:rsid w:val="00D04547"/>
    <w:pPr>
      <w:tabs>
        <w:tab w:val="num" w:pos="0"/>
      </w:tabs>
      <w:ind w:hanging="482"/>
    </w:pPr>
    <w:rPr>
      <w:lang w:val="en-US" w:eastAsia="zh-CN"/>
    </w:rPr>
  </w:style>
  <w:style w:type="character" w:styleId="Hyperlink">
    <w:name w:val="Hyperlink"/>
    <w:uiPriority w:val="99"/>
    <w:rsid w:val="004C4F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85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BD7"/>
    <w:pPr>
      <w:spacing w:after="160"/>
      <w:jc w:val="left"/>
    </w:pPr>
    <w:rPr>
      <w:rFonts w:asciiTheme="minorHAnsi" w:hAnsiTheme="minorHAnsi" w:eastAsiaTheme="minorHAnsi" w:cstheme="minorBidi"/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85BD7"/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ippc.int/en/publications/92009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https://www.ippc.int/en/publications/92010/" TargetMode="External" Id="R247d89ffe8f4465e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C4A1-CCD4-4CA9-9C08-8AE94985F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45A52-65E4-44F1-9C41-2891307247AC}">
  <ds:schemaRefs>
    <ds:schemaRef ds:uri="fef2ef1a-e405-4873-9dbe-c334f9b9ea1e"/>
    <ds:schemaRef ds:uri="http://purl.org/dc/terms/"/>
    <ds:schemaRef ds:uri="http://schemas.openxmlformats.org/package/2006/metadata/core-properties"/>
    <ds:schemaRef ds:uri="04ae0391-c90b-46c8-baf9-cf28fd2be76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798878-2F2E-4DE8-B5A9-B618EF26060D}"/>
</file>

<file path=customXml/itemProps4.xml><?xml version="1.0" encoding="utf-8"?>
<ds:datastoreItem xmlns:ds="http://schemas.openxmlformats.org/officeDocument/2006/customXml" ds:itemID="{AE10572F-5E18-42DA-9635-60B0222309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IPPC_2011-11-14.dot</ap:Template>
  <ap:Application>Microsoft Word for the web</ap:Application>
  <ap:DocSecurity>0</ap:DocSecurity>
  <ap:ScaleCrop>false</ap:ScaleCrop>
  <ap:Company>FAO of the 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</dc:title>
  <dc:subject/>
  <dc:creator>Larson, Brent (AGPP)</dc:creator>
  <keywords/>
  <lastModifiedBy>Gilmore, John (NSPD)</lastModifiedBy>
  <revision>7</revision>
  <lastPrinted>2012-04-13T23:33:00.0000000Z</lastPrinted>
  <dcterms:created xsi:type="dcterms:W3CDTF">2023-03-15T08:29:00.0000000Z</dcterms:created>
  <dcterms:modified xsi:type="dcterms:W3CDTF">2023-03-23T10:33:31.1005672Z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