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81CD" w14:textId="046BDF5C" w:rsidR="006D37C8" w:rsidRPr="006D37C8" w:rsidRDefault="0061005D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  <w:szCs w:val="22"/>
        </w:rPr>
      </w:pPr>
      <w:r>
        <w:rPr>
          <w:rFonts w:eastAsia="Times"/>
          <w:b/>
          <w:bCs/>
          <w:caps/>
          <w:sz w:val="24"/>
          <w:szCs w:val="22"/>
        </w:rPr>
        <w:t>34th</w:t>
      </w:r>
      <w:r w:rsidR="006D37C8" w:rsidRPr="006D37C8">
        <w:rPr>
          <w:rFonts w:eastAsia="Times"/>
          <w:b/>
          <w:bCs/>
          <w:caps/>
          <w:sz w:val="24"/>
          <w:szCs w:val="22"/>
        </w:rPr>
        <w:t xml:space="preserve"> TECHNICAL CONSULTATION AMONG RPPOS</w:t>
      </w:r>
    </w:p>
    <w:p w14:paraId="7BAF9829" w14:textId="3C2F4A2D" w:rsidR="006D37C8" w:rsidRDefault="45E8E3B7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</w:rPr>
      </w:pPr>
      <w:r w:rsidRPr="45E8E3B7">
        <w:rPr>
          <w:rFonts w:eastAsia="Times"/>
          <w:b/>
          <w:bCs/>
          <w:caps/>
          <w:sz w:val="24"/>
        </w:rPr>
        <w:t>VIRTUAL MEETING N° 0</w:t>
      </w:r>
      <w:r w:rsidR="001E25B5">
        <w:rPr>
          <w:rFonts w:eastAsia="Times"/>
          <w:b/>
          <w:bCs/>
          <w:caps/>
          <w:sz w:val="24"/>
        </w:rPr>
        <w:t>5</w:t>
      </w:r>
    </w:p>
    <w:p w14:paraId="08F0CA81" w14:textId="4F84298C" w:rsidR="002430FB" w:rsidRPr="00A62A0E" w:rsidRDefault="45E8E3B7" w:rsidP="45E8E3B7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i/>
          <w:iCs/>
        </w:rPr>
      </w:pPr>
      <w:r w:rsidRPr="45E8E3B7">
        <w:rPr>
          <w:i/>
          <w:iCs/>
        </w:rPr>
        <w:t>(Updated 202</w:t>
      </w:r>
      <w:r w:rsidR="00EE7A55">
        <w:rPr>
          <w:i/>
          <w:iCs/>
        </w:rPr>
        <w:t>3</w:t>
      </w:r>
      <w:r w:rsidR="001E4CD4">
        <w:rPr>
          <w:i/>
          <w:iCs/>
        </w:rPr>
        <w:t>-</w:t>
      </w:r>
      <w:r w:rsidR="00EE7A55">
        <w:rPr>
          <w:i/>
          <w:iCs/>
        </w:rPr>
        <w:t>03</w:t>
      </w:r>
      <w:r w:rsidR="001E4CD4">
        <w:rPr>
          <w:i/>
          <w:iCs/>
        </w:rPr>
        <w:t>-</w:t>
      </w:r>
      <w:r w:rsidR="00EE7A55">
        <w:rPr>
          <w:i/>
          <w:iCs/>
        </w:rPr>
        <w:t>10</w:t>
      </w:r>
      <w:r w:rsidRPr="45E8E3B7">
        <w:rPr>
          <w:i/>
          <w:i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="00552CA8" w:rsidRPr="000854CE" w14:paraId="42581F46" w14:textId="77777777" w:rsidTr="7BF26DE2">
        <w:trPr>
          <w:cantSplit/>
          <w:tblHeader/>
          <w:jc w:val="center"/>
        </w:trPr>
        <w:tc>
          <w:tcPr>
            <w:tcW w:w="2776" w:type="dxa"/>
            <w:shd w:val="clear" w:color="auto" w:fill="000000" w:themeFill="text1"/>
            <w:vAlign w:val="center"/>
          </w:tcPr>
          <w:p w14:paraId="6EDE3198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997" w:type="dxa"/>
            <w:shd w:val="clear" w:color="auto" w:fill="000000" w:themeFill="text1"/>
            <w:vAlign w:val="center"/>
          </w:tcPr>
          <w:p w14:paraId="155086E0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687" w:type="dxa"/>
            <w:shd w:val="clear" w:color="auto" w:fill="000000" w:themeFill="text1"/>
            <w:vAlign w:val="center"/>
          </w:tcPr>
          <w:p w14:paraId="0BC305DF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601" w:type="dxa"/>
            <w:shd w:val="clear" w:color="auto" w:fill="000000" w:themeFill="text1"/>
            <w:vAlign w:val="center"/>
          </w:tcPr>
          <w:p w14:paraId="4EEA8264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8C6852" w:rsidRPr="006A3360" w14:paraId="32C0D5E3" w14:textId="77777777" w:rsidTr="000732C0">
        <w:trPr>
          <w:cantSplit/>
          <w:jc w:val="center"/>
        </w:trPr>
        <w:tc>
          <w:tcPr>
            <w:tcW w:w="2776" w:type="dxa"/>
            <w:vAlign w:val="center"/>
          </w:tcPr>
          <w:p w14:paraId="4AF97774" w14:textId="3C07D8B6" w:rsidR="008C6852" w:rsidRPr="006D37C8" w:rsidRDefault="00356396" w:rsidP="008C68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6396">
              <w:rPr>
                <w:rFonts w:ascii="Arial" w:hAnsi="Arial" w:cs="Arial"/>
                <w:sz w:val="16"/>
                <w:szCs w:val="16"/>
              </w:rPr>
              <w:t>VM01_01_TC-RPPO_2023_Mar</w:t>
            </w:r>
          </w:p>
        </w:tc>
        <w:tc>
          <w:tcPr>
            <w:tcW w:w="997" w:type="dxa"/>
            <w:vAlign w:val="center"/>
          </w:tcPr>
          <w:p w14:paraId="2953FD37" w14:textId="34A0C480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3687" w:type="dxa"/>
            <w:vAlign w:val="center"/>
          </w:tcPr>
          <w:p w14:paraId="22BCC025" w14:textId="77777777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Agenda</w:t>
            </w:r>
          </w:p>
        </w:tc>
        <w:tc>
          <w:tcPr>
            <w:tcW w:w="1601" w:type="dxa"/>
          </w:tcPr>
          <w:p w14:paraId="4E840312" w14:textId="393E483F" w:rsidR="008C6852" w:rsidRPr="006A3360" w:rsidRDefault="00356396" w:rsidP="008C685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2023</w:t>
            </w:r>
            <w:r w:rsidR="008C6852" w:rsidRPr="00B0253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02-22</w:t>
            </w:r>
          </w:p>
        </w:tc>
      </w:tr>
      <w:tr w:rsidR="008C6852" w:rsidRPr="006A3360" w14:paraId="1264E1F1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048BA029" w14:textId="356122BD" w:rsidR="008C6852" w:rsidRPr="006D37C8" w:rsidRDefault="00356396" w:rsidP="008C68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6396">
              <w:rPr>
                <w:rFonts w:ascii="Arial" w:hAnsi="Arial" w:cs="Arial"/>
                <w:sz w:val="16"/>
                <w:szCs w:val="16"/>
              </w:rPr>
              <w:t>VM01_02_TC-RPPO_2023_Mar</w:t>
            </w:r>
          </w:p>
        </w:tc>
        <w:tc>
          <w:tcPr>
            <w:tcW w:w="997" w:type="dxa"/>
            <w:vAlign w:val="center"/>
          </w:tcPr>
          <w:p w14:paraId="28441339" w14:textId="2CEE7BCD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6A3360">
              <w:rPr>
                <w:rFonts w:cs="Arial"/>
                <w:szCs w:val="18"/>
              </w:rPr>
              <w:t>.1</w:t>
            </w:r>
          </w:p>
        </w:tc>
        <w:tc>
          <w:tcPr>
            <w:tcW w:w="3687" w:type="dxa"/>
            <w:vAlign w:val="center"/>
          </w:tcPr>
          <w:p w14:paraId="2EACE9D1" w14:textId="3A1B59E8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Documents List</w:t>
            </w:r>
          </w:p>
        </w:tc>
        <w:tc>
          <w:tcPr>
            <w:tcW w:w="1601" w:type="dxa"/>
          </w:tcPr>
          <w:p w14:paraId="300FE78B" w14:textId="20D6C302" w:rsidR="008C6852" w:rsidRPr="006A3360" w:rsidRDefault="00356396" w:rsidP="008C6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2023-03-10</w:t>
            </w:r>
          </w:p>
        </w:tc>
      </w:tr>
      <w:tr w:rsidR="008C6852" w:rsidRPr="006A3360" w14:paraId="00433027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7CA83064" w14:textId="6FBED2BC" w:rsidR="008C6852" w:rsidRPr="006D37C8" w:rsidRDefault="00460524" w:rsidP="008C68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0524">
              <w:rPr>
                <w:rFonts w:ascii="Arial" w:hAnsi="Arial" w:cs="Arial"/>
                <w:sz w:val="16"/>
                <w:szCs w:val="16"/>
              </w:rPr>
              <w:t>VM01_01_TC-RPPO_2023_Mar</w:t>
            </w:r>
          </w:p>
        </w:tc>
        <w:tc>
          <w:tcPr>
            <w:tcW w:w="997" w:type="dxa"/>
            <w:vAlign w:val="center"/>
          </w:tcPr>
          <w:p w14:paraId="2B5EF1DF" w14:textId="4F27B297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6A3360">
              <w:rPr>
                <w:rFonts w:cs="Arial"/>
                <w:szCs w:val="18"/>
              </w:rPr>
              <w:t>.2</w:t>
            </w:r>
          </w:p>
        </w:tc>
        <w:tc>
          <w:tcPr>
            <w:tcW w:w="3687" w:type="dxa"/>
            <w:vAlign w:val="center"/>
          </w:tcPr>
          <w:p w14:paraId="1296D7B1" w14:textId="77777777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601" w:type="dxa"/>
          </w:tcPr>
          <w:p w14:paraId="049582BB" w14:textId="44B0B94D" w:rsidR="008C6852" w:rsidRPr="006A3360" w:rsidRDefault="00460524" w:rsidP="008C6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2023-02-28</w:t>
            </w:r>
          </w:p>
        </w:tc>
      </w:tr>
      <w:tr w:rsidR="00D32085" w:rsidRPr="006A3360" w14:paraId="3C79C1B1" w14:textId="77777777" w:rsidTr="00D32085">
        <w:trPr>
          <w:cantSplit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0D1" w14:textId="2858EA26" w:rsidR="00D32085" w:rsidRPr="006D37C8" w:rsidRDefault="00A85C97" w:rsidP="002679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5C97">
              <w:rPr>
                <w:rFonts w:ascii="Arial" w:hAnsi="Arial" w:cs="Arial"/>
                <w:sz w:val="16"/>
                <w:szCs w:val="16"/>
              </w:rPr>
              <w:t>VM01_04_TC-RPPO_2023_March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25D" w14:textId="7970C336" w:rsidR="00D32085" w:rsidRPr="006A3360" w:rsidRDefault="000C2F5D" w:rsidP="002679ED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D32085" w:rsidRPr="006A3360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1BB7" w14:textId="1FDB65F4" w:rsidR="00D32085" w:rsidRPr="000C2F5D" w:rsidRDefault="000C2F5D" w:rsidP="00D32085">
            <w:pPr>
              <w:pStyle w:val="IPPArial"/>
              <w:jc w:val="center"/>
              <w:rPr>
                <w:rFonts w:cs="Arial"/>
                <w:szCs w:val="18"/>
              </w:rPr>
            </w:pPr>
            <w:hyperlink r:id="rId11" w:history="1">
              <w:r w:rsidRPr="000C2F5D">
                <w:rPr>
                  <w:szCs w:val="18"/>
                </w:rPr>
                <w:t>Communication between RPPOs about phytosanitary regional events</w:t>
              </w:r>
            </w:hyperlink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4D4" w14:textId="10A7290C" w:rsidR="00D32085" w:rsidRPr="00D32085" w:rsidRDefault="000C2F5D" w:rsidP="0061005D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2023</w:t>
            </w:r>
            <w:r w:rsidR="00D3208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03-10</w:t>
            </w:r>
          </w:p>
        </w:tc>
      </w:tr>
      <w:tr w:rsidR="00D32085" w:rsidRPr="006A3360" w14:paraId="6AF1F498" w14:textId="77777777" w:rsidTr="00D32085">
        <w:trPr>
          <w:cantSplit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73B3" w14:textId="5AC313FB" w:rsidR="00D32085" w:rsidRPr="006D37C8" w:rsidRDefault="00527425" w:rsidP="002679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7425">
              <w:rPr>
                <w:rFonts w:ascii="Arial" w:hAnsi="Arial" w:cs="Arial"/>
                <w:sz w:val="16"/>
                <w:szCs w:val="16"/>
              </w:rPr>
              <w:t>VM01_05_TC-RPPO_2023_March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00C" w14:textId="5CB9384F" w:rsidR="00D32085" w:rsidRPr="006A3360" w:rsidRDefault="00C460C1" w:rsidP="002679ED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3EB" w14:textId="0469ED81" w:rsidR="00D32085" w:rsidRPr="00527425" w:rsidRDefault="00527425" w:rsidP="00D32085">
            <w:pPr>
              <w:pStyle w:val="IPPArial"/>
              <w:jc w:val="center"/>
              <w:rPr>
                <w:szCs w:val="18"/>
              </w:rPr>
            </w:pPr>
            <w:hyperlink r:id="rId12" w:history="1">
              <w:r w:rsidRPr="00527425">
                <w:rPr>
                  <w:szCs w:val="18"/>
                </w:rPr>
                <w:t>Sharing information about pests of interest</w:t>
              </w:r>
            </w:hyperlink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3C1" w14:textId="369A3CC3" w:rsidR="00D32085" w:rsidRPr="00D32085" w:rsidRDefault="00527425" w:rsidP="002679ED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2023-03-10</w:t>
            </w:r>
          </w:p>
        </w:tc>
      </w:tr>
    </w:tbl>
    <w:p w14:paraId="0A37501D" w14:textId="62EA7265" w:rsidR="002430FB" w:rsidRPr="006A3360" w:rsidRDefault="002430FB" w:rsidP="76CD3FBF">
      <w:pPr>
        <w:tabs>
          <w:tab w:val="left" w:pos="2470"/>
        </w:tabs>
        <w:rPr>
          <w:rFonts w:ascii="Arial" w:hAnsi="Arial" w:cs="Arial"/>
          <w:szCs w:val="22"/>
        </w:rPr>
      </w:pPr>
    </w:p>
    <w:sectPr w:rsidR="002430FB" w:rsidRPr="006A3360" w:rsidSect="00A62A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2207" w14:textId="77777777" w:rsidR="003C4E50" w:rsidRDefault="003C4E50">
      <w:r>
        <w:separator/>
      </w:r>
    </w:p>
  </w:endnote>
  <w:endnote w:type="continuationSeparator" w:id="0">
    <w:p w14:paraId="29661005" w14:textId="77777777" w:rsidR="003C4E50" w:rsidRDefault="003C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429" w14:textId="77777777"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7609" w14:textId="77777777"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C193" w14:textId="4C4B978F"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413B31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413B31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FCD7" w14:textId="77777777" w:rsidR="003C4E50" w:rsidRDefault="003C4E50">
      <w:r>
        <w:separator/>
      </w:r>
    </w:p>
  </w:footnote>
  <w:footnote w:type="continuationSeparator" w:id="0">
    <w:p w14:paraId="349E1B5F" w14:textId="77777777" w:rsidR="003C4E50" w:rsidRDefault="003C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DEDD" w14:textId="77777777" w:rsidR="00FC5ADD" w:rsidRDefault="00BA5672" w:rsidP="008A3386">
    <w:pPr>
      <w:pBdr>
        <w:bottom w:val="single" w:sz="4" w:space="1" w:color="auto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E9F6" w14:textId="77777777"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D420" w14:textId="527FD10B" w:rsidR="00FC5ADD" w:rsidRPr="00D45F91" w:rsidRDefault="00CC60D1" w:rsidP="0029695F">
    <w:pPr>
      <w:pStyle w:val="IPPHeader"/>
      <w:rPr>
        <w:rFonts w:cs="Arial"/>
        <w:szCs w:val="18"/>
        <w:lang w:val="fr-F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73845A" wp14:editId="07777777">
          <wp:simplePos x="0" y="0"/>
          <wp:positionH relativeFrom="column">
            <wp:posOffset>-883285</wp:posOffset>
          </wp:positionH>
          <wp:positionV relativeFrom="paragraph">
            <wp:posOffset>-683895</wp:posOffset>
          </wp:positionV>
          <wp:extent cx="9080500" cy="5232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BB">
      <w:rPr>
        <w:rFonts w:cs="Arial"/>
        <w:noProof/>
        <w:szCs w:val="18"/>
      </w:rPr>
      <w:drawing>
        <wp:anchor distT="0" distB="0" distL="114300" distR="114300" simplePos="0" relativeHeight="251656192" behindDoc="0" locked="0" layoutInCell="1" allowOverlap="1" wp14:anchorId="1DEB5F8B" wp14:editId="07777777">
          <wp:simplePos x="0" y="0"/>
          <wp:positionH relativeFrom="column">
            <wp:posOffset>31115</wp:posOffset>
          </wp:positionH>
          <wp:positionV relativeFrom="paragraph">
            <wp:posOffset>-61595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ADD" w:rsidRPr="4ABFCFB2">
      <w:rPr>
        <w:rFonts w:cs="Arial"/>
        <w:lang w:val="fr-FR"/>
      </w:rPr>
      <w:t>International Plant Protection Convention</w:t>
    </w:r>
    <w:r w:rsidR="00FC5ADD" w:rsidRPr="00D45F91">
      <w:rPr>
        <w:rFonts w:cs="Arial"/>
        <w:szCs w:val="18"/>
        <w:lang w:val="fr-FR"/>
      </w:rPr>
      <w:tab/>
    </w:r>
    <w:bookmarkStart w:id="0" w:name="_GoBack"/>
    <w:r w:rsidR="00D719E2">
      <w:t>VM01_02</w:t>
    </w:r>
    <w:r w:rsidR="006D37C8" w:rsidRPr="006D37C8">
      <w:t>_TC-RPPO_202</w:t>
    </w:r>
    <w:r w:rsidR="001E25B5">
      <w:t>3</w:t>
    </w:r>
    <w:r w:rsidR="006D37C8" w:rsidRPr="006D37C8">
      <w:t>_</w:t>
    </w:r>
    <w:r w:rsidR="001E25B5">
      <w:t>Mar</w:t>
    </w:r>
    <w:bookmarkEnd w:id="0"/>
    <w:r w:rsidR="0029695F" w:rsidRPr="00D45F91">
      <w:rPr>
        <w:rFonts w:cs="Arial"/>
        <w:szCs w:val="18"/>
        <w:lang w:val="fr-FR"/>
      </w:rPr>
      <w:br/>
    </w:r>
    <w:r w:rsidR="00FC5ADD" w:rsidRPr="4ABFCFB2">
      <w:rPr>
        <w:rFonts w:cs="Arial"/>
        <w:i/>
        <w:iCs/>
        <w:lang w:val="fr-FR"/>
      </w:rPr>
      <w:t>Documents List</w:t>
    </w:r>
    <w:r w:rsidR="00FC5ADD" w:rsidRPr="00D45F91">
      <w:rPr>
        <w:rFonts w:cs="Arial"/>
        <w:i/>
        <w:iCs/>
        <w:szCs w:val="18"/>
        <w:lang w:val="fr-FR"/>
      </w:rPr>
      <w:tab/>
    </w:r>
    <w:r w:rsidR="00FC5ADD" w:rsidRPr="4ABFCFB2">
      <w:rPr>
        <w:rFonts w:cs="Arial"/>
        <w:i/>
        <w:iCs/>
        <w:lang w:val="fr-FR"/>
      </w:rPr>
      <w:t xml:space="preserve">Agenda item: </w:t>
    </w:r>
    <w:r w:rsidR="00E274A9">
      <w:rPr>
        <w:rFonts w:cs="Arial"/>
        <w:i/>
        <w:iCs/>
        <w:lang w:val="fr-FR"/>
      </w:rPr>
      <w:t>3</w:t>
    </w:r>
    <w:r w:rsidR="00ED086F" w:rsidRPr="4ABFCFB2">
      <w:rPr>
        <w:rFonts w:cs="Arial"/>
        <w:i/>
        <w:iCs/>
        <w:lang w:val="fr-FR"/>
      </w:rPr>
      <w:t>.</w:t>
    </w:r>
    <w:r w:rsidR="00D04547" w:rsidRPr="4ABFCFB2">
      <w:rPr>
        <w:rFonts w:cs="Arial"/>
        <w:i/>
        <w:iCs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hybridMultilevel"/>
    <w:tmpl w:val="06E871E4"/>
    <w:styleLink w:val="IPPParagraphnumberedlist"/>
    <w:lvl w:ilvl="0" w:tplc="28E0A2A8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 w:tplc="B394CCC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EF081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527CB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4AFADF9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1CCAD46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18B646D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C35AFDC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E1BA1B0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50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hybridMultilevel"/>
    <w:tmpl w:val="D56E9BA2"/>
    <w:lvl w:ilvl="0" w:tplc="0BF412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006AE26">
      <w:start w:val="1"/>
      <w:numFmt w:val="lowerLetter"/>
      <w:lvlText w:val="%2."/>
      <w:lvlJc w:val="left"/>
      <w:pPr>
        <w:ind w:left="1440" w:hanging="360"/>
      </w:pPr>
    </w:lvl>
    <w:lvl w:ilvl="2" w:tplc="986840AC">
      <w:start w:val="1"/>
      <w:numFmt w:val="lowerRoman"/>
      <w:lvlText w:val="%3."/>
      <w:lvlJc w:val="right"/>
      <w:pPr>
        <w:ind w:left="2160" w:hanging="180"/>
      </w:pPr>
    </w:lvl>
    <w:lvl w:ilvl="3" w:tplc="80C460D4">
      <w:start w:val="1"/>
      <w:numFmt w:val="decimal"/>
      <w:lvlText w:val="%4."/>
      <w:lvlJc w:val="left"/>
      <w:pPr>
        <w:ind w:left="2880" w:hanging="360"/>
      </w:pPr>
    </w:lvl>
    <w:lvl w:ilvl="4" w:tplc="338C08A6">
      <w:start w:val="1"/>
      <w:numFmt w:val="lowerLetter"/>
      <w:lvlText w:val="%5."/>
      <w:lvlJc w:val="left"/>
      <w:pPr>
        <w:ind w:left="3600" w:hanging="360"/>
      </w:pPr>
    </w:lvl>
    <w:lvl w:ilvl="5" w:tplc="4BA215C8">
      <w:start w:val="1"/>
      <w:numFmt w:val="lowerRoman"/>
      <w:lvlText w:val="%6."/>
      <w:lvlJc w:val="right"/>
      <w:pPr>
        <w:ind w:left="4320" w:hanging="180"/>
      </w:pPr>
    </w:lvl>
    <w:lvl w:ilvl="6" w:tplc="FFF60F68">
      <w:start w:val="1"/>
      <w:numFmt w:val="decimal"/>
      <w:lvlText w:val="%7."/>
      <w:lvlJc w:val="left"/>
      <w:pPr>
        <w:ind w:left="5040" w:hanging="360"/>
      </w:pPr>
    </w:lvl>
    <w:lvl w:ilvl="7" w:tplc="63040F00">
      <w:start w:val="1"/>
      <w:numFmt w:val="lowerLetter"/>
      <w:lvlText w:val="%8."/>
      <w:lvlJc w:val="left"/>
      <w:pPr>
        <w:ind w:left="5760" w:hanging="360"/>
      </w:pPr>
    </w:lvl>
    <w:lvl w:ilvl="8" w:tplc="BCA49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A2D4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60C5"/>
    <w:rsid w:val="0000644F"/>
    <w:rsid w:val="0001285B"/>
    <w:rsid w:val="000228D6"/>
    <w:rsid w:val="00023DF8"/>
    <w:rsid w:val="00026838"/>
    <w:rsid w:val="00036018"/>
    <w:rsid w:val="00036614"/>
    <w:rsid w:val="00043676"/>
    <w:rsid w:val="00044441"/>
    <w:rsid w:val="00044D4B"/>
    <w:rsid w:val="000546B1"/>
    <w:rsid w:val="0006114F"/>
    <w:rsid w:val="00061318"/>
    <w:rsid w:val="00063FE4"/>
    <w:rsid w:val="000679BE"/>
    <w:rsid w:val="00072005"/>
    <w:rsid w:val="00074A4B"/>
    <w:rsid w:val="00075C1D"/>
    <w:rsid w:val="000767F8"/>
    <w:rsid w:val="00076DEB"/>
    <w:rsid w:val="000801D1"/>
    <w:rsid w:val="00085047"/>
    <w:rsid w:val="000854CE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2F5D"/>
    <w:rsid w:val="000C5F49"/>
    <w:rsid w:val="000C6614"/>
    <w:rsid w:val="000D2B1F"/>
    <w:rsid w:val="000D31FE"/>
    <w:rsid w:val="000D3422"/>
    <w:rsid w:val="000D3F83"/>
    <w:rsid w:val="000D45B4"/>
    <w:rsid w:val="000D49A4"/>
    <w:rsid w:val="000D62D0"/>
    <w:rsid w:val="000E2261"/>
    <w:rsid w:val="00103D94"/>
    <w:rsid w:val="00106A29"/>
    <w:rsid w:val="00110D95"/>
    <w:rsid w:val="001161C6"/>
    <w:rsid w:val="001244FB"/>
    <w:rsid w:val="00125154"/>
    <w:rsid w:val="00127480"/>
    <w:rsid w:val="001328CF"/>
    <w:rsid w:val="00134B0E"/>
    <w:rsid w:val="00135693"/>
    <w:rsid w:val="001361D3"/>
    <w:rsid w:val="0013638D"/>
    <w:rsid w:val="00136A51"/>
    <w:rsid w:val="00141F65"/>
    <w:rsid w:val="001424F4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51A3"/>
    <w:rsid w:val="00176187"/>
    <w:rsid w:val="00176CCD"/>
    <w:rsid w:val="00180889"/>
    <w:rsid w:val="00182C34"/>
    <w:rsid w:val="001843A9"/>
    <w:rsid w:val="0018783D"/>
    <w:rsid w:val="00190D98"/>
    <w:rsid w:val="001917FF"/>
    <w:rsid w:val="001A2DBE"/>
    <w:rsid w:val="001A5955"/>
    <w:rsid w:val="001A6C71"/>
    <w:rsid w:val="001B14DD"/>
    <w:rsid w:val="001B4FB0"/>
    <w:rsid w:val="001B6544"/>
    <w:rsid w:val="001C0B61"/>
    <w:rsid w:val="001C5CEE"/>
    <w:rsid w:val="001C7994"/>
    <w:rsid w:val="001C7EFF"/>
    <w:rsid w:val="001D0328"/>
    <w:rsid w:val="001D774C"/>
    <w:rsid w:val="001E078E"/>
    <w:rsid w:val="001E1603"/>
    <w:rsid w:val="001E25B5"/>
    <w:rsid w:val="001E4CD4"/>
    <w:rsid w:val="001E58C2"/>
    <w:rsid w:val="001E6D9C"/>
    <w:rsid w:val="001F123F"/>
    <w:rsid w:val="001F1589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27096"/>
    <w:rsid w:val="00233D06"/>
    <w:rsid w:val="002346C9"/>
    <w:rsid w:val="002410EB"/>
    <w:rsid w:val="002421B7"/>
    <w:rsid w:val="002430FB"/>
    <w:rsid w:val="00246992"/>
    <w:rsid w:val="00251CAD"/>
    <w:rsid w:val="00253C74"/>
    <w:rsid w:val="00260DF1"/>
    <w:rsid w:val="00267BD2"/>
    <w:rsid w:val="00273F45"/>
    <w:rsid w:val="002746A5"/>
    <w:rsid w:val="00281394"/>
    <w:rsid w:val="0028347B"/>
    <w:rsid w:val="00286B3D"/>
    <w:rsid w:val="00290241"/>
    <w:rsid w:val="002903C0"/>
    <w:rsid w:val="00290663"/>
    <w:rsid w:val="00294CFB"/>
    <w:rsid w:val="0029695F"/>
    <w:rsid w:val="00297678"/>
    <w:rsid w:val="002A03C3"/>
    <w:rsid w:val="002A048C"/>
    <w:rsid w:val="002A31E3"/>
    <w:rsid w:val="002A41F2"/>
    <w:rsid w:val="002A552B"/>
    <w:rsid w:val="002A595B"/>
    <w:rsid w:val="002B09C5"/>
    <w:rsid w:val="002B60F3"/>
    <w:rsid w:val="002C4066"/>
    <w:rsid w:val="002C7FE5"/>
    <w:rsid w:val="002D063C"/>
    <w:rsid w:val="002D21EC"/>
    <w:rsid w:val="002D73AF"/>
    <w:rsid w:val="002E0F77"/>
    <w:rsid w:val="002E3560"/>
    <w:rsid w:val="002E559D"/>
    <w:rsid w:val="002E5EBE"/>
    <w:rsid w:val="002F2BFD"/>
    <w:rsid w:val="002F594C"/>
    <w:rsid w:val="002F6070"/>
    <w:rsid w:val="002F64E8"/>
    <w:rsid w:val="00306A8D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302AE"/>
    <w:rsid w:val="00332141"/>
    <w:rsid w:val="00334927"/>
    <w:rsid w:val="00340119"/>
    <w:rsid w:val="00356396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0EDD"/>
    <w:rsid w:val="003855F6"/>
    <w:rsid w:val="00385BD7"/>
    <w:rsid w:val="003941B0"/>
    <w:rsid w:val="00395AA0"/>
    <w:rsid w:val="003A1E39"/>
    <w:rsid w:val="003A41E1"/>
    <w:rsid w:val="003A48E2"/>
    <w:rsid w:val="003A7BDE"/>
    <w:rsid w:val="003B6E3D"/>
    <w:rsid w:val="003B77BD"/>
    <w:rsid w:val="003C1515"/>
    <w:rsid w:val="003C4E50"/>
    <w:rsid w:val="003D4E18"/>
    <w:rsid w:val="003D578E"/>
    <w:rsid w:val="003D5BD1"/>
    <w:rsid w:val="003D62A9"/>
    <w:rsid w:val="003D76C3"/>
    <w:rsid w:val="003E1465"/>
    <w:rsid w:val="003E1CCF"/>
    <w:rsid w:val="003E238D"/>
    <w:rsid w:val="003E5D0A"/>
    <w:rsid w:val="003E704E"/>
    <w:rsid w:val="003F1267"/>
    <w:rsid w:val="003F2332"/>
    <w:rsid w:val="003F2F87"/>
    <w:rsid w:val="003F358D"/>
    <w:rsid w:val="003F7216"/>
    <w:rsid w:val="0040023C"/>
    <w:rsid w:val="00405EB5"/>
    <w:rsid w:val="00413B31"/>
    <w:rsid w:val="0041677C"/>
    <w:rsid w:val="00421554"/>
    <w:rsid w:val="0042537F"/>
    <w:rsid w:val="00426CBE"/>
    <w:rsid w:val="00433D20"/>
    <w:rsid w:val="00433F66"/>
    <w:rsid w:val="00440C45"/>
    <w:rsid w:val="00440E60"/>
    <w:rsid w:val="00444144"/>
    <w:rsid w:val="004442FE"/>
    <w:rsid w:val="00444980"/>
    <w:rsid w:val="004470A2"/>
    <w:rsid w:val="00453128"/>
    <w:rsid w:val="0045351B"/>
    <w:rsid w:val="00460524"/>
    <w:rsid w:val="004612B5"/>
    <w:rsid w:val="00464863"/>
    <w:rsid w:val="004668BD"/>
    <w:rsid w:val="00467B16"/>
    <w:rsid w:val="00470C82"/>
    <w:rsid w:val="00474502"/>
    <w:rsid w:val="00482369"/>
    <w:rsid w:val="004826B9"/>
    <w:rsid w:val="00487F38"/>
    <w:rsid w:val="004907FC"/>
    <w:rsid w:val="00490B1D"/>
    <w:rsid w:val="004940F9"/>
    <w:rsid w:val="004A7D5E"/>
    <w:rsid w:val="004B10C0"/>
    <w:rsid w:val="004B24C9"/>
    <w:rsid w:val="004B33E9"/>
    <w:rsid w:val="004B5269"/>
    <w:rsid w:val="004B613E"/>
    <w:rsid w:val="004B6E0C"/>
    <w:rsid w:val="004C4F32"/>
    <w:rsid w:val="004C7C4E"/>
    <w:rsid w:val="004D26C6"/>
    <w:rsid w:val="004D35E8"/>
    <w:rsid w:val="004D3BBA"/>
    <w:rsid w:val="004E4DA8"/>
    <w:rsid w:val="004E6E55"/>
    <w:rsid w:val="004E77A9"/>
    <w:rsid w:val="004F1016"/>
    <w:rsid w:val="004F442D"/>
    <w:rsid w:val="004F4688"/>
    <w:rsid w:val="004F5DDA"/>
    <w:rsid w:val="004F6DF0"/>
    <w:rsid w:val="00510D30"/>
    <w:rsid w:val="00514658"/>
    <w:rsid w:val="00516D2F"/>
    <w:rsid w:val="00520511"/>
    <w:rsid w:val="005234C3"/>
    <w:rsid w:val="00523D5A"/>
    <w:rsid w:val="00527425"/>
    <w:rsid w:val="0053094E"/>
    <w:rsid w:val="00530ED9"/>
    <w:rsid w:val="00533D19"/>
    <w:rsid w:val="0053700F"/>
    <w:rsid w:val="0054086D"/>
    <w:rsid w:val="00541B20"/>
    <w:rsid w:val="00543E78"/>
    <w:rsid w:val="0055235A"/>
    <w:rsid w:val="00552CA8"/>
    <w:rsid w:val="0055458E"/>
    <w:rsid w:val="00557181"/>
    <w:rsid w:val="005613F6"/>
    <w:rsid w:val="005614BD"/>
    <w:rsid w:val="0056493D"/>
    <w:rsid w:val="00567AE4"/>
    <w:rsid w:val="005721B1"/>
    <w:rsid w:val="005801B7"/>
    <w:rsid w:val="0058269B"/>
    <w:rsid w:val="005842A6"/>
    <w:rsid w:val="005847C1"/>
    <w:rsid w:val="00587D82"/>
    <w:rsid w:val="00590E5D"/>
    <w:rsid w:val="0059175C"/>
    <w:rsid w:val="005923A4"/>
    <w:rsid w:val="00592D97"/>
    <w:rsid w:val="00593958"/>
    <w:rsid w:val="00597EB4"/>
    <w:rsid w:val="005A0443"/>
    <w:rsid w:val="005A333A"/>
    <w:rsid w:val="005A49B9"/>
    <w:rsid w:val="005A4EBA"/>
    <w:rsid w:val="005A651D"/>
    <w:rsid w:val="005A745B"/>
    <w:rsid w:val="005B0FA3"/>
    <w:rsid w:val="005B2DD9"/>
    <w:rsid w:val="005C3FC2"/>
    <w:rsid w:val="005C7C9F"/>
    <w:rsid w:val="005D49C4"/>
    <w:rsid w:val="005D5A33"/>
    <w:rsid w:val="005D73DC"/>
    <w:rsid w:val="005E084B"/>
    <w:rsid w:val="005E09B7"/>
    <w:rsid w:val="005E1CB9"/>
    <w:rsid w:val="005E4AD9"/>
    <w:rsid w:val="005F061E"/>
    <w:rsid w:val="005F5973"/>
    <w:rsid w:val="005F6B45"/>
    <w:rsid w:val="006070D8"/>
    <w:rsid w:val="0061005D"/>
    <w:rsid w:val="0061212B"/>
    <w:rsid w:val="00613BE3"/>
    <w:rsid w:val="00620C04"/>
    <w:rsid w:val="00624DBD"/>
    <w:rsid w:val="00624F8B"/>
    <w:rsid w:val="006259D2"/>
    <w:rsid w:val="0062653D"/>
    <w:rsid w:val="00626AD8"/>
    <w:rsid w:val="00637F61"/>
    <w:rsid w:val="0064074D"/>
    <w:rsid w:val="00643E2E"/>
    <w:rsid w:val="00644EFE"/>
    <w:rsid w:val="00645D8F"/>
    <w:rsid w:val="00647D59"/>
    <w:rsid w:val="006503FC"/>
    <w:rsid w:val="00650E28"/>
    <w:rsid w:val="00652863"/>
    <w:rsid w:val="00653A05"/>
    <w:rsid w:val="006546D1"/>
    <w:rsid w:val="00656CE6"/>
    <w:rsid w:val="00661601"/>
    <w:rsid w:val="00671ADC"/>
    <w:rsid w:val="00671BDE"/>
    <w:rsid w:val="00672229"/>
    <w:rsid w:val="00672245"/>
    <w:rsid w:val="00677D31"/>
    <w:rsid w:val="0068556C"/>
    <w:rsid w:val="00692FBC"/>
    <w:rsid w:val="006A3360"/>
    <w:rsid w:val="006A3529"/>
    <w:rsid w:val="006A4E27"/>
    <w:rsid w:val="006A58A6"/>
    <w:rsid w:val="006A5EAB"/>
    <w:rsid w:val="006B1DF9"/>
    <w:rsid w:val="006B5A97"/>
    <w:rsid w:val="006C0218"/>
    <w:rsid w:val="006C2336"/>
    <w:rsid w:val="006C4B82"/>
    <w:rsid w:val="006D108D"/>
    <w:rsid w:val="006D13AE"/>
    <w:rsid w:val="006D330A"/>
    <w:rsid w:val="006D37C8"/>
    <w:rsid w:val="006D7EB3"/>
    <w:rsid w:val="006E2AEF"/>
    <w:rsid w:val="006E31F2"/>
    <w:rsid w:val="006E3829"/>
    <w:rsid w:val="006E5E74"/>
    <w:rsid w:val="006F53DB"/>
    <w:rsid w:val="006F5EB0"/>
    <w:rsid w:val="0070134E"/>
    <w:rsid w:val="007111B3"/>
    <w:rsid w:val="00711649"/>
    <w:rsid w:val="0071291B"/>
    <w:rsid w:val="00712B5B"/>
    <w:rsid w:val="0072278A"/>
    <w:rsid w:val="00723D0E"/>
    <w:rsid w:val="00726B22"/>
    <w:rsid w:val="00730ED1"/>
    <w:rsid w:val="00731DE3"/>
    <w:rsid w:val="007341C1"/>
    <w:rsid w:val="00736DCC"/>
    <w:rsid w:val="007378E2"/>
    <w:rsid w:val="007465CE"/>
    <w:rsid w:val="007479CE"/>
    <w:rsid w:val="00752D19"/>
    <w:rsid w:val="0076155B"/>
    <w:rsid w:val="00764093"/>
    <w:rsid w:val="00770BCF"/>
    <w:rsid w:val="0077119F"/>
    <w:rsid w:val="007711CC"/>
    <w:rsid w:val="00775064"/>
    <w:rsid w:val="00775804"/>
    <w:rsid w:val="00775E13"/>
    <w:rsid w:val="007763DA"/>
    <w:rsid w:val="00784948"/>
    <w:rsid w:val="00785F84"/>
    <w:rsid w:val="0078645B"/>
    <w:rsid w:val="00787EAA"/>
    <w:rsid w:val="007924E2"/>
    <w:rsid w:val="00793429"/>
    <w:rsid w:val="00796C2D"/>
    <w:rsid w:val="007A1243"/>
    <w:rsid w:val="007A1A91"/>
    <w:rsid w:val="007A545B"/>
    <w:rsid w:val="007B270A"/>
    <w:rsid w:val="007B5DDF"/>
    <w:rsid w:val="007C1FAE"/>
    <w:rsid w:val="007C37F6"/>
    <w:rsid w:val="007C4A88"/>
    <w:rsid w:val="007C7A36"/>
    <w:rsid w:val="007D0018"/>
    <w:rsid w:val="007D0FAB"/>
    <w:rsid w:val="007D12F0"/>
    <w:rsid w:val="007D4A6B"/>
    <w:rsid w:val="007D4D0E"/>
    <w:rsid w:val="007D5F0D"/>
    <w:rsid w:val="007E052E"/>
    <w:rsid w:val="007E28A9"/>
    <w:rsid w:val="007E2D59"/>
    <w:rsid w:val="007E3C65"/>
    <w:rsid w:val="007E57A6"/>
    <w:rsid w:val="00800513"/>
    <w:rsid w:val="00801FAA"/>
    <w:rsid w:val="00805F25"/>
    <w:rsid w:val="0081064E"/>
    <w:rsid w:val="00813081"/>
    <w:rsid w:val="0081381F"/>
    <w:rsid w:val="0081448C"/>
    <w:rsid w:val="00817B72"/>
    <w:rsid w:val="008323D9"/>
    <w:rsid w:val="008330C2"/>
    <w:rsid w:val="008347D9"/>
    <w:rsid w:val="008439BD"/>
    <w:rsid w:val="008448F1"/>
    <w:rsid w:val="008457B3"/>
    <w:rsid w:val="008462E7"/>
    <w:rsid w:val="008543C1"/>
    <w:rsid w:val="00855114"/>
    <w:rsid w:val="00876520"/>
    <w:rsid w:val="00880D00"/>
    <w:rsid w:val="0088752C"/>
    <w:rsid w:val="008A3386"/>
    <w:rsid w:val="008A5FF1"/>
    <w:rsid w:val="008B3E42"/>
    <w:rsid w:val="008C003B"/>
    <w:rsid w:val="008C3E28"/>
    <w:rsid w:val="008C4E09"/>
    <w:rsid w:val="008C6852"/>
    <w:rsid w:val="008C7EE9"/>
    <w:rsid w:val="008D2058"/>
    <w:rsid w:val="008D53DB"/>
    <w:rsid w:val="008D608F"/>
    <w:rsid w:val="008F0ADD"/>
    <w:rsid w:val="008F475B"/>
    <w:rsid w:val="009005F4"/>
    <w:rsid w:val="0090317C"/>
    <w:rsid w:val="00905587"/>
    <w:rsid w:val="00910A2C"/>
    <w:rsid w:val="00912D17"/>
    <w:rsid w:val="00916DA3"/>
    <w:rsid w:val="00920ACD"/>
    <w:rsid w:val="009219EA"/>
    <w:rsid w:val="00925E26"/>
    <w:rsid w:val="00934FC0"/>
    <w:rsid w:val="0094516D"/>
    <w:rsid w:val="0095107D"/>
    <w:rsid w:val="00954311"/>
    <w:rsid w:val="00964AEA"/>
    <w:rsid w:val="0097354B"/>
    <w:rsid w:val="0097442C"/>
    <w:rsid w:val="00974C29"/>
    <w:rsid w:val="00980BE8"/>
    <w:rsid w:val="00984640"/>
    <w:rsid w:val="00987184"/>
    <w:rsid w:val="0098749C"/>
    <w:rsid w:val="009A0A2D"/>
    <w:rsid w:val="009A76F5"/>
    <w:rsid w:val="009A78EE"/>
    <w:rsid w:val="009B2AC2"/>
    <w:rsid w:val="009B3884"/>
    <w:rsid w:val="009B5A6F"/>
    <w:rsid w:val="009C4103"/>
    <w:rsid w:val="009D18EB"/>
    <w:rsid w:val="009D34C4"/>
    <w:rsid w:val="009D406D"/>
    <w:rsid w:val="009D54CD"/>
    <w:rsid w:val="009D74EE"/>
    <w:rsid w:val="009E1820"/>
    <w:rsid w:val="009E54AB"/>
    <w:rsid w:val="009F29BB"/>
    <w:rsid w:val="009F32E6"/>
    <w:rsid w:val="009F3FF5"/>
    <w:rsid w:val="009F588D"/>
    <w:rsid w:val="009F74E5"/>
    <w:rsid w:val="00A05F82"/>
    <w:rsid w:val="00A10D54"/>
    <w:rsid w:val="00A2230F"/>
    <w:rsid w:val="00A36096"/>
    <w:rsid w:val="00A403A7"/>
    <w:rsid w:val="00A438E6"/>
    <w:rsid w:val="00A4403A"/>
    <w:rsid w:val="00A478AF"/>
    <w:rsid w:val="00A52F9C"/>
    <w:rsid w:val="00A6042B"/>
    <w:rsid w:val="00A62A0E"/>
    <w:rsid w:val="00A63742"/>
    <w:rsid w:val="00A65A15"/>
    <w:rsid w:val="00A66C45"/>
    <w:rsid w:val="00A7075F"/>
    <w:rsid w:val="00A746B8"/>
    <w:rsid w:val="00A75945"/>
    <w:rsid w:val="00A80998"/>
    <w:rsid w:val="00A80E74"/>
    <w:rsid w:val="00A843EA"/>
    <w:rsid w:val="00A85C97"/>
    <w:rsid w:val="00A870F1"/>
    <w:rsid w:val="00A91CC4"/>
    <w:rsid w:val="00A91E11"/>
    <w:rsid w:val="00A920F6"/>
    <w:rsid w:val="00A96600"/>
    <w:rsid w:val="00A96891"/>
    <w:rsid w:val="00A97849"/>
    <w:rsid w:val="00AA0A80"/>
    <w:rsid w:val="00AA22D1"/>
    <w:rsid w:val="00AA5984"/>
    <w:rsid w:val="00AA6A82"/>
    <w:rsid w:val="00AA7737"/>
    <w:rsid w:val="00AB0F25"/>
    <w:rsid w:val="00AB2DE4"/>
    <w:rsid w:val="00AB42A8"/>
    <w:rsid w:val="00AC17F0"/>
    <w:rsid w:val="00AC619B"/>
    <w:rsid w:val="00AD04DA"/>
    <w:rsid w:val="00AD37B6"/>
    <w:rsid w:val="00AE0380"/>
    <w:rsid w:val="00AE12FA"/>
    <w:rsid w:val="00AE79CA"/>
    <w:rsid w:val="00AF092E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50252"/>
    <w:rsid w:val="00B50C01"/>
    <w:rsid w:val="00B51924"/>
    <w:rsid w:val="00B55FB9"/>
    <w:rsid w:val="00B573A0"/>
    <w:rsid w:val="00B65178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C1911"/>
    <w:rsid w:val="00BC2BE5"/>
    <w:rsid w:val="00BC4485"/>
    <w:rsid w:val="00BC6955"/>
    <w:rsid w:val="00BE02E2"/>
    <w:rsid w:val="00BE1025"/>
    <w:rsid w:val="00C13FF7"/>
    <w:rsid w:val="00C200FA"/>
    <w:rsid w:val="00C260C5"/>
    <w:rsid w:val="00C27DCF"/>
    <w:rsid w:val="00C3022A"/>
    <w:rsid w:val="00C30F32"/>
    <w:rsid w:val="00C317EC"/>
    <w:rsid w:val="00C37C4D"/>
    <w:rsid w:val="00C41BA7"/>
    <w:rsid w:val="00C460C1"/>
    <w:rsid w:val="00C469F2"/>
    <w:rsid w:val="00C476F7"/>
    <w:rsid w:val="00C52BF3"/>
    <w:rsid w:val="00C56526"/>
    <w:rsid w:val="00C62AAF"/>
    <w:rsid w:val="00C707B2"/>
    <w:rsid w:val="00C77F83"/>
    <w:rsid w:val="00C8247F"/>
    <w:rsid w:val="00C85727"/>
    <w:rsid w:val="00C87F65"/>
    <w:rsid w:val="00C95B1A"/>
    <w:rsid w:val="00C975EA"/>
    <w:rsid w:val="00CA349B"/>
    <w:rsid w:val="00CB0177"/>
    <w:rsid w:val="00CB6DA6"/>
    <w:rsid w:val="00CC17D7"/>
    <w:rsid w:val="00CC60D1"/>
    <w:rsid w:val="00CC6FAC"/>
    <w:rsid w:val="00CC7876"/>
    <w:rsid w:val="00CD3AF8"/>
    <w:rsid w:val="00CD4B24"/>
    <w:rsid w:val="00CE4D00"/>
    <w:rsid w:val="00CE7AFD"/>
    <w:rsid w:val="00CF1CE5"/>
    <w:rsid w:val="00CF4DBA"/>
    <w:rsid w:val="00CF55B0"/>
    <w:rsid w:val="00CF6E69"/>
    <w:rsid w:val="00D04547"/>
    <w:rsid w:val="00D12E48"/>
    <w:rsid w:val="00D134AA"/>
    <w:rsid w:val="00D23449"/>
    <w:rsid w:val="00D2491C"/>
    <w:rsid w:val="00D27788"/>
    <w:rsid w:val="00D32085"/>
    <w:rsid w:val="00D33136"/>
    <w:rsid w:val="00D34433"/>
    <w:rsid w:val="00D42506"/>
    <w:rsid w:val="00D45EB7"/>
    <w:rsid w:val="00D45F91"/>
    <w:rsid w:val="00D53041"/>
    <w:rsid w:val="00D57E21"/>
    <w:rsid w:val="00D625AD"/>
    <w:rsid w:val="00D63370"/>
    <w:rsid w:val="00D640C3"/>
    <w:rsid w:val="00D646E3"/>
    <w:rsid w:val="00D668F4"/>
    <w:rsid w:val="00D719E2"/>
    <w:rsid w:val="00D756C2"/>
    <w:rsid w:val="00D91E33"/>
    <w:rsid w:val="00DA5BD5"/>
    <w:rsid w:val="00DA7BD3"/>
    <w:rsid w:val="00DA7D36"/>
    <w:rsid w:val="00DB0C8A"/>
    <w:rsid w:val="00DB3550"/>
    <w:rsid w:val="00DB39ED"/>
    <w:rsid w:val="00DB5976"/>
    <w:rsid w:val="00DC3FBD"/>
    <w:rsid w:val="00DC5492"/>
    <w:rsid w:val="00DC569F"/>
    <w:rsid w:val="00DC6292"/>
    <w:rsid w:val="00DC76FA"/>
    <w:rsid w:val="00DD270C"/>
    <w:rsid w:val="00DD579F"/>
    <w:rsid w:val="00DE0AA9"/>
    <w:rsid w:val="00DE4641"/>
    <w:rsid w:val="00DE58C1"/>
    <w:rsid w:val="00DF00F5"/>
    <w:rsid w:val="00DF1DF4"/>
    <w:rsid w:val="00DF77FD"/>
    <w:rsid w:val="00E05CED"/>
    <w:rsid w:val="00E10169"/>
    <w:rsid w:val="00E1159C"/>
    <w:rsid w:val="00E25064"/>
    <w:rsid w:val="00E250D7"/>
    <w:rsid w:val="00E27414"/>
    <w:rsid w:val="00E274A9"/>
    <w:rsid w:val="00E27E58"/>
    <w:rsid w:val="00E37105"/>
    <w:rsid w:val="00E4070B"/>
    <w:rsid w:val="00E5060D"/>
    <w:rsid w:val="00E555CB"/>
    <w:rsid w:val="00E61DDA"/>
    <w:rsid w:val="00E62DBE"/>
    <w:rsid w:val="00E6511E"/>
    <w:rsid w:val="00E74989"/>
    <w:rsid w:val="00E756AD"/>
    <w:rsid w:val="00E860D0"/>
    <w:rsid w:val="00E916E2"/>
    <w:rsid w:val="00E9253C"/>
    <w:rsid w:val="00E97CE2"/>
    <w:rsid w:val="00EA0B87"/>
    <w:rsid w:val="00EA0F90"/>
    <w:rsid w:val="00EA21F6"/>
    <w:rsid w:val="00EA4BC3"/>
    <w:rsid w:val="00EA6B17"/>
    <w:rsid w:val="00EB1788"/>
    <w:rsid w:val="00EC3753"/>
    <w:rsid w:val="00EC43B7"/>
    <w:rsid w:val="00EC65E4"/>
    <w:rsid w:val="00ED036C"/>
    <w:rsid w:val="00ED086F"/>
    <w:rsid w:val="00ED7399"/>
    <w:rsid w:val="00EE1AC8"/>
    <w:rsid w:val="00EE2F3C"/>
    <w:rsid w:val="00EE4A7F"/>
    <w:rsid w:val="00EE7A55"/>
    <w:rsid w:val="00EF0340"/>
    <w:rsid w:val="00EF292C"/>
    <w:rsid w:val="00EF2EAE"/>
    <w:rsid w:val="00EF4088"/>
    <w:rsid w:val="00EF5E46"/>
    <w:rsid w:val="00F005F5"/>
    <w:rsid w:val="00F00ADD"/>
    <w:rsid w:val="00F030ED"/>
    <w:rsid w:val="00F05211"/>
    <w:rsid w:val="00F10BDA"/>
    <w:rsid w:val="00F12553"/>
    <w:rsid w:val="00F152B3"/>
    <w:rsid w:val="00F15BCB"/>
    <w:rsid w:val="00F23E19"/>
    <w:rsid w:val="00F253AD"/>
    <w:rsid w:val="00F304A3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705ED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5717"/>
    <w:rsid w:val="00FA586F"/>
    <w:rsid w:val="00FB151E"/>
    <w:rsid w:val="00FB6C58"/>
    <w:rsid w:val="00FC07C3"/>
    <w:rsid w:val="00FC0C37"/>
    <w:rsid w:val="00FC0DD5"/>
    <w:rsid w:val="00FC5ADD"/>
    <w:rsid w:val="00FD761D"/>
    <w:rsid w:val="00FE3527"/>
    <w:rsid w:val="00FE3B65"/>
    <w:rsid w:val="00FE4B78"/>
    <w:rsid w:val="00FE76C6"/>
    <w:rsid w:val="00FF0EF1"/>
    <w:rsid w:val="00FF31CD"/>
    <w:rsid w:val="00FF72E1"/>
    <w:rsid w:val="05FD4F56"/>
    <w:rsid w:val="06A462C0"/>
    <w:rsid w:val="0D2A8ADE"/>
    <w:rsid w:val="130EB453"/>
    <w:rsid w:val="13721765"/>
    <w:rsid w:val="1AD89969"/>
    <w:rsid w:val="1DC636D4"/>
    <w:rsid w:val="218523D7"/>
    <w:rsid w:val="219DC1CB"/>
    <w:rsid w:val="346257CE"/>
    <w:rsid w:val="3CB3F006"/>
    <w:rsid w:val="45E8E3B7"/>
    <w:rsid w:val="480436DE"/>
    <w:rsid w:val="4ABFCFB2"/>
    <w:rsid w:val="6F2146B5"/>
    <w:rsid w:val="76CD3FBF"/>
    <w:rsid w:val="7BF26DE2"/>
    <w:rsid w:val="7DDE2E76"/>
    <w:rsid w:val="7E0B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5CA757"/>
  <w15:chartTrackingRefBased/>
  <w15:docId w15:val="{003220FC-3073-4E6C-809D-81A7EF0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Paragraphnumbering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8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D7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BD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pc.int/en/publications/92010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publications/92009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ae0391-c90b-46c8-baf9-cf28fd2be7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26B74C7576FF46B6BE39AC1D494216" ma:contentTypeVersion="11" ma:contentTypeDescription="Creare un nuovo documento." ma:contentTypeScope="" ma:versionID="50f97c1aab8e8fe0dc8834ee4d6be5ce">
  <xsd:schema xmlns:xsd="http://www.w3.org/2001/XMLSchema" xmlns:xs="http://www.w3.org/2001/XMLSchema" xmlns:p="http://schemas.microsoft.com/office/2006/metadata/properties" xmlns:ns3="04ae0391-c90b-46c8-baf9-cf28fd2be765" xmlns:ns4="fef2ef1a-e405-4873-9dbe-c334f9b9ea1e" targetNamespace="http://schemas.microsoft.com/office/2006/metadata/properties" ma:root="true" ma:fieldsID="69ccb81b082c6660c441b9c534b087fc" ns3:_="" ns4:_="">
    <xsd:import namespace="04ae0391-c90b-46c8-baf9-cf28fd2be765"/>
    <xsd:import namespace="fef2ef1a-e405-4873-9dbe-c334f9b9e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e0391-c90b-46c8-baf9-cf28fd2be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ef1a-e405-4873-9dbe-c334f9b9e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5A52-65E4-44F1-9C41-2891307247AC}">
  <ds:schemaRefs>
    <ds:schemaRef ds:uri="http://purl.org/dc/terms/"/>
    <ds:schemaRef ds:uri="http://schemas.microsoft.com/office/2006/documentManagement/types"/>
    <ds:schemaRef ds:uri="fef2ef1a-e405-4873-9dbe-c334f9b9ea1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4ae0391-c90b-46c8-baf9-cf28fd2be7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26C4A1-CCD4-4CA9-9C08-8AE94985F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BF1FE-B2F8-4A7A-BF36-F95C16D3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e0391-c90b-46c8-baf9-cf28fd2be765"/>
    <ds:schemaRef ds:uri="fef2ef1a-e405-4873-9dbe-c334f9b9e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97D8B-DF4A-4200-AE42-F78A654E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Kudziyarava, Ilona (NSPI)</cp:lastModifiedBy>
  <cp:revision>2</cp:revision>
  <cp:lastPrinted>2012-04-13T23:33:00Z</cp:lastPrinted>
  <dcterms:created xsi:type="dcterms:W3CDTF">2023-03-10T13:29:00Z</dcterms:created>
  <dcterms:modified xsi:type="dcterms:W3CDTF">2023-03-10T13:29:00Z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0x010100C726B74C7576FF46B6BE39AC1D494216</vt:lpwstr>
  </property>
</Properties>
</file>