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0F3844C0" w:rsidR="00E96576" w:rsidRDefault="00E96576" w:rsidP="00D73D51">
      <w:pPr>
        <w:pStyle w:val="IPPHeadSection"/>
      </w:pPr>
      <w:r>
        <w:t>Nominee details and summary of expertise</w:t>
      </w:r>
    </w:p>
    <w:p w14:paraId="7CB22C06" w14:textId="1D6941D6" w:rsidR="00AE447F" w:rsidRPr="00AE447F" w:rsidRDefault="00AE447F" w:rsidP="00AE447F">
      <w:pPr>
        <w:rPr>
          <w:b/>
        </w:rPr>
      </w:pPr>
      <w:r w:rsidRPr="00AE447F">
        <w:rPr>
          <w:b/>
        </w:rPr>
        <w:t xml:space="preserve">IC Team on </w:t>
      </w:r>
      <w:proofErr w:type="spellStart"/>
      <w:r w:rsidRPr="00AE447F">
        <w:rPr>
          <w:b/>
          <w:i/>
        </w:rPr>
        <w:t>Fusarium</w:t>
      </w:r>
      <w:proofErr w:type="spellEnd"/>
      <w:r w:rsidRPr="00AE447F">
        <w:rPr>
          <w:b/>
          <w:i/>
        </w:rPr>
        <w:t> </w:t>
      </w:r>
      <w:proofErr w:type="spellStart"/>
      <w:r w:rsidRPr="00AE447F">
        <w:rPr>
          <w:b/>
          <w:i/>
        </w:rPr>
        <w:t>oxysprum</w:t>
      </w:r>
      <w:proofErr w:type="spellEnd"/>
      <w:r w:rsidRPr="00AE447F">
        <w:rPr>
          <w:b/>
        </w:rPr>
        <w:t> f. sp. </w:t>
      </w:r>
      <w:proofErr w:type="spellStart"/>
      <w:r w:rsidRPr="00AE447F">
        <w:rPr>
          <w:b/>
          <w:i/>
        </w:rPr>
        <w:t>cubense</w:t>
      </w:r>
      <w:proofErr w:type="spellEnd"/>
      <w:r w:rsidRPr="00AE447F">
        <w:rPr>
          <w:b/>
        </w:rPr>
        <w:t> Tropical Race 4 (TR4)</w:t>
      </w:r>
    </w:p>
    <w:p w14:paraId="44FD4350" w14:textId="77777777" w:rsidR="00AE447F" w:rsidRPr="00AE447F" w:rsidRDefault="00AE447F" w:rsidP="00AE447F"/>
    <w:p w14:paraId="6C4877CD" w14:textId="27FB3536" w:rsidR="00E96576" w:rsidRPr="00883A4E" w:rsidRDefault="00E96576" w:rsidP="00D73D51">
      <w:pPr>
        <w:pStyle w:val="IPPNormal"/>
      </w:pPr>
      <w:r>
        <w:t xml:space="preserve">This template </w:t>
      </w:r>
      <w:proofErr w:type="gramStart"/>
      <w:r>
        <w:t>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  <w:proofErr w:type="gramEnd"/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967"/>
      </w:tblGrid>
      <w:tr w:rsidR="00E96576" w:rsidRPr="009A3B58" w14:paraId="40535CA2" w14:textId="77777777" w:rsidTr="18EE17E2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18EE17E2">
        <w:trPr>
          <w:cantSplit/>
        </w:trPr>
        <w:tc>
          <w:tcPr>
            <w:tcW w:w="409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18EE17E2">
        <w:trPr>
          <w:cantSplit/>
        </w:trPr>
        <w:tc>
          <w:tcPr>
            <w:tcW w:w="409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18EE17E2">
        <w:trPr>
          <w:cantSplit/>
          <w:trHeight w:val="256"/>
        </w:trPr>
        <w:tc>
          <w:tcPr>
            <w:tcW w:w="409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18EE17E2">
        <w:trPr>
          <w:cantSplit/>
          <w:trHeight w:val="60"/>
        </w:trPr>
        <w:tc>
          <w:tcPr>
            <w:tcW w:w="409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18EE17E2">
        <w:trPr>
          <w:cantSplit/>
          <w:trHeight w:val="303"/>
        </w:trPr>
        <w:tc>
          <w:tcPr>
            <w:tcW w:w="409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18EE17E2">
        <w:trPr>
          <w:cantSplit/>
          <w:trHeight w:val="303"/>
        </w:trPr>
        <w:tc>
          <w:tcPr>
            <w:tcW w:w="409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18EE17E2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005552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18EE17E2">
        <w:trPr>
          <w:cantSplit/>
          <w:trHeight w:val="720"/>
        </w:trPr>
        <w:tc>
          <w:tcPr>
            <w:tcW w:w="4093" w:type="dxa"/>
          </w:tcPr>
          <w:p w14:paraId="75D51DA5" w14:textId="09FAD6A6" w:rsidR="00AB6A48" w:rsidRPr="00AE447F" w:rsidRDefault="00AE447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Surveillance and diagnostic on </w:t>
            </w:r>
            <w:proofErr w:type="spellStart"/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Fusarium</w:t>
            </w:r>
            <w:proofErr w:type="spellEnd"/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 </w:t>
            </w:r>
            <w:proofErr w:type="spellStart"/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oxysprum</w:t>
            </w:r>
            <w:proofErr w:type="spellEnd"/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f. sp. </w:t>
            </w:r>
            <w:proofErr w:type="spellStart"/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cubense</w:t>
            </w:r>
            <w:proofErr w:type="spellEnd"/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1280C8CD" w14:textId="77777777" w:rsidTr="18EE17E2">
        <w:trPr>
          <w:cantSplit/>
          <w:trHeight w:val="693"/>
        </w:trPr>
        <w:tc>
          <w:tcPr>
            <w:tcW w:w="4093" w:type="dxa"/>
          </w:tcPr>
          <w:p w14:paraId="379D1540" w14:textId="1FD8AAD8" w:rsidR="00463A2F" w:rsidRPr="00AE447F" w:rsidRDefault="134E7D66" w:rsidP="18EE17E2">
            <w:pPr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Cs w:val="22"/>
                <w:lang w:val="en-CA"/>
              </w:rPr>
            </w:pPr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Knowledge and experience in pest outbreak response, developing and implementing contingency plans and emergency actions, possibly specifically on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Fusarium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oxysprum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 f. sp.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cubense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18EE17E2">
        <w:trPr>
          <w:cantSplit/>
          <w:trHeight w:val="693"/>
        </w:trPr>
        <w:tc>
          <w:tcPr>
            <w:tcW w:w="4093" w:type="dxa"/>
          </w:tcPr>
          <w:p w14:paraId="7C00C4F9" w14:textId="22B84605" w:rsidR="00722AB2" w:rsidRPr="00AE447F" w:rsidRDefault="134E7D66" w:rsidP="18EE17E2">
            <w:pPr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Cs w:val="22"/>
                <w:lang w:val="en-CA"/>
              </w:rPr>
            </w:pPr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Knowledge and experience in designing and implementation of simulation exercises, including tabletop exercises, in general and possibly specifically on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Fusarium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oxysprum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 f. sp. </w:t>
            </w:r>
            <w:proofErr w:type="spellStart"/>
            <w:r w:rsidRPr="18EE17E2">
              <w:rPr>
                <w:rStyle w:val="normaltextrun"/>
                <w:rFonts w:ascii="Arial" w:eastAsia="Arial" w:hAnsi="Arial" w:cs="Arial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cubense</w:t>
            </w:r>
            <w:proofErr w:type="spellEnd"/>
            <w:r w:rsidRPr="18EE17E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lastRenderedPageBreak/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3DC41230" w:rsidR="000C0CBC" w:rsidRPr="00EF23F5" w:rsidRDefault="00AE447F" w:rsidP="00AE447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</w:t>
            </w:r>
            <w:r w:rsidR="000C0CBC" w:rsidRPr="00EF23F5">
              <w:rPr>
                <w:rFonts w:cs="Arial"/>
                <w:b/>
                <w:bCs/>
                <w:sz w:val="22"/>
                <w:szCs w:val="22"/>
              </w:rPr>
              <w:t>anguage skills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bookmarkStart w:id="1" w:name="_GoBack"/>
        <w:bookmarkEnd w:id="1"/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AB7EB6">
        <w:trPr>
          <w:cantSplit/>
          <w:trHeight w:val="1916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0AA0" w14:textId="77777777" w:rsidR="00CD482A" w:rsidRDefault="00CD482A" w:rsidP="007F4C81">
      <w:r>
        <w:separator/>
      </w:r>
    </w:p>
  </w:endnote>
  <w:endnote w:type="continuationSeparator" w:id="0">
    <w:p w14:paraId="6DD3D641" w14:textId="77777777" w:rsidR="00CD482A" w:rsidRDefault="00CD482A" w:rsidP="007F4C81">
      <w:r>
        <w:continuationSeparator/>
      </w:r>
    </w:p>
  </w:endnote>
  <w:endnote w:type="continuationNotice" w:id="1">
    <w:p w14:paraId="1D2CAE55" w14:textId="77777777" w:rsidR="00CD482A" w:rsidRDefault="00CD4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4CCEA1CC" w:rsidR="00D7742A" w:rsidRPr="00663A9B" w:rsidRDefault="00D7742A" w:rsidP="00005552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8903B9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8903B9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1C68FB2" w:rsidR="00D7742A" w:rsidRPr="00663A9B" w:rsidRDefault="00D7742A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2FA1BFE9" w:rsidR="00D7742A" w:rsidRPr="00663A9B" w:rsidRDefault="00D7742A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8903B9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8903B9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39DD" w14:textId="77777777" w:rsidR="00CD482A" w:rsidRDefault="00CD482A" w:rsidP="007F4C81">
      <w:r>
        <w:separator/>
      </w:r>
    </w:p>
  </w:footnote>
  <w:footnote w:type="continuationSeparator" w:id="0">
    <w:p w14:paraId="5C1BEC69" w14:textId="77777777" w:rsidR="00CD482A" w:rsidRDefault="00CD482A" w:rsidP="007F4C81">
      <w:r>
        <w:continuationSeparator/>
      </w:r>
    </w:p>
  </w:footnote>
  <w:footnote w:type="continuationNotice" w:id="1">
    <w:p w14:paraId="37E90A8E" w14:textId="77777777" w:rsidR="00CD482A" w:rsidRDefault="00CD4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2F18C4C1" w:rsidR="00D7742A" w:rsidRPr="000754C9" w:rsidRDefault="008903B9" w:rsidP="008903B9">
    <w:pPr>
      <w:pStyle w:val="IPPHeader"/>
      <w:tabs>
        <w:tab w:val="clear" w:pos="9072"/>
        <w:tab w:val="right" w:pos="9356"/>
      </w:tabs>
    </w:pPr>
    <w:r>
      <w:rPr>
        <w:szCs w:val="18"/>
      </w:rPr>
      <w:t>2023</w:t>
    </w:r>
    <w:r w:rsidR="00F807F6">
      <w:rPr>
        <w:szCs w:val="18"/>
      </w:rPr>
      <w:t xml:space="preserve"> Call   </w:t>
    </w:r>
    <w:r w:rsidR="00D7742A" w:rsidRPr="000754C9">
      <w:rPr>
        <w:szCs w:val="18"/>
      </w:rPr>
      <w:t>Nominee Details and Summary of Expertise</w:t>
    </w:r>
    <w:r w:rsidR="00D7742A">
      <w:rPr>
        <w:szCs w:val="18"/>
      </w:rPr>
      <w:t xml:space="preserve"> </w:t>
    </w:r>
    <w:r w:rsidR="00F807F6">
      <w:rPr>
        <w:szCs w:val="18"/>
      </w:rPr>
      <w:t>–</w:t>
    </w:r>
    <w:r w:rsidR="00D7742A">
      <w:rPr>
        <w:szCs w:val="18"/>
      </w:rPr>
      <w:t xml:space="preserve"> </w:t>
    </w:r>
    <w:r w:rsidRPr="008903B9">
      <w:rPr>
        <w:i/>
        <w:szCs w:val="18"/>
      </w:rPr>
      <w:t xml:space="preserve">Nominee details and Summary of expertise - IC Team on </w:t>
    </w:r>
    <w:proofErr w:type="spellStart"/>
    <w:r w:rsidRPr="008903B9">
      <w:rPr>
        <w:i/>
        <w:szCs w:val="18"/>
      </w:rPr>
      <w:t>Fusarium</w:t>
    </w:r>
    <w:proofErr w:type="spellEnd"/>
    <w:r w:rsidRPr="008903B9">
      <w:rPr>
        <w:i/>
        <w:szCs w:val="18"/>
      </w:rPr>
      <w:t xml:space="preserve"> </w:t>
    </w:r>
    <w:proofErr w:type="spellStart"/>
    <w:r w:rsidRPr="008903B9">
      <w:rPr>
        <w:i/>
        <w:szCs w:val="18"/>
      </w:rPr>
      <w:t>oxysprum</w:t>
    </w:r>
    <w:proofErr w:type="spellEnd"/>
    <w:r w:rsidRPr="008903B9">
      <w:rPr>
        <w:i/>
        <w:szCs w:val="18"/>
      </w:rPr>
      <w:t xml:space="preserve"> f. sp. </w:t>
    </w:r>
    <w:proofErr w:type="spellStart"/>
    <w:r w:rsidRPr="008903B9">
      <w:rPr>
        <w:i/>
        <w:szCs w:val="18"/>
      </w:rPr>
      <w:t>cubense</w:t>
    </w:r>
    <w:proofErr w:type="spellEnd"/>
    <w:r w:rsidRPr="008903B9">
      <w:rPr>
        <w:i/>
        <w:szCs w:val="18"/>
      </w:rPr>
      <w:t xml:space="preserve"> Tropical Race 4 (TR4)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D7742A" w:rsidRPr="00510111" w:rsidRDefault="00D7742A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Nominee d</w:t>
    </w:r>
    <w:r>
      <w:rPr>
        <w:szCs w:val="18"/>
      </w:rPr>
      <w:t>etails and summary of expertise -</w:t>
    </w:r>
    <w:r w:rsidRPr="00FB728C">
      <w:rPr>
        <w:i/>
        <w:szCs w:val="18"/>
      </w:rPr>
      <w:t xml:space="preserve"> </w:t>
    </w:r>
    <w:r>
      <w:rPr>
        <w:i/>
        <w:szCs w:val="18"/>
      </w:rPr>
      <w:t>FG on commodity and pathway standards</w:t>
    </w:r>
    <w:r>
      <w:rPr>
        <w:i/>
        <w:szCs w:val="18"/>
      </w:rPr>
      <w:tab/>
    </w:r>
    <w:r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D7742A" w:rsidRDefault="00D7742A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1B92FB2" wp14:editId="28781C25">
          <wp:simplePos x="0" y="0"/>
          <wp:positionH relativeFrom="page">
            <wp:posOffset>-8890</wp:posOffset>
          </wp:positionH>
          <wp:positionV relativeFrom="paragraph">
            <wp:posOffset>-437480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754A8" w14:textId="1EEF5EAA" w:rsidR="006E09C5" w:rsidRDefault="00D7742A" w:rsidP="006E09C5">
    <w:pPr>
      <w:pStyle w:val="IPPHeader"/>
      <w:tabs>
        <w:tab w:val="clear" w:pos="9072"/>
        <w:tab w:val="right" w:pos="9360"/>
      </w:tabs>
      <w:ind w:left="113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02214" wp14:editId="19E000C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C5" w:rsidRPr="0029695F">
      <w:t>Internatio</w:t>
    </w:r>
    <w:r w:rsidR="006E09C5">
      <w:t xml:space="preserve">nal </w:t>
    </w:r>
    <w:r w:rsidR="008903B9">
      <w:t>Plant Protection Convention</w:t>
    </w:r>
    <w:r w:rsidR="008903B9">
      <w:tab/>
      <w:t>2023</w:t>
    </w:r>
    <w:r w:rsidR="006E09C5">
      <w:t xml:space="preserve"> Call for Experts</w:t>
    </w:r>
  </w:p>
  <w:p w14:paraId="0119DFFC" w14:textId="24840256" w:rsidR="00D7742A" w:rsidRPr="008C5987" w:rsidRDefault="006E09C5" w:rsidP="008903B9">
    <w:pPr>
      <w:pStyle w:val="IPPHeader"/>
      <w:tabs>
        <w:tab w:val="clear" w:pos="9072"/>
        <w:tab w:val="right" w:pos="9360"/>
      </w:tabs>
      <w:ind w:left="1134"/>
    </w:pPr>
    <w:r>
      <w:t xml:space="preserve">Nominee details and Summary of expertise - </w:t>
    </w:r>
    <w:r w:rsidR="008903B9" w:rsidRPr="008903B9">
      <w:t xml:space="preserve">IC Team on </w:t>
    </w:r>
    <w:proofErr w:type="spellStart"/>
    <w:r w:rsidR="008903B9" w:rsidRPr="008903B9">
      <w:rPr>
        <w:i/>
        <w:iCs/>
      </w:rPr>
      <w:t>Fusarium</w:t>
    </w:r>
    <w:proofErr w:type="spellEnd"/>
    <w:r w:rsidR="008903B9" w:rsidRPr="008903B9">
      <w:rPr>
        <w:i/>
        <w:iCs/>
      </w:rPr>
      <w:t xml:space="preserve"> </w:t>
    </w:r>
    <w:proofErr w:type="spellStart"/>
    <w:r w:rsidR="008903B9" w:rsidRPr="008903B9">
      <w:rPr>
        <w:i/>
        <w:iCs/>
      </w:rPr>
      <w:t>oxysprum</w:t>
    </w:r>
    <w:proofErr w:type="spellEnd"/>
    <w:r w:rsidR="008903B9" w:rsidRPr="008903B9">
      <w:t xml:space="preserve"> f. sp. </w:t>
    </w:r>
    <w:proofErr w:type="spellStart"/>
    <w:r w:rsidR="008903B9" w:rsidRPr="008903B9">
      <w:rPr>
        <w:i/>
        <w:iCs/>
      </w:rPr>
      <w:t>cubense</w:t>
    </w:r>
    <w:proofErr w:type="spellEnd"/>
    <w:r w:rsidR="008903B9" w:rsidRPr="008903B9">
      <w:t xml:space="preserve"> Tropical Race 4 (TR4)</w:t>
    </w:r>
    <w:r w:rsidR="00D7742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05552"/>
    <w:rsid w:val="00011F18"/>
    <w:rsid w:val="00020F3D"/>
    <w:rsid w:val="00040998"/>
    <w:rsid w:val="00045292"/>
    <w:rsid w:val="00056BD8"/>
    <w:rsid w:val="00057D77"/>
    <w:rsid w:val="000629B9"/>
    <w:rsid w:val="000754C9"/>
    <w:rsid w:val="0008010F"/>
    <w:rsid w:val="000C0CBC"/>
    <w:rsid w:val="000D3FC5"/>
    <w:rsid w:val="000D4409"/>
    <w:rsid w:val="00143B68"/>
    <w:rsid w:val="00146193"/>
    <w:rsid w:val="001555F1"/>
    <w:rsid w:val="0015566D"/>
    <w:rsid w:val="001569AB"/>
    <w:rsid w:val="00162B55"/>
    <w:rsid w:val="001B3C38"/>
    <w:rsid w:val="001B4311"/>
    <w:rsid w:val="001C3F6F"/>
    <w:rsid w:val="001D17CE"/>
    <w:rsid w:val="001D3E1D"/>
    <w:rsid w:val="001F0C8B"/>
    <w:rsid w:val="001F7025"/>
    <w:rsid w:val="001F71F6"/>
    <w:rsid w:val="0020596C"/>
    <w:rsid w:val="00230009"/>
    <w:rsid w:val="00235858"/>
    <w:rsid w:val="002469D2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20388"/>
    <w:rsid w:val="00331ED7"/>
    <w:rsid w:val="00355B60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67209"/>
    <w:rsid w:val="00482C4F"/>
    <w:rsid w:val="00491F1A"/>
    <w:rsid w:val="004C0175"/>
    <w:rsid w:val="004C2141"/>
    <w:rsid w:val="004D7735"/>
    <w:rsid w:val="004F14A1"/>
    <w:rsid w:val="00510111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70480"/>
    <w:rsid w:val="00694658"/>
    <w:rsid w:val="00696475"/>
    <w:rsid w:val="006B6210"/>
    <w:rsid w:val="006C225A"/>
    <w:rsid w:val="006C4932"/>
    <w:rsid w:val="006E09C5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3AA2"/>
    <w:rsid w:val="00817998"/>
    <w:rsid w:val="008335A9"/>
    <w:rsid w:val="008903B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525DD"/>
    <w:rsid w:val="009545B5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2097C"/>
    <w:rsid w:val="00A32D3E"/>
    <w:rsid w:val="00A65942"/>
    <w:rsid w:val="00A67290"/>
    <w:rsid w:val="00A7324E"/>
    <w:rsid w:val="00A8081B"/>
    <w:rsid w:val="00A87617"/>
    <w:rsid w:val="00A9748A"/>
    <w:rsid w:val="00AB6A48"/>
    <w:rsid w:val="00AB7EB6"/>
    <w:rsid w:val="00AC2639"/>
    <w:rsid w:val="00AC4FA1"/>
    <w:rsid w:val="00AC7DB9"/>
    <w:rsid w:val="00AD1F5B"/>
    <w:rsid w:val="00AD45D9"/>
    <w:rsid w:val="00AE447F"/>
    <w:rsid w:val="00AF653C"/>
    <w:rsid w:val="00B02747"/>
    <w:rsid w:val="00B258B1"/>
    <w:rsid w:val="00B47D1A"/>
    <w:rsid w:val="00B62C10"/>
    <w:rsid w:val="00B702A0"/>
    <w:rsid w:val="00B74A92"/>
    <w:rsid w:val="00B80C6A"/>
    <w:rsid w:val="00BB741D"/>
    <w:rsid w:val="00BE54DE"/>
    <w:rsid w:val="00C227BE"/>
    <w:rsid w:val="00C227CE"/>
    <w:rsid w:val="00C30347"/>
    <w:rsid w:val="00C968FE"/>
    <w:rsid w:val="00CB3E66"/>
    <w:rsid w:val="00CC39AA"/>
    <w:rsid w:val="00CD482A"/>
    <w:rsid w:val="00CE0E88"/>
    <w:rsid w:val="00CE7AA8"/>
    <w:rsid w:val="00D20EFE"/>
    <w:rsid w:val="00D45713"/>
    <w:rsid w:val="00D466F3"/>
    <w:rsid w:val="00D66CBA"/>
    <w:rsid w:val="00D73D51"/>
    <w:rsid w:val="00D7742A"/>
    <w:rsid w:val="00D77A3B"/>
    <w:rsid w:val="00D835BC"/>
    <w:rsid w:val="00DA31E4"/>
    <w:rsid w:val="00DB7148"/>
    <w:rsid w:val="00DC19A0"/>
    <w:rsid w:val="00DC4511"/>
    <w:rsid w:val="00DE255B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B6BA6"/>
    <w:rsid w:val="00EC2B67"/>
    <w:rsid w:val="00ED0376"/>
    <w:rsid w:val="00ED2355"/>
    <w:rsid w:val="00ED7E2D"/>
    <w:rsid w:val="00EF23F5"/>
    <w:rsid w:val="00F004B1"/>
    <w:rsid w:val="00F33237"/>
    <w:rsid w:val="00F45434"/>
    <w:rsid w:val="00F4713F"/>
    <w:rsid w:val="00F638B1"/>
    <w:rsid w:val="00F807F6"/>
    <w:rsid w:val="00F85304"/>
    <w:rsid w:val="00FA2A7F"/>
    <w:rsid w:val="00FB728C"/>
    <w:rsid w:val="00FD42F8"/>
    <w:rsid w:val="00FD7DEE"/>
    <w:rsid w:val="00FE2367"/>
    <w:rsid w:val="00FF6443"/>
    <w:rsid w:val="134E7D66"/>
    <w:rsid w:val="18EE17E2"/>
    <w:rsid w:val="376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  <w:style w:type="character" w:customStyle="1" w:styleId="normaltextrun">
    <w:name w:val="normaltextrun"/>
    <w:basedOn w:val="DefaultParagraphFont"/>
    <w:rsid w:val="00AE447F"/>
  </w:style>
  <w:style w:type="character" w:customStyle="1" w:styleId="spellingerror">
    <w:name w:val="spellingerror"/>
    <w:basedOn w:val="DefaultParagraphFont"/>
    <w:rsid w:val="00AE447F"/>
  </w:style>
  <w:style w:type="character" w:customStyle="1" w:styleId="eop">
    <w:name w:val="eop"/>
    <w:basedOn w:val="DefaultParagraphFont"/>
    <w:uiPriority w:val="1"/>
    <w:rsid w:val="18EE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BRUNEL/Downloads/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43517-E29C-44F7-8DB3-CB0000608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2006/documentManagement/types"/>
    <ds:schemaRef ds:uri="http://purl.org/dc/terms/"/>
    <ds:schemaRef ds:uri="a05d7f75-f42e-4288-8809-604fd4d9691f"/>
    <ds:schemaRef ds:uri="http://purl.org/dc/dcmitype/"/>
    <ds:schemaRef ds:uri="ea6feb38-a85a-45e8-92e9-814486bbe3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DDEEBC-588A-486A-AA70-C972FEE8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</TotalTime>
  <Pages>2</Pages>
  <Words>240</Words>
  <Characters>1370</Characters>
  <Application>Microsoft Office Word</Application>
  <DocSecurity>0</DocSecurity>
  <Lines>11</Lines>
  <Paragraphs>3</Paragraphs>
  <ScaleCrop>false</ScaleCrop>
  <Company>FAO of the UN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Yamada, Natsumi (NSPD)</cp:lastModifiedBy>
  <cp:revision>6</cp:revision>
  <cp:lastPrinted>2013-09-06T12:28:00Z</cp:lastPrinted>
  <dcterms:created xsi:type="dcterms:W3CDTF">2021-05-14T08:41:00Z</dcterms:created>
  <dcterms:modified xsi:type="dcterms:W3CDTF">2023-06-26T10:01:00Z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