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2023 First consultation: Draft annex to ISPM 28: Vapour heat treatment for Planococcus lilacinus (2021-028). Document title: 2021-028_Draft_PT_VHTPlanococcus_2023-05-08_en.docx]</w:t>
      </w:r>
    </w:p>
    <w:p w14:paraId="45E8AC85" w14:textId="77777777">
      <w:pPr>
        <w:pStyle w:val="IPPHeadSection"/>
        <w:ind w:left="0" w:firstLine="0"/>
      </w:pPr>
      <w:r>
        <w:rPr>
          <w:rStyle w:val="PleaseReviewParagraphId"/>
          <w:b w:val="off"/>
          <w:i w:val="off"/>
        </w:rPr>
        <w:t>[1]</w:t>
      </w:r>
      <w:bookmarkStart w:name="_Toc121913536" w:id="0"/>
      <w:r>
        <w:t xml:space="preserve">Draft ANNEX to ISPM 28: </w:t>
      </w:r>
      <w:r>
        <w:rPr>
          <w:caps w:val="0"/>
          <w:color w:val="000000"/>
        </w:rPr>
        <w:t xml:space="preserve">Vapour heat treatment for </w:t>
      </w:r>
      <w:r>
        <w:rPr>
          <w:i/>
          <w:iCs/>
          <w:caps w:val="0"/>
          <w:color w:val="000000"/>
        </w:rPr>
        <w:t>Planococcus lilacinus</w:t>
      </w:r>
      <w:r>
        <w:rPr>
          <w:color w:val="000000"/>
        </w:rPr>
        <w:t xml:space="preserve"> (2021-028)</w:t>
      </w:r>
    </w:p>
    <w:p w14:paraId="45E8AC86" w14:textId="77777777">
      <w:pPr>
        <w:pStyle w:val="IPPArialTable"/>
        <w:rPr>
          <w:b/>
          <w:bCs/>
        </w:rPr>
      </w:pPr>
      <w:r>
        <w:rPr>
          <w:rStyle w:val="PleaseReviewParagraphId"/>
          <w:b w:val="off"/>
          <w:i w:val="off"/>
        </w:rPr>
        <w:t>[2]</w:t>
      </w:r>
      <w:r>
        <w:rPr>
          <w:b/>
          <w:bCs/>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45E8AC88" w14:textId="77777777">
        <w:trPr>
          <w:trHeight w:val="286"/>
        </w:trPr>
        <w:tc>
          <w:tcPr>
            <w:tcW w:w="9039" w:type="dxa"/>
            <w:gridSpan w:val="2"/>
            <w:tcBorders>
              <w:top w:val="single" w:color="auto" w:sz="4" w:space="0"/>
              <w:left w:val="single" w:color="auto" w:sz="4" w:space="0"/>
              <w:right w:val="single" w:color="auto" w:sz="4" w:space="0"/>
            </w:tcBorders>
          </w:tcPr>
          <w:p w14:paraId="45E8AC87" w14:textId="77777777">
            <w:pPr>
              <w:pStyle w:val="IPPArial"/>
              <w:rPr>
                <w:i/>
              </w:rPr>
            </w:pPr>
            <w:r>
              <w:rPr>
                <w:rStyle w:val="PleaseReviewParagraphId"/>
                <w:b w:val="off"/>
                <w:i w:val="off"/>
              </w:rPr>
              <w:t>[3]</w:t>
            </w:r>
            <w:r>
              <w:rPr>
                <w:i/>
              </w:rPr>
              <w:t>This is not an official part of the annex to the standard and it will be modified by the IPPC Secretariat after adoption.</w:t>
            </w:r>
          </w:p>
        </w:tc>
      </w:tr>
      <w:tr w14:paraId="45E8AC8B" w14:textId="77777777">
        <w:trPr>
          <w:trHeight w:val="286"/>
        </w:trPr>
        <w:tc>
          <w:tcPr>
            <w:tcW w:w="2273" w:type="dxa"/>
            <w:tcBorders>
              <w:left w:val="single" w:color="auto" w:sz="4" w:space="0"/>
            </w:tcBorders>
          </w:tcPr>
          <w:p w14:paraId="45E8AC89" w14:textId="77777777">
            <w:pPr>
              <w:pStyle w:val="IPPArial"/>
              <w:rPr>
                <w:b/>
                <w:bCs/>
              </w:rPr>
            </w:pPr>
            <w:r>
              <w:rPr>
                <w:rStyle w:val="PleaseReviewParagraphId"/>
                <w:b w:val="off"/>
                <w:i w:val="off"/>
              </w:rPr>
              <w:t>[4]</w:t>
            </w:r>
            <w:r>
              <w:rPr>
                <w:b/>
                <w:bCs/>
              </w:rPr>
              <w:t>Date of this document</w:t>
            </w:r>
          </w:p>
        </w:tc>
        <w:tc>
          <w:tcPr>
            <w:tcW w:w="6766" w:type="dxa"/>
            <w:tcBorders>
              <w:right w:val="single" w:color="auto" w:sz="4" w:space="0"/>
            </w:tcBorders>
          </w:tcPr>
          <w:p w14:paraId="45E8AC8A" w14:textId="77777777">
            <w:pPr>
              <w:pStyle w:val="IPPArial"/>
            </w:pPr>
            <w:r>
              <w:rPr>
                <w:rStyle w:val="PleaseReviewParagraphId"/>
                <w:b w:val="off"/>
                <w:i w:val="off"/>
              </w:rPr>
              <w:t>[5]</w:t>
            </w:r>
            <w:r>
              <w:t>2023-05-05</w:t>
            </w:r>
          </w:p>
        </w:tc>
      </w:tr>
      <w:tr w14:paraId="45E8AC8E" w14:textId="77777777">
        <w:trPr>
          <w:trHeight w:val="286"/>
        </w:trPr>
        <w:tc>
          <w:tcPr>
            <w:tcW w:w="2273" w:type="dxa"/>
            <w:tcBorders>
              <w:left w:val="single" w:color="auto" w:sz="4" w:space="0"/>
            </w:tcBorders>
          </w:tcPr>
          <w:p w14:paraId="45E8AC8C" w14:textId="77777777">
            <w:pPr>
              <w:pStyle w:val="IPPArial"/>
              <w:rPr>
                <w:b/>
                <w:bCs/>
              </w:rPr>
            </w:pPr>
            <w:r>
              <w:rPr>
                <w:rStyle w:val="PleaseReviewParagraphId"/>
                <w:b w:val="off"/>
                <w:i w:val="off"/>
              </w:rPr>
              <w:t>[6]</w:t>
            </w:r>
            <w:r>
              <w:rPr>
                <w:b/>
                <w:bCs/>
              </w:rPr>
              <w:t>Document category</w:t>
            </w:r>
          </w:p>
        </w:tc>
        <w:tc>
          <w:tcPr>
            <w:tcW w:w="6766" w:type="dxa"/>
            <w:tcBorders>
              <w:right w:val="single" w:color="auto" w:sz="4" w:space="0"/>
            </w:tcBorders>
          </w:tcPr>
          <w:p w14:paraId="45E8AC8D" w14:textId="77777777">
            <w:pPr>
              <w:pStyle w:val="IPPArial"/>
              <w:rPr>
                <w:highlight w:val="cyan"/>
              </w:rPr>
            </w:pPr>
            <w:r>
              <w:rPr>
                <w:rStyle w:val="PleaseReviewParagraphId"/>
                <w:b w:val="off"/>
                <w:i w:val="off"/>
              </w:rPr>
              <w:t>[7]</w:t>
            </w:r>
            <w:r>
              <w:t>Draft annex to ISPM 28</w:t>
            </w:r>
          </w:p>
        </w:tc>
      </w:tr>
      <w:tr w14:paraId="45E8AC91" w14:textId="77777777">
        <w:trPr>
          <w:trHeight w:val="299"/>
        </w:trPr>
        <w:tc>
          <w:tcPr>
            <w:tcW w:w="2273" w:type="dxa"/>
            <w:tcBorders>
              <w:left w:val="single" w:color="auto" w:sz="4" w:space="0"/>
            </w:tcBorders>
          </w:tcPr>
          <w:p w14:paraId="45E8AC8F" w14:textId="77777777">
            <w:pPr>
              <w:pStyle w:val="IPPArial"/>
              <w:jc w:val="left"/>
              <w:rPr>
                <w:b/>
                <w:bCs/>
              </w:rPr>
            </w:pPr>
            <w:r>
              <w:rPr>
                <w:rStyle w:val="PleaseReviewParagraphId"/>
                <w:b w:val="off"/>
                <w:i w:val="off"/>
              </w:rPr>
              <w:t>[8]</w:t>
            </w:r>
            <w:r>
              <w:rPr>
                <w:b/>
                <w:bCs/>
              </w:rPr>
              <w:t>Current document stage</w:t>
            </w:r>
          </w:p>
        </w:tc>
        <w:tc>
          <w:tcPr>
            <w:tcW w:w="6766" w:type="dxa"/>
            <w:tcBorders>
              <w:right w:val="single" w:color="auto" w:sz="4" w:space="0"/>
            </w:tcBorders>
          </w:tcPr>
          <w:p w14:paraId="45E8AC90" w14:textId="07304B4C">
            <w:pPr>
              <w:pStyle w:val="IPPArial"/>
            </w:pPr>
            <w:r>
              <w:rPr>
                <w:rStyle w:val="PleaseReviewParagraphId"/>
                <w:b w:val="off"/>
                <w:i w:val="off"/>
              </w:rPr>
              <w:t>[9]</w:t>
            </w:r>
            <w:r>
              <w:rPr>
                <w:i/>
              </w:rPr>
              <w:t>To</w:t>
            </w:r>
            <w:r>
              <w:t xml:space="preserve"> consultation</w:t>
            </w:r>
          </w:p>
        </w:tc>
      </w:tr>
      <w:tr w14:paraId="45E8AC99" w14:textId="77777777">
        <w:trPr>
          <w:trHeight w:val="491"/>
        </w:trPr>
        <w:tc>
          <w:tcPr>
            <w:tcW w:w="2273" w:type="dxa"/>
            <w:tcBorders>
              <w:left w:val="single" w:color="auto" w:sz="4" w:space="0"/>
              <w:bottom w:val="single" w:color="7F7F7F" w:sz="2" w:space="0"/>
            </w:tcBorders>
          </w:tcPr>
          <w:p w14:paraId="45E8AC92" w14:textId="77777777">
            <w:pPr>
              <w:pStyle w:val="IPPArial"/>
              <w:rPr>
                <w:b/>
                <w:bCs/>
              </w:rPr>
            </w:pPr>
            <w:r>
              <w:rPr>
                <w:rStyle w:val="PleaseReviewParagraphId"/>
                <w:b w:val="off"/>
                <w:i w:val="off"/>
              </w:rPr>
              <w:t>[10]</w:t>
            </w:r>
            <w:r>
              <w:rPr>
                <w:b/>
                <w:bCs/>
              </w:rPr>
              <w:t>Major stages</w:t>
            </w:r>
          </w:p>
        </w:tc>
        <w:tc>
          <w:tcPr>
            <w:tcW w:w="6766" w:type="dxa"/>
            <w:tcBorders>
              <w:bottom w:val="single" w:color="7F7F7F" w:sz="2" w:space="0"/>
              <w:right w:val="single" w:color="auto" w:sz="4" w:space="0"/>
            </w:tcBorders>
          </w:tcPr>
          <w:p w14:paraId="45E8AC93" w14:textId="77777777">
            <w:pPr>
              <w:pStyle w:val="IPPArial"/>
            </w:pPr>
            <w:r>
              <w:rPr>
                <w:rStyle w:val="PleaseReviewParagraphId"/>
                <w:b w:val="off"/>
                <w:i w:val="off"/>
              </w:rPr>
              <w:t>[11]</w:t>
            </w:r>
            <w:r>
              <w:t xml:space="preserve">2021-02 Treatment </w:t>
            </w:r>
            <w:r>
              <w:rPr>
                <w:i/>
                <w:iCs/>
              </w:rPr>
              <w:t>Vapor heat treatment of dragon fruit (</w:t>
            </w:r>
            <w:r>
              <w:t xml:space="preserve">Selenicereus undatus </w:t>
            </w:r>
            <w:r>
              <w:rPr>
                <w:i/>
                <w:iCs/>
              </w:rPr>
              <w:t>(Haworth) D.R. Hunt) for</w:t>
            </w:r>
            <w:r>
              <w:t xml:space="preserve"> Planococcus lilacinus </w:t>
            </w:r>
            <w:r>
              <w:rPr>
                <w:i/>
                <w:iCs/>
              </w:rPr>
              <w:t>(Cockerell)</w:t>
            </w:r>
            <w:r>
              <w:t xml:space="preserve"> submitted in response to standing call for treatments.</w:t>
            </w:r>
          </w:p>
          <w:p w14:paraId="45E8AC94" w14:textId="77777777">
            <w:pPr>
              <w:pStyle w:val="IPPArial"/>
              <w:rPr>
                <w:rFonts w:cs="Arial"/>
                <w:iCs/>
                <w:szCs w:val="18"/>
              </w:rPr>
            </w:pPr>
            <w:r>
              <w:rPr>
                <w:rStyle w:val="PleaseReviewParagraphId"/>
                <w:b w:val="off"/>
                <w:i w:val="off"/>
              </w:rPr>
              <w:t>[12]</w:t>
            </w:r>
            <w:r>
              <w:rPr>
                <w:rFonts w:cs="Arial"/>
                <w:szCs w:val="18"/>
              </w:rPr>
              <w:t xml:space="preserve">2022-05 SC added </w:t>
            </w:r>
            <w:r>
              <w:rPr>
                <w:i/>
                <w:iCs/>
              </w:rPr>
              <w:t xml:space="preserve">Vapour heat treatment of </w:t>
            </w:r>
            <w:r>
              <w:t xml:space="preserve">Planococcus lilacinus </w:t>
            </w:r>
            <w:r>
              <w:rPr>
                <w:i/>
                <w:iCs/>
              </w:rPr>
              <w:t>on</w:t>
            </w:r>
            <w:r>
              <w:t xml:space="preserve"> Selenicereus undatus (2021-028) </w:t>
            </w:r>
            <w:r>
              <w:rPr>
                <w:rFonts w:cs="Arial"/>
                <w:iCs/>
                <w:szCs w:val="18"/>
              </w:rPr>
              <w:t xml:space="preserve">to the work programme of the </w:t>
            </w:r>
            <w:r>
              <w:t>Technical Panel on Phytosanitary Treatments (TPPT) with priority 1</w:t>
            </w:r>
            <w:r>
              <w:rPr>
                <w:rFonts w:cs="Arial"/>
                <w:iCs/>
                <w:szCs w:val="18"/>
              </w:rPr>
              <w:t>.</w:t>
            </w:r>
          </w:p>
          <w:p w14:paraId="45E8AC95" w14:textId="77777777">
            <w:pPr>
              <w:pStyle w:val="IPPArial"/>
            </w:pPr>
            <w:r>
              <w:rPr>
                <w:rStyle w:val="PleaseReviewParagraphId"/>
                <w:b w:val="off"/>
                <w:i w:val="off"/>
              </w:rPr>
              <w:t>[13]</w:t>
            </w:r>
            <w:r>
              <w:t>2021-11 TPPT reviewed and requested further information from submitter.</w:t>
            </w:r>
          </w:p>
          <w:p w14:paraId="45E8AC96" w14:textId="77777777">
            <w:pPr>
              <w:pStyle w:val="IPPArial"/>
            </w:pPr>
            <w:r>
              <w:rPr>
                <w:rStyle w:val="PleaseReviewParagraphId"/>
                <w:b w:val="off"/>
                <w:i w:val="off"/>
              </w:rPr>
              <w:t>[14]</w:t>
            </w:r>
            <w:r>
              <w:t>2022-08 Further information provided by submitter.</w:t>
            </w:r>
          </w:p>
          <w:p w14:paraId="45E8AC97" w14:textId="2CB60CEE">
            <w:pPr>
              <w:pStyle w:val="IPPArial"/>
            </w:pPr>
            <w:r>
              <w:rPr>
                <w:rStyle w:val="PleaseReviewParagraphId"/>
                <w:b w:val="off"/>
                <w:i w:val="off"/>
              </w:rPr>
              <w:t>[15]</w:t>
            </w:r>
            <w:r>
              <w:t xml:space="preserve">2022-09 TPPT reviewed responses from submitter, revised the draft treatment and recommended it to the SC for consultation. </w:t>
            </w:r>
          </w:p>
          <w:p w14:paraId="5F1AC45A" w14:textId="586E19D9">
            <w:pPr>
              <w:pStyle w:val="IPPArial"/>
            </w:pPr>
            <w:r>
              <w:rPr>
                <w:rStyle w:val="PleaseReviewParagraphId"/>
                <w:b w:val="off"/>
                <w:i w:val="off"/>
              </w:rPr>
              <w:t>[16]</w:t>
            </w:r>
            <w:r>
              <w:t>2023-05 SC approved for consultation via e-decision (2023_eSC_Nov_01)</w:t>
            </w:r>
          </w:p>
          <w:p w14:paraId="45E8AC98" w14:textId="77777777">
            <w:pPr>
              <w:pStyle w:val="IPPArial"/>
              <w:rPr>
                <w:rFonts w:cs="Arial"/>
                <w:i/>
                <w:color w:val="4472C4"/>
                <w:sz w:val="16"/>
                <w:szCs w:val="16"/>
              </w:rPr>
            </w:pPr>
            <w:r>
              <w:rPr>
                <w:rStyle w:val="PleaseReviewParagraphId"/>
                <w:b w:val="off"/>
                <w:i w:val="off"/>
              </w:rPr>
              <w:t>[17]</w:t>
            </w:r>
          </w:p>
        </w:tc>
      </w:tr>
      <w:tr w14:paraId="45E8AC9C" w14:textId="77777777">
        <w:trPr>
          <w:trHeight w:val="491"/>
        </w:trPr>
        <w:tc>
          <w:tcPr>
            <w:tcW w:w="2273" w:type="dxa"/>
            <w:tcBorders>
              <w:left w:val="single" w:color="auto" w:sz="4" w:space="0"/>
              <w:bottom w:val="single" w:color="auto" w:sz="4" w:space="0"/>
            </w:tcBorders>
          </w:tcPr>
          <w:p w14:paraId="45E8AC9A" w14:textId="77777777">
            <w:pPr>
              <w:pStyle w:val="IPPArial"/>
              <w:rPr>
                <w:b/>
                <w:bCs/>
              </w:rPr>
            </w:pPr>
            <w:r>
              <w:rPr>
                <w:rStyle w:val="PleaseReviewParagraphId"/>
                <w:b w:val="off"/>
                <w:i w:val="off"/>
              </w:rPr>
              <w:t>[18]</w:t>
            </w:r>
            <w:r>
              <w:rPr>
                <w:b/>
                <w:bCs/>
              </w:rPr>
              <w:t>Treatment Lead</w:t>
            </w:r>
          </w:p>
        </w:tc>
        <w:tc>
          <w:tcPr>
            <w:tcW w:w="6766" w:type="dxa"/>
            <w:tcBorders>
              <w:bottom w:val="single" w:color="auto" w:sz="4" w:space="0"/>
              <w:right w:val="single" w:color="auto" w:sz="4" w:space="0"/>
            </w:tcBorders>
          </w:tcPr>
          <w:p w14:paraId="45E8AC9B" w14:textId="77777777">
            <w:pPr>
              <w:pStyle w:val="IPPArial"/>
            </w:pPr>
            <w:r>
              <w:rPr>
                <w:rStyle w:val="PleaseReviewParagraphId"/>
                <w:b w:val="off"/>
                <w:i w:val="off"/>
              </w:rPr>
              <w:t>[19]</w:t>
            </w:r>
            <w:r>
              <w:t>2021-11 Michael ORMSBY (NZ)</w:t>
            </w:r>
          </w:p>
        </w:tc>
      </w:tr>
      <w:tr w14:paraId="45E8AC9F" w14:textId="77777777">
        <w:trPr>
          <w:trHeight w:val="491"/>
        </w:trPr>
        <w:tc>
          <w:tcPr>
            <w:tcW w:w="2273" w:type="dxa"/>
            <w:tcBorders>
              <w:top w:val="single" w:color="auto" w:sz="4" w:space="0"/>
            </w:tcBorders>
          </w:tcPr>
          <w:p w14:paraId="45E8AC9D" w14:textId="77777777">
            <w:pPr>
              <w:pStyle w:val="IPPArial"/>
              <w:rPr>
                <w:b/>
                <w:bCs/>
              </w:rPr>
            </w:pPr>
            <w:r>
              <w:rPr>
                <w:rStyle w:val="PleaseReviewParagraphId"/>
                <w:b w:val="off"/>
                <w:i w:val="off"/>
              </w:rPr>
              <w:t>[20]</w:t>
            </w:r>
            <w:r>
              <w:rPr>
                <w:b/>
                <w:bCs/>
              </w:rPr>
              <w:t>Notes</w:t>
            </w:r>
          </w:p>
        </w:tc>
        <w:tc>
          <w:tcPr>
            <w:tcW w:w="6766" w:type="dxa"/>
            <w:tcBorders>
              <w:top w:val="single" w:color="auto" w:sz="4" w:space="0"/>
            </w:tcBorders>
          </w:tcPr>
          <w:p w14:paraId="45E8AC9E" w14:textId="77777777">
            <w:pPr>
              <w:pStyle w:val="IPPArial"/>
            </w:pPr>
            <w:r>
              <w:rPr>
                <w:rStyle w:val="PleaseReviewParagraphId"/>
                <w:b w:val="off"/>
                <w:i w:val="off"/>
              </w:rPr>
              <w:t>[21]</w:t>
            </w:r>
            <w:r>
              <w:t>2023-05 Edited</w:t>
            </w:r>
          </w:p>
        </w:tc>
      </w:tr>
    </w:tbl>
    <w:p w14:paraId="45E8ACA0" w14:textId="77777777">
      <w:pPr>
        <w:pStyle w:val="IPPNormal"/>
      </w:pPr>
      <w:r>
        <w:rPr>
          <w:rStyle w:val="PleaseReviewParagraphId"/>
          <w:b w:val="off"/>
          <w:i w:val="off"/>
        </w:rPr>
        <w:t>[22]</w:t>
      </w:r>
    </w:p>
    <w:p w14:paraId="45E8ACA1" w14:textId="77777777">
      <w:pPr>
        <w:pStyle w:val="IPPHeading1"/>
      </w:pPr>
      <w:r>
        <w:rPr>
          <w:rStyle w:val="PleaseReviewParagraphId"/>
          <w:b w:val="off"/>
          <w:i w:val="off"/>
        </w:rPr>
        <w:t>[23]</w:t>
      </w:r>
      <w:r>
        <w:t>Scope of the treatment</w:t>
      </w:r>
    </w:p>
    <w:p w14:paraId="45E8ACA2" w14:textId="77777777">
      <w:pPr>
        <w:pStyle w:val="IPPParagraphnumbering"/>
        <w:numPr>
          <w:ilvl w:val="0"/>
          <w:numId w:val="0"/>
        </w:numPr>
        <w:rPr>
          <w:lang w:val="en-GB"/>
        </w:rPr>
      </w:pPr>
      <w:r>
        <w:rPr>
          <w:rStyle w:val="PleaseReviewParagraphId"/>
          <w:b w:val="off"/>
          <w:i w:val="off"/>
        </w:rPr>
        <w:t>[24]</w:t>
      </w:r>
      <w:r>
        <w:rPr>
          <w:lang w:val="en-GB"/>
        </w:rPr>
        <w:t xml:space="preserve">This treatment describes the vapour heat treatment of host commodities of </w:t>
      </w:r>
      <w:r>
        <w:rPr>
          <w:i/>
          <w:iCs/>
          <w:color w:val="000000"/>
          <w:lang w:val="en-GB"/>
        </w:rPr>
        <w:t>Planococcus lilacinus</w:t>
      </w:r>
      <w:r>
        <w:rPr>
          <w:color w:val="000000"/>
          <w:lang w:val="en-GB"/>
        </w:rPr>
        <w:t xml:space="preserve"> </w:t>
      </w:r>
      <w:r>
        <w:rPr>
          <w:lang w:val="en-GB"/>
        </w:rPr>
        <w:t xml:space="preserve">to result in the mortality of </w:t>
      </w:r>
      <w:r>
        <w:rPr>
          <w:iCs/>
          <w:lang w:val="en-GB"/>
        </w:rPr>
        <w:t>all</w:t>
      </w:r>
      <w:r>
        <w:rPr>
          <w:i/>
          <w:lang w:val="en-GB"/>
        </w:rPr>
        <w:t xml:space="preserve"> </w:t>
      </w:r>
      <w:r>
        <w:rPr>
          <w:iCs/>
          <w:lang w:val="en-GB"/>
        </w:rPr>
        <w:t>life stages</w:t>
      </w:r>
      <w:r>
        <w:rPr>
          <w:lang w:val="en-GB"/>
        </w:rPr>
        <w:t xml:space="preserve"> of </w:t>
      </w:r>
      <w:r>
        <w:rPr>
          <w:i/>
          <w:iCs/>
          <w:color w:val="000000"/>
          <w:lang w:val="en-GB"/>
        </w:rPr>
        <w:t>Planococcus lilacinus</w:t>
      </w:r>
      <w:r>
        <w:rPr>
          <w:color w:val="000000"/>
          <w:lang w:val="en-GB"/>
        </w:rPr>
        <w:t xml:space="preserve"> </w:t>
      </w:r>
      <w:r>
        <w:rPr>
          <w:lang w:val="en-GB"/>
        </w:rPr>
        <w:t>at the stated efficacy.</w:t>
      </w:r>
      <w:r>
        <w:rPr>
          <w:rStyle w:val="FootnoteReference"/>
          <w:lang w:val="en-GB"/>
        </w:rPr>
        <w:footnoteReference w:id="1"/>
      </w:r>
    </w:p>
    <w:p w14:paraId="45E8ACA3" w14:textId="77777777">
      <w:pPr>
        <w:pStyle w:val="IPPHeading1"/>
        <w:rPr>
          <w:lang w:eastAsia="en-AU"/>
        </w:rPr>
      </w:pPr>
      <w:r>
        <w:rPr>
          <w:rStyle w:val="PleaseReviewParagraphId"/>
          <w:b w:val="off"/>
          <w:i w:val="off"/>
        </w:rPr>
        <w:t>[26]</w:t>
      </w:r>
      <w:r>
        <w:rPr>
          <w:lang w:eastAsia="en-AU"/>
        </w:rPr>
        <w:t>Treatment description</w:t>
      </w:r>
    </w:p>
    <w:p w14:paraId="45E8ACA4" w14:textId="77777777">
      <w:pPr>
        <w:pStyle w:val="IPPParagraphnumbering"/>
        <w:numPr>
          <w:ilvl w:val="0"/>
          <w:numId w:val="0"/>
        </w:numPr>
        <w:tabs>
          <w:tab w:val="left" w:pos="2552"/>
        </w:tabs>
        <w:rPr>
          <w:lang w:val="en-GB" w:eastAsia="en-AU"/>
        </w:rPr>
      </w:pPr>
      <w:r>
        <w:rPr>
          <w:rStyle w:val="PleaseReviewParagraphId"/>
          <w:b w:val="off"/>
          <w:i w:val="off"/>
        </w:rPr>
        <w:t>[27]</w:t>
      </w:r>
      <w:r>
        <w:rPr>
          <w:b/>
          <w:lang w:val="en-GB" w:eastAsia="en-AU"/>
        </w:rPr>
        <w:t>Name of treatment</w:t>
      </w:r>
      <w:r>
        <w:rPr>
          <w:lang w:val="en-GB" w:eastAsia="en-AU"/>
        </w:rPr>
        <w:tab/>
      </w:r>
      <w:r>
        <w:rPr>
          <w:lang w:val="en-GB"/>
        </w:rPr>
        <w:t xml:space="preserve">Vapour heat treatment </w:t>
      </w:r>
      <w:r>
        <w:rPr>
          <w:lang w:val="en-GB" w:eastAsia="en-AU"/>
        </w:rPr>
        <w:t xml:space="preserve">for </w:t>
      </w:r>
      <w:r>
        <w:rPr>
          <w:i/>
          <w:iCs/>
          <w:color w:val="000000"/>
          <w:lang w:val="en-GB"/>
        </w:rPr>
        <w:t>Planococcus lilacinus</w:t>
      </w:r>
    </w:p>
    <w:p w14:paraId="45E8ACA5" w14:textId="77777777">
      <w:pPr>
        <w:pStyle w:val="IPPParagraphnumbering"/>
        <w:numPr>
          <w:ilvl w:val="0"/>
          <w:numId w:val="0"/>
        </w:numPr>
        <w:tabs>
          <w:tab w:val="left" w:pos="2552"/>
        </w:tabs>
        <w:rPr>
          <w:lang w:val="en-GB" w:eastAsia="en-AU"/>
        </w:rPr>
      </w:pPr>
      <w:r>
        <w:rPr>
          <w:rStyle w:val="PleaseReviewParagraphId"/>
          <w:b w:val="off"/>
          <w:i w:val="off"/>
        </w:rPr>
        <w:t>[28]</w:t>
      </w:r>
      <w:r>
        <w:rPr>
          <w:b/>
          <w:lang w:val="en-GB" w:eastAsia="en-AU"/>
        </w:rPr>
        <w:t>Active ingredient</w:t>
      </w:r>
      <w:r>
        <w:rPr>
          <w:lang w:val="en-GB" w:eastAsia="en-AU"/>
        </w:rPr>
        <w:tab/>
        <w:t>n/a</w:t>
      </w:r>
    </w:p>
    <w:p w14:paraId="45E8ACA6" w14:textId="77777777">
      <w:pPr>
        <w:pStyle w:val="IPPParagraphnumbering"/>
        <w:numPr>
          <w:ilvl w:val="0"/>
          <w:numId w:val="0"/>
        </w:numPr>
        <w:tabs>
          <w:tab w:val="left" w:pos="2552"/>
        </w:tabs>
        <w:rPr>
          <w:lang w:val="en-GB"/>
        </w:rPr>
      </w:pPr>
      <w:r>
        <w:rPr>
          <w:rStyle w:val="PleaseReviewParagraphId"/>
          <w:b w:val="off"/>
          <w:i w:val="off"/>
        </w:rPr>
        <w:t>[29]</w:t>
      </w:r>
      <w:r>
        <w:rPr>
          <w:b/>
          <w:lang w:val="en-GB"/>
        </w:rPr>
        <w:t>Treatment type</w:t>
      </w:r>
      <w:r>
        <w:rPr>
          <w:lang w:val="en-GB"/>
        </w:rPr>
        <w:tab/>
        <w:t>Physical (vapour heat)</w:t>
      </w:r>
    </w:p>
    <w:p w14:paraId="45E8ACA7" w14:textId="77777777">
      <w:pPr>
        <w:pStyle w:val="IPPParagraphnumbering"/>
        <w:numPr>
          <w:ilvl w:val="0"/>
          <w:numId w:val="0"/>
        </w:numPr>
        <w:tabs>
          <w:tab w:val="left" w:pos="2552"/>
        </w:tabs>
        <w:rPr>
          <w:lang w:val="en-GB"/>
        </w:rPr>
      </w:pPr>
      <w:r>
        <w:rPr>
          <w:rStyle w:val="PleaseReviewParagraphId"/>
          <w:b w:val="off"/>
          <w:i w:val="off"/>
        </w:rPr>
        <w:t>[30]</w:t>
      </w:r>
      <w:r>
        <w:rPr>
          <w:b/>
          <w:lang w:val="en-GB"/>
        </w:rPr>
        <w:t>Target pest</w:t>
      </w:r>
      <w:r>
        <w:rPr>
          <w:lang w:val="en-GB"/>
        </w:rPr>
        <w:tab/>
      </w:r>
      <w:r>
        <w:rPr>
          <w:i/>
          <w:iCs/>
          <w:color w:val="000000"/>
          <w:lang w:val="en-GB"/>
        </w:rPr>
        <w:t>Planococcus lilacinus</w:t>
      </w:r>
      <w:r>
        <w:rPr>
          <w:color w:val="000000"/>
          <w:lang w:val="en-GB"/>
        </w:rPr>
        <w:t xml:space="preserve"> (Cockerell, 1905)</w:t>
      </w:r>
      <w:r>
        <w:rPr>
          <w:lang w:val="en-GB"/>
        </w:rPr>
        <w:t xml:space="preserve"> (</w:t>
      </w:r>
      <w:r>
        <w:rPr>
          <w:szCs w:val="28"/>
          <w:lang w:val="en-GB"/>
        </w:rPr>
        <w:t>Hemiptera: Pseudococcidae</w:t>
      </w:r>
      <w:r>
        <w:rPr>
          <w:lang w:val="en-GB"/>
        </w:rPr>
        <w:t>)</w:t>
      </w:r>
    </w:p>
    <w:p w14:paraId="45E8ACA8" w14:textId="77777777">
      <w:pPr>
        <w:pStyle w:val="IPPParagraphnumbering"/>
        <w:numPr>
          <w:ilvl w:val="0"/>
          <w:numId w:val="0"/>
        </w:numPr>
        <w:tabs>
          <w:tab w:val="left" w:pos="2552"/>
        </w:tabs>
        <w:rPr>
          <w:lang w:val="en-GB" w:eastAsia="en-AU"/>
        </w:rPr>
      </w:pPr>
      <w:r>
        <w:rPr>
          <w:rStyle w:val="PleaseReviewParagraphId"/>
          <w:b w:val="off"/>
          <w:i w:val="off"/>
        </w:rPr>
        <w:t>[31]</w:t>
      </w:r>
      <w:r>
        <w:rPr>
          <w:b/>
          <w:lang w:val="en-GB" w:eastAsia="en-AU"/>
        </w:rPr>
        <w:t>Target regulated articles</w:t>
      </w:r>
      <w:r>
        <w:rPr>
          <w:lang w:val="en-GB" w:eastAsia="en-AU"/>
        </w:rPr>
        <w:tab/>
      </w:r>
      <w:r>
        <w:rPr>
          <w:lang w:val="en-GB"/>
        </w:rPr>
        <w:t xml:space="preserve">Host commodities of </w:t>
      </w:r>
      <w:r>
        <w:rPr>
          <w:i/>
          <w:iCs/>
          <w:color w:val="000000"/>
          <w:lang w:val="en-GB"/>
        </w:rPr>
        <w:t>Planococcus lilacinus</w:t>
      </w:r>
    </w:p>
    <w:p w14:paraId="45E8ACA9" w14:textId="77777777">
      <w:pPr>
        <w:pStyle w:val="IPPHeading1"/>
        <w:rPr>
          <w:lang w:eastAsia="en-AU"/>
        </w:rPr>
      </w:pPr>
      <w:r>
        <w:rPr>
          <w:rStyle w:val="PleaseReviewParagraphId"/>
          <w:b w:val="off"/>
          <w:i w:val="off"/>
        </w:rPr>
        <w:t>[32]</w:t>
      </w:r>
      <w:r>
        <w:rPr>
          <w:lang w:eastAsia="en-AU"/>
        </w:rPr>
        <w:t>Treatment schedule</w:t>
      </w:r>
    </w:p>
    <w:p w14:paraId="45E8ACAA" w14:textId="77777777">
      <w:pPr>
        <w:pStyle w:val="IPPParagraphnumbering"/>
        <w:numPr>
          <w:ilvl w:val="0"/>
          <w:numId w:val="0"/>
        </w:numPr>
        <w:rPr>
          <w:lang w:val="en-GB"/>
        </w:rPr>
      </w:pPr>
      <w:r>
        <w:rPr>
          <w:rStyle w:val="PleaseReviewParagraphId"/>
          <w:b w:val="off"/>
          <w:i w:val="off"/>
        </w:rPr>
        <w:t>[33]</w:t>
      </w:r>
      <w:r>
        <w:rPr>
          <w:lang w:val="en-GB"/>
        </w:rPr>
        <w:t>Preheating of the commodity to room temperature (25 </w:t>
      </w:r>
      <w:r>
        <w:rPr>
          <w:szCs w:val="28"/>
          <w:lang w:val="en-GB"/>
        </w:rPr>
        <w:t>°</w:t>
      </w:r>
      <w:r>
        <w:rPr>
          <w:lang w:val="en-GB"/>
        </w:rPr>
        <w:t>C) before treatment may be required to prevent surface condensation.</w:t>
      </w:r>
    </w:p>
    <w:p w14:paraId="45E8ACAB" w14:textId="77777777">
      <w:pPr>
        <w:pStyle w:val="IPPParagraphnumberingclose"/>
        <w:numPr>
          <w:ilvl w:val="0"/>
          <w:numId w:val="0"/>
        </w:numPr>
        <w:rPr>
          <w:lang w:val="en-GB" w:eastAsia="en-AU"/>
        </w:rPr>
      </w:pPr>
      <w:r>
        <w:rPr>
          <w:rStyle w:val="PleaseReviewParagraphId"/>
          <w:b w:val="off"/>
          <w:i w:val="off"/>
        </w:rPr>
        <w:t>[34]</w:t>
      </w:r>
      <w:r>
        <w:rPr>
          <w:lang w:val="en-GB" w:eastAsia="en-AU"/>
        </w:rPr>
        <w:lastRenderedPageBreak/>
        <w:t>Exposure in a vapour heat chamber:</w:t>
      </w:r>
    </w:p>
    <w:p w14:paraId="45E8ACAC" w14:textId="77777777">
      <w:pPr>
        <w:pStyle w:val="IPPBullet1"/>
        <w:rPr>
          <w:lang w:val="en-GB" w:eastAsia="en-AU"/>
        </w:rPr>
      </w:pPr>
      <w:r>
        <w:rPr>
          <w:rStyle w:val="PleaseReviewParagraphId"/>
          <w:b w:val="off"/>
          <w:i w:val="off"/>
        </w:rPr>
        <w:t>[35]</w:t>
      </w:r>
      <w:r>
        <w:rPr>
          <w:lang w:val="en-GB" w:eastAsia="en-AU"/>
        </w:rPr>
        <w:t>at a minimum of 95% relative humidity;</w:t>
      </w:r>
    </w:p>
    <w:p w14:paraId="45E8ACAD" w14:textId="77777777">
      <w:pPr>
        <w:pStyle w:val="IPPBullet1"/>
        <w:rPr>
          <w:lang w:val="en-GB" w:eastAsia="en-AU"/>
        </w:rPr>
      </w:pPr>
      <w:r>
        <w:rPr>
          <w:rStyle w:val="PleaseReviewParagraphId"/>
          <w:b w:val="off"/>
          <w:i w:val="off"/>
        </w:rPr>
        <w:t>[36]</w:t>
      </w:r>
      <w:r>
        <w:rPr>
          <w:lang w:val="en-GB" w:eastAsia="en-AU"/>
        </w:rPr>
        <w:t xml:space="preserve">with </w:t>
      </w:r>
      <w:r>
        <w:rPr>
          <w:szCs w:val="28"/>
          <w:lang w:val="en-GB"/>
        </w:rPr>
        <w:t xml:space="preserve">air temperature at </w:t>
      </w:r>
      <w:r>
        <w:rPr>
          <w:lang w:val="en-GB" w:eastAsia="en-AU"/>
        </w:rPr>
        <w:t>50 °C or above; and</w:t>
      </w:r>
    </w:p>
    <w:p w14:paraId="45E8ACAE" w14:textId="77777777">
      <w:pPr>
        <w:pStyle w:val="IPPBullet1Last"/>
        <w:rPr>
          <w:lang w:eastAsia="en-AU"/>
        </w:rPr>
      </w:pPr>
      <w:r>
        <w:rPr>
          <w:rStyle w:val="PleaseReviewParagraphId"/>
          <w:b w:val="off"/>
          <w:i w:val="off"/>
        </w:rPr>
        <w:t>[37]</w:t>
      </w:r>
      <w:r>
        <w:t>for 70 minutes once the fruit surface temperature has reached 49 °C</w:t>
      </w:r>
      <w:r>
        <w:rPr>
          <w:lang w:eastAsia="en-AU"/>
        </w:rPr>
        <w:t>.</w:t>
      </w:r>
    </w:p>
    <w:p w14:paraId="45E8ACAF" w14:textId="77777777">
      <w:pPr>
        <w:pStyle w:val="IPPParagraphnumbering"/>
        <w:numPr>
          <w:ilvl w:val="0"/>
          <w:numId w:val="0"/>
        </w:numPr>
        <w:rPr>
          <w:lang w:val="en-GB" w:eastAsia="en-AU"/>
        </w:rPr>
      </w:pPr>
      <w:r>
        <w:rPr>
          <w:rStyle w:val="PleaseReviewParagraphId"/>
          <w:b w:val="off"/>
          <w:i w:val="off"/>
        </w:rPr>
        <w:t>[38]</w:t>
      </w:r>
      <w:r>
        <w:rPr>
          <w:rFonts w:eastAsia="Times New Roman"/>
          <w:lang w:val="en-GB" w:eastAsia="en-AU"/>
        </w:rPr>
        <w:t xml:space="preserve">Once the treatment is complete, </w:t>
      </w:r>
      <w:r>
        <w:rPr>
          <w:szCs w:val="28"/>
          <w:lang w:val="en-GB"/>
        </w:rPr>
        <w:t>fruits may be air-cooled using ambient air.</w:t>
      </w:r>
    </w:p>
    <w:p w14:paraId="45E8ACB0" w14:textId="77777777">
      <w:pPr>
        <w:pStyle w:val="IPPParagraphnumbering"/>
        <w:numPr>
          <w:ilvl w:val="0"/>
          <w:numId w:val="0"/>
        </w:numPr>
        <w:rPr>
          <w:szCs w:val="22"/>
          <w:lang w:val="en-GB"/>
        </w:rPr>
      </w:pPr>
      <w:r>
        <w:rPr>
          <w:rStyle w:val="PleaseReviewParagraphId"/>
          <w:b w:val="off"/>
          <w:i w:val="off"/>
        </w:rPr>
        <w:t>[39]</w:t>
      </w:r>
      <w:r>
        <w:rPr>
          <w:lang w:val="en-GB"/>
        </w:rPr>
        <w:t xml:space="preserve">There is 95% confidence that the treatment according to this schedule kills not less than 99.9910% of all life stages of </w:t>
      </w:r>
      <w:r>
        <w:rPr>
          <w:i/>
          <w:iCs/>
          <w:color w:val="000000"/>
          <w:lang w:val="en-GB"/>
        </w:rPr>
        <w:t>Planococcus lilacinus</w:t>
      </w:r>
      <w:r>
        <w:rPr>
          <w:lang w:val="en-GB"/>
        </w:rPr>
        <w:t>.</w:t>
      </w:r>
    </w:p>
    <w:p w14:paraId="45E8ACB1" w14:textId="77777777">
      <w:pPr>
        <w:pStyle w:val="IPPHeading1"/>
        <w:rPr>
          <w:lang w:eastAsia="en-AU"/>
        </w:rPr>
      </w:pPr>
      <w:r>
        <w:rPr>
          <w:rStyle w:val="PleaseReviewParagraphId"/>
          <w:b w:val="off"/>
          <w:i w:val="off"/>
        </w:rPr>
        <w:t>[40]</w:t>
      </w:r>
      <w:r>
        <w:rPr>
          <w:lang w:eastAsia="en-AU"/>
        </w:rPr>
        <w:t>Other relevant information</w:t>
      </w:r>
    </w:p>
    <w:p w14:paraId="45E8ACB2" w14:textId="77777777">
      <w:pPr>
        <w:pStyle w:val="IPPParagraphnumbering"/>
        <w:numPr>
          <w:ilvl w:val="0"/>
          <w:numId w:val="0"/>
        </w:numPr>
        <w:rPr>
          <w:rFonts w:eastAsia="Calibri"/>
          <w:lang w:val="en-GB" w:eastAsia="en-AU"/>
        </w:rPr>
      </w:pPr>
      <w:r>
        <w:rPr>
          <w:rStyle w:val="PleaseReviewParagraphId"/>
          <w:b w:val="off"/>
          <w:i w:val="off"/>
        </w:rPr>
        <w:t>[41]</w:t>
      </w:r>
      <w:r>
        <w:rPr>
          <w:lang w:val="en-GB" w:eastAsia="en-AU"/>
        </w:rPr>
        <w:t>In evaluating this treatment, the Technical Panel on Phytosanitary Treatments considered issues associated with temperature regimes and thermal conditioning, taking into account the work of Hallman and Mangan (1997).</w:t>
      </w:r>
    </w:p>
    <w:p w14:paraId="45E8ACB3" w14:textId="77777777">
      <w:pPr>
        <w:pStyle w:val="IPPParagraphnumbering"/>
        <w:numPr>
          <w:ilvl w:val="0"/>
          <w:numId w:val="0"/>
        </w:numPr>
        <w:rPr>
          <w:lang w:val="en-GB" w:eastAsia="en-AU"/>
        </w:rPr>
      </w:pPr>
      <w:r>
        <w:rPr>
          <w:rStyle w:val="PleaseReviewParagraphId"/>
          <w:b w:val="off"/>
          <w:i w:val="off"/>
        </w:rPr>
        <w:t>[42]</w:t>
      </w:r>
      <w:r>
        <w:rPr>
          <w:szCs w:val="22"/>
          <w:lang w:val="en-GB"/>
        </w:rPr>
        <w:t xml:space="preserve">This schedule is based on the work of </w:t>
      </w:r>
      <w:r>
        <w:rPr>
          <w:szCs w:val="28"/>
          <w:lang w:val="en-GB"/>
        </w:rPr>
        <w:t xml:space="preserve">Ren </w:t>
      </w:r>
      <w:r>
        <w:rPr>
          <w:i/>
          <w:iCs/>
          <w:szCs w:val="28"/>
          <w:lang w:val="en-GB"/>
        </w:rPr>
        <w:t>et al.</w:t>
      </w:r>
      <w:r>
        <w:rPr>
          <w:szCs w:val="28"/>
          <w:lang w:val="en-GB"/>
        </w:rPr>
        <w:t xml:space="preserve"> (2021) and was developed using fruit of </w:t>
      </w:r>
      <w:r>
        <w:rPr>
          <w:i/>
          <w:iCs/>
          <w:color w:val="000000"/>
          <w:lang w:val="en-GB"/>
        </w:rPr>
        <w:t>Selenicereus undatus</w:t>
      </w:r>
      <w:r>
        <w:rPr>
          <w:szCs w:val="28"/>
          <w:lang w:val="en-GB"/>
        </w:rPr>
        <w:t xml:space="preserve"> from the cultivar ‘Meilong’, and using life-stage mortality as the measure of mortality</w:t>
      </w:r>
      <w:r>
        <w:rPr>
          <w:lang w:val="en-GB" w:eastAsia="en-AU"/>
        </w:rPr>
        <w:t>.</w:t>
      </w:r>
    </w:p>
    <w:p w14:paraId="45E8ACB4" w14:textId="77777777">
      <w:pPr>
        <w:pStyle w:val="IPPParagraphnumbering"/>
        <w:numPr>
          <w:ilvl w:val="0"/>
          <w:numId w:val="0"/>
        </w:numPr>
        <w:rPr>
          <w:iCs/>
          <w:szCs w:val="22"/>
          <w:lang w:val="en-GB"/>
        </w:rPr>
      </w:pPr>
      <w:r>
        <w:rPr>
          <w:rStyle w:val="PleaseReviewParagraphId"/>
          <w:b w:val="off"/>
          <w:i w:val="off"/>
        </w:rPr>
        <w:t>[43]</w:t>
      </w:r>
      <w:r>
        <w:rPr>
          <w:lang w:val="en-GB" w:eastAsia="en-AU"/>
        </w:rPr>
        <w:t xml:space="preserve">All life stages were tested except the egg stage, as </w:t>
      </w:r>
      <w:r>
        <w:rPr>
          <w:i/>
          <w:szCs w:val="22"/>
          <w:lang w:val="en-GB"/>
        </w:rPr>
        <w:t>Planococcus lilacinus</w:t>
      </w:r>
      <w:r>
        <w:rPr>
          <w:iCs/>
          <w:szCs w:val="22"/>
          <w:lang w:val="en-GB"/>
        </w:rPr>
        <w:t xml:space="preserve"> is mostly ovoviviparous (eggs hatch before laying).</w:t>
      </w:r>
    </w:p>
    <w:p w14:paraId="45E8ACB5" w14:textId="77777777">
      <w:pPr>
        <w:pStyle w:val="IPPParagraphnumbering"/>
        <w:numPr>
          <w:ilvl w:val="0"/>
          <w:numId w:val="0"/>
        </w:numPr>
        <w:rPr>
          <w:lang w:val="en-GB" w:eastAsia="en-AU"/>
        </w:rPr>
      </w:pPr>
      <w:r>
        <w:rPr>
          <w:rStyle w:val="PleaseReviewParagraphId"/>
          <w:b w:val="off"/>
          <w:i w:val="off"/>
        </w:rPr>
        <w:t>[44]</w:t>
      </w:r>
      <w:r>
        <w:rPr>
          <w:lang w:val="en-GB"/>
        </w:rPr>
        <w:t xml:space="preserve">The efficacy of this schedule was calculated based on a total of 33 195 female adults </w:t>
      </w:r>
      <w:r>
        <w:rPr>
          <w:szCs w:val="22"/>
          <w:lang w:val="en-GB"/>
        </w:rPr>
        <w:t xml:space="preserve">of </w:t>
      </w:r>
      <w:r>
        <w:rPr>
          <w:i/>
          <w:szCs w:val="22"/>
          <w:lang w:val="en-GB"/>
        </w:rPr>
        <w:t>Planococcus lilacinus</w:t>
      </w:r>
      <w:r>
        <w:rPr>
          <w:szCs w:val="22"/>
          <w:lang w:val="en-GB"/>
        </w:rPr>
        <w:t xml:space="preserve"> trea</w:t>
      </w:r>
      <w:r>
        <w:rPr>
          <w:lang w:val="en-GB"/>
        </w:rPr>
        <w:t>ted with no survivors.</w:t>
      </w:r>
    </w:p>
    <w:p w14:paraId="45E8ACB6" w14:textId="77777777">
      <w:pPr>
        <w:pStyle w:val="IPPParagraphnumbering"/>
        <w:numPr>
          <w:ilvl w:val="0"/>
          <w:numId w:val="0"/>
        </w:numPr>
        <w:rPr>
          <w:rFonts w:eastAsia="Calibri"/>
          <w:szCs w:val="22"/>
          <w:lang w:val="en-GB" w:eastAsia="en-NZ"/>
        </w:rPr>
      </w:pPr>
      <w:r>
        <w:rPr>
          <w:rStyle w:val="PleaseReviewParagraphId"/>
          <w:b w:val="off"/>
          <w:i w:val="off"/>
        </w:rPr>
        <w:t>[45]</w:t>
      </w:r>
      <w:r>
        <w:rPr>
          <w:lang w:val="en-GB"/>
        </w:rPr>
        <w:t>Extrapolation</w:t>
      </w:r>
      <w:r>
        <w:rPr>
          <w:rFonts w:eastAsia="Calibri"/>
          <w:szCs w:val="22"/>
          <w:lang w:val="en-GB" w:eastAsia="en-NZ"/>
        </w:rPr>
        <w:t xml:space="preserve"> of treatment efficacy to all host commodities was based on knowledge and experience that surface pests are exposed to the heat regardless of the nature of the host with which they are associated, and evidence from research studies on a variety of pests and commodities. These include studies on the thermal death kinetics of insects (Neven, 2000; Wang, Tang and Hansen, 2007). It is recognized, however, that treatment efficacy has not been tested for all potential hosts of the target pest. If evidence becomes available to show that the extrapolation of the treatment to cover all hosts of this pest is incorrect, then the treatment will be reviewed.</w:t>
      </w:r>
    </w:p>
    <w:p w14:paraId="45E8ACB7" w14:textId="77777777">
      <w:pPr>
        <w:pStyle w:val="IPPHeading1"/>
      </w:pPr>
      <w:r>
        <w:rPr>
          <w:rStyle w:val="PleaseReviewParagraphId"/>
          <w:b w:val="off"/>
          <w:i w:val="off"/>
        </w:rPr>
        <w:t>[46]</w:t>
      </w:r>
      <w:r>
        <w:t>References</w:t>
      </w:r>
    </w:p>
    <w:p w14:paraId="45E8ACB8" w14:textId="77777777">
      <w:pPr>
        <w:pStyle w:val="IPPParagraphnumbering"/>
        <w:numPr>
          <w:ilvl w:val="0"/>
          <w:numId w:val="0"/>
        </w:numPr>
        <w:rPr>
          <w:lang w:val="en-GB"/>
        </w:rPr>
      </w:pPr>
      <w:r>
        <w:rPr>
          <w:rStyle w:val="PleaseReviewParagraphId"/>
          <w:b w:val="off"/>
          <w:i w:val="off"/>
        </w:rPr>
        <w:t>[47]</w:t>
      </w:r>
      <w:r>
        <w:rPr>
          <w:lang w:val="en-GB"/>
        </w:rPr>
        <w:t>The present annex may refer to ISPMs. ISPMs are available on the International Phytosanitary Portal (IPP) at </w:t>
      </w:r>
      <w:hyperlink w:history="1" r:id="rId11">
        <w:r>
          <w:rPr>
            <w:rStyle w:val="Hyperlink"/>
            <w:lang w:val="en-GB"/>
          </w:rPr>
          <w:t>www.ippc.int/core-activities/standards-setting/ispms</w:t>
        </w:r>
      </w:hyperlink>
      <w:r>
        <w:rPr>
          <w:lang w:val="en-GB"/>
        </w:rPr>
        <w:t>.</w:t>
      </w:r>
    </w:p>
    <w:bookmarkEnd w:id="0"/>
    <w:p w14:paraId="45E8ACB9" w14:textId="77777777">
      <w:pPr>
        <w:pStyle w:val="IPPReferences"/>
      </w:pPr>
      <w:r>
        <w:rPr>
          <w:rStyle w:val="PleaseReviewParagraphId"/>
          <w:b w:val="off"/>
          <w:i w:val="off"/>
        </w:rPr>
        <w:t>[48]</w:t>
      </w:r>
      <w:r>
        <w:rPr>
          <w:b/>
          <w:bCs/>
        </w:rPr>
        <w:t>Hallman, G.J. &amp; Mangan, R.L.</w:t>
      </w:r>
      <w:r>
        <w:t xml:space="preserve"> 1997. Concerns with temperature quarantine treatment research. In: G.L. Obenauf, ed. </w:t>
      </w:r>
      <w:r>
        <w:rPr>
          <w:i/>
          <w:iCs/>
        </w:rPr>
        <w:t>Proceedings of the 1997 Annual International Research Conference on Methyl Bromide Alternatives and Emissions Reduction</w:t>
      </w:r>
      <w:r>
        <w:t xml:space="preserve">, San Diego, CA, 3–5 November 1997, pp. 79-1–79-4. Fresno, USA, Methyl Bromide Alternatives Outreach. </w:t>
      </w:r>
      <w:hyperlink w:history="1" r:id="rId12">
        <w:r>
          <w:rPr>
            <w:rStyle w:val="Hyperlink"/>
          </w:rPr>
          <w:t>hwww.mbao.org/static/docs/confs/1997-sandiego/papers/079hallman.pdf</w:t>
        </w:r>
      </w:hyperlink>
    </w:p>
    <w:p w14:paraId="45E8ACBA" w14:textId="77777777">
      <w:pPr>
        <w:pStyle w:val="IPPReferences"/>
      </w:pPr>
      <w:r>
        <w:rPr>
          <w:rStyle w:val="PleaseReviewParagraphId"/>
          <w:b w:val="off"/>
          <w:i w:val="off"/>
        </w:rPr>
        <w:t>[49]</w:t>
      </w:r>
      <w:r>
        <w:rPr>
          <w:b/>
          <w:bCs/>
        </w:rPr>
        <w:t>Neven L.G.</w:t>
      </w:r>
      <w:r>
        <w:t xml:space="preserve"> 2000. Physiological responses of insects to heat. </w:t>
      </w:r>
      <w:r>
        <w:rPr>
          <w:i/>
          <w:iCs/>
        </w:rPr>
        <w:t>Postharvest Biology and Technology</w:t>
      </w:r>
      <w:r>
        <w:t xml:space="preserve">, 21(1): 103–111. </w:t>
      </w:r>
      <w:hyperlink w:tgtFrame="_blank" w:tooltip="Persistent link using digital object identifier" w:history="1" r:id="rId13">
        <w:r>
          <w:rPr>
            <w:rStyle w:val="Hyperlink"/>
            <w:lang w:eastAsia="en-GB"/>
          </w:rPr>
          <w:t>https://doi.org/10.1016/S0925-5214(00)00169-1</w:t>
        </w:r>
      </w:hyperlink>
    </w:p>
    <w:p w14:paraId="45E8ACBB" w14:textId="77777777">
      <w:pPr>
        <w:pStyle w:val="IPPReferences"/>
      </w:pPr>
      <w:r>
        <w:rPr>
          <w:rStyle w:val="PleaseReviewParagraphId"/>
          <w:b w:val="off"/>
          <w:i w:val="off"/>
        </w:rPr>
        <w:t>[50]</w:t>
      </w:r>
      <w:r>
        <w:rPr>
          <w:b/>
          <w:bCs/>
        </w:rPr>
        <w:t>Ren, L., Qian, L., Xue, M., Peng, C., Chen, N., Zhan, G. &amp; Liu, B.</w:t>
      </w:r>
      <w:r>
        <w:t xml:space="preserve"> 2021. Vapor heat treatment against </w:t>
      </w:r>
      <w:r>
        <w:rPr>
          <w:i/>
          <w:iCs/>
        </w:rPr>
        <w:t>Planococcus lilacinus</w:t>
      </w:r>
      <w:r>
        <w:t xml:space="preserve"> Cockerell (Hemiptera: Pseudococcidae) on dragon fruit. </w:t>
      </w:r>
      <w:r>
        <w:rPr>
          <w:i/>
          <w:iCs/>
        </w:rPr>
        <w:t>Pest Management Science</w:t>
      </w:r>
      <w:r>
        <w:t xml:space="preserve">, 78: 150–158. </w:t>
      </w:r>
      <w:hyperlink w:history="1" r:id="rId14">
        <w:r>
          <w:rPr>
            <w:rStyle w:val="Hyperlink"/>
          </w:rPr>
          <w:t>https://doi.org/10.1002/ps.6616</w:t>
        </w:r>
      </w:hyperlink>
    </w:p>
    <w:p w14:paraId="45E8ACBC" w14:textId="341DC0D8">
      <w:pPr>
        <w:pStyle w:val="IPPReferences"/>
        <w:rPr>
          <w:rStyle w:val="Hyperlink"/>
        </w:rPr>
      </w:pPr>
      <w:r>
        <w:rPr>
          <w:rStyle w:val="PleaseReviewParagraphId"/>
          <w:b w:val="off"/>
          <w:i w:val="off"/>
        </w:rPr>
        <w:t>[51]</w:t>
      </w:r>
      <w:r>
        <w:rPr>
          <w:b/>
          <w:bCs/>
        </w:rPr>
        <w:t>Wang, S., Tang, J. &amp; Hansen, J.D.</w:t>
      </w:r>
      <w:r>
        <w:t xml:space="preserve"> 2007. Experimental and simulation methods of insect thermal death kinetics. In: J. Tang, E. Mitcham, S. Wang, S. Lurie, eds. </w:t>
      </w:r>
      <w:r>
        <w:rPr>
          <w:i/>
          <w:iCs/>
        </w:rPr>
        <w:t>Heat treatments for postharvest pest control</w:t>
      </w:r>
      <w:r>
        <w:t xml:space="preserve">, pp. 105–132. CABI. </w:t>
      </w:r>
      <w:hyperlink w:tgtFrame="_blank" w:history="1" r:id="rId15">
        <w:r>
          <w:rPr>
            <w:rStyle w:val="Hyperlink"/>
          </w:rPr>
          <w:t>https://doi.org/10.1079/9781845932527.0105</w:t>
        </w:r>
      </w:hyperlink>
    </w:p>
    <w:p w14:paraId="6181EF32" w14:textId="5468C0F8">
      <w:pPr>
        <w:pStyle w:val="IPPReferences"/>
        <w:ind w:left="0" w:firstLine="0"/>
      </w:pPr>
      <w:r>
        <w:rPr>
          <w:rStyle w:val="PleaseReviewParagraphId"/>
          <w:b w:val="off"/>
          <w:i w:val="off"/>
        </w:rPr>
        <w:t>[52]</w:t>
      </w:r>
      <w:r>
        <w:rPr>
          <w:b/>
          <w:bCs/>
          <w:szCs w:val="22"/>
          <w:lang w:val="en-US"/>
        </w:rPr>
        <w:t>Potential implementation issues</w:t>
      </w:r>
    </w:p>
    <w:p w14:paraId="3E2FC723" w14:textId="5E76A555">
      <w:pPr>
        <w:spacing w:after="160" w:line="259" w:lineRule="auto"/>
        <w:rPr>
          <w:szCs w:val="22"/>
          <w:lang w:val="en-US"/>
        </w:rPr>
      </w:pPr>
      <w:r>
        <w:rPr>
          <w:rStyle w:val="PleaseReviewParagraphId"/>
          <w:b w:val="off"/>
          <w:i w:val="off"/>
        </w:rPr>
        <w:t>[53]</w:t>
      </w:r>
      <w:r>
        <w:rPr>
          <w:szCs w:val="22"/>
          <w:lang w:val="en-US"/>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sectPr>
      <w:headerReference w:type="default" r:id="rId16"/>
      <w:footerReference w:type="default" r:id="rId17"/>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8ACBF" w14:textId="77777777">
      <w:r>
        <w:rPr>
          <w:rStyle w:val="PleaseReviewParagraphId"/>
          <w:b w:val="off"/>
          <w:i w:val="off"/>
        </w:rPr>
        <w:t>[]</w:t>
      </w:r>
      <w:r>
        <w:separator/>
      </w:r>
    </w:p>
  </w:endnote>
  <w:endnote w:type="continuationSeparator" w:id="0">
    <w:p w14:paraId="45E8ACC0"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ACC4" w14:textId="255196B6">
    <w:pPr>
      <w:pStyle w:val="IPPFooter"/>
    </w:pPr>
    <w:r>
      <w:rPr>
        <w:rStyle w:val="PleaseReviewParagraphId"/>
        <w:b w:val="off"/>
        <w:i w:val="off"/>
      </w:rPr>
      <w:t>[55]</w:t>
    </w:r>
    <w:r>
      <w:t>International Plant Protection Convention</w:t>
      <w:tab/>
      <w:t xml:space="preserve">Page </w:t>
    </w:r>
    <w:r>
      <w:fldChar w:fldCharType="begin"/>
    </w:r>
    <w:r>
      <w:instrText xml:space="preserve"> PAGE </w:instrText>
    </w:r>
    <w:r>
      <w:fldChar w:fldCharType="separate"/>
    </w:r>
    <w:r>
      <w:t>3</w:t>
    </w:r>
    <w:r>
      <w:fldChar w:fldCharType="end"/>
    </w:r>
    <w:r>
      <w:t xml:space="preserve"> of </w:t>
    </w:r>
    <w:fldSimple w:instr=" NUMPAGES ">
      <w:r>
        <w:t>3</w:t>
      </w:r>
    </w:fldSimple>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8ACBD" w14:textId="77777777">
      <w:r>
        <w:rPr>
          <w:rStyle w:val="PleaseReviewParagraphId"/>
          <w:b w:val="off"/>
          <w:i w:val="off"/>
        </w:rPr>
        <w:t>[]</w:t>
      </w:r>
      <w:r>
        <w:separator/>
      </w:r>
    </w:p>
  </w:footnote>
  <w:footnote w:type="continuationSeparator" w:id="0">
    <w:p w14:paraId="45E8ACBE" w14:textId="77777777">
      <w:r>
        <w:rPr>
          <w:rStyle w:val="PleaseReviewParagraphId"/>
          <w:b w:val="off"/>
          <w:i w:val="off"/>
        </w:rPr>
        <w:t>[]</w:t>
      </w:r>
      <w:r>
        <w:continuationSeparator/>
      </w:r>
    </w:p>
  </w:footnote>
  <w:footnote w:id="1">
    <w:p w14:paraId="45E8ACCB" w14:textId="77777777">
      <w:pPr>
        <w:pStyle w:val="IPPFootnote"/>
        <w:rPr>
          <w:lang w:val="en-NZ"/>
        </w:rPr>
      </w:pPr>
      <w:r>
        <w:rPr>
          <w:rStyle w:val="PleaseReviewParagraphId"/>
          <w:b w:val="off"/>
          <w:i w:val="off"/>
        </w:rPr>
        <w:t>[25]</w:t>
      </w:r>
      <w:r>
        <w:rPr>
          <w:rStyle w:val="FootnoteReference"/>
        </w:rPr>
        <w:footnoteRef/>
      </w:r>
      <w:r>
        <w:t xml:space="preserve"> </w:t>
      </w:r>
      <w:r>
        <w:rPr>
          <w:lang w:eastAsia="en-AU"/>
        </w:rPr>
        <w:t>The scope of phytosanitary treatments does not include issues related to pesticide registration or other domestic requirements for contracting parties’ approval of treatments. Treatments adopted by the Commission on Phytosanitary Measures may not provide information on specific effects on human health or food safety, which should be addressed using domestic procedures before contracting parties approve a treatment. In addition, potential effects of treatments on product quality are considered for some host commodities before their international adoption. However, evaluation of any effects of a treatment on the quality of commodities may require additional consideration. There is no obligation for a contracting party to approve, register or adopt the treatments for use in its territory.</w:t>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ACC2" w14:textId="77777777">
    <w:pPr>
      <w:pStyle w:val="IPPHeader"/>
      <w:tabs>
        <w:tab w:val="clear" w:pos="1134"/>
      </w:tabs>
    </w:pPr>
    <w:r>
      <w:rPr>
        <w:rStyle w:val="PleaseReviewParagraphId"/>
        <w:b w:val="off"/>
        <w:i w:val="off"/>
      </w:rPr>
      <w:t>[54]</w:t>
    </w:r>
    <w:r>
      <w:t>Draft PT: Vapour heat treatment for</w:t>
    </w:r>
    <w:r>
      <w:rPr>
        <w:i/>
        <w:iCs/>
      </w:rPr>
      <w:t xml:space="preserve"> Planococcus lilacinus</w:t>
    </w:r>
    <w:r>
      <w:rPr>
        <w:lang w:val="en-GB"/>
      </w:rPr>
      <w:t xml:space="preserve"> </w:t>
      <w:tab/>
    </w:r>
    <w:r>
      <w:rPr>
        <w:rFonts w:cs="Arial"/>
        <w:szCs w:val="18"/>
      </w:rPr>
      <w:t>2021-028</w:t>
    </w:r>
  </w:p>
</w:hdr>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5C8B1AD3"/>
    <w:multiLevelType w:val="hybridMultilevel"/>
    <w:tmpl w:val="93023F74"/>
    <w:lvl w:ilvl="0" w:tplc="6C02181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num>
  <w:num w:numId="3">
    <w:abstractNumId w:val="9"/>
  </w:num>
  <w:num w:numId="4">
    <w:abstractNumId w:val="0"/>
  </w:num>
  <w:num w:numId="5">
    <w:abstractNumId w:val="5"/>
  </w:num>
  <w:num w:numId="6">
    <w:abstractNumId w:val="4"/>
  </w:num>
  <w:num w:numId="7">
    <w:abstractNumId w:val="10"/>
  </w:num>
  <w:num w:numId="8">
    <w:abstractNumId w:val="8"/>
  </w:num>
  <w:num w:numId="9">
    <w:abstractNumId w:val="3"/>
  </w:num>
  <w:num w:numId="10">
    <w:abstractNumId w:val="6"/>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1"/>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1332"/>
    <w:rsid w:val="0000690D"/>
    <w:rsid w:val="000141E4"/>
    <w:rsid w:val="00025452"/>
    <w:rsid w:val="00027FE3"/>
    <w:rsid w:val="00032883"/>
    <w:rsid w:val="00037ECF"/>
    <w:rsid w:val="00046C68"/>
    <w:rsid w:val="000509EE"/>
    <w:rsid w:val="00053CCE"/>
    <w:rsid w:val="0006027D"/>
    <w:rsid w:val="00062060"/>
    <w:rsid w:val="00081855"/>
    <w:rsid w:val="00084A6D"/>
    <w:rsid w:val="00087A75"/>
    <w:rsid w:val="0009126E"/>
    <w:rsid w:val="000915EC"/>
    <w:rsid w:val="000922FC"/>
    <w:rsid w:val="00092BF7"/>
    <w:rsid w:val="000937F9"/>
    <w:rsid w:val="000A2570"/>
    <w:rsid w:val="000A3CBB"/>
    <w:rsid w:val="000A4747"/>
    <w:rsid w:val="000B0CD7"/>
    <w:rsid w:val="000B30CF"/>
    <w:rsid w:val="000B6CB4"/>
    <w:rsid w:val="000C59AE"/>
    <w:rsid w:val="000D0C67"/>
    <w:rsid w:val="000D4773"/>
    <w:rsid w:val="000D7354"/>
    <w:rsid w:val="000F11BA"/>
    <w:rsid w:val="000F32DF"/>
    <w:rsid w:val="000F331E"/>
    <w:rsid w:val="000F5594"/>
    <w:rsid w:val="0010016E"/>
    <w:rsid w:val="00100EC0"/>
    <w:rsid w:val="00105908"/>
    <w:rsid w:val="0010591A"/>
    <w:rsid w:val="00107DFB"/>
    <w:rsid w:val="0011347D"/>
    <w:rsid w:val="001149C3"/>
    <w:rsid w:val="00114BFA"/>
    <w:rsid w:val="001232F0"/>
    <w:rsid w:val="00127460"/>
    <w:rsid w:val="00131D1A"/>
    <w:rsid w:val="00140B4F"/>
    <w:rsid w:val="001420DC"/>
    <w:rsid w:val="00146772"/>
    <w:rsid w:val="00150B9D"/>
    <w:rsid w:val="00152538"/>
    <w:rsid w:val="00156F91"/>
    <w:rsid w:val="001656D4"/>
    <w:rsid w:val="001675EF"/>
    <w:rsid w:val="001725DE"/>
    <w:rsid w:val="00175B5F"/>
    <w:rsid w:val="00175D0F"/>
    <w:rsid w:val="00182CF6"/>
    <w:rsid w:val="00195C78"/>
    <w:rsid w:val="001965BC"/>
    <w:rsid w:val="00196AC1"/>
    <w:rsid w:val="00196AE8"/>
    <w:rsid w:val="00197E14"/>
    <w:rsid w:val="001A1707"/>
    <w:rsid w:val="001A1A5B"/>
    <w:rsid w:val="001A4D6F"/>
    <w:rsid w:val="001A5734"/>
    <w:rsid w:val="001B0185"/>
    <w:rsid w:val="001B5E63"/>
    <w:rsid w:val="001C1B8F"/>
    <w:rsid w:val="001C2CEC"/>
    <w:rsid w:val="001C2D75"/>
    <w:rsid w:val="001C40C3"/>
    <w:rsid w:val="001D1AAF"/>
    <w:rsid w:val="001D1EDF"/>
    <w:rsid w:val="001D1FF3"/>
    <w:rsid w:val="001D35E5"/>
    <w:rsid w:val="002033EB"/>
    <w:rsid w:val="00205107"/>
    <w:rsid w:val="00206B1C"/>
    <w:rsid w:val="00207822"/>
    <w:rsid w:val="00210FDA"/>
    <w:rsid w:val="0021273E"/>
    <w:rsid w:val="002138C4"/>
    <w:rsid w:val="00213F98"/>
    <w:rsid w:val="002145AD"/>
    <w:rsid w:val="00214A22"/>
    <w:rsid w:val="00216C20"/>
    <w:rsid w:val="00216C48"/>
    <w:rsid w:val="00222207"/>
    <w:rsid w:val="002367CF"/>
    <w:rsid w:val="00240383"/>
    <w:rsid w:val="00242256"/>
    <w:rsid w:val="002547BC"/>
    <w:rsid w:val="00257833"/>
    <w:rsid w:val="00261F61"/>
    <w:rsid w:val="00265BE4"/>
    <w:rsid w:val="00267EA1"/>
    <w:rsid w:val="00270C1B"/>
    <w:rsid w:val="00284515"/>
    <w:rsid w:val="002925C6"/>
    <w:rsid w:val="00295A27"/>
    <w:rsid w:val="002A3B60"/>
    <w:rsid w:val="002A7AC7"/>
    <w:rsid w:val="002B40B5"/>
    <w:rsid w:val="002B5A03"/>
    <w:rsid w:val="002B6546"/>
    <w:rsid w:val="002B7E49"/>
    <w:rsid w:val="002D0AB9"/>
    <w:rsid w:val="002D6001"/>
    <w:rsid w:val="002E1B93"/>
    <w:rsid w:val="002E210F"/>
    <w:rsid w:val="002E4091"/>
    <w:rsid w:val="002F1CFC"/>
    <w:rsid w:val="002F34FC"/>
    <w:rsid w:val="002F51A7"/>
    <w:rsid w:val="00300575"/>
    <w:rsid w:val="0031483A"/>
    <w:rsid w:val="003150DA"/>
    <w:rsid w:val="00320E83"/>
    <w:rsid w:val="00337864"/>
    <w:rsid w:val="003407BA"/>
    <w:rsid w:val="00341EE1"/>
    <w:rsid w:val="00345D98"/>
    <w:rsid w:val="00345ED9"/>
    <w:rsid w:val="003472AF"/>
    <w:rsid w:val="0034747A"/>
    <w:rsid w:val="00352C61"/>
    <w:rsid w:val="00353638"/>
    <w:rsid w:val="0036473A"/>
    <w:rsid w:val="00364A7B"/>
    <w:rsid w:val="003730D8"/>
    <w:rsid w:val="003751B5"/>
    <w:rsid w:val="00375202"/>
    <w:rsid w:val="0038218F"/>
    <w:rsid w:val="00392E2D"/>
    <w:rsid w:val="0039408C"/>
    <w:rsid w:val="00394329"/>
    <w:rsid w:val="003A2566"/>
    <w:rsid w:val="003B2EA8"/>
    <w:rsid w:val="003B3114"/>
    <w:rsid w:val="003B3306"/>
    <w:rsid w:val="003C2A1D"/>
    <w:rsid w:val="003C4924"/>
    <w:rsid w:val="003C636B"/>
    <w:rsid w:val="003D0A11"/>
    <w:rsid w:val="003D1F5D"/>
    <w:rsid w:val="003D3923"/>
    <w:rsid w:val="003D5DD8"/>
    <w:rsid w:val="003D683F"/>
    <w:rsid w:val="003D74C1"/>
    <w:rsid w:val="003E05AB"/>
    <w:rsid w:val="003E3904"/>
    <w:rsid w:val="003F05AC"/>
    <w:rsid w:val="003F1237"/>
    <w:rsid w:val="003F654A"/>
    <w:rsid w:val="004001C8"/>
    <w:rsid w:val="00401320"/>
    <w:rsid w:val="00404C7A"/>
    <w:rsid w:val="00424D07"/>
    <w:rsid w:val="00433EEC"/>
    <w:rsid w:val="004345E8"/>
    <w:rsid w:val="00446DC9"/>
    <w:rsid w:val="004475D3"/>
    <w:rsid w:val="004533B2"/>
    <w:rsid w:val="004821F5"/>
    <w:rsid w:val="00484F8C"/>
    <w:rsid w:val="00485A7F"/>
    <w:rsid w:val="004A0538"/>
    <w:rsid w:val="004A0A0D"/>
    <w:rsid w:val="004A2063"/>
    <w:rsid w:val="004A4765"/>
    <w:rsid w:val="004A49DC"/>
    <w:rsid w:val="004A53CD"/>
    <w:rsid w:val="004B361F"/>
    <w:rsid w:val="004B4CD0"/>
    <w:rsid w:val="004B6AA6"/>
    <w:rsid w:val="004B77D9"/>
    <w:rsid w:val="004C1EFB"/>
    <w:rsid w:val="004C500E"/>
    <w:rsid w:val="004D13F1"/>
    <w:rsid w:val="004E20D8"/>
    <w:rsid w:val="004E37AF"/>
    <w:rsid w:val="004E64C4"/>
    <w:rsid w:val="004F1420"/>
    <w:rsid w:val="004F2981"/>
    <w:rsid w:val="00505645"/>
    <w:rsid w:val="00516E3C"/>
    <w:rsid w:val="005208DA"/>
    <w:rsid w:val="00521887"/>
    <w:rsid w:val="00524C04"/>
    <w:rsid w:val="00540BCB"/>
    <w:rsid w:val="00545153"/>
    <w:rsid w:val="00545406"/>
    <w:rsid w:val="0055663A"/>
    <w:rsid w:val="0057454D"/>
    <w:rsid w:val="005776BD"/>
    <w:rsid w:val="00577B7D"/>
    <w:rsid w:val="00582BC7"/>
    <w:rsid w:val="0058366F"/>
    <w:rsid w:val="00584A8D"/>
    <w:rsid w:val="00593300"/>
    <w:rsid w:val="00595B63"/>
    <w:rsid w:val="005A0F6D"/>
    <w:rsid w:val="005A499F"/>
    <w:rsid w:val="005B101C"/>
    <w:rsid w:val="005C2F30"/>
    <w:rsid w:val="005C726E"/>
    <w:rsid w:val="005D0460"/>
    <w:rsid w:val="005E783F"/>
    <w:rsid w:val="005F7515"/>
    <w:rsid w:val="00601606"/>
    <w:rsid w:val="006111B7"/>
    <w:rsid w:val="00611BFA"/>
    <w:rsid w:val="006140B3"/>
    <w:rsid w:val="006347E5"/>
    <w:rsid w:val="00635920"/>
    <w:rsid w:val="00636A49"/>
    <w:rsid w:val="00646A3D"/>
    <w:rsid w:val="0064735D"/>
    <w:rsid w:val="00647B5E"/>
    <w:rsid w:val="00651D28"/>
    <w:rsid w:val="006530E7"/>
    <w:rsid w:val="00653381"/>
    <w:rsid w:val="0065401B"/>
    <w:rsid w:val="0068065A"/>
    <w:rsid w:val="00681230"/>
    <w:rsid w:val="006870C3"/>
    <w:rsid w:val="00694D6B"/>
    <w:rsid w:val="006A1968"/>
    <w:rsid w:val="006A2C88"/>
    <w:rsid w:val="006A6DA8"/>
    <w:rsid w:val="006A7A47"/>
    <w:rsid w:val="006B20FA"/>
    <w:rsid w:val="006B3510"/>
    <w:rsid w:val="006D3C89"/>
    <w:rsid w:val="006E121E"/>
    <w:rsid w:val="006E25F3"/>
    <w:rsid w:val="006E7294"/>
    <w:rsid w:val="006F0E71"/>
    <w:rsid w:val="006F4322"/>
    <w:rsid w:val="006F65C2"/>
    <w:rsid w:val="006F79B6"/>
    <w:rsid w:val="00711F86"/>
    <w:rsid w:val="00712405"/>
    <w:rsid w:val="0071382D"/>
    <w:rsid w:val="00714107"/>
    <w:rsid w:val="00716275"/>
    <w:rsid w:val="00720853"/>
    <w:rsid w:val="00722380"/>
    <w:rsid w:val="0072264C"/>
    <w:rsid w:val="00734926"/>
    <w:rsid w:val="0074546E"/>
    <w:rsid w:val="0075515B"/>
    <w:rsid w:val="007603E9"/>
    <w:rsid w:val="00760762"/>
    <w:rsid w:val="007637E4"/>
    <w:rsid w:val="00765FF9"/>
    <w:rsid w:val="00780CAF"/>
    <w:rsid w:val="00780F39"/>
    <w:rsid w:val="007812FE"/>
    <w:rsid w:val="007827E1"/>
    <w:rsid w:val="00796C14"/>
    <w:rsid w:val="007A14AF"/>
    <w:rsid w:val="007B0E85"/>
    <w:rsid w:val="007B2F9C"/>
    <w:rsid w:val="007B3C83"/>
    <w:rsid w:val="007B5869"/>
    <w:rsid w:val="007B5E3F"/>
    <w:rsid w:val="007B7328"/>
    <w:rsid w:val="007C2ED8"/>
    <w:rsid w:val="007C395E"/>
    <w:rsid w:val="007C766E"/>
    <w:rsid w:val="007D0295"/>
    <w:rsid w:val="007D300B"/>
    <w:rsid w:val="007D48F5"/>
    <w:rsid w:val="007D5258"/>
    <w:rsid w:val="007D775A"/>
    <w:rsid w:val="007E0A7A"/>
    <w:rsid w:val="007E14CF"/>
    <w:rsid w:val="007E2702"/>
    <w:rsid w:val="007F2299"/>
    <w:rsid w:val="007F4820"/>
    <w:rsid w:val="007F588A"/>
    <w:rsid w:val="00803779"/>
    <w:rsid w:val="008110D3"/>
    <w:rsid w:val="008225EB"/>
    <w:rsid w:val="008346AC"/>
    <w:rsid w:val="00840F17"/>
    <w:rsid w:val="00853B59"/>
    <w:rsid w:val="00853CB6"/>
    <w:rsid w:val="008545B9"/>
    <w:rsid w:val="0085725F"/>
    <w:rsid w:val="00874066"/>
    <w:rsid w:val="00877FDE"/>
    <w:rsid w:val="0088112E"/>
    <w:rsid w:val="00890C66"/>
    <w:rsid w:val="008A24E1"/>
    <w:rsid w:val="008B00FB"/>
    <w:rsid w:val="008B209F"/>
    <w:rsid w:val="008C0753"/>
    <w:rsid w:val="008C558A"/>
    <w:rsid w:val="008C7C7D"/>
    <w:rsid w:val="008D47C1"/>
    <w:rsid w:val="008D6B45"/>
    <w:rsid w:val="008E4523"/>
    <w:rsid w:val="008E4D6A"/>
    <w:rsid w:val="008E63FD"/>
    <w:rsid w:val="00904F79"/>
    <w:rsid w:val="00906F8A"/>
    <w:rsid w:val="00914557"/>
    <w:rsid w:val="00915EB2"/>
    <w:rsid w:val="009207ED"/>
    <w:rsid w:val="0094498D"/>
    <w:rsid w:val="00945923"/>
    <w:rsid w:val="009459AD"/>
    <w:rsid w:val="009463E7"/>
    <w:rsid w:val="00947DBE"/>
    <w:rsid w:val="00950A42"/>
    <w:rsid w:val="00950B26"/>
    <w:rsid w:val="009738C6"/>
    <w:rsid w:val="00976269"/>
    <w:rsid w:val="00997A81"/>
    <w:rsid w:val="009A1283"/>
    <w:rsid w:val="009B0583"/>
    <w:rsid w:val="009B3F13"/>
    <w:rsid w:val="009B5FF8"/>
    <w:rsid w:val="009D5780"/>
    <w:rsid w:val="009E18F7"/>
    <w:rsid w:val="009E6726"/>
    <w:rsid w:val="009F041B"/>
    <w:rsid w:val="009F58BD"/>
    <w:rsid w:val="00A00C03"/>
    <w:rsid w:val="00A029C1"/>
    <w:rsid w:val="00A10FBD"/>
    <w:rsid w:val="00A11044"/>
    <w:rsid w:val="00A1714A"/>
    <w:rsid w:val="00A177B5"/>
    <w:rsid w:val="00A20A5E"/>
    <w:rsid w:val="00A2269D"/>
    <w:rsid w:val="00A260C5"/>
    <w:rsid w:val="00A31AA9"/>
    <w:rsid w:val="00A3237E"/>
    <w:rsid w:val="00A37E8B"/>
    <w:rsid w:val="00A47B1F"/>
    <w:rsid w:val="00A5611B"/>
    <w:rsid w:val="00A569B3"/>
    <w:rsid w:val="00A56FDA"/>
    <w:rsid w:val="00A6305B"/>
    <w:rsid w:val="00A725DA"/>
    <w:rsid w:val="00A80060"/>
    <w:rsid w:val="00A81800"/>
    <w:rsid w:val="00A9362B"/>
    <w:rsid w:val="00A96475"/>
    <w:rsid w:val="00AA113D"/>
    <w:rsid w:val="00AA205E"/>
    <w:rsid w:val="00AA7F53"/>
    <w:rsid w:val="00AC0E8D"/>
    <w:rsid w:val="00AC5DA8"/>
    <w:rsid w:val="00AE7ADF"/>
    <w:rsid w:val="00AF0BA8"/>
    <w:rsid w:val="00AF1D9D"/>
    <w:rsid w:val="00B0330E"/>
    <w:rsid w:val="00B05071"/>
    <w:rsid w:val="00B05D8B"/>
    <w:rsid w:val="00B14B69"/>
    <w:rsid w:val="00B17C9D"/>
    <w:rsid w:val="00B231F5"/>
    <w:rsid w:val="00B33A85"/>
    <w:rsid w:val="00B350E1"/>
    <w:rsid w:val="00B36BF2"/>
    <w:rsid w:val="00B40742"/>
    <w:rsid w:val="00B4261F"/>
    <w:rsid w:val="00B42A90"/>
    <w:rsid w:val="00B42FFA"/>
    <w:rsid w:val="00B45CFC"/>
    <w:rsid w:val="00B469B0"/>
    <w:rsid w:val="00B514AD"/>
    <w:rsid w:val="00B51DD3"/>
    <w:rsid w:val="00B60801"/>
    <w:rsid w:val="00B70595"/>
    <w:rsid w:val="00B748A7"/>
    <w:rsid w:val="00B7631C"/>
    <w:rsid w:val="00B7719F"/>
    <w:rsid w:val="00B806F9"/>
    <w:rsid w:val="00B83ED3"/>
    <w:rsid w:val="00B85191"/>
    <w:rsid w:val="00B9142E"/>
    <w:rsid w:val="00B9205E"/>
    <w:rsid w:val="00B92640"/>
    <w:rsid w:val="00B97B09"/>
    <w:rsid w:val="00BA12BD"/>
    <w:rsid w:val="00BB2518"/>
    <w:rsid w:val="00BB37F6"/>
    <w:rsid w:val="00BC3D26"/>
    <w:rsid w:val="00BC44B6"/>
    <w:rsid w:val="00BD3052"/>
    <w:rsid w:val="00BF11E3"/>
    <w:rsid w:val="00BF4E67"/>
    <w:rsid w:val="00C0007F"/>
    <w:rsid w:val="00C01BF6"/>
    <w:rsid w:val="00C03CED"/>
    <w:rsid w:val="00C07263"/>
    <w:rsid w:val="00C168AE"/>
    <w:rsid w:val="00C17E5E"/>
    <w:rsid w:val="00C20099"/>
    <w:rsid w:val="00C21320"/>
    <w:rsid w:val="00C302A6"/>
    <w:rsid w:val="00C36377"/>
    <w:rsid w:val="00C37D16"/>
    <w:rsid w:val="00C40334"/>
    <w:rsid w:val="00C51219"/>
    <w:rsid w:val="00C525F0"/>
    <w:rsid w:val="00C5764E"/>
    <w:rsid w:val="00C60CA1"/>
    <w:rsid w:val="00C60FDD"/>
    <w:rsid w:val="00C63B38"/>
    <w:rsid w:val="00C66AAD"/>
    <w:rsid w:val="00C7084D"/>
    <w:rsid w:val="00C72FA6"/>
    <w:rsid w:val="00C737A0"/>
    <w:rsid w:val="00C75D2D"/>
    <w:rsid w:val="00C83932"/>
    <w:rsid w:val="00CB0712"/>
    <w:rsid w:val="00CB1865"/>
    <w:rsid w:val="00CC1EDA"/>
    <w:rsid w:val="00CD1EFA"/>
    <w:rsid w:val="00CD24DC"/>
    <w:rsid w:val="00CD7512"/>
    <w:rsid w:val="00CE182A"/>
    <w:rsid w:val="00CE7A2E"/>
    <w:rsid w:val="00CF724C"/>
    <w:rsid w:val="00D02AB4"/>
    <w:rsid w:val="00D038C0"/>
    <w:rsid w:val="00D06F0C"/>
    <w:rsid w:val="00D13588"/>
    <w:rsid w:val="00D17533"/>
    <w:rsid w:val="00D24970"/>
    <w:rsid w:val="00D27EC6"/>
    <w:rsid w:val="00D4064F"/>
    <w:rsid w:val="00D44C22"/>
    <w:rsid w:val="00D52014"/>
    <w:rsid w:val="00D600C2"/>
    <w:rsid w:val="00D6161D"/>
    <w:rsid w:val="00D61FB8"/>
    <w:rsid w:val="00D62AB3"/>
    <w:rsid w:val="00D7299A"/>
    <w:rsid w:val="00D83139"/>
    <w:rsid w:val="00D86A3B"/>
    <w:rsid w:val="00D924A6"/>
    <w:rsid w:val="00D97A12"/>
    <w:rsid w:val="00DA6783"/>
    <w:rsid w:val="00DB458B"/>
    <w:rsid w:val="00DB541B"/>
    <w:rsid w:val="00DC4DE5"/>
    <w:rsid w:val="00DD2157"/>
    <w:rsid w:val="00DD2EA9"/>
    <w:rsid w:val="00DD709C"/>
    <w:rsid w:val="00DD754F"/>
    <w:rsid w:val="00DF5E68"/>
    <w:rsid w:val="00E0695F"/>
    <w:rsid w:val="00E10005"/>
    <w:rsid w:val="00E1181D"/>
    <w:rsid w:val="00E15011"/>
    <w:rsid w:val="00E1723A"/>
    <w:rsid w:val="00E20A1D"/>
    <w:rsid w:val="00E3092F"/>
    <w:rsid w:val="00E31CE1"/>
    <w:rsid w:val="00E4474E"/>
    <w:rsid w:val="00E45131"/>
    <w:rsid w:val="00E553B5"/>
    <w:rsid w:val="00E65986"/>
    <w:rsid w:val="00E77BD0"/>
    <w:rsid w:val="00E81634"/>
    <w:rsid w:val="00E83E31"/>
    <w:rsid w:val="00E92C81"/>
    <w:rsid w:val="00E965C6"/>
    <w:rsid w:val="00E966A7"/>
    <w:rsid w:val="00EA428A"/>
    <w:rsid w:val="00EB446A"/>
    <w:rsid w:val="00EB755D"/>
    <w:rsid w:val="00EC5502"/>
    <w:rsid w:val="00ED49E1"/>
    <w:rsid w:val="00EE0E30"/>
    <w:rsid w:val="00EF74F3"/>
    <w:rsid w:val="00F13ECE"/>
    <w:rsid w:val="00F27586"/>
    <w:rsid w:val="00F27EAF"/>
    <w:rsid w:val="00F34DFA"/>
    <w:rsid w:val="00F35759"/>
    <w:rsid w:val="00F421BB"/>
    <w:rsid w:val="00F440BA"/>
    <w:rsid w:val="00F52939"/>
    <w:rsid w:val="00F5490B"/>
    <w:rsid w:val="00F55CDB"/>
    <w:rsid w:val="00F5750F"/>
    <w:rsid w:val="00F61FE7"/>
    <w:rsid w:val="00F65B6F"/>
    <w:rsid w:val="00F76C95"/>
    <w:rsid w:val="00F77603"/>
    <w:rsid w:val="00F83DE4"/>
    <w:rsid w:val="00F84DFE"/>
    <w:rsid w:val="00FA775F"/>
    <w:rsid w:val="00FB062B"/>
    <w:rsid w:val="00FB27A8"/>
    <w:rsid w:val="00FC6194"/>
    <w:rsid w:val="00FC7FC5"/>
    <w:rsid w:val="00FD623E"/>
    <w:rsid w:val="00FE32F5"/>
    <w:rsid w:val="00FE6446"/>
    <w:rsid w:val="00FF01FA"/>
    <w:rsid w:val="00FF2EF5"/>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E8AC85"/>
  <w15:chartTrackingRefBased/>
  <w15:docId w15:val="{2C22E3FA-DEC8-441D-925D-DBB79A9A62D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val="en-GB"/>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eastAsia="MS Mincho"/>
      <w:sz w:val="22"/>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eastAsia="MS Mincho"/>
      <w:sz w:val="22"/>
      <w:szCs w:val="24"/>
      <w:lang w:eastAsia="en-US"/>
    </w:rPr>
  </w:style>
  <w:style w:type="character" w:customStyle="1" w:styleId="Heading1Char">
    <w:name w:val="Heading 1 Char"/>
    <w:aliases w:val="IPPC Headsection Char"/>
    <w:link w:val="Heading1"/>
    <w:rPr>
      <w:rFonts w:eastAsia="MS Mincho"/>
      <w:b/>
      <w:bCs/>
      <w:sz w:val="22"/>
      <w:szCs w:val="24"/>
      <w:lang w:eastAsia="en-U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n-US"/>
    </w:rPr>
  </w:style>
  <w:style w:type="character" w:customStyle="1" w:styleId="IPPNormalbold">
    <w:name w:val="IPP Normal bold"/>
    <w:rPr>
      <w:rFonts w:ascii="Times New Roman" w:eastAsia="Times" w:hAnsi="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rPr>
      <w:rFonts w:ascii="Times New Roman" w:hAnsi="Times New Roman"/>
      <w:sz w:val="22"/>
      <w:u w:val="single"/>
      <w:lang w:val="en-US"/>
    </w:rPr>
  </w:style>
  <w:style w:type="paragraph" w:customStyle="1" w:styleId="IPPBullet1">
    <w:name w:val="IPP Bullet1"/>
    <w:basedOn w:val="IPPBullet1Last"/>
    <w:qFormat/>
    <w:pPr>
      <w:numPr>
        <w:numId w:val="8"/>
      </w:numPr>
      <w:spacing w:after="60"/>
      <w:ind w:left="567" w:hanging="567"/>
    </w:pPr>
    <w:rPr>
      <w:lang w:val="en-US"/>
    </w:rPr>
  </w:style>
  <w:style w:type="paragraph" w:customStyle="1" w:styleId="IPPBullet1Last">
    <w:name w:val="IPP Bullet1Last"/>
    <w:basedOn w:val="IPPNormal"/>
    <w:next w:val="IPPNormal"/>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9"/>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link w:val="Heading2"/>
    <w:rPr>
      <w:rFonts w:ascii="Calibri" w:eastAsia="MS Mincho" w:hAnsi="Calibri"/>
      <w:b/>
      <w:bCs/>
      <w:i/>
      <w:iCs/>
      <w:sz w:val="28"/>
      <w:szCs w:val="28"/>
      <w:lang w:eastAsia="en-US"/>
    </w:rPr>
  </w:style>
  <w:style w:type="character" w:customStyle="1" w:styleId="Heading3Char">
    <w:name w:val="Heading 3 Char"/>
    <w:link w:val="Heading3"/>
    <w:rPr>
      <w:rFonts w:ascii="Calibri" w:eastAsia="MS Mincho" w:hAnsi="Calibri"/>
      <w:b/>
      <w:bCs/>
      <w:sz w:val="26"/>
      <w:szCs w:val="26"/>
      <w:lang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rFonts w:eastAsia="MS Mincho"/>
      <w:szCs w:val="24"/>
      <w:lang w:eastAsia="en-US"/>
    </w:rPr>
  </w:style>
  <w:style w:type="character" w:styleId="FootnoteReference">
    <w:name w:val="footnote reference"/>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MS Mincho" w:hAnsi="Tahoma" w:cs="Tahoma"/>
      <w:sz w:val="16"/>
      <w:szCs w:val="16"/>
      <w:lang w:eastAsia="en-U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numString="1.1. "/>
        <w:numId w:val="7"/>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numPr>
        <w:numId w:val="11"/>
      </w:numPr>
    </w:pPr>
    <w:rPr>
      <w:lang w:val="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link w:val="PlainText"/>
    <w:uiPriority w:val="99"/>
    <w:rPr>
      <w:rFonts w:ascii="Courier" w:eastAsia="Times" w:hAnsi="Courier"/>
      <w:sz w:val="21"/>
      <w:szCs w:val="21"/>
      <w:lang w:val="en-AU" w:eastAsia="en-US"/>
    </w:rPr>
  </w:style>
  <w:style w:type="paragraph" w:customStyle="1" w:styleId="IPPNumberedListLast">
    <w:name w:val="IPP NumberedListLast"/>
    <w:basedOn w:val="IPPNumberedList"/>
    <w:qFormat/>
    <w:pPr>
      <w:spacing w:after="180"/>
    </w:pPr>
  </w:style>
  <w:style w:type="character" w:styleId="Strong">
    <w:name w:val="Strong"/>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nhideWhenUsed/>
    <w:qFormat/>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eastAsia="en-US"/>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val="en-GB"/>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Hyperlink">
    <w:name w:val="Hyperlink"/>
    <w:unhideWhenUsed/>
    <w:rPr>
      <w:color w:val="0000FF"/>
      <w:u w:val="none"/>
    </w:rPr>
  </w:style>
  <w:style w:type="paragraph" w:customStyle="1" w:styleId="Default">
    <w:name w:val="Default"/>
    <w:pPr>
      <w:autoSpaceDE w:val="0"/>
      <w:autoSpaceDN w:val="0"/>
      <w:adjustRightInd w:val="0"/>
    </w:pPr>
    <w:rPr>
      <w:color w:val="000000"/>
      <w:sz w:val="24"/>
      <w:szCs w:val="24"/>
      <w:lang w:val="en-AU" w:eastAsia="en-AU"/>
    </w:rPr>
  </w:style>
  <w:style w:type="character" w:customStyle="1" w:styleId="UnresolvedMention">
    <w:name w:val="Unresolved Mention"/>
    <w:uiPriority w:val="99"/>
    <w:semiHidden/>
    <w:unhideWhenUsed/>
    <w:rPr>
      <w:color w:val="605E5C"/>
      <w:shd w:val="clear" w:color="auto" w:fill="E1DFDD"/>
    </w:rPr>
  </w:style>
  <w:style w:type="character" w:styleId="FollowedHyperlink">
    <w:name w:val="FollowedHyperlink"/>
    <w:semiHidden/>
    <w:unhideWhenUsed/>
    <w:rPr>
      <w:color w:val="800080"/>
      <w:u w:val="none"/>
    </w:rPr>
  </w:style>
  <w:style w:type="paragraph" w:customStyle="1" w:styleId="IPSTableArialRegular">
    <w:name w:val="IPS Table Arial Regular"/>
    <w:basedOn w:val="Normal"/>
    <w:qFormat/>
    <w:pPr>
      <w:spacing w:before="60" w:after="60" w:line="259" w:lineRule="auto"/>
      <w:jc w:val="left"/>
    </w:pPr>
    <w:rPr>
      <w:rFonts w:ascii="Arial" w:eastAsia="Times" w:hAnsi="Arial"/>
      <w:sz w:val="18"/>
      <w:szCs w:val="22"/>
      <w:lang w:val="en-NZ" w:eastAsia="zh-CN"/>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doi.org/10.1016/S0925-5214(00)00169-1"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mbao.org/static/docs/confs/1997-sandiego/papers/079hallman.pdf"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core-activities/standards-setting/ispms" TargetMode="External" Id="rId11" /><Relationship Type="http://schemas.openxmlformats.org/officeDocument/2006/relationships/numbering" Target="numbering.xml" Id="rId5" /><Relationship Type="http://schemas.openxmlformats.org/officeDocument/2006/relationships/hyperlink" Target="https://doi.org/10.1079/9781845932527.0105"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oi.org/10.1002/ps.6616" TargetMode="External" Id="rId14"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71110C8A-929A-487B-B6EE-9271CDAACB3E}">
  <ds:schemaRefs>
    <ds:schemaRef ds:uri="http://schemas.microsoft.com/sharepoint/v3/contenttype/forms"/>
  </ds:schemaRefs>
</ds:datastoreItem>
</file>

<file path=customXml/itemProps2.xml><?xml version="1.0" encoding="utf-8"?>
<ds:datastoreItem xmlns:ds="http://schemas.openxmlformats.org/officeDocument/2006/customXml" ds:itemID="{5491FAB3-8A83-429B-855C-72B986589489}">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a6feb38-a85a-45e8-92e9-814486bbe375"/>
    <ds:schemaRef ds:uri="http://schemas.microsoft.com/office/2006/metadata/properties"/>
    <ds:schemaRef ds:uri="http://purl.org/dc/terms/"/>
    <ds:schemaRef ds:uri="a05d7f75-f42e-4288-8809-604fd4d9691f"/>
    <ds:schemaRef ds:uri="http://www.w3.org/XML/1998/namespace"/>
    <ds:schemaRef ds:uri="http://purl.org/dc/dcmitype/"/>
  </ds:schemaRefs>
</ds:datastoreItem>
</file>

<file path=customXml/itemProps3.xml><?xml version="1.0" encoding="utf-8"?>
<ds:datastoreItem xmlns:ds="http://schemas.openxmlformats.org/officeDocument/2006/customXml" ds:itemID="{F0B7D698-F1F9-444B-9587-51DFE250D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81EF1-6C63-4C2C-BF2E-88F0FE7F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IPPC_2023-01-28.dotx</Template>
  <TotalTime>5</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5522</CharactersWithSpaces>
  <SharedDoc>false</SharedDoc>
  <HLinks>
    <vt:vector size="30" baseType="variant">
      <vt:variant>
        <vt:i4>3473518</vt:i4>
      </vt:variant>
      <vt:variant>
        <vt:i4>12</vt:i4>
      </vt:variant>
      <vt:variant>
        <vt:i4>0</vt:i4>
      </vt:variant>
      <vt:variant>
        <vt:i4>5</vt:i4>
      </vt:variant>
      <vt:variant>
        <vt:lpwstr>https://doi.org/10.1079/9781845932527.0105</vt:lpwstr>
      </vt:variant>
      <vt:variant>
        <vt:lpwstr/>
      </vt:variant>
      <vt:variant>
        <vt:i4>6750256</vt:i4>
      </vt:variant>
      <vt:variant>
        <vt:i4>9</vt:i4>
      </vt:variant>
      <vt:variant>
        <vt:i4>0</vt:i4>
      </vt:variant>
      <vt:variant>
        <vt:i4>5</vt:i4>
      </vt:variant>
      <vt:variant>
        <vt:lpwstr>https://doi.org/10.1002/ps.6616</vt:lpwstr>
      </vt:variant>
      <vt:variant>
        <vt:lpwstr/>
      </vt:variant>
      <vt:variant>
        <vt:i4>589831</vt:i4>
      </vt:variant>
      <vt:variant>
        <vt:i4>6</vt:i4>
      </vt:variant>
      <vt:variant>
        <vt:i4>0</vt:i4>
      </vt:variant>
      <vt:variant>
        <vt:i4>5</vt:i4>
      </vt:variant>
      <vt:variant>
        <vt:lpwstr>https://doi.org/10.1016/S0925-5214(00)00169-1</vt:lpwstr>
      </vt:variant>
      <vt:variant>
        <vt:lpwstr/>
      </vt:variant>
      <vt:variant>
        <vt:i4>2752568</vt:i4>
      </vt:variant>
      <vt:variant>
        <vt:i4>3</vt:i4>
      </vt:variant>
      <vt:variant>
        <vt:i4>0</vt:i4>
      </vt:variant>
      <vt:variant>
        <vt:i4>5</vt:i4>
      </vt:variant>
      <vt:variant>
        <vt:lpwstr>https://www.mbao.org/static/docs/confs/1997-sandiego/papers/079hallman.pdf</vt:lpwstr>
      </vt:variant>
      <vt:variant>
        <vt:lpwstr/>
      </vt: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Krah, Emmanuel (NSPD)</cp:lastModifiedBy>
  <cp:revision>8</cp:revision>
  <cp:lastPrinted>2021-08-07T20:15:00Z</cp:lastPrinted>
  <dcterms:created xsi:type="dcterms:W3CDTF">2023-05-08T19:49:00Z</dcterms:created>
  <dcterms:modified xsi:type="dcterms:W3CDTF">2023-06-29T10:02:00Z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0x010100299519679B1A8B4091DBA33CE26F55F5</vt:lpwstr>
  </property>
</Properties>
</file>