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C71" w14:textId="652056B9" w:rsidR="00D355ED" w:rsidRDefault="000440A1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202</w:t>
      </w:r>
      <w:r w:rsidR="00605E85">
        <w:rPr>
          <w:color w:val="000000" w:themeColor="text1"/>
          <w:lang w:val="en-US"/>
        </w:rPr>
        <w:t>3</w:t>
      </w:r>
      <w:r w:rsidRPr="00D355ED">
        <w:rPr>
          <w:color w:val="000000" w:themeColor="text1"/>
          <w:lang w:val="en-US"/>
        </w:rPr>
        <w:t>-</w:t>
      </w:r>
      <w:r w:rsidR="00F65FCF" w:rsidRPr="00D355ED">
        <w:rPr>
          <w:color w:val="000000" w:themeColor="text1"/>
          <w:lang w:val="en-US"/>
        </w:rPr>
        <w:t>0</w:t>
      </w:r>
      <w:r w:rsidR="009C2680">
        <w:rPr>
          <w:color w:val="000000" w:themeColor="text1"/>
          <w:lang w:val="en-US"/>
        </w:rPr>
        <w:t>8</w:t>
      </w:r>
      <w:r w:rsidRPr="00D355ED">
        <w:rPr>
          <w:color w:val="000000" w:themeColor="text1"/>
          <w:lang w:val="en-US"/>
        </w:rPr>
        <w:t xml:space="preserve"> Call for experts </w:t>
      </w:r>
      <w:r w:rsidR="00F65FCF" w:rsidRPr="00D355ED">
        <w:rPr>
          <w:color w:val="000000" w:themeColor="text1"/>
          <w:lang w:val="en-US"/>
        </w:rPr>
        <w:t xml:space="preserve">Technical Panel on Diagnostic Protocols (TPDP): </w:t>
      </w:r>
    </w:p>
    <w:p w14:paraId="1A703DEB" w14:textId="52A8F8FE" w:rsidR="000440A1" w:rsidRPr="00D355ED" w:rsidRDefault="00D355ED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F65FCF" w:rsidRPr="00D355ED">
        <w:rPr>
          <w:color w:val="000000" w:themeColor="text1"/>
          <w:lang w:val="en-US"/>
        </w:rPr>
        <w:t xml:space="preserve">xpert in </w:t>
      </w:r>
      <w:r w:rsidR="00605E85">
        <w:rPr>
          <w:color w:val="000000" w:themeColor="text1"/>
          <w:lang w:val="en-US"/>
        </w:rPr>
        <w:t>Botany</w:t>
      </w:r>
    </w:p>
    <w:p w14:paraId="57A4F802" w14:textId="0E1582AB" w:rsidR="000440A1" w:rsidRPr="00D355ED" w:rsidRDefault="009C2680" w:rsidP="000440A1">
      <w:pPr>
        <w:pStyle w:val="IPPNormal"/>
        <w:jc w:val="center"/>
        <w:rPr>
          <w:color w:val="000000" w:themeColor="text1"/>
          <w:lang w:val="en-US"/>
        </w:rPr>
      </w:pPr>
      <w:hyperlink r:id="rId11" w:history="1">
        <w:r w:rsidR="00F65FCF" w:rsidRPr="00D355ED">
          <w:rPr>
            <w:rStyle w:val="Hyperlink"/>
            <w:lang w:val="en-US"/>
          </w:rPr>
          <w:t>Specification TP 1: Technical Panel on Diagnostic Protocols</w:t>
        </w:r>
      </w:hyperlink>
    </w:p>
    <w:p w14:paraId="4E235050" w14:textId="6A01EDBF" w:rsidR="00C10D44" w:rsidRPr="00D355ED" w:rsidRDefault="00C10D44" w:rsidP="00C10D44">
      <w:pPr>
        <w:pStyle w:val="IPPContentsHead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Nominee details</w:t>
      </w:r>
      <w:r w:rsidR="00FD00DD" w:rsidRPr="00D355ED">
        <w:rPr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D355ED" w:rsidRDefault="00331C7C" w:rsidP="00331C7C">
      <w:pPr>
        <w:pStyle w:val="IPPNormal"/>
        <w:rPr>
          <w:color w:val="000000" w:themeColor="text1"/>
          <w:lang w:val="en-US"/>
        </w:rPr>
      </w:pPr>
      <w:r w:rsidRPr="00D355ED">
        <w:rPr>
          <w:b/>
          <w:bCs/>
          <w:color w:val="000000" w:themeColor="text1"/>
          <w:lang w:val="en-US"/>
        </w:rPr>
        <w:t>Submission date:</w:t>
      </w:r>
      <w:r w:rsidRPr="00D355ED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D355E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D355ED" w:rsidRDefault="00340FBB" w:rsidP="00BF0D19">
      <w:pPr>
        <w:pStyle w:val="IPPHeading1"/>
        <w:numPr>
          <w:ilvl w:val="0"/>
          <w:numId w:val="17"/>
        </w:numPr>
        <w:rPr>
          <w:color w:val="000000" w:themeColor="text1"/>
        </w:rPr>
      </w:pPr>
      <w:r w:rsidRPr="00D355ED">
        <w:rPr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D355ED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4E2B352F" w:rsidR="00BF0D19" w:rsidRPr="00D355ED" w:rsidRDefault="001F2190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Country of the nominee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10D44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full name and 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ISO Alpha-3)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D355ED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1BC8B2E2" w:rsidR="00BF0D19" w:rsidRPr="00D355ED" w:rsidRDefault="00E21037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RPPO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supporting the nomination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D355ED" w:rsidRDefault="0021181D" w:rsidP="00314B27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D355ED" w:rsidRDefault="00F936F8" w:rsidP="00F936F8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D355ED" w:rsidRDefault="00CF5519" w:rsidP="00F936F8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D355ED" w:rsidRDefault="001F2190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D355ED" w:rsidRDefault="00787382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D355ED" w:rsidRDefault="00CF5519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D355ED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77A94289" w:rsidR="003A29B2" w:rsidRPr="00D355ED" w:rsidRDefault="00E30208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ominee's</w:t>
            </w: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current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position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D355ED" w:rsidRDefault="0025148C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general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73FBAF0" w14:textId="1881F014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D355ED" w:rsidRDefault="00787382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D355ED" w:rsidRDefault="00787382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D355ED" w:rsidRDefault="0035204D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specific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4DB60740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in implementing diagnostic protocols (national, regional, international)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Implem_DP"/>
            <w:tag w:val="Specific_E/Implem_DP"/>
            <w:id w:val="174776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D355ED" w:rsidRDefault="009C5ACE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ED" w:rsidRPr="00D355ED" w14:paraId="14E36ACA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E6D2A69" w14:textId="1E385C47" w:rsidR="00D355ED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with development of diagnostic protocols (national, regional, others)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velop_DP"/>
            <w:tag w:val="Specific_E/Develop_DP"/>
            <w:id w:val="1783772320"/>
            <w:placeholder>
              <w:docPart w:val="484F79FBC1BB45F1B77765F21C3B6A9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D00DB22" w14:textId="1343B66E" w:rsidR="00D355ED" w:rsidRPr="00D355ED" w:rsidRDefault="00D355ED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6C5CA332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the use of morphological and molecular/biochemical diagnostic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Use_Morp"/>
            <w:tag w:val="Specific_E/Use_Morp"/>
            <w:id w:val="-18428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4BC1099F" w:rsidR="001910D2" w:rsidRPr="00D355ED" w:rsidRDefault="00D355ED" w:rsidP="0026281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quality assurance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QualityAS"/>
            <w:tag w:val="Specific_E/QualityAS"/>
            <w:id w:val="-2034794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46003C5A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D355ED" w:rsidRDefault="009D7C02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lastRenderedPageBreak/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D355ED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D355ED" w:rsidRDefault="009D7C02" w:rsidP="00A133D9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D355ED" w:rsidRDefault="009D7C02" w:rsidP="00A133D9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D355ED" w:rsidRDefault="0036540E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Relevant education, training</w:t>
      </w:r>
      <w:r w:rsidR="00FD00DD" w:rsidRPr="00D355ED">
        <w:rPr>
          <w:color w:val="000000" w:themeColor="text1"/>
          <w:lang w:val="en-US"/>
        </w:rPr>
        <w:t>,</w:t>
      </w:r>
      <w:r w:rsidRPr="00D355ED">
        <w:rPr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06B8CC39" w:rsidR="005A32F8" w:rsidRPr="001F432A" w:rsidRDefault="0036540E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Education / Academic qualifications / Professional training</w:t>
            </w:r>
            <w:r w:rsidR="001F4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F432A"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(list only those relevant to the nomination)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D355ED" w:rsidRDefault="005A32F8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65DDEB7D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0517BB71" w14:textId="48CD5F75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sz w:val="22"/>
                <w:szCs w:val="22"/>
              </w:rPr>
              <w:t>Publications and keynote speaking engagements (list only those relevant to the nomination and do not include copies of publications)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Keynote"/>
            <w:tag w:val="Relevant_ETP/Keynote"/>
            <w:id w:val="171154877"/>
            <w:placeholder>
              <w:docPart w:val="ADC75127099046518853045FBF1AAE3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A7E99C4" w14:textId="77777777" w:rsidR="001F432A" w:rsidRPr="00D355ED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3118FCF6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40736B09" w14:textId="7F233781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Languageskil"/>
            <w:tag w:val="Relevant_ETP/Languageskil"/>
            <w:id w:val="-917636011"/>
            <w:placeholder>
              <w:docPart w:val="818B3FBE527B4F7EA57E216438619DF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6DE16AF" w14:textId="34BC6755" w:rsidR="001F432A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D355ED" w:rsidRDefault="00163187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Submitted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D38D59" w14:textId="2079805E" w:rsidR="001E49C7" w:rsidRPr="00D355ED" w:rsidRDefault="001E49C7" w:rsidP="001E49C7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E49C7" w:rsidRPr="00D355ED" w14:paraId="447D2CCF" w14:textId="77777777" w:rsidTr="00404E81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3062A7" w14:textId="618E864E" w:rsidR="001E49C7" w:rsidRPr="00D355ED" w:rsidRDefault="001E49C7" w:rsidP="00404E81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tes"/>
            <w:tag w:val="Notes"/>
            <w:id w:val="1507171135"/>
            <w:placeholder>
              <w:docPart w:val="FA12A450730945C9BC5834BF1C07239B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4455FE9" w14:textId="77777777" w:rsidR="001E49C7" w:rsidRPr="00D355ED" w:rsidRDefault="001E49C7" w:rsidP="00404E81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7E2C606" w14:textId="77777777" w:rsidR="001E49C7" w:rsidRPr="00D355ED" w:rsidRDefault="001E49C7" w:rsidP="00E11808">
      <w:pPr>
        <w:rPr>
          <w:color w:val="000000" w:themeColor="text1"/>
          <w:lang w:val="en-US"/>
        </w:rPr>
      </w:pPr>
    </w:p>
    <w:sectPr w:rsidR="001E49C7" w:rsidRPr="00D355ED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7A5" w14:textId="77777777" w:rsidR="00242A4E" w:rsidRDefault="00242A4E" w:rsidP="000B32EC">
      <w:r>
        <w:separator/>
      </w:r>
    </w:p>
  </w:endnote>
  <w:endnote w:type="continuationSeparator" w:id="0">
    <w:p w14:paraId="50EEB30B" w14:textId="77777777" w:rsidR="00242A4E" w:rsidRDefault="00242A4E" w:rsidP="000B32EC">
      <w:r>
        <w:continuationSeparator/>
      </w:r>
    </w:p>
  </w:endnote>
  <w:endnote w:type="continuationNotice" w:id="1">
    <w:p w14:paraId="4A1C9CB7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30B9" w14:textId="7AD28450" w:rsidR="00242A4E" w:rsidRPr="00D355ED" w:rsidRDefault="00605E85" w:rsidP="00605E85">
    <w:pPr>
      <w:pBdr>
        <w:top w:val="single" w:sz="4" w:space="4" w:color="auto"/>
      </w:pBdr>
      <w:tabs>
        <w:tab w:val="right" w:pos="9072"/>
      </w:tabs>
      <w:spacing w:after="120"/>
      <w:rPr>
        <w:b/>
        <w:sz w:val="18"/>
      </w:rPr>
    </w:pPr>
    <w:r w:rsidRPr="00D355ED">
      <w:rPr>
        <w:b/>
        <w:sz w:val="18"/>
      </w:rPr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  <w:r>
      <w:rPr>
        <w:b/>
        <w:noProof/>
        <w:sz w:val="18"/>
      </w:rPr>
      <w:tab/>
    </w:r>
    <w:r w:rsidR="00242A4E" w:rsidRPr="00D355ED">
      <w:rPr>
        <w:b/>
        <w:sz w:val="18"/>
      </w:rPr>
      <w:t>International Plant Protection Convention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E6CE" w14:textId="04C53B7A" w:rsidR="00242A4E" w:rsidRPr="00D355ED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b/>
        <w:sz w:val="18"/>
      </w:rPr>
    </w:pPr>
    <w:r w:rsidRPr="00D355ED">
      <w:rPr>
        <w:b/>
        <w:sz w:val="18"/>
      </w:rPr>
      <w:t>International Plant Protection Convention</w:t>
    </w:r>
    <w:r w:rsidRPr="00D355ED">
      <w:rPr>
        <w:b/>
        <w:sz w:val="18"/>
      </w:rPr>
      <w:tab/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1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6854" w14:textId="77777777" w:rsidR="00242A4E" w:rsidRDefault="00242A4E" w:rsidP="000B32EC">
      <w:r>
        <w:separator/>
      </w:r>
    </w:p>
  </w:footnote>
  <w:footnote w:type="continuationSeparator" w:id="0">
    <w:p w14:paraId="0FF20F01" w14:textId="77777777" w:rsidR="00242A4E" w:rsidRDefault="00242A4E" w:rsidP="000B32EC">
      <w:r>
        <w:continuationSeparator/>
      </w:r>
    </w:p>
  </w:footnote>
  <w:footnote w:type="continuationNotice" w:id="1">
    <w:p w14:paraId="1662D770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759" w14:textId="5FAFAC14" w:rsidR="00E21037" w:rsidRPr="00D355ED" w:rsidRDefault="00D355ED" w:rsidP="00E21037">
    <w:pPr>
      <w:pStyle w:val="IPPHeader"/>
      <w:rPr>
        <w:rFonts w:ascii="Times New Roman" w:hAnsi="Times New Roman"/>
      </w:rPr>
    </w:pPr>
    <w:r w:rsidRPr="00D355ED">
      <w:rPr>
        <w:rFonts w:ascii="Times New Roman" w:hAnsi="Times New Roman"/>
      </w:rPr>
      <w:t>202</w:t>
    </w:r>
    <w:r w:rsidR="00605E85">
      <w:rPr>
        <w:rFonts w:ascii="Times New Roman" w:hAnsi="Times New Roman"/>
      </w:rPr>
      <w:t>3</w:t>
    </w:r>
    <w:r w:rsidRPr="00D355ED">
      <w:rPr>
        <w:rFonts w:ascii="Times New Roman" w:hAnsi="Times New Roman"/>
      </w:rPr>
      <w:t>-0</w:t>
    </w:r>
    <w:r w:rsidR="009C2680">
      <w:rPr>
        <w:rFonts w:ascii="Times New Roman" w:hAnsi="Times New Roman"/>
      </w:rPr>
      <w:t>8</w:t>
    </w:r>
    <w:r w:rsidRPr="00D355ED">
      <w:rPr>
        <w:rFonts w:ascii="Times New Roman" w:hAnsi="Times New Roman"/>
      </w:rPr>
      <w:t xml:space="preserve"> / S-TP1</w:t>
    </w:r>
    <w:r w:rsidR="00E21037" w:rsidRPr="00D355ED">
      <w:rPr>
        <w:rFonts w:ascii="Times New Roman" w:hAnsi="Times New Roman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Toc343683278"/>
  <w:bookmarkStart w:id="1" w:name="_Toc343684037"/>
  <w:bookmarkStart w:id="2" w:name="_Toc277923864"/>
  <w:bookmarkStart w:id="3" w:name="_Toc462832325"/>
  <w:bookmarkStart w:id="4" w:name="_Toc462833911"/>
  <w:bookmarkStart w:id="5" w:name="_Toc463019513"/>
  <w:bookmarkStart w:id="6" w:name="_Toc463019713"/>
  <w:bookmarkStart w:id="7" w:name="_Toc463019981"/>
  <w:bookmarkStart w:id="8" w:name="_Toc463351876"/>
  <w:bookmarkStart w:id="9" w:name="_Toc463359145"/>
  <w:bookmarkStart w:id="10" w:name="_Toc463360357"/>
  <w:bookmarkStart w:id="11" w:name="_Toc463360485"/>
  <w:bookmarkStart w:id="12" w:name="_Toc463361514"/>
  <w:bookmarkStart w:id="13" w:name="_Toc463859032"/>
  <w:bookmarkStart w:id="14" w:name="_Toc463859160"/>
  <w:bookmarkStart w:id="15" w:name="Annex3"/>
  <w:p w14:paraId="4A7D3350" w14:textId="7000B9B3" w:rsidR="00242A4E" w:rsidRPr="00D355ED" w:rsidRDefault="00242A4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sz w:val="18"/>
        <w:lang w:val="en-US"/>
      </w:rPr>
    </w:pPr>
    <w:r w:rsidRPr="00D355ED">
      <w:rPr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D355ED">
      <w:rPr>
        <w:b/>
        <w:noProof/>
        <w:sz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5ED">
      <w:rPr>
        <w:b/>
        <w:sz w:val="18"/>
        <w:lang w:val="en-US"/>
      </w:rPr>
      <w:t>International Plant Protection Convention</w:t>
    </w:r>
    <w:r w:rsidRPr="00D355ED">
      <w:rPr>
        <w:sz w:val="18"/>
        <w:lang w:val="en-US"/>
      </w:rPr>
      <w:tab/>
    </w:r>
    <w:r w:rsidR="008559B8" w:rsidRPr="00D355ED">
      <w:rPr>
        <w:sz w:val="18"/>
        <w:lang w:val="en-US"/>
      </w:rPr>
      <w:t>202</w:t>
    </w:r>
    <w:r w:rsidR="00605E85">
      <w:rPr>
        <w:sz w:val="18"/>
        <w:lang w:val="en-US"/>
      </w:rPr>
      <w:t>3</w:t>
    </w:r>
    <w:r w:rsidR="008559B8" w:rsidRPr="00D355ED">
      <w:rPr>
        <w:sz w:val="18"/>
        <w:lang w:val="en-US"/>
      </w:rPr>
      <w:t>-0</w:t>
    </w:r>
    <w:r w:rsidR="009C2680">
      <w:rPr>
        <w:sz w:val="18"/>
        <w:lang w:val="en-US"/>
      </w:rPr>
      <w:t>8</w:t>
    </w:r>
    <w:r w:rsidR="008559B8" w:rsidRPr="00D355ED">
      <w:rPr>
        <w:sz w:val="18"/>
        <w:lang w:val="en-US"/>
      </w:rPr>
      <w:t xml:space="preserve"> </w:t>
    </w:r>
    <w:r w:rsidR="00F65FCF" w:rsidRPr="00D355ED">
      <w:rPr>
        <w:sz w:val="18"/>
        <w:lang w:val="en-US"/>
      </w:rPr>
      <w:t>/ S-TP1</w:t>
    </w:r>
    <w:r w:rsidRPr="00D355ED">
      <w:rPr>
        <w:sz w:val="18"/>
        <w:lang w:val="en-US"/>
      </w:rPr>
      <w:br/>
    </w:r>
    <w:r w:rsidR="005B7A84" w:rsidRPr="00D355ED">
      <w:rPr>
        <w:i/>
        <w:iCs/>
        <w:sz w:val="18"/>
        <w:lang w:val="en-US"/>
      </w:rPr>
      <w:fldChar w:fldCharType="begin"/>
    </w:r>
    <w:r w:rsidR="005B7A84" w:rsidRPr="00D355ED">
      <w:rPr>
        <w:i/>
        <w:iCs/>
        <w:sz w:val="18"/>
        <w:lang w:val="en-US"/>
      </w:rPr>
      <w:instrText xml:space="preserve"> MERGEFIELD Title_of_Proposal </w:instrText>
    </w:r>
    <w:r w:rsidR="005B7A84" w:rsidRPr="00D355ED">
      <w:rPr>
        <w:i/>
        <w:iCs/>
        <w:sz w:val="18"/>
        <w:lang w:val="en-US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8559B8" w:rsidRPr="00D355ED">
      <w:rPr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F31969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69157">
    <w:abstractNumId w:val="17"/>
  </w:num>
  <w:num w:numId="2" w16cid:durableId="1299913360">
    <w:abstractNumId w:val="13"/>
  </w:num>
  <w:num w:numId="3" w16cid:durableId="1855613147">
    <w:abstractNumId w:val="7"/>
  </w:num>
  <w:num w:numId="4" w16cid:durableId="477458549">
    <w:abstractNumId w:val="14"/>
  </w:num>
  <w:num w:numId="5" w16cid:durableId="1566455609">
    <w:abstractNumId w:val="16"/>
  </w:num>
  <w:num w:numId="6" w16cid:durableId="1918517106">
    <w:abstractNumId w:val="4"/>
  </w:num>
  <w:num w:numId="7" w16cid:durableId="498929138">
    <w:abstractNumId w:val="8"/>
  </w:num>
  <w:num w:numId="8" w16cid:durableId="1289512933">
    <w:abstractNumId w:val="20"/>
  </w:num>
  <w:num w:numId="9" w16cid:durableId="1183981964">
    <w:abstractNumId w:val="15"/>
  </w:num>
  <w:num w:numId="10" w16cid:durableId="914239308">
    <w:abstractNumId w:val="11"/>
  </w:num>
  <w:num w:numId="11" w16cid:durableId="52506463">
    <w:abstractNumId w:val="24"/>
  </w:num>
  <w:num w:numId="12" w16cid:durableId="173018153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606616761">
    <w:abstractNumId w:val="0"/>
  </w:num>
  <w:num w:numId="14" w16cid:durableId="1404371463">
    <w:abstractNumId w:val="18"/>
  </w:num>
  <w:num w:numId="15" w16cid:durableId="1819882033">
    <w:abstractNumId w:val="25"/>
  </w:num>
  <w:num w:numId="16" w16cid:durableId="1154298433">
    <w:abstractNumId w:val="9"/>
  </w:num>
  <w:num w:numId="17" w16cid:durableId="1665695534">
    <w:abstractNumId w:val="1"/>
  </w:num>
  <w:num w:numId="18" w16cid:durableId="1845895775">
    <w:abstractNumId w:val="10"/>
  </w:num>
  <w:num w:numId="19" w16cid:durableId="1509910491">
    <w:abstractNumId w:val="19"/>
  </w:num>
  <w:num w:numId="20" w16cid:durableId="580988525">
    <w:abstractNumId w:val="2"/>
  </w:num>
  <w:num w:numId="21" w16cid:durableId="1799105442">
    <w:abstractNumId w:val="6"/>
  </w:num>
  <w:num w:numId="22" w16cid:durableId="1210921628">
    <w:abstractNumId w:val="12"/>
  </w:num>
  <w:num w:numId="23" w16cid:durableId="1701540924">
    <w:abstractNumId w:val="22"/>
  </w:num>
  <w:num w:numId="24" w16cid:durableId="12609119">
    <w:abstractNumId w:val="5"/>
  </w:num>
  <w:num w:numId="25" w16cid:durableId="1652101528">
    <w:abstractNumId w:val="3"/>
  </w:num>
  <w:num w:numId="26" w16cid:durableId="1056318736">
    <w:abstractNumId w:val="21"/>
  </w:num>
  <w:num w:numId="27" w16cid:durableId="992221186">
    <w:abstractNumId w:val="23"/>
  </w:num>
  <w:num w:numId="28" w16cid:durableId="93679279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 w16cid:durableId="17685802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oFAMvknAU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1E41"/>
    <w:rsid w:val="00065962"/>
    <w:rsid w:val="000675D6"/>
    <w:rsid w:val="0007163D"/>
    <w:rsid w:val="00072293"/>
    <w:rsid w:val="00074A88"/>
    <w:rsid w:val="00080DB0"/>
    <w:rsid w:val="0008651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49C7"/>
    <w:rsid w:val="001E7364"/>
    <w:rsid w:val="001E7919"/>
    <w:rsid w:val="001F2190"/>
    <w:rsid w:val="001F432A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F30FE"/>
    <w:rsid w:val="003F3D7A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05E85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D7740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2680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355ED"/>
    <w:rsid w:val="00D415F8"/>
    <w:rsid w:val="00D446AC"/>
    <w:rsid w:val="00D46538"/>
    <w:rsid w:val="00D569DC"/>
    <w:rsid w:val="00D66135"/>
    <w:rsid w:val="00D67317"/>
    <w:rsid w:val="00D676E6"/>
    <w:rsid w:val="00D76009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0208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5FCF"/>
    <w:rsid w:val="00F669FF"/>
    <w:rsid w:val="00F82851"/>
    <w:rsid w:val="00F8512E"/>
    <w:rsid w:val="00F91146"/>
    <w:rsid w:val="00F93074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80"/>
    <w:pPr>
      <w:spacing w:after="0" w:line="240" w:lineRule="auto"/>
      <w:jc w:val="both"/>
    </w:pPr>
    <w:rPr>
      <w:rFonts w:ascii="Times New Roman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C268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C268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268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C26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2680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9C268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9C2680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9C2680"/>
    <w:rPr>
      <w:rFonts w:ascii="Times New Roman" w:eastAsia="Times" w:hAnsi="Times New Roman"/>
      <w:szCs w:val="24"/>
      <w:lang w:val="en-GB" w:eastAsia="zh-CN"/>
    </w:rPr>
  </w:style>
  <w:style w:type="paragraph" w:customStyle="1" w:styleId="IPPFootnote">
    <w:name w:val="IPP Footnote"/>
    <w:basedOn w:val="IPPArialFootnote"/>
    <w:qFormat/>
    <w:rsid w:val="009C268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9C268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9C268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9C268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C2680"/>
    <w:rPr>
      <w:rFonts w:ascii="Courier" w:eastAsia="Times" w:hAnsi="Courier"/>
      <w:sz w:val="21"/>
      <w:szCs w:val="21"/>
      <w:lang w:val="en-AU" w:eastAsia="zh-CN"/>
    </w:rPr>
  </w:style>
  <w:style w:type="paragraph" w:styleId="Header">
    <w:name w:val="header"/>
    <w:basedOn w:val="Normal"/>
    <w:link w:val="HeaderChar"/>
    <w:rsid w:val="009C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680"/>
    <w:rPr>
      <w:rFonts w:ascii="Times New Roman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C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680"/>
    <w:rPr>
      <w:rFonts w:ascii="Times New Roman" w:hAnsi="Times New Roman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9C268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C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680"/>
    <w:rPr>
      <w:rFonts w:ascii="Tahoma" w:hAnsi="Tahoma" w:cs="Tahoma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9C268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2680"/>
    <w:rPr>
      <w:rFonts w:ascii="Times New Roman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C2680"/>
    <w:rPr>
      <w:vertAlign w:val="superscript"/>
    </w:rPr>
  </w:style>
  <w:style w:type="table" w:styleId="TableGrid">
    <w:name w:val="Table Grid"/>
    <w:basedOn w:val="TableNormal"/>
    <w:rsid w:val="009C2680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C2680"/>
    <w:rPr>
      <w:rFonts w:ascii="Times New Roman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C2680"/>
    <w:rPr>
      <w:rFonts w:ascii="Calibri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C2680"/>
    <w:rPr>
      <w:rFonts w:ascii="Calibri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9C268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C2680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C268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C2680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9C2680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C2680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9C268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C2680"/>
    <w:pPr>
      <w:spacing w:after="180"/>
    </w:pPr>
  </w:style>
  <w:style w:type="paragraph" w:customStyle="1" w:styleId="IPPHeading3">
    <w:name w:val="IPP Heading3"/>
    <w:basedOn w:val="IPPNormal"/>
    <w:qFormat/>
    <w:rsid w:val="009C268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C268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C2680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C268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C268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C268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C268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C2680"/>
    <w:pPr>
      <w:numPr>
        <w:numId w:val="14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C2680"/>
    <w:pPr>
      <w:numPr>
        <w:numId w:val="9"/>
      </w:numPr>
    </w:pPr>
  </w:style>
  <w:style w:type="character" w:customStyle="1" w:styleId="IPPNormalstrikethrough">
    <w:name w:val="IPP Normal strikethrough"/>
    <w:rsid w:val="009C268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C268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C268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9C2680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C268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C268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9C268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C268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C268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C268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C268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C268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C268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C268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C268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C268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C268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C268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C268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9C2680"/>
    <w:pPr>
      <w:numPr>
        <w:numId w:val="5"/>
      </w:numPr>
      <w:jc w:val="left"/>
    </w:pPr>
  </w:style>
  <w:style w:type="paragraph" w:customStyle="1" w:styleId="IPPLetterListIndent">
    <w:name w:val="IPP LetterList Indent"/>
    <w:basedOn w:val="IPPLetterList"/>
    <w:qFormat/>
    <w:rsid w:val="009C2680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9C268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C268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C268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C2680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9C2680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9C2680"/>
    <w:pPr>
      <w:numPr>
        <w:numId w:val="13"/>
      </w:numPr>
    </w:pPr>
  </w:style>
  <w:style w:type="character" w:styleId="Strong">
    <w:name w:val="Strong"/>
    <w:basedOn w:val="DefaultParagraphFont"/>
    <w:qFormat/>
    <w:rsid w:val="009C2680"/>
    <w:rPr>
      <w:b/>
      <w:bCs/>
    </w:rPr>
  </w:style>
  <w:style w:type="paragraph" w:customStyle="1" w:styleId="IPPParagraphnumbering">
    <w:name w:val="IPP Paragraph numbering"/>
    <w:basedOn w:val="IPPNormal"/>
    <w:qFormat/>
    <w:rsid w:val="009C2680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C2680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C2680"/>
    <w:pPr>
      <w:numPr>
        <w:numId w:val="0"/>
      </w:numPr>
      <w:spacing w:after="1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  <w:style w:type="paragraph" w:customStyle="1" w:styleId="IPPPargraphnumbering">
    <w:name w:val="IPP Pargraph numbering"/>
    <w:basedOn w:val="IPPNormal"/>
    <w:qFormat/>
    <w:rsid w:val="009C2680"/>
    <w:pPr>
      <w:tabs>
        <w:tab w:val="num" w:pos="360"/>
      </w:tabs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129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rosa\Downloads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7C6A16" w:rsidP="007C6A16">
          <w:pPr>
            <w:pStyle w:val="21A5D2C2DCCB4E7A8B20B4CCFC53C4BD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7C6A16" w:rsidP="007C6A16">
          <w:pPr>
            <w:pStyle w:val="78E8520E2872466BBB66F0C399CCF33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7C6A16" w:rsidP="007C6A16">
          <w:pPr>
            <w:pStyle w:val="ACDC52139A164DFC892348C1D3EC04D2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7C6A16" w:rsidP="007C6A16">
          <w:pPr>
            <w:pStyle w:val="6D16B985BFE4482DB92DE972DBC4206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7C6A16" w:rsidP="007C6A16">
          <w:pPr>
            <w:pStyle w:val="8AAE7466EA9C4F89A941FAE154F3B04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7C6A16" w:rsidP="007C6A16">
          <w:pPr>
            <w:pStyle w:val="0AAEE7017D37450E953638F3110CB64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7C6A16" w:rsidP="007C6A16">
          <w:pPr>
            <w:pStyle w:val="8A1E83940B7E4DB29A7B96876F5FE217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7C6A16" w:rsidP="007C6A16">
          <w:pPr>
            <w:pStyle w:val="3EB50D035FB84A70A7EBF5DB2AD9020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7C6A16" w:rsidP="007C6A16">
          <w:pPr>
            <w:pStyle w:val="B2A80E8D86FB4D12A3BD350A92AC7A99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D1106F" w:rsidP="00D1106F">
          <w:pPr>
            <w:pStyle w:val="61D9BC72143848358CFA607D64085FD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D1106F" w:rsidP="00D1106F">
          <w:pPr>
            <w:pStyle w:val="3BBCFA2050854A0B931EA97F6338D5A1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D1106F" w:rsidP="00D1106F">
          <w:pPr>
            <w:pStyle w:val="25C4572DFECF49E5AD283E7B2D7D997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D1106F" w:rsidP="00D1106F">
          <w:pPr>
            <w:pStyle w:val="0EF984617DB843698FFC9BE23691A76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797220" w:rsidP="00797220">
          <w:pPr>
            <w:pStyle w:val="42AEE44F210E4427889B4C6ED84BBE5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A450730945C9BC5834BF1C0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3B5A-EC9B-4D96-926A-16637DEFA1F2}"/>
      </w:docPartPr>
      <w:docPartBody>
        <w:p w:rsidR="00A9006B" w:rsidRDefault="006C78B1" w:rsidP="006C78B1">
          <w:pPr>
            <w:pStyle w:val="FA12A450730945C9BC5834BF1C07239B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79FBC1BB45F1B77765F21C3B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5EF8-F26A-448B-8200-7C0D9E271A0A}"/>
      </w:docPartPr>
      <w:docPartBody>
        <w:p w:rsidR="00A87FCB" w:rsidRDefault="00A9006B" w:rsidP="00A9006B">
          <w:pPr>
            <w:pStyle w:val="484F79FBC1BB45F1B77765F21C3B6A9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75127099046518853045FBF1A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54D3-DD76-4247-8E90-7F1CC63BA197}"/>
      </w:docPartPr>
      <w:docPartBody>
        <w:p w:rsidR="008005B0" w:rsidRDefault="00A87FCB" w:rsidP="00A87FCB">
          <w:pPr>
            <w:pStyle w:val="ADC75127099046518853045FBF1AAE3E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3FBE527B4F7EA57E21643861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0309-8937-42EB-8B8C-507536064B39}"/>
      </w:docPartPr>
      <w:docPartBody>
        <w:p w:rsidR="008005B0" w:rsidRDefault="00A87FCB" w:rsidP="00A87FCB">
          <w:pPr>
            <w:pStyle w:val="818B3FBE527B4F7EA57E216438619DF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16"/>
    <w:rsid w:val="003D3E1C"/>
    <w:rsid w:val="005D5A5A"/>
    <w:rsid w:val="006C78B1"/>
    <w:rsid w:val="00797220"/>
    <w:rsid w:val="007C6A16"/>
    <w:rsid w:val="008005B0"/>
    <w:rsid w:val="00A87FCB"/>
    <w:rsid w:val="00A9006B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FCB"/>
    <w:rPr>
      <w:color w:val="808080"/>
    </w:rPr>
  </w:style>
  <w:style w:type="paragraph" w:customStyle="1" w:styleId="21A5D2C2DCCB4E7A8B20B4CCFC53C4BD">
    <w:name w:val="21A5D2C2DCCB4E7A8B20B4CCFC53C4BD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78E8520E2872466BBB66F0C399CCF333">
    <w:name w:val="78E8520E2872466BBB66F0C399CCF333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ACDC52139A164DFC892348C1D3EC04D2">
    <w:name w:val="ACDC52139A164DFC892348C1D3EC04D2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D16B985BFE4482DB92DE972DBC42066">
    <w:name w:val="6D16B985BFE4482DB92DE972DBC42066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AE7466EA9C4F89A941FAE154F3B040">
    <w:name w:val="8AAE7466EA9C4F89A941FAE154F3B04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0AAEE7017D37450E953638F3110CB64C">
    <w:name w:val="0AAEE7017D37450E953638F3110CB64C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1E83940B7E4DB29A7B96876F5FE217">
    <w:name w:val="8A1E83940B7E4DB29A7B96876F5FE217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3EB50D035FB84A70A7EBF5DB2AD90200">
    <w:name w:val="3EB50D035FB84A70A7EBF5DB2AD9020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B2A80E8D86FB4D12A3BD350A92AC7A99">
    <w:name w:val="B2A80E8D86FB4D12A3BD350A92AC7A99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1D9BC72143848358CFA607D64085FD3">
    <w:name w:val="61D9BC72143848358CFA607D64085FD3"/>
    <w:rsid w:val="00D1106F"/>
  </w:style>
  <w:style w:type="paragraph" w:customStyle="1" w:styleId="3BBCFA2050854A0B931EA97F6338D5A1">
    <w:name w:val="3BBCFA2050854A0B931EA97F6338D5A1"/>
    <w:rsid w:val="00D1106F"/>
  </w:style>
  <w:style w:type="paragraph" w:customStyle="1" w:styleId="25C4572DFECF49E5AD283E7B2D7D997F">
    <w:name w:val="25C4572DFECF49E5AD283E7B2D7D997F"/>
    <w:rsid w:val="00D1106F"/>
  </w:style>
  <w:style w:type="paragraph" w:customStyle="1" w:styleId="0EF984617DB843698FFC9BE23691A763">
    <w:name w:val="0EF984617DB843698FFC9BE23691A763"/>
    <w:rsid w:val="00D1106F"/>
  </w:style>
  <w:style w:type="paragraph" w:customStyle="1" w:styleId="42AEE44F210E4427889B4C6ED84BBE53">
    <w:name w:val="42AEE44F210E4427889B4C6ED84BBE53"/>
    <w:rsid w:val="00797220"/>
  </w:style>
  <w:style w:type="paragraph" w:customStyle="1" w:styleId="FA12A450730945C9BC5834BF1C07239B">
    <w:name w:val="FA12A450730945C9BC5834BF1C07239B"/>
    <w:rsid w:val="006C78B1"/>
  </w:style>
  <w:style w:type="paragraph" w:customStyle="1" w:styleId="484F79FBC1BB45F1B77765F21C3B6A95">
    <w:name w:val="484F79FBC1BB45F1B77765F21C3B6A95"/>
    <w:rsid w:val="00A9006B"/>
  </w:style>
  <w:style w:type="paragraph" w:customStyle="1" w:styleId="ADC75127099046518853045FBF1AAE3E">
    <w:name w:val="ADC75127099046518853045FBF1AAE3E"/>
    <w:rsid w:val="00A87FCB"/>
  </w:style>
  <w:style w:type="paragraph" w:customStyle="1" w:styleId="818B3FBE527B4F7EA57E216438619DFF">
    <w:name w:val="818B3FBE527B4F7EA57E216438619DFF"/>
    <w:rsid w:val="00A8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F1B4-5F0E-4C08-9AE0-1AAF4BE945A0}">
  <ds:schemaRefs>
    <ds:schemaRef ds:uri="http://schemas.microsoft.com/office/infopath/2007/PartnerControls"/>
    <ds:schemaRef ds:uri="ea6feb38-a85a-45e8-92e9-814486bbe375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05d7f75-f42e-4288-8809-604fd4d969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248436-5A79-484F-82D2-620B31979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76AED-1687-48EE-BB90-F63351BD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23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Monterosa, Lorenzo (NSPD)</cp:lastModifiedBy>
  <cp:revision>7</cp:revision>
  <cp:lastPrinted>2019-03-05T15:56:00Z</cp:lastPrinted>
  <dcterms:created xsi:type="dcterms:W3CDTF">2022-08-05T22:19:00Z</dcterms:created>
  <dcterms:modified xsi:type="dcterms:W3CDTF">2023-08-23T07:55:00Z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