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810" w:rsidR="009C5727" w:rsidP="009073F6" w:rsidRDefault="007F3810" w14:paraId="024405E6" w14:textId="49BD296E">
      <w:pPr>
        <w:keepNext/>
        <w:tabs>
          <w:tab w:val="left" w:pos="851"/>
        </w:tabs>
        <w:spacing w:before="240" w:after="120"/>
        <w:ind w:left="850" w:hanging="850"/>
        <w:jc w:val="center"/>
        <w:outlineLvl w:val="0"/>
        <w:rPr>
          <w:rFonts w:eastAsia="Times"/>
          <w:b/>
          <w:sz w:val="24"/>
          <w:lang w:val="en-US"/>
        </w:rPr>
      </w:pPr>
      <w:r w:rsidRPr="007F3810">
        <w:rPr>
          <w:rFonts w:eastAsia="Times"/>
          <w:b/>
          <w:sz w:val="24"/>
          <w:lang w:val="en-US"/>
        </w:rPr>
        <w:t>IPPC STRATEGIC PLANNING GROUP</w:t>
      </w:r>
    </w:p>
    <w:p w:rsidRPr="007F3810" w:rsidR="00281D76" w:rsidP="00801889" w:rsidRDefault="00532E1F" w14:paraId="0FDE93DF" w14:textId="3B9DDC6C">
      <w:pPr>
        <w:pStyle w:val="IPPHeading1"/>
        <w:tabs>
          <w:tab w:val="clear" w:pos="567"/>
          <w:tab w:val="left" w:pos="0"/>
          <w:tab w:val="left" w:pos="2166"/>
          <w:tab w:val="center" w:pos="4535"/>
        </w:tabs>
        <w:spacing w:before="0"/>
        <w:ind w:left="0" w:firstLine="0"/>
        <w:jc w:val="center"/>
        <w:rPr>
          <w:szCs w:val="24"/>
          <w:lang w:val="en-US"/>
        </w:rPr>
      </w:pPr>
      <w:r w:rsidRPr="007F3810">
        <w:rPr>
          <w:szCs w:val="24"/>
          <w:lang w:val="en-US"/>
        </w:rPr>
        <w:t>10</w:t>
      </w:r>
      <w:r w:rsidRPr="007F3810" w:rsidR="005C1B1A">
        <w:rPr>
          <w:szCs w:val="24"/>
          <w:lang w:val="en-US"/>
        </w:rPr>
        <w:t>-</w:t>
      </w:r>
      <w:r w:rsidRPr="007F3810">
        <w:rPr>
          <w:szCs w:val="24"/>
          <w:lang w:val="en-US"/>
        </w:rPr>
        <w:t>13</w:t>
      </w:r>
      <w:r w:rsidRPr="007F3810" w:rsidR="005C1B1A">
        <w:rPr>
          <w:szCs w:val="24"/>
          <w:lang w:val="en-US"/>
        </w:rPr>
        <w:t xml:space="preserve"> October 202</w:t>
      </w:r>
      <w:r w:rsidRPr="007F3810">
        <w:rPr>
          <w:szCs w:val="24"/>
          <w:lang w:val="en-US"/>
        </w:rPr>
        <w:t>3</w:t>
      </w:r>
    </w:p>
    <w:p w:rsidR="00281D76" w:rsidP="1DF3DA18" w:rsidRDefault="00281D76" w14:paraId="5D114155" w14:textId="239C7EE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B4598">
        <w:rPr>
          <w:rFonts w:eastAsia="Times"/>
          <w:b/>
        </w:rPr>
        <w:t>Mexico Room</w:t>
      </w:r>
      <w:r w:rsidRPr="003B4598" w:rsidR="745FE50C">
        <w:rPr>
          <w:rFonts w:eastAsia="Times"/>
          <w:b/>
        </w:rPr>
        <w:t xml:space="preserve"> (D211)</w:t>
      </w:r>
      <w:r w:rsidRPr="003B4598" w:rsidR="003B4598">
        <w:rPr>
          <w:rFonts w:eastAsia="Times"/>
          <w:b/>
        </w:rPr>
        <w:t xml:space="preserve">, </w:t>
      </w:r>
      <w:r w:rsidRPr="00A1606B" w:rsidR="003B4598">
        <w:rPr>
          <w:rFonts w:eastAsia="Times"/>
          <w:b/>
          <w:szCs w:val="22"/>
        </w:rPr>
        <w:t>FAO Headquarters, Rome, Italy</w:t>
      </w:r>
    </w:p>
    <w:p w:rsidRPr="00281D76" w:rsidR="00281D76" w:rsidP="00281D76" w:rsidRDefault="00281D76" w14:paraId="6A72992B" w14:textId="77777777">
      <w:pPr>
        <w:pStyle w:val="IPPNormal"/>
      </w:pPr>
    </w:p>
    <w:p w:rsidR="00C301F8" w:rsidP="00C301F8" w:rsidRDefault="00C301F8" w14:paraId="744175FE" w14:textId="37B12480">
      <w:pPr>
        <w:spacing w:after="180"/>
        <w:jc w:val="center"/>
        <w:rPr>
          <w:rFonts w:eastAsia="Times"/>
        </w:rPr>
      </w:pPr>
      <w:r w:rsidRPr="00A1606B">
        <w:rPr>
          <w:rFonts w:eastAsia="Times"/>
          <w:b/>
        </w:rPr>
        <w:t xml:space="preserve">Start: </w:t>
      </w:r>
      <w:r w:rsidRPr="00EB30EA" w:rsidR="00EB30EA">
        <w:rPr>
          <w:rFonts w:eastAsia="Times"/>
          <w:bCs/>
        </w:rPr>
        <w:t>Tuesday,</w:t>
      </w:r>
      <w:r w:rsidR="00EB30EA">
        <w:rPr>
          <w:rFonts w:eastAsia="Times"/>
          <w:b/>
        </w:rPr>
        <w:t xml:space="preserve"> </w:t>
      </w:r>
      <w:r>
        <w:rPr>
          <w:rFonts w:eastAsia="Times"/>
        </w:rPr>
        <w:t>10</w:t>
      </w:r>
      <w:r w:rsidRPr="009F0FB4">
        <w:rPr>
          <w:rFonts w:eastAsia="Times"/>
        </w:rPr>
        <w:t xml:space="preserve"> </w:t>
      </w:r>
      <w:r>
        <w:rPr>
          <w:rFonts w:eastAsia="Times"/>
        </w:rPr>
        <w:t>October</w:t>
      </w:r>
      <w:r w:rsidRPr="009F0FB4">
        <w:rPr>
          <w:rFonts w:eastAsia="Times"/>
        </w:rPr>
        <w:t xml:space="preserve"> at 1</w:t>
      </w:r>
      <w:r>
        <w:rPr>
          <w:rFonts w:eastAsia="Times"/>
        </w:rPr>
        <w:t>4</w:t>
      </w:r>
      <w:r w:rsidRPr="009F0FB4">
        <w:rPr>
          <w:rFonts w:eastAsia="Times"/>
        </w:rPr>
        <w:t>:00</w:t>
      </w:r>
    </w:p>
    <w:p w:rsidRPr="009F0FB4" w:rsidR="00C301F8" w:rsidP="00C301F8" w:rsidRDefault="00C301F8" w14:paraId="0E588258" w14:textId="33C329D9">
      <w:pPr>
        <w:spacing w:after="180"/>
        <w:jc w:val="center"/>
        <w:rPr>
          <w:rFonts w:eastAsia="Times"/>
        </w:rPr>
      </w:pPr>
      <w:r w:rsidRPr="00F8596B">
        <w:rPr>
          <w:rFonts w:eastAsia="Times"/>
          <w:b/>
        </w:rPr>
        <w:t>End:</w:t>
      </w:r>
      <w:r>
        <w:rPr>
          <w:rFonts w:eastAsia="Times"/>
        </w:rPr>
        <w:t xml:space="preserve"> </w:t>
      </w:r>
      <w:r w:rsidR="00EB30EA">
        <w:rPr>
          <w:rFonts w:eastAsia="Times"/>
        </w:rPr>
        <w:t xml:space="preserve">Friday, </w:t>
      </w:r>
      <w:r>
        <w:rPr>
          <w:rFonts w:eastAsia="Times"/>
        </w:rPr>
        <w:t xml:space="preserve">13 October at </w:t>
      </w:r>
      <w:r w:rsidRPr="00F318BD">
        <w:rPr>
          <w:rFonts w:eastAsia="Times"/>
        </w:rPr>
        <w:t>1</w:t>
      </w:r>
      <w:r>
        <w:rPr>
          <w:rFonts w:eastAsia="Times"/>
        </w:rPr>
        <w:t>2</w:t>
      </w:r>
      <w:r w:rsidRPr="00F318BD">
        <w:rPr>
          <w:rFonts w:eastAsia="Times"/>
        </w:rPr>
        <w:t>:00</w:t>
      </w:r>
    </w:p>
    <w:p w:rsidRPr="000E4638" w:rsidR="00C301F8" w:rsidP="00C301F8" w:rsidRDefault="00C301F8" w14:paraId="748D2130" w14:textId="77777777">
      <w:pPr>
        <w:spacing w:after="120"/>
        <w:ind w:firstLine="720"/>
        <w:jc w:val="center"/>
        <w:rPr>
          <w:rFonts w:eastAsia="Times"/>
          <w:b/>
          <w:u w:val="single"/>
        </w:rPr>
      </w:pPr>
      <w:r w:rsidRPr="000E4638">
        <w:rPr>
          <w:rFonts w:eastAsia="Times"/>
          <w:b/>
          <w:u w:val="single"/>
        </w:rPr>
        <w:t>Schedule</w:t>
      </w:r>
    </w:p>
    <w:p w:rsidRPr="000E4638" w:rsidR="00C301F8" w:rsidP="00527E95" w:rsidRDefault="00C301F8" w14:paraId="653F299E" w14:textId="23A00DB2">
      <w:pPr>
        <w:pStyle w:val="IPPNormal"/>
        <w:spacing w:after="120"/>
        <w:ind w:firstLine="720"/>
      </w:pPr>
      <w:r>
        <w:t>Tues</w:t>
      </w:r>
      <w:r w:rsidRPr="000E4638">
        <w:t xml:space="preserve">day </w:t>
      </w:r>
      <w:r w:rsidRPr="000E4638">
        <w:tab/>
      </w:r>
      <w:r w:rsidRPr="000E4638">
        <w:tab/>
      </w:r>
      <w:r w:rsidRPr="000E4638">
        <w:t>14:</w:t>
      </w:r>
      <w:r>
        <w:t>0</w:t>
      </w:r>
      <w:r w:rsidRPr="000E4638">
        <w:t>0-17:00</w:t>
      </w:r>
      <w:r w:rsidRPr="000E4638">
        <w:tab/>
      </w:r>
      <w:r w:rsidRPr="000E4638">
        <w:t>coffee break 15:30</w:t>
      </w:r>
    </w:p>
    <w:p w:rsidRPr="000E4638" w:rsidR="00C301F8" w:rsidP="00C301F8" w:rsidRDefault="00C301F8" w14:paraId="432C83EA" w14:textId="0CE6341C">
      <w:pPr>
        <w:pStyle w:val="IPPNormal"/>
        <w:spacing w:after="120"/>
        <w:jc w:val="center"/>
      </w:pPr>
      <w:r>
        <w:t>Wednes</w:t>
      </w:r>
      <w:r w:rsidRPr="000E4638">
        <w:t>day - Thursday</w:t>
      </w:r>
      <w:r w:rsidRPr="000E4638">
        <w:tab/>
      </w:r>
      <w:r>
        <w:t>09</w:t>
      </w:r>
      <w:r w:rsidRPr="000E4638">
        <w:t>:00-12:</w:t>
      </w:r>
      <w:r>
        <w:t>0</w:t>
      </w:r>
      <w:r w:rsidRPr="000E4638">
        <w:t>0 and 14:</w:t>
      </w:r>
      <w:r>
        <w:t>0</w:t>
      </w:r>
      <w:r w:rsidRPr="000E4638">
        <w:t>0-17:00</w:t>
      </w:r>
      <w:r w:rsidRPr="000E4638">
        <w:tab/>
      </w:r>
      <w:r w:rsidRPr="000E4638">
        <w:t xml:space="preserve">coffee breaks </w:t>
      </w:r>
      <w:r>
        <w:t>10</w:t>
      </w:r>
      <w:r w:rsidRPr="000E4638">
        <w:t>:30 and 15:30</w:t>
      </w:r>
    </w:p>
    <w:p w:rsidR="00C301F8" w:rsidP="00527E95" w:rsidRDefault="00C301F8" w14:paraId="1DCD88F8" w14:textId="57235649">
      <w:pPr>
        <w:pStyle w:val="IPPNormal"/>
        <w:spacing w:after="120"/>
        <w:ind w:firstLine="720"/>
      </w:pPr>
      <w:r>
        <w:t xml:space="preserve">Friday </w:t>
      </w:r>
      <w:r>
        <w:tab/>
      </w:r>
      <w:r>
        <w:tab/>
      </w:r>
      <w:r>
        <w:tab/>
      </w:r>
      <w:r w:rsidR="00CB6A30">
        <w:t>09</w:t>
      </w:r>
      <w:r>
        <w:t>:00-12:</w:t>
      </w:r>
      <w:r w:rsidR="00CB6A30">
        <w:t>0</w:t>
      </w:r>
      <w:r>
        <w:t>0</w:t>
      </w:r>
      <w:r>
        <w:tab/>
      </w:r>
      <w:r>
        <w:t>coffee breaks 10:30</w:t>
      </w:r>
    </w:p>
    <w:p w:rsidRPr="00E04003" w:rsidR="007E5D95" w:rsidP="007E5D95" w:rsidRDefault="007E5D95" w14:paraId="661D8380" w14:textId="77777777">
      <w:pPr>
        <w:pStyle w:val="IPPHeadSection"/>
        <w:jc w:val="center"/>
      </w:pPr>
      <w:r w:rsidRPr="00845BA2">
        <w:t>Agenda</w:t>
      </w:r>
    </w:p>
    <w:p w:rsidRPr="004F6F47" w:rsidR="00721E97" w:rsidP="009073F6" w:rsidRDefault="007C4A70" w14:paraId="356CE2B1" w14:textId="2F8331FF">
      <w:pPr>
        <w:spacing w:after="60"/>
        <w:jc w:val="center"/>
        <w:rPr>
          <w:rFonts w:ascii="Arial" w:hAnsi="Arial" w:cs="Arial"/>
          <w:i/>
          <w:sz w:val="18"/>
          <w:szCs w:val="18"/>
        </w:rPr>
      </w:pPr>
      <w:r w:rsidRPr="004F6F47">
        <w:rPr>
          <w:rFonts w:ascii="Arial" w:hAnsi="Arial" w:cs="Arial"/>
          <w:i/>
          <w:sz w:val="18"/>
          <w:szCs w:val="18"/>
        </w:rPr>
        <w:t xml:space="preserve">Updated </w:t>
      </w:r>
      <w:r w:rsidRPr="004F6F47" w:rsidR="009967DD">
        <w:rPr>
          <w:rFonts w:ascii="Arial" w:hAnsi="Arial" w:cs="Arial"/>
          <w:i/>
          <w:color w:val="2B579A"/>
          <w:sz w:val="18"/>
          <w:szCs w:val="18"/>
          <w:shd w:val="clear" w:color="auto" w:fill="E6E6E6"/>
        </w:rPr>
        <w:fldChar w:fldCharType="begin"/>
      </w:r>
      <w:r w:rsidRPr="004F6F47" w:rsidR="009967DD">
        <w:rPr>
          <w:rFonts w:ascii="Arial" w:hAnsi="Arial" w:cs="Arial"/>
          <w:i/>
          <w:sz w:val="18"/>
          <w:szCs w:val="18"/>
        </w:rPr>
        <w:instrText xml:space="preserve"> DATE \@ "yyyy-MM-dd" </w:instrText>
      </w:r>
      <w:r w:rsidRPr="004F6F47" w:rsidR="009967DD">
        <w:rPr>
          <w:rFonts w:ascii="Arial" w:hAnsi="Arial" w:cs="Arial"/>
          <w:i/>
          <w:color w:val="2B579A"/>
          <w:sz w:val="18"/>
          <w:szCs w:val="18"/>
          <w:shd w:val="clear" w:color="auto" w:fill="E6E6E6"/>
        </w:rPr>
        <w:fldChar w:fldCharType="separate"/>
      </w:r>
      <w:r w:rsidR="003211EA">
        <w:rPr>
          <w:rFonts w:ascii="Arial" w:hAnsi="Arial" w:cs="Arial"/>
          <w:i/>
          <w:noProof/>
          <w:sz w:val="18"/>
          <w:szCs w:val="18"/>
        </w:rPr>
        <w:t>2023-10-02</w:t>
      </w:r>
      <w:r w:rsidRPr="004F6F47" w:rsidR="009967DD">
        <w:rPr>
          <w:rFonts w:ascii="Arial" w:hAnsi="Arial" w:cs="Arial"/>
          <w:i/>
          <w:color w:val="2B579A"/>
          <w:sz w:val="18"/>
          <w:szCs w:val="18"/>
          <w:shd w:val="clear" w:color="auto" w:fill="E6E6E6"/>
        </w:rPr>
        <w:fldChar w:fldCharType="end"/>
      </w:r>
    </w:p>
    <w:tbl>
      <w:tblPr>
        <w:tblW w:w="967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4410"/>
        <w:gridCol w:w="2220"/>
        <w:gridCol w:w="2268"/>
      </w:tblGrid>
      <w:tr w:rsidRPr="004F6F47" w:rsidR="00D75E0C" w:rsidTr="45FAB17C" w14:paraId="782AD1C4" w14:textId="77777777">
        <w:trPr>
          <w:cantSplit/>
          <w:tblHeader/>
        </w:trPr>
        <w:tc>
          <w:tcPr>
            <w:tcW w:w="5182" w:type="dxa"/>
            <w:gridSpan w:val="2"/>
            <w:tcBorders>
              <w:bottom w:val="single" w:color="auto" w:sz="4" w:space="0"/>
            </w:tcBorders>
            <w:shd w:val="clear" w:color="auto" w:fill="000000" w:themeFill="text1"/>
            <w:tcMar/>
            <w:vAlign w:val="center"/>
          </w:tcPr>
          <w:p w:rsidRPr="004F6F47" w:rsidR="00721E97" w:rsidP="00354580" w:rsidRDefault="00721E97" w14:paraId="2D418156" w14:textId="77777777">
            <w:pPr>
              <w:spacing w:after="120"/>
              <w:jc w:val="center"/>
              <w:rPr>
                <w:rFonts w:ascii="Arial" w:hAnsi="Arial" w:eastAsia="Times" w:cs="Arial"/>
                <w:b/>
                <w:sz w:val="18"/>
                <w:szCs w:val="18"/>
              </w:rPr>
            </w:pPr>
            <w:r w:rsidRPr="004F6F47">
              <w:rPr>
                <w:rFonts w:ascii="Arial" w:hAnsi="Arial" w:eastAsia="Times" w:cs="Arial"/>
                <w:b/>
                <w:sz w:val="18"/>
                <w:szCs w:val="18"/>
              </w:rPr>
              <w:t>AGENDA ITEM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000000" w:themeFill="text1"/>
            <w:tcMar/>
            <w:vAlign w:val="center"/>
          </w:tcPr>
          <w:p w:rsidRPr="004F6F47" w:rsidR="00721E97" w:rsidP="00354580" w:rsidRDefault="00721E97" w14:paraId="450B7C56" w14:textId="77777777">
            <w:pPr>
              <w:spacing w:after="120"/>
              <w:jc w:val="center"/>
              <w:rPr>
                <w:rFonts w:ascii="Arial" w:hAnsi="Arial" w:eastAsia="Times" w:cs="Arial"/>
                <w:b/>
                <w:sz w:val="18"/>
                <w:szCs w:val="18"/>
              </w:rPr>
            </w:pPr>
            <w:r w:rsidRPr="004F6F47">
              <w:rPr>
                <w:rFonts w:ascii="Arial" w:hAnsi="Arial" w:eastAsia="Times" w:cs="Arial"/>
                <w:b/>
                <w:sz w:val="18"/>
                <w:szCs w:val="18"/>
              </w:rPr>
              <w:t>DOCUMENT NO.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000000" w:themeFill="text1"/>
            <w:tcMar/>
            <w:vAlign w:val="center"/>
          </w:tcPr>
          <w:p w:rsidRPr="004F6F47" w:rsidR="00721E97" w:rsidP="00354580" w:rsidRDefault="00721E97" w14:paraId="64ADBCA4" w14:textId="56CC24E5">
            <w:pPr>
              <w:spacing w:after="120"/>
              <w:jc w:val="center"/>
              <w:rPr>
                <w:rFonts w:ascii="Arial" w:hAnsi="Arial" w:eastAsia="Times" w:cs="Arial"/>
                <w:b/>
                <w:sz w:val="18"/>
                <w:szCs w:val="18"/>
              </w:rPr>
            </w:pPr>
            <w:r w:rsidRPr="004F6F47">
              <w:rPr>
                <w:rFonts w:ascii="Arial" w:hAnsi="Arial" w:eastAsia="Times" w:cs="Arial"/>
                <w:b/>
                <w:sz w:val="18"/>
                <w:szCs w:val="18"/>
              </w:rPr>
              <w:t>PRESENTER</w:t>
            </w:r>
            <w:r w:rsidRPr="004F6F47" w:rsidR="00354580">
              <w:rPr>
                <w:rFonts w:ascii="Arial" w:hAnsi="Arial" w:eastAsia="Times" w:cs="Arial"/>
                <w:b/>
                <w:sz w:val="18"/>
                <w:szCs w:val="18"/>
              </w:rPr>
              <w:t xml:space="preserve"> /</w:t>
            </w:r>
            <w:r w:rsidRPr="004F6F47" w:rsidR="00354580">
              <w:rPr>
                <w:rFonts w:ascii="Arial" w:hAnsi="Arial" w:eastAsia="Times" w:cs="Arial"/>
                <w:b/>
                <w:sz w:val="18"/>
                <w:szCs w:val="18"/>
              </w:rPr>
              <w:br/>
            </w:r>
            <w:r w:rsidRPr="004F6F47" w:rsidR="001201E2">
              <w:rPr>
                <w:rFonts w:ascii="Arial" w:hAnsi="Arial" w:eastAsia="Times" w:cs="Arial"/>
                <w:b/>
                <w:sz w:val="18"/>
                <w:szCs w:val="18"/>
              </w:rPr>
              <w:t>IPPC Secretariat support</w:t>
            </w:r>
          </w:p>
        </w:tc>
      </w:tr>
      <w:tr w:rsidRPr="004F6F47" w:rsidR="00D75E0C" w:rsidTr="45FAB17C" w14:paraId="1BED71DD" w14:textId="77777777">
        <w:trPr>
          <w:cantSplit/>
          <w:trHeight w:val="70"/>
        </w:trPr>
        <w:tc>
          <w:tcPr>
            <w:tcW w:w="772" w:type="dxa"/>
            <w:shd w:val="clear" w:color="auto" w:fill="D0CECE" w:themeFill="background2" w:themeFillShade="E6"/>
            <w:tcMar/>
            <w:vAlign w:val="center"/>
          </w:tcPr>
          <w:p w:rsidRPr="004F6F47" w:rsidR="00721E97" w:rsidP="00EF54BB" w:rsidRDefault="00721E97" w14:paraId="1DBE4584" w14:textId="3E04C622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D0CECE" w:themeFill="background2" w:themeFillShade="E6"/>
            <w:tcMar/>
            <w:vAlign w:val="center"/>
          </w:tcPr>
          <w:p w:rsidRPr="004F6F47" w:rsidR="00721E97" w:rsidP="0081199E" w:rsidRDefault="00721E97" w14:paraId="277D8F6E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18"/>
                <w:szCs w:val="18"/>
              </w:rPr>
            </w:pPr>
            <w:r w:rsidRPr="004F6F47">
              <w:rPr>
                <w:rFonts w:ascii="Arial" w:hAnsi="Arial" w:eastAsia="Times" w:cs="Arial"/>
                <w:b/>
                <w:sz w:val="18"/>
                <w:szCs w:val="18"/>
              </w:rPr>
              <w:t xml:space="preserve">Opening of the Meeting </w:t>
            </w:r>
          </w:p>
        </w:tc>
        <w:tc>
          <w:tcPr>
            <w:tcW w:w="2220" w:type="dxa"/>
            <w:shd w:val="clear" w:color="auto" w:fill="D0CECE" w:themeFill="background2" w:themeFillShade="E6"/>
            <w:tcMar/>
            <w:vAlign w:val="center"/>
          </w:tcPr>
          <w:p w:rsidRPr="004F6F47" w:rsidR="00721E97" w:rsidP="0081199E" w:rsidRDefault="00721E97" w14:paraId="16F42476" w14:textId="777777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tcMar/>
            <w:vAlign w:val="center"/>
          </w:tcPr>
          <w:p w:rsidRPr="004F6F47" w:rsidR="00721E97" w:rsidP="00532E1F" w:rsidRDefault="00354580" w14:paraId="2F2790DE" w14:textId="3636B2DD">
            <w:pPr>
              <w:spacing w:before="60" w:after="60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  <w:r w:rsidRPr="004F6F47">
              <w:rPr>
                <w:rFonts w:ascii="Arial" w:hAnsi="Arial" w:eastAsia="Times" w:cs="Arial"/>
                <w:sz w:val="18"/>
                <w:szCs w:val="18"/>
              </w:rPr>
              <w:t>IPPC Secretary /</w:t>
            </w:r>
            <w:r>
              <w:br/>
            </w:r>
            <w:r w:rsidRPr="5DBC861D" w:rsidR="3A041B93">
              <w:rPr>
                <w:rFonts w:ascii="Arial" w:hAnsi="Arial" w:eastAsia="Times" w:cs="Arial"/>
                <w:sz w:val="18"/>
                <w:szCs w:val="18"/>
              </w:rPr>
              <w:t xml:space="preserve">SPG </w:t>
            </w:r>
            <w:r w:rsidRPr="5DBC861D" w:rsidR="68DB6FB7">
              <w:rPr>
                <w:rFonts w:ascii="Arial" w:hAnsi="Arial" w:eastAsia="Times" w:cs="Arial"/>
                <w:sz w:val="18"/>
                <w:szCs w:val="18"/>
              </w:rPr>
              <w:t>CHAIRPERSON</w:t>
            </w:r>
          </w:p>
        </w:tc>
      </w:tr>
      <w:tr w:rsidRPr="004F6F47" w:rsidR="00D75E0C" w:rsidTr="45FAB17C" w14:paraId="01CBA14D" w14:textId="77777777">
        <w:trPr>
          <w:cantSplit/>
          <w:trHeight w:val="347"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Pr="004F6F47" w:rsidR="00721E97" w:rsidP="00EF54BB" w:rsidRDefault="00721E97" w14:paraId="7F35DD42" w14:textId="72572D85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Pr="004F6F47" w:rsidR="00721E97" w:rsidP="0081199E" w:rsidRDefault="00721E97" w14:paraId="50763319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18"/>
                <w:szCs w:val="18"/>
              </w:rPr>
            </w:pPr>
            <w:r w:rsidRPr="004F6F47">
              <w:rPr>
                <w:rFonts w:ascii="Arial" w:hAnsi="Arial" w:eastAsia="Times" w:cs="Arial"/>
                <w:b/>
                <w:sz w:val="18"/>
                <w:szCs w:val="18"/>
              </w:rPr>
              <w:t>Meeting Arrangements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Pr="004F6F47" w:rsidR="00721E97" w:rsidP="0081199E" w:rsidRDefault="00721E97" w14:paraId="61932550" w14:textId="77777777">
            <w:pPr>
              <w:spacing w:before="60" w:after="60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Pr="004F6F47" w:rsidR="00721E97" w:rsidP="0081199E" w:rsidRDefault="2739B6DC" w14:paraId="650B6918" w14:textId="6B789C94">
            <w:pPr>
              <w:spacing w:before="60" w:after="60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  <w:r w:rsidRPr="5DBC861D">
              <w:rPr>
                <w:rFonts w:ascii="Arial" w:hAnsi="Arial" w:eastAsia="Times" w:cs="Arial"/>
                <w:sz w:val="18"/>
                <w:szCs w:val="18"/>
              </w:rPr>
              <w:t xml:space="preserve"> SPG </w:t>
            </w:r>
            <w:r w:rsidRPr="5DBC861D" w:rsidR="0AB3D096">
              <w:rPr>
                <w:rFonts w:ascii="Arial" w:hAnsi="Arial" w:eastAsia="Times" w:cs="Arial"/>
                <w:sz w:val="18"/>
                <w:szCs w:val="18"/>
              </w:rPr>
              <w:t>CHAIRPERSON</w:t>
            </w:r>
          </w:p>
        </w:tc>
      </w:tr>
      <w:tr w:rsidRPr="004F6F47" w:rsidR="00D75E0C" w:rsidTr="45FAB17C" w14:paraId="5EB81E88" w14:textId="77777777">
        <w:trPr>
          <w:cantSplit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F6F47" w:rsidR="00721E97" w:rsidP="00EF54BB" w:rsidRDefault="00721E97" w14:paraId="7BF7C9CE" w14:textId="0C620AFD">
            <w:pPr>
              <w:pStyle w:val="ListParagraph"/>
              <w:numPr>
                <w:ilvl w:val="1"/>
                <w:numId w:val="13"/>
              </w:numPr>
              <w:ind w:left="284" w:leftChars="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F6F47" w:rsidR="00721E97" w:rsidP="0081199E" w:rsidRDefault="00721E97" w14:paraId="6C05E4F0" w14:textId="77777777">
            <w:pPr>
              <w:spacing w:before="60" w:after="60"/>
              <w:jc w:val="left"/>
              <w:rPr>
                <w:rFonts w:ascii="Arial" w:hAnsi="Arial" w:eastAsia="Times" w:cs="Arial"/>
                <w:bCs/>
                <w:sz w:val="18"/>
                <w:szCs w:val="18"/>
              </w:rPr>
            </w:pPr>
            <w:r w:rsidRPr="004F6F47">
              <w:rPr>
                <w:rFonts w:ascii="Arial" w:hAnsi="Arial" w:eastAsia="Times" w:cs="Arial"/>
                <w:bCs/>
                <w:sz w:val="18"/>
                <w:szCs w:val="18"/>
              </w:rPr>
              <w:t>Adoption of the Agenda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F6F47" w:rsidR="00721E97" w:rsidP="0081199E" w:rsidRDefault="002048AC" w14:paraId="392CBAC2" w14:textId="2D01B49F">
            <w:pPr>
              <w:spacing w:before="60" w:after="60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01_ SPG_202</w:t>
            </w:r>
            <w:r w:rsidR="00532E1F">
              <w:rPr>
                <w:rFonts w:ascii="Arial" w:hAnsi="Arial" w:cs="Arial"/>
                <w:sz w:val="18"/>
                <w:szCs w:val="18"/>
              </w:rPr>
              <w:t>3</w:t>
            </w:r>
            <w:r w:rsidRPr="004F6F47" w:rsidR="00721E97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F6F47" w:rsidR="00721E97" w:rsidP="0081199E" w:rsidRDefault="00721E97" w14:paraId="040569CA" w14:textId="126EDC2B">
            <w:pPr>
              <w:spacing w:before="60" w:after="60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</w:p>
        </w:tc>
      </w:tr>
      <w:tr w:rsidRPr="004F6F47" w:rsidR="00D75E0C" w:rsidTr="45FAB17C" w14:paraId="76DD83D5" w14:textId="77777777">
        <w:trPr>
          <w:cantSplit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F6F47" w:rsidR="00721E97" w:rsidP="00EF54BB" w:rsidRDefault="00721E97" w14:paraId="5878316E" w14:textId="2CDD906F">
            <w:pPr>
              <w:pStyle w:val="ListParagraph"/>
              <w:numPr>
                <w:ilvl w:val="1"/>
                <w:numId w:val="13"/>
              </w:numPr>
              <w:ind w:left="284" w:leftChars="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F6F47" w:rsidR="00721E97" w:rsidP="0081199E" w:rsidRDefault="00721E97" w14:paraId="160D23A1" w14:textId="77777777">
            <w:pPr>
              <w:spacing w:before="60" w:after="60"/>
              <w:jc w:val="left"/>
              <w:rPr>
                <w:rFonts w:ascii="Arial" w:hAnsi="Arial" w:eastAsia="Times" w:cs="Arial"/>
                <w:bCs/>
                <w:sz w:val="18"/>
                <w:szCs w:val="18"/>
              </w:rPr>
            </w:pPr>
            <w:r w:rsidRPr="004F6F47">
              <w:rPr>
                <w:rFonts w:ascii="Arial" w:hAnsi="Arial" w:eastAsia="Times" w:cs="Arial"/>
                <w:bCs/>
                <w:sz w:val="18"/>
                <w:szCs w:val="18"/>
              </w:rPr>
              <w:t>Election of the Rapporteur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F6F47" w:rsidR="00721E97" w:rsidP="0081199E" w:rsidRDefault="00BC2E66" w14:paraId="111C82BA" w14:textId="777777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F6F47" w:rsidR="00721E97" w:rsidP="0081199E" w:rsidRDefault="00721E97" w14:paraId="0DCFC5A2" w14:textId="778EC340">
            <w:pPr>
              <w:spacing w:before="60" w:after="60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</w:p>
        </w:tc>
      </w:tr>
      <w:tr w:rsidRPr="004F6F47" w:rsidR="00D75E0C" w:rsidTr="45FAB17C" w14:paraId="60861F88" w14:textId="77777777">
        <w:trPr>
          <w:cantSplit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Pr="004F6F47" w:rsidR="00721E97" w:rsidP="00EF54BB" w:rsidRDefault="00721E97" w14:paraId="2B17741F" w14:textId="3268D4E9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Pr="004F6F47" w:rsidR="00721E97" w:rsidP="0081199E" w:rsidRDefault="00721E97" w14:paraId="3DCE98E9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18"/>
                <w:szCs w:val="18"/>
              </w:rPr>
            </w:pPr>
            <w:r w:rsidRPr="004F6F47">
              <w:rPr>
                <w:rFonts w:ascii="Arial" w:hAnsi="Arial" w:eastAsia="Times" w:cs="Arial"/>
                <w:b/>
                <w:sz w:val="18"/>
                <w:szCs w:val="18"/>
              </w:rPr>
              <w:t>Administrative Matters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Pr="004F6F47" w:rsidR="00721E97" w:rsidP="0081199E" w:rsidRDefault="00721E97" w14:paraId="39CCFFB5" w14:textId="77777777">
            <w:pPr>
              <w:spacing w:before="60" w:after="60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Pr="004F6F47" w:rsidR="00721E97" w:rsidP="0081199E" w:rsidRDefault="00CF7FDA" w14:paraId="087A8D29" w14:textId="5C0C21BE">
            <w:pPr>
              <w:spacing w:before="60" w:after="60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  <w:r w:rsidRPr="004F6F47">
              <w:rPr>
                <w:rFonts w:ascii="Arial" w:hAnsi="Arial" w:eastAsia="Times" w:cs="Arial"/>
                <w:sz w:val="18"/>
                <w:szCs w:val="18"/>
              </w:rPr>
              <w:t xml:space="preserve">Arop </w:t>
            </w:r>
            <w:r w:rsidRPr="004F6F47" w:rsidR="002030A2">
              <w:rPr>
                <w:rFonts w:ascii="Arial" w:hAnsi="Arial" w:eastAsia="Times" w:cs="Arial"/>
                <w:sz w:val="18"/>
                <w:szCs w:val="18"/>
              </w:rPr>
              <w:t>DENG</w:t>
            </w:r>
          </w:p>
        </w:tc>
      </w:tr>
      <w:tr w:rsidRPr="004F6F47" w:rsidR="00D75E0C" w:rsidTr="45FAB17C" w14:paraId="0F4D3346" w14:textId="77777777">
        <w:trPr>
          <w:cantSplit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F6F47" w:rsidR="00721E97" w:rsidP="00EF54BB" w:rsidRDefault="00721E97" w14:paraId="147482BE" w14:textId="615AB21D">
            <w:pPr>
              <w:pStyle w:val="ListParagraph"/>
              <w:numPr>
                <w:ilvl w:val="1"/>
                <w:numId w:val="13"/>
              </w:numPr>
              <w:ind w:left="284" w:leftChars="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F6F47" w:rsidR="00721E97" w:rsidP="0081199E" w:rsidRDefault="00721E97" w14:paraId="54C880CC" w14:textId="5A639E35">
            <w:pPr>
              <w:spacing w:before="60" w:after="60"/>
              <w:jc w:val="left"/>
              <w:rPr>
                <w:rFonts w:ascii="Arial" w:hAnsi="Arial" w:eastAsia="Times" w:cs="Arial"/>
                <w:bCs/>
                <w:sz w:val="18"/>
                <w:szCs w:val="18"/>
              </w:rPr>
            </w:pPr>
            <w:r w:rsidRPr="004F6F47">
              <w:rPr>
                <w:rFonts w:ascii="Arial" w:hAnsi="Arial" w:eastAsia="Times" w:cs="Arial"/>
                <w:bCs/>
                <w:sz w:val="18"/>
                <w:szCs w:val="18"/>
              </w:rPr>
              <w:t>Document lists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F6F47" w:rsidR="00721E97" w:rsidP="00532E1F" w:rsidRDefault="002048AC" w14:paraId="2B0200C8" w14:textId="7FD0FDDA">
            <w:pPr>
              <w:spacing w:before="60" w:after="60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02_SPG_202</w:t>
            </w:r>
            <w:r w:rsidR="00532E1F">
              <w:rPr>
                <w:rFonts w:ascii="Arial" w:hAnsi="Arial" w:cs="Arial"/>
                <w:sz w:val="18"/>
                <w:szCs w:val="18"/>
              </w:rPr>
              <w:t>3</w:t>
            </w:r>
            <w:r w:rsidRPr="004F6F47" w:rsidR="00721E97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F6F47" w:rsidR="00721E97" w:rsidP="0081199E" w:rsidRDefault="00721E97" w14:paraId="06E4B700" w14:textId="77777777">
            <w:pPr>
              <w:spacing w:before="60" w:after="60"/>
              <w:jc w:val="center"/>
              <w:rPr>
                <w:rFonts w:ascii="Arial" w:hAnsi="Arial" w:eastAsia="Times" w:cs="Arial"/>
                <w:strike/>
                <w:sz w:val="18"/>
                <w:szCs w:val="18"/>
              </w:rPr>
            </w:pPr>
          </w:p>
        </w:tc>
      </w:tr>
      <w:tr w:rsidRPr="004F6F47" w:rsidR="00D75E0C" w:rsidTr="45FAB17C" w14:paraId="606E4DF6" w14:textId="77777777">
        <w:trPr>
          <w:cantSplit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F6F47" w:rsidR="00721E97" w:rsidP="00EF54BB" w:rsidRDefault="00721E97" w14:paraId="1FB4C7B8" w14:textId="2DFEE8C2">
            <w:pPr>
              <w:pStyle w:val="ListParagraph"/>
              <w:numPr>
                <w:ilvl w:val="1"/>
                <w:numId w:val="13"/>
              </w:numPr>
              <w:ind w:left="284" w:leftChars="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F6F47" w:rsidR="00721E97" w:rsidP="0081199E" w:rsidRDefault="00721E97" w14:paraId="755E95AA" w14:textId="552DD57A">
            <w:pPr>
              <w:spacing w:before="60" w:after="60"/>
              <w:jc w:val="left"/>
              <w:rPr>
                <w:rFonts w:ascii="Arial" w:hAnsi="Arial" w:eastAsia="Times" w:cs="Arial"/>
                <w:bCs/>
                <w:sz w:val="18"/>
                <w:szCs w:val="18"/>
              </w:rPr>
            </w:pPr>
            <w:r w:rsidRPr="004F6F47">
              <w:rPr>
                <w:rFonts w:ascii="Arial" w:hAnsi="Arial" w:eastAsia="Times" w:cs="Arial"/>
                <w:bCs/>
                <w:sz w:val="18"/>
                <w:szCs w:val="18"/>
              </w:rPr>
              <w:t>Participant list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F6F47" w:rsidR="00721E97" w:rsidP="00532E1F" w:rsidRDefault="002048AC" w14:paraId="48A080F6" w14:textId="0F4681D9">
            <w:pPr>
              <w:spacing w:before="60" w:after="60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03_SPG_202</w:t>
            </w:r>
            <w:r w:rsidR="00532E1F">
              <w:rPr>
                <w:rFonts w:ascii="Arial" w:hAnsi="Arial" w:cs="Arial"/>
                <w:sz w:val="18"/>
                <w:szCs w:val="18"/>
              </w:rPr>
              <w:t>3</w:t>
            </w:r>
            <w:r w:rsidRPr="004F6F47" w:rsidR="00721E97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F6F47" w:rsidR="00721E97" w:rsidP="0081199E" w:rsidRDefault="00721E97" w14:paraId="50802DEA" w14:textId="77777777">
            <w:pPr>
              <w:spacing w:before="60" w:after="60"/>
              <w:jc w:val="center"/>
              <w:rPr>
                <w:rFonts w:ascii="Arial" w:hAnsi="Arial" w:eastAsia="Times" w:cs="Arial"/>
                <w:strike/>
                <w:sz w:val="18"/>
                <w:szCs w:val="18"/>
              </w:rPr>
            </w:pPr>
          </w:p>
        </w:tc>
      </w:tr>
      <w:tr w:rsidRPr="004F6F47" w:rsidR="00F12114" w:rsidTr="45FAB17C" w14:paraId="19D7D659" w14:textId="77777777">
        <w:trPr>
          <w:cantSplit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F6F47" w:rsidR="00F12114" w:rsidP="00EF54BB" w:rsidRDefault="00F12114" w14:paraId="0B28E04A" w14:textId="77777777">
            <w:pPr>
              <w:pStyle w:val="ListParagraph"/>
              <w:numPr>
                <w:ilvl w:val="1"/>
                <w:numId w:val="13"/>
              </w:numPr>
              <w:ind w:left="284" w:leftChars="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F6F47" w:rsidR="00F12114" w:rsidP="0081199E" w:rsidRDefault="00F12114" w14:paraId="3A313EAA" w14:textId="67D29EA3">
            <w:pPr>
              <w:spacing w:before="60" w:after="60"/>
              <w:jc w:val="left"/>
              <w:rPr>
                <w:rFonts w:ascii="Arial" w:hAnsi="Arial" w:eastAsia="Times" w:cs="Arial"/>
                <w:bCs/>
                <w:sz w:val="18"/>
                <w:szCs w:val="18"/>
              </w:rPr>
            </w:pPr>
            <w:r>
              <w:rPr>
                <w:rFonts w:ascii="Arial" w:hAnsi="Arial" w:eastAsia="Times" w:cs="Arial"/>
                <w:bCs/>
                <w:sz w:val="18"/>
                <w:szCs w:val="18"/>
              </w:rPr>
              <w:t>Local Information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27E95" w:rsidR="00F12114" w:rsidP="00532E1F" w:rsidRDefault="00000000" w14:paraId="0E3DDA0D" w14:textId="7397F3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hyperlink w:history="1" r:id="rId11">
              <w:r w:rsidRPr="00527E95" w:rsidR="00527E95">
                <w:rPr>
                  <w:rStyle w:val="Hyperlink"/>
                  <w:rFonts w:ascii="Arial" w:hAnsi="Arial" w:cs="Arial"/>
                  <w:sz w:val="18"/>
                  <w:szCs w:val="14"/>
                </w:rPr>
                <w:t>Link to local information</w:t>
              </w:r>
            </w:hyperlink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F6F47" w:rsidR="00F12114" w:rsidP="0081199E" w:rsidRDefault="00F12114" w14:paraId="75E2D37A" w14:textId="77777777">
            <w:pPr>
              <w:spacing w:before="60" w:after="60"/>
              <w:jc w:val="center"/>
              <w:rPr>
                <w:rFonts w:ascii="Arial" w:hAnsi="Arial" w:eastAsia="Times" w:cs="Arial"/>
                <w:strike/>
                <w:sz w:val="18"/>
                <w:szCs w:val="18"/>
              </w:rPr>
            </w:pPr>
          </w:p>
        </w:tc>
      </w:tr>
      <w:tr w:rsidRPr="004F6F47" w:rsidR="00801889" w:rsidTr="45FAB17C" w14:paraId="5AAC8C86" w14:textId="77777777">
        <w:trPr>
          <w:cantSplit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670A1" w:rsidR="00801889" w:rsidP="00801889" w:rsidRDefault="00801889" w14:paraId="4F46E33B" w14:textId="02601F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801889" w:rsidP="00801889" w:rsidRDefault="00801889" w14:paraId="3CB635BF" w14:textId="77777777">
            <w:pPr>
              <w:pStyle w:val="Heading1"/>
              <w:ind w:left="432" w:hanging="432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9752A">
              <w:rPr>
                <w:rFonts w:ascii="Arial" w:hAnsi="Arial" w:cs="Arial"/>
                <w:sz w:val="18"/>
                <w:szCs w:val="18"/>
                <w:lang w:val="en-CA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trategic Review of the IPPC Internal and External </w:t>
            </w:r>
          </w:p>
          <w:p w:rsidR="00801889" w:rsidP="00801889" w:rsidRDefault="00801889" w14:paraId="3538A806" w14:textId="77777777">
            <w:pPr>
              <w:pStyle w:val="Heading1"/>
              <w:ind w:left="432" w:hanging="432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O</w:t>
            </w:r>
            <w:r w:rsidRPr="00A9752A">
              <w:rPr>
                <w:rFonts w:ascii="Arial" w:hAnsi="Arial" w:cs="Arial"/>
                <w:sz w:val="18"/>
                <w:szCs w:val="18"/>
                <w:lang w:val="en-CA"/>
              </w:rPr>
              <w:t xml:space="preserve">perating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E</w:t>
            </w:r>
            <w:r w:rsidRPr="00A9752A">
              <w:rPr>
                <w:rFonts w:ascii="Arial" w:hAnsi="Arial" w:cs="Arial"/>
                <w:sz w:val="18"/>
                <w:szCs w:val="18"/>
                <w:lang w:val="en-CA"/>
              </w:rPr>
              <w:t>nvironment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(Environmental Scan/SWOT </w:t>
            </w:r>
          </w:p>
          <w:p w:rsidRPr="00532E1F" w:rsidR="00801889" w:rsidP="00801889" w:rsidRDefault="00801889" w14:paraId="6D883CCD" w14:textId="5992AB2C">
            <w:pPr>
              <w:pStyle w:val="Heading1"/>
              <w:ind w:left="432" w:hanging="43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Analysis)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801889" w:rsidP="6813A3CE" w:rsidRDefault="7A0CA08A" w14:paraId="1E9173AB" w14:textId="37D4C12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813A3CE">
              <w:rPr>
                <w:rFonts w:ascii="Arial" w:hAnsi="Arial" w:cs="Arial"/>
                <w:sz w:val="18"/>
                <w:szCs w:val="18"/>
              </w:rPr>
              <w:t>xx_SPG_2023_Oct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801889" w:rsidP="00801889" w:rsidRDefault="00801889" w14:paraId="4D0F2FE0" w14:textId="6ABD8B47">
            <w:pPr>
              <w:spacing w:before="60" w:after="60"/>
              <w:jc w:val="center"/>
              <w:rPr>
                <w:rFonts w:ascii="Arial" w:hAnsi="Arial" w:cs="Arial" w:eastAsiaTheme="minorHAnsi"/>
                <w:sz w:val="16"/>
                <w:szCs w:val="16"/>
              </w:rPr>
            </w:pPr>
            <w:r>
              <w:rPr>
                <w:rFonts w:ascii="Arial" w:hAnsi="Arial" w:eastAsia="Times" w:cs="Arial"/>
                <w:bCs/>
                <w:sz w:val="18"/>
                <w:szCs w:val="18"/>
              </w:rPr>
              <w:t>WOLFF</w:t>
            </w:r>
          </w:p>
        </w:tc>
      </w:tr>
      <w:tr w:rsidRPr="004F6F47" w:rsidR="00801889" w:rsidTr="45FAB17C" w14:paraId="52FB68B9" w14:textId="77777777">
        <w:trPr>
          <w:cantSplit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670A1" w:rsidR="00801889" w:rsidP="00801889" w:rsidRDefault="00801889" w14:paraId="0DFB7033" w14:textId="049509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801889" w:rsidP="00801889" w:rsidRDefault="00801889" w14:paraId="64A96DA1" w14:textId="77777777">
            <w:pPr>
              <w:pStyle w:val="Heading1"/>
              <w:ind w:left="432" w:hanging="432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Topics Submitted for Discussion by SPG</w:t>
            </w:r>
          </w:p>
          <w:p w:rsidRPr="00532E1F" w:rsidR="00801889" w:rsidP="00801889" w:rsidRDefault="00801889" w14:paraId="020C102D" w14:textId="52DFB8B7">
            <w:pPr>
              <w:pStyle w:val="Heading1"/>
              <w:ind w:left="432" w:hanging="43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Participants and Accompanied by P</w:t>
            </w:r>
            <w:r w:rsidRPr="00B059A9">
              <w:rPr>
                <w:rFonts w:ascii="Arial" w:hAnsi="Arial" w:cs="Arial"/>
                <w:sz w:val="18"/>
                <w:szCs w:val="18"/>
                <w:lang w:val="en-CA"/>
              </w:rPr>
              <w:t>aper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s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801889" w:rsidP="00801889" w:rsidRDefault="00801889" w14:paraId="23D531F1" w14:textId="77777777">
            <w:pPr>
              <w:spacing w:before="60" w:after="60"/>
              <w:jc w:val="center"/>
              <w:rPr>
                <w:rFonts w:ascii="Arial" w:hAnsi="Arial" w:eastAsia="Times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801889" w:rsidP="00801889" w:rsidRDefault="00801889" w14:paraId="44E9A8BE" w14:textId="6BBE2EA7">
            <w:pPr>
              <w:spacing w:before="60" w:after="60"/>
              <w:jc w:val="center"/>
              <w:rPr>
                <w:rFonts w:ascii="Arial" w:hAnsi="Arial" w:cs="Arial" w:eastAsiaTheme="minorHAnsi"/>
                <w:sz w:val="16"/>
                <w:szCs w:val="16"/>
              </w:rPr>
            </w:pPr>
            <w:r w:rsidRPr="00B059A9">
              <w:rPr>
                <w:rFonts w:ascii="Arial" w:hAnsi="Arial" w:eastAsia="Times" w:cs="Arial"/>
                <w:bCs/>
                <w:sz w:val="18"/>
                <w:szCs w:val="18"/>
              </w:rPr>
              <w:t>ALL</w:t>
            </w:r>
          </w:p>
        </w:tc>
      </w:tr>
      <w:tr w:rsidRPr="004F6F47" w:rsidR="00801889" w:rsidTr="45FAB17C" w14:paraId="67038C54" w14:textId="77777777">
        <w:trPr>
          <w:cantSplit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6670A1" w:rsidR="00801889" w:rsidP="00801889" w:rsidRDefault="00801889" w14:paraId="380C6792" w14:textId="7A10A5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01889" w:rsidP="00801889" w:rsidRDefault="00801889" w14:paraId="020EC020" w14:textId="562A9936">
            <w:pPr>
              <w:pStyle w:val="Heading1"/>
              <w:ind w:left="432" w:hanging="432"/>
              <w:jc w:val="left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  <w:r w:rsidRPr="00801889"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 xml:space="preserve">One Health, plant health and the IPPC:reconsidering </w:t>
            </w:r>
          </w:p>
          <w:p w:rsidRPr="00801889" w:rsidR="00801889" w:rsidP="00801889" w:rsidRDefault="00801889" w14:paraId="4EEE2427" w14:textId="0EEF013A">
            <w:pPr>
              <w:pStyle w:val="Heading1"/>
              <w:ind w:left="432" w:hanging="432"/>
              <w:jc w:val="left"/>
              <w:rPr>
                <w:rFonts w:ascii="Arial" w:hAnsi="Arial" w:cs="Arial"/>
                <w:b w:val="0"/>
                <w:sz w:val="18"/>
              </w:rPr>
            </w:pPr>
            <w:r w:rsidRPr="00801889"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>our approach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01889" w:rsidP="6813A3CE" w:rsidRDefault="58F0D679" w14:paraId="20EDDD63" w14:textId="1C1D2B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DBC861D">
              <w:rPr>
                <w:rFonts w:ascii="Arial" w:hAnsi="Arial" w:cs="Arial"/>
                <w:sz w:val="18"/>
                <w:szCs w:val="18"/>
              </w:rPr>
              <w:t>04</w:t>
            </w:r>
            <w:r w:rsidRPr="6813A3CE" w:rsidR="2517F307">
              <w:rPr>
                <w:rFonts w:ascii="Arial" w:hAnsi="Arial" w:cs="Arial"/>
                <w:sz w:val="18"/>
                <w:szCs w:val="18"/>
              </w:rPr>
              <w:t>_SPG_2023_Oct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01889" w:rsidP="00801889" w:rsidRDefault="00801889" w14:paraId="6052E40C" w14:textId="1D262F7B">
            <w:pPr>
              <w:spacing w:before="60" w:after="60"/>
              <w:jc w:val="center"/>
              <w:rPr>
                <w:rFonts w:ascii="Arial" w:hAnsi="Arial" w:cs="Arial" w:eastAsiaTheme="minorHAnsi"/>
                <w:sz w:val="16"/>
                <w:szCs w:val="16"/>
              </w:rPr>
            </w:pPr>
            <w:r w:rsidRPr="000F4615">
              <w:rPr>
                <w:rFonts w:ascii="Arial" w:hAnsi="Arial" w:cs="Arial" w:eastAsiaTheme="minorHAnsi"/>
                <w:sz w:val="16"/>
                <w:szCs w:val="16"/>
              </w:rPr>
              <w:t>WOLFF</w:t>
            </w:r>
          </w:p>
        </w:tc>
      </w:tr>
      <w:tr w:rsidRPr="004F6F47" w:rsidR="001F3C5D" w:rsidTr="45FAB17C" w14:paraId="4865AD2F" w14:textId="77777777">
        <w:trPr>
          <w:cantSplit/>
          <w:trHeight w:val="585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6670A1" w:rsidR="00801889" w:rsidP="00801889" w:rsidRDefault="00801889" w14:paraId="7C412392" w14:textId="5CF854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32E1F" w:rsidR="00801889" w:rsidP="6813A3CE" w:rsidRDefault="68D7E86E" w14:paraId="69FE8249" w14:textId="47A01043">
            <w:pPr>
              <w:pStyle w:val="Heading1"/>
              <w:ind w:left="432" w:hanging="43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6813A3C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PCE activities and accessibility for countries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01889" w:rsidP="6813A3CE" w:rsidRDefault="4DB70461" w14:paraId="63D91A3C" w14:textId="26F0C5B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813A3CE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01889" w:rsidP="6813A3CE" w:rsidRDefault="68D7E86E" w14:paraId="1AD06955" w14:textId="258F78AD">
            <w:pPr>
              <w:spacing w:before="60" w:after="60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 w:rsidRPr="6813A3CE">
              <w:rPr>
                <w:rFonts w:ascii="Arial" w:hAnsi="Arial" w:cs="Arial" w:eastAsiaTheme="minorEastAsia"/>
                <w:sz w:val="16"/>
                <w:szCs w:val="16"/>
              </w:rPr>
              <w:t>BRUNEL / VIVIAN-SMITH</w:t>
            </w:r>
          </w:p>
        </w:tc>
      </w:tr>
      <w:tr w:rsidR="641C01CA" w:rsidTr="45FAB17C" w14:paraId="4EC21BBA" w14:textId="77777777">
        <w:trPr>
          <w:cantSplit/>
          <w:trHeight w:val="585"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AF8FDAA" w:rsidP="641C01CA" w:rsidRDefault="0AF8FDAA" w14:paraId="01357B18" w14:textId="64CAB69F">
            <w:pPr>
              <w:rPr>
                <w:rFonts w:ascii="Arial" w:hAnsi="Arial" w:cs="Arial"/>
                <w:sz w:val="18"/>
                <w:szCs w:val="18"/>
              </w:rPr>
            </w:pPr>
            <w:r w:rsidRPr="641C01CA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AF8FDAA" w:rsidP="5DBC861D" w:rsidRDefault="0AF8FDAA" w14:paraId="124B6AE1" w14:textId="78102804">
            <w:pPr>
              <w:pStyle w:val="Heading1"/>
              <w:jc w:val="left"/>
              <w:rPr>
                <w:rFonts w:ascii="Arial" w:hAnsi="Arial" w:cs="Arial"/>
                <w:sz w:val="18"/>
                <w:szCs w:val="18"/>
              </w:rPr>
            </w:pPr>
            <w:r w:rsidRPr="641C01C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IDPH discussion paper (submitted by Rep. Of Korea)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AF8FDAA" w:rsidP="641C01CA" w:rsidRDefault="3F1AEAFF" w14:paraId="2D83D091" w14:textId="5A82373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DBC861D">
              <w:rPr>
                <w:rFonts w:ascii="Arial" w:hAnsi="Arial" w:cs="Arial"/>
                <w:sz w:val="18"/>
                <w:szCs w:val="18"/>
              </w:rPr>
              <w:t>05</w:t>
            </w:r>
            <w:r w:rsidRPr="641C01CA" w:rsidR="0AF8FDAA">
              <w:rPr>
                <w:rFonts w:ascii="Arial" w:hAnsi="Arial" w:cs="Arial"/>
                <w:sz w:val="18"/>
                <w:szCs w:val="18"/>
              </w:rPr>
              <w:t>_SPG_2023_Oct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641C01CA" w:rsidP="32C4BB99" w:rsidRDefault="641C01CA" w14:paraId="4DDAD24E" w14:textId="588F037C">
            <w:pPr>
              <w:jc w:val="center"/>
              <w:rPr>
                <w:rFonts w:ascii="Arial" w:hAnsi="Arial" w:eastAsia="等线" w:cs="Arial" w:eastAsiaTheme="minorEastAsia"/>
                <w:sz w:val="16"/>
                <w:szCs w:val="16"/>
              </w:rPr>
            </w:pPr>
          </w:p>
        </w:tc>
      </w:tr>
      <w:tr w:rsidR="006466CC" w:rsidTr="45FAB17C" w14:paraId="748FBF1D" w14:textId="77777777">
        <w:trPr>
          <w:cantSplit/>
          <w:trHeight w:val="585"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641C01CA" w:rsidR="006466CC" w:rsidP="641C01CA" w:rsidRDefault="006466CC" w14:paraId="5F7129D3" w14:textId="38E251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641C01CA" w:rsidR="006466CC" w:rsidRDefault="43242562" w14:paraId="135E6F41" w14:textId="59AA0802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5DBC861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</w:t>
            </w:r>
            <w:r w:rsidRPr="5DBC861D" w:rsidR="72DBAA2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he</w:t>
            </w:r>
            <w:r w:rsidRPr="00C86CE0" w:rsidR="00C86CE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FB20D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35th</w:t>
            </w:r>
            <w:r w:rsidRPr="00C86CE0" w:rsidR="00C86CE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technical consultation among regional plant protection organizations </w:t>
            </w:r>
            <w:r w:rsidR="00FB20D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</w:t>
            </w:r>
            <w:r w:rsidRPr="00C86CE0" w:rsidR="00C86CE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TC-RPPO</w:t>
            </w:r>
            <w:r w:rsidR="00FB20D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641C01CA" w:rsidR="006466CC" w:rsidP="641C01CA" w:rsidRDefault="47258BD8" w14:paraId="28DEBDCC" w14:textId="508D49A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DBC861D">
              <w:rPr>
                <w:rFonts w:ascii="Arial" w:hAnsi="Arial" w:cs="Arial"/>
                <w:sz w:val="18"/>
                <w:szCs w:val="18"/>
              </w:rPr>
              <w:t>06</w:t>
            </w:r>
            <w:r w:rsidRPr="641C01CA" w:rsidR="00FB20DE">
              <w:rPr>
                <w:rFonts w:ascii="Arial" w:hAnsi="Arial" w:cs="Arial"/>
                <w:sz w:val="18"/>
                <w:szCs w:val="18"/>
              </w:rPr>
              <w:t>_SPG_2023_Oct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466CC" w:rsidP="641C01CA" w:rsidRDefault="00C663B8" w14:paraId="042402E5" w14:textId="6C36B257">
            <w:pPr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BLOEM</w:t>
            </w:r>
          </w:p>
        </w:tc>
      </w:tr>
      <w:tr w:rsidRPr="004F6F47" w:rsidR="005C16F5" w:rsidTr="45FAB17C" w14:paraId="153DF66A" w14:textId="77777777">
        <w:trPr>
          <w:cantSplit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670A1" w:rsidR="005C16F5" w:rsidP="6813A3CE" w:rsidRDefault="283CE86A" w14:paraId="37A1019B" w14:textId="1750E0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DBC861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6813A3CE" w:rsidR="002A7D3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532E1F" w:rsidR="005C16F5" w:rsidP="005C16F5" w:rsidRDefault="005C16F5" w14:paraId="36C77306" w14:textId="0818735F">
            <w:pPr>
              <w:pStyle w:val="Heading1"/>
              <w:ind w:left="432" w:hanging="432"/>
              <w:jc w:val="left"/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  <w:r w:rsidRPr="00532E1F">
              <w:rPr>
                <w:rFonts w:ascii="Arial" w:hAnsi="Arial" w:cs="Arial"/>
                <w:sz w:val="18"/>
              </w:rPr>
              <w:t>Dispute Settlement Oversight Body (terms of reference and rules of procedure)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F6F47" w:rsidR="005C16F5" w:rsidP="09551333" w:rsidRDefault="77C6158E" w14:paraId="1C946D3F" w14:textId="4D1B1A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9551333" w:rsidR="77C6158E">
              <w:rPr>
                <w:rFonts w:ascii="Arial" w:hAnsi="Arial" w:cs="Arial"/>
                <w:sz w:val="18"/>
                <w:szCs w:val="18"/>
              </w:rPr>
              <w:t>07</w:t>
            </w:r>
            <w:r w:rsidRPr="09551333" w:rsidR="1781981E">
              <w:rPr>
                <w:rFonts w:ascii="Arial" w:hAnsi="Arial" w:cs="Arial"/>
                <w:sz w:val="18"/>
                <w:szCs w:val="18"/>
              </w:rPr>
              <w:t>_SPG_2023_Oct</w:t>
            </w:r>
            <w:r w:rsidRPr="09551333" w:rsidR="6320C5C3">
              <w:rPr>
                <w:rFonts w:ascii="Arial" w:hAnsi="Arial" w:cs="Arial"/>
                <w:sz w:val="18"/>
                <w:szCs w:val="18"/>
              </w:rPr>
              <w:t>_Rev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F6F47" w:rsidR="005C16F5" w:rsidP="005C16F5" w:rsidRDefault="005C16F5" w14:paraId="052FC8FB" w14:textId="1800C4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eastAsiaTheme="minorHAnsi"/>
                <w:sz w:val="16"/>
                <w:szCs w:val="16"/>
              </w:rPr>
              <w:t>BISHOP / KOUMBA / FAO Legal</w:t>
            </w:r>
          </w:p>
        </w:tc>
      </w:tr>
      <w:tr w:rsidRPr="004F6F47" w:rsidR="005C16F5" w:rsidTr="45FAB17C" w14:paraId="374BC99B" w14:textId="77777777">
        <w:trPr>
          <w:cantSplit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670A1" w:rsidR="005C16F5" w:rsidP="6813A3CE" w:rsidRDefault="0F8EDD56" w14:paraId="70E6AF60" w14:textId="61CEDA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DBC861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6813A3CE" w:rsidR="002A7D3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532E1F" w:rsidR="005C16F5" w:rsidP="005C16F5" w:rsidRDefault="005C16F5" w14:paraId="5CE2FBD8" w14:textId="2D0EBF88">
            <w:pPr>
              <w:pStyle w:val="Heading1"/>
              <w:ind w:left="432" w:hanging="432"/>
              <w:jc w:val="left"/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  <w:r w:rsidRPr="00532E1F">
              <w:rPr>
                <w:rFonts w:ascii="Arial" w:hAnsi="Arial" w:cs="Arial"/>
                <w:sz w:val="18"/>
              </w:rPr>
              <w:t>Terms of reference for CPM Focus Group on Global Research Coordination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F6F47" w:rsidR="005C16F5" w:rsidP="005C16F5" w:rsidRDefault="298A4131" w14:paraId="0AE484FC" w14:textId="7D03B02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5FAB17C" w:rsidR="298A4131">
              <w:rPr>
                <w:rFonts w:ascii="Arial" w:hAnsi="Arial" w:cs="Arial"/>
                <w:sz w:val="18"/>
                <w:szCs w:val="18"/>
              </w:rPr>
              <w:t>0</w:t>
            </w:r>
            <w:r w:rsidRPr="45FAB17C" w:rsidR="23A05D85">
              <w:rPr>
                <w:rFonts w:ascii="Arial" w:hAnsi="Arial" w:cs="Arial"/>
                <w:sz w:val="18"/>
                <w:szCs w:val="18"/>
              </w:rPr>
              <w:t>8</w:t>
            </w:r>
            <w:r w:rsidRPr="45FAB17C" w:rsidR="005C16F5">
              <w:rPr>
                <w:rFonts w:ascii="Arial" w:hAnsi="Arial" w:cs="Arial"/>
                <w:sz w:val="18"/>
                <w:szCs w:val="18"/>
              </w:rPr>
              <w:t>_SPG_202</w:t>
            </w:r>
            <w:r w:rsidRPr="45FAB17C" w:rsidR="005C16F5">
              <w:rPr>
                <w:rFonts w:ascii="Arial" w:hAnsi="Arial" w:cs="Arial"/>
                <w:sz w:val="18"/>
                <w:szCs w:val="18"/>
              </w:rPr>
              <w:t>3</w:t>
            </w:r>
            <w:r w:rsidRPr="45FAB17C" w:rsidR="005C16F5">
              <w:rPr>
                <w:rFonts w:ascii="Arial" w:hAnsi="Arial" w:cs="Arial"/>
                <w:sz w:val="18"/>
                <w:szCs w:val="18"/>
              </w:rPr>
              <w:t>_Oct</w:t>
            </w:r>
            <w:r w:rsidRPr="45FAB17C" w:rsidR="702F03DE">
              <w:rPr>
                <w:rFonts w:ascii="Arial" w:hAnsi="Arial" w:cs="Arial"/>
                <w:sz w:val="18"/>
                <w:szCs w:val="18"/>
              </w:rPr>
              <w:t>_Rev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F6F47" w:rsidR="005C16F5" w:rsidP="005C16F5" w:rsidRDefault="005C16F5" w14:paraId="7BCE6028" w14:textId="5A72D5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eastAsiaTheme="minorHAnsi"/>
                <w:sz w:val="16"/>
                <w:szCs w:val="16"/>
              </w:rPr>
              <w:t>GILMORE / DENG</w:t>
            </w:r>
          </w:p>
        </w:tc>
      </w:tr>
      <w:tr w:rsidRPr="004F6F47" w:rsidR="005C16F5" w:rsidTr="45FAB17C" w14:paraId="18343D39" w14:textId="77777777">
        <w:trPr>
          <w:cantSplit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670A1" w:rsidR="005C16F5" w:rsidP="6813A3CE" w:rsidRDefault="3A908E41" w14:paraId="02FCCFFB" w14:textId="3B2729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DBC861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6813A3CE" w:rsidR="002A7D3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532E1F" w:rsidR="005C16F5" w:rsidP="005C16F5" w:rsidRDefault="005C16F5" w14:paraId="37C38F20" w14:textId="29D68AD7">
            <w:pPr>
              <w:pStyle w:val="Heading1"/>
              <w:ind w:left="432" w:hanging="432"/>
              <w:jc w:val="left"/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  <w:r w:rsidRPr="00532E1F">
              <w:rPr>
                <w:rFonts w:ascii="Arial" w:hAnsi="Arial" w:cs="Arial"/>
                <w:sz w:val="18"/>
              </w:rPr>
              <w:t>Terms of reference for CPM Focus Group on Diagnostic Laboratory Networking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4F6F47" w:rsidR="005C16F5" w:rsidP="005C16F5" w:rsidRDefault="006C10AD" w14:paraId="64568848" w14:textId="68EDFE2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B37FA0" w:rsidR="005C16F5">
              <w:rPr>
                <w:rFonts w:ascii="Arial" w:hAnsi="Arial" w:cs="Arial"/>
                <w:sz w:val="18"/>
                <w:szCs w:val="18"/>
              </w:rPr>
              <w:t>_SPG_2023_Oct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F6F47" w:rsidR="005C16F5" w:rsidP="005C16F5" w:rsidRDefault="005C16F5" w14:paraId="66B711D6" w14:textId="1E739DA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eastAsiaTheme="minorHAnsi"/>
                <w:sz w:val="16"/>
                <w:szCs w:val="16"/>
              </w:rPr>
              <w:t>MOREIRA / VENTER</w:t>
            </w:r>
          </w:p>
        </w:tc>
      </w:tr>
      <w:tr w:rsidRPr="004F6F47" w:rsidR="005C16F5" w:rsidTr="45FAB17C" w14:paraId="1BD74C96" w14:textId="77777777">
        <w:trPr>
          <w:cantSplit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670A1" w:rsidR="005C16F5" w:rsidP="6813A3CE" w:rsidRDefault="04997A46" w14:paraId="66A30532" w14:textId="1E18E8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DBC861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6813A3CE" w:rsidR="002A7D3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="005C16F5" w:rsidP="005C16F5" w:rsidRDefault="005C16F5" w14:paraId="02DE728F" w14:textId="77777777">
            <w:pPr>
              <w:pStyle w:val="Heading1"/>
              <w:ind w:left="432" w:hanging="4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5DBC861D">
              <w:rPr>
                <w:rFonts w:ascii="Arial" w:hAnsi="Arial" w:cs="Arial"/>
                <w:sz w:val="18"/>
                <w:szCs w:val="18"/>
              </w:rPr>
              <w:t>Update from the CPM Focus Group on the Safe Provision of Food and Other Humanitarian Aid</w:t>
            </w:r>
          </w:p>
          <w:p w:rsidRPr="001F765C" w:rsidR="005C16F5" w:rsidP="5DBC861D" w:rsidRDefault="001F765C" w14:paraId="170B2D6D" w14:textId="68DECCB2">
            <w:pPr>
              <w:pStyle w:val="ListParagraph"/>
              <w:numPr>
                <w:ilvl w:val="0"/>
                <w:numId w:val="19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1B7CC1">
              <w:rPr>
                <w:rFonts w:ascii="Arial" w:hAnsi="Arial" w:eastAsia="MS Mincho" w:cs="Arial"/>
                <w:sz w:val="18"/>
                <w:szCs w:val="18"/>
              </w:rPr>
              <w:t>Draft term</w:t>
            </w:r>
            <w:r w:rsidRPr="5DBC861D" w:rsidR="00C218C5">
              <w:rPr>
                <w:rFonts w:ascii="Arial" w:hAnsi="Arial" w:cs="Arial"/>
                <w:sz w:val="18"/>
                <w:szCs w:val="18"/>
              </w:rPr>
              <w:t>s</w:t>
            </w:r>
            <w:r w:rsidRPr="001B7CC1">
              <w:rPr>
                <w:rFonts w:ascii="Arial" w:hAnsi="Arial" w:eastAsia="MS Mincho" w:cs="Arial"/>
                <w:sz w:val="18"/>
                <w:szCs w:val="18"/>
              </w:rPr>
              <w:t xml:space="preserve"> of reference for the extended mandate (2024-2025)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="005C16F5" w:rsidP="005C16F5" w:rsidRDefault="0077211F" w14:paraId="7E5AC610" w14:textId="0D3AFC4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B37FA0" w:rsidR="005C16F5">
              <w:rPr>
                <w:rFonts w:ascii="Arial" w:hAnsi="Arial" w:cs="Arial"/>
                <w:sz w:val="18"/>
                <w:szCs w:val="18"/>
              </w:rPr>
              <w:t>_SPG_2023_Oct</w:t>
            </w:r>
          </w:p>
          <w:p w:rsidRPr="004F6F47" w:rsidR="005C16F5" w:rsidP="005C16F5" w:rsidRDefault="0077211F" w14:paraId="22DA7568" w14:textId="2AEBE8E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B37FA0" w:rsidR="005C16F5">
              <w:rPr>
                <w:rFonts w:ascii="Arial" w:hAnsi="Arial" w:cs="Arial"/>
                <w:sz w:val="18"/>
                <w:szCs w:val="18"/>
              </w:rPr>
              <w:t>_SPG_2023_Oct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F6F47" w:rsidR="005C16F5" w:rsidP="005C16F5" w:rsidRDefault="005C16F5" w14:paraId="31D6E336" w14:textId="72C599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eastAsiaTheme="minorHAnsi"/>
                <w:sz w:val="16"/>
                <w:szCs w:val="16"/>
              </w:rPr>
              <w:t>MOREIRA / VIVIAN-SMITH</w:t>
            </w:r>
          </w:p>
        </w:tc>
      </w:tr>
      <w:tr w:rsidRPr="004F6F47" w:rsidR="005C16F5" w:rsidTr="45FAB17C" w14:paraId="309531BC" w14:textId="77777777">
        <w:trPr>
          <w:cantSplit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670A1" w:rsidR="005C16F5" w:rsidP="6813A3CE" w:rsidRDefault="2D2E750A" w14:paraId="0CB65155" w14:textId="3197A0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DBC861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5DBC861D" w:rsidR="57D771C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6813A3CE" w:rsidR="002A7D3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532E1F" w:rsidR="005C16F5" w:rsidP="005C16F5" w:rsidRDefault="005C16F5" w14:paraId="495AE18D" w14:textId="5CEF2DA8">
            <w:pPr>
              <w:pStyle w:val="Heading1"/>
              <w:ind w:left="432" w:hanging="432"/>
              <w:jc w:val="left"/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  <w:r w:rsidRPr="00532E1F">
              <w:rPr>
                <w:rFonts w:ascii="Arial" w:hAnsi="Arial" w:cs="Arial"/>
                <w:sz w:val="18"/>
              </w:rPr>
              <w:t>ePhyto funding (funding model and procedures)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4F6F47" w:rsidR="005C16F5" w:rsidP="005C16F5" w:rsidRDefault="00683FFD" w14:paraId="3E8BB67D" w14:textId="3753EFD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B37FA0" w:rsidR="005C16F5">
              <w:rPr>
                <w:rFonts w:ascii="Arial" w:hAnsi="Arial" w:cs="Arial"/>
                <w:sz w:val="18"/>
                <w:szCs w:val="18"/>
              </w:rPr>
              <w:t>_SPG_2023_Oct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F6F47" w:rsidR="005C16F5" w:rsidP="005C16F5" w:rsidRDefault="005C16F5" w14:paraId="10E4B234" w14:textId="67C572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DBC861D">
              <w:rPr>
                <w:rFonts w:ascii="Arial" w:hAnsi="Arial" w:cs="Arial" w:eastAsiaTheme="minorEastAsia"/>
                <w:sz w:val="16"/>
                <w:szCs w:val="16"/>
              </w:rPr>
              <w:t xml:space="preserve">BENOVIC / </w:t>
            </w:r>
            <w:r w:rsidRPr="5DBC861D" w:rsidR="5431463F">
              <w:rPr>
                <w:rFonts w:ascii="Arial" w:hAnsi="Arial" w:cs="Arial" w:eastAsiaTheme="minorEastAsia"/>
                <w:sz w:val="16"/>
                <w:szCs w:val="16"/>
              </w:rPr>
              <w:t xml:space="preserve">MENON / </w:t>
            </w:r>
            <w:r w:rsidRPr="5DBC861D" w:rsidR="6AFF8104">
              <w:rPr>
                <w:rFonts w:ascii="Arial" w:hAnsi="Arial" w:cs="Arial" w:eastAsiaTheme="minorEastAsia"/>
                <w:sz w:val="16"/>
                <w:szCs w:val="16"/>
              </w:rPr>
              <w:t xml:space="preserve"> </w:t>
            </w:r>
            <w:r w:rsidRPr="5DBC861D">
              <w:rPr>
                <w:rFonts w:ascii="Arial" w:hAnsi="Arial" w:cs="Arial" w:eastAsiaTheme="minorEastAsia"/>
                <w:sz w:val="16"/>
                <w:szCs w:val="16"/>
              </w:rPr>
              <w:t>THOMSON</w:t>
            </w:r>
          </w:p>
        </w:tc>
      </w:tr>
      <w:tr w:rsidRPr="004F6F47" w:rsidR="005C16F5" w:rsidTr="45FAB17C" w14:paraId="3B4E969A" w14:textId="77777777">
        <w:trPr>
          <w:cantSplit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670A1" w:rsidR="005C16F5" w:rsidP="6813A3CE" w:rsidRDefault="2D2E750A" w14:paraId="0D711C8F" w14:textId="47393A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DBC861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5DBC861D" w:rsidR="672F8B0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6813A3CE" w:rsidR="002A7D3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532E1F" w:rsidR="005C16F5" w:rsidP="005C16F5" w:rsidRDefault="005C16F5" w14:paraId="47616507" w14:textId="6FB69ACD">
            <w:pPr>
              <w:pStyle w:val="Heading1"/>
              <w:ind w:left="432" w:hanging="432"/>
              <w:jc w:val="left"/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  <w:r w:rsidRPr="00532E1F">
              <w:rPr>
                <w:rFonts w:ascii="Arial" w:hAnsi="Arial" w:cs="Arial"/>
                <w:sz w:val="18"/>
              </w:rPr>
              <w:t>Update on sea containers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4F6F47" w:rsidR="005C16F5" w:rsidP="005C16F5" w:rsidRDefault="00207E78" w14:paraId="7E6D9787" w14:textId="4147DE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B37FA0" w:rsidR="005C16F5">
              <w:rPr>
                <w:rFonts w:ascii="Arial" w:hAnsi="Arial" w:cs="Arial"/>
                <w:sz w:val="18"/>
                <w:szCs w:val="18"/>
              </w:rPr>
              <w:t>_SPG_2023_Oct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F6F47" w:rsidR="005C16F5" w:rsidP="005C16F5" w:rsidRDefault="005C16F5" w14:paraId="4D5B1C04" w14:textId="131170E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813A3CE">
              <w:rPr>
                <w:rFonts w:ascii="Arial" w:hAnsi="Arial" w:cs="Arial" w:eastAsiaTheme="minorEastAsia"/>
                <w:sz w:val="16"/>
                <w:szCs w:val="16"/>
              </w:rPr>
              <w:t>WOLFF / SHAMILOV</w:t>
            </w:r>
          </w:p>
        </w:tc>
      </w:tr>
      <w:tr w:rsidRPr="004F6F47" w:rsidR="005C16F5" w:rsidTr="45FAB17C" w14:paraId="42286479" w14:textId="77777777">
        <w:trPr>
          <w:cantSplit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670A1" w:rsidR="005C16F5" w:rsidP="6813A3CE" w:rsidRDefault="2D2E750A" w14:paraId="6D340796" w14:textId="1DECF4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DBC861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5DBC861D" w:rsidR="54D5E13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6813A3CE" w:rsidR="002A7D3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AD0500" w:rsidR="005C16F5" w:rsidP="001B7CC1" w:rsidRDefault="672E505E" w14:paraId="0014077F" w14:textId="70539B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7CB9">
              <w:rPr>
                <w:rFonts w:ascii="Arial" w:hAnsi="Arial" w:cs="Arial"/>
                <w:b/>
                <w:bCs/>
                <w:sz w:val="18"/>
              </w:rPr>
              <w:t>Update from the Focus Group on Climate Change and Phytosanitary Issues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4F6F47" w:rsidR="005C16F5" w:rsidP="005C16F5" w:rsidRDefault="00CE7871" w14:paraId="1B704C4F" w14:textId="6575278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B37FA0" w:rsidR="005C16F5">
              <w:rPr>
                <w:rFonts w:ascii="Arial" w:hAnsi="Arial" w:cs="Arial"/>
                <w:sz w:val="18"/>
                <w:szCs w:val="18"/>
              </w:rPr>
              <w:t>_SPG_2023_Oct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4615" w:rsidR="005C16F5" w:rsidP="005C16F5" w:rsidRDefault="000F4615" w14:paraId="3E2C3CE1" w14:textId="2F3E82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615">
              <w:rPr>
                <w:rFonts w:ascii="Arial" w:hAnsi="Arial" w:cs="Arial" w:eastAsiaTheme="minorHAnsi"/>
                <w:sz w:val="16"/>
                <w:szCs w:val="16"/>
              </w:rPr>
              <w:t>BISHOP / FRIO</w:t>
            </w:r>
          </w:p>
        </w:tc>
      </w:tr>
      <w:tr w:rsidRPr="004F6F47" w:rsidR="005C16F5" w:rsidTr="45FAB17C" w14:paraId="407E3993" w14:textId="77777777">
        <w:trPr>
          <w:cantSplit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670A1" w:rsidR="005C16F5" w:rsidP="6813A3CE" w:rsidRDefault="2D2E750A" w14:paraId="54B41D90" w14:textId="54C217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DBC861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5DBC861D" w:rsidR="753468B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6813A3CE" w:rsidR="002A7D3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532E1F" w:rsidR="005C16F5" w:rsidP="005C16F5" w:rsidRDefault="005C16F5" w14:paraId="1CDEF20F" w14:textId="559C9891">
            <w:pPr>
              <w:pStyle w:val="Heading1"/>
              <w:ind w:left="432" w:hanging="432"/>
              <w:jc w:val="left"/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  <w:r w:rsidRPr="00532E1F">
              <w:rPr>
                <w:rFonts w:ascii="Arial" w:hAnsi="Arial" w:cs="Arial"/>
                <w:sz w:val="18"/>
              </w:rPr>
              <w:t>Up</w:t>
            </w:r>
            <w:r w:rsidR="00B51B52">
              <w:rPr>
                <w:rFonts w:ascii="Arial" w:hAnsi="Arial" w:cs="Arial"/>
                <w:sz w:val="18"/>
              </w:rPr>
              <w:t>date on Antimicrobial Survey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4F6F47" w:rsidR="005C16F5" w:rsidP="005C16F5" w:rsidRDefault="00665EF3" w14:paraId="2FF8EDA3" w14:textId="29F3164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B37FA0" w:rsidR="005C16F5">
              <w:rPr>
                <w:rFonts w:ascii="Arial" w:hAnsi="Arial" w:cs="Arial"/>
                <w:sz w:val="18"/>
                <w:szCs w:val="18"/>
              </w:rPr>
              <w:t>_SPG_2023_Oct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F6F47" w:rsidR="005C16F5" w:rsidP="005C16F5" w:rsidRDefault="00C934AF" w14:paraId="7BC144ED" w14:textId="465AB0D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eastAsiaTheme="minorHAnsi"/>
                <w:sz w:val="16"/>
                <w:szCs w:val="16"/>
              </w:rPr>
              <w:t>KOUMBA / BRUNEL</w:t>
            </w:r>
          </w:p>
        </w:tc>
      </w:tr>
      <w:tr w:rsidRPr="004F6F47" w:rsidR="005C16F5" w:rsidTr="45FAB17C" w14:paraId="60991FDA" w14:textId="77777777">
        <w:trPr>
          <w:cantSplit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670A1" w:rsidR="005C16F5" w:rsidP="6813A3CE" w:rsidRDefault="2D2E750A" w14:paraId="057FA3F8" w14:textId="20436F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DBC861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5DBC861D" w:rsidR="170DD62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6813A3CE" w:rsidR="002A7D3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="00B51B52" w:rsidP="005C16F5" w:rsidRDefault="00801889" w14:paraId="7DE420CB" w14:textId="103F9E2C">
            <w:pPr>
              <w:pStyle w:val="Heading1"/>
              <w:ind w:left="432" w:hanging="43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Global C</w:t>
            </w:r>
            <w:r w:rsidRPr="00532E1F" w:rsidR="005C16F5">
              <w:rPr>
                <w:rFonts w:ascii="Arial" w:hAnsi="Arial" w:cs="Arial"/>
                <w:sz w:val="18"/>
              </w:rPr>
              <w:t xml:space="preserve">oordination of </w:t>
            </w:r>
            <w:r w:rsidRPr="00532E1F" w:rsidR="005C16F5">
              <w:rPr>
                <w:rFonts w:ascii="Arial" w:hAnsi="Arial" w:cs="Arial"/>
                <w:i/>
                <w:iCs/>
                <w:sz w:val="18"/>
              </w:rPr>
              <w:t>Fusarium oxysporum</w:t>
            </w:r>
            <w:r w:rsidRPr="00532E1F" w:rsidR="005C16F5">
              <w:rPr>
                <w:rFonts w:ascii="Arial" w:hAnsi="Arial" w:cs="Arial"/>
                <w:sz w:val="18"/>
              </w:rPr>
              <w:t xml:space="preserve"> f. sp. </w:t>
            </w:r>
          </w:p>
          <w:p w:rsidRPr="00532E1F" w:rsidR="005C16F5" w:rsidP="005C16F5" w:rsidRDefault="005C16F5" w14:paraId="0CC21F70" w14:textId="1AE5D334">
            <w:pPr>
              <w:pStyle w:val="Heading1"/>
              <w:ind w:left="432" w:hanging="432"/>
              <w:jc w:val="left"/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  <w:r w:rsidRPr="00532E1F">
              <w:rPr>
                <w:rFonts w:ascii="Arial" w:hAnsi="Arial" w:cs="Arial"/>
                <w:i/>
                <w:iCs/>
                <w:sz w:val="18"/>
              </w:rPr>
              <w:t>cubense</w:t>
            </w:r>
            <w:r w:rsidRPr="00532E1F">
              <w:rPr>
                <w:rFonts w:ascii="Arial" w:hAnsi="Arial" w:cs="Arial"/>
                <w:sz w:val="18"/>
              </w:rPr>
              <w:t xml:space="preserve"> TR4 (table of activities)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4F6F47" w:rsidR="005C16F5" w:rsidP="005C16F5" w:rsidRDefault="00121942" w14:paraId="0E3CC3F6" w14:textId="1BAFF1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B37FA0" w:rsidR="005C16F5">
              <w:rPr>
                <w:rFonts w:ascii="Arial" w:hAnsi="Arial" w:cs="Arial"/>
                <w:sz w:val="18"/>
                <w:szCs w:val="18"/>
              </w:rPr>
              <w:t>_SPG_2023_Oct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F6F47" w:rsidR="005C16F5" w:rsidP="005C16F5" w:rsidRDefault="00C934AF" w14:paraId="4C3677A7" w14:textId="29F930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eastAsiaTheme="minorHAnsi"/>
                <w:sz w:val="16"/>
                <w:szCs w:val="16"/>
              </w:rPr>
              <w:t>BRUNEL / QUIROGA</w:t>
            </w:r>
          </w:p>
        </w:tc>
      </w:tr>
      <w:tr w:rsidRPr="004F6F47" w:rsidR="00C934AF" w:rsidTr="45FAB17C" w14:paraId="723EC659" w14:textId="77777777">
        <w:trPr>
          <w:cantSplit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670A1" w:rsidR="00C934AF" w:rsidP="6813A3CE" w:rsidRDefault="2D2E750A" w14:paraId="2A2071AB" w14:textId="6E25F8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DBC861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5DBC861D" w:rsidR="6C2FC3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6813A3CE" w:rsidR="002A7D3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934AF" w:rsidR="00C934AF" w:rsidP="00C934AF" w:rsidRDefault="00C934AF" w14:paraId="39B5665E" w14:textId="10358020">
            <w:pPr>
              <w:pStyle w:val="Heading1"/>
              <w:ind w:left="432" w:hanging="432"/>
              <w:jc w:val="left"/>
              <w:rPr>
                <w:rFonts w:ascii="Arial" w:hAnsi="Arial" w:cs="Arial"/>
                <w:sz w:val="18"/>
              </w:rPr>
            </w:pPr>
            <w:r w:rsidRPr="00C934AF">
              <w:rPr>
                <w:rFonts w:ascii="Arial" w:hAnsi="Arial" w:cs="Arial"/>
                <w:sz w:val="18"/>
              </w:rPr>
              <w:t>Update on Africa Phytosanitary Programme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F6F47" w:rsidR="00C934AF" w:rsidP="00C934AF" w:rsidRDefault="00BC632E" w14:paraId="7F24F54B" w14:textId="0BCCD2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F6F47" w:rsidR="00C934AF" w:rsidP="00C934AF" w:rsidRDefault="00911913" w14:paraId="47E33395" w14:textId="42A001D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LISSY</w:t>
            </w:r>
          </w:p>
        </w:tc>
      </w:tr>
      <w:tr w:rsidRPr="004F6F47" w:rsidR="00C934AF" w:rsidTr="45FAB17C" w14:paraId="07A32F5F" w14:textId="77777777">
        <w:trPr>
          <w:cantSplit/>
        </w:trPr>
        <w:tc>
          <w:tcPr>
            <w:tcW w:w="772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670A1" w:rsidR="00C934AF" w:rsidP="6813A3CE" w:rsidRDefault="2D2E750A" w14:paraId="16F091FE" w14:textId="7F0829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DBC861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5DBC861D" w:rsidR="72803F4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6813A3CE" w:rsidR="002A7D3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1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="00A27CB9" w:rsidP="00A27CB9" w:rsidRDefault="00C934AF" w14:paraId="2EEE55B6" w14:textId="77777777">
            <w:pPr>
              <w:pStyle w:val="Heading1"/>
              <w:ind w:left="432" w:hanging="43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Preparations for CPM-18 (2024)</w:t>
            </w:r>
          </w:p>
          <w:p w:rsidRPr="00A27CB9" w:rsidR="00A27CB9" w:rsidP="00A27CB9" w:rsidRDefault="00AE5F19" w14:paraId="2514BC3D" w14:textId="77777777">
            <w:pPr>
              <w:pStyle w:val="Heading1"/>
              <w:numPr>
                <w:ilvl w:val="0"/>
                <w:numId w:val="21"/>
              </w:numPr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A27CB9">
              <w:rPr>
                <w:b w:val="0"/>
                <w:bCs w:val="0"/>
                <w:sz w:val="18"/>
                <w:szCs w:val="18"/>
                <w:lang w:val="nl-NL" w:eastAsia="nl-NL"/>
              </w:rPr>
              <w:t>Agenda </w:t>
            </w:r>
          </w:p>
          <w:p w:rsidRPr="00A27CB9" w:rsidR="00A27CB9" w:rsidP="00A27CB9" w:rsidRDefault="00AE5F19" w14:paraId="27862776" w14:textId="77777777">
            <w:pPr>
              <w:pStyle w:val="Heading1"/>
              <w:numPr>
                <w:ilvl w:val="0"/>
                <w:numId w:val="21"/>
              </w:numPr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A27CB9">
              <w:rPr>
                <w:b w:val="0"/>
                <w:bCs w:val="0"/>
                <w:sz w:val="18"/>
                <w:szCs w:val="18"/>
                <w:lang w:val="nl-NL" w:eastAsia="nl-NL"/>
              </w:rPr>
              <w:t>Keynote speakers </w:t>
            </w:r>
          </w:p>
          <w:p w:rsidRPr="00A27CB9" w:rsidR="00AE5F19" w:rsidP="00A27CB9" w:rsidRDefault="00AE5F19" w14:paraId="261D76AC" w14:textId="6E35BF3F">
            <w:pPr>
              <w:pStyle w:val="Heading1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18"/>
              </w:rPr>
            </w:pPr>
            <w:r w:rsidRPr="00A27CB9">
              <w:rPr>
                <w:b w:val="0"/>
                <w:bCs w:val="0"/>
                <w:sz w:val="18"/>
                <w:szCs w:val="18"/>
                <w:lang w:val="nl-NL" w:eastAsia="nl-NL"/>
              </w:rPr>
              <w:t>Side sessions</w:t>
            </w:r>
            <w:r w:rsidRPr="00A27CB9">
              <w:rPr>
                <w:rStyle w:val="eop"/>
                <w:rFonts w:ascii="Arial" w:hAnsi="Arial" w:eastAsia="Times" w:cs="Arial"/>
                <w:color w:val="0078D4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F6F47" w:rsidR="00C934AF" w:rsidP="00C934AF" w:rsidRDefault="7CDDCC2E" w14:paraId="535E5D34" w14:textId="68CA96D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141D1E8">
              <w:rPr>
                <w:rFonts w:ascii="Arial" w:hAnsi="Arial" w:cs="Arial"/>
                <w:sz w:val="18"/>
                <w:szCs w:val="18"/>
              </w:rPr>
              <w:t>17</w:t>
            </w:r>
            <w:r w:rsidRPr="6141D1E8" w:rsidR="00101B17">
              <w:rPr>
                <w:rFonts w:ascii="Arial" w:hAnsi="Arial" w:cs="Arial"/>
                <w:sz w:val="18"/>
                <w:szCs w:val="18"/>
              </w:rPr>
              <w:t>_SPG_2023_Oct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F6F47" w:rsidR="00C934AF" w:rsidP="00C934AF" w:rsidRDefault="00AE5F19" w14:paraId="662A80FC" w14:textId="36CBE64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615">
              <w:rPr>
                <w:rFonts w:ascii="Arial" w:hAnsi="Arial" w:cs="Arial" w:eastAsiaTheme="minorHAnsi"/>
                <w:sz w:val="16"/>
                <w:szCs w:val="16"/>
              </w:rPr>
              <w:t>WOLFF / DENG</w:t>
            </w:r>
          </w:p>
        </w:tc>
      </w:tr>
      <w:tr w:rsidRPr="004F6F47" w:rsidR="005C16F5" w:rsidTr="45FAB17C" w14:paraId="24D0C934" w14:textId="77777777">
        <w:trPr>
          <w:cantSplit/>
        </w:trPr>
        <w:tc>
          <w:tcPr>
            <w:tcW w:w="772" w:type="dxa"/>
            <w:shd w:val="clear" w:color="auto" w:fill="D9D9D9" w:themeFill="background1" w:themeFillShade="D9"/>
            <w:tcMar/>
            <w:vAlign w:val="center"/>
          </w:tcPr>
          <w:p w:rsidRPr="006670A1" w:rsidR="005C16F5" w:rsidP="009F3124" w:rsidRDefault="0077391B" w14:paraId="4E847FB0" w14:textId="6E1AF5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813A3C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6813A3CE" w:rsidR="05BA1FF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6813A3CE" w:rsidR="002A7D3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10" w:type="dxa"/>
            <w:shd w:val="clear" w:color="auto" w:fill="D9D9D9" w:themeFill="background1" w:themeFillShade="D9"/>
            <w:tcMar/>
            <w:vAlign w:val="center"/>
          </w:tcPr>
          <w:p w:rsidRPr="00F84AEE" w:rsidR="005C16F5" w:rsidP="005C16F5" w:rsidRDefault="00F84AEE" w14:paraId="4C236AB6" w14:textId="1A6064E2">
            <w:pPr>
              <w:pStyle w:val="Heading1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F84AEE">
              <w:rPr>
                <w:rFonts w:ascii="Arial" w:hAnsi="Arial" w:cs="Arial"/>
                <w:sz w:val="18"/>
                <w:szCs w:val="18"/>
              </w:rPr>
              <w:t>Update on remaining Strategic Framework DAIs</w:t>
            </w:r>
          </w:p>
        </w:tc>
        <w:tc>
          <w:tcPr>
            <w:tcW w:w="2220" w:type="dxa"/>
            <w:shd w:val="clear" w:color="auto" w:fill="D9D9D9" w:themeFill="background1" w:themeFillShade="D9"/>
            <w:tcMar/>
            <w:vAlign w:val="center"/>
          </w:tcPr>
          <w:p w:rsidRPr="004F6F47" w:rsidR="005C16F5" w:rsidP="005C16F5" w:rsidRDefault="005C16F5" w14:paraId="05C1B7EA" w14:textId="186C25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/>
            <w:vAlign w:val="center"/>
          </w:tcPr>
          <w:p w:rsidRPr="004F6F47" w:rsidR="005C16F5" w:rsidP="005C16F5" w:rsidRDefault="005C16F5" w14:paraId="73B93FC8" w14:textId="020B11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4F6F47" w:rsidR="001F3C5D" w:rsidTr="45FAB17C" w14:paraId="662188F9" w14:textId="77777777">
        <w:trPr>
          <w:cantSplit/>
          <w:trHeight w:val="345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7391B" w:rsidR="0077391B" w:rsidP="6813A3CE" w:rsidRDefault="009F3124" w14:paraId="17D486CB" w14:textId="1B5077C5">
            <w:pPr>
              <w:rPr>
                <w:rFonts w:ascii="Arial" w:hAnsi="Arial" w:cs="Arial"/>
                <w:sz w:val="18"/>
                <w:szCs w:val="18"/>
              </w:rPr>
            </w:pPr>
            <w:r w:rsidRPr="6813A3CE">
              <w:rPr>
                <w:rFonts w:ascii="Arial" w:hAnsi="Arial" w:cs="Arial"/>
                <w:sz w:val="18"/>
                <w:szCs w:val="18"/>
              </w:rPr>
              <w:t>1</w:t>
            </w:r>
            <w:r w:rsidRPr="6813A3CE" w:rsidR="35F4BFA9">
              <w:rPr>
                <w:rFonts w:ascii="Arial" w:hAnsi="Arial" w:cs="Arial"/>
                <w:sz w:val="18"/>
                <w:szCs w:val="18"/>
              </w:rPr>
              <w:t>7</w:t>
            </w:r>
            <w:r w:rsidRPr="6813A3CE" w:rsidR="0077391B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F84AEE" w:rsidR="0077391B" w:rsidP="00F84AEE" w:rsidRDefault="545DBDC0" w14:paraId="4F43D457" w14:textId="69E36DC8">
            <w:pPr>
              <w:pStyle w:val="Heading1"/>
              <w:ind w:left="432" w:hanging="43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84AE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POARS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7391B" w:rsidR="0077391B" w:rsidP="005C16F5" w:rsidRDefault="32BC71B8" w14:paraId="7835E917" w14:textId="5A4B929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813A3CE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7391B" w:rsidR="0077391B" w:rsidP="001B7CC1" w:rsidRDefault="1919CE6A" w14:paraId="473C0F3E" w14:textId="30A9D89B">
            <w:pPr>
              <w:jc w:val="center"/>
              <w:rPr>
                <w:rFonts w:ascii="Arial" w:hAnsi="Arial" w:eastAsia="Arial" w:cs="Arial"/>
                <w:sz w:val="18"/>
                <w:szCs w:val="18"/>
                <w:lang w:val="it"/>
              </w:rPr>
            </w:pPr>
            <w:r w:rsidRPr="5DBC861D">
              <w:rPr>
                <w:rFonts w:ascii="Arial" w:hAnsi="Arial" w:eastAsia="Arial" w:cs="Arial"/>
                <w:sz w:val="18"/>
                <w:szCs w:val="18"/>
                <w:lang w:val="it"/>
              </w:rPr>
              <w:t>BRUNEL/VENTER</w:t>
            </w:r>
          </w:p>
        </w:tc>
      </w:tr>
      <w:tr w:rsidR="00724926" w:rsidTr="45FAB17C" w14:paraId="7D02151E" w14:textId="77777777">
        <w:trPr>
          <w:cantSplit/>
          <w:trHeight w:val="300"/>
        </w:trPr>
        <w:tc>
          <w:tcPr>
            <w:tcW w:w="772" w:type="dxa"/>
            <w:shd w:val="clear" w:color="auto" w:fill="FFFFFF" w:themeFill="background1"/>
            <w:tcMar/>
          </w:tcPr>
          <w:p w:rsidR="00724926" w:rsidP="00724926" w:rsidRDefault="00724926" w14:paraId="2BE515C2" w14:textId="03DF26D0">
            <w:r w:rsidRPr="0007294B">
              <w:rPr>
                <w:rFonts w:ascii="Arial" w:hAnsi="Arial" w:cs="Arial"/>
                <w:sz w:val="18"/>
                <w:szCs w:val="18"/>
              </w:rPr>
              <w:t>17.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FFFFFF" w:themeFill="background1"/>
            <w:tcMar/>
            <w:vAlign w:val="center"/>
          </w:tcPr>
          <w:p w:rsidRPr="00724926" w:rsidR="00724926" w:rsidP="00724926" w:rsidRDefault="00724926" w14:paraId="53F4B184" w14:textId="2A317651">
            <w:pPr>
              <w:pStyle w:val="Heading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2492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Commodity Standards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00724926" w:rsidP="00724926" w:rsidRDefault="00724926" w14:paraId="01A745B5" w14:textId="4694D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813A3CE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268" w:type="dxa"/>
            <w:shd w:val="clear" w:color="auto" w:fill="FFFFFF" w:themeFill="background1"/>
            <w:tcMar/>
            <w:vAlign w:val="center"/>
          </w:tcPr>
          <w:p w:rsidR="00724926" w:rsidP="00724926" w:rsidRDefault="00724926" w14:paraId="062F5B70" w14:textId="578CF2CC">
            <w:pPr>
              <w:jc w:val="center"/>
              <w:rPr>
                <w:rFonts w:ascii="Arial" w:hAnsi="Arial" w:eastAsia="Arial" w:cs="Arial"/>
                <w:sz w:val="18"/>
                <w:szCs w:val="18"/>
                <w:lang w:val="it"/>
              </w:rPr>
            </w:pPr>
            <w:r w:rsidRPr="146130A6">
              <w:rPr>
                <w:rFonts w:ascii="Arial" w:hAnsi="Arial" w:eastAsia="Arial" w:cs="Arial"/>
                <w:sz w:val="18"/>
                <w:szCs w:val="18"/>
                <w:lang w:val="it"/>
              </w:rPr>
              <w:t>MOREIRA / NERSISYAN</w:t>
            </w:r>
          </w:p>
        </w:tc>
      </w:tr>
      <w:tr w:rsidR="00724926" w:rsidTr="45FAB17C" w14:paraId="0F14F542" w14:textId="77777777">
        <w:trPr>
          <w:cantSplit/>
          <w:trHeight w:val="300"/>
        </w:trPr>
        <w:tc>
          <w:tcPr>
            <w:tcW w:w="772" w:type="dxa"/>
            <w:shd w:val="clear" w:color="auto" w:fill="FFFFFF" w:themeFill="background1"/>
            <w:tcMar/>
          </w:tcPr>
          <w:p w:rsidR="00724926" w:rsidP="00724926" w:rsidRDefault="00724926" w14:paraId="06ACE28F" w14:textId="213B6038">
            <w:r w:rsidRPr="0007294B">
              <w:rPr>
                <w:rFonts w:ascii="Arial" w:hAnsi="Arial" w:cs="Arial"/>
                <w:sz w:val="18"/>
                <w:szCs w:val="18"/>
              </w:rPr>
              <w:t>17.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10" w:type="dxa"/>
            <w:shd w:val="clear" w:color="auto" w:fill="FFFFFF" w:themeFill="background1"/>
            <w:tcMar/>
            <w:vAlign w:val="center"/>
          </w:tcPr>
          <w:p w:rsidRPr="00724926" w:rsidR="00724926" w:rsidP="00724926" w:rsidRDefault="00724926" w14:paraId="238E0042" w14:textId="5452B9AF">
            <w:pPr>
              <w:rPr>
                <w:rFonts w:ascii="Arial" w:hAnsi="Arial" w:cs="Arial"/>
                <w:sz w:val="18"/>
                <w:szCs w:val="18"/>
              </w:rPr>
            </w:pPr>
            <w:r w:rsidRPr="00724926">
              <w:rPr>
                <w:rFonts w:ascii="Arial" w:hAnsi="Arial" w:cs="Arial"/>
                <w:sz w:val="18"/>
                <w:szCs w:val="18"/>
              </w:rPr>
              <w:t>e-Commerce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00724926" w:rsidP="00724926" w:rsidRDefault="00724926" w14:paraId="72BA0B31" w14:textId="04AA5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813A3CE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268" w:type="dxa"/>
            <w:shd w:val="clear" w:color="auto" w:fill="FFFFFF" w:themeFill="background1"/>
            <w:tcMar/>
            <w:vAlign w:val="center"/>
          </w:tcPr>
          <w:p w:rsidR="00724926" w:rsidP="00724926" w:rsidRDefault="00724926" w14:paraId="73AB67AB" w14:textId="16943A8F">
            <w:pPr>
              <w:jc w:val="center"/>
              <w:rPr>
                <w:rFonts w:ascii="Arial" w:hAnsi="Arial" w:eastAsia="Arial" w:cs="Arial"/>
                <w:sz w:val="18"/>
                <w:szCs w:val="18"/>
                <w:lang w:val="it"/>
              </w:rPr>
            </w:pPr>
            <w:r w:rsidRPr="5DBC861D">
              <w:rPr>
                <w:rFonts w:ascii="Arial" w:hAnsi="Arial" w:eastAsia="Arial" w:cs="Arial"/>
                <w:sz w:val="18"/>
                <w:szCs w:val="18"/>
                <w:lang w:val="it"/>
              </w:rPr>
              <w:t>PETERSON/QUIROGA</w:t>
            </w:r>
          </w:p>
        </w:tc>
      </w:tr>
      <w:tr w:rsidR="00724926" w:rsidTr="45FAB17C" w14:paraId="3CD2D87A" w14:textId="77777777">
        <w:trPr>
          <w:cantSplit/>
          <w:trHeight w:val="300"/>
        </w:trPr>
        <w:tc>
          <w:tcPr>
            <w:tcW w:w="772" w:type="dxa"/>
            <w:shd w:val="clear" w:color="auto" w:fill="FFFFFF" w:themeFill="background1"/>
            <w:tcMar/>
          </w:tcPr>
          <w:p w:rsidR="00724926" w:rsidP="00724926" w:rsidRDefault="00724926" w14:paraId="39D848E5" w14:textId="243EDC9D">
            <w:r w:rsidRPr="0007294B">
              <w:rPr>
                <w:rFonts w:ascii="Arial" w:hAnsi="Arial" w:cs="Arial"/>
                <w:sz w:val="18"/>
                <w:szCs w:val="18"/>
              </w:rPr>
              <w:t>17.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10" w:type="dxa"/>
            <w:shd w:val="clear" w:color="auto" w:fill="FFFFFF" w:themeFill="background1"/>
            <w:tcMar/>
            <w:vAlign w:val="center"/>
          </w:tcPr>
          <w:p w:rsidR="00724926" w:rsidP="00724926" w:rsidRDefault="00724926" w14:paraId="541D69C6" w14:textId="345B80A7">
            <w:pPr>
              <w:rPr>
                <w:rFonts w:ascii="Arial" w:hAnsi="Arial" w:cs="Arial"/>
                <w:sz w:val="18"/>
                <w:szCs w:val="18"/>
              </w:rPr>
            </w:pPr>
            <w:r w:rsidRPr="6813A3CE">
              <w:rPr>
                <w:rFonts w:ascii="Arial" w:hAnsi="Arial" w:cs="Arial"/>
                <w:sz w:val="18"/>
                <w:szCs w:val="18"/>
              </w:rPr>
              <w:t>Authorization  of third party entities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00724926" w:rsidP="00724926" w:rsidRDefault="00724926" w14:paraId="1DC9DB8D" w14:textId="35635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813A3CE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268" w:type="dxa"/>
            <w:shd w:val="clear" w:color="auto" w:fill="FFFFFF" w:themeFill="background1"/>
            <w:tcMar/>
            <w:vAlign w:val="center"/>
          </w:tcPr>
          <w:p w:rsidR="00724926" w:rsidP="00724926" w:rsidRDefault="00724926" w14:paraId="52BB96C2" w14:textId="400A11F1">
            <w:pPr>
              <w:jc w:val="center"/>
              <w:rPr>
                <w:rFonts w:ascii="Arial" w:hAnsi="Arial" w:eastAsia="Arial" w:cs="Arial"/>
                <w:sz w:val="18"/>
                <w:szCs w:val="18"/>
                <w:lang w:val="it"/>
              </w:rPr>
            </w:pPr>
            <w:r w:rsidRPr="146130A6">
              <w:rPr>
                <w:rFonts w:ascii="Arial" w:hAnsi="Arial" w:eastAsia="Arial" w:cs="Arial"/>
                <w:sz w:val="18"/>
                <w:szCs w:val="18"/>
                <w:lang w:val="it"/>
              </w:rPr>
              <w:t>PETERSON</w:t>
            </w:r>
          </w:p>
        </w:tc>
      </w:tr>
      <w:tr w:rsidRPr="004F6F47" w:rsidR="00724926" w:rsidTr="45FAB17C" w14:paraId="2E037BA8" w14:textId="77777777">
        <w:trPr>
          <w:cantSplit/>
        </w:trPr>
        <w:tc>
          <w:tcPr>
            <w:tcW w:w="772" w:type="dxa"/>
            <w:shd w:val="clear" w:color="auto" w:fill="D9D9D9" w:themeFill="background1" w:themeFillShade="D9"/>
            <w:tcMar/>
            <w:vAlign w:val="center"/>
          </w:tcPr>
          <w:p w:rsidRPr="006670A1" w:rsidR="00724926" w:rsidP="00724926" w:rsidRDefault="00724926" w14:paraId="02B18C94" w14:textId="649830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813A3CE">
              <w:rPr>
                <w:rFonts w:ascii="Arial" w:hAnsi="Arial" w:cs="Arial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410" w:type="dxa"/>
            <w:shd w:val="clear" w:color="auto" w:fill="D9D9D9" w:themeFill="background1" w:themeFillShade="D9"/>
            <w:tcMar/>
            <w:vAlign w:val="center"/>
          </w:tcPr>
          <w:p w:rsidRPr="004F6F47" w:rsidR="00724926" w:rsidP="00724926" w:rsidRDefault="00724926" w14:paraId="706ABF56" w14:textId="409DD94D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18"/>
                <w:szCs w:val="18"/>
              </w:rPr>
            </w:pPr>
            <w:r w:rsidRPr="004F6F47">
              <w:rPr>
                <w:rFonts w:ascii="Arial" w:hAnsi="Arial" w:eastAsia="Times" w:cs="Arial"/>
                <w:b/>
                <w:bCs/>
                <w:sz w:val="18"/>
                <w:szCs w:val="18"/>
              </w:rPr>
              <w:t>Any Other Business</w:t>
            </w:r>
          </w:p>
        </w:tc>
        <w:tc>
          <w:tcPr>
            <w:tcW w:w="2220" w:type="dxa"/>
            <w:shd w:val="clear" w:color="auto" w:fill="D9D9D9" w:themeFill="background1" w:themeFillShade="D9"/>
            <w:tcMar/>
            <w:vAlign w:val="center"/>
          </w:tcPr>
          <w:p w:rsidRPr="004F6F47" w:rsidR="00724926" w:rsidP="00724926" w:rsidRDefault="00724926" w14:paraId="4A3B4194" w14:textId="77777777">
            <w:pPr>
              <w:spacing w:before="60" w:after="60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/>
          </w:tcPr>
          <w:p w:rsidRPr="000F4615" w:rsidR="00724926" w:rsidP="00724926" w:rsidRDefault="00724926" w14:paraId="5E4F9492" w14:textId="3D9C486E">
            <w:pPr>
              <w:spacing w:before="60" w:after="60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  <w:r w:rsidRPr="5DBC861D">
              <w:rPr>
                <w:rFonts w:ascii="Arial" w:hAnsi="Arial" w:eastAsia="Times" w:cs="Arial"/>
                <w:sz w:val="18"/>
                <w:szCs w:val="18"/>
              </w:rPr>
              <w:t xml:space="preserve"> SPG CHAIRPERSON</w:t>
            </w:r>
          </w:p>
        </w:tc>
      </w:tr>
      <w:tr w:rsidRPr="004F6F47" w:rsidR="00724926" w:rsidTr="45FAB17C" w14:paraId="0199D254" w14:textId="77777777">
        <w:trPr>
          <w:cantSplit/>
        </w:trPr>
        <w:tc>
          <w:tcPr>
            <w:tcW w:w="772" w:type="dxa"/>
            <w:shd w:val="clear" w:color="auto" w:fill="D9D9D9" w:themeFill="background1" w:themeFillShade="D9"/>
            <w:tcMar/>
            <w:vAlign w:val="center"/>
          </w:tcPr>
          <w:p w:rsidRPr="006670A1" w:rsidR="00724926" w:rsidP="00724926" w:rsidRDefault="00724926" w14:paraId="7836ADC6" w14:textId="2F937A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813A3CE">
              <w:rPr>
                <w:rFonts w:ascii="Arial" w:hAnsi="Arial" w:cs="Arial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410" w:type="dxa"/>
            <w:shd w:val="clear" w:color="auto" w:fill="D9D9D9" w:themeFill="background1" w:themeFillShade="D9"/>
            <w:tcMar/>
            <w:vAlign w:val="center"/>
          </w:tcPr>
          <w:p w:rsidRPr="004F6F47" w:rsidR="00724926" w:rsidP="00724926" w:rsidRDefault="00724926" w14:paraId="64B56EA7" w14:textId="0A32A9E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18"/>
                <w:szCs w:val="18"/>
              </w:rPr>
            </w:pPr>
            <w:r w:rsidRPr="004F6F47">
              <w:rPr>
                <w:rFonts w:ascii="Arial" w:hAnsi="Arial" w:eastAsia="Times" w:cs="Arial"/>
                <w:b/>
                <w:bCs/>
                <w:sz w:val="18"/>
                <w:szCs w:val="18"/>
              </w:rPr>
              <w:t>Next Meeting</w:t>
            </w:r>
          </w:p>
        </w:tc>
        <w:tc>
          <w:tcPr>
            <w:tcW w:w="2220" w:type="dxa"/>
            <w:shd w:val="clear" w:color="auto" w:fill="D9D9D9" w:themeFill="background1" w:themeFillShade="D9"/>
            <w:tcMar/>
            <w:vAlign w:val="center"/>
          </w:tcPr>
          <w:p w:rsidRPr="004F6F47" w:rsidR="00724926" w:rsidP="00724926" w:rsidRDefault="00724926" w14:paraId="1F62E1E6" w14:textId="49706D19">
            <w:pPr>
              <w:spacing w:before="60" w:after="60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  <w:r w:rsidRPr="5DBC861D">
              <w:rPr>
                <w:rFonts w:ascii="Arial" w:hAnsi="Arial" w:eastAsia="Times" w:cs="Arial"/>
                <w:sz w:val="18"/>
                <w:szCs w:val="18"/>
              </w:rPr>
              <w:t>8-11 October 2024</w:t>
            </w:r>
          </w:p>
        </w:tc>
        <w:tc>
          <w:tcPr>
            <w:tcW w:w="2268" w:type="dxa"/>
            <w:shd w:val="clear" w:color="auto" w:fill="D9D9D9" w:themeFill="background1" w:themeFillShade="D9"/>
            <w:tcMar/>
          </w:tcPr>
          <w:p w:rsidRPr="000F4615" w:rsidR="00724926" w:rsidP="00724926" w:rsidRDefault="00724926" w14:paraId="2F80F73E" w14:textId="47D81872">
            <w:pPr>
              <w:spacing w:before="60" w:after="60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  <w:r w:rsidRPr="5DBC861D">
              <w:rPr>
                <w:rFonts w:ascii="Arial" w:hAnsi="Arial" w:eastAsia="Times" w:cs="Arial"/>
                <w:sz w:val="18"/>
                <w:szCs w:val="18"/>
              </w:rPr>
              <w:t xml:space="preserve"> SPG CHAIRPERSON</w:t>
            </w:r>
          </w:p>
        </w:tc>
      </w:tr>
      <w:tr w:rsidRPr="004F6F47" w:rsidR="00724926" w:rsidTr="45FAB17C" w14:paraId="29E01E0B" w14:textId="77777777">
        <w:trPr>
          <w:cantSplit/>
        </w:trPr>
        <w:tc>
          <w:tcPr>
            <w:tcW w:w="772" w:type="dxa"/>
            <w:shd w:val="clear" w:color="auto" w:fill="D9D9D9" w:themeFill="background1" w:themeFillShade="D9"/>
            <w:tcMar/>
            <w:vAlign w:val="center"/>
          </w:tcPr>
          <w:p w:rsidRPr="006670A1" w:rsidR="00724926" w:rsidP="00724926" w:rsidRDefault="00724926" w14:paraId="05269AF7" w14:textId="482EB6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813A3CE">
              <w:rPr>
                <w:rFonts w:ascii="Arial" w:hAnsi="Arial" w:cs="Arial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410" w:type="dxa"/>
            <w:shd w:val="clear" w:color="auto" w:fill="D9D9D9" w:themeFill="background1" w:themeFillShade="D9"/>
            <w:tcMar/>
            <w:vAlign w:val="center"/>
          </w:tcPr>
          <w:p w:rsidRPr="004F6F47" w:rsidR="00724926" w:rsidP="00724926" w:rsidRDefault="00724926" w14:paraId="35139CEC" w14:textId="2D82F6CD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18"/>
                <w:szCs w:val="18"/>
              </w:rPr>
            </w:pPr>
            <w:r w:rsidRPr="004F6F47">
              <w:rPr>
                <w:rFonts w:ascii="Arial" w:hAnsi="Arial" w:eastAsia="Times" w:cs="Arial"/>
                <w:b/>
                <w:bCs/>
                <w:sz w:val="18"/>
                <w:szCs w:val="18"/>
              </w:rPr>
              <w:t>Close of the Meeting</w:t>
            </w:r>
          </w:p>
        </w:tc>
        <w:tc>
          <w:tcPr>
            <w:tcW w:w="2220" w:type="dxa"/>
            <w:shd w:val="clear" w:color="auto" w:fill="D9D9D9" w:themeFill="background1" w:themeFillShade="D9"/>
            <w:tcMar/>
            <w:vAlign w:val="center"/>
          </w:tcPr>
          <w:p w:rsidRPr="004F6F47" w:rsidR="00724926" w:rsidP="00724926" w:rsidRDefault="00724926" w14:paraId="4C77C8A2" w14:textId="77777777">
            <w:pPr>
              <w:spacing w:before="60" w:after="60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/>
          </w:tcPr>
          <w:p w:rsidRPr="000F4615" w:rsidR="00724926" w:rsidP="00724926" w:rsidRDefault="00724926" w14:paraId="2A58C090" w14:textId="4315004A">
            <w:pPr>
              <w:spacing w:before="60" w:after="60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  <w:r w:rsidRPr="5DBC861D">
              <w:rPr>
                <w:rFonts w:ascii="Arial" w:hAnsi="Arial" w:eastAsia="Times" w:cs="Arial"/>
                <w:sz w:val="18"/>
                <w:szCs w:val="18"/>
              </w:rPr>
              <w:t xml:space="preserve"> SPG CHAIRPERSON</w:t>
            </w:r>
          </w:p>
        </w:tc>
      </w:tr>
    </w:tbl>
    <w:p w:rsidRPr="00D75E0C" w:rsidR="00721E97" w:rsidRDefault="00721E97" w14:paraId="15ED5BA6" w14:textId="77777777">
      <w:pPr>
        <w:rPr>
          <w:rFonts w:ascii="Arial" w:hAnsi="Arial" w:cs="Arial"/>
          <w:sz w:val="16"/>
          <w:szCs w:val="16"/>
        </w:rPr>
      </w:pPr>
    </w:p>
    <w:sectPr w:rsidRPr="00D75E0C" w:rsidR="00721E97" w:rsidSect="005C1B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2D0C" w:rsidP="002043CC" w:rsidRDefault="00D92D0C" w14:paraId="730394B2" w14:textId="77777777">
      <w:r>
        <w:separator/>
      </w:r>
    </w:p>
  </w:endnote>
  <w:endnote w:type="continuationSeparator" w:id="0">
    <w:p w:rsidR="00D92D0C" w:rsidP="002043CC" w:rsidRDefault="00D92D0C" w14:paraId="37B4A31B" w14:textId="77777777">
      <w:r>
        <w:continuationSeparator/>
      </w:r>
    </w:p>
  </w:endnote>
  <w:endnote w:type="continuationNotice" w:id="1">
    <w:p w:rsidR="00D92D0C" w:rsidRDefault="00D92D0C" w14:paraId="288E9CA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62A0E" w:rsidR="002043CC" w:rsidP="002043CC" w:rsidRDefault="002043CC" w14:paraId="07233C57" w14:textId="5BDED378">
    <w:pPr>
      <w:pStyle w:val="IPPFooter"/>
      <w:tabs>
        <w:tab w:val="clear" w:pos="9072"/>
        <w:tab w:val="right" w:pos="9360"/>
      </w:tabs>
      <w:jc w:val="left"/>
    </w:pPr>
    <w:r w:rsidRPr="002043CC">
      <w:rPr>
        <w:rStyle w:val="PageNumber"/>
        <w:b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PAGE </w:instrText>
    </w:r>
    <w:r w:rsidRPr="002043CC">
      <w:rPr>
        <w:rStyle w:val="PageNumber"/>
        <w:b/>
      </w:rPr>
      <w:fldChar w:fldCharType="separate"/>
    </w:r>
    <w:r w:rsidR="00801889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  <w:r w:rsidRPr="002043CC">
      <w:rPr>
        <w:rStyle w:val="PageNumber"/>
        <w:b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801889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41C01CA" w:rsidTr="001B7CC1" w14:paraId="44F5251F" w14:textId="77777777">
      <w:trPr>
        <w:trHeight w:val="300"/>
      </w:trPr>
      <w:tc>
        <w:tcPr>
          <w:tcW w:w="3005" w:type="dxa"/>
        </w:tcPr>
        <w:p w:rsidR="641C01CA" w:rsidP="001B7CC1" w:rsidRDefault="641C01CA" w14:paraId="13D11B73" w14:textId="5CE8EC17">
          <w:pPr>
            <w:pStyle w:val="Header"/>
            <w:ind w:left="-115"/>
            <w:jc w:val="left"/>
          </w:pPr>
        </w:p>
      </w:tc>
      <w:tc>
        <w:tcPr>
          <w:tcW w:w="3005" w:type="dxa"/>
        </w:tcPr>
        <w:p w:rsidR="641C01CA" w:rsidP="001B7CC1" w:rsidRDefault="641C01CA" w14:paraId="45D769A0" w14:textId="29F55676">
          <w:pPr>
            <w:pStyle w:val="Header"/>
            <w:jc w:val="center"/>
          </w:pPr>
        </w:p>
      </w:tc>
      <w:tc>
        <w:tcPr>
          <w:tcW w:w="3005" w:type="dxa"/>
        </w:tcPr>
        <w:p w:rsidR="641C01CA" w:rsidP="001B7CC1" w:rsidRDefault="641C01CA" w14:paraId="16092432" w14:textId="10EC8544">
          <w:pPr>
            <w:pStyle w:val="Header"/>
            <w:ind w:right="-115"/>
            <w:jc w:val="right"/>
          </w:pPr>
        </w:p>
      </w:tc>
    </w:tr>
  </w:tbl>
  <w:p w:rsidR="641C01CA" w:rsidP="001B7CC1" w:rsidRDefault="641C01CA" w14:paraId="476042FC" w14:textId="24D689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62A0E" w:rsidR="002043CC" w:rsidP="002043CC" w:rsidRDefault="002043CC" w14:paraId="32C666DD" w14:textId="686D7929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A62A0E">
      <w:tab/>
    </w:r>
    <w:r w:rsidRPr="002043CC">
      <w:rPr>
        <w:rStyle w:val="PageNumber"/>
        <w:b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PAGE </w:instrText>
    </w:r>
    <w:r w:rsidRPr="002043CC">
      <w:rPr>
        <w:rStyle w:val="PageNumber"/>
        <w:b/>
      </w:rPr>
      <w:fldChar w:fldCharType="separate"/>
    </w:r>
    <w:r w:rsidR="00CE4309">
      <w:rPr>
        <w:rStyle w:val="PageNumber"/>
        <w:b/>
        <w:noProof/>
      </w:rPr>
      <w:t>1</w:t>
    </w:r>
    <w:r w:rsidRPr="002043CC">
      <w:rPr>
        <w:rStyle w:val="PageNumber"/>
        <w:b/>
      </w:rPr>
      <w:fldChar w:fldCharType="end"/>
    </w:r>
    <w:r w:rsidRPr="002043CC">
      <w:rPr>
        <w:rStyle w:val="PageNumber"/>
        <w:b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CE4309">
      <w:rPr>
        <w:rStyle w:val="PageNumber"/>
        <w:b/>
        <w:noProof/>
      </w:rPr>
      <w:t>1</w:t>
    </w:r>
    <w:r w:rsidRPr="002043CC">
      <w:rPr>
        <w:rStyle w:val="PageNumber"/>
        <w:b/>
      </w:rPr>
      <w:fldChar w:fldCharType="end"/>
    </w:r>
  </w:p>
  <w:p w:rsidR="000D4256" w:rsidRDefault="000D4256" w14:paraId="4B9833FE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2D0C" w:rsidP="002043CC" w:rsidRDefault="00D92D0C" w14:paraId="5C034595" w14:textId="77777777">
      <w:r>
        <w:separator/>
      </w:r>
    </w:p>
  </w:footnote>
  <w:footnote w:type="continuationSeparator" w:id="0">
    <w:p w:rsidR="00D92D0C" w:rsidP="002043CC" w:rsidRDefault="00D92D0C" w14:paraId="53BC1B2B" w14:textId="77777777">
      <w:r>
        <w:continuationSeparator/>
      </w:r>
    </w:p>
  </w:footnote>
  <w:footnote w:type="continuationNotice" w:id="1">
    <w:p w:rsidR="00D92D0C" w:rsidRDefault="00D92D0C" w14:paraId="14D130C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043CC" w:rsidR="002043CC" w:rsidP="002043CC" w:rsidRDefault="002030A2" w14:paraId="08C2F305" w14:textId="4F232734">
    <w:pPr>
      <w:pStyle w:val="IPPHeader"/>
      <w:tabs>
        <w:tab w:val="clear" w:pos="9072"/>
        <w:tab w:val="right" w:pos="9360"/>
      </w:tabs>
    </w:pPr>
    <w:r w:rsidRPr="002043CC">
      <w:t>0</w:t>
    </w:r>
    <w:r>
      <w:t>1</w:t>
    </w:r>
    <w:r w:rsidRPr="002043CC" w:rsidR="002043CC">
      <w:t>_</w:t>
    </w:r>
    <w:r>
      <w:t>SPG</w:t>
    </w:r>
    <w:r w:rsidR="007C4A70">
      <w:t>_202</w:t>
    </w:r>
    <w:r w:rsidR="0082786B">
      <w:t>3</w:t>
    </w:r>
    <w:r w:rsidRPr="002043CC" w:rsidR="002043CC">
      <w:t>_</w:t>
    </w:r>
    <w:r>
      <w:t>Oct</w:t>
    </w:r>
    <w:r w:rsidRPr="002043CC">
      <w:t xml:space="preserve"> </w:t>
    </w:r>
    <w:r w:rsidR="002043CC">
      <w:tab/>
    </w:r>
    <w:r w:rsidRPr="002043CC" w:rsidR="002043CC">
      <w:t xml:space="preserve">SPG </w:t>
    </w:r>
    <w:r w:rsidR="007C4A70">
      <w:t>202</w:t>
    </w:r>
    <w:r w:rsidR="0082786B">
      <w:t>3</w:t>
    </w:r>
    <w:r w:rsidRPr="002043CC" w:rsidR="002043CC">
      <w:t xml:space="preserve">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41C01CA" w:rsidTr="001B7CC1" w14:paraId="355050A0" w14:textId="77777777">
      <w:trPr>
        <w:trHeight w:val="300"/>
      </w:trPr>
      <w:tc>
        <w:tcPr>
          <w:tcW w:w="3005" w:type="dxa"/>
        </w:tcPr>
        <w:p w:rsidR="641C01CA" w:rsidP="001B7CC1" w:rsidRDefault="641C01CA" w14:paraId="1767625F" w14:textId="1A863272">
          <w:pPr>
            <w:pStyle w:val="Header"/>
            <w:ind w:left="-115"/>
            <w:jc w:val="left"/>
          </w:pPr>
        </w:p>
      </w:tc>
      <w:tc>
        <w:tcPr>
          <w:tcW w:w="3005" w:type="dxa"/>
        </w:tcPr>
        <w:p w:rsidR="641C01CA" w:rsidP="001B7CC1" w:rsidRDefault="641C01CA" w14:paraId="1F4AE9F4" w14:textId="69AFD412">
          <w:pPr>
            <w:pStyle w:val="Header"/>
            <w:jc w:val="center"/>
          </w:pPr>
        </w:p>
      </w:tc>
      <w:tc>
        <w:tcPr>
          <w:tcW w:w="3005" w:type="dxa"/>
        </w:tcPr>
        <w:p w:rsidR="641C01CA" w:rsidP="001B7CC1" w:rsidRDefault="641C01CA" w14:paraId="69CCDFD2" w14:textId="03113D08">
          <w:pPr>
            <w:pStyle w:val="Header"/>
            <w:ind w:right="-115"/>
            <w:jc w:val="right"/>
          </w:pPr>
        </w:p>
      </w:tc>
    </w:tr>
  </w:tbl>
  <w:p w:rsidR="641C01CA" w:rsidP="001B7CC1" w:rsidRDefault="641C01CA" w14:paraId="5164579B" w14:textId="25DCC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505E3" w:rsidR="002043CC" w:rsidP="009505E3" w:rsidRDefault="009505E3" w14:paraId="3C3F1846" w14:textId="2A540DBC">
    <w:pPr>
      <w:pStyle w:val="IPPHeader"/>
      <w:rPr>
        <w:rFonts w:cs="Arial"/>
        <w:szCs w:val="18"/>
        <w:lang w:val="fr-FR"/>
      </w:rPr>
    </w:pPr>
    <w:r w:rsidRPr="009F29BB">
      <w:rPr>
        <w:rFonts w:cs="Arial"/>
        <w:noProof/>
        <w:szCs w:val="18"/>
      </w:rPr>
      <w:drawing>
        <wp:anchor distT="0" distB="0" distL="114300" distR="114300" simplePos="0" relativeHeight="251658240" behindDoc="0" locked="0" layoutInCell="1" allowOverlap="1" wp14:anchorId="5046C773" wp14:editId="041E8D9E">
          <wp:simplePos x="0" y="0"/>
          <wp:positionH relativeFrom="column">
            <wp:posOffset>-214977</wp:posOffset>
          </wp:positionH>
          <wp:positionV relativeFrom="paragraph">
            <wp:posOffset>-40929</wp:posOffset>
          </wp:positionV>
          <wp:extent cx="632460" cy="324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0" wp14:anchorId="2F7F0A1F" wp14:editId="37B41137">
          <wp:simplePos x="0" y="0"/>
          <wp:positionH relativeFrom="page">
            <wp:align>left</wp:align>
          </wp:positionH>
          <wp:positionV relativeFrom="paragraph">
            <wp:posOffset>-542502</wp:posOffset>
          </wp:positionV>
          <wp:extent cx="7629525" cy="4635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F91">
      <w:rPr>
        <w:rFonts w:cs="Arial"/>
        <w:szCs w:val="18"/>
        <w:lang w:val="fr-FR"/>
      </w:rPr>
      <w:tab/>
    </w:r>
    <w:r w:rsidRPr="00D45F91">
      <w:rPr>
        <w:rFonts w:cs="Arial"/>
        <w:szCs w:val="18"/>
        <w:lang w:val="fr-FR"/>
      </w:rPr>
      <w:t>International Plant Protection Convention</w:t>
    </w:r>
    <w:r w:rsidRPr="00D45F91">
      <w:rPr>
        <w:rFonts w:cs="Arial"/>
        <w:szCs w:val="18"/>
        <w:lang w:val="fr-FR"/>
      </w:rPr>
      <w:tab/>
    </w:r>
    <w:r>
      <w:t>01_SPG_202</w:t>
    </w:r>
    <w:r w:rsidR="009C34B3">
      <w:t>3</w:t>
    </w:r>
    <w:r>
      <w:t>_Oct</w:t>
    </w:r>
    <w:r w:rsidRPr="00D45F91">
      <w:rPr>
        <w:rFonts w:cs="Arial"/>
        <w:szCs w:val="18"/>
        <w:lang w:val="fr-FR"/>
      </w:rPr>
      <w:t xml:space="preserve"> </w:t>
    </w:r>
    <w:r w:rsidRPr="00D45F91">
      <w:rPr>
        <w:rFonts w:cs="Arial"/>
        <w:szCs w:val="18"/>
        <w:lang w:val="fr-FR"/>
      </w:rPr>
      <w:br/>
    </w:r>
    <w:r w:rsidRPr="00D45F91">
      <w:rPr>
        <w:rFonts w:cs="Arial"/>
        <w:szCs w:val="18"/>
        <w:lang w:val="fr-FR"/>
      </w:rPr>
      <w:tab/>
    </w:r>
    <w:r>
      <w:rPr>
        <w:rFonts w:cs="Arial"/>
        <w:i/>
        <w:iCs/>
        <w:szCs w:val="18"/>
        <w:lang w:val="fr-FR"/>
      </w:rPr>
      <w:t>Agenda</w:t>
    </w:r>
    <w:r w:rsidRPr="00D45F91">
      <w:rPr>
        <w:rFonts w:cs="Arial"/>
        <w:i/>
        <w:iCs/>
        <w:szCs w:val="18"/>
        <w:lang w:val="fr-FR"/>
      </w:rPr>
      <w:tab/>
    </w:r>
    <w:r w:rsidRPr="00D45F91">
      <w:rPr>
        <w:rFonts w:cs="Arial"/>
        <w:i/>
        <w:iCs/>
        <w:szCs w:val="18"/>
        <w:lang w:val="fr-FR"/>
      </w:rPr>
      <w:t>Agenda item: 0</w:t>
    </w:r>
    <w:r>
      <w:rPr>
        <w:rFonts w:cs="Arial"/>
        <w:i/>
        <w:iCs/>
        <w:szCs w:val="18"/>
        <w:lang w:val="fr-FR"/>
      </w:rPr>
      <w:t>2</w:t>
    </w:r>
    <w:r w:rsidRPr="00D45F91">
      <w:rPr>
        <w:rFonts w:cs="Arial"/>
        <w:i/>
        <w:iCs/>
        <w:szCs w:val="18"/>
        <w:lang w:val="fr-FR"/>
      </w:rPr>
      <w:t>.1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FR1T8BDIpGrch" int2:id="kiTmo9I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30BB"/>
    <w:multiLevelType w:val="multilevel"/>
    <w:tmpl w:val="7B2A68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hint="default" w:ascii="Times New Roman" w:hAnsi="Times New Roman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hint="default" w:ascii="Arial Italic" w:hAnsi="Arial Italic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0FBD"/>
    <w:multiLevelType w:val="hybridMultilevel"/>
    <w:tmpl w:val="F698C234"/>
    <w:lvl w:ilvl="0" w:tplc="9A8EC7F4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hint="default" w:ascii="Arial" w:hAnsi="Arial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0E4A0"/>
    <w:multiLevelType w:val="hybridMultilevel"/>
    <w:tmpl w:val="BD9C80EC"/>
    <w:lvl w:ilvl="0" w:tplc="6A0605C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7CE7E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CE76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2C51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EE3E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5018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062F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D2F8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B02E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hint="default" w:ascii="Times New Roman" w:hAnsi="Times New Roman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FD945EE"/>
    <w:multiLevelType w:val="hybridMultilevel"/>
    <w:tmpl w:val="F776344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6E80DF5"/>
    <w:multiLevelType w:val="hybridMultilevel"/>
    <w:tmpl w:val="0CEAD9E0"/>
    <w:lvl w:ilvl="0" w:tplc="FCAE3B08">
      <w:start w:val="16"/>
      <w:numFmt w:val="bullet"/>
      <w:lvlText w:val="-"/>
      <w:lvlJc w:val="left"/>
      <w:pPr>
        <w:ind w:left="720" w:hanging="360"/>
      </w:pPr>
      <w:rPr>
        <w:rFonts w:hint="default" w:ascii="Arial" w:hAnsi="Arial" w:eastAsia="MS Mincho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AD11E51"/>
    <w:multiLevelType w:val="multilevel"/>
    <w:tmpl w:val="9E92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hint="default" w:ascii="Symbol" w:hAnsi="Symbol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AA42D15"/>
    <w:multiLevelType w:val="multilevel"/>
    <w:tmpl w:val="B1521DE0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cs="Arial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32934533">
    <w:abstractNumId w:val="9"/>
  </w:num>
  <w:num w:numId="2" w16cid:durableId="806707595">
    <w:abstractNumId w:val="13"/>
  </w:num>
  <w:num w:numId="3" w16cid:durableId="1577134148">
    <w:abstractNumId w:val="3"/>
  </w:num>
  <w:num w:numId="4" w16cid:durableId="2102216960">
    <w:abstractNumId w:val="6"/>
  </w:num>
  <w:num w:numId="5" w16cid:durableId="1764104520">
    <w:abstractNumId w:val="17"/>
  </w:num>
  <w:num w:numId="6" w16cid:durableId="1387097275">
    <w:abstractNumId w:val="10"/>
  </w:num>
  <w:num w:numId="7" w16cid:durableId="1090662294">
    <w:abstractNumId w:val="7"/>
  </w:num>
  <w:num w:numId="8" w16cid:durableId="625236996">
    <w:abstractNumId w:val="19"/>
  </w:num>
  <w:num w:numId="9" w16cid:durableId="14833116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0" w16cid:durableId="963922566">
    <w:abstractNumId w:val="0"/>
  </w:num>
  <w:num w:numId="11" w16cid:durableId="376122456">
    <w:abstractNumId w:val="15"/>
  </w:num>
  <w:num w:numId="12" w16cid:durableId="1934824995">
    <w:abstractNumId w:val="1"/>
  </w:num>
  <w:num w:numId="13" w16cid:durableId="2001227695">
    <w:abstractNumId w:val="18"/>
  </w:num>
  <w:num w:numId="14" w16cid:durableId="1009796710">
    <w:abstractNumId w:val="2"/>
  </w:num>
  <w:num w:numId="15" w16cid:durableId="1716616632">
    <w:abstractNumId w:val="4"/>
  </w:num>
  <w:num w:numId="16" w16cid:durableId="1697542680">
    <w:abstractNumId w:val="8"/>
  </w:num>
  <w:num w:numId="17" w16cid:durableId="618220187">
    <w:abstractNumId w:val="11"/>
  </w:num>
  <w:num w:numId="18" w16cid:durableId="1047292505">
    <w:abstractNumId w:val="5"/>
  </w:num>
  <w:num w:numId="19" w16cid:durableId="976059834">
    <w:abstractNumId w:val="12"/>
  </w:num>
  <w:num w:numId="20" w16cid:durableId="1863276358">
    <w:abstractNumId w:val="16"/>
  </w:num>
  <w:num w:numId="21" w16cid:durableId="1039206953">
    <w:abstractNumId w:val="14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activeWritingStyle w:lang="fr-FR" w:vendorID="64" w:dllVersion="0" w:nlCheck="1" w:checkStyle="0" w:appName="MSWord"/>
  <w:attachedTemplate r:id="rId1"/>
  <w:linkStyles/>
  <w:trackRevisions w:val="false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97"/>
    <w:rsid w:val="000001E2"/>
    <w:rsid w:val="00012F96"/>
    <w:rsid w:val="00024C42"/>
    <w:rsid w:val="00027A28"/>
    <w:rsid w:val="00046374"/>
    <w:rsid w:val="0005248A"/>
    <w:rsid w:val="00057E30"/>
    <w:rsid w:val="0006464D"/>
    <w:rsid w:val="00067570"/>
    <w:rsid w:val="00080F95"/>
    <w:rsid w:val="0008523A"/>
    <w:rsid w:val="000958D3"/>
    <w:rsid w:val="000A3F9F"/>
    <w:rsid w:val="000A755F"/>
    <w:rsid w:val="000B1137"/>
    <w:rsid w:val="000B15BA"/>
    <w:rsid w:val="000B5ED8"/>
    <w:rsid w:val="000D1AC5"/>
    <w:rsid w:val="000D4256"/>
    <w:rsid w:val="000E1860"/>
    <w:rsid w:val="000F2DEE"/>
    <w:rsid w:val="000F2F2C"/>
    <w:rsid w:val="000F4615"/>
    <w:rsid w:val="000F73AB"/>
    <w:rsid w:val="001001E2"/>
    <w:rsid w:val="00101B17"/>
    <w:rsid w:val="0010475B"/>
    <w:rsid w:val="00105E9E"/>
    <w:rsid w:val="00112625"/>
    <w:rsid w:val="00112ECF"/>
    <w:rsid w:val="001201E2"/>
    <w:rsid w:val="00121942"/>
    <w:rsid w:val="00121D29"/>
    <w:rsid w:val="00122DA2"/>
    <w:rsid w:val="001274E7"/>
    <w:rsid w:val="00147FC7"/>
    <w:rsid w:val="00156E74"/>
    <w:rsid w:val="00166E3B"/>
    <w:rsid w:val="001B4045"/>
    <w:rsid w:val="001B6259"/>
    <w:rsid w:val="001B7CC1"/>
    <w:rsid w:val="001B7ED3"/>
    <w:rsid w:val="001C2087"/>
    <w:rsid w:val="001C6D5E"/>
    <w:rsid w:val="001D39BD"/>
    <w:rsid w:val="001D3C24"/>
    <w:rsid w:val="001E2F6D"/>
    <w:rsid w:val="001E63E0"/>
    <w:rsid w:val="001F3C5D"/>
    <w:rsid w:val="001F765C"/>
    <w:rsid w:val="00202660"/>
    <w:rsid w:val="002030A2"/>
    <w:rsid w:val="002043CC"/>
    <w:rsid w:val="002048AC"/>
    <w:rsid w:val="00205434"/>
    <w:rsid w:val="00207E78"/>
    <w:rsid w:val="00212003"/>
    <w:rsid w:val="00212130"/>
    <w:rsid w:val="00212EA8"/>
    <w:rsid w:val="00215F8A"/>
    <w:rsid w:val="00216C14"/>
    <w:rsid w:val="00225021"/>
    <w:rsid w:val="002375D4"/>
    <w:rsid w:val="002427F8"/>
    <w:rsid w:val="00250132"/>
    <w:rsid w:val="00252C2A"/>
    <w:rsid w:val="00270918"/>
    <w:rsid w:val="00273AC8"/>
    <w:rsid w:val="002741DB"/>
    <w:rsid w:val="002814D0"/>
    <w:rsid w:val="00281D76"/>
    <w:rsid w:val="002833DB"/>
    <w:rsid w:val="00284137"/>
    <w:rsid w:val="0028592C"/>
    <w:rsid w:val="00290F57"/>
    <w:rsid w:val="002A360D"/>
    <w:rsid w:val="002A5F3C"/>
    <w:rsid w:val="002A6235"/>
    <w:rsid w:val="002A7D3D"/>
    <w:rsid w:val="002B2AE7"/>
    <w:rsid w:val="002B3865"/>
    <w:rsid w:val="002B552F"/>
    <w:rsid w:val="002C47CC"/>
    <w:rsid w:val="002D5C96"/>
    <w:rsid w:val="002D7365"/>
    <w:rsid w:val="002D7527"/>
    <w:rsid w:val="002D77C9"/>
    <w:rsid w:val="002E386A"/>
    <w:rsid w:val="002E3E8F"/>
    <w:rsid w:val="002E732C"/>
    <w:rsid w:val="002E7DC5"/>
    <w:rsid w:val="002F7A79"/>
    <w:rsid w:val="003211EA"/>
    <w:rsid w:val="003266BB"/>
    <w:rsid w:val="00342F62"/>
    <w:rsid w:val="00343A4D"/>
    <w:rsid w:val="00346CD6"/>
    <w:rsid w:val="00347B09"/>
    <w:rsid w:val="00354580"/>
    <w:rsid w:val="00355CB0"/>
    <w:rsid w:val="00367C5B"/>
    <w:rsid w:val="00370906"/>
    <w:rsid w:val="00377121"/>
    <w:rsid w:val="0038042E"/>
    <w:rsid w:val="0038267D"/>
    <w:rsid w:val="00390F20"/>
    <w:rsid w:val="00391CB6"/>
    <w:rsid w:val="003921E1"/>
    <w:rsid w:val="003A24E4"/>
    <w:rsid w:val="003B00E7"/>
    <w:rsid w:val="003B2787"/>
    <w:rsid w:val="003B4598"/>
    <w:rsid w:val="003C1479"/>
    <w:rsid w:val="003C544D"/>
    <w:rsid w:val="003C6497"/>
    <w:rsid w:val="003C7731"/>
    <w:rsid w:val="003D3E8F"/>
    <w:rsid w:val="003D4E21"/>
    <w:rsid w:val="003E08B7"/>
    <w:rsid w:val="003F1234"/>
    <w:rsid w:val="0040293C"/>
    <w:rsid w:val="004046D5"/>
    <w:rsid w:val="0040564E"/>
    <w:rsid w:val="0041025E"/>
    <w:rsid w:val="00410A20"/>
    <w:rsid w:val="00415893"/>
    <w:rsid w:val="00425D23"/>
    <w:rsid w:val="0042697C"/>
    <w:rsid w:val="00427017"/>
    <w:rsid w:val="004272D6"/>
    <w:rsid w:val="004407B3"/>
    <w:rsid w:val="00441B80"/>
    <w:rsid w:val="004422E7"/>
    <w:rsid w:val="00443636"/>
    <w:rsid w:val="00457ADE"/>
    <w:rsid w:val="00461463"/>
    <w:rsid w:val="00470BC1"/>
    <w:rsid w:val="0047304F"/>
    <w:rsid w:val="004761D9"/>
    <w:rsid w:val="00476EE1"/>
    <w:rsid w:val="00490733"/>
    <w:rsid w:val="004A16D3"/>
    <w:rsid w:val="004B2531"/>
    <w:rsid w:val="004B5829"/>
    <w:rsid w:val="004B5B7F"/>
    <w:rsid w:val="004C294C"/>
    <w:rsid w:val="004D1940"/>
    <w:rsid w:val="004F6F47"/>
    <w:rsid w:val="005025EF"/>
    <w:rsid w:val="005130FB"/>
    <w:rsid w:val="005155E2"/>
    <w:rsid w:val="0052592C"/>
    <w:rsid w:val="0052732A"/>
    <w:rsid w:val="00527E95"/>
    <w:rsid w:val="00532E1F"/>
    <w:rsid w:val="00542CB1"/>
    <w:rsid w:val="005472F9"/>
    <w:rsid w:val="00552B18"/>
    <w:rsid w:val="00554CFC"/>
    <w:rsid w:val="0055717A"/>
    <w:rsid w:val="00560B90"/>
    <w:rsid w:val="005616E5"/>
    <w:rsid w:val="0056446E"/>
    <w:rsid w:val="0056449A"/>
    <w:rsid w:val="00570FA1"/>
    <w:rsid w:val="00575D92"/>
    <w:rsid w:val="00576219"/>
    <w:rsid w:val="00586289"/>
    <w:rsid w:val="005936E2"/>
    <w:rsid w:val="0059669F"/>
    <w:rsid w:val="00597BD7"/>
    <w:rsid w:val="005A1B4B"/>
    <w:rsid w:val="005A424A"/>
    <w:rsid w:val="005A771E"/>
    <w:rsid w:val="005B6F7F"/>
    <w:rsid w:val="005C16F5"/>
    <w:rsid w:val="005C1B1A"/>
    <w:rsid w:val="005C78E1"/>
    <w:rsid w:val="005D03A7"/>
    <w:rsid w:val="005E1AEC"/>
    <w:rsid w:val="005E3D66"/>
    <w:rsid w:val="005E45CC"/>
    <w:rsid w:val="005E5DE6"/>
    <w:rsid w:val="005F6FD2"/>
    <w:rsid w:val="00601815"/>
    <w:rsid w:val="0060247D"/>
    <w:rsid w:val="006035AC"/>
    <w:rsid w:val="006115DA"/>
    <w:rsid w:val="00614101"/>
    <w:rsid w:val="006212B4"/>
    <w:rsid w:val="006260FA"/>
    <w:rsid w:val="00633266"/>
    <w:rsid w:val="00640DA6"/>
    <w:rsid w:val="00645565"/>
    <w:rsid w:val="00646686"/>
    <w:rsid w:val="006466CC"/>
    <w:rsid w:val="0065566C"/>
    <w:rsid w:val="0065775C"/>
    <w:rsid w:val="006607DC"/>
    <w:rsid w:val="00665EF3"/>
    <w:rsid w:val="006670A1"/>
    <w:rsid w:val="00675A4E"/>
    <w:rsid w:val="00683FFD"/>
    <w:rsid w:val="0068517C"/>
    <w:rsid w:val="006A2EB4"/>
    <w:rsid w:val="006B4332"/>
    <w:rsid w:val="006C10AD"/>
    <w:rsid w:val="006C42FB"/>
    <w:rsid w:val="006C6A87"/>
    <w:rsid w:val="006D6C76"/>
    <w:rsid w:val="006F3B74"/>
    <w:rsid w:val="006F5EE9"/>
    <w:rsid w:val="006F7560"/>
    <w:rsid w:val="006F7A89"/>
    <w:rsid w:val="007019AF"/>
    <w:rsid w:val="0070673F"/>
    <w:rsid w:val="00707E50"/>
    <w:rsid w:val="00710DF3"/>
    <w:rsid w:val="00715A21"/>
    <w:rsid w:val="00716C19"/>
    <w:rsid w:val="00721E97"/>
    <w:rsid w:val="00722E34"/>
    <w:rsid w:val="007243FC"/>
    <w:rsid w:val="00724926"/>
    <w:rsid w:val="00742A0C"/>
    <w:rsid w:val="007464CF"/>
    <w:rsid w:val="00753E9A"/>
    <w:rsid w:val="00766DA5"/>
    <w:rsid w:val="0077211F"/>
    <w:rsid w:val="0077391B"/>
    <w:rsid w:val="007924E0"/>
    <w:rsid w:val="00793AD1"/>
    <w:rsid w:val="007956DC"/>
    <w:rsid w:val="00796CCD"/>
    <w:rsid w:val="007C061A"/>
    <w:rsid w:val="007C11F4"/>
    <w:rsid w:val="007C1E34"/>
    <w:rsid w:val="007C4A70"/>
    <w:rsid w:val="007D0210"/>
    <w:rsid w:val="007D3461"/>
    <w:rsid w:val="007E51CB"/>
    <w:rsid w:val="007E5D95"/>
    <w:rsid w:val="007F3810"/>
    <w:rsid w:val="007F4137"/>
    <w:rsid w:val="007F6D39"/>
    <w:rsid w:val="00801889"/>
    <w:rsid w:val="0080767D"/>
    <w:rsid w:val="0081199E"/>
    <w:rsid w:val="0081275E"/>
    <w:rsid w:val="008147BD"/>
    <w:rsid w:val="008217E0"/>
    <w:rsid w:val="00824373"/>
    <w:rsid w:val="008248E8"/>
    <w:rsid w:val="008270CB"/>
    <w:rsid w:val="0082786B"/>
    <w:rsid w:val="00830507"/>
    <w:rsid w:val="00843DA9"/>
    <w:rsid w:val="0084425F"/>
    <w:rsid w:val="008500CE"/>
    <w:rsid w:val="00857756"/>
    <w:rsid w:val="00871EFC"/>
    <w:rsid w:val="00876AA6"/>
    <w:rsid w:val="008865C2"/>
    <w:rsid w:val="008B33A9"/>
    <w:rsid w:val="008C3AB5"/>
    <w:rsid w:val="008D2009"/>
    <w:rsid w:val="008D31DA"/>
    <w:rsid w:val="008D6961"/>
    <w:rsid w:val="008E4AD8"/>
    <w:rsid w:val="008E644C"/>
    <w:rsid w:val="008F04B0"/>
    <w:rsid w:val="008F4A0D"/>
    <w:rsid w:val="009073F6"/>
    <w:rsid w:val="00911913"/>
    <w:rsid w:val="0091648D"/>
    <w:rsid w:val="00921AFF"/>
    <w:rsid w:val="009468B9"/>
    <w:rsid w:val="009505E3"/>
    <w:rsid w:val="0095178C"/>
    <w:rsid w:val="00967222"/>
    <w:rsid w:val="00973AB5"/>
    <w:rsid w:val="009750F8"/>
    <w:rsid w:val="00976F01"/>
    <w:rsid w:val="00983090"/>
    <w:rsid w:val="009908C9"/>
    <w:rsid w:val="009967DD"/>
    <w:rsid w:val="009A1E2F"/>
    <w:rsid w:val="009A2BA3"/>
    <w:rsid w:val="009A436D"/>
    <w:rsid w:val="009B38CC"/>
    <w:rsid w:val="009B5FFA"/>
    <w:rsid w:val="009C0B50"/>
    <w:rsid w:val="009C34B3"/>
    <w:rsid w:val="009C5727"/>
    <w:rsid w:val="009D1C08"/>
    <w:rsid w:val="009F1E98"/>
    <w:rsid w:val="009F3124"/>
    <w:rsid w:val="00A028BB"/>
    <w:rsid w:val="00A11A7F"/>
    <w:rsid w:val="00A17E55"/>
    <w:rsid w:val="00A2432E"/>
    <w:rsid w:val="00A27CB9"/>
    <w:rsid w:val="00A35B0F"/>
    <w:rsid w:val="00A42C2D"/>
    <w:rsid w:val="00A537E4"/>
    <w:rsid w:val="00A74A98"/>
    <w:rsid w:val="00A76E9A"/>
    <w:rsid w:val="00A812D0"/>
    <w:rsid w:val="00A8265C"/>
    <w:rsid w:val="00A8496E"/>
    <w:rsid w:val="00A950DE"/>
    <w:rsid w:val="00A9752A"/>
    <w:rsid w:val="00AB0752"/>
    <w:rsid w:val="00AB1B92"/>
    <w:rsid w:val="00AB4F6F"/>
    <w:rsid w:val="00AC0254"/>
    <w:rsid w:val="00AC1A85"/>
    <w:rsid w:val="00AD021B"/>
    <w:rsid w:val="00AD0500"/>
    <w:rsid w:val="00AD6F7A"/>
    <w:rsid w:val="00AE3B65"/>
    <w:rsid w:val="00AE53C4"/>
    <w:rsid w:val="00AE5F19"/>
    <w:rsid w:val="00AF530A"/>
    <w:rsid w:val="00B02B47"/>
    <w:rsid w:val="00B059A9"/>
    <w:rsid w:val="00B16B82"/>
    <w:rsid w:val="00B23A48"/>
    <w:rsid w:val="00B32CE2"/>
    <w:rsid w:val="00B347A8"/>
    <w:rsid w:val="00B425C8"/>
    <w:rsid w:val="00B51B52"/>
    <w:rsid w:val="00B52CC5"/>
    <w:rsid w:val="00B54548"/>
    <w:rsid w:val="00B5776D"/>
    <w:rsid w:val="00B61A7E"/>
    <w:rsid w:val="00B64201"/>
    <w:rsid w:val="00B768C0"/>
    <w:rsid w:val="00B76C41"/>
    <w:rsid w:val="00B83D93"/>
    <w:rsid w:val="00B9157F"/>
    <w:rsid w:val="00B962D0"/>
    <w:rsid w:val="00BA2759"/>
    <w:rsid w:val="00BA3B58"/>
    <w:rsid w:val="00BA56EC"/>
    <w:rsid w:val="00BC1DC5"/>
    <w:rsid w:val="00BC2E66"/>
    <w:rsid w:val="00BC46CF"/>
    <w:rsid w:val="00BC632E"/>
    <w:rsid w:val="00BE40D0"/>
    <w:rsid w:val="00BE5F49"/>
    <w:rsid w:val="00BF1BF2"/>
    <w:rsid w:val="00BF1C38"/>
    <w:rsid w:val="00BF4A03"/>
    <w:rsid w:val="00BF7AE9"/>
    <w:rsid w:val="00C04B3D"/>
    <w:rsid w:val="00C07514"/>
    <w:rsid w:val="00C07A96"/>
    <w:rsid w:val="00C218C5"/>
    <w:rsid w:val="00C27349"/>
    <w:rsid w:val="00C301F8"/>
    <w:rsid w:val="00C35571"/>
    <w:rsid w:val="00C3583E"/>
    <w:rsid w:val="00C55088"/>
    <w:rsid w:val="00C663B8"/>
    <w:rsid w:val="00C66B01"/>
    <w:rsid w:val="00C6786E"/>
    <w:rsid w:val="00C724DC"/>
    <w:rsid w:val="00C81B59"/>
    <w:rsid w:val="00C8241E"/>
    <w:rsid w:val="00C86CE0"/>
    <w:rsid w:val="00C934AF"/>
    <w:rsid w:val="00C93BFD"/>
    <w:rsid w:val="00CA7B11"/>
    <w:rsid w:val="00CB193A"/>
    <w:rsid w:val="00CB1F04"/>
    <w:rsid w:val="00CB6A30"/>
    <w:rsid w:val="00CB6D95"/>
    <w:rsid w:val="00CC0EEE"/>
    <w:rsid w:val="00CC3389"/>
    <w:rsid w:val="00CE2103"/>
    <w:rsid w:val="00CE4309"/>
    <w:rsid w:val="00CE6181"/>
    <w:rsid w:val="00CE7311"/>
    <w:rsid w:val="00CE7871"/>
    <w:rsid w:val="00CF27DD"/>
    <w:rsid w:val="00CF31C2"/>
    <w:rsid w:val="00CF3484"/>
    <w:rsid w:val="00CF7FDA"/>
    <w:rsid w:val="00D04DEC"/>
    <w:rsid w:val="00D15C06"/>
    <w:rsid w:val="00D17855"/>
    <w:rsid w:val="00D22756"/>
    <w:rsid w:val="00D316DC"/>
    <w:rsid w:val="00D407B6"/>
    <w:rsid w:val="00D424A1"/>
    <w:rsid w:val="00D47E32"/>
    <w:rsid w:val="00D51EDF"/>
    <w:rsid w:val="00D75E0C"/>
    <w:rsid w:val="00D80D89"/>
    <w:rsid w:val="00D92D0C"/>
    <w:rsid w:val="00D95DC0"/>
    <w:rsid w:val="00DA24D3"/>
    <w:rsid w:val="00DB3374"/>
    <w:rsid w:val="00DB3A7C"/>
    <w:rsid w:val="00DC054E"/>
    <w:rsid w:val="00DD5C64"/>
    <w:rsid w:val="00DE468B"/>
    <w:rsid w:val="00DE66F5"/>
    <w:rsid w:val="00DE7CC4"/>
    <w:rsid w:val="00DF5FBC"/>
    <w:rsid w:val="00E064BA"/>
    <w:rsid w:val="00E067D6"/>
    <w:rsid w:val="00E14C3F"/>
    <w:rsid w:val="00E23B3A"/>
    <w:rsid w:val="00E25FAD"/>
    <w:rsid w:val="00E606EA"/>
    <w:rsid w:val="00E634A4"/>
    <w:rsid w:val="00E74FAE"/>
    <w:rsid w:val="00E8499F"/>
    <w:rsid w:val="00EA6AE5"/>
    <w:rsid w:val="00EB30EA"/>
    <w:rsid w:val="00EB4AA0"/>
    <w:rsid w:val="00EC1A48"/>
    <w:rsid w:val="00ED18CB"/>
    <w:rsid w:val="00ED25EF"/>
    <w:rsid w:val="00ED76F8"/>
    <w:rsid w:val="00EE48A2"/>
    <w:rsid w:val="00EE5AD5"/>
    <w:rsid w:val="00EF49EC"/>
    <w:rsid w:val="00EF54BB"/>
    <w:rsid w:val="00F00864"/>
    <w:rsid w:val="00F04005"/>
    <w:rsid w:val="00F1082A"/>
    <w:rsid w:val="00F108BA"/>
    <w:rsid w:val="00F12114"/>
    <w:rsid w:val="00F14DF8"/>
    <w:rsid w:val="00F25D98"/>
    <w:rsid w:val="00F35D51"/>
    <w:rsid w:val="00F42485"/>
    <w:rsid w:val="00F450DC"/>
    <w:rsid w:val="00F46543"/>
    <w:rsid w:val="00F569FA"/>
    <w:rsid w:val="00F711D7"/>
    <w:rsid w:val="00F74167"/>
    <w:rsid w:val="00F84AEE"/>
    <w:rsid w:val="00F85A6C"/>
    <w:rsid w:val="00F92ECA"/>
    <w:rsid w:val="00F93606"/>
    <w:rsid w:val="00F9785F"/>
    <w:rsid w:val="00FA0E07"/>
    <w:rsid w:val="00FA267D"/>
    <w:rsid w:val="00FB20DE"/>
    <w:rsid w:val="00FC41ED"/>
    <w:rsid w:val="00FE403A"/>
    <w:rsid w:val="00FE7730"/>
    <w:rsid w:val="00FF36CE"/>
    <w:rsid w:val="00FF47AF"/>
    <w:rsid w:val="00FF6CC2"/>
    <w:rsid w:val="01355D8F"/>
    <w:rsid w:val="016A9381"/>
    <w:rsid w:val="01E7BC01"/>
    <w:rsid w:val="04997A46"/>
    <w:rsid w:val="055D56AE"/>
    <w:rsid w:val="05785788"/>
    <w:rsid w:val="05BA1FF6"/>
    <w:rsid w:val="07487FDC"/>
    <w:rsid w:val="079B43AC"/>
    <w:rsid w:val="07FED463"/>
    <w:rsid w:val="09551333"/>
    <w:rsid w:val="0AB3D096"/>
    <w:rsid w:val="0AEB894A"/>
    <w:rsid w:val="0AF8FDAA"/>
    <w:rsid w:val="0AFAB7EC"/>
    <w:rsid w:val="0B301B92"/>
    <w:rsid w:val="0C90F07C"/>
    <w:rsid w:val="0CCBEBF3"/>
    <w:rsid w:val="0D203EB0"/>
    <w:rsid w:val="0D5614BD"/>
    <w:rsid w:val="0EBB08C3"/>
    <w:rsid w:val="0F8EDD56"/>
    <w:rsid w:val="0FC528C0"/>
    <w:rsid w:val="10C96F19"/>
    <w:rsid w:val="12C27FF7"/>
    <w:rsid w:val="1397C255"/>
    <w:rsid w:val="13A23A99"/>
    <w:rsid w:val="146130A6"/>
    <w:rsid w:val="14CED601"/>
    <w:rsid w:val="15466237"/>
    <w:rsid w:val="16417A3D"/>
    <w:rsid w:val="1664FF83"/>
    <w:rsid w:val="1703F12A"/>
    <w:rsid w:val="170DD629"/>
    <w:rsid w:val="1779B8C7"/>
    <w:rsid w:val="1781981E"/>
    <w:rsid w:val="1919CE6A"/>
    <w:rsid w:val="19BF6EF0"/>
    <w:rsid w:val="19D8811C"/>
    <w:rsid w:val="1B311A55"/>
    <w:rsid w:val="1B544EA5"/>
    <w:rsid w:val="1D15DEBF"/>
    <w:rsid w:val="1D302D5E"/>
    <w:rsid w:val="1D462083"/>
    <w:rsid w:val="1DF3DA18"/>
    <w:rsid w:val="1F3FEA1C"/>
    <w:rsid w:val="201BB7C5"/>
    <w:rsid w:val="2066F85D"/>
    <w:rsid w:val="20BFF785"/>
    <w:rsid w:val="21905BF2"/>
    <w:rsid w:val="21D3FDFB"/>
    <w:rsid w:val="2232E452"/>
    <w:rsid w:val="23A05D85"/>
    <w:rsid w:val="24336418"/>
    <w:rsid w:val="2517F307"/>
    <w:rsid w:val="261B1257"/>
    <w:rsid w:val="266907EB"/>
    <w:rsid w:val="2739B6DC"/>
    <w:rsid w:val="283CE86A"/>
    <w:rsid w:val="298A4131"/>
    <w:rsid w:val="2A85AFAD"/>
    <w:rsid w:val="2B8D87DA"/>
    <w:rsid w:val="2D2E750A"/>
    <w:rsid w:val="2E142E1D"/>
    <w:rsid w:val="2EBFF059"/>
    <w:rsid w:val="3165CE59"/>
    <w:rsid w:val="32937076"/>
    <w:rsid w:val="32BC71B8"/>
    <w:rsid w:val="32C4BB99"/>
    <w:rsid w:val="3334B3DC"/>
    <w:rsid w:val="33700D5E"/>
    <w:rsid w:val="338B064C"/>
    <w:rsid w:val="3458C902"/>
    <w:rsid w:val="34BD67EA"/>
    <w:rsid w:val="35F4BFA9"/>
    <w:rsid w:val="3766E199"/>
    <w:rsid w:val="37DE333B"/>
    <w:rsid w:val="39639E65"/>
    <w:rsid w:val="3A041B93"/>
    <w:rsid w:val="3A40D401"/>
    <w:rsid w:val="3A8507AD"/>
    <w:rsid w:val="3A908E41"/>
    <w:rsid w:val="3C05A8FF"/>
    <w:rsid w:val="3C178F6D"/>
    <w:rsid w:val="3C3A52BC"/>
    <w:rsid w:val="3DB1FEC7"/>
    <w:rsid w:val="3F1AEAFF"/>
    <w:rsid w:val="400A5A51"/>
    <w:rsid w:val="407DDDF0"/>
    <w:rsid w:val="40E99F89"/>
    <w:rsid w:val="410846B7"/>
    <w:rsid w:val="424583BD"/>
    <w:rsid w:val="42A99440"/>
    <w:rsid w:val="43242562"/>
    <w:rsid w:val="436BC223"/>
    <w:rsid w:val="45FAB17C"/>
    <w:rsid w:val="46014A07"/>
    <w:rsid w:val="460A0835"/>
    <w:rsid w:val="46D618AE"/>
    <w:rsid w:val="47258BD8"/>
    <w:rsid w:val="4742E5AF"/>
    <w:rsid w:val="48D1B4C1"/>
    <w:rsid w:val="4907EFFD"/>
    <w:rsid w:val="491A69B7"/>
    <w:rsid w:val="499A38E8"/>
    <w:rsid w:val="4BFAF9EE"/>
    <w:rsid w:val="4C037E76"/>
    <w:rsid w:val="4CC2D619"/>
    <w:rsid w:val="4DB70461"/>
    <w:rsid w:val="4DB7DCA8"/>
    <w:rsid w:val="4E1DD6BC"/>
    <w:rsid w:val="4EB12F8B"/>
    <w:rsid w:val="52019081"/>
    <w:rsid w:val="541D9AC5"/>
    <w:rsid w:val="5431463F"/>
    <w:rsid w:val="545DBDC0"/>
    <w:rsid w:val="5461AA8A"/>
    <w:rsid w:val="54D5E13A"/>
    <w:rsid w:val="5517C5EF"/>
    <w:rsid w:val="556D1E0E"/>
    <w:rsid w:val="57D771CD"/>
    <w:rsid w:val="58F0D679"/>
    <w:rsid w:val="58FBCA38"/>
    <w:rsid w:val="5B14E95C"/>
    <w:rsid w:val="5B157E96"/>
    <w:rsid w:val="5BAD520B"/>
    <w:rsid w:val="5C3DF874"/>
    <w:rsid w:val="5D49226C"/>
    <w:rsid w:val="5D76EC52"/>
    <w:rsid w:val="5DBC861D"/>
    <w:rsid w:val="5EE4F2CD"/>
    <w:rsid w:val="5F4242CE"/>
    <w:rsid w:val="5F6882B8"/>
    <w:rsid w:val="60D49B1F"/>
    <w:rsid w:val="6141D1E8"/>
    <w:rsid w:val="61A2E6E9"/>
    <w:rsid w:val="6320C5C3"/>
    <w:rsid w:val="641C01CA"/>
    <w:rsid w:val="64F048C3"/>
    <w:rsid w:val="66B5BB2F"/>
    <w:rsid w:val="672E505E"/>
    <w:rsid w:val="672F8B04"/>
    <w:rsid w:val="67E6870D"/>
    <w:rsid w:val="6813A3CE"/>
    <w:rsid w:val="68205A06"/>
    <w:rsid w:val="682061FE"/>
    <w:rsid w:val="688BD513"/>
    <w:rsid w:val="68D7E86E"/>
    <w:rsid w:val="68DB6FB7"/>
    <w:rsid w:val="68FE079A"/>
    <w:rsid w:val="6952CFE0"/>
    <w:rsid w:val="69FF3ADA"/>
    <w:rsid w:val="6A7D6D91"/>
    <w:rsid w:val="6AFF8104"/>
    <w:rsid w:val="6B12B5B2"/>
    <w:rsid w:val="6BC375D5"/>
    <w:rsid w:val="6BD1528C"/>
    <w:rsid w:val="6C0B39E3"/>
    <w:rsid w:val="6C2FC312"/>
    <w:rsid w:val="6CA88755"/>
    <w:rsid w:val="6D3B21E0"/>
    <w:rsid w:val="6D5F4636"/>
    <w:rsid w:val="6DA70A44"/>
    <w:rsid w:val="6E22CD74"/>
    <w:rsid w:val="6EEE189E"/>
    <w:rsid w:val="6EFB1697"/>
    <w:rsid w:val="6EFBCCA1"/>
    <w:rsid w:val="6FA6F1B9"/>
    <w:rsid w:val="6FEED98A"/>
    <w:rsid w:val="702F03DE"/>
    <w:rsid w:val="704C298B"/>
    <w:rsid w:val="70F519F4"/>
    <w:rsid w:val="71845058"/>
    <w:rsid w:val="72803F4E"/>
    <w:rsid w:val="729D0F50"/>
    <w:rsid w:val="72BA47B3"/>
    <w:rsid w:val="72DBAA2A"/>
    <w:rsid w:val="740917E6"/>
    <w:rsid w:val="745FE50C"/>
    <w:rsid w:val="749F9CB9"/>
    <w:rsid w:val="753468BA"/>
    <w:rsid w:val="7579F534"/>
    <w:rsid w:val="7702CA8C"/>
    <w:rsid w:val="77C6158E"/>
    <w:rsid w:val="7A0CA08A"/>
    <w:rsid w:val="7A44EF2C"/>
    <w:rsid w:val="7A4630EE"/>
    <w:rsid w:val="7A4F9975"/>
    <w:rsid w:val="7B8B4D22"/>
    <w:rsid w:val="7CDDCC2E"/>
    <w:rsid w:val="7E92F41E"/>
    <w:rsid w:val="7EB0F101"/>
    <w:rsid w:val="7F48A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B8D96"/>
  <w15:docId w15:val="{161E171C-774B-4D6C-BE60-A72286F928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042E"/>
    <w:pPr>
      <w:spacing w:after="0" w:line="240" w:lineRule="auto"/>
      <w:jc w:val="both"/>
    </w:pPr>
    <w:rPr>
      <w:rFonts w:ascii="Times New Roman" w:hAnsi="Times New Roman" w:eastAsia="MS Mincho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8042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8042E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042E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6EC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6EC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6EC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6EC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6EC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6EC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PPHeadSection" w:customStyle="1">
    <w:name w:val="IPP HeadSection"/>
    <w:basedOn w:val="Normal"/>
    <w:next w:val="Normal"/>
    <w:qFormat/>
    <w:rsid w:val="0038042E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styleId="IPPNormalCloseSpace" w:customStyle="1">
    <w:name w:val="IPP NormalCloseSpace"/>
    <w:basedOn w:val="Normal"/>
    <w:qFormat/>
    <w:rsid w:val="0038042E"/>
    <w:pPr>
      <w:keepNext/>
      <w:spacing w:after="60"/>
    </w:pPr>
  </w:style>
  <w:style w:type="paragraph" w:styleId="ListParagraph">
    <w:name w:val="List Paragraph"/>
    <w:basedOn w:val="Normal"/>
    <w:uiPriority w:val="34"/>
    <w:qFormat/>
    <w:rsid w:val="0038042E"/>
    <w:pPr>
      <w:spacing w:line="240" w:lineRule="atLeast"/>
      <w:ind w:left="800" w:leftChars="400"/>
    </w:pPr>
    <w:rPr>
      <w:rFonts w:ascii="Verdana" w:hAnsi="Verdana" w:eastAsia="Times New Roman"/>
      <w:sz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721E97"/>
    <w:rPr>
      <w:color w:val="0563C1" w:themeColor="hyperlink"/>
      <w:u w:val="single"/>
    </w:rPr>
  </w:style>
  <w:style w:type="paragraph" w:styleId="IPPNormal" w:customStyle="1">
    <w:name w:val="IPP Normal"/>
    <w:basedOn w:val="Normal"/>
    <w:link w:val="IPPNormalChar"/>
    <w:qFormat/>
    <w:rsid w:val="0038042E"/>
    <w:pPr>
      <w:spacing w:after="180"/>
    </w:pPr>
    <w:rPr>
      <w:rFonts w:eastAsia="Times"/>
    </w:rPr>
  </w:style>
  <w:style w:type="character" w:styleId="IPPnormalitalics" w:customStyle="1">
    <w:name w:val="IPP normal italics"/>
    <w:basedOn w:val="DefaultParagraphFont"/>
    <w:rsid w:val="0038042E"/>
    <w:rPr>
      <w:rFonts w:ascii="Times New Roman" w:hAnsi="Times New Roman"/>
      <w:i/>
      <w:sz w:val="22"/>
      <w:lang w:val="en-US"/>
    </w:rPr>
  </w:style>
  <w:style w:type="character" w:styleId="IPPNormalChar" w:customStyle="1">
    <w:name w:val="IPP Normal Char"/>
    <w:link w:val="IPPNormal"/>
    <w:rsid w:val="00C35571"/>
    <w:rPr>
      <w:rFonts w:ascii="Times New Roman" w:hAnsi="Times New Roman" w:eastAsia="Times" w:cs="Times New Roman"/>
      <w:szCs w:val="24"/>
      <w:lang w:val="en-GB"/>
    </w:rPr>
  </w:style>
  <w:style w:type="paragraph" w:styleId="Header">
    <w:name w:val="header"/>
    <w:basedOn w:val="Normal"/>
    <w:link w:val="HeaderChar"/>
    <w:rsid w:val="0038042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38042E"/>
    <w:rPr>
      <w:rFonts w:ascii="Times New Roman" w:hAnsi="Times New Roman" w:eastAsia="MS Mincho" w:cs="Times New Roman"/>
      <w:szCs w:val="24"/>
      <w:lang w:val="en-GB"/>
    </w:rPr>
  </w:style>
  <w:style w:type="paragraph" w:styleId="Footer">
    <w:name w:val="footer"/>
    <w:basedOn w:val="Normal"/>
    <w:link w:val="FooterChar"/>
    <w:rsid w:val="0038042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38042E"/>
    <w:rPr>
      <w:rFonts w:ascii="Times New Roman" w:hAnsi="Times New Roman" w:eastAsia="MS Mincho" w:cs="Times New Roman"/>
      <w:szCs w:val="24"/>
      <w:lang w:val="en-GB"/>
    </w:rPr>
  </w:style>
  <w:style w:type="character" w:styleId="Heading1Char" w:customStyle="1">
    <w:name w:val="Heading 1 Char"/>
    <w:basedOn w:val="DefaultParagraphFont"/>
    <w:link w:val="Heading1"/>
    <w:rsid w:val="0038042E"/>
    <w:rPr>
      <w:rFonts w:ascii="Times New Roman" w:hAnsi="Times New Roman" w:eastAsia="MS Mincho" w:cs="Times New Roman"/>
      <w:b/>
      <w:bCs/>
      <w:szCs w:val="24"/>
      <w:lang w:val="en-GB"/>
    </w:rPr>
  </w:style>
  <w:style w:type="character" w:styleId="Heading2Char" w:customStyle="1">
    <w:name w:val="Heading 2 Char"/>
    <w:basedOn w:val="DefaultParagraphFont"/>
    <w:link w:val="Heading2"/>
    <w:rsid w:val="0038042E"/>
    <w:rPr>
      <w:rFonts w:ascii="Calibri" w:hAnsi="Calibri" w:eastAsia="MS Mincho" w:cs="Times New Roman"/>
      <w:b/>
      <w:bCs/>
      <w:i/>
      <w:iCs/>
      <w:sz w:val="28"/>
      <w:szCs w:val="28"/>
      <w:lang w:val="en-GB"/>
    </w:rPr>
  </w:style>
  <w:style w:type="character" w:styleId="Heading3Char" w:customStyle="1">
    <w:name w:val="Heading 3 Char"/>
    <w:basedOn w:val="DefaultParagraphFont"/>
    <w:link w:val="Heading3"/>
    <w:rsid w:val="0038042E"/>
    <w:rPr>
      <w:rFonts w:ascii="Calibri" w:hAnsi="Calibri" w:eastAsia="MS Mincho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38042E"/>
    <w:pPr>
      <w:spacing w:before="60"/>
    </w:pPr>
    <w:rPr>
      <w:sz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38042E"/>
    <w:rPr>
      <w:rFonts w:ascii="Times New Roman" w:hAnsi="Times New Roman" w:eastAsia="MS Mincho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38042E"/>
    <w:rPr>
      <w:vertAlign w:val="superscript"/>
    </w:rPr>
  </w:style>
  <w:style w:type="paragraph" w:styleId="Style" w:customStyle="1">
    <w:name w:val="Style"/>
    <w:basedOn w:val="Footer"/>
    <w:autoRedefine/>
    <w:qFormat/>
    <w:rsid w:val="0038042E"/>
    <w:pPr>
      <w:pBdr>
        <w:top w:val="single" w:color="auto" w:sz="4" w:space="1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hAnsi="Arial" w:eastAsia="Times"/>
      <w:sz w:val="18"/>
      <w:lang w:val="es-ES_tradnl" w:eastAsia="en-GB"/>
    </w:rPr>
  </w:style>
  <w:style w:type="character" w:styleId="PageNumber">
    <w:name w:val="page number"/>
    <w:rsid w:val="0038042E"/>
    <w:rPr>
      <w:rFonts w:ascii="Arial" w:hAnsi="Arial"/>
      <w:b/>
      <w:sz w:val="18"/>
    </w:rPr>
  </w:style>
  <w:style w:type="paragraph" w:styleId="IPPArialFootnote" w:customStyle="1">
    <w:name w:val="IPP Arial Footnote"/>
    <w:basedOn w:val="IPPArialTable"/>
    <w:qFormat/>
    <w:rsid w:val="0038042E"/>
    <w:pPr>
      <w:tabs>
        <w:tab w:val="left" w:pos="28"/>
      </w:tabs>
      <w:ind w:left="284" w:hanging="284"/>
    </w:pPr>
    <w:rPr>
      <w:sz w:val="16"/>
    </w:rPr>
  </w:style>
  <w:style w:type="paragraph" w:styleId="IPPContentsHead" w:customStyle="1">
    <w:name w:val="IPP ContentsHead"/>
    <w:basedOn w:val="IPPSubhead"/>
    <w:next w:val="IPPNormal"/>
    <w:qFormat/>
    <w:rsid w:val="0038042E"/>
    <w:pPr>
      <w:spacing w:after="240"/>
    </w:pPr>
    <w:rPr>
      <w:sz w:val="24"/>
    </w:rPr>
  </w:style>
  <w:style w:type="table" w:styleId="TableGrid">
    <w:name w:val="Table Grid"/>
    <w:basedOn w:val="TableNormal"/>
    <w:rsid w:val="0038042E"/>
    <w:pPr>
      <w:spacing w:after="0" w:line="240" w:lineRule="auto"/>
    </w:pPr>
    <w:rPr>
      <w:rFonts w:ascii="Cambria" w:hAnsi="Cambria" w:eastAsia="MS Mincho" w:cs="Times New Roman"/>
      <w:sz w:val="20"/>
      <w:szCs w:val="20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38042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38042E"/>
    <w:rPr>
      <w:rFonts w:ascii="Tahoma" w:hAnsi="Tahoma" w:eastAsia="MS Mincho" w:cs="Tahoma"/>
      <w:sz w:val="16"/>
      <w:szCs w:val="16"/>
      <w:lang w:val="en-GB"/>
    </w:rPr>
  </w:style>
  <w:style w:type="paragraph" w:styleId="IPPBullet2" w:customStyle="1">
    <w:name w:val="IPP Bullet2"/>
    <w:basedOn w:val="IPPNormal"/>
    <w:next w:val="IPPBullet1"/>
    <w:qFormat/>
    <w:rsid w:val="0038042E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styleId="IPPQuote" w:customStyle="1">
    <w:name w:val="IPP Quote"/>
    <w:basedOn w:val="IPPNormal"/>
    <w:qFormat/>
    <w:rsid w:val="0038042E"/>
    <w:pPr>
      <w:ind w:left="851" w:right="851"/>
    </w:pPr>
    <w:rPr>
      <w:sz w:val="18"/>
    </w:rPr>
  </w:style>
  <w:style w:type="paragraph" w:styleId="IPPIndentClose" w:customStyle="1">
    <w:name w:val="IPP Indent Close"/>
    <w:basedOn w:val="IPPNormal"/>
    <w:qFormat/>
    <w:rsid w:val="0038042E"/>
    <w:pPr>
      <w:tabs>
        <w:tab w:val="left" w:pos="2835"/>
      </w:tabs>
      <w:spacing w:after="60"/>
      <w:ind w:left="567"/>
    </w:pPr>
  </w:style>
  <w:style w:type="paragraph" w:styleId="IPPIndent" w:customStyle="1">
    <w:name w:val="IPP Indent"/>
    <w:basedOn w:val="IPPIndentClose"/>
    <w:qFormat/>
    <w:rsid w:val="0038042E"/>
    <w:pPr>
      <w:spacing w:after="180"/>
    </w:pPr>
  </w:style>
  <w:style w:type="paragraph" w:styleId="IPPFootnote" w:customStyle="1">
    <w:name w:val="IPP Footnote"/>
    <w:basedOn w:val="IPPArialFootnote"/>
    <w:qFormat/>
    <w:rsid w:val="0038042E"/>
    <w:pPr>
      <w:tabs>
        <w:tab w:val="left" w:pos="0"/>
      </w:tabs>
      <w:spacing w:before="0"/>
      <w:ind w:left="0" w:firstLine="0"/>
      <w:jc w:val="both"/>
    </w:pPr>
    <w:rPr>
      <w:rFonts w:ascii="Times New Roman" w:hAnsi="Times New Roman" w:eastAsia="Times New Roman"/>
      <w:sz w:val="20"/>
    </w:rPr>
  </w:style>
  <w:style w:type="paragraph" w:styleId="IPPHeading3" w:customStyle="1">
    <w:name w:val="IPP Heading3"/>
    <w:basedOn w:val="IPPNormal"/>
    <w:qFormat/>
    <w:rsid w:val="0038042E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styleId="IPPNormalbold" w:customStyle="1">
    <w:name w:val="IPP Normal bold"/>
    <w:basedOn w:val="PlainTextChar"/>
    <w:rsid w:val="0038042E"/>
    <w:rPr>
      <w:rFonts w:ascii="Times New Roman" w:hAnsi="Times New Roman" w:eastAsia="Times" w:cs="Times New Roman"/>
      <w:b/>
      <w:sz w:val="22"/>
      <w:szCs w:val="21"/>
      <w:lang w:val="en-AU"/>
    </w:rPr>
  </w:style>
  <w:style w:type="paragraph" w:styleId="IPPHeading1" w:customStyle="1">
    <w:name w:val="IPP Heading1"/>
    <w:basedOn w:val="IPPNormal"/>
    <w:next w:val="IPPNormal"/>
    <w:qFormat/>
    <w:rsid w:val="0038042E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styleId="IPPSubhead" w:customStyle="1">
    <w:name w:val="IPP Subhead"/>
    <w:basedOn w:val="Normal"/>
    <w:qFormat/>
    <w:rsid w:val="0038042E"/>
    <w:pPr>
      <w:keepNext/>
      <w:ind w:left="567" w:hanging="567"/>
      <w:jc w:val="left"/>
    </w:pPr>
    <w:rPr>
      <w:b/>
      <w:bCs/>
      <w:iCs/>
      <w:szCs w:val="22"/>
    </w:rPr>
  </w:style>
  <w:style w:type="character" w:styleId="IPPNormalunderlined" w:customStyle="1">
    <w:name w:val="IPP Normal underlined"/>
    <w:basedOn w:val="DefaultParagraphFont"/>
    <w:rsid w:val="0038042E"/>
    <w:rPr>
      <w:rFonts w:ascii="Times New Roman" w:hAnsi="Times New Roman"/>
      <w:sz w:val="22"/>
      <w:u w:val="single"/>
      <w:lang w:val="en-US"/>
    </w:rPr>
  </w:style>
  <w:style w:type="paragraph" w:styleId="IPPBullet1" w:customStyle="1">
    <w:name w:val="IPP Bullet1"/>
    <w:basedOn w:val="IPPBullet1Last"/>
    <w:qFormat/>
    <w:rsid w:val="0038042E"/>
    <w:pPr>
      <w:numPr>
        <w:numId w:val="11"/>
      </w:numPr>
      <w:spacing w:after="60"/>
      <w:ind w:left="567" w:hanging="567"/>
    </w:pPr>
    <w:rPr>
      <w:lang w:val="en-US"/>
    </w:rPr>
  </w:style>
  <w:style w:type="paragraph" w:styleId="IPPBullet1Last" w:customStyle="1">
    <w:name w:val="IPP Bullet1Last"/>
    <w:basedOn w:val="IPPNormal"/>
    <w:next w:val="IPPNormal"/>
    <w:autoRedefine/>
    <w:qFormat/>
    <w:rsid w:val="0038042E"/>
    <w:pPr>
      <w:numPr>
        <w:numId w:val="6"/>
      </w:numPr>
    </w:pPr>
  </w:style>
  <w:style w:type="character" w:styleId="IPPNormalstrikethrough" w:customStyle="1">
    <w:name w:val="IPP Normal strikethrough"/>
    <w:rsid w:val="0038042E"/>
    <w:rPr>
      <w:rFonts w:ascii="Times New Roman" w:hAnsi="Times New Roman"/>
      <w:strike/>
      <w:dstrike w:val="0"/>
      <w:sz w:val="22"/>
    </w:rPr>
  </w:style>
  <w:style w:type="paragraph" w:styleId="IPPTitle16pt" w:customStyle="1">
    <w:name w:val="IPP Title16pt"/>
    <w:basedOn w:val="Normal"/>
    <w:qFormat/>
    <w:rsid w:val="0038042E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styleId="IPPTitle18pt" w:customStyle="1">
    <w:name w:val="IPP Title18pt"/>
    <w:basedOn w:val="Normal"/>
    <w:qFormat/>
    <w:rsid w:val="0038042E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styleId="IPPHeader" w:customStyle="1">
    <w:name w:val="IPP Header"/>
    <w:basedOn w:val="Normal"/>
    <w:qFormat/>
    <w:rsid w:val="0038042E"/>
    <w:pPr>
      <w:pBdr>
        <w:bottom w:val="single" w:color="auto" w:sz="4" w:space="4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styleId="IPPAnnexHead" w:customStyle="1">
    <w:name w:val="IPP AnnexHead"/>
    <w:basedOn w:val="IPPNormal"/>
    <w:next w:val="IPPNormal"/>
    <w:qFormat/>
    <w:rsid w:val="0038042E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styleId="IPPParagraphnumberedlist" w:customStyle="1">
    <w:name w:val="IPP Paragraph numbered list"/>
    <w:rsid w:val="0038042E"/>
    <w:pPr>
      <w:numPr>
        <w:numId w:val="4"/>
      </w:numPr>
    </w:pPr>
  </w:style>
  <w:style w:type="paragraph" w:styleId="IPPHeading2" w:customStyle="1">
    <w:name w:val="IPP Heading2"/>
    <w:basedOn w:val="IPPNormal"/>
    <w:next w:val="IPPNormal"/>
    <w:qFormat/>
    <w:rsid w:val="0038042E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IPPFooter" w:customStyle="1">
    <w:name w:val="IPP Footer"/>
    <w:basedOn w:val="IPPHeader"/>
    <w:next w:val="PlainText"/>
    <w:qFormat/>
    <w:rsid w:val="0038042E"/>
    <w:pPr>
      <w:pBdr>
        <w:top w:val="single" w:color="auto" w:sz="4" w:space="4"/>
        <w:bottom w:val="none" w:color="auto" w:sz="0" w:space="0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38042E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8042E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8042E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8042E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8042E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8042E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8042E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8042E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8042E"/>
    <w:pPr>
      <w:spacing w:after="120"/>
      <w:ind w:left="1760"/>
    </w:pPr>
    <w:rPr>
      <w:rFonts w:eastAsia="Times"/>
      <w:lang w:val="en-AU"/>
    </w:rPr>
  </w:style>
  <w:style w:type="paragraph" w:styleId="IPPReferences" w:customStyle="1">
    <w:name w:val="IPP References"/>
    <w:basedOn w:val="IPPNormal"/>
    <w:qFormat/>
    <w:rsid w:val="0038042E"/>
    <w:pPr>
      <w:spacing w:after="60"/>
      <w:ind w:left="567" w:hanging="567"/>
    </w:pPr>
  </w:style>
  <w:style w:type="paragraph" w:styleId="IPPArial" w:customStyle="1">
    <w:name w:val="IPP Arial"/>
    <w:basedOn w:val="IPPNormal"/>
    <w:qFormat/>
    <w:rsid w:val="0038042E"/>
    <w:pPr>
      <w:spacing w:after="0"/>
    </w:pPr>
    <w:rPr>
      <w:rFonts w:ascii="Arial" w:hAnsi="Arial"/>
      <w:sz w:val="18"/>
    </w:rPr>
  </w:style>
  <w:style w:type="paragraph" w:styleId="IPPArialTable" w:customStyle="1">
    <w:name w:val="IPP Arial Table"/>
    <w:basedOn w:val="IPPArial"/>
    <w:qFormat/>
    <w:rsid w:val="0038042E"/>
    <w:pPr>
      <w:spacing w:before="60" w:after="60"/>
      <w:jc w:val="left"/>
    </w:pPr>
  </w:style>
  <w:style w:type="paragraph" w:styleId="IPPHeaderlandscape" w:customStyle="1">
    <w:name w:val="IPP Header landscape"/>
    <w:basedOn w:val="IPPHeader"/>
    <w:qFormat/>
    <w:rsid w:val="0038042E"/>
    <w:pPr>
      <w:pBdr>
        <w:bottom w:val="single" w:color="auto" w:sz="4" w:space="1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38042E"/>
    <w:pPr>
      <w:jc w:val="left"/>
    </w:pPr>
    <w:rPr>
      <w:rFonts w:ascii="Courier" w:hAnsi="Courier" w:eastAsia="Times"/>
      <w:sz w:val="21"/>
      <w:szCs w:val="21"/>
      <w:lang w:val="en-AU"/>
    </w:rPr>
  </w:style>
  <w:style w:type="character" w:styleId="PlainTextChar" w:customStyle="1">
    <w:name w:val="Plain Text Char"/>
    <w:basedOn w:val="DefaultParagraphFont"/>
    <w:link w:val="PlainText"/>
    <w:uiPriority w:val="99"/>
    <w:rsid w:val="0038042E"/>
    <w:rPr>
      <w:rFonts w:ascii="Courier" w:hAnsi="Courier" w:eastAsia="Times" w:cs="Times New Roman"/>
      <w:sz w:val="21"/>
      <w:szCs w:val="21"/>
      <w:lang w:val="en-AU"/>
    </w:rPr>
  </w:style>
  <w:style w:type="paragraph" w:styleId="IPPLetterList" w:customStyle="1">
    <w:name w:val="IPP LetterList"/>
    <w:basedOn w:val="IPPBullet2"/>
    <w:qFormat/>
    <w:rsid w:val="0038042E"/>
    <w:pPr>
      <w:numPr>
        <w:numId w:val="2"/>
      </w:numPr>
      <w:jc w:val="left"/>
    </w:pPr>
  </w:style>
  <w:style w:type="paragraph" w:styleId="IPPLetterListIndent" w:customStyle="1">
    <w:name w:val="IPP LetterList Indent"/>
    <w:basedOn w:val="IPPLetterList"/>
    <w:qFormat/>
    <w:rsid w:val="0038042E"/>
    <w:pPr>
      <w:numPr>
        <w:numId w:val="3"/>
      </w:numPr>
    </w:pPr>
  </w:style>
  <w:style w:type="paragraph" w:styleId="IPPFooterLandscape" w:customStyle="1">
    <w:name w:val="IPP Footer Landscape"/>
    <w:basedOn w:val="IPPHeaderlandscape"/>
    <w:qFormat/>
    <w:rsid w:val="0038042E"/>
    <w:pPr>
      <w:pBdr>
        <w:top w:val="single" w:color="auto" w:sz="4" w:space="1"/>
        <w:bottom w:val="none" w:color="auto" w:sz="0" w:space="0"/>
      </w:pBdr>
      <w:jc w:val="right"/>
    </w:pPr>
    <w:rPr>
      <w:b/>
    </w:rPr>
  </w:style>
  <w:style w:type="paragraph" w:styleId="IPPSubheadSpace" w:customStyle="1">
    <w:name w:val="IPP Subhead Space"/>
    <w:basedOn w:val="IPPSubhead"/>
    <w:qFormat/>
    <w:rsid w:val="0038042E"/>
    <w:pPr>
      <w:tabs>
        <w:tab w:val="left" w:pos="567"/>
      </w:tabs>
      <w:spacing w:before="60" w:after="60"/>
    </w:pPr>
  </w:style>
  <w:style w:type="paragraph" w:styleId="IPPSubheadSpaceAfter" w:customStyle="1">
    <w:name w:val="IPP Subhead SpaceAfter"/>
    <w:basedOn w:val="IPPSubhead"/>
    <w:qFormat/>
    <w:rsid w:val="0038042E"/>
    <w:pPr>
      <w:spacing w:after="60"/>
    </w:pPr>
  </w:style>
  <w:style w:type="paragraph" w:styleId="IPPHdg1Num" w:customStyle="1">
    <w:name w:val="IPP Hdg1Num"/>
    <w:basedOn w:val="IPPHeading1"/>
    <w:next w:val="IPPNormal"/>
    <w:qFormat/>
    <w:rsid w:val="0038042E"/>
    <w:pPr>
      <w:numPr>
        <w:numId w:val="7"/>
      </w:numPr>
    </w:pPr>
  </w:style>
  <w:style w:type="paragraph" w:styleId="IPPHdg2Num" w:customStyle="1">
    <w:name w:val="IPP Hdg2Num"/>
    <w:basedOn w:val="IPPHeading2"/>
    <w:next w:val="IPPNormal"/>
    <w:qFormat/>
    <w:rsid w:val="0038042E"/>
    <w:pPr>
      <w:numPr>
        <w:ilvl w:val="1"/>
        <w:numId w:val="8"/>
      </w:numPr>
    </w:pPr>
  </w:style>
  <w:style w:type="paragraph" w:styleId="IPPNumberedList" w:customStyle="1">
    <w:name w:val="IPP NumberedList"/>
    <w:basedOn w:val="IPPBullet1"/>
    <w:qFormat/>
    <w:rsid w:val="0038042E"/>
    <w:pPr>
      <w:numPr>
        <w:numId w:val="10"/>
      </w:numPr>
    </w:pPr>
  </w:style>
  <w:style w:type="character" w:styleId="Strong">
    <w:name w:val="Strong"/>
    <w:basedOn w:val="DefaultParagraphFont"/>
    <w:qFormat/>
    <w:rsid w:val="0038042E"/>
    <w:rPr>
      <w:b/>
      <w:bCs/>
    </w:rPr>
  </w:style>
  <w:style w:type="paragraph" w:styleId="IPPParagraphnumbering" w:customStyle="1">
    <w:name w:val="IPP Paragraph numbering"/>
    <w:basedOn w:val="IPPNormal"/>
    <w:qFormat/>
    <w:rsid w:val="0038042E"/>
    <w:pPr>
      <w:tabs>
        <w:tab w:val="num" w:pos="0"/>
      </w:tabs>
      <w:ind w:hanging="482"/>
    </w:pPr>
    <w:rPr>
      <w:lang w:val="en-US"/>
    </w:rPr>
  </w:style>
  <w:style w:type="paragraph" w:styleId="IPPParagraphnumberingclose" w:customStyle="1">
    <w:name w:val="IPP Paragraph numbering close"/>
    <w:basedOn w:val="IPPParagraphnumbering"/>
    <w:qFormat/>
    <w:rsid w:val="0038042E"/>
    <w:pPr>
      <w:keepNext/>
      <w:spacing w:after="60"/>
    </w:pPr>
  </w:style>
  <w:style w:type="paragraph" w:styleId="IPPNumberedListLast" w:customStyle="1">
    <w:name w:val="IPP NumberedListLast"/>
    <w:basedOn w:val="IPPNumberedList"/>
    <w:qFormat/>
    <w:rsid w:val="0038042E"/>
    <w:pPr>
      <w:spacing w:after="180"/>
    </w:pPr>
  </w:style>
  <w:style w:type="paragraph" w:styleId="IPPPargraphnumbering" w:customStyle="1">
    <w:name w:val="IPP Pargraph numbering"/>
    <w:basedOn w:val="IPPNormal"/>
    <w:qFormat/>
    <w:rsid w:val="00C35571"/>
    <w:pPr>
      <w:tabs>
        <w:tab w:val="num" w:pos="36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5A1B4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E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201E2"/>
    <w:rPr>
      <w:rFonts w:ascii="Times New Roman" w:hAnsi="Times New Roman" w:eastAsia="MS Mincho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E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201E2"/>
    <w:rPr>
      <w:rFonts w:ascii="Times New Roman" w:hAnsi="Times New Roman" w:eastAsia="MS Mincho"/>
      <w:b/>
      <w:bCs/>
      <w:sz w:val="20"/>
      <w:szCs w:val="20"/>
      <w:lang w:val="en-GB" w:eastAsia="zh-CN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A56EC"/>
    <w:rPr>
      <w:rFonts w:asciiTheme="majorHAnsi" w:hAnsiTheme="majorHAnsi" w:eastAsiaTheme="majorEastAsia" w:cstheme="majorBidi"/>
      <w:i/>
      <w:iCs/>
      <w:color w:val="2E74B5" w:themeColor="accent1" w:themeShade="BF"/>
      <w:szCs w:val="24"/>
      <w:lang w:val="en-GB" w:eastAsia="zh-CN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A56EC"/>
    <w:rPr>
      <w:rFonts w:asciiTheme="majorHAnsi" w:hAnsiTheme="majorHAnsi" w:eastAsiaTheme="majorEastAsia" w:cstheme="majorBidi"/>
      <w:color w:val="2E74B5" w:themeColor="accent1" w:themeShade="BF"/>
      <w:szCs w:val="24"/>
      <w:lang w:val="en-GB" w:eastAsia="zh-CN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A56EC"/>
    <w:rPr>
      <w:rFonts w:asciiTheme="majorHAnsi" w:hAnsiTheme="majorHAnsi" w:eastAsiaTheme="majorEastAsia" w:cstheme="majorBidi"/>
      <w:color w:val="1F4D78" w:themeColor="accent1" w:themeShade="7F"/>
      <w:szCs w:val="24"/>
      <w:lang w:val="en-GB" w:eastAsia="zh-CN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A56EC"/>
    <w:rPr>
      <w:rFonts w:asciiTheme="majorHAnsi" w:hAnsiTheme="majorHAnsi" w:eastAsiaTheme="majorEastAsia" w:cstheme="majorBidi"/>
      <w:i/>
      <w:iCs/>
      <w:color w:val="1F4D78" w:themeColor="accent1" w:themeShade="7F"/>
      <w:szCs w:val="24"/>
      <w:lang w:val="en-GB" w:eastAsia="zh-CN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A56EC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GB" w:eastAsia="zh-CN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A56EC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GB" w:eastAsia="zh-CN"/>
    </w:rPr>
  </w:style>
  <w:style w:type="character" w:styleId="Mention1" w:customStyle="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normaltextrun" w:customStyle="1">
    <w:name w:val="normaltextrun"/>
    <w:basedOn w:val="DefaultParagraphFont"/>
    <w:rsid w:val="00281D76"/>
  </w:style>
  <w:style w:type="character" w:styleId="eop" w:customStyle="1">
    <w:name w:val="eop"/>
    <w:basedOn w:val="DefaultParagraphFont"/>
    <w:rsid w:val="00281D76"/>
  </w:style>
  <w:style w:type="paragraph" w:styleId="paragraph" w:customStyle="1">
    <w:name w:val="paragraph"/>
    <w:basedOn w:val="Normal"/>
    <w:rsid w:val="00281D76"/>
    <w:pPr>
      <w:spacing w:before="100" w:beforeAutospacing="1" w:after="100" w:afterAutospacing="1"/>
      <w:jc w:val="left"/>
    </w:pPr>
    <w:rPr>
      <w:rFonts w:eastAsia="Times New Roman"/>
      <w:sz w:val="24"/>
      <w:lang w:val="en-US"/>
    </w:rPr>
  </w:style>
  <w:style w:type="paragraph" w:styleId="Revision">
    <w:name w:val="Revision"/>
    <w:hidden/>
    <w:uiPriority w:val="99"/>
    <w:semiHidden/>
    <w:rsid w:val="008217E0"/>
    <w:pPr>
      <w:spacing w:after="0" w:line="240" w:lineRule="auto"/>
    </w:pPr>
    <w:rPr>
      <w:rFonts w:ascii="Times New Roman" w:hAnsi="Times New Roman" w:eastAsia="MS Mincho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microsoft.com/office/2020/10/relationships/intelligence" Target="intelligence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ippc.int/en/work-area-publications/91735/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8" ma:contentTypeDescription="Create a new document." ma:contentTypeScope="" ma:versionID="455195a0a1804ab2d9ed432996a3da9f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a1dad2a1b85119c98fb9b138ee325aa3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Props1.xml><?xml version="1.0" encoding="utf-8"?>
<ds:datastoreItem xmlns:ds="http://schemas.openxmlformats.org/officeDocument/2006/customXml" ds:itemID="{E7B31CEC-90CB-4AC7-A8AF-164971A26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A97E3-89B7-4863-93D3-6DA7882E1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7648E-CCCB-44FA-B997-B009A0ED12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820571-5E9D-4EFB-93DB-6471D21A08A1}">
  <ds:schemaRefs>
    <ds:schemaRef ds:uri="http://schemas.microsoft.com/office/2006/metadata/properties"/>
    <ds:schemaRef ds:uri="http://schemas.microsoft.com/office/infopath/2007/PartnerControls"/>
    <ds:schemaRef ds:uri="a05d7f75-f42e-4288-8809-604fd4d9691f"/>
    <ds:schemaRef ds:uri="ea6feb38-a85a-45e8-92e9-814486bbe37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IPPC1.dotx</ap:Template>
  <ap:Application>Microsoft Word for the web</ap:Application>
  <ap:DocSecurity>0</ap:DocSecurity>
  <ap:ScaleCrop>false</ap:ScaleCrop>
  <ap:Company>FAO of the 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AlDobai, Shoki (AGDI)</dc:creator>
  <keywords/>
  <lastModifiedBy>Cassin, Aoife (NSP)</lastModifiedBy>
  <revision>81</revision>
  <lastPrinted>2022-07-08T08:15:00.0000000Z</lastPrinted>
  <dcterms:created xsi:type="dcterms:W3CDTF">2023-07-10T14:24:00.0000000Z</dcterms:created>
  <dcterms:modified xsi:type="dcterms:W3CDTF">2023-10-10T07:55:08.3448609Z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