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90AC1" w14:textId="1AE7A605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89E5F7D" w14:textId="43D8C929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76C179B" w14:textId="77777777" w:rsidR="00CA02D9" w:rsidRDefault="00CA02D9" w:rsidP="00CA02D9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Style w:val="normaltextrun"/>
          <w:b/>
          <w:bCs/>
        </w:rPr>
        <w:sectPr w:rsidR="00CA02D9" w:rsidSect="0089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num="2" w:space="708" w:equalWidth="0">
            <w:col w:w="4159" w:space="708"/>
            <w:col w:w="4159"/>
          </w:cols>
          <w:titlePg/>
          <w:docGrid w:linePitch="360"/>
        </w:sectPr>
      </w:pPr>
    </w:p>
    <w:p w14:paraId="3EC1FBED" w14:textId="6EA9FE56" w:rsidR="00CA02D9" w:rsidRDefault="00CA02D9" w:rsidP="00CA02D9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77A63EE0" wp14:editId="58024B4E">
            <wp:extent cx="2219325" cy="628650"/>
            <wp:effectExtent l="0" t="0" r="9525" b="0"/>
            <wp:docPr id="425707094" name="Picture 4" descr="C:\Users\lahti\AppData\Local\Microsoft\Windows\INetCache\Content.MSO\AC387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hti\AppData\Local\Microsoft\Windows\INetCache\Content.MSO\AC387BC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</w:rPr>
        <w:t> </w:t>
      </w:r>
      <w:r>
        <w:rPr>
          <w:rStyle w:val="normaltextrun"/>
        </w:rPr>
        <w:t> </w:t>
      </w:r>
    </w:p>
    <w:p w14:paraId="32EA91CF" w14:textId="0A8F1E49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3FC70E36" wp14:editId="49895717">
            <wp:extent cx="2124075" cy="704850"/>
            <wp:effectExtent l="0" t="0" r="9525" b="0"/>
            <wp:docPr id="1801122875" name="Picture 3" descr="C:\Users\lahti\AppData\Local\Microsoft\Windows\INetCache\Content.MSO\95852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hti\AppData\Local\Microsoft\Windows\INetCache\Content.MSO\95852DC9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22"/>
          <w:szCs w:val="22"/>
        </w:rPr>
        <w:t>  </w:t>
      </w:r>
    </w:p>
    <w:p w14:paraId="6BE87C73" w14:textId="2F897F82" w:rsidR="00CA02D9" w:rsidRDefault="00CA02D9" w:rsidP="00CA02D9">
      <w:pPr>
        <w:pStyle w:val="paragraph"/>
        <w:spacing w:before="0" w:beforeAutospacing="0" w:after="0" w:afterAutospacing="0"/>
        <w:ind w:left="555" w:hanging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  </w:t>
      </w:r>
      <w:r>
        <w:rPr>
          <w:rStyle w:val="normaltextrun"/>
          <w:b/>
          <w:bCs/>
        </w:rPr>
        <w:t> </w:t>
      </w:r>
      <w:r>
        <w:rPr>
          <w:rStyle w:val="normaltextrun"/>
        </w:rPr>
        <w:t> </w:t>
      </w:r>
    </w:p>
    <w:p w14:paraId="50FB4834" w14:textId="48ED5F6A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30DD99E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0"/>
          <w:szCs w:val="60"/>
        </w:rPr>
        <w:t> </w:t>
      </w:r>
    </w:p>
    <w:p w14:paraId="6C66DC20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60"/>
          <w:szCs w:val="60"/>
          <w:lang w:val="en-GB"/>
        </w:rPr>
        <w:t>18th Session of the Commission on Phytosanitary Measures</w:t>
      </w:r>
      <w:r>
        <w:rPr>
          <w:rStyle w:val="normaltextrun"/>
          <w:sz w:val="60"/>
          <w:szCs w:val="60"/>
        </w:rPr>
        <w:t>  </w:t>
      </w:r>
    </w:p>
    <w:p w14:paraId="4117A206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Rome, Italy</w:t>
      </w:r>
    </w:p>
    <w:p w14:paraId="42AF9752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</w:p>
    <w:p w14:paraId="654D0824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15-19 April 2024</w:t>
      </w:r>
    </w:p>
    <w:p w14:paraId="573E47BC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B52DE67" w14:textId="77777777" w:rsidR="00887348" w:rsidRDefault="00887348" w:rsidP="008873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56"/>
          <w:szCs w:val="56"/>
          <w:lang w:val="en-GB"/>
        </w:rPr>
        <w:t>PARTICIPANTS LIST </w:t>
      </w:r>
      <w:r>
        <w:rPr>
          <w:rStyle w:val="normaltextrun"/>
          <w:sz w:val="56"/>
          <w:szCs w:val="56"/>
        </w:rPr>
        <w:t>  </w:t>
      </w:r>
    </w:p>
    <w:p w14:paraId="119EF106" w14:textId="1056C8ED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9912649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70766D59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0A4DDD55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6830ABDE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2E3E4103" w14:textId="77777777" w:rsidR="00CA02D9" w:rsidRDefault="00CA02D9" w:rsidP="00CA02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IPPC Secretariat</w:t>
      </w:r>
      <w:r>
        <w:rPr>
          <w:rStyle w:val="normaltextrun"/>
          <w:sz w:val="48"/>
          <w:szCs w:val="48"/>
        </w:rPr>
        <w:t>  </w:t>
      </w:r>
      <w:r>
        <w:rPr>
          <w:rStyle w:val="eop"/>
          <w:sz w:val="48"/>
          <w:szCs w:val="48"/>
        </w:rPr>
        <w:t> </w:t>
      </w:r>
    </w:p>
    <w:p w14:paraId="68D2748A" w14:textId="77777777" w:rsidR="00CA02D9" w:rsidRDefault="00CA02D9">
      <w:pPr>
        <w:sectPr w:rsidR="00CA02D9" w:rsidSect="008973F2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194C6B99" w14:textId="77777777" w:rsidR="00977745" w:rsidRDefault="00977745">
      <w:r>
        <w:br w:type="page"/>
      </w: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D720A1" w14:paraId="6450E0A1" w14:textId="77777777" w:rsidTr="00B01A3A">
        <w:tc>
          <w:tcPr>
            <w:tcW w:w="4375" w:type="dxa"/>
            <w:shd w:val="clear" w:color="auto" w:fill="auto"/>
          </w:tcPr>
          <w:p w14:paraId="25E8855C" w14:textId="572AA017" w:rsidR="00D720A1" w:rsidRDefault="00D720A1">
            <w:pPr>
              <w:pStyle w:val="PeopleAra"/>
              <w:ind w:left="0"/>
            </w:pPr>
          </w:p>
        </w:tc>
      </w:tr>
      <w:tr w:rsidR="00D720A1" w14:paraId="30FBFC4E" w14:textId="77777777" w:rsidTr="00B01A3A">
        <w:tc>
          <w:tcPr>
            <w:tcW w:w="4375" w:type="dxa"/>
            <w:shd w:val="clear" w:color="auto" w:fill="auto"/>
          </w:tcPr>
          <w:p w14:paraId="190715B5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COUNTRIES (CONTRACTING PARTIES)</w:t>
            </w:r>
          </w:p>
          <w:p w14:paraId="7054118E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PAYS MEMBRES (PARTIES CONTRACTANTES)</w:t>
            </w:r>
          </w:p>
          <w:p w14:paraId="7F555417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</w:p>
          <w:p w14:paraId="02D762A2" w14:textId="77777777" w:rsid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PAÍSES MIEMBROS (PARTES CONTRATANTES)</w:t>
            </w:r>
          </w:p>
          <w:p w14:paraId="1FBD01D5" w14:textId="0787E135" w:rsidR="00D720A1" w:rsidRPr="00D720A1" w:rsidRDefault="00D720A1" w:rsidP="00D720A1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D720A1" w14:paraId="217115B1" w14:textId="77777777" w:rsidTr="00B01A3A">
        <w:tc>
          <w:tcPr>
            <w:tcW w:w="4375" w:type="dxa"/>
            <w:shd w:val="clear" w:color="auto" w:fill="auto"/>
          </w:tcPr>
          <w:p w14:paraId="50E94E63" w14:textId="75E7B39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ALGERIA - ALGÉRIE - ARGELIA</w:t>
            </w:r>
          </w:p>
        </w:tc>
      </w:tr>
      <w:tr w:rsidR="00D720A1" w14:paraId="5DCBF9FA" w14:textId="77777777" w:rsidTr="00B01A3A">
        <w:tc>
          <w:tcPr>
            <w:tcW w:w="4375" w:type="dxa"/>
            <w:shd w:val="clear" w:color="auto" w:fill="auto"/>
          </w:tcPr>
          <w:p w14:paraId="07F504F6" w14:textId="77777777" w:rsidR="00D720A1" w:rsidRDefault="00D720A1" w:rsidP="00D720A1">
            <w:pPr>
              <w:pStyle w:val="Country"/>
            </w:pPr>
          </w:p>
        </w:tc>
      </w:tr>
      <w:tr w:rsidR="00D720A1" w14:paraId="0496997B" w14:textId="77777777" w:rsidTr="00B01A3A">
        <w:tc>
          <w:tcPr>
            <w:tcW w:w="4375" w:type="dxa"/>
            <w:shd w:val="clear" w:color="auto" w:fill="auto"/>
          </w:tcPr>
          <w:p w14:paraId="746C94D5" w14:textId="62EB4B5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5E682D36" w14:textId="77777777" w:rsidTr="00B01A3A">
        <w:tc>
          <w:tcPr>
            <w:tcW w:w="4375" w:type="dxa"/>
            <w:shd w:val="clear" w:color="auto" w:fill="auto"/>
          </w:tcPr>
          <w:p w14:paraId="5351B7B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Sofia TOUADI</w:t>
            </w:r>
          </w:p>
          <w:p w14:paraId="2999055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Directrice</w:t>
            </w:r>
            <w:proofErr w:type="spellEnd"/>
          </w:p>
          <w:p w14:paraId="00A3DC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des </w:t>
            </w:r>
            <w:proofErr w:type="spellStart"/>
            <w:r>
              <w:rPr>
                <w:rFonts w:cs="Times New Roman"/>
              </w:rPr>
              <w:t>Contrôles</w:t>
            </w:r>
            <w:proofErr w:type="spellEnd"/>
            <w:r>
              <w:rPr>
                <w:rFonts w:cs="Times New Roman"/>
              </w:rPr>
              <w:t xml:space="preserve"> Techniques</w:t>
            </w:r>
          </w:p>
          <w:p w14:paraId="742C184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108FE87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Alger</w:t>
            </w:r>
          </w:p>
          <w:p w14:paraId="79D0E82E" w14:textId="7BD5011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s.touadi@madr.gov.dz</w:t>
            </w:r>
          </w:p>
        </w:tc>
      </w:tr>
      <w:tr w:rsidR="00D720A1" w14:paraId="1A917525" w14:textId="77777777" w:rsidTr="00B01A3A">
        <w:tc>
          <w:tcPr>
            <w:tcW w:w="4375" w:type="dxa"/>
            <w:shd w:val="clear" w:color="auto" w:fill="auto"/>
          </w:tcPr>
          <w:p w14:paraId="07A9DD0A" w14:textId="77777777" w:rsidR="00D720A1" w:rsidRDefault="00D720A1" w:rsidP="00D720A1"/>
        </w:tc>
      </w:tr>
      <w:tr w:rsidR="00D720A1" w14:paraId="0F0701CA" w14:textId="77777777" w:rsidTr="00B01A3A">
        <w:tc>
          <w:tcPr>
            <w:tcW w:w="4375" w:type="dxa"/>
            <w:shd w:val="clear" w:color="auto" w:fill="auto"/>
          </w:tcPr>
          <w:p w14:paraId="0CE6D85C" w14:textId="697B96F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FEAED45" w14:textId="77777777" w:rsidTr="00B01A3A">
        <w:tc>
          <w:tcPr>
            <w:tcW w:w="4375" w:type="dxa"/>
            <w:shd w:val="clear" w:color="auto" w:fill="auto"/>
          </w:tcPr>
          <w:p w14:paraId="32C3E548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M. Farid BELAHNECHE</w:t>
            </w:r>
          </w:p>
          <w:p w14:paraId="48883297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 xml:space="preserve">Ministre </w:t>
            </w:r>
            <w:proofErr w:type="spellStart"/>
            <w:r w:rsidRPr="00D720A1">
              <w:rPr>
                <w:rFonts w:cs="Times New Roman"/>
                <w:lang w:val="es-ES"/>
              </w:rPr>
              <w:t>Plénipotentiaire</w:t>
            </w:r>
            <w:proofErr w:type="spellEnd"/>
          </w:p>
          <w:p w14:paraId="07C3E091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D720A1">
              <w:rPr>
                <w:rFonts w:cs="Times New Roman"/>
                <w:lang w:val="es-ES"/>
              </w:rPr>
              <w:t>Ambassade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D720A1">
              <w:rPr>
                <w:rFonts w:cs="Times New Roman"/>
                <w:lang w:val="es-ES"/>
              </w:rPr>
              <w:t>République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720A1">
              <w:rPr>
                <w:rFonts w:cs="Times New Roman"/>
                <w:lang w:val="es-ES"/>
              </w:rPr>
              <w:t>algérienne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D720A1">
              <w:rPr>
                <w:rFonts w:cs="Times New Roman"/>
                <w:lang w:val="es-ES"/>
              </w:rPr>
              <w:t>démocratique</w:t>
            </w:r>
            <w:proofErr w:type="spellEnd"/>
            <w:r w:rsidRPr="00D720A1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D720A1">
              <w:rPr>
                <w:rFonts w:cs="Times New Roman"/>
                <w:lang w:val="es-ES"/>
              </w:rPr>
              <w:t>populaire</w:t>
            </w:r>
            <w:proofErr w:type="spellEnd"/>
          </w:p>
          <w:p w14:paraId="66F40C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1AE89D7" w14:textId="3B9AD76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farid.belahneche@algerianembassy.it</w:t>
            </w:r>
          </w:p>
        </w:tc>
      </w:tr>
      <w:tr w:rsidR="00D720A1" w14:paraId="72E699BC" w14:textId="77777777" w:rsidTr="00B01A3A">
        <w:tc>
          <w:tcPr>
            <w:tcW w:w="4375" w:type="dxa"/>
            <w:shd w:val="clear" w:color="auto" w:fill="auto"/>
          </w:tcPr>
          <w:p w14:paraId="55DBF8DA" w14:textId="77777777" w:rsidR="00D720A1" w:rsidRDefault="00D720A1" w:rsidP="00D720A1"/>
        </w:tc>
      </w:tr>
      <w:tr w:rsidR="00D720A1" w14:paraId="325112DC" w14:textId="77777777" w:rsidTr="00B01A3A">
        <w:tc>
          <w:tcPr>
            <w:tcW w:w="4375" w:type="dxa"/>
            <w:shd w:val="clear" w:color="auto" w:fill="auto"/>
          </w:tcPr>
          <w:p w14:paraId="6B3F1122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M. Salah CHOUAKI</w:t>
            </w:r>
          </w:p>
          <w:p w14:paraId="0F25FAA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Chercheur</w:t>
            </w:r>
          </w:p>
          <w:p w14:paraId="02735F6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Specialiste en ressources phylogenetiques a l'Institut National de la Recherche Agronomique d'Algerie</w:t>
            </w:r>
          </w:p>
          <w:p w14:paraId="153024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232CFB4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Alger</w:t>
            </w:r>
          </w:p>
          <w:p w14:paraId="5E3334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00 213 771 37 26 51</w:t>
            </w:r>
          </w:p>
          <w:p w14:paraId="6E50F197" w14:textId="6D6B1BB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chouaki.@gmail.com</w:t>
            </w:r>
          </w:p>
        </w:tc>
      </w:tr>
      <w:tr w:rsidR="00D720A1" w14:paraId="60D6DFD3" w14:textId="77777777" w:rsidTr="00B01A3A">
        <w:tc>
          <w:tcPr>
            <w:tcW w:w="4375" w:type="dxa"/>
            <w:shd w:val="clear" w:color="auto" w:fill="auto"/>
          </w:tcPr>
          <w:p w14:paraId="0B554223" w14:textId="77777777" w:rsidR="00D720A1" w:rsidRDefault="00D720A1" w:rsidP="00D720A1"/>
        </w:tc>
      </w:tr>
      <w:tr w:rsidR="00D720A1" w14:paraId="0B670BE6" w14:textId="77777777" w:rsidTr="00B01A3A">
        <w:tc>
          <w:tcPr>
            <w:tcW w:w="4375" w:type="dxa"/>
            <w:shd w:val="clear" w:color="auto" w:fill="auto"/>
          </w:tcPr>
          <w:p w14:paraId="2EFABF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Naima BOURAS</w:t>
            </w:r>
          </w:p>
          <w:p w14:paraId="37354CF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Sous </w:t>
            </w:r>
            <w:proofErr w:type="spellStart"/>
            <w:r>
              <w:rPr>
                <w:rFonts w:cs="Times New Roman"/>
              </w:rPr>
              <w:t>Directrice</w:t>
            </w:r>
            <w:proofErr w:type="spellEnd"/>
          </w:p>
          <w:p w14:paraId="4975A28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Agriculture </w:t>
            </w:r>
            <w:proofErr w:type="spellStart"/>
            <w:r>
              <w:rPr>
                <w:rFonts w:cs="Times New Roman"/>
              </w:rPr>
              <w:t>biologique</w:t>
            </w:r>
            <w:proofErr w:type="spellEnd"/>
            <w:r>
              <w:rPr>
                <w:rFonts w:cs="Times New Roman"/>
              </w:rPr>
              <w:t xml:space="preserve"> et de la </w:t>
            </w:r>
            <w:proofErr w:type="spellStart"/>
            <w:r>
              <w:rPr>
                <w:rFonts w:cs="Times New Roman"/>
              </w:rPr>
              <w:t>Labellisation</w:t>
            </w:r>
            <w:proofErr w:type="spellEnd"/>
          </w:p>
          <w:p w14:paraId="529A339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52682D6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Alger</w:t>
            </w:r>
          </w:p>
          <w:p w14:paraId="7A7F44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00 213 559 74 41</w:t>
            </w:r>
          </w:p>
          <w:p w14:paraId="2DD2CF4A" w14:textId="7F7E1D5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n.bouras17@gmail.com</w:t>
            </w:r>
          </w:p>
        </w:tc>
      </w:tr>
      <w:tr w:rsidR="00D720A1" w14:paraId="3E891AA2" w14:textId="77777777" w:rsidTr="00B01A3A">
        <w:tc>
          <w:tcPr>
            <w:tcW w:w="4375" w:type="dxa"/>
            <w:shd w:val="clear" w:color="auto" w:fill="auto"/>
          </w:tcPr>
          <w:p w14:paraId="530D4125" w14:textId="77777777" w:rsidR="00D720A1" w:rsidRDefault="00D720A1" w:rsidP="00D720A1"/>
        </w:tc>
      </w:tr>
      <w:tr w:rsidR="00D720A1" w14:paraId="1EA2E242" w14:textId="77777777" w:rsidTr="00B01A3A">
        <w:tc>
          <w:tcPr>
            <w:tcW w:w="4375" w:type="dxa"/>
            <w:shd w:val="clear" w:color="auto" w:fill="auto"/>
          </w:tcPr>
          <w:p w14:paraId="654B8E67" w14:textId="4D19B00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 - ARGENTINE</w:t>
            </w:r>
          </w:p>
        </w:tc>
      </w:tr>
      <w:tr w:rsidR="00D720A1" w14:paraId="4FA87C05" w14:textId="77777777" w:rsidTr="00B01A3A">
        <w:tc>
          <w:tcPr>
            <w:tcW w:w="4375" w:type="dxa"/>
            <w:shd w:val="clear" w:color="auto" w:fill="auto"/>
          </w:tcPr>
          <w:p w14:paraId="26EF915E" w14:textId="77777777" w:rsidR="00D720A1" w:rsidRDefault="00D720A1" w:rsidP="00D720A1">
            <w:pPr>
              <w:pStyle w:val="Country"/>
            </w:pPr>
          </w:p>
        </w:tc>
      </w:tr>
      <w:tr w:rsidR="00D720A1" w14:paraId="70F21864" w14:textId="77777777" w:rsidTr="00B01A3A">
        <w:tc>
          <w:tcPr>
            <w:tcW w:w="4375" w:type="dxa"/>
            <w:shd w:val="clear" w:color="auto" w:fill="auto"/>
          </w:tcPr>
          <w:p w14:paraId="71D419E3" w14:textId="439C5F4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7D107BD4" w14:textId="77777777" w:rsidTr="00B01A3A">
        <w:tc>
          <w:tcPr>
            <w:tcW w:w="4375" w:type="dxa"/>
            <w:shd w:val="clear" w:color="auto" w:fill="auto"/>
          </w:tcPr>
          <w:p w14:paraId="11DD1BCE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Sr. Diego QUIROGA</w:t>
            </w:r>
          </w:p>
          <w:p w14:paraId="5D8064EF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Director Nacional de Protección Vegetal</w:t>
            </w:r>
          </w:p>
          <w:p w14:paraId="09139EFF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Servicio Nacional de Sanidad y Calidad Agroalimentaria</w:t>
            </w:r>
          </w:p>
          <w:p w14:paraId="09E33401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Buenos Aires</w:t>
            </w:r>
          </w:p>
          <w:p w14:paraId="32C9A6CB" w14:textId="6C4EB765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Email: dquiroga@senasa.gob.ar</w:t>
            </w:r>
          </w:p>
        </w:tc>
      </w:tr>
      <w:tr w:rsidR="00D720A1" w:rsidRPr="00B01A3A" w14:paraId="6898F75C" w14:textId="77777777" w:rsidTr="00B01A3A">
        <w:tc>
          <w:tcPr>
            <w:tcW w:w="4375" w:type="dxa"/>
            <w:shd w:val="clear" w:color="auto" w:fill="auto"/>
          </w:tcPr>
          <w:p w14:paraId="4C90C316" w14:textId="77777777" w:rsidR="00D720A1" w:rsidRPr="00D720A1" w:rsidRDefault="00D720A1" w:rsidP="00D720A1">
            <w:pPr>
              <w:rPr>
                <w:lang w:val="es-ES"/>
              </w:rPr>
            </w:pPr>
          </w:p>
        </w:tc>
      </w:tr>
      <w:tr w:rsidR="00D720A1" w14:paraId="55475E06" w14:textId="77777777" w:rsidTr="00B01A3A">
        <w:tc>
          <w:tcPr>
            <w:tcW w:w="4375" w:type="dxa"/>
            <w:shd w:val="clear" w:color="auto" w:fill="auto"/>
          </w:tcPr>
          <w:p w14:paraId="2C3701A8" w14:textId="0A24F72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396C8E" w14:paraId="17796CFA" w14:textId="77777777" w:rsidTr="00B01A3A">
        <w:tc>
          <w:tcPr>
            <w:tcW w:w="4375" w:type="dxa"/>
            <w:shd w:val="clear" w:color="auto" w:fill="auto"/>
          </w:tcPr>
          <w:p w14:paraId="5E7ACFD2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Sra. Carolina HERNÁNDEZ</w:t>
            </w:r>
          </w:p>
          <w:p w14:paraId="5B8B12A5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 xml:space="preserve">Tercera </w:t>
            </w:r>
            <w:proofErr w:type="gramStart"/>
            <w:r w:rsidRPr="00D720A1">
              <w:rPr>
                <w:rFonts w:cs="Times New Roman"/>
                <w:lang w:val="es-ES"/>
              </w:rPr>
              <w:t>Secretaria</w:t>
            </w:r>
            <w:proofErr w:type="gramEnd"/>
          </w:p>
          <w:p w14:paraId="0A5A0293" w14:textId="77777777" w:rsidR="00D720A1" w:rsidRPr="00D720A1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D720A1">
              <w:rPr>
                <w:rFonts w:cs="Times New Roman"/>
                <w:lang w:val="es-ES"/>
              </w:rPr>
              <w:t>Representante Permanente Alterna ante la FAO</w:t>
            </w:r>
          </w:p>
          <w:p w14:paraId="335F387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2F34CBC1" w14:textId="67057D46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hqr@mrecic.gov.ar</w:t>
            </w:r>
          </w:p>
        </w:tc>
      </w:tr>
      <w:tr w:rsidR="00D720A1" w:rsidRPr="00396C8E" w14:paraId="09734A11" w14:textId="77777777" w:rsidTr="00B01A3A">
        <w:tc>
          <w:tcPr>
            <w:tcW w:w="4375" w:type="dxa"/>
            <w:shd w:val="clear" w:color="auto" w:fill="auto"/>
          </w:tcPr>
          <w:p w14:paraId="2163B71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6EBD605A" w14:textId="77777777" w:rsidTr="00B01A3A">
        <w:tc>
          <w:tcPr>
            <w:tcW w:w="4375" w:type="dxa"/>
            <w:shd w:val="clear" w:color="auto" w:fill="auto"/>
          </w:tcPr>
          <w:p w14:paraId="28B776F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Ezequiel FERRO</w:t>
            </w:r>
          </w:p>
          <w:p w14:paraId="79B0602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Coordinador</w:t>
            </w:r>
          </w:p>
          <w:p w14:paraId="453A424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Asuntos Fitosanitarios Internacionales</w:t>
            </w:r>
          </w:p>
          <w:p w14:paraId="0577CF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Dirección Nacional de Protección Vegetal</w:t>
            </w:r>
          </w:p>
          <w:p w14:paraId="5F021A72" w14:textId="606B5405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eferro@senasa.gob.ar</w:t>
            </w:r>
          </w:p>
        </w:tc>
      </w:tr>
      <w:tr w:rsidR="00D720A1" w:rsidRPr="00B01A3A" w14:paraId="50A4E394" w14:textId="77777777" w:rsidTr="00B01A3A">
        <w:tc>
          <w:tcPr>
            <w:tcW w:w="4375" w:type="dxa"/>
            <w:shd w:val="clear" w:color="auto" w:fill="auto"/>
          </w:tcPr>
          <w:p w14:paraId="11ED1E02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64701D6B" w14:textId="77777777" w:rsidTr="00B01A3A">
        <w:tc>
          <w:tcPr>
            <w:tcW w:w="4375" w:type="dxa"/>
            <w:shd w:val="clear" w:color="auto" w:fill="auto"/>
          </w:tcPr>
          <w:p w14:paraId="2F80A76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Rosina LEICHT-ZIEGLER</w:t>
            </w:r>
          </w:p>
          <w:p w14:paraId="2BDFD6C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Responsable</w:t>
            </w:r>
          </w:p>
          <w:p w14:paraId="1623318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Programa de </w:t>
            </w:r>
            <w:proofErr w:type="spellStart"/>
            <w:r w:rsidRPr="00396C8E">
              <w:rPr>
                <w:rFonts w:cs="Times New Roman"/>
                <w:lang w:val="es-ES"/>
              </w:rPr>
              <w:t>Fiscalizacion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y </w:t>
            </w:r>
            <w:proofErr w:type="spellStart"/>
            <w:r w:rsidRPr="00396C8E">
              <w:rPr>
                <w:rFonts w:cs="Times New Roman"/>
                <w:lang w:val="es-ES"/>
              </w:rPr>
              <w:t>Monitereo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en Medios Digitales</w:t>
            </w:r>
          </w:p>
          <w:p w14:paraId="2815B93D" w14:textId="5F2F9CA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Buenos Aires</w:t>
            </w:r>
          </w:p>
        </w:tc>
      </w:tr>
      <w:tr w:rsidR="00D720A1" w14:paraId="7869B9A8" w14:textId="77777777" w:rsidTr="00B01A3A">
        <w:tc>
          <w:tcPr>
            <w:tcW w:w="4375" w:type="dxa"/>
            <w:shd w:val="clear" w:color="auto" w:fill="auto"/>
          </w:tcPr>
          <w:p w14:paraId="57A88E58" w14:textId="77777777" w:rsidR="00D720A1" w:rsidRDefault="00D720A1" w:rsidP="00D720A1"/>
        </w:tc>
      </w:tr>
      <w:tr w:rsidR="00D720A1" w14:paraId="2B4F6691" w14:textId="77777777" w:rsidTr="00B01A3A">
        <w:tc>
          <w:tcPr>
            <w:tcW w:w="4375" w:type="dxa"/>
            <w:shd w:val="clear" w:color="auto" w:fill="auto"/>
          </w:tcPr>
          <w:p w14:paraId="1444B7E4" w14:textId="378C5E0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 - AUSTRALIE</w:t>
            </w:r>
          </w:p>
        </w:tc>
      </w:tr>
      <w:tr w:rsidR="00D720A1" w14:paraId="0600FC35" w14:textId="77777777" w:rsidTr="00B01A3A">
        <w:tc>
          <w:tcPr>
            <w:tcW w:w="4375" w:type="dxa"/>
            <w:shd w:val="clear" w:color="auto" w:fill="auto"/>
          </w:tcPr>
          <w:p w14:paraId="4B1F2CA8" w14:textId="77777777" w:rsidR="00D720A1" w:rsidRDefault="00D720A1" w:rsidP="00D720A1">
            <w:pPr>
              <w:pStyle w:val="Country"/>
            </w:pPr>
          </w:p>
        </w:tc>
      </w:tr>
      <w:tr w:rsidR="00D720A1" w14:paraId="116EFEA8" w14:textId="77777777" w:rsidTr="00B01A3A">
        <w:tc>
          <w:tcPr>
            <w:tcW w:w="4375" w:type="dxa"/>
            <w:shd w:val="clear" w:color="auto" w:fill="auto"/>
          </w:tcPr>
          <w:p w14:paraId="54C47FFD" w14:textId="1DF5AE0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:rsidRPr="00396C8E" w14:paraId="3BBF0258" w14:textId="77777777" w:rsidTr="00B01A3A">
        <w:tc>
          <w:tcPr>
            <w:tcW w:w="4375" w:type="dxa"/>
            <w:shd w:val="clear" w:color="auto" w:fill="auto"/>
          </w:tcPr>
          <w:p w14:paraId="69C4EF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Gabrielle VIVIAN-SMITH</w:t>
            </w:r>
          </w:p>
          <w:p w14:paraId="5A5B34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Plant Protection Officer</w:t>
            </w:r>
          </w:p>
          <w:p w14:paraId="1C046A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Australian Plant Protection Office</w:t>
            </w:r>
          </w:p>
          <w:p w14:paraId="45794C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International Plant Protection Convention </w:t>
            </w:r>
          </w:p>
          <w:p w14:paraId="0F3C2EB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Canberra</w:t>
            </w:r>
          </w:p>
          <w:p w14:paraId="4069F3E9" w14:textId="12D9F708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gabrielle.vivian-smith@aff.gov.au</w:t>
            </w:r>
          </w:p>
        </w:tc>
      </w:tr>
      <w:tr w:rsidR="00D720A1" w:rsidRPr="00396C8E" w14:paraId="24907FA9" w14:textId="77777777" w:rsidTr="00B01A3A">
        <w:tc>
          <w:tcPr>
            <w:tcW w:w="4375" w:type="dxa"/>
            <w:shd w:val="clear" w:color="auto" w:fill="auto"/>
          </w:tcPr>
          <w:p w14:paraId="03FD396B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721C2BAD" w14:textId="77777777" w:rsidTr="00B01A3A">
        <w:tc>
          <w:tcPr>
            <w:tcW w:w="4375" w:type="dxa"/>
            <w:shd w:val="clear" w:color="auto" w:fill="auto"/>
          </w:tcPr>
          <w:p w14:paraId="397C56D6" w14:textId="2F63F8E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C4BDADD" w14:textId="77777777" w:rsidTr="00B01A3A">
        <w:tc>
          <w:tcPr>
            <w:tcW w:w="4375" w:type="dxa"/>
            <w:shd w:val="clear" w:color="auto" w:fill="auto"/>
          </w:tcPr>
          <w:p w14:paraId="13784F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Sophie PETERSON</w:t>
            </w:r>
          </w:p>
          <w:p w14:paraId="03B604A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D8C5E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Pacific Engagement and International Plant Health</w:t>
            </w:r>
          </w:p>
          <w:p w14:paraId="4462771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Australian Chief Plant Protection Office</w:t>
            </w:r>
          </w:p>
          <w:p w14:paraId="6E56FC0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Canberra</w:t>
            </w:r>
          </w:p>
          <w:p w14:paraId="3A05D1BC" w14:textId="1A0EB99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sophie.peterson@aff.gov.au</w:t>
            </w:r>
          </w:p>
        </w:tc>
      </w:tr>
      <w:tr w:rsidR="00D720A1" w14:paraId="71C6DD61" w14:textId="77777777" w:rsidTr="00B01A3A">
        <w:tc>
          <w:tcPr>
            <w:tcW w:w="4375" w:type="dxa"/>
            <w:shd w:val="clear" w:color="auto" w:fill="auto"/>
          </w:tcPr>
          <w:p w14:paraId="32408F51" w14:textId="77777777" w:rsidR="00D720A1" w:rsidRDefault="00D720A1" w:rsidP="00D720A1"/>
        </w:tc>
      </w:tr>
      <w:tr w:rsidR="00D720A1" w:rsidRPr="00396C8E" w14:paraId="0D6781FC" w14:textId="77777777" w:rsidTr="00B01A3A">
        <w:tc>
          <w:tcPr>
            <w:tcW w:w="4375" w:type="dxa"/>
            <w:shd w:val="clear" w:color="auto" w:fill="auto"/>
          </w:tcPr>
          <w:p w14:paraId="5A3AD70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Rama KARRI</w:t>
            </w:r>
          </w:p>
          <w:p w14:paraId="21DD8F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4AF33D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Hitchhiker Working Group</w:t>
            </w:r>
          </w:p>
          <w:p w14:paraId="05FFAC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Fisheries and Forestry</w:t>
            </w:r>
          </w:p>
          <w:p w14:paraId="46D7396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Canberra</w:t>
            </w:r>
          </w:p>
          <w:p w14:paraId="6F2584E0" w14:textId="49C12B69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rama.karri@aff.gov.au</w:t>
            </w:r>
          </w:p>
        </w:tc>
      </w:tr>
      <w:tr w:rsidR="00D720A1" w:rsidRPr="00396C8E" w14:paraId="3D27284E" w14:textId="77777777" w:rsidTr="00B01A3A">
        <w:tc>
          <w:tcPr>
            <w:tcW w:w="4375" w:type="dxa"/>
            <w:shd w:val="clear" w:color="auto" w:fill="auto"/>
          </w:tcPr>
          <w:p w14:paraId="4B19F05E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55F60D8" w14:textId="77777777" w:rsidTr="00B01A3A">
        <w:tc>
          <w:tcPr>
            <w:tcW w:w="4375" w:type="dxa"/>
            <w:shd w:val="clear" w:color="auto" w:fill="auto"/>
          </w:tcPr>
          <w:p w14:paraId="155274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Rosa CRNOV</w:t>
            </w:r>
          </w:p>
          <w:p w14:paraId="373874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0FE9FC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</w:t>
            </w:r>
          </w:p>
          <w:p w14:paraId="00B402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Energy, Environment and Climate Action</w:t>
            </w:r>
          </w:p>
          <w:p w14:paraId="2D48CA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Melbourne</w:t>
            </w:r>
          </w:p>
          <w:p w14:paraId="61019935" w14:textId="5C7D23B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rosa.crnov@agriculture.vic.gov.au</w:t>
            </w:r>
          </w:p>
        </w:tc>
      </w:tr>
      <w:tr w:rsidR="00D720A1" w14:paraId="2F6423D4" w14:textId="77777777" w:rsidTr="00B01A3A">
        <w:tc>
          <w:tcPr>
            <w:tcW w:w="4375" w:type="dxa"/>
            <w:shd w:val="clear" w:color="auto" w:fill="auto"/>
          </w:tcPr>
          <w:p w14:paraId="6BFBA133" w14:textId="77777777" w:rsidR="00D720A1" w:rsidRDefault="00D720A1" w:rsidP="00D720A1"/>
        </w:tc>
      </w:tr>
      <w:tr w:rsidR="00D720A1" w:rsidRPr="00396C8E" w14:paraId="1FBEABE1" w14:textId="77777777" w:rsidTr="00B01A3A">
        <w:tc>
          <w:tcPr>
            <w:tcW w:w="4375" w:type="dxa"/>
            <w:shd w:val="clear" w:color="auto" w:fill="auto"/>
          </w:tcPr>
          <w:p w14:paraId="300C28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Rieks VAN KLINKEN</w:t>
            </w:r>
          </w:p>
          <w:p w14:paraId="19D2C5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Group Leader</w:t>
            </w:r>
          </w:p>
          <w:p w14:paraId="0C690A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Commonwealth Scientific and Industrial Research Organisation</w:t>
            </w:r>
          </w:p>
          <w:p w14:paraId="165DBCF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Canberra</w:t>
            </w:r>
          </w:p>
          <w:p w14:paraId="7469F3E6" w14:textId="2528445A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rieks.vanklinken@csiro.au</w:t>
            </w:r>
          </w:p>
        </w:tc>
      </w:tr>
      <w:tr w:rsidR="00D720A1" w:rsidRPr="00396C8E" w14:paraId="62C778B1" w14:textId="77777777" w:rsidTr="00B01A3A">
        <w:tc>
          <w:tcPr>
            <w:tcW w:w="4375" w:type="dxa"/>
            <w:shd w:val="clear" w:color="auto" w:fill="auto"/>
          </w:tcPr>
          <w:p w14:paraId="7B4009DE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2F4680FD" w14:textId="77777777" w:rsidTr="00B01A3A">
        <w:tc>
          <w:tcPr>
            <w:tcW w:w="4375" w:type="dxa"/>
            <w:shd w:val="clear" w:color="auto" w:fill="auto"/>
          </w:tcPr>
          <w:p w14:paraId="3EAA8895" w14:textId="07A830A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 - AUTRICHE</w:t>
            </w:r>
          </w:p>
        </w:tc>
      </w:tr>
      <w:tr w:rsidR="00D720A1" w14:paraId="0EB70238" w14:textId="77777777" w:rsidTr="00B01A3A">
        <w:tc>
          <w:tcPr>
            <w:tcW w:w="4375" w:type="dxa"/>
            <w:shd w:val="clear" w:color="auto" w:fill="auto"/>
          </w:tcPr>
          <w:p w14:paraId="2E8DBDCC" w14:textId="77777777" w:rsidR="00D720A1" w:rsidRDefault="00D720A1" w:rsidP="00D720A1">
            <w:pPr>
              <w:pStyle w:val="Country"/>
            </w:pPr>
          </w:p>
        </w:tc>
      </w:tr>
      <w:tr w:rsidR="00D720A1" w14:paraId="2C89775C" w14:textId="77777777" w:rsidTr="00B01A3A">
        <w:tc>
          <w:tcPr>
            <w:tcW w:w="4375" w:type="dxa"/>
            <w:shd w:val="clear" w:color="auto" w:fill="auto"/>
          </w:tcPr>
          <w:p w14:paraId="3407DBD6" w14:textId="79E92AE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4835773" w14:textId="77777777" w:rsidTr="00B01A3A">
        <w:tc>
          <w:tcPr>
            <w:tcW w:w="4375" w:type="dxa"/>
            <w:shd w:val="clear" w:color="auto" w:fill="auto"/>
          </w:tcPr>
          <w:p w14:paraId="0F11F3F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Julian HACKENBERG</w:t>
            </w:r>
          </w:p>
          <w:p w14:paraId="70F592B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Expert</w:t>
            </w:r>
          </w:p>
          <w:p w14:paraId="7F7632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Agriculture, Forestry, regions and Water Management</w:t>
            </w:r>
          </w:p>
          <w:p w14:paraId="69462EEE" w14:textId="7479304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Vienna</w:t>
            </w:r>
          </w:p>
        </w:tc>
      </w:tr>
      <w:tr w:rsidR="00D720A1" w14:paraId="2BA32F1F" w14:textId="77777777" w:rsidTr="00B01A3A">
        <w:tc>
          <w:tcPr>
            <w:tcW w:w="4375" w:type="dxa"/>
            <w:shd w:val="clear" w:color="auto" w:fill="auto"/>
          </w:tcPr>
          <w:p w14:paraId="4DB81FA7" w14:textId="77777777" w:rsidR="00D720A1" w:rsidRDefault="00D720A1" w:rsidP="00D720A1"/>
        </w:tc>
      </w:tr>
      <w:tr w:rsidR="00D720A1" w14:paraId="0BBDCF02" w14:textId="77777777" w:rsidTr="00B01A3A">
        <w:tc>
          <w:tcPr>
            <w:tcW w:w="4375" w:type="dxa"/>
            <w:shd w:val="clear" w:color="auto" w:fill="auto"/>
          </w:tcPr>
          <w:p w14:paraId="48700006" w14:textId="62A38C4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BAHRAIN - BAHREÏN - BAHREIN</w:t>
            </w:r>
          </w:p>
        </w:tc>
      </w:tr>
      <w:tr w:rsidR="00D720A1" w14:paraId="642DF7A0" w14:textId="77777777" w:rsidTr="00B01A3A">
        <w:tc>
          <w:tcPr>
            <w:tcW w:w="4375" w:type="dxa"/>
            <w:shd w:val="clear" w:color="auto" w:fill="auto"/>
          </w:tcPr>
          <w:p w14:paraId="6D54AAEB" w14:textId="77777777" w:rsidR="00D720A1" w:rsidRDefault="00D720A1" w:rsidP="00D720A1">
            <w:pPr>
              <w:pStyle w:val="Country"/>
            </w:pPr>
          </w:p>
        </w:tc>
      </w:tr>
      <w:tr w:rsidR="00D720A1" w14:paraId="005C01E6" w14:textId="77777777" w:rsidTr="00B01A3A">
        <w:tc>
          <w:tcPr>
            <w:tcW w:w="4375" w:type="dxa"/>
            <w:shd w:val="clear" w:color="auto" w:fill="auto"/>
          </w:tcPr>
          <w:p w14:paraId="041DA553" w14:textId="174C95D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79C889E" w14:textId="77777777" w:rsidTr="00B01A3A">
        <w:tc>
          <w:tcPr>
            <w:tcW w:w="4375" w:type="dxa"/>
            <w:shd w:val="clear" w:color="auto" w:fill="auto"/>
          </w:tcPr>
          <w:p w14:paraId="409470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Mahmood REDHA MOAMEN</w:t>
            </w:r>
          </w:p>
          <w:p w14:paraId="263892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84B61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Health Directorate</w:t>
            </w:r>
          </w:p>
          <w:p w14:paraId="688585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Municipalities, Affairs and Agriculture</w:t>
            </w:r>
          </w:p>
          <w:p w14:paraId="67D475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Manama</w:t>
            </w:r>
          </w:p>
          <w:p w14:paraId="48507E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+ 9731798166</w:t>
            </w:r>
          </w:p>
          <w:p w14:paraId="1E4E9450" w14:textId="5304787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mmoamen@mun.gov.bh</w:t>
            </w:r>
          </w:p>
        </w:tc>
      </w:tr>
      <w:tr w:rsidR="00D720A1" w14:paraId="087504EF" w14:textId="77777777" w:rsidTr="00B01A3A">
        <w:tc>
          <w:tcPr>
            <w:tcW w:w="4375" w:type="dxa"/>
            <w:shd w:val="clear" w:color="auto" w:fill="auto"/>
          </w:tcPr>
          <w:p w14:paraId="7A14BBC9" w14:textId="77777777" w:rsidR="00D720A1" w:rsidRDefault="00D720A1" w:rsidP="00D720A1"/>
        </w:tc>
      </w:tr>
      <w:tr w:rsidR="00D720A1" w14:paraId="41026ABF" w14:textId="77777777" w:rsidTr="00B01A3A">
        <w:tc>
          <w:tcPr>
            <w:tcW w:w="4375" w:type="dxa"/>
            <w:shd w:val="clear" w:color="auto" w:fill="auto"/>
          </w:tcPr>
          <w:p w14:paraId="29A1D8AF" w14:textId="5A8A2C4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D138241" w14:textId="77777777" w:rsidTr="00B01A3A">
        <w:tc>
          <w:tcPr>
            <w:tcW w:w="4375" w:type="dxa"/>
            <w:shd w:val="clear" w:color="auto" w:fill="auto"/>
          </w:tcPr>
          <w:p w14:paraId="2F04AE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Ahmed SAEED EID</w:t>
            </w:r>
          </w:p>
          <w:p w14:paraId="1E1C69B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549C192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1699E7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Municipalities, Affairs and Agriculture</w:t>
            </w:r>
          </w:p>
          <w:p w14:paraId="463D7B0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Manama</w:t>
            </w:r>
          </w:p>
          <w:p w14:paraId="4EF61B8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+97317987002</w:t>
            </w:r>
          </w:p>
          <w:p w14:paraId="48FAEAEE" w14:textId="528BB32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asahmed@mun.cov.bh</w:t>
            </w:r>
          </w:p>
        </w:tc>
      </w:tr>
      <w:tr w:rsidR="00D720A1" w14:paraId="02BCCFDF" w14:textId="77777777" w:rsidTr="00B01A3A">
        <w:tc>
          <w:tcPr>
            <w:tcW w:w="4375" w:type="dxa"/>
            <w:shd w:val="clear" w:color="auto" w:fill="auto"/>
          </w:tcPr>
          <w:p w14:paraId="1B8970E5" w14:textId="77777777" w:rsidR="00D720A1" w:rsidRDefault="00D720A1" w:rsidP="00D720A1"/>
        </w:tc>
      </w:tr>
      <w:tr w:rsidR="00D720A1" w14:paraId="580EA7B1" w14:textId="77777777" w:rsidTr="00B01A3A">
        <w:tc>
          <w:tcPr>
            <w:tcW w:w="4375" w:type="dxa"/>
            <w:shd w:val="clear" w:color="auto" w:fill="auto"/>
          </w:tcPr>
          <w:p w14:paraId="5ED62322" w14:textId="00118D8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BANGLADESH</w:t>
            </w:r>
          </w:p>
        </w:tc>
      </w:tr>
      <w:tr w:rsidR="00D720A1" w14:paraId="038F6895" w14:textId="77777777" w:rsidTr="00B01A3A">
        <w:tc>
          <w:tcPr>
            <w:tcW w:w="4375" w:type="dxa"/>
            <w:shd w:val="clear" w:color="auto" w:fill="auto"/>
          </w:tcPr>
          <w:p w14:paraId="6F7F593D" w14:textId="77777777" w:rsidR="00D720A1" w:rsidRDefault="00D720A1" w:rsidP="00D720A1">
            <w:pPr>
              <w:pStyle w:val="Country"/>
            </w:pPr>
          </w:p>
        </w:tc>
      </w:tr>
      <w:tr w:rsidR="00D720A1" w14:paraId="3D990082" w14:textId="77777777" w:rsidTr="00B01A3A">
        <w:tc>
          <w:tcPr>
            <w:tcW w:w="4375" w:type="dxa"/>
            <w:shd w:val="clear" w:color="auto" w:fill="auto"/>
          </w:tcPr>
          <w:p w14:paraId="4549DC66" w14:textId="2750472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5486EF3" w14:textId="77777777" w:rsidTr="00B01A3A">
        <w:tc>
          <w:tcPr>
            <w:tcW w:w="4375" w:type="dxa"/>
            <w:shd w:val="clear" w:color="auto" w:fill="auto"/>
          </w:tcPr>
          <w:p w14:paraId="24506C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Md Razaul KARIM</w:t>
            </w:r>
          </w:p>
          <w:p w14:paraId="15452E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96F3F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Agricultural Extension</w:t>
            </w:r>
          </w:p>
          <w:p w14:paraId="05CE77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3AC9D49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Dhaka</w:t>
            </w:r>
          </w:p>
          <w:p w14:paraId="3CD8AC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+880 1733 719542</w:t>
            </w:r>
          </w:p>
          <w:p w14:paraId="42F2BCF9" w14:textId="5F6CB90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kbdmrkarim@gmail.com</w:t>
            </w:r>
          </w:p>
        </w:tc>
      </w:tr>
      <w:tr w:rsidR="00D720A1" w14:paraId="7EA4BAC4" w14:textId="77777777" w:rsidTr="00B01A3A">
        <w:tc>
          <w:tcPr>
            <w:tcW w:w="4375" w:type="dxa"/>
            <w:shd w:val="clear" w:color="auto" w:fill="auto"/>
          </w:tcPr>
          <w:p w14:paraId="64A3E568" w14:textId="77777777" w:rsidR="00D720A1" w:rsidRDefault="00D720A1" w:rsidP="00D720A1"/>
        </w:tc>
      </w:tr>
      <w:tr w:rsidR="00D720A1" w14:paraId="4380F2C1" w14:textId="77777777" w:rsidTr="00B01A3A">
        <w:tc>
          <w:tcPr>
            <w:tcW w:w="4375" w:type="dxa"/>
            <w:shd w:val="clear" w:color="auto" w:fill="auto"/>
          </w:tcPr>
          <w:p w14:paraId="04476F2E" w14:textId="451AF80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BELGIUM - BELGIQUE - BÉLGICA</w:t>
            </w:r>
          </w:p>
        </w:tc>
      </w:tr>
      <w:tr w:rsidR="00D720A1" w14:paraId="6FE7396C" w14:textId="77777777" w:rsidTr="00B01A3A">
        <w:tc>
          <w:tcPr>
            <w:tcW w:w="4375" w:type="dxa"/>
            <w:shd w:val="clear" w:color="auto" w:fill="auto"/>
          </w:tcPr>
          <w:p w14:paraId="236835DE" w14:textId="77777777" w:rsidR="00D720A1" w:rsidRDefault="00D720A1" w:rsidP="00D720A1">
            <w:pPr>
              <w:pStyle w:val="Country"/>
            </w:pPr>
          </w:p>
        </w:tc>
      </w:tr>
      <w:tr w:rsidR="00D720A1" w14:paraId="605103A9" w14:textId="77777777" w:rsidTr="00B01A3A">
        <w:tc>
          <w:tcPr>
            <w:tcW w:w="4375" w:type="dxa"/>
            <w:shd w:val="clear" w:color="auto" w:fill="auto"/>
          </w:tcPr>
          <w:p w14:paraId="2F260315" w14:textId="7A65C90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14FF5333" w14:textId="77777777" w:rsidTr="00B01A3A">
        <w:tc>
          <w:tcPr>
            <w:tcW w:w="4375" w:type="dxa"/>
            <w:shd w:val="clear" w:color="auto" w:fill="auto"/>
          </w:tcPr>
          <w:p w14:paraId="78F3DED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396C8E">
              <w:rPr>
                <w:rFonts w:cs="Times New Roman"/>
                <w:lang w:val="es-ES"/>
              </w:rPr>
              <w:t>Lieven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VAN HERZELE</w:t>
            </w:r>
          </w:p>
          <w:p w14:paraId="00CC186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5E12E82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Division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41826E6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SPF </w:t>
            </w:r>
            <w:proofErr w:type="spellStart"/>
            <w:r w:rsidRPr="00396C8E">
              <w:rPr>
                <w:rFonts w:cs="Times New Roman"/>
                <w:lang w:val="es-ES"/>
              </w:rPr>
              <w:t>Santé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publique, </w:t>
            </w:r>
            <w:proofErr w:type="spellStart"/>
            <w:r w:rsidRPr="00396C8E">
              <w:rPr>
                <w:rFonts w:cs="Times New Roman"/>
                <w:lang w:val="es-ES"/>
              </w:rPr>
              <w:t>sécurité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chaîne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environnement</w:t>
            </w:r>
            <w:proofErr w:type="spellEnd"/>
          </w:p>
          <w:p w14:paraId="141CA4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336F0F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+3225247323</w:t>
            </w:r>
          </w:p>
          <w:p w14:paraId="563A4895" w14:textId="46A10AD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lieven.vanherzele@health.fgov.be</w:t>
            </w:r>
          </w:p>
        </w:tc>
      </w:tr>
      <w:tr w:rsidR="00D720A1" w14:paraId="42CF6AAA" w14:textId="77777777" w:rsidTr="00B01A3A">
        <w:tc>
          <w:tcPr>
            <w:tcW w:w="4375" w:type="dxa"/>
            <w:shd w:val="clear" w:color="auto" w:fill="auto"/>
          </w:tcPr>
          <w:p w14:paraId="512991E9" w14:textId="77777777" w:rsidR="00D720A1" w:rsidRDefault="00D720A1" w:rsidP="00D720A1"/>
        </w:tc>
      </w:tr>
      <w:tr w:rsidR="00D720A1" w14:paraId="70AD4C50" w14:textId="77777777" w:rsidTr="00B01A3A">
        <w:tc>
          <w:tcPr>
            <w:tcW w:w="4375" w:type="dxa"/>
            <w:shd w:val="clear" w:color="auto" w:fill="auto"/>
          </w:tcPr>
          <w:p w14:paraId="54AC4A5A" w14:textId="495DD38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081B523" w14:textId="77777777" w:rsidTr="00B01A3A">
        <w:tc>
          <w:tcPr>
            <w:tcW w:w="4375" w:type="dxa"/>
            <w:shd w:val="clear" w:color="auto" w:fill="auto"/>
          </w:tcPr>
          <w:p w14:paraId="7AEBEF0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Kristien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BRAEKEN</w:t>
            </w:r>
          </w:p>
          <w:p w14:paraId="017C87A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Attaché</w:t>
            </w:r>
            <w:proofErr w:type="spellEnd"/>
          </w:p>
          <w:p w14:paraId="1050D93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Sécurité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Chaîne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Environnement</w:t>
            </w:r>
            <w:proofErr w:type="spellEnd"/>
          </w:p>
          <w:p w14:paraId="18139AC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Direction </w:t>
            </w:r>
            <w:proofErr w:type="spellStart"/>
            <w:r>
              <w:rPr>
                <w:rFonts w:cs="Times New Roman"/>
              </w:rPr>
              <w:t>générale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Animaux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Alimentation</w:t>
            </w:r>
          </w:p>
          <w:p w14:paraId="2157F4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4969878B" w14:textId="4639924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kristien.braeken@heath.fgov.be</w:t>
            </w:r>
          </w:p>
        </w:tc>
      </w:tr>
      <w:tr w:rsidR="00D720A1" w14:paraId="2A7C64CE" w14:textId="77777777" w:rsidTr="00B01A3A">
        <w:tc>
          <w:tcPr>
            <w:tcW w:w="4375" w:type="dxa"/>
            <w:shd w:val="clear" w:color="auto" w:fill="auto"/>
          </w:tcPr>
          <w:p w14:paraId="582BFC56" w14:textId="77777777" w:rsidR="00D720A1" w:rsidRDefault="00D720A1" w:rsidP="00D720A1"/>
        </w:tc>
      </w:tr>
      <w:tr w:rsidR="00D720A1" w14:paraId="1EE1890B" w14:textId="77777777" w:rsidTr="00B01A3A">
        <w:tc>
          <w:tcPr>
            <w:tcW w:w="4375" w:type="dxa"/>
            <w:shd w:val="clear" w:color="auto" w:fill="auto"/>
          </w:tcPr>
          <w:p w14:paraId="71A50084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Mme Miryam BENALLA</w:t>
            </w:r>
          </w:p>
          <w:p w14:paraId="5B810302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Attaché</w:t>
            </w:r>
          </w:p>
          <w:p w14:paraId="3A31B144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Sécurité</w:t>
            </w:r>
            <w:proofErr w:type="spellEnd"/>
            <w:r w:rsidRPr="00B01A3A">
              <w:rPr>
                <w:rFonts w:cs="Times New Roman"/>
              </w:rPr>
              <w:t xml:space="preserve"> de la </w:t>
            </w:r>
            <w:proofErr w:type="spellStart"/>
            <w:r w:rsidRPr="00B01A3A">
              <w:rPr>
                <w:rFonts w:cs="Times New Roman"/>
              </w:rPr>
              <w:t>Chaîne</w:t>
            </w:r>
            <w:proofErr w:type="spellEnd"/>
            <w:r w:rsidRPr="00B01A3A">
              <w:rPr>
                <w:rFonts w:cs="Times New Roman"/>
              </w:rPr>
              <w:t xml:space="preserve"> </w:t>
            </w:r>
            <w:proofErr w:type="spellStart"/>
            <w:r w:rsidRPr="00B01A3A">
              <w:rPr>
                <w:rFonts w:cs="Times New Roman"/>
              </w:rPr>
              <w:t>Alimentaire</w:t>
            </w:r>
            <w:proofErr w:type="spellEnd"/>
            <w:r w:rsidRPr="00B01A3A">
              <w:rPr>
                <w:rFonts w:cs="Times New Roman"/>
              </w:rPr>
              <w:t xml:space="preserve"> et </w:t>
            </w:r>
            <w:proofErr w:type="spellStart"/>
            <w:r w:rsidRPr="00B01A3A">
              <w:rPr>
                <w:rFonts w:cs="Times New Roman"/>
              </w:rPr>
              <w:t>Environnement</w:t>
            </w:r>
            <w:proofErr w:type="spellEnd"/>
          </w:p>
          <w:p w14:paraId="4DC9FF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Direction </w:t>
            </w:r>
            <w:proofErr w:type="spellStart"/>
            <w:r>
              <w:rPr>
                <w:rFonts w:cs="Times New Roman"/>
              </w:rPr>
              <w:t>générale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Animaux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Alimentation</w:t>
            </w:r>
          </w:p>
          <w:p w14:paraId="5431AB5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2A91B1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+3225247279</w:t>
            </w:r>
          </w:p>
          <w:p w14:paraId="0ACABDD7" w14:textId="325D065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miryam.benalla@health.fgov.be</w:t>
            </w:r>
          </w:p>
        </w:tc>
      </w:tr>
      <w:tr w:rsidR="00D720A1" w14:paraId="6DD4984C" w14:textId="77777777" w:rsidTr="00B01A3A">
        <w:tc>
          <w:tcPr>
            <w:tcW w:w="4375" w:type="dxa"/>
            <w:shd w:val="clear" w:color="auto" w:fill="auto"/>
          </w:tcPr>
          <w:p w14:paraId="21BD14D3" w14:textId="77777777" w:rsidR="00D720A1" w:rsidRDefault="00D720A1" w:rsidP="00D720A1"/>
        </w:tc>
      </w:tr>
      <w:tr w:rsidR="00D720A1" w14:paraId="196186CB" w14:textId="77777777" w:rsidTr="00B01A3A">
        <w:tc>
          <w:tcPr>
            <w:tcW w:w="4375" w:type="dxa"/>
            <w:shd w:val="clear" w:color="auto" w:fill="auto"/>
          </w:tcPr>
          <w:p w14:paraId="0EDE2BC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Pilar VELAZQUEZ-GAZTELU</w:t>
            </w:r>
          </w:p>
          <w:p w14:paraId="325B65B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48763D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General </w:t>
            </w:r>
            <w:proofErr w:type="spellStart"/>
            <w:r w:rsidRPr="00396C8E">
              <w:rPr>
                <w:rFonts w:cs="Times New Roman"/>
                <w:lang w:val="es-ES"/>
              </w:rPr>
              <w:t>Secretariat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Directorate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-General </w:t>
            </w:r>
          </w:p>
          <w:p w14:paraId="56483D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Agriculture, Fisheries, Social Affairs and Health</w:t>
            </w:r>
          </w:p>
          <w:p w14:paraId="200F6E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LIFE Directorate 3 Veterinary and Plant Health Questions, Food and Forestry</w:t>
            </w:r>
          </w:p>
          <w:p w14:paraId="62B01D51" w14:textId="0B1ED63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pilar.velazquez@consilium.europa.eu</w:t>
            </w:r>
          </w:p>
        </w:tc>
      </w:tr>
      <w:tr w:rsidR="00D720A1" w14:paraId="57F7AB0B" w14:textId="77777777" w:rsidTr="00B01A3A">
        <w:tc>
          <w:tcPr>
            <w:tcW w:w="4375" w:type="dxa"/>
            <w:shd w:val="clear" w:color="auto" w:fill="auto"/>
          </w:tcPr>
          <w:p w14:paraId="30EB8FC8" w14:textId="77777777" w:rsidR="00D720A1" w:rsidRDefault="00D720A1" w:rsidP="00D720A1"/>
        </w:tc>
      </w:tr>
      <w:tr w:rsidR="00D720A1" w14:paraId="6916CD9A" w14:textId="77777777" w:rsidTr="00B01A3A">
        <w:tc>
          <w:tcPr>
            <w:tcW w:w="4375" w:type="dxa"/>
            <w:shd w:val="clear" w:color="auto" w:fill="auto"/>
          </w:tcPr>
          <w:p w14:paraId="55A9AB20" w14:textId="418F42A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BELIZE - BELICE</w:t>
            </w:r>
          </w:p>
        </w:tc>
      </w:tr>
      <w:tr w:rsidR="00D720A1" w14:paraId="7C637AB5" w14:textId="77777777" w:rsidTr="00B01A3A">
        <w:tc>
          <w:tcPr>
            <w:tcW w:w="4375" w:type="dxa"/>
            <w:shd w:val="clear" w:color="auto" w:fill="auto"/>
          </w:tcPr>
          <w:p w14:paraId="20551DC3" w14:textId="77777777" w:rsidR="00D720A1" w:rsidRDefault="00D720A1" w:rsidP="00D720A1">
            <w:pPr>
              <w:pStyle w:val="Country"/>
            </w:pPr>
          </w:p>
        </w:tc>
      </w:tr>
      <w:tr w:rsidR="00D720A1" w14:paraId="0E01F454" w14:textId="77777777" w:rsidTr="00B01A3A">
        <w:tc>
          <w:tcPr>
            <w:tcW w:w="4375" w:type="dxa"/>
            <w:shd w:val="clear" w:color="auto" w:fill="auto"/>
          </w:tcPr>
          <w:p w14:paraId="4B080704" w14:textId="46EE57C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BB08AC8" w14:textId="77777777" w:rsidTr="00B01A3A">
        <w:tc>
          <w:tcPr>
            <w:tcW w:w="4375" w:type="dxa"/>
            <w:shd w:val="clear" w:color="auto" w:fill="auto"/>
          </w:tcPr>
          <w:p w14:paraId="09C63D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Francisco GUTIERREZ</w:t>
            </w:r>
          </w:p>
          <w:p w14:paraId="5B21D7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4F064C7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Services</w:t>
            </w:r>
          </w:p>
          <w:p w14:paraId="6D7E323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Belize Agricultural Health Authority</w:t>
            </w:r>
          </w:p>
          <w:p w14:paraId="6B5BCC11" w14:textId="1D588C9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Pedro</w:t>
            </w:r>
          </w:p>
        </w:tc>
      </w:tr>
      <w:tr w:rsidR="00D720A1" w14:paraId="1253BA36" w14:textId="77777777" w:rsidTr="00B01A3A">
        <w:tc>
          <w:tcPr>
            <w:tcW w:w="4375" w:type="dxa"/>
            <w:shd w:val="clear" w:color="auto" w:fill="auto"/>
          </w:tcPr>
          <w:p w14:paraId="78D4AF3D" w14:textId="77777777" w:rsidR="00D720A1" w:rsidRDefault="00D720A1" w:rsidP="00D720A1"/>
        </w:tc>
      </w:tr>
      <w:tr w:rsidR="00D720A1" w14:paraId="66BECE90" w14:textId="77777777" w:rsidTr="00B01A3A">
        <w:tc>
          <w:tcPr>
            <w:tcW w:w="4375" w:type="dxa"/>
            <w:shd w:val="clear" w:color="auto" w:fill="auto"/>
          </w:tcPr>
          <w:p w14:paraId="67C7601B" w14:textId="1A9C0FF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BENIN - BÉNIN</w:t>
            </w:r>
          </w:p>
        </w:tc>
      </w:tr>
      <w:tr w:rsidR="00D720A1" w14:paraId="62EE87E9" w14:textId="77777777" w:rsidTr="00B01A3A">
        <w:tc>
          <w:tcPr>
            <w:tcW w:w="4375" w:type="dxa"/>
            <w:shd w:val="clear" w:color="auto" w:fill="auto"/>
          </w:tcPr>
          <w:p w14:paraId="397BF18D" w14:textId="77777777" w:rsidR="00D720A1" w:rsidRDefault="00D720A1" w:rsidP="00D720A1">
            <w:pPr>
              <w:pStyle w:val="Country"/>
            </w:pPr>
          </w:p>
        </w:tc>
      </w:tr>
      <w:tr w:rsidR="00D720A1" w14:paraId="0875900C" w14:textId="77777777" w:rsidTr="00B01A3A">
        <w:tc>
          <w:tcPr>
            <w:tcW w:w="4375" w:type="dxa"/>
            <w:shd w:val="clear" w:color="auto" w:fill="auto"/>
          </w:tcPr>
          <w:p w14:paraId="5A9104E4" w14:textId="7F6A987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7F7B73C2" w14:textId="77777777" w:rsidTr="00B01A3A">
        <w:tc>
          <w:tcPr>
            <w:tcW w:w="4375" w:type="dxa"/>
            <w:shd w:val="clear" w:color="auto" w:fill="auto"/>
          </w:tcPr>
          <w:p w14:paraId="22BC0B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Eric ADOSSOU</w:t>
            </w:r>
          </w:p>
          <w:p w14:paraId="6B87381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7E0BA0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Service 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contrôle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phytosanitaire</w:t>
            </w:r>
            <w:proofErr w:type="spellEnd"/>
            <w:proofErr w:type="gramEnd"/>
          </w:p>
          <w:p w14:paraId="689518B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et de la </w:t>
            </w:r>
            <w:proofErr w:type="spellStart"/>
            <w:r w:rsidRPr="00396C8E">
              <w:rPr>
                <w:rFonts w:cs="Times New Roman"/>
                <w:lang w:val="es-ES"/>
              </w:rPr>
              <w:t>pêche</w:t>
            </w:r>
            <w:proofErr w:type="spellEnd"/>
          </w:p>
          <w:p w14:paraId="0599FC94" w14:textId="3AE3462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Cotonou</w:t>
            </w:r>
          </w:p>
        </w:tc>
      </w:tr>
      <w:tr w:rsidR="00D720A1" w14:paraId="5E0BEA4E" w14:textId="77777777" w:rsidTr="00B01A3A">
        <w:tc>
          <w:tcPr>
            <w:tcW w:w="4375" w:type="dxa"/>
            <w:shd w:val="clear" w:color="auto" w:fill="auto"/>
          </w:tcPr>
          <w:p w14:paraId="58916CE8" w14:textId="77777777" w:rsidR="00D720A1" w:rsidRDefault="00D720A1" w:rsidP="00D720A1"/>
        </w:tc>
      </w:tr>
      <w:tr w:rsidR="00D720A1" w14:paraId="58DE1B92" w14:textId="77777777" w:rsidTr="00B01A3A">
        <w:tc>
          <w:tcPr>
            <w:tcW w:w="4375" w:type="dxa"/>
            <w:shd w:val="clear" w:color="auto" w:fill="auto"/>
          </w:tcPr>
          <w:p w14:paraId="7FD992B5" w14:textId="2944B85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602DCEB8" w14:textId="77777777" w:rsidTr="00B01A3A">
        <w:tc>
          <w:tcPr>
            <w:tcW w:w="4375" w:type="dxa"/>
            <w:shd w:val="clear" w:color="auto" w:fill="auto"/>
          </w:tcPr>
          <w:p w14:paraId="4E0956E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Bertin HOUETOGNON</w:t>
            </w:r>
          </w:p>
          <w:p w14:paraId="572490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2A38B4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Division des </w:t>
            </w:r>
            <w:proofErr w:type="spellStart"/>
            <w:r>
              <w:rPr>
                <w:rFonts w:cs="Times New Roman"/>
              </w:rPr>
              <w:t>Alertes</w:t>
            </w:r>
            <w:proofErr w:type="spellEnd"/>
            <w:r>
              <w:rPr>
                <w:rFonts w:cs="Times New Roman"/>
              </w:rPr>
              <w:t xml:space="preserve"> et Interventions </w:t>
            </w:r>
            <w:proofErr w:type="spellStart"/>
            <w:r>
              <w:rPr>
                <w:rFonts w:cs="Times New Roman"/>
              </w:rPr>
              <w:t>Phytosanitaires</w:t>
            </w:r>
            <w:proofErr w:type="spellEnd"/>
            <w:r>
              <w:rPr>
                <w:rFonts w:cs="Times New Roman"/>
              </w:rPr>
              <w:t xml:space="preserve"> au Service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Contrôle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  <w:p w14:paraId="797A66D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et de la </w:t>
            </w:r>
            <w:proofErr w:type="spellStart"/>
            <w:r w:rsidRPr="00396C8E">
              <w:rPr>
                <w:rFonts w:cs="Times New Roman"/>
                <w:lang w:val="es-ES"/>
              </w:rPr>
              <w:t>pêche</w:t>
            </w:r>
            <w:proofErr w:type="spellEnd"/>
          </w:p>
          <w:p w14:paraId="3D4D7928" w14:textId="67C8B49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Cotonou</w:t>
            </w:r>
          </w:p>
        </w:tc>
      </w:tr>
      <w:tr w:rsidR="00D720A1" w14:paraId="6034E781" w14:textId="77777777" w:rsidTr="00B01A3A">
        <w:tc>
          <w:tcPr>
            <w:tcW w:w="4375" w:type="dxa"/>
            <w:shd w:val="clear" w:color="auto" w:fill="auto"/>
          </w:tcPr>
          <w:p w14:paraId="42D0D2D4" w14:textId="77777777" w:rsidR="00D720A1" w:rsidRDefault="00D720A1" w:rsidP="00D720A1"/>
        </w:tc>
      </w:tr>
      <w:tr w:rsidR="00D720A1" w14:paraId="1201A771" w14:textId="77777777" w:rsidTr="00B01A3A">
        <w:tc>
          <w:tcPr>
            <w:tcW w:w="4375" w:type="dxa"/>
            <w:shd w:val="clear" w:color="auto" w:fill="auto"/>
          </w:tcPr>
          <w:p w14:paraId="0EC761DA" w14:textId="14D5D23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BHUTAN - BHOUTAN - BHUTÁN</w:t>
            </w:r>
          </w:p>
        </w:tc>
      </w:tr>
      <w:tr w:rsidR="00D720A1" w14:paraId="7B2F1091" w14:textId="77777777" w:rsidTr="00B01A3A">
        <w:tc>
          <w:tcPr>
            <w:tcW w:w="4375" w:type="dxa"/>
            <w:shd w:val="clear" w:color="auto" w:fill="auto"/>
          </w:tcPr>
          <w:p w14:paraId="0BACB1D6" w14:textId="77777777" w:rsidR="00D720A1" w:rsidRDefault="00D720A1" w:rsidP="00D720A1">
            <w:pPr>
              <w:pStyle w:val="Country"/>
            </w:pPr>
          </w:p>
        </w:tc>
      </w:tr>
      <w:tr w:rsidR="00D720A1" w14:paraId="5A9732E8" w14:textId="77777777" w:rsidTr="00B01A3A">
        <w:tc>
          <w:tcPr>
            <w:tcW w:w="4375" w:type="dxa"/>
            <w:shd w:val="clear" w:color="auto" w:fill="auto"/>
          </w:tcPr>
          <w:p w14:paraId="3344344D" w14:textId="6EAE7AA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E894806" w14:textId="77777777" w:rsidTr="00B01A3A">
        <w:tc>
          <w:tcPr>
            <w:tcW w:w="4375" w:type="dxa"/>
            <w:shd w:val="clear" w:color="auto" w:fill="auto"/>
          </w:tcPr>
          <w:p w14:paraId="50B9018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Sonam DORJI N</w:t>
            </w:r>
          </w:p>
          <w:p w14:paraId="446F5C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37D8FAA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Biosecurity Section</w:t>
            </w:r>
          </w:p>
          <w:p w14:paraId="338D671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Bhutan Food and Drug Authority</w:t>
            </w:r>
          </w:p>
          <w:p w14:paraId="10ACA99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Health</w:t>
            </w:r>
          </w:p>
          <w:p w14:paraId="082B4F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Thimphu</w:t>
            </w:r>
          </w:p>
          <w:p w14:paraId="602D8D0E" w14:textId="008EC2B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sdorjin@bfda.gov.bt</w:t>
            </w:r>
          </w:p>
        </w:tc>
      </w:tr>
      <w:tr w:rsidR="00D720A1" w14:paraId="760CEA6B" w14:textId="77777777" w:rsidTr="00B01A3A">
        <w:tc>
          <w:tcPr>
            <w:tcW w:w="4375" w:type="dxa"/>
            <w:shd w:val="clear" w:color="auto" w:fill="auto"/>
          </w:tcPr>
          <w:p w14:paraId="6C64E75E" w14:textId="77777777" w:rsidR="00D720A1" w:rsidRDefault="00D720A1" w:rsidP="00D720A1"/>
        </w:tc>
      </w:tr>
      <w:tr w:rsidR="00D720A1" w:rsidRPr="00B01A3A" w14:paraId="79417B86" w14:textId="77777777" w:rsidTr="00B01A3A">
        <w:tc>
          <w:tcPr>
            <w:tcW w:w="4375" w:type="dxa"/>
            <w:shd w:val="clear" w:color="auto" w:fill="auto"/>
          </w:tcPr>
          <w:p w14:paraId="0A0EEA5C" w14:textId="2AC32CD7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BOLIVIA (PLURINATIONAL STATE OF) - BOLIVIE (ÉTAT PLURINATIONAL DE) - BOLIVIA (ESTADO PLURINACIONAL DE)</w:t>
            </w:r>
          </w:p>
        </w:tc>
      </w:tr>
      <w:tr w:rsidR="00D720A1" w:rsidRPr="00B01A3A" w14:paraId="53CC5D20" w14:textId="77777777" w:rsidTr="00B01A3A">
        <w:tc>
          <w:tcPr>
            <w:tcW w:w="4375" w:type="dxa"/>
            <w:shd w:val="clear" w:color="auto" w:fill="auto"/>
          </w:tcPr>
          <w:p w14:paraId="27D5E559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7B441DCA" w14:textId="77777777" w:rsidTr="00B01A3A">
        <w:tc>
          <w:tcPr>
            <w:tcW w:w="4375" w:type="dxa"/>
            <w:shd w:val="clear" w:color="auto" w:fill="auto"/>
          </w:tcPr>
          <w:p w14:paraId="3ADAE9B2" w14:textId="10470B5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A348859" w14:textId="77777777" w:rsidTr="00B01A3A">
        <w:tc>
          <w:tcPr>
            <w:tcW w:w="4375" w:type="dxa"/>
            <w:shd w:val="clear" w:color="auto" w:fill="auto"/>
          </w:tcPr>
          <w:p w14:paraId="57E5FD0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Ignacio FRANCO SEMO</w:t>
            </w:r>
          </w:p>
          <w:p w14:paraId="6B926AF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Jefe Nacional</w:t>
            </w:r>
          </w:p>
          <w:p w14:paraId="6C9D28C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1E5EB1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Rural y Tierras</w:t>
            </w:r>
          </w:p>
          <w:p w14:paraId="348C6CBE" w14:textId="31DC76D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 Paz</w:t>
            </w:r>
          </w:p>
        </w:tc>
      </w:tr>
      <w:tr w:rsidR="00D720A1" w14:paraId="64AA5583" w14:textId="77777777" w:rsidTr="00B01A3A">
        <w:tc>
          <w:tcPr>
            <w:tcW w:w="4375" w:type="dxa"/>
            <w:shd w:val="clear" w:color="auto" w:fill="auto"/>
          </w:tcPr>
          <w:p w14:paraId="3E30794D" w14:textId="77777777" w:rsidR="00D720A1" w:rsidRDefault="00D720A1" w:rsidP="00D720A1"/>
        </w:tc>
      </w:tr>
      <w:tr w:rsidR="00D720A1" w14:paraId="43B1C1A8" w14:textId="77777777" w:rsidTr="00B01A3A">
        <w:tc>
          <w:tcPr>
            <w:tcW w:w="4375" w:type="dxa"/>
            <w:shd w:val="clear" w:color="auto" w:fill="auto"/>
          </w:tcPr>
          <w:p w14:paraId="2BDC7643" w14:textId="2D4FE2E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B01A3A" w14:paraId="71DAEAD0" w14:textId="77777777" w:rsidTr="00B01A3A">
        <w:tc>
          <w:tcPr>
            <w:tcW w:w="4375" w:type="dxa"/>
            <w:shd w:val="clear" w:color="auto" w:fill="auto"/>
          </w:tcPr>
          <w:p w14:paraId="2FE26D1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Jeannette CABEZA ARAMAYO</w:t>
            </w:r>
          </w:p>
          <w:p w14:paraId="628DED5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Responsable Nacional</w:t>
            </w:r>
          </w:p>
          <w:p w14:paraId="6047D71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Relaciones Internacionales</w:t>
            </w:r>
          </w:p>
          <w:p w14:paraId="4D1320B7" w14:textId="3F13446E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Rural y Tierras del Estado Plurinacional de Bolivia</w:t>
            </w:r>
          </w:p>
        </w:tc>
      </w:tr>
      <w:tr w:rsidR="00D720A1" w:rsidRPr="00B01A3A" w14:paraId="2611F17F" w14:textId="77777777" w:rsidTr="00B01A3A">
        <w:tc>
          <w:tcPr>
            <w:tcW w:w="4375" w:type="dxa"/>
            <w:shd w:val="clear" w:color="auto" w:fill="auto"/>
          </w:tcPr>
          <w:p w14:paraId="47EE8FDD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3E5258AD" w14:textId="77777777" w:rsidTr="00B01A3A">
        <w:tc>
          <w:tcPr>
            <w:tcW w:w="4375" w:type="dxa"/>
            <w:shd w:val="clear" w:color="auto" w:fill="auto"/>
          </w:tcPr>
          <w:p w14:paraId="11F6A631" w14:textId="32AAF07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 - BRÉSIL - BRASIL</w:t>
            </w:r>
          </w:p>
        </w:tc>
      </w:tr>
      <w:tr w:rsidR="00D720A1" w14:paraId="4AF0BF25" w14:textId="77777777" w:rsidTr="00B01A3A">
        <w:tc>
          <w:tcPr>
            <w:tcW w:w="4375" w:type="dxa"/>
            <w:shd w:val="clear" w:color="auto" w:fill="auto"/>
          </w:tcPr>
          <w:p w14:paraId="697F125F" w14:textId="77777777" w:rsidR="00D720A1" w:rsidRDefault="00D720A1" w:rsidP="00D720A1">
            <w:pPr>
              <w:pStyle w:val="Country"/>
            </w:pPr>
          </w:p>
        </w:tc>
      </w:tr>
      <w:tr w:rsidR="00D720A1" w14:paraId="073BEB07" w14:textId="77777777" w:rsidTr="00B01A3A">
        <w:tc>
          <w:tcPr>
            <w:tcW w:w="4375" w:type="dxa"/>
            <w:shd w:val="clear" w:color="auto" w:fill="auto"/>
          </w:tcPr>
          <w:p w14:paraId="6BC532D4" w14:textId="4DF9863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6FF1F0C" w14:textId="77777777" w:rsidTr="00B01A3A">
        <w:tc>
          <w:tcPr>
            <w:tcW w:w="4375" w:type="dxa"/>
            <w:shd w:val="clear" w:color="auto" w:fill="auto"/>
          </w:tcPr>
          <w:p w14:paraId="60CBBC4E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Ms Carla BARROSO CARNEIRO</w:t>
            </w:r>
          </w:p>
          <w:p w14:paraId="46CBDC0B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Ambassador</w:t>
            </w:r>
          </w:p>
          <w:p w14:paraId="521A35AA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Permanent Representative to FAO</w:t>
            </w:r>
          </w:p>
          <w:p w14:paraId="06BF9919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Rome</w:t>
            </w:r>
          </w:p>
          <w:p w14:paraId="13D7C076" w14:textId="7F61065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carla.carneiro@itamaraty.gov.br</w:t>
            </w:r>
          </w:p>
        </w:tc>
      </w:tr>
      <w:tr w:rsidR="00D720A1" w14:paraId="5B17D5E4" w14:textId="77777777" w:rsidTr="00B01A3A">
        <w:tc>
          <w:tcPr>
            <w:tcW w:w="4375" w:type="dxa"/>
            <w:shd w:val="clear" w:color="auto" w:fill="auto"/>
          </w:tcPr>
          <w:p w14:paraId="05E2710E" w14:textId="77777777" w:rsidR="00D720A1" w:rsidRDefault="00D720A1" w:rsidP="00D720A1"/>
        </w:tc>
      </w:tr>
      <w:tr w:rsidR="00D720A1" w14:paraId="4A8630C6" w14:textId="77777777" w:rsidTr="00B01A3A">
        <w:tc>
          <w:tcPr>
            <w:tcW w:w="4375" w:type="dxa"/>
            <w:shd w:val="clear" w:color="auto" w:fill="auto"/>
          </w:tcPr>
          <w:p w14:paraId="4C8CA441" w14:textId="4784F34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C40D18B" w14:textId="77777777" w:rsidTr="00B01A3A">
        <w:tc>
          <w:tcPr>
            <w:tcW w:w="4375" w:type="dxa"/>
            <w:shd w:val="clear" w:color="auto" w:fill="auto"/>
          </w:tcPr>
          <w:p w14:paraId="610DA89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Edilene</w:t>
            </w:r>
            <w:proofErr w:type="spellEnd"/>
            <w:r>
              <w:rPr>
                <w:rFonts w:cs="Times New Roman"/>
              </w:rPr>
              <w:t xml:space="preserve"> CAMBRAIA SOARES</w:t>
            </w:r>
          </w:p>
          <w:p w14:paraId="5F2F12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0C39544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11C4FC7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76EE11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74AFEDC0" w14:textId="2624435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edilene.cambraia@agro.gov.br</w:t>
            </w:r>
          </w:p>
        </w:tc>
      </w:tr>
      <w:tr w:rsidR="00D720A1" w14:paraId="3826F79C" w14:textId="77777777" w:rsidTr="00B01A3A">
        <w:tc>
          <w:tcPr>
            <w:tcW w:w="4375" w:type="dxa"/>
            <w:shd w:val="clear" w:color="auto" w:fill="auto"/>
          </w:tcPr>
          <w:p w14:paraId="79DD4181" w14:textId="77777777" w:rsidR="00D720A1" w:rsidRDefault="00D720A1" w:rsidP="00D720A1"/>
        </w:tc>
      </w:tr>
      <w:tr w:rsidR="00D720A1" w14:paraId="3FEF990F" w14:textId="77777777" w:rsidTr="00B01A3A">
        <w:tc>
          <w:tcPr>
            <w:tcW w:w="4375" w:type="dxa"/>
            <w:shd w:val="clear" w:color="auto" w:fill="auto"/>
          </w:tcPr>
          <w:p w14:paraId="3A3C835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Mr Paulo José CHIARELLI VICENTE DE AZEVEDO</w:t>
            </w:r>
          </w:p>
          <w:p w14:paraId="7125F9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54930D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6F01D8C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3EF5728" w14:textId="34E6230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paulo.chiarelli@itamaraty.gov.br</w:t>
            </w:r>
          </w:p>
        </w:tc>
      </w:tr>
      <w:tr w:rsidR="00D720A1" w14:paraId="5973CD5F" w14:textId="77777777" w:rsidTr="00B01A3A">
        <w:tc>
          <w:tcPr>
            <w:tcW w:w="4375" w:type="dxa"/>
            <w:shd w:val="clear" w:color="auto" w:fill="auto"/>
          </w:tcPr>
          <w:p w14:paraId="7071D135" w14:textId="77777777" w:rsidR="00D720A1" w:rsidRDefault="00D720A1" w:rsidP="00D720A1"/>
        </w:tc>
      </w:tr>
      <w:tr w:rsidR="00D720A1" w14:paraId="39121406" w14:textId="77777777" w:rsidTr="00B01A3A">
        <w:tc>
          <w:tcPr>
            <w:tcW w:w="4375" w:type="dxa"/>
            <w:shd w:val="clear" w:color="auto" w:fill="auto"/>
          </w:tcPr>
          <w:p w14:paraId="442935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Ricardo HILMAN</w:t>
            </w:r>
          </w:p>
          <w:p w14:paraId="060D45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Coordinator</w:t>
            </w:r>
          </w:p>
          <w:p w14:paraId="36D4BAD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02B7B0F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51B861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639A7F4A" w14:textId="2993C5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ricardo.hilman@agro.gov.br</w:t>
            </w:r>
          </w:p>
        </w:tc>
      </w:tr>
      <w:tr w:rsidR="00D720A1" w14:paraId="47E5502E" w14:textId="77777777" w:rsidTr="00B01A3A">
        <w:tc>
          <w:tcPr>
            <w:tcW w:w="4375" w:type="dxa"/>
            <w:shd w:val="clear" w:color="auto" w:fill="auto"/>
          </w:tcPr>
          <w:p w14:paraId="68EC2F73" w14:textId="77777777" w:rsidR="00D720A1" w:rsidRDefault="00D720A1" w:rsidP="00D720A1"/>
        </w:tc>
      </w:tr>
      <w:tr w:rsidR="00D720A1" w14:paraId="42A495F4" w14:textId="77777777" w:rsidTr="00B01A3A">
        <w:tc>
          <w:tcPr>
            <w:tcW w:w="4375" w:type="dxa"/>
            <w:shd w:val="clear" w:color="auto" w:fill="auto"/>
          </w:tcPr>
          <w:p w14:paraId="38618C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Tiago Rodrigo LOHMANN</w:t>
            </w:r>
          </w:p>
          <w:p w14:paraId="49001A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Head</w:t>
            </w:r>
          </w:p>
          <w:p w14:paraId="159C39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1A38A5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37206F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643E3C85" w14:textId="725C467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tiago.lohmann@agro.gov.br</w:t>
            </w:r>
          </w:p>
        </w:tc>
      </w:tr>
      <w:tr w:rsidR="00D720A1" w14:paraId="16446739" w14:textId="77777777" w:rsidTr="00B01A3A">
        <w:tc>
          <w:tcPr>
            <w:tcW w:w="4375" w:type="dxa"/>
            <w:shd w:val="clear" w:color="auto" w:fill="auto"/>
          </w:tcPr>
          <w:p w14:paraId="3C57FAFC" w14:textId="77777777" w:rsidR="00D720A1" w:rsidRDefault="00D720A1" w:rsidP="00D720A1"/>
        </w:tc>
      </w:tr>
      <w:tr w:rsidR="00D720A1" w14:paraId="660C8D1C" w14:textId="77777777" w:rsidTr="00B01A3A">
        <w:tc>
          <w:tcPr>
            <w:tcW w:w="4375" w:type="dxa"/>
            <w:shd w:val="clear" w:color="auto" w:fill="auto"/>
          </w:tcPr>
          <w:p w14:paraId="2FD0CB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Fernanda Vanessa MASCARENHAS MAGALHÃES</w:t>
            </w:r>
          </w:p>
          <w:p w14:paraId="3D0ADE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16E9B68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5897DD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BE1F1F8" w14:textId="551FC6D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fernanda.magalhaes@agro.gov.br</w:t>
            </w:r>
          </w:p>
        </w:tc>
      </w:tr>
      <w:tr w:rsidR="00D720A1" w14:paraId="345E84F3" w14:textId="77777777" w:rsidTr="00B01A3A">
        <w:tc>
          <w:tcPr>
            <w:tcW w:w="4375" w:type="dxa"/>
            <w:shd w:val="clear" w:color="auto" w:fill="auto"/>
          </w:tcPr>
          <w:p w14:paraId="488BC056" w14:textId="77777777" w:rsidR="00D720A1" w:rsidRDefault="00D720A1" w:rsidP="00D720A1"/>
        </w:tc>
      </w:tr>
      <w:tr w:rsidR="00D720A1" w14:paraId="7F37D80D" w14:textId="77777777" w:rsidTr="00B01A3A">
        <w:tc>
          <w:tcPr>
            <w:tcW w:w="4375" w:type="dxa"/>
            <w:shd w:val="clear" w:color="auto" w:fill="auto"/>
          </w:tcPr>
          <w:p w14:paraId="186105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Eduardo Henrique PORTO MAGALHÃES</w:t>
            </w:r>
          </w:p>
          <w:p w14:paraId="7C5538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Coordinator</w:t>
            </w:r>
          </w:p>
          <w:p w14:paraId="3EA92C4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Plant Safety and Agricultural Inputs</w:t>
            </w:r>
          </w:p>
          <w:p w14:paraId="6C294E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</w:t>
            </w:r>
          </w:p>
          <w:p w14:paraId="265597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Brasilia</w:t>
            </w:r>
          </w:p>
          <w:p w14:paraId="421A1F84" w14:textId="3CA897B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eduardo.henrique@agro.gov.br</w:t>
            </w:r>
          </w:p>
        </w:tc>
      </w:tr>
      <w:tr w:rsidR="00D720A1" w14:paraId="11343913" w14:textId="77777777" w:rsidTr="00B01A3A">
        <w:tc>
          <w:tcPr>
            <w:tcW w:w="4375" w:type="dxa"/>
            <w:shd w:val="clear" w:color="auto" w:fill="auto"/>
          </w:tcPr>
          <w:p w14:paraId="3D556C9B" w14:textId="77777777" w:rsidR="00D720A1" w:rsidRDefault="00D720A1" w:rsidP="00D720A1"/>
        </w:tc>
      </w:tr>
      <w:tr w:rsidR="00D720A1" w14:paraId="421A6E35" w14:textId="77777777" w:rsidTr="00B01A3A">
        <w:tc>
          <w:tcPr>
            <w:tcW w:w="4375" w:type="dxa"/>
            <w:shd w:val="clear" w:color="auto" w:fill="auto"/>
          </w:tcPr>
          <w:p w14:paraId="31D48C63" w14:textId="29F5268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BULGARIA - BULGARIE</w:t>
            </w:r>
          </w:p>
        </w:tc>
      </w:tr>
      <w:tr w:rsidR="00D720A1" w14:paraId="1303925B" w14:textId="77777777" w:rsidTr="00B01A3A">
        <w:tc>
          <w:tcPr>
            <w:tcW w:w="4375" w:type="dxa"/>
            <w:shd w:val="clear" w:color="auto" w:fill="auto"/>
          </w:tcPr>
          <w:p w14:paraId="2CD56EAC" w14:textId="77777777" w:rsidR="00D720A1" w:rsidRDefault="00D720A1" w:rsidP="00D720A1">
            <w:pPr>
              <w:pStyle w:val="Country"/>
            </w:pPr>
          </w:p>
        </w:tc>
      </w:tr>
      <w:tr w:rsidR="00D720A1" w14:paraId="5C5139CD" w14:textId="77777777" w:rsidTr="00B01A3A">
        <w:tc>
          <w:tcPr>
            <w:tcW w:w="4375" w:type="dxa"/>
            <w:shd w:val="clear" w:color="auto" w:fill="auto"/>
          </w:tcPr>
          <w:p w14:paraId="7450D6E6" w14:textId="1D082D3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E461D54" w14:textId="77777777" w:rsidTr="00B01A3A">
        <w:tc>
          <w:tcPr>
            <w:tcW w:w="4375" w:type="dxa"/>
            <w:shd w:val="clear" w:color="auto" w:fill="auto"/>
          </w:tcPr>
          <w:p w14:paraId="4CEED05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Olia KARADJOVA</w:t>
            </w:r>
          </w:p>
          <w:p w14:paraId="5C3EAA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Executive Director</w:t>
            </w:r>
          </w:p>
          <w:p w14:paraId="6FFC5E0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Bulgarian Food Safety Agency</w:t>
            </w:r>
          </w:p>
          <w:p w14:paraId="620B44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Sofia</w:t>
            </w:r>
          </w:p>
          <w:p w14:paraId="5FC3DB2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+359 882924716</w:t>
            </w:r>
          </w:p>
          <w:p w14:paraId="101705CC" w14:textId="77BB0D3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o_karadjova@bfsa.bg</w:t>
            </w:r>
          </w:p>
        </w:tc>
      </w:tr>
      <w:tr w:rsidR="00D720A1" w14:paraId="3D4B7466" w14:textId="77777777" w:rsidTr="00B01A3A">
        <w:tc>
          <w:tcPr>
            <w:tcW w:w="4375" w:type="dxa"/>
            <w:shd w:val="clear" w:color="auto" w:fill="auto"/>
          </w:tcPr>
          <w:p w14:paraId="79473F11" w14:textId="77777777" w:rsidR="00D720A1" w:rsidRDefault="00D720A1" w:rsidP="00D720A1"/>
        </w:tc>
      </w:tr>
      <w:tr w:rsidR="00D720A1" w14:paraId="56F09644" w14:textId="77777777" w:rsidTr="00B01A3A">
        <w:tc>
          <w:tcPr>
            <w:tcW w:w="4375" w:type="dxa"/>
            <w:shd w:val="clear" w:color="auto" w:fill="auto"/>
          </w:tcPr>
          <w:p w14:paraId="7C0B4204" w14:textId="65EB370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BURKINA FASO</w:t>
            </w:r>
          </w:p>
        </w:tc>
      </w:tr>
      <w:tr w:rsidR="00D720A1" w14:paraId="51ABCDC3" w14:textId="77777777" w:rsidTr="00B01A3A">
        <w:tc>
          <w:tcPr>
            <w:tcW w:w="4375" w:type="dxa"/>
            <w:shd w:val="clear" w:color="auto" w:fill="auto"/>
          </w:tcPr>
          <w:p w14:paraId="3267C2E0" w14:textId="77777777" w:rsidR="00D720A1" w:rsidRDefault="00D720A1" w:rsidP="00D720A1">
            <w:pPr>
              <w:pStyle w:val="Country"/>
            </w:pPr>
          </w:p>
        </w:tc>
      </w:tr>
      <w:tr w:rsidR="00D720A1" w14:paraId="3D1B86FD" w14:textId="77777777" w:rsidTr="00B01A3A">
        <w:tc>
          <w:tcPr>
            <w:tcW w:w="4375" w:type="dxa"/>
            <w:shd w:val="clear" w:color="auto" w:fill="auto"/>
          </w:tcPr>
          <w:p w14:paraId="3D0D2A46" w14:textId="0981B22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:rsidRPr="00B01A3A" w14:paraId="095B17ED" w14:textId="77777777" w:rsidTr="00B01A3A">
        <w:tc>
          <w:tcPr>
            <w:tcW w:w="4375" w:type="dxa"/>
            <w:shd w:val="clear" w:color="auto" w:fill="auto"/>
          </w:tcPr>
          <w:p w14:paraId="6C14C98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Ibrahim KONÉ</w:t>
            </w:r>
          </w:p>
          <w:p w14:paraId="1D9C6D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29C428F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adjoint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</w:t>
            </w:r>
          </w:p>
          <w:p w14:paraId="7C7EFABE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la FAO</w:t>
            </w:r>
          </w:p>
          <w:p w14:paraId="2560C1D2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Rome</w:t>
            </w:r>
          </w:p>
          <w:p w14:paraId="15556D9F" w14:textId="0BF84F49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hafkone@yahoo.fr</w:t>
            </w:r>
          </w:p>
        </w:tc>
      </w:tr>
      <w:tr w:rsidR="00D720A1" w:rsidRPr="00B01A3A" w14:paraId="535B0911" w14:textId="77777777" w:rsidTr="00B01A3A">
        <w:tc>
          <w:tcPr>
            <w:tcW w:w="4375" w:type="dxa"/>
            <w:shd w:val="clear" w:color="auto" w:fill="auto"/>
          </w:tcPr>
          <w:p w14:paraId="21A85F41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424C001A" w14:textId="77777777" w:rsidTr="00B01A3A">
        <w:tc>
          <w:tcPr>
            <w:tcW w:w="4375" w:type="dxa"/>
            <w:shd w:val="clear" w:color="auto" w:fill="auto"/>
          </w:tcPr>
          <w:p w14:paraId="3C1665CB" w14:textId="490A7AF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3E64F824" w14:textId="77777777" w:rsidTr="00B01A3A">
        <w:tc>
          <w:tcPr>
            <w:tcW w:w="4375" w:type="dxa"/>
            <w:shd w:val="clear" w:color="auto" w:fill="auto"/>
          </w:tcPr>
          <w:p w14:paraId="6C5BF4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Bakouanan</w:t>
            </w:r>
            <w:proofErr w:type="spellEnd"/>
            <w:r>
              <w:rPr>
                <w:rFonts w:cs="Times New Roman"/>
              </w:rPr>
              <w:t xml:space="preserve"> Clovis NABIÉ</w:t>
            </w:r>
          </w:p>
          <w:p w14:paraId="586400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13FCCC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conditionnement</w:t>
            </w:r>
            <w:proofErr w:type="spellEnd"/>
          </w:p>
          <w:p w14:paraId="549FDA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des </w:t>
            </w:r>
            <w:proofErr w:type="spellStart"/>
            <w:r>
              <w:rPr>
                <w:rFonts w:cs="Times New Roman"/>
              </w:rPr>
              <w:t>ressources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animales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halieutiques</w:t>
            </w:r>
            <w:proofErr w:type="spellEnd"/>
          </w:p>
          <w:p w14:paraId="6FACF08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Ouagadougou</w:t>
            </w:r>
          </w:p>
          <w:p w14:paraId="609B3C4B" w14:textId="589526F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bekouananclovisnabie@yahoo.fr</w:t>
            </w:r>
          </w:p>
        </w:tc>
      </w:tr>
      <w:tr w:rsidR="00D720A1" w14:paraId="238657EA" w14:textId="77777777" w:rsidTr="00B01A3A">
        <w:tc>
          <w:tcPr>
            <w:tcW w:w="4375" w:type="dxa"/>
            <w:shd w:val="clear" w:color="auto" w:fill="auto"/>
          </w:tcPr>
          <w:p w14:paraId="438D6C73" w14:textId="77777777" w:rsidR="00D720A1" w:rsidRDefault="00D720A1" w:rsidP="00D720A1"/>
        </w:tc>
      </w:tr>
      <w:tr w:rsidR="00D720A1" w14:paraId="2BDDEA50" w14:textId="77777777" w:rsidTr="00B01A3A">
        <w:tc>
          <w:tcPr>
            <w:tcW w:w="4375" w:type="dxa"/>
            <w:shd w:val="clear" w:color="auto" w:fill="auto"/>
          </w:tcPr>
          <w:p w14:paraId="53BA6256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M. Dominique OUEDRAOGO</w:t>
            </w:r>
          </w:p>
          <w:p w14:paraId="3AEC3504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Chef</w:t>
            </w:r>
          </w:p>
          <w:p w14:paraId="210AC2C1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 xml:space="preserve">Service du </w:t>
            </w:r>
            <w:proofErr w:type="spellStart"/>
            <w:r w:rsidRPr="00B01A3A">
              <w:rPr>
                <w:rFonts w:cs="Times New Roman"/>
              </w:rPr>
              <w:t>contrôle</w:t>
            </w:r>
            <w:proofErr w:type="spellEnd"/>
            <w:r w:rsidRPr="00B01A3A">
              <w:rPr>
                <w:rFonts w:cs="Times New Roman"/>
              </w:rPr>
              <w:t xml:space="preserve"> </w:t>
            </w:r>
            <w:proofErr w:type="spellStart"/>
            <w:r w:rsidRPr="00B01A3A">
              <w:rPr>
                <w:rFonts w:cs="Times New Roman"/>
              </w:rPr>
              <w:t>phytosanitaire</w:t>
            </w:r>
            <w:proofErr w:type="spellEnd"/>
            <w:r w:rsidRPr="00B01A3A">
              <w:rPr>
                <w:rFonts w:cs="Times New Roman"/>
              </w:rPr>
              <w:t xml:space="preserve"> et de la </w:t>
            </w:r>
            <w:proofErr w:type="spellStart"/>
            <w:proofErr w:type="gramStart"/>
            <w:r w:rsidRPr="00B01A3A">
              <w:rPr>
                <w:rFonts w:cs="Times New Roman"/>
              </w:rPr>
              <w:t>qualité</w:t>
            </w:r>
            <w:proofErr w:type="spellEnd"/>
            <w:proofErr w:type="gramEnd"/>
          </w:p>
          <w:p w14:paraId="4AC1826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des </w:t>
            </w:r>
            <w:proofErr w:type="spellStart"/>
            <w:r>
              <w:rPr>
                <w:rFonts w:cs="Times New Roman"/>
              </w:rPr>
              <w:t>ressources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animales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halieutiques</w:t>
            </w:r>
            <w:proofErr w:type="spellEnd"/>
          </w:p>
          <w:p w14:paraId="40849D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Ouagadougou</w:t>
            </w:r>
          </w:p>
          <w:p w14:paraId="2B5D0D8F" w14:textId="3AA466F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oueddoms@yahoo.fr</w:t>
            </w:r>
          </w:p>
        </w:tc>
      </w:tr>
      <w:tr w:rsidR="00D720A1" w14:paraId="5E6D0CED" w14:textId="77777777" w:rsidTr="00B01A3A">
        <w:tc>
          <w:tcPr>
            <w:tcW w:w="4375" w:type="dxa"/>
            <w:shd w:val="clear" w:color="auto" w:fill="auto"/>
          </w:tcPr>
          <w:p w14:paraId="544B0E36" w14:textId="77777777" w:rsidR="00D720A1" w:rsidRDefault="00D720A1" w:rsidP="00D720A1"/>
        </w:tc>
      </w:tr>
      <w:tr w:rsidR="00D720A1" w14:paraId="1D273464" w14:textId="77777777" w:rsidTr="00B01A3A">
        <w:tc>
          <w:tcPr>
            <w:tcW w:w="4375" w:type="dxa"/>
            <w:shd w:val="clear" w:color="auto" w:fill="auto"/>
          </w:tcPr>
          <w:p w14:paraId="34DBB6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Batoury</w:t>
            </w:r>
            <w:proofErr w:type="spellEnd"/>
            <w:r>
              <w:rPr>
                <w:rFonts w:cs="Times New Roman"/>
              </w:rPr>
              <w:t xml:space="preserve"> Aristide THIOMBIANO</w:t>
            </w:r>
          </w:p>
          <w:p w14:paraId="43283D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76843A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Ambassade du Burkina Faso</w:t>
            </w:r>
          </w:p>
          <w:p w14:paraId="56E6BA2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F3B9DF3" w14:textId="6C7F8B0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batys23@yahoo.fr</w:t>
            </w:r>
          </w:p>
        </w:tc>
      </w:tr>
      <w:tr w:rsidR="00D720A1" w14:paraId="00777AF5" w14:textId="77777777" w:rsidTr="00B01A3A">
        <w:tc>
          <w:tcPr>
            <w:tcW w:w="4375" w:type="dxa"/>
            <w:shd w:val="clear" w:color="auto" w:fill="auto"/>
          </w:tcPr>
          <w:p w14:paraId="73222878" w14:textId="77777777" w:rsidR="00D720A1" w:rsidRDefault="00D720A1" w:rsidP="00D720A1"/>
        </w:tc>
      </w:tr>
      <w:tr w:rsidR="00D720A1" w14:paraId="7FD8195C" w14:textId="77777777" w:rsidTr="00B01A3A">
        <w:tc>
          <w:tcPr>
            <w:tcW w:w="4375" w:type="dxa"/>
            <w:shd w:val="clear" w:color="auto" w:fill="auto"/>
          </w:tcPr>
          <w:p w14:paraId="1B5AA77D" w14:textId="0CA4C37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BURUNDI</w:t>
            </w:r>
          </w:p>
        </w:tc>
      </w:tr>
      <w:tr w:rsidR="00D720A1" w14:paraId="1981697C" w14:textId="77777777" w:rsidTr="00B01A3A">
        <w:tc>
          <w:tcPr>
            <w:tcW w:w="4375" w:type="dxa"/>
            <w:shd w:val="clear" w:color="auto" w:fill="auto"/>
          </w:tcPr>
          <w:p w14:paraId="2F3EDBC2" w14:textId="77777777" w:rsidR="00D720A1" w:rsidRDefault="00D720A1" w:rsidP="00D720A1">
            <w:pPr>
              <w:pStyle w:val="Country"/>
            </w:pPr>
          </w:p>
        </w:tc>
      </w:tr>
      <w:tr w:rsidR="00D720A1" w14:paraId="23C66743" w14:textId="77777777" w:rsidTr="00B01A3A">
        <w:tc>
          <w:tcPr>
            <w:tcW w:w="4375" w:type="dxa"/>
            <w:shd w:val="clear" w:color="auto" w:fill="auto"/>
          </w:tcPr>
          <w:p w14:paraId="0CBF5902" w14:textId="4051067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61F87F9F" w14:textId="77777777" w:rsidTr="00B01A3A">
        <w:tc>
          <w:tcPr>
            <w:tcW w:w="4375" w:type="dxa"/>
            <w:shd w:val="clear" w:color="auto" w:fill="auto"/>
          </w:tcPr>
          <w:p w14:paraId="5EEA91F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Ernest NDABASHINZE</w:t>
            </w:r>
          </w:p>
          <w:p w14:paraId="5AFB3AB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Ambassadeur</w:t>
            </w:r>
            <w:proofErr w:type="spellEnd"/>
          </w:p>
          <w:p w14:paraId="2FA7986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 </w:t>
            </w:r>
            <w:proofErr w:type="spellStart"/>
            <w:r w:rsidRPr="00396C8E">
              <w:rPr>
                <w:rFonts w:cs="Times New Roman"/>
                <w:lang w:val="es-ES"/>
              </w:rPr>
              <w:t>auprés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305B88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0ED9D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3892312861</w:t>
            </w:r>
          </w:p>
          <w:p w14:paraId="68280298" w14:textId="66D118D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ndabashinze2009@gmail.com</w:t>
            </w:r>
          </w:p>
        </w:tc>
      </w:tr>
      <w:tr w:rsidR="00D720A1" w14:paraId="4470E98C" w14:textId="77777777" w:rsidTr="00B01A3A">
        <w:tc>
          <w:tcPr>
            <w:tcW w:w="4375" w:type="dxa"/>
            <w:shd w:val="clear" w:color="auto" w:fill="auto"/>
          </w:tcPr>
          <w:p w14:paraId="0981679F" w14:textId="77777777" w:rsidR="00D720A1" w:rsidRDefault="00D720A1" w:rsidP="00D720A1"/>
        </w:tc>
      </w:tr>
      <w:tr w:rsidR="00D720A1" w14:paraId="20A0EE5F" w14:textId="77777777" w:rsidTr="00B01A3A">
        <w:tc>
          <w:tcPr>
            <w:tcW w:w="4375" w:type="dxa"/>
            <w:shd w:val="clear" w:color="auto" w:fill="auto"/>
          </w:tcPr>
          <w:p w14:paraId="66FF23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proofErr w:type="spellStart"/>
            <w:r>
              <w:rPr>
                <w:rFonts w:cs="Times New Roman"/>
              </w:rPr>
              <w:t>Goreth</w:t>
            </w:r>
            <w:proofErr w:type="spellEnd"/>
            <w:r>
              <w:rPr>
                <w:rFonts w:cs="Times New Roman"/>
              </w:rPr>
              <w:t xml:space="preserve"> ITANGISHAKA</w:t>
            </w:r>
          </w:p>
          <w:p w14:paraId="28927F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1C67D62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</w:p>
          <w:p w14:paraId="72513CC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l'Environnment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</w:t>
            </w:r>
            <w:proofErr w:type="spellStart"/>
            <w:r w:rsidRPr="00396C8E">
              <w:rPr>
                <w:rFonts w:cs="Times New Roman"/>
                <w:lang w:val="es-ES"/>
              </w:rPr>
              <w:t>l'Elevage</w:t>
            </w:r>
            <w:proofErr w:type="spellEnd"/>
          </w:p>
          <w:p w14:paraId="718A4AC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Gitega</w:t>
            </w:r>
            <w:proofErr w:type="spellEnd"/>
          </w:p>
          <w:p w14:paraId="41AFB2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+257 61582585 / 257/22 40 20 36</w:t>
            </w:r>
          </w:p>
          <w:p w14:paraId="4082F8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+257 22 40 21 04</w:t>
            </w:r>
          </w:p>
          <w:p w14:paraId="4FF90E28" w14:textId="7B89AA5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gorethitangishaka5@gmail.com</w:t>
            </w:r>
          </w:p>
        </w:tc>
      </w:tr>
      <w:tr w:rsidR="00D720A1" w14:paraId="0542C29A" w14:textId="77777777" w:rsidTr="00B01A3A">
        <w:tc>
          <w:tcPr>
            <w:tcW w:w="4375" w:type="dxa"/>
            <w:shd w:val="clear" w:color="auto" w:fill="auto"/>
          </w:tcPr>
          <w:p w14:paraId="5BBD390E" w14:textId="77777777" w:rsidR="00D720A1" w:rsidRDefault="00D720A1" w:rsidP="00D720A1"/>
        </w:tc>
      </w:tr>
      <w:tr w:rsidR="00D720A1" w14:paraId="1BF7CBDF" w14:textId="77777777" w:rsidTr="00B01A3A">
        <w:tc>
          <w:tcPr>
            <w:tcW w:w="4375" w:type="dxa"/>
            <w:shd w:val="clear" w:color="auto" w:fill="auto"/>
          </w:tcPr>
          <w:p w14:paraId="211E217F" w14:textId="3F4202C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42698746" w14:textId="77777777" w:rsidTr="00B01A3A">
        <w:tc>
          <w:tcPr>
            <w:tcW w:w="4375" w:type="dxa"/>
            <w:shd w:val="clear" w:color="auto" w:fill="auto"/>
          </w:tcPr>
          <w:p w14:paraId="0A7EC1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Emile BUTOYI</w:t>
            </w:r>
          </w:p>
          <w:p w14:paraId="648B58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Premier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3E9674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</w:t>
            </w: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 de</w:t>
            </w:r>
            <w:proofErr w:type="gramEnd"/>
            <w:r>
              <w:rPr>
                <w:rFonts w:cs="Times New Roman"/>
              </w:rPr>
              <w:t xml:space="preserve"> la FAO</w:t>
            </w:r>
          </w:p>
          <w:p w14:paraId="3FB33E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95107F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3317328061</w:t>
            </w:r>
          </w:p>
          <w:p w14:paraId="33A4554F" w14:textId="44AB660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emile.butoyi@gmail.com</w:t>
            </w:r>
          </w:p>
        </w:tc>
      </w:tr>
      <w:tr w:rsidR="00D720A1" w14:paraId="2F6BAFA2" w14:textId="77777777" w:rsidTr="00B01A3A">
        <w:tc>
          <w:tcPr>
            <w:tcW w:w="4375" w:type="dxa"/>
            <w:shd w:val="clear" w:color="auto" w:fill="auto"/>
          </w:tcPr>
          <w:p w14:paraId="0631613A" w14:textId="77777777" w:rsidR="00D720A1" w:rsidRDefault="00D720A1" w:rsidP="00D720A1"/>
        </w:tc>
      </w:tr>
      <w:tr w:rsidR="00D720A1" w14:paraId="34680953" w14:textId="77777777" w:rsidTr="00B01A3A">
        <w:tc>
          <w:tcPr>
            <w:tcW w:w="4375" w:type="dxa"/>
            <w:shd w:val="clear" w:color="auto" w:fill="auto"/>
          </w:tcPr>
          <w:p w14:paraId="21938BD4" w14:textId="0B5C1153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CABO VERDE</w:t>
            </w:r>
          </w:p>
        </w:tc>
      </w:tr>
      <w:tr w:rsidR="00D720A1" w14:paraId="2CD13850" w14:textId="77777777" w:rsidTr="00B01A3A">
        <w:tc>
          <w:tcPr>
            <w:tcW w:w="4375" w:type="dxa"/>
            <w:shd w:val="clear" w:color="auto" w:fill="auto"/>
          </w:tcPr>
          <w:p w14:paraId="4012D063" w14:textId="77777777" w:rsidR="00D720A1" w:rsidRDefault="00D720A1" w:rsidP="00D720A1">
            <w:pPr>
              <w:pStyle w:val="Country"/>
            </w:pPr>
          </w:p>
        </w:tc>
      </w:tr>
      <w:tr w:rsidR="00D720A1" w14:paraId="584795F6" w14:textId="77777777" w:rsidTr="00B01A3A">
        <w:tc>
          <w:tcPr>
            <w:tcW w:w="4375" w:type="dxa"/>
            <w:shd w:val="clear" w:color="auto" w:fill="auto"/>
          </w:tcPr>
          <w:p w14:paraId="01C406DA" w14:textId="13A6AC6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366DE8E" w14:textId="77777777" w:rsidTr="00B01A3A">
        <w:tc>
          <w:tcPr>
            <w:tcW w:w="4375" w:type="dxa"/>
            <w:shd w:val="clear" w:color="auto" w:fill="auto"/>
          </w:tcPr>
          <w:p w14:paraId="34D719A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Elsa Barbosa DE OLIVEIRA MARCELINO SIMÕES</w:t>
            </w:r>
          </w:p>
          <w:p w14:paraId="053E732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Conseillère</w:t>
            </w:r>
            <w:proofErr w:type="spellEnd"/>
          </w:p>
          <w:p w14:paraId="31465CB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adjointe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</w:p>
          <w:p w14:paraId="61EE714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de la FAO</w:t>
            </w:r>
          </w:p>
          <w:p w14:paraId="4F15A4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1DC16E2" w14:textId="0C66293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elsa.simoes@ambcapoverde.com</w:t>
            </w:r>
          </w:p>
        </w:tc>
      </w:tr>
      <w:tr w:rsidR="00D720A1" w14:paraId="1E46DF95" w14:textId="77777777" w:rsidTr="00B01A3A">
        <w:tc>
          <w:tcPr>
            <w:tcW w:w="4375" w:type="dxa"/>
            <w:shd w:val="clear" w:color="auto" w:fill="auto"/>
          </w:tcPr>
          <w:p w14:paraId="2C56F021" w14:textId="77777777" w:rsidR="00D720A1" w:rsidRDefault="00D720A1" w:rsidP="00D720A1"/>
        </w:tc>
      </w:tr>
      <w:tr w:rsidR="00D720A1" w14:paraId="6582408A" w14:textId="77777777" w:rsidTr="00B01A3A">
        <w:tc>
          <w:tcPr>
            <w:tcW w:w="4375" w:type="dxa"/>
            <w:shd w:val="clear" w:color="auto" w:fill="auto"/>
          </w:tcPr>
          <w:p w14:paraId="693D08AA" w14:textId="350F9AF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CAMEROON - CAMEROUN - CAMERÚN</w:t>
            </w:r>
          </w:p>
        </w:tc>
      </w:tr>
      <w:tr w:rsidR="00D720A1" w14:paraId="03CDB463" w14:textId="77777777" w:rsidTr="00B01A3A">
        <w:tc>
          <w:tcPr>
            <w:tcW w:w="4375" w:type="dxa"/>
            <w:shd w:val="clear" w:color="auto" w:fill="auto"/>
          </w:tcPr>
          <w:p w14:paraId="000CBD7A" w14:textId="77777777" w:rsidR="00D720A1" w:rsidRDefault="00D720A1" w:rsidP="00D720A1">
            <w:pPr>
              <w:pStyle w:val="Country"/>
            </w:pPr>
          </w:p>
        </w:tc>
      </w:tr>
      <w:tr w:rsidR="00D720A1" w14:paraId="02951365" w14:textId="77777777" w:rsidTr="00B01A3A">
        <w:tc>
          <w:tcPr>
            <w:tcW w:w="4375" w:type="dxa"/>
            <w:shd w:val="clear" w:color="auto" w:fill="auto"/>
          </w:tcPr>
          <w:p w14:paraId="7C55CC8C" w14:textId="3554AF2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602A2FA5" w14:textId="77777777" w:rsidTr="00B01A3A">
        <w:tc>
          <w:tcPr>
            <w:tcW w:w="4375" w:type="dxa"/>
            <w:shd w:val="clear" w:color="auto" w:fill="auto"/>
          </w:tcPr>
          <w:p w14:paraId="3AB5823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Moungui</w:t>
            </w:r>
            <w:proofErr w:type="spellEnd"/>
            <w:r>
              <w:rPr>
                <w:rFonts w:cs="Times New Roman"/>
              </w:rPr>
              <w:t xml:space="preserve"> MEDI</w:t>
            </w:r>
          </w:p>
          <w:p w14:paraId="13B520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Deuxième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1B5F54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adjoint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</w:t>
            </w:r>
          </w:p>
          <w:p w14:paraId="242CE3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 FAO</w:t>
            </w:r>
          </w:p>
          <w:p w14:paraId="054548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7F6C52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+39064403644</w:t>
            </w:r>
          </w:p>
          <w:p w14:paraId="2C1C9919" w14:textId="30F6186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medimoungui@yahoo.fr</w:t>
            </w:r>
          </w:p>
        </w:tc>
      </w:tr>
      <w:tr w:rsidR="00D720A1" w14:paraId="2D5DD744" w14:textId="77777777" w:rsidTr="00B01A3A">
        <w:tc>
          <w:tcPr>
            <w:tcW w:w="4375" w:type="dxa"/>
            <w:shd w:val="clear" w:color="auto" w:fill="auto"/>
          </w:tcPr>
          <w:p w14:paraId="04A447A9" w14:textId="77777777" w:rsidR="00D720A1" w:rsidRDefault="00D720A1" w:rsidP="00D720A1"/>
        </w:tc>
      </w:tr>
      <w:tr w:rsidR="00D720A1" w14:paraId="64ABD5B7" w14:textId="77777777" w:rsidTr="00B01A3A">
        <w:tc>
          <w:tcPr>
            <w:tcW w:w="4375" w:type="dxa"/>
            <w:shd w:val="clear" w:color="auto" w:fill="auto"/>
          </w:tcPr>
          <w:p w14:paraId="59F9F153" w14:textId="30E38A5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3652FB9" w14:textId="77777777" w:rsidTr="00B01A3A">
        <w:tc>
          <w:tcPr>
            <w:tcW w:w="4375" w:type="dxa"/>
            <w:shd w:val="clear" w:color="auto" w:fill="auto"/>
          </w:tcPr>
          <w:p w14:paraId="7AD399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Paul YELLEGAR</w:t>
            </w:r>
          </w:p>
          <w:p w14:paraId="7304DA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2ADAC20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Poste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  <w:p w14:paraId="5B6C67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12C0395C" w14:textId="68C4381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</w:tc>
      </w:tr>
      <w:tr w:rsidR="00D720A1" w14:paraId="2AD6F28D" w14:textId="77777777" w:rsidTr="00B01A3A">
        <w:tc>
          <w:tcPr>
            <w:tcW w:w="4375" w:type="dxa"/>
            <w:shd w:val="clear" w:color="auto" w:fill="auto"/>
          </w:tcPr>
          <w:p w14:paraId="3CE4A692" w14:textId="77777777" w:rsidR="00D720A1" w:rsidRDefault="00D720A1" w:rsidP="00D720A1"/>
        </w:tc>
      </w:tr>
      <w:tr w:rsidR="00D720A1" w14:paraId="52920BC7" w14:textId="77777777" w:rsidTr="00B01A3A">
        <w:tc>
          <w:tcPr>
            <w:tcW w:w="4375" w:type="dxa"/>
            <w:shd w:val="clear" w:color="auto" w:fill="auto"/>
          </w:tcPr>
          <w:p w14:paraId="6E3096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Charles Shey NYING</w:t>
            </w:r>
          </w:p>
          <w:p w14:paraId="0121EC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3AB79DD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Règlementation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controle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qualité</w:t>
            </w:r>
            <w:proofErr w:type="spellEnd"/>
            <w:r>
              <w:rPr>
                <w:rFonts w:cs="Times New Roman"/>
              </w:rPr>
              <w:t xml:space="preserve"> des intrant</w:t>
            </w:r>
          </w:p>
          <w:p w14:paraId="12853C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Dèveloppment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34C70831" w14:textId="1C6CC18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nyingcha@yahoo.com</w:t>
            </w:r>
          </w:p>
        </w:tc>
      </w:tr>
      <w:tr w:rsidR="00D720A1" w14:paraId="4E34FCE7" w14:textId="77777777" w:rsidTr="00B01A3A">
        <w:tc>
          <w:tcPr>
            <w:tcW w:w="4375" w:type="dxa"/>
            <w:shd w:val="clear" w:color="auto" w:fill="auto"/>
          </w:tcPr>
          <w:p w14:paraId="170C4EBA" w14:textId="77777777" w:rsidR="00D720A1" w:rsidRDefault="00D720A1" w:rsidP="00D720A1"/>
        </w:tc>
      </w:tr>
      <w:tr w:rsidR="00D720A1" w14:paraId="037FC753" w14:textId="77777777" w:rsidTr="00B01A3A">
        <w:tc>
          <w:tcPr>
            <w:tcW w:w="4375" w:type="dxa"/>
            <w:shd w:val="clear" w:color="auto" w:fill="auto"/>
          </w:tcPr>
          <w:p w14:paraId="67495647" w14:textId="73495565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 - CANADÁ</w:t>
            </w:r>
          </w:p>
        </w:tc>
      </w:tr>
      <w:tr w:rsidR="00D720A1" w14:paraId="5F91F308" w14:textId="77777777" w:rsidTr="00B01A3A">
        <w:tc>
          <w:tcPr>
            <w:tcW w:w="4375" w:type="dxa"/>
            <w:shd w:val="clear" w:color="auto" w:fill="auto"/>
          </w:tcPr>
          <w:p w14:paraId="30D46776" w14:textId="77777777" w:rsidR="00D720A1" w:rsidRDefault="00D720A1" w:rsidP="00D720A1">
            <w:pPr>
              <w:pStyle w:val="Country"/>
            </w:pPr>
          </w:p>
        </w:tc>
      </w:tr>
      <w:tr w:rsidR="00D720A1" w14:paraId="14E12591" w14:textId="77777777" w:rsidTr="00B01A3A">
        <w:tc>
          <w:tcPr>
            <w:tcW w:w="4375" w:type="dxa"/>
            <w:shd w:val="clear" w:color="auto" w:fill="auto"/>
          </w:tcPr>
          <w:p w14:paraId="6D028625" w14:textId="375F8BB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DCE2D57" w14:textId="77777777" w:rsidTr="00B01A3A">
        <w:tc>
          <w:tcPr>
            <w:tcW w:w="4375" w:type="dxa"/>
            <w:shd w:val="clear" w:color="auto" w:fill="auto"/>
          </w:tcPr>
          <w:p w14:paraId="569036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Steve CÔTÉ</w:t>
            </w:r>
          </w:p>
          <w:p w14:paraId="6A0AB06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Manager</w:t>
            </w:r>
          </w:p>
          <w:p w14:paraId="1097FFA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 Section</w:t>
            </w:r>
          </w:p>
          <w:p w14:paraId="787D00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Export Division</w:t>
            </w:r>
          </w:p>
          <w:p w14:paraId="77125A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0DD560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1B6B48A2" w14:textId="4DD9F9C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steve.cote@inspection.gc.ca</w:t>
            </w:r>
          </w:p>
        </w:tc>
      </w:tr>
      <w:tr w:rsidR="00D720A1" w14:paraId="5276CCD3" w14:textId="77777777" w:rsidTr="00B01A3A">
        <w:tc>
          <w:tcPr>
            <w:tcW w:w="4375" w:type="dxa"/>
            <w:shd w:val="clear" w:color="auto" w:fill="auto"/>
          </w:tcPr>
          <w:p w14:paraId="40D5504F" w14:textId="77777777" w:rsidR="00D720A1" w:rsidRDefault="00D720A1" w:rsidP="00D720A1"/>
        </w:tc>
      </w:tr>
      <w:tr w:rsidR="00D720A1" w14:paraId="3400697F" w14:textId="77777777" w:rsidTr="00B01A3A">
        <w:tc>
          <w:tcPr>
            <w:tcW w:w="4375" w:type="dxa"/>
            <w:shd w:val="clear" w:color="auto" w:fill="auto"/>
          </w:tcPr>
          <w:p w14:paraId="4008FDE1" w14:textId="41F7D24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23E01D7C" w14:textId="77777777" w:rsidTr="00B01A3A">
        <w:tc>
          <w:tcPr>
            <w:tcW w:w="4375" w:type="dxa"/>
            <w:shd w:val="clear" w:color="auto" w:fill="auto"/>
          </w:tcPr>
          <w:p w14:paraId="4F54C8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Dominique PELLETIER</w:t>
            </w:r>
          </w:p>
          <w:p w14:paraId="3D5D8C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Manager</w:t>
            </w:r>
          </w:p>
          <w:p w14:paraId="38481B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Forestry Section</w:t>
            </w:r>
          </w:p>
          <w:p w14:paraId="4FB1A79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Division</w:t>
            </w:r>
          </w:p>
          <w:p w14:paraId="3D141B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6BD9A9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4556895A" w14:textId="1846619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dominique.pelletier@inspection.gc.ca</w:t>
            </w:r>
          </w:p>
        </w:tc>
      </w:tr>
      <w:tr w:rsidR="00D720A1" w14:paraId="7848D6DA" w14:textId="77777777" w:rsidTr="00B01A3A">
        <w:tc>
          <w:tcPr>
            <w:tcW w:w="4375" w:type="dxa"/>
            <w:shd w:val="clear" w:color="auto" w:fill="auto"/>
          </w:tcPr>
          <w:p w14:paraId="1FB83152" w14:textId="77777777" w:rsidR="00D720A1" w:rsidRDefault="00D720A1" w:rsidP="00D720A1"/>
        </w:tc>
      </w:tr>
      <w:tr w:rsidR="00D720A1" w14:paraId="7535AEA4" w14:textId="77777777" w:rsidTr="00B01A3A">
        <w:tc>
          <w:tcPr>
            <w:tcW w:w="4375" w:type="dxa"/>
            <w:shd w:val="clear" w:color="auto" w:fill="auto"/>
          </w:tcPr>
          <w:p w14:paraId="36516B7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Gregory WOLFF</w:t>
            </w:r>
          </w:p>
          <w:p w14:paraId="376988A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Director</w:t>
            </w:r>
          </w:p>
          <w:p w14:paraId="14F1C32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Export Division</w:t>
            </w:r>
          </w:p>
          <w:p w14:paraId="400AD57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4AC864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1DBCF5FD" w14:textId="04B82A3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greg.wolff@inspection.gc.ca</w:t>
            </w:r>
          </w:p>
        </w:tc>
      </w:tr>
      <w:tr w:rsidR="00D720A1" w14:paraId="34ADC06E" w14:textId="77777777" w:rsidTr="00B01A3A">
        <w:tc>
          <w:tcPr>
            <w:tcW w:w="4375" w:type="dxa"/>
            <w:shd w:val="clear" w:color="auto" w:fill="auto"/>
          </w:tcPr>
          <w:p w14:paraId="272AEC08" w14:textId="77777777" w:rsidR="00D720A1" w:rsidRDefault="00D720A1" w:rsidP="00D720A1"/>
        </w:tc>
      </w:tr>
      <w:tr w:rsidR="00D720A1" w14:paraId="4E260F37" w14:textId="77777777" w:rsidTr="00B01A3A">
        <w:tc>
          <w:tcPr>
            <w:tcW w:w="4375" w:type="dxa"/>
            <w:shd w:val="clear" w:color="auto" w:fill="auto"/>
          </w:tcPr>
          <w:p w14:paraId="405219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Julie ÉMOND</w:t>
            </w:r>
          </w:p>
          <w:p w14:paraId="10AF11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1F33A2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360B27B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1263AA5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D9CA9AD" w14:textId="14899B8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julie.emond@international.gc.ca</w:t>
            </w:r>
          </w:p>
        </w:tc>
      </w:tr>
      <w:tr w:rsidR="00D720A1" w14:paraId="0A25A736" w14:textId="77777777" w:rsidTr="00B01A3A">
        <w:tc>
          <w:tcPr>
            <w:tcW w:w="4375" w:type="dxa"/>
            <w:shd w:val="clear" w:color="auto" w:fill="auto"/>
          </w:tcPr>
          <w:p w14:paraId="36B99F6B" w14:textId="77777777" w:rsidR="00D720A1" w:rsidRDefault="00D720A1" w:rsidP="00D720A1"/>
        </w:tc>
      </w:tr>
      <w:tr w:rsidR="00D720A1" w:rsidRPr="00B01A3A" w14:paraId="2B6371CD" w14:textId="77777777" w:rsidTr="00B01A3A">
        <w:tc>
          <w:tcPr>
            <w:tcW w:w="4375" w:type="dxa"/>
            <w:shd w:val="clear" w:color="auto" w:fill="auto"/>
          </w:tcPr>
          <w:p w14:paraId="7D511A1B" w14:textId="5072F89B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CENTRAL AFRICAN REPUBLIC - RÉPUBLIQUE CENTRAFRICAINE - REPÚBLICA CENTROAFRICANA</w:t>
            </w:r>
          </w:p>
        </w:tc>
      </w:tr>
      <w:tr w:rsidR="00D720A1" w:rsidRPr="00B01A3A" w14:paraId="3C456D5D" w14:textId="77777777" w:rsidTr="00B01A3A">
        <w:tc>
          <w:tcPr>
            <w:tcW w:w="4375" w:type="dxa"/>
            <w:shd w:val="clear" w:color="auto" w:fill="auto"/>
          </w:tcPr>
          <w:p w14:paraId="68EF3808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6443103B" w14:textId="77777777" w:rsidTr="00B01A3A">
        <w:tc>
          <w:tcPr>
            <w:tcW w:w="4375" w:type="dxa"/>
            <w:shd w:val="clear" w:color="auto" w:fill="auto"/>
          </w:tcPr>
          <w:p w14:paraId="460260A9" w14:textId="6A33E5F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5FD6697C" w14:textId="77777777" w:rsidTr="00B01A3A">
        <w:tc>
          <w:tcPr>
            <w:tcW w:w="4375" w:type="dxa"/>
            <w:shd w:val="clear" w:color="auto" w:fill="auto"/>
          </w:tcPr>
          <w:p w14:paraId="4C69419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Hamza GUISMALA</w:t>
            </w:r>
          </w:p>
          <w:p w14:paraId="125174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558835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663023B3" w14:textId="6587CFB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Bangui</w:t>
            </w:r>
          </w:p>
        </w:tc>
      </w:tr>
      <w:tr w:rsidR="00D720A1" w14:paraId="710010C8" w14:textId="77777777" w:rsidTr="00B01A3A">
        <w:tc>
          <w:tcPr>
            <w:tcW w:w="4375" w:type="dxa"/>
            <w:shd w:val="clear" w:color="auto" w:fill="auto"/>
          </w:tcPr>
          <w:p w14:paraId="75E86F3B" w14:textId="77777777" w:rsidR="00D720A1" w:rsidRDefault="00D720A1" w:rsidP="00D720A1"/>
        </w:tc>
      </w:tr>
      <w:tr w:rsidR="00D720A1" w14:paraId="765AF61F" w14:textId="77777777" w:rsidTr="00B01A3A">
        <w:tc>
          <w:tcPr>
            <w:tcW w:w="4375" w:type="dxa"/>
            <w:shd w:val="clear" w:color="auto" w:fill="auto"/>
          </w:tcPr>
          <w:p w14:paraId="669B7EC3" w14:textId="6ECF668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3EA4452E" w14:textId="77777777" w:rsidTr="00B01A3A">
        <w:tc>
          <w:tcPr>
            <w:tcW w:w="4375" w:type="dxa"/>
            <w:shd w:val="clear" w:color="auto" w:fill="auto"/>
          </w:tcPr>
          <w:p w14:paraId="3B7A20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Abel KPAWILINA-NAMKOISSE</w:t>
            </w:r>
          </w:p>
          <w:p w14:paraId="6CF5B2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Chargé de mission</w:t>
            </w:r>
          </w:p>
          <w:p w14:paraId="613EF98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Politique Agricole, </w:t>
            </w:r>
            <w:proofErr w:type="spellStart"/>
            <w:r>
              <w:rPr>
                <w:rFonts w:cs="Times New Roman"/>
              </w:rPr>
              <w:t>Stratégies</w:t>
            </w:r>
            <w:proofErr w:type="spellEnd"/>
            <w:r>
              <w:rPr>
                <w:rFonts w:cs="Times New Roman"/>
              </w:rPr>
              <w:t xml:space="preserve"> et Prospectives</w:t>
            </w:r>
          </w:p>
          <w:p w14:paraId="5FBBB67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43235C99" w14:textId="3F545E5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Bangui</w:t>
            </w:r>
          </w:p>
        </w:tc>
      </w:tr>
      <w:tr w:rsidR="00D720A1" w14:paraId="63DFC61D" w14:textId="77777777" w:rsidTr="00B01A3A">
        <w:tc>
          <w:tcPr>
            <w:tcW w:w="4375" w:type="dxa"/>
            <w:shd w:val="clear" w:color="auto" w:fill="auto"/>
          </w:tcPr>
          <w:p w14:paraId="06C8E402" w14:textId="77777777" w:rsidR="00D720A1" w:rsidRDefault="00D720A1" w:rsidP="00D720A1"/>
        </w:tc>
      </w:tr>
      <w:tr w:rsidR="00D720A1" w14:paraId="77A876BB" w14:textId="77777777" w:rsidTr="00B01A3A">
        <w:tc>
          <w:tcPr>
            <w:tcW w:w="4375" w:type="dxa"/>
            <w:shd w:val="clear" w:color="auto" w:fill="auto"/>
          </w:tcPr>
          <w:p w14:paraId="4A80129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Joceline Parfait BAKONDJA</w:t>
            </w:r>
          </w:p>
          <w:p w14:paraId="26633A9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6568CB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</w:p>
          <w:p w14:paraId="61BB00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5AD34FC7" w14:textId="5E0F94A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Bangui</w:t>
            </w:r>
          </w:p>
        </w:tc>
      </w:tr>
      <w:tr w:rsidR="00D720A1" w14:paraId="34D79417" w14:textId="77777777" w:rsidTr="00B01A3A">
        <w:tc>
          <w:tcPr>
            <w:tcW w:w="4375" w:type="dxa"/>
            <w:shd w:val="clear" w:color="auto" w:fill="auto"/>
          </w:tcPr>
          <w:p w14:paraId="0807F891" w14:textId="77777777" w:rsidR="00D720A1" w:rsidRDefault="00D720A1" w:rsidP="00D720A1"/>
        </w:tc>
      </w:tr>
      <w:tr w:rsidR="00D720A1" w14:paraId="3F3667B5" w14:textId="77777777" w:rsidTr="00B01A3A">
        <w:tc>
          <w:tcPr>
            <w:tcW w:w="4375" w:type="dxa"/>
            <w:shd w:val="clear" w:color="auto" w:fill="auto"/>
          </w:tcPr>
          <w:p w14:paraId="10A18E2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Mme Prisca Melaine GBOMON-YAKANDA</w:t>
            </w:r>
          </w:p>
          <w:p w14:paraId="734D40FF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Cheffe</w:t>
            </w:r>
          </w:p>
          <w:p w14:paraId="65B0337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Service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Quarantaine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du </w:t>
            </w:r>
            <w:proofErr w:type="spellStart"/>
            <w:r w:rsidRPr="00396C8E">
              <w:rPr>
                <w:rFonts w:cs="Times New Roman"/>
                <w:lang w:val="es-ES"/>
              </w:rPr>
              <w:t>Contrôle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Phytosanitaire</w:t>
            </w:r>
            <w:proofErr w:type="spellEnd"/>
          </w:p>
          <w:p w14:paraId="24809D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4C7F002C" w14:textId="751FD81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Bangui</w:t>
            </w:r>
          </w:p>
        </w:tc>
      </w:tr>
      <w:tr w:rsidR="00D720A1" w14:paraId="0F233DC5" w14:textId="77777777" w:rsidTr="00B01A3A">
        <w:tc>
          <w:tcPr>
            <w:tcW w:w="4375" w:type="dxa"/>
            <w:shd w:val="clear" w:color="auto" w:fill="auto"/>
          </w:tcPr>
          <w:p w14:paraId="17E6DFC5" w14:textId="77777777" w:rsidR="00D720A1" w:rsidRDefault="00D720A1" w:rsidP="00D720A1"/>
        </w:tc>
      </w:tr>
      <w:tr w:rsidR="00D720A1" w14:paraId="5CBCA22F" w14:textId="77777777" w:rsidTr="00B01A3A">
        <w:tc>
          <w:tcPr>
            <w:tcW w:w="4375" w:type="dxa"/>
            <w:shd w:val="clear" w:color="auto" w:fill="auto"/>
          </w:tcPr>
          <w:p w14:paraId="50941A2A" w14:textId="19A1151A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CHAD - TCHAD</w:t>
            </w:r>
          </w:p>
        </w:tc>
      </w:tr>
      <w:tr w:rsidR="00D720A1" w14:paraId="08FE308D" w14:textId="77777777" w:rsidTr="00B01A3A">
        <w:tc>
          <w:tcPr>
            <w:tcW w:w="4375" w:type="dxa"/>
            <w:shd w:val="clear" w:color="auto" w:fill="auto"/>
          </w:tcPr>
          <w:p w14:paraId="1E06E14E" w14:textId="77777777" w:rsidR="00D720A1" w:rsidRDefault="00D720A1" w:rsidP="00D720A1">
            <w:pPr>
              <w:pStyle w:val="Country"/>
            </w:pPr>
          </w:p>
        </w:tc>
      </w:tr>
      <w:tr w:rsidR="00D720A1" w14:paraId="51FBF7EB" w14:textId="77777777" w:rsidTr="00B01A3A">
        <w:tc>
          <w:tcPr>
            <w:tcW w:w="4375" w:type="dxa"/>
            <w:shd w:val="clear" w:color="auto" w:fill="auto"/>
          </w:tcPr>
          <w:p w14:paraId="28F17400" w14:textId="079AFC1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7EC10588" w14:textId="77777777" w:rsidTr="00B01A3A">
        <w:tc>
          <w:tcPr>
            <w:tcW w:w="4375" w:type="dxa"/>
            <w:shd w:val="clear" w:color="auto" w:fill="auto"/>
          </w:tcPr>
          <w:p w14:paraId="0C2FBC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Abdoulaye MOUSSA ABDERAMAN</w:t>
            </w:r>
          </w:p>
          <w:p w14:paraId="5C57C54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</w:t>
            </w:r>
          </w:p>
          <w:p w14:paraId="44129E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Direction de la protection des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conditionnement</w:t>
            </w:r>
            <w:proofErr w:type="spellEnd"/>
          </w:p>
          <w:p w14:paraId="03B676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6C89D519" w14:textId="09E2F14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N'Djamena</w:t>
            </w:r>
          </w:p>
        </w:tc>
      </w:tr>
      <w:tr w:rsidR="00D720A1" w14:paraId="40248130" w14:textId="77777777" w:rsidTr="00B01A3A">
        <w:tc>
          <w:tcPr>
            <w:tcW w:w="4375" w:type="dxa"/>
            <w:shd w:val="clear" w:color="auto" w:fill="auto"/>
          </w:tcPr>
          <w:p w14:paraId="0F7CC1D3" w14:textId="77777777" w:rsidR="00D720A1" w:rsidRDefault="00D720A1" w:rsidP="00D720A1"/>
        </w:tc>
      </w:tr>
      <w:tr w:rsidR="00D720A1" w:rsidRPr="00B01A3A" w14:paraId="1268EEE2" w14:textId="77777777" w:rsidTr="00B01A3A">
        <w:tc>
          <w:tcPr>
            <w:tcW w:w="4375" w:type="dxa"/>
            <w:shd w:val="clear" w:color="auto" w:fill="auto"/>
          </w:tcPr>
          <w:p w14:paraId="57966EB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Sanoussi</w:t>
            </w:r>
            <w:proofErr w:type="spellEnd"/>
            <w:r>
              <w:rPr>
                <w:rFonts w:cs="Times New Roman"/>
              </w:rPr>
              <w:t xml:space="preserve"> HISSEINE HAMDANE</w:t>
            </w:r>
          </w:p>
          <w:p w14:paraId="40EB01E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  <w:r>
              <w:rPr>
                <w:rFonts w:cs="Times New Roman"/>
              </w:rPr>
              <w:t xml:space="preserve"> adjoint</w:t>
            </w:r>
          </w:p>
          <w:p w14:paraId="47823E5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Production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formation</w:t>
            </w:r>
            <w:proofErr w:type="spellEnd"/>
          </w:p>
          <w:p w14:paraId="77AB394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production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transformation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agricole</w:t>
            </w:r>
            <w:proofErr w:type="spellEnd"/>
          </w:p>
          <w:p w14:paraId="70D40FA4" w14:textId="7EC03AEA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B01A3A">
              <w:rPr>
                <w:rFonts w:cs="Times New Roman"/>
                <w:lang w:val="es-ES"/>
              </w:rPr>
              <w:t>N'Djaména</w:t>
            </w:r>
            <w:proofErr w:type="spellEnd"/>
          </w:p>
        </w:tc>
      </w:tr>
      <w:tr w:rsidR="00D720A1" w:rsidRPr="00B01A3A" w14:paraId="69CD542D" w14:textId="77777777" w:rsidTr="00B01A3A">
        <w:tc>
          <w:tcPr>
            <w:tcW w:w="4375" w:type="dxa"/>
            <w:shd w:val="clear" w:color="auto" w:fill="auto"/>
          </w:tcPr>
          <w:p w14:paraId="55744D7B" w14:textId="77777777" w:rsidR="00D720A1" w:rsidRPr="00B01A3A" w:rsidRDefault="00D720A1" w:rsidP="00D720A1">
            <w:pPr>
              <w:rPr>
                <w:lang w:val="es-ES"/>
              </w:rPr>
            </w:pPr>
          </w:p>
        </w:tc>
      </w:tr>
      <w:tr w:rsidR="00D720A1" w14:paraId="21A21964" w14:textId="77777777" w:rsidTr="00B01A3A">
        <w:tc>
          <w:tcPr>
            <w:tcW w:w="4375" w:type="dxa"/>
            <w:shd w:val="clear" w:color="auto" w:fill="auto"/>
          </w:tcPr>
          <w:p w14:paraId="71D55EC8" w14:textId="5191AAE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CHILE - CHILI</w:t>
            </w:r>
          </w:p>
        </w:tc>
      </w:tr>
      <w:tr w:rsidR="00D720A1" w14:paraId="7DE88644" w14:textId="77777777" w:rsidTr="00B01A3A">
        <w:tc>
          <w:tcPr>
            <w:tcW w:w="4375" w:type="dxa"/>
            <w:shd w:val="clear" w:color="auto" w:fill="auto"/>
          </w:tcPr>
          <w:p w14:paraId="4CBCB13E" w14:textId="77777777" w:rsidR="00D720A1" w:rsidRDefault="00D720A1" w:rsidP="00D720A1">
            <w:pPr>
              <w:pStyle w:val="Country"/>
            </w:pPr>
          </w:p>
        </w:tc>
      </w:tr>
      <w:tr w:rsidR="00D720A1" w14:paraId="12F8E57D" w14:textId="77777777" w:rsidTr="00B01A3A">
        <w:tc>
          <w:tcPr>
            <w:tcW w:w="4375" w:type="dxa"/>
            <w:shd w:val="clear" w:color="auto" w:fill="auto"/>
          </w:tcPr>
          <w:p w14:paraId="7F30ECC9" w14:textId="2A25F94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4484B5CB" w14:textId="77777777" w:rsidTr="00B01A3A">
        <w:tc>
          <w:tcPr>
            <w:tcW w:w="4375" w:type="dxa"/>
            <w:shd w:val="clear" w:color="auto" w:fill="auto"/>
          </w:tcPr>
          <w:p w14:paraId="4419F03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Ennio VIVALDI VÉJAR</w:t>
            </w:r>
          </w:p>
          <w:p w14:paraId="29416FA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3160D77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206E58F1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61CB04D1" w14:textId="4456DA1C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fpratico@minrel.gob.cl</w:t>
            </w:r>
          </w:p>
        </w:tc>
      </w:tr>
      <w:tr w:rsidR="00D720A1" w:rsidRPr="00B01A3A" w14:paraId="6DA90EF7" w14:textId="77777777" w:rsidTr="00B01A3A">
        <w:tc>
          <w:tcPr>
            <w:tcW w:w="4375" w:type="dxa"/>
            <w:shd w:val="clear" w:color="auto" w:fill="auto"/>
          </w:tcPr>
          <w:p w14:paraId="6651DD70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14B51403" w14:textId="77777777" w:rsidTr="00B01A3A">
        <w:tc>
          <w:tcPr>
            <w:tcW w:w="4375" w:type="dxa"/>
            <w:shd w:val="clear" w:color="auto" w:fill="auto"/>
          </w:tcPr>
          <w:p w14:paraId="27D44057" w14:textId="7BA62BB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396C8E" w14:paraId="6A7891FC" w14:textId="77777777" w:rsidTr="00B01A3A">
        <w:tc>
          <w:tcPr>
            <w:tcW w:w="4375" w:type="dxa"/>
            <w:shd w:val="clear" w:color="auto" w:fill="auto"/>
          </w:tcPr>
          <w:p w14:paraId="13A3745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José Javier GOROSTEGUI OBANOZ</w:t>
            </w:r>
          </w:p>
          <w:p w14:paraId="0245365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15EBC4D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Adjunto ante la FAO</w:t>
            </w:r>
          </w:p>
          <w:p w14:paraId="1881A18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501255F6" w14:textId="401DC37E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jgorostegui@minrel.gob.cl</w:t>
            </w:r>
          </w:p>
        </w:tc>
      </w:tr>
      <w:tr w:rsidR="00D720A1" w:rsidRPr="00396C8E" w14:paraId="11663E90" w14:textId="77777777" w:rsidTr="00B01A3A">
        <w:tc>
          <w:tcPr>
            <w:tcW w:w="4375" w:type="dxa"/>
            <w:shd w:val="clear" w:color="auto" w:fill="auto"/>
          </w:tcPr>
          <w:p w14:paraId="78849572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777F89A" w14:textId="77777777" w:rsidTr="00B01A3A">
        <w:tc>
          <w:tcPr>
            <w:tcW w:w="4375" w:type="dxa"/>
            <w:shd w:val="clear" w:color="auto" w:fill="auto"/>
          </w:tcPr>
          <w:p w14:paraId="0D343C0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Marco MUÑÓZ</w:t>
            </w:r>
          </w:p>
          <w:p w14:paraId="490A3D5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Jefe</w:t>
            </w:r>
          </w:p>
          <w:p w14:paraId="63201EB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División Protección Agrícola Forestal y Semillas</w:t>
            </w:r>
          </w:p>
          <w:p w14:paraId="378B837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Agrícola y Ganadero</w:t>
            </w:r>
          </w:p>
          <w:p w14:paraId="6870C7F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1AAB72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Santiago de Chile</w:t>
            </w:r>
          </w:p>
          <w:p w14:paraId="2965F515" w14:textId="3E5780B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marco.munoz@sag.gob.cl</w:t>
            </w:r>
          </w:p>
        </w:tc>
      </w:tr>
      <w:tr w:rsidR="00D720A1" w14:paraId="5F9BD496" w14:textId="77777777" w:rsidTr="00B01A3A">
        <w:tc>
          <w:tcPr>
            <w:tcW w:w="4375" w:type="dxa"/>
            <w:shd w:val="clear" w:color="auto" w:fill="auto"/>
          </w:tcPr>
          <w:p w14:paraId="2490BC7D" w14:textId="77777777" w:rsidR="00D720A1" w:rsidRDefault="00D720A1" w:rsidP="00D720A1"/>
        </w:tc>
      </w:tr>
      <w:tr w:rsidR="00D720A1" w:rsidRPr="00B01A3A" w14:paraId="1075F9BF" w14:textId="77777777" w:rsidTr="00B01A3A">
        <w:tc>
          <w:tcPr>
            <w:tcW w:w="4375" w:type="dxa"/>
            <w:shd w:val="clear" w:color="auto" w:fill="auto"/>
          </w:tcPr>
          <w:p w14:paraId="6A4A1B5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Francesca PRATICÒ</w:t>
            </w:r>
          </w:p>
          <w:p w14:paraId="2A1F1B4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Asistente</w:t>
            </w:r>
          </w:p>
          <w:p w14:paraId="7AD344E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Temas multilaterales</w:t>
            </w:r>
          </w:p>
          <w:p w14:paraId="40A7571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Embajada de la República de Chile</w:t>
            </w:r>
          </w:p>
          <w:p w14:paraId="7C012287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5CE67727" w14:textId="52969625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fpratico@minrel.gob.cl</w:t>
            </w:r>
          </w:p>
        </w:tc>
      </w:tr>
      <w:tr w:rsidR="00D720A1" w:rsidRPr="00B01A3A" w14:paraId="247E8A4E" w14:textId="77777777" w:rsidTr="00B01A3A">
        <w:tc>
          <w:tcPr>
            <w:tcW w:w="4375" w:type="dxa"/>
            <w:shd w:val="clear" w:color="auto" w:fill="auto"/>
          </w:tcPr>
          <w:p w14:paraId="1A9014E6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70C9C15A" w14:textId="77777777" w:rsidTr="00B01A3A">
        <w:tc>
          <w:tcPr>
            <w:tcW w:w="4375" w:type="dxa"/>
            <w:shd w:val="clear" w:color="auto" w:fill="auto"/>
          </w:tcPr>
          <w:p w14:paraId="5BEB668B" w14:textId="451EF6B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- CHINE</w:t>
            </w:r>
          </w:p>
        </w:tc>
      </w:tr>
      <w:tr w:rsidR="00D720A1" w14:paraId="36496E5D" w14:textId="77777777" w:rsidTr="00B01A3A">
        <w:tc>
          <w:tcPr>
            <w:tcW w:w="4375" w:type="dxa"/>
            <w:shd w:val="clear" w:color="auto" w:fill="auto"/>
          </w:tcPr>
          <w:p w14:paraId="3CF24B8E" w14:textId="77777777" w:rsidR="00D720A1" w:rsidRDefault="00D720A1" w:rsidP="00D720A1">
            <w:pPr>
              <w:pStyle w:val="Country"/>
            </w:pPr>
          </w:p>
        </w:tc>
      </w:tr>
      <w:tr w:rsidR="00D720A1" w14:paraId="537CE283" w14:textId="77777777" w:rsidTr="00B01A3A">
        <w:tc>
          <w:tcPr>
            <w:tcW w:w="4375" w:type="dxa"/>
            <w:shd w:val="clear" w:color="auto" w:fill="auto"/>
          </w:tcPr>
          <w:p w14:paraId="45045D52" w14:textId="67F0578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D953F86" w14:textId="77777777" w:rsidTr="00B01A3A">
        <w:tc>
          <w:tcPr>
            <w:tcW w:w="4375" w:type="dxa"/>
            <w:shd w:val="clear" w:color="auto" w:fill="auto"/>
          </w:tcPr>
          <w:p w14:paraId="302095E4" w14:textId="62526506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LYU</w:t>
            </w:r>
            <w:r w:rsidR="00B01A3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Xiutao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75AB82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5884DE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Crop Production, Department of Pesticide Management</w:t>
            </w:r>
          </w:p>
          <w:p w14:paraId="2F30AD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6B7175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4AD6CD78" w14:textId="7AABE36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ikangbao@163.com</w:t>
            </w:r>
          </w:p>
        </w:tc>
      </w:tr>
      <w:tr w:rsidR="00D720A1" w14:paraId="157BD012" w14:textId="77777777" w:rsidTr="00B01A3A">
        <w:tc>
          <w:tcPr>
            <w:tcW w:w="4375" w:type="dxa"/>
            <w:shd w:val="clear" w:color="auto" w:fill="auto"/>
          </w:tcPr>
          <w:p w14:paraId="3CD3694F" w14:textId="77777777" w:rsidR="00D720A1" w:rsidRDefault="00D720A1" w:rsidP="00D720A1"/>
        </w:tc>
      </w:tr>
      <w:tr w:rsidR="00D720A1" w14:paraId="3A74E998" w14:textId="77777777" w:rsidTr="00B01A3A">
        <w:tc>
          <w:tcPr>
            <w:tcW w:w="4375" w:type="dxa"/>
            <w:shd w:val="clear" w:color="auto" w:fill="auto"/>
          </w:tcPr>
          <w:p w14:paraId="7FBAC06C" w14:textId="5BDB62D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10D210B" w14:textId="77777777" w:rsidTr="00B01A3A">
        <w:tc>
          <w:tcPr>
            <w:tcW w:w="4375" w:type="dxa"/>
            <w:shd w:val="clear" w:color="auto" w:fill="auto"/>
          </w:tcPr>
          <w:p w14:paraId="2AAFA6EA" w14:textId="6784FE1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WEI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Qiwen </w:t>
            </w:r>
          </w:p>
          <w:p w14:paraId="218408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356A96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</w:t>
            </w:r>
            <w:proofErr w:type="spellStart"/>
            <w:r>
              <w:rPr>
                <w:rFonts w:cs="Times New Roman"/>
              </w:rPr>
              <w:t>Agro</w:t>
            </w:r>
            <w:proofErr w:type="spellEnd"/>
            <w:r>
              <w:rPr>
                <w:rFonts w:cs="Times New Roman"/>
              </w:rPr>
              <w:t xml:space="preserve">-tech </w:t>
            </w:r>
            <w:proofErr w:type="spellStart"/>
            <w:r>
              <w:rPr>
                <w:rFonts w:cs="Times New Roman"/>
              </w:rPr>
              <w:t>Extention</w:t>
            </w:r>
            <w:proofErr w:type="spellEnd"/>
            <w:r>
              <w:rPr>
                <w:rFonts w:cs="Times New Roman"/>
              </w:rPr>
              <w:t xml:space="preserve"> and Service Centre</w:t>
            </w:r>
          </w:p>
          <w:p w14:paraId="710426C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14005BD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010C545D" w14:textId="6CCF299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cnippc@163.com</w:t>
            </w:r>
          </w:p>
        </w:tc>
      </w:tr>
      <w:tr w:rsidR="00D720A1" w14:paraId="086DA2DF" w14:textId="77777777" w:rsidTr="00B01A3A">
        <w:tc>
          <w:tcPr>
            <w:tcW w:w="4375" w:type="dxa"/>
            <w:shd w:val="clear" w:color="auto" w:fill="auto"/>
          </w:tcPr>
          <w:p w14:paraId="4A2BABE1" w14:textId="77777777" w:rsidR="00D720A1" w:rsidRDefault="00D720A1" w:rsidP="00D720A1"/>
        </w:tc>
      </w:tr>
      <w:tr w:rsidR="00D720A1" w14:paraId="6CA01DEC" w14:textId="77777777" w:rsidTr="00B01A3A">
        <w:tc>
          <w:tcPr>
            <w:tcW w:w="4375" w:type="dxa"/>
            <w:shd w:val="clear" w:color="auto" w:fill="auto"/>
          </w:tcPr>
          <w:p w14:paraId="39EBC240" w14:textId="64BB1DA8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FENG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Xiaodong </w:t>
            </w:r>
          </w:p>
          <w:p w14:paraId="0DA5FF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7418E0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Plant quarantine </w:t>
            </w:r>
            <w:proofErr w:type="gramStart"/>
            <w:r>
              <w:rPr>
                <w:rFonts w:cs="Times New Roman"/>
              </w:rPr>
              <w:t>Division</w:t>
            </w:r>
            <w:proofErr w:type="gramEnd"/>
          </w:p>
          <w:p w14:paraId="540D11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</w:t>
            </w:r>
            <w:proofErr w:type="spellStart"/>
            <w:r>
              <w:rPr>
                <w:rFonts w:cs="Times New Roman"/>
              </w:rPr>
              <w:t>Agro</w:t>
            </w:r>
            <w:proofErr w:type="spellEnd"/>
            <w:r>
              <w:rPr>
                <w:rFonts w:cs="Times New Roman"/>
              </w:rPr>
              <w:t xml:space="preserve">-tech </w:t>
            </w:r>
            <w:proofErr w:type="spellStart"/>
            <w:r>
              <w:rPr>
                <w:rFonts w:cs="Times New Roman"/>
              </w:rPr>
              <w:t>Extention</w:t>
            </w:r>
            <w:proofErr w:type="spellEnd"/>
            <w:r>
              <w:rPr>
                <w:rFonts w:cs="Times New Roman"/>
              </w:rPr>
              <w:t xml:space="preserve"> and Service Centre</w:t>
            </w:r>
          </w:p>
          <w:p w14:paraId="05EC05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558140E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2378CEBE" w14:textId="5AA378D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fengxdong@agri.gov.cn</w:t>
            </w:r>
          </w:p>
        </w:tc>
      </w:tr>
      <w:tr w:rsidR="00D720A1" w14:paraId="3D6E3811" w14:textId="77777777" w:rsidTr="00B01A3A">
        <w:tc>
          <w:tcPr>
            <w:tcW w:w="4375" w:type="dxa"/>
            <w:shd w:val="clear" w:color="auto" w:fill="auto"/>
          </w:tcPr>
          <w:p w14:paraId="6BBC9A09" w14:textId="77777777" w:rsidR="00D720A1" w:rsidRDefault="00D720A1" w:rsidP="00D720A1"/>
        </w:tc>
      </w:tr>
      <w:tr w:rsidR="00D720A1" w14:paraId="01ACFF43" w14:textId="77777777" w:rsidTr="00B01A3A">
        <w:tc>
          <w:tcPr>
            <w:tcW w:w="4375" w:type="dxa"/>
            <w:shd w:val="clear" w:color="auto" w:fill="auto"/>
          </w:tcPr>
          <w:p w14:paraId="331AF021" w14:textId="5551D1E5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YU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Xiaodong </w:t>
            </w:r>
          </w:p>
          <w:p w14:paraId="243092D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Chief</w:t>
            </w:r>
          </w:p>
          <w:p w14:paraId="45046F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Animal and Plant Quarantine, General Administration of Customs</w:t>
            </w:r>
          </w:p>
          <w:p w14:paraId="39D871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76A3B6E9" w14:textId="3F9253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13671372085@163.com</w:t>
            </w:r>
          </w:p>
        </w:tc>
      </w:tr>
      <w:tr w:rsidR="00D720A1" w14:paraId="398DAC41" w14:textId="77777777" w:rsidTr="00B01A3A">
        <w:tc>
          <w:tcPr>
            <w:tcW w:w="4375" w:type="dxa"/>
            <w:shd w:val="clear" w:color="auto" w:fill="auto"/>
          </w:tcPr>
          <w:p w14:paraId="138D94AF" w14:textId="77777777" w:rsidR="00D720A1" w:rsidRDefault="00D720A1" w:rsidP="00D720A1"/>
        </w:tc>
      </w:tr>
      <w:tr w:rsidR="00D720A1" w14:paraId="3DD3B007" w14:textId="77777777" w:rsidTr="00B01A3A">
        <w:tc>
          <w:tcPr>
            <w:tcW w:w="4375" w:type="dxa"/>
            <w:shd w:val="clear" w:color="auto" w:fill="auto"/>
          </w:tcPr>
          <w:p w14:paraId="0BAE3CEE" w14:textId="00D6A010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>SUN</w:t>
            </w:r>
            <w:r w:rsidR="00B01A3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Shuangyan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39A445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Researcher</w:t>
            </w:r>
          </w:p>
          <w:p w14:paraId="260D28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Research </w:t>
            </w:r>
            <w:proofErr w:type="spellStart"/>
            <w:r>
              <w:rPr>
                <w:rFonts w:cs="Times New Roman"/>
              </w:rPr>
              <w:t>Center</w:t>
            </w:r>
            <w:proofErr w:type="spellEnd"/>
            <w:r>
              <w:rPr>
                <w:rFonts w:cs="Times New Roman"/>
              </w:rPr>
              <w:t xml:space="preserve"> for General Administration of Customs for International Inspection and Quarantine Standards and Technical Inspection</w:t>
            </w:r>
          </w:p>
          <w:p w14:paraId="501BFD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57283DB2" w14:textId="5CC704E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sunshyan2008@163.com</w:t>
            </w:r>
          </w:p>
        </w:tc>
      </w:tr>
      <w:tr w:rsidR="00D720A1" w14:paraId="30B1894A" w14:textId="77777777" w:rsidTr="00B01A3A">
        <w:tc>
          <w:tcPr>
            <w:tcW w:w="4375" w:type="dxa"/>
            <w:shd w:val="clear" w:color="auto" w:fill="auto"/>
          </w:tcPr>
          <w:p w14:paraId="298A10C1" w14:textId="77777777" w:rsidR="00D720A1" w:rsidRDefault="00D720A1" w:rsidP="00D720A1"/>
        </w:tc>
      </w:tr>
      <w:tr w:rsidR="00D720A1" w14:paraId="7038CCB4" w14:textId="77777777" w:rsidTr="00B01A3A">
        <w:tc>
          <w:tcPr>
            <w:tcW w:w="4375" w:type="dxa"/>
            <w:shd w:val="clear" w:color="auto" w:fill="auto"/>
          </w:tcPr>
          <w:p w14:paraId="2886D088" w14:textId="31CEDBB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WANG</w:t>
            </w:r>
            <w:r w:rsidR="00B01A3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Jinsong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6C9395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6E488C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Treaty and Law, Ministry of Foreign Affairs</w:t>
            </w:r>
          </w:p>
          <w:p w14:paraId="0496E6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0CF6B98B" w14:textId="2C1F935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jinsong_mfa@yeat.net</w:t>
            </w:r>
          </w:p>
        </w:tc>
      </w:tr>
      <w:tr w:rsidR="00D720A1" w14:paraId="34AD8AE8" w14:textId="77777777" w:rsidTr="00B01A3A">
        <w:tc>
          <w:tcPr>
            <w:tcW w:w="4375" w:type="dxa"/>
            <w:shd w:val="clear" w:color="auto" w:fill="auto"/>
          </w:tcPr>
          <w:p w14:paraId="6F268AF3" w14:textId="77777777" w:rsidR="00D720A1" w:rsidRDefault="00D720A1" w:rsidP="00D720A1"/>
        </w:tc>
      </w:tr>
      <w:tr w:rsidR="00D720A1" w14:paraId="6A671488" w14:textId="77777777" w:rsidTr="00B01A3A">
        <w:tc>
          <w:tcPr>
            <w:tcW w:w="4375" w:type="dxa"/>
            <w:shd w:val="clear" w:color="auto" w:fill="auto"/>
          </w:tcPr>
          <w:p w14:paraId="015EDAE0" w14:textId="6CD9B7E6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HAN</w:t>
            </w:r>
            <w:r w:rsidR="00B01A3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Kuande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1A6DF0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Level I Principal Staff Member</w:t>
            </w:r>
          </w:p>
          <w:p w14:paraId="172A1A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Forestry and Grassland Administration</w:t>
            </w:r>
          </w:p>
          <w:p w14:paraId="50BADD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45D07D63" w14:textId="2BC4338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zlsfzc@126.com</w:t>
            </w:r>
          </w:p>
        </w:tc>
      </w:tr>
      <w:tr w:rsidR="00D720A1" w14:paraId="3C1A7061" w14:textId="77777777" w:rsidTr="00B01A3A">
        <w:tc>
          <w:tcPr>
            <w:tcW w:w="4375" w:type="dxa"/>
            <w:shd w:val="clear" w:color="auto" w:fill="auto"/>
          </w:tcPr>
          <w:p w14:paraId="2AF96167" w14:textId="77777777" w:rsidR="00D720A1" w:rsidRDefault="00D720A1" w:rsidP="00D720A1"/>
        </w:tc>
      </w:tr>
      <w:tr w:rsidR="00D720A1" w14:paraId="6ABA676C" w14:textId="77777777" w:rsidTr="00B01A3A">
        <w:tc>
          <w:tcPr>
            <w:tcW w:w="4375" w:type="dxa"/>
            <w:shd w:val="clear" w:color="auto" w:fill="auto"/>
          </w:tcPr>
          <w:p w14:paraId="54605DEC" w14:textId="08FDEDFF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>XIAO</w:t>
            </w:r>
            <w:r w:rsidR="00B01A3A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Xinshan</w:t>
            </w:r>
            <w:proofErr w:type="spellEnd"/>
            <w:r>
              <w:rPr>
                <w:rFonts w:cs="Times New Roman"/>
              </w:rPr>
              <w:t xml:space="preserve"> Sharlet </w:t>
            </w:r>
          </w:p>
          <w:p w14:paraId="69BE69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6AD23D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and Pesticides Regulatory Division, Inspection and Quarantine Branch, Agriculture, Fisheries and Conservation Department</w:t>
            </w:r>
          </w:p>
          <w:p w14:paraId="532A08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Hong Kong</w:t>
            </w:r>
          </w:p>
          <w:p w14:paraId="67CAD0D5" w14:textId="0E9F535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sharlet_xs_xiao@afcd.gov.hk</w:t>
            </w:r>
          </w:p>
        </w:tc>
      </w:tr>
      <w:tr w:rsidR="00D720A1" w14:paraId="5630B0DF" w14:textId="77777777" w:rsidTr="00B01A3A">
        <w:tc>
          <w:tcPr>
            <w:tcW w:w="4375" w:type="dxa"/>
            <w:shd w:val="clear" w:color="auto" w:fill="auto"/>
          </w:tcPr>
          <w:p w14:paraId="34EF2A26" w14:textId="77777777" w:rsidR="00D720A1" w:rsidRDefault="00D720A1" w:rsidP="00D720A1"/>
        </w:tc>
      </w:tr>
      <w:tr w:rsidR="00D720A1" w14:paraId="115126C3" w14:textId="77777777" w:rsidTr="00B01A3A">
        <w:tc>
          <w:tcPr>
            <w:tcW w:w="4375" w:type="dxa"/>
            <w:shd w:val="clear" w:color="auto" w:fill="auto"/>
          </w:tcPr>
          <w:p w14:paraId="5C968A59" w14:textId="41FA804C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WONG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Kaichin </w:t>
            </w:r>
          </w:p>
          <w:p w14:paraId="23A2C9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75EB5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of Conservation of Nature, Department of Green Areas and Gardens, Municipal Affairs Bureau</w:t>
            </w:r>
          </w:p>
          <w:p w14:paraId="5CABF1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Macao</w:t>
            </w:r>
          </w:p>
          <w:p w14:paraId="2EC687B6" w14:textId="4B6AD9D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kchinwong@iam.gov.mo</w:t>
            </w:r>
          </w:p>
        </w:tc>
      </w:tr>
      <w:tr w:rsidR="00D720A1" w14:paraId="52C92A8E" w14:textId="77777777" w:rsidTr="00B01A3A">
        <w:tc>
          <w:tcPr>
            <w:tcW w:w="4375" w:type="dxa"/>
            <w:shd w:val="clear" w:color="auto" w:fill="auto"/>
          </w:tcPr>
          <w:p w14:paraId="54B58557" w14:textId="77777777" w:rsidR="00D720A1" w:rsidRDefault="00D720A1" w:rsidP="00D720A1"/>
        </w:tc>
      </w:tr>
      <w:tr w:rsidR="00D720A1" w14:paraId="06E6BAE6" w14:textId="77777777" w:rsidTr="00B01A3A">
        <w:tc>
          <w:tcPr>
            <w:tcW w:w="4375" w:type="dxa"/>
            <w:shd w:val="clear" w:color="auto" w:fill="auto"/>
          </w:tcPr>
          <w:p w14:paraId="3702F110" w14:textId="3C9072C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COLOMBIA - COLOMBIE</w:t>
            </w:r>
          </w:p>
        </w:tc>
      </w:tr>
      <w:tr w:rsidR="00D720A1" w14:paraId="56A4483E" w14:textId="77777777" w:rsidTr="00B01A3A">
        <w:tc>
          <w:tcPr>
            <w:tcW w:w="4375" w:type="dxa"/>
            <w:shd w:val="clear" w:color="auto" w:fill="auto"/>
          </w:tcPr>
          <w:p w14:paraId="392835CA" w14:textId="77777777" w:rsidR="00D720A1" w:rsidRDefault="00D720A1" w:rsidP="00D720A1">
            <w:pPr>
              <w:pStyle w:val="Country"/>
            </w:pPr>
          </w:p>
        </w:tc>
      </w:tr>
      <w:tr w:rsidR="00D720A1" w14:paraId="1863AD9B" w14:textId="77777777" w:rsidTr="00B01A3A">
        <w:tc>
          <w:tcPr>
            <w:tcW w:w="4375" w:type="dxa"/>
            <w:shd w:val="clear" w:color="auto" w:fill="auto"/>
          </w:tcPr>
          <w:p w14:paraId="31D37607" w14:textId="641C2ED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396C8E" w14:paraId="2C2E2B2B" w14:textId="77777777" w:rsidTr="00B01A3A">
        <w:tc>
          <w:tcPr>
            <w:tcW w:w="4375" w:type="dxa"/>
            <w:shd w:val="clear" w:color="auto" w:fill="auto"/>
          </w:tcPr>
          <w:p w14:paraId="49DAD1F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Edna Milena ZAMBRANO GÓMEZ</w:t>
            </w:r>
          </w:p>
          <w:p w14:paraId="435B26E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Directora</w:t>
            </w:r>
          </w:p>
          <w:p w14:paraId="705A129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Técnica de Epidemiología y Vigilancia Fitosanitaria</w:t>
            </w:r>
          </w:p>
          <w:p w14:paraId="5ACDA49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Colombiano Agropecuario</w:t>
            </w:r>
          </w:p>
          <w:p w14:paraId="33D33E4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Caucasia</w:t>
            </w:r>
          </w:p>
          <w:p w14:paraId="4A229801" w14:textId="4A09A70D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edna.zambrano@ica.gov.co</w:t>
            </w:r>
          </w:p>
        </w:tc>
      </w:tr>
      <w:tr w:rsidR="00D720A1" w:rsidRPr="00396C8E" w14:paraId="02DE2827" w14:textId="77777777" w:rsidTr="00B01A3A">
        <w:tc>
          <w:tcPr>
            <w:tcW w:w="4375" w:type="dxa"/>
            <w:shd w:val="clear" w:color="auto" w:fill="auto"/>
          </w:tcPr>
          <w:p w14:paraId="7C59249A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396C8E" w14:paraId="5F68DBFC" w14:textId="77777777" w:rsidTr="00B01A3A">
        <w:tc>
          <w:tcPr>
            <w:tcW w:w="4375" w:type="dxa"/>
            <w:shd w:val="clear" w:color="auto" w:fill="auto"/>
          </w:tcPr>
          <w:p w14:paraId="0D5DB10C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Sr. Juan Camilo SARETZKI FORERO</w:t>
            </w:r>
          </w:p>
          <w:p w14:paraId="4DA51524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 xml:space="preserve">Ministro </w:t>
            </w:r>
            <w:proofErr w:type="spellStart"/>
            <w:r w:rsidRPr="00B01A3A">
              <w:rPr>
                <w:rFonts w:cs="Times New Roman"/>
              </w:rPr>
              <w:t>Consejero</w:t>
            </w:r>
            <w:proofErr w:type="spellEnd"/>
          </w:p>
          <w:p w14:paraId="2856C9B8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Representante</w:t>
            </w:r>
            <w:proofErr w:type="spellEnd"/>
            <w:r w:rsidRPr="00B01A3A">
              <w:rPr>
                <w:rFonts w:cs="Times New Roman"/>
              </w:rPr>
              <w:t xml:space="preserve"> Permanente </w:t>
            </w:r>
            <w:proofErr w:type="spellStart"/>
            <w:r w:rsidRPr="00B01A3A">
              <w:rPr>
                <w:rFonts w:cs="Times New Roman"/>
              </w:rPr>
              <w:t>Alterno</w:t>
            </w:r>
            <w:proofErr w:type="spellEnd"/>
            <w:r w:rsidRPr="00B01A3A">
              <w:rPr>
                <w:rFonts w:cs="Times New Roman"/>
              </w:rPr>
              <w:t xml:space="preserve"> ante la </w:t>
            </w:r>
            <w:proofErr w:type="gramStart"/>
            <w:r w:rsidRPr="00B01A3A">
              <w:rPr>
                <w:rFonts w:cs="Times New Roman"/>
              </w:rPr>
              <w:t>FAO</w:t>
            </w:r>
            <w:proofErr w:type="gramEnd"/>
          </w:p>
          <w:p w14:paraId="28F7D6D7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Roma</w:t>
            </w:r>
          </w:p>
          <w:p w14:paraId="0859283A" w14:textId="46F9CF32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Email: Juan.saretzki@cancilleria.gov.co</w:t>
            </w:r>
          </w:p>
        </w:tc>
      </w:tr>
      <w:tr w:rsidR="00D720A1" w:rsidRPr="00396C8E" w14:paraId="7EFE395F" w14:textId="77777777" w:rsidTr="00B01A3A">
        <w:tc>
          <w:tcPr>
            <w:tcW w:w="4375" w:type="dxa"/>
            <w:shd w:val="clear" w:color="auto" w:fill="auto"/>
          </w:tcPr>
          <w:p w14:paraId="0F4C58FA" w14:textId="77777777" w:rsidR="00D720A1" w:rsidRPr="00B01A3A" w:rsidRDefault="00D720A1" w:rsidP="00D720A1"/>
        </w:tc>
      </w:tr>
      <w:tr w:rsidR="00D720A1" w14:paraId="3B610ED8" w14:textId="77777777" w:rsidTr="00B01A3A">
        <w:tc>
          <w:tcPr>
            <w:tcW w:w="4375" w:type="dxa"/>
            <w:shd w:val="clear" w:color="auto" w:fill="auto"/>
          </w:tcPr>
          <w:p w14:paraId="732DB40B" w14:textId="55D51D0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588243C8" w14:textId="77777777" w:rsidTr="00B01A3A">
        <w:tc>
          <w:tcPr>
            <w:tcW w:w="4375" w:type="dxa"/>
            <w:shd w:val="clear" w:color="auto" w:fill="auto"/>
          </w:tcPr>
          <w:p w14:paraId="0053152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Luis Gerardo ARIAS ROJAS</w:t>
            </w:r>
          </w:p>
          <w:p w14:paraId="587067F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Subgerente</w:t>
            </w:r>
          </w:p>
          <w:p w14:paraId="19AC2B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Protección Vegetal</w:t>
            </w:r>
          </w:p>
          <w:p w14:paraId="3BECC3D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Colombiano Agropecuario</w:t>
            </w:r>
          </w:p>
          <w:p w14:paraId="1BA02A4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Caucasia</w:t>
            </w:r>
          </w:p>
          <w:p w14:paraId="0ABEE5CB" w14:textId="6A83E9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luis.ariasr@ica.gov.co</w:t>
            </w:r>
          </w:p>
        </w:tc>
      </w:tr>
      <w:tr w:rsidR="00D720A1" w14:paraId="406B4EBF" w14:textId="77777777" w:rsidTr="00B01A3A">
        <w:tc>
          <w:tcPr>
            <w:tcW w:w="4375" w:type="dxa"/>
            <w:shd w:val="clear" w:color="auto" w:fill="auto"/>
          </w:tcPr>
          <w:p w14:paraId="41CBBF01" w14:textId="77777777" w:rsidR="00D720A1" w:rsidRDefault="00D720A1" w:rsidP="00D720A1"/>
        </w:tc>
      </w:tr>
      <w:tr w:rsidR="00D720A1" w14:paraId="49EBA2B0" w14:textId="77777777" w:rsidTr="00B01A3A">
        <w:tc>
          <w:tcPr>
            <w:tcW w:w="4375" w:type="dxa"/>
            <w:shd w:val="clear" w:color="auto" w:fill="auto"/>
          </w:tcPr>
          <w:p w14:paraId="664E772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Diana Lucía VILLAMIL TORRES</w:t>
            </w:r>
          </w:p>
          <w:p w14:paraId="3E561E7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Subgerente</w:t>
            </w:r>
          </w:p>
          <w:p w14:paraId="5C2BCF6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Regulación Sanitaria y Fitosanitaria</w:t>
            </w:r>
          </w:p>
          <w:p w14:paraId="5076EA1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Colombiano Agropecuario</w:t>
            </w:r>
          </w:p>
          <w:p w14:paraId="08AA3DC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Caucasia</w:t>
            </w:r>
          </w:p>
          <w:p w14:paraId="3BE48C6A" w14:textId="06116BE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diana.villamilt@ica.gov.co</w:t>
            </w:r>
          </w:p>
        </w:tc>
      </w:tr>
      <w:tr w:rsidR="00D720A1" w14:paraId="49D04D3B" w14:textId="77777777" w:rsidTr="00B01A3A">
        <w:tc>
          <w:tcPr>
            <w:tcW w:w="4375" w:type="dxa"/>
            <w:shd w:val="clear" w:color="auto" w:fill="auto"/>
          </w:tcPr>
          <w:p w14:paraId="662C3A95" w14:textId="77777777" w:rsidR="00D720A1" w:rsidRDefault="00D720A1" w:rsidP="00D720A1"/>
        </w:tc>
      </w:tr>
      <w:tr w:rsidR="00D720A1" w14:paraId="2365900A" w14:textId="77777777" w:rsidTr="00B01A3A">
        <w:tc>
          <w:tcPr>
            <w:tcW w:w="4375" w:type="dxa"/>
            <w:shd w:val="clear" w:color="auto" w:fill="auto"/>
          </w:tcPr>
          <w:p w14:paraId="7D4A387A" w14:textId="1BB58B8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COMOROS - COMORES - COMORAS</w:t>
            </w:r>
          </w:p>
        </w:tc>
      </w:tr>
      <w:tr w:rsidR="00D720A1" w14:paraId="635BB641" w14:textId="77777777" w:rsidTr="00B01A3A">
        <w:tc>
          <w:tcPr>
            <w:tcW w:w="4375" w:type="dxa"/>
            <w:shd w:val="clear" w:color="auto" w:fill="auto"/>
          </w:tcPr>
          <w:p w14:paraId="34275103" w14:textId="77777777" w:rsidR="00D720A1" w:rsidRDefault="00D720A1" w:rsidP="00D720A1">
            <w:pPr>
              <w:pStyle w:val="Country"/>
            </w:pPr>
          </w:p>
        </w:tc>
      </w:tr>
      <w:tr w:rsidR="00D720A1" w14:paraId="28030FED" w14:textId="77777777" w:rsidTr="00B01A3A">
        <w:tc>
          <w:tcPr>
            <w:tcW w:w="4375" w:type="dxa"/>
            <w:shd w:val="clear" w:color="auto" w:fill="auto"/>
          </w:tcPr>
          <w:p w14:paraId="65FCA2EB" w14:textId="1B91870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43FDAC34" w14:textId="77777777" w:rsidTr="00B01A3A">
        <w:tc>
          <w:tcPr>
            <w:tcW w:w="4375" w:type="dxa"/>
            <w:shd w:val="clear" w:color="auto" w:fill="auto"/>
          </w:tcPr>
          <w:p w14:paraId="557542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Abdou Azali HAMZA</w:t>
            </w:r>
          </w:p>
          <w:p w14:paraId="2740D33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Directeur General</w:t>
            </w:r>
          </w:p>
          <w:p w14:paraId="005E7C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Institut</w:t>
            </w:r>
            <w:proofErr w:type="spellEnd"/>
            <w:r>
              <w:rPr>
                <w:rFonts w:cs="Times New Roman"/>
              </w:rPr>
              <w:t xml:space="preserve"> National de Recherche pour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la </w:t>
            </w:r>
            <w:proofErr w:type="spellStart"/>
            <w:r>
              <w:rPr>
                <w:rFonts w:cs="Times New Roman"/>
              </w:rPr>
              <w:t>Pêche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proofErr w:type="gramStart"/>
            <w:r>
              <w:rPr>
                <w:rFonts w:cs="Times New Roman"/>
              </w:rPr>
              <w:t>l'environnement</w:t>
            </w:r>
            <w:proofErr w:type="spellEnd"/>
            <w:proofErr w:type="gramEnd"/>
          </w:p>
          <w:p w14:paraId="0EB9DE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  <w:p w14:paraId="353B6E27" w14:textId="0BAAF66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abdouazalihamza19@gmail.com.</w:t>
            </w:r>
          </w:p>
        </w:tc>
      </w:tr>
      <w:tr w:rsidR="00D720A1" w14:paraId="13089F71" w14:textId="77777777" w:rsidTr="00B01A3A">
        <w:tc>
          <w:tcPr>
            <w:tcW w:w="4375" w:type="dxa"/>
            <w:shd w:val="clear" w:color="auto" w:fill="auto"/>
          </w:tcPr>
          <w:p w14:paraId="155C5A80" w14:textId="77777777" w:rsidR="00D720A1" w:rsidRDefault="00D720A1" w:rsidP="00D720A1"/>
        </w:tc>
      </w:tr>
      <w:tr w:rsidR="00D720A1" w14:paraId="1C028823" w14:textId="77777777" w:rsidTr="00B01A3A">
        <w:tc>
          <w:tcPr>
            <w:tcW w:w="4375" w:type="dxa"/>
            <w:shd w:val="clear" w:color="auto" w:fill="auto"/>
          </w:tcPr>
          <w:p w14:paraId="003F6B43" w14:textId="241DB2B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25EA5F5" w14:textId="77777777" w:rsidTr="00B01A3A">
        <w:tc>
          <w:tcPr>
            <w:tcW w:w="4375" w:type="dxa"/>
            <w:shd w:val="clear" w:color="auto" w:fill="auto"/>
          </w:tcPr>
          <w:p w14:paraId="0B4192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Ahmed ABI-AFSSOIT</w:t>
            </w:r>
          </w:p>
          <w:p w14:paraId="0CD458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 de Communication</w:t>
            </w:r>
          </w:p>
          <w:p w14:paraId="3275D6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des Affaires </w:t>
            </w:r>
            <w:proofErr w:type="spellStart"/>
            <w:r>
              <w:rPr>
                <w:rFonts w:cs="Times New Roman"/>
              </w:rPr>
              <w:t>Etrangères</w:t>
            </w:r>
            <w:proofErr w:type="spellEnd"/>
          </w:p>
          <w:p w14:paraId="2B7544F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  <w:p w14:paraId="74A6141E" w14:textId="4CE4BE2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anassitoienli@gmail.com</w:t>
            </w:r>
          </w:p>
        </w:tc>
      </w:tr>
      <w:tr w:rsidR="00D720A1" w14:paraId="23A81107" w14:textId="77777777" w:rsidTr="00B01A3A">
        <w:tc>
          <w:tcPr>
            <w:tcW w:w="4375" w:type="dxa"/>
            <w:shd w:val="clear" w:color="auto" w:fill="auto"/>
          </w:tcPr>
          <w:p w14:paraId="646C23D8" w14:textId="77777777" w:rsidR="00D720A1" w:rsidRDefault="00D720A1" w:rsidP="00D720A1"/>
        </w:tc>
      </w:tr>
      <w:tr w:rsidR="00D720A1" w14:paraId="2FBDED67" w14:textId="77777777" w:rsidTr="00B01A3A">
        <w:tc>
          <w:tcPr>
            <w:tcW w:w="4375" w:type="dxa"/>
            <w:shd w:val="clear" w:color="auto" w:fill="auto"/>
          </w:tcPr>
          <w:p w14:paraId="55E3E3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proofErr w:type="spellStart"/>
            <w:r>
              <w:rPr>
                <w:rFonts w:cs="Times New Roman"/>
              </w:rPr>
              <w:t>Mze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Alimed</w:t>
            </w:r>
            <w:proofErr w:type="spellEnd"/>
            <w:r>
              <w:rPr>
                <w:rFonts w:cs="Times New Roman"/>
              </w:rPr>
              <w:t xml:space="preserve"> FRAHATI</w:t>
            </w:r>
          </w:p>
          <w:p w14:paraId="12F9537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des Missions, </w:t>
            </w:r>
          </w:p>
          <w:p w14:paraId="3E67A3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l'Environnment</w:t>
            </w:r>
            <w:proofErr w:type="spellEnd"/>
          </w:p>
          <w:p w14:paraId="2E35DDD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  <w:p w14:paraId="6DD216B4" w14:textId="638CD78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tamadounebacar2022@gmail.com</w:t>
            </w:r>
          </w:p>
        </w:tc>
      </w:tr>
      <w:tr w:rsidR="00D720A1" w14:paraId="292B1387" w14:textId="77777777" w:rsidTr="00B01A3A">
        <w:tc>
          <w:tcPr>
            <w:tcW w:w="4375" w:type="dxa"/>
            <w:shd w:val="clear" w:color="auto" w:fill="auto"/>
          </w:tcPr>
          <w:p w14:paraId="0E247F0F" w14:textId="77777777" w:rsidR="00D720A1" w:rsidRDefault="00D720A1" w:rsidP="00D720A1"/>
        </w:tc>
      </w:tr>
      <w:tr w:rsidR="00D720A1" w14:paraId="13ED5A4D" w14:textId="77777777" w:rsidTr="00B01A3A">
        <w:tc>
          <w:tcPr>
            <w:tcW w:w="4375" w:type="dxa"/>
            <w:shd w:val="clear" w:color="auto" w:fill="auto"/>
          </w:tcPr>
          <w:p w14:paraId="04B6F25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M. Mze Hassani ISSA</w:t>
            </w:r>
          </w:p>
          <w:p w14:paraId="1D6B8141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Chef</w:t>
            </w:r>
          </w:p>
          <w:p w14:paraId="7D635CDE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Dépertament Santé et Production Végétale</w:t>
            </w:r>
          </w:p>
          <w:p w14:paraId="4D08D5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Institut</w:t>
            </w:r>
            <w:proofErr w:type="spellEnd"/>
            <w:r>
              <w:rPr>
                <w:rFonts w:cs="Times New Roman"/>
              </w:rPr>
              <w:t xml:space="preserve"> National de Recherche pour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la </w:t>
            </w:r>
            <w:proofErr w:type="spellStart"/>
            <w:r>
              <w:rPr>
                <w:rFonts w:cs="Times New Roman"/>
              </w:rPr>
              <w:t>Pêche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proofErr w:type="gramStart"/>
            <w:r>
              <w:rPr>
                <w:rFonts w:cs="Times New Roman"/>
              </w:rPr>
              <w:t>l'environnement</w:t>
            </w:r>
            <w:proofErr w:type="spellEnd"/>
            <w:proofErr w:type="gramEnd"/>
          </w:p>
          <w:p w14:paraId="139DCE4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Convention Internationale pour la protection des </w:t>
            </w:r>
            <w:proofErr w:type="spellStart"/>
            <w:proofErr w:type="gramStart"/>
            <w:r>
              <w:rPr>
                <w:rFonts w:cs="Times New Roman"/>
              </w:rPr>
              <w:t>végétaux</w:t>
            </w:r>
            <w:proofErr w:type="spellEnd"/>
            <w:proofErr w:type="gramEnd"/>
          </w:p>
          <w:p w14:paraId="2A5B8440" w14:textId="27FE254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</w:tc>
      </w:tr>
      <w:tr w:rsidR="00D720A1" w14:paraId="22324B9B" w14:textId="77777777" w:rsidTr="00B01A3A">
        <w:tc>
          <w:tcPr>
            <w:tcW w:w="4375" w:type="dxa"/>
            <w:shd w:val="clear" w:color="auto" w:fill="auto"/>
          </w:tcPr>
          <w:p w14:paraId="2E12CC3F" w14:textId="77777777" w:rsidR="00D720A1" w:rsidRDefault="00D720A1" w:rsidP="00D720A1"/>
        </w:tc>
      </w:tr>
      <w:tr w:rsidR="00D720A1" w14:paraId="238D74F6" w14:textId="77777777" w:rsidTr="00B01A3A">
        <w:tc>
          <w:tcPr>
            <w:tcW w:w="4375" w:type="dxa"/>
            <w:shd w:val="clear" w:color="auto" w:fill="auto"/>
          </w:tcPr>
          <w:p w14:paraId="5859432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Moussa MOHAMED</w:t>
            </w:r>
          </w:p>
          <w:p w14:paraId="21C3ABC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Agent de Service</w:t>
            </w:r>
          </w:p>
          <w:p w14:paraId="2F446C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Départment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  <w:p w14:paraId="17A156D9" w14:textId="6EF00BF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Moroni</w:t>
            </w:r>
          </w:p>
        </w:tc>
      </w:tr>
      <w:tr w:rsidR="00D720A1" w14:paraId="72CF05C6" w14:textId="77777777" w:rsidTr="00B01A3A">
        <w:tc>
          <w:tcPr>
            <w:tcW w:w="4375" w:type="dxa"/>
            <w:shd w:val="clear" w:color="auto" w:fill="auto"/>
          </w:tcPr>
          <w:p w14:paraId="528FD444" w14:textId="77777777" w:rsidR="00D720A1" w:rsidRDefault="00D720A1" w:rsidP="00D720A1"/>
        </w:tc>
      </w:tr>
      <w:tr w:rsidR="00D720A1" w14:paraId="6B967B25" w14:textId="77777777" w:rsidTr="00B01A3A">
        <w:tc>
          <w:tcPr>
            <w:tcW w:w="4375" w:type="dxa"/>
            <w:shd w:val="clear" w:color="auto" w:fill="auto"/>
          </w:tcPr>
          <w:p w14:paraId="39AAE16A" w14:textId="7E7366F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CONGO</w:t>
            </w:r>
          </w:p>
        </w:tc>
      </w:tr>
      <w:tr w:rsidR="00D720A1" w14:paraId="7E90C440" w14:textId="77777777" w:rsidTr="00B01A3A">
        <w:tc>
          <w:tcPr>
            <w:tcW w:w="4375" w:type="dxa"/>
            <w:shd w:val="clear" w:color="auto" w:fill="auto"/>
          </w:tcPr>
          <w:p w14:paraId="5C748EA2" w14:textId="77777777" w:rsidR="00D720A1" w:rsidRDefault="00D720A1" w:rsidP="00D720A1">
            <w:pPr>
              <w:pStyle w:val="Country"/>
            </w:pPr>
          </w:p>
        </w:tc>
      </w:tr>
      <w:tr w:rsidR="00D720A1" w14:paraId="702B4EE9" w14:textId="77777777" w:rsidTr="00B01A3A">
        <w:tc>
          <w:tcPr>
            <w:tcW w:w="4375" w:type="dxa"/>
            <w:shd w:val="clear" w:color="auto" w:fill="auto"/>
          </w:tcPr>
          <w:p w14:paraId="1EA662DC" w14:textId="645ACEF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69A7848F" w14:textId="77777777" w:rsidTr="00B01A3A">
        <w:tc>
          <w:tcPr>
            <w:tcW w:w="4375" w:type="dxa"/>
            <w:shd w:val="clear" w:color="auto" w:fill="auto"/>
          </w:tcPr>
          <w:p w14:paraId="5205A62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Alphonsine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LOUHOUARI TOKOZABA</w:t>
            </w:r>
          </w:p>
          <w:p w14:paraId="1210446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Directrice</w:t>
            </w:r>
            <w:proofErr w:type="spellEnd"/>
          </w:p>
          <w:p w14:paraId="0B45253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039B4D1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pêche</w:t>
            </w:r>
            <w:proofErr w:type="spellEnd"/>
          </w:p>
          <w:p w14:paraId="534882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Brazzaville</w:t>
            </w:r>
          </w:p>
          <w:p w14:paraId="5A9D8FEE" w14:textId="1FB6934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louhouari@yahoo.fr</w:t>
            </w:r>
          </w:p>
        </w:tc>
      </w:tr>
      <w:tr w:rsidR="00D720A1" w14:paraId="741DAC36" w14:textId="77777777" w:rsidTr="00B01A3A">
        <w:tc>
          <w:tcPr>
            <w:tcW w:w="4375" w:type="dxa"/>
            <w:shd w:val="clear" w:color="auto" w:fill="auto"/>
          </w:tcPr>
          <w:p w14:paraId="20519068" w14:textId="77777777" w:rsidR="00D720A1" w:rsidRDefault="00D720A1" w:rsidP="00D720A1"/>
        </w:tc>
      </w:tr>
      <w:tr w:rsidR="00D720A1" w14:paraId="168D7E62" w14:textId="77777777" w:rsidTr="00B01A3A">
        <w:tc>
          <w:tcPr>
            <w:tcW w:w="4375" w:type="dxa"/>
            <w:shd w:val="clear" w:color="auto" w:fill="auto"/>
          </w:tcPr>
          <w:p w14:paraId="49A33DFA" w14:textId="500F60A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 ISLANDS - ÎLES COOK - ISLAS COOK</w:t>
            </w:r>
          </w:p>
        </w:tc>
      </w:tr>
      <w:tr w:rsidR="00D720A1" w14:paraId="7D65838D" w14:textId="77777777" w:rsidTr="00B01A3A">
        <w:tc>
          <w:tcPr>
            <w:tcW w:w="4375" w:type="dxa"/>
            <w:shd w:val="clear" w:color="auto" w:fill="auto"/>
          </w:tcPr>
          <w:p w14:paraId="0EB62992" w14:textId="77777777" w:rsidR="00D720A1" w:rsidRDefault="00D720A1" w:rsidP="00D720A1">
            <w:pPr>
              <w:pStyle w:val="Country"/>
            </w:pPr>
          </w:p>
        </w:tc>
      </w:tr>
      <w:tr w:rsidR="00D720A1" w14:paraId="7AC969AB" w14:textId="77777777" w:rsidTr="00B01A3A">
        <w:tc>
          <w:tcPr>
            <w:tcW w:w="4375" w:type="dxa"/>
            <w:shd w:val="clear" w:color="auto" w:fill="auto"/>
          </w:tcPr>
          <w:p w14:paraId="1EC15AE9" w14:textId="64EAB93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7F4D751" w14:textId="77777777" w:rsidTr="00B01A3A">
        <w:tc>
          <w:tcPr>
            <w:tcW w:w="4375" w:type="dxa"/>
            <w:shd w:val="clear" w:color="auto" w:fill="auto"/>
          </w:tcPr>
          <w:p w14:paraId="143DD4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Temarama</w:t>
            </w:r>
            <w:proofErr w:type="spellEnd"/>
            <w:r>
              <w:rPr>
                <w:rFonts w:cs="Times New Roman"/>
              </w:rPr>
              <w:t xml:space="preserve"> ANGUNA-KAMANA</w:t>
            </w:r>
          </w:p>
          <w:p w14:paraId="265369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Ministry</w:t>
            </w:r>
          </w:p>
          <w:p w14:paraId="7282266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28275501" w14:textId="0608B7E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Rarotonga</w:t>
            </w:r>
          </w:p>
        </w:tc>
      </w:tr>
      <w:tr w:rsidR="00D720A1" w14:paraId="174D5C84" w14:textId="77777777" w:rsidTr="00B01A3A">
        <w:tc>
          <w:tcPr>
            <w:tcW w:w="4375" w:type="dxa"/>
            <w:shd w:val="clear" w:color="auto" w:fill="auto"/>
          </w:tcPr>
          <w:p w14:paraId="3D523F26" w14:textId="77777777" w:rsidR="00D720A1" w:rsidRDefault="00D720A1" w:rsidP="00D720A1"/>
        </w:tc>
      </w:tr>
      <w:tr w:rsidR="00D720A1" w14:paraId="731DB49F" w14:textId="77777777" w:rsidTr="00B01A3A">
        <w:tc>
          <w:tcPr>
            <w:tcW w:w="4375" w:type="dxa"/>
            <w:shd w:val="clear" w:color="auto" w:fill="auto"/>
          </w:tcPr>
          <w:p w14:paraId="7A6440FA" w14:textId="736FC1F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 RICA</w:t>
            </w:r>
          </w:p>
        </w:tc>
      </w:tr>
      <w:tr w:rsidR="00D720A1" w14:paraId="58FEBD09" w14:textId="77777777" w:rsidTr="00B01A3A">
        <w:tc>
          <w:tcPr>
            <w:tcW w:w="4375" w:type="dxa"/>
            <w:shd w:val="clear" w:color="auto" w:fill="auto"/>
          </w:tcPr>
          <w:p w14:paraId="2B7F9834" w14:textId="77777777" w:rsidR="00D720A1" w:rsidRDefault="00D720A1" w:rsidP="00D720A1">
            <w:pPr>
              <w:pStyle w:val="Country"/>
            </w:pPr>
          </w:p>
        </w:tc>
      </w:tr>
      <w:tr w:rsidR="00D720A1" w14:paraId="4C8BF4A5" w14:textId="77777777" w:rsidTr="00B01A3A">
        <w:tc>
          <w:tcPr>
            <w:tcW w:w="4375" w:type="dxa"/>
            <w:shd w:val="clear" w:color="auto" w:fill="auto"/>
          </w:tcPr>
          <w:p w14:paraId="5C51E35B" w14:textId="094BEA8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1B901CAC" w14:textId="77777777" w:rsidTr="00B01A3A">
        <w:tc>
          <w:tcPr>
            <w:tcW w:w="4375" w:type="dxa"/>
            <w:shd w:val="clear" w:color="auto" w:fill="auto"/>
          </w:tcPr>
          <w:p w14:paraId="1D36130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Federico ZAMORA CORDERO</w:t>
            </w:r>
          </w:p>
          <w:p w14:paraId="04A5FE5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16D465F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584E05B4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2EAF7108" w14:textId="443DB59D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fzamora@rree.go.cr</w:t>
            </w:r>
          </w:p>
        </w:tc>
      </w:tr>
      <w:tr w:rsidR="00D720A1" w:rsidRPr="00B01A3A" w14:paraId="717937CB" w14:textId="77777777" w:rsidTr="00B01A3A">
        <w:tc>
          <w:tcPr>
            <w:tcW w:w="4375" w:type="dxa"/>
            <w:shd w:val="clear" w:color="auto" w:fill="auto"/>
          </w:tcPr>
          <w:p w14:paraId="0B4F04D6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5BC6945E" w14:textId="77777777" w:rsidTr="00B01A3A">
        <w:tc>
          <w:tcPr>
            <w:tcW w:w="4375" w:type="dxa"/>
            <w:shd w:val="clear" w:color="auto" w:fill="auto"/>
          </w:tcPr>
          <w:p w14:paraId="7D55B325" w14:textId="29CED83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66B40186" w14:textId="77777777" w:rsidTr="00B01A3A">
        <w:tc>
          <w:tcPr>
            <w:tcW w:w="4375" w:type="dxa"/>
            <w:shd w:val="clear" w:color="auto" w:fill="auto"/>
          </w:tcPr>
          <w:p w14:paraId="5586248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Nelson MORERA PANIAGUA</w:t>
            </w:r>
          </w:p>
          <w:p w14:paraId="0FD9E49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</w:t>
            </w:r>
          </w:p>
          <w:p w14:paraId="2982D25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Fitosanitario del Estado de Costa Rica</w:t>
            </w:r>
          </w:p>
          <w:p w14:paraId="0D753A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José</w:t>
            </w:r>
          </w:p>
          <w:p w14:paraId="4A9F9215" w14:textId="654E6E1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nmorera@sfe.go.cr</w:t>
            </w:r>
          </w:p>
        </w:tc>
      </w:tr>
      <w:tr w:rsidR="00D720A1" w14:paraId="133936C9" w14:textId="77777777" w:rsidTr="00B01A3A">
        <w:tc>
          <w:tcPr>
            <w:tcW w:w="4375" w:type="dxa"/>
            <w:shd w:val="clear" w:color="auto" w:fill="auto"/>
          </w:tcPr>
          <w:p w14:paraId="3901C040" w14:textId="77777777" w:rsidR="00D720A1" w:rsidRDefault="00D720A1" w:rsidP="00D720A1"/>
        </w:tc>
      </w:tr>
      <w:tr w:rsidR="00D720A1" w:rsidRPr="00B01A3A" w14:paraId="16EEA374" w14:textId="77777777" w:rsidTr="00B01A3A">
        <w:tc>
          <w:tcPr>
            <w:tcW w:w="4375" w:type="dxa"/>
            <w:shd w:val="clear" w:color="auto" w:fill="auto"/>
          </w:tcPr>
          <w:p w14:paraId="3F1344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Jorge Arturo AGUILAR CASTILLO</w:t>
            </w:r>
          </w:p>
          <w:p w14:paraId="2ECE4A7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Ministro </w:t>
            </w:r>
            <w:proofErr w:type="gramStart"/>
            <w:r w:rsidRPr="00396C8E">
              <w:rPr>
                <w:rFonts w:cs="Times New Roman"/>
                <w:lang w:val="es-ES"/>
              </w:rPr>
              <w:t>Consejero</w:t>
            </w:r>
            <w:proofErr w:type="gramEnd"/>
          </w:p>
          <w:p w14:paraId="5BF371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Adjunto de Costa Rica ante la FAO</w:t>
            </w:r>
          </w:p>
          <w:p w14:paraId="5F05913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63678F3B" w14:textId="73A0AECA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jaguilar@rree.go.cr</w:t>
            </w:r>
          </w:p>
        </w:tc>
      </w:tr>
      <w:tr w:rsidR="00D720A1" w:rsidRPr="00B01A3A" w14:paraId="79870829" w14:textId="77777777" w:rsidTr="00B01A3A">
        <w:tc>
          <w:tcPr>
            <w:tcW w:w="4375" w:type="dxa"/>
            <w:shd w:val="clear" w:color="auto" w:fill="auto"/>
          </w:tcPr>
          <w:p w14:paraId="1E2E83E7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:rsidRPr="00396C8E" w14:paraId="7B88B73E" w14:textId="77777777" w:rsidTr="00B01A3A">
        <w:tc>
          <w:tcPr>
            <w:tcW w:w="4375" w:type="dxa"/>
            <w:shd w:val="clear" w:color="auto" w:fill="auto"/>
          </w:tcPr>
          <w:p w14:paraId="4C81334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Carla SIERRA ZÚÑIGA</w:t>
            </w:r>
          </w:p>
          <w:p w14:paraId="163EB7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2EFCDF8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3683ADE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1DFFF63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2D0A3464" w14:textId="7F95911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csierra@rree.go.cr</w:t>
            </w:r>
          </w:p>
        </w:tc>
      </w:tr>
      <w:tr w:rsidR="00D720A1" w:rsidRPr="00396C8E" w14:paraId="3CC26240" w14:textId="77777777" w:rsidTr="00B01A3A">
        <w:tc>
          <w:tcPr>
            <w:tcW w:w="4375" w:type="dxa"/>
            <w:shd w:val="clear" w:color="auto" w:fill="auto"/>
          </w:tcPr>
          <w:p w14:paraId="27F6A91C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4B54C37" w14:textId="77777777" w:rsidTr="00B01A3A">
        <w:tc>
          <w:tcPr>
            <w:tcW w:w="4375" w:type="dxa"/>
            <w:shd w:val="clear" w:color="auto" w:fill="auto"/>
          </w:tcPr>
          <w:p w14:paraId="46A50B74" w14:textId="1B3C893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CROATIA - CROATIE - CROACIA</w:t>
            </w:r>
          </w:p>
        </w:tc>
      </w:tr>
      <w:tr w:rsidR="00D720A1" w14:paraId="61C9AE8F" w14:textId="77777777" w:rsidTr="00B01A3A">
        <w:tc>
          <w:tcPr>
            <w:tcW w:w="4375" w:type="dxa"/>
            <w:shd w:val="clear" w:color="auto" w:fill="auto"/>
          </w:tcPr>
          <w:p w14:paraId="5C3469BF" w14:textId="77777777" w:rsidR="00D720A1" w:rsidRDefault="00D720A1" w:rsidP="00D720A1">
            <w:pPr>
              <w:pStyle w:val="Country"/>
            </w:pPr>
          </w:p>
        </w:tc>
      </w:tr>
      <w:tr w:rsidR="00D720A1" w14:paraId="61B7024D" w14:textId="77777777" w:rsidTr="00B01A3A">
        <w:tc>
          <w:tcPr>
            <w:tcW w:w="4375" w:type="dxa"/>
            <w:shd w:val="clear" w:color="auto" w:fill="auto"/>
          </w:tcPr>
          <w:p w14:paraId="0DCF387E" w14:textId="529DE6D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37B1EE6" w14:textId="77777777" w:rsidTr="00B01A3A">
        <w:tc>
          <w:tcPr>
            <w:tcW w:w="4375" w:type="dxa"/>
            <w:shd w:val="clear" w:color="auto" w:fill="auto"/>
          </w:tcPr>
          <w:p w14:paraId="393B0CD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Sandra ANDRLIC</w:t>
            </w:r>
          </w:p>
          <w:p w14:paraId="7DD140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Expert Advisor</w:t>
            </w:r>
          </w:p>
          <w:p w14:paraId="3CA0B6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for Agricultural Land, Crop Production and Market</w:t>
            </w:r>
          </w:p>
          <w:p w14:paraId="2E176F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6C44CEC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  <w:p w14:paraId="5C9889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+385 1 6106-336</w:t>
            </w:r>
          </w:p>
          <w:p w14:paraId="23B009F7" w14:textId="62F0C11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sandra.andrlic@mps.hr</w:t>
            </w:r>
          </w:p>
        </w:tc>
      </w:tr>
      <w:tr w:rsidR="00D720A1" w14:paraId="1E42C654" w14:textId="77777777" w:rsidTr="00B01A3A">
        <w:tc>
          <w:tcPr>
            <w:tcW w:w="4375" w:type="dxa"/>
            <w:shd w:val="clear" w:color="auto" w:fill="auto"/>
          </w:tcPr>
          <w:p w14:paraId="65DE5A80" w14:textId="77777777" w:rsidR="00D720A1" w:rsidRDefault="00D720A1" w:rsidP="00D720A1"/>
        </w:tc>
      </w:tr>
      <w:tr w:rsidR="00D720A1" w14:paraId="637876DE" w14:textId="77777777" w:rsidTr="00B01A3A">
        <w:tc>
          <w:tcPr>
            <w:tcW w:w="4375" w:type="dxa"/>
            <w:shd w:val="clear" w:color="auto" w:fill="auto"/>
          </w:tcPr>
          <w:p w14:paraId="70AE22C3" w14:textId="46AA507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4B55D28" w14:textId="77777777" w:rsidTr="00B01A3A">
        <w:tc>
          <w:tcPr>
            <w:tcW w:w="4375" w:type="dxa"/>
            <w:shd w:val="clear" w:color="auto" w:fill="auto"/>
          </w:tcPr>
          <w:p w14:paraId="5F3CBD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Ivica DELIC</w:t>
            </w:r>
          </w:p>
          <w:p w14:paraId="422A5A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Sector</w:t>
            </w:r>
          </w:p>
          <w:p w14:paraId="4003429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for Agricultural Land</w:t>
            </w:r>
          </w:p>
          <w:p w14:paraId="7BF4E90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Crop Production and Market</w:t>
            </w:r>
          </w:p>
          <w:p w14:paraId="14890A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  <w:p w14:paraId="6CE0BCBC" w14:textId="685A1C9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ivica.delic@mps.hr</w:t>
            </w:r>
          </w:p>
        </w:tc>
      </w:tr>
      <w:tr w:rsidR="00D720A1" w14:paraId="7414D7F2" w14:textId="77777777" w:rsidTr="00B01A3A">
        <w:tc>
          <w:tcPr>
            <w:tcW w:w="4375" w:type="dxa"/>
            <w:shd w:val="clear" w:color="auto" w:fill="auto"/>
          </w:tcPr>
          <w:p w14:paraId="7EAAA8A6" w14:textId="77777777" w:rsidR="00D720A1" w:rsidRDefault="00D720A1" w:rsidP="00D720A1"/>
        </w:tc>
      </w:tr>
      <w:tr w:rsidR="00D720A1" w14:paraId="4A18E9F9" w14:textId="77777777" w:rsidTr="00B01A3A">
        <w:tc>
          <w:tcPr>
            <w:tcW w:w="4375" w:type="dxa"/>
            <w:shd w:val="clear" w:color="auto" w:fill="auto"/>
          </w:tcPr>
          <w:p w14:paraId="0C378C95" w14:textId="2F9266D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CUBA</w:t>
            </w:r>
          </w:p>
        </w:tc>
      </w:tr>
      <w:tr w:rsidR="00D720A1" w14:paraId="4299FF83" w14:textId="77777777" w:rsidTr="00B01A3A">
        <w:tc>
          <w:tcPr>
            <w:tcW w:w="4375" w:type="dxa"/>
            <w:shd w:val="clear" w:color="auto" w:fill="auto"/>
          </w:tcPr>
          <w:p w14:paraId="55DAB68C" w14:textId="77777777" w:rsidR="00D720A1" w:rsidRDefault="00D720A1" w:rsidP="00D720A1">
            <w:pPr>
              <w:pStyle w:val="Country"/>
            </w:pPr>
          </w:p>
        </w:tc>
      </w:tr>
      <w:tr w:rsidR="00D720A1" w14:paraId="5915C9B8" w14:textId="77777777" w:rsidTr="00B01A3A">
        <w:tc>
          <w:tcPr>
            <w:tcW w:w="4375" w:type="dxa"/>
            <w:shd w:val="clear" w:color="auto" w:fill="auto"/>
          </w:tcPr>
          <w:p w14:paraId="55F953EF" w14:textId="08EBEE6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6495E541" w14:textId="77777777" w:rsidTr="00B01A3A">
        <w:tc>
          <w:tcPr>
            <w:tcW w:w="4375" w:type="dxa"/>
            <w:shd w:val="clear" w:color="auto" w:fill="auto"/>
          </w:tcPr>
          <w:p w14:paraId="4108232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Ariel CASTILLO RODRÍGUEZ</w:t>
            </w:r>
          </w:p>
          <w:p w14:paraId="46BA25C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Sanidad Vegetal</w:t>
            </w:r>
          </w:p>
          <w:p w14:paraId="39372CC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0DC1F30D" w14:textId="14BE8C3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La Habana</w:t>
            </w:r>
          </w:p>
        </w:tc>
      </w:tr>
      <w:tr w:rsidR="00D720A1" w:rsidRPr="00B01A3A" w14:paraId="4CABBD8F" w14:textId="77777777" w:rsidTr="00B01A3A">
        <w:tc>
          <w:tcPr>
            <w:tcW w:w="4375" w:type="dxa"/>
            <w:shd w:val="clear" w:color="auto" w:fill="auto"/>
          </w:tcPr>
          <w:p w14:paraId="7C7FC4BF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6BE84A8D" w14:textId="77777777" w:rsidTr="00B01A3A">
        <w:tc>
          <w:tcPr>
            <w:tcW w:w="4375" w:type="dxa"/>
            <w:shd w:val="clear" w:color="auto" w:fill="auto"/>
          </w:tcPr>
          <w:p w14:paraId="7489F77C" w14:textId="08CA473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B01A3A" w14:paraId="4961C0D0" w14:textId="77777777" w:rsidTr="00B01A3A">
        <w:tc>
          <w:tcPr>
            <w:tcW w:w="4375" w:type="dxa"/>
            <w:shd w:val="clear" w:color="auto" w:fill="auto"/>
          </w:tcPr>
          <w:p w14:paraId="183CBB3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</w:t>
            </w:r>
            <w:proofErr w:type="spellStart"/>
            <w:r w:rsidRPr="00396C8E">
              <w:rPr>
                <w:rFonts w:cs="Times New Roman"/>
                <w:lang w:val="es-ES"/>
              </w:rPr>
              <w:t>Ines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DIAZ AQUINO</w:t>
            </w:r>
          </w:p>
          <w:p w14:paraId="62F8130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Experta</w:t>
            </w:r>
          </w:p>
          <w:p w14:paraId="181FB63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Politica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Direccion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Sanidad Vegetal</w:t>
            </w:r>
          </w:p>
          <w:p w14:paraId="384CC1E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35744AAE" w14:textId="73B7CD1A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La Habana</w:t>
            </w:r>
          </w:p>
        </w:tc>
      </w:tr>
      <w:tr w:rsidR="00D720A1" w:rsidRPr="00B01A3A" w14:paraId="69120BAF" w14:textId="77777777" w:rsidTr="00B01A3A">
        <w:tc>
          <w:tcPr>
            <w:tcW w:w="4375" w:type="dxa"/>
            <w:shd w:val="clear" w:color="auto" w:fill="auto"/>
          </w:tcPr>
          <w:p w14:paraId="6F60A11F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021578C5" w14:textId="77777777" w:rsidTr="00B01A3A">
        <w:tc>
          <w:tcPr>
            <w:tcW w:w="4375" w:type="dxa"/>
            <w:shd w:val="clear" w:color="auto" w:fill="auto"/>
          </w:tcPr>
          <w:p w14:paraId="10C282A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Gabriela GAMEZ GRANDA</w:t>
            </w:r>
          </w:p>
          <w:p w14:paraId="51D0043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Tercera </w:t>
            </w:r>
            <w:proofErr w:type="gramStart"/>
            <w:r w:rsidRPr="00396C8E">
              <w:rPr>
                <w:rFonts w:cs="Times New Roman"/>
                <w:lang w:val="es-ES"/>
              </w:rPr>
              <w:t>Secretaria</w:t>
            </w:r>
            <w:proofErr w:type="gramEnd"/>
          </w:p>
          <w:p w14:paraId="61C8637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Alterna ante la FAO</w:t>
            </w:r>
          </w:p>
          <w:p w14:paraId="0AB2A2A0" w14:textId="5F9C530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D720A1" w14:paraId="0885694A" w14:textId="77777777" w:rsidTr="00B01A3A">
        <w:tc>
          <w:tcPr>
            <w:tcW w:w="4375" w:type="dxa"/>
            <w:shd w:val="clear" w:color="auto" w:fill="auto"/>
          </w:tcPr>
          <w:p w14:paraId="0719EC28" w14:textId="77777777" w:rsidR="00D720A1" w:rsidRDefault="00D720A1" w:rsidP="00D720A1"/>
        </w:tc>
      </w:tr>
      <w:tr w:rsidR="00D720A1" w14:paraId="3596F2E6" w14:textId="77777777" w:rsidTr="00B01A3A">
        <w:tc>
          <w:tcPr>
            <w:tcW w:w="4375" w:type="dxa"/>
            <w:shd w:val="clear" w:color="auto" w:fill="auto"/>
          </w:tcPr>
          <w:p w14:paraId="18ACB63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Claudia GONZALEZ TOLEDO</w:t>
            </w:r>
          </w:p>
          <w:p w14:paraId="6BD7C90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67285E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Adjunta ante la FAO</w:t>
            </w:r>
          </w:p>
          <w:p w14:paraId="1430F796" w14:textId="12C0E16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D720A1" w14:paraId="602A996A" w14:textId="77777777" w:rsidTr="00B01A3A">
        <w:tc>
          <w:tcPr>
            <w:tcW w:w="4375" w:type="dxa"/>
            <w:shd w:val="clear" w:color="auto" w:fill="auto"/>
          </w:tcPr>
          <w:p w14:paraId="26171FC5" w14:textId="77777777" w:rsidR="00D720A1" w:rsidRDefault="00D720A1" w:rsidP="00D720A1"/>
        </w:tc>
      </w:tr>
      <w:tr w:rsidR="00D720A1" w14:paraId="0ED95284" w14:textId="77777777" w:rsidTr="00B01A3A">
        <w:tc>
          <w:tcPr>
            <w:tcW w:w="4375" w:type="dxa"/>
            <w:shd w:val="clear" w:color="auto" w:fill="auto"/>
          </w:tcPr>
          <w:p w14:paraId="7015C952" w14:textId="610BC3D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CZECHIA - TCHÉQUIE - CHEQUIA</w:t>
            </w:r>
          </w:p>
        </w:tc>
      </w:tr>
      <w:tr w:rsidR="00D720A1" w14:paraId="4ACBEC1F" w14:textId="77777777" w:rsidTr="00B01A3A">
        <w:tc>
          <w:tcPr>
            <w:tcW w:w="4375" w:type="dxa"/>
            <w:shd w:val="clear" w:color="auto" w:fill="auto"/>
          </w:tcPr>
          <w:p w14:paraId="3938957F" w14:textId="77777777" w:rsidR="00D720A1" w:rsidRDefault="00D720A1" w:rsidP="00D720A1">
            <w:pPr>
              <w:pStyle w:val="Country"/>
            </w:pPr>
          </w:p>
        </w:tc>
      </w:tr>
      <w:tr w:rsidR="00D720A1" w14:paraId="67776025" w14:textId="77777777" w:rsidTr="00B01A3A">
        <w:tc>
          <w:tcPr>
            <w:tcW w:w="4375" w:type="dxa"/>
            <w:shd w:val="clear" w:color="auto" w:fill="auto"/>
          </w:tcPr>
          <w:p w14:paraId="5C59434A" w14:textId="08334C5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C490BAB" w14:textId="77777777" w:rsidTr="00B01A3A">
        <w:tc>
          <w:tcPr>
            <w:tcW w:w="4375" w:type="dxa"/>
            <w:shd w:val="clear" w:color="auto" w:fill="auto"/>
          </w:tcPr>
          <w:p w14:paraId="507E7B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Tana KLAILOVA</w:t>
            </w:r>
          </w:p>
          <w:p w14:paraId="747B8A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Official</w:t>
            </w:r>
          </w:p>
          <w:p w14:paraId="27F274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Health</w:t>
            </w:r>
          </w:p>
          <w:p w14:paraId="4A11D1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Section of Seed, Planting Material and Plant Health</w:t>
            </w:r>
          </w:p>
          <w:p w14:paraId="5B66DA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Institute for Supervising and Testing in Agriculture</w:t>
            </w:r>
          </w:p>
          <w:p w14:paraId="4E5DC1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Brno</w:t>
            </w:r>
          </w:p>
          <w:p w14:paraId="7ECCBDF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+ 420 725 571 835</w:t>
            </w:r>
          </w:p>
          <w:p w14:paraId="2A6C6AC7" w14:textId="0F9FEE7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tana.klailova@ukzuz.cz</w:t>
            </w:r>
          </w:p>
        </w:tc>
      </w:tr>
      <w:tr w:rsidR="00D720A1" w14:paraId="16EA5ABB" w14:textId="77777777" w:rsidTr="00B01A3A">
        <w:tc>
          <w:tcPr>
            <w:tcW w:w="4375" w:type="dxa"/>
            <w:shd w:val="clear" w:color="auto" w:fill="auto"/>
          </w:tcPr>
          <w:p w14:paraId="6CCD3154" w14:textId="77777777" w:rsidR="00D720A1" w:rsidRDefault="00D720A1" w:rsidP="00D720A1"/>
        </w:tc>
      </w:tr>
      <w:tr w:rsidR="00D720A1" w14:paraId="4B56E0F2" w14:textId="77777777" w:rsidTr="00B01A3A">
        <w:tc>
          <w:tcPr>
            <w:tcW w:w="4375" w:type="dxa"/>
            <w:shd w:val="clear" w:color="auto" w:fill="auto"/>
          </w:tcPr>
          <w:p w14:paraId="1EB61BD8" w14:textId="00C1B92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0E19281" w14:textId="77777777" w:rsidTr="00B01A3A">
        <w:tc>
          <w:tcPr>
            <w:tcW w:w="4375" w:type="dxa"/>
            <w:shd w:val="clear" w:color="auto" w:fill="auto"/>
          </w:tcPr>
          <w:p w14:paraId="75759B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Roman DIATKA</w:t>
            </w:r>
          </w:p>
          <w:p w14:paraId="641D46B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2AEA83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</w:t>
            </w:r>
          </w:p>
          <w:p w14:paraId="4539596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 FAO</w:t>
            </w:r>
          </w:p>
          <w:p w14:paraId="3B99620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373D6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+393318089826</w:t>
            </w:r>
          </w:p>
          <w:p w14:paraId="55A0B236" w14:textId="1DFF33F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roman.diatka@mzv.gov.cz</w:t>
            </w:r>
          </w:p>
        </w:tc>
      </w:tr>
      <w:tr w:rsidR="00D720A1" w14:paraId="48D6E8A8" w14:textId="77777777" w:rsidTr="00B01A3A">
        <w:tc>
          <w:tcPr>
            <w:tcW w:w="4375" w:type="dxa"/>
            <w:shd w:val="clear" w:color="auto" w:fill="auto"/>
          </w:tcPr>
          <w:p w14:paraId="097E2ED2" w14:textId="77777777" w:rsidR="00D720A1" w:rsidRDefault="00D720A1" w:rsidP="00D720A1"/>
        </w:tc>
      </w:tr>
      <w:tr w:rsidR="00D720A1" w14:paraId="44555CBE" w14:textId="77777777" w:rsidTr="00B01A3A">
        <w:tc>
          <w:tcPr>
            <w:tcW w:w="4375" w:type="dxa"/>
            <w:shd w:val="clear" w:color="auto" w:fill="auto"/>
          </w:tcPr>
          <w:p w14:paraId="68E8C188" w14:textId="4E98F8F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CÔTE D'IVOIRE</w:t>
            </w:r>
          </w:p>
        </w:tc>
      </w:tr>
      <w:tr w:rsidR="00D720A1" w14:paraId="1573DFAB" w14:textId="77777777" w:rsidTr="00B01A3A">
        <w:tc>
          <w:tcPr>
            <w:tcW w:w="4375" w:type="dxa"/>
            <w:shd w:val="clear" w:color="auto" w:fill="auto"/>
          </w:tcPr>
          <w:p w14:paraId="3EF699B7" w14:textId="77777777" w:rsidR="00D720A1" w:rsidRDefault="00D720A1" w:rsidP="00D720A1">
            <w:pPr>
              <w:pStyle w:val="Country"/>
            </w:pPr>
          </w:p>
        </w:tc>
      </w:tr>
      <w:tr w:rsidR="00D720A1" w14:paraId="30454714" w14:textId="77777777" w:rsidTr="00B01A3A">
        <w:tc>
          <w:tcPr>
            <w:tcW w:w="4375" w:type="dxa"/>
            <w:shd w:val="clear" w:color="auto" w:fill="auto"/>
          </w:tcPr>
          <w:p w14:paraId="6F306FFE" w14:textId="6D60A94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4859C428" w14:textId="77777777" w:rsidTr="00B01A3A">
        <w:tc>
          <w:tcPr>
            <w:tcW w:w="4375" w:type="dxa"/>
            <w:shd w:val="clear" w:color="auto" w:fill="auto"/>
          </w:tcPr>
          <w:p w14:paraId="1717E85A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M. Yapo Guillaume DAGOU</w:t>
            </w:r>
          </w:p>
          <w:p w14:paraId="39FA1CAB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Ministre Conseiller</w:t>
            </w:r>
          </w:p>
          <w:p w14:paraId="3FB48E7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</w:p>
          <w:p w14:paraId="31F744F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la FAO</w:t>
            </w:r>
          </w:p>
          <w:p w14:paraId="7F3FCD0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F0051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+390644258249</w:t>
            </w:r>
          </w:p>
          <w:p w14:paraId="5E92FF52" w14:textId="7A547C4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dagouyapo@yahho.fr</w:t>
            </w:r>
          </w:p>
        </w:tc>
      </w:tr>
      <w:tr w:rsidR="00D720A1" w14:paraId="0F54F5E4" w14:textId="77777777" w:rsidTr="00B01A3A">
        <w:tc>
          <w:tcPr>
            <w:tcW w:w="4375" w:type="dxa"/>
            <w:shd w:val="clear" w:color="auto" w:fill="auto"/>
          </w:tcPr>
          <w:p w14:paraId="7494E653" w14:textId="77777777" w:rsidR="00D720A1" w:rsidRDefault="00D720A1" w:rsidP="00D720A1"/>
        </w:tc>
      </w:tr>
      <w:tr w:rsidR="00D720A1" w14:paraId="6E719C12" w14:textId="77777777" w:rsidTr="00B01A3A">
        <w:tc>
          <w:tcPr>
            <w:tcW w:w="4375" w:type="dxa"/>
            <w:shd w:val="clear" w:color="auto" w:fill="auto"/>
          </w:tcPr>
          <w:p w14:paraId="0DFAED63" w14:textId="2815381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54D88676" w14:textId="77777777" w:rsidTr="00B01A3A">
        <w:tc>
          <w:tcPr>
            <w:tcW w:w="4375" w:type="dxa"/>
            <w:shd w:val="clear" w:color="auto" w:fill="auto"/>
          </w:tcPr>
          <w:p w14:paraId="64E23BA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Seydou CISSE</w:t>
            </w:r>
          </w:p>
          <w:p w14:paraId="6502024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0F47405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adjoint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</w:t>
            </w:r>
          </w:p>
          <w:p w14:paraId="7AA09F4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 FAO</w:t>
            </w:r>
          </w:p>
          <w:p w14:paraId="1A073A5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C6CDE8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0644258249</w:t>
            </w:r>
          </w:p>
          <w:p w14:paraId="6FBD865D" w14:textId="07A2898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seydoucis@icloud.com</w:t>
            </w:r>
          </w:p>
        </w:tc>
      </w:tr>
      <w:tr w:rsidR="00D720A1" w14:paraId="7EC4813E" w14:textId="77777777" w:rsidTr="00B01A3A">
        <w:tc>
          <w:tcPr>
            <w:tcW w:w="4375" w:type="dxa"/>
            <w:shd w:val="clear" w:color="auto" w:fill="auto"/>
          </w:tcPr>
          <w:p w14:paraId="1DFFF0C5" w14:textId="77777777" w:rsidR="00D720A1" w:rsidRDefault="00D720A1" w:rsidP="00D720A1"/>
        </w:tc>
      </w:tr>
      <w:tr w:rsidR="00D720A1" w14:paraId="3E394E6A" w14:textId="77777777" w:rsidTr="00B01A3A">
        <w:tc>
          <w:tcPr>
            <w:tcW w:w="4375" w:type="dxa"/>
            <w:shd w:val="clear" w:color="auto" w:fill="auto"/>
          </w:tcPr>
          <w:p w14:paraId="13999B1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Koffi ADJOUMANI</w:t>
            </w:r>
          </w:p>
          <w:p w14:paraId="39DBC7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6375284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Representant Permanent Adjoint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la FAO</w:t>
            </w:r>
          </w:p>
          <w:p w14:paraId="592AF2C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5F4F71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0644258249</w:t>
            </w:r>
          </w:p>
          <w:p w14:paraId="106CEFD4" w14:textId="71B7B73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adjoumanidadon@gmail.com</w:t>
            </w:r>
          </w:p>
        </w:tc>
      </w:tr>
      <w:tr w:rsidR="00D720A1" w14:paraId="5B8B0718" w14:textId="77777777" w:rsidTr="00B01A3A">
        <w:tc>
          <w:tcPr>
            <w:tcW w:w="4375" w:type="dxa"/>
            <w:shd w:val="clear" w:color="auto" w:fill="auto"/>
          </w:tcPr>
          <w:p w14:paraId="3574C3DF" w14:textId="77777777" w:rsidR="00D720A1" w:rsidRDefault="00D720A1" w:rsidP="00D720A1"/>
        </w:tc>
      </w:tr>
      <w:tr w:rsidR="00D720A1" w14:paraId="371E70BE" w14:textId="77777777" w:rsidTr="00B01A3A">
        <w:tc>
          <w:tcPr>
            <w:tcW w:w="4375" w:type="dxa"/>
            <w:shd w:val="clear" w:color="auto" w:fill="auto"/>
          </w:tcPr>
          <w:p w14:paraId="34B367B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Koko AMAN</w:t>
            </w:r>
          </w:p>
          <w:p w14:paraId="0FDFE26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Directeur</w:t>
            </w:r>
            <w:proofErr w:type="spellEnd"/>
          </w:p>
          <w:p w14:paraId="30BA3EA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du </w:t>
            </w:r>
            <w:proofErr w:type="spellStart"/>
            <w:r w:rsidRPr="00396C8E">
              <w:rPr>
                <w:rFonts w:cs="Times New Roman"/>
                <w:lang w:val="es-ES"/>
              </w:rPr>
              <w:t>côntrole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qualité</w:t>
            </w:r>
            <w:proofErr w:type="spellEnd"/>
          </w:p>
          <w:p w14:paraId="70CE827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7D9FAFC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Abidjan</w:t>
            </w:r>
          </w:p>
          <w:p w14:paraId="718970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+225 07 69 44 71 05</w:t>
            </w:r>
          </w:p>
          <w:p w14:paraId="2D1CAF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+225 27 20 22 22 60</w:t>
            </w:r>
          </w:p>
          <w:p w14:paraId="0151B877" w14:textId="4074F77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kokoaman2017@gmail.com</w:t>
            </w:r>
          </w:p>
        </w:tc>
      </w:tr>
      <w:tr w:rsidR="00D720A1" w14:paraId="240AA46C" w14:textId="77777777" w:rsidTr="00B01A3A">
        <w:tc>
          <w:tcPr>
            <w:tcW w:w="4375" w:type="dxa"/>
            <w:shd w:val="clear" w:color="auto" w:fill="auto"/>
          </w:tcPr>
          <w:p w14:paraId="1FB95550" w14:textId="77777777" w:rsidR="00D720A1" w:rsidRDefault="00D720A1" w:rsidP="00D720A1"/>
        </w:tc>
      </w:tr>
      <w:tr w:rsidR="00D720A1" w14:paraId="387BE643" w14:textId="77777777" w:rsidTr="00B01A3A">
        <w:tc>
          <w:tcPr>
            <w:tcW w:w="4375" w:type="dxa"/>
            <w:shd w:val="clear" w:color="auto" w:fill="auto"/>
          </w:tcPr>
          <w:p w14:paraId="031D74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Lalet Larissa HOUENENOU NEE SOUKOU</w:t>
            </w:r>
          </w:p>
          <w:p w14:paraId="67DA466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Premier </w:t>
            </w:r>
            <w:proofErr w:type="spellStart"/>
            <w:r w:rsidRPr="00396C8E">
              <w:rPr>
                <w:rFonts w:cs="Times New Roman"/>
                <w:lang w:val="es-ES"/>
              </w:rPr>
              <w:t>Secrétaire</w:t>
            </w:r>
            <w:proofErr w:type="spellEnd"/>
          </w:p>
          <w:p w14:paraId="14500D7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suppléante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4CCE970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10C2BA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+390644258249</w:t>
            </w:r>
          </w:p>
          <w:p w14:paraId="3A17A759" w14:textId="1AF3B7B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larissasoukou@gmail.com</w:t>
            </w:r>
          </w:p>
        </w:tc>
      </w:tr>
      <w:tr w:rsidR="00D720A1" w14:paraId="72454136" w14:textId="77777777" w:rsidTr="00B01A3A">
        <w:tc>
          <w:tcPr>
            <w:tcW w:w="4375" w:type="dxa"/>
            <w:shd w:val="clear" w:color="auto" w:fill="auto"/>
          </w:tcPr>
          <w:p w14:paraId="026EDDF2" w14:textId="77777777" w:rsidR="00D720A1" w:rsidRDefault="00D720A1" w:rsidP="00D720A1"/>
        </w:tc>
      </w:tr>
      <w:tr w:rsidR="00D720A1" w:rsidRPr="00B01A3A" w14:paraId="3BA30FCE" w14:textId="77777777" w:rsidTr="00B01A3A">
        <w:tc>
          <w:tcPr>
            <w:tcW w:w="4375" w:type="dxa"/>
            <w:shd w:val="clear" w:color="auto" w:fill="auto"/>
          </w:tcPr>
          <w:p w14:paraId="6DA059D4" w14:textId="5E90F2A8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DEMOCRATIC PEOPLE'S REPUBLIC OF KOREA - RÉPUBLIQUE POPULAIRE DÉMOCRATIQUE DE CORÉE - REPÚBLICA POPULAR DEMOCRÁTICA DE COREA</w:t>
            </w:r>
          </w:p>
        </w:tc>
      </w:tr>
      <w:tr w:rsidR="00D720A1" w:rsidRPr="00B01A3A" w14:paraId="757A62B9" w14:textId="77777777" w:rsidTr="00B01A3A">
        <w:tc>
          <w:tcPr>
            <w:tcW w:w="4375" w:type="dxa"/>
            <w:shd w:val="clear" w:color="auto" w:fill="auto"/>
          </w:tcPr>
          <w:p w14:paraId="71B2DAA2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1751FE50" w14:textId="77777777" w:rsidTr="00B01A3A">
        <w:tc>
          <w:tcPr>
            <w:tcW w:w="4375" w:type="dxa"/>
            <w:shd w:val="clear" w:color="auto" w:fill="auto"/>
          </w:tcPr>
          <w:p w14:paraId="0320AB23" w14:textId="23EC5EC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3FF0F47" w14:textId="77777777" w:rsidTr="00B01A3A">
        <w:tc>
          <w:tcPr>
            <w:tcW w:w="4375" w:type="dxa"/>
            <w:shd w:val="clear" w:color="auto" w:fill="auto"/>
          </w:tcPr>
          <w:p w14:paraId="2BA97159" w14:textId="35F1DEBB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KIM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Chon Gil </w:t>
            </w:r>
          </w:p>
          <w:p w14:paraId="024AFF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143E67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</w:t>
            </w:r>
          </w:p>
          <w:p w14:paraId="677AF1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01303C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9210D12" w14:textId="329C0D6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dprkembassyroma@gmail.com</w:t>
            </w:r>
          </w:p>
        </w:tc>
      </w:tr>
      <w:tr w:rsidR="00D720A1" w14:paraId="4614B2AE" w14:textId="77777777" w:rsidTr="00B01A3A">
        <w:tc>
          <w:tcPr>
            <w:tcW w:w="4375" w:type="dxa"/>
            <w:shd w:val="clear" w:color="auto" w:fill="auto"/>
          </w:tcPr>
          <w:p w14:paraId="4ECDBE91" w14:textId="77777777" w:rsidR="00D720A1" w:rsidRDefault="00D720A1" w:rsidP="00D720A1"/>
        </w:tc>
      </w:tr>
      <w:tr w:rsidR="00D720A1" w14:paraId="1B22CEDA" w14:textId="77777777" w:rsidTr="00B01A3A">
        <w:tc>
          <w:tcPr>
            <w:tcW w:w="4375" w:type="dxa"/>
            <w:shd w:val="clear" w:color="auto" w:fill="auto"/>
          </w:tcPr>
          <w:p w14:paraId="2BCAB8DD" w14:textId="62C2F8C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7DD902C8" w14:textId="77777777" w:rsidTr="00B01A3A">
        <w:tc>
          <w:tcPr>
            <w:tcW w:w="4375" w:type="dxa"/>
            <w:shd w:val="clear" w:color="auto" w:fill="auto"/>
          </w:tcPr>
          <w:p w14:paraId="46F36188" w14:textId="3DA5A21E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JON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Kyong Dok </w:t>
            </w:r>
          </w:p>
          <w:p w14:paraId="2717C0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Third Secretary</w:t>
            </w:r>
          </w:p>
          <w:p w14:paraId="7AC02A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</w:t>
            </w:r>
          </w:p>
          <w:p w14:paraId="2BB33F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56A26C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4669117" w14:textId="3023E80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dprkembroma@outlook.com</w:t>
            </w:r>
          </w:p>
        </w:tc>
      </w:tr>
      <w:tr w:rsidR="00D720A1" w14:paraId="776697C7" w14:textId="77777777" w:rsidTr="00B01A3A">
        <w:tc>
          <w:tcPr>
            <w:tcW w:w="4375" w:type="dxa"/>
            <w:shd w:val="clear" w:color="auto" w:fill="auto"/>
          </w:tcPr>
          <w:p w14:paraId="65FEB4AF" w14:textId="77777777" w:rsidR="00D720A1" w:rsidRDefault="00D720A1" w:rsidP="00D720A1"/>
        </w:tc>
      </w:tr>
      <w:tr w:rsidR="00D720A1" w:rsidRPr="00B01A3A" w14:paraId="351063EB" w14:textId="77777777" w:rsidTr="00B01A3A">
        <w:tc>
          <w:tcPr>
            <w:tcW w:w="4375" w:type="dxa"/>
            <w:shd w:val="clear" w:color="auto" w:fill="auto"/>
          </w:tcPr>
          <w:p w14:paraId="34BF96FE" w14:textId="240B60D0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DEMOCRATIC REPUBLIC OF THE CONGO - RÉPUBLIQUE DÉMOCRATIQUE DU CONGO - REPÚBLICA DEMOCRÁTICA DEL CONGO</w:t>
            </w:r>
          </w:p>
        </w:tc>
      </w:tr>
      <w:tr w:rsidR="00D720A1" w:rsidRPr="00B01A3A" w14:paraId="758BBA6D" w14:textId="77777777" w:rsidTr="00B01A3A">
        <w:tc>
          <w:tcPr>
            <w:tcW w:w="4375" w:type="dxa"/>
            <w:shd w:val="clear" w:color="auto" w:fill="auto"/>
          </w:tcPr>
          <w:p w14:paraId="54590117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7DC46CC6" w14:textId="77777777" w:rsidTr="00B01A3A">
        <w:tc>
          <w:tcPr>
            <w:tcW w:w="4375" w:type="dxa"/>
            <w:shd w:val="clear" w:color="auto" w:fill="auto"/>
          </w:tcPr>
          <w:p w14:paraId="2C2E0D63" w14:textId="76CE98A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B8B1F11" w14:textId="77777777" w:rsidTr="00B01A3A">
        <w:tc>
          <w:tcPr>
            <w:tcW w:w="4375" w:type="dxa"/>
            <w:shd w:val="clear" w:color="auto" w:fill="auto"/>
          </w:tcPr>
          <w:p w14:paraId="1FC3C9E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Damas MAMBA </w:t>
            </w:r>
            <w:proofErr w:type="spellStart"/>
            <w:r w:rsidRPr="00396C8E">
              <w:rPr>
                <w:rFonts w:cs="Times New Roman"/>
                <w:lang w:val="es-ES"/>
              </w:rPr>
              <w:t>MAMBA</w:t>
            </w:r>
            <w:proofErr w:type="spellEnd"/>
          </w:p>
          <w:p w14:paraId="53DD498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Chef de </w:t>
            </w:r>
            <w:proofErr w:type="spellStart"/>
            <w:r w:rsidRPr="00396C8E">
              <w:rPr>
                <w:rFonts w:cs="Times New Roman"/>
                <w:lang w:val="es-ES"/>
              </w:rPr>
              <w:t>service</w:t>
            </w:r>
            <w:proofErr w:type="spellEnd"/>
          </w:p>
          <w:p w14:paraId="1CDCF75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6B33CC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627B341D" w14:textId="3D4471E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28A509A0" w14:textId="77777777" w:rsidTr="00B01A3A">
        <w:tc>
          <w:tcPr>
            <w:tcW w:w="4375" w:type="dxa"/>
            <w:shd w:val="clear" w:color="auto" w:fill="auto"/>
          </w:tcPr>
          <w:p w14:paraId="1173F5B0" w14:textId="77777777" w:rsidR="00D720A1" w:rsidRDefault="00D720A1" w:rsidP="00D720A1"/>
        </w:tc>
      </w:tr>
      <w:tr w:rsidR="00D720A1" w14:paraId="16F64B2D" w14:textId="77777777" w:rsidTr="00B01A3A">
        <w:tc>
          <w:tcPr>
            <w:tcW w:w="4375" w:type="dxa"/>
            <w:shd w:val="clear" w:color="auto" w:fill="auto"/>
          </w:tcPr>
          <w:p w14:paraId="1BEE105C" w14:textId="3D00DB0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34B19F9" w14:textId="77777777" w:rsidTr="00B01A3A">
        <w:tc>
          <w:tcPr>
            <w:tcW w:w="4375" w:type="dxa"/>
            <w:shd w:val="clear" w:color="auto" w:fill="auto"/>
          </w:tcPr>
          <w:p w14:paraId="38C1D31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Justin CISHUGI MURHULA</w:t>
            </w:r>
          </w:p>
          <w:p w14:paraId="0A3C36F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Chef de </w:t>
            </w:r>
            <w:proofErr w:type="spellStart"/>
            <w:r w:rsidRPr="00396C8E">
              <w:rPr>
                <w:rFonts w:cs="Times New Roman"/>
                <w:lang w:val="es-ES"/>
              </w:rPr>
              <w:t>division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a.i.</w:t>
            </w:r>
            <w:proofErr w:type="spellEnd"/>
          </w:p>
          <w:p w14:paraId="1DEF6EF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0DF2980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72EDAE78" w14:textId="2EBF3FF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77F7BE6D" w14:textId="77777777" w:rsidTr="00B01A3A">
        <w:tc>
          <w:tcPr>
            <w:tcW w:w="4375" w:type="dxa"/>
            <w:shd w:val="clear" w:color="auto" w:fill="auto"/>
          </w:tcPr>
          <w:p w14:paraId="33A910D6" w14:textId="77777777" w:rsidR="00D720A1" w:rsidRDefault="00D720A1" w:rsidP="00D720A1"/>
        </w:tc>
      </w:tr>
      <w:tr w:rsidR="00D720A1" w14:paraId="769CEDF1" w14:textId="77777777" w:rsidTr="00B01A3A">
        <w:tc>
          <w:tcPr>
            <w:tcW w:w="4375" w:type="dxa"/>
            <w:shd w:val="clear" w:color="auto" w:fill="auto"/>
          </w:tcPr>
          <w:p w14:paraId="01E9C99D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M. Godefroid KABALA ILUNGA</w:t>
            </w:r>
          </w:p>
          <w:p w14:paraId="686C1B2D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Attaché d'aministration a.i.</w:t>
            </w:r>
          </w:p>
          <w:p w14:paraId="4F6C284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016BF2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24373FF2" w14:textId="255420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30EF3E31" w14:textId="77777777" w:rsidTr="00B01A3A">
        <w:tc>
          <w:tcPr>
            <w:tcW w:w="4375" w:type="dxa"/>
            <w:shd w:val="clear" w:color="auto" w:fill="auto"/>
          </w:tcPr>
          <w:p w14:paraId="7C645A75" w14:textId="77777777" w:rsidR="00D720A1" w:rsidRDefault="00D720A1" w:rsidP="00D720A1"/>
        </w:tc>
      </w:tr>
      <w:tr w:rsidR="00D720A1" w14:paraId="5FDBCD67" w14:textId="77777777" w:rsidTr="00B01A3A">
        <w:tc>
          <w:tcPr>
            <w:tcW w:w="4375" w:type="dxa"/>
            <w:shd w:val="clear" w:color="auto" w:fill="auto"/>
          </w:tcPr>
          <w:p w14:paraId="399F3F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Reddy MAMBA THAMBO</w:t>
            </w:r>
          </w:p>
          <w:p w14:paraId="7ABA86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4DB87C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Bureau Homologation et Certification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  <w:p w14:paraId="46FA84F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Point </w:t>
            </w:r>
            <w:proofErr w:type="spellStart"/>
            <w:r>
              <w:rPr>
                <w:rFonts w:cs="Times New Roman"/>
              </w:rPr>
              <w:t>Focale</w:t>
            </w:r>
            <w:proofErr w:type="spellEnd"/>
            <w:r>
              <w:rPr>
                <w:rFonts w:cs="Times New Roman"/>
              </w:rPr>
              <w:t xml:space="preserve"> Numérique du Programme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  <w:r>
              <w:rPr>
                <w:rFonts w:cs="Times New Roman"/>
              </w:rPr>
              <w:t xml:space="preserve"> Africain</w:t>
            </w:r>
          </w:p>
          <w:p w14:paraId="733F5639" w14:textId="13CCF6E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7846ED47" w14:textId="77777777" w:rsidTr="00B01A3A">
        <w:tc>
          <w:tcPr>
            <w:tcW w:w="4375" w:type="dxa"/>
            <w:shd w:val="clear" w:color="auto" w:fill="auto"/>
          </w:tcPr>
          <w:p w14:paraId="7F584473" w14:textId="77777777" w:rsidR="00D720A1" w:rsidRDefault="00D720A1" w:rsidP="00D720A1"/>
        </w:tc>
      </w:tr>
      <w:tr w:rsidR="00D720A1" w14:paraId="026A3352" w14:textId="77777777" w:rsidTr="00B01A3A">
        <w:tc>
          <w:tcPr>
            <w:tcW w:w="4375" w:type="dxa"/>
            <w:shd w:val="clear" w:color="auto" w:fill="auto"/>
          </w:tcPr>
          <w:p w14:paraId="387E865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Mubenga LUKANDA MÉDARD</w:t>
            </w:r>
          </w:p>
          <w:p w14:paraId="6A11BD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21768B7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Presse Adjoint du </w:t>
            </w:r>
            <w:proofErr w:type="spellStart"/>
            <w:r>
              <w:rPr>
                <w:rFonts w:cs="Times New Roman"/>
              </w:rPr>
              <w:t>Ministre</w:t>
            </w:r>
            <w:proofErr w:type="spellEnd"/>
          </w:p>
          <w:p w14:paraId="64A0A86C" w14:textId="5BD2005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Kinshasa</w:t>
            </w:r>
          </w:p>
        </w:tc>
      </w:tr>
      <w:tr w:rsidR="00D720A1" w14:paraId="048E4AEB" w14:textId="77777777" w:rsidTr="00B01A3A">
        <w:tc>
          <w:tcPr>
            <w:tcW w:w="4375" w:type="dxa"/>
            <w:shd w:val="clear" w:color="auto" w:fill="auto"/>
          </w:tcPr>
          <w:p w14:paraId="4D4FAC35" w14:textId="77777777" w:rsidR="00D720A1" w:rsidRDefault="00D720A1" w:rsidP="00D720A1"/>
        </w:tc>
      </w:tr>
      <w:tr w:rsidR="00D720A1" w14:paraId="67FB9A65" w14:textId="77777777" w:rsidTr="00B01A3A">
        <w:tc>
          <w:tcPr>
            <w:tcW w:w="4375" w:type="dxa"/>
            <w:shd w:val="clear" w:color="auto" w:fill="auto"/>
          </w:tcPr>
          <w:p w14:paraId="47C96C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proofErr w:type="spellStart"/>
            <w:r>
              <w:rPr>
                <w:rFonts w:cs="Times New Roman"/>
              </w:rPr>
              <w:t>Charledoux</w:t>
            </w:r>
            <w:proofErr w:type="spellEnd"/>
            <w:r>
              <w:rPr>
                <w:rFonts w:cs="Times New Roman"/>
              </w:rPr>
              <w:t xml:space="preserve"> MBUYI TSHILUMBA</w:t>
            </w:r>
          </w:p>
          <w:p w14:paraId="1FCB57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Professeur</w:t>
            </w:r>
            <w:proofErr w:type="spellEnd"/>
          </w:p>
          <w:p w14:paraId="09579DB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Université </w:t>
            </w:r>
            <w:proofErr w:type="spellStart"/>
            <w:r>
              <w:rPr>
                <w:rFonts w:cs="Times New Roman"/>
              </w:rPr>
              <w:t>Officielle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Mbujimayi</w:t>
            </w:r>
            <w:proofErr w:type="spellEnd"/>
          </w:p>
          <w:p w14:paraId="1821E930" w14:textId="014AA42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Mbujimayi</w:t>
            </w:r>
            <w:proofErr w:type="spellEnd"/>
          </w:p>
        </w:tc>
      </w:tr>
      <w:tr w:rsidR="00D720A1" w14:paraId="38A1893C" w14:textId="77777777" w:rsidTr="00B01A3A">
        <w:tc>
          <w:tcPr>
            <w:tcW w:w="4375" w:type="dxa"/>
            <w:shd w:val="clear" w:color="auto" w:fill="auto"/>
          </w:tcPr>
          <w:p w14:paraId="1D469A7E" w14:textId="77777777" w:rsidR="00D720A1" w:rsidRDefault="00D720A1" w:rsidP="00D720A1"/>
        </w:tc>
      </w:tr>
      <w:tr w:rsidR="00D720A1" w14:paraId="613F8D92" w14:textId="77777777" w:rsidTr="00B01A3A">
        <w:tc>
          <w:tcPr>
            <w:tcW w:w="4375" w:type="dxa"/>
            <w:shd w:val="clear" w:color="auto" w:fill="auto"/>
          </w:tcPr>
          <w:p w14:paraId="76B38D45" w14:textId="018B178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 - DANEMARK - DINAMARCA</w:t>
            </w:r>
          </w:p>
        </w:tc>
      </w:tr>
      <w:tr w:rsidR="00D720A1" w14:paraId="399477CB" w14:textId="77777777" w:rsidTr="00B01A3A">
        <w:tc>
          <w:tcPr>
            <w:tcW w:w="4375" w:type="dxa"/>
            <w:shd w:val="clear" w:color="auto" w:fill="auto"/>
          </w:tcPr>
          <w:p w14:paraId="7F4C9F9E" w14:textId="77777777" w:rsidR="00D720A1" w:rsidRDefault="00D720A1" w:rsidP="00D720A1">
            <w:pPr>
              <w:pStyle w:val="Country"/>
            </w:pPr>
          </w:p>
        </w:tc>
      </w:tr>
      <w:tr w:rsidR="00D720A1" w14:paraId="38438552" w14:textId="77777777" w:rsidTr="00B01A3A">
        <w:tc>
          <w:tcPr>
            <w:tcW w:w="4375" w:type="dxa"/>
            <w:shd w:val="clear" w:color="auto" w:fill="auto"/>
          </w:tcPr>
          <w:p w14:paraId="1271F152" w14:textId="7FE3618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14CF258" w14:textId="77777777" w:rsidTr="00B01A3A">
        <w:tc>
          <w:tcPr>
            <w:tcW w:w="4375" w:type="dxa"/>
            <w:shd w:val="clear" w:color="auto" w:fill="auto"/>
          </w:tcPr>
          <w:p w14:paraId="324305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Henry Damsgaard LANNG</w:t>
            </w:r>
          </w:p>
          <w:p w14:paraId="6189DAC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Adviser</w:t>
            </w:r>
          </w:p>
          <w:p w14:paraId="7872A1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Danish Agricultural Agency</w:t>
            </w:r>
          </w:p>
          <w:p w14:paraId="1A10D31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Copenhagen</w:t>
            </w:r>
          </w:p>
          <w:p w14:paraId="383121F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+4524894556</w:t>
            </w:r>
          </w:p>
          <w:p w14:paraId="214D65F3" w14:textId="4FF1814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hendla@lbst.dk</w:t>
            </w:r>
          </w:p>
        </w:tc>
      </w:tr>
      <w:tr w:rsidR="00D720A1" w14:paraId="393EA3C2" w14:textId="77777777" w:rsidTr="00B01A3A">
        <w:tc>
          <w:tcPr>
            <w:tcW w:w="4375" w:type="dxa"/>
            <w:shd w:val="clear" w:color="auto" w:fill="auto"/>
          </w:tcPr>
          <w:p w14:paraId="4A3A4A3B" w14:textId="77777777" w:rsidR="00D720A1" w:rsidRDefault="00D720A1" w:rsidP="00D720A1"/>
        </w:tc>
      </w:tr>
      <w:tr w:rsidR="00D720A1" w:rsidRPr="00B01A3A" w14:paraId="35FD773B" w14:textId="77777777" w:rsidTr="00B01A3A">
        <w:tc>
          <w:tcPr>
            <w:tcW w:w="4375" w:type="dxa"/>
            <w:shd w:val="clear" w:color="auto" w:fill="auto"/>
          </w:tcPr>
          <w:p w14:paraId="2BCB6C10" w14:textId="68C9A1E5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DOMINICAN REPUBLIC - RÉPUBLIQUE DOMINICAINE - REPÚBLICA DOMINICANA</w:t>
            </w:r>
          </w:p>
        </w:tc>
      </w:tr>
      <w:tr w:rsidR="00D720A1" w:rsidRPr="00B01A3A" w14:paraId="484CEC55" w14:textId="77777777" w:rsidTr="00B01A3A">
        <w:tc>
          <w:tcPr>
            <w:tcW w:w="4375" w:type="dxa"/>
            <w:shd w:val="clear" w:color="auto" w:fill="auto"/>
          </w:tcPr>
          <w:p w14:paraId="42C98700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2DADD6B1" w14:textId="77777777" w:rsidTr="00B01A3A">
        <w:tc>
          <w:tcPr>
            <w:tcW w:w="4375" w:type="dxa"/>
            <w:shd w:val="clear" w:color="auto" w:fill="auto"/>
          </w:tcPr>
          <w:p w14:paraId="5C61C420" w14:textId="6384DB6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6883D70" w14:textId="77777777" w:rsidTr="00B01A3A">
        <w:tc>
          <w:tcPr>
            <w:tcW w:w="4375" w:type="dxa"/>
            <w:shd w:val="clear" w:color="auto" w:fill="auto"/>
          </w:tcPr>
          <w:p w14:paraId="4C57AA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Rosa LAZALA</w:t>
            </w:r>
          </w:p>
          <w:p w14:paraId="3614DA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Directora</w:t>
            </w:r>
          </w:p>
          <w:p w14:paraId="3593E2E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07D194F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4D441A9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Santo Domingo</w:t>
            </w:r>
          </w:p>
          <w:p w14:paraId="2A404C6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+1 809 982-5069</w:t>
            </w:r>
          </w:p>
          <w:p w14:paraId="63D53CBE" w14:textId="7FC1107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rosa.lazala@agricultura.gob.do</w:t>
            </w:r>
          </w:p>
        </w:tc>
      </w:tr>
      <w:tr w:rsidR="00D720A1" w14:paraId="3EC01F68" w14:textId="77777777" w:rsidTr="00B01A3A">
        <w:tc>
          <w:tcPr>
            <w:tcW w:w="4375" w:type="dxa"/>
            <w:shd w:val="clear" w:color="auto" w:fill="auto"/>
          </w:tcPr>
          <w:p w14:paraId="2E48ED30" w14:textId="77777777" w:rsidR="00D720A1" w:rsidRDefault="00D720A1" w:rsidP="00D720A1"/>
        </w:tc>
      </w:tr>
      <w:tr w:rsidR="00D720A1" w14:paraId="5D2CB1D1" w14:textId="77777777" w:rsidTr="00B01A3A">
        <w:tc>
          <w:tcPr>
            <w:tcW w:w="4375" w:type="dxa"/>
            <w:shd w:val="clear" w:color="auto" w:fill="auto"/>
          </w:tcPr>
          <w:p w14:paraId="4F53CEAD" w14:textId="52FFF78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4AD2F219" w14:textId="77777777" w:rsidTr="00B01A3A">
        <w:tc>
          <w:tcPr>
            <w:tcW w:w="4375" w:type="dxa"/>
            <w:shd w:val="clear" w:color="auto" w:fill="auto"/>
          </w:tcPr>
          <w:p w14:paraId="6F8E39B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Manuel DURÁN</w:t>
            </w:r>
          </w:p>
          <w:p w14:paraId="001D8B7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Subdirector</w:t>
            </w:r>
          </w:p>
          <w:p w14:paraId="440B2F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58034A0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</w:t>
            </w:r>
          </w:p>
          <w:p w14:paraId="49AF1D1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Santo Domingo</w:t>
            </w:r>
          </w:p>
          <w:p w14:paraId="18CE515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+1 849 629-7207</w:t>
            </w:r>
          </w:p>
          <w:p w14:paraId="7A37D428" w14:textId="3E1248B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manuel.duran@agricultura.gob.do</w:t>
            </w:r>
          </w:p>
        </w:tc>
      </w:tr>
      <w:tr w:rsidR="00D720A1" w14:paraId="700E1416" w14:textId="77777777" w:rsidTr="00B01A3A">
        <w:tc>
          <w:tcPr>
            <w:tcW w:w="4375" w:type="dxa"/>
            <w:shd w:val="clear" w:color="auto" w:fill="auto"/>
          </w:tcPr>
          <w:p w14:paraId="4C40E13F" w14:textId="77777777" w:rsidR="00D720A1" w:rsidRDefault="00D720A1" w:rsidP="00D720A1"/>
        </w:tc>
      </w:tr>
      <w:tr w:rsidR="00D720A1" w14:paraId="0FA723F8" w14:textId="77777777" w:rsidTr="00B01A3A">
        <w:tc>
          <w:tcPr>
            <w:tcW w:w="4375" w:type="dxa"/>
            <w:shd w:val="clear" w:color="auto" w:fill="auto"/>
          </w:tcPr>
          <w:p w14:paraId="74B3C18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Mario ARVELO CAAMAÑO</w:t>
            </w:r>
          </w:p>
          <w:p w14:paraId="44D3442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11C6907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725D08D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46CEA9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+39-3802504006</w:t>
            </w:r>
          </w:p>
          <w:p w14:paraId="3915AD53" w14:textId="014C0F1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embajador@rdroma.org</w:t>
            </w:r>
          </w:p>
        </w:tc>
      </w:tr>
      <w:tr w:rsidR="00D720A1" w14:paraId="453E810A" w14:textId="77777777" w:rsidTr="00B01A3A">
        <w:tc>
          <w:tcPr>
            <w:tcW w:w="4375" w:type="dxa"/>
            <w:shd w:val="clear" w:color="auto" w:fill="auto"/>
          </w:tcPr>
          <w:p w14:paraId="3E650A07" w14:textId="77777777" w:rsidR="00D720A1" w:rsidRDefault="00D720A1" w:rsidP="00D720A1"/>
        </w:tc>
      </w:tr>
      <w:tr w:rsidR="00D720A1" w14:paraId="41DE92E6" w14:textId="77777777" w:rsidTr="00B01A3A">
        <w:tc>
          <w:tcPr>
            <w:tcW w:w="4375" w:type="dxa"/>
            <w:shd w:val="clear" w:color="auto" w:fill="auto"/>
          </w:tcPr>
          <w:p w14:paraId="7EB6784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Iris Joseline PUJOL RODRÍGUEZ</w:t>
            </w:r>
          </w:p>
          <w:p w14:paraId="5FB87B8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Embajadora</w:t>
            </w:r>
          </w:p>
          <w:p w14:paraId="784C71E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Alterna Permanente ante la FAO</w:t>
            </w:r>
          </w:p>
          <w:p w14:paraId="4750993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2DCC6C9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+39-3892382435</w:t>
            </w:r>
          </w:p>
          <w:p w14:paraId="34EEA28C" w14:textId="166EAFA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joseline.pujol@rdroma.org</w:t>
            </w:r>
          </w:p>
        </w:tc>
      </w:tr>
      <w:tr w:rsidR="00D720A1" w14:paraId="7BC26A03" w14:textId="77777777" w:rsidTr="00B01A3A">
        <w:tc>
          <w:tcPr>
            <w:tcW w:w="4375" w:type="dxa"/>
            <w:shd w:val="clear" w:color="auto" w:fill="auto"/>
          </w:tcPr>
          <w:p w14:paraId="7A9686E8" w14:textId="77777777" w:rsidR="00D720A1" w:rsidRDefault="00D720A1" w:rsidP="00D720A1"/>
        </w:tc>
      </w:tr>
      <w:tr w:rsidR="00D720A1" w14:paraId="126BE235" w14:textId="77777777" w:rsidTr="00B01A3A">
        <w:tc>
          <w:tcPr>
            <w:tcW w:w="4375" w:type="dxa"/>
            <w:shd w:val="clear" w:color="auto" w:fill="auto"/>
          </w:tcPr>
          <w:p w14:paraId="1736D22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Julia VICIOSO VARELAS</w:t>
            </w:r>
          </w:p>
          <w:p w14:paraId="38F712B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Ministra </w:t>
            </w:r>
            <w:proofErr w:type="gramStart"/>
            <w:r w:rsidRPr="00396C8E">
              <w:rPr>
                <w:rFonts w:cs="Times New Roman"/>
                <w:lang w:val="es-ES"/>
              </w:rPr>
              <w:t>Consejera</w:t>
            </w:r>
            <w:proofErr w:type="gramEnd"/>
          </w:p>
          <w:p w14:paraId="777BD4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212AD60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3D8577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1092FD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+39-3389899634</w:t>
            </w:r>
          </w:p>
          <w:p w14:paraId="1B868368" w14:textId="7200938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julia.vicioso@rdroma.org</w:t>
            </w:r>
          </w:p>
        </w:tc>
      </w:tr>
      <w:tr w:rsidR="00D720A1" w14:paraId="328731BA" w14:textId="77777777" w:rsidTr="00B01A3A">
        <w:tc>
          <w:tcPr>
            <w:tcW w:w="4375" w:type="dxa"/>
            <w:shd w:val="clear" w:color="auto" w:fill="auto"/>
          </w:tcPr>
          <w:p w14:paraId="2A2041C0" w14:textId="77777777" w:rsidR="00D720A1" w:rsidRDefault="00D720A1" w:rsidP="00D720A1"/>
        </w:tc>
      </w:tr>
      <w:tr w:rsidR="00D720A1" w14:paraId="3159CCF2" w14:textId="77777777" w:rsidTr="00B01A3A">
        <w:tc>
          <w:tcPr>
            <w:tcW w:w="4375" w:type="dxa"/>
            <w:shd w:val="clear" w:color="auto" w:fill="auto"/>
          </w:tcPr>
          <w:p w14:paraId="2168271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</w:t>
            </w:r>
            <w:proofErr w:type="spellStart"/>
            <w:r w:rsidRPr="00396C8E">
              <w:rPr>
                <w:rFonts w:cs="Times New Roman"/>
                <w:lang w:val="es-ES"/>
              </w:rPr>
              <w:t>Berioska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MORRISON GONZÁLEZ</w:t>
            </w:r>
          </w:p>
          <w:p w14:paraId="67BE86D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Ministra </w:t>
            </w:r>
            <w:proofErr w:type="gramStart"/>
            <w:r w:rsidRPr="00396C8E">
              <w:rPr>
                <w:rFonts w:cs="Times New Roman"/>
                <w:lang w:val="es-ES"/>
              </w:rPr>
              <w:t>Consejera</w:t>
            </w:r>
            <w:proofErr w:type="gramEnd"/>
          </w:p>
          <w:p w14:paraId="3106031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242C6DC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6EAD188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242ACC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+39-3382443804</w:t>
            </w:r>
          </w:p>
          <w:p w14:paraId="13F4CC99" w14:textId="18FDD4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berioska.morrison@rdroma.org</w:t>
            </w:r>
          </w:p>
        </w:tc>
      </w:tr>
      <w:tr w:rsidR="00D720A1" w14:paraId="14D7CE09" w14:textId="77777777" w:rsidTr="00B01A3A">
        <w:tc>
          <w:tcPr>
            <w:tcW w:w="4375" w:type="dxa"/>
            <w:shd w:val="clear" w:color="auto" w:fill="auto"/>
          </w:tcPr>
          <w:p w14:paraId="0EDECFD5" w14:textId="77777777" w:rsidR="00D720A1" w:rsidRDefault="00D720A1" w:rsidP="00D720A1"/>
        </w:tc>
      </w:tr>
      <w:tr w:rsidR="00D720A1" w14:paraId="78C0BC85" w14:textId="77777777" w:rsidTr="00B01A3A">
        <w:tc>
          <w:tcPr>
            <w:tcW w:w="4375" w:type="dxa"/>
            <w:shd w:val="clear" w:color="auto" w:fill="auto"/>
          </w:tcPr>
          <w:p w14:paraId="4385748F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Sra.</w:t>
            </w:r>
            <w:proofErr w:type="spellEnd"/>
            <w:r w:rsidRPr="00B01A3A">
              <w:rPr>
                <w:rFonts w:cs="Times New Roman"/>
              </w:rPr>
              <w:t xml:space="preserve"> Larissa Caridad VELOZ SANTANA</w:t>
            </w:r>
          </w:p>
          <w:p w14:paraId="262178B3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Ministra</w:t>
            </w:r>
            <w:proofErr w:type="spellEnd"/>
            <w:r w:rsidRPr="00B01A3A">
              <w:rPr>
                <w:rFonts w:cs="Times New Roman"/>
              </w:rPr>
              <w:t xml:space="preserve"> </w:t>
            </w:r>
            <w:proofErr w:type="spellStart"/>
            <w:r w:rsidRPr="00B01A3A">
              <w:rPr>
                <w:rFonts w:cs="Times New Roman"/>
              </w:rPr>
              <w:t>Consejera</w:t>
            </w:r>
            <w:proofErr w:type="spellEnd"/>
          </w:p>
          <w:p w14:paraId="07BA2473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Representante</w:t>
            </w:r>
            <w:proofErr w:type="spellEnd"/>
            <w:r w:rsidRPr="00B01A3A">
              <w:rPr>
                <w:rFonts w:cs="Times New Roman"/>
              </w:rPr>
              <w:t xml:space="preserve"> Permanente Alterna ante </w:t>
            </w:r>
            <w:proofErr w:type="gramStart"/>
            <w:r w:rsidRPr="00B01A3A">
              <w:rPr>
                <w:rFonts w:cs="Times New Roman"/>
              </w:rPr>
              <w:t>la</w:t>
            </w:r>
            <w:proofErr w:type="gramEnd"/>
            <w:r w:rsidRPr="00B01A3A">
              <w:rPr>
                <w:rFonts w:cs="Times New Roman"/>
              </w:rPr>
              <w:t xml:space="preserve"> </w:t>
            </w:r>
          </w:p>
          <w:p w14:paraId="3E5EBAFA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FAO</w:t>
            </w:r>
          </w:p>
          <w:p w14:paraId="2301F3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0577E3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+39-3518624820</w:t>
            </w:r>
          </w:p>
          <w:p w14:paraId="58CAD7AC" w14:textId="635210E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larissa.veloz@rdroma.org</w:t>
            </w:r>
          </w:p>
        </w:tc>
      </w:tr>
      <w:tr w:rsidR="00D720A1" w14:paraId="357AB759" w14:textId="77777777" w:rsidTr="00B01A3A">
        <w:tc>
          <w:tcPr>
            <w:tcW w:w="4375" w:type="dxa"/>
            <w:shd w:val="clear" w:color="auto" w:fill="auto"/>
          </w:tcPr>
          <w:p w14:paraId="678A08A6" w14:textId="77777777" w:rsidR="00D720A1" w:rsidRDefault="00D720A1" w:rsidP="00D720A1"/>
        </w:tc>
      </w:tr>
      <w:tr w:rsidR="00D720A1" w14:paraId="12295EE3" w14:textId="77777777" w:rsidTr="00B01A3A">
        <w:tc>
          <w:tcPr>
            <w:tcW w:w="4375" w:type="dxa"/>
            <w:shd w:val="clear" w:color="auto" w:fill="auto"/>
          </w:tcPr>
          <w:p w14:paraId="3AC52F3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Patricia </w:t>
            </w:r>
            <w:proofErr w:type="spellStart"/>
            <w:r w:rsidRPr="00396C8E">
              <w:rPr>
                <w:rFonts w:cs="Times New Roman"/>
                <w:lang w:val="es-ES"/>
              </w:rPr>
              <w:t>Ivannia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RODRÍGUEZ DE CAVALLARO</w:t>
            </w:r>
          </w:p>
          <w:p w14:paraId="67C58D3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2350286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7606F1B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24B177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754419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+39-3925590175</w:t>
            </w:r>
          </w:p>
          <w:p w14:paraId="3FFAC376" w14:textId="50803B3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patricia.rodriguez@rdroma.org</w:t>
            </w:r>
          </w:p>
        </w:tc>
      </w:tr>
      <w:tr w:rsidR="00D720A1" w14:paraId="47C9F033" w14:textId="77777777" w:rsidTr="00B01A3A">
        <w:tc>
          <w:tcPr>
            <w:tcW w:w="4375" w:type="dxa"/>
            <w:shd w:val="clear" w:color="auto" w:fill="auto"/>
          </w:tcPr>
          <w:p w14:paraId="55520D02" w14:textId="77777777" w:rsidR="00D720A1" w:rsidRDefault="00D720A1" w:rsidP="00D720A1"/>
        </w:tc>
      </w:tr>
      <w:tr w:rsidR="00D720A1" w14:paraId="21AA7AF0" w14:textId="77777777" w:rsidTr="00B01A3A">
        <w:tc>
          <w:tcPr>
            <w:tcW w:w="4375" w:type="dxa"/>
            <w:shd w:val="clear" w:color="auto" w:fill="auto"/>
          </w:tcPr>
          <w:p w14:paraId="38259F7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</w:t>
            </w:r>
            <w:proofErr w:type="gramStart"/>
            <w:r w:rsidRPr="00396C8E">
              <w:rPr>
                <w:rFonts w:cs="Times New Roman"/>
                <w:lang w:val="es-ES"/>
              </w:rPr>
              <w:t>Moira  Rafaela</w:t>
            </w:r>
            <w:proofErr w:type="gramEnd"/>
            <w:r w:rsidRPr="00396C8E">
              <w:rPr>
                <w:rFonts w:cs="Times New Roman"/>
                <w:lang w:val="es-ES"/>
              </w:rPr>
              <w:t xml:space="preserve"> VARGAS FRANCISCO</w:t>
            </w:r>
          </w:p>
          <w:p w14:paraId="0DA3B26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Consejera</w:t>
            </w:r>
          </w:p>
          <w:p w14:paraId="5A480A4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02C6B5E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1C150B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6BB9A8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+39-3519126063</w:t>
            </w:r>
          </w:p>
          <w:p w14:paraId="0731EF00" w14:textId="4C871B3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moira.vargas@rdroma.org</w:t>
            </w:r>
          </w:p>
        </w:tc>
      </w:tr>
      <w:tr w:rsidR="00D720A1" w14:paraId="5F1C5499" w14:textId="77777777" w:rsidTr="00B01A3A">
        <w:tc>
          <w:tcPr>
            <w:tcW w:w="4375" w:type="dxa"/>
            <w:shd w:val="clear" w:color="auto" w:fill="auto"/>
          </w:tcPr>
          <w:p w14:paraId="7C8D9865" w14:textId="77777777" w:rsidR="00D720A1" w:rsidRDefault="00D720A1" w:rsidP="00D720A1"/>
        </w:tc>
      </w:tr>
      <w:tr w:rsidR="00D720A1" w14:paraId="6F152A3C" w14:textId="77777777" w:rsidTr="00B01A3A">
        <w:tc>
          <w:tcPr>
            <w:tcW w:w="4375" w:type="dxa"/>
            <w:shd w:val="clear" w:color="auto" w:fill="auto"/>
          </w:tcPr>
          <w:p w14:paraId="4CB24BDD" w14:textId="4CC82C1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- ÉQUATEUR</w:t>
            </w:r>
          </w:p>
        </w:tc>
      </w:tr>
      <w:tr w:rsidR="00D720A1" w14:paraId="409FFE8B" w14:textId="77777777" w:rsidTr="00B01A3A">
        <w:tc>
          <w:tcPr>
            <w:tcW w:w="4375" w:type="dxa"/>
            <w:shd w:val="clear" w:color="auto" w:fill="auto"/>
          </w:tcPr>
          <w:p w14:paraId="421F2A21" w14:textId="77777777" w:rsidR="00D720A1" w:rsidRDefault="00D720A1" w:rsidP="00D720A1">
            <w:pPr>
              <w:pStyle w:val="Country"/>
            </w:pPr>
          </w:p>
        </w:tc>
      </w:tr>
      <w:tr w:rsidR="00D720A1" w14:paraId="444B215B" w14:textId="77777777" w:rsidTr="00B01A3A">
        <w:tc>
          <w:tcPr>
            <w:tcW w:w="4375" w:type="dxa"/>
            <w:shd w:val="clear" w:color="auto" w:fill="auto"/>
          </w:tcPr>
          <w:p w14:paraId="04E44581" w14:textId="1AF8615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479C782D" w14:textId="77777777" w:rsidTr="00B01A3A">
        <w:tc>
          <w:tcPr>
            <w:tcW w:w="4375" w:type="dxa"/>
            <w:shd w:val="clear" w:color="auto" w:fill="auto"/>
          </w:tcPr>
          <w:p w14:paraId="4D78144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Wilson Patricio ALMEIDA GRANJA</w:t>
            </w:r>
          </w:p>
          <w:p w14:paraId="58F60B1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Ejecutivo</w:t>
            </w:r>
          </w:p>
          <w:p w14:paraId="252A564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Agencia de Regulación y Control Fito y Zoosanitario</w:t>
            </w:r>
          </w:p>
          <w:p w14:paraId="0079E94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AGROCALIDAD</w:t>
            </w:r>
          </w:p>
          <w:p w14:paraId="11B0D307" w14:textId="5FF7C3B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patricio.almeida@agrocalidad.gob.ec</w:t>
            </w:r>
          </w:p>
        </w:tc>
      </w:tr>
      <w:tr w:rsidR="00D720A1" w14:paraId="2136D8ED" w14:textId="77777777" w:rsidTr="00B01A3A">
        <w:tc>
          <w:tcPr>
            <w:tcW w:w="4375" w:type="dxa"/>
            <w:shd w:val="clear" w:color="auto" w:fill="auto"/>
          </w:tcPr>
          <w:p w14:paraId="47ABB475" w14:textId="77777777" w:rsidR="00D720A1" w:rsidRDefault="00D720A1" w:rsidP="00D720A1"/>
        </w:tc>
      </w:tr>
      <w:tr w:rsidR="00D720A1" w14:paraId="219B0546" w14:textId="77777777" w:rsidTr="00B01A3A">
        <w:tc>
          <w:tcPr>
            <w:tcW w:w="4375" w:type="dxa"/>
            <w:shd w:val="clear" w:color="auto" w:fill="auto"/>
          </w:tcPr>
          <w:p w14:paraId="6AAA480D" w14:textId="2B129F4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396C8E" w14:paraId="01A5926D" w14:textId="77777777" w:rsidTr="00B01A3A">
        <w:tc>
          <w:tcPr>
            <w:tcW w:w="4375" w:type="dxa"/>
            <w:shd w:val="clear" w:color="auto" w:fill="auto"/>
          </w:tcPr>
          <w:p w14:paraId="28ED6F0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Verónica Alexandra GÓMEZ RICAURTE</w:t>
            </w:r>
          </w:p>
          <w:p w14:paraId="30EF88E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Ministra</w:t>
            </w:r>
          </w:p>
          <w:p w14:paraId="69AAA49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Alterna ante la </w:t>
            </w:r>
          </w:p>
          <w:p w14:paraId="766F6C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704FC22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1B0A9FEA" w14:textId="3ED72AEE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vgomez@cancilleria.gob.ec</w:t>
            </w:r>
          </w:p>
        </w:tc>
      </w:tr>
      <w:tr w:rsidR="00D720A1" w:rsidRPr="00396C8E" w14:paraId="1CA6BFF3" w14:textId="77777777" w:rsidTr="00B01A3A">
        <w:tc>
          <w:tcPr>
            <w:tcW w:w="4375" w:type="dxa"/>
            <w:shd w:val="clear" w:color="auto" w:fill="auto"/>
          </w:tcPr>
          <w:p w14:paraId="33D5659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03155997" w14:textId="77777777" w:rsidTr="00B01A3A">
        <w:tc>
          <w:tcPr>
            <w:tcW w:w="4375" w:type="dxa"/>
            <w:shd w:val="clear" w:color="auto" w:fill="auto"/>
          </w:tcPr>
          <w:p w14:paraId="4C600C8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Larry Mauricio RIVERA JARA</w:t>
            </w:r>
          </w:p>
          <w:p w14:paraId="5190A4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Coordinador General</w:t>
            </w:r>
          </w:p>
          <w:p w14:paraId="1473900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5CCEA43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Agencia de Regulación y Control Fito y Zoosanitario</w:t>
            </w:r>
          </w:p>
          <w:p w14:paraId="57E97E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Quito</w:t>
            </w:r>
          </w:p>
          <w:p w14:paraId="78918E84" w14:textId="33ABD63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larry.rivera@agrocalidad.gob.ec</w:t>
            </w:r>
          </w:p>
        </w:tc>
      </w:tr>
      <w:tr w:rsidR="00D720A1" w14:paraId="3F111873" w14:textId="77777777" w:rsidTr="00B01A3A">
        <w:tc>
          <w:tcPr>
            <w:tcW w:w="4375" w:type="dxa"/>
            <w:shd w:val="clear" w:color="auto" w:fill="auto"/>
          </w:tcPr>
          <w:p w14:paraId="1FA95AE7" w14:textId="77777777" w:rsidR="00D720A1" w:rsidRDefault="00D720A1" w:rsidP="00D720A1"/>
        </w:tc>
      </w:tr>
      <w:tr w:rsidR="00D720A1" w14:paraId="2A829618" w14:textId="77777777" w:rsidTr="00B01A3A">
        <w:tc>
          <w:tcPr>
            <w:tcW w:w="4375" w:type="dxa"/>
            <w:shd w:val="clear" w:color="auto" w:fill="auto"/>
          </w:tcPr>
          <w:p w14:paraId="5AB8B79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Juan Fernando TINOCO CORDOVA</w:t>
            </w:r>
          </w:p>
          <w:p w14:paraId="7A673B8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Segundo </w:t>
            </w:r>
            <w:proofErr w:type="gramStart"/>
            <w:r w:rsidRPr="00396C8E">
              <w:rPr>
                <w:rFonts w:cs="Times New Roman"/>
                <w:lang w:val="es-ES"/>
              </w:rPr>
              <w:t>Secretario</w:t>
            </w:r>
            <w:proofErr w:type="gramEnd"/>
          </w:p>
          <w:p w14:paraId="135453A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Alterno ante la </w:t>
            </w:r>
          </w:p>
          <w:p w14:paraId="43229AD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320A07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6F051D0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3516095021</w:t>
            </w:r>
          </w:p>
          <w:p w14:paraId="53421DEB" w14:textId="323716B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jtinoco@cancilleria.gob.ec</w:t>
            </w:r>
          </w:p>
        </w:tc>
      </w:tr>
      <w:tr w:rsidR="00D720A1" w14:paraId="486658A4" w14:textId="77777777" w:rsidTr="00B01A3A">
        <w:tc>
          <w:tcPr>
            <w:tcW w:w="4375" w:type="dxa"/>
            <w:shd w:val="clear" w:color="auto" w:fill="auto"/>
          </w:tcPr>
          <w:p w14:paraId="1D51062B" w14:textId="77777777" w:rsidR="00D720A1" w:rsidRDefault="00D720A1" w:rsidP="00D720A1"/>
        </w:tc>
      </w:tr>
      <w:tr w:rsidR="00D720A1" w:rsidRPr="00396C8E" w14:paraId="4AAA963A" w14:textId="77777777" w:rsidTr="00B01A3A">
        <w:tc>
          <w:tcPr>
            <w:tcW w:w="4375" w:type="dxa"/>
            <w:shd w:val="clear" w:color="auto" w:fill="auto"/>
          </w:tcPr>
          <w:p w14:paraId="1CC7DB1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Sr. Patricio </w:t>
            </w:r>
            <w:proofErr w:type="spellStart"/>
            <w:r w:rsidRPr="00396C8E">
              <w:rPr>
                <w:rFonts w:cs="Times New Roman"/>
                <w:lang w:val="es-ES"/>
              </w:rPr>
              <w:t>Estebán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TROYA SUÁREZ</w:t>
            </w:r>
          </w:p>
          <w:p w14:paraId="3EAC227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Ministro</w:t>
            </w:r>
          </w:p>
          <w:p w14:paraId="098C8F8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</w:t>
            </w:r>
          </w:p>
          <w:p w14:paraId="44EEF50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30758EC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196B766B" w14:textId="28F30CA3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ptroya@cancilleria.gob.ec</w:t>
            </w:r>
          </w:p>
        </w:tc>
      </w:tr>
      <w:tr w:rsidR="00D720A1" w:rsidRPr="00396C8E" w14:paraId="15C6657E" w14:textId="77777777" w:rsidTr="00B01A3A">
        <w:tc>
          <w:tcPr>
            <w:tcW w:w="4375" w:type="dxa"/>
            <w:shd w:val="clear" w:color="auto" w:fill="auto"/>
          </w:tcPr>
          <w:p w14:paraId="05A13DA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78D204F" w14:textId="77777777" w:rsidTr="00B01A3A">
        <w:tc>
          <w:tcPr>
            <w:tcW w:w="4375" w:type="dxa"/>
            <w:shd w:val="clear" w:color="auto" w:fill="auto"/>
          </w:tcPr>
          <w:p w14:paraId="6C23BB6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María Verónica VELANDIA REVELO</w:t>
            </w:r>
          </w:p>
          <w:p w14:paraId="0EBBE8E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Analista</w:t>
            </w:r>
          </w:p>
          <w:p w14:paraId="12F099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Relaciones Internacionales</w:t>
            </w:r>
          </w:p>
          <w:p w14:paraId="56A20DA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Agencia de Regulación y Control Fito y Zoosanitario</w:t>
            </w:r>
          </w:p>
          <w:p w14:paraId="79D432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Quito</w:t>
            </w:r>
          </w:p>
          <w:p w14:paraId="7094CD19" w14:textId="5CB0C92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maria.velandia@agrocalidad.gob.ec</w:t>
            </w:r>
          </w:p>
        </w:tc>
      </w:tr>
      <w:tr w:rsidR="00D720A1" w14:paraId="181D3A32" w14:textId="77777777" w:rsidTr="00B01A3A">
        <w:tc>
          <w:tcPr>
            <w:tcW w:w="4375" w:type="dxa"/>
            <w:shd w:val="clear" w:color="auto" w:fill="auto"/>
          </w:tcPr>
          <w:p w14:paraId="6648F649" w14:textId="77777777" w:rsidR="00D720A1" w:rsidRDefault="00D720A1" w:rsidP="00D720A1"/>
        </w:tc>
      </w:tr>
      <w:tr w:rsidR="00D720A1" w14:paraId="339815E9" w14:textId="77777777" w:rsidTr="00B01A3A">
        <w:tc>
          <w:tcPr>
            <w:tcW w:w="4375" w:type="dxa"/>
            <w:shd w:val="clear" w:color="auto" w:fill="auto"/>
          </w:tcPr>
          <w:p w14:paraId="0E677FA2" w14:textId="04C86A5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EGYPT - ÉGYPTE - EGIPTO</w:t>
            </w:r>
          </w:p>
        </w:tc>
      </w:tr>
      <w:tr w:rsidR="00D720A1" w14:paraId="67B87690" w14:textId="77777777" w:rsidTr="00B01A3A">
        <w:tc>
          <w:tcPr>
            <w:tcW w:w="4375" w:type="dxa"/>
            <w:shd w:val="clear" w:color="auto" w:fill="auto"/>
          </w:tcPr>
          <w:p w14:paraId="76D1BFD0" w14:textId="77777777" w:rsidR="00D720A1" w:rsidRDefault="00D720A1" w:rsidP="00D720A1">
            <w:pPr>
              <w:pStyle w:val="Country"/>
            </w:pPr>
          </w:p>
        </w:tc>
      </w:tr>
      <w:tr w:rsidR="00D720A1" w14:paraId="615B3152" w14:textId="77777777" w:rsidTr="00B01A3A">
        <w:tc>
          <w:tcPr>
            <w:tcW w:w="4375" w:type="dxa"/>
            <w:shd w:val="clear" w:color="auto" w:fill="auto"/>
          </w:tcPr>
          <w:p w14:paraId="517DC77F" w14:textId="0FE204D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B655DAD" w14:textId="77777777" w:rsidTr="00B01A3A">
        <w:tc>
          <w:tcPr>
            <w:tcW w:w="4375" w:type="dxa"/>
            <w:shd w:val="clear" w:color="auto" w:fill="auto"/>
          </w:tcPr>
          <w:p w14:paraId="5C4501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Saad MOUSA</w:t>
            </w:r>
          </w:p>
          <w:p w14:paraId="4F557A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Supervisor</w:t>
            </w:r>
          </w:p>
          <w:p w14:paraId="51C6F5C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Foreign Relations and the Central Administration of Plant Quarantine</w:t>
            </w:r>
          </w:p>
          <w:p w14:paraId="4542A7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Land Reclamation</w:t>
            </w:r>
          </w:p>
          <w:p w14:paraId="7CB0258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Cairo</w:t>
            </w:r>
          </w:p>
          <w:p w14:paraId="1E27FCB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00201004327393</w:t>
            </w:r>
          </w:p>
          <w:p w14:paraId="6EFA824B" w14:textId="7F15F6B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saadmousa@yahoo.com</w:t>
            </w:r>
          </w:p>
        </w:tc>
      </w:tr>
      <w:tr w:rsidR="00D720A1" w14:paraId="14CE04C4" w14:textId="77777777" w:rsidTr="00B01A3A">
        <w:tc>
          <w:tcPr>
            <w:tcW w:w="4375" w:type="dxa"/>
            <w:shd w:val="clear" w:color="auto" w:fill="auto"/>
          </w:tcPr>
          <w:p w14:paraId="6D05DBCC" w14:textId="77777777" w:rsidR="00D720A1" w:rsidRDefault="00D720A1" w:rsidP="00D720A1"/>
        </w:tc>
      </w:tr>
      <w:tr w:rsidR="00D720A1" w14:paraId="4217A774" w14:textId="77777777" w:rsidTr="00B01A3A">
        <w:tc>
          <w:tcPr>
            <w:tcW w:w="4375" w:type="dxa"/>
            <w:shd w:val="clear" w:color="auto" w:fill="auto"/>
          </w:tcPr>
          <w:p w14:paraId="073CC9D5" w14:textId="0876909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DEF000D" w14:textId="77777777" w:rsidTr="00B01A3A">
        <w:tc>
          <w:tcPr>
            <w:tcW w:w="4375" w:type="dxa"/>
            <w:shd w:val="clear" w:color="auto" w:fill="auto"/>
          </w:tcPr>
          <w:p w14:paraId="1CD361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Nader ELBADRY</w:t>
            </w:r>
          </w:p>
          <w:p w14:paraId="3DE636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Specialist</w:t>
            </w:r>
          </w:p>
          <w:p w14:paraId="169C2C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Land Reclamation</w:t>
            </w:r>
          </w:p>
          <w:p w14:paraId="42F6230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Cairo</w:t>
            </w:r>
          </w:p>
          <w:p w14:paraId="769A0642" w14:textId="77AB7C8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nader.badry@gmail.com</w:t>
            </w:r>
          </w:p>
        </w:tc>
      </w:tr>
      <w:tr w:rsidR="00D720A1" w14:paraId="59C9455C" w14:textId="77777777" w:rsidTr="00B01A3A">
        <w:tc>
          <w:tcPr>
            <w:tcW w:w="4375" w:type="dxa"/>
            <w:shd w:val="clear" w:color="auto" w:fill="auto"/>
          </w:tcPr>
          <w:p w14:paraId="685D2E62" w14:textId="77777777" w:rsidR="00D720A1" w:rsidRDefault="00D720A1" w:rsidP="00D720A1"/>
        </w:tc>
      </w:tr>
      <w:tr w:rsidR="00D720A1" w14:paraId="3EEF57D8" w14:textId="77777777" w:rsidTr="00B01A3A">
        <w:tc>
          <w:tcPr>
            <w:tcW w:w="4375" w:type="dxa"/>
            <w:shd w:val="clear" w:color="auto" w:fill="auto"/>
          </w:tcPr>
          <w:p w14:paraId="5F6BA03E" w14:textId="0C6AAE3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SALVADOR</w:t>
            </w:r>
          </w:p>
        </w:tc>
      </w:tr>
      <w:tr w:rsidR="00D720A1" w14:paraId="5D6CBDC3" w14:textId="77777777" w:rsidTr="00B01A3A">
        <w:tc>
          <w:tcPr>
            <w:tcW w:w="4375" w:type="dxa"/>
            <w:shd w:val="clear" w:color="auto" w:fill="auto"/>
          </w:tcPr>
          <w:p w14:paraId="616AE8AA" w14:textId="77777777" w:rsidR="00D720A1" w:rsidRDefault="00D720A1" w:rsidP="00D720A1">
            <w:pPr>
              <w:pStyle w:val="Country"/>
            </w:pPr>
          </w:p>
        </w:tc>
      </w:tr>
      <w:tr w:rsidR="00D720A1" w14:paraId="094EECA3" w14:textId="77777777" w:rsidTr="00B01A3A">
        <w:tc>
          <w:tcPr>
            <w:tcW w:w="4375" w:type="dxa"/>
            <w:shd w:val="clear" w:color="auto" w:fill="auto"/>
          </w:tcPr>
          <w:p w14:paraId="094DD0C6" w14:textId="7C06EAC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396C8E" w14:paraId="6E9D1701" w14:textId="77777777" w:rsidTr="00B01A3A">
        <w:tc>
          <w:tcPr>
            <w:tcW w:w="4375" w:type="dxa"/>
            <w:shd w:val="clear" w:color="auto" w:fill="auto"/>
          </w:tcPr>
          <w:p w14:paraId="4FCA987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Iván Alexis BETHANCOURT DUARTE</w:t>
            </w:r>
          </w:p>
          <w:p w14:paraId="4791EF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0D540A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2C1C58E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 y Ganadería</w:t>
            </w:r>
          </w:p>
          <w:p w14:paraId="17043B8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Santa Tecla</w:t>
            </w:r>
          </w:p>
          <w:p w14:paraId="68826D04" w14:textId="186CA0A8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ivan.bethancourt@mag.gob.sv</w:t>
            </w:r>
          </w:p>
        </w:tc>
      </w:tr>
      <w:tr w:rsidR="00D720A1" w:rsidRPr="00396C8E" w14:paraId="5512ACE0" w14:textId="77777777" w:rsidTr="00B01A3A">
        <w:tc>
          <w:tcPr>
            <w:tcW w:w="4375" w:type="dxa"/>
            <w:shd w:val="clear" w:color="auto" w:fill="auto"/>
          </w:tcPr>
          <w:p w14:paraId="59A2C955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C7B17ED" w14:textId="77777777" w:rsidTr="00B01A3A">
        <w:tc>
          <w:tcPr>
            <w:tcW w:w="4375" w:type="dxa"/>
            <w:shd w:val="clear" w:color="auto" w:fill="auto"/>
          </w:tcPr>
          <w:p w14:paraId="120D1F6B" w14:textId="3E69258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4465DB8F" w14:textId="77777777" w:rsidTr="00B01A3A">
        <w:tc>
          <w:tcPr>
            <w:tcW w:w="4375" w:type="dxa"/>
            <w:shd w:val="clear" w:color="auto" w:fill="auto"/>
          </w:tcPr>
          <w:p w14:paraId="3945B96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Elmer Eduardo LÓPEZ BONILLA</w:t>
            </w:r>
          </w:p>
          <w:p w14:paraId="4BD81D3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Oficina de Cuarentena Agropecuaria</w:t>
            </w:r>
          </w:p>
          <w:p w14:paraId="394FD33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 y Ganadería</w:t>
            </w:r>
          </w:p>
          <w:p w14:paraId="64FCDFD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Santa Tecla</w:t>
            </w:r>
          </w:p>
          <w:p w14:paraId="4A4140F5" w14:textId="54239E5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elmer.lopez@mag.gob.sv</w:t>
            </w:r>
          </w:p>
        </w:tc>
      </w:tr>
      <w:tr w:rsidR="00D720A1" w14:paraId="61D0C37F" w14:textId="77777777" w:rsidTr="00B01A3A">
        <w:tc>
          <w:tcPr>
            <w:tcW w:w="4375" w:type="dxa"/>
            <w:shd w:val="clear" w:color="auto" w:fill="auto"/>
          </w:tcPr>
          <w:p w14:paraId="7EC4DFF5" w14:textId="77777777" w:rsidR="00D720A1" w:rsidRDefault="00D720A1" w:rsidP="00D720A1"/>
        </w:tc>
      </w:tr>
      <w:tr w:rsidR="00D720A1" w14:paraId="37B25160" w14:textId="77777777" w:rsidTr="00B01A3A">
        <w:tc>
          <w:tcPr>
            <w:tcW w:w="4375" w:type="dxa"/>
            <w:shd w:val="clear" w:color="auto" w:fill="auto"/>
          </w:tcPr>
          <w:p w14:paraId="4AD54E1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Mr Carlos Eduardo SOSA ESCOBAR</w:t>
            </w:r>
          </w:p>
          <w:p w14:paraId="5B523AC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0906EB1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4E7252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18C73E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+39 338 443 9202</w:t>
            </w:r>
          </w:p>
          <w:p w14:paraId="307C9D7B" w14:textId="2EBD871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cesosa@rree.gob.sv</w:t>
            </w:r>
          </w:p>
        </w:tc>
      </w:tr>
      <w:tr w:rsidR="00D720A1" w14:paraId="5FA6CDD8" w14:textId="77777777" w:rsidTr="00B01A3A">
        <w:tc>
          <w:tcPr>
            <w:tcW w:w="4375" w:type="dxa"/>
            <w:shd w:val="clear" w:color="auto" w:fill="auto"/>
          </w:tcPr>
          <w:p w14:paraId="2DBA5049" w14:textId="77777777" w:rsidR="00D720A1" w:rsidRDefault="00D720A1" w:rsidP="00D720A1"/>
        </w:tc>
      </w:tr>
      <w:tr w:rsidR="00D720A1" w:rsidRPr="00B01A3A" w14:paraId="7F0206CC" w14:textId="77777777" w:rsidTr="00B01A3A">
        <w:tc>
          <w:tcPr>
            <w:tcW w:w="4375" w:type="dxa"/>
            <w:shd w:val="clear" w:color="auto" w:fill="auto"/>
          </w:tcPr>
          <w:p w14:paraId="1FFB1930" w14:textId="079F8FCB" w:rsidR="00D720A1" w:rsidRPr="00B01A3A" w:rsidRDefault="00D720A1" w:rsidP="00D720A1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B01A3A">
              <w:rPr>
                <w:rFonts w:ascii="Times New Roman" w:hAnsi="Times New Roman" w:cs="Times New Roman"/>
                <w:lang w:val="it-IT"/>
              </w:rPr>
              <w:t>EQUATORIAL GUINEA - GUINÉE ÉQUATORIALE - GUINEA ECUATORIAL</w:t>
            </w:r>
          </w:p>
        </w:tc>
      </w:tr>
      <w:tr w:rsidR="00D720A1" w:rsidRPr="00B01A3A" w14:paraId="3BD75967" w14:textId="77777777" w:rsidTr="00B01A3A">
        <w:tc>
          <w:tcPr>
            <w:tcW w:w="4375" w:type="dxa"/>
            <w:shd w:val="clear" w:color="auto" w:fill="auto"/>
          </w:tcPr>
          <w:p w14:paraId="5811BEF3" w14:textId="77777777" w:rsidR="00D720A1" w:rsidRPr="00B01A3A" w:rsidRDefault="00D720A1" w:rsidP="00D720A1">
            <w:pPr>
              <w:pStyle w:val="Country"/>
              <w:rPr>
                <w:lang w:val="it-IT"/>
              </w:rPr>
            </w:pPr>
          </w:p>
        </w:tc>
      </w:tr>
      <w:tr w:rsidR="00D720A1" w14:paraId="5FF6502E" w14:textId="77777777" w:rsidTr="00B01A3A">
        <w:tc>
          <w:tcPr>
            <w:tcW w:w="4375" w:type="dxa"/>
            <w:shd w:val="clear" w:color="auto" w:fill="auto"/>
          </w:tcPr>
          <w:p w14:paraId="6E30C4AF" w14:textId="3657C71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041E4AED" w14:textId="77777777" w:rsidTr="00B01A3A">
        <w:tc>
          <w:tcPr>
            <w:tcW w:w="4375" w:type="dxa"/>
            <w:shd w:val="clear" w:color="auto" w:fill="auto"/>
          </w:tcPr>
          <w:p w14:paraId="4AC90F6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Agustín Mañe ELA ANDEME</w:t>
            </w:r>
          </w:p>
          <w:p w14:paraId="2F60019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Jefe</w:t>
            </w:r>
          </w:p>
          <w:p w14:paraId="76A47DE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Sección de </w:t>
            </w:r>
            <w:proofErr w:type="spellStart"/>
            <w:r w:rsidRPr="00396C8E">
              <w:rPr>
                <w:rFonts w:cs="Times New Roman"/>
                <w:lang w:val="es-ES"/>
              </w:rPr>
              <w:t>Proección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Vegetal</w:t>
            </w:r>
          </w:p>
          <w:p w14:paraId="068C39A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Ganadería y Desarrollo Rural</w:t>
            </w:r>
          </w:p>
          <w:p w14:paraId="481F901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Malabo</w:t>
            </w:r>
          </w:p>
          <w:p w14:paraId="624B76ED" w14:textId="7DE7E1CD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elandeme240@gmail.com</w:t>
            </w:r>
          </w:p>
        </w:tc>
      </w:tr>
      <w:tr w:rsidR="00D720A1" w:rsidRPr="00B01A3A" w14:paraId="4AE244D1" w14:textId="77777777" w:rsidTr="00B01A3A">
        <w:tc>
          <w:tcPr>
            <w:tcW w:w="4375" w:type="dxa"/>
            <w:shd w:val="clear" w:color="auto" w:fill="auto"/>
          </w:tcPr>
          <w:p w14:paraId="5FD35EA2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812DA35" w14:textId="77777777" w:rsidTr="00B01A3A">
        <w:tc>
          <w:tcPr>
            <w:tcW w:w="4375" w:type="dxa"/>
            <w:shd w:val="clear" w:color="auto" w:fill="auto"/>
          </w:tcPr>
          <w:p w14:paraId="6E6C33F9" w14:textId="01BB8AB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ERITREA - ÉRYTHRÉE</w:t>
            </w:r>
          </w:p>
        </w:tc>
      </w:tr>
      <w:tr w:rsidR="00D720A1" w14:paraId="5CD846E9" w14:textId="77777777" w:rsidTr="00B01A3A">
        <w:tc>
          <w:tcPr>
            <w:tcW w:w="4375" w:type="dxa"/>
            <w:shd w:val="clear" w:color="auto" w:fill="auto"/>
          </w:tcPr>
          <w:p w14:paraId="0F4172A8" w14:textId="77777777" w:rsidR="00D720A1" w:rsidRDefault="00D720A1" w:rsidP="00D720A1">
            <w:pPr>
              <w:pStyle w:val="Country"/>
            </w:pPr>
          </w:p>
        </w:tc>
      </w:tr>
      <w:tr w:rsidR="00D720A1" w14:paraId="29C645BD" w14:textId="77777777" w:rsidTr="00B01A3A">
        <w:tc>
          <w:tcPr>
            <w:tcW w:w="4375" w:type="dxa"/>
            <w:shd w:val="clear" w:color="auto" w:fill="auto"/>
          </w:tcPr>
          <w:p w14:paraId="75FDEEFD" w14:textId="77E5FE0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5B5A80B" w14:textId="77777777" w:rsidTr="00B01A3A">
        <w:tc>
          <w:tcPr>
            <w:tcW w:w="4375" w:type="dxa"/>
            <w:shd w:val="clear" w:color="auto" w:fill="auto"/>
          </w:tcPr>
          <w:p w14:paraId="68681E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Tekleab</w:t>
            </w:r>
            <w:proofErr w:type="spellEnd"/>
            <w:r>
              <w:rPr>
                <w:rFonts w:cs="Times New Roman"/>
              </w:rPr>
              <w:t xml:space="preserve"> MESGHENA KETEMA</w:t>
            </w:r>
          </w:p>
          <w:p w14:paraId="0DD6CC1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10ACE9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Regulatory Services Department</w:t>
            </w:r>
          </w:p>
          <w:p w14:paraId="5482A5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595712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Asmara</w:t>
            </w:r>
          </w:p>
          <w:p w14:paraId="532F394A" w14:textId="0123A55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tekleabketema@gmail.com</w:t>
            </w:r>
          </w:p>
        </w:tc>
      </w:tr>
      <w:tr w:rsidR="00D720A1" w14:paraId="105C0B4D" w14:textId="77777777" w:rsidTr="00B01A3A">
        <w:tc>
          <w:tcPr>
            <w:tcW w:w="4375" w:type="dxa"/>
            <w:shd w:val="clear" w:color="auto" w:fill="auto"/>
          </w:tcPr>
          <w:p w14:paraId="17256338" w14:textId="77777777" w:rsidR="00D720A1" w:rsidRDefault="00D720A1" w:rsidP="00D720A1"/>
        </w:tc>
      </w:tr>
      <w:tr w:rsidR="00D720A1" w14:paraId="376D9CD1" w14:textId="77777777" w:rsidTr="00B01A3A">
        <w:tc>
          <w:tcPr>
            <w:tcW w:w="4375" w:type="dxa"/>
            <w:shd w:val="clear" w:color="auto" w:fill="auto"/>
          </w:tcPr>
          <w:p w14:paraId="412B5BCD" w14:textId="0065160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CBCCA9D" w14:textId="77777777" w:rsidTr="00B01A3A">
        <w:tc>
          <w:tcPr>
            <w:tcW w:w="4375" w:type="dxa"/>
            <w:shd w:val="clear" w:color="auto" w:fill="auto"/>
          </w:tcPr>
          <w:p w14:paraId="02B47E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Asmerom KIDANE</w:t>
            </w:r>
          </w:p>
          <w:p w14:paraId="5F1F51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218FB9E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0DD6C90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7E1B62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+39-3510673591</w:t>
            </w:r>
          </w:p>
          <w:p w14:paraId="302BD5FB" w14:textId="291539E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asmeromk2016@gmail.com</w:t>
            </w:r>
          </w:p>
        </w:tc>
      </w:tr>
      <w:tr w:rsidR="00D720A1" w14:paraId="69AA557F" w14:textId="77777777" w:rsidTr="00B01A3A">
        <w:tc>
          <w:tcPr>
            <w:tcW w:w="4375" w:type="dxa"/>
            <w:shd w:val="clear" w:color="auto" w:fill="auto"/>
          </w:tcPr>
          <w:p w14:paraId="1D15D573" w14:textId="77777777" w:rsidR="00D720A1" w:rsidRDefault="00D720A1" w:rsidP="00D720A1"/>
        </w:tc>
      </w:tr>
      <w:tr w:rsidR="00D720A1" w14:paraId="1C1C48A2" w14:textId="77777777" w:rsidTr="00B01A3A">
        <w:tc>
          <w:tcPr>
            <w:tcW w:w="4375" w:type="dxa"/>
            <w:shd w:val="clear" w:color="auto" w:fill="auto"/>
          </w:tcPr>
          <w:p w14:paraId="7B44DE97" w14:textId="04DDEB2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ESTONIA - ESTONIE</w:t>
            </w:r>
          </w:p>
        </w:tc>
      </w:tr>
      <w:tr w:rsidR="00D720A1" w14:paraId="5BD0EBF4" w14:textId="77777777" w:rsidTr="00B01A3A">
        <w:tc>
          <w:tcPr>
            <w:tcW w:w="4375" w:type="dxa"/>
            <w:shd w:val="clear" w:color="auto" w:fill="auto"/>
          </w:tcPr>
          <w:p w14:paraId="334E3EED" w14:textId="77777777" w:rsidR="00D720A1" w:rsidRDefault="00D720A1" w:rsidP="00D720A1">
            <w:pPr>
              <w:pStyle w:val="Country"/>
            </w:pPr>
          </w:p>
        </w:tc>
      </w:tr>
      <w:tr w:rsidR="00D720A1" w14:paraId="6504110D" w14:textId="77777777" w:rsidTr="00B01A3A">
        <w:tc>
          <w:tcPr>
            <w:tcW w:w="4375" w:type="dxa"/>
            <w:shd w:val="clear" w:color="auto" w:fill="auto"/>
          </w:tcPr>
          <w:p w14:paraId="5CCDFA31" w14:textId="4EE9B2B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CFEE250" w14:textId="77777777" w:rsidTr="00B01A3A">
        <w:tc>
          <w:tcPr>
            <w:tcW w:w="4375" w:type="dxa"/>
            <w:shd w:val="clear" w:color="auto" w:fill="auto"/>
          </w:tcPr>
          <w:p w14:paraId="740C9F5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Marge NÕMMIK</w:t>
            </w:r>
          </w:p>
          <w:p w14:paraId="5AA01F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140FCBD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5AB41E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Regional Affairs and Agriculture</w:t>
            </w:r>
          </w:p>
          <w:p w14:paraId="4A81A5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14:paraId="6D8D3388" w14:textId="6AC3B81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marge.nommik@agri.ee</w:t>
            </w:r>
          </w:p>
        </w:tc>
      </w:tr>
      <w:tr w:rsidR="00D720A1" w14:paraId="74F75FE9" w14:textId="77777777" w:rsidTr="00B01A3A">
        <w:tc>
          <w:tcPr>
            <w:tcW w:w="4375" w:type="dxa"/>
            <w:shd w:val="clear" w:color="auto" w:fill="auto"/>
          </w:tcPr>
          <w:p w14:paraId="77AE4E1B" w14:textId="77777777" w:rsidR="00D720A1" w:rsidRDefault="00D720A1" w:rsidP="00D720A1"/>
        </w:tc>
      </w:tr>
      <w:tr w:rsidR="00D720A1" w14:paraId="52297BB7" w14:textId="77777777" w:rsidTr="00B01A3A">
        <w:tc>
          <w:tcPr>
            <w:tcW w:w="4375" w:type="dxa"/>
            <w:shd w:val="clear" w:color="auto" w:fill="auto"/>
          </w:tcPr>
          <w:p w14:paraId="6895B40E" w14:textId="5199E9C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E6AA13A" w14:textId="77777777" w:rsidTr="00B01A3A">
        <w:tc>
          <w:tcPr>
            <w:tcW w:w="4375" w:type="dxa"/>
            <w:shd w:val="clear" w:color="auto" w:fill="auto"/>
          </w:tcPr>
          <w:p w14:paraId="044E9F1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Olga LAVRENTJEVA</w:t>
            </w:r>
          </w:p>
          <w:p w14:paraId="3C2B4BC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Adviser</w:t>
            </w:r>
          </w:p>
          <w:p w14:paraId="5FA6A6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Strategic Planning and Analysis Department</w:t>
            </w:r>
          </w:p>
          <w:p w14:paraId="1E3C03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and Food Board</w:t>
            </w:r>
          </w:p>
          <w:p w14:paraId="7CBF04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14:paraId="67AFCD7A" w14:textId="4712C93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olga.lavrentjeva@pta.agri.ee</w:t>
            </w:r>
          </w:p>
        </w:tc>
      </w:tr>
      <w:tr w:rsidR="00D720A1" w14:paraId="05DC8B84" w14:textId="77777777" w:rsidTr="00B01A3A">
        <w:tc>
          <w:tcPr>
            <w:tcW w:w="4375" w:type="dxa"/>
            <w:shd w:val="clear" w:color="auto" w:fill="auto"/>
          </w:tcPr>
          <w:p w14:paraId="37A6677A" w14:textId="77777777" w:rsidR="00D720A1" w:rsidRDefault="00D720A1" w:rsidP="00D720A1"/>
        </w:tc>
      </w:tr>
      <w:tr w:rsidR="00D720A1" w14:paraId="528F69E9" w14:textId="77777777" w:rsidTr="00B01A3A">
        <w:tc>
          <w:tcPr>
            <w:tcW w:w="4375" w:type="dxa"/>
            <w:shd w:val="clear" w:color="auto" w:fill="auto"/>
          </w:tcPr>
          <w:p w14:paraId="25FF69ED" w14:textId="6F85A69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ETHIOPIA - ÉTHIOPIE - ETIOPÍA</w:t>
            </w:r>
          </w:p>
        </w:tc>
      </w:tr>
      <w:tr w:rsidR="00D720A1" w14:paraId="07D9FE0B" w14:textId="77777777" w:rsidTr="00B01A3A">
        <w:tc>
          <w:tcPr>
            <w:tcW w:w="4375" w:type="dxa"/>
            <w:shd w:val="clear" w:color="auto" w:fill="auto"/>
          </w:tcPr>
          <w:p w14:paraId="2A152284" w14:textId="77777777" w:rsidR="00D720A1" w:rsidRDefault="00D720A1" w:rsidP="00D720A1">
            <w:pPr>
              <w:pStyle w:val="Country"/>
            </w:pPr>
          </w:p>
        </w:tc>
      </w:tr>
      <w:tr w:rsidR="00D720A1" w14:paraId="6208FB21" w14:textId="77777777" w:rsidTr="00B01A3A">
        <w:tc>
          <w:tcPr>
            <w:tcW w:w="4375" w:type="dxa"/>
            <w:shd w:val="clear" w:color="auto" w:fill="auto"/>
          </w:tcPr>
          <w:p w14:paraId="6B52C97F" w14:textId="0DB7617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ECD3452" w14:textId="77777777" w:rsidTr="00B01A3A">
        <w:tc>
          <w:tcPr>
            <w:tcW w:w="4375" w:type="dxa"/>
            <w:shd w:val="clear" w:color="auto" w:fill="auto"/>
          </w:tcPr>
          <w:p w14:paraId="54419D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Wondale</w:t>
            </w:r>
            <w:proofErr w:type="spellEnd"/>
            <w:r>
              <w:rPr>
                <w:rFonts w:cs="Times New Roman"/>
              </w:rPr>
              <w:t xml:space="preserve"> HABTAMU TEFERI</w:t>
            </w:r>
          </w:p>
          <w:p w14:paraId="72350E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438D789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Ethiopian </w:t>
            </w:r>
            <w:proofErr w:type="gramStart"/>
            <w:r>
              <w:rPr>
                <w:rFonts w:cs="Times New Roman"/>
              </w:rPr>
              <w:t>Agricultural  Authority</w:t>
            </w:r>
            <w:proofErr w:type="gramEnd"/>
          </w:p>
          <w:p w14:paraId="59ADD2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Addis Ababa</w:t>
            </w:r>
          </w:p>
          <w:p w14:paraId="5CA987D7" w14:textId="7C840F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wondale.habtamu@yahoo.com</w:t>
            </w:r>
          </w:p>
        </w:tc>
      </w:tr>
      <w:tr w:rsidR="00D720A1" w14:paraId="001D2414" w14:textId="77777777" w:rsidTr="00B01A3A">
        <w:tc>
          <w:tcPr>
            <w:tcW w:w="4375" w:type="dxa"/>
            <w:shd w:val="clear" w:color="auto" w:fill="auto"/>
          </w:tcPr>
          <w:p w14:paraId="5ADD8AA8" w14:textId="77777777" w:rsidR="00D720A1" w:rsidRDefault="00D720A1" w:rsidP="00D720A1"/>
        </w:tc>
      </w:tr>
      <w:tr w:rsidR="00D720A1" w14:paraId="5275AA57" w14:textId="77777777" w:rsidTr="00B01A3A">
        <w:tc>
          <w:tcPr>
            <w:tcW w:w="4375" w:type="dxa"/>
            <w:shd w:val="clear" w:color="auto" w:fill="auto"/>
          </w:tcPr>
          <w:p w14:paraId="40E9552E" w14:textId="4F439E8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UNION (MEMBER ORGANIZATION) - UNION EUROPÉENNE (ORGANISATION MEMBRE) - UNIÓN EUROPEA (ORGANIZACIÓN MIEMBRO)</w:t>
            </w:r>
          </w:p>
        </w:tc>
      </w:tr>
      <w:tr w:rsidR="00D720A1" w14:paraId="46DF4368" w14:textId="77777777" w:rsidTr="00B01A3A">
        <w:tc>
          <w:tcPr>
            <w:tcW w:w="4375" w:type="dxa"/>
            <w:shd w:val="clear" w:color="auto" w:fill="auto"/>
          </w:tcPr>
          <w:p w14:paraId="0DC7D912" w14:textId="77777777" w:rsidR="00D720A1" w:rsidRDefault="00D720A1" w:rsidP="00D720A1">
            <w:pPr>
              <w:pStyle w:val="Country"/>
            </w:pPr>
          </w:p>
        </w:tc>
      </w:tr>
      <w:tr w:rsidR="00D720A1" w14:paraId="2518371F" w14:textId="77777777" w:rsidTr="00B01A3A">
        <w:tc>
          <w:tcPr>
            <w:tcW w:w="4375" w:type="dxa"/>
            <w:shd w:val="clear" w:color="auto" w:fill="auto"/>
          </w:tcPr>
          <w:p w14:paraId="76333229" w14:textId="1A53FA3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E7B6B7F" w14:textId="77777777" w:rsidTr="00B01A3A">
        <w:tc>
          <w:tcPr>
            <w:tcW w:w="4375" w:type="dxa"/>
            <w:shd w:val="clear" w:color="auto" w:fill="auto"/>
          </w:tcPr>
          <w:p w14:paraId="4AEF3DB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Dorothée ANDRE</w:t>
            </w:r>
          </w:p>
          <w:p w14:paraId="5416A1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3B178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Unit</w:t>
            </w:r>
          </w:p>
          <w:p w14:paraId="7C7FE71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General for Health and Food Safety</w:t>
            </w:r>
          </w:p>
          <w:p w14:paraId="7EF280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European Commission</w:t>
            </w:r>
          </w:p>
          <w:p w14:paraId="14CF8FE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Brussels</w:t>
            </w:r>
          </w:p>
          <w:p w14:paraId="4966F96B" w14:textId="79CFDF9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dorothee.andre@ec.europa.eu</w:t>
            </w:r>
          </w:p>
        </w:tc>
      </w:tr>
      <w:tr w:rsidR="00D720A1" w14:paraId="33FDF8B9" w14:textId="77777777" w:rsidTr="00B01A3A">
        <w:tc>
          <w:tcPr>
            <w:tcW w:w="4375" w:type="dxa"/>
            <w:shd w:val="clear" w:color="auto" w:fill="auto"/>
          </w:tcPr>
          <w:p w14:paraId="5D417A4E" w14:textId="77777777" w:rsidR="00D720A1" w:rsidRDefault="00D720A1" w:rsidP="00D720A1"/>
        </w:tc>
      </w:tr>
      <w:tr w:rsidR="00D720A1" w14:paraId="40D96A05" w14:textId="77777777" w:rsidTr="00B01A3A">
        <w:tc>
          <w:tcPr>
            <w:tcW w:w="4375" w:type="dxa"/>
            <w:shd w:val="clear" w:color="auto" w:fill="auto"/>
          </w:tcPr>
          <w:p w14:paraId="67ABB205" w14:textId="1CEA926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218EF2F8" w14:textId="77777777" w:rsidTr="00B01A3A">
        <w:tc>
          <w:tcPr>
            <w:tcW w:w="4375" w:type="dxa"/>
            <w:shd w:val="clear" w:color="auto" w:fill="auto"/>
          </w:tcPr>
          <w:p w14:paraId="7D8D220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Harry ARIJS</w:t>
            </w:r>
          </w:p>
          <w:p w14:paraId="5341B80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Head</w:t>
            </w:r>
          </w:p>
          <w:p w14:paraId="3A3974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Unit </w:t>
            </w:r>
          </w:p>
          <w:p w14:paraId="61F88B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</w:t>
            </w:r>
          </w:p>
          <w:p w14:paraId="34CB95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Directorate-General Health and Food Safety</w:t>
            </w:r>
          </w:p>
          <w:p w14:paraId="5C31866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Brussels</w:t>
            </w:r>
          </w:p>
          <w:p w14:paraId="61AC142D" w14:textId="72FE0B4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harry.arijs@ec.europa.eu</w:t>
            </w:r>
          </w:p>
        </w:tc>
      </w:tr>
      <w:tr w:rsidR="00D720A1" w14:paraId="3A674F0B" w14:textId="77777777" w:rsidTr="00B01A3A">
        <w:tc>
          <w:tcPr>
            <w:tcW w:w="4375" w:type="dxa"/>
            <w:shd w:val="clear" w:color="auto" w:fill="auto"/>
          </w:tcPr>
          <w:p w14:paraId="682DA6DD" w14:textId="77777777" w:rsidR="00D720A1" w:rsidRDefault="00D720A1" w:rsidP="00D720A1"/>
        </w:tc>
      </w:tr>
      <w:tr w:rsidR="00D720A1" w14:paraId="37C07AA6" w14:textId="77777777" w:rsidTr="00B01A3A">
        <w:tc>
          <w:tcPr>
            <w:tcW w:w="4375" w:type="dxa"/>
            <w:shd w:val="clear" w:color="auto" w:fill="auto"/>
          </w:tcPr>
          <w:p w14:paraId="70D876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Blaga POPOVA</w:t>
            </w:r>
          </w:p>
          <w:p w14:paraId="60D4BF5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7B0CAEA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 Delegation</w:t>
            </w:r>
          </w:p>
          <w:p w14:paraId="10B657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49F8BBC" w14:textId="3E43673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blaga.popova@eeas.europa.eu</w:t>
            </w:r>
          </w:p>
        </w:tc>
      </w:tr>
      <w:tr w:rsidR="00D720A1" w14:paraId="51B35E79" w14:textId="77777777" w:rsidTr="00B01A3A">
        <w:tc>
          <w:tcPr>
            <w:tcW w:w="4375" w:type="dxa"/>
            <w:shd w:val="clear" w:color="auto" w:fill="auto"/>
          </w:tcPr>
          <w:p w14:paraId="7ED5232D" w14:textId="77777777" w:rsidR="00D720A1" w:rsidRDefault="00D720A1" w:rsidP="00D720A1"/>
        </w:tc>
      </w:tr>
      <w:tr w:rsidR="00D720A1" w14:paraId="6941ACB9" w14:textId="77777777" w:rsidTr="00B01A3A">
        <w:tc>
          <w:tcPr>
            <w:tcW w:w="4375" w:type="dxa"/>
            <w:shd w:val="clear" w:color="auto" w:fill="auto"/>
          </w:tcPr>
          <w:p w14:paraId="231D307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Ioulia DROSSINOU</w:t>
            </w:r>
          </w:p>
          <w:p w14:paraId="00FA356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1A69ADC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 Delegation</w:t>
            </w:r>
          </w:p>
          <w:p w14:paraId="0565892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20C345D" w14:textId="234C43A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ioulia.drossinou@eeas.europa.eu</w:t>
            </w:r>
          </w:p>
        </w:tc>
      </w:tr>
      <w:tr w:rsidR="00D720A1" w14:paraId="5961B865" w14:textId="77777777" w:rsidTr="00B01A3A">
        <w:tc>
          <w:tcPr>
            <w:tcW w:w="4375" w:type="dxa"/>
            <w:shd w:val="clear" w:color="auto" w:fill="auto"/>
          </w:tcPr>
          <w:p w14:paraId="009B1AD9" w14:textId="77777777" w:rsidR="00D720A1" w:rsidRDefault="00D720A1" w:rsidP="00D720A1"/>
        </w:tc>
      </w:tr>
      <w:tr w:rsidR="00D720A1" w14:paraId="05A2811E" w14:textId="77777777" w:rsidTr="00B01A3A">
        <w:tc>
          <w:tcPr>
            <w:tcW w:w="4375" w:type="dxa"/>
            <w:shd w:val="clear" w:color="auto" w:fill="auto"/>
          </w:tcPr>
          <w:p w14:paraId="47F08E7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Roman VÁGNER</w:t>
            </w:r>
          </w:p>
          <w:p w14:paraId="6701870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Policy Officer</w:t>
            </w:r>
          </w:p>
          <w:p w14:paraId="37BA1E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Directorate-General Health and Food Safety</w:t>
            </w:r>
          </w:p>
          <w:p w14:paraId="239D689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European Commission</w:t>
            </w:r>
          </w:p>
          <w:p w14:paraId="53BAF0B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Brussels</w:t>
            </w:r>
          </w:p>
          <w:p w14:paraId="3833C24A" w14:textId="77777777" w:rsidR="00D720A1" w:rsidRDefault="00D720A1" w:rsidP="00D720A1">
            <w:pPr>
              <w:pStyle w:val="People"/>
              <w:rPr>
                <w:rFonts w:cs="Times New Roman"/>
              </w:rPr>
            </w:pPr>
          </w:p>
          <w:p w14:paraId="0925AE75" w14:textId="34B15CF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roman.vagner@ec.europa.eu</w:t>
            </w:r>
          </w:p>
        </w:tc>
      </w:tr>
      <w:tr w:rsidR="00D720A1" w14:paraId="3CA633E8" w14:textId="77777777" w:rsidTr="00B01A3A">
        <w:tc>
          <w:tcPr>
            <w:tcW w:w="4375" w:type="dxa"/>
            <w:shd w:val="clear" w:color="auto" w:fill="auto"/>
          </w:tcPr>
          <w:p w14:paraId="2B56D13F" w14:textId="77777777" w:rsidR="00D720A1" w:rsidRDefault="00D720A1" w:rsidP="00D720A1"/>
        </w:tc>
      </w:tr>
      <w:tr w:rsidR="00D720A1" w14:paraId="51A89275" w14:textId="77777777" w:rsidTr="00B01A3A">
        <w:tc>
          <w:tcPr>
            <w:tcW w:w="4375" w:type="dxa"/>
            <w:shd w:val="clear" w:color="auto" w:fill="auto"/>
          </w:tcPr>
          <w:p w14:paraId="78A91F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Leonard SHUMBE</w:t>
            </w:r>
          </w:p>
          <w:p w14:paraId="71E700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Policy Officer</w:t>
            </w:r>
          </w:p>
          <w:p w14:paraId="037572FF" w14:textId="77777777" w:rsidR="00D720A1" w:rsidRDefault="00D720A1" w:rsidP="00D720A1">
            <w:pPr>
              <w:pStyle w:val="People"/>
              <w:rPr>
                <w:rFonts w:cs="Times New Roman"/>
              </w:rPr>
            </w:pPr>
          </w:p>
          <w:p w14:paraId="04455E6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Directorate-General Health and Food Safety</w:t>
            </w:r>
          </w:p>
          <w:p w14:paraId="2E765E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Brussels</w:t>
            </w:r>
          </w:p>
          <w:p w14:paraId="4BD5519B" w14:textId="0E207C5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leonard.shumbe@ec.europa.eu</w:t>
            </w:r>
          </w:p>
        </w:tc>
      </w:tr>
      <w:tr w:rsidR="00D720A1" w14:paraId="428DE79A" w14:textId="77777777" w:rsidTr="00B01A3A">
        <w:tc>
          <w:tcPr>
            <w:tcW w:w="4375" w:type="dxa"/>
            <w:shd w:val="clear" w:color="auto" w:fill="auto"/>
          </w:tcPr>
          <w:p w14:paraId="4B0965A9" w14:textId="77777777" w:rsidR="00D720A1" w:rsidRDefault="00D720A1" w:rsidP="00D720A1"/>
        </w:tc>
      </w:tr>
      <w:tr w:rsidR="00D720A1" w14:paraId="77CF5BB6" w14:textId="77777777" w:rsidTr="00B01A3A">
        <w:tc>
          <w:tcPr>
            <w:tcW w:w="4375" w:type="dxa"/>
            <w:shd w:val="clear" w:color="auto" w:fill="auto"/>
          </w:tcPr>
          <w:p w14:paraId="0D7E9AB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Ludovica CUTULI</w:t>
            </w:r>
          </w:p>
          <w:p w14:paraId="39455BA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Trainee</w:t>
            </w:r>
          </w:p>
          <w:p w14:paraId="53ECA36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 Delegation</w:t>
            </w:r>
          </w:p>
          <w:p w14:paraId="49D256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E8C4F69" w14:textId="254A14B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ludovica.cutuli@eeas.europa.eu</w:t>
            </w:r>
          </w:p>
        </w:tc>
      </w:tr>
      <w:tr w:rsidR="00D720A1" w14:paraId="687DEEB6" w14:textId="77777777" w:rsidTr="00B01A3A">
        <w:tc>
          <w:tcPr>
            <w:tcW w:w="4375" w:type="dxa"/>
            <w:shd w:val="clear" w:color="auto" w:fill="auto"/>
          </w:tcPr>
          <w:p w14:paraId="60F66B44" w14:textId="77777777" w:rsidR="00D720A1" w:rsidRDefault="00D720A1" w:rsidP="00D720A1"/>
        </w:tc>
      </w:tr>
      <w:tr w:rsidR="00D720A1" w14:paraId="1C79473C" w14:textId="77777777" w:rsidTr="00B01A3A">
        <w:tc>
          <w:tcPr>
            <w:tcW w:w="4375" w:type="dxa"/>
            <w:shd w:val="clear" w:color="auto" w:fill="auto"/>
          </w:tcPr>
          <w:p w14:paraId="6050F2A3" w14:textId="79A4DCF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FINLAND - FINLANDE - FINLANDIA</w:t>
            </w:r>
          </w:p>
        </w:tc>
      </w:tr>
      <w:tr w:rsidR="00D720A1" w14:paraId="6314B088" w14:textId="77777777" w:rsidTr="00B01A3A">
        <w:tc>
          <w:tcPr>
            <w:tcW w:w="4375" w:type="dxa"/>
            <w:shd w:val="clear" w:color="auto" w:fill="auto"/>
          </w:tcPr>
          <w:p w14:paraId="439C6D2A" w14:textId="77777777" w:rsidR="00D720A1" w:rsidRDefault="00D720A1" w:rsidP="00D720A1">
            <w:pPr>
              <w:pStyle w:val="Country"/>
            </w:pPr>
          </w:p>
        </w:tc>
      </w:tr>
      <w:tr w:rsidR="00D720A1" w14:paraId="30DB003C" w14:textId="77777777" w:rsidTr="00B01A3A">
        <w:tc>
          <w:tcPr>
            <w:tcW w:w="4375" w:type="dxa"/>
            <w:shd w:val="clear" w:color="auto" w:fill="auto"/>
          </w:tcPr>
          <w:p w14:paraId="54A74A52" w14:textId="2916912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09859DA" w14:textId="77777777" w:rsidTr="00B01A3A">
        <w:tc>
          <w:tcPr>
            <w:tcW w:w="4375" w:type="dxa"/>
            <w:shd w:val="clear" w:color="auto" w:fill="auto"/>
          </w:tcPr>
          <w:p w14:paraId="36B4F06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Marja SAVONMAKI</w:t>
            </w:r>
          </w:p>
          <w:p w14:paraId="2569E2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Ministerial Adviser</w:t>
            </w:r>
          </w:p>
          <w:p w14:paraId="60D1C1A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Department</w:t>
            </w:r>
          </w:p>
          <w:p w14:paraId="51FA58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Forestry</w:t>
            </w:r>
          </w:p>
          <w:p w14:paraId="77B5EEF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Helsinki</w:t>
            </w:r>
          </w:p>
          <w:p w14:paraId="47ED95CB" w14:textId="199E2DC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marja.savonmaki@gov.fi</w:t>
            </w:r>
          </w:p>
        </w:tc>
      </w:tr>
      <w:tr w:rsidR="00D720A1" w14:paraId="6B36A5CC" w14:textId="77777777" w:rsidTr="00B01A3A">
        <w:tc>
          <w:tcPr>
            <w:tcW w:w="4375" w:type="dxa"/>
            <w:shd w:val="clear" w:color="auto" w:fill="auto"/>
          </w:tcPr>
          <w:p w14:paraId="2DF355FD" w14:textId="77777777" w:rsidR="00D720A1" w:rsidRDefault="00D720A1" w:rsidP="00D720A1"/>
        </w:tc>
      </w:tr>
      <w:tr w:rsidR="00D720A1" w14:paraId="3D1E6628" w14:textId="77777777" w:rsidTr="00B01A3A">
        <w:tc>
          <w:tcPr>
            <w:tcW w:w="4375" w:type="dxa"/>
            <w:shd w:val="clear" w:color="auto" w:fill="auto"/>
          </w:tcPr>
          <w:p w14:paraId="5CE7A128" w14:textId="6E8A4BD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 - FRANCIA</w:t>
            </w:r>
          </w:p>
        </w:tc>
      </w:tr>
      <w:tr w:rsidR="00D720A1" w14:paraId="09AC90FF" w14:textId="77777777" w:rsidTr="00B01A3A">
        <w:tc>
          <w:tcPr>
            <w:tcW w:w="4375" w:type="dxa"/>
            <w:shd w:val="clear" w:color="auto" w:fill="auto"/>
          </w:tcPr>
          <w:p w14:paraId="382F4D13" w14:textId="77777777" w:rsidR="00D720A1" w:rsidRDefault="00D720A1" w:rsidP="00D720A1">
            <w:pPr>
              <w:pStyle w:val="Country"/>
            </w:pPr>
          </w:p>
        </w:tc>
      </w:tr>
      <w:tr w:rsidR="00D720A1" w14:paraId="22E20E2D" w14:textId="77777777" w:rsidTr="00B01A3A">
        <w:tc>
          <w:tcPr>
            <w:tcW w:w="4375" w:type="dxa"/>
            <w:shd w:val="clear" w:color="auto" w:fill="auto"/>
          </w:tcPr>
          <w:p w14:paraId="67D9A028" w14:textId="07FD429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BA70967" w14:textId="77777777" w:rsidTr="00B01A3A">
        <w:tc>
          <w:tcPr>
            <w:tcW w:w="4375" w:type="dxa"/>
            <w:shd w:val="clear" w:color="auto" w:fill="auto"/>
          </w:tcPr>
          <w:p w14:paraId="705DDB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Céline JURGENSEN</w:t>
            </w:r>
          </w:p>
          <w:p w14:paraId="2190BED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Ambassadrice</w:t>
            </w:r>
            <w:proofErr w:type="spellEnd"/>
          </w:p>
          <w:p w14:paraId="7BB4E0B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 </w:t>
            </w:r>
          </w:p>
          <w:p w14:paraId="5D465B9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C5D2025" w14:textId="6F34D9F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secretariat.rome-dfra@diplomatie.gouv.fr</w:t>
            </w:r>
          </w:p>
        </w:tc>
      </w:tr>
      <w:tr w:rsidR="00D720A1" w14:paraId="2FC3651D" w14:textId="77777777" w:rsidTr="00B01A3A">
        <w:tc>
          <w:tcPr>
            <w:tcW w:w="4375" w:type="dxa"/>
            <w:shd w:val="clear" w:color="auto" w:fill="auto"/>
          </w:tcPr>
          <w:p w14:paraId="7E20149A" w14:textId="77777777" w:rsidR="00D720A1" w:rsidRDefault="00D720A1" w:rsidP="00D720A1"/>
        </w:tc>
      </w:tr>
      <w:tr w:rsidR="00D720A1" w14:paraId="636C82C7" w14:textId="77777777" w:rsidTr="00B01A3A">
        <w:tc>
          <w:tcPr>
            <w:tcW w:w="4375" w:type="dxa"/>
            <w:shd w:val="clear" w:color="auto" w:fill="auto"/>
          </w:tcPr>
          <w:p w14:paraId="59BDDA4C" w14:textId="110F152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6E2CD61B" w14:textId="77777777" w:rsidTr="00B01A3A">
        <w:tc>
          <w:tcPr>
            <w:tcW w:w="4375" w:type="dxa"/>
            <w:shd w:val="clear" w:color="auto" w:fill="auto"/>
          </w:tcPr>
          <w:p w14:paraId="7A9B57D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Emmanuel KOEN</w:t>
            </w:r>
          </w:p>
          <w:p w14:paraId="3C95CBD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Sous-directeur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santé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33FCB2A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34171C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74D6C412" w14:textId="75B32EE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emmanuel.koen@agriculture.gouv.fr</w:t>
            </w:r>
          </w:p>
        </w:tc>
      </w:tr>
      <w:tr w:rsidR="00D720A1" w14:paraId="0A3E222A" w14:textId="77777777" w:rsidTr="00B01A3A">
        <w:tc>
          <w:tcPr>
            <w:tcW w:w="4375" w:type="dxa"/>
            <w:shd w:val="clear" w:color="auto" w:fill="auto"/>
          </w:tcPr>
          <w:p w14:paraId="090B1C02" w14:textId="77777777" w:rsidR="00D720A1" w:rsidRDefault="00D720A1" w:rsidP="00D720A1"/>
        </w:tc>
      </w:tr>
      <w:tr w:rsidR="00D720A1" w14:paraId="5B320BAE" w14:textId="77777777" w:rsidTr="00B01A3A">
        <w:tc>
          <w:tcPr>
            <w:tcW w:w="4375" w:type="dxa"/>
            <w:shd w:val="clear" w:color="auto" w:fill="auto"/>
          </w:tcPr>
          <w:p w14:paraId="74E7C25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Laurence BOUHOT-DELDUC</w:t>
            </w:r>
          </w:p>
          <w:p w14:paraId="0D29C26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Experte </w:t>
            </w:r>
            <w:proofErr w:type="spellStart"/>
            <w:r w:rsidRPr="00396C8E">
              <w:rPr>
                <w:rFonts w:cs="Times New Roman"/>
                <w:lang w:val="es-ES"/>
              </w:rPr>
              <w:t>internationale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en </w:t>
            </w:r>
            <w:proofErr w:type="spellStart"/>
            <w:r w:rsidRPr="00396C8E">
              <w:rPr>
                <w:rFonts w:cs="Times New Roman"/>
                <w:lang w:val="es-ES"/>
              </w:rPr>
              <w:t>santé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33E8660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56B172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092E95B6" w14:textId="7083977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laurence.bouhot-delduc@agriculture.gouv.fr</w:t>
            </w:r>
          </w:p>
        </w:tc>
      </w:tr>
      <w:tr w:rsidR="00D720A1" w14:paraId="29F1C844" w14:textId="77777777" w:rsidTr="00B01A3A">
        <w:tc>
          <w:tcPr>
            <w:tcW w:w="4375" w:type="dxa"/>
            <w:shd w:val="clear" w:color="auto" w:fill="auto"/>
          </w:tcPr>
          <w:p w14:paraId="2095B29C" w14:textId="77777777" w:rsidR="00D720A1" w:rsidRDefault="00D720A1" w:rsidP="00D720A1"/>
        </w:tc>
      </w:tr>
      <w:tr w:rsidR="00D720A1" w14:paraId="4B8E3A04" w14:textId="77777777" w:rsidTr="00B01A3A">
        <w:tc>
          <w:tcPr>
            <w:tcW w:w="4375" w:type="dxa"/>
            <w:shd w:val="clear" w:color="auto" w:fill="auto"/>
          </w:tcPr>
          <w:p w14:paraId="4F3A48D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Karine BERTHOLON</w:t>
            </w:r>
          </w:p>
          <w:p w14:paraId="47503A4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Cheffe</w:t>
            </w:r>
            <w:proofErr w:type="spellEnd"/>
          </w:p>
          <w:p w14:paraId="1843254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Bureau des </w:t>
            </w:r>
            <w:proofErr w:type="spellStart"/>
            <w:r>
              <w:rPr>
                <w:rFonts w:cs="Times New Roman"/>
              </w:rPr>
              <w:t>négociations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européennes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multilatérales</w:t>
            </w:r>
            <w:proofErr w:type="spellEnd"/>
          </w:p>
          <w:p w14:paraId="0D0453E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64FF369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08C3688A" w14:textId="2DDEA29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karine.bertholon@agriculture.gouv.fr</w:t>
            </w:r>
          </w:p>
        </w:tc>
      </w:tr>
      <w:tr w:rsidR="00D720A1" w14:paraId="26053C2B" w14:textId="77777777" w:rsidTr="00B01A3A">
        <w:tc>
          <w:tcPr>
            <w:tcW w:w="4375" w:type="dxa"/>
            <w:shd w:val="clear" w:color="auto" w:fill="auto"/>
          </w:tcPr>
          <w:p w14:paraId="52587173" w14:textId="77777777" w:rsidR="00D720A1" w:rsidRDefault="00D720A1" w:rsidP="00D720A1"/>
        </w:tc>
      </w:tr>
      <w:tr w:rsidR="00D720A1" w14:paraId="6B24285F" w14:textId="77777777" w:rsidTr="00B01A3A">
        <w:tc>
          <w:tcPr>
            <w:tcW w:w="4375" w:type="dxa"/>
            <w:shd w:val="clear" w:color="auto" w:fill="auto"/>
          </w:tcPr>
          <w:p w14:paraId="19A88E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Sylvain FOURNEL</w:t>
            </w:r>
          </w:p>
          <w:p w14:paraId="662AAAD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4D170AB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adjoint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la FAO</w:t>
            </w:r>
          </w:p>
          <w:p w14:paraId="21364A8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2720486" w14:textId="3AD4E94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sylvain.fournel@diplomatie.gouv.fr</w:t>
            </w:r>
          </w:p>
        </w:tc>
      </w:tr>
      <w:tr w:rsidR="00D720A1" w14:paraId="5EF26476" w14:textId="77777777" w:rsidTr="00B01A3A">
        <w:tc>
          <w:tcPr>
            <w:tcW w:w="4375" w:type="dxa"/>
            <w:shd w:val="clear" w:color="auto" w:fill="auto"/>
          </w:tcPr>
          <w:p w14:paraId="3A11FBB7" w14:textId="77777777" w:rsidR="00D720A1" w:rsidRDefault="00D720A1" w:rsidP="00D720A1"/>
        </w:tc>
      </w:tr>
      <w:tr w:rsidR="00D720A1" w14:paraId="3FD5FBF8" w14:textId="77777777" w:rsidTr="00B01A3A">
        <w:tc>
          <w:tcPr>
            <w:tcW w:w="4375" w:type="dxa"/>
            <w:shd w:val="clear" w:color="auto" w:fill="auto"/>
          </w:tcPr>
          <w:p w14:paraId="544B55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Michel LEVEQUE</w:t>
            </w:r>
          </w:p>
          <w:p w14:paraId="7721C76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Conseiller</w:t>
            </w:r>
            <w:proofErr w:type="spellEnd"/>
            <w:r>
              <w:rPr>
                <w:rFonts w:cs="Times New Roman"/>
              </w:rPr>
              <w:t xml:space="preserve"> agriculture et </w:t>
            </w:r>
            <w:proofErr w:type="spellStart"/>
            <w:r>
              <w:rPr>
                <w:rFonts w:cs="Times New Roman"/>
              </w:rPr>
              <w:t>sécurité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alimentaire</w:t>
            </w:r>
            <w:proofErr w:type="spellEnd"/>
          </w:p>
          <w:p w14:paraId="09A3521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</w:t>
            </w: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la FAO</w:t>
            </w:r>
          </w:p>
          <w:p w14:paraId="2AC313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15CCA9E" w14:textId="18D8B22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michel.leveque@diplomatie.gouv.fr</w:t>
            </w:r>
          </w:p>
        </w:tc>
      </w:tr>
      <w:tr w:rsidR="00D720A1" w14:paraId="3FEBA5B5" w14:textId="77777777" w:rsidTr="00B01A3A">
        <w:tc>
          <w:tcPr>
            <w:tcW w:w="4375" w:type="dxa"/>
            <w:shd w:val="clear" w:color="auto" w:fill="auto"/>
          </w:tcPr>
          <w:p w14:paraId="18DF0C68" w14:textId="77777777" w:rsidR="00D720A1" w:rsidRDefault="00D720A1" w:rsidP="00D720A1"/>
        </w:tc>
      </w:tr>
      <w:tr w:rsidR="00D720A1" w14:paraId="5F21FC8B" w14:textId="77777777" w:rsidTr="00B01A3A">
        <w:tc>
          <w:tcPr>
            <w:tcW w:w="4375" w:type="dxa"/>
            <w:shd w:val="clear" w:color="auto" w:fill="auto"/>
          </w:tcPr>
          <w:p w14:paraId="62CA00C1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Mme Esther DELRIEU</w:t>
            </w:r>
          </w:p>
          <w:p w14:paraId="608EE3CB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Chargée</w:t>
            </w:r>
            <w:proofErr w:type="spellEnd"/>
            <w:r w:rsidRPr="00B01A3A">
              <w:rPr>
                <w:rFonts w:cs="Times New Roman"/>
              </w:rPr>
              <w:t xml:space="preserve"> de mission</w:t>
            </w:r>
          </w:p>
          <w:p w14:paraId="11761171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Représentation</w:t>
            </w:r>
            <w:proofErr w:type="spellEnd"/>
            <w:r w:rsidRPr="00B01A3A">
              <w:rPr>
                <w:rFonts w:cs="Times New Roman"/>
              </w:rPr>
              <w:t xml:space="preserve"> </w:t>
            </w:r>
            <w:proofErr w:type="spellStart"/>
            <w:r w:rsidRPr="00B01A3A">
              <w:rPr>
                <w:rFonts w:cs="Times New Roman"/>
              </w:rPr>
              <w:t>permanente</w:t>
            </w:r>
            <w:proofErr w:type="spellEnd"/>
            <w:r w:rsidRPr="00B01A3A">
              <w:rPr>
                <w:rFonts w:cs="Times New Roman"/>
              </w:rPr>
              <w:t xml:space="preserve"> de la France </w:t>
            </w:r>
          </w:p>
          <w:p w14:paraId="6C81651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des Nations </w:t>
            </w:r>
            <w:proofErr w:type="spellStart"/>
            <w:r>
              <w:rPr>
                <w:rFonts w:cs="Times New Roman"/>
              </w:rPr>
              <w:t>unies</w:t>
            </w:r>
            <w:proofErr w:type="spellEnd"/>
          </w:p>
          <w:p w14:paraId="57A34B1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038D3CB" w14:textId="2E843AC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esther.delrieu@diplomatie.gouv.fr</w:t>
            </w:r>
          </w:p>
        </w:tc>
      </w:tr>
      <w:tr w:rsidR="00D720A1" w14:paraId="0ADCDA03" w14:textId="77777777" w:rsidTr="00B01A3A">
        <w:tc>
          <w:tcPr>
            <w:tcW w:w="4375" w:type="dxa"/>
            <w:shd w:val="clear" w:color="auto" w:fill="auto"/>
          </w:tcPr>
          <w:p w14:paraId="55D5EC73" w14:textId="77777777" w:rsidR="00D720A1" w:rsidRDefault="00D720A1" w:rsidP="00D720A1"/>
        </w:tc>
      </w:tr>
      <w:tr w:rsidR="00D720A1" w14:paraId="59DB51CC" w14:textId="77777777" w:rsidTr="00B01A3A">
        <w:tc>
          <w:tcPr>
            <w:tcW w:w="4375" w:type="dxa"/>
            <w:shd w:val="clear" w:color="auto" w:fill="auto"/>
          </w:tcPr>
          <w:p w14:paraId="060992BC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Mme Andrée SONTOT</w:t>
            </w:r>
          </w:p>
          <w:p w14:paraId="47009BE0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FAO et Codex Alimentarius</w:t>
            </w:r>
          </w:p>
          <w:p w14:paraId="380CC7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Secrétariat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  <w:r>
              <w:rPr>
                <w:rFonts w:cs="Times New Roman"/>
              </w:rPr>
              <w:t xml:space="preserve"> des affaires </w:t>
            </w:r>
            <w:proofErr w:type="spellStart"/>
            <w:r>
              <w:rPr>
                <w:rFonts w:cs="Times New Roman"/>
              </w:rPr>
              <w:t>européennes</w:t>
            </w:r>
            <w:proofErr w:type="spellEnd"/>
          </w:p>
          <w:p w14:paraId="517160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10103C05" w14:textId="058DC49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andree.sontot@sgae.gouv.fr</w:t>
            </w:r>
          </w:p>
        </w:tc>
      </w:tr>
      <w:tr w:rsidR="00D720A1" w14:paraId="461B9314" w14:textId="77777777" w:rsidTr="00B01A3A">
        <w:tc>
          <w:tcPr>
            <w:tcW w:w="4375" w:type="dxa"/>
            <w:shd w:val="clear" w:color="auto" w:fill="auto"/>
          </w:tcPr>
          <w:p w14:paraId="1F9F8770" w14:textId="77777777" w:rsidR="00D720A1" w:rsidRDefault="00D720A1" w:rsidP="00D720A1"/>
        </w:tc>
      </w:tr>
      <w:tr w:rsidR="00D720A1" w14:paraId="7C2A7D02" w14:textId="77777777" w:rsidTr="00B01A3A">
        <w:tc>
          <w:tcPr>
            <w:tcW w:w="4375" w:type="dxa"/>
            <w:shd w:val="clear" w:color="auto" w:fill="auto"/>
          </w:tcPr>
          <w:p w14:paraId="042A88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Euriel GODEBERT</w:t>
            </w:r>
          </w:p>
          <w:p w14:paraId="2EBE8A5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Adjointe</w:t>
            </w:r>
            <w:proofErr w:type="spellEnd"/>
          </w:p>
          <w:p w14:paraId="2B7B3B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Cheffe</w:t>
            </w:r>
            <w:proofErr w:type="spellEnd"/>
            <w:r>
              <w:rPr>
                <w:rFonts w:cs="Times New Roman"/>
              </w:rPr>
              <w:t xml:space="preserve"> du bureau FAO</w:t>
            </w:r>
          </w:p>
          <w:p w14:paraId="5797297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785551A7" w14:textId="5D1F410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euriel.godebert@sgae.gouv.fr</w:t>
            </w:r>
          </w:p>
        </w:tc>
      </w:tr>
      <w:tr w:rsidR="00D720A1" w14:paraId="2A4D43F0" w14:textId="77777777" w:rsidTr="00B01A3A">
        <w:tc>
          <w:tcPr>
            <w:tcW w:w="4375" w:type="dxa"/>
            <w:shd w:val="clear" w:color="auto" w:fill="auto"/>
          </w:tcPr>
          <w:p w14:paraId="0C68C4A9" w14:textId="77777777" w:rsidR="00D720A1" w:rsidRDefault="00D720A1" w:rsidP="00D720A1"/>
        </w:tc>
      </w:tr>
      <w:tr w:rsidR="00D720A1" w14:paraId="758E8CC8" w14:textId="77777777" w:rsidTr="00B01A3A">
        <w:tc>
          <w:tcPr>
            <w:tcW w:w="4375" w:type="dxa"/>
            <w:shd w:val="clear" w:color="auto" w:fill="auto"/>
          </w:tcPr>
          <w:p w14:paraId="265A2E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Françoise PETTER</w:t>
            </w:r>
          </w:p>
          <w:p w14:paraId="37D3421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de mission</w:t>
            </w:r>
          </w:p>
          <w:p w14:paraId="3BA8A41A" w14:textId="77777777" w:rsidR="00D720A1" w:rsidRPr="00B01A3A" w:rsidRDefault="00D720A1" w:rsidP="00D720A1">
            <w:pPr>
              <w:pStyle w:val="People"/>
              <w:rPr>
                <w:rFonts w:cs="Times New Roman"/>
                <w:lang w:val="en-US"/>
              </w:rPr>
            </w:pPr>
            <w:proofErr w:type="spellStart"/>
            <w:r w:rsidRPr="00B01A3A">
              <w:rPr>
                <w:rFonts w:cs="Times New Roman"/>
                <w:lang w:val="en-US"/>
              </w:rPr>
              <w:t>Négociations</w:t>
            </w:r>
            <w:proofErr w:type="spellEnd"/>
            <w:r w:rsidRPr="00B01A3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1A3A">
              <w:rPr>
                <w:rFonts w:cs="Times New Roman"/>
                <w:lang w:val="en-US"/>
              </w:rPr>
              <w:t>Internationales</w:t>
            </w:r>
            <w:proofErr w:type="spellEnd"/>
            <w:r w:rsidRPr="00B01A3A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B01A3A">
              <w:rPr>
                <w:rFonts w:cs="Times New Roman"/>
                <w:lang w:val="en-US"/>
              </w:rPr>
              <w:t>Phytosanitaires</w:t>
            </w:r>
            <w:proofErr w:type="spellEnd"/>
          </w:p>
          <w:p w14:paraId="2068B02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64ADF91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117CA339" w14:textId="01393E8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francoise.petter@agriculture.gouv.fr</w:t>
            </w:r>
          </w:p>
        </w:tc>
      </w:tr>
      <w:tr w:rsidR="00D720A1" w14:paraId="1790BB75" w14:textId="77777777" w:rsidTr="00B01A3A">
        <w:tc>
          <w:tcPr>
            <w:tcW w:w="4375" w:type="dxa"/>
            <w:shd w:val="clear" w:color="auto" w:fill="auto"/>
          </w:tcPr>
          <w:p w14:paraId="4E6BC5D1" w14:textId="77777777" w:rsidR="00D720A1" w:rsidRDefault="00D720A1" w:rsidP="00D720A1"/>
        </w:tc>
      </w:tr>
      <w:tr w:rsidR="00D720A1" w14:paraId="13E4A7FD" w14:textId="77777777" w:rsidTr="00B01A3A">
        <w:tc>
          <w:tcPr>
            <w:tcW w:w="4375" w:type="dxa"/>
            <w:shd w:val="clear" w:color="auto" w:fill="auto"/>
          </w:tcPr>
          <w:p w14:paraId="3A36CA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Mme </w:t>
            </w:r>
            <w:proofErr w:type="spellStart"/>
            <w:r>
              <w:rPr>
                <w:rFonts w:cs="Times New Roman"/>
              </w:rPr>
              <w:t>Saoussen</w:t>
            </w:r>
            <w:proofErr w:type="spellEnd"/>
            <w:r>
              <w:rPr>
                <w:rFonts w:cs="Times New Roman"/>
              </w:rPr>
              <w:t xml:space="preserve"> JOUDAR</w:t>
            </w:r>
          </w:p>
          <w:p w14:paraId="403A0C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de Mission</w:t>
            </w:r>
          </w:p>
          <w:p w14:paraId="2C9F428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Bureau des </w:t>
            </w:r>
            <w:proofErr w:type="spellStart"/>
            <w:r w:rsidRPr="00396C8E">
              <w:rPr>
                <w:rFonts w:cs="Times New Roman"/>
                <w:lang w:val="es-ES"/>
              </w:rPr>
              <w:t>Exportations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vers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les </w:t>
            </w:r>
            <w:proofErr w:type="spellStart"/>
            <w:r w:rsidRPr="00396C8E">
              <w:rPr>
                <w:rFonts w:cs="Times New Roman"/>
                <w:lang w:val="es-ES"/>
              </w:rPr>
              <w:t>Pays-tiers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</w:t>
            </w:r>
            <w:proofErr w:type="spellStart"/>
            <w:r w:rsidRPr="00396C8E">
              <w:rPr>
                <w:rFonts w:cs="Times New Roman"/>
                <w:lang w:val="es-ES"/>
              </w:rPr>
              <w:t>Sous-direction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l'Europe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l'International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Gestion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Intégrée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du Risque</w:t>
            </w:r>
          </w:p>
          <w:p w14:paraId="3EDDAD0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6DDC7EE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3E4C65A8" w14:textId="0FC4C07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saoussen.joudar@agriculture.gouv.fr</w:t>
            </w:r>
          </w:p>
        </w:tc>
      </w:tr>
      <w:tr w:rsidR="00D720A1" w14:paraId="7CABF228" w14:textId="77777777" w:rsidTr="00B01A3A">
        <w:tc>
          <w:tcPr>
            <w:tcW w:w="4375" w:type="dxa"/>
            <w:shd w:val="clear" w:color="auto" w:fill="auto"/>
          </w:tcPr>
          <w:p w14:paraId="3C7F59FC" w14:textId="77777777" w:rsidR="00D720A1" w:rsidRDefault="00D720A1" w:rsidP="00D720A1"/>
        </w:tc>
      </w:tr>
      <w:tr w:rsidR="00D720A1" w14:paraId="0936002F" w14:textId="77777777" w:rsidTr="00B01A3A">
        <w:tc>
          <w:tcPr>
            <w:tcW w:w="4375" w:type="dxa"/>
            <w:shd w:val="clear" w:color="auto" w:fill="auto"/>
          </w:tcPr>
          <w:p w14:paraId="7AD486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Mme Caroline LEMAÎTRE</w:t>
            </w:r>
          </w:p>
          <w:p w14:paraId="42F2B61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Référente</w:t>
            </w:r>
            <w:proofErr w:type="spellEnd"/>
            <w:r>
              <w:rPr>
                <w:rFonts w:cs="Times New Roman"/>
              </w:rPr>
              <w:t xml:space="preserve"> Nationale</w:t>
            </w:r>
          </w:p>
          <w:p w14:paraId="6ABD3D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Export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Produits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Végétaux</w:t>
            </w:r>
            <w:proofErr w:type="spellEnd"/>
            <w:r>
              <w:rPr>
                <w:rFonts w:cs="Times New Roman"/>
              </w:rPr>
              <w:t xml:space="preserve"> du Bureau des Exportations </w:t>
            </w:r>
            <w:proofErr w:type="spellStart"/>
            <w:r>
              <w:rPr>
                <w:rFonts w:cs="Times New Roman"/>
              </w:rPr>
              <w:t>vers</w:t>
            </w:r>
            <w:proofErr w:type="spellEnd"/>
            <w:r>
              <w:rPr>
                <w:rFonts w:cs="Times New Roman"/>
              </w:rPr>
              <w:t xml:space="preserve"> les Pays Tiers</w:t>
            </w:r>
          </w:p>
          <w:p w14:paraId="7EC1802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273EA0D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3781CA2D" w14:textId="28AE3C9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caroline.lemaitre@agriculture.gouv.fr</w:t>
            </w:r>
          </w:p>
        </w:tc>
      </w:tr>
      <w:tr w:rsidR="00D720A1" w14:paraId="4CF946F9" w14:textId="77777777" w:rsidTr="00B01A3A">
        <w:tc>
          <w:tcPr>
            <w:tcW w:w="4375" w:type="dxa"/>
            <w:shd w:val="clear" w:color="auto" w:fill="auto"/>
          </w:tcPr>
          <w:p w14:paraId="36288EC1" w14:textId="77777777" w:rsidR="00D720A1" w:rsidRDefault="00D720A1" w:rsidP="00D720A1"/>
        </w:tc>
      </w:tr>
      <w:tr w:rsidR="00D720A1" w14:paraId="03BC1819" w14:textId="77777777" w:rsidTr="00B01A3A">
        <w:tc>
          <w:tcPr>
            <w:tcW w:w="4375" w:type="dxa"/>
            <w:shd w:val="clear" w:color="auto" w:fill="auto"/>
          </w:tcPr>
          <w:p w14:paraId="588D75B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Jean-</w:t>
            </w:r>
            <w:proofErr w:type="spellStart"/>
            <w:r>
              <w:rPr>
                <w:rFonts w:cs="Times New Roman"/>
              </w:rPr>
              <w:t>christophe</w:t>
            </w:r>
            <w:proofErr w:type="spellEnd"/>
            <w:r>
              <w:rPr>
                <w:rFonts w:cs="Times New Roman"/>
              </w:rPr>
              <w:t xml:space="preserve"> NAUDIN</w:t>
            </w:r>
          </w:p>
          <w:p w14:paraId="20EA08C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Responsable</w:t>
            </w:r>
            <w:proofErr w:type="spellEnd"/>
          </w:p>
          <w:p w14:paraId="6C5FED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Pôle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Végétal</w:t>
            </w:r>
            <w:proofErr w:type="spellEnd"/>
            <w:r>
              <w:rPr>
                <w:rFonts w:cs="Times New Roman"/>
              </w:rPr>
              <w:t xml:space="preserve"> Export, </w:t>
            </w:r>
          </w:p>
          <w:p w14:paraId="25D855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Mission des Affaires </w:t>
            </w:r>
            <w:proofErr w:type="spellStart"/>
            <w:r>
              <w:rPr>
                <w:rFonts w:cs="Times New Roman"/>
              </w:rPr>
              <w:t>Européennes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Internationales</w:t>
            </w:r>
            <w:proofErr w:type="spellEnd"/>
          </w:p>
          <w:p w14:paraId="56BE279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55BF46F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647BFD95" w14:textId="26131D8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jean-christophe.naudin@franceagrimer.fr</w:t>
            </w:r>
          </w:p>
        </w:tc>
      </w:tr>
      <w:tr w:rsidR="00D720A1" w14:paraId="1A2E9D9B" w14:textId="77777777" w:rsidTr="00B01A3A">
        <w:tc>
          <w:tcPr>
            <w:tcW w:w="4375" w:type="dxa"/>
            <w:shd w:val="clear" w:color="auto" w:fill="auto"/>
          </w:tcPr>
          <w:p w14:paraId="769DAE24" w14:textId="77777777" w:rsidR="00D720A1" w:rsidRDefault="00D720A1" w:rsidP="00D720A1"/>
        </w:tc>
      </w:tr>
      <w:tr w:rsidR="00D720A1" w14:paraId="791E5F7F" w14:textId="77777777" w:rsidTr="00B01A3A">
        <w:tc>
          <w:tcPr>
            <w:tcW w:w="4375" w:type="dxa"/>
            <w:shd w:val="clear" w:color="auto" w:fill="auto"/>
          </w:tcPr>
          <w:p w14:paraId="61EDC152" w14:textId="75CC1A0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GABON - GABÓN</w:t>
            </w:r>
          </w:p>
        </w:tc>
      </w:tr>
      <w:tr w:rsidR="00D720A1" w14:paraId="1698F637" w14:textId="77777777" w:rsidTr="00B01A3A">
        <w:tc>
          <w:tcPr>
            <w:tcW w:w="4375" w:type="dxa"/>
            <w:shd w:val="clear" w:color="auto" w:fill="auto"/>
          </w:tcPr>
          <w:p w14:paraId="0F6E53FE" w14:textId="77777777" w:rsidR="00D720A1" w:rsidRDefault="00D720A1" w:rsidP="00D720A1">
            <w:pPr>
              <w:pStyle w:val="Country"/>
            </w:pPr>
          </w:p>
        </w:tc>
      </w:tr>
      <w:tr w:rsidR="00D720A1" w14:paraId="28F04571" w14:textId="77777777" w:rsidTr="00B01A3A">
        <w:tc>
          <w:tcPr>
            <w:tcW w:w="4375" w:type="dxa"/>
            <w:shd w:val="clear" w:color="auto" w:fill="auto"/>
          </w:tcPr>
          <w:p w14:paraId="47BFECE7" w14:textId="7B10B42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34D298BA" w14:textId="77777777" w:rsidTr="00B01A3A">
        <w:tc>
          <w:tcPr>
            <w:tcW w:w="4375" w:type="dxa"/>
            <w:shd w:val="clear" w:color="auto" w:fill="auto"/>
          </w:tcPr>
          <w:p w14:paraId="6C5BA4C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396C8E">
              <w:rPr>
                <w:rFonts w:cs="Times New Roman"/>
                <w:lang w:val="es-ES"/>
              </w:rPr>
              <w:t>Gislain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MOUSSAVOU</w:t>
            </w:r>
          </w:p>
          <w:p w14:paraId="78A6605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099F32A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suppléante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4BEAADA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E6D1D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3509020251</w:t>
            </w:r>
          </w:p>
          <w:p w14:paraId="15994AAD" w14:textId="2B03512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ghislainstrozzi@gmail.com</w:t>
            </w:r>
          </w:p>
        </w:tc>
      </w:tr>
      <w:tr w:rsidR="00D720A1" w14:paraId="00A429CF" w14:textId="77777777" w:rsidTr="00B01A3A">
        <w:tc>
          <w:tcPr>
            <w:tcW w:w="4375" w:type="dxa"/>
            <w:shd w:val="clear" w:color="auto" w:fill="auto"/>
          </w:tcPr>
          <w:p w14:paraId="63C466AF" w14:textId="77777777" w:rsidR="00D720A1" w:rsidRDefault="00D720A1" w:rsidP="00D720A1"/>
        </w:tc>
      </w:tr>
      <w:tr w:rsidR="00D720A1" w14:paraId="4B5D4387" w14:textId="77777777" w:rsidTr="00B01A3A">
        <w:tc>
          <w:tcPr>
            <w:tcW w:w="4375" w:type="dxa"/>
            <w:shd w:val="clear" w:color="auto" w:fill="auto"/>
          </w:tcPr>
          <w:p w14:paraId="47455F13" w14:textId="336F5D9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 - GÉORGIE</w:t>
            </w:r>
          </w:p>
        </w:tc>
      </w:tr>
      <w:tr w:rsidR="00D720A1" w14:paraId="0E37C439" w14:textId="77777777" w:rsidTr="00B01A3A">
        <w:tc>
          <w:tcPr>
            <w:tcW w:w="4375" w:type="dxa"/>
            <w:shd w:val="clear" w:color="auto" w:fill="auto"/>
          </w:tcPr>
          <w:p w14:paraId="64C254B0" w14:textId="77777777" w:rsidR="00D720A1" w:rsidRDefault="00D720A1" w:rsidP="00D720A1">
            <w:pPr>
              <w:pStyle w:val="Country"/>
            </w:pPr>
          </w:p>
        </w:tc>
      </w:tr>
      <w:tr w:rsidR="00D720A1" w14:paraId="4CF14430" w14:textId="77777777" w:rsidTr="00B01A3A">
        <w:tc>
          <w:tcPr>
            <w:tcW w:w="4375" w:type="dxa"/>
            <w:shd w:val="clear" w:color="auto" w:fill="auto"/>
          </w:tcPr>
          <w:p w14:paraId="2799A8E6" w14:textId="299D393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58F6766" w14:textId="77777777" w:rsidTr="00B01A3A">
        <w:tc>
          <w:tcPr>
            <w:tcW w:w="4375" w:type="dxa"/>
            <w:shd w:val="clear" w:color="auto" w:fill="auto"/>
          </w:tcPr>
          <w:p w14:paraId="4B2AC9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Irakli VEKUA</w:t>
            </w:r>
          </w:p>
          <w:p w14:paraId="5732C8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Envoy Extraordinary and Plenipotentiary</w:t>
            </w:r>
          </w:p>
          <w:p w14:paraId="07B03E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Embassy of Georgia to the Italian Republic and Permanent Representation of Georgia to the UN</w:t>
            </w:r>
          </w:p>
          <w:p w14:paraId="5AF3A8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21D19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+393396330392</w:t>
            </w:r>
          </w:p>
          <w:p w14:paraId="350BECFD" w14:textId="217906E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ivekua@mfa.gov.ge</w:t>
            </w:r>
          </w:p>
        </w:tc>
      </w:tr>
      <w:tr w:rsidR="00D720A1" w14:paraId="04E1BAC1" w14:textId="77777777" w:rsidTr="00B01A3A">
        <w:tc>
          <w:tcPr>
            <w:tcW w:w="4375" w:type="dxa"/>
            <w:shd w:val="clear" w:color="auto" w:fill="auto"/>
          </w:tcPr>
          <w:p w14:paraId="3C8CE95F" w14:textId="77777777" w:rsidR="00D720A1" w:rsidRDefault="00D720A1" w:rsidP="00D720A1"/>
        </w:tc>
      </w:tr>
      <w:tr w:rsidR="00D720A1" w14:paraId="15E66814" w14:textId="77777777" w:rsidTr="00B01A3A">
        <w:tc>
          <w:tcPr>
            <w:tcW w:w="4375" w:type="dxa"/>
            <w:shd w:val="clear" w:color="auto" w:fill="auto"/>
          </w:tcPr>
          <w:p w14:paraId="4238BE39" w14:textId="7BE4C8B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788C4724" w14:textId="77777777" w:rsidTr="00B01A3A">
        <w:tc>
          <w:tcPr>
            <w:tcW w:w="4375" w:type="dxa"/>
            <w:shd w:val="clear" w:color="auto" w:fill="auto"/>
          </w:tcPr>
          <w:p w14:paraId="7E1272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Tea CHKHAIDZE</w:t>
            </w:r>
          </w:p>
          <w:p w14:paraId="5B950A5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2D6288D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Embassy of Georgia to the Italian Republic and Permanent Representation of Georgia to the UN</w:t>
            </w:r>
          </w:p>
          <w:p w14:paraId="06A9AA4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139000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+393293781859</w:t>
            </w:r>
          </w:p>
          <w:p w14:paraId="45B2D46E" w14:textId="22C28D8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tchkhaidze@mfa.gov.ge</w:t>
            </w:r>
          </w:p>
        </w:tc>
      </w:tr>
      <w:tr w:rsidR="00D720A1" w14:paraId="7B32BB08" w14:textId="77777777" w:rsidTr="00B01A3A">
        <w:tc>
          <w:tcPr>
            <w:tcW w:w="4375" w:type="dxa"/>
            <w:shd w:val="clear" w:color="auto" w:fill="auto"/>
          </w:tcPr>
          <w:p w14:paraId="6FD9377D" w14:textId="77777777" w:rsidR="00D720A1" w:rsidRDefault="00D720A1" w:rsidP="00D720A1"/>
        </w:tc>
      </w:tr>
      <w:tr w:rsidR="00D720A1" w14:paraId="653FBAC5" w14:textId="77777777" w:rsidTr="00B01A3A">
        <w:tc>
          <w:tcPr>
            <w:tcW w:w="4375" w:type="dxa"/>
            <w:shd w:val="clear" w:color="auto" w:fill="auto"/>
          </w:tcPr>
          <w:p w14:paraId="46700B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Zurab CHEKURASHVILI</w:t>
            </w:r>
          </w:p>
          <w:p w14:paraId="6E50357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432368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LEPL National Food Agency</w:t>
            </w:r>
          </w:p>
          <w:p w14:paraId="4413CD7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Environmental Protection and Agriculture of Georgia</w:t>
            </w:r>
          </w:p>
          <w:p w14:paraId="1E246E1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Tbilisi</w:t>
            </w:r>
          </w:p>
          <w:p w14:paraId="76CBB26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+995 577 539 393</w:t>
            </w:r>
          </w:p>
          <w:p w14:paraId="72453CF0" w14:textId="7F87638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zurab.chekurashvili@nfa.gov.ge</w:t>
            </w:r>
          </w:p>
        </w:tc>
      </w:tr>
      <w:tr w:rsidR="00D720A1" w14:paraId="59CEF0BE" w14:textId="77777777" w:rsidTr="00B01A3A">
        <w:tc>
          <w:tcPr>
            <w:tcW w:w="4375" w:type="dxa"/>
            <w:shd w:val="clear" w:color="auto" w:fill="auto"/>
          </w:tcPr>
          <w:p w14:paraId="6ADDCB58" w14:textId="77777777" w:rsidR="00D720A1" w:rsidRDefault="00D720A1" w:rsidP="00D720A1"/>
        </w:tc>
      </w:tr>
      <w:tr w:rsidR="00D720A1" w14:paraId="026EE16E" w14:textId="77777777" w:rsidTr="00B01A3A">
        <w:tc>
          <w:tcPr>
            <w:tcW w:w="4375" w:type="dxa"/>
            <w:shd w:val="clear" w:color="auto" w:fill="auto"/>
          </w:tcPr>
          <w:p w14:paraId="5B37B02F" w14:textId="14549D1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 - ALLEMAGNE - ALEMANIA</w:t>
            </w:r>
          </w:p>
        </w:tc>
      </w:tr>
      <w:tr w:rsidR="00D720A1" w14:paraId="3BD6353C" w14:textId="77777777" w:rsidTr="00B01A3A">
        <w:tc>
          <w:tcPr>
            <w:tcW w:w="4375" w:type="dxa"/>
            <w:shd w:val="clear" w:color="auto" w:fill="auto"/>
          </w:tcPr>
          <w:p w14:paraId="0ACED536" w14:textId="77777777" w:rsidR="00D720A1" w:rsidRDefault="00D720A1" w:rsidP="00D720A1">
            <w:pPr>
              <w:pStyle w:val="Country"/>
            </w:pPr>
          </w:p>
        </w:tc>
      </w:tr>
      <w:tr w:rsidR="00D720A1" w14:paraId="03959BFF" w14:textId="77777777" w:rsidTr="00B01A3A">
        <w:tc>
          <w:tcPr>
            <w:tcW w:w="4375" w:type="dxa"/>
            <w:shd w:val="clear" w:color="auto" w:fill="auto"/>
          </w:tcPr>
          <w:p w14:paraId="37EC696F" w14:textId="380E936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CE28495" w14:textId="77777777" w:rsidTr="00B01A3A">
        <w:tc>
          <w:tcPr>
            <w:tcW w:w="4375" w:type="dxa"/>
            <w:shd w:val="clear" w:color="auto" w:fill="auto"/>
          </w:tcPr>
          <w:p w14:paraId="427A686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Thomas SCHRÖDER</w:t>
            </w:r>
          </w:p>
          <w:p w14:paraId="28F545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Officer and Head of Delegation</w:t>
            </w:r>
          </w:p>
          <w:p w14:paraId="10462F1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Plant Health</w:t>
            </w:r>
          </w:p>
          <w:p w14:paraId="2ED7E65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for Food and Agriculture</w:t>
            </w:r>
          </w:p>
          <w:p w14:paraId="339FEB7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Bonn</w:t>
            </w:r>
          </w:p>
          <w:p w14:paraId="5F29AA6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+49 228 995293527</w:t>
            </w:r>
          </w:p>
          <w:p w14:paraId="423BD837" w14:textId="5C7BEF0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714@bmel.bund.de</w:t>
            </w:r>
          </w:p>
        </w:tc>
      </w:tr>
      <w:tr w:rsidR="00D720A1" w14:paraId="4EFE6C4C" w14:textId="77777777" w:rsidTr="00B01A3A">
        <w:tc>
          <w:tcPr>
            <w:tcW w:w="4375" w:type="dxa"/>
            <w:shd w:val="clear" w:color="auto" w:fill="auto"/>
          </w:tcPr>
          <w:p w14:paraId="7E27914E" w14:textId="77777777" w:rsidR="00D720A1" w:rsidRDefault="00D720A1" w:rsidP="00D720A1"/>
        </w:tc>
      </w:tr>
      <w:tr w:rsidR="00D720A1" w14:paraId="200A4234" w14:textId="77777777" w:rsidTr="00B01A3A">
        <w:tc>
          <w:tcPr>
            <w:tcW w:w="4375" w:type="dxa"/>
            <w:shd w:val="clear" w:color="auto" w:fill="auto"/>
          </w:tcPr>
          <w:p w14:paraId="75A6EE20" w14:textId="0B4CC4A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4B2E5F1C" w14:textId="77777777" w:rsidTr="00B01A3A">
        <w:tc>
          <w:tcPr>
            <w:tcW w:w="4375" w:type="dxa"/>
            <w:shd w:val="clear" w:color="auto" w:fill="auto"/>
          </w:tcPr>
          <w:p w14:paraId="1E5A9D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Bernhard Carl SCHÄFER</w:t>
            </w:r>
          </w:p>
          <w:p w14:paraId="4B3BCE6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Julius Kuehn-Institute</w:t>
            </w:r>
          </w:p>
          <w:p w14:paraId="684ADB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Institute for National and International Plant Health</w:t>
            </w:r>
          </w:p>
          <w:p w14:paraId="0A5EF2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Braunschweig</w:t>
            </w:r>
          </w:p>
          <w:p w14:paraId="2B0AF2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+49 3946 477550</w:t>
            </w:r>
          </w:p>
          <w:p w14:paraId="7DB2B09C" w14:textId="5E0B74C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bernhard.carl.schaefer@julius-kuehn.de</w:t>
            </w:r>
          </w:p>
        </w:tc>
      </w:tr>
      <w:tr w:rsidR="00D720A1" w14:paraId="26BD5840" w14:textId="77777777" w:rsidTr="00B01A3A">
        <w:tc>
          <w:tcPr>
            <w:tcW w:w="4375" w:type="dxa"/>
            <w:shd w:val="clear" w:color="auto" w:fill="auto"/>
          </w:tcPr>
          <w:p w14:paraId="37ED5407" w14:textId="77777777" w:rsidR="00D720A1" w:rsidRDefault="00D720A1" w:rsidP="00D720A1"/>
        </w:tc>
      </w:tr>
      <w:tr w:rsidR="00D720A1" w14:paraId="14C82A60" w14:textId="77777777" w:rsidTr="00B01A3A">
        <w:tc>
          <w:tcPr>
            <w:tcW w:w="4375" w:type="dxa"/>
            <w:shd w:val="clear" w:color="auto" w:fill="auto"/>
          </w:tcPr>
          <w:p w14:paraId="34E430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Oliver MELLENTHIN</w:t>
            </w:r>
          </w:p>
          <w:p w14:paraId="0E5D12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3FE15E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0AAD58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FF9FF68" w14:textId="373B30D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mellenthinoliver@gmail.com</w:t>
            </w:r>
          </w:p>
        </w:tc>
      </w:tr>
      <w:tr w:rsidR="00D720A1" w14:paraId="71990E7E" w14:textId="77777777" w:rsidTr="00B01A3A">
        <w:tc>
          <w:tcPr>
            <w:tcW w:w="4375" w:type="dxa"/>
            <w:shd w:val="clear" w:color="auto" w:fill="auto"/>
          </w:tcPr>
          <w:p w14:paraId="7FA4D555" w14:textId="77777777" w:rsidR="00D720A1" w:rsidRDefault="00D720A1" w:rsidP="00D720A1"/>
        </w:tc>
      </w:tr>
      <w:tr w:rsidR="00D720A1" w14:paraId="7851057A" w14:textId="77777777" w:rsidTr="00B01A3A">
        <w:tc>
          <w:tcPr>
            <w:tcW w:w="4375" w:type="dxa"/>
            <w:shd w:val="clear" w:color="auto" w:fill="auto"/>
          </w:tcPr>
          <w:p w14:paraId="468256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Clemens WIRBEL</w:t>
            </w:r>
          </w:p>
          <w:p w14:paraId="5C3A56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644753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D740E2F" w14:textId="1F5114E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la-2-io@rom.diplo.de</w:t>
            </w:r>
          </w:p>
        </w:tc>
      </w:tr>
      <w:tr w:rsidR="00D720A1" w14:paraId="11939902" w14:textId="77777777" w:rsidTr="00B01A3A">
        <w:tc>
          <w:tcPr>
            <w:tcW w:w="4375" w:type="dxa"/>
            <w:shd w:val="clear" w:color="auto" w:fill="auto"/>
          </w:tcPr>
          <w:p w14:paraId="52B8AB61" w14:textId="77777777" w:rsidR="00D720A1" w:rsidRDefault="00D720A1" w:rsidP="00D720A1"/>
        </w:tc>
      </w:tr>
      <w:tr w:rsidR="00D720A1" w14:paraId="7E460AE3" w14:textId="77777777" w:rsidTr="00B01A3A">
        <w:tc>
          <w:tcPr>
            <w:tcW w:w="4375" w:type="dxa"/>
            <w:shd w:val="clear" w:color="auto" w:fill="auto"/>
          </w:tcPr>
          <w:p w14:paraId="6BD8FBF0" w14:textId="3592010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GHANA</w:t>
            </w:r>
          </w:p>
        </w:tc>
      </w:tr>
      <w:tr w:rsidR="00D720A1" w14:paraId="35B366B2" w14:textId="77777777" w:rsidTr="00B01A3A">
        <w:tc>
          <w:tcPr>
            <w:tcW w:w="4375" w:type="dxa"/>
            <w:shd w:val="clear" w:color="auto" w:fill="auto"/>
          </w:tcPr>
          <w:p w14:paraId="7D29551E" w14:textId="77777777" w:rsidR="00D720A1" w:rsidRDefault="00D720A1" w:rsidP="00D720A1">
            <w:pPr>
              <w:pStyle w:val="Country"/>
            </w:pPr>
          </w:p>
        </w:tc>
      </w:tr>
      <w:tr w:rsidR="00D720A1" w14:paraId="2472DC36" w14:textId="77777777" w:rsidTr="00B01A3A">
        <w:tc>
          <w:tcPr>
            <w:tcW w:w="4375" w:type="dxa"/>
            <w:shd w:val="clear" w:color="auto" w:fill="auto"/>
          </w:tcPr>
          <w:p w14:paraId="6E469299" w14:textId="353F39C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65F94F0" w14:textId="77777777" w:rsidTr="00B01A3A">
        <w:tc>
          <w:tcPr>
            <w:tcW w:w="4375" w:type="dxa"/>
            <w:shd w:val="clear" w:color="auto" w:fill="auto"/>
          </w:tcPr>
          <w:p w14:paraId="1000F1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Eric </w:t>
            </w:r>
            <w:proofErr w:type="spellStart"/>
            <w:r>
              <w:rPr>
                <w:rFonts w:cs="Times New Roman"/>
              </w:rPr>
              <w:t>Bentsil</w:t>
            </w:r>
            <w:proofErr w:type="spellEnd"/>
            <w:r>
              <w:rPr>
                <w:rFonts w:cs="Times New Roman"/>
              </w:rPr>
              <w:t xml:space="preserve"> QUAYE</w:t>
            </w:r>
          </w:p>
          <w:p w14:paraId="16C4759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972C97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Regulatory Service Directorate</w:t>
            </w:r>
          </w:p>
          <w:p w14:paraId="420812B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Food and Agriculture</w:t>
            </w:r>
          </w:p>
          <w:p w14:paraId="0632DE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Accra</w:t>
            </w:r>
          </w:p>
          <w:p w14:paraId="71019FE2" w14:textId="688D041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pprsdghana@gmail.com</w:t>
            </w:r>
          </w:p>
        </w:tc>
      </w:tr>
      <w:tr w:rsidR="00D720A1" w14:paraId="53FD49C3" w14:textId="77777777" w:rsidTr="00B01A3A">
        <w:tc>
          <w:tcPr>
            <w:tcW w:w="4375" w:type="dxa"/>
            <w:shd w:val="clear" w:color="auto" w:fill="auto"/>
          </w:tcPr>
          <w:p w14:paraId="6FB37E32" w14:textId="77777777" w:rsidR="00D720A1" w:rsidRDefault="00D720A1" w:rsidP="00D720A1"/>
        </w:tc>
      </w:tr>
      <w:tr w:rsidR="00D720A1" w14:paraId="5650F0A9" w14:textId="77777777" w:rsidTr="00B01A3A">
        <w:tc>
          <w:tcPr>
            <w:tcW w:w="4375" w:type="dxa"/>
            <w:shd w:val="clear" w:color="auto" w:fill="auto"/>
          </w:tcPr>
          <w:p w14:paraId="03E3D437" w14:textId="3DE061F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10F56FD" w14:textId="77777777" w:rsidTr="00B01A3A">
        <w:tc>
          <w:tcPr>
            <w:tcW w:w="4375" w:type="dxa"/>
            <w:shd w:val="clear" w:color="auto" w:fill="auto"/>
          </w:tcPr>
          <w:p w14:paraId="7B8773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Prudence ATTIPOE</w:t>
            </w:r>
          </w:p>
          <w:p w14:paraId="2B8AEA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6185F85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Prevention and Control of Pests and Diseases</w:t>
            </w:r>
          </w:p>
          <w:p w14:paraId="657821F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Food and Agriculture</w:t>
            </w:r>
          </w:p>
          <w:p w14:paraId="6CF0F59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Accra</w:t>
            </w:r>
          </w:p>
          <w:p w14:paraId="0890C31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+233209793292</w:t>
            </w:r>
          </w:p>
          <w:p w14:paraId="19CCCE34" w14:textId="3498777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tonattipoe@yahoo.co.uk</w:t>
            </w:r>
          </w:p>
        </w:tc>
      </w:tr>
      <w:tr w:rsidR="00D720A1" w14:paraId="53A1EAD6" w14:textId="77777777" w:rsidTr="00B01A3A">
        <w:tc>
          <w:tcPr>
            <w:tcW w:w="4375" w:type="dxa"/>
            <w:shd w:val="clear" w:color="auto" w:fill="auto"/>
          </w:tcPr>
          <w:p w14:paraId="1EEF0BBC" w14:textId="77777777" w:rsidR="00D720A1" w:rsidRDefault="00D720A1" w:rsidP="00D720A1"/>
        </w:tc>
      </w:tr>
      <w:tr w:rsidR="00D720A1" w14:paraId="62B78E1D" w14:textId="77777777" w:rsidTr="00B01A3A">
        <w:tc>
          <w:tcPr>
            <w:tcW w:w="4375" w:type="dxa"/>
            <w:shd w:val="clear" w:color="auto" w:fill="auto"/>
          </w:tcPr>
          <w:p w14:paraId="7F044AD3" w14:textId="60B24BC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GREECE - GRÈCE - GRECIA</w:t>
            </w:r>
          </w:p>
        </w:tc>
      </w:tr>
      <w:tr w:rsidR="00D720A1" w14:paraId="65D6D2DC" w14:textId="77777777" w:rsidTr="00B01A3A">
        <w:tc>
          <w:tcPr>
            <w:tcW w:w="4375" w:type="dxa"/>
            <w:shd w:val="clear" w:color="auto" w:fill="auto"/>
          </w:tcPr>
          <w:p w14:paraId="42703610" w14:textId="77777777" w:rsidR="00D720A1" w:rsidRDefault="00D720A1" w:rsidP="00D720A1">
            <w:pPr>
              <w:pStyle w:val="Country"/>
            </w:pPr>
          </w:p>
        </w:tc>
      </w:tr>
      <w:tr w:rsidR="00D720A1" w14:paraId="335093F9" w14:textId="77777777" w:rsidTr="00B01A3A">
        <w:tc>
          <w:tcPr>
            <w:tcW w:w="4375" w:type="dxa"/>
            <w:shd w:val="clear" w:color="auto" w:fill="auto"/>
          </w:tcPr>
          <w:p w14:paraId="2DD72FC6" w14:textId="2165127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FFAF999" w14:textId="77777777" w:rsidTr="00B01A3A">
        <w:tc>
          <w:tcPr>
            <w:tcW w:w="4375" w:type="dxa"/>
            <w:shd w:val="clear" w:color="auto" w:fill="auto"/>
          </w:tcPr>
          <w:p w14:paraId="24D6B2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Annoula</w:t>
            </w:r>
            <w:proofErr w:type="spellEnd"/>
            <w:r>
              <w:rPr>
                <w:rFonts w:cs="Times New Roman"/>
              </w:rPr>
              <w:t xml:space="preserve"> MAVRIDOU</w:t>
            </w:r>
          </w:p>
          <w:p w14:paraId="7A7ED4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2AC132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Organizations</w:t>
            </w:r>
          </w:p>
          <w:p w14:paraId="7B614E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Development and Food</w:t>
            </w:r>
          </w:p>
          <w:p w14:paraId="1EB6815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  <w:p w14:paraId="0A15591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+306971942978</w:t>
            </w:r>
          </w:p>
          <w:p w14:paraId="507F555F" w14:textId="700726D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amavridou@minagric.gr</w:t>
            </w:r>
          </w:p>
        </w:tc>
      </w:tr>
      <w:tr w:rsidR="00D720A1" w14:paraId="26AFB655" w14:textId="77777777" w:rsidTr="00B01A3A">
        <w:tc>
          <w:tcPr>
            <w:tcW w:w="4375" w:type="dxa"/>
            <w:shd w:val="clear" w:color="auto" w:fill="auto"/>
          </w:tcPr>
          <w:p w14:paraId="3CF88FC1" w14:textId="77777777" w:rsidR="00D720A1" w:rsidRDefault="00D720A1" w:rsidP="00D720A1"/>
        </w:tc>
      </w:tr>
      <w:tr w:rsidR="00D720A1" w14:paraId="0B4BE110" w14:textId="77777777" w:rsidTr="00B01A3A">
        <w:tc>
          <w:tcPr>
            <w:tcW w:w="4375" w:type="dxa"/>
            <w:shd w:val="clear" w:color="auto" w:fill="auto"/>
          </w:tcPr>
          <w:p w14:paraId="6C3012BE" w14:textId="6054294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E4F7FAD" w14:textId="77777777" w:rsidTr="00B01A3A">
        <w:tc>
          <w:tcPr>
            <w:tcW w:w="4375" w:type="dxa"/>
            <w:shd w:val="clear" w:color="auto" w:fill="auto"/>
          </w:tcPr>
          <w:p w14:paraId="5784AD3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Christos ARAMPATZIS</w:t>
            </w:r>
          </w:p>
          <w:p w14:paraId="5E7E573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7167D3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Department of </w:t>
            </w:r>
            <w:proofErr w:type="spellStart"/>
            <w:r>
              <w:rPr>
                <w:rFonts w:cs="Times New Roman"/>
              </w:rPr>
              <w:t>Pysiosanitary</w:t>
            </w:r>
            <w:proofErr w:type="spellEnd"/>
            <w:r>
              <w:rPr>
                <w:rFonts w:cs="Times New Roman"/>
              </w:rPr>
              <w:t xml:space="preserve"> Control</w:t>
            </w:r>
          </w:p>
          <w:p w14:paraId="5F7925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Development and Food</w:t>
            </w:r>
          </w:p>
          <w:p w14:paraId="7B1E519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  <w:p w14:paraId="63FBE07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+306931103111</w:t>
            </w:r>
          </w:p>
          <w:p w14:paraId="7D8EE761" w14:textId="50DFE1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charampatzis@minagric.gr</w:t>
            </w:r>
          </w:p>
        </w:tc>
      </w:tr>
      <w:tr w:rsidR="00D720A1" w14:paraId="0EB6BF4F" w14:textId="77777777" w:rsidTr="00B01A3A">
        <w:tc>
          <w:tcPr>
            <w:tcW w:w="4375" w:type="dxa"/>
            <w:shd w:val="clear" w:color="auto" w:fill="auto"/>
          </w:tcPr>
          <w:p w14:paraId="087F178A" w14:textId="77777777" w:rsidR="00D720A1" w:rsidRDefault="00D720A1" w:rsidP="00D720A1"/>
        </w:tc>
      </w:tr>
      <w:tr w:rsidR="00D720A1" w14:paraId="2B748A0F" w14:textId="77777777" w:rsidTr="00B01A3A">
        <w:tc>
          <w:tcPr>
            <w:tcW w:w="4375" w:type="dxa"/>
            <w:shd w:val="clear" w:color="auto" w:fill="auto"/>
          </w:tcPr>
          <w:p w14:paraId="10DF9CC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Stavroula IOANNIDOU</w:t>
            </w:r>
          </w:p>
          <w:p w14:paraId="113841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Regulatory Expert on Plant Health</w:t>
            </w:r>
          </w:p>
          <w:p w14:paraId="07373B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Rural Development and </w:t>
            </w:r>
          </w:p>
          <w:p w14:paraId="55F77CA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</w:t>
            </w:r>
          </w:p>
          <w:p w14:paraId="027DCED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  <w:p w14:paraId="246B67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+306973794664</w:t>
            </w:r>
          </w:p>
          <w:p w14:paraId="19855758" w14:textId="477F2C5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stioannidou@minagric.gr</w:t>
            </w:r>
          </w:p>
        </w:tc>
      </w:tr>
      <w:tr w:rsidR="00D720A1" w14:paraId="3F06655C" w14:textId="77777777" w:rsidTr="00B01A3A">
        <w:tc>
          <w:tcPr>
            <w:tcW w:w="4375" w:type="dxa"/>
            <w:shd w:val="clear" w:color="auto" w:fill="auto"/>
          </w:tcPr>
          <w:p w14:paraId="4CC86639" w14:textId="77777777" w:rsidR="00D720A1" w:rsidRDefault="00D720A1" w:rsidP="00D720A1"/>
        </w:tc>
      </w:tr>
      <w:tr w:rsidR="00D720A1" w14:paraId="23F70C00" w14:textId="77777777" w:rsidTr="00B01A3A">
        <w:tc>
          <w:tcPr>
            <w:tcW w:w="4375" w:type="dxa"/>
            <w:shd w:val="clear" w:color="auto" w:fill="auto"/>
          </w:tcPr>
          <w:p w14:paraId="769096D3" w14:textId="1556196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GUATEMALA</w:t>
            </w:r>
          </w:p>
        </w:tc>
      </w:tr>
      <w:tr w:rsidR="00D720A1" w14:paraId="58752678" w14:textId="77777777" w:rsidTr="00B01A3A">
        <w:tc>
          <w:tcPr>
            <w:tcW w:w="4375" w:type="dxa"/>
            <w:shd w:val="clear" w:color="auto" w:fill="auto"/>
          </w:tcPr>
          <w:p w14:paraId="350D40A1" w14:textId="77777777" w:rsidR="00D720A1" w:rsidRDefault="00D720A1" w:rsidP="00D720A1">
            <w:pPr>
              <w:pStyle w:val="Country"/>
            </w:pPr>
          </w:p>
        </w:tc>
      </w:tr>
      <w:tr w:rsidR="00D720A1" w14:paraId="5FF56290" w14:textId="77777777" w:rsidTr="00B01A3A">
        <w:tc>
          <w:tcPr>
            <w:tcW w:w="4375" w:type="dxa"/>
            <w:shd w:val="clear" w:color="auto" w:fill="auto"/>
          </w:tcPr>
          <w:p w14:paraId="7A81C87D" w14:textId="4688178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51C1BB3" w14:textId="77777777" w:rsidTr="00B01A3A">
        <w:tc>
          <w:tcPr>
            <w:tcW w:w="4375" w:type="dxa"/>
            <w:shd w:val="clear" w:color="auto" w:fill="auto"/>
          </w:tcPr>
          <w:p w14:paraId="2D09C1C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Sra. Olga </w:t>
            </w:r>
            <w:proofErr w:type="spellStart"/>
            <w:r w:rsidRPr="00396C8E">
              <w:rPr>
                <w:rFonts w:cs="Times New Roman"/>
                <w:lang w:val="es-ES"/>
              </w:rPr>
              <w:t>Maria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PÉREZ TUNA</w:t>
            </w:r>
          </w:p>
          <w:p w14:paraId="3E483F3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Embajadora</w:t>
            </w:r>
          </w:p>
          <w:p w14:paraId="5070C7F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ante la </w:t>
            </w:r>
          </w:p>
          <w:p w14:paraId="69E6EEB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2981635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50EBE77A" w14:textId="63CC2FC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omperez@minex.gob.gt</w:t>
            </w:r>
          </w:p>
        </w:tc>
      </w:tr>
      <w:tr w:rsidR="00D720A1" w14:paraId="5EBAE1EC" w14:textId="77777777" w:rsidTr="00B01A3A">
        <w:tc>
          <w:tcPr>
            <w:tcW w:w="4375" w:type="dxa"/>
            <w:shd w:val="clear" w:color="auto" w:fill="auto"/>
          </w:tcPr>
          <w:p w14:paraId="5D6DF773" w14:textId="77777777" w:rsidR="00D720A1" w:rsidRDefault="00D720A1" w:rsidP="00D720A1"/>
        </w:tc>
      </w:tr>
      <w:tr w:rsidR="00D720A1" w14:paraId="7A55E988" w14:textId="77777777" w:rsidTr="00B01A3A">
        <w:tc>
          <w:tcPr>
            <w:tcW w:w="4375" w:type="dxa"/>
            <w:shd w:val="clear" w:color="auto" w:fill="auto"/>
          </w:tcPr>
          <w:p w14:paraId="0F66EB19" w14:textId="69523CD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B01A3A" w14:paraId="5CD3F6F8" w14:textId="77777777" w:rsidTr="00B01A3A">
        <w:tc>
          <w:tcPr>
            <w:tcW w:w="4375" w:type="dxa"/>
            <w:shd w:val="clear" w:color="auto" w:fill="auto"/>
          </w:tcPr>
          <w:p w14:paraId="240912D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Jorge Mario GÓMEZ CASTILLO</w:t>
            </w:r>
          </w:p>
          <w:p w14:paraId="10246DC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Sanidad Vegetal</w:t>
            </w:r>
          </w:p>
          <w:p w14:paraId="3D76049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Ganadería y Alimentación</w:t>
            </w:r>
          </w:p>
          <w:p w14:paraId="6F2A1EF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Guatemala</w:t>
            </w:r>
          </w:p>
          <w:p w14:paraId="566853D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00502) 5858 2517</w:t>
            </w:r>
          </w:p>
          <w:p w14:paraId="718A2C57" w14:textId="7B65D5EA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jgomez@maga.gob.gt</w:t>
            </w:r>
          </w:p>
        </w:tc>
      </w:tr>
      <w:tr w:rsidR="00D720A1" w:rsidRPr="00B01A3A" w14:paraId="18A1A0FF" w14:textId="77777777" w:rsidTr="00B01A3A">
        <w:tc>
          <w:tcPr>
            <w:tcW w:w="4375" w:type="dxa"/>
            <w:shd w:val="clear" w:color="auto" w:fill="auto"/>
          </w:tcPr>
          <w:p w14:paraId="1C237DE6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66331739" w14:textId="77777777" w:rsidTr="00B01A3A">
        <w:tc>
          <w:tcPr>
            <w:tcW w:w="4375" w:type="dxa"/>
            <w:shd w:val="clear" w:color="auto" w:fill="auto"/>
          </w:tcPr>
          <w:p w14:paraId="3F1EB2B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Cecilia Beatriz CÁCERES VALDEZ</w:t>
            </w:r>
          </w:p>
          <w:p w14:paraId="7CDE263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Ministro </w:t>
            </w:r>
            <w:proofErr w:type="gramStart"/>
            <w:r w:rsidRPr="00396C8E">
              <w:rPr>
                <w:rFonts w:cs="Times New Roman"/>
                <w:lang w:val="es-ES"/>
              </w:rPr>
              <w:t>Consejero</w:t>
            </w:r>
            <w:proofErr w:type="gramEnd"/>
          </w:p>
          <w:p w14:paraId="7A0437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Adjunto ante la</w:t>
            </w:r>
          </w:p>
          <w:p w14:paraId="28F937D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7E7EEC10" w14:textId="7BDEE6B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D720A1" w14:paraId="37811FEF" w14:textId="77777777" w:rsidTr="00B01A3A">
        <w:tc>
          <w:tcPr>
            <w:tcW w:w="4375" w:type="dxa"/>
            <w:shd w:val="clear" w:color="auto" w:fill="auto"/>
          </w:tcPr>
          <w:p w14:paraId="4AB90852" w14:textId="77777777" w:rsidR="00D720A1" w:rsidRDefault="00D720A1" w:rsidP="00D720A1"/>
        </w:tc>
      </w:tr>
      <w:tr w:rsidR="00D720A1" w14:paraId="710CC8B3" w14:textId="77777777" w:rsidTr="00B01A3A">
        <w:tc>
          <w:tcPr>
            <w:tcW w:w="4375" w:type="dxa"/>
            <w:shd w:val="clear" w:color="auto" w:fill="auto"/>
          </w:tcPr>
          <w:p w14:paraId="2D5E863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Sr. </w:t>
            </w:r>
            <w:proofErr w:type="spellStart"/>
            <w:r w:rsidRPr="00396C8E">
              <w:rPr>
                <w:rFonts w:cs="Times New Roman"/>
                <w:lang w:val="es-ES"/>
              </w:rPr>
              <w:t>Victor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Hugo GIRÓN GUZMÁN</w:t>
            </w:r>
          </w:p>
          <w:p w14:paraId="1722B65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Primer </w:t>
            </w:r>
            <w:proofErr w:type="gramStart"/>
            <w:r w:rsidRPr="00396C8E">
              <w:rPr>
                <w:rFonts w:cs="Times New Roman"/>
                <w:lang w:val="es-ES"/>
              </w:rPr>
              <w:t>Secretario</w:t>
            </w:r>
            <w:proofErr w:type="gramEnd"/>
            <w:r w:rsidRPr="00396C8E">
              <w:rPr>
                <w:rFonts w:cs="Times New Roman"/>
                <w:lang w:val="es-ES"/>
              </w:rPr>
              <w:t xml:space="preserve"> y </w:t>
            </w:r>
            <w:proofErr w:type="spellStart"/>
            <w:r w:rsidRPr="00396C8E">
              <w:rPr>
                <w:rFonts w:cs="Times New Roman"/>
                <w:lang w:val="es-ES"/>
              </w:rPr>
              <w:t>Cósul</w:t>
            </w:r>
            <w:proofErr w:type="spellEnd"/>
          </w:p>
          <w:p w14:paraId="5B279A0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</w:t>
            </w:r>
          </w:p>
          <w:p w14:paraId="2197AE4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3D409123" w14:textId="530589E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</w:tc>
      </w:tr>
      <w:tr w:rsidR="00D720A1" w14:paraId="631BCCD2" w14:textId="77777777" w:rsidTr="00B01A3A">
        <w:tc>
          <w:tcPr>
            <w:tcW w:w="4375" w:type="dxa"/>
            <w:shd w:val="clear" w:color="auto" w:fill="auto"/>
          </w:tcPr>
          <w:p w14:paraId="7B96CBF7" w14:textId="77777777" w:rsidR="00D720A1" w:rsidRDefault="00D720A1" w:rsidP="00D720A1"/>
        </w:tc>
      </w:tr>
      <w:tr w:rsidR="00D720A1" w:rsidRPr="00B01A3A" w14:paraId="0A04474A" w14:textId="77777777" w:rsidTr="00B01A3A">
        <w:tc>
          <w:tcPr>
            <w:tcW w:w="4375" w:type="dxa"/>
            <w:shd w:val="clear" w:color="auto" w:fill="auto"/>
          </w:tcPr>
          <w:p w14:paraId="6EA1BFE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Julio Nery BOLAÑOS LEÓN</w:t>
            </w:r>
          </w:p>
          <w:p w14:paraId="736713E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Apoyo profesional</w:t>
            </w:r>
          </w:p>
          <w:p w14:paraId="105C654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Ganadería y Alimentación</w:t>
            </w:r>
          </w:p>
          <w:p w14:paraId="4E25EF7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Guatemala</w:t>
            </w:r>
          </w:p>
          <w:p w14:paraId="2C2C5A9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Phone</w:t>
            </w:r>
            <w:proofErr w:type="spellEnd"/>
            <w:r w:rsidRPr="00396C8E">
              <w:rPr>
                <w:rFonts w:cs="Times New Roman"/>
                <w:lang w:val="es-ES"/>
              </w:rPr>
              <w:t>: (00502) 3055 6661</w:t>
            </w:r>
          </w:p>
          <w:p w14:paraId="6107F9BA" w14:textId="3C9CCC11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julio.bolanos@maga.gob.gt</w:t>
            </w:r>
          </w:p>
        </w:tc>
      </w:tr>
      <w:tr w:rsidR="00D720A1" w:rsidRPr="00B01A3A" w14:paraId="1DE98A5D" w14:textId="77777777" w:rsidTr="00B01A3A">
        <w:tc>
          <w:tcPr>
            <w:tcW w:w="4375" w:type="dxa"/>
            <w:shd w:val="clear" w:color="auto" w:fill="auto"/>
          </w:tcPr>
          <w:p w14:paraId="474ADC12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55B45C5A" w14:textId="77777777" w:rsidTr="00B01A3A">
        <w:tc>
          <w:tcPr>
            <w:tcW w:w="4375" w:type="dxa"/>
            <w:shd w:val="clear" w:color="auto" w:fill="auto"/>
          </w:tcPr>
          <w:p w14:paraId="06C88574" w14:textId="2B41C0E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GUINEA - GUINÉE</w:t>
            </w:r>
          </w:p>
        </w:tc>
      </w:tr>
      <w:tr w:rsidR="00D720A1" w14:paraId="363D94F3" w14:textId="77777777" w:rsidTr="00B01A3A">
        <w:tc>
          <w:tcPr>
            <w:tcW w:w="4375" w:type="dxa"/>
            <w:shd w:val="clear" w:color="auto" w:fill="auto"/>
          </w:tcPr>
          <w:p w14:paraId="52D7A764" w14:textId="77777777" w:rsidR="00D720A1" w:rsidRDefault="00D720A1" w:rsidP="00D720A1">
            <w:pPr>
              <w:pStyle w:val="Country"/>
            </w:pPr>
          </w:p>
        </w:tc>
      </w:tr>
      <w:tr w:rsidR="00D720A1" w14:paraId="2F233601" w14:textId="77777777" w:rsidTr="00B01A3A">
        <w:tc>
          <w:tcPr>
            <w:tcW w:w="4375" w:type="dxa"/>
            <w:shd w:val="clear" w:color="auto" w:fill="auto"/>
          </w:tcPr>
          <w:p w14:paraId="40D10E6D" w14:textId="624620C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3742236F" w14:textId="77777777" w:rsidTr="00B01A3A">
        <w:tc>
          <w:tcPr>
            <w:tcW w:w="4375" w:type="dxa"/>
            <w:shd w:val="clear" w:color="auto" w:fill="auto"/>
          </w:tcPr>
          <w:p w14:paraId="705EF45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Fadima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HAIDARA</w:t>
            </w:r>
          </w:p>
          <w:p w14:paraId="38D57D6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Directrice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nationale</w:t>
            </w:r>
            <w:proofErr w:type="spellEnd"/>
          </w:p>
          <w:p w14:paraId="08B05DF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des </w:t>
            </w:r>
            <w:proofErr w:type="spellStart"/>
            <w:r w:rsidRPr="00396C8E">
              <w:rPr>
                <w:rFonts w:cs="Times New Roman"/>
                <w:lang w:val="es-ES"/>
              </w:rPr>
              <w:t>denrées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alimentaires</w:t>
            </w:r>
            <w:proofErr w:type="spellEnd"/>
          </w:p>
          <w:p w14:paraId="7568717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</w:p>
          <w:p w14:paraId="4397F295" w14:textId="42D5C3D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Conakry</w:t>
            </w:r>
          </w:p>
        </w:tc>
      </w:tr>
      <w:tr w:rsidR="00D720A1" w14:paraId="3F64F6EE" w14:textId="77777777" w:rsidTr="00B01A3A">
        <w:tc>
          <w:tcPr>
            <w:tcW w:w="4375" w:type="dxa"/>
            <w:shd w:val="clear" w:color="auto" w:fill="auto"/>
          </w:tcPr>
          <w:p w14:paraId="138A6582" w14:textId="77777777" w:rsidR="00D720A1" w:rsidRDefault="00D720A1" w:rsidP="00D720A1"/>
        </w:tc>
      </w:tr>
      <w:tr w:rsidR="00D720A1" w14:paraId="0E3443A5" w14:textId="77777777" w:rsidTr="00B01A3A">
        <w:tc>
          <w:tcPr>
            <w:tcW w:w="4375" w:type="dxa"/>
            <w:shd w:val="clear" w:color="auto" w:fill="auto"/>
          </w:tcPr>
          <w:p w14:paraId="2EF5290A" w14:textId="7B4D99F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0F243CCC" w14:textId="77777777" w:rsidTr="00B01A3A">
        <w:tc>
          <w:tcPr>
            <w:tcW w:w="4375" w:type="dxa"/>
            <w:shd w:val="clear" w:color="auto" w:fill="auto"/>
          </w:tcPr>
          <w:p w14:paraId="75B07A2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Mohamed </w:t>
            </w:r>
            <w:proofErr w:type="spellStart"/>
            <w:r w:rsidRPr="00396C8E">
              <w:rPr>
                <w:rFonts w:cs="Times New Roman"/>
                <w:lang w:val="es-ES"/>
              </w:rPr>
              <w:t>Kabele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CAMARA</w:t>
            </w:r>
          </w:p>
          <w:p w14:paraId="4C5BA04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Conseiller</w:t>
            </w:r>
            <w:proofErr w:type="spellEnd"/>
          </w:p>
          <w:p w14:paraId="6BBE99D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République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Guinée</w:t>
            </w:r>
            <w:proofErr w:type="spellEnd"/>
          </w:p>
          <w:p w14:paraId="1468AF92" w14:textId="0A1FE79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03A1D25B" w14:textId="77777777" w:rsidTr="00B01A3A">
        <w:tc>
          <w:tcPr>
            <w:tcW w:w="4375" w:type="dxa"/>
            <w:shd w:val="clear" w:color="auto" w:fill="auto"/>
          </w:tcPr>
          <w:p w14:paraId="02CCBE01" w14:textId="77777777" w:rsidR="00D720A1" w:rsidRDefault="00D720A1" w:rsidP="00D720A1"/>
        </w:tc>
      </w:tr>
      <w:tr w:rsidR="00D720A1" w14:paraId="42201EC6" w14:textId="77777777" w:rsidTr="00B01A3A">
        <w:tc>
          <w:tcPr>
            <w:tcW w:w="4375" w:type="dxa"/>
            <w:shd w:val="clear" w:color="auto" w:fill="auto"/>
          </w:tcPr>
          <w:p w14:paraId="4806A621" w14:textId="48640A2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HAITI - HAÏTI - HAITÍ</w:t>
            </w:r>
          </w:p>
        </w:tc>
      </w:tr>
      <w:tr w:rsidR="00D720A1" w14:paraId="4C6F5824" w14:textId="77777777" w:rsidTr="00B01A3A">
        <w:tc>
          <w:tcPr>
            <w:tcW w:w="4375" w:type="dxa"/>
            <w:shd w:val="clear" w:color="auto" w:fill="auto"/>
          </w:tcPr>
          <w:p w14:paraId="3480CE19" w14:textId="77777777" w:rsidR="00D720A1" w:rsidRDefault="00D720A1" w:rsidP="00D720A1">
            <w:pPr>
              <w:pStyle w:val="Country"/>
            </w:pPr>
          </w:p>
        </w:tc>
      </w:tr>
      <w:tr w:rsidR="00D720A1" w14:paraId="0FFB0BE8" w14:textId="77777777" w:rsidTr="00B01A3A">
        <w:tc>
          <w:tcPr>
            <w:tcW w:w="4375" w:type="dxa"/>
            <w:shd w:val="clear" w:color="auto" w:fill="auto"/>
          </w:tcPr>
          <w:p w14:paraId="34CF4E49" w14:textId="4ECF360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44F0724" w14:textId="77777777" w:rsidTr="00B01A3A">
        <w:tc>
          <w:tcPr>
            <w:tcW w:w="4375" w:type="dxa"/>
            <w:shd w:val="clear" w:color="auto" w:fill="auto"/>
          </w:tcPr>
          <w:p w14:paraId="7DD9D14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Jean Bony ALEXANDRE</w:t>
            </w:r>
          </w:p>
          <w:p w14:paraId="68C500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Conseiller</w:t>
            </w:r>
            <w:proofErr w:type="spellEnd"/>
          </w:p>
          <w:p w14:paraId="32295F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  <w:r>
              <w:rPr>
                <w:rFonts w:cs="Times New Roman"/>
              </w:rPr>
              <w:t xml:space="preserve"> permanent </w:t>
            </w: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auprès</w:t>
            </w:r>
            <w:proofErr w:type="spellEnd"/>
            <w:r>
              <w:rPr>
                <w:rFonts w:cs="Times New Roman"/>
              </w:rPr>
              <w:t xml:space="preserve"> de la FAO</w:t>
            </w:r>
          </w:p>
          <w:p w14:paraId="0FACFED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A1720B8" w14:textId="7AB8336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alexandrejean254@msn.com</w:t>
            </w:r>
          </w:p>
        </w:tc>
      </w:tr>
      <w:tr w:rsidR="00D720A1" w14:paraId="1135AB79" w14:textId="77777777" w:rsidTr="00B01A3A">
        <w:tc>
          <w:tcPr>
            <w:tcW w:w="4375" w:type="dxa"/>
            <w:shd w:val="clear" w:color="auto" w:fill="auto"/>
          </w:tcPr>
          <w:p w14:paraId="2D076EE2" w14:textId="77777777" w:rsidR="00D720A1" w:rsidRDefault="00D720A1" w:rsidP="00D720A1"/>
        </w:tc>
      </w:tr>
      <w:tr w:rsidR="00D720A1" w14:paraId="4D6A5934" w14:textId="77777777" w:rsidTr="00B01A3A">
        <w:tc>
          <w:tcPr>
            <w:tcW w:w="4375" w:type="dxa"/>
            <w:shd w:val="clear" w:color="auto" w:fill="auto"/>
          </w:tcPr>
          <w:p w14:paraId="3A078447" w14:textId="0F5FE1AA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HONDURAS</w:t>
            </w:r>
          </w:p>
        </w:tc>
      </w:tr>
      <w:tr w:rsidR="00D720A1" w14:paraId="1C490EB7" w14:textId="77777777" w:rsidTr="00B01A3A">
        <w:tc>
          <w:tcPr>
            <w:tcW w:w="4375" w:type="dxa"/>
            <w:shd w:val="clear" w:color="auto" w:fill="auto"/>
          </w:tcPr>
          <w:p w14:paraId="603CEC7B" w14:textId="77777777" w:rsidR="00D720A1" w:rsidRDefault="00D720A1" w:rsidP="00D720A1">
            <w:pPr>
              <w:pStyle w:val="Country"/>
            </w:pPr>
          </w:p>
        </w:tc>
      </w:tr>
      <w:tr w:rsidR="00D720A1" w14:paraId="3BAF1856" w14:textId="77777777" w:rsidTr="00B01A3A">
        <w:tc>
          <w:tcPr>
            <w:tcW w:w="4375" w:type="dxa"/>
            <w:shd w:val="clear" w:color="auto" w:fill="auto"/>
          </w:tcPr>
          <w:p w14:paraId="01F55449" w14:textId="152A398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42D98626" w14:textId="77777777" w:rsidTr="00B01A3A">
        <w:tc>
          <w:tcPr>
            <w:tcW w:w="4375" w:type="dxa"/>
            <w:shd w:val="clear" w:color="auto" w:fill="auto"/>
          </w:tcPr>
          <w:p w14:paraId="2AAC060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Carlos Antonio PACHECO</w:t>
            </w:r>
          </w:p>
          <w:p w14:paraId="6AD61D0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</w:t>
            </w:r>
          </w:p>
          <w:p w14:paraId="3277016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Dirección Técnica de Sanidad Vegetal</w:t>
            </w:r>
          </w:p>
          <w:p w14:paraId="451169A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 e Inocuidad Agroalimentaria</w:t>
            </w:r>
          </w:p>
          <w:p w14:paraId="2A693B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Tegucigalpa</w:t>
            </w:r>
          </w:p>
          <w:p w14:paraId="759A78F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+504 33647098</w:t>
            </w:r>
          </w:p>
          <w:p w14:paraId="073CCEE3" w14:textId="421F9F4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cpacheco@senasa.gob.hn</w:t>
            </w:r>
          </w:p>
        </w:tc>
      </w:tr>
      <w:tr w:rsidR="00D720A1" w14:paraId="21051865" w14:textId="77777777" w:rsidTr="00B01A3A">
        <w:tc>
          <w:tcPr>
            <w:tcW w:w="4375" w:type="dxa"/>
            <w:shd w:val="clear" w:color="auto" w:fill="auto"/>
          </w:tcPr>
          <w:p w14:paraId="7B770B9A" w14:textId="77777777" w:rsidR="00D720A1" w:rsidRDefault="00D720A1" w:rsidP="00D720A1"/>
        </w:tc>
      </w:tr>
      <w:tr w:rsidR="00D720A1" w14:paraId="2589BA02" w14:textId="77777777" w:rsidTr="00B01A3A">
        <w:tc>
          <w:tcPr>
            <w:tcW w:w="4375" w:type="dxa"/>
            <w:shd w:val="clear" w:color="auto" w:fill="auto"/>
          </w:tcPr>
          <w:p w14:paraId="7B346EC0" w14:textId="58BA149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D0EC04F" w14:textId="77777777" w:rsidTr="00B01A3A">
        <w:tc>
          <w:tcPr>
            <w:tcW w:w="4375" w:type="dxa"/>
            <w:shd w:val="clear" w:color="auto" w:fill="auto"/>
          </w:tcPr>
          <w:p w14:paraId="4C2236E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Amado Alexis CABRERA</w:t>
            </w:r>
          </w:p>
          <w:p w14:paraId="5AEED81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Técnico</w:t>
            </w:r>
          </w:p>
          <w:p w14:paraId="3953DCD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65ABF72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de Sanidad e Inocuidad Agroalimentaria</w:t>
            </w:r>
          </w:p>
          <w:p w14:paraId="500D0D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Tegucigalpa</w:t>
            </w:r>
          </w:p>
          <w:p w14:paraId="353ED0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+504 97090393</w:t>
            </w:r>
          </w:p>
          <w:p w14:paraId="1C7E1C42" w14:textId="45CE7B0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acabrera@senasa.gob.hn</w:t>
            </w:r>
          </w:p>
        </w:tc>
      </w:tr>
      <w:tr w:rsidR="00D720A1" w14:paraId="7EEC6FA9" w14:textId="77777777" w:rsidTr="00B01A3A">
        <w:tc>
          <w:tcPr>
            <w:tcW w:w="4375" w:type="dxa"/>
            <w:shd w:val="clear" w:color="auto" w:fill="auto"/>
          </w:tcPr>
          <w:p w14:paraId="03EEE5A4" w14:textId="77777777" w:rsidR="00D720A1" w:rsidRDefault="00D720A1" w:rsidP="00D720A1"/>
        </w:tc>
      </w:tr>
      <w:tr w:rsidR="00D720A1" w14:paraId="3B5336FB" w14:textId="77777777" w:rsidTr="00B01A3A">
        <w:tc>
          <w:tcPr>
            <w:tcW w:w="4375" w:type="dxa"/>
            <w:shd w:val="clear" w:color="auto" w:fill="auto"/>
          </w:tcPr>
          <w:p w14:paraId="6DE9BF0D" w14:textId="12B5814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HUNGARY - HONGRIE - HUNGRÍA</w:t>
            </w:r>
          </w:p>
        </w:tc>
      </w:tr>
      <w:tr w:rsidR="00D720A1" w14:paraId="6BAB7ED8" w14:textId="77777777" w:rsidTr="00B01A3A">
        <w:tc>
          <w:tcPr>
            <w:tcW w:w="4375" w:type="dxa"/>
            <w:shd w:val="clear" w:color="auto" w:fill="auto"/>
          </w:tcPr>
          <w:p w14:paraId="546CC417" w14:textId="77777777" w:rsidR="00D720A1" w:rsidRDefault="00D720A1" w:rsidP="00D720A1">
            <w:pPr>
              <w:pStyle w:val="Country"/>
            </w:pPr>
          </w:p>
        </w:tc>
      </w:tr>
      <w:tr w:rsidR="00D720A1" w14:paraId="6F76F6E4" w14:textId="77777777" w:rsidTr="00B01A3A">
        <w:tc>
          <w:tcPr>
            <w:tcW w:w="4375" w:type="dxa"/>
            <w:shd w:val="clear" w:color="auto" w:fill="auto"/>
          </w:tcPr>
          <w:p w14:paraId="523FAA59" w14:textId="6AC0F31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4CC8FA4" w14:textId="77777777" w:rsidTr="00B01A3A">
        <w:tc>
          <w:tcPr>
            <w:tcW w:w="4375" w:type="dxa"/>
            <w:shd w:val="clear" w:color="auto" w:fill="auto"/>
          </w:tcPr>
          <w:p w14:paraId="0F42B78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Sándor BOGYA</w:t>
            </w:r>
          </w:p>
          <w:p w14:paraId="28B2743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Unit</w:t>
            </w:r>
          </w:p>
          <w:p w14:paraId="54D2640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 Chain Safety Office</w:t>
            </w:r>
          </w:p>
          <w:p w14:paraId="6EF0378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of Plant Protection and Winemaking</w:t>
            </w:r>
          </w:p>
          <w:p w14:paraId="7C80E5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Protection</w:t>
            </w:r>
          </w:p>
          <w:p w14:paraId="0C51BB1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Budapest</w:t>
            </w:r>
          </w:p>
          <w:p w14:paraId="401E567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+36 1 3091011</w:t>
            </w:r>
          </w:p>
          <w:p w14:paraId="02B13F0D" w14:textId="66E829C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bogyas@nebih.gov.hu</w:t>
            </w:r>
          </w:p>
        </w:tc>
      </w:tr>
      <w:tr w:rsidR="00D720A1" w14:paraId="3736B145" w14:textId="77777777" w:rsidTr="00B01A3A">
        <w:tc>
          <w:tcPr>
            <w:tcW w:w="4375" w:type="dxa"/>
            <w:shd w:val="clear" w:color="auto" w:fill="auto"/>
          </w:tcPr>
          <w:p w14:paraId="012D0573" w14:textId="77777777" w:rsidR="00D720A1" w:rsidRDefault="00D720A1" w:rsidP="00D720A1"/>
        </w:tc>
      </w:tr>
      <w:tr w:rsidR="00D720A1" w14:paraId="462156EA" w14:textId="77777777" w:rsidTr="00B01A3A">
        <w:tc>
          <w:tcPr>
            <w:tcW w:w="4375" w:type="dxa"/>
            <w:shd w:val="clear" w:color="auto" w:fill="auto"/>
          </w:tcPr>
          <w:p w14:paraId="366E723D" w14:textId="0FD572A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39955C2D" w14:textId="77777777" w:rsidTr="00B01A3A">
        <w:tc>
          <w:tcPr>
            <w:tcW w:w="4375" w:type="dxa"/>
            <w:shd w:val="clear" w:color="auto" w:fill="auto"/>
          </w:tcPr>
          <w:p w14:paraId="0386BB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Zsolt</w:t>
            </w:r>
            <w:proofErr w:type="spellEnd"/>
            <w:r>
              <w:rPr>
                <w:rFonts w:cs="Times New Roman"/>
              </w:rPr>
              <w:t xml:space="preserve"> BELÁNSZKY-DEMKÓ</w:t>
            </w:r>
          </w:p>
          <w:p w14:paraId="37FC72D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796E3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</w:t>
            </w:r>
          </w:p>
          <w:p w14:paraId="12A5DD1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000354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329CE8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+39 320 158 8850</w:t>
            </w:r>
          </w:p>
          <w:p w14:paraId="5104A0B0" w14:textId="35E5450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zsolt.belanszky@mfa.gov.hu</w:t>
            </w:r>
          </w:p>
        </w:tc>
      </w:tr>
      <w:tr w:rsidR="00D720A1" w14:paraId="63D2A2FD" w14:textId="77777777" w:rsidTr="00B01A3A">
        <w:tc>
          <w:tcPr>
            <w:tcW w:w="4375" w:type="dxa"/>
            <w:shd w:val="clear" w:color="auto" w:fill="auto"/>
          </w:tcPr>
          <w:p w14:paraId="3CA011AB" w14:textId="77777777" w:rsidR="00D720A1" w:rsidRDefault="00D720A1" w:rsidP="00D720A1"/>
        </w:tc>
      </w:tr>
      <w:tr w:rsidR="00D720A1" w14:paraId="6E0554B4" w14:textId="77777777" w:rsidTr="00B01A3A">
        <w:tc>
          <w:tcPr>
            <w:tcW w:w="4375" w:type="dxa"/>
            <w:shd w:val="clear" w:color="auto" w:fill="auto"/>
          </w:tcPr>
          <w:p w14:paraId="06EEFC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Angéla BODOR-ZANKER</w:t>
            </w:r>
          </w:p>
          <w:p w14:paraId="3CC75A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Expert</w:t>
            </w:r>
          </w:p>
          <w:p w14:paraId="34F1B7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Food-Chain Safety Office</w:t>
            </w:r>
          </w:p>
          <w:p w14:paraId="0AA4A4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Protection and Oenology</w:t>
            </w:r>
          </w:p>
          <w:p w14:paraId="5A4D39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Budapest</w:t>
            </w:r>
          </w:p>
          <w:p w14:paraId="65E9EB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+36 30 523 2424</w:t>
            </w:r>
          </w:p>
          <w:p w14:paraId="6AEF00FA" w14:textId="5A04DAD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zankera@nebih.gov.hu</w:t>
            </w:r>
          </w:p>
        </w:tc>
      </w:tr>
      <w:tr w:rsidR="00D720A1" w14:paraId="06DA36FB" w14:textId="77777777" w:rsidTr="00B01A3A">
        <w:tc>
          <w:tcPr>
            <w:tcW w:w="4375" w:type="dxa"/>
            <w:shd w:val="clear" w:color="auto" w:fill="auto"/>
          </w:tcPr>
          <w:p w14:paraId="74193A30" w14:textId="77777777" w:rsidR="00D720A1" w:rsidRDefault="00D720A1" w:rsidP="00D720A1"/>
        </w:tc>
      </w:tr>
      <w:tr w:rsidR="00D720A1" w14:paraId="3ADD5B2A" w14:textId="77777777" w:rsidTr="00B01A3A">
        <w:tc>
          <w:tcPr>
            <w:tcW w:w="4375" w:type="dxa"/>
            <w:shd w:val="clear" w:color="auto" w:fill="auto"/>
          </w:tcPr>
          <w:p w14:paraId="40B00B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Zoltán BORCSIK</w:t>
            </w:r>
          </w:p>
          <w:p w14:paraId="1CB515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C979C4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Unit of Plant Protection and Soil Conservation</w:t>
            </w:r>
          </w:p>
          <w:p w14:paraId="37654A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Hódmezovásárhely</w:t>
            </w:r>
            <w:proofErr w:type="spellEnd"/>
          </w:p>
          <w:p w14:paraId="2ED4E2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+36 06 62 681080</w:t>
            </w:r>
          </w:p>
          <w:p w14:paraId="56ACB660" w14:textId="381465A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borcsik.zoltan@csongrad.gov.hu</w:t>
            </w:r>
          </w:p>
        </w:tc>
      </w:tr>
      <w:tr w:rsidR="00D720A1" w14:paraId="5A395B51" w14:textId="77777777" w:rsidTr="00B01A3A">
        <w:tc>
          <w:tcPr>
            <w:tcW w:w="4375" w:type="dxa"/>
            <w:shd w:val="clear" w:color="auto" w:fill="auto"/>
          </w:tcPr>
          <w:p w14:paraId="754459E3" w14:textId="77777777" w:rsidR="00D720A1" w:rsidRDefault="00D720A1" w:rsidP="00D720A1"/>
        </w:tc>
      </w:tr>
      <w:tr w:rsidR="00D720A1" w14:paraId="1BB3B274" w14:textId="77777777" w:rsidTr="00B01A3A">
        <w:tc>
          <w:tcPr>
            <w:tcW w:w="4375" w:type="dxa"/>
            <w:shd w:val="clear" w:color="auto" w:fill="auto"/>
          </w:tcPr>
          <w:p w14:paraId="002161DB" w14:textId="7DD8CAC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- INDE</w:t>
            </w:r>
          </w:p>
        </w:tc>
      </w:tr>
      <w:tr w:rsidR="00D720A1" w14:paraId="607D91B7" w14:textId="77777777" w:rsidTr="00B01A3A">
        <w:tc>
          <w:tcPr>
            <w:tcW w:w="4375" w:type="dxa"/>
            <w:shd w:val="clear" w:color="auto" w:fill="auto"/>
          </w:tcPr>
          <w:p w14:paraId="5688FDCD" w14:textId="77777777" w:rsidR="00D720A1" w:rsidRDefault="00D720A1" w:rsidP="00D720A1">
            <w:pPr>
              <w:pStyle w:val="Country"/>
            </w:pPr>
          </w:p>
        </w:tc>
      </w:tr>
      <w:tr w:rsidR="00D720A1" w14:paraId="7E06BA8C" w14:textId="77777777" w:rsidTr="00B01A3A">
        <w:tc>
          <w:tcPr>
            <w:tcW w:w="4375" w:type="dxa"/>
            <w:shd w:val="clear" w:color="auto" w:fill="auto"/>
          </w:tcPr>
          <w:p w14:paraId="2BDAA55D" w14:textId="316B728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0B54342" w14:textId="77777777" w:rsidTr="00B01A3A">
        <w:tc>
          <w:tcPr>
            <w:tcW w:w="4375" w:type="dxa"/>
            <w:shd w:val="clear" w:color="auto" w:fill="auto"/>
          </w:tcPr>
          <w:p w14:paraId="02E12F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Faiz AHMED KIDWA</w:t>
            </w:r>
          </w:p>
          <w:p w14:paraId="3AC35A3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Additional Secretary</w:t>
            </w:r>
          </w:p>
          <w:p w14:paraId="6FBAE89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 and Farmers Welfare</w:t>
            </w:r>
          </w:p>
          <w:p w14:paraId="25FC38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Farmers Welfare</w:t>
            </w:r>
          </w:p>
          <w:p w14:paraId="4DC018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New Delhi</w:t>
            </w:r>
          </w:p>
          <w:p w14:paraId="37082F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+91-11-23070306</w:t>
            </w:r>
          </w:p>
          <w:p w14:paraId="7A4A553F" w14:textId="501B445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fa.kidwai@rb.nic.in</w:t>
            </w:r>
          </w:p>
        </w:tc>
      </w:tr>
      <w:tr w:rsidR="00D720A1" w14:paraId="1F9C516E" w14:textId="77777777" w:rsidTr="00B01A3A">
        <w:tc>
          <w:tcPr>
            <w:tcW w:w="4375" w:type="dxa"/>
            <w:shd w:val="clear" w:color="auto" w:fill="auto"/>
          </w:tcPr>
          <w:p w14:paraId="0D6966E0" w14:textId="77777777" w:rsidR="00D720A1" w:rsidRDefault="00D720A1" w:rsidP="00D720A1"/>
        </w:tc>
      </w:tr>
      <w:tr w:rsidR="00D720A1" w14:paraId="7776B9F3" w14:textId="77777777" w:rsidTr="00B01A3A">
        <w:tc>
          <w:tcPr>
            <w:tcW w:w="4375" w:type="dxa"/>
            <w:shd w:val="clear" w:color="auto" w:fill="auto"/>
          </w:tcPr>
          <w:p w14:paraId="5466667D" w14:textId="501E392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3F7D3FAA" w14:textId="77777777" w:rsidTr="00B01A3A">
        <w:tc>
          <w:tcPr>
            <w:tcW w:w="4375" w:type="dxa"/>
            <w:shd w:val="clear" w:color="auto" w:fill="auto"/>
          </w:tcPr>
          <w:p w14:paraId="28B18F0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Jujjavarapu</w:t>
            </w:r>
            <w:proofErr w:type="spellEnd"/>
            <w:r>
              <w:rPr>
                <w:rFonts w:cs="Times New Roman"/>
              </w:rPr>
              <w:t xml:space="preserve"> BALAJI</w:t>
            </w:r>
          </w:p>
          <w:p w14:paraId="33D940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5BE4865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7FE9981B" w14:textId="6902274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5C693381" w14:textId="77777777" w:rsidTr="00B01A3A">
        <w:tc>
          <w:tcPr>
            <w:tcW w:w="4375" w:type="dxa"/>
            <w:shd w:val="clear" w:color="auto" w:fill="auto"/>
          </w:tcPr>
          <w:p w14:paraId="0887CA51" w14:textId="77777777" w:rsidR="00D720A1" w:rsidRDefault="00D720A1" w:rsidP="00D720A1"/>
        </w:tc>
      </w:tr>
      <w:tr w:rsidR="00D720A1" w14:paraId="27CE7599" w14:textId="77777777" w:rsidTr="00B01A3A">
        <w:tc>
          <w:tcPr>
            <w:tcW w:w="4375" w:type="dxa"/>
            <w:shd w:val="clear" w:color="auto" w:fill="auto"/>
          </w:tcPr>
          <w:p w14:paraId="434421B8" w14:textId="3B68D44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 - INDONÉSIE</w:t>
            </w:r>
          </w:p>
        </w:tc>
      </w:tr>
      <w:tr w:rsidR="00D720A1" w14:paraId="12A7E2E6" w14:textId="77777777" w:rsidTr="00B01A3A">
        <w:tc>
          <w:tcPr>
            <w:tcW w:w="4375" w:type="dxa"/>
            <w:shd w:val="clear" w:color="auto" w:fill="auto"/>
          </w:tcPr>
          <w:p w14:paraId="0885DE25" w14:textId="77777777" w:rsidR="00D720A1" w:rsidRDefault="00D720A1" w:rsidP="00D720A1">
            <w:pPr>
              <w:pStyle w:val="Country"/>
            </w:pPr>
          </w:p>
        </w:tc>
      </w:tr>
      <w:tr w:rsidR="00D720A1" w14:paraId="0ED86818" w14:textId="77777777" w:rsidTr="00B01A3A">
        <w:tc>
          <w:tcPr>
            <w:tcW w:w="4375" w:type="dxa"/>
            <w:shd w:val="clear" w:color="auto" w:fill="auto"/>
          </w:tcPr>
          <w:p w14:paraId="506A0897" w14:textId="4BAEC7A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B7556C0" w14:textId="77777777" w:rsidTr="00B01A3A">
        <w:tc>
          <w:tcPr>
            <w:tcW w:w="4375" w:type="dxa"/>
            <w:shd w:val="clear" w:color="auto" w:fill="auto"/>
          </w:tcPr>
          <w:p w14:paraId="3733C44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Bambang </w:t>
            </w:r>
            <w:proofErr w:type="spellStart"/>
            <w:r>
              <w:rPr>
                <w:rFonts w:cs="Times New Roman"/>
              </w:rPr>
              <w:t>BAMBANG</w:t>
            </w:r>
            <w:proofErr w:type="spellEnd"/>
          </w:p>
          <w:p w14:paraId="481C29B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Deputy Minister</w:t>
            </w:r>
          </w:p>
          <w:p w14:paraId="47A3C81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</w:t>
            </w:r>
          </w:p>
          <w:p w14:paraId="49242E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</w:t>
            </w:r>
            <w:proofErr w:type="spellStart"/>
            <w:r>
              <w:rPr>
                <w:rFonts w:cs="Times New Roman"/>
              </w:rPr>
              <w:t>Agriculuture</w:t>
            </w:r>
            <w:proofErr w:type="spellEnd"/>
          </w:p>
          <w:p w14:paraId="72A602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  <w:p w14:paraId="27E8DD0F" w14:textId="65B0AD0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deputikt@karantinaindonesia.go.id</w:t>
            </w:r>
          </w:p>
        </w:tc>
      </w:tr>
      <w:tr w:rsidR="00D720A1" w14:paraId="17217FE4" w14:textId="77777777" w:rsidTr="00B01A3A">
        <w:tc>
          <w:tcPr>
            <w:tcW w:w="4375" w:type="dxa"/>
            <w:shd w:val="clear" w:color="auto" w:fill="auto"/>
          </w:tcPr>
          <w:p w14:paraId="094780B6" w14:textId="77777777" w:rsidR="00D720A1" w:rsidRDefault="00D720A1" w:rsidP="00D720A1"/>
        </w:tc>
      </w:tr>
      <w:tr w:rsidR="00D720A1" w14:paraId="49C984C1" w14:textId="77777777" w:rsidTr="00B01A3A">
        <w:tc>
          <w:tcPr>
            <w:tcW w:w="4375" w:type="dxa"/>
            <w:shd w:val="clear" w:color="auto" w:fill="auto"/>
          </w:tcPr>
          <w:p w14:paraId="665E46A8" w14:textId="2D6A26F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87EC2C4" w14:textId="77777777" w:rsidTr="00B01A3A">
        <w:tc>
          <w:tcPr>
            <w:tcW w:w="4375" w:type="dxa"/>
            <w:shd w:val="clear" w:color="auto" w:fill="auto"/>
          </w:tcPr>
          <w:p w14:paraId="1E219C9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Ihsan NUGROHO</w:t>
            </w:r>
          </w:p>
          <w:p w14:paraId="2BAA46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125CC5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Risk Management</w:t>
            </w:r>
          </w:p>
          <w:p w14:paraId="7C29EC8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4489C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  <w:p w14:paraId="21F2539F" w14:textId="20A928E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nisa_afif@yahoo.co.id</w:t>
            </w:r>
          </w:p>
        </w:tc>
      </w:tr>
      <w:tr w:rsidR="00D720A1" w14:paraId="782F9EB1" w14:textId="77777777" w:rsidTr="00B01A3A">
        <w:tc>
          <w:tcPr>
            <w:tcW w:w="4375" w:type="dxa"/>
            <w:shd w:val="clear" w:color="auto" w:fill="auto"/>
          </w:tcPr>
          <w:p w14:paraId="0B55DDEE" w14:textId="77777777" w:rsidR="00D720A1" w:rsidRDefault="00D720A1" w:rsidP="00D720A1"/>
        </w:tc>
      </w:tr>
      <w:tr w:rsidR="00D720A1" w14:paraId="6B41017B" w14:textId="77777777" w:rsidTr="00B01A3A">
        <w:tc>
          <w:tcPr>
            <w:tcW w:w="4375" w:type="dxa"/>
            <w:shd w:val="clear" w:color="auto" w:fill="auto"/>
          </w:tcPr>
          <w:p w14:paraId="7EA5E5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Aulia</w:t>
            </w:r>
            <w:proofErr w:type="spellEnd"/>
            <w:r>
              <w:rPr>
                <w:rFonts w:cs="Times New Roman"/>
              </w:rPr>
              <w:t xml:space="preserve"> NUSANTARA</w:t>
            </w:r>
          </w:p>
          <w:p w14:paraId="3F9F2A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0E29DB9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Services </w:t>
            </w:r>
          </w:p>
          <w:p w14:paraId="7EDBE2A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of Plant Quarantine Standards</w:t>
            </w:r>
          </w:p>
          <w:p w14:paraId="459BAEA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12A5B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Jakarta</w:t>
            </w:r>
          </w:p>
          <w:p w14:paraId="68499E0B" w14:textId="51056B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aulia.nusanta@yahoo.com</w:t>
            </w:r>
          </w:p>
        </w:tc>
      </w:tr>
      <w:tr w:rsidR="00D720A1" w14:paraId="5D8CD314" w14:textId="77777777" w:rsidTr="00B01A3A">
        <w:tc>
          <w:tcPr>
            <w:tcW w:w="4375" w:type="dxa"/>
            <w:shd w:val="clear" w:color="auto" w:fill="auto"/>
          </w:tcPr>
          <w:p w14:paraId="283A3EED" w14:textId="77777777" w:rsidR="00D720A1" w:rsidRDefault="00D720A1" w:rsidP="00D720A1"/>
        </w:tc>
      </w:tr>
      <w:tr w:rsidR="00D720A1" w14:paraId="4C9BC82D" w14:textId="77777777" w:rsidTr="00B01A3A">
        <w:tc>
          <w:tcPr>
            <w:tcW w:w="4375" w:type="dxa"/>
            <w:shd w:val="clear" w:color="auto" w:fill="auto"/>
          </w:tcPr>
          <w:p w14:paraId="507D485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Purna Cita NUGRAHA</w:t>
            </w:r>
          </w:p>
          <w:p w14:paraId="12CB21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37F651E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B9076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64127AC" w14:textId="000D813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purna_ce@yahoo.com</w:t>
            </w:r>
          </w:p>
        </w:tc>
      </w:tr>
      <w:tr w:rsidR="00D720A1" w14:paraId="3BD52E20" w14:textId="77777777" w:rsidTr="00B01A3A">
        <w:tc>
          <w:tcPr>
            <w:tcW w:w="4375" w:type="dxa"/>
            <w:shd w:val="clear" w:color="auto" w:fill="auto"/>
          </w:tcPr>
          <w:p w14:paraId="4117744B" w14:textId="77777777" w:rsidR="00D720A1" w:rsidRDefault="00D720A1" w:rsidP="00D720A1"/>
        </w:tc>
      </w:tr>
      <w:tr w:rsidR="00D720A1" w14:paraId="2B00998F" w14:textId="77777777" w:rsidTr="00B01A3A">
        <w:tc>
          <w:tcPr>
            <w:tcW w:w="4375" w:type="dxa"/>
            <w:shd w:val="clear" w:color="auto" w:fill="auto"/>
          </w:tcPr>
          <w:p w14:paraId="053A102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Erma RHEINDRAYANI</w:t>
            </w:r>
          </w:p>
          <w:p w14:paraId="3C8E6B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0F1B6F5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533A3F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6DF878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73DDAD3" w14:textId="703BDD9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erma.rs@indonesiainrome.it</w:t>
            </w:r>
          </w:p>
        </w:tc>
      </w:tr>
      <w:tr w:rsidR="00D720A1" w14:paraId="2FECCAF0" w14:textId="77777777" w:rsidTr="00B01A3A">
        <w:tc>
          <w:tcPr>
            <w:tcW w:w="4375" w:type="dxa"/>
            <w:shd w:val="clear" w:color="auto" w:fill="auto"/>
          </w:tcPr>
          <w:p w14:paraId="5269624B" w14:textId="77777777" w:rsidR="00D720A1" w:rsidRDefault="00D720A1" w:rsidP="00D720A1"/>
        </w:tc>
      </w:tr>
      <w:tr w:rsidR="00D720A1" w14:paraId="124C3919" w14:textId="77777777" w:rsidTr="00B01A3A">
        <w:tc>
          <w:tcPr>
            <w:tcW w:w="4375" w:type="dxa"/>
            <w:shd w:val="clear" w:color="auto" w:fill="auto"/>
          </w:tcPr>
          <w:p w14:paraId="437E6C6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Rini INDIYATI</w:t>
            </w:r>
          </w:p>
          <w:p w14:paraId="3EA883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5D16AE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24CF88A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852F9F7" w14:textId="48B9789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attani.roma@kemlu.go.id</w:t>
            </w:r>
          </w:p>
        </w:tc>
      </w:tr>
      <w:tr w:rsidR="00D720A1" w14:paraId="6562D376" w14:textId="77777777" w:rsidTr="00B01A3A">
        <w:tc>
          <w:tcPr>
            <w:tcW w:w="4375" w:type="dxa"/>
            <w:shd w:val="clear" w:color="auto" w:fill="auto"/>
          </w:tcPr>
          <w:p w14:paraId="3D579E5B" w14:textId="77777777" w:rsidR="00D720A1" w:rsidRDefault="00D720A1" w:rsidP="00D720A1"/>
        </w:tc>
      </w:tr>
      <w:tr w:rsidR="00D720A1" w:rsidRPr="00B01A3A" w14:paraId="3498D4F3" w14:textId="77777777" w:rsidTr="00B01A3A">
        <w:tc>
          <w:tcPr>
            <w:tcW w:w="4375" w:type="dxa"/>
            <w:shd w:val="clear" w:color="auto" w:fill="auto"/>
          </w:tcPr>
          <w:p w14:paraId="39ACC89C" w14:textId="4F244B75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IRAN (ISLAMIC REPUBLIC OF) - IRAN (RÉPUBLIQUE ISLAMIQUE D') - IRÁN (REPÚBLICA ISLÁMICA DEL)</w:t>
            </w:r>
          </w:p>
        </w:tc>
      </w:tr>
      <w:tr w:rsidR="00D720A1" w:rsidRPr="00B01A3A" w14:paraId="132EBB16" w14:textId="77777777" w:rsidTr="00B01A3A">
        <w:tc>
          <w:tcPr>
            <w:tcW w:w="4375" w:type="dxa"/>
            <w:shd w:val="clear" w:color="auto" w:fill="auto"/>
          </w:tcPr>
          <w:p w14:paraId="5CFA8E37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701BD327" w14:textId="77777777" w:rsidTr="00B01A3A">
        <w:tc>
          <w:tcPr>
            <w:tcW w:w="4375" w:type="dxa"/>
            <w:shd w:val="clear" w:color="auto" w:fill="auto"/>
          </w:tcPr>
          <w:p w14:paraId="79D4B475" w14:textId="4B1896E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29EA405" w14:textId="77777777" w:rsidTr="00B01A3A">
        <w:tc>
          <w:tcPr>
            <w:tcW w:w="4375" w:type="dxa"/>
            <w:shd w:val="clear" w:color="auto" w:fill="auto"/>
          </w:tcPr>
          <w:p w14:paraId="2086DD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Maryam JALILI MOGHADAM</w:t>
            </w:r>
          </w:p>
          <w:p w14:paraId="3A99677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for Plant Health and Quarantine</w:t>
            </w:r>
          </w:p>
          <w:p w14:paraId="3D679FC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Organization</w:t>
            </w:r>
          </w:p>
          <w:p w14:paraId="076E66E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Jahad</w:t>
            </w:r>
          </w:p>
          <w:p w14:paraId="53005FE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Tehran</w:t>
            </w:r>
          </w:p>
          <w:p w14:paraId="37368BD1" w14:textId="506CCD0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jalili@ppo.ir</w:t>
            </w:r>
          </w:p>
        </w:tc>
      </w:tr>
      <w:tr w:rsidR="00D720A1" w14:paraId="308DCA6E" w14:textId="77777777" w:rsidTr="00B01A3A">
        <w:tc>
          <w:tcPr>
            <w:tcW w:w="4375" w:type="dxa"/>
            <w:shd w:val="clear" w:color="auto" w:fill="auto"/>
          </w:tcPr>
          <w:p w14:paraId="4B485265" w14:textId="77777777" w:rsidR="00D720A1" w:rsidRDefault="00D720A1" w:rsidP="00D720A1"/>
        </w:tc>
      </w:tr>
      <w:tr w:rsidR="00D720A1" w14:paraId="610A4E4E" w14:textId="77777777" w:rsidTr="00B01A3A">
        <w:tc>
          <w:tcPr>
            <w:tcW w:w="4375" w:type="dxa"/>
            <w:shd w:val="clear" w:color="auto" w:fill="auto"/>
          </w:tcPr>
          <w:p w14:paraId="1FD8F3B6" w14:textId="76AC93A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IRELAND - IRLANDE - IRLANDA</w:t>
            </w:r>
          </w:p>
        </w:tc>
      </w:tr>
      <w:tr w:rsidR="00D720A1" w14:paraId="2521F319" w14:textId="77777777" w:rsidTr="00B01A3A">
        <w:tc>
          <w:tcPr>
            <w:tcW w:w="4375" w:type="dxa"/>
            <w:shd w:val="clear" w:color="auto" w:fill="auto"/>
          </w:tcPr>
          <w:p w14:paraId="7BB335C0" w14:textId="77777777" w:rsidR="00D720A1" w:rsidRDefault="00D720A1" w:rsidP="00D720A1">
            <w:pPr>
              <w:pStyle w:val="Country"/>
            </w:pPr>
          </w:p>
        </w:tc>
      </w:tr>
      <w:tr w:rsidR="00D720A1" w14:paraId="36CF8B1C" w14:textId="77777777" w:rsidTr="00B01A3A">
        <w:tc>
          <w:tcPr>
            <w:tcW w:w="4375" w:type="dxa"/>
            <w:shd w:val="clear" w:color="auto" w:fill="auto"/>
          </w:tcPr>
          <w:p w14:paraId="26E192F5" w14:textId="61830F6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B510131" w14:textId="77777777" w:rsidTr="00B01A3A">
        <w:tc>
          <w:tcPr>
            <w:tcW w:w="4375" w:type="dxa"/>
            <w:shd w:val="clear" w:color="auto" w:fill="auto"/>
          </w:tcPr>
          <w:p w14:paraId="0418E0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Deirdre FAY</w:t>
            </w:r>
          </w:p>
          <w:p w14:paraId="43BF79F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Inspector</w:t>
            </w:r>
          </w:p>
          <w:p w14:paraId="41894BA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Food and the Marine</w:t>
            </w:r>
          </w:p>
          <w:p w14:paraId="062139A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0E9C8A6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Kildare</w:t>
            </w:r>
          </w:p>
          <w:p w14:paraId="216EE02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+353 (0)87 6165355</w:t>
            </w:r>
          </w:p>
          <w:p w14:paraId="43CC9A87" w14:textId="359AED8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deirdre.fay@agriculture.gov.ie</w:t>
            </w:r>
          </w:p>
        </w:tc>
      </w:tr>
      <w:tr w:rsidR="00D720A1" w14:paraId="6F5517BE" w14:textId="77777777" w:rsidTr="00B01A3A">
        <w:tc>
          <w:tcPr>
            <w:tcW w:w="4375" w:type="dxa"/>
            <w:shd w:val="clear" w:color="auto" w:fill="auto"/>
          </w:tcPr>
          <w:p w14:paraId="467E1E16" w14:textId="77777777" w:rsidR="00D720A1" w:rsidRDefault="00D720A1" w:rsidP="00D720A1"/>
        </w:tc>
      </w:tr>
      <w:tr w:rsidR="00D720A1" w14:paraId="7E5E3385" w14:textId="77777777" w:rsidTr="00B01A3A">
        <w:tc>
          <w:tcPr>
            <w:tcW w:w="4375" w:type="dxa"/>
            <w:shd w:val="clear" w:color="auto" w:fill="auto"/>
          </w:tcPr>
          <w:p w14:paraId="25D1D828" w14:textId="256E213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4ED0C690" w14:textId="77777777" w:rsidTr="00B01A3A">
        <w:tc>
          <w:tcPr>
            <w:tcW w:w="4375" w:type="dxa"/>
            <w:shd w:val="clear" w:color="auto" w:fill="auto"/>
          </w:tcPr>
          <w:p w14:paraId="512915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John EIVERS</w:t>
            </w:r>
          </w:p>
          <w:p w14:paraId="2571176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Officer</w:t>
            </w:r>
          </w:p>
          <w:p w14:paraId="12FC059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Trade Lead</w:t>
            </w:r>
          </w:p>
          <w:p w14:paraId="08208D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Horticulture and Plant Health Division</w:t>
            </w:r>
          </w:p>
          <w:p w14:paraId="6153A2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Kildare</w:t>
            </w:r>
          </w:p>
          <w:p w14:paraId="057E74B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+353 (0)86 6202823</w:t>
            </w:r>
          </w:p>
          <w:p w14:paraId="795BB8E3" w14:textId="5F5177E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john.eivers@agriculture.gov.ie</w:t>
            </w:r>
          </w:p>
        </w:tc>
      </w:tr>
      <w:tr w:rsidR="00D720A1" w14:paraId="59F498C1" w14:textId="77777777" w:rsidTr="00B01A3A">
        <w:tc>
          <w:tcPr>
            <w:tcW w:w="4375" w:type="dxa"/>
            <w:shd w:val="clear" w:color="auto" w:fill="auto"/>
          </w:tcPr>
          <w:p w14:paraId="5948D3DD" w14:textId="77777777" w:rsidR="00D720A1" w:rsidRDefault="00D720A1" w:rsidP="00D720A1"/>
        </w:tc>
      </w:tr>
      <w:tr w:rsidR="00D720A1" w14:paraId="077A8E96" w14:textId="77777777" w:rsidTr="00B01A3A">
        <w:tc>
          <w:tcPr>
            <w:tcW w:w="4375" w:type="dxa"/>
            <w:shd w:val="clear" w:color="auto" w:fill="auto"/>
          </w:tcPr>
          <w:p w14:paraId="48EEDD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Damien KELLY</w:t>
            </w:r>
          </w:p>
          <w:p w14:paraId="64A2EF9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7DF19F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7D1EF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DA89575" w14:textId="5BE4A4B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damien.kelly@dfa.ie</w:t>
            </w:r>
          </w:p>
        </w:tc>
      </w:tr>
      <w:tr w:rsidR="00D720A1" w14:paraId="0A97C9D9" w14:textId="77777777" w:rsidTr="00B01A3A">
        <w:tc>
          <w:tcPr>
            <w:tcW w:w="4375" w:type="dxa"/>
            <w:shd w:val="clear" w:color="auto" w:fill="auto"/>
          </w:tcPr>
          <w:p w14:paraId="2E86F5FD" w14:textId="77777777" w:rsidR="00D720A1" w:rsidRDefault="00D720A1" w:rsidP="00D720A1"/>
        </w:tc>
      </w:tr>
      <w:tr w:rsidR="00D720A1" w14:paraId="444A4A49" w14:textId="77777777" w:rsidTr="00B01A3A">
        <w:tc>
          <w:tcPr>
            <w:tcW w:w="4375" w:type="dxa"/>
            <w:shd w:val="clear" w:color="auto" w:fill="auto"/>
          </w:tcPr>
          <w:p w14:paraId="1121446A" w14:textId="0D52CE6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 - ISRAËL</w:t>
            </w:r>
          </w:p>
        </w:tc>
      </w:tr>
      <w:tr w:rsidR="00D720A1" w14:paraId="62BC52AC" w14:textId="77777777" w:rsidTr="00B01A3A">
        <w:tc>
          <w:tcPr>
            <w:tcW w:w="4375" w:type="dxa"/>
            <w:shd w:val="clear" w:color="auto" w:fill="auto"/>
          </w:tcPr>
          <w:p w14:paraId="799EF8D1" w14:textId="77777777" w:rsidR="00D720A1" w:rsidRDefault="00D720A1" w:rsidP="00D720A1">
            <w:pPr>
              <w:pStyle w:val="Country"/>
            </w:pPr>
          </w:p>
        </w:tc>
      </w:tr>
      <w:tr w:rsidR="00D720A1" w14:paraId="0BF2063C" w14:textId="77777777" w:rsidTr="00B01A3A">
        <w:tc>
          <w:tcPr>
            <w:tcW w:w="4375" w:type="dxa"/>
            <w:shd w:val="clear" w:color="auto" w:fill="auto"/>
          </w:tcPr>
          <w:p w14:paraId="6371485D" w14:textId="1030216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E62E226" w14:textId="77777777" w:rsidTr="00B01A3A">
        <w:tc>
          <w:tcPr>
            <w:tcW w:w="4375" w:type="dxa"/>
            <w:shd w:val="clear" w:color="auto" w:fill="auto"/>
          </w:tcPr>
          <w:p w14:paraId="3B2E563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Shlomit ZIONI</w:t>
            </w:r>
          </w:p>
          <w:p w14:paraId="0DD706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416E49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Inspection Services</w:t>
            </w:r>
          </w:p>
          <w:p w14:paraId="23ABE47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Bet Dagan</w:t>
            </w:r>
          </w:p>
          <w:p w14:paraId="332FAF4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+972-50-6241748</w:t>
            </w:r>
          </w:p>
          <w:p w14:paraId="69B4F689" w14:textId="4763381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shlomitz@moag.gov.il</w:t>
            </w:r>
          </w:p>
        </w:tc>
      </w:tr>
      <w:tr w:rsidR="00D720A1" w14:paraId="7A24B4C4" w14:textId="77777777" w:rsidTr="00B01A3A">
        <w:tc>
          <w:tcPr>
            <w:tcW w:w="4375" w:type="dxa"/>
            <w:shd w:val="clear" w:color="auto" w:fill="auto"/>
          </w:tcPr>
          <w:p w14:paraId="6FA3CE0D" w14:textId="77777777" w:rsidR="00D720A1" w:rsidRDefault="00D720A1" w:rsidP="00D720A1"/>
        </w:tc>
      </w:tr>
      <w:tr w:rsidR="00D720A1" w14:paraId="0A3091FE" w14:textId="77777777" w:rsidTr="00B01A3A">
        <w:tc>
          <w:tcPr>
            <w:tcW w:w="4375" w:type="dxa"/>
            <w:shd w:val="clear" w:color="auto" w:fill="auto"/>
          </w:tcPr>
          <w:p w14:paraId="01B7FB4E" w14:textId="258CF84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243B1834" w14:textId="77777777" w:rsidTr="00B01A3A">
        <w:tc>
          <w:tcPr>
            <w:tcW w:w="4375" w:type="dxa"/>
            <w:shd w:val="clear" w:color="auto" w:fill="auto"/>
          </w:tcPr>
          <w:p w14:paraId="4C8E63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David OPATOWSKI</w:t>
            </w:r>
          </w:p>
          <w:p w14:paraId="3694B9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B735BD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Biosecurity</w:t>
            </w:r>
          </w:p>
          <w:p w14:paraId="4254BB9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Inspection Services</w:t>
            </w:r>
          </w:p>
          <w:p w14:paraId="5A4264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Bet Dagan</w:t>
            </w:r>
          </w:p>
          <w:p w14:paraId="72C8D2F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+32-4-999 345 34</w:t>
            </w:r>
          </w:p>
          <w:p w14:paraId="62F9CD05" w14:textId="1D530B6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agriculture@brussels.mfa.gov.il</w:t>
            </w:r>
          </w:p>
        </w:tc>
      </w:tr>
      <w:tr w:rsidR="00D720A1" w14:paraId="3A8CCA11" w14:textId="77777777" w:rsidTr="00B01A3A">
        <w:tc>
          <w:tcPr>
            <w:tcW w:w="4375" w:type="dxa"/>
            <w:shd w:val="clear" w:color="auto" w:fill="auto"/>
          </w:tcPr>
          <w:p w14:paraId="54EA4603" w14:textId="77777777" w:rsidR="00D720A1" w:rsidRDefault="00D720A1" w:rsidP="00D720A1"/>
        </w:tc>
      </w:tr>
      <w:tr w:rsidR="00D720A1" w14:paraId="07609672" w14:textId="77777777" w:rsidTr="00B01A3A">
        <w:tc>
          <w:tcPr>
            <w:tcW w:w="4375" w:type="dxa"/>
            <w:shd w:val="clear" w:color="auto" w:fill="auto"/>
          </w:tcPr>
          <w:p w14:paraId="6C189D8A" w14:textId="06507745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 - ITALIE - ITALIA</w:t>
            </w:r>
          </w:p>
        </w:tc>
      </w:tr>
      <w:tr w:rsidR="00D720A1" w14:paraId="30534BD7" w14:textId="77777777" w:rsidTr="00B01A3A">
        <w:tc>
          <w:tcPr>
            <w:tcW w:w="4375" w:type="dxa"/>
            <w:shd w:val="clear" w:color="auto" w:fill="auto"/>
          </w:tcPr>
          <w:p w14:paraId="03A01BB3" w14:textId="77777777" w:rsidR="00D720A1" w:rsidRDefault="00D720A1" w:rsidP="00D720A1">
            <w:pPr>
              <w:pStyle w:val="Country"/>
            </w:pPr>
          </w:p>
        </w:tc>
      </w:tr>
      <w:tr w:rsidR="00D720A1" w14:paraId="30732280" w14:textId="77777777" w:rsidTr="00B01A3A">
        <w:tc>
          <w:tcPr>
            <w:tcW w:w="4375" w:type="dxa"/>
            <w:shd w:val="clear" w:color="auto" w:fill="auto"/>
          </w:tcPr>
          <w:p w14:paraId="4D577D6A" w14:textId="34A196A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3927812" w14:textId="77777777" w:rsidTr="00B01A3A">
        <w:tc>
          <w:tcPr>
            <w:tcW w:w="4375" w:type="dxa"/>
            <w:shd w:val="clear" w:color="auto" w:fill="auto"/>
          </w:tcPr>
          <w:p w14:paraId="0289E1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Bruno Caio FARAGLIA</w:t>
            </w:r>
          </w:p>
          <w:p w14:paraId="1CF891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Delegation</w:t>
            </w:r>
          </w:p>
          <w:p w14:paraId="7AFC6B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3BF5B8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3B2F5F5" w14:textId="5CB9509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b.faraglia@masaf.gov.it</w:t>
            </w:r>
          </w:p>
        </w:tc>
      </w:tr>
      <w:tr w:rsidR="00D720A1" w14:paraId="0AA2DCE8" w14:textId="77777777" w:rsidTr="00B01A3A">
        <w:tc>
          <w:tcPr>
            <w:tcW w:w="4375" w:type="dxa"/>
            <w:shd w:val="clear" w:color="auto" w:fill="auto"/>
          </w:tcPr>
          <w:p w14:paraId="7C5CAE97" w14:textId="77777777" w:rsidR="00D720A1" w:rsidRDefault="00D720A1" w:rsidP="00D720A1"/>
        </w:tc>
      </w:tr>
      <w:tr w:rsidR="00D720A1" w14:paraId="5D074BF6" w14:textId="77777777" w:rsidTr="00B01A3A">
        <w:tc>
          <w:tcPr>
            <w:tcW w:w="4375" w:type="dxa"/>
            <w:shd w:val="clear" w:color="auto" w:fill="auto"/>
          </w:tcPr>
          <w:p w14:paraId="748F51B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Federico SORGONI</w:t>
            </w:r>
          </w:p>
          <w:p w14:paraId="69F9058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Head of Delegation</w:t>
            </w:r>
          </w:p>
          <w:p w14:paraId="47DCCAA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1F1FA39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D7AD9EE" w14:textId="1BD4C0C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f.sorgoni@masaf.gov.it</w:t>
            </w:r>
          </w:p>
        </w:tc>
      </w:tr>
      <w:tr w:rsidR="00D720A1" w14:paraId="2E5E41B0" w14:textId="77777777" w:rsidTr="00B01A3A">
        <w:tc>
          <w:tcPr>
            <w:tcW w:w="4375" w:type="dxa"/>
            <w:shd w:val="clear" w:color="auto" w:fill="auto"/>
          </w:tcPr>
          <w:p w14:paraId="062E040E" w14:textId="77777777" w:rsidR="00D720A1" w:rsidRDefault="00D720A1" w:rsidP="00D720A1"/>
        </w:tc>
      </w:tr>
      <w:tr w:rsidR="00D720A1" w14:paraId="31E565EA" w14:textId="77777777" w:rsidTr="00B01A3A">
        <w:tc>
          <w:tcPr>
            <w:tcW w:w="4375" w:type="dxa"/>
            <w:shd w:val="clear" w:color="auto" w:fill="auto"/>
          </w:tcPr>
          <w:p w14:paraId="248A56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Orazio CORBO</w:t>
            </w:r>
          </w:p>
          <w:p w14:paraId="5F870F9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Officer</w:t>
            </w:r>
          </w:p>
          <w:p w14:paraId="0C3FE0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59A1B0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4AD92CC" w14:textId="2AF9589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o.corbo@masaf.gov.it</w:t>
            </w:r>
          </w:p>
        </w:tc>
      </w:tr>
      <w:tr w:rsidR="00D720A1" w14:paraId="0DC7DEA6" w14:textId="77777777" w:rsidTr="00B01A3A">
        <w:tc>
          <w:tcPr>
            <w:tcW w:w="4375" w:type="dxa"/>
            <w:shd w:val="clear" w:color="auto" w:fill="auto"/>
          </w:tcPr>
          <w:p w14:paraId="23FF21FE" w14:textId="77777777" w:rsidR="00D720A1" w:rsidRDefault="00D720A1" w:rsidP="00D720A1"/>
        </w:tc>
      </w:tr>
      <w:tr w:rsidR="00D720A1" w14:paraId="6AB8AE6C" w14:textId="77777777" w:rsidTr="00B01A3A">
        <w:tc>
          <w:tcPr>
            <w:tcW w:w="4375" w:type="dxa"/>
            <w:shd w:val="clear" w:color="auto" w:fill="auto"/>
          </w:tcPr>
          <w:p w14:paraId="17716CB2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Ms Mariangela CIAMPITTI</w:t>
            </w:r>
          </w:p>
          <w:p w14:paraId="08758DBF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Officer</w:t>
            </w:r>
          </w:p>
          <w:p w14:paraId="3C73A6F0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Lombardy Region</w:t>
            </w:r>
          </w:p>
          <w:p w14:paraId="6F0E0B7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Milan</w:t>
            </w:r>
          </w:p>
          <w:p w14:paraId="0BA597AE" w14:textId="08DB920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mariangela_ciampitti@regione.lombardia.it</w:t>
            </w:r>
          </w:p>
        </w:tc>
      </w:tr>
      <w:tr w:rsidR="00D720A1" w14:paraId="4A5E24A8" w14:textId="77777777" w:rsidTr="00B01A3A">
        <w:tc>
          <w:tcPr>
            <w:tcW w:w="4375" w:type="dxa"/>
            <w:shd w:val="clear" w:color="auto" w:fill="auto"/>
          </w:tcPr>
          <w:p w14:paraId="5631AA46" w14:textId="77777777" w:rsidR="00D720A1" w:rsidRDefault="00D720A1" w:rsidP="00D720A1"/>
        </w:tc>
      </w:tr>
      <w:tr w:rsidR="00D720A1" w14:paraId="7FA5BFA9" w14:textId="77777777" w:rsidTr="00B01A3A">
        <w:tc>
          <w:tcPr>
            <w:tcW w:w="4375" w:type="dxa"/>
            <w:shd w:val="clear" w:color="auto" w:fill="auto"/>
          </w:tcPr>
          <w:p w14:paraId="65F1931D" w14:textId="33B331F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JAMAICA - JAMAÏQUE</w:t>
            </w:r>
          </w:p>
        </w:tc>
      </w:tr>
      <w:tr w:rsidR="00D720A1" w14:paraId="13896912" w14:textId="77777777" w:rsidTr="00B01A3A">
        <w:tc>
          <w:tcPr>
            <w:tcW w:w="4375" w:type="dxa"/>
            <w:shd w:val="clear" w:color="auto" w:fill="auto"/>
          </w:tcPr>
          <w:p w14:paraId="4CF95046" w14:textId="77777777" w:rsidR="00D720A1" w:rsidRDefault="00D720A1" w:rsidP="00D720A1">
            <w:pPr>
              <w:pStyle w:val="Country"/>
            </w:pPr>
          </w:p>
        </w:tc>
      </w:tr>
      <w:tr w:rsidR="00D720A1" w14:paraId="5AE381A3" w14:textId="77777777" w:rsidTr="00B01A3A">
        <w:tc>
          <w:tcPr>
            <w:tcW w:w="4375" w:type="dxa"/>
            <w:shd w:val="clear" w:color="auto" w:fill="auto"/>
          </w:tcPr>
          <w:p w14:paraId="7E4291E2" w14:textId="0DD64DC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018B4D4" w14:textId="77777777" w:rsidTr="00B01A3A">
        <w:tc>
          <w:tcPr>
            <w:tcW w:w="4375" w:type="dxa"/>
            <w:shd w:val="clear" w:color="auto" w:fill="auto"/>
          </w:tcPr>
          <w:p w14:paraId="2ADA7F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Damian ROWE</w:t>
            </w:r>
          </w:p>
          <w:p w14:paraId="4469078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385368C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Quarantine and Produce Inspector</w:t>
            </w:r>
          </w:p>
          <w:p w14:paraId="3DDEE09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1DA41B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and Mining</w:t>
            </w:r>
          </w:p>
          <w:p w14:paraId="09F88B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Kingston</w:t>
            </w:r>
          </w:p>
          <w:p w14:paraId="2B0F2C06" w14:textId="1F06023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damian.rowe@moa.gov.jm</w:t>
            </w:r>
          </w:p>
        </w:tc>
      </w:tr>
      <w:tr w:rsidR="00D720A1" w14:paraId="5F69F379" w14:textId="77777777" w:rsidTr="00B01A3A">
        <w:tc>
          <w:tcPr>
            <w:tcW w:w="4375" w:type="dxa"/>
            <w:shd w:val="clear" w:color="auto" w:fill="auto"/>
          </w:tcPr>
          <w:p w14:paraId="7C68E6C4" w14:textId="77777777" w:rsidR="00D720A1" w:rsidRDefault="00D720A1" w:rsidP="00D720A1"/>
        </w:tc>
      </w:tr>
      <w:tr w:rsidR="00D720A1" w14:paraId="2655129A" w14:textId="77777777" w:rsidTr="00B01A3A">
        <w:tc>
          <w:tcPr>
            <w:tcW w:w="4375" w:type="dxa"/>
            <w:shd w:val="clear" w:color="auto" w:fill="auto"/>
          </w:tcPr>
          <w:p w14:paraId="3EFA6081" w14:textId="432F6FA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9CEBFDC" w14:textId="77777777" w:rsidTr="00B01A3A">
        <w:tc>
          <w:tcPr>
            <w:tcW w:w="4375" w:type="dxa"/>
            <w:shd w:val="clear" w:color="auto" w:fill="auto"/>
          </w:tcPr>
          <w:p w14:paraId="6ADF1F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Karen BARRETT CHRISTIE</w:t>
            </w:r>
          </w:p>
          <w:p w14:paraId="4AFDCA0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Chair</w:t>
            </w:r>
          </w:p>
          <w:p w14:paraId="00E07CF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Coordinating Committee</w:t>
            </w:r>
          </w:p>
          <w:p w14:paraId="441D218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and Mining</w:t>
            </w:r>
          </w:p>
          <w:p w14:paraId="6B104D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Kingston</w:t>
            </w:r>
          </w:p>
          <w:p w14:paraId="380458C8" w14:textId="6B776AA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karen.christie@moa.gov.jm</w:t>
            </w:r>
          </w:p>
        </w:tc>
      </w:tr>
      <w:tr w:rsidR="00D720A1" w14:paraId="6D36C2CB" w14:textId="77777777" w:rsidTr="00B01A3A">
        <w:tc>
          <w:tcPr>
            <w:tcW w:w="4375" w:type="dxa"/>
            <w:shd w:val="clear" w:color="auto" w:fill="auto"/>
          </w:tcPr>
          <w:p w14:paraId="55F6841A" w14:textId="77777777" w:rsidR="00D720A1" w:rsidRDefault="00D720A1" w:rsidP="00D720A1"/>
        </w:tc>
      </w:tr>
      <w:tr w:rsidR="00D720A1" w14:paraId="00593F21" w14:textId="77777777" w:rsidTr="00B01A3A">
        <w:tc>
          <w:tcPr>
            <w:tcW w:w="4375" w:type="dxa"/>
            <w:shd w:val="clear" w:color="auto" w:fill="auto"/>
          </w:tcPr>
          <w:p w14:paraId="252B11DE" w14:textId="0EBCB9FA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 - JAPON - JAPÓN</w:t>
            </w:r>
          </w:p>
        </w:tc>
      </w:tr>
      <w:tr w:rsidR="00D720A1" w14:paraId="3AAE44F9" w14:textId="77777777" w:rsidTr="00B01A3A">
        <w:tc>
          <w:tcPr>
            <w:tcW w:w="4375" w:type="dxa"/>
            <w:shd w:val="clear" w:color="auto" w:fill="auto"/>
          </w:tcPr>
          <w:p w14:paraId="5A52EF2C" w14:textId="77777777" w:rsidR="00D720A1" w:rsidRDefault="00D720A1" w:rsidP="00D720A1">
            <w:pPr>
              <w:pStyle w:val="Country"/>
            </w:pPr>
          </w:p>
        </w:tc>
      </w:tr>
      <w:tr w:rsidR="00D720A1" w14:paraId="3C184990" w14:textId="77777777" w:rsidTr="00B01A3A">
        <w:tc>
          <w:tcPr>
            <w:tcW w:w="4375" w:type="dxa"/>
            <w:shd w:val="clear" w:color="auto" w:fill="auto"/>
          </w:tcPr>
          <w:p w14:paraId="5A8BB129" w14:textId="4086D10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B9323A8" w14:textId="77777777" w:rsidTr="00B01A3A">
        <w:tc>
          <w:tcPr>
            <w:tcW w:w="4375" w:type="dxa"/>
            <w:shd w:val="clear" w:color="auto" w:fill="auto"/>
          </w:tcPr>
          <w:p w14:paraId="5071B38E" w14:textId="237F1431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KOBAYASHI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Masatoshi </w:t>
            </w:r>
          </w:p>
          <w:p w14:paraId="2F6E08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B70C87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2A4D47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1355EE4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4D23A58E" w14:textId="62A2BC5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ippc_contact@maff.go.jp</w:t>
            </w:r>
          </w:p>
        </w:tc>
      </w:tr>
      <w:tr w:rsidR="00D720A1" w14:paraId="7639581F" w14:textId="77777777" w:rsidTr="00B01A3A">
        <w:tc>
          <w:tcPr>
            <w:tcW w:w="4375" w:type="dxa"/>
            <w:shd w:val="clear" w:color="auto" w:fill="auto"/>
          </w:tcPr>
          <w:p w14:paraId="1E852DC3" w14:textId="77777777" w:rsidR="00D720A1" w:rsidRDefault="00D720A1" w:rsidP="00D720A1"/>
        </w:tc>
      </w:tr>
      <w:tr w:rsidR="00D720A1" w14:paraId="0CE686B7" w14:textId="77777777" w:rsidTr="00B01A3A">
        <w:tc>
          <w:tcPr>
            <w:tcW w:w="4375" w:type="dxa"/>
            <w:shd w:val="clear" w:color="auto" w:fill="auto"/>
          </w:tcPr>
          <w:p w14:paraId="08931057" w14:textId="7E32FEE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C6ED937" w14:textId="77777777" w:rsidTr="00B01A3A">
        <w:tc>
          <w:tcPr>
            <w:tcW w:w="4375" w:type="dxa"/>
            <w:shd w:val="clear" w:color="auto" w:fill="auto"/>
          </w:tcPr>
          <w:p w14:paraId="1D41A142" w14:textId="041B30B0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B01A3A">
              <w:rPr>
                <w:rFonts w:cs="Times New Roman"/>
              </w:rPr>
              <w:t>MATSUI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Mamoru </w:t>
            </w:r>
          </w:p>
          <w:p w14:paraId="58E4EF0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13334F6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Operation Division</w:t>
            </w:r>
          </w:p>
          <w:p w14:paraId="02527A7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Kobe Plant Protection Station</w:t>
            </w:r>
          </w:p>
          <w:p w14:paraId="199C1B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42C153C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55C407DF" w14:textId="0DB836D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mamoru_matsui430@maff.go.jp</w:t>
            </w:r>
          </w:p>
        </w:tc>
      </w:tr>
      <w:tr w:rsidR="00D720A1" w14:paraId="7A81E925" w14:textId="77777777" w:rsidTr="00B01A3A">
        <w:tc>
          <w:tcPr>
            <w:tcW w:w="4375" w:type="dxa"/>
            <w:shd w:val="clear" w:color="auto" w:fill="auto"/>
          </w:tcPr>
          <w:p w14:paraId="5A7FF90A" w14:textId="77777777" w:rsidR="00D720A1" w:rsidRDefault="00D720A1" w:rsidP="00D720A1"/>
        </w:tc>
      </w:tr>
      <w:tr w:rsidR="00D720A1" w14:paraId="056672C6" w14:textId="77777777" w:rsidTr="00B01A3A">
        <w:tc>
          <w:tcPr>
            <w:tcW w:w="4375" w:type="dxa"/>
            <w:shd w:val="clear" w:color="auto" w:fill="auto"/>
          </w:tcPr>
          <w:p w14:paraId="4F43B429" w14:textId="2303E80E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>YAMADA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Natsumi </w:t>
            </w:r>
          </w:p>
          <w:p w14:paraId="459925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0908F3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001CD39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Division</w:t>
            </w:r>
          </w:p>
          <w:p w14:paraId="5CBEDCF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Safety and Consumer Affairs Bureau</w:t>
            </w:r>
          </w:p>
          <w:p w14:paraId="26E6282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7932BE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013C67CA" w14:textId="2AB53A4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natsumi_yamada770@maff.go.jp</w:t>
            </w:r>
          </w:p>
        </w:tc>
      </w:tr>
      <w:tr w:rsidR="00D720A1" w14:paraId="3532194A" w14:textId="77777777" w:rsidTr="00B01A3A">
        <w:tc>
          <w:tcPr>
            <w:tcW w:w="4375" w:type="dxa"/>
            <w:shd w:val="clear" w:color="auto" w:fill="auto"/>
          </w:tcPr>
          <w:p w14:paraId="09524BC9" w14:textId="77777777" w:rsidR="00D720A1" w:rsidRDefault="00D720A1" w:rsidP="00D720A1"/>
        </w:tc>
      </w:tr>
      <w:tr w:rsidR="00D720A1" w14:paraId="6E6C99D9" w14:textId="77777777" w:rsidTr="00B01A3A">
        <w:tc>
          <w:tcPr>
            <w:tcW w:w="4375" w:type="dxa"/>
            <w:shd w:val="clear" w:color="auto" w:fill="auto"/>
          </w:tcPr>
          <w:p w14:paraId="03D9D293" w14:textId="2714D26E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>YAMAMOTO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Masumi </w:t>
            </w:r>
          </w:p>
          <w:p w14:paraId="1F75A01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27BC25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4D85AA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Division</w:t>
            </w:r>
          </w:p>
          <w:p w14:paraId="67BEBB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Safety and Consumer Affairs Bureau</w:t>
            </w:r>
          </w:p>
          <w:p w14:paraId="599FDF8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31048F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3BF62EC2" w14:textId="1707EF3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masumi_yamamoto440@maff.go.jp</w:t>
            </w:r>
          </w:p>
        </w:tc>
      </w:tr>
      <w:tr w:rsidR="00D720A1" w14:paraId="1703D82A" w14:textId="77777777" w:rsidTr="00B01A3A">
        <w:tc>
          <w:tcPr>
            <w:tcW w:w="4375" w:type="dxa"/>
            <w:shd w:val="clear" w:color="auto" w:fill="auto"/>
          </w:tcPr>
          <w:p w14:paraId="6BE3A37D" w14:textId="77777777" w:rsidR="00D720A1" w:rsidRDefault="00D720A1" w:rsidP="00D720A1"/>
        </w:tc>
      </w:tr>
      <w:tr w:rsidR="00D720A1" w14:paraId="61A00E09" w14:textId="77777777" w:rsidTr="00B01A3A">
        <w:tc>
          <w:tcPr>
            <w:tcW w:w="4375" w:type="dxa"/>
            <w:shd w:val="clear" w:color="auto" w:fill="auto"/>
          </w:tcPr>
          <w:p w14:paraId="2115EFDF" w14:textId="0190F84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- JORDANIE - JORDANIA</w:t>
            </w:r>
          </w:p>
        </w:tc>
      </w:tr>
      <w:tr w:rsidR="00D720A1" w14:paraId="687A33CD" w14:textId="77777777" w:rsidTr="00B01A3A">
        <w:tc>
          <w:tcPr>
            <w:tcW w:w="4375" w:type="dxa"/>
            <w:shd w:val="clear" w:color="auto" w:fill="auto"/>
          </w:tcPr>
          <w:p w14:paraId="53EDE515" w14:textId="77777777" w:rsidR="00D720A1" w:rsidRDefault="00D720A1" w:rsidP="00D720A1">
            <w:pPr>
              <w:pStyle w:val="Country"/>
            </w:pPr>
          </w:p>
        </w:tc>
      </w:tr>
      <w:tr w:rsidR="00D720A1" w14:paraId="4E1929C0" w14:textId="77777777" w:rsidTr="00B01A3A">
        <w:tc>
          <w:tcPr>
            <w:tcW w:w="4375" w:type="dxa"/>
            <w:shd w:val="clear" w:color="auto" w:fill="auto"/>
          </w:tcPr>
          <w:p w14:paraId="05E5707D" w14:textId="741E9B6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C0F52CF" w14:textId="77777777" w:rsidTr="00B01A3A">
        <w:tc>
          <w:tcPr>
            <w:tcW w:w="4375" w:type="dxa"/>
            <w:shd w:val="clear" w:color="auto" w:fill="auto"/>
          </w:tcPr>
          <w:p w14:paraId="0D1FD8D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Imad ALAWAD</w:t>
            </w:r>
          </w:p>
          <w:p w14:paraId="18CD167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5DCDB1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Phytosanitary Directorate</w:t>
            </w:r>
          </w:p>
          <w:p w14:paraId="34AD01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ACA0F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Amman</w:t>
            </w:r>
          </w:p>
          <w:p w14:paraId="40822697" w14:textId="04D1C37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alawademad@yahoo.com</w:t>
            </w:r>
          </w:p>
        </w:tc>
      </w:tr>
      <w:tr w:rsidR="00D720A1" w14:paraId="7DA96BDC" w14:textId="77777777" w:rsidTr="00B01A3A">
        <w:tc>
          <w:tcPr>
            <w:tcW w:w="4375" w:type="dxa"/>
            <w:shd w:val="clear" w:color="auto" w:fill="auto"/>
          </w:tcPr>
          <w:p w14:paraId="0F6054FF" w14:textId="77777777" w:rsidR="00D720A1" w:rsidRDefault="00D720A1" w:rsidP="00D720A1"/>
        </w:tc>
      </w:tr>
      <w:tr w:rsidR="00D720A1" w14:paraId="58CE5AA8" w14:textId="77777777" w:rsidTr="00B01A3A">
        <w:tc>
          <w:tcPr>
            <w:tcW w:w="4375" w:type="dxa"/>
            <w:shd w:val="clear" w:color="auto" w:fill="auto"/>
          </w:tcPr>
          <w:p w14:paraId="263BA24E" w14:textId="5AB38EE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KENYA</w:t>
            </w:r>
          </w:p>
        </w:tc>
      </w:tr>
      <w:tr w:rsidR="00D720A1" w14:paraId="680DAD6D" w14:textId="77777777" w:rsidTr="00B01A3A">
        <w:tc>
          <w:tcPr>
            <w:tcW w:w="4375" w:type="dxa"/>
            <w:shd w:val="clear" w:color="auto" w:fill="auto"/>
          </w:tcPr>
          <w:p w14:paraId="1B676155" w14:textId="77777777" w:rsidR="00D720A1" w:rsidRDefault="00D720A1" w:rsidP="00D720A1">
            <w:pPr>
              <w:pStyle w:val="Country"/>
            </w:pPr>
          </w:p>
        </w:tc>
      </w:tr>
      <w:tr w:rsidR="00D720A1" w14:paraId="51215CF0" w14:textId="77777777" w:rsidTr="00B01A3A">
        <w:tc>
          <w:tcPr>
            <w:tcW w:w="4375" w:type="dxa"/>
            <w:shd w:val="clear" w:color="auto" w:fill="auto"/>
          </w:tcPr>
          <w:p w14:paraId="7BC50A19" w14:textId="1DBD21E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DDEF66B" w14:textId="77777777" w:rsidTr="00B01A3A">
        <w:tc>
          <w:tcPr>
            <w:tcW w:w="4375" w:type="dxa"/>
            <w:shd w:val="clear" w:color="auto" w:fill="auto"/>
          </w:tcPr>
          <w:p w14:paraId="415D3A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Theophilus MWENDWA MUTUI</w:t>
            </w:r>
          </w:p>
          <w:p w14:paraId="441591D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Managing Director</w:t>
            </w:r>
          </w:p>
          <w:p w14:paraId="212206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Kenya Plant Health Inspectorate Service</w:t>
            </w:r>
          </w:p>
          <w:p w14:paraId="56E051E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79EAB9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Nairobi</w:t>
            </w:r>
          </w:p>
          <w:p w14:paraId="7EEE0FBE" w14:textId="3CCE691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tmutui@kephis.org</w:t>
            </w:r>
          </w:p>
        </w:tc>
      </w:tr>
      <w:tr w:rsidR="00D720A1" w14:paraId="2D189889" w14:textId="77777777" w:rsidTr="00B01A3A">
        <w:tc>
          <w:tcPr>
            <w:tcW w:w="4375" w:type="dxa"/>
            <w:shd w:val="clear" w:color="auto" w:fill="auto"/>
          </w:tcPr>
          <w:p w14:paraId="490A5981" w14:textId="77777777" w:rsidR="00D720A1" w:rsidRDefault="00D720A1" w:rsidP="00D720A1"/>
        </w:tc>
      </w:tr>
      <w:tr w:rsidR="00D720A1" w14:paraId="752ABAB5" w14:textId="77777777" w:rsidTr="00B01A3A">
        <w:tc>
          <w:tcPr>
            <w:tcW w:w="4375" w:type="dxa"/>
            <w:shd w:val="clear" w:color="auto" w:fill="auto"/>
          </w:tcPr>
          <w:p w14:paraId="317F213C" w14:textId="075754A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LAO PEOPLE'S DEMOCRATIC REPUBLIC - RÉPUBLIQUE DÉMOCRATIQUE POPULAIRE LAO - REPÚBLICA DEMOCRÁTICA POPULAR LAO</w:t>
            </w:r>
          </w:p>
        </w:tc>
      </w:tr>
      <w:tr w:rsidR="00D720A1" w14:paraId="2ADA8328" w14:textId="77777777" w:rsidTr="00B01A3A">
        <w:tc>
          <w:tcPr>
            <w:tcW w:w="4375" w:type="dxa"/>
            <w:shd w:val="clear" w:color="auto" w:fill="auto"/>
          </w:tcPr>
          <w:p w14:paraId="5D308E93" w14:textId="77777777" w:rsidR="00D720A1" w:rsidRDefault="00D720A1" w:rsidP="00D720A1">
            <w:pPr>
              <w:pStyle w:val="Country"/>
            </w:pPr>
          </w:p>
        </w:tc>
      </w:tr>
      <w:tr w:rsidR="00D720A1" w14:paraId="3AD84F66" w14:textId="77777777" w:rsidTr="00B01A3A">
        <w:tc>
          <w:tcPr>
            <w:tcW w:w="4375" w:type="dxa"/>
            <w:shd w:val="clear" w:color="auto" w:fill="auto"/>
          </w:tcPr>
          <w:p w14:paraId="774F5E0F" w14:textId="317A776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54FA762" w14:textId="77777777" w:rsidTr="00B01A3A">
        <w:tc>
          <w:tcPr>
            <w:tcW w:w="4375" w:type="dxa"/>
            <w:shd w:val="clear" w:color="auto" w:fill="auto"/>
          </w:tcPr>
          <w:p w14:paraId="6C47778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Viengphet</w:t>
            </w:r>
            <w:proofErr w:type="spellEnd"/>
            <w:r>
              <w:rPr>
                <w:rFonts w:cs="Times New Roman"/>
              </w:rPr>
              <w:t xml:space="preserve"> VANSILALOM</w:t>
            </w:r>
          </w:p>
          <w:p w14:paraId="1E59A2F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3823BFA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854BEB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Forestry</w:t>
            </w:r>
          </w:p>
          <w:p w14:paraId="243A2EC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Vientiane</w:t>
            </w:r>
          </w:p>
          <w:p w14:paraId="4F7BA401" w14:textId="672224C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viengphet1@gmail.com</w:t>
            </w:r>
          </w:p>
        </w:tc>
      </w:tr>
      <w:tr w:rsidR="00D720A1" w14:paraId="60FAA50D" w14:textId="77777777" w:rsidTr="00B01A3A">
        <w:tc>
          <w:tcPr>
            <w:tcW w:w="4375" w:type="dxa"/>
            <w:shd w:val="clear" w:color="auto" w:fill="auto"/>
          </w:tcPr>
          <w:p w14:paraId="74725382" w14:textId="77777777" w:rsidR="00D720A1" w:rsidRDefault="00D720A1" w:rsidP="00D720A1"/>
        </w:tc>
      </w:tr>
      <w:tr w:rsidR="00D720A1" w14:paraId="7CB0D12C" w14:textId="77777777" w:rsidTr="00B01A3A">
        <w:tc>
          <w:tcPr>
            <w:tcW w:w="4375" w:type="dxa"/>
            <w:shd w:val="clear" w:color="auto" w:fill="auto"/>
          </w:tcPr>
          <w:p w14:paraId="67A33EE5" w14:textId="206C379E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LATVIA - LETTONIE - LETONIA</w:t>
            </w:r>
          </w:p>
        </w:tc>
      </w:tr>
      <w:tr w:rsidR="00D720A1" w14:paraId="0A79ABA9" w14:textId="77777777" w:rsidTr="00B01A3A">
        <w:tc>
          <w:tcPr>
            <w:tcW w:w="4375" w:type="dxa"/>
            <w:shd w:val="clear" w:color="auto" w:fill="auto"/>
          </w:tcPr>
          <w:p w14:paraId="410C287A" w14:textId="77777777" w:rsidR="00D720A1" w:rsidRDefault="00D720A1" w:rsidP="00D720A1">
            <w:pPr>
              <w:pStyle w:val="Country"/>
            </w:pPr>
          </w:p>
        </w:tc>
      </w:tr>
      <w:tr w:rsidR="00D720A1" w14:paraId="10163CFC" w14:textId="77777777" w:rsidTr="00B01A3A">
        <w:tc>
          <w:tcPr>
            <w:tcW w:w="4375" w:type="dxa"/>
            <w:shd w:val="clear" w:color="auto" w:fill="auto"/>
          </w:tcPr>
          <w:p w14:paraId="57526C6C" w14:textId="7B0A971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040064A" w14:textId="77777777" w:rsidTr="00B01A3A">
        <w:tc>
          <w:tcPr>
            <w:tcW w:w="4375" w:type="dxa"/>
            <w:shd w:val="clear" w:color="auto" w:fill="auto"/>
          </w:tcPr>
          <w:p w14:paraId="5EA1C8C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Kristine LOMAKINA</w:t>
            </w:r>
          </w:p>
          <w:p w14:paraId="301C7C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4E458A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Protection Service</w:t>
            </w:r>
          </w:p>
          <w:p w14:paraId="6F93F9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Riga</w:t>
            </w:r>
          </w:p>
          <w:p w14:paraId="4BB945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Phone: </w:t>
            </w:r>
            <w:proofErr w:type="spellStart"/>
            <w:proofErr w:type="gramStart"/>
            <w:r>
              <w:rPr>
                <w:rFonts w:cs="Times New Roman"/>
              </w:rPr>
              <w:t>tel</w:t>
            </w:r>
            <w:proofErr w:type="spellEnd"/>
            <w:r>
              <w:rPr>
                <w:rFonts w:cs="Times New Roman"/>
              </w:rPr>
              <w:t>:+</w:t>
            </w:r>
            <w:proofErr w:type="gramEnd"/>
            <w:r>
              <w:rPr>
                <w:rFonts w:cs="Times New Roman"/>
              </w:rPr>
              <w:t>371 67027098</w:t>
            </w:r>
          </w:p>
          <w:p w14:paraId="5779A1C6" w14:textId="1DB56C0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kristine.lomakina@vaad.gov.lv</w:t>
            </w:r>
          </w:p>
        </w:tc>
      </w:tr>
      <w:tr w:rsidR="00D720A1" w14:paraId="3361FD05" w14:textId="77777777" w:rsidTr="00B01A3A">
        <w:tc>
          <w:tcPr>
            <w:tcW w:w="4375" w:type="dxa"/>
            <w:shd w:val="clear" w:color="auto" w:fill="auto"/>
          </w:tcPr>
          <w:p w14:paraId="5AD83479" w14:textId="77777777" w:rsidR="00D720A1" w:rsidRDefault="00D720A1" w:rsidP="00D720A1"/>
        </w:tc>
      </w:tr>
      <w:tr w:rsidR="00D720A1" w14:paraId="03C3E261" w14:textId="77777777" w:rsidTr="00B01A3A">
        <w:tc>
          <w:tcPr>
            <w:tcW w:w="4375" w:type="dxa"/>
            <w:shd w:val="clear" w:color="auto" w:fill="auto"/>
          </w:tcPr>
          <w:p w14:paraId="0CCF3228" w14:textId="72DEB8D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FA2F191" w14:textId="77777777" w:rsidTr="00B01A3A">
        <w:tc>
          <w:tcPr>
            <w:tcW w:w="4375" w:type="dxa"/>
            <w:shd w:val="clear" w:color="auto" w:fill="auto"/>
          </w:tcPr>
          <w:p w14:paraId="5351651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Ringolds</w:t>
            </w:r>
            <w:proofErr w:type="spellEnd"/>
            <w:r>
              <w:rPr>
                <w:rFonts w:cs="Times New Roman"/>
              </w:rPr>
              <w:t xml:space="preserve"> ARNITIS</w:t>
            </w:r>
          </w:p>
          <w:p w14:paraId="22786910" w14:textId="7A8A11D5" w:rsidR="007802D1" w:rsidRDefault="002A7424" w:rsidP="00D720A1">
            <w:pPr>
              <w:pStyle w:val="People"/>
              <w:rPr>
                <w:rStyle w:val="ui-provider"/>
              </w:rPr>
            </w:pPr>
            <w:r>
              <w:rPr>
                <w:rStyle w:val="ui-provider"/>
              </w:rPr>
              <w:t>Chief Advisor of the Director of the State Plant Protection Service</w:t>
            </w:r>
          </w:p>
          <w:p w14:paraId="0FC3DC8C" w14:textId="739ABD11" w:rsidR="007802D1" w:rsidRDefault="007802D1" w:rsidP="00D720A1">
            <w:pPr>
              <w:pStyle w:val="People"/>
              <w:rPr>
                <w:rFonts w:cs="Times New Roman"/>
              </w:rPr>
            </w:pPr>
            <w:r>
              <w:rPr>
                <w:rStyle w:val="ui-provider"/>
              </w:rPr>
              <w:t>Riga</w:t>
            </w:r>
          </w:p>
          <w:p w14:paraId="449051E7" w14:textId="749F35C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ringolds.arnitis@hotmail.com</w:t>
            </w:r>
          </w:p>
        </w:tc>
      </w:tr>
      <w:tr w:rsidR="00D720A1" w14:paraId="5B1771E2" w14:textId="77777777" w:rsidTr="00B01A3A">
        <w:tc>
          <w:tcPr>
            <w:tcW w:w="4375" w:type="dxa"/>
            <w:shd w:val="clear" w:color="auto" w:fill="auto"/>
          </w:tcPr>
          <w:p w14:paraId="25C39427" w14:textId="77777777" w:rsidR="00D720A1" w:rsidRDefault="00D720A1" w:rsidP="00D720A1"/>
        </w:tc>
      </w:tr>
      <w:tr w:rsidR="00D720A1" w14:paraId="42EC32AC" w14:textId="77777777" w:rsidTr="00B01A3A">
        <w:tc>
          <w:tcPr>
            <w:tcW w:w="4375" w:type="dxa"/>
            <w:shd w:val="clear" w:color="auto" w:fill="auto"/>
          </w:tcPr>
          <w:p w14:paraId="1693E606" w14:textId="180F4FB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LEBANON - LIBAN - LÍBANO</w:t>
            </w:r>
          </w:p>
        </w:tc>
      </w:tr>
      <w:tr w:rsidR="00D720A1" w14:paraId="2A942840" w14:textId="77777777" w:rsidTr="00B01A3A">
        <w:tc>
          <w:tcPr>
            <w:tcW w:w="4375" w:type="dxa"/>
            <w:shd w:val="clear" w:color="auto" w:fill="auto"/>
          </w:tcPr>
          <w:p w14:paraId="6E0756A7" w14:textId="77777777" w:rsidR="00D720A1" w:rsidRDefault="00D720A1" w:rsidP="00D720A1">
            <w:pPr>
              <w:pStyle w:val="Country"/>
            </w:pPr>
          </w:p>
        </w:tc>
      </w:tr>
      <w:tr w:rsidR="00D720A1" w14:paraId="17D15C70" w14:textId="77777777" w:rsidTr="00B01A3A">
        <w:tc>
          <w:tcPr>
            <w:tcW w:w="4375" w:type="dxa"/>
            <w:shd w:val="clear" w:color="auto" w:fill="auto"/>
          </w:tcPr>
          <w:p w14:paraId="1DC13315" w14:textId="38FEDA3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00699351" w14:textId="77777777" w:rsidTr="00B01A3A">
        <w:tc>
          <w:tcPr>
            <w:tcW w:w="4375" w:type="dxa"/>
            <w:shd w:val="clear" w:color="auto" w:fill="auto"/>
          </w:tcPr>
          <w:p w14:paraId="3E1934C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Mme Rania EL HAYEK</w:t>
            </w:r>
          </w:p>
          <w:p w14:paraId="7B1119F3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Cheffe</w:t>
            </w:r>
          </w:p>
          <w:p w14:paraId="34F04EA0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Service d'Importation, d'Exportation et de la Quarantaine Agricole</w:t>
            </w:r>
          </w:p>
          <w:p w14:paraId="1B6F972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6618F17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Bir Hasan</w:t>
            </w:r>
          </w:p>
          <w:p w14:paraId="7E8CF395" w14:textId="65F572D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raniahayek77@gmail.com</w:t>
            </w:r>
          </w:p>
        </w:tc>
      </w:tr>
      <w:tr w:rsidR="00D720A1" w14:paraId="6E3A0106" w14:textId="77777777" w:rsidTr="00B01A3A">
        <w:tc>
          <w:tcPr>
            <w:tcW w:w="4375" w:type="dxa"/>
            <w:shd w:val="clear" w:color="auto" w:fill="auto"/>
          </w:tcPr>
          <w:p w14:paraId="2B4AC37B" w14:textId="77777777" w:rsidR="00D720A1" w:rsidRDefault="00D720A1" w:rsidP="00D720A1"/>
        </w:tc>
      </w:tr>
      <w:tr w:rsidR="00D720A1" w14:paraId="6E2FDE7D" w14:textId="77777777" w:rsidTr="00B01A3A">
        <w:tc>
          <w:tcPr>
            <w:tcW w:w="4375" w:type="dxa"/>
            <w:shd w:val="clear" w:color="auto" w:fill="auto"/>
          </w:tcPr>
          <w:p w14:paraId="2A6134B5" w14:textId="4E1CD1BE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LESOTHO</w:t>
            </w:r>
          </w:p>
        </w:tc>
      </w:tr>
      <w:tr w:rsidR="00D720A1" w14:paraId="64BDDCAE" w14:textId="77777777" w:rsidTr="00B01A3A">
        <w:tc>
          <w:tcPr>
            <w:tcW w:w="4375" w:type="dxa"/>
            <w:shd w:val="clear" w:color="auto" w:fill="auto"/>
          </w:tcPr>
          <w:p w14:paraId="271B7E02" w14:textId="77777777" w:rsidR="00D720A1" w:rsidRDefault="00D720A1" w:rsidP="00D720A1">
            <w:pPr>
              <w:pStyle w:val="Country"/>
            </w:pPr>
          </w:p>
        </w:tc>
      </w:tr>
      <w:tr w:rsidR="00D720A1" w14:paraId="41C90B14" w14:textId="77777777" w:rsidTr="00B01A3A">
        <w:tc>
          <w:tcPr>
            <w:tcW w:w="4375" w:type="dxa"/>
            <w:shd w:val="clear" w:color="auto" w:fill="auto"/>
          </w:tcPr>
          <w:p w14:paraId="3EFE6DDA" w14:textId="16B6859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63C310D" w14:textId="77777777" w:rsidTr="00B01A3A">
        <w:tc>
          <w:tcPr>
            <w:tcW w:w="4375" w:type="dxa"/>
            <w:shd w:val="clear" w:color="auto" w:fill="auto"/>
          </w:tcPr>
          <w:p w14:paraId="7CF65C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Solomon </w:t>
            </w:r>
            <w:proofErr w:type="spellStart"/>
            <w:r>
              <w:rPr>
                <w:rFonts w:cs="Times New Roman"/>
              </w:rPr>
              <w:t>Motlatsi</w:t>
            </w:r>
            <w:proofErr w:type="spellEnd"/>
            <w:r>
              <w:rPr>
                <w:rFonts w:cs="Times New Roman"/>
              </w:rPr>
              <w:t xml:space="preserve"> MOLATELA</w:t>
            </w:r>
          </w:p>
          <w:p w14:paraId="46937F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Research Officer</w:t>
            </w:r>
          </w:p>
          <w:p w14:paraId="3E552C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Agricultural Research</w:t>
            </w:r>
          </w:p>
          <w:p w14:paraId="191142CB" w14:textId="64AB7CB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Maseru</w:t>
            </w:r>
          </w:p>
        </w:tc>
      </w:tr>
      <w:tr w:rsidR="00D720A1" w14:paraId="7EC994DF" w14:textId="77777777" w:rsidTr="00B01A3A">
        <w:tc>
          <w:tcPr>
            <w:tcW w:w="4375" w:type="dxa"/>
            <w:shd w:val="clear" w:color="auto" w:fill="auto"/>
          </w:tcPr>
          <w:p w14:paraId="7552A67A" w14:textId="77777777" w:rsidR="00D720A1" w:rsidRDefault="00D720A1" w:rsidP="00D720A1"/>
        </w:tc>
      </w:tr>
      <w:tr w:rsidR="00D720A1" w14:paraId="6EBE1EB0" w14:textId="77777777" w:rsidTr="00B01A3A">
        <w:tc>
          <w:tcPr>
            <w:tcW w:w="4375" w:type="dxa"/>
            <w:shd w:val="clear" w:color="auto" w:fill="auto"/>
          </w:tcPr>
          <w:p w14:paraId="41F85412" w14:textId="0774257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2CEA67F" w14:textId="77777777" w:rsidTr="00B01A3A">
        <w:tc>
          <w:tcPr>
            <w:tcW w:w="4375" w:type="dxa"/>
            <w:shd w:val="clear" w:color="auto" w:fill="auto"/>
          </w:tcPr>
          <w:p w14:paraId="3AC528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Thato </w:t>
            </w:r>
            <w:proofErr w:type="spellStart"/>
            <w:r>
              <w:rPr>
                <w:rFonts w:cs="Times New Roman"/>
              </w:rPr>
              <w:t>Maleloko</w:t>
            </w:r>
            <w:proofErr w:type="spellEnd"/>
            <w:r>
              <w:rPr>
                <w:rFonts w:cs="Times New Roman"/>
              </w:rPr>
              <w:t xml:space="preserve"> Regina NKHAHLE</w:t>
            </w:r>
          </w:p>
          <w:p w14:paraId="4965CDB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28B44B8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33EFF22" w14:textId="27C2C76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077287C2" w14:textId="77777777" w:rsidTr="00B01A3A">
        <w:tc>
          <w:tcPr>
            <w:tcW w:w="4375" w:type="dxa"/>
            <w:shd w:val="clear" w:color="auto" w:fill="auto"/>
          </w:tcPr>
          <w:p w14:paraId="411616B9" w14:textId="77777777" w:rsidR="00D720A1" w:rsidRDefault="00D720A1" w:rsidP="00D720A1"/>
        </w:tc>
      </w:tr>
      <w:tr w:rsidR="00D720A1" w14:paraId="7590A4B7" w14:textId="77777777" w:rsidTr="00B01A3A">
        <w:tc>
          <w:tcPr>
            <w:tcW w:w="4375" w:type="dxa"/>
            <w:shd w:val="clear" w:color="auto" w:fill="auto"/>
          </w:tcPr>
          <w:p w14:paraId="5ED03BBD" w14:textId="43C1D70E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LIBERIA - LIBÉRIA</w:t>
            </w:r>
          </w:p>
        </w:tc>
      </w:tr>
      <w:tr w:rsidR="00D720A1" w14:paraId="6422362A" w14:textId="77777777" w:rsidTr="00B01A3A">
        <w:tc>
          <w:tcPr>
            <w:tcW w:w="4375" w:type="dxa"/>
            <w:shd w:val="clear" w:color="auto" w:fill="auto"/>
          </w:tcPr>
          <w:p w14:paraId="5D4967DB" w14:textId="77777777" w:rsidR="00D720A1" w:rsidRDefault="00D720A1" w:rsidP="00D720A1">
            <w:pPr>
              <w:pStyle w:val="Country"/>
            </w:pPr>
          </w:p>
        </w:tc>
      </w:tr>
      <w:tr w:rsidR="00D720A1" w14:paraId="709BE52B" w14:textId="77777777" w:rsidTr="00B01A3A">
        <w:tc>
          <w:tcPr>
            <w:tcW w:w="4375" w:type="dxa"/>
            <w:shd w:val="clear" w:color="auto" w:fill="auto"/>
          </w:tcPr>
          <w:p w14:paraId="6AB659B2" w14:textId="2288CDD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B26C852" w14:textId="77777777" w:rsidTr="00B01A3A">
        <w:tc>
          <w:tcPr>
            <w:tcW w:w="4375" w:type="dxa"/>
            <w:shd w:val="clear" w:color="auto" w:fill="auto"/>
          </w:tcPr>
          <w:p w14:paraId="5B9AB79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Lawrence T. MASSAQUOI</w:t>
            </w:r>
          </w:p>
          <w:p w14:paraId="576852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70E0CD2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Service</w:t>
            </w:r>
          </w:p>
          <w:p w14:paraId="502C9B8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11C62A4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Monrovia</w:t>
            </w:r>
          </w:p>
          <w:p w14:paraId="73509C4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+2321886543623</w:t>
            </w:r>
          </w:p>
          <w:p w14:paraId="604AA848" w14:textId="7688B71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lawrencemassaquoi1@gmail.com</w:t>
            </w:r>
          </w:p>
        </w:tc>
      </w:tr>
      <w:tr w:rsidR="00D720A1" w14:paraId="30FB646D" w14:textId="77777777" w:rsidTr="00B01A3A">
        <w:tc>
          <w:tcPr>
            <w:tcW w:w="4375" w:type="dxa"/>
            <w:shd w:val="clear" w:color="auto" w:fill="auto"/>
          </w:tcPr>
          <w:p w14:paraId="6EA7A896" w14:textId="77777777" w:rsidR="00D720A1" w:rsidRDefault="00D720A1" w:rsidP="00D720A1"/>
        </w:tc>
      </w:tr>
      <w:tr w:rsidR="00D720A1" w14:paraId="366CCCD5" w14:textId="77777777" w:rsidTr="00B01A3A">
        <w:tc>
          <w:tcPr>
            <w:tcW w:w="4375" w:type="dxa"/>
            <w:shd w:val="clear" w:color="auto" w:fill="auto"/>
          </w:tcPr>
          <w:p w14:paraId="3BF80F39" w14:textId="4F76045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LIBYA - LIBYE - LIBIA</w:t>
            </w:r>
          </w:p>
        </w:tc>
      </w:tr>
      <w:tr w:rsidR="00D720A1" w14:paraId="36BA7EE8" w14:textId="77777777" w:rsidTr="00B01A3A">
        <w:tc>
          <w:tcPr>
            <w:tcW w:w="4375" w:type="dxa"/>
            <w:shd w:val="clear" w:color="auto" w:fill="auto"/>
          </w:tcPr>
          <w:p w14:paraId="4A72F1FE" w14:textId="77777777" w:rsidR="00D720A1" w:rsidRDefault="00D720A1" w:rsidP="00D720A1">
            <w:pPr>
              <w:pStyle w:val="Country"/>
            </w:pPr>
          </w:p>
        </w:tc>
      </w:tr>
      <w:tr w:rsidR="00D720A1" w14:paraId="33B6B533" w14:textId="77777777" w:rsidTr="00B01A3A">
        <w:tc>
          <w:tcPr>
            <w:tcW w:w="4375" w:type="dxa"/>
            <w:shd w:val="clear" w:color="auto" w:fill="auto"/>
          </w:tcPr>
          <w:p w14:paraId="2FF3B6C0" w14:textId="2FD5BC0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F2E618A" w14:textId="77777777" w:rsidTr="00B01A3A">
        <w:tc>
          <w:tcPr>
            <w:tcW w:w="4375" w:type="dxa"/>
            <w:shd w:val="clear" w:color="auto" w:fill="auto"/>
          </w:tcPr>
          <w:p w14:paraId="7113D09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Ali Amin </w:t>
            </w:r>
            <w:proofErr w:type="spellStart"/>
            <w:r>
              <w:rPr>
                <w:rFonts w:cs="Times New Roman"/>
              </w:rPr>
              <w:t>A.a.</w:t>
            </w:r>
            <w:proofErr w:type="spellEnd"/>
            <w:r>
              <w:rPr>
                <w:rFonts w:cs="Times New Roman"/>
              </w:rPr>
              <w:t xml:space="preserve"> KAFU</w:t>
            </w:r>
          </w:p>
          <w:p w14:paraId="58920E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405528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347D3B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C9582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+393299134013</w:t>
            </w:r>
          </w:p>
          <w:p w14:paraId="34BC845B" w14:textId="1EABAC2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libya.fao.rep@gmail.com</w:t>
            </w:r>
          </w:p>
        </w:tc>
      </w:tr>
      <w:tr w:rsidR="00D720A1" w14:paraId="2E213C87" w14:textId="77777777" w:rsidTr="00B01A3A">
        <w:tc>
          <w:tcPr>
            <w:tcW w:w="4375" w:type="dxa"/>
            <w:shd w:val="clear" w:color="auto" w:fill="auto"/>
          </w:tcPr>
          <w:p w14:paraId="5F43264D" w14:textId="77777777" w:rsidR="00D720A1" w:rsidRDefault="00D720A1" w:rsidP="00D720A1"/>
        </w:tc>
      </w:tr>
      <w:tr w:rsidR="00D720A1" w14:paraId="06CCEB59" w14:textId="77777777" w:rsidTr="00B01A3A">
        <w:tc>
          <w:tcPr>
            <w:tcW w:w="4375" w:type="dxa"/>
            <w:shd w:val="clear" w:color="auto" w:fill="auto"/>
          </w:tcPr>
          <w:p w14:paraId="07313BB9" w14:textId="7A58B88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LITHUANIA - LITUANIE - LITUANIA</w:t>
            </w:r>
          </w:p>
        </w:tc>
      </w:tr>
      <w:tr w:rsidR="00D720A1" w14:paraId="60CCECC3" w14:textId="77777777" w:rsidTr="00B01A3A">
        <w:tc>
          <w:tcPr>
            <w:tcW w:w="4375" w:type="dxa"/>
            <w:shd w:val="clear" w:color="auto" w:fill="auto"/>
          </w:tcPr>
          <w:p w14:paraId="52534D65" w14:textId="77777777" w:rsidR="00D720A1" w:rsidRDefault="00D720A1" w:rsidP="00D720A1">
            <w:pPr>
              <w:pStyle w:val="Country"/>
            </w:pPr>
          </w:p>
        </w:tc>
      </w:tr>
      <w:tr w:rsidR="00D720A1" w14:paraId="531E8FDB" w14:textId="77777777" w:rsidTr="00B01A3A">
        <w:tc>
          <w:tcPr>
            <w:tcW w:w="4375" w:type="dxa"/>
            <w:shd w:val="clear" w:color="auto" w:fill="auto"/>
          </w:tcPr>
          <w:p w14:paraId="4BF00C8E" w14:textId="6FEEE89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B4A5DC2" w14:textId="77777777" w:rsidTr="00B01A3A">
        <w:tc>
          <w:tcPr>
            <w:tcW w:w="4375" w:type="dxa"/>
            <w:shd w:val="clear" w:color="auto" w:fill="auto"/>
          </w:tcPr>
          <w:p w14:paraId="2E24023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Rasa RIMKUTÈ</w:t>
            </w:r>
          </w:p>
          <w:p w14:paraId="4E390F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301091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Service</w:t>
            </w:r>
          </w:p>
          <w:p w14:paraId="615C70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9F8CA3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Vilnius</w:t>
            </w:r>
          </w:p>
          <w:p w14:paraId="2A30FD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370 687 82580</w:t>
            </w:r>
          </w:p>
          <w:p w14:paraId="340C69FA" w14:textId="34763D9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rasa.rimkute@vatzum.lt</w:t>
            </w:r>
          </w:p>
        </w:tc>
      </w:tr>
      <w:tr w:rsidR="00D720A1" w14:paraId="2A291582" w14:textId="77777777" w:rsidTr="00B01A3A">
        <w:tc>
          <w:tcPr>
            <w:tcW w:w="4375" w:type="dxa"/>
            <w:shd w:val="clear" w:color="auto" w:fill="auto"/>
          </w:tcPr>
          <w:p w14:paraId="1E833230" w14:textId="77777777" w:rsidR="00D720A1" w:rsidRDefault="00D720A1" w:rsidP="00D720A1"/>
        </w:tc>
      </w:tr>
      <w:tr w:rsidR="00D720A1" w14:paraId="7C859B67" w14:textId="77777777" w:rsidTr="00B01A3A">
        <w:tc>
          <w:tcPr>
            <w:tcW w:w="4375" w:type="dxa"/>
            <w:shd w:val="clear" w:color="auto" w:fill="auto"/>
          </w:tcPr>
          <w:p w14:paraId="1A63AA36" w14:textId="7BBE73A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20186455" w14:textId="77777777" w:rsidTr="00B01A3A">
        <w:tc>
          <w:tcPr>
            <w:tcW w:w="4375" w:type="dxa"/>
            <w:shd w:val="clear" w:color="auto" w:fill="auto"/>
          </w:tcPr>
          <w:p w14:paraId="642DDA2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Rasa ZITKUVIENE</w:t>
            </w:r>
          </w:p>
          <w:p w14:paraId="10757B2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5DD58F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Division of the State Plant Service</w:t>
            </w:r>
          </w:p>
          <w:p w14:paraId="5B60CE8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Minisry</w:t>
            </w:r>
            <w:proofErr w:type="spellEnd"/>
            <w:r>
              <w:rPr>
                <w:rFonts w:cs="Times New Roman"/>
              </w:rPr>
              <w:t xml:space="preserve"> of Agriculture</w:t>
            </w:r>
          </w:p>
          <w:p w14:paraId="27BE284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Vilnius</w:t>
            </w:r>
          </w:p>
          <w:p w14:paraId="020816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37061304926</w:t>
            </w:r>
          </w:p>
          <w:p w14:paraId="3E856FA2" w14:textId="0B5FA29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rasa.zitkuviene@vatzum.lt</w:t>
            </w:r>
          </w:p>
        </w:tc>
      </w:tr>
      <w:tr w:rsidR="00D720A1" w14:paraId="11E81B13" w14:textId="77777777" w:rsidTr="00B01A3A">
        <w:tc>
          <w:tcPr>
            <w:tcW w:w="4375" w:type="dxa"/>
            <w:shd w:val="clear" w:color="auto" w:fill="auto"/>
          </w:tcPr>
          <w:p w14:paraId="2834F001" w14:textId="77777777" w:rsidR="00D720A1" w:rsidRDefault="00D720A1" w:rsidP="00D720A1"/>
        </w:tc>
      </w:tr>
      <w:tr w:rsidR="00D720A1" w14:paraId="3797B15B" w14:textId="77777777" w:rsidTr="00B01A3A">
        <w:tc>
          <w:tcPr>
            <w:tcW w:w="4375" w:type="dxa"/>
            <w:shd w:val="clear" w:color="auto" w:fill="auto"/>
          </w:tcPr>
          <w:p w14:paraId="78D251C3" w14:textId="137D343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MADAGASCAR</w:t>
            </w:r>
          </w:p>
        </w:tc>
      </w:tr>
      <w:tr w:rsidR="00D720A1" w14:paraId="024C0C76" w14:textId="77777777" w:rsidTr="00B01A3A">
        <w:tc>
          <w:tcPr>
            <w:tcW w:w="4375" w:type="dxa"/>
            <w:shd w:val="clear" w:color="auto" w:fill="auto"/>
          </w:tcPr>
          <w:p w14:paraId="1ABDE6CD" w14:textId="77777777" w:rsidR="00D720A1" w:rsidRDefault="00D720A1" w:rsidP="00D720A1">
            <w:pPr>
              <w:pStyle w:val="Country"/>
            </w:pPr>
          </w:p>
        </w:tc>
      </w:tr>
      <w:tr w:rsidR="00D720A1" w14:paraId="7886594A" w14:textId="77777777" w:rsidTr="00B01A3A">
        <w:tc>
          <w:tcPr>
            <w:tcW w:w="4375" w:type="dxa"/>
            <w:shd w:val="clear" w:color="auto" w:fill="auto"/>
          </w:tcPr>
          <w:p w14:paraId="7A6E6785" w14:textId="2179D27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D296D24" w14:textId="77777777" w:rsidTr="00B01A3A">
        <w:tc>
          <w:tcPr>
            <w:tcW w:w="4375" w:type="dxa"/>
            <w:shd w:val="clear" w:color="auto" w:fill="auto"/>
          </w:tcPr>
          <w:p w14:paraId="2F721C2C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B01A3A">
              <w:rPr>
                <w:rFonts w:cs="Times New Roman"/>
                <w:lang w:val="es-ES"/>
              </w:rPr>
              <w:t>Mme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01A3A">
              <w:rPr>
                <w:rFonts w:cs="Times New Roman"/>
                <w:lang w:val="es-ES"/>
              </w:rPr>
              <w:t>Onipatsa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01A3A">
              <w:rPr>
                <w:rFonts w:cs="Times New Roman"/>
                <w:lang w:val="es-ES"/>
              </w:rPr>
              <w:t>Helinoro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TIANAMAHEFA</w:t>
            </w:r>
          </w:p>
          <w:p w14:paraId="331EE92D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B01A3A">
              <w:rPr>
                <w:rFonts w:cs="Times New Roman"/>
                <w:lang w:val="es-ES"/>
              </w:rPr>
              <w:t>Chargée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01A3A">
              <w:rPr>
                <w:rFonts w:cs="Times New Roman"/>
                <w:lang w:val="es-ES"/>
              </w:rPr>
              <w:t>d'affaires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B01A3A">
              <w:rPr>
                <w:rFonts w:cs="Times New Roman"/>
                <w:lang w:val="es-ES"/>
              </w:rPr>
              <w:t>a.i</w:t>
            </w:r>
            <w:proofErr w:type="spellEnd"/>
          </w:p>
          <w:p w14:paraId="24853DB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République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Madagascar</w:t>
            </w:r>
          </w:p>
          <w:p w14:paraId="62FA089D" w14:textId="269CC66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24E44F2B" w14:textId="77777777" w:rsidTr="00B01A3A">
        <w:tc>
          <w:tcPr>
            <w:tcW w:w="4375" w:type="dxa"/>
            <w:shd w:val="clear" w:color="auto" w:fill="auto"/>
          </w:tcPr>
          <w:p w14:paraId="1AD628B4" w14:textId="77777777" w:rsidR="00D720A1" w:rsidRDefault="00D720A1" w:rsidP="00D720A1"/>
        </w:tc>
      </w:tr>
      <w:tr w:rsidR="00D720A1" w14:paraId="2C8DAAB1" w14:textId="77777777" w:rsidTr="00B01A3A">
        <w:tc>
          <w:tcPr>
            <w:tcW w:w="4375" w:type="dxa"/>
            <w:shd w:val="clear" w:color="auto" w:fill="auto"/>
          </w:tcPr>
          <w:p w14:paraId="01301476" w14:textId="5A71A34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B01A3A" w14:paraId="46529B0A" w14:textId="77777777" w:rsidTr="00B01A3A">
        <w:tc>
          <w:tcPr>
            <w:tcW w:w="4375" w:type="dxa"/>
            <w:shd w:val="clear" w:color="auto" w:fill="auto"/>
          </w:tcPr>
          <w:p w14:paraId="26BFD7B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Nomenjanahary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Saholy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RAMILIARIJAONA</w:t>
            </w:r>
          </w:p>
          <w:p w14:paraId="6A53FA2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Directrice</w:t>
            </w:r>
            <w:proofErr w:type="spellEnd"/>
          </w:p>
          <w:p w14:paraId="29BC1F9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603FE02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</w:p>
          <w:p w14:paraId="7833AF21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Antananarivo</w:t>
            </w:r>
          </w:p>
          <w:p w14:paraId="6308091D" w14:textId="71D27D9F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dpvmadagascar@gmail.com</w:t>
            </w:r>
          </w:p>
        </w:tc>
      </w:tr>
      <w:tr w:rsidR="00D720A1" w:rsidRPr="00B01A3A" w14:paraId="2A2F2CBB" w14:textId="77777777" w:rsidTr="00B01A3A">
        <w:tc>
          <w:tcPr>
            <w:tcW w:w="4375" w:type="dxa"/>
            <w:shd w:val="clear" w:color="auto" w:fill="auto"/>
          </w:tcPr>
          <w:p w14:paraId="73414634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:rsidRPr="00396C8E" w14:paraId="3F36D355" w14:textId="77777777" w:rsidTr="00B01A3A">
        <w:tc>
          <w:tcPr>
            <w:tcW w:w="4375" w:type="dxa"/>
            <w:shd w:val="clear" w:color="auto" w:fill="auto"/>
          </w:tcPr>
          <w:p w14:paraId="0695A59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Verosoanandraina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LANTOARIMAKA</w:t>
            </w:r>
          </w:p>
          <w:p w14:paraId="0324B06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Chef</w:t>
            </w:r>
          </w:p>
          <w:p w14:paraId="6E5CCEB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Service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Quarantaine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Inspection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5F185A7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de </w:t>
            </w:r>
            <w:proofErr w:type="spellStart"/>
            <w:r w:rsidRPr="00396C8E">
              <w:rPr>
                <w:rFonts w:cs="Times New Roman"/>
                <w:lang w:val="es-ES"/>
              </w:rPr>
              <w:t>l'élevage</w:t>
            </w:r>
            <w:proofErr w:type="spellEnd"/>
          </w:p>
          <w:p w14:paraId="40CE238E" w14:textId="4454A4E9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Antananarivo</w:t>
            </w:r>
          </w:p>
        </w:tc>
      </w:tr>
      <w:tr w:rsidR="00D720A1" w:rsidRPr="00396C8E" w14:paraId="57DC3D62" w14:textId="77777777" w:rsidTr="00B01A3A">
        <w:tc>
          <w:tcPr>
            <w:tcW w:w="4375" w:type="dxa"/>
            <w:shd w:val="clear" w:color="auto" w:fill="auto"/>
          </w:tcPr>
          <w:p w14:paraId="112BC975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669E5DE" w14:textId="77777777" w:rsidTr="00B01A3A">
        <w:tc>
          <w:tcPr>
            <w:tcW w:w="4375" w:type="dxa"/>
            <w:shd w:val="clear" w:color="auto" w:fill="auto"/>
          </w:tcPr>
          <w:p w14:paraId="6001F6E7" w14:textId="713B53F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MALAWI</w:t>
            </w:r>
          </w:p>
        </w:tc>
      </w:tr>
      <w:tr w:rsidR="00D720A1" w14:paraId="0E13A925" w14:textId="77777777" w:rsidTr="00B01A3A">
        <w:tc>
          <w:tcPr>
            <w:tcW w:w="4375" w:type="dxa"/>
            <w:shd w:val="clear" w:color="auto" w:fill="auto"/>
          </w:tcPr>
          <w:p w14:paraId="200F82A5" w14:textId="77777777" w:rsidR="00D720A1" w:rsidRDefault="00D720A1" w:rsidP="00D720A1">
            <w:pPr>
              <w:pStyle w:val="Country"/>
            </w:pPr>
          </w:p>
        </w:tc>
      </w:tr>
      <w:tr w:rsidR="00D720A1" w14:paraId="4B6A89E9" w14:textId="77777777" w:rsidTr="00B01A3A">
        <w:tc>
          <w:tcPr>
            <w:tcW w:w="4375" w:type="dxa"/>
            <w:shd w:val="clear" w:color="auto" w:fill="auto"/>
          </w:tcPr>
          <w:p w14:paraId="4A0F638A" w14:textId="3734FC1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596551D" w14:textId="77777777" w:rsidTr="00B01A3A">
        <w:tc>
          <w:tcPr>
            <w:tcW w:w="4375" w:type="dxa"/>
            <w:shd w:val="clear" w:color="auto" w:fill="auto"/>
          </w:tcPr>
          <w:p w14:paraId="1FF87C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David KAMANGIRA</w:t>
            </w:r>
          </w:p>
          <w:p w14:paraId="5D82451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Deputy Director</w:t>
            </w:r>
          </w:p>
          <w:p w14:paraId="6571613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Agricultural Research Services</w:t>
            </w:r>
          </w:p>
          <w:p w14:paraId="39C849F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Lilongwe</w:t>
            </w:r>
          </w:p>
          <w:p w14:paraId="34C285DE" w14:textId="53C997B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davidkamangira1@gmail.com</w:t>
            </w:r>
          </w:p>
        </w:tc>
      </w:tr>
      <w:tr w:rsidR="00D720A1" w14:paraId="4C8523B6" w14:textId="77777777" w:rsidTr="00B01A3A">
        <w:tc>
          <w:tcPr>
            <w:tcW w:w="4375" w:type="dxa"/>
            <w:shd w:val="clear" w:color="auto" w:fill="auto"/>
          </w:tcPr>
          <w:p w14:paraId="5CDE057B" w14:textId="77777777" w:rsidR="00D720A1" w:rsidRDefault="00D720A1" w:rsidP="00D720A1"/>
        </w:tc>
      </w:tr>
      <w:tr w:rsidR="00D720A1" w14:paraId="4D0F7CF1" w14:textId="77777777" w:rsidTr="00B01A3A">
        <w:tc>
          <w:tcPr>
            <w:tcW w:w="4375" w:type="dxa"/>
            <w:shd w:val="clear" w:color="auto" w:fill="auto"/>
          </w:tcPr>
          <w:p w14:paraId="37337B57" w14:textId="5B4C3DA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MALAYSIA - MALAISIE - MALASIA</w:t>
            </w:r>
          </w:p>
        </w:tc>
      </w:tr>
      <w:tr w:rsidR="00D720A1" w14:paraId="4A4B890D" w14:textId="77777777" w:rsidTr="00B01A3A">
        <w:tc>
          <w:tcPr>
            <w:tcW w:w="4375" w:type="dxa"/>
            <w:shd w:val="clear" w:color="auto" w:fill="auto"/>
          </w:tcPr>
          <w:p w14:paraId="75293E64" w14:textId="77777777" w:rsidR="00D720A1" w:rsidRDefault="00D720A1" w:rsidP="00D720A1">
            <w:pPr>
              <w:pStyle w:val="Country"/>
            </w:pPr>
          </w:p>
        </w:tc>
      </w:tr>
      <w:tr w:rsidR="00D720A1" w14:paraId="0194F862" w14:textId="77777777" w:rsidTr="00B01A3A">
        <w:tc>
          <w:tcPr>
            <w:tcW w:w="4375" w:type="dxa"/>
            <w:shd w:val="clear" w:color="auto" w:fill="auto"/>
          </w:tcPr>
          <w:p w14:paraId="45C06950" w14:textId="15A5186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9F3E387" w14:textId="77777777" w:rsidTr="00B01A3A">
        <w:tc>
          <w:tcPr>
            <w:tcW w:w="4375" w:type="dxa"/>
            <w:shd w:val="clear" w:color="auto" w:fill="auto"/>
          </w:tcPr>
          <w:p w14:paraId="4D991C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Zahid bin RASTAM</w:t>
            </w:r>
          </w:p>
          <w:p w14:paraId="0CE24CB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7575B59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41F12F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2A7C9C2" w14:textId="5CA7F46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zahidras@kln.gov.my</w:t>
            </w:r>
          </w:p>
        </w:tc>
      </w:tr>
      <w:tr w:rsidR="00D720A1" w14:paraId="2241B6A3" w14:textId="77777777" w:rsidTr="00B01A3A">
        <w:tc>
          <w:tcPr>
            <w:tcW w:w="4375" w:type="dxa"/>
            <w:shd w:val="clear" w:color="auto" w:fill="auto"/>
          </w:tcPr>
          <w:p w14:paraId="0EA9C6F1" w14:textId="77777777" w:rsidR="00D720A1" w:rsidRDefault="00D720A1" w:rsidP="00D720A1"/>
        </w:tc>
      </w:tr>
      <w:tr w:rsidR="00D720A1" w14:paraId="4D87ACF7" w14:textId="77777777" w:rsidTr="00B01A3A">
        <w:tc>
          <w:tcPr>
            <w:tcW w:w="4375" w:type="dxa"/>
            <w:shd w:val="clear" w:color="auto" w:fill="auto"/>
          </w:tcPr>
          <w:p w14:paraId="31DEDB16" w14:textId="54F1D0F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75B238F" w14:textId="77777777" w:rsidTr="00B01A3A">
        <w:tc>
          <w:tcPr>
            <w:tcW w:w="4375" w:type="dxa"/>
            <w:shd w:val="clear" w:color="auto" w:fill="auto"/>
          </w:tcPr>
          <w:p w14:paraId="26D2A43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Abdul Rahman ABDUL WAHAB</w:t>
            </w:r>
          </w:p>
          <w:p w14:paraId="71B5BA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Counsellor</w:t>
            </w:r>
          </w:p>
          <w:p w14:paraId="5A61EEB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3703536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9803AC3" w14:textId="15A3A5C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rahman_wahab@kpkm.gov.my</w:t>
            </w:r>
          </w:p>
        </w:tc>
      </w:tr>
      <w:tr w:rsidR="00D720A1" w14:paraId="434FADAA" w14:textId="77777777" w:rsidTr="00B01A3A">
        <w:tc>
          <w:tcPr>
            <w:tcW w:w="4375" w:type="dxa"/>
            <w:shd w:val="clear" w:color="auto" w:fill="auto"/>
          </w:tcPr>
          <w:p w14:paraId="18A9C0A1" w14:textId="77777777" w:rsidR="00D720A1" w:rsidRDefault="00D720A1" w:rsidP="00D720A1"/>
        </w:tc>
      </w:tr>
      <w:tr w:rsidR="00D720A1" w14:paraId="6896F994" w14:textId="77777777" w:rsidTr="00B01A3A">
        <w:tc>
          <w:tcPr>
            <w:tcW w:w="4375" w:type="dxa"/>
            <w:shd w:val="clear" w:color="auto" w:fill="auto"/>
          </w:tcPr>
          <w:p w14:paraId="3ABFBC7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Siti </w:t>
            </w:r>
            <w:proofErr w:type="spellStart"/>
            <w:r>
              <w:rPr>
                <w:rFonts w:cs="Times New Roman"/>
              </w:rPr>
              <w:t>Normaznie</w:t>
            </w:r>
            <w:proofErr w:type="spellEnd"/>
            <w:r>
              <w:rPr>
                <w:rFonts w:cs="Times New Roman"/>
              </w:rPr>
              <w:t xml:space="preserve"> ABDUL MUTTALIB</w:t>
            </w:r>
          </w:p>
          <w:p w14:paraId="786B51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6878075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86074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CB50BEB" w14:textId="175F250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aaa.rome@ambasciatamalaysia.it</w:t>
            </w:r>
          </w:p>
        </w:tc>
      </w:tr>
      <w:tr w:rsidR="00D720A1" w14:paraId="50036F46" w14:textId="77777777" w:rsidTr="00B01A3A">
        <w:tc>
          <w:tcPr>
            <w:tcW w:w="4375" w:type="dxa"/>
            <w:shd w:val="clear" w:color="auto" w:fill="auto"/>
          </w:tcPr>
          <w:p w14:paraId="5C94B57D" w14:textId="77777777" w:rsidR="00D720A1" w:rsidRDefault="00D720A1" w:rsidP="00D720A1"/>
        </w:tc>
      </w:tr>
      <w:tr w:rsidR="00D720A1" w14:paraId="38B51902" w14:textId="77777777" w:rsidTr="00B01A3A">
        <w:tc>
          <w:tcPr>
            <w:tcW w:w="4375" w:type="dxa"/>
            <w:shd w:val="clear" w:color="auto" w:fill="auto"/>
          </w:tcPr>
          <w:p w14:paraId="589A7631" w14:textId="165DD32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- MALÍ</w:t>
            </w:r>
          </w:p>
        </w:tc>
      </w:tr>
      <w:tr w:rsidR="00D720A1" w14:paraId="3B8CA292" w14:textId="77777777" w:rsidTr="00B01A3A">
        <w:tc>
          <w:tcPr>
            <w:tcW w:w="4375" w:type="dxa"/>
            <w:shd w:val="clear" w:color="auto" w:fill="auto"/>
          </w:tcPr>
          <w:p w14:paraId="73DE8B23" w14:textId="77777777" w:rsidR="00D720A1" w:rsidRDefault="00D720A1" w:rsidP="00D720A1">
            <w:pPr>
              <w:pStyle w:val="Country"/>
            </w:pPr>
          </w:p>
        </w:tc>
      </w:tr>
      <w:tr w:rsidR="00D720A1" w14:paraId="34673A36" w14:textId="77777777" w:rsidTr="00B01A3A">
        <w:tc>
          <w:tcPr>
            <w:tcW w:w="4375" w:type="dxa"/>
            <w:shd w:val="clear" w:color="auto" w:fill="auto"/>
          </w:tcPr>
          <w:p w14:paraId="5A2E11A1" w14:textId="0398634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0CC272C4" w14:textId="77777777" w:rsidTr="00B01A3A">
        <w:tc>
          <w:tcPr>
            <w:tcW w:w="4375" w:type="dxa"/>
            <w:shd w:val="clear" w:color="auto" w:fill="auto"/>
          </w:tcPr>
          <w:p w14:paraId="5176F8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Halidou MOHOMODOU</w:t>
            </w:r>
          </w:p>
          <w:p w14:paraId="382AEE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Ingènieur</w:t>
            </w:r>
            <w:proofErr w:type="spellEnd"/>
          </w:p>
          <w:p w14:paraId="560FA7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Agriculture et du </w:t>
            </w:r>
            <w:proofErr w:type="spellStart"/>
            <w:r>
              <w:rPr>
                <w:rFonts w:cs="Times New Roman"/>
              </w:rPr>
              <w:t>Gènie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59F51CF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Ministère de l'Agriculture</w:t>
            </w:r>
          </w:p>
          <w:p w14:paraId="5B1F1AE3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Bamako</w:t>
            </w:r>
          </w:p>
          <w:p w14:paraId="58E1444C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Phone: (0022) 20 22 24 04</w:t>
            </w:r>
          </w:p>
          <w:p w14:paraId="2EE470A7" w14:textId="5506088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halidou_maiga@yahoo.fr</w:t>
            </w:r>
          </w:p>
        </w:tc>
      </w:tr>
      <w:tr w:rsidR="00D720A1" w14:paraId="0186494D" w14:textId="77777777" w:rsidTr="00B01A3A">
        <w:tc>
          <w:tcPr>
            <w:tcW w:w="4375" w:type="dxa"/>
            <w:shd w:val="clear" w:color="auto" w:fill="auto"/>
          </w:tcPr>
          <w:p w14:paraId="0B456D7F" w14:textId="77777777" w:rsidR="00D720A1" w:rsidRDefault="00D720A1" w:rsidP="00D720A1"/>
        </w:tc>
      </w:tr>
      <w:tr w:rsidR="00D720A1" w14:paraId="377A0DA2" w14:textId="77777777" w:rsidTr="00B01A3A">
        <w:tc>
          <w:tcPr>
            <w:tcW w:w="4375" w:type="dxa"/>
            <w:shd w:val="clear" w:color="auto" w:fill="auto"/>
          </w:tcPr>
          <w:p w14:paraId="1E04C158" w14:textId="3655718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 - MALTE</w:t>
            </w:r>
          </w:p>
        </w:tc>
      </w:tr>
      <w:tr w:rsidR="00D720A1" w14:paraId="6897CE90" w14:textId="77777777" w:rsidTr="00B01A3A">
        <w:tc>
          <w:tcPr>
            <w:tcW w:w="4375" w:type="dxa"/>
            <w:shd w:val="clear" w:color="auto" w:fill="auto"/>
          </w:tcPr>
          <w:p w14:paraId="576C1613" w14:textId="77777777" w:rsidR="00D720A1" w:rsidRDefault="00D720A1" w:rsidP="00D720A1">
            <w:pPr>
              <w:pStyle w:val="Country"/>
            </w:pPr>
          </w:p>
        </w:tc>
      </w:tr>
      <w:tr w:rsidR="00D720A1" w14:paraId="43E3C6CB" w14:textId="77777777" w:rsidTr="00B01A3A">
        <w:tc>
          <w:tcPr>
            <w:tcW w:w="4375" w:type="dxa"/>
            <w:shd w:val="clear" w:color="auto" w:fill="auto"/>
          </w:tcPr>
          <w:p w14:paraId="13C33C0F" w14:textId="687AC6A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5AFEA0F" w14:textId="77777777" w:rsidTr="00B01A3A">
        <w:tc>
          <w:tcPr>
            <w:tcW w:w="4375" w:type="dxa"/>
            <w:shd w:val="clear" w:color="auto" w:fill="auto"/>
          </w:tcPr>
          <w:p w14:paraId="6FACF53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Dennis SCIBERRAS</w:t>
            </w:r>
          </w:p>
          <w:p w14:paraId="4CCAD6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204FE0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Directorate</w:t>
            </w:r>
          </w:p>
          <w:p w14:paraId="1F9406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Attard</w:t>
            </w:r>
          </w:p>
          <w:p w14:paraId="71117484" w14:textId="0CDA242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dennis.sciberras@gov.mt</w:t>
            </w:r>
          </w:p>
        </w:tc>
      </w:tr>
      <w:tr w:rsidR="00D720A1" w14:paraId="12B78E76" w14:textId="77777777" w:rsidTr="00B01A3A">
        <w:tc>
          <w:tcPr>
            <w:tcW w:w="4375" w:type="dxa"/>
            <w:shd w:val="clear" w:color="auto" w:fill="auto"/>
          </w:tcPr>
          <w:p w14:paraId="43D9B9BE" w14:textId="77777777" w:rsidR="00D720A1" w:rsidRDefault="00D720A1" w:rsidP="00D720A1"/>
        </w:tc>
      </w:tr>
      <w:tr w:rsidR="00D720A1" w14:paraId="5168085E" w14:textId="77777777" w:rsidTr="00B01A3A">
        <w:tc>
          <w:tcPr>
            <w:tcW w:w="4375" w:type="dxa"/>
            <w:shd w:val="clear" w:color="auto" w:fill="auto"/>
          </w:tcPr>
          <w:p w14:paraId="4C72C0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Maria BUTTIGIEG</w:t>
            </w:r>
          </w:p>
          <w:p w14:paraId="4F8AC3A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74A905F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Deputy Permanent </w:t>
            </w:r>
            <w:proofErr w:type="spellStart"/>
            <w:r>
              <w:rPr>
                <w:rFonts w:cs="Times New Roman"/>
              </w:rPr>
              <w:t>Represantive</w:t>
            </w:r>
            <w:proofErr w:type="spellEnd"/>
            <w:r>
              <w:rPr>
                <w:rFonts w:cs="Times New Roman"/>
              </w:rPr>
              <w:t xml:space="preserve"> to</w:t>
            </w:r>
          </w:p>
          <w:p w14:paraId="0E1DFFE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6B2E47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93E2D99" w14:textId="696C9A0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maria.g.buttigieg@gov.mt</w:t>
            </w:r>
          </w:p>
        </w:tc>
      </w:tr>
      <w:tr w:rsidR="00D720A1" w14:paraId="20854EE5" w14:textId="77777777" w:rsidTr="00B01A3A">
        <w:tc>
          <w:tcPr>
            <w:tcW w:w="4375" w:type="dxa"/>
            <w:shd w:val="clear" w:color="auto" w:fill="auto"/>
          </w:tcPr>
          <w:p w14:paraId="374300DF" w14:textId="77777777" w:rsidR="00D720A1" w:rsidRDefault="00D720A1" w:rsidP="00D720A1"/>
        </w:tc>
      </w:tr>
      <w:tr w:rsidR="00D720A1" w14:paraId="46529CFC" w14:textId="77777777" w:rsidTr="00B01A3A">
        <w:tc>
          <w:tcPr>
            <w:tcW w:w="4375" w:type="dxa"/>
            <w:shd w:val="clear" w:color="auto" w:fill="auto"/>
          </w:tcPr>
          <w:p w14:paraId="0AE6763C" w14:textId="6FF80D1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MAURITANIA - MAURITANIE</w:t>
            </w:r>
          </w:p>
        </w:tc>
      </w:tr>
      <w:tr w:rsidR="00D720A1" w14:paraId="51850216" w14:textId="77777777" w:rsidTr="00B01A3A">
        <w:tc>
          <w:tcPr>
            <w:tcW w:w="4375" w:type="dxa"/>
            <w:shd w:val="clear" w:color="auto" w:fill="auto"/>
          </w:tcPr>
          <w:p w14:paraId="01AFD4D8" w14:textId="77777777" w:rsidR="00D720A1" w:rsidRDefault="00D720A1" w:rsidP="00D720A1">
            <w:pPr>
              <w:pStyle w:val="Country"/>
            </w:pPr>
          </w:p>
        </w:tc>
      </w:tr>
      <w:tr w:rsidR="00D720A1" w14:paraId="5936A610" w14:textId="77777777" w:rsidTr="00B01A3A">
        <w:tc>
          <w:tcPr>
            <w:tcW w:w="4375" w:type="dxa"/>
            <w:shd w:val="clear" w:color="auto" w:fill="auto"/>
          </w:tcPr>
          <w:p w14:paraId="101A3A2E" w14:textId="195ED36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7431C853" w14:textId="77777777" w:rsidTr="00B01A3A">
        <w:tc>
          <w:tcPr>
            <w:tcW w:w="4375" w:type="dxa"/>
            <w:shd w:val="clear" w:color="auto" w:fill="auto"/>
          </w:tcPr>
          <w:p w14:paraId="1C959B9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Sidi Mohamed SIDI MOHAMED OULD DHEHBI</w:t>
            </w:r>
          </w:p>
          <w:p w14:paraId="3B9DEFF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Directeur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238911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724BDD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Nouakchott</w:t>
            </w:r>
          </w:p>
          <w:p w14:paraId="689D4375" w14:textId="6378D8E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ouldelghassemsidi@yahoo.fr</w:t>
            </w:r>
          </w:p>
        </w:tc>
      </w:tr>
      <w:tr w:rsidR="00D720A1" w14:paraId="74FDFB22" w14:textId="77777777" w:rsidTr="00B01A3A">
        <w:tc>
          <w:tcPr>
            <w:tcW w:w="4375" w:type="dxa"/>
            <w:shd w:val="clear" w:color="auto" w:fill="auto"/>
          </w:tcPr>
          <w:p w14:paraId="6608A710" w14:textId="77777777" w:rsidR="00D720A1" w:rsidRDefault="00D720A1" w:rsidP="00D720A1"/>
        </w:tc>
      </w:tr>
      <w:tr w:rsidR="00D720A1" w14:paraId="47BCF56F" w14:textId="77777777" w:rsidTr="00B01A3A">
        <w:tc>
          <w:tcPr>
            <w:tcW w:w="4375" w:type="dxa"/>
            <w:shd w:val="clear" w:color="auto" w:fill="auto"/>
          </w:tcPr>
          <w:p w14:paraId="2C2FFB00" w14:textId="72C63B4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MEXICO - MEXIQUE - MÉXICO</w:t>
            </w:r>
          </w:p>
        </w:tc>
      </w:tr>
      <w:tr w:rsidR="00D720A1" w14:paraId="18757700" w14:textId="77777777" w:rsidTr="00B01A3A">
        <w:tc>
          <w:tcPr>
            <w:tcW w:w="4375" w:type="dxa"/>
            <w:shd w:val="clear" w:color="auto" w:fill="auto"/>
          </w:tcPr>
          <w:p w14:paraId="738A3739" w14:textId="77777777" w:rsidR="00D720A1" w:rsidRDefault="00D720A1" w:rsidP="00D720A1">
            <w:pPr>
              <w:pStyle w:val="Country"/>
            </w:pPr>
          </w:p>
        </w:tc>
      </w:tr>
      <w:tr w:rsidR="00D720A1" w14:paraId="12ECDB1D" w14:textId="77777777" w:rsidTr="00B01A3A">
        <w:tc>
          <w:tcPr>
            <w:tcW w:w="4375" w:type="dxa"/>
            <w:shd w:val="clear" w:color="auto" w:fill="auto"/>
          </w:tcPr>
          <w:p w14:paraId="43C5B63B" w14:textId="2800820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35C4AF85" w14:textId="77777777" w:rsidTr="00B01A3A">
        <w:tc>
          <w:tcPr>
            <w:tcW w:w="4375" w:type="dxa"/>
            <w:shd w:val="clear" w:color="auto" w:fill="auto"/>
          </w:tcPr>
          <w:p w14:paraId="7C36B7A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Miguel Jorge GARCÍA WINDER</w:t>
            </w:r>
          </w:p>
          <w:p w14:paraId="36B9124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</w:t>
            </w:r>
          </w:p>
          <w:p w14:paraId="0B35D8CD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Representante Permanente amte la FAO</w:t>
            </w:r>
          </w:p>
          <w:p w14:paraId="21B471A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1AFB4CF9" w14:textId="2279109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asistentenua@sre.gob.mx</w:t>
            </w:r>
          </w:p>
        </w:tc>
      </w:tr>
      <w:tr w:rsidR="00D720A1" w14:paraId="5DC00E08" w14:textId="77777777" w:rsidTr="00B01A3A">
        <w:tc>
          <w:tcPr>
            <w:tcW w:w="4375" w:type="dxa"/>
            <w:shd w:val="clear" w:color="auto" w:fill="auto"/>
          </w:tcPr>
          <w:p w14:paraId="04D796C7" w14:textId="77777777" w:rsidR="00D720A1" w:rsidRDefault="00D720A1" w:rsidP="00D720A1"/>
        </w:tc>
      </w:tr>
      <w:tr w:rsidR="00D720A1" w14:paraId="66BDD22E" w14:textId="77777777" w:rsidTr="00B01A3A">
        <w:tc>
          <w:tcPr>
            <w:tcW w:w="4375" w:type="dxa"/>
            <w:shd w:val="clear" w:color="auto" w:fill="auto"/>
          </w:tcPr>
          <w:p w14:paraId="26174BA5" w14:textId="6F10C86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B01A3A" w14:paraId="14BAAEC4" w14:textId="77777777" w:rsidTr="00B01A3A">
        <w:tc>
          <w:tcPr>
            <w:tcW w:w="4375" w:type="dxa"/>
            <w:shd w:val="clear" w:color="auto" w:fill="auto"/>
          </w:tcPr>
          <w:p w14:paraId="56174A1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Francisco RAMÍREZ Y RAMÍREZ</w:t>
            </w:r>
          </w:p>
          <w:p w14:paraId="7F1E881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General</w:t>
            </w:r>
          </w:p>
          <w:p w14:paraId="5CA36B3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Animal</w:t>
            </w:r>
          </w:p>
          <w:p w14:paraId="5BA782F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32C1428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1BAE9C9B" w14:textId="3B219520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francisco.ramirez@senasica.gob.mx</w:t>
            </w:r>
          </w:p>
        </w:tc>
      </w:tr>
      <w:tr w:rsidR="00D720A1" w:rsidRPr="00B01A3A" w14:paraId="0654FC86" w14:textId="77777777" w:rsidTr="00B01A3A">
        <w:tc>
          <w:tcPr>
            <w:tcW w:w="4375" w:type="dxa"/>
            <w:shd w:val="clear" w:color="auto" w:fill="auto"/>
          </w:tcPr>
          <w:p w14:paraId="7036EDFD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4688FA74" w14:textId="77777777" w:rsidTr="00B01A3A">
        <w:tc>
          <w:tcPr>
            <w:tcW w:w="4375" w:type="dxa"/>
            <w:shd w:val="clear" w:color="auto" w:fill="auto"/>
          </w:tcPr>
          <w:p w14:paraId="7147ADC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Ángel RAMÍREZ SUÁREZ</w:t>
            </w:r>
          </w:p>
          <w:p w14:paraId="5C0102C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Integración y Análisis de Inteligencia Sanitaria</w:t>
            </w:r>
          </w:p>
          <w:p w14:paraId="4A05850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55F5D81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661ECC1A" w14:textId="536F09B2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angel.ramirez@senasica.gob.mx</w:t>
            </w:r>
          </w:p>
        </w:tc>
      </w:tr>
      <w:tr w:rsidR="00D720A1" w:rsidRPr="00B01A3A" w14:paraId="44E157E4" w14:textId="77777777" w:rsidTr="00B01A3A">
        <w:tc>
          <w:tcPr>
            <w:tcW w:w="4375" w:type="dxa"/>
            <w:shd w:val="clear" w:color="auto" w:fill="auto"/>
          </w:tcPr>
          <w:p w14:paraId="0D20F846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190B1914" w14:textId="77777777" w:rsidTr="00B01A3A">
        <w:tc>
          <w:tcPr>
            <w:tcW w:w="4375" w:type="dxa"/>
            <w:shd w:val="clear" w:color="auto" w:fill="auto"/>
          </w:tcPr>
          <w:p w14:paraId="571B222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Rubén GAONA LÓPEZ</w:t>
            </w:r>
          </w:p>
          <w:p w14:paraId="7BFCFBD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de Inspección</w:t>
            </w:r>
          </w:p>
          <w:p w14:paraId="0B40811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Puertos, Aeropuertos y Fronteras</w:t>
            </w:r>
          </w:p>
          <w:p w14:paraId="332CB61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52CCD3D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7F3E6DE6" w14:textId="16E80EE4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ruben.gaona@senasica.gob.mx</w:t>
            </w:r>
          </w:p>
        </w:tc>
      </w:tr>
      <w:tr w:rsidR="00D720A1" w:rsidRPr="00B01A3A" w14:paraId="5F9240E6" w14:textId="77777777" w:rsidTr="00B01A3A">
        <w:tc>
          <w:tcPr>
            <w:tcW w:w="4375" w:type="dxa"/>
            <w:shd w:val="clear" w:color="auto" w:fill="auto"/>
          </w:tcPr>
          <w:p w14:paraId="3159DD79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1C2DDEBB" w14:textId="77777777" w:rsidTr="00B01A3A">
        <w:tc>
          <w:tcPr>
            <w:tcW w:w="4375" w:type="dxa"/>
            <w:shd w:val="clear" w:color="auto" w:fill="auto"/>
          </w:tcPr>
          <w:p w14:paraId="075C50A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Sra. Paola RAMIREZ VALENZUELA</w:t>
            </w:r>
          </w:p>
          <w:p w14:paraId="2839D7D5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Primera Secretaria</w:t>
            </w:r>
          </w:p>
          <w:p w14:paraId="4FE42B3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Alterna ante la</w:t>
            </w:r>
          </w:p>
          <w:p w14:paraId="651EFB7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6886CC3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4740CE0F" w14:textId="1654548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sramirezv@sre.gob.mx</w:t>
            </w:r>
          </w:p>
        </w:tc>
      </w:tr>
      <w:tr w:rsidR="00D720A1" w14:paraId="0013B276" w14:textId="77777777" w:rsidTr="00B01A3A">
        <w:tc>
          <w:tcPr>
            <w:tcW w:w="4375" w:type="dxa"/>
            <w:shd w:val="clear" w:color="auto" w:fill="auto"/>
          </w:tcPr>
          <w:p w14:paraId="5E01A494" w14:textId="77777777" w:rsidR="00D720A1" w:rsidRDefault="00D720A1" w:rsidP="00D720A1"/>
        </w:tc>
      </w:tr>
      <w:tr w:rsidR="00D720A1" w:rsidRPr="00B01A3A" w14:paraId="4DEC0A9E" w14:textId="77777777" w:rsidTr="00B01A3A">
        <w:tc>
          <w:tcPr>
            <w:tcW w:w="4375" w:type="dxa"/>
            <w:shd w:val="clear" w:color="auto" w:fill="auto"/>
          </w:tcPr>
          <w:p w14:paraId="105E412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Ana Lilia MONTEALEGRE LARA</w:t>
            </w:r>
          </w:p>
          <w:p w14:paraId="1B15B21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Subdirectora</w:t>
            </w:r>
          </w:p>
          <w:p w14:paraId="5FC09CE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Armonización y Evaluación Internacional</w:t>
            </w:r>
          </w:p>
          <w:p w14:paraId="354E85F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Sanidad, Inocuidad y Calidad Agroalimentaria</w:t>
            </w:r>
          </w:p>
          <w:p w14:paraId="579C0BF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México</w:t>
            </w:r>
          </w:p>
          <w:p w14:paraId="78ED97F8" w14:textId="188365BC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ana.montealegre@senasica.gob.mx</w:t>
            </w:r>
          </w:p>
        </w:tc>
      </w:tr>
      <w:tr w:rsidR="00D720A1" w:rsidRPr="00B01A3A" w14:paraId="0A9FB8DE" w14:textId="77777777" w:rsidTr="00B01A3A">
        <w:tc>
          <w:tcPr>
            <w:tcW w:w="4375" w:type="dxa"/>
            <w:shd w:val="clear" w:color="auto" w:fill="auto"/>
          </w:tcPr>
          <w:p w14:paraId="29E67EEB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396C8E" w14:paraId="084E00E4" w14:textId="77777777" w:rsidTr="00B01A3A">
        <w:tc>
          <w:tcPr>
            <w:tcW w:w="4375" w:type="dxa"/>
            <w:shd w:val="clear" w:color="auto" w:fill="auto"/>
          </w:tcPr>
          <w:p w14:paraId="013CA8B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José Luis DELGADO CRESPO</w:t>
            </w:r>
          </w:p>
          <w:p w14:paraId="2649202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7922BE14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Adjunto ante la </w:t>
            </w:r>
          </w:p>
          <w:p w14:paraId="53D4443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FAO</w:t>
            </w:r>
          </w:p>
          <w:p w14:paraId="74ECD19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31B50357" w14:textId="3C31D278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jldelgado@sre.gob.mx</w:t>
            </w:r>
          </w:p>
        </w:tc>
      </w:tr>
      <w:tr w:rsidR="00D720A1" w:rsidRPr="00396C8E" w14:paraId="47A7C305" w14:textId="77777777" w:rsidTr="00B01A3A">
        <w:tc>
          <w:tcPr>
            <w:tcW w:w="4375" w:type="dxa"/>
            <w:shd w:val="clear" w:color="auto" w:fill="auto"/>
          </w:tcPr>
          <w:p w14:paraId="3FEECFD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30985147" w14:textId="77777777" w:rsidTr="00B01A3A">
        <w:tc>
          <w:tcPr>
            <w:tcW w:w="4375" w:type="dxa"/>
            <w:shd w:val="clear" w:color="auto" w:fill="auto"/>
          </w:tcPr>
          <w:p w14:paraId="363F2C6E" w14:textId="39EFCB2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MOROCCO - MAROC - MARRUECOS</w:t>
            </w:r>
          </w:p>
        </w:tc>
      </w:tr>
      <w:tr w:rsidR="00D720A1" w14:paraId="195FBE14" w14:textId="77777777" w:rsidTr="00B01A3A">
        <w:tc>
          <w:tcPr>
            <w:tcW w:w="4375" w:type="dxa"/>
            <w:shd w:val="clear" w:color="auto" w:fill="auto"/>
          </w:tcPr>
          <w:p w14:paraId="61FF4750" w14:textId="77777777" w:rsidR="00D720A1" w:rsidRDefault="00D720A1" w:rsidP="00D720A1">
            <w:pPr>
              <w:pStyle w:val="Country"/>
            </w:pPr>
          </w:p>
        </w:tc>
      </w:tr>
      <w:tr w:rsidR="00D720A1" w14:paraId="2344B972" w14:textId="77777777" w:rsidTr="00B01A3A">
        <w:tc>
          <w:tcPr>
            <w:tcW w:w="4375" w:type="dxa"/>
            <w:shd w:val="clear" w:color="auto" w:fill="auto"/>
          </w:tcPr>
          <w:p w14:paraId="5132C1E1" w14:textId="72531D6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2D7ACB82" w14:textId="77777777" w:rsidTr="00B01A3A">
        <w:tc>
          <w:tcPr>
            <w:tcW w:w="4375" w:type="dxa"/>
            <w:shd w:val="clear" w:color="auto" w:fill="auto"/>
          </w:tcPr>
          <w:p w14:paraId="173B9FF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396C8E">
              <w:rPr>
                <w:rFonts w:cs="Times New Roman"/>
                <w:lang w:val="es-ES"/>
              </w:rPr>
              <w:t>Youssef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BALLA</w:t>
            </w:r>
          </w:p>
          <w:p w14:paraId="28DE452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Ambassadeur</w:t>
            </w:r>
            <w:proofErr w:type="spellEnd"/>
          </w:p>
          <w:p w14:paraId="681C8BC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permanent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081CBD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12A43E0" w14:textId="51AD6C2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ambasciatamaroccoroma@maec.gov.ma</w:t>
            </w:r>
          </w:p>
        </w:tc>
      </w:tr>
      <w:tr w:rsidR="00D720A1" w14:paraId="03A666BA" w14:textId="77777777" w:rsidTr="00B01A3A">
        <w:tc>
          <w:tcPr>
            <w:tcW w:w="4375" w:type="dxa"/>
            <w:shd w:val="clear" w:color="auto" w:fill="auto"/>
          </w:tcPr>
          <w:p w14:paraId="1D98A2B3" w14:textId="77777777" w:rsidR="00D720A1" w:rsidRDefault="00D720A1" w:rsidP="00D720A1"/>
        </w:tc>
      </w:tr>
      <w:tr w:rsidR="00D720A1" w14:paraId="3F17B9AA" w14:textId="77777777" w:rsidTr="00B01A3A">
        <w:tc>
          <w:tcPr>
            <w:tcW w:w="4375" w:type="dxa"/>
            <w:shd w:val="clear" w:color="auto" w:fill="auto"/>
          </w:tcPr>
          <w:p w14:paraId="1AC2D2A5" w14:textId="7CD281E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396C8E" w14:paraId="7B758156" w14:textId="77777777" w:rsidTr="00B01A3A">
        <w:tc>
          <w:tcPr>
            <w:tcW w:w="4375" w:type="dxa"/>
            <w:shd w:val="clear" w:color="auto" w:fill="auto"/>
          </w:tcPr>
          <w:p w14:paraId="2C506266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M. Dris BARIK</w:t>
            </w:r>
          </w:p>
          <w:p w14:paraId="634C2A77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Chef</w:t>
            </w:r>
          </w:p>
          <w:p w14:paraId="0CEC7AF8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 xml:space="preserve">Division de la protection des </w:t>
            </w:r>
            <w:proofErr w:type="spellStart"/>
            <w:r w:rsidRPr="00B01A3A">
              <w:rPr>
                <w:rFonts w:cs="Times New Roman"/>
              </w:rPr>
              <w:t>végétaux</w:t>
            </w:r>
            <w:proofErr w:type="spellEnd"/>
          </w:p>
          <w:p w14:paraId="27C2A392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 xml:space="preserve">Office national de la </w:t>
            </w:r>
            <w:proofErr w:type="spellStart"/>
            <w:r w:rsidRPr="00B01A3A">
              <w:rPr>
                <w:rFonts w:cs="Times New Roman"/>
              </w:rPr>
              <w:t>sécurité</w:t>
            </w:r>
            <w:proofErr w:type="spellEnd"/>
            <w:r w:rsidRPr="00B01A3A">
              <w:rPr>
                <w:rFonts w:cs="Times New Roman"/>
              </w:rPr>
              <w:t xml:space="preserve"> sanitaire des </w:t>
            </w:r>
            <w:proofErr w:type="spellStart"/>
            <w:r w:rsidRPr="00B01A3A">
              <w:rPr>
                <w:rFonts w:cs="Times New Roman"/>
              </w:rPr>
              <w:t>produits</w:t>
            </w:r>
            <w:proofErr w:type="spellEnd"/>
            <w:r w:rsidRPr="00B01A3A">
              <w:rPr>
                <w:rFonts w:cs="Times New Roman"/>
              </w:rPr>
              <w:t xml:space="preserve"> </w:t>
            </w:r>
            <w:proofErr w:type="spellStart"/>
            <w:r w:rsidRPr="00B01A3A">
              <w:rPr>
                <w:rFonts w:cs="Times New Roman"/>
              </w:rPr>
              <w:t>alimentaires</w:t>
            </w:r>
            <w:proofErr w:type="spellEnd"/>
          </w:p>
          <w:p w14:paraId="0DA7DA7C" w14:textId="7109E3A4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>Rabat</w:t>
            </w:r>
          </w:p>
        </w:tc>
      </w:tr>
      <w:tr w:rsidR="00D720A1" w:rsidRPr="00396C8E" w14:paraId="46263678" w14:textId="77777777" w:rsidTr="00B01A3A">
        <w:tc>
          <w:tcPr>
            <w:tcW w:w="4375" w:type="dxa"/>
            <w:shd w:val="clear" w:color="auto" w:fill="auto"/>
          </w:tcPr>
          <w:p w14:paraId="71D2FC4E" w14:textId="77777777" w:rsidR="00D720A1" w:rsidRPr="00B01A3A" w:rsidRDefault="00D720A1" w:rsidP="00D720A1"/>
        </w:tc>
      </w:tr>
      <w:tr w:rsidR="00D720A1" w14:paraId="7CF86422" w14:textId="77777777" w:rsidTr="00B01A3A">
        <w:tc>
          <w:tcPr>
            <w:tcW w:w="4375" w:type="dxa"/>
            <w:shd w:val="clear" w:color="auto" w:fill="auto"/>
          </w:tcPr>
          <w:p w14:paraId="36FC914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Abdellah JANATI</w:t>
            </w:r>
          </w:p>
          <w:p w14:paraId="18893EC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</w:p>
          <w:p w14:paraId="4D1484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Office National de </w:t>
            </w:r>
            <w:proofErr w:type="spellStart"/>
            <w:r>
              <w:rPr>
                <w:rFonts w:cs="Times New Roman"/>
              </w:rPr>
              <w:t>Sécurité</w:t>
            </w:r>
            <w:proofErr w:type="spellEnd"/>
            <w:r>
              <w:rPr>
                <w:rFonts w:cs="Times New Roman"/>
              </w:rPr>
              <w:t xml:space="preserve"> des </w:t>
            </w:r>
            <w:proofErr w:type="spellStart"/>
            <w:r>
              <w:rPr>
                <w:rFonts w:cs="Times New Roman"/>
              </w:rPr>
              <w:t>Produits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Alimentaires</w:t>
            </w:r>
            <w:proofErr w:type="spellEnd"/>
          </w:p>
          <w:p w14:paraId="21ACCB1A" w14:textId="27347CE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Rabat</w:t>
            </w:r>
          </w:p>
        </w:tc>
      </w:tr>
      <w:tr w:rsidR="00D720A1" w14:paraId="455AF376" w14:textId="77777777" w:rsidTr="00B01A3A">
        <w:tc>
          <w:tcPr>
            <w:tcW w:w="4375" w:type="dxa"/>
            <w:shd w:val="clear" w:color="auto" w:fill="auto"/>
          </w:tcPr>
          <w:p w14:paraId="3C989A0F" w14:textId="77777777" w:rsidR="00D720A1" w:rsidRDefault="00D720A1" w:rsidP="00D720A1"/>
        </w:tc>
      </w:tr>
      <w:tr w:rsidR="00D720A1" w14:paraId="7634A456" w14:textId="77777777" w:rsidTr="00B01A3A">
        <w:tc>
          <w:tcPr>
            <w:tcW w:w="4375" w:type="dxa"/>
            <w:shd w:val="clear" w:color="auto" w:fill="auto"/>
          </w:tcPr>
          <w:p w14:paraId="12FDF4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Abdellah LARHMAID</w:t>
            </w:r>
          </w:p>
          <w:p w14:paraId="0E8F4A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Second</w:t>
            </w:r>
          </w:p>
          <w:p w14:paraId="069B73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Ambassade du </w:t>
            </w:r>
            <w:proofErr w:type="spellStart"/>
            <w:r>
              <w:rPr>
                <w:rFonts w:cs="Times New Roman"/>
              </w:rPr>
              <w:t>Royaume</w:t>
            </w:r>
            <w:proofErr w:type="spellEnd"/>
            <w:r>
              <w:rPr>
                <w:rFonts w:cs="Times New Roman"/>
              </w:rPr>
              <w:t xml:space="preserve"> du Maroc</w:t>
            </w:r>
          </w:p>
          <w:p w14:paraId="240B9F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3A7C4C6" w14:textId="6CE4FB7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multilateraleroma@maec.gov.ma</w:t>
            </w:r>
          </w:p>
        </w:tc>
      </w:tr>
      <w:tr w:rsidR="00D720A1" w14:paraId="5D33EBC0" w14:textId="77777777" w:rsidTr="00B01A3A">
        <w:tc>
          <w:tcPr>
            <w:tcW w:w="4375" w:type="dxa"/>
            <w:shd w:val="clear" w:color="auto" w:fill="auto"/>
          </w:tcPr>
          <w:p w14:paraId="61BAFAC9" w14:textId="77777777" w:rsidR="00D720A1" w:rsidRDefault="00D720A1" w:rsidP="00D720A1"/>
        </w:tc>
      </w:tr>
      <w:tr w:rsidR="00D720A1" w14:paraId="142D1A12" w14:textId="77777777" w:rsidTr="00B01A3A">
        <w:tc>
          <w:tcPr>
            <w:tcW w:w="4375" w:type="dxa"/>
            <w:shd w:val="clear" w:color="auto" w:fill="auto"/>
          </w:tcPr>
          <w:p w14:paraId="3D5B5E4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Aziza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EL YAEGOUBI</w:t>
            </w:r>
          </w:p>
          <w:p w14:paraId="17AAC31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Ingénieur</w:t>
            </w:r>
            <w:proofErr w:type="spellEnd"/>
          </w:p>
          <w:p w14:paraId="53D7FB9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Division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protection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végétaux</w:t>
            </w:r>
            <w:proofErr w:type="spellEnd"/>
          </w:p>
          <w:p w14:paraId="42DCEA7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Office </w:t>
            </w:r>
            <w:proofErr w:type="spellStart"/>
            <w:r w:rsidRPr="00396C8E">
              <w:rPr>
                <w:rFonts w:cs="Times New Roman"/>
                <w:lang w:val="es-ES"/>
              </w:rPr>
              <w:t>national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sécurité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sanitaire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96C8E">
              <w:rPr>
                <w:rFonts w:cs="Times New Roman"/>
                <w:lang w:val="es-ES"/>
              </w:rPr>
              <w:t>produits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alimentaires</w:t>
            </w:r>
            <w:proofErr w:type="spellEnd"/>
          </w:p>
          <w:p w14:paraId="558CC34C" w14:textId="301BB3C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Rabat</w:t>
            </w:r>
          </w:p>
        </w:tc>
      </w:tr>
      <w:tr w:rsidR="00D720A1" w14:paraId="299F0841" w14:textId="77777777" w:rsidTr="00B01A3A">
        <w:tc>
          <w:tcPr>
            <w:tcW w:w="4375" w:type="dxa"/>
            <w:shd w:val="clear" w:color="auto" w:fill="auto"/>
          </w:tcPr>
          <w:p w14:paraId="05A1C213" w14:textId="77777777" w:rsidR="00D720A1" w:rsidRDefault="00D720A1" w:rsidP="00D720A1"/>
        </w:tc>
      </w:tr>
      <w:tr w:rsidR="00D720A1" w:rsidRPr="00396C8E" w14:paraId="372EA178" w14:textId="77777777" w:rsidTr="00B01A3A">
        <w:tc>
          <w:tcPr>
            <w:tcW w:w="4375" w:type="dxa"/>
            <w:shd w:val="clear" w:color="auto" w:fill="auto"/>
          </w:tcPr>
          <w:p w14:paraId="079F134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M. </w:t>
            </w:r>
            <w:proofErr w:type="spellStart"/>
            <w:r w:rsidRPr="00396C8E">
              <w:rPr>
                <w:rFonts w:cs="Times New Roman"/>
                <w:lang w:val="es-ES"/>
              </w:rPr>
              <w:t>Yahya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BOUZID</w:t>
            </w:r>
          </w:p>
          <w:p w14:paraId="2D532BF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Conseillère</w:t>
            </w:r>
            <w:proofErr w:type="spellEnd"/>
          </w:p>
          <w:p w14:paraId="7502BFB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adjointe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</w:p>
          <w:p w14:paraId="076CF8A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de la FAO</w:t>
            </w:r>
          </w:p>
          <w:p w14:paraId="5D357336" w14:textId="77777777" w:rsidR="00D720A1" w:rsidRPr="00B01A3A" w:rsidRDefault="00D720A1" w:rsidP="00D720A1">
            <w:pPr>
              <w:pStyle w:val="People"/>
              <w:rPr>
                <w:rFonts w:cs="Times New Roman"/>
                <w:lang w:val="en-US"/>
              </w:rPr>
            </w:pPr>
            <w:r w:rsidRPr="00B01A3A">
              <w:rPr>
                <w:rFonts w:cs="Times New Roman"/>
                <w:lang w:val="en-US"/>
              </w:rPr>
              <w:t>Rome</w:t>
            </w:r>
          </w:p>
          <w:p w14:paraId="510E931D" w14:textId="6691D048" w:rsidR="00D720A1" w:rsidRPr="00B01A3A" w:rsidRDefault="00D720A1" w:rsidP="00D720A1">
            <w:pPr>
              <w:pStyle w:val="People"/>
              <w:rPr>
                <w:rFonts w:cs="Times New Roman"/>
                <w:lang w:val="en-US"/>
              </w:rPr>
            </w:pPr>
            <w:r w:rsidRPr="00B01A3A">
              <w:rPr>
                <w:rFonts w:cs="Times New Roman"/>
                <w:lang w:val="en-US"/>
              </w:rPr>
              <w:t>Email: multilaterale2roma@maec.gov.ma</w:t>
            </w:r>
          </w:p>
        </w:tc>
      </w:tr>
      <w:tr w:rsidR="00D720A1" w:rsidRPr="00396C8E" w14:paraId="4C5BDE5E" w14:textId="77777777" w:rsidTr="00B01A3A">
        <w:tc>
          <w:tcPr>
            <w:tcW w:w="4375" w:type="dxa"/>
            <w:shd w:val="clear" w:color="auto" w:fill="auto"/>
          </w:tcPr>
          <w:p w14:paraId="572F4AF8" w14:textId="77777777" w:rsidR="00D720A1" w:rsidRPr="00B01A3A" w:rsidRDefault="00D720A1" w:rsidP="00D720A1">
            <w:pPr>
              <w:rPr>
                <w:lang w:val="en-US"/>
              </w:rPr>
            </w:pPr>
          </w:p>
        </w:tc>
      </w:tr>
      <w:tr w:rsidR="00D720A1" w14:paraId="538DA1E3" w14:textId="77777777" w:rsidTr="00B01A3A">
        <w:tc>
          <w:tcPr>
            <w:tcW w:w="4375" w:type="dxa"/>
            <w:shd w:val="clear" w:color="auto" w:fill="auto"/>
          </w:tcPr>
          <w:p w14:paraId="655045AB" w14:textId="0E7B008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MOZAMBIQUE</w:t>
            </w:r>
          </w:p>
        </w:tc>
      </w:tr>
      <w:tr w:rsidR="00D720A1" w14:paraId="317579BD" w14:textId="77777777" w:rsidTr="00B01A3A">
        <w:tc>
          <w:tcPr>
            <w:tcW w:w="4375" w:type="dxa"/>
            <w:shd w:val="clear" w:color="auto" w:fill="auto"/>
          </w:tcPr>
          <w:p w14:paraId="0B28A603" w14:textId="77777777" w:rsidR="00D720A1" w:rsidRDefault="00D720A1" w:rsidP="00D720A1">
            <w:pPr>
              <w:pStyle w:val="Country"/>
            </w:pPr>
          </w:p>
        </w:tc>
      </w:tr>
      <w:tr w:rsidR="00D720A1" w14:paraId="7B43DC15" w14:textId="77777777" w:rsidTr="00B01A3A">
        <w:tc>
          <w:tcPr>
            <w:tcW w:w="4375" w:type="dxa"/>
            <w:shd w:val="clear" w:color="auto" w:fill="auto"/>
          </w:tcPr>
          <w:p w14:paraId="7F18F389" w14:textId="192855A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EE296F9" w14:textId="77777777" w:rsidTr="00B01A3A">
        <w:tc>
          <w:tcPr>
            <w:tcW w:w="4375" w:type="dxa"/>
            <w:shd w:val="clear" w:color="auto" w:fill="auto"/>
          </w:tcPr>
          <w:p w14:paraId="1145F79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Afonso Ernesto SITOLE</w:t>
            </w:r>
          </w:p>
          <w:p w14:paraId="4E4546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9D8BC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43B4ACE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Development</w:t>
            </w:r>
          </w:p>
          <w:p w14:paraId="2A1B92FC" w14:textId="0559A9A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Maputo</w:t>
            </w:r>
          </w:p>
        </w:tc>
      </w:tr>
      <w:tr w:rsidR="00D720A1" w14:paraId="7A72B5DA" w14:textId="77777777" w:rsidTr="00B01A3A">
        <w:tc>
          <w:tcPr>
            <w:tcW w:w="4375" w:type="dxa"/>
            <w:shd w:val="clear" w:color="auto" w:fill="auto"/>
          </w:tcPr>
          <w:p w14:paraId="14221455" w14:textId="77777777" w:rsidR="00D720A1" w:rsidRDefault="00D720A1" w:rsidP="00D720A1"/>
        </w:tc>
      </w:tr>
      <w:tr w:rsidR="00D720A1" w14:paraId="556F9BC9" w14:textId="77777777" w:rsidTr="00B01A3A">
        <w:tc>
          <w:tcPr>
            <w:tcW w:w="4375" w:type="dxa"/>
            <w:shd w:val="clear" w:color="auto" w:fill="auto"/>
          </w:tcPr>
          <w:p w14:paraId="6087D126" w14:textId="4E696DE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- NÉPAL</w:t>
            </w:r>
          </w:p>
        </w:tc>
      </w:tr>
      <w:tr w:rsidR="00D720A1" w14:paraId="2ABF52B1" w14:textId="77777777" w:rsidTr="00B01A3A">
        <w:tc>
          <w:tcPr>
            <w:tcW w:w="4375" w:type="dxa"/>
            <w:shd w:val="clear" w:color="auto" w:fill="auto"/>
          </w:tcPr>
          <w:p w14:paraId="5AA944C0" w14:textId="77777777" w:rsidR="00D720A1" w:rsidRDefault="00D720A1" w:rsidP="00D720A1">
            <w:pPr>
              <w:pStyle w:val="Country"/>
            </w:pPr>
          </w:p>
        </w:tc>
      </w:tr>
      <w:tr w:rsidR="00D720A1" w14:paraId="34B618FF" w14:textId="77777777" w:rsidTr="00B01A3A">
        <w:tc>
          <w:tcPr>
            <w:tcW w:w="4375" w:type="dxa"/>
            <w:shd w:val="clear" w:color="auto" w:fill="auto"/>
          </w:tcPr>
          <w:p w14:paraId="17FF358D" w14:textId="370A549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E6CA96F" w14:textId="77777777" w:rsidTr="00B01A3A">
        <w:tc>
          <w:tcPr>
            <w:tcW w:w="4375" w:type="dxa"/>
            <w:shd w:val="clear" w:color="auto" w:fill="auto"/>
          </w:tcPr>
          <w:p w14:paraId="5B48D0F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Sabitri BARAL</w:t>
            </w:r>
          </w:p>
          <w:p w14:paraId="5D4DE4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Chief </w:t>
            </w:r>
          </w:p>
          <w:p w14:paraId="66BA6EB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Plant Quarantine and Pesticide Management </w:t>
            </w:r>
            <w:proofErr w:type="spellStart"/>
            <w:r>
              <w:rPr>
                <w:rFonts w:cs="Times New Roman"/>
              </w:rPr>
              <w:t>Center</w:t>
            </w:r>
            <w:proofErr w:type="spellEnd"/>
          </w:p>
          <w:p w14:paraId="494BBCD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4233B36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Kathmandu</w:t>
            </w:r>
          </w:p>
          <w:p w14:paraId="4842315D" w14:textId="54754C1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chief@npponepal.gov.np</w:t>
            </w:r>
          </w:p>
        </w:tc>
      </w:tr>
      <w:tr w:rsidR="00D720A1" w14:paraId="6E969CE2" w14:textId="77777777" w:rsidTr="00B01A3A">
        <w:tc>
          <w:tcPr>
            <w:tcW w:w="4375" w:type="dxa"/>
            <w:shd w:val="clear" w:color="auto" w:fill="auto"/>
          </w:tcPr>
          <w:p w14:paraId="103C2651" w14:textId="77777777" w:rsidR="00D720A1" w:rsidRDefault="00D720A1" w:rsidP="00D720A1"/>
        </w:tc>
      </w:tr>
      <w:tr w:rsidR="00D720A1" w14:paraId="5C7C9C13" w14:textId="77777777" w:rsidTr="00B01A3A">
        <w:tc>
          <w:tcPr>
            <w:tcW w:w="4375" w:type="dxa"/>
            <w:shd w:val="clear" w:color="auto" w:fill="auto"/>
          </w:tcPr>
          <w:p w14:paraId="671645B2" w14:textId="2F7B157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NETHERLANDS (KINGDOM OF THE) - PAYS-BAS - PAÍSES BAJOS</w:t>
            </w:r>
          </w:p>
        </w:tc>
      </w:tr>
      <w:tr w:rsidR="00D720A1" w14:paraId="450D6D44" w14:textId="77777777" w:rsidTr="00B01A3A">
        <w:tc>
          <w:tcPr>
            <w:tcW w:w="4375" w:type="dxa"/>
            <w:shd w:val="clear" w:color="auto" w:fill="auto"/>
          </w:tcPr>
          <w:p w14:paraId="7702E4B8" w14:textId="77777777" w:rsidR="00D720A1" w:rsidRDefault="00D720A1" w:rsidP="00D720A1">
            <w:pPr>
              <w:pStyle w:val="Country"/>
            </w:pPr>
          </w:p>
        </w:tc>
      </w:tr>
      <w:tr w:rsidR="00D720A1" w14:paraId="3F028B16" w14:textId="77777777" w:rsidTr="00B01A3A">
        <w:tc>
          <w:tcPr>
            <w:tcW w:w="4375" w:type="dxa"/>
            <w:shd w:val="clear" w:color="auto" w:fill="auto"/>
          </w:tcPr>
          <w:p w14:paraId="18F9B788" w14:textId="6DD48E0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B378B4C" w14:textId="77777777" w:rsidTr="00B01A3A">
        <w:tc>
          <w:tcPr>
            <w:tcW w:w="4375" w:type="dxa"/>
            <w:shd w:val="clear" w:color="auto" w:fill="auto"/>
          </w:tcPr>
          <w:p w14:paraId="585FA94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Marco TRAA</w:t>
            </w:r>
          </w:p>
          <w:p w14:paraId="639B627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17C0D3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 for Policy Affairs</w:t>
            </w:r>
          </w:p>
          <w:p w14:paraId="49F0D17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Nature and Food Quality</w:t>
            </w:r>
          </w:p>
          <w:p w14:paraId="50DFA7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2870674C" w14:textId="2F2AD79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m.j.w.traa@minlnv.nl</w:t>
            </w:r>
          </w:p>
        </w:tc>
      </w:tr>
      <w:tr w:rsidR="00D720A1" w14:paraId="79648B16" w14:textId="77777777" w:rsidTr="00B01A3A">
        <w:tc>
          <w:tcPr>
            <w:tcW w:w="4375" w:type="dxa"/>
            <w:shd w:val="clear" w:color="auto" w:fill="auto"/>
          </w:tcPr>
          <w:p w14:paraId="2097C4C5" w14:textId="77777777" w:rsidR="00D720A1" w:rsidRDefault="00D720A1" w:rsidP="00D720A1"/>
        </w:tc>
      </w:tr>
      <w:tr w:rsidR="00D720A1" w14:paraId="7147A560" w14:textId="77777777" w:rsidTr="00B01A3A">
        <w:tc>
          <w:tcPr>
            <w:tcW w:w="4375" w:type="dxa"/>
            <w:shd w:val="clear" w:color="auto" w:fill="auto"/>
          </w:tcPr>
          <w:p w14:paraId="5C1373A0" w14:textId="15ABA67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AF2075C" w14:textId="77777777" w:rsidTr="00B01A3A">
        <w:tc>
          <w:tcPr>
            <w:tcW w:w="4375" w:type="dxa"/>
            <w:shd w:val="clear" w:color="auto" w:fill="auto"/>
          </w:tcPr>
          <w:p w14:paraId="69485B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Thorwald GEUZE</w:t>
            </w:r>
          </w:p>
          <w:p w14:paraId="0F60AF5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Plant Health Officer</w:t>
            </w:r>
          </w:p>
          <w:p w14:paraId="64561EA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Netherlands Food and Consumer Product Safety Authority</w:t>
            </w:r>
          </w:p>
          <w:p w14:paraId="2FE3E5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Utrecht</w:t>
            </w:r>
          </w:p>
          <w:p w14:paraId="302873DF" w14:textId="54DB0B5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t.geuze@nvwa.nl</w:t>
            </w:r>
          </w:p>
        </w:tc>
      </w:tr>
      <w:tr w:rsidR="00D720A1" w14:paraId="20D3C7CE" w14:textId="77777777" w:rsidTr="00B01A3A">
        <w:tc>
          <w:tcPr>
            <w:tcW w:w="4375" w:type="dxa"/>
            <w:shd w:val="clear" w:color="auto" w:fill="auto"/>
          </w:tcPr>
          <w:p w14:paraId="37C1CC9F" w14:textId="77777777" w:rsidR="00D720A1" w:rsidRDefault="00D720A1" w:rsidP="00D720A1"/>
        </w:tc>
      </w:tr>
      <w:tr w:rsidR="00D720A1" w14:paraId="5E21568C" w14:textId="77777777" w:rsidTr="00B01A3A">
        <w:tc>
          <w:tcPr>
            <w:tcW w:w="4375" w:type="dxa"/>
            <w:shd w:val="clear" w:color="auto" w:fill="auto"/>
          </w:tcPr>
          <w:p w14:paraId="029DC4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Susanne SUTTERLIN</w:t>
            </w:r>
          </w:p>
          <w:p w14:paraId="43D83F0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5F587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Affairs and Plant Protection</w:t>
            </w:r>
          </w:p>
          <w:p w14:paraId="017474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Nature and Food Quality</w:t>
            </w:r>
          </w:p>
          <w:p w14:paraId="2CCD29B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62AB3BC8" w14:textId="55C590D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s.sutterlin@minlnv.nl</w:t>
            </w:r>
          </w:p>
        </w:tc>
      </w:tr>
      <w:tr w:rsidR="00D720A1" w14:paraId="50CC2219" w14:textId="77777777" w:rsidTr="00B01A3A">
        <w:tc>
          <w:tcPr>
            <w:tcW w:w="4375" w:type="dxa"/>
            <w:shd w:val="clear" w:color="auto" w:fill="auto"/>
          </w:tcPr>
          <w:p w14:paraId="2D6D2FB6" w14:textId="77777777" w:rsidR="00D720A1" w:rsidRDefault="00D720A1" w:rsidP="00D720A1"/>
        </w:tc>
      </w:tr>
      <w:tr w:rsidR="00D720A1" w14:paraId="3D22FACE" w14:textId="77777777" w:rsidTr="00B01A3A">
        <w:tc>
          <w:tcPr>
            <w:tcW w:w="4375" w:type="dxa"/>
            <w:shd w:val="clear" w:color="auto" w:fill="auto"/>
          </w:tcPr>
          <w:p w14:paraId="2183A56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Corné</w:t>
            </w:r>
            <w:proofErr w:type="spellEnd"/>
            <w:r>
              <w:rPr>
                <w:rFonts w:cs="Times New Roman"/>
              </w:rPr>
              <w:t xml:space="preserve"> VAN ALPHEN</w:t>
            </w:r>
          </w:p>
          <w:p w14:paraId="5195040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0513F6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Organisation</w:t>
            </w:r>
          </w:p>
          <w:p w14:paraId="7F6FF8C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Netherlands Food and Consumer Product Safety Authority</w:t>
            </w:r>
          </w:p>
          <w:p w14:paraId="6D55CEB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Utrecht</w:t>
            </w:r>
          </w:p>
          <w:p w14:paraId="01372F6C" w14:textId="0FE75DE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c.a.m.vanalphen@nvwa.nl</w:t>
            </w:r>
          </w:p>
        </w:tc>
      </w:tr>
      <w:tr w:rsidR="00D720A1" w14:paraId="4B8099C1" w14:textId="77777777" w:rsidTr="00B01A3A">
        <w:tc>
          <w:tcPr>
            <w:tcW w:w="4375" w:type="dxa"/>
            <w:shd w:val="clear" w:color="auto" w:fill="auto"/>
          </w:tcPr>
          <w:p w14:paraId="5A4606D2" w14:textId="77777777" w:rsidR="00D720A1" w:rsidRDefault="00D720A1" w:rsidP="00D720A1"/>
        </w:tc>
      </w:tr>
      <w:tr w:rsidR="00D720A1" w14:paraId="5176318F" w14:textId="77777777" w:rsidTr="00B01A3A">
        <w:tc>
          <w:tcPr>
            <w:tcW w:w="4375" w:type="dxa"/>
            <w:shd w:val="clear" w:color="auto" w:fill="auto"/>
          </w:tcPr>
          <w:p w14:paraId="4CE7B09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Ms Patricia DE VRIES-VAN LOON</w:t>
            </w:r>
          </w:p>
          <w:p w14:paraId="7A227EC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Phytosanitary Officer Third Countries</w:t>
            </w:r>
          </w:p>
          <w:p w14:paraId="36FFE35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Nature and Food Quality</w:t>
            </w:r>
          </w:p>
          <w:p w14:paraId="2D95A0F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7F49E8D5" w14:textId="604D146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p.m.b.vanloon@minlnv.nl</w:t>
            </w:r>
          </w:p>
        </w:tc>
      </w:tr>
      <w:tr w:rsidR="00D720A1" w14:paraId="2309CD4C" w14:textId="77777777" w:rsidTr="00B01A3A">
        <w:tc>
          <w:tcPr>
            <w:tcW w:w="4375" w:type="dxa"/>
            <w:shd w:val="clear" w:color="auto" w:fill="auto"/>
          </w:tcPr>
          <w:p w14:paraId="354E9729" w14:textId="77777777" w:rsidR="00D720A1" w:rsidRDefault="00D720A1" w:rsidP="00D720A1"/>
        </w:tc>
      </w:tr>
      <w:tr w:rsidR="00D720A1" w14:paraId="50D93595" w14:textId="77777777" w:rsidTr="00B01A3A">
        <w:tc>
          <w:tcPr>
            <w:tcW w:w="4375" w:type="dxa"/>
            <w:shd w:val="clear" w:color="auto" w:fill="auto"/>
          </w:tcPr>
          <w:p w14:paraId="1B2E0DEE" w14:textId="7112513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ZEALAND - NOUVELLE-ZÉLANDE - NUEVA ZELANDIA</w:t>
            </w:r>
          </w:p>
        </w:tc>
      </w:tr>
      <w:tr w:rsidR="00D720A1" w14:paraId="428044DB" w14:textId="77777777" w:rsidTr="00B01A3A">
        <w:tc>
          <w:tcPr>
            <w:tcW w:w="4375" w:type="dxa"/>
            <w:shd w:val="clear" w:color="auto" w:fill="auto"/>
          </w:tcPr>
          <w:p w14:paraId="55AF55ED" w14:textId="77777777" w:rsidR="00D720A1" w:rsidRDefault="00D720A1" w:rsidP="00D720A1">
            <w:pPr>
              <w:pStyle w:val="Country"/>
            </w:pPr>
          </w:p>
        </w:tc>
      </w:tr>
      <w:tr w:rsidR="00D720A1" w14:paraId="2AFD1EF4" w14:textId="77777777" w:rsidTr="00B01A3A">
        <w:tc>
          <w:tcPr>
            <w:tcW w:w="4375" w:type="dxa"/>
            <w:shd w:val="clear" w:color="auto" w:fill="auto"/>
          </w:tcPr>
          <w:p w14:paraId="65FCB6C9" w14:textId="3DA44F3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A6CEF0B" w14:textId="77777777" w:rsidTr="00B01A3A">
        <w:tc>
          <w:tcPr>
            <w:tcW w:w="4375" w:type="dxa"/>
            <w:shd w:val="clear" w:color="auto" w:fill="auto"/>
          </w:tcPr>
          <w:p w14:paraId="68DADC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Peter THOMSON</w:t>
            </w:r>
          </w:p>
          <w:p w14:paraId="75DE2E7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Biosecurity Officer</w:t>
            </w:r>
          </w:p>
          <w:p w14:paraId="1B8BAA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Biosecurity New Zealand</w:t>
            </w:r>
          </w:p>
          <w:p w14:paraId="3E5466F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for Primary Industries</w:t>
            </w:r>
          </w:p>
          <w:p w14:paraId="6B029B7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Wellington</w:t>
            </w:r>
          </w:p>
          <w:p w14:paraId="1AFA1B1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+64298940353</w:t>
            </w:r>
          </w:p>
          <w:p w14:paraId="11A10C98" w14:textId="07EDB83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peter.thomson@mpi.govt.nz</w:t>
            </w:r>
          </w:p>
        </w:tc>
      </w:tr>
      <w:tr w:rsidR="00D720A1" w14:paraId="407EF7B9" w14:textId="77777777" w:rsidTr="00B01A3A">
        <w:tc>
          <w:tcPr>
            <w:tcW w:w="4375" w:type="dxa"/>
            <w:shd w:val="clear" w:color="auto" w:fill="auto"/>
          </w:tcPr>
          <w:p w14:paraId="14D16792" w14:textId="77777777" w:rsidR="00D720A1" w:rsidRDefault="00D720A1" w:rsidP="00D720A1"/>
        </w:tc>
      </w:tr>
      <w:tr w:rsidR="00D720A1" w14:paraId="3CD69F3B" w14:textId="77777777" w:rsidTr="00B01A3A">
        <w:tc>
          <w:tcPr>
            <w:tcW w:w="4375" w:type="dxa"/>
            <w:shd w:val="clear" w:color="auto" w:fill="auto"/>
          </w:tcPr>
          <w:p w14:paraId="16FB2C13" w14:textId="363ECA3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BBC9EC6" w14:textId="77777777" w:rsidTr="00B01A3A">
        <w:tc>
          <w:tcPr>
            <w:tcW w:w="4375" w:type="dxa"/>
            <w:shd w:val="clear" w:color="auto" w:fill="auto"/>
          </w:tcPr>
          <w:p w14:paraId="715DE16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Jenny Louise REID</w:t>
            </w:r>
          </w:p>
          <w:p w14:paraId="3608CB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42F95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Deputy Permanent Representative to </w:t>
            </w:r>
          </w:p>
          <w:p w14:paraId="76061A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316660B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071A39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+393386742828</w:t>
            </w:r>
          </w:p>
          <w:p w14:paraId="2F264F4A" w14:textId="729EB4B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jenny.reid@mfat.govt.nz</w:t>
            </w:r>
          </w:p>
        </w:tc>
      </w:tr>
      <w:tr w:rsidR="00D720A1" w14:paraId="1D54B0EA" w14:textId="77777777" w:rsidTr="00B01A3A">
        <w:tc>
          <w:tcPr>
            <w:tcW w:w="4375" w:type="dxa"/>
            <w:shd w:val="clear" w:color="auto" w:fill="auto"/>
          </w:tcPr>
          <w:p w14:paraId="727F6BBA" w14:textId="77777777" w:rsidR="00D720A1" w:rsidRDefault="00D720A1" w:rsidP="00D720A1"/>
        </w:tc>
      </w:tr>
      <w:tr w:rsidR="00D720A1" w14:paraId="3CE4C776" w14:textId="77777777" w:rsidTr="00B01A3A">
        <w:tc>
          <w:tcPr>
            <w:tcW w:w="4375" w:type="dxa"/>
            <w:shd w:val="clear" w:color="auto" w:fill="auto"/>
          </w:tcPr>
          <w:p w14:paraId="236CE5A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Lihong ZHU</w:t>
            </w:r>
          </w:p>
          <w:p w14:paraId="1083A4F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Portfolio Manager </w:t>
            </w:r>
          </w:p>
          <w:p w14:paraId="59ED306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Protection Convention</w:t>
            </w:r>
          </w:p>
          <w:p w14:paraId="5278F08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for Primary Industries </w:t>
            </w:r>
          </w:p>
          <w:p w14:paraId="2398BCB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Wellington</w:t>
            </w:r>
          </w:p>
          <w:p w14:paraId="0658FFA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+64298940261</w:t>
            </w:r>
          </w:p>
          <w:p w14:paraId="560C9CB6" w14:textId="1F53C0D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lihong.zhu@mpi.govt.nz</w:t>
            </w:r>
          </w:p>
        </w:tc>
      </w:tr>
      <w:tr w:rsidR="00D720A1" w14:paraId="7D416E6C" w14:textId="77777777" w:rsidTr="00B01A3A">
        <w:tc>
          <w:tcPr>
            <w:tcW w:w="4375" w:type="dxa"/>
            <w:shd w:val="clear" w:color="auto" w:fill="auto"/>
          </w:tcPr>
          <w:p w14:paraId="5DAE2800" w14:textId="77777777" w:rsidR="00D720A1" w:rsidRDefault="00D720A1" w:rsidP="00D720A1"/>
        </w:tc>
      </w:tr>
      <w:tr w:rsidR="00D720A1" w14:paraId="7793F5BB" w14:textId="77777777" w:rsidTr="00B01A3A">
        <w:tc>
          <w:tcPr>
            <w:tcW w:w="4375" w:type="dxa"/>
            <w:shd w:val="clear" w:color="auto" w:fill="auto"/>
          </w:tcPr>
          <w:p w14:paraId="358CDA00" w14:textId="5E98E2D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NICARAGUA</w:t>
            </w:r>
          </w:p>
        </w:tc>
      </w:tr>
      <w:tr w:rsidR="00D720A1" w14:paraId="7C08B05E" w14:textId="77777777" w:rsidTr="00B01A3A">
        <w:tc>
          <w:tcPr>
            <w:tcW w:w="4375" w:type="dxa"/>
            <w:shd w:val="clear" w:color="auto" w:fill="auto"/>
          </w:tcPr>
          <w:p w14:paraId="06295E06" w14:textId="77777777" w:rsidR="00D720A1" w:rsidRDefault="00D720A1" w:rsidP="00D720A1">
            <w:pPr>
              <w:pStyle w:val="Country"/>
            </w:pPr>
          </w:p>
        </w:tc>
      </w:tr>
      <w:tr w:rsidR="00D720A1" w14:paraId="4DC67CEB" w14:textId="77777777" w:rsidTr="00B01A3A">
        <w:tc>
          <w:tcPr>
            <w:tcW w:w="4375" w:type="dxa"/>
            <w:shd w:val="clear" w:color="auto" w:fill="auto"/>
          </w:tcPr>
          <w:p w14:paraId="05F9733C" w14:textId="1F31B18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396C8E" w14:paraId="195230A9" w14:textId="77777777" w:rsidTr="00B01A3A">
        <w:tc>
          <w:tcPr>
            <w:tcW w:w="4375" w:type="dxa"/>
            <w:shd w:val="clear" w:color="auto" w:fill="auto"/>
          </w:tcPr>
          <w:p w14:paraId="1934AB7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Mónica ROBELO RAFFONE</w:t>
            </w:r>
          </w:p>
          <w:p w14:paraId="4840924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Embajadora</w:t>
            </w:r>
          </w:p>
          <w:p w14:paraId="1A4C209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0D1795A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2CC4EA03" w14:textId="5CD4219F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mrobelo@cancilleria.gob.ni</w:t>
            </w:r>
          </w:p>
        </w:tc>
      </w:tr>
      <w:tr w:rsidR="00D720A1" w:rsidRPr="00396C8E" w14:paraId="66F1B545" w14:textId="77777777" w:rsidTr="00B01A3A">
        <w:tc>
          <w:tcPr>
            <w:tcW w:w="4375" w:type="dxa"/>
            <w:shd w:val="clear" w:color="auto" w:fill="auto"/>
          </w:tcPr>
          <w:p w14:paraId="0751C4A5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712E3B44" w14:textId="77777777" w:rsidTr="00B01A3A">
        <w:tc>
          <w:tcPr>
            <w:tcW w:w="4375" w:type="dxa"/>
            <w:shd w:val="clear" w:color="auto" w:fill="auto"/>
          </w:tcPr>
          <w:p w14:paraId="2AEA14D7" w14:textId="579630E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396C8E" w14:paraId="424E84A1" w14:textId="77777777" w:rsidTr="00B01A3A">
        <w:tc>
          <w:tcPr>
            <w:tcW w:w="4375" w:type="dxa"/>
            <w:shd w:val="clear" w:color="auto" w:fill="auto"/>
          </w:tcPr>
          <w:p w14:paraId="773B468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Sr. Junior </w:t>
            </w:r>
            <w:proofErr w:type="spellStart"/>
            <w:r w:rsidRPr="00396C8E">
              <w:rPr>
                <w:rFonts w:cs="Times New Roman"/>
                <w:lang w:val="es-ES"/>
              </w:rPr>
              <w:t>Andres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ESCOBAR FONSECA</w:t>
            </w:r>
          </w:p>
          <w:p w14:paraId="56631D0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Agregado</w:t>
            </w:r>
          </w:p>
          <w:p w14:paraId="2957A5C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0DBD239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613ED3C1" w14:textId="2C0B54B0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embanicitalia@gmail.com</w:t>
            </w:r>
          </w:p>
        </w:tc>
      </w:tr>
      <w:tr w:rsidR="00D720A1" w:rsidRPr="00396C8E" w14:paraId="432492C5" w14:textId="77777777" w:rsidTr="00B01A3A">
        <w:tc>
          <w:tcPr>
            <w:tcW w:w="4375" w:type="dxa"/>
            <w:shd w:val="clear" w:color="auto" w:fill="auto"/>
          </w:tcPr>
          <w:p w14:paraId="66902692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7A2D2D9" w14:textId="77777777" w:rsidTr="00B01A3A">
        <w:tc>
          <w:tcPr>
            <w:tcW w:w="4375" w:type="dxa"/>
            <w:shd w:val="clear" w:color="auto" w:fill="auto"/>
          </w:tcPr>
          <w:p w14:paraId="440FF17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Ricardo José SOMARRIBA REYES</w:t>
            </w:r>
          </w:p>
          <w:p w14:paraId="6E6B128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Ejecutivo</w:t>
            </w:r>
          </w:p>
          <w:p w14:paraId="292220B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Instituto de Protección y Sanidad Agropecuaria</w:t>
            </w:r>
          </w:p>
          <w:p w14:paraId="77270CB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Corinto</w:t>
            </w:r>
            <w:proofErr w:type="spellEnd"/>
          </w:p>
          <w:p w14:paraId="33CC81F8" w14:textId="301F6B4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ricardo.somarriba@ipsa.gob.ni</w:t>
            </w:r>
          </w:p>
        </w:tc>
      </w:tr>
      <w:tr w:rsidR="00D720A1" w14:paraId="2717322C" w14:textId="77777777" w:rsidTr="00B01A3A">
        <w:tc>
          <w:tcPr>
            <w:tcW w:w="4375" w:type="dxa"/>
            <w:shd w:val="clear" w:color="auto" w:fill="auto"/>
          </w:tcPr>
          <w:p w14:paraId="1285839F" w14:textId="77777777" w:rsidR="00D720A1" w:rsidRDefault="00D720A1" w:rsidP="00D720A1"/>
        </w:tc>
      </w:tr>
      <w:tr w:rsidR="00D720A1" w14:paraId="4CB50455" w14:textId="77777777" w:rsidTr="00B01A3A">
        <w:tc>
          <w:tcPr>
            <w:tcW w:w="4375" w:type="dxa"/>
            <w:shd w:val="clear" w:color="auto" w:fill="auto"/>
          </w:tcPr>
          <w:p w14:paraId="589E51CD" w14:textId="4915B5BF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NIGERIA - NIGÉRIA</w:t>
            </w:r>
          </w:p>
        </w:tc>
      </w:tr>
      <w:tr w:rsidR="00D720A1" w14:paraId="53EF4168" w14:textId="77777777" w:rsidTr="00B01A3A">
        <w:tc>
          <w:tcPr>
            <w:tcW w:w="4375" w:type="dxa"/>
            <w:shd w:val="clear" w:color="auto" w:fill="auto"/>
          </w:tcPr>
          <w:p w14:paraId="178E94CD" w14:textId="77777777" w:rsidR="00D720A1" w:rsidRDefault="00D720A1" w:rsidP="00D720A1">
            <w:pPr>
              <w:pStyle w:val="Country"/>
            </w:pPr>
          </w:p>
        </w:tc>
      </w:tr>
      <w:tr w:rsidR="00D720A1" w14:paraId="683EB22B" w14:textId="77777777" w:rsidTr="00B01A3A">
        <w:tc>
          <w:tcPr>
            <w:tcW w:w="4375" w:type="dxa"/>
            <w:shd w:val="clear" w:color="auto" w:fill="auto"/>
          </w:tcPr>
          <w:p w14:paraId="2B293E10" w14:textId="1CAF0CD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D432A7A" w14:textId="77777777" w:rsidTr="00B01A3A">
        <w:tc>
          <w:tcPr>
            <w:tcW w:w="4375" w:type="dxa"/>
            <w:shd w:val="clear" w:color="auto" w:fill="auto"/>
          </w:tcPr>
          <w:p w14:paraId="3EB50C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Yaya Olaitan OLANIRAN</w:t>
            </w:r>
          </w:p>
          <w:p w14:paraId="5FA6A26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0FA8DE3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41BB411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FE9F404" w14:textId="47BE204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nigeriapermrep@email.com</w:t>
            </w:r>
          </w:p>
        </w:tc>
      </w:tr>
      <w:tr w:rsidR="00D720A1" w14:paraId="5CF7A376" w14:textId="77777777" w:rsidTr="00B01A3A">
        <w:tc>
          <w:tcPr>
            <w:tcW w:w="4375" w:type="dxa"/>
            <w:shd w:val="clear" w:color="auto" w:fill="auto"/>
          </w:tcPr>
          <w:p w14:paraId="1DA4F92B" w14:textId="77777777" w:rsidR="00D720A1" w:rsidRDefault="00D720A1" w:rsidP="00D720A1"/>
        </w:tc>
      </w:tr>
      <w:tr w:rsidR="00D720A1" w14:paraId="1A41480D" w14:textId="77777777" w:rsidTr="00B01A3A">
        <w:tc>
          <w:tcPr>
            <w:tcW w:w="4375" w:type="dxa"/>
            <w:shd w:val="clear" w:color="auto" w:fill="auto"/>
          </w:tcPr>
          <w:p w14:paraId="6F9AA1E2" w14:textId="5F0343C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EE1F0FA" w14:textId="77777777" w:rsidTr="00B01A3A">
        <w:tc>
          <w:tcPr>
            <w:tcW w:w="4375" w:type="dxa"/>
            <w:shd w:val="clear" w:color="auto" w:fill="auto"/>
          </w:tcPr>
          <w:p w14:paraId="7EE14FF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Temitope Peter FASHEDEMI</w:t>
            </w:r>
          </w:p>
          <w:p w14:paraId="46C72B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Secretary</w:t>
            </w:r>
          </w:p>
          <w:p w14:paraId="5095C9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 and Food Security</w:t>
            </w:r>
          </w:p>
          <w:p w14:paraId="668747FF" w14:textId="1D4FE8F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</w:tc>
      </w:tr>
      <w:tr w:rsidR="00D720A1" w14:paraId="00BC1788" w14:textId="77777777" w:rsidTr="00B01A3A">
        <w:tc>
          <w:tcPr>
            <w:tcW w:w="4375" w:type="dxa"/>
            <w:shd w:val="clear" w:color="auto" w:fill="auto"/>
          </w:tcPr>
          <w:p w14:paraId="038AD939" w14:textId="77777777" w:rsidR="00D720A1" w:rsidRDefault="00D720A1" w:rsidP="00D720A1"/>
        </w:tc>
      </w:tr>
      <w:tr w:rsidR="00D720A1" w14:paraId="0CC3768A" w14:textId="77777777" w:rsidTr="00B01A3A">
        <w:tc>
          <w:tcPr>
            <w:tcW w:w="4375" w:type="dxa"/>
            <w:shd w:val="clear" w:color="auto" w:fill="auto"/>
          </w:tcPr>
          <w:p w14:paraId="4053E5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Godwin AUDU</w:t>
            </w:r>
          </w:p>
          <w:p w14:paraId="4B9598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2B9AD9C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Nigeria Agriculture Quarantine Service</w:t>
            </w:r>
          </w:p>
          <w:p w14:paraId="4209A7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 and Food Security</w:t>
            </w:r>
          </w:p>
          <w:p w14:paraId="42C7F9B5" w14:textId="0779FA5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</w:tc>
      </w:tr>
      <w:tr w:rsidR="00D720A1" w14:paraId="755B1751" w14:textId="77777777" w:rsidTr="00B01A3A">
        <w:tc>
          <w:tcPr>
            <w:tcW w:w="4375" w:type="dxa"/>
            <w:shd w:val="clear" w:color="auto" w:fill="auto"/>
          </w:tcPr>
          <w:p w14:paraId="3ECDB9BB" w14:textId="77777777" w:rsidR="00D720A1" w:rsidRDefault="00D720A1" w:rsidP="00D720A1"/>
        </w:tc>
      </w:tr>
      <w:tr w:rsidR="00D720A1" w14:paraId="26E70A0A" w14:textId="77777777" w:rsidTr="00B01A3A">
        <w:tc>
          <w:tcPr>
            <w:tcW w:w="4375" w:type="dxa"/>
            <w:shd w:val="clear" w:color="auto" w:fill="auto"/>
          </w:tcPr>
          <w:p w14:paraId="24DEB9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Ebenezer IDACHABA</w:t>
            </w:r>
          </w:p>
          <w:p w14:paraId="7578F23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48C02C5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Nigeria Agricultural Quarantine Service</w:t>
            </w:r>
          </w:p>
          <w:p w14:paraId="4A80104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 and Food Security</w:t>
            </w:r>
          </w:p>
          <w:p w14:paraId="0E3874D7" w14:textId="2DFDE1C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</w:tc>
      </w:tr>
      <w:tr w:rsidR="00D720A1" w14:paraId="2DA3B0C9" w14:textId="77777777" w:rsidTr="00B01A3A">
        <w:tc>
          <w:tcPr>
            <w:tcW w:w="4375" w:type="dxa"/>
            <w:shd w:val="clear" w:color="auto" w:fill="auto"/>
          </w:tcPr>
          <w:p w14:paraId="27ACDCE9" w14:textId="77777777" w:rsidR="00D720A1" w:rsidRDefault="00D720A1" w:rsidP="00D720A1"/>
        </w:tc>
      </w:tr>
      <w:tr w:rsidR="00D720A1" w14:paraId="53A8DD51" w14:textId="77777777" w:rsidTr="00B01A3A">
        <w:tc>
          <w:tcPr>
            <w:tcW w:w="4375" w:type="dxa"/>
            <w:shd w:val="clear" w:color="auto" w:fill="auto"/>
          </w:tcPr>
          <w:p w14:paraId="46FF8547" w14:textId="47DB3C8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 - NORVÈGE - NORUEGA</w:t>
            </w:r>
          </w:p>
        </w:tc>
      </w:tr>
      <w:tr w:rsidR="00D720A1" w14:paraId="2D3FF457" w14:textId="77777777" w:rsidTr="00B01A3A">
        <w:tc>
          <w:tcPr>
            <w:tcW w:w="4375" w:type="dxa"/>
            <w:shd w:val="clear" w:color="auto" w:fill="auto"/>
          </w:tcPr>
          <w:p w14:paraId="4AC972A5" w14:textId="77777777" w:rsidR="00D720A1" w:rsidRDefault="00D720A1" w:rsidP="00D720A1">
            <w:pPr>
              <w:pStyle w:val="Country"/>
            </w:pPr>
          </w:p>
        </w:tc>
      </w:tr>
      <w:tr w:rsidR="00D720A1" w14:paraId="6393D8F3" w14:textId="77777777" w:rsidTr="00B01A3A">
        <w:tc>
          <w:tcPr>
            <w:tcW w:w="4375" w:type="dxa"/>
            <w:shd w:val="clear" w:color="auto" w:fill="auto"/>
          </w:tcPr>
          <w:p w14:paraId="6A83F67C" w14:textId="22A5C9A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2D0C6EF" w14:textId="77777777" w:rsidTr="00B01A3A">
        <w:tc>
          <w:tcPr>
            <w:tcW w:w="4375" w:type="dxa"/>
            <w:shd w:val="clear" w:color="auto" w:fill="auto"/>
          </w:tcPr>
          <w:p w14:paraId="6A945CB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Eva GRENDSTAD</w:t>
            </w:r>
          </w:p>
          <w:p w14:paraId="435A7A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2A8BEF7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Food Policy</w:t>
            </w:r>
          </w:p>
          <w:p w14:paraId="3859853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Food</w:t>
            </w:r>
          </w:p>
          <w:p w14:paraId="779C2E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Oslo</w:t>
            </w:r>
          </w:p>
          <w:p w14:paraId="59A66B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+47 480 66 727</w:t>
            </w:r>
          </w:p>
          <w:p w14:paraId="1F2CC00F" w14:textId="6064F75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eva.grendstad@lmd.dep.no</w:t>
            </w:r>
          </w:p>
        </w:tc>
      </w:tr>
      <w:tr w:rsidR="00D720A1" w14:paraId="51F49DC2" w14:textId="77777777" w:rsidTr="00B01A3A">
        <w:tc>
          <w:tcPr>
            <w:tcW w:w="4375" w:type="dxa"/>
            <w:shd w:val="clear" w:color="auto" w:fill="auto"/>
          </w:tcPr>
          <w:p w14:paraId="6A40C5E4" w14:textId="77777777" w:rsidR="00D720A1" w:rsidRDefault="00D720A1" w:rsidP="00D720A1"/>
        </w:tc>
      </w:tr>
      <w:tr w:rsidR="00D720A1" w14:paraId="0B125236" w14:textId="77777777" w:rsidTr="00B01A3A">
        <w:tc>
          <w:tcPr>
            <w:tcW w:w="4375" w:type="dxa"/>
            <w:shd w:val="clear" w:color="auto" w:fill="auto"/>
          </w:tcPr>
          <w:p w14:paraId="4FF52827" w14:textId="5BC91F2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OMAN - OMÁN</w:t>
            </w:r>
          </w:p>
        </w:tc>
      </w:tr>
      <w:tr w:rsidR="00D720A1" w14:paraId="043B2E3A" w14:textId="77777777" w:rsidTr="00B01A3A">
        <w:tc>
          <w:tcPr>
            <w:tcW w:w="4375" w:type="dxa"/>
            <w:shd w:val="clear" w:color="auto" w:fill="auto"/>
          </w:tcPr>
          <w:p w14:paraId="483A6B82" w14:textId="77777777" w:rsidR="00D720A1" w:rsidRDefault="00D720A1" w:rsidP="00D720A1">
            <w:pPr>
              <w:pStyle w:val="Country"/>
            </w:pPr>
          </w:p>
        </w:tc>
      </w:tr>
      <w:tr w:rsidR="00D720A1" w14:paraId="56168BCD" w14:textId="77777777" w:rsidTr="00B01A3A">
        <w:tc>
          <w:tcPr>
            <w:tcW w:w="4375" w:type="dxa"/>
            <w:shd w:val="clear" w:color="auto" w:fill="auto"/>
          </w:tcPr>
          <w:p w14:paraId="043DE8BF" w14:textId="47C64EF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7CFB43F" w14:textId="77777777" w:rsidTr="00B01A3A">
        <w:tc>
          <w:tcPr>
            <w:tcW w:w="4375" w:type="dxa"/>
            <w:shd w:val="clear" w:color="auto" w:fill="auto"/>
          </w:tcPr>
          <w:p w14:paraId="1C5E02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Abdulhamid AL RIYAMI</w:t>
            </w:r>
          </w:p>
          <w:p w14:paraId="3765093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C3F23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Measure Section</w:t>
            </w:r>
          </w:p>
          <w:p w14:paraId="42DD33E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and Water Resources</w:t>
            </w:r>
          </w:p>
          <w:p w14:paraId="7FE856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Muscat</w:t>
            </w:r>
          </w:p>
          <w:p w14:paraId="7DC69F06" w14:textId="0F42D5D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abdulhamid.alriyami@mafwr.gov.om</w:t>
            </w:r>
          </w:p>
        </w:tc>
      </w:tr>
      <w:tr w:rsidR="00D720A1" w14:paraId="7433869F" w14:textId="77777777" w:rsidTr="00B01A3A">
        <w:tc>
          <w:tcPr>
            <w:tcW w:w="4375" w:type="dxa"/>
            <w:shd w:val="clear" w:color="auto" w:fill="auto"/>
          </w:tcPr>
          <w:p w14:paraId="01E61EAD" w14:textId="77777777" w:rsidR="00D720A1" w:rsidRDefault="00D720A1" w:rsidP="00D720A1"/>
        </w:tc>
      </w:tr>
      <w:tr w:rsidR="00D720A1" w14:paraId="2ECE37D0" w14:textId="77777777" w:rsidTr="00B01A3A">
        <w:tc>
          <w:tcPr>
            <w:tcW w:w="4375" w:type="dxa"/>
            <w:shd w:val="clear" w:color="auto" w:fill="auto"/>
          </w:tcPr>
          <w:p w14:paraId="3C8E0122" w14:textId="7A74504A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PANAMA - PANAMÁ</w:t>
            </w:r>
          </w:p>
        </w:tc>
      </w:tr>
      <w:tr w:rsidR="00D720A1" w14:paraId="0D7E43B7" w14:textId="77777777" w:rsidTr="00B01A3A">
        <w:tc>
          <w:tcPr>
            <w:tcW w:w="4375" w:type="dxa"/>
            <w:shd w:val="clear" w:color="auto" w:fill="auto"/>
          </w:tcPr>
          <w:p w14:paraId="3C2FB6A2" w14:textId="77777777" w:rsidR="00D720A1" w:rsidRDefault="00D720A1" w:rsidP="00D720A1">
            <w:pPr>
              <w:pStyle w:val="Country"/>
            </w:pPr>
          </w:p>
        </w:tc>
      </w:tr>
      <w:tr w:rsidR="00D720A1" w14:paraId="414112A5" w14:textId="77777777" w:rsidTr="00B01A3A">
        <w:tc>
          <w:tcPr>
            <w:tcW w:w="4375" w:type="dxa"/>
            <w:shd w:val="clear" w:color="auto" w:fill="auto"/>
          </w:tcPr>
          <w:p w14:paraId="647A41F4" w14:textId="737613C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DBC8ED0" w14:textId="77777777" w:rsidTr="00B01A3A">
        <w:tc>
          <w:tcPr>
            <w:tcW w:w="4375" w:type="dxa"/>
            <w:shd w:val="clear" w:color="auto" w:fill="auto"/>
          </w:tcPr>
          <w:p w14:paraId="1A58F861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Tomas Alberto DUNCAN JURADO</w:t>
            </w:r>
          </w:p>
          <w:p w14:paraId="670A151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5F7F7FA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ante la FAO</w:t>
            </w:r>
          </w:p>
          <w:p w14:paraId="76142BF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4DF366D3" w14:textId="7EE7CDB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tduncan@mire.gob.pa</w:t>
            </w:r>
          </w:p>
        </w:tc>
      </w:tr>
      <w:tr w:rsidR="00D720A1" w14:paraId="7EC1B9B2" w14:textId="77777777" w:rsidTr="00B01A3A">
        <w:tc>
          <w:tcPr>
            <w:tcW w:w="4375" w:type="dxa"/>
            <w:shd w:val="clear" w:color="auto" w:fill="auto"/>
          </w:tcPr>
          <w:p w14:paraId="2F62DCEA" w14:textId="77777777" w:rsidR="00D720A1" w:rsidRDefault="00D720A1" w:rsidP="00D720A1"/>
        </w:tc>
      </w:tr>
      <w:tr w:rsidR="00D720A1" w14:paraId="667EADEA" w14:textId="77777777" w:rsidTr="00B01A3A">
        <w:tc>
          <w:tcPr>
            <w:tcW w:w="4375" w:type="dxa"/>
            <w:shd w:val="clear" w:color="auto" w:fill="auto"/>
          </w:tcPr>
          <w:p w14:paraId="162A0E99" w14:textId="05DA6A0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69CF323D" w14:textId="77777777" w:rsidTr="00B01A3A">
        <w:tc>
          <w:tcPr>
            <w:tcW w:w="4375" w:type="dxa"/>
            <w:shd w:val="clear" w:color="auto" w:fill="auto"/>
          </w:tcPr>
          <w:p w14:paraId="3F16F742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Sra.</w:t>
            </w:r>
            <w:proofErr w:type="spellEnd"/>
            <w:r w:rsidRPr="00B01A3A">
              <w:rPr>
                <w:rFonts w:cs="Times New Roman"/>
              </w:rPr>
              <w:t xml:space="preserve"> Any Lam CHONG LEON</w:t>
            </w:r>
          </w:p>
          <w:p w14:paraId="16F151D8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r w:rsidRPr="00B01A3A">
              <w:rPr>
                <w:rFonts w:cs="Times New Roman"/>
              </w:rPr>
              <w:t xml:space="preserve">Tercera </w:t>
            </w:r>
            <w:proofErr w:type="spellStart"/>
            <w:r w:rsidRPr="00B01A3A">
              <w:rPr>
                <w:rFonts w:cs="Times New Roman"/>
              </w:rPr>
              <w:t>Secretaria</w:t>
            </w:r>
            <w:proofErr w:type="spellEnd"/>
          </w:p>
          <w:p w14:paraId="490DBC8C" w14:textId="77777777" w:rsidR="00D720A1" w:rsidRPr="00B01A3A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 w:rsidRPr="00B01A3A">
              <w:rPr>
                <w:rFonts w:cs="Times New Roman"/>
              </w:rPr>
              <w:t>Representante</w:t>
            </w:r>
            <w:proofErr w:type="spellEnd"/>
            <w:r w:rsidRPr="00B01A3A">
              <w:rPr>
                <w:rFonts w:cs="Times New Roman"/>
              </w:rPr>
              <w:t xml:space="preserve"> Permanente </w:t>
            </w:r>
            <w:proofErr w:type="spellStart"/>
            <w:r w:rsidRPr="00B01A3A">
              <w:rPr>
                <w:rFonts w:cs="Times New Roman"/>
              </w:rPr>
              <w:t>Adjunta</w:t>
            </w:r>
            <w:proofErr w:type="spellEnd"/>
            <w:r w:rsidRPr="00B01A3A">
              <w:rPr>
                <w:rFonts w:cs="Times New Roman"/>
              </w:rPr>
              <w:t xml:space="preserve"> ante la </w:t>
            </w:r>
            <w:proofErr w:type="gramStart"/>
            <w:r w:rsidRPr="00B01A3A">
              <w:rPr>
                <w:rFonts w:cs="Times New Roman"/>
              </w:rPr>
              <w:t>FAO</w:t>
            </w:r>
            <w:proofErr w:type="gramEnd"/>
          </w:p>
          <w:p w14:paraId="40AEF6F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07FEEC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+393452475033</w:t>
            </w:r>
          </w:p>
          <w:p w14:paraId="5FD42D00" w14:textId="59C732F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alchong@mire.gob.pa</w:t>
            </w:r>
          </w:p>
        </w:tc>
      </w:tr>
      <w:tr w:rsidR="00D720A1" w14:paraId="019AB2F1" w14:textId="77777777" w:rsidTr="00B01A3A">
        <w:tc>
          <w:tcPr>
            <w:tcW w:w="4375" w:type="dxa"/>
            <w:shd w:val="clear" w:color="auto" w:fill="auto"/>
          </w:tcPr>
          <w:p w14:paraId="25AD3A1A" w14:textId="77777777" w:rsidR="00D720A1" w:rsidRDefault="00D720A1" w:rsidP="00D720A1"/>
        </w:tc>
      </w:tr>
      <w:tr w:rsidR="00D720A1" w14:paraId="0205FBDD" w14:textId="77777777" w:rsidTr="00B01A3A">
        <w:tc>
          <w:tcPr>
            <w:tcW w:w="4375" w:type="dxa"/>
            <w:shd w:val="clear" w:color="auto" w:fill="auto"/>
          </w:tcPr>
          <w:p w14:paraId="5203403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Pablo RODRIGUEZ</w:t>
            </w:r>
          </w:p>
          <w:p w14:paraId="1C8316A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 Nacional</w:t>
            </w:r>
          </w:p>
          <w:p w14:paraId="51D916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Sanidad Vegetal</w:t>
            </w:r>
          </w:p>
          <w:p w14:paraId="17B78C1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Agropecuario</w:t>
            </w:r>
          </w:p>
          <w:p w14:paraId="09F8F56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Panamá</w:t>
            </w:r>
          </w:p>
          <w:p w14:paraId="0AC9FD45" w14:textId="2EEA0C9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prodriguez@mida.gob.pa</w:t>
            </w:r>
          </w:p>
        </w:tc>
      </w:tr>
      <w:tr w:rsidR="00D720A1" w14:paraId="3F3EE329" w14:textId="77777777" w:rsidTr="00B01A3A">
        <w:tc>
          <w:tcPr>
            <w:tcW w:w="4375" w:type="dxa"/>
            <w:shd w:val="clear" w:color="auto" w:fill="auto"/>
          </w:tcPr>
          <w:p w14:paraId="2568C449" w14:textId="77777777" w:rsidR="00D720A1" w:rsidRDefault="00D720A1" w:rsidP="00D720A1"/>
        </w:tc>
      </w:tr>
      <w:tr w:rsidR="00D720A1" w:rsidRPr="00B01A3A" w14:paraId="43002123" w14:textId="77777777" w:rsidTr="00B01A3A">
        <w:tc>
          <w:tcPr>
            <w:tcW w:w="4375" w:type="dxa"/>
            <w:shd w:val="clear" w:color="auto" w:fill="auto"/>
          </w:tcPr>
          <w:p w14:paraId="4D3316F8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Luis BENAVIDES</w:t>
            </w:r>
          </w:p>
          <w:p w14:paraId="27EE569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Subdirector</w:t>
            </w:r>
          </w:p>
          <w:p w14:paraId="1B579B4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Cuarentena Agropecuaria</w:t>
            </w:r>
          </w:p>
          <w:p w14:paraId="1E6F2BA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Desarrollo Agropecuario</w:t>
            </w:r>
          </w:p>
          <w:p w14:paraId="4E8798DC" w14:textId="29EB9D23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Ciudad de Panamá</w:t>
            </w:r>
          </w:p>
        </w:tc>
      </w:tr>
      <w:tr w:rsidR="00D720A1" w:rsidRPr="00B01A3A" w14:paraId="27DF8E16" w14:textId="77777777" w:rsidTr="00B01A3A">
        <w:tc>
          <w:tcPr>
            <w:tcW w:w="4375" w:type="dxa"/>
            <w:shd w:val="clear" w:color="auto" w:fill="auto"/>
          </w:tcPr>
          <w:p w14:paraId="1B946B28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7F9A7A80" w14:textId="77777777" w:rsidTr="00B01A3A">
        <w:tc>
          <w:tcPr>
            <w:tcW w:w="4375" w:type="dxa"/>
            <w:shd w:val="clear" w:color="auto" w:fill="auto"/>
          </w:tcPr>
          <w:p w14:paraId="6FF0AFF0" w14:textId="03D2EE55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PARAGUAY</w:t>
            </w:r>
          </w:p>
        </w:tc>
      </w:tr>
      <w:tr w:rsidR="00D720A1" w14:paraId="2BE0D3B9" w14:textId="77777777" w:rsidTr="00B01A3A">
        <w:tc>
          <w:tcPr>
            <w:tcW w:w="4375" w:type="dxa"/>
            <w:shd w:val="clear" w:color="auto" w:fill="auto"/>
          </w:tcPr>
          <w:p w14:paraId="06454E7D" w14:textId="77777777" w:rsidR="00D720A1" w:rsidRDefault="00D720A1" w:rsidP="00D720A1">
            <w:pPr>
              <w:pStyle w:val="Country"/>
            </w:pPr>
          </w:p>
        </w:tc>
      </w:tr>
      <w:tr w:rsidR="00D720A1" w14:paraId="6FB11885" w14:textId="77777777" w:rsidTr="00B01A3A">
        <w:tc>
          <w:tcPr>
            <w:tcW w:w="4375" w:type="dxa"/>
            <w:shd w:val="clear" w:color="auto" w:fill="auto"/>
          </w:tcPr>
          <w:p w14:paraId="5855D3F4" w14:textId="3CB11E2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40238C0E" w14:textId="77777777" w:rsidTr="00B01A3A">
        <w:tc>
          <w:tcPr>
            <w:tcW w:w="4375" w:type="dxa"/>
            <w:shd w:val="clear" w:color="auto" w:fill="auto"/>
          </w:tcPr>
          <w:p w14:paraId="47BABA5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Pastor SORIA MELO</w:t>
            </w:r>
          </w:p>
          <w:p w14:paraId="58C1F59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Presidente</w:t>
            </w:r>
          </w:p>
          <w:p w14:paraId="5F1C1762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Calidad y Sanidad Vegetal y de Semillas</w:t>
            </w:r>
          </w:p>
          <w:p w14:paraId="1DEACFD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Asunción</w:t>
            </w:r>
          </w:p>
          <w:p w14:paraId="6D8C72F8" w14:textId="54330E71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presidencia@senave.gov.py</w:t>
            </w:r>
          </w:p>
        </w:tc>
      </w:tr>
      <w:tr w:rsidR="00D720A1" w:rsidRPr="00B01A3A" w14:paraId="19335C11" w14:textId="77777777" w:rsidTr="00B01A3A">
        <w:tc>
          <w:tcPr>
            <w:tcW w:w="4375" w:type="dxa"/>
            <w:shd w:val="clear" w:color="auto" w:fill="auto"/>
          </w:tcPr>
          <w:p w14:paraId="20813DFA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6370766A" w14:textId="77777777" w:rsidTr="00B01A3A">
        <w:tc>
          <w:tcPr>
            <w:tcW w:w="4375" w:type="dxa"/>
            <w:shd w:val="clear" w:color="auto" w:fill="auto"/>
          </w:tcPr>
          <w:p w14:paraId="10C151EC" w14:textId="617B4DA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:rsidRPr="00396C8E" w14:paraId="65477BA8" w14:textId="77777777" w:rsidTr="00B01A3A">
        <w:tc>
          <w:tcPr>
            <w:tcW w:w="4375" w:type="dxa"/>
            <w:shd w:val="clear" w:color="auto" w:fill="auto"/>
          </w:tcPr>
          <w:p w14:paraId="54187624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Sr. Miguel Dario DIONISI BATTILANA</w:t>
            </w:r>
          </w:p>
          <w:p w14:paraId="47120CA3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Primer Secretario</w:t>
            </w:r>
          </w:p>
          <w:p w14:paraId="1433C15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08694B7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0C9FB09F" w14:textId="4A81953C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mdionisi@mre.gov.py</w:t>
            </w:r>
          </w:p>
        </w:tc>
      </w:tr>
      <w:tr w:rsidR="00D720A1" w:rsidRPr="00396C8E" w14:paraId="5394E653" w14:textId="77777777" w:rsidTr="00B01A3A">
        <w:tc>
          <w:tcPr>
            <w:tcW w:w="4375" w:type="dxa"/>
            <w:shd w:val="clear" w:color="auto" w:fill="auto"/>
          </w:tcPr>
          <w:p w14:paraId="05E59514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26ACB2EC" w14:textId="77777777" w:rsidTr="00B01A3A">
        <w:tc>
          <w:tcPr>
            <w:tcW w:w="4375" w:type="dxa"/>
            <w:shd w:val="clear" w:color="auto" w:fill="auto"/>
          </w:tcPr>
          <w:p w14:paraId="37396E7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Alfredo GRYCIUK</w:t>
            </w:r>
          </w:p>
          <w:p w14:paraId="02A6041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Suplente</w:t>
            </w:r>
          </w:p>
          <w:p w14:paraId="716BD06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Calidad y Sanidad Vegetal y de Semillas</w:t>
            </w:r>
          </w:p>
          <w:p w14:paraId="68841B7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Asunción</w:t>
            </w:r>
          </w:p>
          <w:p w14:paraId="67363C1B" w14:textId="2F1ED4EA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david.batte@senave.gov.py</w:t>
            </w:r>
          </w:p>
        </w:tc>
      </w:tr>
      <w:tr w:rsidR="00D720A1" w:rsidRPr="00B01A3A" w14:paraId="4398DCF5" w14:textId="77777777" w:rsidTr="00B01A3A">
        <w:tc>
          <w:tcPr>
            <w:tcW w:w="4375" w:type="dxa"/>
            <w:shd w:val="clear" w:color="auto" w:fill="auto"/>
          </w:tcPr>
          <w:p w14:paraId="02103A4A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0DF1CBAE" w14:textId="77777777" w:rsidTr="00B01A3A">
        <w:tc>
          <w:tcPr>
            <w:tcW w:w="4375" w:type="dxa"/>
            <w:shd w:val="clear" w:color="auto" w:fill="auto"/>
          </w:tcPr>
          <w:p w14:paraId="4E3750C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David BATTE</w:t>
            </w:r>
          </w:p>
          <w:p w14:paraId="56A2812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Director</w:t>
            </w:r>
          </w:p>
          <w:p w14:paraId="5E163A6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Protección Vegetal</w:t>
            </w:r>
          </w:p>
          <w:p w14:paraId="1F06A72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Servicio Nacional de Calidad y Sanidad Vegetal y de Semillas</w:t>
            </w:r>
          </w:p>
          <w:p w14:paraId="30F14E8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Asunción</w:t>
            </w:r>
          </w:p>
          <w:p w14:paraId="1DC0F132" w14:textId="345FA2F6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david.batte@senave.gov.py</w:t>
            </w:r>
          </w:p>
        </w:tc>
      </w:tr>
      <w:tr w:rsidR="00D720A1" w:rsidRPr="00B01A3A" w14:paraId="7860BE89" w14:textId="77777777" w:rsidTr="00B01A3A">
        <w:tc>
          <w:tcPr>
            <w:tcW w:w="4375" w:type="dxa"/>
            <w:shd w:val="clear" w:color="auto" w:fill="auto"/>
          </w:tcPr>
          <w:p w14:paraId="71161CEE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04E3C140" w14:textId="77777777" w:rsidTr="00B01A3A">
        <w:tc>
          <w:tcPr>
            <w:tcW w:w="4375" w:type="dxa"/>
            <w:shd w:val="clear" w:color="auto" w:fill="auto"/>
          </w:tcPr>
          <w:p w14:paraId="18F18764" w14:textId="13FDC31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- PÉROU - PERÚ</w:t>
            </w:r>
          </w:p>
        </w:tc>
      </w:tr>
      <w:tr w:rsidR="00D720A1" w14:paraId="3BD633A6" w14:textId="77777777" w:rsidTr="00B01A3A">
        <w:tc>
          <w:tcPr>
            <w:tcW w:w="4375" w:type="dxa"/>
            <w:shd w:val="clear" w:color="auto" w:fill="auto"/>
          </w:tcPr>
          <w:p w14:paraId="39BDA7AC" w14:textId="77777777" w:rsidR="00D720A1" w:rsidRDefault="00D720A1" w:rsidP="00D720A1">
            <w:pPr>
              <w:pStyle w:val="Country"/>
            </w:pPr>
          </w:p>
        </w:tc>
      </w:tr>
      <w:tr w:rsidR="00D720A1" w14:paraId="09400E6A" w14:textId="77777777" w:rsidTr="00B01A3A">
        <w:tc>
          <w:tcPr>
            <w:tcW w:w="4375" w:type="dxa"/>
            <w:shd w:val="clear" w:color="auto" w:fill="auto"/>
          </w:tcPr>
          <w:p w14:paraId="5FEC59DB" w14:textId="098D838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396C8E" w14:paraId="788C4F16" w14:textId="77777777" w:rsidTr="00B01A3A">
        <w:tc>
          <w:tcPr>
            <w:tcW w:w="4375" w:type="dxa"/>
            <w:shd w:val="clear" w:color="auto" w:fill="auto"/>
          </w:tcPr>
          <w:p w14:paraId="0E0B69A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Gustavo Eduardo MOSTAJO OCOLA</w:t>
            </w:r>
          </w:p>
          <w:p w14:paraId="4700906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Agregado</w:t>
            </w:r>
          </w:p>
          <w:p w14:paraId="3E87669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Representante Permanente Alterno ante la FAO</w:t>
            </w:r>
          </w:p>
          <w:p w14:paraId="5963DDD5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Roma</w:t>
            </w:r>
          </w:p>
          <w:p w14:paraId="7BEE1AEF" w14:textId="674217CF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gmostajoo@rree.gob.pe</w:t>
            </w:r>
          </w:p>
        </w:tc>
      </w:tr>
      <w:tr w:rsidR="00D720A1" w:rsidRPr="00396C8E" w14:paraId="73E35CB8" w14:textId="77777777" w:rsidTr="00B01A3A">
        <w:tc>
          <w:tcPr>
            <w:tcW w:w="4375" w:type="dxa"/>
            <w:shd w:val="clear" w:color="auto" w:fill="auto"/>
          </w:tcPr>
          <w:p w14:paraId="042E00DA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406A06FA" w14:textId="77777777" w:rsidTr="00B01A3A">
        <w:tc>
          <w:tcPr>
            <w:tcW w:w="4375" w:type="dxa"/>
            <w:shd w:val="clear" w:color="auto" w:fill="auto"/>
          </w:tcPr>
          <w:p w14:paraId="6AC91CFD" w14:textId="637C731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PHILIPPINES - FILIPINAS</w:t>
            </w:r>
          </w:p>
        </w:tc>
      </w:tr>
      <w:tr w:rsidR="00D720A1" w14:paraId="6B3E64C8" w14:textId="77777777" w:rsidTr="00B01A3A">
        <w:tc>
          <w:tcPr>
            <w:tcW w:w="4375" w:type="dxa"/>
            <w:shd w:val="clear" w:color="auto" w:fill="auto"/>
          </w:tcPr>
          <w:p w14:paraId="3275C61F" w14:textId="77777777" w:rsidR="00D720A1" w:rsidRDefault="00D720A1" w:rsidP="00D720A1">
            <w:pPr>
              <w:pStyle w:val="Country"/>
            </w:pPr>
          </w:p>
        </w:tc>
      </w:tr>
      <w:tr w:rsidR="00D720A1" w14:paraId="5EE75BA9" w14:textId="77777777" w:rsidTr="00B01A3A">
        <w:tc>
          <w:tcPr>
            <w:tcW w:w="4375" w:type="dxa"/>
            <w:shd w:val="clear" w:color="auto" w:fill="auto"/>
          </w:tcPr>
          <w:p w14:paraId="7AF9DEDA" w14:textId="46AD8DF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AF17B5D" w14:textId="77777777" w:rsidTr="00B01A3A">
        <w:tc>
          <w:tcPr>
            <w:tcW w:w="4375" w:type="dxa"/>
            <w:shd w:val="clear" w:color="auto" w:fill="auto"/>
          </w:tcPr>
          <w:p w14:paraId="2887019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Gerald Glenn </w:t>
            </w:r>
            <w:proofErr w:type="gramStart"/>
            <w:r>
              <w:rPr>
                <w:rFonts w:cs="Times New Roman"/>
              </w:rPr>
              <w:t>F.PANGANIBAN</w:t>
            </w:r>
            <w:proofErr w:type="gramEnd"/>
          </w:p>
          <w:p w14:paraId="50B95C6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649BE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Bureau of Plant Industry</w:t>
            </w:r>
          </w:p>
          <w:p w14:paraId="5BFAC3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6AE778F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Manila</w:t>
            </w:r>
          </w:p>
          <w:p w14:paraId="3D99FC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+63 915-3141-568</w:t>
            </w:r>
          </w:p>
          <w:p w14:paraId="461190EC" w14:textId="5785920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glenn.panganiban@da.gov.ph</w:t>
            </w:r>
          </w:p>
        </w:tc>
      </w:tr>
      <w:tr w:rsidR="00D720A1" w14:paraId="693E9116" w14:textId="77777777" w:rsidTr="00B01A3A">
        <w:tc>
          <w:tcPr>
            <w:tcW w:w="4375" w:type="dxa"/>
            <w:shd w:val="clear" w:color="auto" w:fill="auto"/>
          </w:tcPr>
          <w:p w14:paraId="472B7544" w14:textId="77777777" w:rsidR="00D720A1" w:rsidRDefault="00D720A1" w:rsidP="00D720A1"/>
        </w:tc>
      </w:tr>
      <w:tr w:rsidR="00D720A1" w14:paraId="4BC68FC4" w14:textId="77777777" w:rsidTr="00B01A3A">
        <w:tc>
          <w:tcPr>
            <w:tcW w:w="4375" w:type="dxa"/>
            <w:shd w:val="clear" w:color="auto" w:fill="auto"/>
          </w:tcPr>
          <w:p w14:paraId="5FE7697B" w14:textId="04FF356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:rsidRPr="00B01A3A" w14:paraId="1DCEED03" w14:textId="77777777" w:rsidTr="00B01A3A">
        <w:tc>
          <w:tcPr>
            <w:tcW w:w="4375" w:type="dxa"/>
            <w:shd w:val="clear" w:color="auto" w:fill="auto"/>
          </w:tcPr>
          <w:p w14:paraId="2F7CB4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Shereene</w:t>
            </w:r>
            <w:proofErr w:type="spellEnd"/>
            <w:r>
              <w:rPr>
                <w:rFonts w:cs="Times New Roman"/>
              </w:rPr>
              <w:t xml:space="preserve"> SAMALA</w:t>
            </w:r>
          </w:p>
          <w:p w14:paraId="07D826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OIC-Chief</w:t>
            </w:r>
          </w:p>
          <w:p w14:paraId="41F45BE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Quarantine Services Division</w:t>
            </w:r>
          </w:p>
          <w:p w14:paraId="399EBE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Bureau of Plant Industry</w:t>
            </w:r>
          </w:p>
          <w:p w14:paraId="2512C24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7B004BC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Manila</w:t>
            </w:r>
          </w:p>
          <w:p w14:paraId="0E383827" w14:textId="06B2671C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chinit.samala@gmail.com</w:t>
            </w:r>
          </w:p>
        </w:tc>
      </w:tr>
      <w:tr w:rsidR="00D720A1" w:rsidRPr="00B01A3A" w14:paraId="703662C7" w14:textId="77777777" w:rsidTr="00B01A3A">
        <w:tc>
          <w:tcPr>
            <w:tcW w:w="4375" w:type="dxa"/>
            <w:shd w:val="clear" w:color="auto" w:fill="auto"/>
          </w:tcPr>
          <w:p w14:paraId="41623920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:rsidRPr="00B01A3A" w14:paraId="33E8D5E2" w14:textId="77777777" w:rsidTr="00B01A3A">
        <w:tc>
          <w:tcPr>
            <w:tcW w:w="4375" w:type="dxa"/>
            <w:shd w:val="clear" w:color="auto" w:fill="auto"/>
          </w:tcPr>
          <w:p w14:paraId="2B6E000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Carmela RIVERA</w:t>
            </w:r>
          </w:p>
          <w:p w14:paraId="612E1A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Area Manager</w:t>
            </w:r>
          </w:p>
          <w:p w14:paraId="2993E9E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Quarantine Services Division</w:t>
            </w:r>
          </w:p>
          <w:p w14:paraId="0F792E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Bureau of Plant Industry</w:t>
            </w:r>
          </w:p>
          <w:p w14:paraId="5F532FA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5B561E7A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Manila</w:t>
            </w:r>
          </w:p>
          <w:p w14:paraId="1B80B693" w14:textId="11DC222A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sadarrab8@yahoo.com</w:t>
            </w:r>
          </w:p>
        </w:tc>
      </w:tr>
      <w:tr w:rsidR="00D720A1" w:rsidRPr="00B01A3A" w14:paraId="341522C3" w14:textId="77777777" w:rsidTr="00B01A3A">
        <w:tc>
          <w:tcPr>
            <w:tcW w:w="4375" w:type="dxa"/>
            <w:shd w:val="clear" w:color="auto" w:fill="auto"/>
          </w:tcPr>
          <w:p w14:paraId="2AA5C221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237AFA22" w14:textId="77777777" w:rsidTr="00B01A3A">
        <w:tc>
          <w:tcPr>
            <w:tcW w:w="4375" w:type="dxa"/>
            <w:shd w:val="clear" w:color="auto" w:fill="auto"/>
          </w:tcPr>
          <w:p w14:paraId="1B40E417" w14:textId="0E82C593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 - POLOGNE - POLONIA</w:t>
            </w:r>
          </w:p>
        </w:tc>
      </w:tr>
      <w:tr w:rsidR="00D720A1" w14:paraId="01CE7EAB" w14:textId="77777777" w:rsidTr="00B01A3A">
        <w:tc>
          <w:tcPr>
            <w:tcW w:w="4375" w:type="dxa"/>
            <w:shd w:val="clear" w:color="auto" w:fill="auto"/>
          </w:tcPr>
          <w:p w14:paraId="0B0CB6D3" w14:textId="77777777" w:rsidR="00D720A1" w:rsidRDefault="00D720A1" w:rsidP="00D720A1">
            <w:pPr>
              <w:pStyle w:val="Country"/>
            </w:pPr>
          </w:p>
        </w:tc>
      </w:tr>
      <w:tr w:rsidR="00D720A1" w14:paraId="572FAFD6" w14:textId="77777777" w:rsidTr="00B01A3A">
        <w:tc>
          <w:tcPr>
            <w:tcW w:w="4375" w:type="dxa"/>
            <w:shd w:val="clear" w:color="auto" w:fill="auto"/>
          </w:tcPr>
          <w:p w14:paraId="5EF0CE85" w14:textId="648C60D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843750C" w14:textId="77777777" w:rsidTr="00B01A3A">
        <w:tc>
          <w:tcPr>
            <w:tcW w:w="4375" w:type="dxa"/>
            <w:shd w:val="clear" w:color="auto" w:fill="auto"/>
          </w:tcPr>
          <w:p w14:paraId="54EAFA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Sylwia JURKIEWICZ</w:t>
            </w:r>
          </w:p>
          <w:p w14:paraId="6CA622C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CF64A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Laboratory</w:t>
            </w:r>
          </w:p>
          <w:p w14:paraId="29ADEBD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Main Inspectorate of Plant Health and Seed Inspection</w:t>
            </w:r>
          </w:p>
          <w:p w14:paraId="03D42B9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Torun</w:t>
            </w:r>
          </w:p>
          <w:p w14:paraId="1C91B1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+ 48 56 623 56 98</w:t>
            </w:r>
          </w:p>
          <w:p w14:paraId="5B22FCA7" w14:textId="1C46011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s.jurkiewicz@piorin.gov.pl</w:t>
            </w:r>
          </w:p>
        </w:tc>
      </w:tr>
      <w:tr w:rsidR="00D720A1" w14:paraId="35C38C51" w14:textId="77777777" w:rsidTr="00B01A3A">
        <w:tc>
          <w:tcPr>
            <w:tcW w:w="4375" w:type="dxa"/>
            <w:shd w:val="clear" w:color="auto" w:fill="auto"/>
          </w:tcPr>
          <w:p w14:paraId="123FD463" w14:textId="77777777" w:rsidR="00D720A1" w:rsidRDefault="00D720A1" w:rsidP="00D720A1"/>
        </w:tc>
      </w:tr>
      <w:tr w:rsidR="00D720A1" w14:paraId="5514F705" w14:textId="77777777" w:rsidTr="00B01A3A">
        <w:tc>
          <w:tcPr>
            <w:tcW w:w="4375" w:type="dxa"/>
            <w:shd w:val="clear" w:color="auto" w:fill="auto"/>
          </w:tcPr>
          <w:p w14:paraId="4E16A06B" w14:textId="2B35998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7CFD13EC" w14:textId="77777777" w:rsidTr="00B01A3A">
        <w:tc>
          <w:tcPr>
            <w:tcW w:w="4375" w:type="dxa"/>
            <w:shd w:val="clear" w:color="auto" w:fill="auto"/>
          </w:tcPr>
          <w:p w14:paraId="782CA69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Paula CALUSINSKA</w:t>
            </w:r>
          </w:p>
          <w:p w14:paraId="1396222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Specialist</w:t>
            </w:r>
          </w:p>
          <w:p w14:paraId="3DF64A6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Main Inspectorate of Plant Health and Seed Inspection</w:t>
            </w:r>
          </w:p>
          <w:p w14:paraId="64CBAF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Warsaw</w:t>
            </w:r>
          </w:p>
          <w:p w14:paraId="377520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+48 22 652 92 94</w:t>
            </w:r>
          </w:p>
          <w:p w14:paraId="7F305A17" w14:textId="236B316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p.calusinska@piorin.gov.pl</w:t>
            </w:r>
          </w:p>
        </w:tc>
      </w:tr>
      <w:tr w:rsidR="00D720A1" w14:paraId="46D5C6A8" w14:textId="77777777" w:rsidTr="00B01A3A">
        <w:tc>
          <w:tcPr>
            <w:tcW w:w="4375" w:type="dxa"/>
            <w:shd w:val="clear" w:color="auto" w:fill="auto"/>
          </w:tcPr>
          <w:p w14:paraId="21F81F4E" w14:textId="77777777" w:rsidR="00D720A1" w:rsidRDefault="00D720A1" w:rsidP="00D720A1"/>
        </w:tc>
      </w:tr>
      <w:tr w:rsidR="00D720A1" w14:paraId="3ACD36CE" w14:textId="77777777" w:rsidTr="00B01A3A">
        <w:tc>
          <w:tcPr>
            <w:tcW w:w="4375" w:type="dxa"/>
            <w:shd w:val="clear" w:color="auto" w:fill="auto"/>
          </w:tcPr>
          <w:p w14:paraId="2DE4BA56" w14:textId="5FB1AD63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PORTUGAL</w:t>
            </w:r>
          </w:p>
        </w:tc>
      </w:tr>
      <w:tr w:rsidR="00D720A1" w14:paraId="37595959" w14:textId="77777777" w:rsidTr="00B01A3A">
        <w:tc>
          <w:tcPr>
            <w:tcW w:w="4375" w:type="dxa"/>
            <w:shd w:val="clear" w:color="auto" w:fill="auto"/>
          </w:tcPr>
          <w:p w14:paraId="75A43385" w14:textId="77777777" w:rsidR="00D720A1" w:rsidRDefault="00D720A1" w:rsidP="00D720A1">
            <w:pPr>
              <w:pStyle w:val="Country"/>
            </w:pPr>
          </w:p>
        </w:tc>
      </w:tr>
      <w:tr w:rsidR="00D720A1" w14:paraId="7FDCD39C" w14:textId="77777777" w:rsidTr="00B01A3A">
        <w:tc>
          <w:tcPr>
            <w:tcW w:w="4375" w:type="dxa"/>
            <w:shd w:val="clear" w:color="auto" w:fill="auto"/>
          </w:tcPr>
          <w:p w14:paraId="00DB807C" w14:textId="4A70E04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5AE2305" w14:textId="77777777" w:rsidTr="00B01A3A">
        <w:tc>
          <w:tcPr>
            <w:tcW w:w="4375" w:type="dxa"/>
            <w:shd w:val="clear" w:color="auto" w:fill="auto"/>
          </w:tcPr>
          <w:p w14:paraId="0BAA6D9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Ms Paula GARCIA</w:t>
            </w:r>
          </w:p>
          <w:p w14:paraId="6F4012E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Deputy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gramStart"/>
            <w:r w:rsidRPr="00396C8E">
              <w:rPr>
                <w:rFonts w:cs="Times New Roman"/>
                <w:lang w:val="es-ES"/>
              </w:rPr>
              <w:t>Director General</w:t>
            </w:r>
            <w:proofErr w:type="gramEnd"/>
          </w:p>
          <w:p w14:paraId="3B4315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General of Food and Veterinary</w:t>
            </w:r>
          </w:p>
          <w:p w14:paraId="4A3CD8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Lisbon</w:t>
            </w:r>
          </w:p>
          <w:p w14:paraId="081EEE71" w14:textId="1B587CA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pcarvalho@dgav.pt</w:t>
            </w:r>
          </w:p>
        </w:tc>
      </w:tr>
      <w:tr w:rsidR="00D720A1" w14:paraId="07A8BE17" w14:textId="77777777" w:rsidTr="00B01A3A">
        <w:tc>
          <w:tcPr>
            <w:tcW w:w="4375" w:type="dxa"/>
            <w:shd w:val="clear" w:color="auto" w:fill="auto"/>
          </w:tcPr>
          <w:p w14:paraId="50DB49BD" w14:textId="77777777" w:rsidR="00D720A1" w:rsidRDefault="00D720A1" w:rsidP="00D720A1"/>
        </w:tc>
      </w:tr>
      <w:tr w:rsidR="00D720A1" w14:paraId="12778F82" w14:textId="77777777" w:rsidTr="00B01A3A">
        <w:tc>
          <w:tcPr>
            <w:tcW w:w="4375" w:type="dxa"/>
            <w:shd w:val="clear" w:color="auto" w:fill="auto"/>
          </w:tcPr>
          <w:p w14:paraId="7BEEC7E5" w14:textId="7EF1B89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7B818672" w14:textId="77777777" w:rsidTr="00B01A3A">
        <w:tc>
          <w:tcPr>
            <w:tcW w:w="4375" w:type="dxa"/>
            <w:shd w:val="clear" w:color="auto" w:fill="auto"/>
          </w:tcPr>
          <w:p w14:paraId="43C0B8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Nuno MANANA</w:t>
            </w:r>
          </w:p>
          <w:p w14:paraId="6311969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D25BF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001473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083CDF9" w14:textId="2B9D92A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nuno.francisco@mne.pt</w:t>
            </w:r>
          </w:p>
        </w:tc>
      </w:tr>
      <w:tr w:rsidR="00D720A1" w14:paraId="0DA9EB06" w14:textId="77777777" w:rsidTr="00B01A3A">
        <w:tc>
          <w:tcPr>
            <w:tcW w:w="4375" w:type="dxa"/>
            <w:shd w:val="clear" w:color="auto" w:fill="auto"/>
          </w:tcPr>
          <w:p w14:paraId="270F367C" w14:textId="77777777" w:rsidR="00D720A1" w:rsidRDefault="00D720A1" w:rsidP="00D720A1"/>
        </w:tc>
      </w:tr>
      <w:tr w:rsidR="00D720A1" w:rsidRPr="00B01A3A" w14:paraId="37AFF7DC" w14:textId="77777777" w:rsidTr="00B01A3A">
        <w:tc>
          <w:tcPr>
            <w:tcW w:w="4375" w:type="dxa"/>
            <w:shd w:val="clear" w:color="auto" w:fill="auto"/>
          </w:tcPr>
          <w:p w14:paraId="71327499" w14:textId="084FA043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REPUBLIC OF KOREA - RÉPUBLIQUE DE CORÉE - REPÚBLICA DE COREA</w:t>
            </w:r>
          </w:p>
        </w:tc>
      </w:tr>
      <w:tr w:rsidR="00D720A1" w:rsidRPr="00B01A3A" w14:paraId="023FA26B" w14:textId="77777777" w:rsidTr="00B01A3A">
        <w:tc>
          <w:tcPr>
            <w:tcW w:w="4375" w:type="dxa"/>
            <w:shd w:val="clear" w:color="auto" w:fill="auto"/>
          </w:tcPr>
          <w:p w14:paraId="047471D5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3A78F0F9" w14:textId="77777777" w:rsidTr="00B01A3A">
        <w:tc>
          <w:tcPr>
            <w:tcW w:w="4375" w:type="dxa"/>
            <w:shd w:val="clear" w:color="auto" w:fill="auto"/>
          </w:tcPr>
          <w:p w14:paraId="459D314B" w14:textId="2A22C2E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45248F6" w14:textId="77777777" w:rsidTr="00B01A3A">
        <w:tc>
          <w:tcPr>
            <w:tcW w:w="4375" w:type="dxa"/>
            <w:shd w:val="clear" w:color="auto" w:fill="auto"/>
          </w:tcPr>
          <w:p w14:paraId="2D510EF8" w14:textId="3A076242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>YEA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Michi </w:t>
            </w:r>
          </w:p>
          <w:p w14:paraId="436F1E0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683018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683F992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244BC3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1617A0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Sejong-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</w:p>
          <w:p w14:paraId="0E3FD7C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+82549120627</w:t>
            </w:r>
          </w:p>
          <w:p w14:paraId="666E4E3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+82549120635</w:t>
            </w:r>
          </w:p>
          <w:p w14:paraId="08703949" w14:textId="30BB428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kittymc@korea.kr</w:t>
            </w:r>
          </w:p>
        </w:tc>
      </w:tr>
      <w:tr w:rsidR="00D720A1" w14:paraId="216B5B81" w14:textId="77777777" w:rsidTr="00B01A3A">
        <w:tc>
          <w:tcPr>
            <w:tcW w:w="4375" w:type="dxa"/>
            <w:shd w:val="clear" w:color="auto" w:fill="auto"/>
          </w:tcPr>
          <w:p w14:paraId="07C4BBF5" w14:textId="77777777" w:rsidR="00D720A1" w:rsidRDefault="00D720A1" w:rsidP="00D720A1"/>
        </w:tc>
      </w:tr>
      <w:tr w:rsidR="00D720A1" w14:paraId="1382B66C" w14:textId="77777777" w:rsidTr="00B01A3A">
        <w:tc>
          <w:tcPr>
            <w:tcW w:w="4375" w:type="dxa"/>
            <w:shd w:val="clear" w:color="auto" w:fill="auto"/>
          </w:tcPr>
          <w:p w14:paraId="2419F96E" w14:textId="4B18583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53ECE86" w14:textId="77777777" w:rsidTr="00B01A3A">
        <w:tc>
          <w:tcPr>
            <w:tcW w:w="4375" w:type="dxa"/>
            <w:shd w:val="clear" w:color="auto" w:fill="auto"/>
          </w:tcPr>
          <w:p w14:paraId="6312A6D3" w14:textId="2932E153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B01A3A">
              <w:rPr>
                <w:rFonts w:cs="Times New Roman"/>
              </w:rPr>
              <w:t>KIM</w:t>
            </w:r>
            <w:r w:rsidR="00B01A3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Donam </w:t>
            </w:r>
          </w:p>
          <w:p w14:paraId="7D5AB5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305D4F5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014D13C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566083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2ACBFF8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Sejong-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</w:p>
          <w:p w14:paraId="6CF13DE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+82549120628</w:t>
            </w:r>
          </w:p>
          <w:p w14:paraId="314F98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+82549120635</w:t>
            </w:r>
          </w:p>
          <w:p w14:paraId="27B13B5B" w14:textId="559AAE2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dongam75@korea.kr</w:t>
            </w:r>
          </w:p>
        </w:tc>
      </w:tr>
      <w:tr w:rsidR="00D720A1" w14:paraId="032CBE8F" w14:textId="77777777" w:rsidTr="00B01A3A">
        <w:tc>
          <w:tcPr>
            <w:tcW w:w="4375" w:type="dxa"/>
            <w:shd w:val="clear" w:color="auto" w:fill="auto"/>
          </w:tcPr>
          <w:p w14:paraId="2094AFE6" w14:textId="77777777" w:rsidR="00D720A1" w:rsidRDefault="00D720A1" w:rsidP="00D720A1"/>
        </w:tc>
      </w:tr>
      <w:tr w:rsidR="00D720A1" w:rsidRPr="00B01A3A" w14:paraId="25D98692" w14:textId="77777777" w:rsidTr="00B01A3A">
        <w:tc>
          <w:tcPr>
            <w:tcW w:w="4375" w:type="dxa"/>
            <w:shd w:val="clear" w:color="auto" w:fill="auto"/>
          </w:tcPr>
          <w:p w14:paraId="41D8664E" w14:textId="1459BCD5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REPUBLIC OF MOLDOVA - REPUBLIQUE DE MOLDOVA - REPÚBLICA DE MOLDOVA</w:t>
            </w:r>
          </w:p>
        </w:tc>
      </w:tr>
      <w:tr w:rsidR="00D720A1" w:rsidRPr="00B01A3A" w14:paraId="190C1058" w14:textId="77777777" w:rsidTr="00B01A3A">
        <w:tc>
          <w:tcPr>
            <w:tcW w:w="4375" w:type="dxa"/>
            <w:shd w:val="clear" w:color="auto" w:fill="auto"/>
          </w:tcPr>
          <w:p w14:paraId="194577A7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029BF34D" w14:textId="77777777" w:rsidTr="00B01A3A">
        <w:tc>
          <w:tcPr>
            <w:tcW w:w="4375" w:type="dxa"/>
            <w:shd w:val="clear" w:color="auto" w:fill="auto"/>
          </w:tcPr>
          <w:p w14:paraId="77EAB7D9" w14:textId="2E13A78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53795B82" w14:textId="77777777" w:rsidTr="00B01A3A">
        <w:tc>
          <w:tcPr>
            <w:tcW w:w="4375" w:type="dxa"/>
            <w:shd w:val="clear" w:color="auto" w:fill="auto"/>
          </w:tcPr>
          <w:p w14:paraId="4F0C1CB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Radu MUSTEATA</w:t>
            </w:r>
          </w:p>
          <w:p w14:paraId="4BF293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5EBAE8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 Safety Agency</w:t>
            </w:r>
          </w:p>
          <w:p w14:paraId="368C85D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Chisinau</w:t>
            </w:r>
          </w:p>
          <w:p w14:paraId="43CE1145" w14:textId="47F7285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radu.musteata@ansa.gov.md</w:t>
            </w:r>
          </w:p>
        </w:tc>
      </w:tr>
      <w:tr w:rsidR="00D720A1" w14:paraId="55A83BD6" w14:textId="77777777" w:rsidTr="00B01A3A">
        <w:tc>
          <w:tcPr>
            <w:tcW w:w="4375" w:type="dxa"/>
            <w:shd w:val="clear" w:color="auto" w:fill="auto"/>
          </w:tcPr>
          <w:p w14:paraId="2C947062" w14:textId="77777777" w:rsidR="00D720A1" w:rsidRDefault="00D720A1" w:rsidP="00D720A1"/>
        </w:tc>
      </w:tr>
      <w:tr w:rsidR="00D720A1" w:rsidRPr="00B01A3A" w14:paraId="6C32CA41" w14:textId="77777777" w:rsidTr="00B01A3A">
        <w:tc>
          <w:tcPr>
            <w:tcW w:w="4375" w:type="dxa"/>
            <w:shd w:val="clear" w:color="auto" w:fill="auto"/>
          </w:tcPr>
          <w:p w14:paraId="7E3C5917" w14:textId="32F46A88" w:rsidR="00D720A1" w:rsidRPr="00B01A3A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B01A3A">
              <w:rPr>
                <w:rFonts w:ascii="Times New Roman" w:hAnsi="Times New Roman" w:cs="Times New Roman"/>
                <w:lang w:val="es-ES"/>
              </w:rPr>
              <w:t>RUSSIAN FEDERATION - FÉDÉRATION DE RUSSIE - FEDERACIÓN DE RUSIA</w:t>
            </w:r>
          </w:p>
        </w:tc>
      </w:tr>
      <w:tr w:rsidR="00D720A1" w:rsidRPr="00B01A3A" w14:paraId="2FBC8F24" w14:textId="77777777" w:rsidTr="00B01A3A">
        <w:tc>
          <w:tcPr>
            <w:tcW w:w="4375" w:type="dxa"/>
            <w:shd w:val="clear" w:color="auto" w:fill="auto"/>
          </w:tcPr>
          <w:p w14:paraId="6BB5925B" w14:textId="77777777" w:rsidR="00D720A1" w:rsidRPr="00B01A3A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3ADB5703" w14:textId="77777777" w:rsidTr="00B01A3A">
        <w:tc>
          <w:tcPr>
            <w:tcW w:w="4375" w:type="dxa"/>
            <w:shd w:val="clear" w:color="auto" w:fill="auto"/>
          </w:tcPr>
          <w:p w14:paraId="2FADD544" w14:textId="1C71704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073947B" w14:textId="77777777" w:rsidTr="00B01A3A">
        <w:tc>
          <w:tcPr>
            <w:tcW w:w="4375" w:type="dxa"/>
            <w:shd w:val="clear" w:color="auto" w:fill="auto"/>
          </w:tcPr>
          <w:p w14:paraId="1931A7A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Mikhail ZHUKOV</w:t>
            </w:r>
          </w:p>
          <w:p w14:paraId="165D1FA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Expert</w:t>
            </w:r>
          </w:p>
          <w:p w14:paraId="7C641FA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Cooperation Unit</w:t>
            </w:r>
          </w:p>
          <w:p w14:paraId="5DADAB1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Centre for Animal Health</w:t>
            </w:r>
          </w:p>
          <w:p w14:paraId="37A82EE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Grain Quality Assessment Centre</w:t>
            </w:r>
          </w:p>
          <w:p w14:paraId="1CE10B1A" w14:textId="4A1BCC2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D720A1" w14:paraId="51F3782F" w14:textId="77777777" w:rsidTr="00B01A3A">
        <w:tc>
          <w:tcPr>
            <w:tcW w:w="4375" w:type="dxa"/>
            <w:shd w:val="clear" w:color="auto" w:fill="auto"/>
          </w:tcPr>
          <w:p w14:paraId="7915BCA8" w14:textId="77777777" w:rsidR="00D720A1" w:rsidRDefault="00D720A1" w:rsidP="00D720A1"/>
        </w:tc>
      </w:tr>
      <w:tr w:rsidR="00D720A1" w14:paraId="3C9C703B" w14:textId="77777777" w:rsidTr="00B01A3A">
        <w:tc>
          <w:tcPr>
            <w:tcW w:w="4375" w:type="dxa"/>
            <w:shd w:val="clear" w:color="auto" w:fill="auto"/>
          </w:tcPr>
          <w:p w14:paraId="09E1F5B9" w14:textId="6F33253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438D0CA" w14:textId="77777777" w:rsidTr="00B01A3A">
        <w:tc>
          <w:tcPr>
            <w:tcW w:w="4375" w:type="dxa"/>
            <w:shd w:val="clear" w:color="auto" w:fill="auto"/>
          </w:tcPr>
          <w:p w14:paraId="7DA0D34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Yulia SHVABAUSKENE</w:t>
            </w:r>
          </w:p>
          <w:p w14:paraId="4C7626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</w:t>
            </w:r>
          </w:p>
          <w:p w14:paraId="25DE42E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Head of the Federal Service on Veterinary and Phytosanitary Surveillance </w:t>
            </w:r>
          </w:p>
          <w:p w14:paraId="016E6D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Moscow</w:t>
            </w:r>
          </w:p>
          <w:p w14:paraId="49DF3D20" w14:textId="045B553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D720A1" w14:paraId="3604AE0A" w14:textId="77777777" w:rsidTr="00B01A3A">
        <w:tc>
          <w:tcPr>
            <w:tcW w:w="4375" w:type="dxa"/>
            <w:shd w:val="clear" w:color="auto" w:fill="auto"/>
          </w:tcPr>
          <w:p w14:paraId="27D874C7" w14:textId="77777777" w:rsidR="00D720A1" w:rsidRDefault="00D720A1" w:rsidP="00D720A1"/>
        </w:tc>
      </w:tr>
      <w:tr w:rsidR="00D720A1" w14:paraId="309185FC" w14:textId="77777777" w:rsidTr="00B01A3A">
        <w:tc>
          <w:tcPr>
            <w:tcW w:w="4375" w:type="dxa"/>
            <w:shd w:val="clear" w:color="auto" w:fill="auto"/>
          </w:tcPr>
          <w:p w14:paraId="2D8439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Ksenia MAKSIMOVA</w:t>
            </w:r>
          </w:p>
          <w:p w14:paraId="3F1AD8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Advisor</w:t>
            </w:r>
          </w:p>
          <w:p w14:paraId="130FAC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the Federal Service Veterinary and Phytosanitary Surveillance</w:t>
            </w:r>
          </w:p>
          <w:p w14:paraId="777E4EC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Moscow</w:t>
            </w:r>
          </w:p>
          <w:p w14:paraId="2766DF4E" w14:textId="43A0FFE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D720A1" w14:paraId="5757DA12" w14:textId="77777777" w:rsidTr="00B01A3A">
        <w:tc>
          <w:tcPr>
            <w:tcW w:w="4375" w:type="dxa"/>
            <w:shd w:val="clear" w:color="auto" w:fill="auto"/>
          </w:tcPr>
          <w:p w14:paraId="22F2CAB9" w14:textId="77777777" w:rsidR="00D720A1" w:rsidRDefault="00D720A1" w:rsidP="00D720A1"/>
        </w:tc>
      </w:tr>
      <w:tr w:rsidR="00D720A1" w14:paraId="1C188ACC" w14:textId="77777777" w:rsidTr="00B01A3A">
        <w:tc>
          <w:tcPr>
            <w:tcW w:w="4375" w:type="dxa"/>
            <w:shd w:val="clear" w:color="auto" w:fill="auto"/>
          </w:tcPr>
          <w:p w14:paraId="0568FD4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Elena REZNICHENKO</w:t>
            </w:r>
          </w:p>
          <w:p w14:paraId="75871A1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Deputy Head </w:t>
            </w:r>
          </w:p>
          <w:p w14:paraId="616EE04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Operations and International Cooperation of the Federal Service on Veterinary and Phytosanitary Surveillance</w:t>
            </w:r>
          </w:p>
          <w:p w14:paraId="12EA71E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Phytosanitary Surveillance in Export-Import</w:t>
            </w:r>
          </w:p>
          <w:p w14:paraId="480C54A8" w14:textId="47200D2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D720A1" w14:paraId="15A95FC7" w14:textId="77777777" w:rsidTr="00B01A3A">
        <w:tc>
          <w:tcPr>
            <w:tcW w:w="4375" w:type="dxa"/>
            <w:shd w:val="clear" w:color="auto" w:fill="auto"/>
          </w:tcPr>
          <w:p w14:paraId="0821D9B3" w14:textId="77777777" w:rsidR="00D720A1" w:rsidRDefault="00D720A1" w:rsidP="00D720A1"/>
        </w:tc>
      </w:tr>
      <w:tr w:rsidR="00D720A1" w14:paraId="5BCB4D19" w14:textId="77777777" w:rsidTr="00B01A3A">
        <w:tc>
          <w:tcPr>
            <w:tcW w:w="4375" w:type="dxa"/>
            <w:shd w:val="clear" w:color="auto" w:fill="auto"/>
          </w:tcPr>
          <w:p w14:paraId="146021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Victoria BOCHAROVA</w:t>
            </w:r>
          </w:p>
          <w:p w14:paraId="500EEB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Second Secretary</w:t>
            </w:r>
          </w:p>
          <w:p w14:paraId="00467E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</w:t>
            </w:r>
          </w:p>
          <w:p w14:paraId="060A20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33ABEF3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5D8DE0C" w14:textId="6605B9D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v.bocharova@mcx.gov.ru</w:t>
            </w:r>
          </w:p>
        </w:tc>
      </w:tr>
      <w:tr w:rsidR="00D720A1" w14:paraId="277581F2" w14:textId="77777777" w:rsidTr="00B01A3A">
        <w:tc>
          <w:tcPr>
            <w:tcW w:w="4375" w:type="dxa"/>
            <w:shd w:val="clear" w:color="auto" w:fill="auto"/>
          </w:tcPr>
          <w:p w14:paraId="0FB4D5AA" w14:textId="77777777" w:rsidR="00D720A1" w:rsidRDefault="00D720A1" w:rsidP="00D720A1"/>
        </w:tc>
      </w:tr>
      <w:tr w:rsidR="00D720A1" w14:paraId="40E9D5E5" w14:textId="77777777" w:rsidTr="00B01A3A">
        <w:tc>
          <w:tcPr>
            <w:tcW w:w="4375" w:type="dxa"/>
            <w:shd w:val="clear" w:color="auto" w:fill="auto"/>
          </w:tcPr>
          <w:p w14:paraId="69FD992A" w14:textId="0A54A152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SAMOA</w:t>
            </w:r>
          </w:p>
        </w:tc>
      </w:tr>
      <w:tr w:rsidR="00D720A1" w14:paraId="65A33A40" w14:textId="77777777" w:rsidTr="00B01A3A">
        <w:tc>
          <w:tcPr>
            <w:tcW w:w="4375" w:type="dxa"/>
            <w:shd w:val="clear" w:color="auto" w:fill="auto"/>
          </w:tcPr>
          <w:p w14:paraId="5C989BF0" w14:textId="77777777" w:rsidR="00D720A1" w:rsidRDefault="00D720A1" w:rsidP="00D720A1">
            <w:pPr>
              <w:pStyle w:val="Country"/>
            </w:pPr>
          </w:p>
        </w:tc>
      </w:tr>
      <w:tr w:rsidR="00D720A1" w14:paraId="487738D0" w14:textId="77777777" w:rsidTr="00B01A3A">
        <w:tc>
          <w:tcPr>
            <w:tcW w:w="4375" w:type="dxa"/>
            <w:shd w:val="clear" w:color="auto" w:fill="auto"/>
          </w:tcPr>
          <w:p w14:paraId="78AAB88F" w14:textId="38ABB82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62B43977" w14:textId="77777777" w:rsidTr="00B01A3A">
        <w:tc>
          <w:tcPr>
            <w:tcW w:w="4375" w:type="dxa"/>
            <w:shd w:val="clear" w:color="auto" w:fill="auto"/>
          </w:tcPr>
          <w:p w14:paraId="3775FF3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Nafanua MALELE</w:t>
            </w:r>
          </w:p>
          <w:p w14:paraId="7D1C5C7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Principal</w:t>
            </w:r>
          </w:p>
          <w:p w14:paraId="6605B0F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Biosecurity Officer</w:t>
            </w:r>
          </w:p>
          <w:p w14:paraId="01807FB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Fisheries</w:t>
            </w:r>
          </w:p>
          <w:p w14:paraId="5054DD22" w14:textId="39AF365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Apia</w:t>
            </w:r>
          </w:p>
        </w:tc>
      </w:tr>
      <w:tr w:rsidR="00D720A1" w14:paraId="28E597AF" w14:textId="77777777" w:rsidTr="00B01A3A">
        <w:tc>
          <w:tcPr>
            <w:tcW w:w="4375" w:type="dxa"/>
            <w:shd w:val="clear" w:color="auto" w:fill="auto"/>
          </w:tcPr>
          <w:p w14:paraId="386229AD" w14:textId="77777777" w:rsidR="00D720A1" w:rsidRDefault="00D720A1" w:rsidP="00D720A1"/>
        </w:tc>
      </w:tr>
      <w:tr w:rsidR="00D720A1" w:rsidRPr="00B01A3A" w14:paraId="43095EEC" w14:textId="77777777" w:rsidTr="00B01A3A">
        <w:tc>
          <w:tcPr>
            <w:tcW w:w="4375" w:type="dxa"/>
            <w:shd w:val="clear" w:color="auto" w:fill="auto"/>
          </w:tcPr>
          <w:p w14:paraId="5028A9DD" w14:textId="06A49218" w:rsidR="00D720A1" w:rsidRPr="00B01A3A" w:rsidRDefault="00D720A1" w:rsidP="00D720A1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B01A3A">
              <w:rPr>
                <w:rFonts w:ascii="Times New Roman" w:hAnsi="Times New Roman" w:cs="Times New Roman"/>
                <w:lang w:val="it-IT"/>
              </w:rPr>
              <w:t>SAUDI ARABIA - ARABIE SAOUDITE - ARABIA SAUDITA</w:t>
            </w:r>
          </w:p>
        </w:tc>
      </w:tr>
      <w:tr w:rsidR="00D720A1" w:rsidRPr="00B01A3A" w14:paraId="3EF9243A" w14:textId="77777777" w:rsidTr="00B01A3A">
        <w:tc>
          <w:tcPr>
            <w:tcW w:w="4375" w:type="dxa"/>
            <w:shd w:val="clear" w:color="auto" w:fill="auto"/>
          </w:tcPr>
          <w:p w14:paraId="02C0F163" w14:textId="77777777" w:rsidR="00D720A1" w:rsidRPr="00B01A3A" w:rsidRDefault="00D720A1" w:rsidP="00D720A1">
            <w:pPr>
              <w:pStyle w:val="Country"/>
              <w:rPr>
                <w:lang w:val="it-IT"/>
              </w:rPr>
            </w:pPr>
          </w:p>
        </w:tc>
      </w:tr>
      <w:tr w:rsidR="00D720A1" w14:paraId="0642FCA8" w14:textId="77777777" w:rsidTr="00B01A3A">
        <w:tc>
          <w:tcPr>
            <w:tcW w:w="4375" w:type="dxa"/>
            <w:shd w:val="clear" w:color="auto" w:fill="auto"/>
          </w:tcPr>
          <w:p w14:paraId="6262E047" w14:textId="4C91D3B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1B3E0CB" w14:textId="77777777" w:rsidTr="00B01A3A">
        <w:tc>
          <w:tcPr>
            <w:tcW w:w="4375" w:type="dxa"/>
            <w:shd w:val="clear" w:color="auto" w:fill="auto"/>
          </w:tcPr>
          <w:p w14:paraId="27D4692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Mohamed In Abdallah EL KHEREIJI</w:t>
            </w:r>
          </w:p>
          <w:p w14:paraId="09ADDA8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President</w:t>
            </w:r>
          </w:p>
          <w:p w14:paraId="65BD17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75F669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Centre </w:t>
            </w:r>
            <w:proofErr w:type="gramStart"/>
            <w:r>
              <w:rPr>
                <w:rFonts w:cs="Times New Roman"/>
              </w:rPr>
              <w:t>For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Preventon</w:t>
            </w:r>
            <w:proofErr w:type="spellEnd"/>
            <w:r>
              <w:rPr>
                <w:rFonts w:cs="Times New Roman"/>
              </w:rPr>
              <w:t xml:space="preserve"> of Plant Pests and Animal Diseases</w:t>
            </w:r>
          </w:p>
          <w:p w14:paraId="6AD786C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Riyadh</w:t>
            </w:r>
          </w:p>
          <w:p w14:paraId="511CED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065740901</w:t>
            </w:r>
          </w:p>
          <w:p w14:paraId="1F880EFE" w14:textId="5DC2E68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ksamission@gmail.com</w:t>
            </w:r>
          </w:p>
        </w:tc>
      </w:tr>
      <w:tr w:rsidR="00D720A1" w14:paraId="7EA1BD0D" w14:textId="77777777" w:rsidTr="00B01A3A">
        <w:tc>
          <w:tcPr>
            <w:tcW w:w="4375" w:type="dxa"/>
            <w:shd w:val="clear" w:color="auto" w:fill="auto"/>
          </w:tcPr>
          <w:p w14:paraId="5B163951" w14:textId="77777777" w:rsidR="00D720A1" w:rsidRDefault="00D720A1" w:rsidP="00D720A1"/>
        </w:tc>
      </w:tr>
      <w:tr w:rsidR="00D720A1" w14:paraId="0653F0A3" w14:textId="77777777" w:rsidTr="00B01A3A">
        <w:tc>
          <w:tcPr>
            <w:tcW w:w="4375" w:type="dxa"/>
            <w:shd w:val="clear" w:color="auto" w:fill="auto"/>
          </w:tcPr>
          <w:p w14:paraId="72962D47" w14:textId="4A0286E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6C4035D" w14:textId="77777777" w:rsidTr="00B01A3A">
        <w:tc>
          <w:tcPr>
            <w:tcW w:w="4375" w:type="dxa"/>
            <w:shd w:val="clear" w:color="auto" w:fill="auto"/>
          </w:tcPr>
          <w:p w14:paraId="30A467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Talal Bin Abdallah AL MUTAIRI</w:t>
            </w:r>
          </w:p>
          <w:p w14:paraId="665C7F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Director</w:t>
            </w:r>
          </w:p>
          <w:p w14:paraId="543426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Prevention and Pest Control Operations Department</w:t>
            </w:r>
          </w:p>
          <w:p w14:paraId="2E1F8DF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National Centre for Prevention and </w:t>
            </w:r>
          </w:p>
          <w:p w14:paraId="7FFC446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Control of Plant Pests and Animal Diseases</w:t>
            </w:r>
          </w:p>
          <w:p w14:paraId="4C87CC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Riyadh</w:t>
            </w:r>
          </w:p>
          <w:p w14:paraId="33BF47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+966562 227324</w:t>
            </w:r>
          </w:p>
          <w:p w14:paraId="7E95E01F" w14:textId="4C27E36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talmutairi1@weqaa.gov.sa</w:t>
            </w:r>
          </w:p>
        </w:tc>
      </w:tr>
      <w:tr w:rsidR="00D720A1" w14:paraId="3425E48C" w14:textId="77777777" w:rsidTr="00B01A3A">
        <w:tc>
          <w:tcPr>
            <w:tcW w:w="4375" w:type="dxa"/>
            <w:shd w:val="clear" w:color="auto" w:fill="auto"/>
          </w:tcPr>
          <w:p w14:paraId="43F8A02E" w14:textId="77777777" w:rsidR="00D720A1" w:rsidRDefault="00D720A1" w:rsidP="00D720A1"/>
        </w:tc>
      </w:tr>
      <w:tr w:rsidR="00D720A1" w14:paraId="24A5720F" w14:textId="77777777" w:rsidTr="00B01A3A">
        <w:tc>
          <w:tcPr>
            <w:tcW w:w="4375" w:type="dxa"/>
            <w:shd w:val="clear" w:color="auto" w:fill="auto"/>
          </w:tcPr>
          <w:p w14:paraId="522D0854" w14:textId="7B207F6E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SENEGAL - SÉNÉGAL</w:t>
            </w:r>
          </w:p>
        </w:tc>
      </w:tr>
      <w:tr w:rsidR="00D720A1" w14:paraId="41CB5A55" w14:textId="77777777" w:rsidTr="00B01A3A">
        <w:tc>
          <w:tcPr>
            <w:tcW w:w="4375" w:type="dxa"/>
            <w:shd w:val="clear" w:color="auto" w:fill="auto"/>
          </w:tcPr>
          <w:p w14:paraId="4257EA7B" w14:textId="77777777" w:rsidR="00D720A1" w:rsidRDefault="00D720A1" w:rsidP="00D720A1">
            <w:pPr>
              <w:pStyle w:val="Country"/>
            </w:pPr>
          </w:p>
        </w:tc>
      </w:tr>
      <w:tr w:rsidR="00D720A1" w14:paraId="6AA78051" w14:textId="77777777" w:rsidTr="00B01A3A">
        <w:tc>
          <w:tcPr>
            <w:tcW w:w="4375" w:type="dxa"/>
            <w:shd w:val="clear" w:color="auto" w:fill="auto"/>
          </w:tcPr>
          <w:p w14:paraId="3C9992F4" w14:textId="0ACB6A5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569BC141" w14:textId="77777777" w:rsidTr="00B01A3A">
        <w:tc>
          <w:tcPr>
            <w:tcW w:w="4375" w:type="dxa"/>
            <w:shd w:val="clear" w:color="auto" w:fill="auto"/>
          </w:tcPr>
          <w:p w14:paraId="081B8CE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M. Abdoulaye NDIAYE</w:t>
            </w:r>
          </w:p>
          <w:p w14:paraId="009B422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Chef</w:t>
            </w:r>
          </w:p>
          <w:p w14:paraId="2825578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Division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</w:t>
            </w:r>
            <w:proofErr w:type="spellStart"/>
            <w:r w:rsidRPr="00396C8E">
              <w:rPr>
                <w:rFonts w:cs="Times New Roman"/>
                <w:lang w:val="es-ES"/>
              </w:rPr>
              <w:t>législation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phytosanitaire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et </w:t>
            </w:r>
            <w:proofErr w:type="spellStart"/>
            <w:r w:rsidRPr="00396C8E">
              <w:rPr>
                <w:rFonts w:cs="Times New Roman"/>
                <w:lang w:val="es-ES"/>
              </w:rPr>
              <w:t>quarantine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des plantes</w:t>
            </w:r>
          </w:p>
          <w:p w14:paraId="79B58BD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Ministère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96C8E">
              <w:rPr>
                <w:rFonts w:cs="Times New Roman"/>
                <w:lang w:val="es-ES"/>
              </w:rPr>
              <w:t>l'agriculture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, de </w:t>
            </w:r>
            <w:proofErr w:type="spellStart"/>
            <w:r w:rsidRPr="00396C8E">
              <w:rPr>
                <w:rFonts w:cs="Times New Roman"/>
                <w:lang w:val="es-ES"/>
              </w:rPr>
              <w:t>l'équipement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rural et de la </w:t>
            </w:r>
            <w:proofErr w:type="spellStart"/>
            <w:r w:rsidRPr="00396C8E">
              <w:rPr>
                <w:rFonts w:cs="Times New Roman"/>
                <w:lang w:val="es-ES"/>
              </w:rPr>
              <w:t>souveraineté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alimentaire</w:t>
            </w:r>
            <w:proofErr w:type="spellEnd"/>
          </w:p>
          <w:p w14:paraId="2987628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Dakar</w:t>
            </w:r>
          </w:p>
          <w:p w14:paraId="113C6FDA" w14:textId="49DC272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layedpv@gmail.com</w:t>
            </w:r>
          </w:p>
        </w:tc>
      </w:tr>
      <w:tr w:rsidR="00D720A1" w14:paraId="51D10B74" w14:textId="77777777" w:rsidTr="00B01A3A">
        <w:tc>
          <w:tcPr>
            <w:tcW w:w="4375" w:type="dxa"/>
            <w:shd w:val="clear" w:color="auto" w:fill="auto"/>
          </w:tcPr>
          <w:p w14:paraId="478198D5" w14:textId="77777777" w:rsidR="00D720A1" w:rsidRDefault="00D720A1" w:rsidP="00D720A1"/>
        </w:tc>
      </w:tr>
      <w:tr w:rsidR="00D720A1" w14:paraId="4624DC27" w14:textId="77777777" w:rsidTr="00B01A3A">
        <w:tc>
          <w:tcPr>
            <w:tcW w:w="4375" w:type="dxa"/>
            <w:shd w:val="clear" w:color="auto" w:fill="auto"/>
          </w:tcPr>
          <w:p w14:paraId="7E7AC001" w14:textId="141A7840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SIERRA LEONE - SIERRA LEONA</w:t>
            </w:r>
          </w:p>
        </w:tc>
      </w:tr>
      <w:tr w:rsidR="00D720A1" w14:paraId="01D406F1" w14:textId="77777777" w:rsidTr="00B01A3A">
        <w:tc>
          <w:tcPr>
            <w:tcW w:w="4375" w:type="dxa"/>
            <w:shd w:val="clear" w:color="auto" w:fill="auto"/>
          </w:tcPr>
          <w:p w14:paraId="1EDF9140" w14:textId="77777777" w:rsidR="00D720A1" w:rsidRDefault="00D720A1" w:rsidP="00D720A1">
            <w:pPr>
              <w:pStyle w:val="Country"/>
            </w:pPr>
          </w:p>
        </w:tc>
      </w:tr>
      <w:tr w:rsidR="00D720A1" w14:paraId="7A78EEB6" w14:textId="77777777" w:rsidTr="00B01A3A">
        <w:tc>
          <w:tcPr>
            <w:tcW w:w="4375" w:type="dxa"/>
            <w:shd w:val="clear" w:color="auto" w:fill="auto"/>
          </w:tcPr>
          <w:p w14:paraId="704AA3C0" w14:textId="57C4E51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15B4A06" w14:textId="77777777" w:rsidTr="00B01A3A">
        <w:tc>
          <w:tcPr>
            <w:tcW w:w="4375" w:type="dxa"/>
            <w:shd w:val="clear" w:color="auto" w:fill="auto"/>
          </w:tcPr>
          <w:p w14:paraId="7F85A0A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Alie H.D. MANSARAY</w:t>
            </w:r>
          </w:p>
          <w:p w14:paraId="6454D5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2D24C9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Crop Protection Unit</w:t>
            </w:r>
          </w:p>
          <w:p w14:paraId="14B1D0D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Food Security</w:t>
            </w:r>
          </w:p>
          <w:p w14:paraId="36863EC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Freetown</w:t>
            </w:r>
          </w:p>
          <w:p w14:paraId="01298837" w14:textId="5724120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aliemans270@gmail.com</w:t>
            </w:r>
          </w:p>
        </w:tc>
      </w:tr>
      <w:tr w:rsidR="00D720A1" w14:paraId="71C5E421" w14:textId="77777777" w:rsidTr="00B01A3A">
        <w:tc>
          <w:tcPr>
            <w:tcW w:w="4375" w:type="dxa"/>
            <w:shd w:val="clear" w:color="auto" w:fill="auto"/>
          </w:tcPr>
          <w:p w14:paraId="6BB3F4DE" w14:textId="77777777" w:rsidR="00D720A1" w:rsidRDefault="00D720A1" w:rsidP="00D720A1"/>
        </w:tc>
      </w:tr>
      <w:tr w:rsidR="00D720A1" w14:paraId="58E277EC" w14:textId="77777777" w:rsidTr="00B01A3A">
        <w:tc>
          <w:tcPr>
            <w:tcW w:w="4375" w:type="dxa"/>
            <w:shd w:val="clear" w:color="auto" w:fill="auto"/>
          </w:tcPr>
          <w:p w14:paraId="68888851" w14:textId="3611A1B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SLOVAKIA - SLOVAQUIE - ESLOVAQUIA</w:t>
            </w:r>
          </w:p>
        </w:tc>
      </w:tr>
      <w:tr w:rsidR="00D720A1" w14:paraId="53480B77" w14:textId="77777777" w:rsidTr="00B01A3A">
        <w:tc>
          <w:tcPr>
            <w:tcW w:w="4375" w:type="dxa"/>
            <w:shd w:val="clear" w:color="auto" w:fill="auto"/>
          </w:tcPr>
          <w:p w14:paraId="6693E86A" w14:textId="77777777" w:rsidR="00D720A1" w:rsidRDefault="00D720A1" w:rsidP="00D720A1">
            <w:pPr>
              <w:pStyle w:val="Country"/>
            </w:pPr>
          </w:p>
        </w:tc>
      </w:tr>
      <w:tr w:rsidR="00D720A1" w14:paraId="30812B67" w14:textId="77777777" w:rsidTr="00B01A3A">
        <w:tc>
          <w:tcPr>
            <w:tcW w:w="4375" w:type="dxa"/>
            <w:shd w:val="clear" w:color="auto" w:fill="auto"/>
          </w:tcPr>
          <w:p w14:paraId="2C54139D" w14:textId="213395E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76BD26E" w14:textId="77777777" w:rsidTr="00B01A3A">
        <w:tc>
          <w:tcPr>
            <w:tcW w:w="4375" w:type="dxa"/>
            <w:shd w:val="clear" w:color="auto" w:fill="auto"/>
          </w:tcPr>
          <w:p w14:paraId="1C4D55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Julius STRBA</w:t>
            </w:r>
          </w:p>
          <w:p w14:paraId="53349C3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Inspector</w:t>
            </w:r>
          </w:p>
          <w:p w14:paraId="3746744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Control and Testing Institute of Agriculture</w:t>
            </w:r>
          </w:p>
          <w:p w14:paraId="7E8571C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Bratislava</w:t>
            </w:r>
          </w:p>
          <w:p w14:paraId="6602BD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+393393718432</w:t>
            </w:r>
          </w:p>
          <w:p w14:paraId="7848AEEE" w14:textId="1224424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julius.strba@uksup.sk</w:t>
            </w:r>
          </w:p>
        </w:tc>
      </w:tr>
      <w:tr w:rsidR="00D720A1" w14:paraId="1F962796" w14:textId="77777777" w:rsidTr="00B01A3A">
        <w:tc>
          <w:tcPr>
            <w:tcW w:w="4375" w:type="dxa"/>
            <w:shd w:val="clear" w:color="auto" w:fill="auto"/>
          </w:tcPr>
          <w:p w14:paraId="35191DBA" w14:textId="77777777" w:rsidR="00D720A1" w:rsidRDefault="00D720A1" w:rsidP="00D720A1"/>
        </w:tc>
      </w:tr>
      <w:tr w:rsidR="00D720A1" w14:paraId="019EBB74" w14:textId="77777777" w:rsidTr="00B01A3A">
        <w:tc>
          <w:tcPr>
            <w:tcW w:w="4375" w:type="dxa"/>
            <w:shd w:val="clear" w:color="auto" w:fill="auto"/>
          </w:tcPr>
          <w:p w14:paraId="736B9778" w14:textId="79316AF8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9AFF365" w14:textId="77777777" w:rsidTr="00B01A3A">
        <w:tc>
          <w:tcPr>
            <w:tcW w:w="4375" w:type="dxa"/>
            <w:shd w:val="clear" w:color="auto" w:fill="auto"/>
          </w:tcPr>
          <w:p w14:paraId="241946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Matej HUDEC</w:t>
            </w:r>
          </w:p>
          <w:p w14:paraId="0A777DA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36A4A81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01A76B5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162AD4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+393393718432</w:t>
            </w:r>
          </w:p>
          <w:p w14:paraId="27B87011" w14:textId="619EE1A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matej.hudec@mzv.sk</w:t>
            </w:r>
          </w:p>
        </w:tc>
      </w:tr>
      <w:tr w:rsidR="00D720A1" w14:paraId="19175D11" w14:textId="77777777" w:rsidTr="00B01A3A">
        <w:tc>
          <w:tcPr>
            <w:tcW w:w="4375" w:type="dxa"/>
            <w:shd w:val="clear" w:color="auto" w:fill="auto"/>
          </w:tcPr>
          <w:p w14:paraId="7556AC27" w14:textId="77777777" w:rsidR="00D720A1" w:rsidRDefault="00D720A1" w:rsidP="00D720A1"/>
        </w:tc>
      </w:tr>
      <w:tr w:rsidR="00D720A1" w14:paraId="0673FD79" w14:textId="77777777" w:rsidTr="00B01A3A">
        <w:tc>
          <w:tcPr>
            <w:tcW w:w="4375" w:type="dxa"/>
            <w:shd w:val="clear" w:color="auto" w:fill="auto"/>
          </w:tcPr>
          <w:p w14:paraId="26E05044" w14:textId="1015C9A5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SLOVENIA - SLOVÉNIE - ESLOVENIA</w:t>
            </w:r>
          </w:p>
        </w:tc>
      </w:tr>
      <w:tr w:rsidR="00D720A1" w14:paraId="2737900A" w14:textId="77777777" w:rsidTr="00B01A3A">
        <w:tc>
          <w:tcPr>
            <w:tcW w:w="4375" w:type="dxa"/>
            <w:shd w:val="clear" w:color="auto" w:fill="auto"/>
          </w:tcPr>
          <w:p w14:paraId="34D33F7E" w14:textId="77777777" w:rsidR="00D720A1" w:rsidRDefault="00D720A1" w:rsidP="00D720A1">
            <w:pPr>
              <w:pStyle w:val="Country"/>
            </w:pPr>
          </w:p>
        </w:tc>
      </w:tr>
      <w:tr w:rsidR="00D720A1" w14:paraId="2E57D31E" w14:textId="77777777" w:rsidTr="00B01A3A">
        <w:tc>
          <w:tcPr>
            <w:tcW w:w="4375" w:type="dxa"/>
            <w:shd w:val="clear" w:color="auto" w:fill="auto"/>
          </w:tcPr>
          <w:p w14:paraId="567A5691" w14:textId="063C4CD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DB40F19" w14:textId="77777777" w:rsidTr="00B01A3A">
        <w:tc>
          <w:tcPr>
            <w:tcW w:w="4375" w:type="dxa"/>
            <w:shd w:val="clear" w:color="auto" w:fill="auto"/>
          </w:tcPr>
          <w:p w14:paraId="58B8FDA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Polona BITENC PAVLIHA</w:t>
            </w:r>
          </w:p>
          <w:p w14:paraId="6CF4EC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Undersecretary</w:t>
            </w:r>
          </w:p>
          <w:p w14:paraId="4D41F31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Administration for Food Safety, Veterinary Sector and Plant Protection</w:t>
            </w:r>
          </w:p>
          <w:p w14:paraId="578C399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Food</w:t>
            </w:r>
          </w:p>
          <w:p w14:paraId="220D868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Ljubljana</w:t>
            </w:r>
          </w:p>
          <w:p w14:paraId="0762A0C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+386 1 300 1392</w:t>
            </w:r>
          </w:p>
          <w:p w14:paraId="63EFB307" w14:textId="6DBDDF0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polona.bitenc-pavliha@gov.si</w:t>
            </w:r>
          </w:p>
        </w:tc>
      </w:tr>
      <w:tr w:rsidR="00D720A1" w14:paraId="1F3E4674" w14:textId="77777777" w:rsidTr="00B01A3A">
        <w:tc>
          <w:tcPr>
            <w:tcW w:w="4375" w:type="dxa"/>
            <w:shd w:val="clear" w:color="auto" w:fill="auto"/>
          </w:tcPr>
          <w:p w14:paraId="66712FA9" w14:textId="77777777" w:rsidR="00D720A1" w:rsidRDefault="00D720A1" w:rsidP="00D720A1"/>
        </w:tc>
      </w:tr>
      <w:tr w:rsidR="00D720A1" w14:paraId="2FF306F2" w14:textId="77777777" w:rsidTr="00B01A3A">
        <w:tc>
          <w:tcPr>
            <w:tcW w:w="4375" w:type="dxa"/>
            <w:shd w:val="clear" w:color="auto" w:fill="auto"/>
          </w:tcPr>
          <w:p w14:paraId="63FE5AEC" w14:textId="1646996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309A45C9" w14:textId="77777777" w:rsidTr="00B01A3A">
        <w:tc>
          <w:tcPr>
            <w:tcW w:w="4375" w:type="dxa"/>
            <w:shd w:val="clear" w:color="auto" w:fill="auto"/>
          </w:tcPr>
          <w:p w14:paraId="1158CA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Katarina GORZNIK</w:t>
            </w:r>
          </w:p>
          <w:p w14:paraId="4834E8B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Division</w:t>
            </w:r>
          </w:p>
          <w:p w14:paraId="2A25E6A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Veterinary sector and Plant Protection</w:t>
            </w:r>
          </w:p>
          <w:p w14:paraId="224204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Administration of the Republic of Slovenia for Food Safety</w:t>
            </w:r>
          </w:p>
          <w:p w14:paraId="2333F84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Food</w:t>
            </w:r>
          </w:p>
          <w:p w14:paraId="1BA56B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Ljubljana</w:t>
            </w:r>
          </w:p>
          <w:p w14:paraId="1CDFC71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+386 1 300 1387</w:t>
            </w:r>
          </w:p>
          <w:p w14:paraId="052D2969" w14:textId="4FE4C23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katarina.groznik@gov.si</w:t>
            </w:r>
          </w:p>
        </w:tc>
      </w:tr>
      <w:tr w:rsidR="00D720A1" w14:paraId="1CCBDF51" w14:textId="77777777" w:rsidTr="00B01A3A">
        <w:tc>
          <w:tcPr>
            <w:tcW w:w="4375" w:type="dxa"/>
            <w:shd w:val="clear" w:color="auto" w:fill="auto"/>
          </w:tcPr>
          <w:p w14:paraId="20529FDF" w14:textId="77777777" w:rsidR="00D720A1" w:rsidRDefault="00D720A1" w:rsidP="00D720A1"/>
        </w:tc>
      </w:tr>
      <w:tr w:rsidR="00D720A1" w14:paraId="63F8A8E3" w14:textId="77777777" w:rsidTr="00B01A3A">
        <w:tc>
          <w:tcPr>
            <w:tcW w:w="4375" w:type="dxa"/>
            <w:shd w:val="clear" w:color="auto" w:fill="auto"/>
          </w:tcPr>
          <w:p w14:paraId="21B3BB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Lidija LIPIC BERLEC</w:t>
            </w:r>
          </w:p>
          <w:p w14:paraId="6BFCF2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Undersecretary</w:t>
            </w:r>
          </w:p>
          <w:p w14:paraId="61C3A16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Food</w:t>
            </w:r>
          </w:p>
          <w:p w14:paraId="1C94CE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Lubljana</w:t>
            </w:r>
            <w:proofErr w:type="spellEnd"/>
          </w:p>
          <w:p w14:paraId="1887A7A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+38631690844</w:t>
            </w:r>
          </w:p>
          <w:p w14:paraId="7388D8F8" w14:textId="2736BDA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lidija.lipic-berlec@gov.si</w:t>
            </w:r>
          </w:p>
        </w:tc>
      </w:tr>
      <w:tr w:rsidR="00D720A1" w14:paraId="2F85E84B" w14:textId="77777777" w:rsidTr="00B01A3A">
        <w:tc>
          <w:tcPr>
            <w:tcW w:w="4375" w:type="dxa"/>
            <w:shd w:val="clear" w:color="auto" w:fill="auto"/>
          </w:tcPr>
          <w:p w14:paraId="26B39EE9" w14:textId="77777777" w:rsidR="00B01A3A" w:rsidRDefault="00B01A3A"/>
          <w:tbl>
            <w:tblPr>
              <w:tblW w:w="4375" w:type="dxa"/>
              <w:tblLayout w:type="fixed"/>
              <w:tblLook w:val="0000" w:firstRow="0" w:lastRow="0" w:firstColumn="0" w:lastColumn="0" w:noHBand="0" w:noVBand="0"/>
            </w:tblPr>
            <w:tblGrid>
              <w:gridCol w:w="4375"/>
            </w:tblGrid>
            <w:tr w:rsidR="00B01A3A" w:rsidRPr="00D720A1" w14:paraId="79F15FEA" w14:textId="77777777" w:rsidTr="00B01A3A">
              <w:tc>
                <w:tcPr>
                  <w:tcW w:w="4375" w:type="dxa"/>
                  <w:shd w:val="clear" w:color="auto" w:fill="auto"/>
                </w:tcPr>
                <w:p w14:paraId="5F5FD168" w14:textId="77777777" w:rsidR="00B01A3A" w:rsidRPr="00D720A1" w:rsidRDefault="00B01A3A" w:rsidP="00B01A3A">
                  <w:pPr>
                    <w:pStyle w:val="Country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SOMALIA - SOMALIE</w:t>
                  </w:r>
                </w:p>
              </w:tc>
            </w:tr>
            <w:tr w:rsidR="00B01A3A" w14:paraId="6F72DC0D" w14:textId="77777777" w:rsidTr="00B01A3A">
              <w:tc>
                <w:tcPr>
                  <w:tcW w:w="4375" w:type="dxa"/>
                  <w:shd w:val="clear" w:color="auto" w:fill="auto"/>
                </w:tcPr>
                <w:p w14:paraId="3BF98BBE" w14:textId="77777777" w:rsidR="00B01A3A" w:rsidRDefault="00B01A3A" w:rsidP="00B01A3A">
                  <w:pPr>
                    <w:pStyle w:val="Country"/>
                  </w:pPr>
                </w:p>
              </w:tc>
            </w:tr>
            <w:tr w:rsidR="00B01A3A" w:rsidRPr="00D720A1" w14:paraId="1636BDAD" w14:textId="77777777" w:rsidTr="00B01A3A">
              <w:tc>
                <w:tcPr>
                  <w:tcW w:w="4375" w:type="dxa"/>
                  <w:shd w:val="clear" w:color="auto" w:fill="auto"/>
                </w:tcPr>
                <w:p w14:paraId="2470CB5F" w14:textId="77777777" w:rsidR="00B01A3A" w:rsidRPr="00D720A1" w:rsidRDefault="00B01A3A" w:rsidP="00B01A3A">
                  <w:pPr>
                    <w:pStyle w:val="Ro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Representative</w:t>
                  </w:r>
                </w:p>
              </w:tc>
            </w:tr>
            <w:tr w:rsidR="00B01A3A" w:rsidRPr="00D720A1" w14:paraId="07F2BFD5" w14:textId="77777777" w:rsidTr="00B01A3A">
              <w:tc>
                <w:tcPr>
                  <w:tcW w:w="4375" w:type="dxa"/>
                  <w:shd w:val="clear" w:color="auto" w:fill="auto"/>
                </w:tcPr>
                <w:p w14:paraId="4D17583C" w14:textId="77777777" w:rsidR="00B01A3A" w:rsidRDefault="00B01A3A" w:rsidP="00B01A3A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Mr Abdi Mohamed HUSSEIN</w:t>
                  </w:r>
                </w:p>
                <w:p w14:paraId="13A0CD17" w14:textId="77777777" w:rsidR="00B01A3A" w:rsidRDefault="00B01A3A" w:rsidP="00B01A3A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Director</w:t>
                  </w:r>
                </w:p>
                <w:p w14:paraId="1AE8B649" w14:textId="77777777" w:rsidR="00B01A3A" w:rsidRDefault="00B01A3A" w:rsidP="00B01A3A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Plant Protection Department</w:t>
                  </w:r>
                </w:p>
                <w:p w14:paraId="6CA5DA92" w14:textId="77777777" w:rsidR="00B01A3A" w:rsidRDefault="00B01A3A" w:rsidP="00B01A3A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Ministry of Agriculture and Irrigation</w:t>
                  </w:r>
                </w:p>
                <w:p w14:paraId="31BEFAE4" w14:textId="77777777" w:rsidR="00B01A3A" w:rsidRDefault="00B01A3A" w:rsidP="00B01A3A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Mogadishu</w:t>
                  </w:r>
                </w:p>
                <w:p w14:paraId="06ABCD61" w14:textId="77777777" w:rsidR="00B01A3A" w:rsidRPr="00D720A1" w:rsidRDefault="00B01A3A" w:rsidP="00B01A3A">
                  <w:pPr>
                    <w:pStyle w:val="People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Email: plant.protection@moa.gov.so</w:t>
                  </w:r>
                </w:p>
              </w:tc>
            </w:tr>
          </w:tbl>
          <w:p w14:paraId="74DBCE4A" w14:textId="77777777" w:rsidR="00D720A1" w:rsidRDefault="00D720A1" w:rsidP="00D720A1"/>
        </w:tc>
      </w:tr>
      <w:tr w:rsidR="00D720A1" w:rsidRPr="00396C8E" w14:paraId="5E78B7BA" w14:textId="77777777" w:rsidTr="00B01A3A">
        <w:tc>
          <w:tcPr>
            <w:tcW w:w="4375" w:type="dxa"/>
            <w:shd w:val="clear" w:color="auto" w:fill="auto"/>
          </w:tcPr>
          <w:p w14:paraId="6ED7DB69" w14:textId="77777777" w:rsidR="00B01A3A" w:rsidRDefault="00B01A3A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</w:p>
          <w:p w14:paraId="67E5303E" w14:textId="53E40D1C" w:rsidR="00D720A1" w:rsidRPr="00396C8E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96C8E">
              <w:rPr>
                <w:rFonts w:ascii="Times New Roman" w:hAnsi="Times New Roman" w:cs="Times New Roman"/>
                <w:lang w:val="es-ES"/>
              </w:rPr>
              <w:t>SOUTH AFRICA - AFRIQUE DU SUD - SUDÁFRICA</w:t>
            </w:r>
          </w:p>
        </w:tc>
      </w:tr>
      <w:tr w:rsidR="00D720A1" w:rsidRPr="00396C8E" w14:paraId="7CB85E61" w14:textId="77777777" w:rsidTr="00B01A3A">
        <w:tc>
          <w:tcPr>
            <w:tcW w:w="4375" w:type="dxa"/>
            <w:shd w:val="clear" w:color="auto" w:fill="auto"/>
          </w:tcPr>
          <w:p w14:paraId="50B2F6F1" w14:textId="77777777" w:rsidR="00D720A1" w:rsidRPr="00396C8E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6D8E9F31" w14:textId="77777777" w:rsidTr="00B01A3A">
        <w:tc>
          <w:tcPr>
            <w:tcW w:w="4375" w:type="dxa"/>
            <w:shd w:val="clear" w:color="auto" w:fill="auto"/>
          </w:tcPr>
          <w:p w14:paraId="6B246048" w14:textId="1A0774D7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:rsidRPr="00396C8E" w14:paraId="0F51F167" w14:textId="77777777" w:rsidTr="00B01A3A">
        <w:tc>
          <w:tcPr>
            <w:tcW w:w="4375" w:type="dxa"/>
            <w:shd w:val="clear" w:color="auto" w:fill="auto"/>
          </w:tcPr>
          <w:p w14:paraId="7F73D7A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Jan Hendrik VENTER</w:t>
            </w:r>
          </w:p>
          <w:p w14:paraId="18B1B1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Plant Health</w:t>
            </w:r>
          </w:p>
          <w:p w14:paraId="11108E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Organisation</w:t>
            </w:r>
          </w:p>
          <w:p w14:paraId="44745E4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Land Reform and Rural Development</w:t>
            </w:r>
          </w:p>
          <w:p w14:paraId="58BDAD6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Pretoria</w:t>
            </w:r>
          </w:p>
          <w:p w14:paraId="231C4A0F" w14:textId="7FB329B4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Email: JanHendrikV@Dalrrd.gov.za</w:t>
            </w:r>
          </w:p>
        </w:tc>
      </w:tr>
      <w:tr w:rsidR="00D720A1" w:rsidRPr="00396C8E" w14:paraId="1FF4BF8F" w14:textId="77777777" w:rsidTr="00B01A3A">
        <w:tc>
          <w:tcPr>
            <w:tcW w:w="4375" w:type="dxa"/>
            <w:shd w:val="clear" w:color="auto" w:fill="auto"/>
          </w:tcPr>
          <w:p w14:paraId="0450846B" w14:textId="77777777" w:rsidR="00D720A1" w:rsidRPr="00396C8E" w:rsidRDefault="00D720A1" w:rsidP="00D720A1">
            <w:pPr>
              <w:rPr>
                <w:lang w:val="es-ES"/>
              </w:rPr>
            </w:pPr>
          </w:p>
        </w:tc>
      </w:tr>
      <w:tr w:rsidR="00D720A1" w14:paraId="6E5F1AF8" w14:textId="77777777" w:rsidTr="00B01A3A">
        <w:tc>
          <w:tcPr>
            <w:tcW w:w="4375" w:type="dxa"/>
            <w:shd w:val="clear" w:color="auto" w:fill="auto"/>
          </w:tcPr>
          <w:p w14:paraId="3DB1F05E" w14:textId="6A0B4221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 - ESPAGNE - ESPAÑA</w:t>
            </w:r>
          </w:p>
        </w:tc>
      </w:tr>
      <w:tr w:rsidR="00D720A1" w14:paraId="2101589F" w14:textId="77777777" w:rsidTr="00B01A3A">
        <w:tc>
          <w:tcPr>
            <w:tcW w:w="4375" w:type="dxa"/>
            <w:shd w:val="clear" w:color="auto" w:fill="auto"/>
          </w:tcPr>
          <w:p w14:paraId="6897C22E" w14:textId="77777777" w:rsidR="00D720A1" w:rsidRDefault="00D720A1" w:rsidP="00D720A1">
            <w:pPr>
              <w:pStyle w:val="Country"/>
            </w:pPr>
          </w:p>
        </w:tc>
      </w:tr>
      <w:tr w:rsidR="00D720A1" w14:paraId="49326F0F" w14:textId="77777777" w:rsidTr="00B01A3A">
        <w:tc>
          <w:tcPr>
            <w:tcW w:w="4375" w:type="dxa"/>
            <w:shd w:val="clear" w:color="auto" w:fill="auto"/>
          </w:tcPr>
          <w:p w14:paraId="66D6601F" w14:textId="7762224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:rsidRPr="00B01A3A" w14:paraId="47C952AF" w14:textId="77777777" w:rsidTr="00B01A3A">
        <w:tc>
          <w:tcPr>
            <w:tcW w:w="4375" w:type="dxa"/>
            <w:shd w:val="clear" w:color="auto" w:fill="auto"/>
          </w:tcPr>
          <w:p w14:paraId="06A28A8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Juan PRIETO GÓMEZ</w:t>
            </w:r>
          </w:p>
          <w:p w14:paraId="5C7F618F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1AD99C3E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Adjunto ante la </w:t>
            </w:r>
          </w:p>
          <w:p w14:paraId="575B0CF2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FAO</w:t>
            </w:r>
          </w:p>
          <w:p w14:paraId="0AF7D826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1996C326" w14:textId="612BD7E2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jprietog@mapa.es</w:t>
            </w:r>
          </w:p>
        </w:tc>
      </w:tr>
      <w:tr w:rsidR="00D720A1" w:rsidRPr="00B01A3A" w14:paraId="55CA3F68" w14:textId="77777777" w:rsidTr="00B01A3A">
        <w:tc>
          <w:tcPr>
            <w:tcW w:w="4375" w:type="dxa"/>
            <w:shd w:val="clear" w:color="auto" w:fill="auto"/>
          </w:tcPr>
          <w:p w14:paraId="008DAA48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7419599C" w14:textId="77777777" w:rsidTr="00B01A3A">
        <w:tc>
          <w:tcPr>
            <w:tcW w:w="4375" w:type="dxa"/>
            <w:shd w:val="clear" w:color="auto" w:fill="auto"/>
          </w:tcPr>
          <w:p w14:paraId="0C535610" w14:textId="1040600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1A68032E" w14:textId="77777777" w:rsidTr="00B01A3A">
        <w:tc>
          <w:tcPr>
            <w:tcW w:w="4375" w:type="dxa"/>
            <w:shd w:val="clear" w:color="auto" w:fill="auto"/>
          </w:tcPr>
          <w:p w14:paraId="0AADF80B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Sra. Ana VARGAS VERDUGO</w:t>
            </w:r>
          </w:p>
          <w:p w14:paraId="68DF5BC9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Coordinadora de Área</w:t>
            </w:r>
          </w:p>
          <w:p w14:paraId="004C306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Subdirección General de Sanidad e Higiene Vegetal y Forestal</w:t>
            </w:r>
          </w:p>
          <w:p w14:paraId="5531FBAC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Ministerio de Agricultura, Pesca y Alimentación</w:t>
            </w:r>
          </w:p>
          <w:p w14:paraId="452E56B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Madrid</w:t>
            </w:r>
          </w:p>
          <w:p w14:paraId="3EAD5378" w14:textId="1DC1312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avargasv@mapa.es</w:t>
            </w:r>
          </w:p>
        </w:tc>
      </w:tr>
      <w:tr w:rsidR="00D720A1" w14:paraId="35072022" w14:textId="77777777" w:rsidTr="00B01A3A">
        <w:tc>
          <w:tcPr>
            <w:tcW w:w="4375" w:type="dxa"/>
            <w:shd w:val="clear" w:color="auto" w:fill="auto"/>
          </w:tcPr>
          <w:p w14:paraId="3F54D89F" w14:textId="77777777" w:rsidR="00D720A1" w:rsidRDefault="00D720A1" w:rsidP="00D720A1"/>
        </w:tc>
      </w:tr>
      <w:tr w:rsidR="00D720A1" w:rsidRPr="00B01A3A" w14:paraId="77A879A6" w14:textId="77777777" w:rsidTr="00B01A3A">
        <w:tc>
          <w:tcPr>
            <w:tcW w:w="4375" w:type="dxa"/>
            <w:shd w:val="clear" w:color="auto" w:fill="auto"/>
          </w:tcPr>
          <w:p w14:paraId="1886E4CA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Sr. Gonzalo EIRIZ GERVÁS</w:t>
            </w:r>
          </w:p>
          <w:p w14:paraId="51A5854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>Consejero</w:t>
            </w:r>
          </w:p>
          <w:p w14:paraId="62266E96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Representante Permanente Alterno ante la </w:t>
            </w:r>
          </w:p>
          <w:p w14:paraId="3AB7834A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FAO</w:t>
            </w:r>
          </w:p>
          <w:p w14:paraId="4FC6BE3A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502A0902" w14:textId="167CA43E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Email: geiriz@mapa.es</w:t>
            </w:r>
          </w:p>
        </w:tc>
      </w:tr>
      <w:tr w:rsidR="00D720A1" w:rsidRPr="00B01A3A" w14:paraId="46C5EC77" w14:textId="77777777" w:rsidTr="00B01A3A">
        <w:tc>
          <w:tcPr>
            <w:tcW w:w="4375" w:type="dxa"/>
            <w:shd w:val="clear" w:color="auto" w:fill="auto"/>
          </w:tcPr>
          <w:p w14:paraId="426C109B" w14:textId="77777777" w:rsidR="00D720A1" w:rsidRPr="00B01A3A" w:rsidRDefault="00D720A1" w:rsidP="00D720A1">
            <w:pPr>
              <w:rPr>
                <w:lang w:val="it-IT"/>
              </w:rPr>
            </w:pPr>
          </w:p>
        </w:tc>
      </w:tr>
      <w:tr w:rsidR="00D720A1" w14:paraId="6E5F98FC" w14:textId="77777777" w:rsidTr="00B01A3A">
        <w:tc>
          <w:tcPr>
            <w:tcW w:w="4375" w:type="dxa"/>
            <w:shd w:val="clear" w:color="auto" w:fill="auto"/>
          </w:tcPr>
          <w:p w14:paraId="0C42811B" w14:textId="5B3747D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LANKA</w:t>
            </w:r>
          </w:p>
        </w:tc>
      </w:tr>
      <w:tr w:rsidR="00D720A1" w14:paraId="65C24350" w14:textId="77777777" w:rsidTr="00B01A3A">
        <w:tc>
          <w:tcPr>
            <w:tcW w:w="4375" w:type="dxa"/>
            <w:shd w:val="clear" w:color="auto" w:fill="auto"/>
          </w:tcPr>
          <w:p w14:paraId="1A48611D" w14:textId="77777777" w:rsidR="00D720A1" w:rsidRDefault="00D720A1" w:rsidP="00D720A1">
            <w:pPr>
              <w:pStyle w:val="Country"/>
            </w:pPr>
          </w:p>
        </w:tc>
      </w:tr>
      <w:tr w:rsidR="00D720A1" w14:paraId="2485E3F8" w14:textId="77777777" w:rsidTr="00B01A3A">
        <w:tc>
          <w:tcPr>
            <w:tcW w:w="4375" w:type="dxa"/>
            <w:shd w:val="clear" w:color="auto" w:fill="auto"/>
          </w:tcPr>
          <w:p w14:paraId="51722F1A" w14:textId="2CC25E3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BCFE33B" w14:textId="77777777" w:rsidTr="00B01A3A">
        <w:tc>
          <w:tcPr>
            <w:tcW w:w="4375" w:type="dxa"/>
            <w:shd w:val="clear" w:color="auto" w:fill="auto"/>
          </w:tcPr>
          <w:p w14:paraId="07C62973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Mr </w:t>
            </w:r>
            <w:proofErr w:type="spellStart"/>
            <w:r w:rsidRPr="00396C8E">
              <w:rPr>
                <w:rFonts w:cs="Times New Roman"/>
                <w:lang w:val="es-ES"/>
              </w:rPr>
              <w:t>Mohan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Priyadarshana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Silva AGAMPODY</w:t>
            </w:r>
          </w:p>
          <w:p w14:paraId="63C4795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Minister of Agriculture and Plantation Industries</w:t>
            </w:r>
          </w:p>
          <w:p w14:paraId="17846F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Plantation Industries</w:t>
            </w:r>
          </w:p>
          <w:p w14:paraId="58D7E89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Colombo</w:t>
            </w:r>
          </w:p>
          <w:p w14:paraId="6910E6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68840801</w:t>
            </w:r>
          </w:p>
          <w:p w14:paraId="07D4DA85" w14:textId="4861E8E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silva_p@parliament.lk</w:t>
            </w:r>
          </w:p>
        </w:tc>
      </w:tr>
      <w:tr w:rsidR="00D720A1" w14:paraId="42D6E61D" w14:textId="77777777" w:rsidTr="00B01A3A">
        <w:tc>
          <w:tcPr>
            <w:tcW w:w="4375" w:type="dxa"/>
            <w:shd w:val="clear" w:color="auto" w:fill="auto"/>
          </w:tcPr>
          <w:p w14:paraId="1B951F1A" w14:textId="77777777" w:rsidR="00D720A1" w:rsidRDefault="00D720A1" w:rsidP="00D720A1"/>
        </w:tc>
      </w:tr>
      <w:tr w:rsidR="00D720A1" w14:paraId="45C1E94F" w14:textId="77777777" w:rsidTr="00B01A3A">
        <w:tc>
          <w:tcPr>
            <w:tcW w:w="4375" w:type="dxa"/>
            <w:shd w:val="clear" w:color="auto" w:fill="auto"/>
          </w:tcPr>
          <w:p w14:paraId="7A20574C" w14:textId="01EC476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2DA463C3" w14:textId="77777777" w:rsidTr="00B01A3A">
        <w:tc>
          <w:tcPr>
            <w:tcW w:w="4375" w:type="dxa"/>
            <w:shd w:val="clear" w:color="auto" w:fill="auto"/>
          </w:tcPr>
          <w:p w14:paraId="7F011A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Kohularangan</w:t>
            </w:r>
            <w:proofErr w:type="spellEnd"/>
            <w:r>
              <w:rPr>
                <w:rFonts w:cs="Times New Roman"/>
              </w:rPr>
              <w:t xml:space="preserve"> RATNASINGAM</w:t>
            </w:r>
          </w:p>
          <w:p w14:paraId="1BA154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25B2C72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DA2D5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E616C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+393484346402</w:t>
            </w:r>
          </w:p>
          <w:p w14:paraId="1BF55401" w14:textId="7A8F853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ratnasingam.kohularangan@mfa.gov.lk</w:t>
            </w:r>
          </w:p>
        </w:tc>
      </w:tr>
      <w:tr w:rsidR="00D720A1" w14:paraId="5BF76116" w14:textId="77777777" w:rsidTr="00B01A3A">
        <w:tc>
          <w:tcPr>
            <w:tcW w:w="4375" w:type="dxa"/>
            <w:shd w:val="clear" w:color="auto" w:fill="auto"/>
          </w:tcPr>
          <w:p w14:paraId="25D448BE" w14:textId="77777777" w:rsidR="00D720A1" w:rsidRDefault="00D720A1" w:rsidP="00D720A1"/>
        </w:tc>
      </w:tr>
      <w:tr w:rsidR="00D720A1" w14:paraId="157F17CA" w14:textId="77777777" w:rsidTr="00B01A3A">
        <w:tc>
          <w:tcPr>
            <w:tcW w:w="4375" w:type="dxa"/>
            <w:shd w:val="clear" w:color="auto" w:fill="auto"/>
          </w:tcPr>
          <w:p w14:paraId="3CFE1B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Buddhika Priyadarshani Herath </w:t>
            </w:r>
            <w:proofErr w:type="spellStart"/>
            <w:r>
              <w:rPr>
                <w:rFonts w:cs="Times New Roman"/>
              </w:rPr>
              <w:t>HERATH</w:t>
            </w:r>
            <w:proofErr w:type="spellEnd"/>
            <w:r>
              <w:rPr>
                <w:rFonts w:cs="Times New Roman"/>
              </w:rPr>
              <w:t xml:space="preserve"> MUDIYANSELAGE</w:t>
            </w:r>
          </w:p>
          <w:p w14:paraId="26E6E49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4B08A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6540A36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2C212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+393338190765</w:t>
            </w:r>
          </w:p>
          <w:p w14:paraId="61CD2130" w14:textId="3A5AA9F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buddhi.herath@mfa.gov.lk</w:t>
            </w:r>
          </w:p>
        </w:tc>
      </w:tr>
      <w:tr w:rsidR="00D720A1" w14:paraId="4A917219" w14:textId="77777777" w:rsidTr="00B01A3A">
        <w:tc>
          <w:tcPr>
            <w:tcW w:w="4375" w:type="dxa"/>
            <w:shd w:val="clear" w:color="auto" w:fill="auto"/>
          </w:tcPr>
          <w:p w14:paraId="592A65D5" w14:textId="77777777" w:rsidR="00D720A1" w:rsidRDefault="00D720A1" w:rsidP="00D720A1"/>
        </w:tc>
      </w:tr>
      <w:tr w:rsidR="00D720A1" w14:paraId="4EFC013A" w14:textId="77777777" w:rsidTr="00B01A3A">
        <w:tc>
          <w:tcPr>
            <w:tcW w:w="4375" w:type="dxa"/>
            <w:shd w:val="clear" w:color="auto" w:fill="auto"/>
          </w:tcPr>
          <w:p w14:paraId="3DB7CB38" w14:textId="52BBD07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SUDAN - SOUDAN - SUDÁN</w:t>
            </w:r>
          </w:p>
        </w:tc>
      </w:tr>
      <w:tr w:rsidR="00D720A1" w14:paraId="707D4DF4" w14:textId="77777777" w:rsidTr="00B01A3A">
        <w:tc>
          <w:tcPr>
            <w:tcW w:w="4375" w:type="dxa"/>
            <w:shd w:val="clear" w:color="auto" w:fill="auto"/>
          </w:tcPr>
          <w:p w14:paraId="551DBA34" w14:textId="77777777" w:rsidR="00D720A1" w:rsidRDefault="00D720A1" w:rsidP="00D720A1">
            <w:pPr>
              <w:pStyle w:val="Country"/>
            </w:pPr>
          </w:p>
        </w:tc>
      </w:tr>
      <w:tr w:rsidR="00D720A1" w14:paraId="6D94C5E8" w14:textId="77777777" w:rsidTr="00B01A3A">
        <w:tc>
          <w:tcPr>
            <w:tcW w:w="4375" w:type="dxa"/>
            <w:shd w:val="clear" w:color="auto" w:fill="auto"/>
          </w:tcPr>
          <w:p w14:paraId="62CD0063" w14:textId="7F2AE66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B0C2881" w14:textId="77777777" w:rsidTr="00B01A3A">
        <w:tc>
          <w:tcPr>
            <w:tcW w:w="4375" w:type="dxa"/>
            <w:shd w:val="clear" w:color="auto" w:fill="auto"/>
          </w:tcPr>
          <w:p w14:paraId="256813D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Sayed </w:t>
            </w:r>
            <w:proofErr w:type="spellStart"/>
            <w:r>
              <w:rPr>
                <w:rFonts w:cs="Times New Roman"/>
              </w:rPr>
              <w:t>Altayeb</w:t>
            </w:r>
            <w:proofErr w:type="spellEnd"/>
            <w:r>
              <w:rPr>
                <w:rFonts w:cs="Times New Roman"/>
              </w:rPr>
              <w:t xml:space="preserve"> AHMED</w:t>
            </w:r>
          </w:p>
          <w:p w14:paraId="2C9AFF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75C4C6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33D0C65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F384D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+393246972845</w:t>
            </w:r>
          </w:p>
          <w:p w14:paraId="2C8BD236" w14:textId="0E032CC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ambassador@sudanembassy.it</w:t>
            </w:r>
          </w:p>
        </w:tc>
      </w:tr>
      <w:tr w:rsidR="00D720A1" w14:paraId="572C248E" w14:textId="77777777" w:rsidTr="00B01A3A">
        <w:tc>
          <w:tcPr>
            <w:tcW w:w="4375" w:type="dxa"/>
            <w:shd w:val="clear" w:color="auto" w:fill="auto"/>
          </w:tcPr>
          <w:p w14:paraId="566AB845" w14:textId="77777777" w:rsidR="00D720A1" w:rsidRDefault="00D720A1" w:rsidP="00D720A1"/>
        </w:tc>
      </w:tr>
      <w:tr w:rsidR="00D720A1" w14:paraId="38C10443" w14:textId="77777777" w:rsidTr="00B01A3A">
        <w:tc>
          <w:tcPr>
            <w:tcW w:w="4375" w:type="dxa"/>
            <w:shd w:val="clear" w:color="auto" w:fill="auto"/>
          </w:tcPr>
          <w:p w14:paraId="61B35B43" w14:textId="5BC554A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79A6F81A" w14:textId="77777777" w:rsidTr="00B01A3A">
        <w:tc>
          <w:tcPr>
            <w:tcW w:w="4375" w:type="dxa"/>
            <w:shd w:val="clear" w:color="auto" w:fill="auto"/>
          </w:tcPr>
          <w:p w14:paraId="1B78C3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Abdelmoniem ABDELTAM</w:t>
            </w:r>
          </w:p>
          <w:p w14:paraId="3F03DE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 of Plant Protection Directorate</w:t>
            </w:r>
          </w:p>
          <w:p w14:paraId="12E5B5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Plant Protection Directorate</w:t>
            </w:r>
          </w:p>
          <w:p w14:paraId="5AEADEA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Abu </w:t>
            </w:r>
            <w:proofErr w:type="spellStart"/>
            <w:r>
              <w:rPr>
                <w:rFonts w:cs="Times New Roman"/>
              </w:rPr>
              <w:t>Hasheesh</w:t>
            </w:r>
            <w:proofErr w:type="spellEnd"/>
          </w:p>
          <w:p w14:paraId="77F47E87" w14:textId="7F6BD17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moaf.ppd@gmail.com</w:t>
            </w:r>
          </w:p>
        </w:tc>
      </w:tr>
      <w:tr w:rsidR="00D720A1" w14:paraId="715841FF" w14:textId="77777777" w:rsidTr="00B01A3A">
        <w:tc>
          <w:tcPr>
            <w:tcW w:w="4375" w:type="dxa"/>
            <w:shd w:val="clear" w:color="auto" w:fill="auto"/>
          </w:tcPr>
          <w:p w14:paraId="2DCECB41" w14:textId="77777777" w:rsidR="00D720A1" w:rsidRDefault="00D720A1" w:rsidP="00D720A1"/>
        </w:tc>
      </w:tr>
      <w:tr w:rsidR="00D720A1" w14:paraId="30B82524" w14:textId="77777777" w:rsidTr="00B01A3A">
        <w:tc>
          <w:tcPr>
            <w:tcW w:w="4375" w:type="dxa"/>
            <w:shd w:val="clear" w:color="auto" w:fill="auto"/>
          </w:tcPr>
          <w:p w14:paraId="03A8E94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Saadia </w:t>
            </w:r>
            <w:proofErr w:type="spellStart"/>
            <w:r>
              <w:rPr>
                <w:rFonts w:cs="Times New Roman"/>
              </w:rPr>
              <w:t>Elmubarak</w:t>
            </w:r>
            <w:proofErr w:type="spellEnd"/>
            <w:r>
              <w:rPr>
                <w:rFonts w:cs="Times New Roman"/>
              </w:rPr>
              <w:t xml:space="preserve"> Ahmed DAAK</w:t>
            </w:r>
          </w:p>
          <w:p w14:paraId="5D6EA98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Counsellor</w:t>
            </w:r>
          </w:p>
          <w:p w14:paraId="0473E0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435AD2C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4DC6295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1BEB04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+393299767713</w:t>
            </w:r>
          </w:p>
          <w:p w14:paraId="797C4D8D" w14:textId="4B7E8A5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saadiadaaka@yahoo.com</w:t>
            </w:r>
          </w:p>
        </w:tc>
      </w:tr>
      <w:tr w:rsidR="00D720A1" w14:paraId="36937247" w14:textId="77777777" w:rsidTr="00B01A3A">
        <w:tc>
          <w:tcPr>
            <w:tcW w:w="4375" w:type="dxa"/>
            <w:shd w:val="clear" w:color="auto" w:fill="auto"/>
          </w:tcPr>
          <w:p w14:paraId="10520B98" w14:textId="77777777" w:rsidR="00D720A1" w:rsidRDefault="00D720A1" w:rsidP="00D720A1"/>
        </w:tc>
      </w:tr>
      <w:tr w:rsidR="00D720A1" w14:paraId="2A87379F" w14:textId="77777777" w:rsidTr="00B01A3A">
        <w:tc>
          <w:tcPr>
            <w:tcW w:w="4375" w:type="dxa"/>
            <w:shd w:val="clear" w:color="auto" w:fill="auto"/>
          </w:tcPr>
          <w:p w14:paraId="406E727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Eiman Musa Ahmed FADUL</w:t>
            </w:r>
          </w:p>
          <w:p w14:paraId="6147D9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70ED2D9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Embassy of the Republic of the Sudan</w:t>
            </w:r>
          </w:p>
          <w:p w14:paraId="0AB360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E9C2F8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+393203070295</w:t>
            </w:r>
          </w:p>
          <w:p w14:paraId="4B8E3B56" w14:textId="08D8549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saadiadaaka@yahoo.com</w:t>
            </w:r>
          </w:p>
        </w:tc>
      </w:tr>
      <w:tr w:rsidR="00D720A1" w14:paraId="09CB9C38" w14:textId="77777777" w:rsidTr="00B01A3A">
        <w:tc>
          <w:tcPr>
            <w:tcW w:w="4375" w:type="dxa"/>
            <w:shd w:val="clear" w:color="auto" w:fill="auto"/>
          </w:tcPr>
          <w:p w14:paraId="32D0A80C" w14:textId="77777777" w:rsidR="00D720A1" w:rsidRDefault="00D720A1" w:rsidP="00D720A1"/>
        </w:tc>
      </w:tr>
      <w:tr w:rsidR="00D720A1" w14:paraId="6835171E" w14:textId="77777777" w:rsidTr="00B01A3A">
        <w:tc>
          <w:tcPr>
            <w:tcW w:w="4375" w:type="dxa"/>
            <w:shd w:val="clear" w:color="auto" w:fill="auto"/>
          </w:tcPr>
          <w:p w14:paraId="5F4B5628" w14:textId="5DF9057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SURINAME</w:t>
            </w:r>
          </w:p>
        </w:tc>
      </w:tr>
      <w:tr w:rsidR="00D720A1" w14:paraId="1D59E912" w14:textId="77777777" w:rsidTr="00B01A3A">
        <w:tc>
          <w:tcPr>
            <w:tcW w:w="4375" w:type="dxa"/>
            <w:shd w:val="clear" w:color="auto" w:fill="auto"/>
          </w:tcPr>
          <w:p w14:paraId="7A800C04" w14:textId="77777777" w:rsidR="00D720A1" w:rsidRDefault="00D720A1" w:rsidP="00D720A1">
            <w:pPr>
              <w:pStyle w:val="Country"/>
            </w:pPr>
          </w:p>
        </w:tc>
      </w:tr>
      <w:tr w:rsidR="00D720A1" w14:paraId="3DC3907E" w14:textId="77777777" w:rsidTr="00B01A3A">
        <w:tc>
          <w:tcPr>
            <w:tcW w:w="4375" w:type="dxa"/>
            <w:shd w:val="clear" w:color="auto" w:fill="auto"/>
          </w:tcPr>
          <w:p w14:paraId="3B5B6F24" w14:textId="5F05B95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794E5F26" w14:textId="77777777" w:rsidTr="00B01A3A">
        <w:tc>
          <w:tcPr>
            <w:tcW w:w="4375" w:type="dxa"/>
            <w:shd w:val="clear" w:color="auto" w:fill="auto"/>
          </w:tcPr>
          <w:p w14:paraId="4A36781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Rewish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Waroon</w:t>
            </w:r>
            <w:proofErr w:type="spellEnd"/>
            <w:r>
              <w:rPr>
                <w:rFonts w:cs="Times New Roman"/>
              </w:rPr>
              <w:t xml:space="preserve"> SOMAI</w:t>
            </w:r>
          </w:p>
          <w:p w14:paraId="6DAD16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F2340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6714E3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Animal Husbandry and Fisheries</w:t>
            </w:r>
          </w:p>
          <w:p w14:paraId="05D59F5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Paramaribo</w:t>
            </w:r>
          </w:p>
          <w:p w14:paraId="201EA06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+597 8414965</w:t>
            </w:r>
          </w:p>
          <w:p w14:paraId="23B88837" w14:textId="51FC6A7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rewish@gmail.com</w:t>
            </w:r>
          </w:p>
        </w:tc>
      </w:tr>
      <w:tr w:rsidR="00D720A1" w14:paraId="3081DD22" w14:textId="77777777" w:rsidTr="00B01A3A">
        <w:tc>
          <w:tcPr>
            <w:tcW w:w="4375" w:type="dxa"/>
            <w:shd w:val="clear" w:color="auto" w:fill="auto"/>
          </w:tcPr>
          <w:p w14:paraId="455D89F2" w14:textId="77777777" w:rsidR="00D720A1" w:rsidRDefault="00D720A1" w:rsidP="00D720A1"/>
        </w:tc>
      </w:tr>
      <w:tr w:rsidR="00D720A1" w14:paraId="14168FA8" w14:textId="77777777" w:rsidTr="00B01A3A">
        <w:tc>
          <w:tcPr>
            <w:tcW w:w="4375" w:type="dxa"/>
            <w:shd w:val="clear" w:color="auto" w:fill="auto"/>
          </w:tcPr>
          <w:p w14:paraId="5C1B0834" w14:textId="1B514B2A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SWEDEN - SUÈDE - SUECIA</w:t>
            </w:r>
          </w:p>
        </w:tc>
      </w:tr>
      <w:tr w:rsidR="00D720A1" w14:paraId="55AEFC88" w14:textId="77777777" w:rsidTr="00B01A3A">
        <w:tc>
          <w:tcPr>
            <w:tcW w:w="4375" w:type="dxa"/>
            <w:shd w:val="clear" w:color="auto" w:fill="auto"/>
          </w:tcPr>
          <w:p w14:paraId="2F43C37A" w14:textId="77777777" w:rsidR="00D720A1" w:rsidRDefault="00D720A1" w:rsidP="00D720A1">
            <w:pPr>
              <w:pStyle w:val="Country"/>
            </w:pPr>
          </w:p>
        </w:tc>
      </w:tr>
      <w:tr w:rsidR="00D720A1" w14:paraId="376FAA4F" w14:textId="77777777" w:rsidTr="00B01A3A">
        <w:tc>
          <w:tcPr>
            <w:tcW w:w="4375" w:type="dxa"/>
            <w:shd w:val="clear" w:color="auto" w:fill="auto"/>
          </w:tcPr>
          <w:p w14:paraId="754D7432" w14:textId="298E76D2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4B7A16B4" w14:textId="77777777" w:rsidTr="00B01A3A">
        <w:tc>
          <w:tcPr>
            <w:tcW w:w="4375" w:type="dxa"/>
            <w:shd w:val="clear" w:color="auto" w:fill="auto"/>
          </w:tcPr>
          <w:p w14:paraId="097AC48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Catharina ROSQVIST</w:t>
            </w:r>
          </w:p>
          <w:p w14:paraId="20FA7C4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Administrative Advisor</w:t>
            </w:r>
          </w:p>
          <w:p w14:paraId="4350B61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Affairs and Infrastructure</w:t>
            </w:r>
          </w:p>
          <w:p w14:paraId="1E0EF5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Stockholm</w:t>
            </w:r>
          </w:p>
          <w:p w14:paraId="65CED97A" w14:textId="3EE301D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catharina.rosqvist@gov.se</w:t>
            </w:r>
          </w:p>
        </w:tc>
      </w:tr>
      <w:tr w:rsidR="00D720A1" w14:paraId="12281E4F" w14:textId="77777777" w:rsidTr="00B01A3A">
        <w:tc>
          <w:tcPr>
            <w:tcW w:w="4375" w:type="dxa"/>
            <w:shd w:val="clear" w:color="auto" w:fill="auto"/>
          </w:tcPr>
          <w:p w14:paraId="6BC57BB7" w14:textId="77777777" w:rsidR="00D720A1" w:rsidRDefault="00D720A1" w:rsidP="00D720A1"/>
        </w:tc>
      </w:tr>
      <w:tr w:rsidR="00D720A1" w14:paraId="5400EE7B" w14:textId="77777777" w:rsidTr="00B01A3A">
        <w:tc>
          <w:tcPr>
            <w:tcW w:w="4375" w:type="dxa"/>
            <w:shd w:val="clear" w:color="auto" w:fill="auto"/>
          </w:tcPr>
          <w:p w14:paraId="3A2C63E4" w14:textId="17AE1ED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3F8EE6CD" w14:textId="77777777" w:rsidTr="00B01A3A">
        <w:tc>
          <w:tcPr>
            <w:tcW w:w="4375" w:type="dxa"/>
            <w:shd w:val="clear" w:color="auto" w:fill="auto"/>
          </w:tcPr>
          <w:p w14:paraId="79827E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Pernilla IVARSSON</w:t>
            </w:r>
          </w:p>
          <w:p w14:paraId="32CCFC3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</w:t>
            </w:r>
          </w:p>
          <w:p w14:paraId="542E739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AAB55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B2402DE" w14:textId="2A053F8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pernilla.ivarsson@gov.se</w:t>
            </w:r>
          </w:p>
        </w:tc>
      </w:tr>
      <w:tr w:rsidR="00D720A1" w14:paraId="5673C68C" w14:textId="77777777" w:rsidTr="00B01A3A">
        <w:tc>
          <w:tcPr>
            <w:tcW w:w="4375" w:type="dxa"/>
            <w:shd w:val="clear" w:color="auto" w:fill="auto"/>
          </w:tcPr>
          <w:p w14:paraId="60FFF556" w14:textId="77777777" w:rsidR="00D720A1" w:rsidRDefault="00D720A1" w:rsidP="00D720A1"/>
        </w:tc>
      </w:tr>
      <w:tr w:rsidR="00D720A1" w14:paraId="6283E2DF" w14:textId="77777777" w:rsidTr="00B01A3A">
        <w:tc>
          <w:tcPr>
            <w:tcW w:w="4375" w:type="dxa"/>
            <w:shd w:val="clear" w:color="auto" w:fill="auto"/>
          </w:tcPr>
          <w:p w14:paraId="5C7CEE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Rebecka RAMSTEDT</w:t>
            </w:r>
          </w:p>
          <w:p w14:paraId="2ED5938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Programme and Policy Officer</w:t>
            </w:r>
          </w:p>
          <w:p w14:paraId="1F73ED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Embassy of Sweden</w:t>
            </w:r>
          </w:p>
          <w:p w14:paraId="5A49FA1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8140A0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+393896683667</w:t>
            </w:r>
          </w:p>
          <w:p w14:paraId="786C0189" w14:textId="03D17A7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rebecka_ramstedt@hotmail.com</w:t>
            </w:r>
          </w:p>
        </w:tc>
      </w:tr>
      <w:tr w:rsidR="00D720A1" w14:paraId="37252FCD" w14:textId="77777777" w:rsidTr="00B01A3A">
        <w:tc>
          <w:tcPr>
            <w:tcW w:w="4375" w:type="dxa"/>
            <w:shd w:val="clear" w:color="auto" w:fill="auto"/>
          </w:tcPr>
          <w:p w14:paraId="12FE0C29" w14:textId="77777777" w:rsidR="00D720A1" w:rsidRDefault="00D720A1" w:rsidP="00D720A1"/>
        </w:tc>
      </w:tr>
      <w:tr w:rsidR="00D720A1" w14:paraId="5EEA95E3" w14:textId="77777777" w:rsidTr="00B01A3A">
        <w:tc>
          <w:tcPr>
            <w:tcW w:w="4375" w:type="dxa"/>
            <w:shd w:val="clear" w:color="auto" w:fill="auto"/>
          </w:tcPr>
          <w:p w14:paraId="0F28B41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Adrian VALLIN</w:t>
            </w:r>
          </w:p>
          <w:p w14:paraId="2090813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Administrative Officer</w:t>
            </w:r>
          </w:p>
          <w:p w14:paraId="3B2A5EB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Swedish Board of Agriculture</w:t>
            </w:r>
          </w:p>
          <w:p w14:paraId="51F34A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Jönköping</w:t>
            </w:r>
          </w:p>
          <w:p w14:paraId="5E6B8C19" w14:textId="7D6B27E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adrian.vallin@jordbruksverket.se</w:t>
            </w:r>
          </w:p>
        </w:tc>
      </w:tr>
      <w:tr w:rsidR="00D720A1" w14:paraId="2613A331" w14:textId="77777777" w:rsidTr="00B01A3A">
        <w:tc>
          <w:tcPr>
            <w:tcW w:w="4375" w:type="dxa"/>
            <w:shd w:val="clear" w:color="auto" w:fill="auto"/>
          </w:tcPr>
          <w:p w14:paraId="1C593A05" w14:textId="77777777" w:rsidR="00D720A1" w:rsidRDefault="00D720A1" w:rsidP="00D720A1"/>
        </w:tc>
      </w:tr>
      <w:tr w:rsidR="00D720A1" w14:paraId="28E71628" w14:textId="77777777" w:rsidTr="00B01A3A">
        <w:tc>
          <w:tcPr>
            <w:tcW w:w="4375" w:type="dxa"/>
            <w:shd w:val="clear" w:color="auto" w:fill="auto"/>
          </w:tcPr>
          <w:p w14:paraId="079CE418" w14:textId="5B1BF16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 - SUISSE - SUIZA</w:t>
            </w:r>
          </w:p>
        </w:tc>
      </w:tr>
      <w:tr w:rsidR="00D720A1" w14:paraId="19AB386F" w14:textId="77777777" w:rsidTr="00B01A3A">
        <w:tc>
          <w:tcPr>
            <w:tcW w:w="4375" w:type="dxa"/>
            <w:shd w:val="clear" w:color="auto" w:fill="auto"/>
          </w:tcPr>
          <w:p w14:paraId="256E75D5" w14:textId="77777777" w:rsidR="00D720A1" w:rsidRDefault="00D720A1" w:rsidP="00D720A1">
            <w:pPr>
              <w:pStyle w:val="Country"/>
            </w:pPr>
          </w:p>
        </w:tc>
      </w:tr>
      <w:tr w:rsidR="00D720A1" w14:paraId="7063EE25" w14:textId="77777777" w:rsidTr="00B01A3A">
        <w:tc>
          <w:tcPr>
            <w:tcW w:w="4375" w:type="dxa"/>
            <w:shd w:val="clear" w:color="auto" w:fill="auto"/>
          </w:tcPr>
          <w:p w14:paraId="7AC8474A" w14:textId="732886B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7BF0A797" w14:textId="77777777" w:rsidTr="00B01A3A">
        <w:tc>
          <w:tcPr>
            <w:tcW w:w="4375" w:type="dxa"/>
            <w:shd w:val="clear" w:color="auto" w:fill="auto"/>
          </w:tcPr>
          <w:p w14:paraId="09E2EC6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Peter KUPFERSCHMIED</w:t>
            </w:r>
          </w:p>
          <w:p w14:paraId="7D850F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Responsable</w:t>
            </w:r>
            <w:proofErr w:type="spellEnd"/>
          </w:p>
          <w:p w14:paraId="636971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Secteur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santé</w:t>
            </w:r>
            <w:proofErr w:type="spellEnd"/>
            <w:r>
              <w:rPr>
                <w:rFonts w:cs="Times New Roman"/>
              </w:rPr>
              <w:t xml:space="preserve"> des</w:t>
            </w:r>
          </w:p>
          <w:p w14:paraId="70F6BB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végétaux</w:t>
            </w:r>
            <w:proofErr w:type="spellEnd"/>
          </w:p>
          <w:p w14:paraId="0A76D3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Office </w:t>
            </w:r>
            <w:proofErr w:type="spellStart"/>
            <w:r>
              <w:rPr>
                <w:rFonts w:cs="Times New Roman"/>
              </w:rPr>
              <w:t>fédéral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</w:p>
          <w:p w14:paraId="78ED961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Berne</w:t>
            </w:r>
          </w:p>
          <w:p w14:paraId="62DE0EF5" w14:textId="4DA3E34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peter.kupferschmied@blw.admin.ch</w:t>
            </w:r>
          </w:p>
        </w:tc>
      </w:tr>
      <w:tr w:rsidR="00D720A1" w14:paraId="7CF70648" w14:textId="77777777" w:rsidTr="00B01A3A">
        <w:tc>
          <w:tcPr>
            <w:tcW w:w="4375" w:type="dxa"/>
            <w:shd w:val="clear" w:color="auto" w:fill="auto"/>
          </w:tcPr>
          <w:p w14:paraId="5B2D893E" w14:textId="77777777" w:rsidR="00D720A1" w:rsidRDefault="00D720A1" w:rsidP="00D720A1"/>
        </w:tc>
      </w:tr>
      <w:tr w:rsidR="00D720A1" w14:paraId="45BEEDBB" w14:textId="77777777" w:rsidTr="00B01A3A">
        <w:tc>
          <w:tcPr>
            <w:tcW w:w="4375" w:type="dxa"/>
            <w:shd w:val="clear" w:color="auto" w:fill="auto"/>
          </w:tcPr>
          <w:p w14:paraId="0E71FB36" w14:textId="04ADA51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Suppléant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18448AB" w14:textId="77777777" w:rsidTr="00B01A3A">
        <w:tc>
          <w:tcPr>
            <w:tcW w:w="4375" w:type="dxa"/>
            <w:shd w:val="clear" w:color="auto" w:fill="auto"/>
          </w:tcPr>
          <w:p w14:paraId="11E6552B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Mme Rafaella SIMONETTI</w:t>
            </w:r>
          </w:p>
          <w:p w14:paraId="4DE90115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Stagiaire</w:t>
            </w:r>
          </w:p>
          <w:p w14:paraId="40043E70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 xml:space="preserve">Mission permanente de la Suisse auprès des </w:t>
            </w:r>
          </w:p>
          <w:p w14:paraId="03B5019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organisations des Nations </w:t>
            </w:r>
            <w:proofErr w:type="spellStart"/>
            <w:r>
              <w:rPr>
                <w:rFonts w:cs="Times New Roman"/>
              </w:rPr>
              <w:t>Unies</w:t>
            </w:r>
            <w:proofErr w:type="spellEnd"/>
          </w:p>
          <w:p w14:paraId="2D39E7F4" w14:textId="520A41D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4469EC9E" w14:textId="77777777" w:rsidTr="00B01A3A">
        <w:tc>
          <w:tcPr>
            <w:tcW w:w="4375" w:type="dxa"/>
            <w:shd w:val="clear" w:color="auto" w:fill="auto"/>
          </w:tcPr>
          <w:p w14:paraId="23490C4F" w14:textId="77777777" w:rsidR="00D720A1" w:rsidRDefault="00D720A1" w:rsidP="00D720A1"/>
        </w:tc>
      </w:tr>
      <w:tr w:rsidR="00D720A1" w14:paraId="2A5F929F" w14:textId="77777777" w:rsidTr="00B01A3A">
        <w:tc>
          <w:tcPr>
            <w:tcW w:w="4375" w:type="dxa"/>
            <w:shd w:val="clear" w:color="auto" w:fill="auto"/>
          </w:tcPr>
          <w:p w14:paraId="648DAE2B" w14:textId="76B4B15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THAILAND - THAÏLANDE - TAILANDIA</w:t>
            </w:r>
          </w:p>
        </w:tc>
      </w:tr>
      <w:tr w:rsidR="00D720A1" w14:paraId="4C347024" w14:textId="77777777" w:rsidTr="00B01A3A">
        <w:tc>
          <w:tcPr>
            <w:tcW w:w="4375" w:type="dxa"/>
            <w:shd w:val="clear" w:color="auto" w:fill="auto"/>
          </w:tcPr>
          <w:p w14:paraId="728750D2" w14:textId="77777777" w:rsidR="00D720A1" w:rsidRDefault="00D720A1" w:rsidP="00D720A1">
            <w:pPr>
              <w:pStyle w:val="Country"/>
            </w:pPr>
          </w:p>
        </w:tc>
      </w:tr>
      <w:tr w:rsidR="00D720A1" w14:paraId="654D97CC" w14:textId="77777777" w:rsidTr="00B01A3A">
        <w:tc>
          <w:tcPr>
            <w:tcW w:w="4375" w:type="dxa"/>
            <w:shd w:val="clear" w:color="auto" w:fill="auto"/>
          </w:tcPr>
          <w:p w14:paraId="3549A50C" w14:textId="0C3C894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8B18DAB" w14:textId="77777777" w:rsidTr="00B01A3A">
        <w:tc>
          <w:tcPr>
            <w:tcW w:w="4375" w:type="dxa"/>
            <w:shd w:val="clear" w:color="auto" w:fill="auto"/>
          </w:tcPr>
          <w:p w14:paraId="4FEE2CB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Phatchayaphon</w:t>
            </w:r>
            <w:proofErr w:type="spellEnd"/>
            <w:r>
              <w:rPr>
                <w:rFonts w:cs="Times New Roman"/>
              </w:rPr>
              <w:t xml:space="preserve"> MEUNCHANG</w:t>
            </w:r>
          </w:p>
          <w:p w14:paraId="71198BF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4A12B33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6DAC0CE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2E2E79F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0A5CE45E" w14:textId="480A2D3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pompalm26@gmail.com</w:t>
            </w:r>
          </w:p>
        </w:tc>
      </w:tr>
      <w:tr w:rsidR="00D720A1" w14:paraId="67E97DCC" w14:textId="77777777" w:rsidTr="00B01A3A">
        <w:tc>
          <w:tcPr>
            <w:tcW w:w="4375" w:type="dxa"/>
            <w:shd w:val="clear" w:color="auto" w:fill="auto"/>
          </w:tcPr>
          <w:p w14:paraId="53BF2B35" w14:textId="77777777" w:rsidR="00D720A1" w:rsidRDefault="00D720A1" w:rsidP="00D720A1"/>
        </w:tc>
      </w:tr>
      <w:tr w:rsidR="00D720A1" w14:paraId="68EDF026" w14:textId="77777777" w:rsidTr="00B01A3A">
        <w:tc>
          <w:tcPr>
            <w:tcW w:w="4375" w:type="dxa"/>
            <w:shd w:val="clear" w:color="auto" w:fill="auto"/>
          </w:tcPr>
          <w:p w14:paraId="289B4D37" w14:textId="48ADCC4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0451E2BD" w14:textId="77777777" w:rsidTr="00B01A3A">
        <w:tc>
          <w:tcPr>
            <w:tcW w:w="4375" w:type="dxa"/>
            <w:shd w:val="clear" w:color="auto" w:fill="auto"/>
          </w:tcPr>
          <w:p w14:paraId="6D35BC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Prateep ARAYAKITTIPONG</w:t>
            </w:r>
          </w:p>
          <w:p w14:paraId="4154B9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Standards Officer</w:t>
            </w:r>
          </w:p>
          <w:p w14:paraId="65A393D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Bureau of Agricultural Commodity and Food Standards</w:t>
            </w:r>
          </w:p>
          <w:p w14:paraId="02CAE5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6BC4094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0F3F23ED" w14:textId="5AA4926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prateep_ming@hotmail.com</w:t>
            </w:r>
          </w:p>
        </w:tc>
      </w:tr>
      <w:tr w:rsidR="00D720A1" w14:paraId="79464038" w14:textId="77777777" w:rsidTr="00B01A3A">
        <w:tc>
          <w:tcPr>
            <w:tcW w:w="4375" w:type="dxa"/>
            <w:shd w:val="clear" w:color="auto" w:fill="auto"/>
          </w:tcPr>
          <w:p w14:paraId="1CA1765B" w14:textId="77777777" w:rsidR="00D720A1" w:rsidRDefault="00D720A1" w:rsidP="00D720A1"/>
        </w:tc>
      </w:tr>
      <w:tr w:rsidR="00D720A1" w14:paraId="0161099D" w14:textId="77777777" w:rsidTr="00B01A3A">
        <w:tc>
          <w:tcPr>
            <w:tcW w:w="4375" w:type="dxa"/>
            <w:shd w:val="clear" w:color="auto" w:fill="auto"/>
          </w:tcPr>
          <w:p w14:paraId="0FCFBD8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Pathumwadee</w:t>
            </w:r>
            <w:proofErr w:type="spellEnd"/>
            <w:r>
              <w:rPr>
                <w:rFonts w:cs="Times New Roman"/>
              </w:rPr>
              <w:t xml:space="preserve"> IMTOUR</w:t>
            </w:r>
          </w:p>
          <w:p w14:paraId="35C7BA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Permanent Representative to </w:t>
            </w:r>
          </w:p>
          <w:p w14:paraId="384B97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2E0D0ED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FFE1463" w14:textId="45FE8A3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pathumwadeerome@gmail.com</w:t>
            </w:r>
          </w:p>
        </w:tc>
      </w:tr>
      <w:tr w:rsidR="00D720A1" w14:paraId="31549881" w14:textId="77777777" w:rsidTr="00B01A3A">
        <w:tc>
          <w:tcPr>
            <w:tcW w:w="4375" w:type="dxa"/>
            <w:shd w:val="clear" w:color="auto" w:fill="auto"/>
          </w:tcPr>
          <w:p w14:paraId="7239E008" w14:textId="77777777" w:rsidR="00D720A1" w:rsidRDefault="00D720A1" w:rsidP="00D720A1"/>
        </w:tc>
      </w:tr>
      <w:tr w:rsidR="00D720A1" w14:paraId="211C5E90" w14:textId="77777777" w:rsidTr="00B01A3A">
        <w:tc>
          <w:tcPr>
            <w:tcW w:w="4375" w:type="dxa"/>
            <w:shd w:val="clear" w:color="auto" w:fill="auto"/>
          </w:tcPr>
          <w:p w14:paraId="0D2531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Chaisak</w:t>
            </w:r>
            <w:proofErr w:type="spellEnd"/>
            <w:r>
              <w:rPr>
                <w:rFonts w:cs="Times New Roman"/>
              </w:rPr>
              <w:t xml:space="preserve"> RINGLUEN</w:t>
            </w:r>
          </w:p>
          <w:p w14:paraId="556C82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Office Director</w:t>
            </w:r>
          </w:p>
          <w:p w14:paraId="306FE5C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Regulation</w:t>
            </w:r>
          </w:p>
          <w:p w14:paraId="6A2F6EA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2CA1D9C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63371E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5F998F53" w14:textId="54A6C3F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chaisak.r19@gmail.com</w:t>
            </w:r>
          </w:p>
        </w:tc>
      </w:tr>
      <w:tr w:rsidR="00D720A1" w14:paraId="32B9B69C" w14:textId="77777777" w:rsidTr="00B01A3A">
        <w:tc>
          <w:tcPr>
            <w:tcW w:w="4375" w:type="dxa"/>
            <w:shd w:val="clear" w:color="auto" w:fill="auto"/>
          </w:tcPr>
          <w:p w14:paraId="56A5D3C3" w14:textId="77777777" w:rsidR="00D720A1" w:rsidRDefault="00D720A1" w:rsidP="00D720A1"/>
        </w:tc>
      </w:tr>
      <w:tr w:rsidR="00D720A1" w14:paraId="018BEBEE" w14:textId="77777777" w:rsidTr="00B01A3A">
        <w:tc>
          <w:tcPr>
            <w:tcW w:w="4375" w:type="dxa"/>
            <w:shd w:val="clear" w:color="auto" w:fill="auto"/>
          </w:tcPr>
          <w:p w14:paraId="13A6755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Chortip</w:t>
            </w:r>
            <w:proofErr w:type="spellEnd"/>
            <w:r>
              <w:rPr>
                <w:rFonts w:cs="Times New Roman"/>
              </w:rPr>
              <w:t xml:space="preserve"> SALYAPONGSE</w:t>
            </w:r>
          </w:p>
          <w:p w14:paraId="0FD9137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D84DC0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Research and Development Office</w:t>
            </w:r>
          </w:p>
          <w:p w14:paraId="4EBFBA3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360CFDA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Cooperatives</w:t>
            </w:r>
          </w:p>
          <w:p w14:paraId="5A08838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Bangkok</w:t>
            </w:r>
          </w:p>
          <w:p w14:paraId="10A769A0" w14:textId="13A9BCF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annsalya@gmail.com</w:t>
            </w:r>
          </w:p>
        </w:tc>
      </w:tr>
      <w:tr w:rsidR="00D720A1" w14:paraId="3C6E1065" w14:textId="77777777" w:rsidTr="00B01A3A">
        <w:tc>
          <w:tcPr>
            <w:tcW w:w="4375" w:type="dxa"/>
            <w:shd w:val="clear" w:color="auto" w:fill="auto"/>
          </w:tcPr>
          <w:p w14:paraId="3C3445FF" w14:textId="77777777" w:rsidR="00D720A1" w:rsidRDefault="00D720A1" w:rsidP="00D720A1"/>
        </w:tc>
      </w:tr>
      <w:tr w:rsidR="00D720A1" w14:paraId="6FBEF45B" w14:textId="77777777" w:rsidTr="00B01A3A">
        <w:tc>
          <w:tcPr>
            <w:tcW w:w="4375" w:type="dxa"/>
            <w:shd w:val="clear" w:color="auto" w:fill="auto"/>
          </w:tcPr>
          <w:p w14:paraId="3CEEAC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Ratchanok</w:t>
            </w:r>
            <w:proofErr w:type="spellEnd"/>
            <w:r>
              <w:rPr>
                <w:rFonts w:cs="Times New Roman"/>
              </w:rPr>
              <w:t xml:space="preserve"> SANGPENCHAN</w:t>
            </w:r>
          </w:p>
          <w:p w14:paraId="3B9F1A8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 (Agriculture)</w:t>
            </w:r>
          </w:p>
          <w:p w14:paraId="1C11BC6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Chargée</w:t>
            </w:r>
            <w:proofErr w:type="spellEnd"/>
            <w:r>
              <w:rPr>
                <w:rFonts w:cs="Times New Roman"/>
              </w:rPr>
              <w:t xml:space="preserve"> d'affaires </w:t>
            </w:r>
            <w:proofErr w:type="spellStart"/>
            <w:r>
              <w:rPr>
                <w:rFonts w:cs="Times New Roman"/>
              </w:rPr>
              <w:t>a.i.</w:t>
            </w:r>
            <w:proofErr w:type="spellEnd"/>
          </w:p>
          <w:p w14:paraId="376BCD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0CB653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AB5E92B" w14:textId="55F7651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rsangpenchan@gmail.com</w:t>
            </w:r>
          </w:p>
        </w:tc>
      </w:tr>
      <w:tr w:rsidR="00D720A1" w14:paraId="0DCEBEAD" w14:textId="77777777" w:rsidTr="00B01A3A">
        <w:tc>
          <w:tcPr>
            <w:tcW w:w="4375" w:type="dxa"/>
            <w:shd w:val="clear" w:color="auto" w:fill="auto"/>
          </w:tcPr>
          <w:p w14:paraId="074C1BAF" w14:textId="77777777" w:rsidR="00D720A1" w:rsidRDefault="00D720A1" w:rsidP="00D720A1"/>
        </w:tc>
      </w:tr>
      <w:tr w:rsidR="00D720A1" w14:paraId="7BAD9EA2" w14:textId="77777777" w:rsidTr="00B01A3A">
        <w:tc>
          <w:tcPr>
            <w:tcW w:w="4375" w:type="dxa"/>
            <w:shd w:val="clear" w:color="auto" w:fill="auto"/>
          </w:tcPr>
          <w:p w14:paraId="4CC080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Supajit</w:t>
            </w:r>
            <w:proofErr w:type="spellEnd"/>
            <w:r>
              <w:rPr>
                <w:rFonts w:cs="Times New Roman"/>
              </w:rPr>
              <w:t xml:space="preserve"> SRIARIYAWAT</w:t>
            </w:r>
          </w:p>
          <w:p w14:paraId="5D958AA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 (Agriculture)</w:t>
            </w:r>
          </w:p>
          <w:p w14:paraId="47C524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0EB72E0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090FC85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BE2824D" w14:textId="3D85FD0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supajit.ps@gmail.com</w:t>
            </w:r>
          </w:p>
        </w:tc>
      </w:tr>
      <w:tr w:rsidR="00D720A1" w14:paraId="2D9AF839" w14:textId="77777777" w:rsidTr="00B01A3A">
        <w:tc>
          <w:tcPr>
            <w:tcW w:w="4375" w:type="dxa"/>
            <w:shd w:val="clear" w:color="auto" w:fill="auto"/>
          </w:tcPr>
          <w:p w14:paraId="08AB45A1" w14:textId="77777777" w:rsidR="00D720A1" w:rsidRDefault="00D720A1" w:rsidP="00D720A1"/>
        </w:tc>
      </w:tr>
      <w:tr w:rsidR="00D720A1" w14:paraId="4989C7E8" w14:textId="77777777" w:rsidTr="00B01A3A">
        <w:tc>
          <w:tcPr>
            <w:tcW w:w="4375" w:type="dxa"/>
            <w:shd w:val="clear" w:color="auto" w:fill="auto"/>
          </w:tcPr>
          <w:p w14:paraId="5223FC10" w14:textId="76B603B8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TOGO</w:t>
            </w:r>
          </w:p>
        </w:tc>
      </w:tr>
      <w:tr w:rsidR="00D720A1" w14:paraId="0404C77D" w14:textId="77777777" w:rsidTr="00B01A3A">
        <w:tc>
          <w:tcPr>
            <w:tcW w:w="4375" w:type="dxa"/>
            <w:shd w:val="clear" w:color="auto" w:fill="auto"/>
          </w:tcPr>
          <w:p w14:paraId="520AD11B" w14:textId="77777777" w:rsidR="00D720A1" w:rsidRDefault="00D720A1" w:rsidP="00D720A1">
            <w:pPr>
              <w:pStyle w:val="Country"/>
            </w:pPr>
          </w:p>
        </w:tc>
      </w:tr>
      <w:tr w:rsidR="00D720A1" w14:paraId="6437097B" w14:textId="77777777" w:rsidTr="00B01A3A">
        <w:tc>
          <w:tcPr>
            <w:tcW w:w="4375" w:type="dxa"/>
            <w:shd w:val="clear" w:color="auto" w:fill="auto"/>
          </w:tcPr>
          <w:p w14:paraId="109CA372" w14:textId="023E750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50EF7049" w14:textId="77777777" w:rsidTr="00B01A3A">
        <w:tc>
          <w:tcPr>
            <w:tcW w:w="4375" w:type="dxa"/>
            <w:shd w:val="clear" w:color="auto" w:fill="auto"/>
          </w:tcPr>
          <w:p w14:paraId="240672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Abdou-Moumouni GOROBANI</w:t>
            </w:r>
          </w:p>
          <w:p w14:paraId="5A5712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6D805FD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Section </w:t>
            </w:r>
            <w:proofErr w:type="spellStart"/>
            <w:r>
              <w:rPr>
                <w:rFonts w:cs="Times New Roman"/>
              </w:rPr>
              <w:t>Phyopathologie</w:t>
            </w:r>
            <w:proofErr w:type="spellEnd"/>
            <w:r>
              <w:rPr>
                <w:rFonts w:cs="Times New Roman"/>
              </w:rPr>
              <w:t xml:space="preserve"> et </w:t>
            </w:r>
            <w:proofErr w:type="spellStart"/>
            <w:r>
              <w:rPr>
                <w:rFonts w:cs="Times New Roman"/>
              </w:rPr>
              <w:t>Malherbologies</w:t>
            </w:r>
            <w:proofErr w:type="spellEnd"/>
          </w:p>
          <w:p w14:paraId="7E6895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Ministère</w:t>
            </w:r>
            <w:proofErr w:type="spellEnd"/>
            <w:r>
              <w:rPr>
                <w:rFonts w:cs="Times New Roman"/>
              </w:rPr>
              <w:t xml:space="preserve"> de </w:t>
            </w:r>
            <w:proofErr w:type="spellStart"/>
            <w:r>
              <w:rPr>
                <w:rFonts w:cs="Times New Roman"/>
              </w:rPr>
              <w:t>l'Agriculture</w:t>
            </w:r>
            <w:proofErr w:type="spellEnd"/>
            <w:r>
              <w:rPr>
                <w:rFonts w:cs="Times New Roman"/>
              </w:rPr>
              <w:t xml:space="preserve">, de </w:t>
            </w:r>
            <w:proofErr w:type="spellStart"/>
            <w:r>
              <w:rPr>
                <w:rFonts w:cs="Times New Roman"/>
              </w:rPr>
              <w:t>l'Élevage</w:t>
            </w:r>
            <w:proofErr w:type="spellEnd"/>
            <w:r>
              <w:rPr>
                <w:rFonts w:cs="Times New Roman"/>
              </w:rPr>
              <w:t xml:space="preserve"> et du </w:t>
            </w:r>
            <w:proofErr w:type="spellStart"/>
            <w:r>
              <w:rPr>
                <w:rFonts w:cs="Times New Roman"/>
              </w:rPr>
              <w:t>Développement</w:t>
            </w:r>
            <w:proofErr w:type="spellEnd"/>
            <w:r>
              <w:rPr>
                <w:rFonts w:cs="Times New Roman"/>
              </w:rPr>
              <w:t xml:space="preserve"> Rural</w:t>
            </w:r>
          </w:p>
          <w:p w14:paraId="0C4BBF1D" w14:textId="0D326E2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Lomé</w:t>
            </w:r>
          </w:p>
        </w:tc>
      </w:tr>
      <w:tr w:rsidR="00D720A1" w14:paraId="5671169C" w14:textId="77777777" w:rsidTr="00B01A3A">
        <w:tc>
          <w:tcPr>
            <w:tcW w:w="4375" w:type="dxa"/>
            <w:shd w:val="clear" w:color="auto" w:fill="auto"/>
          </w:tcPr>
          <w:p w14:paraId="36899049" w14:textId="77777777" w:rsidR="00D720A1" w:rsidRDefault="00D720A1" w:rsidP="00D720A1"/>
        </w:tc>
      </w:tr>
      <w:tr w:rsidR="00D720A1" w14:paraId="15FBDADB" w14:textId="77777777" w:rsidTr="00B01A3A">
        <w:tc>
          <w:tcPr>
            <w:tcW w:w="4375" w:type="dxa"/>
            <w:shd w:val="clear" w:color="auto" w:fill="auto"/>
          </w:tcPr>
          <w:p w14:paraId="025BC75D" w14:textId="48B38EC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TONGA</w:t>
            </w:r>
          </w:p>
        </w:tc>
      </w:tr>
      <w:tr w:rsidR="00D720A1" w14:paraId="2002EB45" w14:textId="77777777" w:rsidTr="00B01A3A">
        <w:tc>
          <w:tcPr>
            <w:tcW w:w="4375" w:type="dxa"/>
            <w:shd w:val="clear" w:color="auto" w:fill="auto"/>
          </w:tcPr>
          <w:p w14:paraId="526FA467" w14:textId="77777777" w:rsidR="00D720A1" w:rsidRDefault="00D720A1" w:rsidP="00D720A1">
            <w:pPr>
              <w:pStyle w:val="Country"/>
            </w:pPr>
          </w:p>
        </w:tc>
      </w:tr>
      <w:tr w:rsidR="00D720A1" w14:paraId="220E2E1D" w14:textId="77777777" w:rsidTr="00B01A3A">
        <w:tc>
          <w:tcPr>
            <w:tcW w:w="4375" w:type="dxa"/>
            <w:shd w:val="clear" w:color="auto" w:fill="auto"/>
          </w:tcPr>
          <w:p w14:paraId="3A6DD196" w14:textId="21BAC33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6D08BAE" w14:textId="77777777" w:rsidTr="00B01A3A">
        <w:tc>
          <w:tcPr>
            <w:tcW w:w="4375" w:type="dxa"/>
            <w:shd w:val="clear" w:color="auto" w:fill="auto"/>
          </w:tcPr>
          <w:p w14:paraId="4AD469C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Siutoni</w:t>
            </w:r>
            <w:proofErr w:type="spellEnd"/>
            <w:r>
              <w:rPr>
                <w:rFonts w:cs="Times New Roman"/>
              </w:rPr>
              <w:t xml:space="preserve"> TUPOU</w:t>
            </w:r>
          </w:p>
          <w:p w14:paraId="34F63E9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68F4033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Quarantine and Quality Management Division</w:t>
            </w:r>
          </w:p>
          <w:p w14:paraId="6234901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Forests</w:t>
            </w:r>
          </w:p>
          <w:p w14:paraId="530020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Nuku'Alofa</w:t>
            </w:r>
            <w:proofErr w:type="spellEnd"/>
          </w:p>
          <w:p w14:paraId="522955E1" w14:textId="46F44CA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siutonit@gmail.com</w:t>
            </w:r>
          </w:p>
        </w:tc>
      </w:tr>
      <w:tr w:rsidR="00D720A1" w14:paraId="0BAAC02F" w14:textId="77777777" w:rsidTr="00B01A3A">
        <w:tc>
          <w:tcPr>
            <w:tcW w:w="4375" w:type="dxa"/>
            <w:shd w:val="clear" w:color="auto" w:fill="auto"/>
          </w:tcPr>
          <w:p w14:paraId="7945F3E6" w14:textId="77777777" w:rsidR="00D720A1" w:rsidRDefault="00D720A1" w:rsidP="00D720A1"/>
        </w:tc>
      </w:tr>
      <w:tr w:rsidR="00D720A1" w14:paraId="7B23072A" w14:textId="77777777" w:rsidTr="00B01A3A">
        <w:tc>
          <w:tcPr>
            <w:tcW w:w="4375" w:type="dxa"/>
            <w:shd w:val="clear" w:color="auto" w:fill="auto"/>
          </w:tcPr>
          <w:p w14:paraId="709E11F0" w14:textId="48BE2C3C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TUNISIA - TUNISIE - TÚNEZ</w:t>
            </w:r>
          </w:p>
        </w:tc>
      </w:tr>
      <w:tr w:rsidR="00D720A1" w14:paraId="2531340D" w14:textId="77777777" w:rsidTr="00B01A3A">
        <w:tc>
          <w:tcPr>
            <w:tcW w:w="4375" w:type="dxa"/>
            <w:shd w:val="clear" w:color="auto" w:fill="auto"/>
          </w:tcPr>
          <w:p w14:paraId="09B94FA5" w14:textId="77777777" w:rsidR="00D720A1" w:rsidRDefault="00D720A1" w:rsidP="00D720A1">
            <w:pPr>
              <w:pStyle w:val="Country"/>
            </w:pPr>
          </w:p>
        </w:tc>
      </w:tr>
      <w:tr w:rsidR="00D720A1" w14:paraId="4470FC9C" w14:textId="77777777" w:rsidTr="00B01A3A">
        <w:tc>
          <w:tcPr>
            <w:tcW w:w="4375" w:type="dxa"/>
            <w:shd w:val="clear" w:color="auto" w:fill="auto"/>
          </w:tcPr>
          <w:p w14:paraId="3C5C8542" w14:textId="647D088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Représentant</w:t>
            </w:r>
            <w:proofErr w:type="spellEnd"/>
          </w:p>
        </w:tc>
      </w:tr>
      <w:tr w:rsidR="00D720A1" w14:paraId="028B41C2" w14:textId="77777777" w:rsidTr="00B01A3A">
        <w:tc>
          <w:tcPr>
            <w:tcW w:w="4375" w:type="dxa"/>
            <w:shd w:val="clear" w:color="auto" w:fill="auto"/>
          </w:tcPr>
          <w:p w14:paraId="7444153D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Mme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Nadia </w:t>
            </w:r>
            <w:proofErr w:type="spellStart"/>
            <w:r w:rsidRPr="00396C8E">
              <w:rPr>
                <w:rFonts w:cs="Times New Roman"/>
                <w:lang w:val="es-ES"/>
              </w:rPr>
              <w:t>Kasraoui</w:t>
            </w:r>
            <w:proofErr w:type="spellEnd"/>
          </w:p>
          <w:p w14:paraId="74B26440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396C8E">
              <w:rPr>
                <w:rFonts w:cs="Times New Roman"/>
                <w:lang w:val="es-ES"/>
              </w:rPr>
              <w:t xml:space="preserve">Premier </w:t>
            </w:r>
            <w:proofErr w:type="spellStart"/>
            <w:r w:rsidRPr="00396C8E">
              <w:rPr>
                <w:rFonts w:cs="Times New Roman"/>
                <w:lang w:val="es-ES"/>
              </w:rPr>
              <w:t>Secrétaire</w:t>
            </w:r>
            <w:proofErr w:type="spellEnd"/>
          </w:p>
          <w:p w14:paraId="395A38A7" w14:textId="77777777" w:rsidR="00D720A1" w:rsidRPr="00396C8E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96C8E">
              <w:rPr>
                <w:rFonts w:cs="Times New Roman"/>
                <w:lang w:val="es-ES"/>
              </w:rPr>
              <w:t>Représentante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permanente </w:t>
            </w:r>
            <w:proofErr w:type="spellStart"/>
            <w:r w:rsidRPr="00396C8E">
              <w:rPr>
                <w:rFonts w:cs="Times New Roman"/>
                <w:lang w:val="es-ES"/>
              </w:rPr>
              <w:t>adjointe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96C8E">
              <w:rPr>
                <w:rFonts w:cs="Times New Roman"/>
                <w:lang w:val="es-ES"/>
              </w:rPr>
              <w:t>auprès</w:t>
            </w:r>
            <w:proofErr w:type="spellEnd"/>
            <w:r w:rsidRPr="00396C8E">
              <w:rPr>
                <w:rFonts w:cs="Times New Roman"/>
                <w:lang w:val="es-ES"/>
              </w:rPr>
              <w:t xml:space="preserve"> de la FAO</w:t>
            </w:r>
          </w:p>
          <w:p w14:paraId="7FAA436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D4BF65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3342891299</w:t>
            </w:r>
          </w:p>
          <w:p w14:paraId="6F5748A8" w14:textId="5637139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nadia.kasraiui@gmail.com</w:t>
            </w:r>
          </w:p>
        </w:tc>
      </w:tr>
      <w:tr w:rsidR="00D720A1" w14:paraId="547E5B96" w14:textId="77777777" w:rsidTr="00B01A3A">
        <w:tc>
          <w:tcPr>
            <w:tcW w:w="4375" w:type="dxa"/>
            <w:shd w:val="clear" w:color="auto" w:fill="auto"/>
          </w:tcPr>
          <w:p w14:paraId="6C5358B0" w14:textId="77777777" w:rsidR="00D720A1" w:rsidRDefault="00D720A1" w:rsidP="00D720A1"/>
        </w:tc>
      </w:tr>
      <w:tr w:rsidR="00D720A1" w14:paraId="7486DB65" w14:textId="77777777" w:rsidTr="00B01A3A">
        <w:tc>
          <w:tcPr>
            <w:tcW w:w="4375" w:type="dxa"/>
            <w:shd w:val="clear" w:color="auto" w:fill="auto"/>
          </w:tcPr>
          <w:p w14:paraId="1BA3C344" w14:textId="58238AC3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</w:t>
            </w:r>
          </w:p>
        </w:tc>
      </w:tr>
      <w:tr w:rsidR="00D720A1" w14:paraId="2C1DC25C" w14:textId="77777777" w:rsidTr="00B01A3A">
        <w:tc>
          <w:tcPr>
            <w:tcW w:w="4375" w:type="dxa"/>
            <w:shd w:val="clear" w:color="auto" w:fill="auto"/>
          </w:tcPr>
          <w:p w14:paraId="20DBD241" w14:textId="77777777" w:rsidR="00D720A1" w:rsidRDefault="00D720A1" w:rsidP="00D720A1">
            <w:pPr>
              <w:pStyle w:val="Country"/>
            </w:pPr>
          </w:p>
        </w:tc>
      </w:tr>
      <w:tr w:rsidR="00D720A1" w14:paraId="79A86738" w14:textId="77777777" w:rsidTr="00B01A3A">
        <w:tc>
          <w:tcPr>
            <w:tcW w:w="4375" w:type="dxa"/>
            <w:shd w:val="clear" w:color="auto" w:fill="auto"/>
          </w:tcPr>
          <w:p w14:paraId="3431E845" w14:textId="51D0A80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62BE130" w14:textId="77777777" w:rsidTr="00B01A3A">
        <w:tc>
          <w:tcPr>
            <w:tcW w:w="4375" w:type="dxa"/>
            <w:shd w:val="clear" w:color="auto" w:fill="auto"/>
          </w:tcPr>
          <w:p w14:paraId="355EAB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Yunus BAYRAM</w:t>
            </w:r>
          </w:p>
          <w:p w14:paraId="38B5155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 General</w:t>
            </w:r>
          </w:p>
          <w:p w14:paraId="4D87234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Directorate for Food and Control</w:t>
            </w:r>
          </w:p>
          <w:p w14:paraId="1DE54F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of Forestry</w:t>
            </w:r>
          </w:p>
          <w:p w14:paraId="6D69C8A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Ankara</w:t>
            </w:r>
          </w:p>
          <w:p w14:paraId="5BCB36E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+905438729126</w:t>
            </w:r>
          </w:p>
          <w:p w14:paraId="15213646" w14:textId="1E065C9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yunus.bayram@tarimorman.gov.tr</w:t>
            </w:r>
          </w:p>
        </w:tc>
      </w:tr>
      <w:tr w:rsidR="00D720A1" w14:paraId="60E54827" w14:textId="77777777" w:rsidTr="00B01A3A">
        <w:tc>
          <w:tcPr>
            <w:tcW w:w="4375" w:type="dxa"/>
            <w:shd w:val="clear" w:color="auto" w:fill="auto"/>
          </w:tcPr>
          <w:p w14:paraId="7E56BEDE" w14:textId="77777777" w:rsidR="00D720A1" w:rsidRDefault="00D720A1" w:rsidP="00D720A1"/>
        </w:tc>
      </w:tr>
      <w:tr w:rsidR="00D720A1" w14:paraId="0705C791" w14:textId="77777777" w:rsidTr="00B01A3A">
        <w:tc>
          <w:tcPr>
            <w:tcW w:w="4375" w:type="dxa"/>
            <w:shd w:val="clear" w:color="auto" w:fill="auto"/>
          </w:tcPr>
          <w:p w14:paraId="49922798" w14:textId="1F3023B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TUVALU</w:t>
            </w:r>
          </w:p>
        </w:tc>
      </w:tr>
      <w:tr w:rsidR="00D720A1" w14:paraId="301E1C72" w14:textId="77777777" w:rsidTr="00B01A3A">
        <w:tc>
          <w:tcPr>
            <w:tcW w:w="4375" w:type="dxa"/>
            <w:shd w:val="clear" w:color="auto" w:fill="auto"/>
          </w:tcPr>
          <w:p w14:paraId="28CF3482" w14:textId="77777777" w:rsidR="00D720A1" w:rsidRDefault="00D720A1" w:rsidP="00D720A1">
            <w:pPr>
              <w:pStyle w:val="Country"/>
            </w:pPr>
          </w:p>
        </w:tc>
      </w:tr>
      <w:tr w:rsidR="00D720A1" w14:paraId="2D356F7C" w14:textId="77777777" w:rsidTr="00B01A3A">
        <w:tc>
          <w:tcPr>
            <w:tcW w:w="4375" w:type="dxa"/>
            <w:shd w:val="clear" w:color="auto" w:fill="auto"/>
          </w:tcPr>
          <w:p w14:paraId="70955D9E" w14:textId="385CF11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2A67044" w14:textId="77777777" w:rsidTr="00B01A3A">
        <w:tc>
          <w:tcPr>
            <w:tcW w:w="4375" w:type="dxa"/>
            <w:shd w:val="clear" w:color="auto" w:fill="auto"/>
          </w:tcPr>
          <w:p w14:paraId="7A62BA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Matio LONALONA</w:t>
            </w:r>
          </w:p>
          <w:p w14:paraId="22DA54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Agriculture</w:t>
            </w:r>
          </w:p>
          <w:p w14:paraId="0E8C89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Natural Resources</w:t>
            </w:r>
          </w:p>
          <w:p w14:paraId="194AD5B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Funafunti</w:t>
            </w:r>
            <w:proofErr w:type="spellEnd"/>
          </w:p>
          <w:p w14:paraId="7D5B4D03" w14:textId="66F5E16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matiolnln@gmail.com</w:t>
            </w:r>
          </w:p>
        </w:tc>
      </w:tr>
      <w:tr w:rsidR="00D720A1" w14:paraId="004E5D5A" w14:textId="77777777" w:rsidTr="00B01A3A">
        <w:tc>
          <w:tcPr>
            <w:tcW w:w="4375" w:type="dxa"/>
            <w:shd w:val="clear" w:color="auto" w:fill="auto"/>
          </w:tcPr>
          <w:p w14:paraId="50950785" w14:textId="77777777" w:rsidR="00D720A1" w:rsidRDefault="00D720A1" w:rsidP="00D720A1"/>
        </w:tc>
      </w:tr>
      <w:tr w:rsidR="00D720A1" w14:paraId="76258DBF" w14:textId="77777777" w:rsidTr="00B01A3A">
        <w:tc>
          <w:tcPr>
            <w:tcW w:w="4375" w:type="dxa"/>
            <w:shd w:val="clear" w:color="auto" w:fill="auto"/>
          </w:tcPr>
          <w:p w14:paraId="18D9C9F5" w14:textId="3ED5D2A9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UGANDA - OUGANDA</w:t>
            </w:r>
          </w:p>
        </w:tc>
      </w:tr>
      <w:tr w:rsidR="00D720A1" w14:paraId="58F6C865" w14:textId="77777777" w:rsidTr="00B01A3A">
        <w:tc>
          <w:tcPr>
            <w:tcW w:w="4375" w:type="dxa"/>
            <w:shd w:val="clear" w:color="auto" w:fill="auto"/>
          </w:tcPr>
          <w:p w14:paraId="0476B47D" w14:textId="77777777" w:rsidR="00D720A1" w:rsidRDefault="00D720A1" w:rsidP="00D720A1">
            <w:pPr>
              <w:pStyle w:val="Country"/>
            </w:pPr>
          </w:p>
        </w:tc>
      </w:tr>
      <w:tr w:rsidR="00D720A1" w14:paraId="1130F5CC" w14:textId="77777777" w:rsidTr="00B01A3A">
        <w:tc>
          <w:tcPr>
            <w:tcW w:w="4375" w:type="dxa"/>
            <w:shd w:val="clear" w:color="auto" w:fill="auto"/>
          </w:tcPr>
          <w:p w14:paraId="0BDBFACB" w14:textId="7DA0C26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EC38B97" w14:textId="77777777" w:rsidTr="00B01A3A">
        <w:tc>
          <w:tcPr>
            <w:tcW w:w="4375" w:type="dxa"/>
            <w:shd w:val="clear" w:color="auto" w:fill="auto"/>
          </w:tcPr>
          <w:p w14:paraId="2BF2922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Siragi WAKAABU</w:t>
            </w:r>
          </w:p>
          <w:p w14:paraId="474FAD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66CEDAB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7357E6D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6D0AE82" w14:textId="0E40190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wakaabu@yahoo.com</w:t>
            </w:r>
          </w:p>
        </w:tc>
      </w:tr>
      <w:tr w:rsidR="00D720A1" w14:paraId="3ED71CE3" w14:textId="77777777" w:rsidTr="00B01A3A">
        <w:tc>
          <w:tcPr>
            <w:tcW w:w="4375" w:type="dxa"/>
            <w:shd w:val="clear" w:color="auto" w:fill="auto"/>
          </w:tcPr>
          <w:p w14:paraId="2AEC1B11" w14:textId="77777777" w:rsidR="00D720A1" w:rsidRDefault="00D720A1" w:rsidP="00D720A1"/>
        </w:tc>
      </w:tr>
      <w:tr w:rsidR="00D720A1" w14:paraId="11A491A7" w14:textId="77777777" w:rsidTr="00B01A3A">
        <w:tc>
          <w:tcPr>
            <w:tcW w:w="4375" w:type="dxa"/>
            <w:shd w:val="clear" w:color="auto" w:fill="auto"/>
          </w:tcPr>
          <w:p w14:paraId="308C4E4C" w14:textId="5E37700E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UKRAINE - UCRANIA</w:t>
            </w:r>
          </w:p>
        </w:tc>
      </w:tr>
      <w:tr w:rsidR="00D720A1" w14:paraId="54CC2AF9" w14:textId="77777777" w:rsidTr="00B01A3A">
        <w:tc>
          <w:tcPr>
            <w:tcW w:w="4375" w:type="dxa"/>
            <w:shd w:val="clear" w:color="auto" w:fill="auto"/>
          </w:tcPr>
          <w:p w14:paraId="1EDB0E9C" w14:textId="77777777" w:rsidR="00D720A1" w:rsidRDefault="00D720A1" w:rsidP="00D720A1">
            <w:pPr>
              <w:pStyle w:val="Country"/>
            </w:pPr>
          </w:p>
        </w:tc>
      </w:tr>
      <w:tr w:rsidR="00D720A1" w14:paraId="358BC228" w14:textId="77777777" w:rsidTr="00B01A3A">
        <w:tc>
          <w:tcPr>
            <w:tcW w:w="4375" w:type="dxa"/>
            <w:shd w:val="clear" w:color="auto" w:fill="auto"/>
          </w:tcPr>
          <w:p w14:paraId="30A142C8" w14:textId="028FED7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8D0D416" w14:textId="77777777" w:rsidTr="00B01A3A">
        <w:tc>
          <w:tcPr>
            <w:tcW w:w="4375" w:type="dxa"/>
            <w:shd w:val="clear" w:color="auto" w:fill="auto"/>
          </w:tcPr>
          <w:p w14:paraId="786B474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Vadym CHAIKOVSKYI</w:t>
            </w:r>
          </w:p>
          <w:p w14:paraId="17CCF9C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Chief State Phytosanitary Inspector </w:t>
            </w:r>
          </w:p>
          <w:p w14:paraId="30DAFE4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 Ukraine</w:t>
            </w:r>
          </w:p>
          <w:p w14:paraId="123EC05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Service of Ukraine on Food Safety and Consumer Protection</w:t>
            </w:r>
          </w:p>
          <w:p w14:paraId="1F6796F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70055D15" w14:textId="641760B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cvm215@gmail.com</w:t>
            </w:r>
          </w:p>
        </w:tc>
      </w:tr>
      <w:tr w:rsidR="00D720A1" w14:paraId="3F13B398" w14:textId="77777777" w:rsidTr="00B01A3A">
        <w:tc>
          <w:tcPr>
            <w:tcW w:w="4375" w:type="dxa"/>
            <w:shd w:val="clear" w:color="auto" w:fill="auto"/>
          </w:tcPr>
          <w:p w14:paraId="0FAEC6F7" w14:textId="77777777" w:rsidR="00D720A1" w:rsidRDefault="00D720A1" w:rsidP="00D720A1"/>
        </w:tc>
      </w:tr>
      <w:tr w:rsidR="00D720A1" w14:paraId="29DD6B00" w14:textId="77777777" w:rsidTr="00B01A3A">
        <w:tc>
          <w:tcPr>
            <w:tcW w:w="4375" w:type="dxa"/>
            <w:shd w:val="clear" w:color="auto" w:fill="auto"/>
          </w:tcPr>
          <w:p w14:paraId="389AE8B0" w14:textId="1549FED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155E71D7" w14:textId="77777777" w:rsidTr="00B01A3A">
        <w:tc>
          <w:tcPr>
            <w:tcW w:w="4375" w:type="dxa"/>
            <w:shd w:val="clear" w:color="auto" w:fill="auto"/>
          </w:tcPr>
          <w:p w14:paraId="72DC6B1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Yuriy GRYNEVETSKYI</w:t>
            </w:r>
          </w:p>
          <w:p w14:paraId="4632B5C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53E2457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</w:t>
            </w:r>
          </w:p>
          <w:p w14:paraId="73C35A3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5EF254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D8DD62F" w14:textId="1199021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yurii.grynevetskyi@mfa.gov.ua</w:t>
            </w:r>
          </w:p>
        </w:tc>
      </w:tr>
      <w:tr w:rsidR="00D720A1" w14:paraId="795639D5" w14:textId="77777777" w:rsidTr="00B01A3A">
        <w:tc>
          <w:tcPr>
            <w:tcW w:w="4375" w:type="dxa"/>
            <w:shd w:val="clear" w:color="auto" w:fill="auto"/>
          </w:tcPr>
          <w:p w14:paraId="40C24ECF" w14:textId="77777777" w:rsidR="00D720A1" w:rsidRDefault="00D720A1" w:rsidP="00D720A1"/>
        </w:tc>
      </w:tr>
      <w:tr w:rsidR="00D720A1" w14:paraId="265A2B93" w14:textId="77777777" w:rsidTr="00B01A3A">
        <w:tc>
          <w:tcPr>
            <w:tcW w:w="4375" w:type="dxa"/>
            <w:shd w:val="clear" w:color="auto" w:fill="auto"/>
          </w:tcPr>
          <w:p w14:paraId="7115B33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Oleg OSIIAN</w:t>
            </w:r>
          </w:p>
          <w:p w14:paraId="4862B1D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Deputy Head</w:t>
            </w:r>
          </w:p>
          <w:p w14:paraId="5F81AE5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Service of Ukraine on Food Safety and Consumer Protection</w:t>
            </w:r>
          </w:p>
          <w:p w14:paraId="04FB90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7A122D20" w14:textId="41D7547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o.osiian@dpss.gov.ua</w:t>
            </w:r>
          </w:p>
        </w:tc>
      </w:tr>
      <w:tr w:rsidR="00D720A1" w14:paraId="4215F9AF" w14:textId="77777777" w:rsidTr="00B01A3A">
        <w:tc>
          <w:tcPr>
            <w:tcW w:w="4375" w:type="dxa"/>
            <w:shd w:val="clear" w:color="auto" w:fill="auto"/>
          </w:tcPr>
          <w:p w14:paraId="503FFE92" w14:textId="77777777" w:rsidR="00D720A1" w:rsidRDefault="00D720A1" w:rsidP="00D720A1"/>
        </w:tc>
      </w:tr>
      <w:tr w:rsidR="00D720A1" w14:paraId="47F4EA49" w14:textId="77777777" w:rsidTr="00B01A3A">
        <w:tc>
          <w:tcPr>
            <w:tcW w:w="4375" w:type="dxa"/>
            <w:shd w:val="clear" w:color="auto" w:fill="auto"/>
          </w:tcPr>
          <w:p w14:paraId="5C60ACE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Solomiia STAROSOLSKA</w:t>
            </w:r>
          </w:p>
          <w:p w14:paraId="3E0CD8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Adviser to the Head of the State Service of Ukraine on Food Safety and Consumer Protection</w:t>
            </w:r>
          </w:p>
          <w:p w14:paraId="14F387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0E4A242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 06 71 621 242</w:t>
            </w:r>
          </w:p>
          <w:p w14:paraId="16F4C9F8" w14:textId="4D5A4070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starosolskasolomiya@gmail.com</w:t>
            </w:r>
          </w:p>
        </w:tc>
      </w:tr>
      <w:tr w:rsidR="00D720A1" w14:paraId="545D94F5" w14:textId="77777777" w:rsidTr="00B01A3A">
        <w:tc>
          <w:tcPr>
            <w:tcW w:w="4375" w:type="dxa"/>
            <w:shd w:val="clear" w:color="auto" w:fill="auto"/>
          </w:tcPr>
          <w:p w14:paraId="7B6E5FC9" w14:textId="77777777" w:rsidR="00D720A1" w:rsidRDefault="00D720A1" w:rsidP="00D720A1"/>
        </w:tc>
      </w:tr>
      <w:tr w:rsidR="00D720A1" w14:paraId="75786C12" w14:textId="77777777" w:rsidTr="00B01A3A">
        <w:tc>
          <w:tcPr>
            <w:tcW w:w="4375" w:type="dxa"/>
            <w:shd w:val="clear" w:color="auto" w:fill="auto"/>
          </w:tcPr>
          <w:p w14:paraId="5A0E6653" w14:textId="088919A6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KINGDOM OF GREAT BRITAIN AND NORTHERN IRELA - ROYAUME-UNI DE GRANDE-BRETAGNE ET D'IRLANDE DU NOR - REINO UNIDO DE GRAN BRETAÑA E IRLANDA DEL NORTE</w:t>
            </w:r>
          </w:p>
        </w:tc>
      </w:tr>
      <w:tr w:rsidR="00D720A1" w14:paraId="4E8FABF7" w14:textId="77777777" w:rsidTr="00B01A3A">
        <w:tc>
          <w:tcPr>
            <w:tcW w:w="4375" w:type="dxa"/>
            <w:shd w:val="clear" w:color="auto" w:fill="auto"/>
          </w:tcPr>
          <w:p w14:paraId="1CB45E3B" w14:textId="77777777" w:rsidR="00D720A1" w:rsidRDefault="00D720A1" w:rsidP="00D720A1">
            <w:pPr>
              <w:pStyle w:val="Country"/>
            </w:pPr>
          </w:p>
        </w:tc>
      </w:tr>
      <w:tr w:rsidR="00D720A1" w14:paraId="499502C7" w14:textId="77777777" w:rsidTr="00B01A3A">
        <w:tc>
          <w:tcPr>
            <w:tcW w:w="4375" w:type="dxa"/>
            <w:shd w:val="clear" w:color="auto" w:fill="auto"/>
          </w:tcPr>
          <w:p w14:paraId="47FCD570" w14:textId="4C21A349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0BDDDF17" w14:textId="77777777" w:rsidTr="00B01A3A">
        <w:tc>
          <w:tcPr>
            <w:tcW w:w="4375" w:type="dxa"/>
            <w:shd w:val="clear" w:color="auto" w:fill="auto"/>
          </w:tcPr>
          <w:p w14:paraId="595115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Nicola SPENCE</w:t>
            </w:r>
          </w:p>
          <w:p w14:paraId="653844F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3A658BB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</w:t>
            </w:r>
          </w:p>
          <w:p w14:paraId="0F06B42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46A9AB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31F129D0" w14:textId="7625A91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nicola.spence@defra.gov.uk</w:t>
            </w:r>
          </w:p>
        </w:tc>
      </w:tr>
      <w:tr w:rsidR="00D720A1" w14:paraId="7CAC573B" w14:textId="77777777" w:rsidTr="00B01A3A">
        <w:tc>
          <w:tcPr>
            <w:tcW w:w="4375" w:type="dxa"/>
            <w:shd w:val="clear" w:color="auto" w:fill="auto"/>
          </w:tcPr>
          <w:p w14:paraId="285915F6" w14:textId="77777777" w:rsidR="00D720A1" w:rsidRDefault="00D720A1" w:rsidP="00D720A1"/>
        </w:tc>
      </w:tr>
      <w:tr w:rsidR="00D720A1" w14:paraId="0717DE62" w14:textId="77777777" w:rsidTr="00B01A3A">
        <w:tc>
          <w:tcPr>
            <w:tcW w:w="4375" w:type="dxa"/>
            <w:shd w:val="clear" w:color="auto" w:fill="auto"/>
          </w:tcPr>
          <w:p w14:paraId="71C3FEEE" w14:textId="514F504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30C1559E" w14:textId="77777777" w:rsidTr="00B01A3A">
        <w:tc>
          <w:tcPr>
            <w:tcW w:w="4375" w:type="dxa"/>
            <w:shd w:val="clear" w:color="auto" w:fill="auto"/>
          </w:tcPr>
          <w:p w14:paraId="073CAF2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Sam BISHOP</w:t>
            </w:r>
          </w:p>
          <w:p w14:paraId="4175CDE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0DC34C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and Bee Health</w:t>
            </w:r>
          </w:p>
          <w:p w14:paraId="5797A20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7E0C749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775FC97A" w14:textId="3EE252A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sam.bishop@defra.gov.uk</w:t>
            </w:r>
          </w:p>
        </w:tc>
      </w:tr>
      <w:tr w:rsidR="00D720A1" w14:paraId="59955603" w14:textId="77777777" w:rsidTr="00B01A3A">
        <w:tc>
          <w:tcPr>
            <w:tcW w:w="4375" w:type="dxa"/>
            <w:shd w:val="clear" w:color="auto" w:fill="auto"/>
          </w:tcPr>
          <w:p w14:paraId="58A1FDE0" w14:textId="77777777" w:rsidR="00D720A1" w:rsidRDefault="00D720A1" w:rsidP="00D720A1"/>
        </w:tc>
      </w:tr>
      <w:tr w:rsidR="00D720A1" w14:paraId="746B95AD" w14:textId="77777777" w:rsidTr="00B01A3A">
        <w:tc>
          <w:tcPr>
            <w:tcW w:w="4375" w:type="dxa"/>
            <w:shd w:val="clear" w:color="auto" w:fill="auto"/>
          </w:tcPr>
          <w:p w14:paraId="6787B0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Neil BOONHAM</w:t>
            </w:r>
          </w:p>
          <w:p w14:paraId="65B3FB2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Chair</w:t>
            </w:r>
          </w:p>
          <w:p w14:paraId="39557F3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Applied Crop Science </w:t>
            </w:r>
          </w:p>
          <w:p w14:paraId="692B7CD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School of Natural and Environmental Sciences</w:t>
            </w:r>
          </w:p>
          <w:p w14:paraId="6058B5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University of Newcastle</w:t>
            </w:r>
          </w:p>
          <w:p w14:paraId="2AB981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Newcastle</w:t>
            </w:r>
          </w:p>
          <w:p w14:paraId="41946175" w14:textId="29B5A69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neil.boonham@ncl.ac.uk</w:t>
            </w:r>
          </w:p>
        </w:tc>
      </w:tr>
      <w:tr w:rsidR="00D720A1" w14:paraId="669E1DCD" w14:textId="77777777" w:rsidTr="00B01A3A">
        <w:tc>
          <w:tcPr>
            <w:tcW w:w="4375" w:type="dxa"/>
            <w:shd w:val="clear" w:color="auto" w:fill="auto"/>
          </w:tcPr>
          <w:p w14:paraId="0C244600" w14:textId="77777777" w:rsidR="00D720A1" w:rsidRDefault="00D720A1" w:rsidP="00D720A1"/>
        </w:tc>
      </w:tr>
      <w:tr w:rsidR="00D720A1" w:rsidRPr="00B01A3A" w14:paraId="5DAFBC88" w14:textId="77777777" w:rsidTr="00B01A3A">
        <w:tc>
          <w:tcPr>
            <w:tcW w:w="4375" w:type="dxa"/>
            <w:shd w:val="clear" w:color="auto" w:fill="auto"/>
          </w:tcPr>
          <w:p w14:paraId="1E5C8039" w14:textId="235EC60F" w:rsidR="00D720A1" w:rsidRPr="00B01A3A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B01A3A">
              <w:rPr>
                <w:rFonts w:ascii="Times New Roman" w:hAnsi="Times New Roman" w:cs="Times New Roman"/>
                <w:lang w:val="es-ES"/>
              </w:rPr>
              <w:t>UNITED STATES OF AMERICA - ÉTATS-UNIS D'AMÉRIQUE - ESTADOS UNIDOS DE AMÉRICA</w:t>
            </w:r>
          </w:p>
        </w:tc>
      </w:tr>
      <w:tr w:rsidR="00D720A1" w:rsidRPr="00B01A3A" w14:paraId="27B21B38" w14:textId="77777777" w:rsidTr="00B01A3A">
        <w:tc>
          <w:tcPr>
            <w:tcW w:w="4375" w:type="dxa"/>
            <w:shd w:val="clear" w:color="auto" w:fill="auto"/>
          </w:tcPr>
          <w:p w14:paraId="22E78A51" w14:textId="77777777" w:rsidR="00D720A1" w:rsidRPr="00B01A3A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192523E7" w14:textId="77777777" w:rsidTr="00B01A3A">
        <w:tc>
          <w:tcPr>
            <w:tcW w:w="4375" w:type="dxa"/>
            <w:shd w:val="clear" w:color="auto" w:fill="auto"/>
          </w:tcPr>
          <w:p w14:paraId="37E9A329" w14:textId="05464006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Chairperson</w:t>
            </w:r>
          </w:p>
        </w:tc>
      </w:tr>
      <w:tr w:rsidR="00D720A1" w14:paraId="21314C78" w14:textId="77777777" w:rsidTr="00B01A3A">
        <w:tc>
          <w:tcPr>
            <w:tcW w:w="4375" w:type="dxa"/>
            <w:shd w:val="clear" w:color="auto" w:fill="auto"/>
          </w:tcPr>
          <w:p w14:paraId="1BF1C5A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Ibrahim SHAQIR</w:t>
            </w:r>
          </w:p>
          <w:p w14:paraId="29944B2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Associate Deputy Administrator</w:t>
            </w:r>
          </w:p>
          <w:p w14:paraId="67B3F8A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5397A19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7EAF79E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0368DF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358DEFB2" w14:textId="47F1F2C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ibrahim.shaqir@usda.gov</w:t>
            </w:r>
          </w:p>
        </w:tc>
      </w:tr>
      <w:tr w:rsidR="00D720A1" w14:paraId="691F678D" w14:textId="77777777" w:rsidTr="00B01A3A">
        <w:tc>
          <w:tcPr>
            <w:tcW w:w="4375" w:type="dxa"/>
            <w:shd w:val="clear" w:color="auto" w:fill="auto"/>
          </w:tcPr>
          <w:p w14:paraId="0318CA8E" w14:textId="77777777" w:rsidR="00D720A1" w:rsidRDefault="00D720A1" w:rsidP="00D720A1"/>
        </w:tc>
      </w:tr>
      <w:tr w:rsidR="00D720A1" w14:paraId="150DA1F9" w14:textId="77777777" w:rsidTr="00B01A3A">
        <w:tc>
          <w:tcPr>
            <w:tcW w:w="4375" w:type="dxa"/>
            <w:shd w:val="clear" w:color="auto" w:fill="auto"/>
          </w:tcPr>
          <w:p w14:paraId="19C77CDB" w14:textId="7D2582C3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Vice-Chairperson</w:t>
            </w:r>
          </w:p>
        </w:tc>
      </w:tr>
      <w:tr w:rsidR="00D720A1" w14:paraId="641B9991" w14:textId="77777777" w:rsidTr="00B01A3A">
        <w:tc>
          <w:tcPr>
            <w:tcW w:w="4375" w:type="dxa"/>
            <w:shd w:val="clear" w:color="auto" w:fill="auto"/>
          </w:tcPr>
          <w:p w14:paraId="09FB74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John GREIFER</w:t>
            </w:r>
          </w:p>
          <w:p w14:paraId="27DB1F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Deputy Administrator</w:t>
            </w:r>
          </w:p>
          <w:p w14:paraId="4F6CC3B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</w:t>
            </w:r>
          </w:p>
          <w:p w14:paraId="03D7522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6ED5098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2F0EC155" w14:textId="7DDAF49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john.k.greifer@usda.gov</w:t>
            </w:r>
          </w:p>
        </w:tc>
      </w:tr>
      <w:tr w:rsidR="00D720A1" w14:paraId="5A3644A2" w14:textId="77777777" w:rsidTr="00B01A3A">
        <w:tc>
          <w:tcPr>
            <w:tcW w:w="4375" w:type="dxa"/>
            <w:shd w:val="clear" w:color="auto" w:fill="auto"/>
          </w:tcPr>
          <w:p w14:paraId="2E2B9D17" w14:textId="77777777" w:rsidR="00D720A1" w:rsidRDefault="00D720A1" w:rsidP="00D720A1"/>
        </w:tc>
      </w:tr>
      <w:tr w:rsidR="00D720A1" w14:paraId="53275080" w14:textId="77777777" w:rsidTr="00B01A3A">
        <w:tc>
          <w:tcPr>
            <w:tcW w:w="4375" w:type="dxa"/>
            <w:shd w:val="clear" w:color="auto" w:fill="auto"/>
          </w:tcPr>
          <w:p w14:paraId="7A6A17FD" w14:textId="0986CE01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85AD1DB" w14:textId="77777777" w:rsidTr="00B01A3A">
        <w:tc>
          <w:tcPr>
            <w:tcW w:w="4375" w:type="dxa"/>
            <w:shd w:val="clear" w:color="auto" w:fill="auto"/>
          </w:tcPr>
          <w:p w14:paraId="773D29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Sean COX</w:t>
            </w:r>
          </w:p>
          <w:p w14:paraId="5BC8977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43E38D1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3B0A516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212803B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A603841" w14:textId="172280E2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coxs2@state.gov</w:t>
            </w:r>
          </w:p>
        </w:tc>
      </w:tr>
      <w:tr w:rsidR="00D720A1" w14:paraId="465A69AA" w14:textId="77777777" w:rsidTr="00B01A3A">
        <w:tc>
          <w:tcPr>
            <w:tcW w:w="4375" w:type="dxa"/>
            <w:shd w:val="clear" w:color="auto" w:fill="auto"/>
          </w:tcPr>
          <w:p w14:paraId="097771EE" w14:textId="77777777" w:rsidR="00D720A1" w:rsidRDefault="00D720A1" w:rsidP="00D720A1"/>
        </w:tc>
      </w:tr>
      <w:tr w:rsidR="00D720A1" w14:paraId="759CD79A" w14:textId="77777777" w:rsidTr="00B01A3A">
        <w:tc>
          <w:tcPr>
            <w:tcW w:w="4375" w:type="dxa"/>
            <w:shd w:val="clear" w:color="auto" w:fill="auto"/>
          </w:tcPr>
          <w:p w14:paraId="5064B36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Shelley GRAY</w:t>
            </w:r>
          </w:p>
          <w:p w14:paraId="38996D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Coordinator</w:t>
            </w:r>
          </w:p>
          <w:p w14:paraId="168F2A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</w:t>
            </w:r>
          </w:p>
          <w:p w14:paraId="78764E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02B5C50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122020F3" w14:textId="1254534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shelley.gray@usda.gov</w:t>
            </w:r>
          </w:p>
        </w:tc>
      </w:tr>
      <w:tr w:rsidR="00D720A1" w14:paraId="7AA19713" w14:textId="77777777" w:rsidTr="00B01A3A">
        <w:tc>
          <w:tcPr>
            <w:tcW w:w="4375" w:type="dxa"/>
            <w:shd w:val="clear" w:color="auto" w:fill="auto"/>
          </w:tcPr>
          <w:p w14:paraId="71D45A85" w14:textId="77777777" w:rsidR="00D720A1" w:rsidRDefault="00D720A1" w:rsidP="00D720A1"/>
        </w:tc>
      </w:tr>
      <w:tr w:rsidR="00D720A1" w14:paraId="2AFF4A11" w14:textId="77777777" w:rsidTr="00B01A3A">
        <w:tc>
          <w:tcPr>
            <w:tcW w:w="4375" w:type="dxa"/>
            <w:shd w:val="clear" w:color="auto" w:fill="auto"/>
          </w:tcPr>
          <w:p w14:paraId="4E34351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Ellen LUGER</w:t>
            </w:r>
          </w:p>
          <w:p w14:paraId="488BBF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 for Agriculture</w:t>
            </w:r>
          </w:p>
          <w:p w14:paraId="0743AF4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Alternate Permanent Representative to </w:t>
            </w:r>
          </w:p>
          <w:p w14:paraId="22835C6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5AE1691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3F14C0D" w14:textId="14894657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lugere@state.gov</w:t>
            </w:r>
          </w:p>
        </w:tc>
      </w:tr>
      <w:tr w:rsidR="00D720A1" w14:paraId="62FE4DAB" w14:textId="77777777" w:rsidTr="00B01A3A">
        <w:tc>
          <w:tcPr>
            <w:tcW w:w="4375" w:type="dxa"/>
            <w:shd w:val="clear" w:color="auto" w:fill="auto"/>
          </w:tcPr>
          <w:p w14:paraId="7749BDAB" w14:textId="77777777" w:rsidR="00D720A1" w:rsidRDefault="00D720A1" w:rsidP="00D720A1"/>
        </w:tc>
      </w:tr>
      <w:tr w:rsidR="00D720A1" w14:paraId="3F1B8FB1" w14:textId="77777777" w:rsidTr="00B01A3A">
        <w:tc>
          <w:tcPr>
            <w:tcW w:w="4375" w:type="dxa"/>
            <w:shd w:val="clear" w:color="auto" w:fill="auto"/>
          </w:tcPr>
          <w:p w14:paraId="597A2CF5" w14:textId="2FFD0E34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3F804DAA" w14:textId="77777777" w:rsidTr="00B01A3A">
        <w:tc>
          <w:tcPr>
            <w:tcW w:w="4375" w:type="dxa"/>
            <w:shd w:val="clear" w:color="auto" w:fill="auto"/>
          </w:tcPr>
          <w:p w14:paraId="6BDA8CF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Wendolyn BELTZ</w:t>
            </w:r>
          </w:p>
          <w:p w14:paraId="50DC0AB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90295D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Field Operations</w:t>
            </w:r>
          </w:p>
          <w:p w14:paraId="59E0826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13E9F94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332A6FF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1BEEBB9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741AB435" w14:textId="30A00F23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wendolyn.beltz@usda.gov</w:t>
            </w:r>
          </w:p>
        </w:tc>
      </w:tr>
      <w:tr w:rsidR="00D720A1" w14:paraId="3BC71BC9" w14:textId="77777777" w:rsidTr="00B01A3A">
        <w:tc>
          <w:tcPr>
            <w:tcW w:w="4375" w:type="dxa"/>
            <w:shd w:val="clear" w:color="auto" w:fill="auto"/>
          </w:tcPr>
          <w:p w14:paraId="29264238" w14:textId="77777777" w:rsidR="00D720A1" w:rsidRDefault="00D720A1" w:rsidP="00D720A1"/>
        </w:tc>
      </w:tr>
      <w:tr w:rsidR="00D720A1" w14:paraId="719D4ED8" w14:textId="77777777" w:rsidTr="00B01A3A">
        <w:tc>
          <w:tcPr>
            <w:tcW w:w="4375" w:type="dxa"/>
            <w:shd w:val="clear" w:color="auto" w:fill="auto"/>
          </w:tcPr>
          <w:p w14:paraId="4C4AA03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Stephanie DUBON</w:t>
            </w:r>
          </w:p>
          <w:p w14:paraId="1946E03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3C3A389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43E7D9D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37536B6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187CA2A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0D1FAE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7DA3070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1EAE72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4AD53D4B" w14:textId="79A7BBA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stephanie.m.dubon@usda.gov</w:t>
            </w:r>
          </w:p>
        </w:tc>
      </w:tr>
      <w:tr w:rsidR="00D720A1" w14:paraId="42CB030D" w14:textId="77777777" w:rsidTr="00B01A3A">
        <w:tc>
          <w:tcPr>
            <w:tcW w:w="4375" w:type="dxa"/>
            <w:shd w:val="clear" w:color="auto" w:fill="auto"/>
          </w:tcPr>
          <w:p w14:paraId="56562B61" w14:textId="77777777" w:rsidR="00D720A1" w:rsidRDefault="00D720A1" w:rsidP="00D720A1"/>
        </w:tc>
      </w:tr>
      <w:tr w:rsidR="00D720A1" w14:paraId="424AD41B" w14:textId="77777777" w:rsidTr="00B01A3A">
        <w:tc>
          <w:tcPr>
            <w:tcW w:w="4375" w:type="dxa"/>
            <w:shd w:val="clear" w:color="auto" w:fill="auto"/>
          </w:tcPr>
          <w:p w14:paraId="5D9BF3B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Giulia SOFFIANTINI</w:t>
            </w:r>
          </w:p>
          <w:p w14:paraId="0D65E03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Specialist</w:t>
            </w:r>
          </w:p>
          <w:p w14:paraId="029EDE8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United States Mission to the United </w:t>
            </w:r>
          </w:p>
          <w:p w14:paraId="34CAEC0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Nations Agencies</w:t>
            </w:r>
          </w:p>
          <w:p w14:paraId="60584DF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700BC77" w14:textId="36B4EB6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soffiantinig@state.gov</w:t>
            </w:r>
          </w:p>
        </w:tc>
      </w:tr>
      <w:tr w:rsidR="00D720A1" w14:paraId="342219AD" w14:textId="77777777" w:rsidTr="00B01A3A">
        <w:tc>
          <w:tcPr>
            <w:tcW w:w="4375" w:type="dxa"/>
            <w:shd w:val="clear" w:color="auto" w:fill="auto"/>
          </w:tcPr>
          <w:p w14:paraId="29B23182" w14:textId="77777777" w:rsidR="00D720A1" w:rsidRDefault="00D720A1" w:rsidP="00D720A1"/>
        </w:tc>
      </w:tr>
      <w:tr w:rsidR="00D720A1" w14:paraId="022AFA75" w14:textId="77777777" w:rsidTr="00B01A3A">
        <w:tc>
          <w:tcPr>
            <w:tcW w:w="4375" w:type="dxa"/>
            <w:shd w:val="clear" w:color="auto" w:fill="auto"/>
          </w:tcPr>
          <w:p w14:paraId="4F7B467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Justin WALL</w:t>
            </w:r>
          </w:p>
          <w:p w14:paraId="25066B7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Offshore Program Manager</w:t>
            </w:r>
          </w:p>
          <w:p w14:paraId="336F8D8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Pest Exclusion and Import Programs</w:t>
            </w:r>
          </w:p>
          <w:p w14:paraId="2E02059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6E2F0A4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524D958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488CD82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3017BF1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(512) 800-0760</w:t>
            </w:r>
          </w:p>
          <w:p w14:paraId="6499FA7A" w14:textId="1A0A0FF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justin.b.wall@usda.gov</w:t>
            </w:r>
          </w:p>
        </w:tc>
      </w:tr>
      <w:tr w:rsidR="00D720A1" w14:paraId="0F01F8B4" w14:textId="77777777" w:rsidTr="00B01A3A">
        <w:tc>
          <w:tcPr>
            <w:tcW w:w="4375" w:type="dxa"/>
            <w:shd w:val="clear" w:color="auto" w:fill="auto"/>
          </w:tcPr>
          <w:p w14:paraId="7D610B78" w14:textId="77777777" w:rsidR="00D720A1" w:rsidRDefault="00D720A1" w:rsidP="00D720A1"/>
        </w:tc>
      </w:tr>
      <w:tr w:rsidR="00D720A1" w14:paraId="08DC8A74" w14:textId="77777777" w:rsidTr="00B01A3A">
        <w:tc>
          <w:tcPr>
            <w:tcW w:w="4375" w:type="dxa"/>
            <w:shd w:val="clear" w:color="auto" w:fill="auto"/>
          </w:tcPr>
          <w:p w14:paraId="5CD03B29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Marina ZLOTINA</w:t>
            </w:r>
          </w:p>
          <w:p w14:paraId="634391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6B2CC8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780C106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2591A0C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6CE784BF" w14:textId="5ED25F84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marina.a.zlotina@usda.gov</w:t>
            </w:r>
          </w:p>
        </w:tc>
      </w:tr>
      <w:tr w:rsidR="00D720A1" w14:paraId="0594038B" w14:textId="77777777" w:rsidTr="00B01A3A">
        <w:tc>
          <w:tcPr>
            <w:tcW w:w="4375" w:type="dxa"/>
            <w:shd w:val="clear" w:color="auto" w:fill="auto"/>
          </w:tcPr>
          <w:p w14:paraId="761B04CC" w14:textId="77777777" w:rsidR="00D720A1" w:rsidRDefault="00D720A1" w:rsidP="00D720A1"/>
        </w:tc>
      </w:tr>
      <w:tr w:rsidR="00D720A1" w14:paraId="11ECE447" w14:textId="77777777" w:rsidTr="00B01A3A">
        <w:tc>
          <w:tcPr>
            <w:tcW w:w="4375" w:type="dxa"/>
            <w:shd w:val="clear" w:color="auto" w:fill="auto"/>
          </w:tcPr>
          <w:p w14:paraId="4AC56628" w14:textId="3BBC2DC7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URUGUAY</w:t>
            </w:r>
          </w:p>
        </w:tc>
      </w:tr>
      <w:tr w:rsidR="00D720A1" w14:paraId="5438B332" w14:textId="77777777" w:rsidTr="00B01A3A">
        <w:tc>
          <w:tcPr>
            <w:tcW w:w="4375" w:type="dxa"/>
            <w:shd w:val="clear" w:color="auto" w:fill="auto"/>
          </w:tcPr>
          <w:p w14:paraId="373DAD93" w14:textId="77777777" w:rsidR="00D720A1" w:rsidRDefault="00D720A1" w:rsidP="00D720A1">
            <w:pPr>
              <w:pStyle w:val="Country"/>
            </w:pPr>
          </w:p>
        </w:tc>
      </w:tr>
      <w:tr w:rsidR="00D720A1" w14:paraId="3D3D5746" w14:textId="77777777" w:rsidTr="00B01A3A">
        <w:tc>
          <w:tcPr>
            <w:tcW w:w="4375" w:type="dxa"/>
            <w:shd w:val="clear" w:color="auto" w:fill="auto"/>
          </w:tcPr>
          <w:p w14:paraId="7D4438A0" w14:textId="3F7F2F60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5CE88A2B" w14:textId="77777777" w:rsidTr="00B01A3A">
        <w:tc>
          <w:tcPr>
            <w:tcW w:w="4375" w:type="dxa"/>
            <w:shd w:val="clear" w:color="auto" w:fill="auto"/>
          </w:tcPr>
          <w:p w14:paraId="7386CFCA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Sr. Leonardo OLIVERA</w:t>
            </w:r>
          </w:p>
          <w:p w14:paraId="0E809563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Director General</w:t>
            </w:r>
          </w:p>
          <w:p w14:paraId="065C2360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Servicios Agrícolas del Ministerio de Ganadería, Agricultura y Pesca</w:t>
            </w:r>
          </w:p>
          <w:p w14:paraId="17AC26A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Montevideo</w:t>
            </w:r>
          </w:p>
          <w:p w14:paraId="519504DE" w14:textId="425420FF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lanolivera@mgap.gub.uy</w:t>
            </w:r>
          </w:p>
        </w:tc>
      </w:tr>
      <w:tr w:rsidR="00D720A1" w14:paraId="1EC9E9F8" w14:textId="77777777" w:rsidTr="00B01A3A">
        <w:tc>
          <w:tcPr>
            <w:tcW w:w="4375" w:type="dxa"/>
            <w:shd w:val="clear" w:color="auto" w:fill="auto"/>
          </w:tcPr>
          <w:p w14:paraId="22A493E1" w14:textId="77777777" w:rsidR="00D720A1" w:rsidRDefault="00D720A1" w:rsidP="00D720A1"/>
        </w:tc>
      </w:tr>
      <w:tr w:rsidR="00D720A1" w14:paraId="1399AF23" w14:textId="77777777" w:rsidTr="00B01A3A">
        <w:tc>
          <w:tcPr>
            <w:tcW w:w="4375" w:type="dxa"/>
            <w:shd w:val="clear" w:color="auto" w:fill="auto"/>
          </w:tcPr>
          <w:p w14:paraId="3637BEA6" w14:textId="587205E5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25DE915D" w14:textId="77777777" w:rsidTr="00B01A3A">
        <w:tc>
          <w:tcPr>
            <w:tcW w:w="4375" w:type="dxa"/>
            <w:shd w:val="clear" w:color="auto" w:fill="auto"/>
          </w:tcPr>
          <w:p w14:paraId="6523B4D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Sra.</w:t>
            </w:r>
            <w:proofErr w:type="spellEnd"/>
            <w:r>
              <w:rPr>
                <w:rFonts w:cs="Times New Roman"/>
              </w:rPr>
              <w:t xml:space="preserve"> Mariella CROSTA RODRIGUEZ</w:t>
            </w:r>
          </w:p>
          <w:p w14:paraId="2BC051D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Consejera</w:t>
            </w:r>
            <w:proofErr w:type="spellEnd"/>
          </w:p>
          <w:p w14:paraId="7E75F3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  <w:r>
              <w:rPr>
                <w:rFonts w:cs="Times New Roman"/>
              </w:rPr>
              <w:t xml:space="preserve"> Permanente Alterna ante </w:t>
            </w:r>
            <w:proofErr w:type="gramStart"/>
            <w:r>
              <w:rPr>
                <w:rFonts w:cs="Times New Roman"/>
              </w:rPr>
              <w:t>la</w:t>
            </w:r>
            <w:proofErr w:type="gramEnd"/>
          </w:p>
          <w:p w14:paraId="28116D9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</w:t>
            </w:r>
          </w:p>
          <w:p w14:paraId="651CD97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4592E2D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064821776</w:t>
            </w:r>
          </w:p>
          <w:p w14:paraId="117A8F77" w14:textId="2F14331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mariella.crosta@mrree.gub.uy</w:t>
            </w:r>
          </w:p>
        </w:tc>
      </w:tr>
      <w:tr w:rsidR="00D720A1" w14:paraId="1365B5F1" w14:textId="77777777" w:rsidTr="00B01A3A">
        <w:tc>
          <w:tcPr>
            <w:tcW w:w="4375" w:type="dxa"/>
            <w:shd w:val="clear" w:color="auto" w:fill="auto"/>
          </w:tcPr>
          <w:p w14:paraId="630008FD" w14:textId="77777777" w:rsidR="00D720A1" w:rsidRDefault="00D720A1" w:rsidP="00D720A1"/>
        </w:tc>
      </w:tr>
      <w:tr w:rsidR="00D720A1" w14:paraId="3FE1CBBD" w14:textId="77777777" w:rsidTr="00B01A3A">
        <w:tc>
          <w:tcPr>
            <w:tcW w:w="4375" w:type="dxa"/>
            <w:shd w:val="clear" w:color="auto" w:fill="auto"/>
          </w:tcPr>
          <w:p w14:paraId="32402F2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Ricardo Francisco DUARTE VARGAS</w:t>
            </w:r>
          </w:p>
          <w:p w14:paraId="0B22B85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Ministro</w:t>
            </w:r>
          </w:p>
          <w:p w14:paraId="4DB1677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  <w:r>
              <w:rPr>
                <w:rFonts w:cs="Times New Roman"/>
              </w:rPr>
              <w:t xml:space="preserve"> Permanente </w:t>
            </w:r>
            <w:proofErr w:type="spellStart"/>
            <w:r>
              <w:rPr>
                <w:rFonts w:cs="Times New Roman"/>
              </w:rPr>
              <w:t>Alterno</w:t>
            </w:r>
            <w:proofErr w:type="spellEnd"/>
            <w:r>
              <w:rPr>
                <w:rFonts w:cs="Times New Roman"/>
              </w:rPr>
              <w:t xml:space="preserve"> ante la </w:t>
            </w:r>
            <w:proofErr w:type="gramStart"/>
            <w:r>
              <w:rPr>
                <w:rFonts w:cs="Times New Roman"/>
              </w:rPr>
              <w:t>FAO</w:t>
            </w:r>
            <w:proofErr w:type="gramEnd"/>
          </w:p>
          <w:p w14:paraId="49C81D5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Roma</w:t>
            </w:r>
          </w:p>
          <w:p w14:paraId="32256A1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06.4821776</w:t>
            </w:r>
          </w:p>
          <w:p w14:paraId="4A15C2DF" w14:textId="6062B0C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ricardo.duarte@mrree.gub.uy</w:t>
            </w:r>
          </w:p>
        </w:tc>
      </w:tr>
      <w:tr w:rsidR="00D720A1" w14:paraId="69F7FE3D" w14:textId="77777777" w:rsidTr="00B01A3A">
        <w:tc>
          <w:tcPr>
            <w:tcW w:w="4375" w:type="dxa"/>
            <w:shd w:val="clear" w:color="auto" w:fill="auto"/>
          </w:tcPr>
          <w:p w14:paraId="3F0CD299" w14:textId="77777777" w:rsidR="00D720A1" w:rsidRDefault="00D720A1" w:rsidP="00D720A1"/>
        </w:tc>
      </w:tr>
      <w:tr w:rsidR="00D720A1" w14:paraId="0AFD02F5" w14:textId="77777777" w:rsidTr="00B01A3A">
        <w:tc>
          <w:tcPr>
            <w:tcW w:w="4375" w:type="dxa"/>
            <w:shd w:val="clear" w:color="auto" w:fill="auto"/>
          </w:tcPr>
          <w:p w14:paraId="1B905441" w14:textId="6323EEFE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UZBEKISTAN - OUZBÉKISTAN - UZBEKISTÁN</w:t>
            </w:r>
          </w:p>
        </w:tc>
      </w:tr>
      <w:tr w:rsidR="00D720A1" w14:paraId="333DC07F" w14:textId="77777777" w:rsidTr="00B01A3A">
        <w:tc>
          <w:tcPr>
            <w:tcW w:w="4375" w:type="dxa"/>
            <w:shd w:val="clear" w:color="auto" w:fill="auto"/>
          </w:tcPr>
          <w:p w14:paraId="7EF25F44" w14:textId="77777777" w:rsidR="00D720A1" w:rsidRDefault="00D720A1" w:rsidP="00D720A1">
            <w:pPr>
              <w:pStyle w:val="Country"/>
            </w:pPr>
          </w:p>
        </w:tc>
      </w:tr>
      <w:tr w:rsidR="00D720A1" w14:paraId="71E2C2AC" w14:textId="77777777" w:rsidTr="00B01A3A">
        <w:tc>
          <w:tcPr>
            <w:tcW w:w="4375" w:type="dxa"/>
            <w:shd w:val="clear" w:color="auto" w:fill="auto"/>
          </w:tcPr>
          <w:p w14:paraId="349276C2" w14:textId="7A05827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2D2DEA46" w14:textId="77777777" w:rsidTr="00B01A3A">
        <w:tc>
          <w:tcPr>
            <w:tcW w:w="4375" w:type="dxa"/>
            <w:shd w:val="clear" w:color="auto" w:fill="auto"/>
          </w:tcPr>
          <w:p w14:paraId="7620300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Ibrohim ERGASHEV</w:t>
            </w:r>
          </w:p>
          <w:p w14:paraId="7F6194A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276A7F0C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69EDDA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  <w:p w14:paraId="1434159D" w14:textId="64E1E861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glavkaruz@mail.ru</w:t>
            </w:r>
          </w:p>
        </w:tc>
      </w:tr>
      <w:tr w:rsidR="00D720A1" w14:paraId="25E3DFF9" w14:textId="77777777" w:rsidTr="00B01A3A">
        <w:tc>
          <w:tcPr>
            <w:tcW w:w="4375" w:type="dxa"/>
            <w:shd w:val="clear" w:color="auto" w:fill="auto"/>
          </w:tcPr>
          <w:p w14:paraId="1FA8B2E6" w14:textId="77777777" w:rsidR="00D720A1" w:rsidRDefault="00D720A1" w:rsidP="00D720A1"/>
        </w:tc>
      </w:tr>
      <w:tr w:rsidR="00D720A1" w14:paraId="5F4EBDD5" w14:textId="77777777" w:rsidTr="00B01A3A">
        <w:tc>
          <w:tcPr>
            <w:tcW w:w="4375" w:type="dxa"/>
            <w:shd w:val="clear" w:color="auto" w:fill="auto"/>
          </w:tcPr>
          <w:p w14:paraId="3B26EC94" w14:textId="068EEAFE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68210882" w14:textId="77777777" w:rsidTr="00B01A3A">
        <w:tc>
          <w:tcPr>
            <w:tcW w:w="4375" w:type="dxa"/>
            <w:shd w:val="clear" w:color="auto" w:fill="auto"/>
          </w:tcPr>
          <w:p w14:paraId="5A38046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Olimjon</w:t>
            </w:r>
            <w:proofErr w:type="spellEnd"/>
            <w:r>
              <w:rPr>
                <w:rFonts w:cs="Times New Roman"/>
              </w:rPr>
              <w:t xml:space="preserve"> TURSUNOV</w:t>
            </w:r>
          </w:p>
          <w:p w14:paraId="328421D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0F317ECF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the Agency of Plant Protection and Quarantine</w:t>
            </w:r>
          </w:p>
          <w:p w14:paraId="431718D9" w14:textId="78DA90C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</w:tc>
      </w:tr>
      <w:tr w:rsidR="00D720A1" w14:paraId="0823AE21" w14:textId="77777777" w:rsidTr="00B01A3A">
        <w:tc>
          <w:tcPr>
            <w:tcW w:w="4375" w:type="dxa"/>
            <w:shd w:val="clear" w:color="auto" w:fill="auto"/>
          </w:tcPr>
          <w:p w14:paraId="2B8AD53F" w14:textId="77777777" w:rsidR="00D720A1" w:rsidRDefault="00D720A1" w:rsidP="00D720A1"/>
        </w:tc>
      </w:tr>
      <w:tr w:rsidR="00D720A1" w14:paraId="0FD14735" w14:textId="77777777" w:rsidTr="00B01A3A">
        <w:tc>
          <w:tcPr>
            <w:tcW w:w="4375" w:type="dxa"/>
            <w:shd w:val="clear" w:color="auto" w:fill="auto"/>
          </w:tcPr>
          <w:p w14:paraId="6E0A965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Sultan-Makhmud SULTANOV</w:t>
            </w:r>
          </w:p>
          <w:p w14:paraId="6183600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Specialist</w:t>
            </w:r>
          </w:p>
          <w:p w14:paraId="56067A7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450FF25A" w14:textId="5195177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</w:tc>
      </w:tr>
      <w:tr w:rsidR="00D720A1" w14:paraId="6AE3FD94" w14:textId="77777777" w:rsidTr="00B01A3A">
        <w:tc>
          <w:tcPr>
            <w:tcW w:w="4375" w:type="dxa"/>
            <w:shd w:val="clear" w:color="auto" w:fill="auto"/>
          </w:tcPr>
          <w:p w14:paraId="58485B50" w14:textId="77777777" w:rsidR="00D720A1" w:rsidRDefault="00D720A1" w:rsidP="00D720A1"/>
        </w:tc>
      </w:tr>
      <w:tr w:rsidR="00D720A1" w14:paraId="7E02A6B3" w14:textId="77777777" w:rsidTr="00B01A3A">
        <w:tc>
          <w:tcPr>
            <w:tcW w:w="4375" w:type="dxa"/>
            <w:shd w:val="clear" w:color="auto" w:fill="auto"/>
          </w:tcPr>
          <w:p w14:paraId="34C9E87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Nuriddin KUSHNAZAROV</w:t>
            </w:r>
          </w:p>
          <w:p w14:paraId="7292935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7DD19F0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09A3F53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64432F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+393427958269</w:t>
            </w:r>
          </w:p>
          <w:p w14:paraId="79599DAB" w14:textId="116339F8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vicerappresentante@uzbekistanitalia.org</w:t>
            </w:r>
          </w:p>
        </w:tc>
      </w:tr>
      <w:tr w:rsidR="00D720A1" w14:paraId="0E65C510" w14:textId="77777777" w:rsidTr="00B01A3A">
        <w:tc>
          <w:tcPr>
            <w:tcW w:w="4375" w:type="dxa"/>
            <w:shd w:val="clear" w:color="auto" w:fill="auto"/>
          </w:tcPr>
          <w:p w14:paraId="54244487" w14:textId="77777777" w:rsidR="00D720A1" w:rsidRDefault="00D720A1" w:rsidP="00D720A1"/>
        </w:tc>
      </w:tr>
      <w:tr w:rsidR="00D720A1" w:rsidRPr="00B01A3A" w14:paraId="2D69A19B" w14:textId="77777777" w:rsidTr="00B01A3A">
        <w:tc>
          <w:tcPr>
            <w:tcW w:w="4375" w:type="dxa"/>
            <w:shd w:val="clear" w:color="auto" w:fill="auto"/>
          </w:tcPr>
          <w:p w14:paraId="3DDB9ED8" w14:textId="7D25D410" w:rsidR="00D720A1" w:rsidRPr="00B01A3A" w:rsidRDefault="00D720A1" w:rsidP="00D720A1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B01A3A">
              <w:rPr>
                <w:rFonts w:ascii="Times New Roman" w:hAnsi="Times New Roman" w:cs="Times New Roman"/>
                <w:lang w:val="es-ES"/>
              </w:rPr>
              <w:t>VENEZUELA (BOLIVARIAN REPUBLIC OF) - VENEZUELA (RÉPUBLIQUE BOLIVARIENNE DU) - VENEZUELA (REPÚBLICA BOLIVARIANA DE)</w:t>
            </w:r>
          </w:p>
        </w:tc>
      </w:tr>
      <w:tr w:rsidR="00D720A1" w:rsidRPr="00B01A3A" w14:paraId="466294A1" w14:textId="77777777" w:rsidTr="00B01A3A">
        <w:tc>
          <w:tcPr>
            <w:tcW w:w="4375" w:type="dxa"/>
            <w:shd w:val="clear" w:color="auto" w:fill="auto"/>
          </w:tcPr>
          <w:p w14:paraId="12AB081A" w14:textId="77777777" w:rsidR="00D720A1" w:rsidRPr="00B01A3A" w:rsidRDefault="00D720A1" w:rsidP="00D720A1">
            <w:pPr>
              <w:pStyle w:val="Country"/>
              <w:rPr>
                <w:lang w:val="es-ES"/>
              </w:rPr>
            </w:pPr>
          </w:p>
        </w:tc>
      </w:tr>
      <w:tr w:rsidR="00D720A1" w14:paraId="4AB15BE2" w14:textId="77777777" w:rsidTr="00B01A3A">
        <w:tc>
          <w:tcPr>
            <w:tcW w:w="4375" w:type="dxa"/>
            <w:shd w:val="clear" w:color="auto" w:fill="auto"/>
          </w:tcPr>
          <w:p w14:paraId="3B5BC56B" w14:textId="00BB07CB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Representante</w:t>
            </w:r>
            <w:proofErr w:type="spellEnd"/>
          </w:p>
        </w:tc>
      </w:tr>
      <w:tr w:rsidR="00D720A1" w14:paraId="0C88FE09" w14:textId="77777777" w:rsidTr="00B01A3A">
        <w:tc>
          <w:tcPr>
            <w:tcW w:w="4375" w:type="dxa"/>
            <w:shd w:val="clear" w:color="auto" w:fill="auto"/>
          </w:tcPr>
          <w:p w14:paraId="0C3E9A96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Sr. Joan José MONTILLA MOTA</w:t>
            </w:r>
          </w:p>
          <w:p w14:paraId="6DA51A8D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Director Nacional</w:t>
            </w:r>
          </w:p>
          <w:p w14:paraId="67B8544B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Salud Vegetal del Instituto Nacional de Salud Agrícola Integral</w:t>
            </w:r>
          </w:p>
          <w:p w14:paraId="389F252A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>Ministerio del Poder Popular para la Agricultura Productiva y Tierras</w:t>
            </w:r>
          </w:p>
          <w:p w14:paraId="55639EC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Caracas</w:t>
            </w:r>
          </w:p>
          <w:p w14:paraId="5AFCD8F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+58 4243084572</w:t>
            </w:r>
          </w:p>
          <w:p w14:paraId="0A63DDC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Fax: 068081407</w:t>
            </w:r>
          </w:p>
          <w:p w14:paraId="3FC1E55D" w14:textId="343EED89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jjmontillam@gmail.com</w:t>
            </w:r>
          </w:p>
        </w:tc>
      </w:tr>
      <w:tr w:rsidR="00D720A1" w14:paraId="233F6C02" w14:textId="77777777" w:rsidTr="00B01A3A">
        <w:tc>
          <w:tcPr>
            <w:tcW w:w="4375" w:type="dxa"/>
            <w:shd w:val="clear" w:color="auto" w:fill="auto"/>
          </w:tcPr>
          <w:p w14:paraId="36C0F338" w14:textId="77777777" w:rsidR="00D720A1" w:rsidRDefault="00D720A1" w:rsidP="00D720A1"/>
        </w:tc>
      </w:tr>
      <w:tr w:rsidR="00D720A1" w14:paraId="13B2F4F5" w14:textId="77777777" w:rsidTr="00B01A3A">
        <w:tc>
          <w:tcPr>
            <w:tcW w:w="4375" w:type="dxa"/>
            <w:shd w:val="clear" w:color="auto" w:fill="auto"/>
          </w:tcPr>
          <w:p w14:paraId="680B4716" w14:textId="5B1A20D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Suplente</w:t>
            </w:r>
            <w:proofErr w:type="spellEnd"/>
            <w:r>
              <w:rPr>
                <w:rFonts w:cs="Times New Roman"/>
              </w:rPr>
              <w:t>(s)</w:t>
            </w:r>
          </w:p>
        </w:tc>
      </w:tr>
      <w:tr w:rsidR="00D720A1" w14:paraId="743720B0" w14:textId="77777777" w:rsidTr="00B01A3A">
        <w:tc>
          <w:tcPr>
            <w:tcW w:w="4375" w:type="dxa"/>
            <w:shd w:val="clear" w:color="auto" w:fill="auto"/>
          </w:tcPr>
          <w:p w14:paraId="6FBC6A2E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 xml:space="preserve">Sr. Luis </w:t>
            </w:r>
            <w:proofErr w:type="spellStart"/>
            <w:r w:rsidRPr="00B01A3A">
              <w:rPr>
                <w:rFonts w:cs="Times New Roman"/>
                <w:lang w:val="es-ES"/>
              </w:rPr>
              <w:t>Geronimo</w:t>
            </w:r>
            <w:proofErr w:type="spellEnd"/>
            <w:r w:rsidRPr="00B01A3A">
              <w:rPr>
                <w:rFonts w:cs="Times New Roman"/>
                <w:lang w:val="es-ES"/>
              </w:rPr>
              <w:t xml:space="preserve"> REYES VERDE</w:t>
            </w:r>
          </w:p>
          <w:p w14:paraId="4E0BCC6E" w14:textId="77777777" w:rsidR="00D720A1" w:rsidRPr="00B01A3A" w:rsidRDefault="00D720A1" w:rsidP="00D720A1">
            <w:pPr>
              <w:pStyle w:val="People"/>
              <w:rPr>
                <w:rFonts w:cs="Times New Roman"/>
                <w:lang w:val="es-ES"/>
              </w:rPr>
            </w:pPr>
            <w:r w:rsidRPr="00B01A3A">
              <w:rPr>
                <w:rFonts w:cs="Times New Roman"/>
                <w:lang w:val="es-ES"/>
              </w:rPr>
              <w:t xml:space="preserve">Primer </w:t>
            </w:r>
            <w:proofErr w:type="gramStart"/>
            <w:r w:rsidRPr="00B01A3A">
              <w:rPr>
                <w:rFonts w:cs="Times New Roman"/>
                <w:lang w:val="es-ES"/>
              </w:rPr>
              <w:t>Secretario</w:t>
            </w:r>
            <w:proofErr w:type="gramEnd"/>
          </w:p>
          <w:p w14:paraId="01396CAC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Representante Permanente Alterno ante la FAO</w:t>
            </w:r>
          </w:p>
          <w:p w14:paraId="1E99FD0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Roma</w:t>
            </w:r>
          </w:p>
          <w:p w14:paraId="7BD8435B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Phone: 068081407</w:t>
            </w:r>
          </w:p>
          <w:p w14:paraId="4C159428" w14:textId="77777777" w:rsidR="00D720A1" w:rsidRPr="00B01A3A" w:rsidRDefault="00D720A1" w:rsidP="00D720A1">
            <w:pPr>
              <w:pStyle w:val="People"/>
              <w:rPr>
                <w:rFonts w:cs="Times New Roman"/>
                <w:lang w:val="it-IT"/>
              </w:rPr>
            </w:pPr>
            <w:r w:rsidRPr="00B01A3A">
              <w:rPr>
                <w:rFonts w:cs="Times New Roman"/>
                <w:lang w:val="it-IT"/>
              </w:rPr>
              <w:t>Fax: 068081407</w:t>
            </w:r>
          </w:p>
          <w:p w14:paraId="6E0295BB" w14:textId="72E1970C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l.reyes@venefao.org</w:t>
            </w:r>
          </w:p>
        </w:tc>
      </w:tr>
      <w:tr w:rsidR="00D720A1" w14:paraId="42E522EE" w14:textId="77777777" w:rsidTr="00B01A3A">
        <w:tc>
          <w:tcPr>
            <w:tcW w:w="4375" w:type="dxa"/>
            <w:shd w:val="clear" w:color="auto" w:fill="auto"/>
          </w:tcPr>
          <w:p w14:paraId="09C4184E" w14:textId="77777777" w:rsidR="00D720A1" w:rsidRDefault="00D720A1" w:rsidP="00D720A1"/>
        </w:tc>
      </w:tr>
      <w:tr w:rsidR="00D720A1" w14:paraId="1D21D12A" w14:textId="77777777" w:rsidTr="00B01A3A">
        <w:tc>
          <w:tcPr>
            <w:tcW w:w="4375" w:type="dxa"/>
            <w:shd w:val="clear" w:color="auto" w:fill="auto"/>
          </w:tcPr>
          <w:p w14:paraId="3A8F0E3B" w14:textId="05902ABD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 NAM</w:t>
            </w:r>
          </w:p>
        </w:tc>
      </w:tr>
      <w:tr w:rsidR="00D720A1" w14:paraId="3C197278" w14:textId="77777777" w:rsidTr="00B01A3A">
        <w:tc>
          <w:tcPr>
            <w:tcW w:w="4375" w:type="dxa"/>
            <w:shd w:val="clear" w:color="auto" w:fill="auto"/>
          </w:tcPr>
          <w:p w14:paraId="30475876" w14:textId="77777777" w:rsidR="00D720A1" w:rsidRDefault="00D720A1" w:rsidP="00D720A1">
            <w:pPr>
              <w:pStyle w:val="Country"/>
            </w:pPr>
          </w:p>
        </w:tc>
      </w:tr>
      <w:tr w:rsidR="00D720A1" w14:paraId="6F9D6058" w14:textId="77777777" w:rsidTr="00B01A3A">
        <w:tc>
          <w:tcPr>
            <w:tcW w:w="4375" w:type="dxa"/>
            <w:shd w:val="clear" w:color="auto" w:fill="auto"/>
          </w:tcPr>
          <w:p w14:paraId="71AF5D5B" w14:textId="53AAC08A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31B5899A" w14:textId="77777777" w:rsidTr="00B01A3A">
        <w:tc>
          <w:tcPr>
            <w:tcW w:w="4375" w:type="dxa"/>
            <w:shd w:val="clear" w:color="auto" w:fill="auto"/>
          </w:tcPr>
          <w:p w14:paraId="0185395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Quy Duong NGUYEN</w:t>
            </w:r>
          </w:p>
          <w:p w14:paraId="60B20A65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 General</w:t>
            </w:r>
          </w:p>
          <w:p w14:paraId="6F75125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3DFBDEE0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Development</w:t>
            </w:r>
          </w:p>
          <w:p w14:paraId="71ED251C" w14:textId="02A212DE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 Noi</w:t>
            </w:r>
          </w:p>
        </w:tc>
      </w:tr>
      <w:tr w:rsidR="00D720A1" w14:paraId="0DAE8524" w14:textId="77777777" w:rsidTr="00B01A3A">
        <w:tc>
          <w:tcPr>
            <w:tcW w:w="4375" w:type="dxa"/>
            <w:shd w:val="clear" w:color="auto" w:fill="auto"/>
          </w:tcPr>
          <w:p w14:paraId="72DFC5A7" w14:textId="77777777" w:rsidR="00D720A1" w:rsidRDefault="00D720A1" w:rsidP="00D720A1"/>
        </w:tc>
      </w:tr>
      <w:tr w:rsidR="00D720A1" w14:paraId="6ADEB315" w14:textId="77777777" w:rsidTr="00B01A3A">
        <w:tc>
          <w:tcPr>
            <w:tcW w:w="4375" w:type="dxa"/>
            <w:shd w:val="clear" w:color="auto" w:fill="auto"/>
          </w:tcPr>
          <w:p w14:paraId="689302C8" w14:textId="2D7E6A74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ZAMBIA - ZAMBIE</w:t>
            </w:r>
          </w:p>
        </w:tc>
      </w:tr>
      <w:tr w:rsidR="00D720A1" w14:paraId="445CA7C4" w14:textId="77777777" w:rsidTr="00B01A3A">
        <w:tc>
          <w:tcPr>
            <w:tcW w:w="4375" w:type="dxa"/>
            <w:shd w:val="clear" w:color="auto" w:fill="auto"/>
          </w:tcPr>
          <w:p w14:paraId="112E9D7E" w14:textId="77777777" w:rsidR="00D720A1" w:rsidRDefault="00D720A1" w:rsidP="00D720A1">
            <w:pPr>
              <w:pStyle w:val="Country"/>
            </w:pPr>
          </w:p>
        </w:tc>
      </w:tr>
      <w:tr w:rsidR="00D720A1" w14:paraId="658CA75F" w14:textId="77777777" w:rsidTr="00B01A3A">
        <w:tc>
          <w:tcPr>
            <w:tcW w:w="4375" w:type="dxa"/>
            <w:shd w:val="clear" w:color="auto" w:fill="auto"/>
          </w:tcPr>
          <w:p w14:paraId="656818CF" w14:textId="6C264AFF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12669C5" w14:textId="77777777" w:rsidTr="00B01A3A">
        <w:tc>
          <w:tcPr>
            <w:tcW w:w="4375" w:type="dxa"/>
            <w:shd w:val="clear" w:color="auto" w:fill="auto"/>
          </w:tcPr>
          <w:p w14:paraId="74BBCA2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Martin SIAZEMO</w:t>
            </w:r>
          </w:p>
          <w:p w14:paraId="669053D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Plant Health Inspector</w:t>
            </w:r>
          </w:p>
          <w:p w14:paraId="47FA533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 and Phytosanitary Service</w:t>
            </w:r>
          </w:p>
          <w:p w14:paraId="357005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2D5CBE9A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Lusaka</w:t>
            </w:r>
          </w:p>
          <w:p w14:paraId="79501AF0" w14:textId="5A08EF5D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martinsiazemo11@gmail.com</w:t>
            </w:r>
          </w:p>
        </w:tc>
      </w:tr>
      <w:tr w:rsidR="00D720A1" w14:paraId="2EE38A90" w14:textId="77777777" w:rsidTr="00B01A3A">
        <w:tc>
          <w:tcPr>
            <w:tcW w:w="4375" w:type="dxa"/>
            <w:shd w:val="clear" w:color="auto" w:fill="auto"/>
          </w:tcPr>
          <w:p w14:paraId="0893F325" w14:textId="77777777" w:rsidR="00D720A1" w:rsidRDefault="00D720A1" w:rsidP="00D720A1"/>
        </w:tc>
      </w:tr>
      <w:tr w:rsidR="00D720A1" w14:paraId="2F398FEB" w14:textId="77777777" w:rsidTr="00B01A3A">
        <w:tc>
          <w:tcPr>
            <w:tcW w:w="4375" w:type="dxa"/>
            <w:shd w:val="clear" w:color="auto" w:fill="auto"/>
          </w:tcPr>
          <w:p w14:paraId="42F795C5" w14:textId="0F0AD79B" w:rsidR="00D720A1" w:rsidRPr="00D720A1" w:rsidRDefault="00D720A1" w:rsidP="00D720A1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ZIMBABWE</w:t>
            </w:r>
          </w:p>
        </w:tc>
      </w:tr>
      <w:tr w:rsidR="00D720A1" w14:paraId="1C947260" w14:textId="77777777" w:rsidTr="00B01A3A">
        <w:tc>
          <w:tcPr>
            <w:tcW w:w="4375" w:type="dxa"/>
            <w:shd w:val="clear" w:color="auto" w:fill="auto"/>
          </w:tcPr>
          <w:p w14:paraId="09444EEC" w14:textId="77777777" w:rsidR="00D720A1" w:rsidRDefault="00D720A1" w:rsidP="00D720A1">
            <w:pPr>
              <w:pStyle w:val="Country"/>
            </w:pPr>
          </w:p>
        </w:tc>
      </w:tr>
      <w:tr w:rsidR="00D720A1" w14:paraId="4EC41B0E" w14:textId="77777777" w:rsidTr="00B01A3A">
        <w:tc>
          <w:tcPr>
            <w:tcW w:w="4375" w:type="dxa"/>
            <w:shd w:val="clear" w:color="auto" w:fill="auto"/>
          </w:tcPr>
          <w:p w14:paraId="1860A5C4" w14:textId="7D47AC6D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D720A1" w14:paraId="1FAFFFBB" w14:textId="77777777" w:rsidTr="00B01A3A">
        <w:tc>
          <w:tcPr>
            <w:tcW w:w="4375" w:type="dxa"/>
            <w:shd w:val="clear" w:color="auto" w:fill="auto"/>
          </w:tcPr>
          <w:p w14:paraId="27007CB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Mietani</w:t>
            </w:r>
            <w:proofErr w:type="spellEnd"/>
            <w:r>
              <w:rPr>
                <w:rFonts w:cs="Times New Roman"/>
              </w:rPr>
              <w:t xml:space="preserve"> CHAUKE</w:t>
            </w:r>
          </w:p>
          <w:p w14:paraId="7741A97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617455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69774571" w14:textId="65CCBCB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6BE97FF8" w14:textId="77777777" w:rsidTr="00B01A3A">
        <w:tc>
          <w:tcPr>
            <w:tcW w:w="4375" w:type="dxa"/>
            <w:shd w:val="clear" w:color="auto" w:fill="auto"/>
          </w:tcPr>
          <w:p w14:paraId="5EB54A1F" w14:textId="77777777" w:rsidR="00D720A1" w:rsidRDefault="00D720A1" w:rsidP="00D720A1"/>
        </w:tc>
      </w:tr>
      <w:tr w:rsidR="00D720A1" w14:paraId="54B3D40A" w14:textId="77777777" w:rsidTr="00B01A3A">
        <w:tc>
          <w:tcPr>
            <w:tcW w:w="4375" w:type="dxa"/>
            <w:shd w:val="clear" w:color="auto" w:fill="auto"/>
          </w:tcPr>
          <w:p w14:paraId="24F7E25D" w14:textId="7664838C" w:rsidR="00D720A1" w:rsidRPr="00D720A1" w:rsidRDefault="00D720A1" w:rsidP="00D720A1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D720A1" w14:paraId="5D57AEB2" w14:textId="77777777" w:rsidTr="00B01A3A">
        <w:tc>
          <w:tcPr>
            <w:tcW w:w="4375" w:type="dxa"/>
            <w:shd w:val="clear" w:color="auto" w:fill="auto"/>
          </w:tcPr>
          <w:p w14:paraId="667943F8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Caroline MATIPIRA</w:t>
            </w:r>
          </w:p>
          <w:p w14:paraId="62158D8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</w:t>
            </w:r>
          </w:p>
          <w:p w14:paraId="6844A537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66B8DF34" w14:textId="2C8322E5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2C737E44" w14:textId="77777777" w:rsidTr="00B01A3A">
        <w:tc>
          <w:tcPr>
            <w:tcW w:w="4375" w:type="dxa"/>
            <w:shd w:val="clear" w:color="auto" w:fill="auto"/>
          </w:tcPr>
          <w:p w14:paraId="1C9F75B6" w14:textId="77777777" w:rsidR="00D720A1" w:rsidRDefault="00D720A1" w:rsidP="00D720A1"/>
        </w:tc>
      </w:tr>
      <w:tr w:rsidR="00D720A1" w14:paraId="243E3D1C" w14:textId="77777777" w:rsidTr="00B01A3A">
        <w:tc>
          <w:tcPr>
            <w:tcW w:w="4375" w:type="dxa"/>
            <w:shd w:val="clear" w:color="auto" w:fill="auto"/>
          </w:tcPr>
          <w:p w14:paraId="050E3A8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Munyaradzi Amon Benedict TUMBARE</w:t>
            </w:r>
          </w:p>
          <w:p w14:paraId="3008AFE3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20EF50D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36A648A9" w14:textId="17FC4EA6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</w:tc>
      </w:tr>
      <w:tr w:rsidR="00D720A1" w14:paraId="0E767987" w14:textId="77777777" w:rsidTr="00B01A3A">
        <w:tc>
          <w:tcPr>
            <w:tcW w:w="4375" w:type="dxa"/>
            <w:shd w:val="clear" w:color="auto" w:fill="auto"/>
          </w:tcPr>
          <w:p w14:paraId="5B8B6A36" w14:textId="77777777" w:rsidR="00D720A1" w:rsidRDefault="00D720A1" w:rsidP="00D720A1"/>
        </w:tc>
      </w:tr>
      <w:tr w:rsidR="00D720A1" w14:paraId="5F4C76B7" w14:textId="77777777" w:rsidTr="00B01A3A">
        <w:tc>
          <w:tcPr>
            <w:tcW w:w="4375" w:type="dxa"/>
            <w:shd w:val="clear" w:color="auto" w:fill="auto"/>
          </w:tcPr>
          <w:p w14:paraId="17B7027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Dumisani KUTYWAYO</w:t>
            </w:r>
          </w:p>
          <w:p w14:paraId="1BC9A042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Director</w:t>
            </w:r>
          </w:p>
          <w:p w14:paraId="5C1CCCE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Agriculture, Research and Innovation Development</w:t>
            </w:r>
          </w:p>
          <w:p w14:paraId="77A285FD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Land, Agriculture, Fisheries, Water and Rural Development</w:t>
            </w:r>
          </w:p>
          <w:p w14:paraId="2EB074F6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Harare</w:t>
            </w:r>
          </w:p>
          <w:p w14:paraId="716C357A" w14:textId="4283BAEA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dumisanikutywayo@yahoo.co.uk</w:t>
            </w:r>
          </w:p>
        </w:tc>
      </w:tr>
      <w:tr w:rsidR="00D720A1" w14:paraId="4135E43E" w14:textId="77777777" w:rsidTr="00B01A3A">
        <w:tc>
          <w:tcPr>
            <w:tcW w:w="4375" w:type="dxa"/>
            <w:shd w:val="clear" w:color="auto" w:fill="auto"/>
          </w:tcPr>
          <w:p w14:paraId="5530839C" w14:textId="77777777" w:rsidR="00D720A1" w:rsidRDefault="00D720A1" w:rsidP="00D720A1"/>
        </w:tc>
      </w:tr>
      <w:tr w:rsidR="00D720A1" w14:paraId="1FF275E5" w14:textId="77777777" w:rsidTr="00B01A3A">
        <w:tc>
          <w:tcPr>
            <w:tcW w:w="4375" w:type="dxa"/>
            <w:shd w:val="clear" w:color="auto" w:fill="auto"/>
          </w:tcPr>
          <w:p w14:paraId="1D2C8D9B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Louisa MAKUMBE</w:t>
            </w:r>
          </w:p>
          <w:p w14:paraId="4B2F020E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Head</w:t>
            </w:r>
          </w:p>
          <w:p w14:paraId="60AAE041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Services Institute</w:t>
            </w:r>
          </w:p>
          <w:p w14:paraId="7A63AD84" w14:textId="77777777" w:rsid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Lands, Agriculture, Fisheries, Water and Rural Development</w:t>
            </w:r>
          </w:p>
          <w:p w14:paraId="378261E6" w14:textId="5D049DDB" w:rsidR="00D720A1" w:rsidRPr="00D720A1" w:rsidRDefault="00D720A1" w:rsidP="00D720A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Harare</w:t>
            </w:r>
          </w:p>
        </w:tc>
      </w:tr>
      <w:tr w:rsidR="00D720A1" w14:paraId="564C4259" w14:textId="77777777" w:rsidTr="00B01A3A">
        <w:tc>
          <w:tcPr>
            <w:tcW w:w="4375" w:type="dxa"/>
            <w:shd w:val="clear" w:color="auto" w:fill="auto"/>
          </w:tcPr>
          <w:p w14:paraId="5A3249F6" w14:textId="77777777" w:rsidR="00D720A1" w:rsidRDefault="00D720A1" w:rsidP="00D720A1"/>
        </w:tc>
      </w:tr>
    </w:tbl>
    <w:p w14:paraId="4EEF2C65" w14:textId="4F3727D2" w:rsidR="00D720A1" w:rsidRPr="00E12C77" w:rsidRDefault="00D720A1">
      <w:r>
        <w:br w:type="page"/>
      </w: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D720A1" w:rsidRPr="00B01A3A" w14:paraId="2ECBE1F3" w14:textId="77777777" w:rsidTr="00E12C77">
        <w:tc>
          <w:tcPr>
            <w:tcW w:w="4375" w:type="dxa"/>
            <w:shd w:val="clear" w:color="auto" w:fill="auto"/>
          </w:tcPr>
          <w:p w14:paraId="2EBD49FB" w14:textId="1D6BE2F9" w:rsidR="00D720A1" w:rsidRPr="00D720A1" w:rsidRDefault="00D720A1" w:rsidP="00D720A1">
            <w:pPr>
              <w:rPr>
                <w:lang w:val="es-ES"/>
              </w:rPr>
            </w:pPr>
          </w:p>
        </w:tc>
      </w:tr>
      <w:tr w:rsidR="00D720A1" w:rsidRPr="00B01A3A" w14:paraId="3794EF39" w14:textId="77777777" w:rsidTr="00E12C77">
        <w:tc>
          <w:tcPr>
            <w:tcW w:w="4375" w:type="dxa"/>
            <w:shd w:val="clear" w:color="auto" w:fill="auto"/>
          </w:tcPr>
          <w:p w14:paraId="1EFBA927" w14:textId="77777777" w:rsidR="00D720A1" w:rsidRPr="00D720A1" w:rsidRDefault="00D720A1" w:rsidP="00D720A1">
            <w:pPr>
              <w:rPr>
                <w:lang w:val="es-ES"/>
              </w:rPr>
            </w:pPr>
          </w:p>
        </w:tc>
      </w:tr>
    </w:tbl>
    <w:p w14:paraId="17EEB169" w14:textId="77777777" w:rsidR="00E12C77" w:rsidRDefault="00E12C77" w:rsidP="00857403">
      <w:pPr>
        <w:pStyle w:val="DocTitle"/>
        <w:rPr>
          <w:rFonts w:ascii="Times New Roman" w:hAnsi="Times New Roman" w:cs="Times New Roman"/>
        </w:rPr>
        <w:sectPr w:rsidR="00E12C77" w:rsidSect="008973F2">
          <w:type w:val="continuous"/>
          <w:pgSz w:w="11906" w:h="16838" w:code="9"/>
          <w:pgMar w:top="1440" w:right="1440" w:bottom="1440" w:left="1440" w:header="720" w:footer="720" w:gutter="0"/>
          <w:cols w:num="2" w:space="708" w:equalWidth="0">
            <w:col w:w="4159" w:space="708"/>
            <w:col w:w="4159"/>
          </w:cols>
          <w:titlePg/>
          <w:docGrid w:linePitch="360"/>
        </w:sectPr>
      </w:pP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E12C77" w14:paraId="07378E41" w14:textId="77777777" w:rsidTr="00E12C77">
        <w:tc>
          <w:tcPr>
            <w:tcW w:w="9242" w:type="dxa"/>
            <w:shd w:val="clear" w:color="auto" w:fill="auto"/>
          </w:tcPr>
          <w:p w14:paraId="54F3B236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PLANT PROTECTION ORGANIZATIONS</w:t>
            </w:r>
          </w:p>
          <w:p w14:paraId="2408B396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 RÉGIONALES DE PROTECTION DES VÉGÉTAUX</w:t>
            </w:r>
          </w:p>
          <w:p w14:paraId="7CDE3F88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ORGANIZACIONES REGIONALES DE PROTECCIÓN FITOSANITARIA</w:t>
            </w:r>
          </w:p>
          <w:p w14:paraId="75382D87" w14:textId="77777777" w:rsidR="00E12C77" w:rsidRPr="003D3940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E12C77" w14:paraId="61C8718E" w14:textId="77777777" w:rsidTr="00E12C77">
        <w:tc>
          <w:tcPr>
            <w:tcW w:w="9242" w:type="dxa"/>
            <w:shd w:val="clear" w:color="auto" w:fill="auto"/>
          </w:tcPr>
          <w:p w14:paraId="706EB2A6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</w:p>
        </w:tc>
      </w:tr>
      <w:tr w:rsidR="00E12C77" w:rsidRPr="00610296" w14:paraId="12C2E3C0" w14:textId="77777777" w:rsidTr="00E12C77">
        <w:tc>
          <w:tcPr>
            <w:tcW w:w="9242" w:type="dxa"/>
            <w:shd w:val="clear" w:color="auto" w:fill="auto"/>
          </w:tcPr>
          <w:p w14:paraId="1692A4A4" w14:textId="77777777" w:rsidR="00E12C77" w:rsidRPr="003D3940" w:rsidRDefault="00E12C77" w:rsidP="00857403">
            <w:pPr>
              <w:rPr>
                <w:lang w:val="es-ES"/>
              </w:rPr>
            </w:pPr>
          </w:p>
        </w:tc>
      </w:tr>
      <w:tr w:rsidR="00E12C77" w14:paraId="699728C7" w14:textId="77777777" w:rsidTr="00E12C77">
        <w:tc>
          <w:tcPr>
            <w:tcW w:w="9242" w:type="dxa"/>
            <w:shd w:val="clear" w:color="auto" w:fill="auto"/>
          </w:tcPr>
          <w:p w14:paraId="59A7F91F" w14:textId="77777777" w:rsidR="00E12C77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ANDEAN COMMUNITY</w:t>
            </w:r>
          </w:p>
          <w:p w14:paraId="1C0D0B63" w14:textId="77777777" w:rsidR="00E12C77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COMMUNAUTÉ ANDINE</w:t>
            </w:r>
          </w:p>
          <w:p w14:paraId="3B7A9AF3" w14:textId="77777777" w:rsidR="00E12C77" w:rsidRPr="003D3940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COMUNIDAD ANDINA</w:t>
            </w:r>
          </w:p>
        </w:tc>
      </w:tr>
      <w:tr w:rsidR="00E12C77" w14:paraId="29EE8FE4" w14:textId="77777777" w:rsidTr="00E12C77">
        <w:tc>
          <w:tcPr>
            <w:tcW w:w="9242" w:type="dxa"/>
            <w:shd w:val="clear" w:color="auto" w:fill="auto"/>
          </w:tcPr>
          <w:p w14:paraId="67044597" w14:textId="77777777" w:rsidR="00E12C77" w:rsidRDefault="00E12C77" w:rsidP="00B12DCD">
            <w:pPr>
              <w:pStyle w:val="Country"/>
            </w:pPr>
          </w:p>
        </w:tc>
      </w:tr>
      <w:tr w:rsidR="00E12C77" w:rsidRPr="00610296" w14:paraId="2E0B64B4" w14:textId="77777777" w:rsidTr="00E12C77">
        <w:tc>
          <w:tcPr>
            <w:tcW w:w="9242" w:type="dxa"/>
            <w:shd w:val="clear" w:color="auto" w:fill="auto"/>
          </w:tcPr>
          <w:p w14:paraId="4012F618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Ms Katty ROJAS</w:t>
            </w:r>
          </w:p>
          <w:p w14:paraId="3277CF83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Responsable Especialista</w:t>
            </w:r>
          </w:p>
          <w:p w14:paraId="3960916F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Sanidad Vegetal</w:t>
            </w:r>
          </w:p>
          <w:p w14:paraId="48B815AF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Comunidad Andina</w:t>
            </w:r>
          </w:p>
          <w:p w14:paraId="5924A38E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Lima</w:t>
            </w:r>
          </w:p>
          <w:p w14:paraId="6DA35547" w14:textId="77777777" w:rsidR="00E12C77" w:rsidRPr="003D3940" w:rsidRDefault="00E12C77" w:rsidP="00B12DCD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Email: correspondencia@comunidadandina.org</w:t>
            </w:r>
          </w:p>
        </w:tc>
      </w:tr>
      <w:tr w:rsidR="00E12C77" w:rsidRPr="00610296" w14:paraId="0AC4F537" w14:textId="77777777" w:rsidTr="00B12DCD">
        <w:trPr>
          <w:trHeight w:val="80"/>
        </w:trPr>
        <w:tc>
          <w:tcPr>
            <w:tcW w:w="9242" w:type="dxa"/>
            <w:shd w:val="clear" w:color="auto" w:fill="auto"/>
          </w:tcPr>
          <w:p w14:paraId="0623140D" w14:textId="77777777" w:rsidR="00E12C77" w:rsidRPr="003D3940" w:rsidRDefault="00E12C77" w:rsidP="00B12DCD">
            <w:pPr>
              <w:rPr>
                <w:lang w:val="es-ES"/>
              </w:rPr>
            </w:pPr>
          </w:p>
        </w:tc>
      </w:tr>
      <w:tr w:rsidR="00E12C77" w:rsidRPr="00610296" w14:paraId="1B8DB294" w14:textId="77777777" w:rsidTr="00E12C77">
        <w:tc>
          <w:tcPr>
            <w:tcW w:w="9242" w:type="dxa"/>
            <w:shd w:val="clear" w:color="auto" w:fill="auto"/>
          </w:tcPr>
          <w:p w14:paraId="371FD416" w14:textId="77777777" w:rsidR="00B12DCD" w:rsidRPr="00B12DCD" w:rsidRDefault="00B12DCD" w:rsidP="00B12DCD">
            <w:pPr>
              <w:pStyle w:val="Role"/>
              <w:rPr>
                <w:lang w:val="es-ES"/>
              </w:rPr>
            </w:pPr>
          </w:p>
          <w:tbl>
            <w:tblPr>
              <w:tblW w:w="9242" w:type="dxa"/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B12DCD" w:rsidRPr="00B12DCD" w14:paraId="2335EC6A" w14:textId="77777777" w:rsidTr="00857403">
              <w:tc>
                <w:tcPr>
                  <w:tcW w:w="9242" w:type="dxa"/>
                  <w:shd w:val="clear" w:color="auto" w:fill="auto"/>
                </w:tcPr>
                <w:p w14:paraId="722C2936" w14:textId="77777777" w:rsidR="00B12DCD" w:rsidRPr="00B12DCD" w:rsidRDefault="00B12DCD" w:rsidP="00B12DCD">
                  <w:pPr>
                    <w:pStyle w:val="Country"/>
                    <w:rPr>
                      <w:rFonts w:ascii="Times New Roman" w:hAnsi="Times New Roman" w:cs="Times New Roman"/>
                      <w:lang w:val="es-ES"/>
                    </w:rPr>
                  </w:pPr>
                </w:p>
              </w:tc>
            </w:tr>
            <w:tr w:rsidR="00B12DCD" w:rsidRPr="005D61E7" w14:paraId="3B5081B4" w14:textId="77777777" w:rsidTr="00857403">
              <w:tc>
                <w:tcPr>
                  <w:tcW w:w="9242" w:type="dxa"/>
                  <w:shd w:val="clear" w:color="auto" w:fill="auto"/>
                </w:tcPr>
                <w:p w14:paraId="66BB5248" w14:textId="77777777" w:rsidR="00B12DCD" w:rsidRPr="005D61E7" w:rsidRDefault="00B12DCD" w:rsidP="00B12DCD">
                  <w:pPr>
                    <w:rPr>
                      <w:lang w:val="es-ES"/>
                    </w:rPr>
                  </w:pPr>
                  <w:r w:rsidRPr="00B12DCD">
                    <w:rPr>
                      <w:b/>
                      <w:bCs/>
                      <w:caps/>
                      <w:sz w:val="22"/>
                      <w:szCs w:val="32"/>
                      <w:lang w:val="es-ES"/>
                    </w:rPr>
                    <w:t>Comité de Sanidad Vegetal del Cono Sur</w:t>
                  </w:r>
                </w:p>
              </w:tc>
            </w:tr>
            <w:tr w:rsidR="00B12DCD" w:rsidRPr="003D3940" w14:paraId="3E862EA0" w14:textId="77777777" w:rsidTr="00857403">
              <w:tc>
                <w:tcPr>
                  <w:tcW w:w="9242" w:type="dxa"/>
                  <w:shd w:val="clear" w:color="auto" w:fill="auto"/>
                </w:tcPr>
                <w:p w14:paraId="1A8C9F4C" w14:textId="77777777" w:rsidR="00B12DCD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</w:p>
                <w:p w14:paraId="1FC7F656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Ms Beatriz MELCHÓ</w:t>
                  </w:r>
                </w:p>
                <w:p w14:paraId="5541FEE8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Secretaria de Coordinación</w:t>
                  </w:r>
                </w:p>
                <w:p w14:paraId="5FDCF6ED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Comité de Sanidad Vegetal del Cono Sur</w:t>
                  </w:r>
                </w:p>
                <w:p w14:paraId="3AF9CA79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Secretaria de Coordinación</w:t>
                  </w:r>
                </w:p>
                <w:p w14:paraId="1BD95EC6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Montevideo</w:t>
                  </w:r>
                </w:p>
                <w:p w14:paraId="7D158B19" w14:textId="77777777" w:rsidR="00B12DCD" w:rsidRPr="003D3940" w:rsidRDefault="00B12DCD" w:rsidP="00B12DCD">
                  <w:pPr>
                    <w:pStyle w:val="People"/>
                    <w:rPr>
                      <w:rFonts w:cs="Times New Roman"/>
                      <w:lang w:val="es-ES"/>
                    </w:rPr>
                  </w:pPr>
                  <w:r w:rsidRPr="003D3940">
                    <w:rPr>
                      <w:rFonts w:cs="Times New Roman"/>
                      <w:lang w:val="es-ES"/>
                    </w:rPr>
                    <w:t>Email: Bmelcho@mgap.gub.uy</w:t>
                  </w:r>
                </w:p>
              </w:tc>
            </w:tr>
          </w:tbl>
          <w:p w14:paraId="2CF2D0FE" w14:textId="77777777" w:rsidR="00B12DCD" w:rsidRPr="00B12DCD" w:rsidRDefault="00B12DCD" w:rsidP="00B12DCD">
            <w:pPr>
              <w:pStyle w:val="People"/>
              <w:ind w:left="0"/>
              <w:rPr>
                <w:lang w:val="es-ES"/>
              </w:rPr>
            </w:pPr>
          </w:p>
          <w:p w14:paraId="210C2986" w14:textId="77777777" w:rsidR="005D61E7" w:rsidRPr="00B12DCD" w:rsidRDefault="005D61E7" w:rsidP="00B12DCD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</w:p>
          <w:p w14:paraId="41000530" w14:textId="722C1AC7" w:rsidR="00E12C77" w:rsidRDefault="00E12C77" w:rsidP="00B12DCD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AND MEDITERRANEAN PLANT PROTECTION ORGANIZATION</w:t>
            </w:r>
          </w:p>
          <w:p w14:paraId="38D3E3D8" w14:textId="77777777" w:rsidR="00E12C77" w:rsidRPr="003D3940" w:rsidRDefault="00E12C77" w:rsidP="00B12DCD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ORGANISATION EUROPÉENNE POUR LA PROTECTION DES PLANTES</w:t>
            </w:r>
          </w:p>
          <w:p w14:paraId="33D8B467" w14:textId="77777777" w:rsidR="00E12C77" w:rsidRPr="003D3940" w:rsidRDefault="00E12C77" w:rsidP="00B12DCD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EUROPEA Y MEDITERRÁNEA DE PROTECCIÓN DE LAS PLANTAS</w:t>
            </w:r>
          </w:p>
        </w:tc>
      </w:tr>
      <w:tr w:rsidR="00E12C77" w:rsidRPr="00610296" w14:paraId="34C0ADEF" w14:textId="77777777" w:rsidTr="00E12C77">
        <w:tc>
          <w:tcPr>
            <w:tcW w:w="9242" w:type="dxa"/>
            <w:shd w:val="clear" w:color="auto" w:fill="auto"/>
          </w:tcPr>
          <w:p w14:paraId="2608A578" w14:textId="77777777" w:rsidR="00E12C77" w:rsidRPr="003D3940" w:rsidRDefault="00E12C77" w:rsidP="00B12DCD">
            <w:pPr>
              <w:pStyle w:val="Country"/>
              <w:rPr>
                <w:lang w:val="es-ES"/>
              </w:rPr>
            </w:pPr>
          </w:p>
        </w:tc>
      </w:tr>
      <w:tr w:rsidR="00E12C77" w14:paraId="5962973B" w14:textId="77777777" w:rsidTr="00E12C77">
        <w:tc>
          <w:tcPr>
            <w:tcW w:w="9242" w:type="dxa"/>
            <w:shd w:val="clear" w:color="auto" w:fill="auto"/>
          </w:tcPr>
          <w:p w14:paraId="5EDD6C49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Nico HORN</w:t>
            </w:r>
          </w:p>
          <w:p w14:paraId="6F900AC7" w14:textId="58B17A9E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</w:t>
            </w:r>
          </w:p>
          <w:p w14:paraId="03FA6178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3779DEBC" w14:textId="77777777" w:rsidR="00E12C77" w:rsidRPr="003D3940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nico.horn@eppo.int</w:t>
            </w:r>
          </w:p>
        </w:tc>
      </w:tr>
      <w:tr w:rsidR="00E12C77" w14:paraId="4BC323DC" w14:textId="77777777" w:rsidTr="00E12C77">
        <w:tc>
          <w:tcPr>
            <w:tcW w:w="9242" w:type="dxa"/>
            <w:shd w:val="clear" w:color="auto" w:fill="auto"/>
          </w:tcPr>
          <w:p w14:paraId="36509078" w14:textId="77777777" w:rsidR="00E12C77" w:rsidRDefault="00E12C77" w:rsidP="00B12DCD"/>
        </w:tc>
      </w:tr>
      <w:tr w:rsidR="00E12C77" w14:paraId="0094839B" w14:textId="77777777" w:rsidTr="00E12C77">
        <w:tc>
          <w:tcPr>
            <w:tcW w:w="9242" w:type="dxa"/>
            <w:shd w:val="clear" w:color="auto" w:fill="auto"/>
          </w:tcPr>
          <w:p w14:paraId="184387B7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Valerio LUCCHESI</w:t>
            </w:r>
          </w:p>
          <w:p w14:paraId="71BA3452" w14:textId="2BB9D44B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14:paraId="0F761A83" w14:textId="77777777" w:rsidR="00E12C77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40E3DCA5" w14:textId="77777777" w:rsidR="00E12C77" w:rsidRPr="003D3940" w:rsidRDefault="00E12C77" w:rsidP="00B12DCD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lucchesi@eppo.int</w:t>
            </w:r>
          </w:p>
        </w:tc>
      </w:tr>
      <w:tr w:rsidR="00E12C77" w14:paraId="2302A155" w14:textId="77777777" w:rsidTr="00E12C77">
        <w:tc>
          <w:tcPr>
            <w:tcW w:w="9242" w:type="dxa"/>
            <w:shd w:val="clear" w:color="auto" w:fill="auto"/>
          </w:tcPr>
          <w:p w14:paraId="5C8986BB" w14:textId="77777777" w:rsidR="00E12C77" w:rsidRDefault="00E12C77" w:rsidP="00857403"/>
        </w:tc>
      </w:tr>
      <w:tr w:rsidR="00E12C77" w:rsidRPr="00610296" w14:paraId="22CC39AE" w14:textId="77777777" w:rsidTr="00E12C77">
        <w:tc>
          <w:tcPr>
            <w:tcW w:w="9242" w:type="dxa"/>
            <w:shd w:val="clear" w:color="auto" w:fill="auto"/>
          </w:tcPr>
          <w:p w14:paraId="36F40050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EAST PLANT PROTECTION ORGANIZATION</w:t>
            </w:r>
          </w:p>
          <w:p w14:paraId="49BCCD03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POUR LA PROTECTION DES VÉGÉTAUX AU PROCHE-ORIENT</w:t>
            </w:r>
          </w:p>
          <w:p w14:paraId="6B11BEA9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DE PROTECCIÓNADE LAS PLANTAS DEL CERCANO ORIENTE</w:t>
            </w:r>
          </w:p>
        </w:tc>
      </w:tr>
      <w:tr w:rsidR="00E12C77" w:rsidRPr="00610296" w14:paraId="5B6A8573" w14:textId="77777777" w:rsidTr="00E12C77">
        <w:tc>
          <w:tcPr>
            <w:tcW w:w="9242" w:type="dxa"/>
            <w:shd w:val="clear" w:color="auto" w:fill="auto"/>
          </w:tcPr>
          <w:p w14:paraId="0FCD8B6D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29D27CB2" w14:textId="77777777" w:rsidTr="00E12C77">
        <w:tc>
          <w:tcPr>
            <w:tcW w:w="9242" w:type="dxa"/>
            <w:shd w:val="clear" w:color="auto" w:fill="auto"/>
          </w:tcPr>
          <w:p w14:paraId="208E771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Ben Jamaa MOHAMED HABIB</w:t>
            </w:r>
          </w:p>
          <w:p w14:paraId="147BF09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Executive Director </w:t>
            </w:r>
          </w:p>
          <w:p w14:paraId="71CAC4D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Near East Plant Protection Organisation</w:t>
            </w:r>
          </w:p>
          <w:p w14:paraId="0AEF994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Rabat</w:t>
            </w:r>
          </w:p>
          <w:p w14:paraId="24D8BCDF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neppo2023@gmail.com,</w:t>
            </w:r>
          </w:p>
        </w:tc>
      </w:tr>
      <w:tr w:rsidR="00E12C77" w14:paraId="15C1F574" w14:textId="77777777" w:rsidTr="00E12C77">
        <w:tc>
          <w:tcPr>
            <w:tcW w:w="9242" w:type="dxa"/>
            <w:shd w:val="clear" w:color="auto" w:fill="auto"/>
          </w:tcPr>
          <w:p w14:paraId="0B068FA9" w14:textId="77777777" w:rsidR="00E12C77" w:rsidRDefault="00E12C77" w:rsidP="00857403"/>
        </w:tc>
      </w:tr>
      <w:tr w:rsidR="00E12C77" w:rsidRPr="00610296" w14:paraId="7B88640F" w14:textId="77777777" w:rsidTr="00E12C77">
        <w:tc>
          <w:tcPr>
            <w:tcW w:w="9242" w:type="dxa"/>
            <w:shd w:val="clear" w:color="auto" w:fill="auto"/>
          </w:tcPr>
          <w:p w14:paraId="4CF21950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AMERICAN PLANT PROTECTION ORGANIZATION</w:t>
            </w:r>
          </w:p>
          <w:p w14:paraId="7EC1F869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NORD AMÉRICAINE POUR LA PROTECTION DES PLANTES</w:t>
            </w:r>
          </w:p>
          <w:p w14:paraId="7263D8FD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NORTEAMERICANA DE PROTECCIÓN A LAS PLANTAS</w:t>
            </w:r>
          </w:p>
        </w:tc>
      </w:tr>
      <w:tr w:rsidR="00E12C77" w:rsidRPr="00610296" w14:paraId="7C259FBE" w14:textId="77777777" w:rsidTr="00E12C77">
        <w:tc>
          <w:tcPr>
            <w:tcW w:w="9242" w:type="dxa"/>
            <w:shd w:val="clear" w:color="auto" w:fill="auto"/>
          </w:tcPr>
          <w:p w14:paraId="3A7380EC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00FCB5E" w14:textId="77777777" w:rsidTr="00E12C77">
        <w:tc>
          <w:tcPr>
            <w:tcW w:w="9242" w:type="dxa"/>
            <w:shd w:val="clear" w:color="auto" w:fill="auto"/>
          </w:tcPr>
          <w:p w14:paraId="4A6E3D3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Stephanie BLOEM</w:t>
            </w:r>
          </w:p>
          <w:p w14:paraId="022EAD1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Executive Director</w:t>
            </w:r>
          </w:p>
          <w:p w14:paraId="53B208F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</w:tc>
      </w:tr>
      <w:tr w:rsidR="00E12C77" w14:paraId="13B42CDC" w14:textId="77777777" w:rsidTr="00E12C77">
        <w:tc>
          <w:tcPr>
            <w:tcW w:w="9242" w:type="dxa"/>
            <w:shd w:val="clear" w:color="auto" w:fill="auto"/>
          </w:tcPr>
          <w:p w14:paraId="28F9D6DA" w14:textId="77777777" w:rsidR="00E12C77" w:rsidRDefault="00E12C77" w:rsidP="00857403"/>
        </w:tc>
      </w:tr>
      <w:tr w:rsidR="00E12C77" w14:paraId="22CBBC54" w14:textId="77777777" w:rsidTr="00E12C77">
        <w:tc>
          <w:tcPr>
            <w:tcW w:w="9242" w:type="dxa"/>
            <w:shd w:val="clear" w:color="auto" w:fill="auto"/>
          </w:tcPr>
          <w:p w14:paraId="0229A83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Bruno GALLANT</w:t>
            </w:r>
          </w:p>
          <w:p w14:paraId="1327644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e-Commerce Expert</w:t>
            </w:r>
          </w:p>
          <w:p w14:paraId="693FD6C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511EB9D3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brunogallant@hotmail.com</w:t>
            </w:r>
          </w:p>
        </w:tc>
      </w:tr>
      <w:tr w:rsidR="00E12C77" w14:paraId="384DB128" w14:textId="77777777" w:rsidTr="00E12C77">
        <w:tc>
          <w:tcPr>
            <w:tcW w:w="9242" w:type="dxa"/>
            <w:shd w:val="clear" w:color="auto" w:fill="auto"/>
          </w:tcPr>
          <w:p w14:paraId="7D04B2D6" w14:textId="77777777" w:rsidR="00E12C77" w:rsidRDefault="00E12C77" w:rsidP="00857403"/>
        </w:tc>
      </w:tr>
      <w:tr w:rsidR="00E12C77" w14:paraId="10EFE0E3" w14:textId="77777777" w:rsidTr="00E12C77">
        <w:tc>
          <w:tcPr>
            <w:tcW w:w="9242" w:type="dxa"/>
            <w:shd w:val="clear" w:color="auto" w:fill="auto"/>
          </w:tcPr>
          <w:p w14:paraId="1792174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Alonso SUAZO</w:t>
            </w:r>
          </w:p>
          <w:p w14:paraId="5A94177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7E56440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4E7C4856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alonso.suazo@nappo.org</w:t>
            </w:r>
          </w:p>
        </w:tc>
      </w:tr>
      <w:tr w:rsidR="00E12C77" w14:paraId="7293C17B" w14:textId="77777777" w:rsidTr="00E12C77">
        <w:tc>
          <w:tcPr>
            <w:tcW w:w="9242" w:type="dxa"/>
            <w:shd w:val="clear" w:color="auto" w:fill="auto"/>
          </w:tcPr>
          <w:p w14:paraId="5D932F8B" w14:textId="77777777" w:rsidR="00E12C77" w:rsidRDefault="00E12C77" w:rsidP="00857403"/>
        </w:tc>
      </w:tr>
      <w:tr w:rsidR="00E12C77" w:rsidRPr="00610296" w14:paraId="10C06EA6" w14:textId="77777777" w:rsidTr="00E12C77">
        <w:tc>
          <w:tcPr>
            <w:tcW w:w="9242" w:type="dxa"/>
            <w:shd w:val="clear" w:color="auto" w:fill="auto"/>
          </w:tcPr>
          <w:p w14:paraId="297291A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INTERNATIONAL oRGANIZATION FOR pLANT PROTECTION AND ANIMAL HEALTH</w:t>
            </w:r>
          </w:p>
          <w:p w14:paraId="2B4AAB2E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ORGANISME INTERNATIONAL RÉGIONAL CONTRE LES AMALADIES DES PLANTES ET DES ANIMAUX</w:t>
            </w:r>
          </w:p>
          <w:p w14:paraId="6A95D2AF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ORGANISMO INTERNACIONAL REGIONAL DE SANIDAD AGROPECUARIA</w:t>
            </w:r>
          </w:p>
        </w:tc>
      </w:tr>
      <w:tr w:rsidR="00E12C77" w:rsidRPr="00610296" w14:paraId="592E49F4" w14:textId="77777777" w:rsidTr="00E12C77">
        <w:tc>
          <w:tcPr>
            <w:tcW w:w="9242" w:type="dxa"/>
            <w:shd w:val="clear" w:color="auto" w:fill="auto"/>
          </w:tcPr>
          <w:p w14:paraId="41619F6F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9276996" w14:textId="77777777" w:rsidTr="00E12C77">
        <w:tc>
          <w:tcPr>
            <w:tcW w:w="9242" w:type="dxa"/>
            <w:shd w:val="clear" w:color="auto" w:fill="auto"/>
          </w:tcPr>
          <w:p w14:paraId="5FD7ED4E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Xavier Isaac EUCEDA FÚNEZ</w:t>
            </w:r>
          </w:p>
          <w:p w14:paraId="79B7B71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Coordinator</w:t>
            </w:r>
          </w:p>
          <w:p w14:paraId="17F8649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</w:t>
            </w:r>
          </w:p>
          <w:p w14:paraId="2F38EB2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+502 2209 9244</w:t>
            </w:r>
          </w:p>
          <w:p w14:paraId="35A0E96A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xeuceda@oirsa.org</w:t>
            </w:r>
          </w:p>
        </w:tc>
      </w:tr>
      <w:tr w:rsidR="00E12C77" w14:paraId="494730BA" w14:textId="77777777" w:rsidTr="00E12C77">
        <w:tc>
          <w:tcPr>
            <w:tcW w:w="9242" w:type="dxa"/>
            <w:shd w:val="clear" w:color="auto" w:fill="auto"/>
          </w:tcPr>
          <w:p w14:paraId="780A96C6" w14:textId="77777777" w:rsidR="00E12C77" w:rsidRDefault="00E12C77" w:rsidP="00857403"/>
        </w:tc>
      </w:tr>
      <w:tr w:rsidR="00E12C77" w14:paraId="39341611" w14:textId="77777777" w:rsidTr="00E12C77">
        <w:tc>
          <w:tcPr>
            <w:tcW w:w="9242" w:type="dxa"/>
            <w:shd w:val="clear" w:color="auto" w:fill="auto"/>
          </w:tcPr>
          <w:p w14:paraId="4B2520B8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Mr Carlos Ramón URÍAS MORALES</w:t>
            </w:r>
          </w:p>
          <w:p w14:paraId="6A6501D1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r w:rsidRPr="003D3940">
              <w:rPr>
                <w:rFonts w:cs="Times New Roman"/>
                <w:lang w:val="es-ES"/>
              </w:rPr>
              <w:t>Regional director</w:t>
            </w:r>
          </w:p>
          <w:p w14:paraId="40039A0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Planth</w:t>
            </w:r>
            <w:proofErr w:type="spellEnd"/>
            <w:r>
              <w:rPr>
                <w:rFonts w:cs="Times New Roman"/>
              </w:rPr>
              <w:t xml:space="preserve"> Health</w:t>
            </w:r>
          </w:p>
          <w:p w14:paraId="6537BB2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502 2209 9244</w:t>
            </w:r>
          </w:p>
          <w:p w14:paraId="2612C59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curias@oirsa.org</w:t>
            </w:r>
          </w:p>
        </w:tc>
      </w:tr>
      <w:tr w:rsidR="00E12C77" w14:paraId="7E299EF0" w14:textId="77777777" w:rsidTr="00E12C77">
        <w:tc>
          <w:tcPr>
            <w:tcW w:w="9242" w:type="dxa"/>
            <w:shd w:val="clear" w:color="auto" w:fill="auto"/>
          </w:tcPr>
          <w:p w14:paraId="1E3F5196" w14:textId="77777777" w:rsidR="00E12C77" w:rsidRDefault="00E12C77" w:rsidP="00857403"/>
        </w:tc>
      </w:tr>
      <w:tr w:rsidR="00E12C77" w:rsidRPr="00610296" w14:paraId="46389B9D" w14:textId="77777777" w:rsidTr="00E12C77">
        <w:tc>
          <w:tcPr>
            <w:tcW w:w="9242" w:type="dxa"/>
            <w:shd w:val="clear" w:color="auto" w:fill="auto"/>
          </w:tcPr>
          <w:p w14:paraId="1DC346EA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PACIFIC PLANT PROTECTION ORGANISATION</w:t>
            </w:r>
          </w:p>
          <w:p w14:paraId="67843DDF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DE PROTECTION DES VÉGÉTAUX POUR LE PACIFIQUE</w:t>
            </w:r>
          </w:p>
          <w:p w14:paraId="57467D0F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DE PROTECCIÓN FITOSANITARIA DEL PACIFICO</w:t>
            </w:r>
          </w:p>
        </w:tc>
      </w:tr>
      <w:tr w:rsidR="00E12C77" w:rsidRPr="00610296" w14:paraId="70914A04" w14:textId="77777777" w:rsidTr="00E12C77">
        <w:tc>
          <w:tcPr>
            <w:tcW w:w="9242" w:type="dxa"/>
            <w:shd w:val="clear" w:color="auto" w:fill="auto"/>
          </w:tcPr>
          <w:p w14:paraId="04B6B6D9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2D12A3E4" w14:textId="77777777" w:rsidTr="00E12C77">
        <w:tc>
          <w:tcPr>
            <w:tcW w:w="9242" w:type="dxa"/>
            <w:shd w:val="clear" w:color="auto" w:fill="auto"/>
          </w:tcPr>
          <w:p w14:paraId="10D17B9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*Mr </w:t>
            </w:r>
            <w:proofErr w:type="spellStart"/>
            <w:r>
              <w:rPr>
                <w:rFonts w:cs="Times New Roman"/>
              </w:rPr>
              <w:t>Visoni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Motofaga</w:t>
            </w:r>
            <w:proofErr w:type="spellEnd"/>
            <w:r>
              <w:rPr>
                <w:rFonts w:cs="Times New Roman"/>
              </w:rPr>
              <w:t xml:space="preserve"> TIMOTE</w:t>
            </w:r>
          </w:p>
          <w:p w14:paraId="4F7ECDF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Executive Secretary </w:t>
            </w:r>
          </w:p>
          <w:p w14:paraId="4EB101A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Pacific Plant Protection Organisation </w:t>
            </w:r>
          </w:p>
          <w:p w14:paraId="7798697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visonit@spc.int</w:t>
            </w:r>
          </w:p>
        </w:tc>
      </w:tr>
      <w:tr w:rsidR="00E12C77" w14:paraId="38C06150" w14:textId="77777777" w:rsidTr="00E12C77">
        <w:tc>
          <w:tcPr>
            <w:tcW w:w="9242" w:type="dxa"/>
            <w:shd w:val="clear" w:color="auto" w:fill="auto"/>
          </w:tcPr>
          <w:p w14:paraId="3F263B5E" w14:textId="77777777" w:rsidR="00E12C77" w:rsidRDefault="00E12C77" w:rsidP="00857403"/>
        </w:tc>
      </w:tr>
    </w:tbl>
    <w:p w14:paraId="4761FD93" w14:textId="77777777" w:rsidR="00E12C77" w:rsidRDefault="00E12C77" w:rsidP="00E12C77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12C77" w14:paraId="60BE23BD" w14:textId="77777777" w:rsidTr="00857403">
        <w:tc>
          <w:tcPr>
            <w:tcW w:w="9242" w:type="dxa"/>
            <w:shd w:val="clear" w:color="auto" w:fill="auto"/>
          </w:tcPr>
          <w:p w14:paraId="1549BD22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NATIONS AND SPECIALIZED AGENCIES</w:t>
            </w:r>
          </w:p>
          <w:p w14:paraId="48E974D4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NATIONS UNIES ET INSTITUTIONS SPÉCIALISÉES</w:t>
            </w:r>
          </w:p>
          <w:p w14:paraId="3F33BAB0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NACIONES UNIDAS Y ORGANISMOS ESPECIALIZADOS</w:t>
            </w:r>
          </w:p>
          <w:p w14:paraId="3E8DCB54" w14:textId="77777777" w:rsidR="00E12C77" w:rsidRPr="003D3940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E12C77" w:rsidRPr="00610296" w14:paraId="69B0F188" w14:textId="77777777" w:rsidTr="00857403">
        <w:tc>
          <w:tcPr>
            <w:tcW w:w="9242" w:type="dxa"/>
            <w:shd w:val="clear" w:color="auto" w:fill="auto"/>
          </w:tcPr>
          <w:p w14:paraId="796DFBC6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AND AGRICULTURE ORGANIZATION OF THE UNITED NATIONS</w:t>
            </w:r>
          </w:p>
          <w:p w14:paraId="0B60CD46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DES NATIONS UNIES POUR L'ALIMENTATION ET L'AGRICULTURE</w:t>
            </w:r>
          </w:p>
          <w:p w14:paraId="1BAFB11A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ORGANIZACIÓN DE LAS NACIONES UNIDAS PARA LA AGRICULTURA Y LA</w:t>
            </w:r>
          </w:p>
          <w:p w14:paraId="3E29EE8A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ALIMENTACIÓN (REPRESENTACIÓN DE LA FAO EN RWANDA)</w:t>
            </w:r>
          </w:p>
        </w:tc>
      </w:tr>
      <w:tr w:rsidR="00E12C77" w:rsidRPr="00610296" w14:paraId="556B2087" w14:textId="77777777" w:rsidTr="00857403">
        <w:tc>
          <w:tcPr>
            <w:tcW w:w="9242" w:type="dxa"/>
            <w:shd w:val="clear" w:color="auto" w:fill="auto"/>
          </w:tcPr>
          <w:p w14:paraId="442EE099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67572EBA" w14:textId="77777777" w:rsidTr="00857403">
        <w:tc>
          <w:tcPr>
            <w:tcW w:w="9242" w:type="dxa"/>
            <w:shd w:val="clear" w:color="auto" w:fill="auto"/>
          </w:tcPr>
          <w:p w14:paraId="09CBB7CF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Mariam ALMASRI</w:t>
            </w:r>
          </w:p>
        </w:tc>
      </w:tr>
      <w:tr w:rsidR="00E12C77" w14:paraId="5B5E8BEC" w14:textId="77777777" w:rsidTr="00857403">
        <w:tc>
          <w:tcPr>
            <w:tcW w:w="9242" w:type="dxa"/>
            <w:shd w:val="clear" w:color="auto" w:fill="auto"/>
          </w:tcPr>
          <w:p w14:paraId="16A88E0F" w14:textId="77777777" w:rsidR="00E12C77" w:rsidRDefault="00E12C77" w:rsidP="00857403"/>
        </w:tc>
      </w:tr>
      <w:tr w:rsidR="00E12C77" w14:paraId="16DB19F3" w14:textId="77777777" w:rsidTr="00857403">
        <w:tc>
          <w:tcPr>
            <w:tcW w:w="9242" w:type="dxa"/>
            <w:shd w:val="clear" w:color="auto" w:fill="auto"/>
          </w:tcPr>
          <w:p w14:paraId="552AB89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MARITIME ORGANIZATION</w:t>
            </w:r>
          </w:p>
          <w:p w14:paraId="62F89395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MARITIME INTERNATIONALE</w:t>
            </w:r>
          </w:p>
          <w:p w14:paraId="75429856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ORGANIZACIÓN MARÍTIMA INTERNACIONAL</w:t>
            </w:r>
          </w:p>
        </w:tc>
      </w:tr>
      <w:tr w:rsidR="00E12C77" w14:paraId="21B0DD71" w14:textId="77777777" w:rsidTr="00857403">
        <w:tc>
          <w:tcPr>
            <w:tcW w:w="9242" w:type="dxa"/>
            <w:shd w:val="clear" w:color="auto" w:fill="auto"/>
          </w:tcPr>
          <w:p w14:paraId="6E7F38BF" w14:textId="77777777" w:rsidR="00E12C77" w:rsidRDefault="00E12C77" w:rsidP="00857403">
            <w:pPr>
              <w:pStyle w:val="Country"/>
            </w:pPr>
          </w:p>
        </w:tc>
      </w:tr>
      <w:tr w:rsidR="00E12C77" w14:paraId="5626D816" w14:textId="77777777" w:rsidTr="00857403">
        <w:tc>
          <w:tcPr>
            <w:tcW w:w="9242" w:type="dxa"/>
            <w:shd w:val="clear" w:color="auto" w:fill="auto"/>
          </w:tcPr>
          <w:p w14:paraId="192BFAD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Alfredo PARROQUÍN-OHLSON</w:t>
            </w:r>
          </w:p>
          <w:p w14:paraId="4741D15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308869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Cargoes and Technical Cooperation Coordination</w:t>
            </w:r>
          </w:p>
          <w:p w14:paraId="391F369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Subdivision for Marine Technology and Cargoes</w:t>
            </w:r>
          </w:p>
          <w:p w14:paraId="7D7E882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Maritime Safety Division</w:t>
            </w:r>
          </w:p>
          <w:p w14:paraId="7A3B75E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apohlson@imo.org</w:t>
            </w:r>
          </w:p>
        </w:tc>
      </w:tr>
      <w:tr w:rsidR="00E12C77" w14:paraId="52E99EBC" w14:textId="77777777" w:rsidTr="00857403">
        <w:tc>
          <w:tcPr>
            <w:tcW w:w="9242" w:type="dxa"/>
            <w:shd w:val="clear" w:color="auto" w:fill="auto"/>
          </w:tcPr>
          <w:p w14:paraId="2B3CB49C" w14:textId="77777777" w:rsidR="00E12C77" w:rsidRDefault="00E12C77" w:rsidP="00857403"/>
        </w:tc>
      </w:tr>
      <w:tr w:rsidR="00E12C77" w14:paraId="3D97F2C1" w14:textId="77777777" w:rsidTr="00857403">
        <w:tc>
          <w:tcPr>
            <w:tcW w:w="9242" w:type="dxa"/>
            <w:shd w:val="clear" w:color="auto" w:fill="auto"/>
          </w:tcPr>
          <w:p w14:paraId="677B78DF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UNIVERSAL POSTAL UNION</w:t>
            </w:r>
          </w:p>
          <w:p w14:paraId="06D8F66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POSTALE UNIVERSELLE</w:t>
            </w:r>
          </w:p>
          <w:p w14:paraId="4C719CC4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UNIÓN POSTAL UNIVERSAL</w:t>
            </w:r>
          </w:p>
        </w:tc>
      </w:tr>
      <w:tr w:rsidR="00E12C77" w14:paraId="44BB3380" w14:textId="77777777" w:rsidTr="00857403">
        <w:tc>
          <w:tcPr>
            <w:tcW w:w="9242" w:type="dxa"/>
            <w:shd w:val="clear" w:color="auto" w:fill="auto"/>
          </w:tcPr>
          <w:p w14:paraId="0948B101" w14:textId="77777777" w:rsidR="00E12C77" w:rsidRDefault="00E12C77" w:rsidP="00857403">
            <w:pPr>
              <w:pStyle w:val="Country"/>
            </w:pPr>
          </w:p>
        </w:tc>
      </w:tr>
      <w:tr w:rsidR="00E12C77" w14:paraId="37CBD91C" w14:textId="77777777" w:rsidTr="00857403">
        <w:tc>
          <w:tcPr>
            <w:tcW w:w="9242" w:type="dxa"/>
            <w:shd w:val="clear" w:color="auto" w:fill="auto"/>
          </w:tcPr>
          <w:p w14:paraId="5CB3A1E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Susan PATNODE</w:t>
            </w:r>
          </w:p>
          <w:p w14:paraId="7257AE3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Postal Operations and Safety Expert</w:t>
            </w:r>
          </w:p>
          <w:p w14:paraId="28C2E81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Universal Postal Union</w:t>
            </w:r>
          </w:p>
          <w:p w14:paraId="584DB2A9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susan.PATNODE@upu.int</w:t>
            </w:r>
          </w:p>
        </w:tc>
      </w:tr>
      <w:tr w:rsidR="00E12C77" w14:paraId="296C2E40" w14:textId="77777777" w:rsidTr="00857403">
        <w:tc>
          <w:tcPr>
            <w:tcW w:w="9242" w:type="dxa"/>
            <w:shd w:val="clear" w:color="auto" w:fill="auto"/>
          </w:tcPr>
          <w:p w14:paraId="2254C73D" w14:textId="77777777" w:rsidR="00E12C77" w:rsidRDefault="00E12C77" w:rsidP="00857403"/>
        </w:tc>
      </w:tr>
      <w:tr w:rsidR="00E12C77" w:rsidRPr="00610296" w14:paraId="64CE910A" w14:textId="77777777" w:rsidTr="00857403">
        <w:tc>
          <w:tcPr>
            <w:tcW w:w="9242" w:type="dxa"/>
            <w:shd w:val="clear" w:color="auto" w:fill="auto"/>
          </w:tcPr>
          <w:p w14:paraId="363724D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CONVENTION ON BIOLOGICAL DIVERSITY</w:t>
            </w:r>
          </w:p>
          <w:p w14:paraId="7C8D32E7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CONVENTION SUR LA DIVERSITÉ BIOLOGIQUE</w:t>
            </w:r>
          </w:p>
          <w:p w14:paraId="4FE6D036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CONVENIO SOBRE LA DIVERSIDAD BIOLÓGICA</w:t>
            </w:r>
          </w:p>
        </w:tc>
      </w:tr>
      <w:tr w:rsidR="00E12C77" w:rsidRPr="00610296" w14:paraId="6A0C9BFE" w14:textId="77777777" w:rsidTr="00857403">
        <w:tc>
          <w:tcPr>
            <w:tcW w:w="9242" w:type="dxa"/>
            <w:shd w:val="clear" w:color="auto" w:fill="auto"/>
          </w:tcPr>
          <w:p w14:paraId="639F1C46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4EC83339" w14:textId="77777777" w:rsidTr="00857403">
        <w:tc>
          <w:tcPr>
            <w:tcW w:w="9242" w:type="dxa"/>
            <w:shd w:val="clear" w:color="auto" w:fill="auto"/>
          </w:tcPr>
          <w:p w14:paraId="00C95511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Ms Marianela ARAYA QUESADA</w:t>
            </w:r>
          </w:p>
          <w:p w14:paraId="46D10EF8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Programme officer</w:t>
            </w:r>
          </w:p>
          <w:p w14:paraId="5D3816D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Biodiversity and health / Invasive Alien Species</w:t>
            </w:r>
          </w:p>
          <w:p w14:paraId="4BD1E843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marianela.araya@un.org</w:t>
            </w:r>
          </w:p>
        </w:tc>
      </w:tr>
      <w:tr w:rsidR="00E12C77" w14:paraId="53CA14B6" w14:textId="77777777" w:rsidTr="00857403">
        <w:tc>
          <w:tcPr>
            <w:tcW w:w="9242" w:type="dxa"/>
            <w:shd w:val="clear" w:color="auto" w:fill="auto"/>
          </w:tcPr>
          <w:p w14:paraId="7161E639" w14:textId="77777777" w:rsidR="00E12C77" w:rsidRDefault="00E12C77" w:rsidP="00857403"/>
        </w:tc>
      </w:tr>
      <w:tr w:rsidR="00E12C77" w:rsidRPr="00610296" w14:paraId="52159775" w14:textId="77777777" w:rsidTr="00857403">
        <w:tc>
          <w:tcPr>
            <w:tcW w:w="9242" w:type="dxa"/>
            <w:shd w:val="clear" w:color="auto" w:fill="auto"/>
          </w:tcPr>
          <w:p w14:paraId="0A897BA3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FAO REGIONAL OFFICES</w:t>
            </w:r>
          </w:p>
          <w:p w14:paraId="5758D6CF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BUREAUX RÉGIONAUX DE LA FAO</w:t>
            </w:r>
          </w:p>
          <w:p w14:paraId="06359EB1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OFICINA REGIONALES DE LA FAO</w:t>
            </w:r>
          </w:p>
        </w:tc>
      </w:tr>
      <w:tr w:rsidR="00E12C77" w:rsidRPr="00610296" w14:paraId="07B60143" w14:textId="77777777" w:rsidTr="00857403">
        <w:tc>
          <w:tcPr>
            <w:tcW w:w="9242" w:type="dxa"/>
            <w:shd w:val="clear" w:color="auto" w:fill="auto"/>
          </w:tcPr>
          <w:p w14:paraId="21605552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A25019B" w14:textId="77777777" w:rsidTr="00857403">
        <w:tc>
          <w:tcPr>
            <w:tcW w:w="9242" w:type="dxa"/>
            <w:shd w:val="clear" w:color="auto" w:fill="auto"/>
          </w:tcPr>
          <w:p w14:paraId="6C5B0BF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Jean Baptiste BAHAMA</w:t>
            </w:r>
          </w:p>
          <w:p w14:paraId="7BE76F3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Production and Protection Officer</w:t>
            </w:r>
          </w:p>
          <w:p w14:paraId="78A2019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FAORAF</w:t>
            </w:r>
          </w:p>
        </w:tc>
      </w:tr>
      <w:tr w:rsidR="00E12C77" w14:paraId="4FA4CEDA" w14:textId="77777777" w:rsidTr="00857403">
        <w:tc>
          <w:tcPr>
            <w:tcW w:w="9242" w:type="dxa"/>
            <w:shd w:val="clear" w:color="auto" w:fill="auto"/>
          </w:tcPr>
          <w:p w14:paraId="78BB9735" w14:textId="77777777" w:rsidR="00E12C77" w:rsidRDefault="00E12C77" w:rsidP="00857403"/>
        </w:tc>
      </w:tr>
      <w:tr w:rsidR="00E12C77" w14:paraId="2646921C" w14:textId="77777777" w:rsidTr="00857403">
        <w:tc>
          <w:tcPr>
            <w:tcW w:w="9242" w:type="dxa"/>
            <w:shd w:val="clear" w:color="auto" w:fill="auto"/>
          </w:tcPr>
          <w:p w14:paraId="00A0721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Adin </w:t>
            </w:r>
            <w:proofErr w:type="spellStart"/>
            <w:r>
              <w:rPr>
                <w:rFonts w:cs="Times New Roman"/>
              </w:rPr>
              <w:t>Yeton</w:t>
            </w:r>
            <w:proofErr w:type="spellEnd"/>
            <w:r>
              <w:rPr>
                <w:rFonts w:cs="Times New Roman"/>
              </w:rPr>
              <w:t xml:space="preserve"> BLOUKOUNON GOUBALAN</w:t>
            </w:r>
          </w:p>
        </w:tc>
      </w:tr>
      <w:tr w:rsidR="00E12C77" w14:paraId="0CA994BC" w14:textId="77777777" w:rsidTr="00857403">
        <w:tc>
          <w:tcPr>
            <w:tcW w:w="9242" w:type="dxa"/>
            <w:shd w:val="clear" w:color="auto" w:fill="auto"/>
          </w:tcPr>
          <w:p w14:paraId="7C601243" w14:textId="77777777" w:rsidR="00E12C77" w:rsidRDefault="00E12C77" w:rsidP="00857403"/>
        </w:tc>
      </w:tr>
      <w:tr w:rsidR="00E12C77" w14:paraId="180B45AD" w14:textId="77777777" w:rsidTr="00857403">
        <w:tc>
          <w:tcPr>
            <w:tcW w:w="9242" w:type="dxa"/>
            <w:shd w:val="clear" w:color="auto" w:fill="auto"/>
          </w:tcPr>
          <w:p w14:paraId="60BB99E1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Viliami </w:t>
            </w:r>
            <w:proofErr w:type="spellStart"/>
            <w:r>
              <w:rPr>
                <w:rFonts w:cs="Times New Roman"/>
              </w:rPr>
              <w:t>Tisileli</w:t>
            </w:r>
            <w:proofErr w:type="spellEnd"/>
            <w:r>
              <w:rPr>
                <w:rFonts w:cs="Times New Roman"/>
              </w:rPr>
              <w:t xml:space="preserve"> FAKAVA</w:t>
            </w:r>
          </w:p>
        </w:tc>
      </w:tr>
      <w:tr w:rsidR="00E12C77" w14:paraId="62A2C3B3" w14:textId="77777777" w:rsidTr="00857403">
        <w:tc>
          <w:tcPr>
            <w:tcW w:w="9242" w:type="dxa"/>
            <w:shd w:val="clear" w:color="auto" w:fill="auto"/>
          </w:tcPr>
          <w:p w14:paraId="037CB7C5" w14:textId="77777777" w:rsidR="00E12C77" w:rsidRDefault="00E12C77" w:rsidP="00857403"/>
        </w:tc>
      </w:tr>
      <w:tr w:rsidR="00E12C77" w14:paraId="15C98CE0" w14:textId="77777777" w:rsidTr="00857403">
        <w:tc>
          <w:tcPr>
            <w:tcW w:w="9242" w:type="dxa"/>
            <w:shd w:val="clear" w:color="auto" w:fill="auto"/>
          </w:tcPr>
          <w:p w14:paraId="193AA0A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Yubak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Dhoj</w:t>
            </w:r>
            <w:proofErr w:type="spellEnd"/>
            <w:r>
              <w:rPr>
                <w:rFonts w:cs="Times New Roman"/>
              </w:rPr>
              <w:t xml:space="preserve"> GC</w:t>
            </w:r>
          </w:p>
          <w:p w14:paraId="79317BA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Agricultural Officer</w:t>
            </w:r>
          </w:p>
          <w:p w14:paraId="7A61D231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FAORAP</w:t>
            </w:r>
          </w:p>
        </w:tc>
      </w:tr>
      <w:tr w:rsidR="00E12C77" w14:paraId="37F0B75D" w14:textId="77777777" w:rsidTr="00857403">
        <w:tc>
          <w:tcPr>
            <w:tcW w:w="9242" w:type="dxa"/>
            <w:shd w:val="clear" w:color="auto" w:fill="auto"/>
          </w:tcPr>
          <w:p w14:paraId="702E3694" w14:textId="77777777" w:rsidR="00E12C77" w:rsidRDefault="00E12C77" w:rsidP="00857403"/>
        </w:tc>
      </w:tr>
      <w:tr w:rsidR="00E12C77" w14:paraId="4A3441B1" w14:textId="77777777" w:rsidTr="00857403">
        <w:tc>
          <w:tcPr>
            <w:tcW w:w="9242" w:type="dxa"/>
            <w:shd w:val="clear" w:color="auto" w:fill="auto"/>
          </w:tcPr>
          <w:p w14:paraId="28B73E5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Raixa</w:t>
            </w:r>
            <w:proofErr w:type="spellEnd"/>
            <w:r>
              <w:rPr>
                <w:rFonts w:cs="Times New Roman"/>
              </w:rPr>
              <w:t xml:space="preserve"> Elena LLAUGER RIVERON</w:t>
            </w:r>
          </w:p>
          <w:p w14:paraId="18DF0AAA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Crop Protection Officer</w:t>
            </w:r>
          </w:p>
          <w:p w14:paraId="3FA8CFAF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FAOSLM</w:t>
            </w:r>
          </w:p>
        </w:tc>
      </w:tr>
      <w:tr w:rsidR="00E12C77" w14:paraId="289E08FE" w14:textId="77777777" w:rsidTr="00857403">
        <w:tc>
          <w:tcPr>
            <w:tcW w:w="9242" w:type="dxa"/>
            <w:shd w:val="clear" w:color="auto" w:fill="auto"/>
          </w:tcPr>
          <w:p w14:paraId="51C90A54" w14:textId="77777777" w:rsidR="00E12C77" w:rsidRDefault="00E12C77" w:rsidP="00857403"/>
        </w:tc>
      </w:tr>
      <w:tr w:rsidR="00E12C77" w:rsidRPr="00610296" w14:paraId="0E0170FE" w14:textId="77777777" w:rsidTr="00857403">
        <w:tc>
          <w:tcPr>
            <w:tcW w:w="9242" w:type="dxa"/>
            <w:shd w:val="clear" w:color="auto" w:fill="auto"/>
          </w:tcPr>
          <w:p w14:paraId="51CBAEE5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Mr Melvin Leonardo MEDINA NAVARRO</w:t>
            </w:r>
          </w:p>
        </w:tc>
      </w:tr>
      <w:tr w:rsidR="00E12C77" w:rsidRPr="00610296" w14:paraId="271ABEDE" w14:textId="77777777" w:rsidTr="00857403">
        <w:tc>
          <w:tcPr>
            <w:tcW w:w="9242" w:type="dxa"/>
            <w:shd w:val="clear" w:color="auto" w:fill="auto"/>
          </w:tcPr>
          <w:p w14:paraId="68588608" w14:textId="77777777" w:rsidR="00E12C77" w:rsidRPr="00610296" w:rsidRDefault="00E12C77" w:rsidP="00857403">
            <w:pPr>
              <w:rPr>
                <w:lang w:val="it-IT"/>
              </w:rPr>
            </w:pPr>
          </w:p>
        </w:tc>
      </w:tr>
      <w:tr w:rsidR="00E12C77" w14:paraId="5A37E2ED" w14:textId="77777777" w:rsidTr="00857403">
        <w:tc>
          <w:tcPr>
            <w:tcW w:w="9242" w:type="dxa"/>
            <w:shd w:val="clear" w:color="auto" w:fill="auto"/>
          </w:tcPr>
          <w:p w14:paraId="48191BF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Mathew MUSUMBALE ABANG</w:t>
            </w:r>
          </w:p>
          <w:p w14:paraId="0651EFD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Officer</w:t>
            </w:r>
          </w:p>
          <w:p w14:paraId="106A547C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FAOSFS</w:t>
            </w:r>
          </w:p>
        </w:tc>
      </w:tr>
      <w:tr w:rsidR="00E12C77" w14:paraId="5FDABD64" w14:textId="77777777" w:rsidTr="00857403">
        <w:tc>
          <w:tcPr>
            <w:tcW w:w="9242" w:type="dxa"/>
            <w:shd w:val="clear" w:color="auto" w:fill="auto"/>
          </w:tcPr>
          <w:p w14:paraId="2D097BAF" w14:textId="77777777" w:rsidR="00E12C77" w:rsidRDefault="00E12C77" w:rsidP="00857403"/>
        </w:tc>
      </w:tr>
      <w:tr w:rsidR="00E12C77" w14:paraId="1C4D4F84" w14:textId="77777777" w:rsidTr="00857403">
        <w:tc>
          <w:tcPr>
            <w:tcW w:w="9242" w:type="dxa"/>
            <w:shd w:val="clear" w:color="auto" w:fill="auto"/>
          </w:tcPr>
          <w:p w14:paraId="65A096D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Mohamed Elhady SIDATT</w:t>
            </w:r>
          </w:p>
          <w:p w14:paraId="5CC7BD6D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75BADA1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FAOSNE</w:t>
            </w:r>
          </w:p>
        </w:tc>
      </w:tr>
      <w:tr w:rsidR="00E12C77" w14:paraId="08C9DA41" w14:textId="77777777" w:rsidTr="00857403">
        <w:tc>
          <w:tcPr>
            <w:tcW w:w="9242" w:type="dxa"/>
            <w:shd w:val="clear" w:color="auto" w:fill="auto"/>
          </w:tcPr>
          <w:p w14:paraId="5CF04668" w14:textId="77777777" w:rsidR="00E12C77" w:rsidRDefault="00E12C77" w:rsidP="00857403"/>
        </w:tc>
      </w:tr>
      <w:tr w:rsidR="00E12C77" w14:paraId="46675AE7" w14:textId="77777777" w:rsidTr="00857403">
        <w:tc>
          <w:tcPr>
            <w:tcW w:w="9242" w:type="dxa"/>
            <w:shd w:val="clear" w:color="auto" w:fill="auto"/>
          </w:tcPr>
          <w:p w14:paraId="42C6944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Taher YASEEN</w:t>
            </w:r>
          </w:p>
          <w:p w14:paraId="573254A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Plant Protection Officer</w:t>
            </w:r>
          </w:p>
          <w:p w14:paraId="40E5AE9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FAORNE</w:t>
            </w:r>
          </w:p>
        </w:tc>
      </w:tr>
      <w:tr w:rsidR="00E12C77" w14:paraId="409015D3" w14:textId="77777777" w:rsidTr="00857403">
        <w:tc>
          <w:tcPr>
            <w:tcW w:w="9242" w:type="dxa"/>
            <w:shd w:val="clear" w:color="auto" w:fill="auto"/>
          </w:tcPr>
          <w:p w14:paraId="0617226B" w14:textId="77777777" w:rsidR="00E12C77" w:rsidRDefault="00E12C77" w:rsidP="00857403"/>
        </w:tc>
      </w:tr>
      <w:tr w:rsidR="00E12C77" w:rsidRPr="00610296" w14:paraId="70343884" w14:textId="77777777" w:rsidTr="00857403">
        <w:tc>
          <w:tcPr>
            <w:tcW w:w="9242" w:type="dxa"/>
            <w:shd w:val="clear" w:color="auto" w:fill="auto"/>
          </w:tcPr>
          <w:p w14:paraId="72A206E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INTERNATIONAL ATOMIC ENERGY AGENCY</w:t>
            </w:r>
          </w:p>
          <w:p w14:paraId="4CEFE885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AGENCE INTERNATIONALE DE L'ÉNERGIE ATOMIQUE</w:t>
            </w:r>
          </w:p>
          <w:p w14:paraId="2AB80212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ORGANISMO INTERNACIONAL DE ENERGÍA ATÓMICA</w:t>
            </w:r>
          </w:p>
        </w:tc>
      </w:tr>
      <w:tr w:rsidR="00E12C77" w:rsidRPr="00610296" w14:paraId="3D51E656" w14:textId="77777777" w:rsidTr="00857403">
        <w:tc>
          <w:tcPr>
            <w:tcW w:w="9242" w:type="dxa"/>
            <w:shd w:val="clear" w:color="auto" w:fill="auto"/>
          </w:tcPr>
          <w:p w14:paraId="1E6900D6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14:paraId="73005DE4" w14:textId="77777777" w:rsidTr="00857403">
        <w:tc>
          <w:tcPr>
            <w:tcW w:w="9242" w:type="dxa"/>
            <w:shd w:val="clear" w:color="auto" w:fill="auto"/>
          </w:tcPr>
          <w:p w14:paraId="09FE4DD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Walther ENKERLIN</w:t>
            </w:r>
          </w:p>
          <w:p w14:paraId="7BFD918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Entomologist / Technical Officer </w:t>
            </w:r>
          </w:p>
          <w:p w14:paraId="49C44F5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Joint FAO/IAEA Centre of Nuclear</w:t>
            </w:r>
          </w:p>
          <w:p w14:paraId="0B23B2A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Techniques in Food and Agriculture</w:t>
            </w:r>
          </w:p>
          <w:p w14:paraId="7389EE3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Vienna</w:t>
            </w:r>
          </w:p>
          <w:p w14:paraId="0D8562C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+43.1.2600.26062</w:t>
            </w:r>
          </w:p>
          <w:p w14:paraId="512AD37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W.R.Enkerlin@iaea.org</w:t>
            </w:r>
          </w:p>
        </w:tc>
      </w:tr>
      <w:tr w:rsidR="00E12C77" w14:paraId="6ABED41B" w14:textId="77777777" w:rsidTr="00857403">
        <w:tc>
          <w:tcPr>
            <w:tcW w:w="9242" w:type="dxa"/>
            <w:shd w:val="clear" w:color="auto" w:fill="auto"/>
          </w:tcPr>
          <w:p w14:paraId="701EDADA" w14:textId="77777777" w:rsidR="00E12C77" w:rsidRDefault="00E12C77" w:rsidP="00857403"/>
        </w:tc>
      </w:tr>
      <w:tr w:rsidR="00E12C77" w:rsidRPr="00610296" w14:paraId="4E5F176B" w14:textId="77777777" w:rsidTr="00857403">
        <w:tc>
          <w:tcPr>
            <w:tcW w:w="9242" w:type="dxa"/>
            <w:shd w:val="clear" w:color="auto" w:fill="auto"/>
          </w:tcPr>
          <w:p w14:paraId="35DBF3D7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SECRETARIAT OF THE PACIFIC COMMUNITY</w:t>
            </w:r>
          </w:p>
          <w:p w14:paraId="52264563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SECRÉTARIAT GÉNÉRAL DE LA COMMUNAUTÉ DU PACIFIQUE</w:t>
            </w:r>
          </w:p>
          <w:p w14:paraId="2140CF5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SECRETARÍA DE LA COMUNIDAD DEL PACÍFICO</w:t>
            </w:r>
          </w:p>
        </w:tc>
      </w:tr>
      <w:tr w:rsidR="00E12C77" w:rsidRPr="00610296" w14:paraId="24B0B6F6" w14:textId="77777777" w:rsidTr="00857403">
        <w:tc>
          <w:tcPr>
            <w:tcW w:w="9242" w:type="dxa"/>
            <w:shd w:val="clear" w:color="auto" w:fill="auto"/>
          </w:tcPr>
          <w:p w14:paraId="31124368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6A78DAA0" w14:textId="77777777" w:rsidTr="00857403">
        <w:tc>
          <w:tcPr>
            <w:tcW w:w="9242" w:type="dxa"/>
            <w:shd w:val="clear" w:color="auto" w:fill="auto"/>
          </w:tcPr>
          <w:p w14:paraId="2A67CE77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proofErr w:type="spellStart"/>
            <w:r w:rsidRPr="003D3940">
              <w:rPr>
                <w:rFonts w:cs="Times New Roman"/>
                <w:lang w:val="en-US"/>
              </w:rPr>
              <w:t>Ms</w:t>
            </w:r>
            <w:proofErr w:type="spellEnd"/>
            <w:r w:rsidRPr="003D3940">
              <w:rPr>
                <w:rFonts w:cs="Times New Roman"/>
                <w:lang w:val="en-US"/>
              </w:rPr>
              <w:t xml:space="preserve"> Florence RAHIRIA</w:t>
            </w:r>
          </w:p>
          <w:p w14:paraId="6B686F90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Deputy Director</w:t>
            </w:r>
          </w:p>
          <w:p w14:paraId="208CDA54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Land Resources Division</w:t>
            </w:r>
          </w:p>
          <w:p w14:paraId="56A09B76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New Caledonia</w:t>
            </w:r>
          </w:p>
        </w:tc>
      </w:tr>
      <w:tr w:rsidR="00E12C77" w:rsidRPr="003D3940" w14:paraId="6BBBACB8" w14:textId="77777777" w:rsidTr="00857403">
        <w:tc>
          <w:tcPr>
            <w:tcW w:w="9242" w:type="dxa"/>
            <w:shd w:val="clear" w:color="auto" w:fill="auto"/>
          </w:tcPr>
          <w:p w14:paraId="39682762" w14:textId="77777777" w:rsidR="00E12C77" w:rsidRPr="003D3940" w:rsidRDefault="00E12C77" w:rsidP="00857403">
            <w:pPr>
              <w:rPr>
                <w:lang w:val="es-ES"/>
              </w:rPr>
            </w:pPr>
          </w:p>
        </w:tc>
      </w:tr>
    </w:tbl>
    <w:p w14:paraId="19DE120C" w14:textId="77777777" w:rsidR="00E12C77" w:rsidRDefault="00E12C77" w:rsidP="00E12C77">
      <w:r>
        <w:br w:type="page"/>
      </w:r>
    </w:p>
    <w:p w14:paraId="6371AD5A" w14:textId="77777777" w:rsidR="0071573B" w:rsidRDefault="0071573B" w:rsidP="00857403">
      <w:pPr>
        <w:pStyle w:val="DocTitle"/>
        <w:rPr>
          <w:rFonts w:ascii="Times New Roman" w:hAnsi="Times New Roman" w:cs="Times New Roman"/>
        </w:rPr>
        <w:sectPr w:rsidR="0071573B" w:rsidSect="008973F2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E12C77" w:rsidRPr="003D3940" w14:paraId="5C4CD285" w14:textId="77777777" w:rsidTr="00857403">
        <w:tc>
          <w:tcPr>
            <w:tcW w:w="9242" w:type="dxa"/>
            <w:shd w:val="clear" w:color="auto" w:fill="auto"/>
          </w:tcPr>
          <w:p w14:paraId="77670BEE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OBSEVERS FROM INTERGOVERNMENTAL ORGANIZATIONS</w:t>
            </w:r>
          </w:p>
          <w:p w14:paraId="4741A4CB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OBSERVATEURS D'ORGANISATIONS INTERGOUVERNEMENTALES</w:t>
            </w:r>
          </w:p>
          <w:p w14:paraId="3C5BD8FC" w14:textId="77777777" w:rsidR="00E12C77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OBSERVADORES DE ORGANIZACIONES INTERGUBERNAMENTALES</w:t>
            </w:r>
          </w:p>
          <w:p w14:paraId="2AA02233" w14:textId="77777777" w:rsidR="00E12C77" w:rsidRPr="003D3940" w:rsidRDefault="00E12C77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E12C77" w:rsidRPr="00610296" w14:paraId="34959135" w14:textId="77777777" w:rsidTr="00857403">
        <w:tc>
          <w:tcPr>
            <w:tcW w:w="9242" w:type="dxa"/>
            <w:shd w:val="clear" w:color="auto" w:fill="auto"/>
          </w:tcPr>
          <w:p w14:paraId="0A3529E9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CENTRE INTERNATIONAL DE HAUTES ETUDES AGRONOMIQUES MEDITERRANNES</w:t>
            </w:r>
          </w:p>
        </w:tc>
      </w:tr>
      <w:tr w:rsidR="00E12C77" w:rsidRPr="00610296" w14:paraId="6BDD26A8" w14:textId="77777777" w:rsidTr="00857403">
        <w:tc>
          <w:tcPr>
            <w:tcW w:w="9242" w:type="dxa"/>
            <w:shd w:val="clear" w:color="auto" w:fill="auto"/>
          </w:tcPr>
          <w:p w14:paraId="68F0759E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73B33D3B" w14:textId="77777777" w:rsidTr="00857403">
        <w:tc>
          <w:tcPr>
            <w:tcW w:w="9242" w:type="dxa"/>
            <w:shd w:val="clear" w:color="auto" w:fill="auto"/>
          </w:tcPr>
          <w:p w14:paraId="1E20E954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Ms Anna Maria D'ONGHIA</w:t>
            </w:r>
          </w:p>
          <w:p w14:paraId="6FA3FD60" w14:textId="77777777" w:rsidR="00E12C77" w:rsidRPr="00610296" w:rsidRDefault="00E12C77" w:rsidP="00857403">
            <w:pPr>
              <w:pStyle w:val="People"/>
              <w:rPr>
                <w:rFonts w:cs="Times New Roman"/>
                <w:lang w:val="it-IT"/>
              </w:rPr>
            </w:pPr>
            <w:r w:rsidRPr="00610296">
              <w:rPr>
                <w:rFonts w:cs="Times New Roman"/>
                <w:lang w:val="it-IT"/>
              </w:rPr>
              <w:t>Principal Scientific Administrator</w:t>
            </w:r>
          </w:p>
          <w:p w14:paraId="013C3F1E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CIHEAM</w:t>
            </w:r>
          </w:p>
          <w:p w14:paraId="7F4E2375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donghia@iamb.it</w:t>
            </w:r>
          </w:p>
        </w:tc>
      </w:tr>
      <w:tr w:rsidR="00E12C77" w:rsidRPr="003D3940" w14:paraId="5F4C38C1" w14:textId="77777777" w:rsidTr="00857403">
        <w:tc>
          <w:tcPr>
            <w:tcW w:w="9242" w:type="dxa"/>
            <w:shd w:val="clear" w:color="auto" w:fill="auto"/>
          </w:tcPr>
          <w:p w14:paraId="3E41043C" w14:textId="77777777" w:rsidR="00E12C77" w:rsidRPr="00610296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2798A2C9" w14:textId="77777777" w:rsidTr="00857403">
        <w:tc>
          <w:tcPr>
            <w:tcW w:w="9242" w:type="dxa"/>
            <w:shd w:val="clear" w:color="auto" w:fill="auto"/>
          </w:tcPr>
          <w:p w14:paraId="0A2A1E7B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GRAINS COUNCIL</w:t>
            </w:r>
          </w:p>
          <w:p w14:paraId="0CE00A69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 INTERNATIONAL DES CÉRÉALES</w:t>
            </w:r>
          </w:p>
          <w:p w14:paraId="09FC1AB1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CONSEJO INTERNACIONAL DE CEREALES</w:t>
            </w:r>
          </w:p>
        </w:tc>
      </w:tr>
      <w:tr w:rsidR="00E12C77" w:rsidRPr="003D3940" w14:paraId="7EFCB43D" w14:textId="77777777" w:rsidTr="00857403">
        <w:tc>
          <w:tcPr>
            <w:tcW w:w="9242" w:type="dxa"/>
            <w:shd w:val="clear" w:color="auto" w:fill="auto"/>
          </w:tcPr>
          <w:p w14:paraId="25A9D27C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4A10A8E2" w14:textId="77777777" w:rsidTr="00857403">
        <w:tc>
          <w:tcPr>
            <w:tcW w:w="9242" w:type="dxa"/>
            <w:shd w:val="clear" w:color="auto" w:fill="auto"/>
          </w:tcPr>
          <w:p w14:paraId="3F9B7628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Craig Thomas FEDCHOCK</w:t>
            </w:r>
          </w:p>
        </w:tc>
      </w:tr>
      <w:tr w:rsidR="00E12C77" w:rsidRPr="003D3940" w14:paraId="35F66C25" w14:textId="77777777" w:rsidTr="00857403">
        <w:tc>
          <w:tcPr>
            <w:tcW w:w="9242" w:type="dxa"/>
            <w:shd w:val="clear" w:color="auto" w:fill="auto"/>
          </w:tcPr>
          <w:p w14:paraId="7C2BC375" w14:textId="77777777" w:rsidR="00E12C77" w:rsidRPr="003D3940" w:rsidRDefault="00E12C77" w:rsidP="00857403">
            <w:pPr>
              <w:rPr>
                <w:lang w:val="es-ES"/>
              </w:rPr>
            </w:pPr>
          </w:p>
        </w:tc>
      </w:tr>
      <w:tr w:rsidR="00E12C77" w:rsidRPr="00610296" w14:paraId="0BA4DCB6" w14:textId="77777777" w:rsidTr="00857403">
        <w:tc>
          <w:tcPr>
            <w:tcW w:w="9242" w:type="dxa"/>
            <w:shd w:val="clear" w:color="auto" w:fill="auto"/>
          </w:tcPr>
          <w:p w14:paraId="499F9F0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Pôle régional de recherche appliquée au développement des systèmes agricoles d’Afrique Centrale</w:t>
            </w:r>
          </w:p>
        </w:tc>
      </w:tr>
      <w:tr w:rsidR="00E12C77" w:rsidRPr="00610296" w14:paraId="67B23BEC" w14:textId="77777777" w:rsidTr="00857403">
        <w:tc>
          <w:tcPr>
            <w:tcW w:w="9242" w:type="dxa"/>
            <w:shd w:val="clear" w:color="auto" w:fill="auto"/>
          </w:tcPr>
          <w:p w14:paraId="4EB3EDAF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37EF5B2F" w14:textId="77777777" w:rsidTr="00857403">
        <w:tc>
          <w:tcPr>
            <w:tcW w:w="9242" w:type="dxa"/>
            <w:shd w:val="clear" w:color="auto" w:fill="auto"/>
          </w:tcPr>
          <w:p w14:paraId="3BB1B56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Jean-Louis MIHINDOU DOUKAGA</w:t>
            </w:r>
          </w:p>
          <w:p w14:paraId="2B894D7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</w:t>
            </w:r>
            <w:proofErr w:type="spellStart"/>
            <w:r>
              <w:rPr>
                <w:rFonts w:cs="Times New Roman"/>
              </w:rPr>
              <w:t>Général</w:t>
            </w:r>
            <w:proofErr w:type="spellEnd"/>
          </w:p>
          <w:p w14:paraId="4D6DC3A5" w14:textId="77777777" w:rsidR="00E12C77" w:rsidRPr="003D3940" w:rsidRDefault="00E12C77" w:rsidP="00857403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3D3940">
              <w:rPr>
                <w:rFonts w:cs="Times New Roman"/>
                <w:lang w:val="es-ES"/>
              </w:rPr>
              <w:t>Pôle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régional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de </w:t>
            </w:r>
            <w:proofErr w:type="spellStart"/>
            <w:r w:rsidRPr="003D3940">
              <w:rPr>
                <w:rFonts w:cs="Times New Roman"/>
                <w:lang w:val="es-ES"/>
              </w:rPr>
              <w:t>recherche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appliquée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au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développement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des </w:t>
            </w:r>
            <w:proofErr w:type="spellStart"/>
            <w:r w:rsidRPr="003D3940">
              <w:rPr>
                <w:rFonts w:cs="Times New Roman"/>
                <w:lang w:val="es-ES"/>
              </w:rPr>
              <w:t>systèmes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agricoles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d’Afrique</w:t>
            </w:r>
            <w:proofErr w:type="spellEnd"/>
            <w:r w:rsidRPr="003D3940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3D3940">
              <w:rPr>
                <w:rFonts w:cs="Times New Roman"/>
                <w:lang w:val="es-ES"/>
              </w:rPr>
              <w:t>Centrale</w:t>
            </w:r>
            <w:proofErr w:type="spellEnd"/>
          </w:p>
          <w:p w14:paraId="06F75C9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N'Djamena</w:t>
            </w:r>
          </w:p>
          <w:p w14:paraId="5AA904C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+235 65 71 45 39</w:t>
            </w:r>
          </w:p>
          <w:p w14:paraId="2128DE92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moussamassanga@gmail.com</w:t>
            </w:r>
          </w:p>
        </w:tc>
      </w:tr>
      <w:tr w:rsidR="00E12C77" w:rsidRPr="003D3940" w14:paraId="6B454AD7" w14:textId="77777777" w:rsidTr="00857403">
        <w:tc>
          <w:tcPr>
            <w:tcW w:w="9242" w:type="dxa"/>
            <w:shd w:val="clear" w:color="auto" w:fill="auto"/>
          </w:tcPr>
          <w:p w14:paraId="7489F33C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5AF94E2D" w14:textId="77777777" w:rsidTr="00857403">
        <w:tc>
          <w:tcPr>
            <w:tcW w:w="9242" w:type="dxa"/>
            <w:shd w:val="clear" w:color="auto" w:fill="auto"/>
          </w:tcPr>
          <w:p w14:paraId="5C5518A8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AFRICAN ECONOMIC AND MONETARY UNION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WAEMU)</w:t>
            </w:r>
          </w:p>
          <w:p w14:paraId="479FDD4B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ECONOMIQUE ET MONÉTAIRE OUEST AFRICAINE</w:t>
            </w:r>
          </w:p>
        </w:tc>
      </w:tr>
      <w:tr w:rsidR="00E12C77" w:rsidRPr="003D3940" w14:paraId="0A3E6048" w14:textId="77777777" w:rsidTr="00857403">
        <w:tc>
          <w:tcPr>
            <w:tcW w:w="9242" w:type="dxa"/>
            <w:shd w:val="clear" w:color="auto" w:fill="auto"/>
          </w:tcPr>
          <w:p w14:paraId="2938FC93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374DE57B" w14:textId="77777777" w:rsidTr="00857403">
        <w:tc>
          <w:tcPr>
            <w:tcW w:w="9242" w:type="dxa"/>
            <w:shd w:val="clear" w:color="auto" w:fill="auto"/>
          </w:tcPr>
          <w:p w14:paraId="16006B9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Hilaire SANOU</w:t>
            </w:r>
          </w:p>
          <w:p w14:paraId="292B897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Chef</w:t>
            </w:r>
          </w:p>
          <w:p w14:paraId="06459ABD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Division des Intrants et de la </w:t>
            </w:r>
            <w:proofErr w:type="spellStart"/>
            <w:r>
              <w:rPr>
                <w:rFonts w:cs="Times New Roman"/>
              </w:rPr>
              <w:t>Législation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Phytosanitaire</w:t>
            </w:r>
            <w:proofErr w:type="spellEnd"/>
          </w:p>
        </w:tc>
      </w:tr>
      <w:tr w:rsidR="00E12C77" w:rsidRPr="003D3940" w14:paraId="60DE3894" w14:textId="77777777" w:rsidTr="00857403">
        <w:tc>
          <w:tcPr>
            <w:tcW w:w="9242" w:type="dxa"/>
            <w:shd w:val="clear" w:color="auto" w:fill="auto"/>
          </w:tcPr>
          <w:p w14:paraId="42696897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030CCD35" w14:textId="77777777" w:rsidTr="00857403">
        <w:tc>
          <w:tcPr>
            <w:tcW w:w="9242" w:type="dxa"/>
            <w:shd w:val="clear" w:color="auto" w:fill="auto"/>
          </w:tcPr>
          <w:p w14:paraId="482D69CB" w14:textId="77777777" w:rsidR="00E12C77" w:rsidRPr="00610296" w:rsidRDefault="00E12C77" w:rsidP="00857403">
            <w:pPr>
              <w:pStyle w:val="Country"/>
              <w:rPr>
                <w:rFonts w:ascii="Times New Roman" w:hAnsi="Times New Roman" w:cs="Times New Roman"/>
                <w:lang w:val="en-US"/>
              </w:rPr>
            </w:pPr>
            <w:r w:rsidRPr="00610296">
              <w:rPr>
                <w:rFonts w:ascii="Times New Roman" w:hAnsi="Times New Roman" w:cs="Times New Roman"/>
                <w:lang w:val="en-US"/>
              </w:rPr>
              <w:t>WORLD BANK GROUP</w:t>
            </w:r>
          </w:p>
          <w:p w14:paraId="11407D65" w14:textId="77777777" w:rsidR="00E12C77" w:rsidRPr="00610296" w:rsidRDefault="00E12C77" w:rsidP="00857403">
            <w:pPr>
              <w:pStyle w:val="Country"/>
              <w:rPr>
                <w:rFonts w:ascii="Times New Roman" w:hAnsi="Times New Roman" w:cs="Times New Roman"/>
                <w:lang w:val="en-US"/>
              </w:rPr>
            </w:pPr>
            <w:r w:rsidRPr="00610296">
              <w:rPr>
                <w:rFonts w:ascii="Times New Roman" w:hAnsi="Times New Roman" w:cs="Times New Roman"/>
                <w:lang w:val="en-US"/>
              </w:rPr>
              <w:t>GROUPE DE LA BANQUE MONDIALE</w:t>
            </w:r>
          </w:p>
          <w:p w14:paraId="72174DB3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GRUPO DEL BANCO MUNDIAL</w:t>
            </w:r>
          </w:p>
        </w:tc>
      </w:tr>
      <w:tr w:rsidR="00E12C77" w:rsidRPr="003D3940" w14:paraId="4E40D6C7" w14:textId="77777777" w:rsidTr="00857403">
        <w:tc>
          <w:tcPr>
            <w:tcW w:w="9242" w:type="dxa"/>
            <w:shd w:val="clear" w:color="auto" w:fill="auto"/>
          </w:tcPr>
          <w:p w14:paraId="1D29236D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60313187" w14:textId="77777777" w:rsidTr="00857403">
        <w:tc>
          <w:tcPr>
            <w:tcW w:w="9242" w:type="dxa"/>
            <w:shd w:val="clear" w:color="auto" w:fill="auto"/>
          </w:tcPr>
          <w:p w14:paraId="287C7A65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Shane SELA</w:t>
            </w:r>
          </w:p>
          <w:p w14:paraId="4A702FF6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Trade Facilitation Specialist</w:t>
            </w:r>
          </w:p>
          <w:p w14:paraId="4CECBDD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+1 (202) 290-7321</w:t>
            </w:r>
          </w:p>
          <w:p w14:paraId="313BDA44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ssela@worldbank.org</w:t>
            </w:r>
          </w:p>
        </w:tc>
      </w:tr>
      <w:tr w:rsidR="00E12C77" w:rsidRPr="003D3940" w14:paraId="4675E715" w14:textId="77777777" w:rsidTr="00857403">
        <w:tc>
          <w:tcPr>
            <w:tcW w:w="9242" w:type="dxa"/>
            <w:shd w:val="clear" w:color="auto" w:fill="auto"/>
          </w:tcPr>
          <w:p w14:paraId="5A45E52D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1D1F8B1E" w14:textId="77777777" w:rsidTr="00857403">
        <w:tc>
          <w:tcPr>
            <w:tcW w:w="9242" w:type="dxa"/>
            <w:shd w:val="clear" w:color="auto" w:fill="auto"/>
          </w:tcPr>
          <w:p w14:paraId="342EF482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UNION</w:t>
            </w:r>
          </w:p>
          <w:p w14:paraId="0866FDF1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AFRICAINE</w:t>
            </w:r>
          </w:p>
          <w:p w14:paraId="7228AA70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UNIÓN AFRICANA</w:t>
            </w:r>
          </w:p>
        </w:tc>
      </w:tr>
      <w:tr w:rsidR="00E12C77" w:rsidRPr="003D3940" w14:paraId="5C17EB4D" w14:textId="77777777" w:rsidTr="00857403">
        <w:tc>
          <w:tcPr>
            <w:tcW w:w="9242" w:type="dxa"/>
            <w:shd w:val="clear" w:color="auto" w:fill="auto"/>
          </w:tcPr>
          <w:p w14:paraId="5E28BE43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208B8922" w14:textId="77777777" w:rsidTr="00857403">
        <w:tc>
          <w:tcPr>
            <w:tcW w:w="9242" w:type="dxa"/>
            <w:shd w:val="clear" w:color="auto" w:fill="auto"/>
          </w:tcPr>
          <w:p w14:paraId="1CAAD672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Sandrine M. BAYENDI LOUDIT</w:t>
            </w:r>
          </w:p>
          <w:p w14:paraId="60F1955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Scientific Officer</w:t>
            </w:r>
          </w:p>
          <w:p w14:paraId="2EFB718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Entomology</w:t>
            </w:r>
          </w:p>
          <w:p w14:paraId="7F3F9EC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676 12 81 32</w:t>
            </w:r>
          </w:p>
          <w:p w14:paraId="46BB7530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Bayendiloudi@africa-union.org</w:t>
            </w:r>
          </w:p>
        </w:tc>
      </w:tr>
      <w:tr w:rsidR="00E12C77" w:rsidRPr="003D3940" w14:paraId="5E61BC36" w14:textId="77777777" w:rsidTr="00857403">
        <w:tc>
          <w:tcPr>
            <w:tcW w:w="9242" w:type="dxa"/>
            <w:shd w:val="clear" w:color="auto" w:fill="auto"/>
          </w:tcPr>
          <w:p w14:paraId="241896E6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029E1184" w14:textId="77777777" w:rsidTr="00857403">
        <w:tc>
          <w:tcPr>
            <w:tcW w:w="9242" w:type="dxa"/>
            <w:shd w:val="clear" w:color="auto" w:fill="auto"/>
          </w:tcPr>
          <w:p w14:paraId="667E487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Luiza MUNYUA</w:t>
            </w:r>
          </w:p>
          <w:p w14:paraId="15AF102B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Scientific Officer</w:t>
            </w:r>
          </w:p>
          <w:p w14:paraId="780BFCA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Phytopathology</w:t>
            </w:r>
          </w:p>
          <w:p w14:paraId="7EE8E4B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678 01 09 35</w:t>
            </w:r>
          </w:p>
          <w:p w14:paraId="479A3989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MunyuaL@africa-union.org</w:t>
            </w:r>
          </w:p>
        </w:tc>
      </w:tr>
      <w:tr w:rsidR="00E12C77" w:rsidRPr="003D3940" w14:paraId="3A5558CC" w14:textId="77777777" w:rsidTr="00857403">
        <w:tc>
          <w:tcPr>
            <w:tcW w:w="9242" w:type="dxa"/>
            <w:shd w:val="clear" w:color="auto" w:fill="auto"/>
          </w:tcPr>
          <w:p w14:paraId="0512B924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4BCB55D6" w14:textId="77777777" w:rsidTr="00857403">
        <w:tc>
          <w:tcPr>
            <w:tcW w:w="9242" w:type="dxa"/>
            <w:shd w:val="clear" w:color="auto" w:fill="auto"/>
          </w:tcPr>
          <w:p w14:paraId="773C55D9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Saliou NIASSY</w:t>
            </w:r>
          </w:p>
          <w:p w14:paraId="60B66F40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Coordinator</w:t>
            </w:r>
          </w:p>
          <w:p w14:paraId="51D6C92F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AU-IAPSC</w:t>
            </w:r>
          </w:p>
          <w:p w14:paraId="37F0EF3C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670 59 38 96</w:t>
            </w:r>
          </w:p>
          <w:p w14:paraId="31169E80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NiassyS@africa-union.org</w:t>
            </w:r>
          </w:p>
        </w:tc>
      </w:tr>
      <w:tr w:rsidR="00E12C77" w:rsidRPr="003D3940" w14:paraId="32FC27F0" w14:textId="77777777" w:rsidTr="00857403">
        <w:tc>
          <w:tcPr>
            <w:tcW w:w="9242" w:type="dxa"/>
            <w:shd w:val="clear" w:color="auto" w:fill="auto"/>
          </w:tcPr>
          <w:p w14:paraId="52A8DB91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610296" w14:paraId="122748AF" w14:textId="77777777" w:rsidTr="00857403">
        <w:tc>
          <w:tcPr>
            <w:tcW w:w="9242" w:type="dxa"/>
            <w:shd w:val="clear" w:color="auto" w:fill="auto"/>
          </w:tcPr>
          <w:p w14:paraId="01BB4B11" w14:textId="46CEE88A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INTER-AMERICAN INSTITUTE FOR COOPERATION IN AGRICULTURE</w:t>
            </w:r>
          </w:p>
          <w:p w14:paraId="093B8925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INSTITUT INTERAMÉRICAIN DE COOPÉRATION POUR L'AGRICULTURE</w:t>
            </w:r>
          </w:p>
          <w:p w14:paraId="4C090C3C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  <w:lang w:val="es-ES"/>
              </w:rPr>
            </w:pPr>
            <w:r w:rsidRPr="003D3940">
              <w:rPr>
                <w:rFonts w:ascii="Times New Roman" w:hAnsi="Times New Roman" w:cs="Times New Roman"/>
                <w:lang w:val="es-ES"/>
              </w:rPr>
              <w:t>INSTITUTO INTERAMERICANO DE COOPERACIÓN PARA LA AGRICULTURA</w:t>
            </w:r>
          </w:p>
        </w:tc>
      </w:tr>
      <w:tr w:rsidR="00E12C77" w:rsidRPr="00610296" w14:paraId="3AD8C8F2" w14:textId="77777777" w:rsidTr="00857403">
        <w:tc>
          <w:tcPr>
            <w:tcW w:w="9242" w:type="dxa"/>
            <w:shd w:val="clear" w:color="auto" w:fill="auto"/>
          </w:tcPr>
          <w:p w14:paraId="081C258A" w14:textId="77777777" w:rsidR="00E12C77" w:rsidRPr="003D3940" w:rsidRDefault="00E12C77" w:rsidP="00857403">
            <w:pPr>
              <w:pStyle w:val="Country"/>
              <w:rPr>
                <w:lang w:val="es-ES"/>
              </w:rPr>
            </w:pPr>
          </w:p>
        </w:tc>
      </w:tr>
      <w:tr w:rsidR="00E12C77" w:rsidRPr="003D3940" w14:paraId="5941C87F" w14:textId="77777777" w:rsidTr="00857403">
        <w:tc>
          <w:tcPr>
            <w:tcW w:w="9242" w:type="dxa"/>
            <w:shd w:val="clear" w:color="auto" w:fill="auto"/>
          </w:tcPr>
          <w:p w14:paraId="29A1AD07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Mr Rodrigo ASTETE</w:t>
            </w:r>
          </w:p>
          <w:p w14:paraId="3A77B977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Agricultural Engineer</w:t>
            </w:r>
          </w:p>
          <w:p w14:paraId="1E12CE7E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Agricultural Health, Safety and Agrifood Quality Program</w:t>
            </w:r>
          </w:p>
          <w:p w14:paraId="52887D75" w14:textId="77777777" w:rsidR="00E12C77" w:rsidRPr="003D3940" w:rsidRDefault="00E12C77" w:rsidP="00857403">
            <w:pPr>
              <w:pStyle w:val="People"/>
              <w:rPr>
                <w:rFonts w:cs="Times New Roman"/>
                <w:lang w:val="en-US"/>
              </w:rPr>
            </w:pPr>
            <w:r w:rsidRPr="003D3940">
              <w:rPr>
                <w:rFonts w:cs="Times New Roman"/>
                <w:lang w:val="en-US"/>
              </w:rPr>
              <w:t>Phone: rodrigo.astete@iica.int</w:t>
            </w:r>
          </w:p>
        </w:tc>
      </w:tr>
      <w:tr w:rsidR="00E12C77" w:rsidRPr="003D3940" w14:paraId="0DD17520" w14:textId="77777777" w:rsidTr="00857403">
        <w:tc>
          <w:tcPr>
            <w:tcW w:w="9242" w:type="dxa"/>
            <w:shd w:val="clear" w:color="auto" w:fill="auto"/>
          </w:tcPr>
          <w:p w14:paraId="4BB5858E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1F3BE708" w14:textId="77777777" w:rsidTr="00857403">
        <w:tc>
          <w:tcPr>
            <w:tcW w:w="9242" w:type="dxa"/>
            <w:shd w:val="clear" w:color="auto" w:fill="auto"/>
          </w:tcPr>
          <w:p w14:paraId="37870C9D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SEED TESTING ASSOCIATION</w:t>
            </w:r>
          </w:p>
          <w:p w14:paraId="52FBC185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ASSOCIATION INTERNATIONALE D'ESSAIS DE SEMENCES</w:t>
            </w:r>
          </w:p>
        </w:tc>
      </w:tr>
      <w:tr w:rsidR="00E12C77" w:rsidRPr="003D3940" w14:paraId="19C2588D" w14:textId="77777777" w:rsidTr="00857403">
        <w:tc>
          <w:tcPr>
            <w:tcW w:w="9242" w:type="dxa"/>
            <w:shd w:val="clear" w:color="auto" w:fill="auto"/>
          </w:tcPr>
          <w:p w14:paraId="581ADDF8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361934C4" w14:textId="77777777" w:rsidTr="00857403">
        <w:tc>
          <w:tcPr>
            <w:tcW w:w="9242" w:type="dxa"/>
            <w:shd w:val="clear" w:color="auto" w:fill="auto"/>
          </w:tcPr>
          <w:p w14:paraId="4FCBCA7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Andreas WAIS</w:t>
            </w:r>
          </w:p>
          <w:p w14:paraId="5822849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Secretary General </w:t>
            </w:r>
          </w:p>
          <w:p w14:paraId="3F4503B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ISTA</w:t>
            </w:r>
          </w:p>
          <w:p w14:paraId="55ABAD03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andreas.wais@ista.ch</w:t>
            </w:r>
          </w:p>
        </w:tc>
      </w:tr>
      <w:tr w:rsidR="00E12C77" w:rsidRPr="003D3940" w14:paraId="1D9BF118" w14:textId="77777777" w:rsidTr="00857403">
        <w:tc>
          <w:tcPr>
            <w:tcW w:w="9242" w:type="dxa"/>
            <w:shd w:val="clear" w:color="auto" w:fill="auto"/>
          </w:tcPr>
          <w:p w14:paraId="000A1388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  <w:tr w:rsidR="00E12C77" w:rsidRPr="003D3940" w14:paraId="57DB1A2C" w14:textId="77777777" w:rsidTr="00857403">
        <w:tc>
          <w:tcPr>
            <w:tcW w:w="9242" w:type="dxa"/>
            <w:shd w:val="clear" w:color="auto" w:fill="auto"/>
          </w:tcPr>
          <w:p w14:paraId="027CF167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TRADE ORGANIZATION</w:t>
            </w:r>
          </w:p>
          <w:p w14:paraId="0E45A8B4" w14:textId="77777777" w:rsidR="00E12C77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MONDIALE DU COMMERCE</w:t>
            </w:r>
          </w:p>
          <w:p w14:paraId="2165C248" w14:textId="77777777" w:rsidR="00E12C77" w:rsidRPr="003D3940" w:rsidRDefault="00E12C77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ORGANIZACIÓN MUNDIAL DEL COMERCIO</w:t>
            </w:r>
          </w:p>
        </w:tc>
      </w:tr>
      <w:tr w:rsidR="00E12C77" w:rsidRPr="003D3940" w14:paraId="7A3E44A9" w14:textId="77777777" w:rsidTr="00857403">
        <w:tc>
          <w:tcPr>
            <w:tcW w:w="9242" w:type="dxa"/>
            <w:shd w:val="clear" w:color="auto" w:fill="auto"/>
          </w:tcPr>
          <w:p w14:paraId="0B87F7E8" w14:textId="77777777" w:rsidR="00E12C77" w:rsidRPr="003D3940" w:rsidRDefault="00E12C77" w:rsidP="00857403">
            <w:pPr>
              <w:pStyle w:val="Country"/>
              <w:rPr>
                <w:lang w:val="en-US"/>
              </w:rPr>
            </w:pPr>
          </w:p>
        </w:tc>
      </w:tr>
      <w:tr w:rsidR="00E12C77" w:rsidRPr="003D3940" w14:paraId="0A52805C" w14:textId="77777777" w:rsidTr="00857403">
        <w:tc>
          <w:tcPr>
            <w:tcW w:w="9242" w:type="dxa"/>
            <w:shd w:val="clear" w:color="auto" w:fill="auto"/>
          </w:tcPr>
          <w:p w14:paraId="41DD0F3D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Camille Madeleine FLÉCHET</w:t>
            </w:r>
          </w:p>
          <w:p w14:paraId="589E7D23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Lawyer</w:t>
            </w:r>
          </w:p>
          <w:p w14:paraId="533389B8" w14:textId="77777777" w:rsidR="00E12C77" w:rsidRDefault="00E12C77" w:rsidP="00857403">
            <w:pPr>
              <w:pStyle w:val="People"/>
              <w:rPr>
                <w:rFonts w:cs="Times New Roman"/>
              </w:rPr>
            </w:pPr>
          </w:p>
          <w:p w14:paraId="7B374828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and Commodities Division</w:t>
            </w:r>
          </w:p>
          <w:p w14:paraId="12D83174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SPS Section</w:t>
            </w:r>
          </w:p>
          <w:p w14:paraId="0AEDD9A1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Geneva</w:t>
            </w:r>
          </w:p>
          <w:p w14:paraId="61C2A896" w14:textId="77777777" w:rsidR="00E12C77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+41 22 739 68 51</w:t>
            </w:r>
          </w:p>
          <w:p w14:paraId="03CA7E0E" w14:textId="77777777" w:rsidR="00E12C77" w:rsidRPr="003D3940" w:rsidRDefault="00E12C77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camille.flechet@wto.org</w:t>
            </w:r>
          </w:p>
        </w:tc>
      </w:tr>
      <w:tr w:rsidR="00E12C77" w:rsidRPr="003D3940" w14:paraId="63776C81" w14:textId="77777777" w:rsidTr="00857403">
        <w:tc>
          <w:tcPr>
            <w:tcW w:w="9242" w:type="dxa"/>
            <w:shd w:val="clear" w:color="auto" w:fill="auto"/>
          </w:tcPr>
          <w:p w14:paraId="1A12EF6A" w14:textId="77777777" w:rsidR="00E12C77" w:rsidRPr="003D3940" w:rsidRDefault="00E12C77" w:rsidP="00857403">
            <w:pPr>
              <w:rPr>
                <w:lang w:val="en-US"/>
              </w:rPr>
            </w:pPr>
          </w:p>
        </w:tc>
      </w:tr>
    </w:tbl>
    <w:p w14:paraId="3B18C22A" w14:textId="77777777" w:rsidR="00E12C77" w:rsidRDefault="00E12C77">
      <w:pPr>
        <w:pStyle w:val="PeopleAra"/>
        <w:sectPr w:rsidR="00E12C77" w:rsidSect="008973F2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71573B" w14:paraId="0C2CD230" w14:textId="77777777" w:rsidTr="00857403">
        <w:tc>
          <w:tcPr>
            <w:tcW w:w="9242" w:type="dxa"/>
            <w:shd w:val="clear" w:color="auto" w:fill="auto"/>
          </w:tcPr>
          <w:p w14:paraId="4D21797A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NON-GOVERNMENTAL ORGANIZATIONS</w:t>
            </w:r>
          </w:p>
          <w:p w14:paraId="183E26F9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 NON GOUVERNMENTALES</w:t>
            </w:r>
          </w:p>
          <w:p w14:paraId="2369D648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ORGANIZACIONES NO GUBERNAMENTALES</w:t>
            </w:r>
          </w:p>
          <w:p w14:paraId="2E4E47FF" w14:textId="77777777" w:rsidR="0071573B" w:rsidRPr="00811F30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71573B" w14:paraId="3B00A739" w14:textId="77777777" w:rsidTr="00857403">
        <w:tc>
          <w:tcPr>
            <w:tcW w:w="9242" w:type="dxa"/>
            <w:shd w:val="clear" w:color="auto" w:fill="auto"/>
          </w:tcPr>
          <w:p w14:paraId="2E883908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CARIBBEAN AGRICULTURAL HEALTH AND FOOD SAFETY AGENCY</w:t>
            </w:r>
          </w:p>
        </w:tc>
      </w:tr>
      <w:tr w:rsidR="0071573B" w14:paraId="0399418C" w14:textId="77777777" w:rsidTr="00857403">
        <w:tc>
          <w:tcPr>
            <w:tcW w:w="9242" w:type="dxa"/>
            <w:shd w:val="clear" w:color="auto" w:fill="auto"/>
          </w:tcPr>
          <w:p w14:paraId="231BFBD8" w14:textId="77777777" w:rsidR="0071573B" w:rsidRDefault="0071573B" w:rsidP="00857403">
            <w:pPr>
              <w:pStyle w:val="Country"/>
            </w:pPr>
          </w:p>
        </w:tc>
      </w:tr>
      <w:tr w:rsidR="0071573B" w14:paraId="35DA6D39" w14:textId="77777777" w:rsidTr="00857403">
        <w:tc>
          <w:tcPr>
            <w:tcW w:w="9242" w:type="dxa"/>
            <w:shd w:val="clear" w:color="auto" w:fill="auto"/>
          </w:tcPr>
          <w:p w14:paraId="2974548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Juliet Velmarie GOLDSMITH</w:t>
            </w:r>
          </w:p>
          <w:p w14:paraId="6EDC840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Specialist</w:t>
            </w:r>
          </w:p>
          <w:p w14:paraId="1CC111F4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</w:t>
            </w:r>
          </w:p>
        </w:tc>
      </w:tr>
      <w:tr w:rsidR="0071573B" w14:paraId="78EF011C" w14:textId="77777777" w:rsidTr="00857403">
        <w:tc>
          <w:tcPr>
            <w:tcW w:w="9242" w:type="dxa"/>
            <w:shd w:val="clear" w:color="auto" w:fill="auto"/>
          </w:tcPr>
          <w:p w14:paraId="179CE44C" w14:textId="77777777" w:rsidR="0071573B" w:rsidRDefault="0071573B" w:rsidP="00857403"/>
        </w:tc>
      </w:tr>
      <w:tr w:rsidR="0071573B" w14:paraId="2541FB01" w14:textId="77777777" w:rsidTr="00857403">
        <w:tc>
          <w:tcPr>
            <w:tcW w:w="9242" w:type="dxa"/>
            <w:shd w:val="clear" w:color="auto" w:fill="auto"/>
          </w:tcPr>
          <w:p w14:paraId="040A96A5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EUROPE-AFRICA-CARIBBEAN-PACIFIC LIAISON COMMITTEE FOR THE PROMOTION OF TROPICAL FRUITS, OFF-SEASON VEGETABLES, FLOWERS, ORNAMENTAL PLANTS AND SPICES</w:t>
            </w:r>
          </w:p>
        </w:tc>
      </w:tr>
      <w:tr w:rsidR="0071573B" w14:paraId="166F6C25" w14:textId="77777777" w:rsidTr="00857403">
        <w:tc>
          <w:tcPr>
            <w:tcW w:w="9242" w:type="dxa"/>
            <w:shd w:val="clear" w:color="auto" w:fill="auto"/>
          </w:tcPr>
          <w:p w14:paraId="6F471EA4" w14:textId="77777777" w:rsidR="0071573B" w:rsidRDefault="0071573B" w:rsidP="00857403">
            <w:pPr>
              <w:pStyle w:val="Country"/>
            </w:pPr>
          </w:p>
        </w:tc>
      </w:tr>
      <w:tr w:rsidR="0071573B" w14:paraId="219C92D6" w14:textId="77777777" w:rsidTr="00857403">
        <w:tc>
          <w:tcPr>
            <w:tcW w:w="9242" w:type="dxa"/>
            <w:shd w:val="clear" w:color="auto" w:fill="auto"/>
          </w:tcPr>
          <w:p w14:paraId="4B9496F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Ines BASTOS</w:t>
            </w:r>
          </w:p>
          <w:p w14:paraId="1E6F6AA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Programme Manager</w:t>
            </w:r>
          </w:p>
          <w:p w14:paraId="335C417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75496606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1BDBD98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39 14 43</w:t>
            </w:r>
          </w:p>
          <w:p w14:paraId="5C3613A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Ines.bastos@colead.link</w:t>
            </w:r>
            <w:proofErr w:type="spellEnd"/>
          </w:p>
        </w:tc>
      </w:tr>
      <w:tr w:rsidR="0071573B" w14:paraId="09D962D0" w14:textId="77777777" w:rsidTr="00857403">
        <w:tc>
          <w:tcPr>
            <w:tcW w:w="9242" w:type="dxa"/>
            <w:shd w:val="clear" w:color="auto" w:fill="auto"/>
          </w:tcPr>
          <w:p w14:paraId="0EB9D2D1" w14:textId="77777777" w:rsidR="0071573B" w:rsidRDefault="0071573B" w:rsidP="00857403"/>
        </w:tc>
      </w:tr>
      <w:tr w:rsidR="0071573B" w14:paraId="0D10E150" w14:textId="77777777" w:rsidTr="00857403">
        <w:tc>
          <w:tcPr>
            <w:tcW w:w="9242" w:type="dxa"/>
            <w:shd w:val="clear" w:color="auto" w:fill="auto"/>
          </w:tcPr>
          <w:p w14:paraId="73B0729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Sandra BORMA</w:t>
            </w:r>
          </w:p>
          <w:p w14:paraId="5329116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Digital Communication Officer</w:t>
            </w:r>
          </w:p>
          <w:p w14:paraId="698E6520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16CA775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+32498427635</w:t>
            </w:r>
          </w:p>
          <w:p w14:paraId="7051CC20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sandra.borma@colead.link</w:t>
            </w:r>
            <w:proofErr w:type="spellEnd"/>
          </w:p>
        </w:tc>
      </w:tr>
      <w:tr w:rsidR="0071573B" w14:paraId="348019D7" w14:textId="77777777" w:rsidTr="00857403">
        <w:tc>
          <w:tcPr>
            <w:tcW w:w="9242" w:type="dxa"/>
            <w:shd w:val="clear" w:color="auto" w:fill="auto"/>
          </w:tcPr>
          <w:p w14:paraId="5BA06CF0" w14:textId="77777777" w:rsidR="0071573B" w:rsidRDefault="0071573B" w:rsidP="00857403"/>
        </w:tc>
      </w:tr>
      <w:tr w:rsidR="0071573B" w14:paraId="726EE9D4" w14:textId="77777777" w:rsidTr="00857403">
        <w:tc>
          <w:tcPr>
            <w:tcW w:w="9242" w:type="dxa"/>
            <w:shd w:val="clear" w:color="auto" w:fill="auto"/>
          </w:tcPr>
          <w:p w14:paraId="316C211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Victor BORO</w:t>
            </w:r>
          </w:p>
          <w:p w14:paraId="1C3EADA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Project Manager</w:t>
            </w:r>
          </w:p>
          <w:p w14:paraId="2B99876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3BEC9E8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7F89D97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+32486042162</w:t>
            </w:r>
          </w:p>
          <w:p w14:paraId="66695857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victor.boro@colead.link</w:t>
            </w:r>
            <w:proofErr w:type="spellEnd"/>
          </w:p>
        </w:tc>
      </w:tr>
      <w:tr w:rsidR="0071573B" w14:paraId="2FBF6E8A" w14:textId="77777777" w:rsidTr="00857403">
        <w:tc>
          <w:tcPr>
            <w:tcW w:w="9242" w:type="dxa"/>
            <w:shd w:val="clear" w:color="auto" w:fill="auto"/>
          </w:tcPr>
          <w:p w14:paraId="240D5D42" w14:textId="77777777" w:rsidR="0071573B" w:rsidRDefault="0071573B" w:rsidP="00857403"/>
        </w:tc>
      </w:tr>
      <w:tr w:rsidR="0071573B" w14:paraId="40E9E077" w14:textId="77777777" w:rsidTr="00857403">
        <w:tc>
          <w:tcPr>
            <w:tcW w:w="9242" w:type="dxa"/>
            <w:shd w:val="clear" w:color="auto" w:fill="auto"/>
          </w:tcPr>
          <w:p w14:paraId="5E007B7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Maud DELACOLLETTE</w:t>
            </w:r>
          </w:p>
          <w:p w14:paraId="538EAF6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Manager</w:t>
            </w:r>
          </w:p>
          <w:p w14:paraId="23EBA3F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21FEE2C6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4A4E92C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+32472298624</w:t>
            </w:r>
          </w:p>
          <w:p w14:paraId="4362D09D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maud.delacollette@colead.link</w:t>
            </w:r>
            <w:proofErr w:type="spellEnd"/>
          </w:p>
        </w:tc>
      </w:tr>
      <w:tr w:rsidR="0071573B" w14:paraId="453B76B2" w14:textId="77777777" w:rsidTr="00857403">
        <w:tc>
          <w:tcPr>
            <w:tcW w:w="9242" w:type="dxa"/>
            <w:shd w:val="clear" w:color="auto" w:fill="auto"/>
          </w:tcPr>
          <w:p w14:paraId="67550F5E" w14:textId="77777777" w:rsidR="0071573B" w:rsidRDefault="0071573B" w:rsidP="00857403"/>
        </w:tc>
      </w:tr>
      <w:tr w:rsidR="0071573B" w14:paraId="5885B9A9" w14:textId="77777777" w:rsidTr="00857403">
        <w:tc>
          <w:tcPr>
            <w:tcW w:w="9242" w:type="dxa"/>
            <w:shd w:val="clear" w:color="auto" w:fill="auto"/>
          </w:tcPr>
          <w:p w14:paraId="1545539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Nursel GUMUSBOGA</w:t>
            </w:r>
          </w:p>
          <w:p w14:paraId="1FA3D7C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Programme Manager</w:t>
            </w:r>
          </w:p>
          <w:p w14:paraId="6B9937D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Techincal</w:t>
            </w:r>
            <w:proofErr w:type="spellEnd"/>
            <w:r>
              <w:rPr>
                <w:rFonts w:cs="Times New Roman"/>
              </w:rPr>
              <w:t xml:space="preserve"> Assistance</w:t>
            </w:r>
          </w:p>
          <w:p w14:paraId="70012C4B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780D21C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81 50 72</w:t>
            </w:r>
          </w:p>
          <w:p w14:paraId="2AD56B6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nursel.gumusboga@colead.link</w:t>
            </w:r>
            <w:proofErr w:type="spellEnd"/>
          </w:p>
        </w:tc>
      </w:tr>
      <w:tr w:rsidR="0071573B" w14:paraId="68265C13" w14:textId="77777777" w:rsidTr="00857403">
        <w:tc>
          <w:tcPr>
            <w:tcW w:w="9242" w:type="dxa"/>
            <w:shd w:val="clear" w:color="auto" w:fill="auto"/>
          </w:tcPr>
          <w:p w14:paraId="1D307C89" w14:textId="77777777" w:rsidR="0071573B" w:rsidRDefault="0071573B" w:rsidP="00857403"/>
        </w:tc>
      </w:tr>
      <w:tr w:rsidR="0071573B" w14:paraId="5528F4A9" w14:textId="77777777" w:rsidTr="00857403">
        <w:tc>
          <w:tcPr>
            <w:tcW w:w="9242" w:type="dxa"/>
            <w:shd w:val="clear" w:color="auto" w:fill="auto"/>
          </w:tcPr>
          <w:p w14:paraId="22A7299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proofErr w:type="spellStart"/>
            <w:r>
              <w:rPr>
                <w:rFonts w:cs="Times New Roman"/>
              </w:rPr>
              <w:t>Chagema</w:t>
            </w:r>
            <w:proofErr w:type="spellEnd"/>
            <w:r>
              <w:rPr>
                <w:rFonts w:cs="Times New Roman"/>
              </w:rPr>
              <w:t xml:space="preserve"> KEDERA</w:t>
            </w:r>
          </w:p>
          <w:p w14:paraId="01F3FDF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NExT</w:t>
            </w:r>
            <w:proofErr w:type="spellEnd"/>
            <w:r>
              <w:rPr>
                <w:rFonts w:cs="Times New Roman"/>
              </w:rPr>
              <w:t xml:space="preserve"> Kenya Programme Coordinator</w:t>
            </w:r>
          </w:p>
          <w:p w14:paraId="0861F03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3048B2B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+254721739677</w:t>
            </w:r>
          </w:p>
          <w:p w14:paraId="6FFCED4F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chagema.kedera@nextkenya.ke</w:t>
            </w:r>
          </w:p>
        </w:tc>
      </w:tr>
      <w:tr w:rsidR="0071573B" w14:paraId="46EB081C" w14:textId="77777777" w:rsidTr="00857403">
        <w:tc>
          <w:tcPr>
            <w:tcW w:w="9242" w:type="dxa"/>
            <w:shd w:val="clear" w:color="auto" w:fill="auto"/>
          </w:tcPr>
          <w:p w14:paraId="1F3ECA7E" w14:textId="77777777" w:rsidR="0071573B" w:rsidRDefault="0071573B" w:rsidP="00857403"/>
        </w:tc>
      </w:tr>
      <w:tr w:rsidR="0071573B" w14:paraId="064D113B" w14:textId="77777777" w:rsidTr="00857403">
        <w:tc>
          <w:tcPr>
            <w:tcW w:w="9242" w:type="dxa"/>
            <w:shd w:val="clear" w:color="auto" w:fill="auto"/>
          </w:tcPr>
          <w:p w14:paraId="41A2E6D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Marie-Hélène KESTEMONT</w:t>
            </w:r>
          </w:p>
          <w:p w14:paraId="217DFF86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Lead Expert</w:t>
            </w:r>
          </w:p>
          <w:p w14:paraId="79C08D7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SBS</w:t>
            </w:r>
          </w:p>
          <w:p w14:paraId="6B0033F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01D6A93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39 09 32</w:t>
            </w:r>
          </w:p>
          <w:p w14:paraId="23261053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marie-helene.kestemont@colead.link</w:t>
            </w:r>
            <w:proofErr w:type="spellEnd"/>
          </w:p>
        </w:tc>
      </w:tr>
      <w:tr w:rsidR="0071573B" w14:paraId="2C548E65" w14:textId="77777777" w:rsidTr="00857403">
        <w:tc>
          <w:tcPr>
            <w:tcW w:w="9242" w:type="dxa"/>
            <w:shd w:val="clear" w:color="auto" w:fill="auto"/>
          </w:tcPr>
          <w:p w14:paraId="559ABD14" w14:textId="77777777" w:rsidR="0071573B" w:rsidRDefault="0071573B" w:rsidP="00857403"/>
        </w:tc>
      </w:tr>
      <w:tr w:rsidR="0071573B" w14:paraId="078FF603" w14:textId="77777777" w:rsidTr="00857403">
        <w:tc>
          <w:tcPr>
            <w:tcW w:w="9242" w:type="dxa"/>
            <w:shd w:val="clear" w:color="auto" w:fill="auto"/>
          </w:tcPr>
          <w:p w14:paraId="42E7824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Margaux MUYLE</w:t>
            </w:r>
          </w:p>
          <w:p w14:paraId="467D792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Project Manager</w:t>
            </w:r>
          </w:p>
          <w:p w14:paraId="569D3F6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69955C4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220118A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+32 486 04 20 64</w:t>
            </w:r>
          </w:p>
          <w:p w14:paraId="1F1BC637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margaux.muyle@colead.link</w:t>
            </w:r>
            <w:proofErr w:type="spellEnd"/>
          </w:p>
        </w:tc>
      </w:tr>
      <w:tr w:rsidR="0071573B" w14:paraId="27D9E1D4" w14:textId="77777777" w:rsidTr="00857403">
        <w:tc>
          <w:tcPr>
            <w:tcW w:w="9242" w:type="dxa"/>
            <w:shd w:val="clear" w:color="auto" w:fill="auto"/>
          </w:tcPr>
          <w:p w14:paraId="38DD9640" w14:textId="77777777" w:rsidR="0071573B" w:rsidRDefault="0071573B" w:rsidP="00857403"/>
        </w:tc>
      </w:tr>
      <w:tr w:rsidR="0071573B" w14:paraId="17A0EEDC" w14:textId="77777777" w:rsidTr="00857403">
        <w:tc>
          <w:tcPr>
            <w:tcW w:w="9242" w:type="dxa"/>
            <w:shd w:val="clear" w:color="auto" w:fill="auto"/>
          </w:tcPr>
          <w:p w14:paraId="6CB94DE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Babacar SAMB</w:t>
            </w:r>
          </w:p>
          <w:p w14:paraId="1BEF0A4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Bioscope</w:t>
            </w:r>
          </w:p>
          <w:p w14:paraId="3C6A6B2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+221775695006</w:t>
            </w:r>
          </w:p>
          <w:p w14:paraId="599DD929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bioscope@arc.sn</w:t>
            </w:r>
          </w:p>
        </w:tc>
      </w:tr>
      <w:tr w:rsidR="0071573B" w14:paraId="344253E8" w14:textId="77777777" w:rsidTr="00857403">
        <w:tc>
          <w:tcPr>
            <w:tcW w:w="9242" w:type="dxa"/>
            <w:shd w:val="clear" w:color="auto" w:fill="auto"/>
          </w:tcPr>
          <w:p w14:paraId="13F83628" w14:textId="77777777" w:rsidR="0071573B" w:rsidRDefault="0071573B" w:rsidP="00857403"/>
        </w:tc>
      </w:tr>
      <w:tr w:rsidR="0071573B" w14:paraId="42223A92" w14:textId="77777777" w:rsidTr="00857403">
        <w:tc>
          <w:tcPr>
            <w:tcW w:w="9242" w:type="dxa"/>
            <w:shd w:val="clear" w:color="auto" w:fill="auto"/>
          </w:tcPr>
          <w:p w14:paraId="6F99A7A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Wester SCHEPERS</w:t>
            </w:r>
          </w:p>
          <w:p w14:paraId="74C25AC1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Project Manager</w:t>
            </w:r>
          </w:p>
          <w:p w14:paraId="5F20A64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02970D7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+32486042024</w:t>
            </w:r>
          </w:p>
          <w:p w14:paraId="77EC5FC0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wester.schepers@colead.link</w:t>
            </w:r>
            <w:proofErr w:type="spellEnd"/>
          </w:p>
        </w:tc>
      </w:tr>
      <w:tr w:rsidR="0071573B" w14:paraId="134B05BF" w14:textId="77777777" w:rsidTr="00857403">
        <w:tc>
          <w:tcPr>
            <w:tcW w:w="9242" w:type="dxa"/>
            <w:shd w:val="clear" w:color="auto" w:fill="auto"/>
          </w:tcPr>
          <w:p w14:paraId="362DBA26" w14:textId="77777777" w:rsidR="0071573B" w:rsidRDefault="0071573B" w:rsidP="00857403"/>
        </w:tc>
      </w:tr>
      <w:tr w:rsidR="0071573B" w14:paraId="54370C78" w14:textId="77777777" w:rsidTr="00857403">
        <w:tc>
          <w:tcPr>
            <w:tcW w:w="9242" w:type="dxa"/>
            <w:shd w:val="clear" w:color="auto" w:fill="auto"/>
          </w:tcPr>
          <w:p w14:paraId="40281DD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Morag WEBB</w:t>
            </w:r>
          </w:p>
          <w:p w14:paraId="5E0EB14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4B4C72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Science and Policy</w:t>
            </w:r>
          </w:p>
          <w:p w14:paraId="564886B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3764339B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+44 7717745206</w:t>
            </w:r>
          </w:p>
          <w:p w14:paraId="1A1C8C17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morag.webb@colead.link</w:t>
            </w:r>
            <w:proofErr w:type="spellEnd"/>
          </w:p>
        </w:tc>
      </w:tr>
      <w:tr w:rsidR="0071573B" w14:paraId="4358FA96" w14:textId="77777777" w:rsidTr="00857403">
        <w:tc>
          <w:tcPr>
            <w:tcW w:w="9242" w:type="dxa"/>
            <w:shd w:val="clear" w:color="auto" w:fill="auto"/>
          </w:tcPr>
          <w:p w14:paraId="5EE647AF" w14:textId="77777777" w:rsidR="0071573B" w:rsidRDefault="0071573B" w:rsidP="00857403"/>
        </w:tc>
      </w:tr>
      <w:tr w:rsidR="0071573B" w14:paraId="3AE31D30" w14:textId="77777777" w:rsidTr="00857403">
        <w:tc>
          <w:tcPr>
            <w:tcW w:w="9242" w:type="dxa"/>
            <w:shd w:val="clear" w:color="auto" w:fill="auto"/>
          </w:tcPr>
          <w:p w14:paraId="4792298E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Benedicte WERNER</w:t>
            </w:r>
          </w:p>
          <w:p w14:paraId="4D50F6F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Lead Expert</w:t>
            </w:r>
          </w:p>
          <w:p w14:paraId="36202FE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0BDADBF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Bruxelles</w:t>
            </w:r>
            <w:proofErr w:type="spellEnd"/>
          </w:p>
          <w:p w14:paraId="6635F9F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+32486815113</w:t>
            </w:r>
          </w:p>
          <w:p w14:paraId="3FC31AAC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Email: </w:t>
            </w:r>
            <w:proofErr w:type="spellStart"/>
            <w:r>
              <w:rPr>
                <w:rFonts w:cs="Times New Roman"/>
              </w:rPr>
              <w:t>benedicte.werner@colead.link</w:t>
            </w:r>
            <w:proofErr w:type="spellEnd"/>
          </w:p>
        </w:tc>
      </w:tr>
      <w:tr w:rsidR="0071573B" w14:paraId="7774312F" w14:textId="77777777" w:rsidTr="00857403">
        <w:tc>
          <w:tcPr>
            <w:tcW w:w="9242" w:type="dxa"/>
            <w:shd w:val="clear" w:color="auto" w:fill="auto"/>
          </w:tcPr>
          <w:p w14:paraId="35E39913" w14:textId="77777777" w:rsidR="0071573B" w:rsidRDefault="0071573B" w:rsidP="00857403"/>
        </w:tc>
      </w:tr>
      <w:tr w:rsidR="0071573B" w14:paraId="0D0FA60B" w14:textId="77777777" w:rsidTr="00857403">
        <w:tc>
          <w:tcPr>
            <w:tcW w:w="9242" w:type="dxa"/>
            <w:shd w:val="clear" w:color="auto" w:fill="auto"/>
          </w:tcPr>
          <w:p w14:paraId="3F8FDC9F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 College London</w:t>
            </w:r>
          </w:p>
        </w:tc>
      </w:tr>
      <w:tr w:rsidR="0071573B" w14:paraId="390982A4" w14:textId="77777777" w:rsidTr="00857403">
        <w:tc>
          <w:tcPr>
            <w:tcW w:w="9242" w:type="dxa"/>
            <w:shd w:val="clear" w:color="auto" w:fill="auto"/>
          </w:tcPr>
          <w:p w14:paraId="2C61A527" w14:textId="77777777" w:rsidR="0071573B" w:rsidRDefault="0071573B" w:rsidP="00857403">
            <w:pPr>
              <w:pStyle w:val="Country"/>
            </w:pPr>
          </w:p>
        </w:tc>
      </w:tr>
      <w:tr w:rsidR="0071573B" w14:paraId="5C95A30B" w14:textId="77777777" w:rsidTr="00857403">
        <w:tc>
          <w:tcPr>
            <w:tcW w:w="9242" w:type="dxa"/>
            <w:shd w:val="clear" w:color="auto" w:fill="auto"/>
          </w:tcPr>
          <w:p w14:paraId="3CE58D4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Mary Megan QUINLAN</w:t>
            </w:r>
          </w:p>
          <w:p w14:paraId="4D6952AD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Researcher</w:t>
            </w:r>
          </w:p>
        </w:tc>
      </w:tr>
      <w:tr w:rsidR="0071573B" w14:paraId="5FC86E46" w14:textId="77777777" w:rsidTr="00857403">
        <w:tc>
          <w:tcPr>
            <w:tcW w:w="9242" w:type="dxa"/>
            <w:shd w:val="clear" w:color="auto" w:fill="auto"/>
          </w:tcPr>
          <w:p w14:paraId="739CC1EC" w14:textId="77777777" w:rsidR="0071573B" w:rsidRDefault="0071573B" w:rsidP="00857403"/>
        </w:tc>
      </w:tr>
      <w:tr w:rsidR="0071573B" w14:paraId="299A1B88" w14:textId="77777777" w:rsidTr="00857403">
        <w:tc>
          <w:tcPr>
            <w:tcW w:w="9242" w:type="dxa"/>
            <w:shd w:val="clear" w:color="auto" w:fill="auto"/>
          </w:tcPr>
          <w:p w14:paraId="273B50DE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Grain Trade Coalition</w:t>
            </w:r>
          </w:p>
        </w:tc>
      </w:tr>
      <w:tr w:rsidR="0071573B" w14:paraId="78E1AFAD" w14:textId="77777777" w:rsidTr="00857403">
        <w:tc>
          <w:tcPr>
            <w:tcW w:w="9242" w:type="dxa"/>
            <w:shd w:val="clear" w:color="auto" w:fill="auto"/>
          </w:tcPr>
          <w:p w14:paraId="181F03CE" w14:textId="77777777" w:rsidR="0071573B" w:rsidRDefault="0071573B" w:rsidP="00857403">
            <w:pPr>
              <w:pStyle w:val="Country"/>
            </w:pPr>
          </w:p>
        </w:tc>
      </w:tr>
      <w:tr w:rsidR="0071573B" w14:paraId="703CFB51" w14:textId="77777777" w:rsidTr="00857403">
        <w:tc>
          <w:tcPr>
            <w:tcW w:w="9242" w:type="dxa"/>
            <w:shd w:val="clear" w:color="auto" w:fill="auto"/>
          </w:tcPr>
          <w:p w14:paraId="051D88B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Craig Thomas FEDCHOCK</w:t>
            </w:r>
          </w:p>
          <w:p w14:paraId="5913B57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Innovation Emissary</w:t>
            </w:r>
          </w:p>
          <w:p w14:paraId="64258B44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+39 334 7330811</w:t>
            </w:r>
          </w:p>
          <w:p w14:paraId="0F5CA54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innovationemissary@igtcglobal.org</w:t>
            </w:r>
          </w:p>
        </w:tc>
      </w:tr>
      <w:tr w:rsidR="0071573B" w14:paraId="144D6E6B" w14:textId="77777777" w:rsidTr="00857403">
        <w:tc>
          <w:tcPr>
            <w:tcW w:w="9242" w:type="dxa"/>
            <w:shd w:val="clear" w:color="auto" w:fill="auto"/>
          </w:tcPr>
          <w:p w14:paraId="6E82358E" w14:textId="77777777" w:rsidR="0071573B" w:rsidRDefault="0071573B" w:rsidP="00857403"/>
        </w:tc>
      </w:tr>
      <w:tr w:rsidR="0071573B" w14:paraId="6A64DA36" w14:textId="77777777" w:rsidTr="00857403">
        <w:tc>
          <w:tcPr>
            <w:tcW w:w="9242" w:type="dxa"/>
            <w:shd w:val="clear" w:color="auto" w:fill="auto"/>
          </w:tcPr>
          <w:p w14:paraId="7991ACA6" w14:textId="77777777" w:rsidR="0071573B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SEED FEDERATION</w:t>
            </w:r>
          </w:p>
          <w:p w14:paraId="64995BD5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FÉDÉRATION INTERNATIONALE DES SEMENCES</w:t>
            </w:r>
          </w:p>
        </w:tc>
      </w:tr>
      <w:tr w:rsidR="0071573B" w14:paraId="33759C19" w14:textId="77777777" w:rsidTr="00857403">
        <w:tc>
          <w:tcPr>
            <w:tcW w:w="9242" w:type="dxa"/>
            <w:shd w:val="clear" w:color="auto" w:fill="auto"/>
          </w:tcPr>
          <w:p w14:paraId="3A142FAC" w14:textId="77777777" w:rsidR="0071573B" w:rsidRDefault="0071573B" w:rsidP="00857403">
            <w:pPr>
              <w:pStyle w:val="Country"/>
            </w:pPr>
          </w:p>
        </w:tc>
      </w:tr>
      <w:tr w:rsidR="0071573B" w14:paraId="7E92755C" w14:textId="77777777" w:rsidTr="00857403">
        <w:tc>
          <w:tcPr>
            <w:tcW w:w="9242" w:type="dxa"/>
            <w:shd w:val="clear" w:color="auto" w:fill="auto"/>
          </w:tcPr>
          <w:p w14:paraId="41F230EA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proofErr w:type="spellStart"/>
            <w:r>
              <w:rPr>
                <w:rFonts w:cs="Times New Roman"/>
              </w:rPr>
              <w:t>Rosineide</w:t>
            </w:r>
            <w:proofErr w:type="spellEnd"/>
            <w:r>
              <w:rPr>
                <w:rFonts w:cs="Times New Roman"/>
              </w:rPr>
              <w:t xml:space="preserve"> SOUZA RICHARDS</w:t>
            </w:r>
          </w:p>
          <w:p w14:paraId="034B65F1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Doctor</w:t>
            </w:r>
          </w:p>
        </w:tc>
      </w:tr>
      <w:tr w:rsidR="0071573B" w14:paraId="3A98FEDA" w14:textId="77777777" w:rsidTr="00857403">
        <w:tc>
          <w:tcPr>
            <w:tcW w:w="9242" w:type="dxa"/>
            <w:shd w:val="clear" w:color="auto" w:fill="auto"/>
          </w:tcPr>
          <w:p w14:paraId="53AD4E13" w14:textId="77777777" w:rsidR="0071573B" w:rsidRDefault="0071573B" w:rsidP="00857403"/>
        </w:tc>
      </w:tr>
      <w:tr w:rsidR="0071573B" w14:paraId="32E4167D" w14:textId="77777777" w:rsidTr="00857403">
        <w:tc>
          <w:tcPr>
            <w:tcW w:w="9242" w:type="dxa"/>
            <w:shd w:val="clear" w:color="auto" w:fill="auto"/>
          </w:tcPr>
          <w:p w14:paraId="1A75C3C5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ASSOCIATION OF THE AMERICAS</w:t>
            </w:r>
          </w:p>
        </w:tc>
      </w:tr>
      <w:tr w:rsidR="0071573B" w14:paraId="6599D71B" w14:textId="77777777" w:rsidTr="00857403">
        <w:tc>
          <w:tcPr>
            <w:tcW w:w="9242" w:type="dxa"/>
            <w:shd w:val="clear" w:color="auto" w:fill="auto"/>
          </w:tcPr>
          <w:p w14:paraId="733F7C8B" w14:textId="77777777" w:rsidR="0071573B" w:rsidRDefault="0071573B" w:rsidP="00857403">
            <w:pPr>
              <w:pStyle w:val="Country"/>
            </w:pPr>
          </w:p>
        </w:tc>
      </w:tr>
      <w:tr w:rsidR="0071573B" w:rsidRPr="00B51306" w14:paraId="6961C708" w14:textId="77777777" w:rsidTr="00857403">
        <w:tc>
          <w:tcPr>
            <w:tcW w:w="9242" w:type="dxa"/>
            <w:shd w:val="clear" w:color="auto" w:fill="auto"/>
          </w:tcPr>
          <w:p w14:paraId="59DE1554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r w:rsidRPr="009E30F9">
              <w:rPr>
                <w:rFonts w:cs="Times New Roman"/>
                <w:lang w:val="es-ES"/>
              </w:rPr>
              <w:t>Ms María Inés ARES ALFONZO</w:t>
            </w:r>
          </w:p>
          <w:p w14:paraId="37E50E49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proofErr w:type="spellStart"/>
            <w:r w:rsidRPr="009E30F9">
              <w:rPr>
                <w:rFonts w:cs="Times New Roman"/>
                <w:lang w:val="es-ES"/>
              </w:rPr>
              <w:t>Agronomist</w:t>
            </w:r>
            <w:proofErr w:type="spellEnd"/>
          </w:p>
        </w:tc>
      </w:tr>
      <w:tr w:rsidR="0071573B" w:rsidRPr="00B51306" w14:paraId="6DFDD210" w14:textId="77777777" w:rsidTr="00857403">
        <w:tc>
          <w:tcPr>
            <w:tcW w:w="9242" w:type="dxa"/>
            <w:shd w:val="clear" w:color="auto" w:fill="auto"/>
          </w:tcPr>
          <w:p w14:paraId="671D66CE" w14:textId="77777777" w:rsidR="0071573B" w:rsidRPr="009E30F9" w:rsidRDefault="0071573B" w:rsidP="00857403">
            <w:pPr>
              <w:rPr>
                <w:lang w:val="es-ES"/>
              </w:rPr>
            </w:pPr>
          </w:p>
        </w:tc>
      </w:tr>
      <w:tr w:rsidR="0071573B" w:rsidRPr="00B51306" w14:paraId="1145A38B" w14:textId="77777777" w:rsidTr="00857403">
        <w:tc>
          <w:tcPr>
            <w:tcW w:w="9242" w:type="dxa"/>
            <w:shd w:val="clear" w:color="auto" w:fill="auto"/>
          </w:tcPr>
          <w:p w14:paraId="3D7098DD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r w:rsidRPr="009E30F9">
              <w:rPr>
                <w:rFonts w:cs="Times New Roman"/>
                <w:lang w:val="es-ES"/>
              </w:rPr>
              <w:t xml:space="preserve">Ms Martha </w:t>
            </w:r>
            <w:proofErr w:type="spellStart"/>
            <w:r w:rsidRPr="009E30F9">
              <w:rPr>
                <w:rFonts w:cs="Times New Roman"/>
                <w:lang w:val="es-ES"/>
              </w:rPr>
              <w:t>Maria</w:t>
            </w:r>
            <w:proofErr w:type="spellEnd"/>
            <w:r w:rsidRPr="009E30F9">
              <w:rPr>
                <w:rFonts w:cs="Times New Roman"/>
                <w:lang w:val="es-ES"/>
              </w:rPr>
              <w:t xml:space="preserve"> MALAPI</w:t>
            </w:r>
          </w:p>
          <w:p w14:paraId="23A5233D" w14:textId="77777777" w:rsidR="0071573B" w:rsidRPr="009E30F9" w:rsidRDefault="0071573B" w:rsidP="00857403">
            <w:pPr>
              <w:pStyle w:val="People"/>
              <w:rPr>
                <w:rFonts w:cs="Times New Roman"/>
                <w:lang w:val="es-ES"/>
              </w:rPr>
            </w:pPr>
            <w:r w:rsidRPr="009E30F9">
              <w:rPr>
                <w:rFonts w:cs="Times New Roman"/>
                <w:lang w:val="es-ES"/>
              </w:rPr>
              <w:t>Director</w:t>
            </w:r>
          </w:p>
        </w:tc>
      </w:tr>
      <w:tr w:rsidR="0071573B" w:rsidRPr="00B51306" w14:paraId="091A495A" w14:textId="77777777" w:rsidTr="00857403">
        <w:tc>
          <w:tcPr>
            <w:tcW w:w="9242" w:type="dxa"/>
            <w:shd w:val="clear" w:color="auto" w:fill="auto"/>
          </w:tcPr>
          <w:p w14:paraId="379FD0CE" w14:textId="77777777" w:rsidR="0071573B" w:rsidRPr="009E30F9" w:rsidRDefault="0071573B" w:rsidP="00857403">
            <w:pPr>
              <w:rPr>
                <w:lang w:val="es-ES"/>
              </w:rPr>
            </w:pPr>
          </w:p>
        </w:tc>
      </w:tr>
      <w:tr w:rsidR="0071573B" w14:paraId="5DAC0EB8" w14:textId="77777777" w:rsidTr="00857403">
        <w:tc>
          <w:tcPr>
            <w:tcW w:w="9242" w:type="dxa"/>
            <w:shd w:val="clear" w:color="auto" w:fill="auto"/>
          </w:tcPr>
          <w:p w14:paraId="507CC55B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</w:t>
            </w:r>
          </w:p>
        </w:tc>
      </w:tr>
      <w:tr w:rsidR="0071573B" w14:paraId="01CED143" w14:textId="77777777" w:rsidTr="00857403">
        <w:tc>
          <w:tcPr>
            <w:tcW w:w="9242" w:type="dxa"/>
            <w:shd w:val="clear" w:color="auto" w:fill="auto"/>
          </w:tcPr>
          <w:p w14:paraId="2CBDA0CE" w14:textId="77777777" w:rsidR="0071573B" w:rsidRDefault="0071573B" w:rsidP="00857403">
            <w:pPr>
              <w:pStyle w:val="Country"/>
            </w:pPr>
          </w:p>
        </w:tc>
      </w:tr>
      <w:tr w:rsidR="0071573B" w14:paraId="6AC2DD92" w14:textId="77777777" w:rsidTr="00857403">
        <w:tc>
          <w:tcPr>
            <w:tcW w:w="9242" w:type="dxa"/>
            <w:shd w:val="clear" w:color="auto" w:fill="auto"/>
          </w:tcPr>
          <w:p w14:paraId="763EA352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Martin Edgardo DELUCIS</w:t>
            </w:r>
          </w:p>
          <w:p w14:paraId="5C0C728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492B1FB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Foreign Trade in SENASA</w:t>
            </w:r>
          </w:p>
        </w:tc>
      </w:tr>
      <w:tr w:rsidR="0071573B" w14:paraId="35BDF04D" w14:textId="77777777" w:rsidTr="00857403">
        <w:tc>
          <w:tcPr>
            <w:tcW w:w="9242" w:type="dxa"/>
            <w:shd w:val="clear" w:color="auto" w:fill="auto"/>
          </w:tcPr>
          <w:p w14:paraId="50BB1FC0" w14:textId="77777777" w:rsidR="0071573B" w:rsidRDefault="0071573B" w:rsidP="00857403"/>
        </w:tc>
      </w:tr>
      <w:tr w:rsidR="0071573B" w14:paraId="6DEAF5A7" w14:textId="77777777" w:rsidTr="00857403">
        <w:tc>
          <w:tcPr>
            <w:tcW w:w="9242" w:type="dxa"/>
            <w:shd w:val="clear" w:color="auto" w:fill="auto"/>
          </w:tcPr>
          <w:p w14:paraId="52B894DC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Bruno GALLANT</w:t>
            </w:r>
          </w:p>
          <w:p w14:paraId="0E33A26D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Legislative Officer</w:t>
            </w:r>
          </w:p>
        </w:tc>
      </w:tr>
      <w:tr w:rsidR="0071573B" w14:paraId="2B4972D4" w14:textId="77777777" w:rsidTr="00857403">
        <w:tc>
          <w:tcPr>
            <w:tcW w:w="9242" w:type="dxa"/>
            <w:shd w:val="clear" w:color="auto" w:fill="auto"/>
          </w:tcPr>
          <w:p w14:paraId="69DF0180" w14:textId="77777777" w:rsidR="0071573B" w:rsidRDefault="0071573B" w:rsidP="00857403"/>
        </w:tc>
      </w:tr>
      <w:tr w:rsidR="0071573B" w14:paraId="722592CB" w14:textId="77777777" w:rsidTr="00857403">
        <w:tc>
          <w:tcPr>
            <w:tcW w:w="9242" w:type="dxa"/>
            <w:shd w:val="clear" w:color="auto" w:fill="auto"/>
          </w:tcPr>
          <w:p w14:paraId="3BC6F500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Erika MANGILI ANDRE'</w:t>
            </w:r>
          </w:p>
          <w:p w14:paraId="5AB1CD80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Speaker</w:t>
            </w:r>
          </w:p>
        </w:tc>
      </w:tr>
      <w:tr w:rsidR="0071573B" w14:paraId="36C3B5C8" w14:textId="77777777" w:rsidTr="00857403">
        <w:tc>
          <w:tcPr>
            <w:tcW w:w="9242" w:type="dxa"/>
            <w:shd w:val="clear" w:color="auto" w:fill="auto"/>
          </w:tcPr>
          <w:p w14:paraId="267D7A25" w14:textId="77777777" w:rsidR="0071573B" w:rsidRDefault="0071573B" w:rsidP="00857403"/>
        </w:tc>
      </w:tr>
      <w:tr w:rsidR="0071573B" w14:paraId="5D4A1519" w14:textId="77777777" w:rsidTr="00857403">
        <w:tc>
          <w:tcPr>
            <w:tcW w:w="9242" w:type="dxa"/>
            <w:shd w:val="clear" w:color="auto" w:fill="auto"/>
          </w:tcPr>
          <w:p w14:paraId="0D21996B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Cody PENCA</w:t>
            </w:r>
          </w:p>
          <w:p w14:paraId="5D075697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7D91CBF3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USDA APHIS PPQ Treatment and Inspection Methods Laboratory</w:t>
            </w:r>
          </w:p>
        </w:tc>
      </w:tr>
      <w:tr w:rsidR="0071573B" w14:paraId="04A64B10" w14:textId="77777777" w:rsidTr="00857403">
        <w:tc>
          <w:tcPr>
            <w:tcW w:w="9242" w:type="dxa"/>
            <w:shd w:val="clear" w:color="auto" w:fill="auto"/>
          </w:tcPr>
          <w:p w14:paraId="7E18489B" w14:textId="77777777" w:rsidR="0071573B" w:rsidRDefault="0071573B" w:rsidP="00857403"/>
        </w:tc>
      </w:tr>
      <w:tr w:rsidR="0071573B" w14:paraId="0DDDE4B2" w14:textId="77777777" w:rsidTr="00857403">
        <w:tc>
          <w:tcPr>
            <w:tcW w:w="9242" w:type="dxa"/>
            <w:shd w:val="clear" w:color="auto" w:fill="auto"/>
          </w:tcPr>
          <w:p w14:paraId="7A9A55E3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SHIPPERS FORUM</w:t>
            </w:r>
          </w:p>
        </w:tc>
      </w:tr>
      <w:tr w:rsidR="0071573B" w14:paraId="23A47E4D" w14:textId="77777777" w:rsidTr="00857403">
        <w:tc>
          <w:tcPr>
            <w:tcW w:w="9242" w:type="dxa"/>
            <w:shd w:val="clear" w:color="auto" w:fill="auto"/>
          </w:tcPr>
          <w:p w14:paraId="149B44A1" w14:textId="77777777" w:rsidR="0071573B" w:rsidRDefault="0071573B" w:rsidP="00857403">
            <w:pPr>
              <w:pStyle w:val="Country"/>
            </w:pPr>
          </w:p>
        </w:tc>
      </w:tr>
      <w:tr w:rsidR="0071573B" w14:paraId="37AF29D3" w14:textId="77777777" w:rsidTr="00857403">
        <w:tc>
          <w:tcPr>
            <w:tcW w:w="9242" w:type="dxa"/>
            <w:shd w:val="clear" w:color="auto" w:fill="auto"/>
          </w:tcPr>
          <w:p w14:paraId="788E1115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James Edward HOOKHAM</w:t>
            </w:r>
          </w:p>
          <w:p w14:paraId="7D324CE9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0DBD7145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Global Shippers Forum</w:t>
            </w:r>
          </w:p>
        </w:tc>
      </w:tr>
      <w:tr w:rsidR="0071573B" w14:paraId="35819555" w14:textId="77777777" w:rsidTr="00857403">
        <w:tc>
          <w:tcPr>
            <w:tcW w:w="9242" w:type="dxa"/>
            <w:shd w:val="clear" w:color="auto" w:fill="auto"/>
          </w:tcPr>
          <w:p w14:paraId="55E4619D" w14:textId="77777777" w:rsidR="0071573B" w:rsidRDefault="0071573B" w:rsidP="00857403"/>
        </w:tc>
      </w:tr>
      <w:tr w:rsidR="0071573B" w14:paraId="18ECBA37" w14:textId="77777777" w:rsidTr="00857403">
        <w:tc>
          <w:tcPr>
            <w:tcW w:w="9242" w:type="dxa"/>
            <w:shd w:val="clear" w:color="auto" w:fill="auto"/>
          </w:tcPr>
          <w:p w14:paraId="474ABACA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Shipping Council</w:t>
            </w:r>
          </w:p>
        </w:tc>
      </w:tr>
      <w:tr w:rsidR="0071573B" w14:paraId="2E0B6A82" w14:textId="77777777" w:rsidTr="00857403">
        <w:tc>
          <w:tcPr>
            <w:tcW w:w="9242" w:type="dxa"/>
            <w:shd w:val="clear" w:color="auto" w:fill="auto"/>
          </w:tcPr>
          <w:p w14:paraId="4CB099DC" w14:textId="77777777" w:rsidR="0071573B" w:rsidRDefault="0071573B" w:rsidP="00857403">
            <w:pPr>
              <w:pStyle w:val="Country"/>
            </w:pPr>
          </w:p>
        </w:tc>
      </w:tr>
      <w:tr w:rsidR="0071573B" w14:paraId="71BE2EF6" w14:textId="77777777" w:rsidTr="00857403">
        <w:tc>
          <w:tcPr>
            <w:tcW w:w="9242" w:type="dxa"/>
            <w:shd w:val="clear" w:color="auto" w:fill="auto"/>
          </w:tcPr>
          <w:p w14:paraId="0701D20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Lars KJAER</w:t>
            </w:r>
          </w:p>
          <w:p w14:paraId="6BE3E183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Vice President</w:t>
            </w:r>
          </w:p>
          <w:p w14:paraId="204F3F8D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World Shipping Council</w:t>
            </w:r>
          </w:p>
          <w:p w14:paraId="1B45B980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</w:t>
            </w:r>
          </w:p>
          <w:p w14:paraId="5CEA1C98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+1-571-214-8545</w:t>
            </w:r>
          </w:p>
          <w:p w14:paraId="1C57DCCC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LKjaer@worldshipping.org</w:t>
            </w:r>
          </w:p>
        </w:tc>
      </w:tr>
      <w:tr w:rsidR="0071573B" w14:paraId="680EBF8C" w14:textId="77777777" w:rsidTr="00857403">
        <w:tc>
          <w:tcPr>
            <w:tcW w:w="9242" w:type="dxa"/>
            <w:shd w:val="clear" w:color="auto" w:fill="auto"/>
          </w:tcPr>
          <w:p w14:paraId="281C7DB1" w14:textId="77777777" w:rsidR="0071573B" w:rsidRDefault="0071573B" w:rsidP="00857403"/>
        </w:tc>
      </w:tr>
    </w:tbl>
    <w:p w14:paraId="18D74C4E" w14:textId="77777777" w:rsidR="0071573B" w:rsidRDefault="0071573B" w:rsidP="0071573B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71573B" w14:paraId="7E05D8FD" w14:textId="77777777" w:rsidTr="00857403">
        <w:tc>
          <w:tcPr>
            <w:tcW w:w="9242" w:type="dxa"/>
            <w:shd w:val="clear" w:color="auto" w:fill="auto"/>
          </w:tcPr>
          <w:p w14:paraId="16971C23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OBSERVERS</w:t>
            </w:r>
          </w:p>
          <w:p w14:paraId="3E1F2F59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  <w:p w14:paraId="4D6851DB" w14:textId="77777777" w:rsidR="0071573B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  <w:p w14:paraId="3619274F" w14:textId="77777777" w:rsidR="0071573B" w:rsidRPr="00811F30" w:rsidRDefault="0071573B" w:rsidP="00857403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71573B" w14:paraId="741EBDF1" w14:textId="77777777" w:rsidTr="00857403">
        <w:tc>
          <w:tcPr>
            <w:tcW w:w="9242" w:type="dxa"/>
            <w:shd w:val="clear" w:color="auto" w:fill="auto"/>
          </w:tcPr>
          <w:p w14:paraId="41625334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</w:t>
            </w:r>
          </w:p>
        </w:tc>
      </w:tr>
      <w:tr w:rsidR="0071573B" w14:paraId="235475F8" w14:textId="77777777" w:rsidTr="00857403">
        <w:tc>
          <w:tcPr>
            <w:tcW w:w="9242" w:type="dxa"/>
            <w:shd w:val="clear" w:color="auto" w:fill="auto"/>
          </w:tcPr>
          <w:p w14:paraId="5A69AE66" w14:textId="77777777" w:rsidR="0071573B" w:rsidRDefault="0071573B" w:rsidP="00857403">
            <w:pPr>
              <w:pStyle w:val="Country"/>
            </w:pPr>
          </w:p>
        </w:tc>
      </w:tr>
      <w:tr w:rsidR="0071573B" w14:paraId="4742E740" w14:textId="77777777" w:rsidTr="00857403">
        <w:tc>
          <w:tcPr>
            <w:tcW w:w="9242" w:type="dxa"/>
            <w:shd w:val="clear" w:color="auto" w:fill="auto"/>
          </w:tcPr>
          <w:p w14:paraId="7A3E68AE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Agnieszka GRATZA</w:t>
            </w:r>
          </w:p>
        </w:tc>
      </w:tr>
      <w:tr w:rsidR="0071573B" w14:paraId="7ADE4FB1" w14:textId="77777777" w:rsidTr="00857403">
        <w:tc>
          <w:tcPr>
            <w:tcW w:w="9242" w:type="dxa"/>
            <w:shd w:val="clear" w:color="auto" w:fill="auto"/>
          </w:tcPr>
          <w:p w14:paraId="6CAE6ED2" w14:textId="77777777" w:rsidR="0071573B" w:rsidRDefault="0071573B" w:rsidP="00857403"/>
        </w:tc>
      </w:tr>
      <w:tr w:rsidR="0071573B" w14:paraId="610252D0" w14:textId="77777777" w:rsidTr="00857403">
        <w:tc>
          <w:tcPr>
            <w:tcW w:w="9242" w:type="dxa"/>
            <w:shd w:val="clear" w:color="auto" w:fill="auto"/>
          </w:tcPr>
          <w:p w14:paraId="3DA43E99" w14:textId="77777777" w:rsidR="0071573B" w:rsidRPr="00811F30" w:rsidRDefault="0071573B" w:rsidP="00857403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CABI</w:t>
            </w:r>
          </w:p>
        </w:tc>
      </w:tr>
      <w:tr w:rsidR="0071573B" w14:paraId="172DDACD" w14:textId="77777777" w:rsidTr="00857403">
        <w:tc>
          <w:tcPr>
            <w:tcW w:w="9242" w:type="dxa"/>
            <w:shd w:val="clear" w:color="auto" w:fill="auto"/>
          </w:tcPr>
          <w:p w14:paraId="312FF099" w14:textId="77777777" w:rsidR="0071573B" w:rsidRDefault="0071573B" w:rsidP="00857403">
            <w:pPr>
              <w:pStyle w:val="Country"/>
            </w:pPr>
          </w:p>
        </w:tc>
      </w:tr>
      <w:tr w:rsidR="0071573B" w14:paraId="4583C341" w14:textId="77777777" w:rsidTr="00857403">
        <w:tc>
          <w:tcPr>
            <w:tcW w:w="9242" w:type="dxa"/>
            <w:shd w:val="clear" w:color="auto" w:fill="auto"/>
          </w:tcPr>
          <w:p w14:paraId="552FAD4F" w14:textId="77777777" w:rsidR="0071573B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Roger Kingsley DAY</w:t>
            </w:r>
          </w:p>
          <w:p w14:paraId="21188A71" w14:textId="77777777" w:rsidR="0071573B" w:rsidRPr="00811F30" w:rsidRDefault="0071573B" w:rsidP="00857403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Advisor</w:t>
            </w:r>
          </w:p>
        </w:tc>
      </w:tr>
    </w:tbl>
    <w:p w14:paraId="1B144FC2" w14:textId="77777777" w:rsidR="0071573B" w:rsidRDefault="0071573B">
      <w:pPr>
        <w:pStyle w:val="PeopleAra"/>
        <w:sectPr w:rsidR="0071573B" w:rsidSect="008973F2">
          <w:type w:val="continuous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0DC661E6" w14:textId="77777777" w:rsidR="00F75955" w:rsidRDefault="00F75955">
      <w:pPr>
        <w:pStyle w:val="PeopleAra"/>
      </w:pPr>
    </w:p>
    <w:p w14:paraId="2ED524E1" w14:textId="77777777" w:rsidR="00B12DCD" w:rsidRDefault="00B12DCD">
      <w:pPr>
        <w:pStyle w:val="PeopleAra"/>
      </w:pPr>
    </w:p>
    <w:p w14:paraId="61C5ED55" w14:textId="77777777" w:rsidR="00B12DCD" w:rsidRDefault="00B12DCD">
      <w:pPr>
        <w:pStyle w:val="PeopleAra"/>
      </w:pPr>
    </w:p>
    <w:p w14:paraId="79739C5B" w14:textId="77777777" w:rsidR="00B12DCD" w:rsidRDefault="00B12DCD">
      <w:pPr>
        <w:pStyle w:val="PeopleAra"/>
      </w:pPr>
    </w:p>
    <w:p w14:paraId="7EA04063" w14:textId="77777777" w:rsidR="00B12DCD" w:rsidRDefault="00B12DCD">
      <w:pPr>
        <w:pStyle w:val="PeopleAra"/>
      </w:pPr>
    </w:p>
    <w:p w14:paraId="0E34C1C2" w14:textId="77777777" w:rsidR="00B12DCD" w:rsidRDefault="00B12DCD">
      <w:pPr>
        <w:pStyle w:val="PeopleAra"/>
      </w:pPr>
    </w:p>
    <w:p w14:paraId="453C9F8C" w14:textId="77777777" w:rsidR="00B12DCD" w:rsidRDefault="00B12DCD">
      <w:pPr>
        <w:pStyle w:val="PeopleAra"/>
      </w:pPr>
    </w:p>
    <w:p w14:paraId="3905754C" w14:textId="77777777" w:rsidR="00B12DCD" w:rsidRDefault="00B12DCD">
      <w:pPr>
        <w:pStyle w:val="PeopleAra"/>
      </w:pPr>
    </w:p>
    <w:p w14:paraId="2339B83C" w14:textId="77777777" w:rsidR="00B12DCD" w:rsidRDefault="00B12DCD">
      <w:pPr>
        <w:pStyle w:val="PeopleAra"/>
      </w:pPr>
    </w:p>
    <w:p w14:paraId="3CF13458" w14:textId="77777777" w:rsidR="00B12DCD" w:rsidRDefault="00B12DCD">
      <w:pPr>
        <w:pStyle w:val="PeopleAra"/>
      </w:pPr>
    </w:p>
    <w:p w14:paraId="09EAEDCE" w14:textId="77777777" w:rsidR="00B12DCD" w:rsidRDefault="00B12DCD">
      <w:pPr>
        <w:pStyle w:val="PeopleAra"/>
      </w:pPr>
    </w:p>
    <w:p w14:paraId="00929BE4" w14:textId="77777777" w:rsidR="00B12DCD" w:rsidRDefault="00B12DCD">
      <w:pPr>
        <w:pStyle w:val="PeopleAra"/>
      </w:pPr>
    </w:p>
    <w:p w14:paraId="458F5025" w14:textId="77777777" w:rsidR="00B12DCD" w:rsidRDefault="00B12DCD">
      <w:pPr>
        <w:pStyle w:val="PeopleAra"/>
      </w:pPr>
    </w:p>
    <w:p w14:paraId="48DF9B57" w14:textId="77777777" w:rsidR="00B12DCD" w:rsidRDefault="00B12DCD">
      <w:pPr>
        <w:pStyle w:val="PeopleAra"/>
      </w:pPr>
    </w:p>
    <w:p w14:paraId="40396E6D" w14:textId="77777777" w:rsidR="00B12DCD" w:rsidRDefault="00B12DCD">
      <w:pPr>
        <w:pStyle w:val="PeopleAra"/>
      </w:pPr>
    </w:p>
    <w:p w14:paraId="30243E2B" w14:textId="77777777" w:rsidR="00B12DCD" w:rsidRDefault="00B12DCD">
      <w:pPr>
        <w:pStyle w:val="PeopleAra"/>
      </w:pPr>
    </w:p>
    <w:p w14:paraId="1EAB6B79" w14:textId="77777777" w:rsidR="00B12DCD" w:rsidRDefault="00B12DCD">
      <w:pPr>
        <w:pStyle w:val="PeopleAra"/>
      </w:pPr>
    </w:p>
    <w:p w14:paraId="021745E5" w14:textId="77777777" w:rsidR="00B12DCD" w:rsidRDefault="00B12DCD">
      <w:pPr>
        <w:pStyle w:val="PeopleAra"/>
      </w:pPr>
    </w:p>
    <w:p w14:paraId="42BE5628" w14:textId="77777777" w:rsidR="00B12DCD" w:rsidRDefault="00B12DCD">
      <w:pPr>
        <w:pStyle w:val="PeopleAra"/>
      </w:pPr>
    </w:p>
    <w:p w14:paraId="562392F7" w14:textId="77777777" w:rsidR="00B12DCD" w:rsidRDefault="00B12DCD">
      <w:pPr>
        <w:pStyle w:val="PeopleAra"/>
      </w:pPr>
    </w:p>
    <w:p w14:paraId="3601FAFF" w14:textId="77777777" w:rsidR="00B12DCD" w:rsidRPr="00E12C77" w:rsidRDefault="00B12DCD">
      <w:pPr>
        <w:pStyle w:val="PeopleAra"/>
      </w:pPr>
    </w:p>
    <w:sectPr w:rsidR="00B12DCD" w:rsidRPr="00E12C77" w:rsidSect="008973F2">
      <w:type w:val="continuous"/>
      <w:pgSz w:w="11906" w:h="16838" w:code="9"/>
      <w:pgMar w:top="1440" w:right="1440" w:bottom="1440" w:left="1440" w:header="720" w:footer="720" w:gutter="0"/>
      <w:cols w:num="2" w:space="708" w:equalWidth="0">
        <w:col w:w="4159" w:space="708"/>
        <w:col w:w="415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7EA09" w14:textId="77777777" w:rsidR="008973F2" w:rsidRDefault="008973F2">
      <w:r>
        <w:separator/>
      </w:r>
    </w:p>
  </w:endnote>
  <w:endnote w:type="continuationSeparator" w:id="0">
    <w:p w14:paraId="35252D20" w14:textId="77777777" w:rsidR="008973F2" w:rsidRDefault="008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2A740" w14:textId="77777777" w:rsidR="00F75955" w:rsidRDefault="00F75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97BC97" w14:textId="77777777" w:rsidR="00F75955" w:rsidRDefault="00F75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71BDC" w14:textId="1E142EB0" w:rsidR="00F75955" w:rsidRDefault="00D720A1">
    <w:pPr>
      <w:pStyle w:val="Footer"/>
    </w:pPr>
    <w:bookmarkStart w:id="1" w:name="date"/>
    <w:bookmarkEnd w:id="1"/>
    <w:r>
      <w:t>4/19/2024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3D579" w14:textId="77777777" w:rsidR="008973F2" w:rsidRDefault="008973F2">
      <w:r>
        <w:separator/>
      </w:r>
    </w:p>
  </w:footnote>
  <w:footnote w:type="continuationSeparator" w:id="0">
    <w:p w14:paraId="407727F3" w14:textId="77777777" w:rsidR="008973F2" w:rsidRDefault="0089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C6CF3" w14:textId="5E39EA5B" w:rsidR="00F75955" w:rsidRDefault="00396C8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D0B505" wp14:editId="4B8591DF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257800" cy="0"/>
              <wp:effectExtent l="0" t="0" r="0" b="0"/>
              <wp:wrapNone/>
              <wp:docPr id="77845250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7E99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1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lcm3T2gAAAAYBAAAPAAAAAAAAAAAAAAAAAAgEAABkcnMvZG93bnJldi54bWxQ&#10;SwUGAAAAAAQABADzAAAADwUAAAAA&#10;"/>
          </w:pict>
        </mc:Fallback>
      </mc:AlternateContent>
    </w:r>
    <w:r w:rsidR="00F75955">
      <w:rPr>
        <w:rStyle w:val="PageNumber"/>
      </w:rPr>
      <w:fldChar w:fldCharType="begin"/>
    </w:r>
    <w:r w:rsidR="00F75955">
      <w:rPr>
        <w:rStyle w:val="PageNumber"/>
      </w:rPr>
      <w:instrText xml:space="preserve"> PAGE </w:instrText>
    </w:r>
    <w:r w:rsidR="00F75955">
      <w:rPr>
        <w:rStyle w:val="PageNumber"/>
      </w:rPr>
      <w:fldChar w:fldCharType="separate"/>
    </w:r>
    <w:r w:rsidR="00F75955">
      <w:rPr>
        <w:rStyle w:val="PageNumber"/>
        <w:noProof/>
      </w:rPr>
      <w:t>2</w:t>
    </w:r>
    <w:r w:rsidR="00F75955">
      <w:rPr>
        <w:rStyle w:val="PageNumber"/>
      </w:rPr>
      <w:fldChar w:fldCharType="end"/>
    </w:r>
    <w:r w:rsidR="00F75955">
      <w:rPr>
        <w:rStyle w:val="PageNumber"/>
      </w:rPr>
      <w:tab/>
    </w:r>
    <w:r w:rsidR="00F75955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A7C8B" w14:textId="56DDD466" w:rsidR="00F75955" w:rsidRDefault="00396C8E">
    <w:pPr>
      <w:pStyle w:val="Header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D6AB0" wp14:editId="603B1D3F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257800" cy="0"/>
              <wp:effectExtent l="0" t="0" r="0" b="0"/>
              <wp:wrapNone/>
              <wp:docPr id="112354869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5973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1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lcm3T2gAAAAYBAAAPAAAAAAAAAAAAAAAAAAgEAABkcnMvZG93bnJldi54bWxQ&#10;SwUGAAAAAAQABADzAAAADwUAAAAA&#10;"/>
          </w:pict>
        </mc:Fallback>
      </mc:AlternateContent>
    </w:r>
    <w:r w:rsidR="00F75955">
      <w:rPr>
        <w:lang w:val="en-US"/>
      </w:rPr>
      <w:tab/>
    </w:r>
    <w:r w:rsidR="00F75955">
      <w:rPr>
        <w:lang w:val="en-US"/>
      </w:rPr>
      <w:tab/>
    </w:r>
    <w:r w:rsidR="00F75955">
      <w:rPr>
        <w:rStyle w:val="PageNumber"/>
      </w:rPr>
      <w:fldChar w:fldCharType="begin"/>
    </w:r>
    <w:r w:rsidR="00F75955">
      <w:rPr>
        <w:rStyle w:val="PageNumber"/>
      </w:rPr>
      <w:instrText xml:space="preserve"> PAGE </w:instrText>
    </w:r>
    <w:r w:rsidR="00F75955">
      <w:rPr>
        <w:rStyle w:val="PageNumber"/>
      </w:rPr>
      <w:fldChar w:fldCharType="separate"/>
    </w:r>
    <w:r w:rsidR="00F75955">
      <w:rPr>
        <w:rStyle w:val="PageNumber"/>
        <w:noProof/>
      </w:rPr>
      <w:t>3</w:t>
    </w:r>
    <w:r w:rsidR="00F75955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E4802" w14:textId="324E4E5E" w:rsidR="00F75955" w:rsidRDefault="00D720A1">
    <w:pPr>
      <w:pStyle w:val="Header"/>
      <w:rPr>
        <w:rStyle w:val="PageNumber"/>
      </w:rPr>
    </w:pPr>
    <w:bookmarkStart w:id="0" w:name="Title"/>
    <w:bookmarkEnd w:id="0"/>
    <w:r>
      <w:t>NSP 729-18 - 18th Session of the Committee on Phytosanitary Measures (CPM-18)</w:t>
    </w:r>
    <w:r w:rsidR="00396C8E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6B2D506" wp14:editId="5B06E364">
              <wp:simplePos x="0" y="0"/>
              <wp:positionH relativeFrom="column">
                <wp:posOffset>0</wp:posOffset>
              </wp:positionH>
              <wp:positionV relativeFrom="paragraph">
                <wp:posOffset>311150</wp:posOffset>
              </wp:positionV>
              <wp:extent cx="5257800" cy="0"/>
              <wp:effectExtent l="0" t="0" r="0" b="0"/>
              <wp:wrapNone/>
              <wp:docPr id="172771039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3C91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1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q5mtF2gAAAAYBAAAPAAAAAAAAAAAAAAAAAAgEAABkcnMvZG93bnJldi54bWxQ&#10;SwUGAAAAAAQABADzAAAADwUAAAAA&#10;" o:allowincell="f"/>
          </w:pict>
        </mc:Fallback>
      </mc:AlternateContent>
    </w:r>
    <w:r w:rsidR="00F75955">
      <w:tab/>
    </w:r>
    <w:r w:rsidR="00F75955">
      <w:tab/>
    </w:r>
    <w:r w:rsidR="00F75955">
      <w:rPr>
        <w:rStyle w:val="PageNumber"/>
      </w:rPr>
      <w:fldChar w:fldCharType="begin"/>
    </w:r>
    <w:r w:rsidR="00F75955">
      <w:rPr>
        <w:rStyle w:val="PageNumber"/>
      </w:rPr>
      <w:instrText xml:space="preserve"> PAGE </w:instrText>
    </w:r>
    <w:r w:rsidR="00F75955">
      <w:rPr>
        <w:rStyle w:val="PageNumber"/>
      </w:rPr>
      <w:fldChar w:fldCharType="separate"/>
    </w:r>
    <w:r w:rsidR="00F75955">
      <w:rPr>
        <w:rStyle w:val="PageNumber"/>
        <w:noProof/>
      </w:rPr>
      <w:t>1</w:t>
    </w:r>
    <w:r w:rsidR="00F75955">
      <w:rPr>
        <w:rStyle w:val="PageNumber"/>
      </w:rPr>
      <w:fldChar w:fldCharType="end"/>
    </w:r>
  </w:p>
  <w:p w14:paraId="170D7408" w14:textId="77777777" w:rsidR="00F75955" w:rsidRDefault="00F75955">
    <w:pPr>
      <w:pStyle w:val="Header"/>
      <w:rPr>
        <w:rStyle w:val="PageNumber"/>
      </w:rPr>
    </w:pPr>
  </w:p>
  <w:p w14:paraId="7A2921C2" w14:textId="77777777" w:rsidR="00F75955" w:rsidRDefault="00F75955">
    <w:pPr>
      <w:pStyle w:val="DocTitle"/>
      <w:rPr>
        <w:rStyle w:val="PageNumb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A1"/>
    <w:rsid w:val="00111058"/>
    <w:rsid w:val="001D416F"/>
    <w:rsid w:val="002A7424"/>
    <w:rsid w:val="00396C8E"/>
    <w:rsid w:val="005D61E7"/>
    <w:rsid w:val="006E04D9"/>
    <w:rsid w:val="0071573B"/>
    <w:rsid w:val="00747574"/>
    <w:rsid w:val="007802D1"/>
    <w:rsid w:val="00887348"/>
    <w:rsid w:val="008973F2"/>
    <w:rsid w:val="00977745"/>
    <w:rsid w:val="009B30C5"/>
    <w:rsid w:val="00AA7AB1"/>
    <w:rsid w:val="00B01A3A"/>
    <w:rsid w:val="00B12DCD"/>
    <w:rsid w:val="00CA02D9"/>
    <w:rsid w:val="00CD25D1"/>
    <w:rsid w:val="00D20516"/>
    <w:rsid w:val="00D720A1"/>
    <w:rsid w:val="00E12C77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D8F2F7"/>
  <w15:chartTrackingRefBased/>
  <w15:docId w15:val="{50476DCA-2F9C-4B91-B5A7-08EDA05E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ic">
    <w:name w:val="Arabic"/>
    <w:basedOn w:val="Normal"/>
    <w:autoRedefine/>
    <w:rPr>
      <w:rFonts w:cs="Times"/>
      <w:lang w:bidi="ar-OM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ountry">
    <w:name w:val="Country"/>
    <w:basedOn w:val="Normal"/>
    <w:next w:val="Role"/>
    <w:pPr>
      <w:keepNext/>
      <w:keepLines/>
    </w:pPr>
    <w:rPr>
      <w:rFonts w:ascii="Times" w:hAnsi="Times" w:cs="Times"/>
      <w:b/>
      <w:bCs/>
      <w:caps/>
      <w:sz w:val="22"/>
      <w:szCs w:val="32"/>
    </w:rPr>
  </w:style>
  <w:style w:type="paragraph" w:customStyle="1" w:styleId="People">
    <w:name w:val="People"/>
    <w:basedOn w:val="Normal"/>
    <w:pPr>
      <w:keepNext/>
      <w:keepLines/>
      <w:ind w:left="284"/>
    </w:pPr>
    <w:rPr>
      <w:rFonts w:cs="Times"/>
      <w:sz w:val="22"/>
      <w:szCs w:val="28"/>
    </w:rPr>
  </w:style>
  <w:style w:type="paragraph" w:customStyle="1" w:styleId="Role">
    <w:name w:val="Role"/>
    <w:basedOn w:val="Normal"/>
    <w:next w:val="People"/>
    <w:pPr>
      <w:keepNext/>
      <w:keepLines/>
    </w:pPr>
    <w:rPr>
      <w:rFonts w:cs="Times"/>
      <w:sz w:val="22"/>
      <w:szCs w:val="28"/>
    </w:rPr>
  </w:style>
  <w:style w:type="paragraph" w:customStyle="1" w:styleId="DocTitle">
    <w:name w:val="DocTitle"/>
    <w:basedOn w:val="Country"/>
    <w:pPr>
      <w:jc w:val="center"/>
    </w:pPr>
  </w:style>
  <w:style w:type="paragraph" w:customStyle="1" w:styleId="PeopleAra">
    <w:name w:val="PeopleAra"/>
    <w:basedOn w:val="People"/>
    <w:pPr>
      <w:spacing w:line="199" w:lineRule="auto"/>
    </w:pPr>
  </w:style>
  <w:style w:type="character" w:customStyle="1" w:styleId="ui-provider">
    <w:name w:val="ui-provider"/>
    <w:basedOn w:val="DefaultParagraphFont"/>
    <w:rsid w:val="005D61E7"/>
  </w:style>
  <w:style w:type="paragraph" w:customStyle="1" w:styleId="paragraph">
    <w:name w:val="paragraph"/>
    <w:basedOn w:val="Normal"/>
    <w:rsid w:val="00CA02D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eop">
    <w:name w:val="eop"/>
    <w:basedOn w:val="DefaultParagraphFont"/>
    <w:rsid w:val="00CA02D9"/>
  </w:style>
  <w:style w:type="character" w:customStyle="1" w:styleId="normaltextrun">
    <w:name w:val="normaltextrun"/>
    <w:basedOn w:val="DefaultParagraphFont"/>
    <w:rsid w:val="00CA02D9"/>
  </w:style>
  <w:style w:type="character" w:customStyle="1" w:styleId="wacimagecontainer">
    <w:name w:val="wacimagecontainer"/>
    <w:basedOn w:val="DefaultParagraphFont"/>
    <w:rsid w:val="00CA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qwprcorpapp1.hq.un.fao.org\FAO_Apps\FAO_RegCentre\backoffice\dot\doc_two_colum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7830138D6E448BFB2F0189AD756B5" ma:contentTypeVersion="15" ma:contentTypeDescription="Creare un nuovo documento." ma:contentTypeScope="" ma:versionID="bea712b2162edc010f504eca79a3a40f">
  <xsd:schema xmlns:xsd="http://www.w3.org/2001/XMLSchema" xmlns:xs="http://www.w3.org/2001/XMLSchema" xmlns:p="http://schemas.microsoft.com/office/2006/metadata/properties" xmlns:ns3="d2991597-3a36-47b0-81dc-14214071dabb" xmlns:ns4="9c9f6ad5-7056-43aa-9736-5aa0629bb621" targetNamespace="http://schemas.microsoft.com/office/2006/metadata/properties" ma:root="true" ma:fieldsID="4f5752a02bc9321ead39b877e71d4383" ns3:_="" ns4:_="">
    <xsd:import namespace="d2991597-3a36-47b0-81dc-14214071dabb"/>
    <xsd:import namespace="9c9f6ad5-7056-43aa-9736-5aa0629bb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1597-3a36-47b0-81dc-14214071d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f6ad5-7056-43aa-9736-5aa0629bb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991597-3a36-47b0-81dc-14214071dabb" xsi:nil="true"/>
  </documentManagement>
</p:properties>
</file>

<file path=customXml/itemProps1.xml><?xml version="1.0" encoding="utf-8"?>
<ds:datastoreItem xmlns:ds="http://schemas.openxmlformats.org/officeDocument/2006/customXml" ds:itemID="{601D105A-984B-4106-A796-1FF01BA1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1597-3a36-47b0-81dc-14214071dabb"/>
    <ds:schemaRef ds:uri="9c9f6ad5-7056-43aa-9736-5aa0629bb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27D5B-3340-46F9-A583-24D3DE74C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2A9F6-179C-42CE-A1FC-C671C33AF03C}">
  <ds:schemaRefs>
    <ds:schemaRef ds:uri="http://schemas.microsoft.com/office/2006/metadata/properties"/>
    <ds:schemaRef ds:uri="http://schemas.microsoft.com/office/infopath/2007/PartnerControls"/>
    <ds:schemaRef ds:uri="d2991597-3a36-47b0-81dc-14214071da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doc_two_columns.dot</Template>
  <TotalTime>20</TotalTime>
  <Pages>1</Pages>
  <Words>10514</Words>
  <Characters>59935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FAO of the UN</Company>
  <LinksUpToDate>false</LinksUpToDate>
  <CharactersWithSpaces>70309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HuertasRevolledo, Ilaria (CSGM)</dc:creator>
  <cp:keywords/>
  <dc:description/>
  <cp:lastModifiedBy>Altomare, Federico (CSGM)</cp:lastModifiedBy>
  <cp:revision>20</cp:revision>
  <cp:lastPrinted>2000-11-13T12:44:00Z</cp:lastPrinted>
  <dcterms:created xsi:type="dcterms:W3CDTF">2024-04-19T08:18:00Z</dcterms:created>
  <dcterms:modified xsi:type="dcterms:W3CDTF">2024-04-19T08:37:00Z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0x010100FB47830138D6E448BFB2F0189AD756B5</vt:lpwstr>
  </property>
</Properties>
</file>