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4EDA" w14:textId="77777777" w:rsidR="00E96576" w:rsidRDefault="00E96576" w:rsidP="00BF730E">
      <w:pPr>
        <w:pStyle w:val="IPPHeadSection"/>
        <w:jc w:val="center"/>
      </w:pPr>
      <w:r>
        <w:t>Nominee details and summary of expertise</w:t>
      </w:r>
    </w:p>
    <w:p w14:paraId="38BE0166" w14:textId="5AAC8B2D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9525DD">
        <w:rPr>
          <w:b/>
          <w:sz w:val="24"/>
          <w:szCs w:val="24"/>
        </w:rPr>
        <w:t xml:space="preserve">Focus Group on </w:t>
      </w:r>
      <w:bookmarkStart w:id="0" w:name="_Hlk167266454"/>
      <w:r w:rsidR="00BF730E">
        <w:rPr>
          <w:b/>
          <w:sz w:val="24"/>
          <w:szCs w:val="24"/>
          <w:lang w:val="en-US"/>
        </w:rPr>
        <w:t>Global Phytosanitary Research Coordination</w:t>
      </w:r>
      <w:bookmarkEnd w:id="0"/>
    </w:p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DB091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3133E5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DB091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6ED58E56" w:rsidR="00AB6A48" w:rsidRPr="00C14827" w:rsidRDefault="00311949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D530C8" w:rsidRPr="00D530C8">
              <w:rPr>
                <w:rFonts w:cs="Arial"/>
                <w:b/>
                <w:bCs/>
                <w:sz w:val="22"/>
                <w:szCs w:val="22"/>
              </w:rPr>
              <w:t>a broader perspective of global phytosanitary research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D530C8" w:rsidRPr="00EF23F5" w14:paraId="2FCE62CD" w14:textId="77777777" w:rsidTr="00463A2F">
        <w:trPr>
          <w:cantSplit/>
          <w:trHeight w:val="720"/>
        </w:trPr>
        <w:tc>
          <w:tcPr>
            <w:tcW w:w="2373" w:type="dxa"/>
          </w:tcPr>
          <w:p w14:paraId="3BDE4DBE" w14:textId="3ED0E45D" w:rsidR="00D530C8" w:rsidRPr="00C14827" w:rsidRDefault="00D530C8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</w:rPr>
              <w:t>Expertise in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research in plant production and protection sciences</w:t>
            </w:r>
          </w:p>
        </w:tc>
        <w:tc>
          <w:tcPr>
            <w:tcW w:w="6687" w:type="dxa"/>
          </w:tcPr>
          <w:p w14:paraId="5A5952E8" w14:textId="77777777" w:rsidR="00D530C8" w:rsidRPr="00463A2F" w:rsidRDefault="00D530C8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7838AA" w:rsidRPr="00EF23F5" w14:paraId="4F8F3683" w14:textId="77777777" w:rsidTr="008904FB">
        <w:trPr>
          <w:cantSplit/>
          <w:trHeight w:val="693"/>
        </w:trPr>
        <w:tc>
          <w:tcPr>
            <w:tcW w:w="2373" w:type="dxa"/>
          </w:tcPr>
          <w:p w14:paraId="52461E20" w14:textId="57E4AD9C" w:rsidR="007838AA" w:rsidRPr="00C14827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Experience and knowledge of </w:t>
            </w:r>
            <w:r w:rsidR="00D530C8" w:rsidRPr="00D530C8">
              <w:rPr>
                <w:rFonts w:cs="Arial"/>
                <w:b/>
                <w:bCs/>
                <w:sz w:val="22"/>
                <w:szCs w:val="22"/>
              </w:rPr>
              <w:t>multilateral research cooperative and coordination arrangements and policies</w:t>
            </w:r>
          </w:p>
        </w:tc>
        <w:tc>
          <w:tcPr>
            <w:tcW w:w="6687" w:type="dxa"/>
          </w:tcPr>
          <w:p w14:paraId="66FE9461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7838AA" w:rsidRPr="00EF23F5" w14:paraId="37A237EF" w14:textId="77777777" w:rsidTr="008904FB">
        <w:trPr>
          <w:cantSplit/>
          <w:trHeight w:val="693"/>
        </w:trPr>
        <w:tc>
          <w:tcPr>
            <w:tcW w:w="2373" w:type="dxa"/>
          </w:tcPr>
          <w:p w14:paraId="6A32D8BC" w14:textId="77777777" w:rsidR="007838AA" w:rsidRDefault="007838AA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nderstanding of NPPO</w:t>
            </w:r>
            <w:r w:rsidR="00DD47C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operations and their interactions and relationships with other</w:t>
            </w:r>
            <w:r w:rsidR="00DD47C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38AA">
              <w:rPr>
                <w:rFonts w:cs="Arial"/>
                <w:b/>
                <w:bCs/>
                <w:sz w:val="22"/>
                <w:szCs w:val="22"/>
              </w:rPr>
              <w:t>agencies</w:t>
            </w:r>
          </w:p>
          <w:p w14:paraId="7C6028D9" w14:textId="6F6E138B" w:rsidR="003E2601" w:rsidRPr="007838AA" w:rsidRDefault="003E2601" w:rsidP="007838AA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100C0180" w14:textId="77777777" w:rsidR="007838AA" w:rsidRPr="00EF23F5" w:rsidRDefault="007838AA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579F2686" w:rsidR="005C1F64" w:rsidRPr="00C14827" w:rsidRDefault="007838AA" w:rsidP="00694658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838AA">
              <w:rPr>
                <w:b/>
                <w:sz w:val="22"/>
                <w:szCs w:val="22"/>
              </w:rPr>
              <w:t>nowledge of th</w:t>
            </w:r>
            <w:r w:rsidR="00A07EC5">
              <w:rPr>
                <w:b/>
                <w:sz w:val="22"/>
                <w:szCs w:val="22"/>
              </w:rPr>
              <w:t>e IPPC’s mandate and activities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14827">
              <w:rPr>
                <w:rFonts w:cs="Arial"/>
                <w:b/>
                <w:bCs/>
                <w:sz w:val="22"/>
                <w:szCs w:val="22"/>
                <w:lang w:val="en-US"/>
              </w:rPr>
              <w:lastRenderedPageBreak/>
              <w:t xml:space="preserve">Current/ previous work experience related to the expertise required </w:t>
            </w:r>
          </w:p>
          <w:p w14:paraId="0F3F06C3" w14:textId="77777777" w:rsidR="006B6210" w:rsidRPr="00C14827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14827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CE6B69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CE6B69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CE6B69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3C61" w14:textId="77777777" w:rsidR="00723C2D" w:rsidRDefault="00723C2D" w:rsidP="007F4C81">
      <w:r>
        <w:separator/>
      </w:r>
    </w:p>
  </w:endnote>
  <w:endnote w:type="continuationSeparator" w:id="0">
    <w:p w14:paraId="37C8D46B" w14:textId="77777777" w:rsidR="00723C2D" w:rsidRDefault="00723C2D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FD3D" w14:textId="0DCF3059" w:rsidR="00A05AAD" w:rsidRPr="00663A9B" w:rsidRDefault="00663A9B" w:rsidP="003133E5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</w:rPr>
      <w:fldChar w:fldCharType="separate"/>
    </w:r>
    <w:r w:rsidR="00667AF8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</w:rPr>
      <w:fldChar w:fldCharType="separate"/>
    </w:r>
    <w:r w:rsidR="00667AF8">
      <w:rPr>
        <w:rStyle w:val="PageNumber"/>
        <w:b/>
        <w:noProof/>
      </w:rPr>
      <w:t>2</w:t>
    </w:r>
    <w:r w:rsidRPr="00B840CB">
      <w:rPr>
        <w:rStyle w:val="PageNumber"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B33F" w14:textId="207C38BC" w:rsidR="00A05AAD" w:rsidRPr="00663A9B" w:rsidRDefault="00663A9B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3133E5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B5F0" w14:textId="02940E14" w:rsidR="00A05AAD" w:rsidRPr="00663A9B" w:rsidRDefault="00663A9B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667AF8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667AF8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78B5" w14:textId="77777777" w:rsidR="00723C2D" w:rsidRDefault="00723C2D" w:rsidP="007F4C81">
      <w:r>
        <w:separator/>
      </w:r>
    </w:p>
  </w:footnote>
  <w:footnote w:type="continuationSeparator" w:id="0">
    <w:p w14:paraId="3EBBD5FC" w14:textId="77777777" w:rsidR="00723C2D" w:rsidRDefault="00723C2D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B2C5" w14:textId="1A6BB922" w:rsidR="00A05AAD" w:rsidRPr="000754C9" w:rsidRDefault="0085310B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>202</w:t>
    </w:r>
    <w:r w:rsidR="00D8513F">
      <w:rPr>
        <w:szCs w:val="18"/>
      </w:rPr>
      <w:t>4</w:t>
    </w:r>
    <w:r>
      <w:rPr>
        <w:szCs w:val="18"/>
      </w:rPr>
      <w:t xml:space="preserve"> Call </w:t>
    </w:r>
    <w:r w:rsidR="00A467AC">
      <w:rPr>
        <w:szCs w:val="18"/>
      </w:rPr>
      <w:t>for experts</w:t>
    </w:r>
    <w:r w:rsidR="00D8513F">
      <w:rPr>
        <w:szCs w:val="18"/>
      </w:rPr>
      <w:ptab w:relativeTo="margin" w:alignment="right" w:leader="none"/>
    </w:r>
    <w:r w:rsidR="00A05AAD" w:rsidRPr="000754C9">
      <w:rPr>
        <w:szCs w:val="18"/>
      </w:rPr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CC95" w14:textId="77777777" w:rsidR="00A05AAD" w:rsidRPr="00510111" w:rsidRDefault="00D77A3B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</w:t>
    </w:r>
    <w:r w:rsidR="00A05AAD" w:rsidRPr="00663A9B">
      <w:rPr>
        <w:szCs w:val="18"/>
      </w:rPr>
      <w:t>ominee d</w:t>
    </w:r>
    <w:r w:rsidR="00663A9B">
      <w:rPr>
        <w:szCs w:val="18"/>
      </w:rPr>
      <w:t>etails and summary of expertise -</w:t>
    </w:r>
    <w:r w:rsidR="00A05AAD" w:rsidRPr="00FB728C">
      <w:rPr>
        <w:i/>
        <w:szCs w:val="18"/>
      </w:rPr>
      <w:t xml:space="preserve"> </w:t>
    </w:r>
    <w:r w:rsidR="00663A9B">
      <w:rPr>
        <w:i/>
        <w:szCs w:val="18"/>
      </w:rPr>
      <w:t>FG on commodity and pathway standards</w:t>
    </w:r>
    <w:r w:rsidR="00663A9B">
      <w:rPr>
        <w:i/>
        <w:szCs w:val="18"/>
      </w:rPr>
      <w:tab/>
    </w:r>
    <w:r w:rsidR="00663A9B"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8908" w14:textId="3B557F11" w:rsidR="00663A9B" w:rsidRDefault="00BF730E" w:rsidP="00663A9B">
    <w:pPr>
      <w:pStyle w:val="IPPHeader"/>
      <w:ind w:left="1134"/>
      <w:rPr>
        <w:noProof/>
        <w:lang w:eastAsia="ja-JP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7B74B0BF" wp14:editId="50B7C455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826830" cy="762000"/>
          <wp:effectExtent l="0" t="0" r="3175" b="0"/>
          <wp:wrapNone/>
          <wp:docPr id="994029392" name="Picture 99402939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8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94595" w14:textId="77777777" w:rsidR="00BF730E" w:rsidRDefault="00BF730E" w:rsidP="00663A9B">
    <w:pPr>
      <w:pStyle w:val="IPPHeader"/>
      <w:ind w:left="1134"/>
    </w:pPr>
  </w:p>
  <w:p w14:paraId="0119DFFC" w14:textId="7A6BC07C" w:rsidR="00663A9B" w:rsidRPr="008C5987" w:rsidRDefault="00663A9B">
    <w:pPr>
      <w:pStyle w:val="IPPHeader"/>
      <w:tabs>
        <w:tab w:val="clear" w:pos="9072"/>
        <w:tab w:val="right" w:pos="9360"/>
      </w:tabs>
      <w:ind w:left="1134"/>
    </w:pPr>
    <w:r w:rsidRPr="0029695F">
      <w:t>Internatio</w:t>
    </w:r>
    <w:r>
      <w:t>nal Plant Protection Convention</w:t>
    </w:r>
    <w:r>
      <w:tab/>
    </w:r>
    <w:r w:rsidR="0085310B">
      <w:t>202</w:t>
    </w:r>
    <w:r w:rsidR="00BF730E">
      <w:t>4</w:t>
    </w:r>
    <w:r w:rsidR="0085310B">
      <w:t xml:space="preserve"> Call for </w:t>
    </w:r>
    <w:r>
      <w:t>Experts</w:t>
    </w:r>
    <w:r>
      <w:br/>
      <w:t>Nominee details</w:t>
    </w:r>
    <w:r w:rsidR="00BF730E">
      <w:t>_s</w:t>
    </w:r>
    <w:r>
      <w:t>ummary of expertise</w:t>
    </w:r>
    <w:r w:rsidR="00BF730E">
      <w:ptab w:relativeTo="margin" w:alignment="right" w:leader="none"/>
    </w:r>
    <w:r w:rsidR="00BF730E" w:rsidRPr="00BF730E">
      <w:t>C</w:t>
    </w:r>
    <w:r w:rsidR="001C0226" w:rsidRPr="00BF730E">
      <w:t xml:space="preserve">PM </w:t>
    </w:r>
    <w:r w:rsidRPr="00BF730E">
      <w:rPr>
        <w:szCs w:val="18"/>
      </w:rPr>
      <w:t xml:space="preserve">FG on </w:t>
    </w:r>
    <w:r w:rsidR="00BF730E" w:rsidRPr="00BF730E">
      <w:rPr>
        <w:szCs w:val="18"/>
      </w:rPr>
      <w:t>Global Phytosanitary Research Coordination</w:t>
    </w:r>
    <w:r w:rsidRPr="00BF73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9794799">
    <w:abstractNumId w:val="10"/>
  </w:num>
  <w:num w:numId="2" w16cid:durableId="363483623">
    <w:abstractNumId w:val="16"/>
  </w:num>
  <w:num w:numId="3" w16cid:durableId="1126897373">
    <w:abstractNumId w:val="8"/>
  </w:num>
  <w:num w:numId="4" w16cid:durableId="547299270">
    <w:abstractNumId w:val="12"/>
  </w:num>
  <w:num w:numId="5" w16cid:durableId="1759936354">
    <w:abstractNumId w:val="3"/>
  </w:num>
  <w:num w:numId="6" w16cid:durableId="1854680388">
    <w:abstractNumId w:val="2"/>
  </w:num>
  <w:num w:numId="7" w16cid:durableId="1294605324">
    <w:abstractNumId w:val="6"/>
  </w:num>
  <w:num w:numId="8" w16cid:durableId="669259737">
    <w:abstractNumId w:val="15"/>
  </w:num>
  <w:num w:numId="9" w16cid:durableId="1553539752">
    <w:abstractNumId w:val="7"/>
  </w:num>
  <w:num w:numId="10" w16cid:durableId="448620506">
    <w:abstractNumId w:val="17"/>
  </w:num>
  <w:num w:numId="11" w16cid:durableId="104429635">
    <w:abstractNumId w:val="4"/>
  </w:num>
  <w:num w:numId="12" w16cid:durableId="198596154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 w16cid:durableId="19621060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 w16cid:durableId="73774553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 w16cid:durableId="731461161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178376712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12373722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1021274020">
    <w:abstractNumId w:val="9"/>
  </w:num>
  <w:num w:numId="19" w16cid:durableId="1738898295">
    <w:abstractNumId w:val="0"/>
  </w:num>
  <w:num w:numId="20" w16cid:durableId="1929926752">
    <w:abstractNumId w:val="14"/>
  </w:num>
  <w:num w:numId="21" w16cid:durableId="907957869">
    <w:abstractNumId w:val="5"/>
  </w:num>
  <w:num w:numId="22" w16cid:durableId="1017973270">
    <w:abstractNumId w:val="1"/>
  </w:num>
  <w:num w:numId="23" w16cid:durableId="1416510336">
    <w:abstractNumId w:val="11"/>
  </w:num>
  <w:num w:numId="24" w16cid:durableId="577129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629B9"/>
    <w:rsid w:val="000754C9"/>
    <w:rsid w:val="0008010F"/>
    <w:rsid w:val="000C0CBC"/>
    <w:rsid w:val="000D3FC5"/>
    <w:rsid w:val="00143B68"/>
    <w:rsid w:val="00146193"/>
    <w:rsid w:val="00153B01"/>
    <w:rsid w:val="001555F1"/>
    <w:rsid w:val="0015566D"/>
    <w:rsid w:val="001569AB"/>
    <w:rsid w:val="00162B55"/>
    <w:rsid w:val="001B3C38"/>
    <w:rsid w:val="001B4311"/>
    <w:rsid w:val="001C0226"/>
    <w:rsid w:val="001C3F6F"/>
    <w:rsid w:val="001D3E1D"/>
    <w:rsid w:val="001F0C8B"/>
    <w:rsid w:val="001F7025"/>
    <w:rsid w:val="001F71F6"/>
    <w:rsid w:val="0020596C"/>
    <w:rsid w:val="00230009"/>
    <w:rsid w:val="00235858"/>
    <w:rsid w:val="002469D2"/>
    <w:rsid w:val="00252643"/>
    <w:rsid w:val="0026173B"/>
    <w:rsid w:val="002819FC"/>
    <w:rsid w:val="00285B5D"/>
    <w:rsid w:val="0028634E"/>
    <w:rsid w:val="00297ABE"/>
    <w:rsid w:val="00297C92"/>
    <w:rsid w:val="002B63E6"/>
    <w:rsid w:val="002E0A39"/>
    <w:rsid w:val="00304884"/>
    <w:rsid w:val="00311949"/>
    <w:rsid w:val="003133E5"/>
    <w:rsid w:val="00320388"/>
    <w:rsid w:val="00331ED7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3E2601"/>
    <w:rsid w:val="00400852"/>
    <w:rsid w:val="00410F72"/>
    <w:rsid w:val="0041718F"/>
    <w:rsid w:val="00427005"/>
    <w:rsid w:val="00440D67"/>
    <w:rsid w:val="0045779F"/>
    <w:rsid w:val="00463A2F"/>
    <w:rsid w:val="00482C4F"/>
    <w:rsid w:val="00491F1A"/>
    <w:rsid w:val="004C0175"/>
    <w:rsid w:val="004C2141"/>
    <w:rsid w:val="00510111"/>
    <w:rsid w:val="005121D6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67AF8"/>
    <w:rsid w:val="00694658"/>
    <w:rsid w:val="00696475"/>
    <w:rsid w:val="006B6210"/>
    <w:rsid w:val="006C225A"/>
    <w:rsid w:val="006C4932"/>
    <w:rsid w:val="006F10B1"/>
    <w:rsid w:val="006F6F98"/>
    <w:rsid w:val="00721E92"/>
    <w:rsid w:val="00722AB2"/>
    <w:rsid w:val="00723C2D"/>
    <w:rsid w:val="007401A4"/>
    <w:rsid w:val="0074596C"/>
    <w:rsid w:val="00746BA5"/>
    <w:rsid w:val="00753443"/>
    <w:rsid w:val="00763C60"/>
    <w:rsid w:val="00772100"/>
    <w:rsid w:val="00774FF9"/>
    <w:rsid w:val="00777748"/>
    <w:rsid w:val="007838AA"/>
    <w:rsid w:val="0079306A"/>
    <w:rsid w:val="007C3673"/>
    <w:rsid w:val="007E0A3B"/>
    <w:rsid w:val="007F42E7"/>
    <w:rsid w:val="007F4C81"/>
    <w:rsid w:val="00812A9F"/>
    <w:rsid w:val="00817998"/>
    <w:rsid w:val="008335A9"/>
    <w:rsid w:val="0085310B"/>
    <w:rsid w:val="008904FB"/>
    <w:rsid w:val="008A62AA"/>
    <w:rsid w:val="008C4106"/>
    <w:rsid w:val="008D4CA8"/>
    <w:rsid w:val="008F1C61"/>
    <w:rsid w:val="00906656"/>
    <w:rsid w:val="0091702C"/>
    <w:rsid w:val="00923574"/>
    <w:rsid w:val="00936B44"/>
    <w:rsid w:val="00943863"/>
    <w:rsid w:val="00946C5C"/>
    <w:rsid w:val="009525DD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07EC5"/>
    <w:rsid w:val="00A16881"/>
    <w:rsid w:val="00A2097C"/>
    <w:rsid w:val="00A32D3E"/>
    <w:rsid w:val="00A467AC"/>
    <w:rsid w:val="00A65942"/>
    <w:rsid w:val="00A67290"/>
    <w:rsid w:val="00A7324E"/>
    <w:rsid w:val="00A87617"/>
    <w:rsid w:val="00A9748A"/>
    <w:rsid w:val="00AB6A48"/>
    <w:rsid w:val="00AC2639"/>
    <w:rsid w:val="00AC7DB9"/>
    <w:rsid w:val="00AD1F5B"/>
    <w:rsid w:val="00AD45D9"/>
    <w:rsid w:val="00AF653C"/>
    <w:rsid w:val="00AF71FF"/>
    <w:rsid w:val="00B02747"/>
    <w:rsid w:val="00B258B1"/>
    <w:rsid w:val="00B47D1A"/>
    <w:rsid w:val="00B62C10"/>
    <w:rsid w:val="00B74A92"/>
    <w:rsid w:val="00B80C6A"/>
    <w:rsid w:val="00BB1708"/>
    <w:rsid w:val="00BB741D"/>
    <w:rsid w:val="00BE54DE"/>
    <w:rsid w:val="00BF730E"/>
    <w:rsid w:val="00C14827"/>
    <w:rsid w:val="00C227BE"/>
    <w:rsid w:val="00C30347"/>
    <w:rsid w:val="00C968FE"/>
    <w:rsid w:val="00CB3E66"/>
    <w:rsid w:val="00CC39AA"/>
    <w:rsid w:val="00CE0E88"/>
    <w:rsid w:val="00CE7AA8"/>
    <w:rsid w:val="00D20EFE"/>
    <w:rsid w:val="00D45713"/>
    <w:rsid w:val="00D530C8"/>
    <w:rsid w:val="00D66CBA"/>
    <w:rsid w:val="00D73D51"/>
    <w:rsid w:val="00D77A3B"/>
    <w:rsid w:val="00D835BC"/>
    <w:rsid w:val="00D8513F"/>
    <w:rsid w:val="00DA31E4"/>
    <w:rsid w:val="00DB08E0"/>
    <w:rsid w:val="00DB091A"/>
    <w:rsid w:val="00DB7148"/>
    <w:rsid w:val="00DC19A0"/>
    <w:rsid w:val="00DC4511"/>
    <w:rsid w:val="00DD47CF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C2B67"/>
    <w:rsid w:val="00ED0376"/>
    <w:rsid w:val="00ED2355"/>
    <w:rsid w:val="00ED7E2D"/>
    <w:rsid w:val="00EF23F5"/>
    <w:rsid w:val="00EF7685"/>
    <w:rsid w:val="00F004B1"/>
    <w:rsid w:val="00F33237"/>
    <w:rsid w:val="00F45434"/>
    <w:rsid w:val="00F4713F"/>
    <w:rsid w:val="00F638B1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BRUNEL/Downloads/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07F18-C9EF-4743-B1AE-FB119B75A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946633-9844-482F-8E56-CE4D88A1BE9E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38F3CC40-C5D2-4E0F-837D-0045BBBFF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78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Cassin, Aoife (NSP)</cp:lastModifiedBy>
  <cp:revision>15</cp:revision>
  <cp:lastPrinted>2013-09-06T12:28:00Z</cp:lastPrinted>
  <dcterms:created xsi:type="dcterms:W3CDTF">2021-03-23T14:06:00Z</dcterms:created>
  <dcterms:modified xsi:type="dcterms:W3CDTF">2024-05-22T10:40:00Z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