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E5" w:rsidRDefault="00A611E2">
      <w:pPr>
        <w:jc w:val="center"/>
      </w:pPr>
      <w:bookmarkStart w:id="0" w:name="_GoBack"/>
      <w:bookmarkEnd w:id="0"/>
      <w:r>
        <w:rPr>
          <w:rStyle w:val="PleaseReviewParagraphId"/>
          <w:noProof/>
          <w:sz w:val="20"/>
        </w:rPr>
        <w:t xml:space="preserve">[PleaseReview document review. Review title: 2020 first consultation Draft PT: Cold treatment for Bactrocera zonata on Citrus sinensis (2017-013). Document title: 2017-013_DRAFT_PT_CT_ </w:t>
      </w:r>
      <w:r>
        <w:rPr>
          <w:rStyle w:val="PleaseReviewParagraphId"/>
          <w:noProof/>
          <w:sz w:val="20"/>
        </w:rPr>
        <w:t>Bactrocera_onCitrussinensis_2020-03-05_es.docx]</w:t>
      </w:r>
    </w:p>
    <w:p w:rsidR="003C21E5" w:rsidRDefault="00A611E2">
      <w:pPr>
        <w:pStyle w:val="IPPHeadSection"/>
        <w:rPr>
          <w:sz w:val="20"/>
        </w:rPr>
      </w:pPr>
      <w:r>
        <w:rPr>
          <w:rStyle w:val="PleaseReviewParagraphId"/>
          <w:b w:val="0"/>
        </w:rPr>
        <w:t>[1]</w:t>
      </w:r>
      <w:r>
        <w:t xml:space="preserve">PROYECTO DE ANEXO DE LA NIMF 28: </w:t>
      </w:r>
      <w:r>
        <w:rPr>
          <w:caps w:val="0"/>
        </w:rPr>
        <w:t xml:space="preserve">Tratamiento con frío contra </w:t>
      </w:r>
      <w:r>
        <w:rPr>
          <w:i/>
          <w:caps w:val="0"/>
        </w:rPr>
        <w:t>Bactrocera zonata</w:t>
      </w:r>
      <w:r>
        <w:rPr>
          <w:caps w:val="0"/>
        </w:rPr>
        <w:t xml:space="preserve"> en </w:t>
      </w:r>
      <w:r>
        <w:rPr>
          <w:i/>
          <w:caps w:val="0"/>
        </w:rPr>
        <w:t>Citrus sinensis</w:t>
      </w:r>
      <w:r>
        <w:rPr>
          <w:caps w:val="0"/>
        </w:rPr>
        <w:t xml:space="preserve"> </w:t>
      </w:r>
      <w:r>
        <w:t>(2017-013)</w:t>
      </w:r>
      <w:r>
        <w:rPr>
          <w:b w:val="0"/>
          <w:sz w:val="23"/>
        </w:rPr>
        <w:t xml:space="preserve"> </w:t>
      </w:r>
    </w:p>
    <w:p w:rsidR="003C21E5" w:rsidRDefault="00A611E2">
      <w:pPr>
        <w:pStyle w:val="IPPArialTable"/>
        <w:spacing w:after="160"/>
        <w:rPr>
          <w:b/>
          <w:bCs/>
        </w:rPr>
      </w:pPr>
      <w:r>
        <w:rPr>
          <w:rStyle w:val="PleaseReviewParagraphId"/>
        </w:rPr>
        <w:t>[2]</w:t>
      </w:r>
      <w:r>
        <w:rPr>
          <w:b/>
          <w:bCs/>
        </w:rPr>
        <w:t>Estado de la elaboración</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3C21E5">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pPr>
            <w:r>
              <w:rPr>
                <w:rStyle w:val="PleaseReviewParagraphId"/>
              </w:rPr>
              <w:t>[3]</w:t>
            </w:r>
            <w:r>
              <w:t>Esta no es una parte oficial de la norma; después de la adopción</w:t>
            </w:r>
            <w:r>
              <w:t xml:space="preserve"> será modificada por la Secretaría de la CIPF.</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[4]</w:t>
            </w:r>
            <w:r>
              <w:t>Fecha de este documento</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pPr>
            <w:r>
              <w:rPr>
                <w:rStyle w:val="PleaseReviewParagraphId"/>
              </w:rPr>
              <w:t>[5]</w:t>
            </w:r>
            <w:r>
              <w:t>2020-03-05</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[6]</w:t>
            </w:r>
            <w:r>
              <w:t>Categoría del documento</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pPr>
            <w:r>
              <w:rPr>
                <w:rStyle w:val="PleaseReviewParagraphId"/>
              </w:rPr>
              <w:t>[7]</w:t>
            </w:r>
            <w:r>
              <w:t>Proyecto de anexo de la NIMF 28</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[8]</w:t>
            </w:r>
            <w:r>
              <w:t>Etapa actual del documento</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rPr>
                <w:highlight w:val="yellow"/>
              </w:rPr>
            </w:pPr>
            <w:r>
              <w:rPr>
                <w:rStyle w:val="PleaseReviewParagraphId"/>
              </w:rPr>
              <w:t>[9]</w:t>
            </w:r>
            <w:r>
              <w:rPr>
                <w:i/>
              </w:rPr>
              <w:t>Para</w:t>
            </w:r>
            <w:r>
              <w:t xml:space="preserve"> primera consulta</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[10]</w:t>
            </w:r>
            <w:r>
              <w:t>Etapas principales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rPr>
                <w:rFonts w:cs="Arial"/>
                <w:kern w:val="2"/>
                <w:szCs w:val="18"/>
              </w:rPr>
            </w:pPr>
            <w:r>
              <w:rPr>
                <w:rStyle w:val="PleaseReviewParagraphId"/>
              </w:rPr>
              <w:t>[11]</w:t>
            </w:r>
            <w:r>
              <w:t xml:space="preserve">2017-06: El </w:t>
            </w:r>
            <w:r>
              <w:t>tratamiento se presentó en respuesta a la solicitud de tratamientos de 2017-02.</w:t>
            </w:r>
          </w:p>
          <w:p w:rsidR="003C21E5" w:rsidRDefault="00A611E2">
            <w:pPr>
              <w:pStyle w:val="IPPArialTable"/>
              <w:rPr>
                <w:rFonts w:cs="Arial"/>
                <w:kern w:val="2"/>
                <w:szCs w:val="18"/>
              </w:rPr>
            </w:pPr>
            <w:r>
              <w:rPr>
                <w:rStyle w:val="PleaseReviewParagraphId"/>
              </w:rPr>
              <w:t>[12]</w:t>
            </w:r>
            <w:r>
              <w:t>2017-11: El Grupo técnico sobre tratamientos fitosanitarios (GTTF) examinó el tratamiento (reunión virtual).</w:t>
            </w:r>
          </w:p>
          <w:p w:rsidR="003C21E5" w:rsidRDefault="00A611E2">
            <w:pPr>
              <w:pStyle w:val="IPPArialTable"/>
              <w:rPr>
                <w:rFonts w:cs="Arial"/>
                <w:kern w:val="2"/>
                <w:szCs w:val="18"/>
              </w:rPr>
            </w:pPr>
            <w:r>
              <w:rPr>
                <w:rStyle w:val="PleaseReviewParagraphId"/>
              </w:rPr>
              <w:t>[13]</w:t>
            </w:r>
            <w:r>
              <w:t>2018-04: La Secretaría de la CIPF envió un resumen del deba</w:t>
            </w:r>
            <w:r>
              <w:t>te y solicitó más información al proponente.</w:t>
            </w:r>
          </w:p>
          <w:p w:rsidR="003C21E5" w:rsidRDefault="00A611E2">
            <w:pPr>
              <w:pStyle w:val="IPPArialTable"/>
              <w:rPr>
                <w:rFonts w:cs="Arial"/>
                <w:kern w:val="2"/>
                <w:szCs w:val="18"/>
              </w:rPr>
            </w:pPr>
            <w:r>
              <w:rPr>
                <w:rStyle w:val="PleaseReviewParagraphId"/>
              </w:rPr>
              <w:t>[14]</w:t>
            </w:r>
            <w:r>
              <w:t xml:space="preserve">2018-05: El Comité de Normas (CN) añadió el tema </w:t>
            </w:r>
            <w:r>
              <w:rPr>
                <w:i/>
              </w:rPr>
              <w:t>Tratamiento con frío contra</w:t>
            </w:r>
            <w:r>
              <w:t xml:space="preserve"> Bactrocera zonata </w:t>
            </w:r>
            <w:r>
              <w:rPr>
                <w:i/>
              </w:rPr>
              <w:t>en</w:t>
            </w:r>
            <w:r>
              <w:t xml:space="preserve"> Citrus sinensis (2017-013) al programa de trabajo del GTTF con prioridad 2.</w:t>
            </w:r>
          </w:p>
          <w:p w:rsidR="003C21E5" w:rsidRDefault="00A611E2">
            <w:pPr>
              <w:pStyle w:val="IPPArialTable"/>
              <w:rPr>
                <w:rFonts w:cs="Arial"/>
                <w:kern w:val="2"/>
                <w:szCs w:val="18"/>
              </w:rPr>
            </w:pPr>
            <w:r>
              <w:rPr>
                <w:rStyle w:val="PleaseReviewParagraphId"/>
              </w:rPr>
              <w:t>[15]</w:t>
            </w:r>
            <w:r>
              <w:t>2019-05: El proponente propor</w:t>
            </w:r>
            <w:r>
              <w:t>cionó información adicional.</w:t>
            </w:r>
          </w:p>
          <w:p w:rsidR="003C21E5" w:rsidRDefault="00A611E2">
            <w:pPr>
              <w:pStyle w:val="IPPArialTable"/>
              <w:rPr>
                <w:rFonts w:cs="Arial"/>
                <w:kern w:val="2"/>
                <w:szCs w:val="18"/>
              </w:rPr>
            </w:pPr>
            <w:r>
              <w:rPr>
                <w:rStyle w:val="PleaseReviewParagraphId"/>
              </w:rPr>
              <w:t>[16]</w:t>
            </w:r>
            <w:r>
              <w:t>2019-07: El GTTF revisó el proyecto y lo recomendó al CN para que lo aprobara a efectos de la consulta.</w:t>
            </w:r>
          </w:p>
          <w:p w:rsidR="003C21E5" w:rsidRDefault="00A611E2">
            <w:pPr>
              <w:pStyle w:val="IPPArialTable"/>
              <w:rPr>
                <w:rFonts w:cs="Arial"/>
                <w:b/>
                <w:kern w:val="2"/>
                <w:szCs w:val="18"/>
              </w:rPr>
            </w:pPr>
            <w:r>
              <w:rPr>
                <w:rStyle w:val="PleaseReviewParagraphId"/>
              </w:rPr>
              <w:t>[17]</w:t>
            </w:r>
            <w:r>
              <w:t>2020-02: El CN aprobó, mediante decisión por vía electrónica, el proyecto para la primera consulta (2020_eSC_May_09</w:t>
            </w:r>
            <w:r>
              <w:t>).</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[18]</w:t>
            </w:r>
            <w:r>
              <w:t>Experto principal del tratamiento</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pPr>
            <w:r>
              <w:rPr>
                <w:rStyle w:val="PleaseReviewParagraphId"/>
              </w:rPr>
              <w:t>[19]</w:t>
            </w:r>
            <w:r>
              <w:t>2017-06: Sr. Toshiyuki DOHINO (JP)</w:t>
            </w:r>
          </w:p>
        </w:tc>
      </w:tr>
      <w:tr w:rsidR="003C21E5">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3C21E5" w:rsidRDefault="00A611E2">
            <w:pPr>
              <w:pStyle w:val="IPPArialTable"/>
            </w:pPr>
            <w:r>
              <w:rPr>
                <w:rStyle w:val="PleaseReviewParagraphId"/>
              </w:rPr>
              <w:t>[20]</w:t>
            </w:r>
            <w:r>
              <w:t>Notas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3C21E5" w:rsidRDefault="00A611E2">
            <w:pPr>
              <w:pStyle w:val="IPPArialTable"/>
            </w:pPr>
            <w:r>
              <w:rPr>
                <w:rStyle w:val="PleaseReviewParagraphId"/>
              </w:rPr>
              <w:t>[21]</w:t>
            </w:r>
            <w:r>
              <w:t>2020-02: Editado.</w:t>
            </w:r>
          </w:p>
        </w:tc>
      </w:tr>
    </w:tbl>
    <w:p w:rsidR="003C21E5" w:rsidRDefault="00A611E2">
      <w:pPr>
        <w:pStyle w:val="IPPHeading1"/>
      </w:pPr>
      <w:r>
        <w:rPr>
          <w:rStyle w:val="PleaseReviewParagraphId"/>
          <w:b w:val="0"/>
        </w:rPr>
        <w:t>[22]</w:t>
      </w:r>
      <w:r>
        <w:t>Ámbito del tratamiento</w:t>
      </w:r>
    </w:p>
    <w:p w:rsidR="003C21E5" w:rsidRDefault="00A611E2">
      <w:pPr>
        <w:pStyle w:val="IPPParagraphnumbering"/>
        <w:numPr>
          <w:ilvl w:val="0"/>
          <w:numId w:val="0"/>
        </w:numPr>
      </w:pPr>
      <w:r>
        <w:rPr>
          <w:rStyle w:val="PleaseReviewParagraphId"/>
        </w:rPr>
        <w:t>[23]</w:t>
      </w:r>
      <w:r>
        <w:t xml:space="preserve">Este tratamiento describe la aplicación de frío a frutos de </w:t>
      </w:r>
      <w:r>
        <w:rPr>
          <w:i/>
        </w:rPr>
        <w:t>Citrus sinensis</w:t>
      </w:r>
      <w:r>
        <w:rPr>
          <w:rStyle w:val="FootnoteReference"/>
          <w:lang w:val="en-GB"/>
        </w:rPr>
        <w:footnoteReference w:id="1"/>
      </w:r>
      <w:r>
        <w:t xml:space="preserve"> para provocar la mortalidad de los huevos y larvas de </w:t>
      </w:r>
      <w:r>
        <w:rPr>
          <w:i/>
        </w:rPr>
        <w:t>Bactrocera zonata</w:t>
      </w:r>
      <w:r>
        <w:t xml:space="preserve"> con la eficacia indicada</w:t>
      </w:r>
      <w:r>
        <w:rPr>
          <w:rStyle w:val="FootnoteReference"/>
          <w:lang w:val="en-GB"/>
        </w:rPr>
        <w:footnoteReference w:id="2"/>
      </w:r>
      <w:r>
        <w:t xml:space="preserve">. </w:t>
      </w:r>
    </w:p>
    <w:p w:rsidR="003C21E5" w:rsidRDefault="00A611E2">
      <w:pPr>
        <w:pStyle w:val="IPPHeading1"/>
      </w:pPr>
      <w:r>
        <w:rPr>
          <w:rStyle w:val="PleaseReviewParagraphId"/>
          <w:b w:val="0"/>
        </w:rPr>
        <w:lastRenderedPageBreak/>
        <w:t>[26]</w:t>
      </w:r>
      <w:r>
        <w:t>Descripción del tratamiento</w:t>
      </w:r>
    </w:p>
    <w:p w:rsidR="003C21E5" w:rsidRDefault="00A611E2">
      <w:pPr>
        <w:pStyle w:val="IPPParagraphnumbering"/>
        <w:keepNext/>
        <w:numPr>
          <w:ilvl w:val="0"/>
          <w:numId w:val="0"/>
        </w:numPr>
        <w:tabs>
          <w:tab w:val="left" w:pos="2552"/>
        </w:tabs>
      </w:pPr>
      <w:r>
        <w:rPr>
          <w:rStyle w:val="PleaseReviewParagraphId"/>
        </w:rPr>
        <w:t>[27]</w:t>
      </w:r>
      <w:r>
        <w:rPr>
          <w:b/>
        </w:rPr>
        <w:t>Nombre del tratamiento</w:t>
      </w:r>
      <w:r>
        <w:tab/>
        <w:t xml:space="preserve">Tratamiento con frío contra </w:t>
      </w:r>
      <w:r>
        <w:rPr>
          <w:i/>
        </w:rPr>
        <w:t>Bactrocera zonata</w:t>
      </w:r>
      <w:r>
        <w:t xml:space="preserve"> en </w:t>
      </w:r>
      <w:r>
        <w:rPr>
          <w:i/>
        </w:rPr>
        <w:t>Citrus sinensis</w:t>
      </w:r>
    </w:p>
    <w:p w:rsidR="003C21E5" w:rsidRDefault="00A611E2">
      <w:pPr>
        <w:pStyle w:val="IPPParagraphnumbering"/>
        <w:numPr>
          <w:ilvl w:val="0"/>
          <w:numId w:val="0"/>
        </w:numPr>
        <w:tabs>
          <w:tab w:val="left" w:pos="2552"/>
        </w:tabs>
        <w:rPr>
          <w:rFonts w:ascii="Arial" w:eastAsia="Arial" w:hAnsi="Arial" w:cs="Arial"/>
          <w:sz w:val="18"/>
        </w:rPr>
      </w:pPr>
      <w:r>
        <w:rPr>
          <w:rStyle w:val="PleaseReviewParagraphId"/>
        </w:rPr>
        <w:t>[28]</w:t>
      </w:r>
      <w:r>
        <w:rPr>
          <w:b/>
        </w:rPr>
        <w:t>Ingrediente activo</w:t>
      </w:r>
      <w:r>
        <w:tab/>
        <w:t>No aplic</w:t>
      </w:r>
      <w:r>
        <w:t>able</w:t>
      </w:r>
    </w:p>
    <w:p w:rsidR="003C21E5" w:rsidRDefault="00A611E2">
      <w:pPr>
        <w:pStyle w:val="IPPParagraphnumbering"/>
        <w:numPr>
          <w:ilvl w:val="0"/>
          <w:numId w:val="0"/>
        </w:numPr>
        <w:tabs>
          <w:tab w:val="left" w:pos="2552"/>
        </w:tabs>
      </w:pPr>
      <w:r>
        <w:rPr>
          <w:rStyle w:val="PleaseReviewParagraphId"/>
        </w:rPr>
        <w:t>[29]</w:t>
      </w:r>
      <w:r>
        <w:rPr>
          <w:b/>
          <w:bCs/>
        </w:rPr>
        <w:t>Tipo de tratamiento</w:t>
      </w:r>
      <w:r>
        <w:tab/>
        <w:t>Físico (frío)</w:t>
      </w:r>
    </w:p>
    <w:p w:rsidR="003C21E5" w:rsidRDefault="00A611E2">
      <w:pPr>
        <w:pStyle w:val="IPPParagraphnumbering"/>
        <w:numPr>
          <w:ilvl w:val="0"/>
          <w:numId w:val="0"/>
        </w:numPr>
        <w:tabs>
          <w:tab w:val="left" w:pos="2505"/>
          <w:tab w:val="left" w:pos="2552"/>
        </w:tabs>
      </w:pPr>
      <w:r>
        <w:rPr>
          <w:rStyle w:val="PleaseReviewParagraphId"/>
        </w:rPr>
        <w:t>[30]</w:t>
      </w:r>
      <w:r>
        <w:rPr>
          <w:b/>
        </w:rPr>
        <w:t>Plaga objetivo</w:t>
      </w:r>
      <w:r>
        <w:t xml:space="preserve"> </w:t>
      </w:r>
      <w:r>
        <w:tab/>
      </w:r>
      <w:r>
        <w:rPr>
          <w:i/>
        </w:rPr>
        <w:t>Bactrocera zonata</w:t>
      </w:r>
      <w:r>
        <w:t xml:space="preserve"> (Saunders, 1841) (Diptera: Tephritidae)</w:t>
      </w:r>
    </w:p>
    <w:p w:rsidR="003C21E5" w:rsidRDefault="00A611E2">
      <w:pPr>
        <w:pStyle w:val="IPPParagraphnumbering"/>
        <w:numPr>
          <w:ilvl w:val="0"/>
          <w:numId w:val="0"/>
        </w:numPr>
        <w:tabs>
          <w:tab w:val="left" w:pos="2552"/>
        </w:tabs>
        <w:rPr>
          <w:i/>
        </w:rPr>
      </w:pPr>
      <w:r>
        <w:rPr>
          <w:rStyle w:val="PleaseReviewParagraphId"/>
        </w:rPr>
        <w:t>[31]</w:t>
      </w:r>
      <w:r>
        <w:rPr>
          <w:b/>
        </w:rPr>
        <w:t>Artículos reglamentadosobjeto del tratamiento</w:t>
      </w:r>
      <w:r>
        <w:tab/>
        <w:t xml:space="preserve">Frutos de </w:t>
      </w:r>
      <w:r>
        <w:rPr>
          <w:i/>
        </w:rPr>
        <w:t>Citrus sinensis</w:t>
      </w:r>
    </w:p>
    <w:p w:rsidR="003C21E5" w:rsidRDefault="00A611E2">
      <w:pPr>
        <w:pStyle w:val="IPPHeading1"/>
        <w:rPr>
          <w:bCs/>
        </w:rPr>
      </w:pPr>
      <w:r>
        <w:rPr>
          <w:rStyle w:val="PleaseReviewParagraphId"/>
          <w:b w:val="0"/>
        </w:rPr>
        <w:t>[32]</w:t>
      </w:r>
      <w:r>
        <w:t xml:space="preserve">Protocolo de tratamiento </w:t>
      </w:r>
    </w:p>
    <w:p w:rsidR="003C21E5" w:rsidRDefault="00A611E2">
      <w:pPr>
        <w:pStyle w:val="IPPParagraphnumbering"/>
        <w:numPr>
          <w:ilvl w:val="0"/>
          <w:numId w:val="0"/>
        </w:numPr>
      </w:pPr>
      <w:r>
        <w:rPr>
          <w:rStyle w:val="PleaseReviewParagraphId"/>
        </w:rPr>
        <w:t>[33]</w:t>
      </w:r>
      <w:r>
        <w:t xml:space="preserve">18 días consecutivos a </w:t>
      </w:r>
      <w:r>
        <w:t>una temperatura de 1,7 °C o inferior.</w:t>
      </w:r>
    </w:p>
    <w:p w:rsidR="003C21E5" w:rsidRDefault="00A611E2">
      <w:pPr>
        <w:pStyle w:val="IPPParagraphnumbering"/>
        <w:numPr>
          <w:ilvl w:val="0"/>
          <w:numId w:val="0"/>
        </w:numPr>
      </w:pPr>
      <w:r>
        <w:rPr>
          <w:rStyle w:val="PleaseReviewParagraphId"/>
        </w:rPr>
        <w:t>[34]</w:t>
      </w:r>
      <w:r>
        <w:t xml:space="preserve">Se tiene un nivel de confianza del 95 % en que el tratamiento conforme a este protocolo mata a no menos del 99,9916 % de los huevos y las larvas de </w:t>
      </w:r>
      <w:r>
        <w:rPr>
          <w:i/>
          <w:iCs/>
        </w:rPr>
        <w:t>Bactrocera zonata</w:t>
      </w:r>
      <w:r>
        <w:t>.</w:t>
      </w:r>
    </w:p>
    <w:p w:rsidR="003C21E5" w:rsidRDefault="00A611E2">
      <w:pPr>
        <w:pStyle w:val="IPPParagraphnumbering"/>
        <w:numPr>
          <w:ilvl w:val="0"/>
          <w:numId w:val="0"/>
        </w:numPr>
      </w:pPr>
      <w:r>
        <w:rPr>
          <w:rStyle w:val="PleaseReviewParagraphId"/>
        </w:rPr>
        <w:t>[35]</w:t>
      </w:r>
      <w:r>
        <w:t>La fruta debe alcanzar la temperatura de tr</w:t>
      </w:r>
      <w:r>
        <w:t>atamiento antes de que comience el tiempo de exposición. Debería controlarse y registrarse la temperatura de la fruta, que no debería superar el nivel especificado en toda la duración del tratamiento.</w:t>
      </w:r>
    </w:p>
    <w:p w:rsidR="003C21E5" w:rsidRDefault="00A611E2">
      <w:pPr>
        <w:pStyle w:val="IPPParagraphnumbering"/>
        <w:numPr>
          <w:ilvl w:val="0"/>
          <w:numId w:val="0"/>
        </w:numPr>
      </w:pPr>
      <w:r>
        <w:rPr>
          <w:rStyle w:val="PleaseReviewParagraphId"/>
        </w:rPr>
        <w:t>[36]</w:t>
      </w:r>
      <w:r>
        <w:t>Este tratamiento debería aplicarse de conformidad c</w:t>
      </w:r>
      <w:r>
        <w:t>on los requisitos establecidos en la NIMF 42 (</w:t>
      </w:r>
      <w:r>
        <w:rPr>
          <w:i/>
          <w:iCs/>
        </w:rPr>
        <w:t>Requisitos para el uso de tratamientos térmicos como medidas fitosanitarias</w:t>
      </w:r>
      <w:r>
        <w:t>).</w:t>
      </w:r>
    </w:p>
    <w:p w:rsidR="003C21E5" w:rsidRDefault="00A611E2">
      <w:pPr>
        <w:pStyle w:val="IPPHeading1"/>
        <w:rPr>
          <w:bCs/>
        </w:rPr>
      </w:pPr>
      <w:r>
        <w:rPr>
          <w:rStyle w:val="PleaseReviewParagraphId"/>
          <w:b w:val="0"/>
        </w:rPr>
        <w:t>[37]</w:t>
      </w:r>
      <w:r>
        <w:t xml:space="preserve">Otra información pertinente </w:t>
      </w:r>
    </w:p>
    <w:p w:rsidR="003C21E5" w:rsidRDefault="00A611E2">
      <w:pPr>
        <w:pStyle w:val="IPPParagraphnumbering"/>
        <w:numPr>
          <w:ilvl w:val="0"/>
          <w:numId w:val="0"/>
        </w:numPr>
      </w:pPr>
      <w:r>
        <w:rPr>
          <w:rStyle w:val="PleaseReviewParagraphId"/>
        </w:rPr>
        <w:t>[38]</w:t>
      </w:r>
      <w:r>
        <w:t>Al evaluar este tratamiento, el Grupo técnico sobre tratamientos fitosanitarios consideró cuest</w:t>
      </w:r>
      <w:r>
        <w:t xml:space="preserve">iones relativas a los regímenes de temperaturas y el acondicionamiento térmico, teniendo en cuenta el trabajo de Hallman y Mangan (1997). </w:t>
      </w:r>
    </w:p>
    <w:p w:rsidR="003C21E5" w:rsidRDefault="00A611E2">
      <w:pPr>
        <w:pStyle w:val="IPPParagraphnumbering"/>
        <w:numPr>
          <w:ilvl w:val="0"/>
          <w:numId w:val="0"/>
        </w:numPr>
      </w:pPr>
      <w:r>
        <w:rPr>
          <w:rStyle w:val="PleaseReviewParagraphId"/>
        </w:rPr>
        <w:t>[39]</w:t>
      </w:r>
      <w:r>
        <w:t xml:space="preserve">La eficacia del presente protocolo se calculó basándose en el tratamiento de 35 733 larvas en el tercer estadio, </w:t>
      </w:r>
      <w:r>
        <w:t>entre las que no hubo supervivientes. Esta cifra es el número de larvas sometidas al tratamiento (36 820) corregido por cada repetición según la mortalidad del grupo de control; la mortalidad media del grupo de control fue del 2,06 %.</w:t>
      </w:r>
    </w:p>
    <w:p w:rsidR="003C21E5" w:rsidRDefault="00A611E2">
      <w:pPr>
        <w:pStyle w:val="IPPParagraphnumbering"/>
        <w:numPr>
          <w:ilvl w:val="0"/>
          <w:numId w:val="0"/>
        </w:numPr>
      </w:pPr>
      <w:r>
        <w:rPr>
          <w:rStyle w:val="PleaseReviewParagraphId"/>
        </w:rPr>
        <w:t>[40]</w:t>
      </w:r>
      <w:r>
        <w:t xml:space="preserve">Este protocolo se basa en los trabajos de Hallman </w:t>
      </w:r>
      <w:r>
        <w:rPr>
          <w:i/>
        </w:rPr>
        <w:t>et al.</w:t>
      </w:r>
      <w:r>
        <w:t xml:space="preserve"> </w:t>
      </w:r>
      <w:r>
        <w:rPr>
          <w:lang w:val="es-419"/>
        </w:rPr>
        <w:t xml:space="preserve">(2013a, b), Hashem </w:t>
      </w:r>
      <w:r>
        <w:rPr>
          <w:i/>
          <w:lang w:val="es-419"/>
        </w:rPr>
        <w:t>et al.</w:t>
      </w:r>
      <w:r>
        <w:rPr>
          <w:lang w:val="es-419"/>
        </w:rPr>
        <w:t xml:space="preserve"> </w:t>
      </w:r>
      <w:r>
        <w:t>(2004) y Mohamed y El-Wakkad (2009).</w:t>
      </w:r>
    </w:p>
    <w:p w:rsidR="003C21E5" w:rsidRDefault="00A611E2">
      <w:pPr>
        <w:pStyle w:val="IPPHeading1"/>
      </w:pPr>
      <w:r>
        <w:rPr>
          <w:rStyle w:val="PleaseReviewParagraphId"/>
          <w:b w:val="0"/>
        </w:rPr>
        <w:t>[41]</w:t>
      </w:r>
      <w:r>
        <w:t>Bibliografía</w:t>
      </w:r>
    </w:p>
    <w:p w:rsidR="003C21E5" w:rsidRDefault="00A611E2">
      <w:pPr>
        <w:pStyle w:val="IPPParagraphnumbering"/>
        <w:numPr>
          <w:ilvl w:val="0"/>
          <w:numId w:val="0"/>
        </w:numPr>
        <w:jc w:val="left"/>
      </w:pPr>
      <w:r>
        <w:rPr>
          <w:rStyle w:val="PleaseReviewParagraphId"/>
        </w:rPr>
        <w:t>[42]</w:t>
      </w:r>
      <w:r>
        <w:t>En el presente anexo podrá hacerse referencia a las NIMF. Las NIMF están disponibles en el Portal fitosanitario int</w:t>
      </w:r>
      <w:r>
        <w:t xml:space="preserve">ernacional (PFI): </w:t>
      </w:r>
      <w:hyperlink r:id="rId10" w:history="1">
        <w:r>
          <w:rPr>
            <w:rStyle w:val="Hyperlink"/>
          </w:rPr>
          <w:t>https://www.ippc.int/es/core-activities/standards-setting/ispms</w:t>
        </w:r>
      </w:hyperlink>
      <w:r>
        <w:t>.</w:t>
      </w:r>
    </w:p>
    <w:p w:rsidR="003C21E5" w:rsidRDefault="00A611E2">
      <w:pPr>
        <w:pStyle w:val="IPPReferences"/>
      </w:pPr>
      <w:r>
        <w:rPr>
          <w:rStyle w:val="PleaseReviewParagraphId"/>
        </w:rPr>
        <w:t>[43]</w:t>
      </w:r>
      <w:r>
        <w:rPr>
          <w:b/>
        </w:rPr>
        <w:t xml:space="preserve">Hallman, G.J. y Mangan, R.L. </w:t>
      </w:r>
      <w:r>
        <w:t xml:space="preserve">1997. </w:t>
      </w:r>
      <w:r>
        <w:rPr>
          <w:lang w:val="en-US"/>
        </w:rPr>
        <w:t>Concerns with temperature quarantine treatment researc</w:t>
      </w:r>
      <w:r>
        <w:rPr>
          <w:lang w:val="en-US"/>
        </w:rPr>
        <w:t xml:space="preserve">h. En: G.L. Obenauf, ed. </w:t>
      </w:r>
      <w:r>
        <w:rPr>
          <w:i/>
          <w:lang w:val="en-US"/>
        </w:rPr>
        <w:t>Proceedings of the 1997 Annual International Research Conference on Methyl Bromide Alternatives and Emissions Reduction</w:t>
      </w:r>
      <w:r>
        <w:rPr>
          <w:lang w:val="en-US"/>
        </w:rPr>
        <w:t>, San Diego, CA (Estados Unidos de América),</w:t>
      </w:r>
      <w:r>
        <w:rPr>
          <w:lang w:val="en-US"/>
        </w:rPr>
        <w:br/>
        <w:t xml:space="preserve">3-5 de noviembre de 1997, págs. </w:t>
      </w:r>
      <w:r>
        <w:t>79-1 y 79-4. Fresno, CA (Estados Un</w:t>
      </w:r>
      <w:r>
        <w:t xml:space="preserve">idos de América), Methyl Bromide Alternatives Outreach. Disponible en </w:t>
      </w:r>
      <w:hyperlink r:id="rId11" w:history="1">
        <w:r>
          <w:rPr>
            <w:rStyle w:val="Hyperlink"/>
          </w:rPr>
          <w:t>https://www.mbao.org/static/docs/confs/1997-sandiego/papers/079hallman.pdf</w:t>
        </w:r>
      </w:hyperlink>
      <w:r>
        <w:t xml:space="preserve"> (consultado por últi</w:t>
      </w:r>
      <w:r>
        <w:t>ma vez el 13 de febrero de 2020).</w:t>
      </w:r>
    </w:p>
    <w:p w:rsidR="003C21E5" w:rsidRDefault="00A611E2">
      <w:pPr>
        <w:pStyle w:val="IPPReferences"/>
        <w:rPr>
          <w:b/>
          <w:lang w:val="en-US"/>
        </w:rPr>
      </w:pPr>
      <w:r>
        <w:rPr>
          <w:rStyle w:val="PleaseReviewParagraphId"/>
        </w:rPr>
        <w:t>[44]</w:t>
      </w:r>
      <w:r>
        <w:rPr>
          <w:b/>
        </w:rPr>
        <w:t xml:space="preserve">Hallman, G.J., Myers, S.W., Taret, G., Fontenot, E.A. y Vreysen, M.J.B. </w:t>
      </w:r>
      <w:r>
        <w:t xml:space="preserve">2013a. </w:t>
      </w:r>
      <w:r>
        <w:rPr>
          <w:lang w:val="en-US"/>
        </w:rPr>
        <w:t xml:space="preserve">Phytosanitary cold treatment for oranges infested with </w:t>
      </w:r>
      <w:r>
        <w:rPr>
          <w:i/>
          <w:lang w:val="en-US"/>
        </w:rPr>
        <w:t>Bactrocera</w:t>
      </w:r>
      <w:r>
        <w:rPr>
          <w:lang w:val="en-US"/>
        </w:rPr>
        <w:t xml:space="preserve"> </w:t>
      </w:r>
      <w:r>
        <w:rPr>
          <w:i/>
          <w:lang w:val="en-US"/>
        </w:rPr>
        <w:t>zoanta</w:t>
      </w:r>
      <w:r>
        <w:rPr>
          <w:lang w:val="en-US"/>
        </w:rPr>
        <w:t xml:space="preserve"> (Diptera: Tephritidae). </w:t>
      </w:r>
      <w:r>
        <w:rPr>
          <w:i/>
          <w:lang w:val="en-US"/>
        </w:rPr>
        <w:t>Journal of Economic Entomology</w:t>
      </w:r>
      <w:r>
        <w:rPr>
          <w:lang w:val="en-US"/>
        </w:rPr>
        <w:t>, 106: 2336-</w:t>
      </w:r>
      <w:r>
        <w:rPr>
          <w:lang w:val="en-US"/>
        </w:rPr>
        <w:t>2340.</w:t>
      </w:r>
    </w:p>
    <w:p w:rsidR="003C21E5" w:rsidRDefault="00A611E2">
      <w:pPr>
        <w:pStyle w:val="IPPReferences"/>
        <w:rPr>
          <w:lang w:val="en-US"/>
        </w:rPr>
      </w:pPr>
      <w:r>
        <w:rPr>
          <w:rStyle w:val="PleaseReviewParagraphId"/>
        </w:rPr>
        <w:t>[45]</w:t>
      </w:r>
      <w:r>
        <w:rPr>
          <w:b/>
          <w:lang w:val="en-US"/>
        </w:rPr>
        <w:t xml:space="preserve">Hallman, G.J., Myers, S.W., </w:t>
      </w:r>
      <w:r>
        <w:rPr>
          <w:rFonts w:asciiTheme="minorEastAsia" w:hAnsiTheme="minorEastAsia"/>
          <w:b/>
          <w:lang w:val="en-US"/>
        </w:rPr>
        <w:t>El-</w:t>
      </w:r>
      <w:r>
        <w:rPr>
          <w:b/>
          <w:lang w:val="en-US"/>
        </w:rPr>
        <w:t xml:space="preserve">Wakkad, M.F., Tadrous, M.D. y Jessup, A.J. </w:t>
      </w:r>
      <w:r>
        <w:rPr>
          <w:lang w:val="en-US"/>
        </w:rPr>
        <w:t xml:space="preserve">2013b. Development of phytosanitary cold treatments for oranges infested with </w:t>
      </w:r>
      <w:r>
        <w:rPr>
          <w:i/>
          <w:lang w:val="en-US"/>
        </w:rPr>
        <w:t>Bactrocera</w:t>
      </w:r>
      <w:r>
        <w:rPr>
          <w:lang w:val="en-US"/>
        </w:rPr>
        <w:t xml:space="preserve"> </w:t>
      </w:r>
      <w:r>
        <w:rPr>
          <w:i/>
          <w:lang w:val="en-US"/>
        </w:rPr>
        <w:t>invadens</w:t>
      </w:r>
      <w:r>
        <w:rPr>
          <w:lang w:val="en-US"/>
        </w:rPr>
        <w:t xml:space="preserve"> and </w:t>
      </w:r>
      <w:r>
        <w:rPr>
          <w:i/>
          <w:lang w:val="en-US"/>
        </w:rPr>
        <w:t>Bactrocera zonata</w:t>
      </w:r>
      <w:r>
        <w:rPr>
          <w:lang w:val="en-US"/>
        </w:rPr>
        <w:t xml:space="preserve"> (Diptera: Tephritidae) by comparison with existing c</w:t>
      </w:r>
      <w:r>
        <w:rPr>
          <w:lang w:val="en-US"/>
        </w:rPr>
        <w:t xml:space="preserve">old treatment schedules for </w:t>
      </w:r>
      <w:r>
        <w:rPr>
          <w:i/>
          <w:lang w:val="en-US"/>
        </w:rPr>
        <w:t>Ceratitis capitata</w:t>
      </w:r>
      <w:r>
        <w:rPr>
          <w:lang w:val="en-US"/>
        </w:rPr>
        <w:t xml:space="preserve"> (Diptera: Tephritidae). </w:t>
      </w:r>
      <w:r>
        <w:rPr>
          <w:i/>
          <w:lang w:val="en-US"/>
        </w:rPr>
        <w:t>Journal of Economic Entomology</w:t>
      </w:r>
      <w:r>
        <w:rPr>
          <w:lang w:val="en-US"/>
        </w:rPr>
        <w:t>, 106: 1608–1612.</w:t>
      </w:r>
    </w:p>
    <w:p w:rsidR="003C21E5" w:rsidRDefault="00A611E2">
      <w:pPr>
        <w:pStyle w:val="IPPReferences"/>
        <w:rPr>
          <w:lang w:val="en-US"/>
        </w:rPr>
      </w:pPr>
      <w:r>
        <w:rPr>
          <w:rStyle w:val="PleaseReviewParagraphId"/>
        </w:rPr>
        <w:lastRenderedPageBreak/>
        <w:t>[46]</w:t>
      </w:r>
      <w:r>
        <w:rPr>
          <w:b/>
          <w:lang w:val="en-US"/>
        </w:rPr>
        <w:t xml:space="preserve">Hashem, A.G., Soliman, N.A. y Soliman, A. M. </w:t>
      </w:r>
      <w:r>
        <w:rPr>
          <w:lang w:val="en-US"/>
        </w:rPr>
        <w:t>2004. Effect of low temperatures on eggs and larvae of Mediterranean fruit and peach fru</w:t>
      </w:r>
      <w:r>
        <w:rPr>
          <w:lang w:val="en-US"/>
        </w:rPr>
        <w:t xml:space="preserve">it inside fruits as a quarantine procedure. </w:t>
      </w:r>
      <w:r>
        <w:rPr>
          <w:i/>
          <w:lang w:val="en-US"/>
        </w:rPr>
        <w:t>Annals of Agricultural Science Moshtohor Journal</w:t>
      </w:r>
      <w:r>
        <w:rPr>
          <w:lang w:val="en-US"/>
        </w:rPr>
        <w:t>, 42: 345–356.</w:t>
      </w:r>
    </w:p>
    <w:p w:rsidR="003C21E5" w:rsidRDefault="00A611E2">
      <w:pPr>
        <w:pStyle w:val="IPPReferences"/>
      </w:pPr>
      <w:r>
        <w:rPr>
          <w:rStyle w:val="PleaseReviewParagraphId"/>
        </w:rPr>
        <w:t>[47]</w:t>
      </w:r>
      <w:r>
        <w:rPr>
          <w:b/>
          <w:lang w:val="en-US"/>
        </w:rPr>
        <w:t xml:space="preserve">Mohamed, S.M.A. y </w:t>
      </w:r>
      <w:r>
        <w:rPr>
          <w:rFonts w:asciiTheme="minorEastAsia" w:hAnsiTheme="minorEastAsia"/>
          <w:b/>
          <w:lang w:val="en-US"/>
        </w:rPr>
        <w:t>El-</w:t>
      </w:r>
      <w:r>
        <w:rPr>
          <w:b/>
          <w:lang w:val="en-US"/>
        </w:rPr>
        <w:t>Wakkad, M.F.</w:t>
      </w:r>
      <w:r>
        <w:rPr>
          <w:lang w:val="en-US"/>
        </w:rPr>
        <w:t xml:space="preserve"> 2009. Cold storage as disinfestation treatment against the peach fruit, </w:t>
      </w:r>
      <w:r>
        <w:rPr>
          <w:i/>
          <w:lang w:val="en-US"/>
        </w:rPr>
        <w:t>Bactrocera</w:t>
      </w:r>
      <w:r>
        <w:rPr>
          <w:lang w:val="en-US"/>
        </w:rPr>
        <w:t xml:space="preserve"> </w:t>
      </w:r>
      <w:r>
        <w:rPr>
          <w:i/>
          <w:lang w:val="en-US"/>
        </w:rPr>
        <w:t>zonata</w:t>
      </w:r>
      <w:r>
        <w:rPr>
          <w:lang w:val="en-US"/>
        </w:rPr>
        <w:t xml:space="preserve"> (Saunders), (Diptera:</w:t>
      </w:r>
      <w:r>
        <w:rPr>
          <w:lang w:val="en-US"/>
        </w:rPr>
        <w:t xml:space="preserve"> Tephritidae) on Valencia orange. </w:t>
      </w:r>
      <w:r>
        <w:rPr>
          <w:i/>
        </w:rPr>
        <w:t>Egyptian Journal of Applied Sciences</w:t>
      </w:r>
      <w:r>
        <w:t>, 24: 290–301.</w:t>
      </w:r>
    </w:p>
    <w:sectPr w:rsidR="003C21E5">
      <w:pgSz w:w="11900" w:h="16840" w:code="9"/>
      <w:pgMar w:top="1559" w:right="1418" w:bottom="1418" w:left="1418"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E2" w:rsidRDefault="00A611E2">
      <w:r>
        <w:rPr>
          <w:rStyle w:val="PleaseReviewParagraphId"/>
        </w:rPr>
        <w:t>[]</w:t>
      </w:r>
      <w:r>
        <w:separator/>
      </w:r>
    </w:p>
  </w:endnote>
  <w:endnote w:type="continuationSeparator" w:id="0">
    <w:p w:rsidR="00A611E2" w:rsidRDefault="00A611E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E2" w:rsidRDefault="00A611E2">
      <w:r>
        <w:rPr>
          <w:rStyle w:val="PleaseReviewParagraphId"/>
        </w:rPr>
        <w:t>[]</w:t>
      </w:r>
      <w:r>
        <w:separator/>
      </w:r>
    </w:p>
  </w:footnote>
  <w:footnote w:type="continuationSeparator" w:id="0">
    <w:p w:rsidR="00A611E2" w:rsidRDefault="00A611E2">
      <w:r>
        <w:rPr>
          <w:rStyle w:val="PleaseReviewParagraphId"/>
        </w:rPr>
        <w:t>[]</w:t>
      </w:r>
      <w:r>
        <w:continuationSeparator/>
      </w:r>
    </w:p>
  </w:footnote>
  <w:footnote w:id="1">
    <w:p w:rsidR="003C21E5" w:rsidRDefault="00A611E2">
      <w:pPr>
        <w:pStyle w:val="IPPFootnote"/>
        <w:rPr>
          <w:lang w:val="en-US"/>
        </w:rPr>
      </w:pPr>
      <w:r>
        <w:rPr>
          <w:rStyle w:val="PleaseReviewParagraphId"/>
        </w:rPr>
        <w:t>[24]</w:t>
      </w:r>
      <w:r>
        <w:rPr>
          <w:rStyle w:val="FootnoteReference"/>
        </w:rPr>
        <w:footnoteRef/>
      </w:r>
      <w:r>
        <w:t xml:space="preserve"> Las denominaciones aquí empleadas para las especies y los híbridos de </w:t>
      </w:r>
      <w:r>
        <w:rPr>
          <w:i/>
          <w:iCs/>
        </w:rPr>
        <w:t>Citrus</w:t>
      </w:r>
      <w:r>
        <w:t xml:space="preserve"> se ajustan a la nomenclatura adoptada en Cottin, R. 2002. </w:t>
      </w:r>
      <w:r>
        <w:rPr>
          <w:i/>
          <w:lang w:val="en-US"/>
        </w:rPr>
        <w:t>Citrus of the world: A</w:t>
      </w:r>
      <w:r>
        <w:rPr>
          <w:i/>
          <w:lang w:val="en-US"/>
        </w:rPr>
        <w:t xml:space="preserve"> citrus directory</w:t>
      </w:r>
      <w:r>
        <w:rPr>
          <w:lang w:val="en-US"/>
        </w:rPr>
        <w:t>, versión 2.0. Francia, SRA INRA-CIRAD.</w:t>
      </w:r>
    </w:p>
  </w:footnote>
  <w:footnote w:id="2">
    <w:p w:rsidR="003C21E5" w:rsidRDefault="00A611E2">
      <w:pPr>
        <w:pStyle w:val="IPPFootnote"/>
      </w:pPr>
      <w:r>
        <w:rPr>
          <w:rStyle w:val="PleaseReviewParagraphId"/>
        </w:rPr>
        <w:t>[25]</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w:t>
      </w:r>
      <w:r>
        <w:t>atantes. Los tratamientos adoptados por la Comisión de Medidas Fitosanitarias podrán no proporcionar información sobre efectos específicos en la salud humana o la inocuidad alimentaria, los cuales deberían abordarse mediante procedimientos nacionales antes</w:t>
      </w:r>
      <w:r>
        <w:t xml:space="preserve"> de que las partes contratantes aprueben un tratamiento. Por otra parte, para ciertos productos hospedantes se consideran, antes de la adopción internacional del tratamiento, sus posibles repercusiones en la calidad. Sin embargo, la evaluación de los efect</w:t>
      </w:r>
      <w:r>
        <w:t xml:space="preserve">os de un tratamiento sobre la calidad de los productos podrá requerir un examen adicional. Las partes contratantes no tienen obligación de aprobar, registrar o adoptar los tratamientos con vistas a su utilización en su territorio.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131078" w:nlCheck="1" w:checkStyle="0"/>
  <w:activeWritingStyle w:appName="MSWord" w:lang="es-419" w:vendorID="64" w:dllVersion="131078" w:nlCheck="1" w:checkStyle="0"/>
  <w:proofState w:spelling="clean" w:grammar="clean"/>
  <w:attachedTemplate r:id="rId1"/>
  <w:linkStyle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1509"/>
    <w:rsid w:val="000153C1"/>
    <w:rsid w:val="00021143"/>
    <w:rsid w:val="00023A8C"/>
    <w:rsid w:val="000264B2"/>
    <w:rsid w:val="0002691D"/>
    <w:rsid w:val="00032DE8"/>
    <w:rsid w:val="00035E0F"/>
    <w:rsid w:val="00040B3B"/>
    <w:rsid w:val="00041379"/>
    <w:rsid w:val="00050CF9"/>
    <w:rsid w:val="00054049"/>
    <w:rsid w:val="00062CB1"/>
    <w:rsid w:val="00064902"/>
    <w:rsid w:val="00072B59"/>
    <w:rsid w:val="0007487D"/>
    <w:rsid w:val="000B799D"/>
    <w:rsid w:val="000C2309"/>
    <w:rsid w:val="000C4DD6"/>
    <w:rsid w:val="000E6C46"/>
    <w:rsid w:val="000E78B4"/>
    <w:rsid w:val="00112B17"/>
    <w:rsid w:val="00120FC7"/>
    <w:rsid w:val="00127455"/>
    <w:rsid w:val="00144307"/>
    <w:rsid w:val="00164713"/>
    <w:rsid w:val="00167A35"/>
    <w:rsid w:val="001932D5"/>
    <w:rsid w:val="001A3830"/>
    <w:rsid w:val="001C18FE"/>
    <w:rsid w:val="001C1CB9"/>
    <w:rsid w:val="001C259E"/>
    <w:rsid w:val="001C6FF6"/>
    <w:rsid w:val="001D5A7E"/>
    <w:rsid w:val="001E2E2A"/>
    <w:rsid w:val="001E54AB"/>
    <w:rsid w:val="001E7BC9"/>
    <w:rsid w:val="001F1155"/>
    <w:rsid w:val="00203329"/>
    <w:rsid w:val="002076A3"/>
    <w:rsid w:val="00210B08"/>
    <w:rsid w:val="00220AE7"/>
    <w:rsid w:val="00225652"/>
    <w:rsid w:val="002262DC"/>
    <w:rsid w:val="00230918"/>
    <w:rsid w:val="0023329A"/>
    <w:rsid w:val="00242ABA"/>
    <w:rsid w:val="00265939"/>
    <w:rsid w:val="00271FFB"/>
    <w:rsid w:val="00272BE4"/>
    <w:rsid w:val="00295464"/>
    <w:rsid w:val="002A3FED"/>
    <w:rsid w:val="002B14DE"/>
    <w:rsid w:val="002B5119"/>
    <w:rsid w:val="002B67AB"/>
    <w:rsid w:val="002D157E"/>
    <w:rsid w:val="002D40BF"/>
    <w:rsid w:val="0031053A"/>
    <w:rsid w:val="003153EC"/>
    <w:rsid w:val="0031566B"/>
    <w:rsid w:val="00316479"/>
    <w:rsid w:val="003213CA"/>
    <w:rsid w:val="00323D94"/>
    <w:rsid w:val="003240EE"/>
    <w:rsid w:val="00325F5D"/>
    <w:rsid w:val="003306F2"/>
    <w:rsid w:val="00334675"/>
    <w:rsid w:val="003514E3"/>
    <w:rsid w:val="0037472E"/>
    <w:rsid w:val="00381C19"/>
    <w:rsid w:val="0038419C"/>
    <w:rsid w:val="003853AA"/>
    <w:rsid w:val="00393D62"/>
    <w:rsid w:val="003A210F"/>
    <w:rsid w:val="003A242C"/>
    <w:rsid w:val="003C21E5"/>
    <w:rsid w:val="003C2E4D"/>
    <w:rsid w:val="003C6C40"/>
    <w:rsid w:val="003D400B"/>
    <w:rsid w:val="003F50C9"/>
    <w:rsid w:val="004034B7"/>
    <w:rsid w:val="00403FBB"/>
    <w:rsid w:val="00415E4F"/>
    <w:rsid w:val="004353DE"/>
    <w:rsid w:val="00436D6D"/>
    <w:rsid w:val="00443482"/>
    <w:rsid w:val="00456114"/>
    <w:rsid w:val="004761BB"/>
    <w:rsid w:val="00485AE8"/>
    <w:rsid w:val="00491084"/>
    <w:rsid w:val="00497A78"/>
    <w:rsid w:val="004A182C"/>
    <w:rsid w:val="004A4CF3"/>
    <w:rsid w:val="004A5E4D"/>
    <w:rsid w:val="004B4D3F"/>
    <w:rsid w:val="004B5271"/>
    <w:rsid w:val="004C54CA"/>
    <w:rsid w:val="004D1094"/>
    <w:rsid w:val="004D353F"/>
    <w:rsid w:val="004D570E"/>
    <w:rsid w:val="004E106F"/>
    <w:rsid w:val="004E3334"/>
    <w:rsid w:val="004E3C8F"/>
    <w:rsid w:val="004E7300"/>
    <w:rsid w:val="005001DA"/>
    <w:rsid w:val="005014C1"/>
    <w:rsid w:val="00526452"/>
    <w:rsid w:val="00531CFE"/>
    <w:rsid w:val="00535CBC"/>
    <w:rsid w:val="00540745"/>
    <w:rsid w:val="005533FA"/>
    <w:rsid w:val="00553BA3"/>
    <w:rsid w:val="0057100E"/>
    <w:rsid w:val="00585CF8"/>
    <w:rsid w:val="00591A5D"/>
    <w:rsid w:val="005A7850"/>
    <w:rsid w:val="005B2300"/>
    <w:rsid w:val="005C12A2"/>
    <w:rsid w:val="005C4C65"/>
    <w:rsid w:val="005D650E"/>
    <w:rsid w:val="005E1BBD"/>
    <w:rsid w:val="005E6CC8"/>
    <w:rsid w:val="005E6E18"/>
    <w:rsid w:val="005F0827"/>
    <w:rsid w:val="005F08BA"/>
    <w:rsid w:val="005F69E0"/>
    <w:rsid w:val="005F750C"/>
    <w:rsid w:val="0060608C"/>
    <w:rsid w:val="00613040"/>
    <w:rsid w:val="00615961"/>
    <w:rsid w:val="00616944"/>
    <w:rsid w:val="0062596C"/>
    <w:rsid w:val="00633001"/>
    <w:rsid w:val="006341F8"/>
    <w:rsid w:val="006362AA"/>
    <w:rsid w:val="00660BC8"/>
    <w:rsid w:val="00667057"/>
    <w:rsid w:val="006A5C7B"/>
    <w:rsid w:val="006A695A"/>
    <w:rsid w:val="006B2C2B"/>
    <w:rsid w:val="006C2542"/>
    <w:rsid w:val="006C39EB"/>
    <w:rsid w:val="006C5780"/>
    <w:rsid w:val="006E2B29"/>
    <w:rsid w:val="00701D1C"/>
    <w:rsid w:val="00703369"/>
    <w:rsid w:val="00710EAE"/>
    <w:rsid w:val="00722C96"/>
    <w:rsid w:val="00723A03"/>
    <w:rsid w:val="00726B2B"/>
    <w:rsid w:val="00740555"/>
    <w:rsid w:val="00742D14"/>
    <w:rsid w:val="0075107D"/>
    <w:rsid w:val="00766369"/>
    <w:rsid w:val="007836B2"/>
    <w:rsid w:val="00786A1B"/>
    <w:rsid w:val="00790200"/>
    <w:rsid w:val="00792C66"/>
    <w:rsid w:val="007A2CD4"/>
    <w:rsid w:val="007A3C07"/>
    <w:rsid w:val="007A7EB0"/>
    <w:rsid w:val="007B3C95"/>
    <w:rsid w:val="007B7761"/>
    <w:rsid w:val="007C27A0"/>
    <w:rsid w:val="007D0499"/>
    <w:rsid w:val="007E4162"/>
    <w:rsid w:val="007E73E2"/>
    <w:rsid w:val="007F3D8B"/>
    <w:rsid w:val="00816AB6"/>
    <w:rsid w:val="008215B0"/>
    <w:rsid w:val="008226FC"/>
    <w:rsid w:val="00822B41"/>
    <w:rsid w:val="00840714"/>
    <w:rsid w:val="00841149"/>
    <w:rsid w:val="00863158"/>
    <w:rsid w:val="008833CA"/>
    <w:rsid w:val="00895B83"/>
    <w:rsid w:val="008A1B7C"/>
    <w:rsid w:val="008B2880"/>
    <w:rsid w:val="008C22D8"/>
    <w:rsid w:val="008C349C"/>
    <w:rsid w:val="008C536C"/>
    <w:rsid w:val="008D1824"/>
    <w:rsid w:val="008D25F2"/>
    <w:rsid w:val="008E3DE3"/>
    <w:rsid w:val="008E5A18"/>
    <w:rsid w:val="008E5A35"/>
    <w:rsid w:val="008F4BFC"/>
    <w:rsid w:val="00910F5F"/>
    <w:rsid w:val="00913EAD"/>
    <w:rsid w:val="00920EA6"/>
    <w:rsid w:val="00937B67"/>
    <w:rsid w:val="0094019B"/>
    <w:rsid w:val="00947622"/>
    <w:rsid w:val="0095367E"/>
    <w:rsid w:val="009558AA"/>
    <w:rsid w:val="00962EC6"/>
    <w:rsid w:val="0097022A"/>
    <w:rsid w:val="0098183C"/>
    <w:rsid w:val="00992130"/>
    <w:rsid w:val="009A05C6"/>
    <w:rsid w:val="009A20BC"/>
    <w:rsid w:val="009A3B90"/>
    <w:rsid w:val="009A3C6E"/>
    <w:rsid w:val="009B1B9F"/>
    <w:rsid w:val="009B39E6"/>
    <w:rsid w:val="009C0C0E"/>
    <w:rsid w:val="009C0E0E"/>
    <w:rsid w:val="009C0E33"/>
    <w:rsid w:val="009C6539"/>
    <w:rsid w:val="009C748B"/>
    <w:rsid w:val="009F3E4E"/>
    <w:rsid w:val="009F59D3"/>
    <w:rsid w:val="00A04A30"/>
    <w:rsid w:val="00A1256C"/>
    <w:rsid w:val="00A1355D"/>
    <w:rsid w:val="00A1517B"/>
    <w:rsid w:val="00A311F3"/>
    <w:rsid w:val="00A31262"/>
    <w:rsid w:val="00A31DFD"/>
    <w:rsid w:val="00A36A78"/>
    <w:rsid w:val="00A546BA"/>
    <w:rsid w:val="00A611E2"/>
    <w:rsid w:val="00A768CC"/>
    <w:rsid w:val="00A76EEC"/>
    <w:rsid w:val="00AA60C5"/>
    <w:rsid w:val="00AA77E6"/>
    <w:rsid w:val="00AC2238"/>
    <w:rsid w:val="00AD14B8"/>
    <w:rsid w:val="00AE3A03"/>
    <w:rsid w:val="00AF1E09"/>
    <w:rsid w:val="00AF445D"/>
    <w:rsid w:val="00AF5BE3"/>
    <w:rsid w:val="00AF7FD2"/>
    <w:rsid w:val="00B00EE8"/>
    <w:rsid w:val="00B02CB2"/>
    <w:rsid w:val="00B035CB"/>
    <w:rsid w:val="00B03C0B"/>
    <w:rsid w:val="00B07218"/>
    <w:rsid w:val="00B11E79"/>
    <w:rsid w:val="00B12EE2"/>
    <w:rsid w:val="00B146D1"/>
    <w:rsid w:val="00B27B2F"/>
    <w:rsid w:val="00B41F5B"/>
    <w:rsid w:val="00B44AF0"/>
    <w:rsid w:val="00B57F61"/>
    <w:rsid w:val="00B72939"/>
    <w:rsid w:val="00B73F9C"/>
    <w:rsid w:val="00B81943"/>
    <w:rsid w:val="00B8360D"/>
    <w:rsid w:val="00B84E56"/>
    <w:rsid w:val="00BB05F4"/>
    <w:rsid w:val="00BC1F78"/>
    <w:rsid w:val="00BD1A55"/>
    <w:rsid w:val="00BD3A54"/>
    <w:rsid w:val="00BE06DC"/>
    <w:rsid w:val="00C051B4"/>
    <w:rsid w:val="00C12120"/>
    <w:rsid w:val="00C15D43"/>
    <w:rsid w:val="00C2094D"/>
    <w:rsid w:val="00C21B5A"/>
    <w:rsid w:val="00C2304E"/>
    <w:rsid w:val="00C279F5"/>
    <w:rsid w:val="00C35953"/>
    <w:rsid w:val="00C40941"/>
    <w:rsid w:val="00C41556"/>
    <w:rsid w:val="00C54373"/>
    <w:rsid w:val="00C65BD0"/>
    <w:rsid w:val="00C674F7"/>
    <w:rsid w:val="00C91945"/>
    <w:rsid w:val="00C942C7"/>
    <w:rsid w:val="00CA1C36"/>
    <w:rsid w:val="00CA1D12"/>
    <w:rsid w:val="00CC3DEE"/>
    <w:rsid w:val="00CD7609"/>
    <w:rsid w:val="00CE6B32"/>
    <w:rsid w:val="00D01688"/>
    <w:rsid w:val="00D1164B"/>
    <w:rsid w:val="00D22894"/>
    <w:rsid w:val="00D34DE8"/>
    <w:rsid w:val="00D42056"/>
    <w:rsid w:val="00D6083F"/>
    <w:rsid w:val="00D71093"/>
    <w:rsid w:val="00D73095"/>
    <w:rsid w:val="00D806F3"/>
    <w:rsid w:val="00D86BEA"/>
    <w:rsid w:val="00DA5998"/>
    <w:rsid w:val="00DB6E5C"/>
    <w:rsid w:val="00DB7255"/>
    <w:rsid w:val="00DC0D26"/>
    <w:rsid w:val="00DC21D0"/>
    <w:rsid w:val="00DC26F9"/>
    <w:rsid w:val="00DC29FB"/>
    <w:rsid w:val="00DC3912"/>
    <w:rsid w:val="00DD2A32"/>
    <w:rsid w:val="00DD4577"/>
    <w:rsid w:val="00E00436"/>
    <w:rsid w:val="00E10CCA"/>
    <w:rsid w:val="00E475B6"/>
    <w:rsid w:val="00E61BA7"/>
    <w:rsid w:val="00E866E0"/>
    <w:rsid w:val="00E9536D"/>
    <w:rsid w:val="00EB1FC3"/>
    <w:rsid w:val="00EB65DB"/>
    <w:rsid w:val="00ED268B"/>
    <w:rsid w:val="00ED516E"/>
    <w:rsid w:val="00ED66F1"/>
    <w:rsid w:val="00F0519B"/>
    <w:rsid w:val="00F05C60"/>
    <w:rsid w:val="00F0676B"/>
    <w:rsid w:val="00F20AA3"/>
    <w:rsid w:val="00F22240"/>
    <w:rsid w:val="00F51FF7"/>
    <w:rsid w:val="00F52C61"/>
    <w:rsid w:val="00F53BFE"/>
    <w:rsid w:val="00F56D2F"/>
    <w:rsid w:val="00F57D9C"/>
    <w:rsid w:val="00F65207"/>
    <w:rsid w:val="00F8372B"/>
    <w:rsid w:val="00FB057E"/>
    <w:rsid w:val="00FB6543"/>
    <w:rsid w:val="00FC326C"/>
    <w:rsid w:val="00FC35CD"/>
    <w:rsid w:val="00FE24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E8"/>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00EE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00EE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00EE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00E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EE8"/>
  </w:style>
  <w:style w:type="character" w:customStyle="1" w:styleId="Heading2Char">
    <w:name w:val="Heading 2 Char"/>
    <w:basedOn w:val="DefaultParagraphFont"/>
    <w:link w:val="Heading2"/>
    <w:rsid w:val="00B00EE8"/>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B00EE8"/>
    <w:rPr>
      <w:rFonts w:ascii="Times New Roman" w:eastAsia="MS Mincho" w:hAnsi="Times New Roman" w:cs="Times New Roman"/>
      <w:b/>
      <w:bCs/>
      <w:szCs w:val="24"/>
      <w:lang w:val="en-G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B00EE8"/>
    <w:pPr>
      <w:tabs>
        <w:tab w:val="center" w:pos="4680"/>
        <w:tab w:val="right" w:pos="9360"/>
      </w:tabs>
    </w:pPr>
  </w:style>
  <w:style w:type="character" w:customStyle="1" w:styleId="HeaderChar">
    <w:name w:val="Header Char"/>
    <w:basedOn w:val="DefaultParagraphFont"/>
    <w:link w:val="Header"/>
    <w:rsid w:val="00B00EE8"/>
    <w:rPr>
      <w:rFonts w:ascii="Times New Roman" w:eastAsia="MS Mincho" w:hAnsi="Times New Roman" w:cs="Times New Roman"/>
      <w:szCs w:val="24"/>
      <w:lang w:val="en-GB"/>
    </w:rPr>
  </w:style>
  <w:style w:type="paragraph" w:customStyle="1" w:styleId="IPPHeader">
    <w:name w:val="IPP Header"/>
    <w:basedOn w:val="Normal"/>
    <w:qFormat/>
    <w:rsid w:val="00B00EE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B00EE8"/>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rsid w:val="00B00EE8"/>
    <w:pPr>
      <w:spacing w:before="60" w:after="60"/>
      <w:jc w:val="left"/>
    </w:pPr>
  </w:style>
  <w:style w:type="character" w:customStyle="1" w:styleId="Heading3Char">
    <w:name w:val="Heading 3 Char"/>
    <w:basedOn w:val="DefaultParagraphFont"/>
    <w:link w:val="Heading3"/>
    <w:rsid w:val="00B00EE8"/>
    <w:rPr>
      <w:rFonts w:ascii="Calibri" w:eastAsia="MS Mincho" w:hAnsi="Calibri" w:cs="Times New Roman"/>
      <w:b/>
      <w:bCs/>
      <w:sz w:val="26"/>
      <w:szCs w:val="26"/>
      <w:lang w:val="en-GB"/>
    </w:rPr>
  </w:style>
  <w:style w:type="paragraph" w:styleId="FootnoteText">
    <w:name w:val="footnote text"/>
    <w:basedOn w:val="Normal"/>
    <w:link w:val="FootnoteTextChar"/>
    <w:semiHidden/>
    <w:rsid w:val="00B00EE8"/>
    <w:pPr>
      <w:spacing w:before="60"/>
    </w:pPr>
    <w:rPr>
      <w:sz w:val="20"/>
    </w:rPr>
  </w:style>
  <w:style w:type="character" w:customStyle="1" w:styleId="FootnoteTextChar">
    <w:name w:val="Footnote Text Char"/>
    <w:basedOn w:val="DefaultParagraphFont"/>
    <w:link w:val="FootnoteText"/>
    <w:semiHidden/>
    <w:rsid w:val="00B00EE8"/>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00EE8"/>
    <w:rPr>
      <w:vertAlign w:val="superscript"/>
    </w:rPr>
  </w:style>
  <w:style w:type="paragraph" w:customStyle="1" w:styleId="Style">
    <w:name w:val="Style"/>
    <w:basedOn w:val="Footer"/>
    <w:autoRedefine/>
    <w:qFormat/>
    <w:rsid w:val="00B00EE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00EE8"/>
    <w:pPr>
      <w:tabs>
        <w:tab w:val="center" w:pos="4680"/>
        <w:tab w:val="right" w:pos="9360"/>
      </w:tabs>
    </w:pPr>
  </w:style>
  <w:style w:type="character" w:customStyle="1" w:styleId="FooterChar">
    <w:name w:val="Footer Char"/>
    <w:basedOn w:val="DefaultParagraphFont"/>
    <w:link w:val="Footer"/>
    <w:rsid w:val="00B00EE8"/>
    <w:rPr>
      <w:rFonts w:ascii="Times New Roman" w:eastAsia="MS Mincho" w:hAnsi="Times New Roman" w:cs="Times New Roman"/>
      <w:szCs w:val="24"/>
      <w:lang w:val="en-GB"/>
    </w:rPr>
  </w:style>
  <w:style w:type="character" w:styleId="PageNumber">
    <w:name w:val="page number"/>
    <w:rsid w:val="00B00EE8"/>
    <w:rPr>
      <w:rFonts w:ascii="Arial" w:hAnsi="Arial"/>
      <w:b/>
      <w:sz w:val="18"/>
    </w:rPr>
  </w:style>
  <w:style w:type="paragraph" w:customStyle="1" w:styleId="IPPArialFootnote">
    <w:name w:val="IPP Arial Footnote"/>
    <w:basedOn w:val="IPPArialTable"/>
    <w:qFormat/>
    <w:rsid w:val="00B00EE8"/>
    <w:pPr>
      <w:tabs>
        <w:tab w:val="left" w:pos="28"/>
      </w:tabs>
      <w:ind w:left="284" w:hanging="284"/>
    </w:pPr>
    <w:rPr>
      <w:sz w:val="16"/>
    </w:rPr>
  </w:style>
  <w:style w:type="paragraph" w:customStyle="1" w:styleId="IPPContentsHead">
    <w:name w:val="IPP ContentsHead"/>
    <w:basedOn w:val="IPPSubhead"/>
    <w:next w:val="IPPNormal"/>
    <w:qFormat/>
    <w:rsid w:val="00B00EE8"/>
    <w:pPr>
      <w:spacing w:after="240"/>
    </w:pPr>
    <w:rPr>
      <w:sz w:val="24"/>
    </w:rPr>
  </w:style>
  <w:style w:type="table" w:styleId="TableGrid0">
    <w:name w:val="Table Grid"/>
    <w:basedOn w:val="TableNormal"/>
    <w:rsid w:val="00B00EE8"/>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0EE8"/>
    <w:rPr>
      <w:rFonts w:ascii="Tahoma" w:hAnsi="Tahoma" w:cs="Tahoma"/>
      <w:sz w:val="16"/>
      <w:szCs w:val="16"/>
    </w:rPr>
  </w:style>
  <w:style w:type="character" w:customStyle="1" w:styleId="BalloonTextChar">
    <w:name w:val="Balloon Text Char"/>
    <w:basedOn w:val="DefaultParagraphFont"/>
    <w:link w:val="BalloonText"/>
    <w:rsid w:val="00B00EE8"/>
    <w:rPr>
      <w:rFonts w:ascii="Tahoma" w:eastAsia="MS Mincho" w:hAnsi="Tahoma" w:cs="Tahoma"/>
      <w:sz w:val="16"/>
      <w:szCs w:val="16"/>
      <w:lang w:val="en-GB"/>
    </w:rPr>
  </w:style>
  <w:style w:type="paragraph" w:customStyle="1" w:styleId="IPPBullet2">
    <w:name w:val="IPP Bullet2"/>
    <w:basedOn w:val="IPPNormal"/>
    <w:next w:val="IPPBullet1"/>
    <w:qFormat/>
    <w:rsid w:val="00B00EE8"/>
    <w:pPr>
      <w:numPr>
        <w:numId w:val="11"/>
      </w:numPr>
      <w:tabs>
        <w:tab w:val="left" w:pos="1134"/>
      </w:tabs>
      <w:spacing w:after="60"/>
      <w:ind w:left="1134" w:hanging="567"/>
    </w:pPr>
  </w:style>
  <w:style w:type="paragraph" w:customStyle="1" w:styleId="IPPQuote">
    <w:name w:val="IPP Quote"/>
    <w:basedOn w:val="IPPNormal"/>
    <w:qFormat/>
    <w:rsid w:val="00B00EE8"/>
    <w:pPr>
      <w:ind w:left="851" w:right="851"/>
    </w:pPr>
    <w:rPr>
      <w:sz w:val="18"/>
    </w:rPr>
  </w:style>
  <w:style w:type="paragraph" w:customStyle="1" w:styleId="IPPNormal">
    <w:name w:val="IPP Normal"/>
    <w:basedOn w:val="Normal"/>
    <w:qFormat/>
    <w:rsid w:val="00B00EE8"/>
    <w:pPr>
      <w:spacing w:after="180"/>
    </w:pPr>
    <w:rPr>
      <w:rFonts w:eastAsia="Times"/>
    </w:rPr>
  </w:style>
  <w:style w:type="paragraph" w:customStyle="1" w:styleId="IPPIndentClose">
    <w:name w:val="IPP Indent Close"/>
    <w:basedOn w:val="IPPNormal"/>
    <w:qFormat/>
    <w:rsid w:val="00B00EE8"/>
    <w:pPr>
      <w:tabs>
        <w:tab w:val="left" w:pos="2835"/>
      </w:tabs>
      <w:spacing w:after="60"/>
      <w:ind w:left="567"/>
    </w:pPr>
  </w:style>
  <w:style w:type="paragraph" w:customStyle="1" w:styleId="IPPIndent">
    <w:name w:val="IPP Indent"/>
    <w:basedOn w:val="IPPIndentClose"/>
    <w:qFormat/>
    <w:rsid w:val="00B00EE8"/>
    <w:pPr>
      <w:spacing w:after="180"/>
    </w:pPr>
  </w:style>
  <w:style w:type="paragraph" w:customStyle="1" w:styleId="IPPFootnote">
    <w:name w:val="IPP Footnote"/>
    <w:basedOn w:val="IPPArialFootnote"/>
    <w:qFormat/>
    <w:rsid w:val="00B00EE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00EE8"/>
    <w:pPr>
      <w:keepNext/>
      <w:tabs>
        <w:tab w:val="left" w:pos="567"/>
      </w:tabs>
      <w:spacing w:before="120" w:after="120"/>
      <w:ind w:left="567" w:hanging="567"/>
    </w:pPr>
    <w:rPr>
      <w:b/>
      <w:i/>
    </w:rPr>
  </w:style>
  <w:style w:type="character" w:customStyle="1" w:styleId="IPPnormalitalics">
    <w:name w:val="IPP normal italics"/>
    <w:basedOn w:val="DefaultParagraphFont"/>
    <w:rsid w:val="00B00EE8"/>
    <w:rPr>
      <w:rFonts w:ascii="Times New Roman" w:hAnsi="Times New Roman"/>
      <w:i/>
      <w:sz w:val="22"/>
      <w:lang w:val="en-US"/>
    </w:rPr>
  </w:style>
  <w:style w:type="character" w:customStyle="1" w:styleId="IPPNormalbold">
    <w:name w:val="IPP Normal bold"/>
    <w:basedOn w:val="PlainTextChar"/>
    <w:rsid w:val="00B00EE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00EE8"/>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00EE8"/>
    <w:pPr>
      <w:keepNext/>
      <w:ind w:left="567" w:hanging="567"/>
      <w:jc w:val="left"/>
    </w:pPr>
    <w:rPr>
      <w:b/>
      <w:bCs/>
      <w:iCs/>
      <w:szCs w:val="22"/>
    </w:rPr>
  </w:style>
  <w:style w:type="character" w:customStyle="1" w:styleId="IPPNormalunderlined">
    <w:name w:val="IPP Normal underlined"/>
    <w:basedOn w:val="DefaultParagraphFont"/>
    <w:rsid w:val="00B00EE8"/>
    <w:rPr>
      <w:rFonts w:ascii="Times New Roman" w:hAnsi="Times New Roman"/>
      <w:sz w:val="22"/>
      <w:u w:val="single"/>
      <w:lang w:val="en-US"/>
    </w:rPr>
  </w:style>
  <w:style w:type="paragraph" w:customStyle="1" w:styleId="IPPBullet1">
    <w:name w:val="IPP Bullet1"/>
    <w:basedOn w:val="IPPBullet1Last"/>
    <w:qFormat/>
    <w:rsid w:val="00B00EE8"/>
    <w:pPr>
      <w:numPr>
        <w:numId w:val="24"/>
      </w:numPr>
      <w:spacing w:after="60"/>
      <w:ind w:left="567" w:hanging="567"/>
    </w:pPr>
    <w:rPr>
      <w:lang w:val="en-US"/>
    </w:rPr>
  </w:style>
  <w:style w:type="paragraph" w:customStyle="1" w:styleId="IPPBullet1Last">
    <w:name w:val="IPP Bullet1Last"/>
    <w:basedOn w:val="IPPNormal"/>
    <w:next w:val="IPPNormal"/>
    <w:autoRedefine/>
    <w:qFormat/>
    <w:rsid w:val="00B00EE8"/>
    <w:pPr>
      <w:numPr>
        <w:numId w:val="12"/>
      </w:numPr>
    </w:pPr>
  </w:style>
  <w:style w:type="character" w:customStyle="1" w:styleId="IPPNormalstrikethrough">
    <w:name w:val="IPP Normal strikethrough"/>
    <w:rsid w:val="00B00EE8"/>
    <w:rPr>
      <w:rFonts w:ascii="Times New Roman" w:hAnsi="Times New Roman"/>
      <w:strike/>
      <w:dstrike w:val="0"/>
      <w:sz w:val="22"/>
    </w:rPr>
  </w:style>
  <w:style w:type="paragraph" w:customStyle="1" w:styleId="IPPTitle16pt">
    <w:name w:val="IPP Title16pt"/>
    <w:basedOn w:val="Normal"/>
    <w:qFormat/>
    <w:rsid w:val="00B00EE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00EE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00EE8"/>
    <w:pPr>
      <w:keepNext/>
      <w:tabs>
        <w:tab w:val="left" w:pos="567"/>
      </w:tabs>
      <w:spacing w:before="120"/>
      <w:jc w:val="left"/>
      <w:outlineLvl w:val="1"/>
    </w:pPr>
    <w:rPr>
      <w:b/>
      <w:sz w:val="24"/>
    </w:rPr>
  </w:style>
  <w:style w:type="numbering" w:customStyle="1" w:styleId="IPPParagraphnumberedlist">
    <w:name w:val="IPP Paragraph numbered list"/>
    <w:rsid w:val="00B00EE8"/>
    <w:pPr>
      <w:numPr>
        <w:numId w:val="10"/>
      </w:numPr>
    </w:pPr>
  </w:style>
  <w:style w:type="paragraph" w:customStyle="1" w:styleId="IPPNormalCloseSpace">
    <w:name w:val="IPP NormalCloseSpace"/>
    <w:basedOn w:val="Normal"/>
    <w:qFormat/>
    <w:rsid w:val="00B00EE8"/>
    <w:pPr>
      <w:keepNext/>
      <w:spacing w:after="60"/>
    </w:pPr>
  </w:style>
  <w:style w:type="paragraph" w:customStyle="1" w:styleId="IPPHeading2">
    <w:name w:val="IPP Heading2"/>
    <w:basedOn w:val="IPPNormal"/>
    <w:next w:val="IPPNormal"/>
    <w:qFormat/>
    <w:rsid w:val="00B00EE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00EE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00EE8"/>
    <w:pPr>
      <w:tabs>
        <w:tab w:val="right" w:leader="dot" w:pos="9072"/>
      </w:tabs>
      <w:spacing w:before="240"/>
      <w:ind w:left="567" w:hanging="567"/>
    </w:pPr>
  </w:style>
  <w:style w:type="paragraph" w:styleId="TOC2">
    <w:name w:val="toc 2"/>
    <w:basedOn w:val="TOC1"/>
    <w:next w:val="Normal"/>
    <w:autoRedefine/>
    <w:uiPriority w:val="39"/>
    <w:rsid w:val="00B00EE8"/>
    <w:pPr>
      <w:keepNext w:val="0"/>
      <w:tabs>
        <w:tab w:val="left" w:pos="425"/>
      </w:tabs>
      <w:spacing w:before="120" w:after="0"/>
      <w:ind w:left="425" w:right="284" w:hanging="425"/>
    </w:pPr>
  </w:style>
  <w:style w:type="paragraph" w:styleId="TOC3">
    <w:name w:val="toc 3"/>
    <w:basedOn w:val="TOC2"/>
    <w:next w:val="Normal"/>
    <w:autoRedefine/>
    <w:uiPriority w:val="39"/>
    <w:rsid w:val="00B00EE8"/>
    <w:pPr>
      <w:tabs>
        <w:tab w:val="left" w:pos="1276"/>
      </w:tabs>
      <w:spacing w:before="60"/>
      <w:ind w:left="1276" w:hanging="851"/>
    </w:pPr>
    <w:rPr>
      <w:rFonts w:eastAsia="Times"/>
    </w:rPr>
  </w:style>
  <w:style w:type="paragraph" w:styleId="TOC4">
    <w:name w:val="toc 4"/>
    <w:basedOn w:val="Normal"/>
    <w:next w:val="Normal"/>
    <w:autoRedefine/>
    <w:uiPriority w:val="39"/>
    <w:rsid w:val="00B00EE8"/>
    <w:pPr>
      <w:spacing w:after="120"/>
      <w:ind w:left="660"/>
    </w:pPr>
    <w:rPr>
      <w:rFonts w:eastAsia="Times"/>
      <w:lang w:val="en-AU"/>
    </w:rPr>
  </w:style>
  <w:style w:type="paragraph" w:styleId="TOC5">
    <w:name w:val="toc 5"/>
    <w:basedOn w:val="Normal"/>
    <w:next w:val="Normal"/>
    <w:autoRedefine/>
    <w:uiPriority w:val="39"/>
    <w:rsid w:val="00B00EE8"/>
    <w:pPr>
      <w:spacing w:after="120"/>
      <w:ind w:left="880"/>
    </w:pPr>
    <w:rPr>
      <w:rFonts w:eastAsia="Times"/>
      <w:lang w:val="en-AU"/>
    </w:rPr>
  </w:style>
  <w:style w:type="paragraph" w:styleId="TOC6">
    <w:name w:val="toc 6"/>
    <w:basedOn w:val="Normal"/>
    <w:next w:val="Normal"/>
    <w:autoRedefine/>
    <w:uiPriority w:val="39"/>
    <w:rsid w:val="00B00EE8"/>
    <w:pPr>
      <w:spacing w:after="120"/>
      <w:ind w:left="1100"/>
    </w:pPr>
    <w:rPr>
      <w:rFonts w:eastAsia="Times"/>
      <w:lang w:val="en-AU"/>
    </w:rPr>
  </w:style>
  <w:style w:type="paragraph" w:styleId="TOC7">
    <w:name w:val="toc 7"/>
    <w:basedOn w:val="Normal"/>
    <w:next w:val="Normal"/>
    <w:autoRedefine/>
    <w:uiPriority w:val="39"/>
    <w:rsid w:val="00B00EE8"/>
    <w:pPr>
      <w:spacing w:after="120"/>
      <w:ind w:left="1320"/>
    </w:pPr>
    <w:rPr>
      <w:rFonts w:eastAsia="Times"/>
      <w:lang w:val="en-AU"/>
    </w:rPr>
  </w:style>
  <w:style w:type="paragraph" w:styleId="TOC8">
    <w:name w:val="toc 8"/>
    <w:basedOn w:val="Normal"/>
    <w:next w:val="Normal"/>
    <w:autoRedefine/>
    <w:uiPriority w:val="39"/>
    <w:rsid w:val="00B00EE8"/>
    <w:pPr>
      <w:spacing w:after="120"/>
      <w:ind w:left="1540"/>
    </w:pPr>
    <w:rPr>
      <w:rFonts w:eastAsia="Times"/>
      <w:lang w:val="en-AU"/>
    </w:rPr>
  </w:style>
  <w:style w:type="paragraph" w:styleId="TOC9">
    <w:name w:val="toc 9"/>
    <w:basedOn w:val="Normal"/>
    <w:next w:val="Normal"/>
    <w:autoRedefine/>
    <w:uiPriority w:val="39"/>
    <w:rsid w:val="00B00EE8"/>
    <w:pPr>
      <w:spacing w:after="120"/>
      <w:ind w:left="1760"/>
    </w:pPr>
    <w:rPr>
      <w:rFonts w:eastAsia="Times"/>
      <w:lang w:val="en-AU"/>
    </w:rPr>
  </w:style>
  <w:style w:type="paragraph" w:customStyle="1" w:styleId="IPPReferences">
    <w:name w:val="IPP References"/>
    <w:basedOn w:val="IPPNormal"/>
    <w:qFormat/>
    <w:rsid w:val="00B00EE8"/>
    <w:pPr>
      <w:spacing w:after="60"/>
      <w:ind w:left="567" w:hanging="567"/>
    </w:pPr>
  </w:style>
  <w:style w:type="paragraph" w:customStyle="1" w:styleId="IPPArial">
    <w:name w:val="IPP Arial"/>
    <w:basedOn w:val="IPPNormal"/>
    <w:qFormat/>
    <w:rsid w:val="00B00EE8"/>
    <w:pPr>
      <w:spacing w:after="0"/>
    </w:pPr>
    <w:rPr>
      <w:rFonts w:ascii="Arial" w:hAnsi="Arial"/>
      <w:sz w:val="18"/>
    </w:rPr>
  </w:style>
  <w:style w:type="paragraph" w:customStyle="1" w:styleId="IPPHeaderlandscape">
    <w:name w:val="IPP Header landscape"/>
    <w:basedOn w:val="IPPHeader"/>
    <w:qFormat/>
    <w:rsid w:val="00B00EE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00EE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00EE8"/>
    <w:rPr>
      <w:rFonts w:ascii="Courier" w:eastAsia="Times" w:hAnsi="Courier" w:cs="Times New Roman"/>
      <w:sz w:val="21"/>
      <w:szCs w:val="21"/>
      <w:lang w:val="en-AU"/>
    </w:rPr>
  </w:style>
  <w:style w:type="paragraph" w:customStyle="1" w:styleId="IPPLetterList">
    <w:name w:val="IPP LetterList"/>
    <w:basedOn w:val="IPPBullet2"/>
    <w:qFormat/>
    <w:rsid w:val="00B00EE8"/>
    <w:pPr>
      <w:numPr>
        <w:numId w:val="7"/>
      </w:numPr>
      <w:jc w:val="left"/>
    </w:pPr>
  </w:style>
  <w:style w:type="paragraph" w:customStyle="1" w:styleId="IPPLetterListIndent">
    <w:name w:val="IPP LetterList Indent"/>
    <w:basedOn w:val="IPPLetterList"/>
    <w:qFormat/>
    <w:rsid w:val="00B00EE8"/>
    <w:pPr>
      <w:numPr>
        <w:numId w:val="8"/>
      </w:numPr>
    </w:pPr>
  </w:style>
  <w:style w:type="paragraph" w:customStyle="1" w:styleId="IPPFooterLandscape">
    <w:name w:val="IPP Footer Landscape"/>
    <w:basedOn w:val="IPPHeaderlandscape"/>
    <w:qFormat/>
    <w:rsid w:val="00B00EE8"/>
    <w:pPr>
      <w:pBdr>
        <w:top w:val="single" w:sz="4" w:space="1" w:color="auto"/>
        <w:bottom w:val="none" w:sz="0" w:space="0" w:color="auto"/>
      </w:pBdr>
      <w:jc w:val="right"/>
    </w:pPr>
    <w:rPr>
      <w:b/>
    </w:rPr>
  </w:style>
  <w:style w:type="paragraph" w:customStyle="1" w:styleId="IPPSubheadSpace">
    <w:name w:val="IPP Subhead Space"/>
    <w:basedOn w:val="IPPSubhead"/>
    <w:qFormat/>
    <w:rsid w:val="00B00EE8"/>
    <w:pPr>
      <w:tabs>
        <w:tab w:val="left" w:pos="567"/>
      </w:tabs>
      <w:spacing w:before="60" w:after="60"/>
    </w:pPr>
  </w:style>
  <w:style w:type="paragraph" w:customStyle="1" w:styleId="IPPSubheadSpaceAfter">
    <w:name w:val="IPP Subhead SpaceAfter"/>
    <w:basedOn w:val="IPPSubhead"/>
    <w:qFormat/>
    <w:rsid w:val="00B00EE8"/>
    <w:pPr>
      <w:spacing w:after="60"/>
    </w:pPr>
  </w:style>
  <w:style w:type="paragraph" w:customStyle="1" w:styleId="IPPHdg1Num">
    <w:name w:val="IPP Hdg1Num"/>
    <w:basedOn w:val="IPPHeading1"/>
    <w:next w:val="IPPNormal"/>
    <w:qFormat/>
    <w:rsid w:val="00B00EE8"/>
    <w:pPr>
      <w:numPr>
        <w:numId w:val="13"/>
      </w:numPr>
    </w:pPr>
  </w:style>
  <w:style w:type="paragraph" w:customStyle="1" w:styleId="IPPHdg2Num">
    <w:name w:val="IPP Hdg2Num"/>
    <w:basedOn w:val="IPPHeading2"/>
    <w:next w:val="IPPNormal"/>
    <w:qFormat/>
    <w:rsid w:val="00B00EE8"/>
    <w:pPr>
      <w:numPr>
        <w:ilvl w:val="1"/>
        <w:numId w:val="14"/>
      </w:numPr>
    </w:pPr>
  </w:style>
  <w:style w:type="paragraph" w:customStyle="1" w:styleId="IPPNumberedList">
    <w:name w:val="IPP NumberedList"/>
    <w:basedOn w:val="IPPBullet1"/>
    <w:qFormat/>
    <w:rsid w:val="00B00EE8"/>
    <w:pPr>
      <w:numPr>
        <w:numId w:val="22"/>
      </w:numPr>
    </w:pPr>
  </w:style>
  <w:style w:type="character" w:styleId="Strong">
    <w:name w:val="Strong"/>
    <w:basedOn w:val="DefaultParagraphFont"/>
    <w:qFormat/>
    <w:rsid w:val="00B00EE8"/>
    <w:rPr>
      <w:b/>
      <w:bCs/>
    </w:rPr>
  </w:style>
  <w:style w:type="paragraph" w:styleId="ListParagraph">
    <w:name w:val="List Paragraph"/>
    <w:basedOn w:val="Normal"/>
    <w:uiPriority w:val="34"/>
    <w:qFormat/>
    <w:rsid w:val="00B00EE8"/>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00EE8"/>
    <w:pPr>
      <w:numPr>
        <w:numId w:val="16"/>
      </w:numPr>
    </w:pPr>
    <w:rPr>
      <w:lang w:val="en-US"/>
    </w:rPr>
  </w:style>
  <w:style w:type="paragraph" w:customStyle="1" w:styleId="IPPParagraphnumberingclose">
    <w:name w:val="IPP Paragraph numbering close"/>
    <w:basedOn w:val="IPPParagraphnumbering"/>
    <w:qFormat/>
    <w:rsid w:val="00B00EE8"/>
    <w:pPr>
      <w:keepNext/>
      <w:spacing w:after="60"/>
    </w:pPr>
  </w:style>
  <w:style w:type="paragraph" w:customStyle="1" w:styleId="IPPNumberedListLast">
    <w:name w:val="IPP NumberedListLast"/>
    <w:basedOn w:val="IPPNumberedList"/>
    <w:qFormat/>
    <w:rsid w:val="00B00EE8"/>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styleId="NoSpacing">
    <w:name w:val="No Spacing"/>
    <w:uiPriority w:val="1"/>
    <w:qFormat/>
    <w:pPr>
      <w:spacing w:after="0" w:line="240" w:lineRule="auto"/>
      <w:jc w:val="both"/>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 w:id="1600403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bao.org/static/docs/confs/1997-sandiego/papers/079hallman.pdf" TargetMode="External"/><Relationship Id="rId5" Type="http://schemas.openxmlformats.org/officeDocument/2006/relationships/styles" Target="styles.xml"/><Relationship Id="rId10" Type="http://schemas.openxmlformats.org/officeDocument/2006/relationships/hyperlink" Target="https://www.ippc.int/es/core-activities/standards-setting/ispm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8EC22-85B4-4C0A-99B1-EAF53410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6D6EA-4960-4966-8763-306516ED6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E08AD-9E72-4755-9F30-B9716793B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AnnotatedTemplate_Draft_PT_Irradiation Anastrepha</vt:lpstr>
      <vt:lpstr>AnnotatedTemplate_Draft_PT_Irradiation Anastrepha</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JimenezTabares, Alejandra (AGDI)</cp:lastModifiedBy>
  <cp:revision>2</cp:revision>
  <cp:lastPrinted>2020-06-09T08:41:00Z</cp:lastPrinted>
  <dcterms:created xsi:type="dcterms:W3CDTF">2020-06-30T11:15:00Z</dcterms:created>
  <dcterms:modified xsi:type="dcterms:W3CDTF">2020-06-30T11:15:00Z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