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7226" w14:textId="77777777" w:rsidR="006A0841" w:rsidRPr="00DA78CF" w:rsidRDefault="006A0841" w:rsidP="006A0841">
      <w:pPr>
        <w:pStyle w:val="Title"/>
        <w:ind w:left="0"/>
        <w:rPr>
          <w:lang w:val="es-419"/>
        </w:rPr>
      </w:pPr>
      <w:r w:rsidRPr="00DA78CF">
        <w:rPr>
          <w:lang w:val="es-419"/>
        </w:rPr>
        <w:t>DECLARACIÓN DE COMPROMISO – ESTABLECIMIENTO DE NORMAS</w:t>
      </w:r>
    </w:p>
    <w:p w14:paraId="2C0E0F0C" w14:textId="77777777" w:rsidR="006A0841" w:rsidRPr="00DA78CF" w:rsidRDefault="006A0841" w:rsidP="006A0841">
      <w:pPr>
        <w:spacing w:before="118"/>
        <w:ind w:right="230"/>
        <w:rPr>
          <w:i/>
          <w:lang w:val="es-419"/>
        </w:rPr>
      </w:pPr>
      <w:r w:rsidRPr="00DA78CF">
        <w:rPr>
          <w:i/>
          <w:lang w:val="es-419"/>
        </w:rPr>
        <w:t>[Informe de la CMF-2 (2007), Apéndice 11; actualizado por la Secretaría de la CIPF 2012-</w:t>
      </w:r>
      <w:r w:rsidRPr="00DC7C14">
        <w:rPr>
          <w:i/>
          <w:lang w:val="es-419"/>
        </w:rPr>
        <w:t>11 con la orientación de la CMF-7 (2012); actualizado por la Secretaría de la CIPF 2015-09</w:t>
      </w:r>
      <w:r>
        <w:rPr>
          <w:rStyle w:val="FootnoteReference"/>
          <w:i/>
          <w:lang w:val="es-419"/>
        </w:rPr>
        <w:footnoteReference w:id="1"/>
      </w:r>
      <w:r w:rsidRPr="00DC7C14">
        <w:rPr>
          <w:i/>
          <w:vertAlign w:val="superscript"/>
          <w:lang w:val="es-419"/>
        </w:rPr>
        <w:t xml:space="preserve"> </w:t>
      </w:r>
      <w:r w:rsidRPr="00DC7C14">
        <w:rPr>
          <w:i/>
          <w:lang w:val="es-419"/>
        </w:rPr>
        <w:t>y 2020-10-02</w:t>
      </w:r>
      <w:r w:rsidRPr="00DC7C14">
        <w:rPr>
          <w:rStyle w:val="FootnoteReference"/>
          <w:i/>
          <w:lang w:val="es-419"/>
        </w:rPr>
        <w:footnoteReference w:id="2"/>
      </w:r>
      <w:r w:rsidRPr="00DC7C14">
        <w:rPr>
          <w:i/>
          <w:lang w:val="es-419"/>
        </w:rPr>
        <w:t>]</w:t>
      </w:r>
    </w:p>
    <w:p w14:paraId="326400EC" w14:textId="77777777" w:rsidR="006A0841" w:rsidRPr="00DA78CF" w:rsidRDefault="006A0841" w:rsidP="006A0841">
      <w:pPr>
        <w:spacing w:before="118"/>
        <w:ind w:right="232"/>
        <w:rPr>
          <w:lang w:val="es-419"/>
        </w:rPr>
      </w:pPr>
      <w:r w:rsidRPr="00DA78CF">
        <w:rPr>
          <w:lang w:val="es-419"/>
        </w:rPr>
        <w:t>Se solicita que cada experto designado lea las informaciones que figuran en el Apéndice 1 en relación con el órgano pertinente, que rellene y firme la presente declaración de compromiso y que la presente junto con la candidatura y el currículum vítae.</w:t>
      </w:r>
    </w:p>
    <w:p w14:paraId="75DB109F" w14:textId="5863D641" w:rsidR="00B121EC" w:rsidRPr="006A0841" w:rsidRDefault="00B121EC" w:rsidP="0014043A">
      <w:pPr>
        <w:pStyle w:val="IPPNormal"/>
        <w:rPr>
          <w:szCs w:val="22"/>
          <w:lang w:val="es-419"/>
        </w:rPr>
      </w:pPr>
      <w:r w:rsidRPr="006A0841">
        <w:rPr>
          <w:szCs w:val="22"/>
          <w:lang w:val="es-419"/>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3B22F5" w14:paraId="42E43DF9" w14:textId="77777777" w:rsidTr="60E2BC1B">
        <w:trPr>
          <w:jc w:val="center"/>
        </w:trPr>
        <w:tc>
          <w:tcPr>
            <w:tcW w:w="9287" w:type="dxa"/>
          </w:tcPr>
          <w:p w14:paraId="74A41741" w14:textId="28984DCA" w:rsidR="006A0841" w:rsidRPr="006A0841" w:rsidRDefault="006A0841" w:rsidP="00C16768">
            <w:pPr>
              <w:pStyle w:val="TableParagraph"/>
              <w:numPr>
                <w:ilvl w:val="0"/>
                <w:numId w:val="27"/>
              </w:numPr>
              <w:spacing w:before="51"/>
              <w:ind w:left="67" w:hanging="180"/>
              <w:rPr>
                <w:lang w:val="es-419"/>
              </w:rPr>
            </w:pPr>
            <w:r w:rsidRPr="006A0841">
              <w:rPr>
                <w:lang w:val="es-419"/>
              </w:rPr>
              <w:t>Órgano (</w:t>
            </w:r>
            <w:r w:rsidR="00C638C1">
              <w:rPr>
                <w:lang w:val="es-419"/>
              </w:rPr>
              <w:t>La Mesa</w:t>
            </w:r>
            <w:r w:rsidRPr="006A0841">
              <w:rPr>
                <w:lang w:val="es-419"/>
              </w:rPr>
              <w:t xml:space="preserve"> de la CMF, Comité de Normas, Grupo Técnico, Grupo de Trabajo de Expertos, el Comité de Implementación y desarrollo de capacidades, subgrupos del CI, grupos de trabajo, etc.):</w:t>
            </w:r>
            <w:r>
              <w:rPr>
                <w:lang w:val="es-419"/>
              </w:rPr>
              <w:t xml:space="preserve"> </w:t>
            </w:r>
            <w:r w:rsidRPr="006A0841">
              <w:rPr>
                <w:lang w:val="es-419"/>
              </w:rPr>
              <w:t xml:space="preserve">(Indique el organismo pertinente de la CIPF para el que está siendo nominado) </w:t>
            </w:r>
          </w:p>
          <w:p w14:paraId="54840CF8" w14:textId="512181B5" w:rsidR="60E2BC1B" w:rsidRPr="006A0841" w:rsidRDefault="60E2BC1B" w:rsidP="006A0841">
            <w:pPr>
              <w:rPr>
                <w:lang w:val="es-419"/>
              </w:rPr>
            </w:pPr>
          </w:p>
          <w:p w14:paraId="2102C385" w14:textId="77777777" w:rsidR="000C6A3D" w:rsidRPr="006A0841" w:rsidRDefault="000C6A3D">
            <w:pPr>
              <w:rPr>
                <w:lang w:val="es-419"/>
              </w:rPr>
            </w:pPr>
          </w:p>
          <w:p w14:paraId="081B1E61" w14:textId="77777777" w:rsidR="00B121EC" w:rsidRPr="006A0841" w:rsidRDefault="00B121EC" w:rsidP="00B121EC">
            <w:pPr>
              <w:rPr>
                <w:szCs w:val="22"/>
                <w:lang w:val="es-419"/>
              </w:rPr>
            </w:pPr>
          </w:p>
          <w:p w14:paraId="13691F58" w14:textId="49DACC3F" w:rsidR="00B121EC" w:rsidRPr="006A0841" w:rsidRDefault="006A0841" w:rsidP="00B121EC">
            <w:pPr>
              <w:rPr>
                <w:szCs w:val="22"/>
                <w:lang w:val="es-419"/>
              </w:rPr>
            </w:pPr>
            <w:r w:rsidRPr="00DA78CF">
              <w:rPr>
                <w:lang w:val="es-419"/>
              </w:rPr>
              <w:t>Fecha y lugar previstos de la reunión, si corresponde:</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7E00A0A0" w14:textId="77777777" w:rsidR="006A0841" w:rsidRPr="00DA78CF" w:rsidRDefault="006A0841" w:rsidP="006A0841">
            <w:pPr>
              <w:pStyle w:val="TableParagraph"/>
              <w:spacing w:before="56" w:line="250" w:lineRule="exact"/>
              <w:ind w:left="0"/>
              <w:rPr>
                <w:b/>
                <w:lang w:val="es-419"/>
              </w:rPr>
            </w:pPr>
            <w:r w:rsidRPr="00DA78CF">
              <w:rPr>
                <w:b/>
                <w:lang w:val="es-419"/>
              </w:rPr>
              <w:t>2. Candidato:</w:t>
            </w:r>
          </w:p>
          <w:p w14:paraId="791F1DC5" w14:textId="77777777" w:rsidR="006A0841" w:rsidRPr="00DA78CF" w:rsidRDefault="006A0841" w:rsidP="006A0841">
            <w:pPr>
              <w:pStyle w:val="TableParagraph"/>
              <w:ind w:left="0" w:right="96"/>
              <w:rPr>
                <w:lang w:val="es-419"/>
              </w:rPr>
            </w:pPr>
            <w:r w:rsidRPr="00DA78CF">
              <w:rPr>
                <w:lang w:val="es-419"/>
              </w:rPr>
              <w:t>He leído la información enumerada y mencionada en el Apéndice 1 en relación con mi candidatura; en caso de ser seleccionado, estoy de acuerdo en desempeñar las tareas y responsabilidades que supone el cargo y me comprometo a dedicar el tiempo necesario a su desenvolvimiento. Asimismo he tratado con mi empleador el tiempo y los recursos financieros</w:t>
            </w:r>
            <w:r>
              <w:rPr>
                <w:rStyle w:val="FootnoteReference"/>
                <w:rFonts w:eastAsia="MS Mincho"/>
                <w:lang w:val="es-419"/>
              </w:rPr>
              <w:footnoteReference w:id="3"/>
            </w:r>
            <w:r w:rsidRPr="00DA78CF">
              <w:rPr>
                <w:lang w:val="es-419"/>
              </w:rPr>
              <w:t xml:space="preserve"> requeridos, según proceda, para el cumplimiento de mis deberes en caso de que el órgano indicado en la sección 1 apruebe mi candidatura.</w:t>
            </w:r>
          </w:p>
          <w:p w14:paraId="39C61450" w14:textId="77777777" w:rsidR="006A0841" w:rsidRPr="00DA78CF" w:rsidRDefault="006A0841" w:rsidP="006A0841">
            <w:pPr>
              <w:pStyle w:val="TableParagraph"/>
              <w:spacing w:before="9"/>
              <w:ind w:left="0"/>
              <w:rPr>
                <w:sz w:val="21"/>
                <w:lang w:val="es-419"/>
              </w:rPr>
            </w:pPr>
          </w:p>
          <w:p w14:paraId="7F0623BD" w14:textId="77777777" w:rsidR="006A0841" w:rsidRPr="00DA78CF" w:rsidRDefault="006A0841" w:rsidP="006A0841">
            <w:pPr>
              <w:pStyle w:val="TableParagraph"/>
              <w:ind w:left="0" w:right="98"/>
              <w:rPr>
                <w:lang w:val="es-419"/>
              </w:rPr>
            </w:pPr>
            <w:r w:rsidRPr="00DA78CF">
              <w:rPr>
                <w:lang w:val="es-419"/>
              </w:rPr>
              <w:t xml:space="preserve">Estoy de acuerdo también en que, en caso de solicitar ayuda financiera para </w:t>
            </w:r>
            <w:r>
              <w:rPr>
                <w:lang w:val="es-419"/>
              </w:rPr>
              <w:t xml:space="preserve">asistir a la reunión </w:t>
            </w:r>
            <w:r w:rsidRPr="00DA78CF">
              <w:rPr>
                <w:lang w:val="es-419"/>
              </w:rPr>
              <w:t xml:space="preserve">pertinente y reunir los requisitos exigidos para recibir dicha ayuda, he leído y cumpliré las condiciones establecidas en la sección sobre el compromiso de participantes financiados de los </w:t>
            </w:r>
            <w:r w:rsidRPr="00DA78CF">
              <w:rPr>
                <w:i/>
                <w:lang w:val="es-419"/>
              </w:rPr>
              <w:t xml:space="preserve">Criterios de prioridad aplicados en la concesión de ayudas de viaje para financiar la asistencia a las reuniones organizadas por la Secretaría de la CIPF </w:t>
            </w:r>
            <w:r w:rsidRPr="00DA78CF">
              <w:rPr>
                <w:lang w:val="es-419"/>
              </w:rPr>
              <w:t>(se proporciona el enlace web en la nota al pie 1).</w:t>
            </w:r>
          </w:p>
          <w:p w14:paraId="37BF14FC" w14:textId="77777777" w:rsidR="007A041E" w:rsidRPr="006A0841" w:rsidRDefault="007A041E" w:rsidP="00B121EC">
            <w:pPr>
              <w:rPr>
                <w:szCs w:val="22"/>
                <w:lang w:val="es-419"/>
              </w:rPr>
            </w:pPr>
          </w:p>
          <w:p w14:paraId="3894CD88" w14:textId="77777777" w:rsidR="00227AC1" w:rsidRPr="006A0841" w:rsidRDefault="00227AC1" w:rsidP="00B121EC">
            <w:pPr>
              <w:rPr>
                <w:szCs w:val="22"/>
                <w:lang w:val="es-419"/>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7242E0BB" w:rsidR="007A041E" w:rsidRPr="00C961E1" w:rsidRDefault="006A0841" w:rsidP="006A0841">
            <w:pPr>
              <w:tabs>
                <w:tab w:val="left" w:pos="6820"/>
                <w:tab w:val="left" w:pos="8040"/>
              </w:tabs>
            </w:pPr>
            <w:r>
              <w:t>Firma</w:t>
            </w:r>
            <w:r w:rsidR="00B121EC" w:rsidRPr="00C961E1">
              <w:rPr>
                <w:szCs w:val="22"/>
              </w:rPr>
              <w:tab/>
            </w:r>
            <w:r>
              <w:t>Fecha</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AF69BC" w14:paraId="342BE06D" w14:textId="77777777" w:rsidTr="003964CA">
        <w:trPr>
          <w:jc w:val="center"/>
        </w:trPr>
        <w:tc>
          <w:tcPr>
            <w:tcW w:w="5000" w:type="pct"/>
            <w:shd w:val="clear" w:color="auto" w:fill="FFFFFF" w:themeFill="background1"/>
          </w:tcPr>
          <w:p w14:paraId="16A8DB8D" w14:textId="77777777" w:rsidR="003964CA" w:rsidRPr="003964CA" w:rsidRDefault="00C17D01" w:rsidP="003964CA">
            <w:pPr>
              <w:pStyle w:val="Heading1"/>
              <w:tabs>
                <w:tab w:val="left" w:pos="440"/>
              </w:tabs>
              <w:spacing w:before="91"/>
              <w:rPr>
                <w:lang w:val="es-419"/>
              </w:rPr>
            </w:pPr>
            <w:r w:rsidRPr="003964CA">
              <w:rPr>
                <w:szCs w:val="22"/>
                <w:lang w:val="es-419"/>
              </w:rPr>
              <w:lastRenderedPageBreak/>
              <w:t xml:space="preserve">3. </w:t>
            </w:r>
            <w:r w:rsidR="003964CA" w:rsidRPr="003964CA">
              <w:rPr>
                <w:lang w:val="es-419"/>
              </w:rPr>
              <w:t>Autorización</w:t>
            </w:r>
            <w:r w:rsidR="003964CA" w:rsidRPr="003964CA">
              <w:rPr>
                <w:spacing w:val="-4"/>
                <w:lang w:val="es-419"/>
              </w:rPr>
              <w:t xml:space="preserve"> </w:t>
            </w:r>
            <w:r w:rsidR="003964CA" w:rsidRPr="003964CA">
              <w:rPr>
                <w:lang w:val="es-419"/>
              </w:rPr>
              <w:t>(tiempo):</w:t>
            </w:r>
          </w:p>
          <w:p w14:paraId="48FA4DFB" w14:textId="364FD80E" w:rsidR="00C17D01" w:rsidRPr="003964CA" w:rsidRDefault="003964CA" w:rsidP="003964CA">
            <w:pPr>
              <w:ind w:right="231"/>
              <w:rPr>
                <w:lang w:val="es-419"/>
              </w:rPr>
            </w:pPr>
            <w:r w:rsidRPr="00DA78CF">
              <w:rPr>
                <w:lang w:val="es-419"/>
              </w:rPr>
              <w:t>He leído la información enumerada y mencionada en el Apéndice 1 con respecto al anterior candidato, que desarrolla su actividad laboral en nuestra organización. En caso de que dicho candidato resulte seleccionado, convengo en asegurar que se destinará el tiempo oportuno para que este pueda desempeñar las tareas y responsabilidades que supone el cargo y dedicar el tiempo necesario a su desenvolvimiento. Mi organización me ha conferido la autoridad necesaria al efecto y soy consciente de la dedica</w:t>
            </w:r>
            <w:r>
              <w:rPr>
                <w:lang w:val="es-419"/>
              </w:rPr>
              <w:t>ción de tiempo que se requiere</w:t>
            </w:r>
            <w:r w:rsidRPr="00DA78CF">
              <w:rPr>
                <w:lang w:val="es-419"/>
              </w:rPr>
              <w:t xml:space="preserve"> para el cumplimiento de dichas</w:t>
            </w:r>
            <w:r w:rsidRPr="00DA78CF">
              <w:rPr>
                <w:spacing w:val="-3"/>
                <w:lang w:val="es-419"/>
              </w:rPr>
              <w:t xml:space="preserve"> </w:t>
            </w:r>
            <w:r w:rsidRPr="00DA78CF">
              <w:rPr>
                <w:lang w:val="es-419"/>
              </w:rPr>
              <w:t>obligaciones.</w:t>
            </w:r>
          </w:p>
          <w:p w14:paraId="458E836E" w14:textId="77777777" w:rsidR="00C17D01" w:rsidRPr="003964CA" w:rsidRDefault="00C17D01" w:rsidP="00C17D01">
            <w:pPr>
              <w:rPr>
                <w:szCs w:val="22"/>
                <w:lang w:val="es-419"/>
              </w:rPr>
            </w:pPr>
          </w:p>
          <w:p w14:paraId="0754E65C" w14:textId="77777777" w:rsidR="00C17D01" w:rsidRPr="003964CA" w:rsidRDefault="00C17D01" w:rsidP="00C17D01">
            <w:pPr>
              <w:rPr>
                <w:szCs w:val="22"/>
                <w:lang w:val="es-419"/>
              </w:rPr>
            </w:pPr>
          </w:p>
          <w:p w14:paraId="5F161144" w14:textId="77777777" w:rsidR="00C17D01" w:rsidRPr="003B22F5" w:rsidRDefault="00C17D01" w:rsidP="00C17D01">
            <w:pPr>
              <w:rPr>
                <w:szCs w:val="22"/>
                <w:lang w:val="es-419"/>
              </w:rPr>
            </w:pPr>
            <w:r w:rsidRPr="003B22F5">
              <w:rPr>
                <w:szCs w:val="22"/>
                <w:lang w:val="es-419"/>
              </w:rPr>
              <w:t>_________________________________________________________________________</w:t>
            </w:r>
            <w:r w:rsidRPr="003B22F5">
              <w:rPr>
                <w:szCs w:val="22"/>
                <w:lang w:val="es-419"/>
              </w:rPr>
              <w:tab/>
            </w:r>
          </w:p>
          <w:p w14:paraId="029E42F1" w14:textId="6AB687C4" w:rsidR="003964CA" w:rsidRPr="00DA78CF" w:rsidRDefault="003964CA" w:rsidP="003964CA">
            <w:pPr>
              <w:spacing w:line="222" w:lineRule="exact"/>
              <w:rPr>
                <w:lang w:val="es-419"/>
              </w:rPr>
            </w:pPr>
            <w:r w:rsidRPr="00DA78CF">
              <w:rPr>
                <w:lang w:val="es-419"/>
              </w:rPr>
              <w:t xml:space="preserve">Nombre, Cargo </w:t>
            </w:r>
            <w:r>
              <w:rPr>
                <w:lang w:val="es-419"/>
              </w:rPr>
              <w:t xml:space="preserve">(Supervisor) </w:t>
            </w:r>
            <w:r w:rsidRPr="00DA78CF">
              <w:rPr>
                <w:lang w:val="es-419"/>
              </w:rPr>
              <w:t>(en letra de</w:t>
            </w:r>
            <w:r w:rsidRPr="00DA78CF">
              <w:rPr>
                <w:spacing w:val="-11"/>
                <w:lang w:val="es-419"/>
              </w:rPr>
              <w:t xml:space="preserve"> </w:t>
            </w:r>
            <w:r w:rsidRPr="00DA78CF">
              <w:rPr>
                <w:lang w:val="es-419"/>
              </w:rPr>
              <w:t>imprenta)</w:t>
            </w:r>
          </w:p>
          <w:p w14:paraId="0C7AC7BC" w14:textId="77777777" w:rsidR="003964CA" w:rsidRPr="00DA78CF" w:rsidRDefault="003964CA" w:rsidP="003964CA">
            <w:pPr>
              <w:pStyle w:val="BodyText"/>
              <w:rPr>
                <w:sz w:val="20"/>
                <w:lang w:val="es-419"/>
              </w:rPr>
            </w:pPr>
          </w:p>
          <w:p w14:paraId="012A122C" w14:textId="77777777" w:rsidR="00DD0B75" w:rsidRPr="003964CA" w:rsidRDefault="00DD0B75" w:rsidP="00C17D01">
            <w:pPr>
              <w:tabs>
                <w:tab w:val="left" w:pos="3600"/>
                <w:tab w:val="left" w:pos="6820"/>
              </w:tabs>
              <w:rPr>
                <w:szCs w:val="22"/>
                <w:lang w:val="es-419"/>
              </w:rPr>
            </w:pPr>
          </w:p>
          <w:p w14:paraId="32E30094" w14:textId="77777777" w:rsidR="00C17D01" w:rsidRPr="003B22F5" w:rsidRDefault="00C17D01" w:rsidP="00C17D01">
            <w:pPr>
              <w:tabs>
                <w:tab w:val="left" w:pos="3600"/>
                <w:tab w:val="left" w:pos="6820"/>
              </w:tabs>
              <w:rPr>
                <w:szCs w:val="22"/>
                <w:lang w:val="es-419"/>
              </w:rPr>
            </w:pPr>
            <w:r w:rsidRPr="003B22F5">
              <w:rPr>
                <w:szCs w:val="22"/>
                <w:lang w:val="es-419"/>
              </w:rPr>
              <w:t>_________________________________________________________________________</w:t>
            </w:r>
          </w:p>
          <w:p w14:paraId="499A0A3A" w14:textId="1F2CFBCA" w:rsidR="00C17D01" w:rsidRPr="003B22F5" w:rsidRDefault="003964CA" w:rsidP="00C17D01">
            <w:pPr>
              <w:tabs>
                <w:tab w:val="left" w:pos="3600"/>
                <w:tab w:val="left" w:pos="6820"/>
              </w:tabs>
              <w:rPr>
                <w:szCs w:val="22"/>
                <w:lang w:val="es-419"/>
              </w:rPr>
            </w:pPr>
            <w:r w:rsidRPr="003B22F5">
              <w:rPr>
                <w:szCs w:val="22"/>
                <w:lang w:val="es-419"/>
              </w:rPr>
              <w:t>Dirección postal</w:t>
            </w:r>
            <w:r w:rsidR="00C17D01" w:rsidRPr="003B22F5">
              <w:rPr>
                <w:szCs w:val="22"/>
                <w:lang w:val="es-419"/>
              </w:rPr>
              <w:t xml:space="preserve"> </w:t>
            </w:r>
            <w:r w:rsidR="000C6A3D" w:rsidRPr="003B22F5">
              <w:rPr>
                <w:lang w:val="es-419"/>
              </w:rPr>
              <w:t>(Supervisor)</w:t>
            </w:r>
          </w:p>
          <w:p w14:paraId="35873274" w14:textId="77777777" w:rsidR="00DD0B75" w:rsidRPr="003B22F5" w:rsidRDefault="00DD0B75" w:rsidP="00C17D01">
            <w:pPr>
              <w:tabs>
                <w:tab w:val="left" w:pos="3600"/>
                <w:tab w:val="left" w:pos="6820"/>
              </w:tabs>
              <w:rPr>
                <w:szCs w:val="22"/>
                <w:lang w:val="es-419"/>
              </w:rPr>
            </w:pPr>
          </w:p>
          <w:p w14:paraId="1EA76EC0" w14:textId="77777777" w:rsidR="00DD0B75" w:rsidRPr="003B22F5" w:rsidRDefault="00DD0B75" w:rsidP="00C17D01">
            <w:pPr>
              <w:tabs>
                <w:tab w:val="left" w:pos="3600"/>
                <w:tab w:val="left" w:pos="6820"/>
              </w:tabs>
              <w:rPr>
                <w:szCs w:val="22"/>
                <w:lang w:val="es-419"/>
              </w:rPr>
            </w:pPr>
          </w:p>
          <w:p w14:paraId="185070BA" w14:textId="77777777" w:rsidR="00C17D01" w:rsidRPr="003B22F5" w:rsidRDefault="00C17D01" w:rsidP="00C17D01">
            <w:pPr>
              <w:tabs>
                <w:tab w:val="left" w:pos="3600"/>
                <w:tab w:val="left" w:pos="6820"/>
              </w:tabs>
              <w:rPr>
                <w:szCs w:val="22"/>
                <w:lang w:val="es-419"/>
              </w:rPr>
            </w:pPr>
            <w:r w:rsidRPr="003B22F5">
              <w:rPr>
                <w:szCs w:val="22"/>
                <w:lang w:val="es-419"/>
              </w:rPr>
              <w:t>_________________________________________________________________________</w:t>
            </w:r>
          </w:p>
          <w:p w14:paraId="61015327" w14:textId="12DFCA17" w:rsidR="00C17D01" w:rsidRPr="003B22F5" w:rsidRDefault="003964CA" w:rsidP="00C17D01">
            <w:pPr>
              <w:tabs>
                <w:tab w:val="left" w:pos="3600"/>
                <w:tab w:val="left" w:pos="6820"/>
              </w:tabs>
              <w:rPr>
                <w:szCs w:val="22"/>
                <w:lang w:val="es-419"/>
              </w:rPr>
            </w:pPr>
            <w:r w:rsidRPr="003B22F5">
              <w:rPr>
                <w:szCs w:val="22"/>
                <w:lang w:val="es-419"/>
              </w:rPr>
              <w:t>Teléfono</w:t>
            </w:r>
            <w:r w:rsidR="000C6A3D" w:rsidRPr="003B22F5">
              <w:rPr>
                <w:szCs w:val="22"/>
                <w:lang w:val="es-419"/>
              </w:rPr>
              <w:t xml:space="preserve"> </w:t>
            </w:r>
            <w:r w:rsidR="000C6A3D" w:rsidRPr="003B22F5">
              <w:rPr>
                <w:lang w:val="es-419"/>
              </w:rPr>
              <w:t>(Supervisor)</w:t>
            </w:r>
          </w:p>
          <w:p w14:paraId="0ADFF93B" w14:textId="77777777" w:rsidR="00C17D01" w:rsidRPr="003B22F5" w:rsidRDefault="00C17D01" w:rsidP="00C17D01">
            <w:pPr>
              <w:tabs>
                <w:tab w:val="left" w:pos="3600"/>
                <w:tab w:val="left" w:pos="6820"/>
              </w:tabs>
              <w:rPr>
                <w:szCs w:val="22"/>
                <w:lang w:val="es-419"/>
              </w:rPr>
            </w:pPr>
          </w:p>
          <w:p w14:paraId="4D68FBCA" w14:textId="77777777" w:rsidR="00DD0B75" w:rsidRPr="003B22F5" w:rsidRDefault="00DD0B75" w:rsidP="00C17D01">
            <w:pPr>
              <w:tabs>
                <w:tab w:val="left" w:pos="3600"/>
                <w:tab w:val="left" w:pos="6820"/>
              </w:tabs>
              <w:rPr>
                <w:szCs w:val="22"/>
                <w:lang w:val="es-419"/>
              </w:rPr>
            </w:pPr>
          </w:p>
          <w:p w14:paraId="4F90466E" w14:textId="77777777" w:rsidR="00C17D01" w:rsidRPr="003B22F5" w:rsidRDefault="00C17D01" w:rsidP="00C17D01">
            <w:pPr>
              <w:tabs>
                <w:tab w:val="left" w:pos="3600"/>
                <w:tab w:val="left" w:pos="6820"/>
              </w:tabs>
              <w:rPr>
                <w:szCs w:val="22"/>
                <w:lang w:val="es-419"/>
              </w:rPr>
            </w:pPr>
            <w:r w:rsidRPr="003B22F5">
              <w:rPr>
                <w:szCs w:val="22"/>
                <w:lang w:val="es-419"/>
              </w:rPr>
              <w:t>_________________________________________________________________________</w:t>
            </w:r>
          </w:p>
          <w:p w14:paraId="3C0B63C6" w14:textId="19398AA6" w:rsidR="000C6A3D" w:rsidRPr="003B22F5" w:rsidRDefault="003964CA" w:rsidP="000C6A3D">
            <w:pPr>
              <w:tabs>
                <w:tab w:val="left" w:pos="3600"/>
                <w:tab w:val="left" w:pos="6820"/>
              </w:tabs>
              <w:rPr>
                <w:szCs w:val="22"/>
                <w:lang w:val="es-419"/>
              </w:rPr>
            </w:pPr>
            <w:r w:rsidRPr="003B22F5">
              <w:rPr>
                <w:szCs w:val="22"/>
                <w:lang w:val="es-419"/>
              </w:rPr>
              <w:t xml:space="preserve">Correo </w:t>
            </w:r>
            <w:r w:rsidR="00950FE0" w:rsidRPr="003B22F5">
              <w:rPr>
                <w:szCs w:val="22"/>
                <w:lang w:val="es-419"/>
              </w:rPr>
              <w:t>e</w:t>
            </w:r>
            <w:r w:rsidRPr="003B22F5">
              <w:rPr>
                <w:szCs w:val="22"/>
                <w:lang w:val="es-419"/>
              </w:rPr>
              <w:t>léctronico</w:t>
            </w:r>
            <w:r w:rsidR="000C6A3D" w:rsidRPr="003B22F5">
              <w:rPr>
                <w:lang w:val="es-419"/>
              </w:rPr>
              <w:t xml:space="preserve"> (Supervisor)</w:t>
            </w:r>
          </w:p>
          <w:p w14:paraId="6CEABFD4" w14:textId="490E7F91" w:rsidR="00C17D01" w:rsidRPr="003B22F5" w:rsidRDefault="00C17D01" w:rsidP="00C17D01">
            <w:pPr>
              <w:tabs>
                <w:tab w:val="left" w:pos="3600"/>
                <w:tab w:val="left" w:pos="6820"/>
              </w:tabs>
              <w:rPr>
                <w:szCs w:val="22"/>
                <w:lang w:val="es-419"/>
              </w:rPr>
            </w:pPr>
          </w:p>
          <w:p w14:paraId="6F15B5B3" w14:textId="18E98A62" w:rsidR="00DD0B75" w:rsidRPr="003B22F5" w:rsidRDefault="00DD0B75" w:rsidP="00C17D01">
            <w:pPr>
              <w:tabs>
                <w:tab w:val="left" w:pos="3600"/>
                <w:tab w:val="left" w:pos="6820"/>
              </w:tabs>
              <w:rPr>
                <w:szCs w:val="22"/>
                <w:lang w:val="es-419"/>
              </w:rPr>
            </w:pPr>
          </w:p>
          <w:p w14:paraId="2EE87BBB" w14:textId="77777777" w:rsidR="00C17D01" w:rsidRPr="003B22F5" w:rsidRDefault="00C17D01" w:rsidP="00C17D01">
            <w:pPr>
              <w:tabs>
                <w:tab w:val="left" w:pos="3600"/>
                <w:tab w:val="left" w:pos="6820"/>
              </w:tabs>
              <w:rPr>
                <w:szCs w:val="22"/>
                <w:lang w:val="es-419"/>
              </w:rPr>
            </w:pPr>
            <w:r w:rsidRPr="003B22F5">
              <w:rPr>
                <w:szCs w:val="22"/>
                <w:lang w:val="es-419"/>
              </w:rPr>
              <w:t>________________________________________________</w:t>
            </w:r>
            <w:r w:rsidRPr="003B22F5">
              <w:rPr>
                <w:szCs w:val="22"/>
                <w:lang w:val="es-419"/>
              </w:rPr>
              <w:tab/>
              <w:t>____________</w:t>
            </w:r>
          </w:p>
          <w:p w14:paraId="27DF7766" w14:textId="3BDCC563" w:rsidR="00C17D01" w:rsidRPr="003B22F5" w:rsidRDefault="003964CA" w:rsidP="000C6A3D">
            <w:pPr>
              <w:tabs>
                <w:tab w:val="left" w:pos="3600"/>
                <w:tab w:val="left" w:pos="6820"/>
              </w:tabs>
              <w:rPr>
                <w:szCs w:val="22"/>
                <w:lang w:val="es-419"/>
              </w:rPr>
            </w:pPr>
            <w:r w:rsidRPr="003B22F5">
              <w:rPr>
                <w:lang w:val="es-419"/>
              </w:rPr>
              <w:t>Firma</w:t>
            </w:r>
            <w:r w:rsidR="00BB3287">
              <w:rPr>
                <w:lang w:val="es-419"/>
              </w:rPr>
              <w:t xml:space="preserve"> </w:t>
            </w:r>
            <w:r w:rsidR="000C6A3D" w:rsidRPr="003B22F5">
              <w:rPr>
                <w:lang w:val="es-419"/>
              </w:rPr>
              <w:t>(Supervisor)</w:t>
            </w:r>
            <w:r w:rsidR="000C6A3D" w:rsidRPr="003B22F5">
              <w:rPr>
                <w:szCs w:val="22"/>
                <w:lang w:val="es-419"/>
              </w:rPr>
              <w:t xml:space="preserve">                                                                    </w:t>
            </w:r>
            <w:r w:rsidR="00950FE0" w:rsidRPr="003B22F5">
              <w:rPr>
                <w:szCs w:val="22"/>
                <w:lang w:val="es-419"/>
              </w:rPr>
              <w:t xml:space="preserve">                          </w:t>
            </w:r>
            <w:r w:rsidRPr="003B22F5">
              <w:rPr>
                <w:lang w:val="es-419"/>
              </w:rPr>
              <w:t>Fecha</w:t>
            </w:r>
          </w:p>
          <w:p w14:paraId="42F43BF4" w14:textId="77777777" w:rsidR="00C17D01" w:rsidRPr="003B22F5" w:rsidRDefault="00C17D01" w:rsidP="00C17D01">
            <w:pPr>
              <w:rPr>
                <w:sz w:val="20"/>
                <w:szCs w:val="20"/>
                <w:lang w:val="es-419"/>
              </w:rPr>
            </w:pPr>
          </w:p>
          <w:p w14:paraId="2EACC673" w14:textId="77777777" w:rsidR="00C17D01" w:rsidRPr="003B22F5" w:rsidRDefault="00C17D01" w:rsidP="00C17D01">
            <w:pPr>
              <w:rPr>
                <w:sz w:val="20"/>
                <w:szCs w:val="20"/>
                <w:lang w:val="es-419"/>
              </w:rPr>
            </w:pPr>
            <w:r w:rsidRPr="003B22F5">
              <w:rPr>
                <w:sz w:val="20"/>
                <w:szCs w:val="20"/>
                <w:lang w:val="es-419"/>
              </w:rPr>
              <w:t> </w:t>
            </w:r>
          </w:p>
          <w:p w14:paraId="3545F635" w14:textId="13E60199" w:rsidR="00C17D01" w:rsidRPr="003B22F5" w:rsidRDefault="00C17D01" w:rsidP="00C17D01">
            <w:pPr>
              <w:rPr>
                <w:b/>
                <w:bCs/>
                <w:szCs w:val="22"/>
                <w:lang w:val="es-419"/>
              </w:rPr>
            </w:pPr>
            <w:r w:rsidRPr="003B22F5">
              <w:rPr>
                <w:b/>
                <w:bCs/>
                <w:szCs w:val="22"/>
                <w:lang w:val="es-419"/>
              </w:rPr>
              <w:t xml:space="preserve">4. </w:t>
            </w:r>
            <w:r w:rsidR="003B22F5" w:rsidRPr="003B22F5">
              <w:rPr>
                <w:b/>
                <w:bCs/>
                <w:szCs w:val="22"/>
                <w:lang w:val="es-419"/>
              </w:rPr>
              <w:t>Autorizac</w:t>
            </w:r>
            <w:r w:rsidR="003B22F5">
              <w:rPr>
                <w:b/>
                <w:bCs/>
                <w:szCs w:val="22"/>
                <w:lang w:val="es-419"/>
              </w:rPr>
              <w:t>ión</w:t>
            </w:r>
            <w:r w:rsidRPr="003B22F5">
              <w:rPr>
                <w:b/>
                <w:bCs/>
                <w:szCs w:val="22"/>
                <w:lang w:val="es-419"/>
              </w:rPr>
              <w:t xml:space="preserve"> (</w:t>
            </w:r>
            <w:r w:rsidR="003B22F5">
              <w:rPr>
                <w:b/>
                <w:bCs/>
                <w:szCs w:val="22"/>
                <w:lang w:val="es-419"/>
              </w:rPr>
              <w:t>recursos financieros</w:t>
            </w:r>
            <w:r w:rsidRPr="003B22F5">
              <w:rPr>
                <w:b/>
                <w:bCs/>
                <w:szCs w:val="22"/>
                <w:lang w:val="es-419"/>
              </w:rPr>
              <w:t>)</w:t>
            </w:r>
            <w:r w:rsidR="0051387E">
              <w:rPr>
                <w:rStyle w:val="FootnoteReference"/>
                <w:b/>
                <w:bCs/>
                <w:szCs w:val="22"/>
              </w:rPr>
              <w:footnoteReference w:id="4"/>
            </w:r>
            <w:r w:rsidRPr="003B22F5">
              <w:rPr>
                <w:b/>
                <w:bCs/>
                <w:szCs w:val="22"/>
                <w:lang w:val="es-419"/>
              </w:rPr>
              <w:t xml:space="preserve">: </w:t>
            </w:r>
          </w:p>
          <w:p w14:paraId="3CBE0160" w14:textId="77777777" w:rsidR="00D44703" w:rsidRPr="003B22F5" w:rsidRDefault="00D44703" w:rsidP="00C17D01">
            <w:pPr>
              <w:rPr>
                <w:b/>
                <w:bCs/>
                <w:szCs w:val="22"/>
                <w:lang w:val="es-419"/>
              </w:rPr>
            </w:pPr>
          </w:p>
          <w:p w14:paraId="35B531A8" w14:textId="450BA732" w:rsidR="00950FE0" w:rsidRPr="00330627" w:rsidRDefault="00D44703" w:rsidP="002640A7">
            <w:pPr>
              <w:ind w:left="67" w:right="194" w:firstLine="180"/>
              <w:rPr>
                <w:lang w:val="es-419"/>
              </w:rPr>
            </w:pPr>
            <w:r w:rsidRPr="00D44703">
              <w:rPr>
                <w:noProof/>
                <w:lang w:eastAsia="ja-JP"/>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8BD3"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950FE0">
              <w:rPr>
                <w:b/>
                <w:szCs w:val="22"/>
                <w:lang w:val="es-419"/>
              </w:rPr>
              <w:t>4.</w:t>
            </w:r>
            <w:r w:rsidR="00D25000" w:rsidRPr="00950FE0">
              <w:rPr>
                <w:b/>
                <w:szCs w:val="22"/>
                <w:lang w:val="es-419"/>
              </w:rPr>
              <w:t>1</w:t>
            </w:r>
            <w:r w:rsidRPr="00950FE0">
              <w:rPr>
                <w:szCs w:val="22"/>
                <w:lang w:val="es-419"/>
              </w:rPr>
              <w:t xml:space="preserve"> </w:t>
            </w:r>
            <w:r w:rsidR="002640A7">
              <w:rPr>
                <w:szCs w:val="22"/>
                <w:lang w:val="es-419"/>
              </w:rPr>
              <w:t>h</w:t>
            </w:r>
            <w:r w:rsidR="002640A7" w:rsidRPr="002640A7">
              <w:rPr>
                <w:szCs w:val="22"/>
                <w:lang w:val="es-419"/>
              </w:rPr>
              <w:t>e leído la información enumerada y mencionada en el Apéndi</w:t>
            </w:r>
            <w:r w:rsidR="002640A7">
              <w:rPr>
                <w:szCs w:val="22"/>
                <w:lang w:val="es-419"/>
              </w:rPr>
              <w:t xml:space="preserve">ce 1 con respecto al candidato mencionado arriba, quien </w:t>
            </w:r>
            <w:r w:rsidR="002640A7" w:rsidRPr="002640A7">
              <w:rPr>
                <w:szCs w:val="22"/>
                <w:lang w:val="es-419"/>
              </w:rPr>
              <w:t>está empleado en nuestra organización. Si se selecciona a este candidato, acepto asegurar que se asignen los recursos financieros adecuados para permitir que el candidato asuma las tareas y responsabilidades inv</w:t>
            </w:r>
            <w:r w:rsidR="002640A7">
              <w:rPr>
                <w:szCs w:val="22"/>
                <w:lang w:val="es-419"/>
              </w:rPr>
              <w:t>olucradas. Tengo la autoridad en</w:t>
            </w:r>
            <w:r w:rsidR="002640A7" w:rsidRPr="002640A7">
              <w:rPr>
                <w:szCs w:val="22"/>
                <w:lang w:val="es-419"/>
              </w:rPr>
              <w:t xml:space="preserve"> mi organizació</w:t>
            </w:r>
            <w:r w:rsidR="002640A7">
              <w:rPr>
                <w:szCs w:val="22"/>
                <w:lang w:val="es-419"/>
              </w:rPr>
              <w:t xml:space="preserve">n para autorizar esto y comprendo </w:t>
            </w:r>
            <w:r w:rsidR="002640A7" w:rsidRPr="002640A7">
              <w:rPr>
                <w:szCs w:val="22"/>
                <w:lang w:val="es-419"/>
              </w:rPr>
              <w:t>los recursos financieros</w:t>
            </w:r>
            <w:r w:rsidR="002640A7">
              <w:rPr>
                <w:szCs w:val="22"/>
                <w:lang w:val="es-419"/>
              </w:rPr>
              <w:t xml:space="preserve"> que se requieren </w:t>
            </w:r>
            <w:r w:rsidR="002640A7" w:rsidRPr="002640A7">
              <w:rPr>
                <w:szCs w:val="22"/>
                <w:lang w:val="es-419"/>
              </w:rPr>
              <w:t>(según corresponda,</w:t>
            </w:r>
            <w:r w:rsidR="002640A7">
              <w:rPr>
                <w:szCs w:val="22"/>
                <w:lang w:val="es-419"/>
              </w:rPr>
              <w:t xml:space="preserve"> </w:t>
            </w:r>
            <w:r w:rsidR="002640A7" w:rsidRPr="002640A7">
              <w:rPr>
                <w:szCs w:val="22"/>
                <w:lang w:val="es-419"/>
              </w:rPr>
              <w:t>consulte la nota al pie 1) para llevar a cabo estas funciones.</w:t>
            </w:r>
          </w:p>
          <w:p w14:paraId="13DB9D0C" w14:textId="5CBEEEA1" w:rsidR="00D44703" w:rsidRPr="003B22F5" w:rsidRDefault="00D44703" w:rsidP="00D44703">
            <w:pPr>
              <w:rPr>
                <w:szCs w:val="22"/>
                <w:lang w:val="es-419"/>
              </w:rPr>
            </w:pPr>
          </w:p>
          <w:p w14:paraId="573CDCCC" w14:textId="069813B3" w:rsidR="00D44703" w:rsidRPr="00D44703" w:rsidRDefault="002640A7" w:rsidP="00D44703">
            <w:pPr>
              <w:rPr>
                <w:szCs w:val="22"/>
              </w:rPr>
            </w:pPr>
            <w:r>
              <w:rPr>
                <w:szCs w:val="22"/>
              </w:rPr>
              <w:t>O</w:t>
            </w:r>
          </w:p>
          <w:p w14:paraId="58030D38" w14:textId="0ADBBE83" w:rsidR="00892D27" w:rsidRPr="00D44703" w:rsidRDefault="00892D27" w:rsidP="00C17D01">
            <w:pPr>
              <w:rPr>
                <w:szCs w:val="22"/>
              </w:rPr>
            </w:pPr>
          </w:p>
          <w:p w14:paraId="4DA7AAE6" w14:textId="7B073846" w:rsidR="00AD3AE0" w:rsidRPr="00AD3AE0" w:rsidRDefault="00C757CD" w:rsidP="29D00F5D">
            <w:pPr>
              <w:rPr>
                <w:lang w:val="es-419"/>
              </w:rPr>
            </w:pPr>
            <w:r>
              <w:pict w14:anchorId="4C05916B">
                <v:shape id="Picture 4" o:spid="_x0000_i1026" type="#_x0000_t75" style="width:12.35pt;height:14.4pt;visibility:visible;mso-wrap-style:square">
                  <v:imagedata r:id="rId8" o:title=""/>
                </v:shape>
              </w:pict>
            </w:r>
            <w:r w:rsidR="00892D27" w:rsidRPr="00AD3AE0">
              <w:rPr>
                <w:lang w:val="es-419"/>
              </w:rPr>
              <w:t xml:space="preserve"> </w:t>
            </w:r>
            <w:r w:rsidR="00892D27" w:rsidRPr="00AD3AE0">
              <w:rPr>
                <w:b/>
                <w:bCs/>
                <w:lang w:val="es-419"/>
              </w:rPr>
              <w:t>4.</w:t>
            </w:r>
            <w:r w:rsidR="00D25000" w:rsidRPr="00AD3AE0">
              <w:rPr>
                <w:b/>
                <w:bCs/>
                <w:lang w:val="es-419"/>
              </w:rPr>
              <w:t>2</w:t>
            </w:r>
            <w:r w:rsidR="00892D27" w:rsidRPr="00AD3AE0">
              <w:rPr>
                <w:lang w:val="es-419"/>
              </w:rPr>
              <w:t xml:space="preserve"> </w:t>
            </w:r>
            <w:r w:rsidR="00AD3AE0">
              <w:rPr>
                <w:lang w:val="es-419"/>
              </w:rPr>
              <w:t>h</w:t>
            </w:r>
            <w:r w:rsidR="00AD3AE0" w:rsidRPr="00330627">
              <w:rPr>
                <w:lang w:val="es-419"/>
              </w:rPr>
              <w:t>e leído los Criterios utilizados para priorizar que los participantes reciban asistencia en viaje para asistir a las reuniones de la CIPF organizadas por la Secretaría de la CIPF y el nominad</w:t>
            </w:r>
            <w:r w:rsidR="00AD3AE0">
              <w:rPr>
                <w:lang w:val="es-419"/>
              </w:rPr>
              <w:t>o es elegible para asistencia en</w:t>
            </w:r>
            <w:r w:rsidR="00AD3AE0" w:rsidRPr="00330627">
              <w:rPr>
                <w:lang w:val="es-419"/>
              </w:rPr>
              <w:t xml:space="preserve"> viaje (pasaje aéreo y</w:t>
            </w:r>
            <w:r w:rsidR="00AD3AE0">
              <w:rPr>
                <w:lang w:val="es-419"/>
              </w:rPr>
              <w:t>/</w:t>
            </w:r>
            <w:r w:rsidR="00AD3AE0" w:rsidRPr="00330627">
              <w:rPr>
                <w:lang w:val="es-419"/>
              </w:rPr>
              <w:t>o DSA</w:t>
            </w:r>
            <w:r w:rsidR="00AD3AE0">
              <w:rPr>
                <w:lang w:val="es-419"/>
              </w:rPr>
              <w:t>)</w:t>
            </w:r>
            <w:r w:rsidR="00AD3AE0" w:rsidRPr="00330627">
              <w:rPr>
                <w:lang w:val="es-419"/>
              </w:rPr>
              <w:t>, considerando que se presentará evidencia de esfuerzo a la Secretaría de la CIPF, indicando que no se disponía de otros fondos y que la Secretaría debería intentar asignar los fondos apropiados, si estuvieran disponibles.</w:t>
            </w:r>
          </w:p>
          <w:p w14:paraId="0DB88E07" w14:textId="77777777" w:rsidR="00892D27" w:rsidRPr="003B22F5" w:rsidRDefault="00892D27" w:rsidP="00892D27">
            <w:pPr>
              <w:rPr>
                <w:szCs w:val="22"/>
                <w:highlight w:val="yellow"/>
                <w:lang w:val="es-419"/>
              </w:rPr>
            </w:pPr>
          </w:p>
          <w:p w14:paraId="7348FE46" w14:textId="6A98227D" w:rsidR="000B4393" w:rsidRPr="003B22F5" w:rsidRDefault="000B4393" w:rsidP="00C17D01">
            <w:pPr>
              <w:rPr>
                <w:sz w:val="20"/>
                <w:szCs w:val="20"/>
                <w:lang w:val="es-419"/>
              </w:rPr>
            </w:pPr>
          </w:p>
          <w:p w14:paraId="1D9E5E46" w14:textId="4A6143B3" w:rsidR="00C17D01" w:rsidRPr="00134314" w:rsidRDefault="00EA4BC2" w:rsidP="00BB3287">
            <w:pPr>
              <w:rPr>
                <w:szCs w:val="22"/>
                <w:lang w:val="es-419"/>
              </w:rPr>
            </w:pPr>
            <w:r>
              <w:rPr>
                <w:noProof/>
                <w:szCs w:val="22"/>
                <w:lang w:eastAsia="ja-JP"/>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A8AA47">
                    <v:rect id="Rectangle 2"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C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sidRPr="00134314">
              <w:rPr>
                <w:szCs w:val="22"/>
                <w:lang w:val="es-419"/>
              </w:rPr>
              <w:t xml:space="preserve">      </w:t>
            </w:r>
            <w:r w:rsidR="00134314" w:rsidRPr="00134314">
              <w:rPr>
                <w:szCs w:val="22"/>
                <w:lang w:val="es-419"/>
              </w:rPr>
              <w:t>información d</w:t>
            </w:r>
            <w:r w:rsidR="00134314">
              <w:rPr>
                <w:szCs w:val="22"/>
                <w:lang w:val="es-419"/>
              </w:rPr>
              <w:t>e contacto es la misma del punto 3 (en este caso, igualmente</w:t>
            </w:r>
            <w:r w:rsidR="00134314" w:rsidRPr="00134314">
              <w:rPr>
                <w:szCs w:val="22"/>
                <w:lang w:val="es-419"/>
              </w:rPr>
              <w:t xml:space="preserve"> añadir firma y fecha más abajo)</w:t>
            </w:r>
            <w:r w:rsidR="00AF69BC">
              <w:rPr>
                <w:szCs w:val="22"/>
                <w:lang w:val="es-419"/>
              </w:rPr>
              <w:t>.</w:t>
            </w:r>
          </w:p>
          <w:p w14:paraId="5F936238" w14:textId="77777777" w:rsidR="00C17D01" w:rsidRPr="00134314" w:rsidRDefault="00C17D01" w:rsidP="007A041E">
            <w:pPr>
              <w:tabs>
                <w:tab w:val="left" w:pos="6820"/>
                <w:tab w:val="left" w:pos="8040"/>
              </w:tabs>
              <w:rPr>
                <w:szCs w:val="22"/>
                <w:lang w:val="es-419"/>
              </w:rPr>
            </w:pPr>
          </w:p>
        </w:tc>
      </w:tr>
    </w:tbl>
    <w:p w14:paraId="124D8686" w14:textId="618110A0" w:rsidR="00A87DA7" w:rsidRDefault="00A87DA7">
      <w:pPr>
        <w:rPr>
          <w:lang w:val="es-419"/>
        </w:rPr>
      </w:pPr>
    </w:p>
    <w:p w14:paraId="2F67A2FE" w14:textId="77777777" w:rsidR="00AF69BC" w:rsidRDefault="00AF69BC">
      <w:pPr>
        <w:rPr>
          <w:lang w:val="es-419"/>
        </w:rPr>
      </w:pPr>
    </w:p>
    <w:tbl>
      <w:tblPr>
        <w:tblStyle w:val="TableGrid"/>
        <w:tblW w:w="0" w:type="auto"/>
        <w:tblLook w:val="04A0" w:firstRow="1" w:lastRow="0" w:firstColumn="1" w:lastColumn="0" w:noHBand="0" w:noVBand="1"/>
      </w:tblPr>
      <w:tblGrid>
        <w:gridCol w:w="9061"/>
      </w:tblGrid>
      <w:tr w:rsidR="00AF69BC" w14:paraId="47CABEBC" w14:textId="77777777" w:rsidTr="00AF69BC">
        <w:tc>
          <w:tcPr>
            <w:tcW w:w="9061" w:type="dxa"/>
          </w:tcPr>
          <w:p w14:paraId="30C76BFD" w14:textId="77777777" w:rsidR="00AF69BC" w:rsidRPr="003B22F5" w:rsidRDefault="00AF69BC" w:rsidP="00AF69BC">
            <w:pPr>
              <w:rPr>
                <w:szCs w:val="22"/>
                <w:lang w:val="es-419"/>
              </w:rPr>
            </w:pPr>
            <w:r w:rsidRPr="003B22F5">
              <w:rPr>
                <w:szCs w:val="22"/>
                <w:lang w:val="es-419"/>
              </w:rPr>
              <w:lastRenderedPageBreak/>
              <w:t>_________________________________________________________________________</w:t>
            </w:r>
            <w:r w:rsidRPr="003B22F5">
              <w:rPr>
                <w:szCs w:val="22"/>
                <w:lang w:val="es-419"/>
              </w:rPr>
              <w:tab/>
            </w:r>
          </w:p>
          <w:p w14:paraId="6D86A691" w14:textId="77777777" w:rsidR="00AF69BC" w:rsidRPr="00BA6D9C" w:rsidRDefault="00AF69BC" w:rsidP="00AF69BC">
            <w:pPr>
              <w:tabs>
                <w:tab w:val="left" w:pos="3600"/>
                <w:tab w:val="left" w:pos="6820"/>
              </w:tabs>
              <w:rPr>
                <w:szCs w:val="22"/>
                <w:lang w:val="es-419"/>
              </w:rPr>
            </w:pPr>
            <w:r w:rsidRPr="00BA6D9C">
              <w:rPr>
                <w:szCs w:val="22"/>
                <w:lang w:val="es-419"/>
              </w:rPr>
              <w:t>Nombre, Cargo (en letra de imprenta)</w:t>
            </w:r>
          </w:p>
          <w:p w14:paraId="61B10AD3" w14:textId="77777777" w:rsidR="00AF69BC" w:rsidRPr="00BA6D9C" w:rsidRDefault="00AF69BC" w:rsidP="00AF69BC">
            <w:pPr>
              <w:tabs>
                <w:tab w:val="left" w:pos="3600"/>
                <w:tab w:val="left" w:pos="6820"/>
              </w:tabs>
              <w:rPr>
                <w:szCs w:val="22"/>
                <w:lang w:val="es-419"/>
              </w:rPr>
            </w:pPr>
          </w:p>
          <w:p w14:paraId="5FF92E1F" w14:textId="77777777" w:rsidR="00AF69BC" w:rsidRPr="00BA6D9C" w:rsidRDefault="00AF69BC" w:rsidP="00AF69BC">
            <w:pPr>
              <w:tabs>
                <w:tab w:val="left" w:pos="3600"/>
                <w:tab w:val="left" w:pos="6820"/>
              </w:tabs>
              <w:rPr>
                <w:szCs w:val="22"/>
                <w:lang w:val="es-419"/>
              </w:rPr>
            </w:pPr>
          </w:p>
          <w:p w14:paraId="756B438F" w14:textId="77777777" w:rsidR="00AF69BC" w:rsidRPr="003B22F5" w:rsidRDefault="00AF69BC" w:rsidP="00AF69BC">
            <w:pPr>
              <w:rPr>
                <w:szCs w:val="22"/>
                <w:lang w:val="es-419"/>
              </w:rPr>
            </w:pPr>
            <w:r w:rsidRPr="003B22F5">
              <w:rPr>
                <w:szCs w:val="22"/>
                <w:lang w:val="es-419"/>
              </w:rPr>
              <w:t>_________________________________________________________________________</w:t>
            </w:r>
            <w:r w:rsidRPr="003B22F5">
              <w:rPr>
                <w:szCs w:val="22"/>
                <w:lang w:val="es-419"/>
              </w:rPr>
              <w:tab/>
            </w:r>
          </w:p>
          <w:p w14:paraId="2F0BBF29" w14:textId="77777777" w:rsidR="00AF69BC" w:rsidRPr="003B22F5" w:rsidRDefault="00AF69BC" w:rsidP="00AF69BC">
            <w:pPr>
              <w:tabs>
                <w:tab w:val="left" w:pos="3600"/>
                <w:tab w:val="left" w:pos="6820"/>
              </w:tabs>
              <w:rPr>
                <w:szCs w:val="22"/>
                <w:lang w:val="es-419"/>
              </w:rPr>
            </w:pPr>
            <w:r w:rsidRPr="003B22F5">
              <w:rPr>
                <w:szCs w:val="22"/>
                <w:lang w:val="es-419"/>
              </w:rPr>
              <w:t>Dirección postal</w:t>
            </w:r>
          </w:p>
          <w:p w14:paraId="70B14542" w14:textId="77777777" w:rsidR="00AF69BC" w:rsidRPr="003B22F5" w:rsidRDefault="00AF69BC" w:rsidP="00AF69BC">
            <w:pPr>
              <w:tabs>
                <w:tab w:val="left" w:pos="3600"/>
                <w:tab w:val="left" w:pos="6820"/>
              </w:tabs>
              <w:rPr>
                <w:szCs w:val="22"/>
                <w:lang w:val="es-419"/>
              </w:rPr>
            </w:pPr>
          </w:p>
          <w:p w14:paraId="5BBAEC1C" w14:textId="77777777" w:rsidR="00AF69BC" w:rsidRPr="003B22F5" w:rsidRDefault="00AF69BC" w:rsidP="00AF69BC">
            <w:pPr>
              <w:tabs>
                <w:tab w:val="left" w:pos="3600"/>
                <w:tab w:val="left" w:pos="6820"/>
              </w:tabs>
              <w:rPr>
                <w:szCs w:val="22"/>
                <w:lang w:val="es-419"/>
              </w:rPr>
            </w:pPr>
          </w:p>
          <w:p w14:paraId="2D00E72F" w14:textId="77777777" w:rsidR="00AF69BC" w:rsidRPr="003B22F5" w:rsidRDefault="00AF69BC" w:rsidP="00AF69BC">
            <w:pPr>
              <w:rPr>
                <w:szCs w:val="22"/>
                <w:lang w:val="es-419"/>
              </w:rPr>
            </w:pPr>
            <w:r w:rsidRPr="003B22F5">
              <w:rPr>
                <w:szCs w:val="22"/>
                <w:lang w:val="es-419"/>
              </w:rPr>
              <w:t>_________________________________________________________________________</w:t>
            </w:r>
            <w:r w:rsidRPr="003B22F5">
              <w:rPr>
                <w:szCs w:val="22"/>
                <w:lang w:val="es-419"/>
              </w:rPr>
              <w:tab/>
            </w:r>
          </w:p>
          <w:p w14:paraId="16B1B6F7" w14:textId="77777777" w:rsidR="00AF69BC" w:rsidRPr="00134314" w:rsidRDefault="00AF69BC" w:rsidP="00AF69BC">
            <w:pPr>
              <w:tabs>
                <w:tab w:val="left" w:pos="3600"/>
                <w:tab w:val="left" w:pos="6820"/>
              </w:tabs>
              <w:rPr>
                <w:szCs w:val="22"/>
                <w:lang w:val="es-419"/>
              </w:rPr>
            </w:pPr>
            <w:r w:rsidRPr="00134314">
              <w:rPr>
                <w:szCs w:val="22"/>
                <w:lang w:val="es-419"/>
              </w:rPr>
              <w:t>Teléfono</w:t>
            </w:r>
          </w:p>
          <w:p w14:paraId="3AC4E0BF" w14:textId="77777777" w:rsidR="00AF69BC" w:rsidRPr="00134314" w:rsidRDefault="00AF69BC" w:rsidP="00AF69BC">
            <w:pPr>
              <w:tabs>
                <w:tab w:val="left" w:pos="3600"/>
                <w:tab w:val="left" w:pos="6820"/>
              </w:tabs>
              <w:rPr>
                <w:szCs w:val="22"/>
                <w:lang w:val="es-419"/>
              </w:rPr>
            </w:pPr>
          </w:p>
          <w:p w14:paraId="2DEED003" w14:textId="77777777" w:rsidR="00AF69BC" w:rsidRPr="00134314" w:rsidRDefault="00AF69BC" w:rsidP="00AF69BC">
            <w:pPr>
              <w:tabs>
                <w:tab w:val="left" w:pos="3600"/>
                <w:tab w:val="left" w:pos="6820"/>
              </w:tabs>
              <w:rPr>
                <w:szCs w:val="22"/>
                <w:lang w:val="es-419"/>
              </w:rPr>
            </w:pPr>
          </w:p>
          <w:p w14:paraId="3DAEC7A6" w14:textId="77777777" w:rsidR="00AF69BC" w:rsidRPr="00134314" w:rsidRDefault="00AF69BC" w:rsidP="00AF69BC">
            <w:pPr>
              <w:tabs>
                <w:tab w:val="left" w:pos="3600"/>
                <w:tab w:val="left" w:pos="6820"/>
              </w:tabs>
              <w:rPr>
                <w:szCs w:val="22"/>
                <w:lang w:val="es-419"/>
              </w:rPr>
            </w:pPr>
            <w:r w:rsidRPr="00134314">
              <w:rPr>
                <w:szCs w:val="22"/>
                <w:lang w:val="es-419"/>
              </w:rPr>
              <w:t>_________________________________________________________________________</w:t>
            </w:r>
          </w:p>
          <w:p w14:paraId="752E0CDC" w14:textId="77777777" w:rsidR="00AF69BC" w:rsidRPr="00134314" w:rsidRDefault="00AF69BC" w:rsidP="00AF69BC">
            <w:pPr>
              <w:tabs>
                <w:tab w:val="left" w:pos="3600"/>
                <w:tab w:val="left" w:pos="6820"/>
              </w:tabs>
              <w:rPr>
                <w:szCs w:val="22"/>
                <w:lang w:val="es-419"/>
              </w:rPr>
            </w:pPr>
            <w:r w:rsidRPr="00134314">
              <w:rPr>
                <w:szCs w:val="22"/>
                <w:lang w:val="es-419"/>
              </w:rPr>
              <w:t>Correo electrónico</w:t>
            </w:r>
          </w:p>
          <w:p w14:paraId="02B040CC" w14:textId="77777777" w:rsidR="00AF69BC" w:rsidRPr="00134314" w:rsidRDefault="00AF69BC" w:rsidP="00AF69BC">
            <w:pPr>
              <w:tabs>
                <w:tab w:val="left" w:pos="3600"/>
                <w:tab w:val="left" w:pos="6820"/>
              </w:tabs>
              <w:rPr>
                <w:szCs w:val="22"/>
                <w:lang w:val="es-419"/>
              </w:rPr>
            </w:pPr>
          </w:p>
          <w:p w14:paraId="3EB282BD" w14:textId="77777777" w:rsidR="00AF69BC" w:rsidRPr="00134314" w:rsidRDefault="00AF69BC" w:rsidP="00AF69BC">
            <w:pPr>
              <w:tabs>
                <w:tab w:val="left" w:pos="3600"/>
                <w:tab w:val="left" w:pos="6820"/>
              </w:tabs>
              <w:rPr>
                <w:szCs w:val="22"/>
                <w:lang w:val="es-419"/>
              </w:rPr>
            </w:pPr>
          </w:p>
          <w:p w14:paraId="614E6214" w14:textId="77777777" w:rsidR="00AF69BC" w:rsidRPr="00134314" w:rsidRDefault="00AF69BC" w:rsidP="00AF69BC">
            <w:pPr>
              <w:tabs>
                <w:tab w:val="left" w:pos="3600"/>
                <w:tab w:val="left" w:pos="6820"/>
              </w:tabs>
              <w:rPr>
                <w:szCs w:val="22"/>
                <w:lang w:val="es-419"/>
              </w:rPr>
            </w:pPr>
            <w:r w:rsidRPr="00134314">
              <w:rPr>
                <w:szCs w:val="22"/>
                <w:lang w:val="es-419"/>
              </w:rPr>
              <w:t>________________________________________________</w:t>
            </w:r>
            <w:r w:rsidRPr="00134314">
              <w:rPr>
                <w:szCs w:val="22"/>
                <w:lang w:val="es-419"/>
              </w:rPr>
              <w:tab/>
              <w:t>____________</w:t>
            </w:r>
          </w:p>
          <w:p w14:paraId="17158CCF" w14:textId="77777777" w:rsidR="00AF69BC" w:rsidRPr="00134314" w:rsidRDefault="00AF69BC" w:rsidP="00AF69BC">
            <w:pPr>
              <w:tabs>
                <w:tab w:val="left" w:pos="6820"/>
                <w:tab w:val="left" w:pos="8040"/>
              </w:tabs>
              <w:rPr>
                <w:lang w:val="es-419"/>
              </w:rPr>
            </w:pPr>
            <w:r w:rsidRPr="00134314">
              <w:rPr>
                <w:lang w:val="es-419"/>
              </w:rPr>
              <w:t>Firma</w:t>
            </w:r>
            <w:r w:rsidRPr="00134314">
              <w:rPr>
                <w:szCs w:val="22"/>
                <w:lang w:val="es-419"/>
              </w:rPr>
              <w:tab/>
            </w:r>
            <w:r>
              <w:rPr>
                <w:lang w:val="es-419"/>
              </w:rPr>
              <w:t>Fecha</w:t>
            </w:r>
          </w:p>
          <w:p w14:paraId="1E51EBAB" w14:textId="77777777" w:rsidR="00AF69BC" w:rsidRDefault="00AF69BC">
            <w:pPr>
              <w:rPr>
                <w:lang w:val="es-419"/>
              </w:rPr>
            </w:pPr>
          </w:p>
        </w:tc>
      </w:tr>
    </w:tbl>
    <w:p w14:paraId="34D0AECB" w14:textId="77777777" w:rsidR="00AF69BC" w:rsidRPr="00134314" w:rsidRDefault="00AF69BC">
      <w:pPr>
        <w:rPr>
          <w:lang w:val="es-419"/>
        </w:rPr>
      </w:pPr>
      <w:bookmarkStart w:id="0" w:name="_GoBack"/>
      <w:bookmarkEnd w:id="0"/>
    </w:p>
    <w:p w14:paraId="432E7CC0" w14:textId="77777777" w:rsidR="00DD0B75" w:rsidRPr="00134314" w:rsidRDefault="00DD0B75">
      <w:pPr>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3B22F5" w14:paraId="3A9740A9" w14:textId="77777777">
        <w:trPr>
          <w:cantSplit/>
          <w:jc w:val="center"/>
        </w:trPr>
        <w:tc>
          <w:tcPr>
            <w:tcW w:w="9287" w:type="dxa"/>
            <w:shd w:val="clear" w:color="auto" w:fill="C0C0C0"/>
            <w:vAlign w:val="center"/>
          </w:tcPr>
          <w:p w14:paraId="6974A2D2" w14:textId="5C0850DA" w:rsidR="00B121EC" w:rsidRPr="00BA6D9C" w:rsidRDefault="00BA6D9C" w:rsidP="00BA6D9C">
            <w:pPr>
              <w:rPr>
                <w:szCs w:val="22"/>
                <w:lang w:val="es-419"/>
              </w:rPr>
            </w:pPr>
            <w:r w:rsidRPr="00BA6D9C">
              <w:rPr>
                <w:szCs w:val="22"/>
                <w:shd w:val="clear" w:color="auto" w:fill="C0C0C0"/>
                <w:lang w:val="es-419"/>
              </w:rPr>
              <w:t>Datos de Contacto del Candidato</w:t>
            </w:r>
            <w:r>
              <w:rPr>
                <w:szCs w:val="22"/>
                <w:shd w:val="clear" w:color="auto" w:fill="C0C0C0"/>
                <w:lang w:val="es-419"/>
              </w:rPr>
              <w:t>:</w:t>
            </w:r>
          </w:p>
        </w:tc>
      </w:tr>
      <w:tr w:rsidR="00B121EC" w:rsidRPr="003B22F5" w14:paraId="0B16E5D4" w14:textId="77777777">
        <w:trPr>
          <w:cantSplit/>
          <w:jc w:val="center"/>
        </w:trPr>
        <w:tc>
          <w:tcPr>
            <w:tcW w:w="9287" w:type="dxa"/>
            <w:shd w:val="clear" w:color="auto" w:fill="FFFFFF"/>
            <w:vAlign w:val="center"/>
          </w:tcPr>
          <w:p w14:paraId="57985C39" w14:textId="3727DE4A" w:rsidR="00B121EC" w:rsidRPr="003B22F5" w:rsidRDefault="00BA6D9C" w:rsidP="00BA6D9C">
            <w:pPr>
              <w:rPr>
                <w:szCs w:val="22"/>
                <w:lang w:val="es-419"/>
              </w:rPr>
            </w:pPr>
            <w:r w:rsidRPr="003B22F5">
              <w:rPr>
                <w:szCs w:val="22"/>
                <w:lang w:val="es-419"/>
              </w:rPr>
              <w:t>Nombre: (APELLIDOS en mayúsculas, nombre en minúscula)</w:t>
            </w:r>
          </w:p>
        </w:tc>
      </w:tr>
      <w:tr w:rsidR="00B121EC" w:rsidRPr="00C243E8" w14:paraId="0D471FBF" w14:textId="77777777">
        <w:trPr>
          <w:cantSplit/>
          <w:jc w:val="center"/>
        </w:trPr>
        <w:tc>
          <w:tcPr>
            <w:tcW w:w="9287" w:type="dxa"/>
            <w:shd w:val="clear" w:color="auto" w:fill="FFFFFF"/>
            <w:vAlign w:val="center"/>
          </w:tcPr>
          <w:p w14:paraId="087BB7CE" w14:textId="6B2E9FEA" w:rsidR="00B121EC" w:rsidRPr="00C961E1" w:rsidRDefault="00097A15" w:rsidP="00097A15">
            <w:pPr>
              <w:rPr>
                <w:szCs w:val="22"/>
              </w:rPr>
            </w:pPr>
            <w:r>
              <w:rPr>
                <w:szCs w:val="22"/>
              </w:rPr>
              <w:t>Correo electrónico</w:t>
            </w:r>
            <w:r w:rsidR="00B121EC" w:rsidRPr="00C961E1">
              <w:rPr>
                <w:szCs w:val="22"/>
              </w:rPr>
              <w:t>:</w:t>
            </w:r>
          </w:p>
        </w:tc>
      </w:tr>
      <w:tr w:rsidR="00B121EC" w:rsidRPr="00C243E8" w14:paraId="2DCBD1CA" w14:textId="77777777">
        <w:trPr>
          <w:cantSplit/>
          <w:jc w:val="center"/>
        </w:trPr>
        <w:tc>
          <w:tcPr>
            <w:tcW w:w="9287" w:type="dxa"/>
            <w:shd w:val="clear" w:color="auto" w:fill="FFFFFF"/>
            <w:vAlign w:val="center"/>
          </w:tcPr>
          <w:p w14:paraId="7C99A7EB" w14:textId="5F8EF70C" w:rsidR="00B121EC" w:rsidRPr="00C961E1" w:rsidRDefault="00097A15" w:rsidP="00097A15">
            <w:pPr>
              <w:rPr>
                <w:szCs w:val="22"/>
              </w:rPr>
            </w:pPr>
            <w:r>
              <w:rPr>
                <w:szCs w:val="22"/>
              </w:rPr>
              <w:t>Teléfono</w:t>
            </w:r>
            <w:r w:rsidR="00B121EC" w:rsidRPr="00C961E1">
              <w:rPr>
                <w:szCs w:val="22"/>
              </w:rPr>
              <w:t>:</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5827ED13" w:rsidR="00B121EC" w:rsidRPr="00C961E1" w:rsidRDefault="00097A15" w:rsidP="00B121EC">
            <w:pPr>
              <w:rPr>
                <w:szCs w:val="22"/>
              </w:rPr>
            </w:pPr>
            <w:r>
              <w:rPr>
                <w:szCs w:val="22"/>
              </w:rPr>
              <w:t>Dirección Postal</w:t>
            </w:r>
            <w:r w:rsidR="00B121EC" w:rsidRPr="00C961E1">
              <w:rPr>
                <w:szCs w:val="22"/>
              </w:rPr>
              <w:t>:</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6AD47E97" w14:textId="77777777" w:rsidR="00D43C0B" w:rsidRPr="00200885" w:rsidRDefault="00D43C0B" w:rsidP="00D94D57">
      <w:pPr>
        <w:pStyle w:val="Heading2"/>
        <w:spacing w:before="92"/>
        <w:ind w:left="218"/>
        <w:rPr>
          <w:rFonts w:ascii="Times New Roman" w:hAnsi="Times New Roman"/>
          <w:i w:val="0"/>
          <w:sz w:val="18"/>
          <w:szCs w:val="18"/>
        </w:rPr>
      </w:pPr>
      <w:r w:rsidRPr="00200885">
        <w:rPr>
          <w:rFonts w:ascii="Times New Roman" w:hAnsi="Times New Roman"/>
          <w:i w:val="0"/>
          <w:sz w:val="18"/>
          <w:szCs w:val="18"/>
        </w:rPr>
        <w:lastRenderedPageBreak/>
        <w:t>APÉNDICE 1</w:t>
      </w:r>
    </w:p>
    <w:p w14:paraId="10C27FDC" w14:textId="4F78C0D4" w:rsidR="00334308" w:rsidRPr="00200885" w:rsidRDefault="00334308" w:rsidP="00D94D57">
      <w:pPr>
        <w:pStyle w:val="BodyText"/>
        <w:spacing w:before="11"/>
        <w:rPr>
          <w:b/>
          <w:lang w:val="es-419"/>
        </w:rPr>
      </w:pPr>
    </w:p>
    <w:p w14:paraId="0045AFEE" w14:textId="77777777" w:rsidR="00D43C0B" w:rsidRPr="00200885" w:rsidRDefault="00D43C0B" w:rsidP="00D94D57">
      <w:pPr>
        <w:spacing w:line="204" w:lineRule="exact"/>
        <w:ind w:left="218"/>
        <w:rPr>
          <w:b/>
          <w:sz w:val="18"/>
          <w:szCs w:val="18"/>
          <w:lang w:val="es-419"/>
        </w:rPr>
      </w:pPr>
      <w:r w:rsidRPr="00200885">
        <w:rPr>
          <w:b/>
          <w:sz w:val="18"/>
          <w:szCs w:val="18"/>
          <w:lang w:val="es-419"/>
        </w:rPr>
        <w:t>Obligaciones generales para la pertenencia a todos los órganos:</w:t>
      </w:r>
    </w:p>
    <w:p w14:paraId="5159D1BE" w14:textId="77777777" w:rsidR="00334308" w:rsidRPr="00200885" w:rsidRDefault="00334308" w:rsidP="00D94D57">
      <w:pPr>
        <w:pStyle w:val="ListParagraph"/>
        <w:numPr>
          <w:ilvl w:val="0"/>
          <w:numId w:val="32"/>
        </w:numPr>
        <w:tabs>
          <w:tab w:val="left" w:pos="459"/>
        </w:tabs>
        <w:spacing w:line="242" w:lineRule="auto"/>
        <w:ind w:leftChars="0" w:right="242"/>
        <w:rPr>
          <w:rFonts w:ascii="Times New Roman" w:hAnsi="Times New Roman"/>
          <w:sz w:val="18"/>
          <w:szCs w:val="18"/>
        </w:rPr>
      </w:pPr>
      <w:r w:rsidRPr="00200885">
        <w:rPr>
          <w:rFonts w:ascii="Times New Roman" w:hAnsi="Times New Roman"/>
          <w:sz w:val="18"/>
          <w:szCs w:val="18"/>
        </w:rPr>
        <w:t>asignar tiempo, según corresponda, para viajar a la reunión, asistir a la reunión, incluidas las reuniones virtuales y las actividades de seguimiento, según sea necesario</w:t>
      </w:r>
    </w:p>
    <w:p w14:paraId="6448EF8C" w14:textId="6D2C2379" w:rsidR="00D43C0B" w:rsidRPr="00200885" w:rsidRDefault="00D43C0B" w:rsidP="00D94D57">
      <w:pPr>
        <w:pStyle w:val="ListParagraph"/>
        <w:numPr>
          <w:ilvl w:val="0"/>
          <w:numId w:val="29"/>
        </w:numPr>
        <w:tabs>
          <w:tab w:val="left" w:pos="459"/>
        </w:tabs>
        <w:spacing w:line="242" w:lineRule="auto"/>
        <w:ind w:leftChars="0" w:right="242"/>
        <w:rPr>
          <w:rFonts w:ascii="Times New Roman" w:hAnsi="Times New Roman"/>
          <w:sz w:val="18"/>
          <w:szCs w:val="18"/>
        </w:rPr>
      </w:pPr>
      <w:r w:rsidRPr="00200885">
        <w:rPr>
          <w:rFonts w:ascii="Times New Roman" w:hAnsi="Times New Roman"/>
          <w:sz w:val="18"/>
          <w:szCs w:val="18"/>
        </w:rPr>
        <w:t>consultar a los expertos nacionales e internacionales correspondientes y coordinar actividades con ellos, según sea apropiado</w:t>
      </w:r>
    </w:p>
    <w:p w14:paraId="5D1ABFD1" w14:textId="22BC2CDB" w:rsidR="00D43C0B" w:rsidRPr="00200885" w:rsidRDefault="00D43C0B" w:rsidP="00D94D57">
      <w:pPr>
        <w:pStyle w:val="ListParagraph"/>
        <w:numPr>
          <w:ilvl w:val="0"/>
          <w:numId w:val="29"/>
        </w:numPr>
        <w:tabs>
          <w:tab w:val="left" w:pos="459"/>
        </w:tabs>
        <w:spacing w:line="242" w:lineRule="auto"/>
        <w:ind w:left="1120" w:right="235"/>
        <w:rPr>
          <w:rFonts w:ascii="Times New Roman" w:hAnsi="Times New Roman"/>
          <w:sz w:val="18"/>
          <w:szCs w:val="18"/>
        </w:rPr>
      </w:pPr>
      <w:r w:rsidRPr="00200885">
        <w:rPr>
          <w:rFonts w:ascii="Times New Roman" w:hAnsi="Times New Roman"/>
          <w:sz w:val="18"/>
          <w:szCs w:val="18"/>
        </w:rPr>
        <w:t>leer todos los documentos de la reunión antes de la celebración de esta y proporcionar documentos de debate u observaciones, si es</w:t>
      </w:r>
      <w:r w:rsidRPr="00200885">
        <w:rPr>
          <w:rFonts w:ascii="Times New Roman" w:hAnsi="Times New Roman"/>
          <w:spacing w:val="-2"/>
          <w:sz w:val="18"/>
          <w:szCs w:val="18"/>
        </w:rPr>
        <w:t xml:space="preserve"> </w:t>
      </w:r>
      <w:r w:rsidRPr="00200885">
        <w:rPr>
          <w:rFonts w:ascii="Times New Roman" w:hAnsi="Times New Roman"/>
          <w:sz w:val="18"/>
          <w:szCs w:val="18"/>
        </w:rPr>
        <w:t>necesario</w:t>
      </w:r>
    </w:p>
    <w:p w14:paraId="20EA05B5" w14:textId="77777777" w:rsidR="00334308" w:rsidRPr="00200885" w:rsidRDefault="00334308" w:rsidP="00D94D57">
      <w:pPr>
        <w:pStyle w:val="ListParagraph"/>
        <w:numPr>
          <w:ilvl w:val="0"/>
          <w:numId w:val="29"/>
        </w:numPr>
        <w:tabs>
          <w:tab w:val="left" w:pos="459"/>
        </w:tabs>
        <w:spacing w:line="242" w:lineRule="auto"/>
        <w:ind w:leftChars="0" w:right="235"/>
        <w:rPr>
          <w:rFonts w:ascii="Times New Roman" w:hAnsi="Times New Roman"/>
          <w:sz w:val="18"/>
          <w:szCs w:val="18"/>
        </w:rPr>
      </w:pPr>
      <w:r w:rsidRPr="00200885">
        <w:rPr>
          <w:rFonts w:ascii="Times New Roman" w:hAnsi="Times New Roman"/>
          <w:sz w:val="18"/>
          <w:szCs w:val="18"/>
        </w:rPr>
        <w:t>mantener una dirección de correo electrónico que funcione y participar en cualquier discusión electrónica por correo electrónico programada o conferencias telefónicas que se realicen fuera de las fechas y horas de la reunión, si es necesario, fuera de las fechas y horas de la reunión, si es necesario</w:t>
      </w:r>
    </w:p>
    <w:p w14:paraId="4CE9A368" w14:textId="77777777" w:rsidR="00334308" w:rsidRPr="00200885" w:rsidRDefault="00334308" w:rsidP="00D94D57">
      <w:pPr>
        <w:pStyle w:val="ListParagraph"/>
        <w:numPr>
          <w:ilvl w:val="0"/>
          <w:numId w:val="29"/>
        </w:numPr>
        <w:tabs>
          <w:tab w:val="left" w:pos="459"/>
        </w:tabs>
        <w:spacing w:line="242" w:lineRule="auto"/>
        <w:ind w:leftChars="0" w:right="235"/>
        <w:rPr>
          <w:rFonts w:ascii="Times New Roman" w:hAnsi="Times New Roman"/>
          <w:sz w:val="18"/>
          <w:szCs w:val="18"/>
        </w:rPr>
      </w:pPr>
      <w:r w:rsidRPr="00200885">
        <w:rPr>
          <w:rFonts w:ascii="Times New Roman" w:hAnsi="Times New Roman"/>
          <w:sz w:val="18"/>
          <w:szCs w:val="18"/>
        </w:rPr>
        <w:t>- participar como experto individual a título personal</w:t>
      </w:r>
    </w:p>
    <w:p w14:paraId="3A2E9E87" w14:textId="77777777" w:rsidR="00334308" w:rsidRPr="00200885" w:rsidRDefault="00334308" w:rsidP="00D94D57">
      <w:pPr>
        <w:pStyle w:val="ListParagraph"/>
        <w:numPr>
          <w:ilvl w:val="0"/>
          <w:numId w:val="29"/>
        </w:numPr>
        <w:tabs>
          <w:tab w:val="left" w:pos="459"/>
        </w:tabs>
        <w:spacing w:line="242" w:lineRule="auto"/>
        <w:ind w:leftChars="0" w:right="235"/>
        <w:rPr>
          <w:rFonts w:ascii="Times New Roman" w:hAnsi="Times New Roman"/>
          <w:sz w:val="18"/>
          <w:szCs w:val="18"/>
        </w:rPr>
      </w:pPr>
      <w:r w:rsidRPr="00200885">
        <w:rPr>
          <w:rFonts w:ascii="Times New Roman" w:hAnsi="Times New Roman"/>
          <w:sz w:val="18"/>
          <w:szCs w:val="18"/>
        </w:rPr>
        <w:t>- participar en reuniones relevantes durante la duración del período y participar en reuniones virtuales (que no excedan una por mes), algunas de las cuales pueden tener lugar fuera del horario diurno local, a fin de acomodar la participación de múltiples zonas horarias</w:t>
      </w:r>
    </w:p>
    <w:p w14:paraId="29848167" w14:textId="77777777" w:rsidR="00334308" w:rsidRPr="00200885" w:rsidRDefault="00334308" w:rsidP="00D94D57">
      <w:pPr>
        <w:pStyle w:val="ListParagraph"/>
        <w:numPr>
          <w:ilvl w:val="0"/>
          <w:numId w:val="29"/>
        </w:numPr>
        <w:tabs>
          <w:tab w:val="left" w:pos="459"/>
        </w:tabs>
        <w:spacing w:line="242" w:lineRule="auto"/>
        <w:ind w:leftChars="0" w:right="235"/>
        <w:rPr>
          <w:rFonts w:ascii="Times New Roman" w:hAnsi="Times New Roman"/>
          <w:sz w:val="18"/>
          <w:szCs w:val="18"/>
        </w:rPr>
      </w:pPr>
      <w:r w:rsidRPr="00200885">
        <w:rPr>
          <w:rFonts w:ascii="Times New Roman" w:hAnsi="Times New Roman"/>
          <w:sz w:val="18"/>
          <w:szCs w:val="18"/>
        </w:rPr>
        <w:t>- si no puede asistir a la reunión, notifique por escrito a la Secretaría de la CIPF con suficiente antelación y antes de que se hayan hecho los arreglos de viaje</w:t>
      </w:r>
    </w:p>
    <w:p w14:paraId="28118FDF" w14:textId="5B651685" w:rsidR="00334308" w:rsidRPr="00200885" w:rsidRDefault="00334308" w:rsidP="00D94D57">
      <w:pPr>
        <w:pStyle w:val="ListParagraph"/>
        <w:numPr>
          <w:ilvl w:val="0"/>
          <w:numId w:val="29"/>
        </w:numPr>
        <w:tabs>
          <w:tab w:val="left" w:pos="459"/>
        </w:tabs>
        <w:spacing w:line="242" w:lineRule="auto"/>
        <w:ind w:leftChars="0" w:right="235"/>
        <w:rPr>
          <w:rFonts w:ascii="Times New Roman" w:hAnsi="Times New Roman"/>
          <w:sz w:val="18"/>
          <w:szCs w:val="18"/>
        </w:rPr>
      </w:pPr>
      <w:r w:rsidRPr="00200885">
        <w:rPr>
          <w:rFonts w:ascii="Times New Roman" w:hAnsi="Times New Roman"/>
          <w:sz w:val="18"/>
          <w:szCs w:val="18"/>
        </w:rPr>
        <w:t>- utilizar herramientas basadas en web según corresponda (Adobe Connect, Zoom, MS Teams, correo electrónico, sistema de comentarios en línea, Skype, foros electrónicos, decisiones electrónicas, Google Docs, etc.)</w:t>
      </w:r>
    </w:p>
    <w:p w14:paraId="36985B8D" w14:textId="6F04A3C8" w:rsidR="00334308" w:rsidRPr="00200885" w:rsidRDefault="00334308" w:rsidP="00D94D57">
      <w:pPr>
        <w:pStyle w:val="BodyText"/>
        <w:numPr>
          <w:ilvl w:val="0"/>
          <w:numId w:val="29"/>
        </w:numPr>
        <w:spacing w:before="10"/>
        <w:rPr>
          <w:lang w:val="es-419"/>
        </w:rPr>
      </w:pPr>
      <w:r w:rsidRPr="00200885">
        <w:rPr>
          <w:lang w:val="es-419"/>
        </w:rPr>
        <w:t>se pueden encontrar otros detalles específicos en el Manual de procedimiento de la CIPF para el establecimiento de normas (https://www.ippc.int/core-activities/ippc-standard-setting-procedure-manual) o Implementación y desarrollo de capacidades (http: // www.fao.org/documents/card/en/c/ca7938enhttps://www.ippc.int/en/publications/86954/).</w:t>
      </w:r>
    </w:p>
    <w:p w14:paraId="0DFD141B" w14:textId="77777777" w:rsidR="00334308" w:rsidRPr="00200885" w:rsidRDefault="00334308" w:rsidP="00D94D57">
      <w:pPr>
        <w:pStyle w:val="BodyText"/>
        <w:spacing w:before="10"/>
        <w:rPr>
          <w:lang w:val="es-419"/>
        </w:rPr>
      </w:pPr>
    </w:p>
    <w:p w14:paraId="3D8DEFA8" w14:textId="40F90828" w:rsidR="00D43C0B" w:rsidRPr="00200885" w:rsidRDefault="00334308" w:rsidP="00D94D57">
      <w:pPr>
        <w:pStyle w:val="BodyText"/>
        <w:spacing w:before="10"/>
        <w:rPr>
          <w:lang w:val="es-419"/>
        </w:rPr>
      </w:pPr>
      <w:r w:rsidRPr="00200885">
        <w:rPr>
          <w:lang w:val="es-419"/>
        </w:rPr>
        <w:t>Nota: para los autores de protocolos de diagnóstico, generalmente no hay asistencia a reuniones.</w:t>
      </w:r>
    </w:p>
    <w:p w14:paraId="350324D8" w14:textId="04249AAC" w:rsidR="00812684" w:rsidRPr="00200885" w:rsidRDefault="00812684" w:rsidP="00D94D57">
      <w:pPr>
        <w:rPr>
          <w:b/>
          <w:sz w:val="18"/>
          <w:szCs w:val="18"/>
          <w:lang w:val="es-419"/>
        </w:rPr>
      </w:pPr>
    </w:p>
    <w:p w14:paraId="54A94D5B" w14:textId="77777777" w:rsidR="00812684" w:rsidRPr="00200885" w:rsidRDefault="00812684" w:rsidP="00D94D57">
      <w:pPr>
        <w:rPr>
          <w:b/>
          <w:sz w:val="18"/>
          <w:szCs w:val="18"/>
          <w:lang w:val="es-419"/>
        </w:rPr>
      </w:pPr>
      <w:r w:rsidRPr="00200885">
        <w:rPr>
          <w:b/>
          <w:sz w:val="18"/>
          <w:szCs w:val="18"/>
          <w:lang w:val="es-419"/>
        </w:rPr>
        <w:t>Deberes de los miembros de la Mesa de la CMF, además de los deberes generales anteriores;</w:t>
      </w:r>
    </w:p>
    <w:p w14:paraId="7E09828F" w14:textId="77777777" w:rsidR="00812684" w:rsidRPr="00200885" w:rsidRDefault="00812684" w:rsidP="00D94D57">
      <w:pPr>
        <w:ind w:firstLine="720"/>
        <w:rPr>
          <w:sz w:val="18"/>
          <w:szCs w:val="18"/>
          <w:lang w:val="es-419"/>
        </w:rPr>
      </w:pPr>
      <w:r w:rsidRPr="00200885">
        <w:rPr>
          <w:b/>
          <w:sz w:val="18"/>
          <w:szCs w:val="18"/>
          <w:lang w:val="es-419"/>
        </w:rPr>
        <w:t xml:space="preserve">- </w:t>
      </w:r>
      <w:r w:rsidRPr="00200885">
        <w:rPr>
          <w:sz w:val="18"/>
          <w:szCs w:val="18"/>
          <w:lang w:val="es-419"/>
        </w:rPr>
        <w:t>participar en los talleres regionales pertinentes de la CIPF</w:t>
      </w:r>
    </w:p>
    <w:p w14:paraId="4DE2945F" w14:textId="77777777" w:rsidR="00812684" w:rsidRPr="00200885" w:rsidRDefault="00812684" w:rsidP="00D94D57">
      <w:pPr>
        <w:ind w:firstLine="720"/>
        <w:rPr>
          <w:sz w:val="18"/>
          <w:szCs w:val="18"/>
          <w:lang w:val="es-419"/>
        </w:rPr>
      </w:pPr>
      <w:r w:rsidRPr="00200885">
        <w:rPr>
          <w:sz w:val="18"/>
          <w:szCs w:val="18"/>
          <w:lang w:val="es-419"/>
        </w:rPr>
        <w:t>- participar durante la totalidad del período de dos años, según corresponda</w:t>
      </w:r>
    </w:p>
    <w:p w14:paraId="0862D40F" w14:textId="77777777" w:rsidR="00812684" w:rsidRPr="00200885" w:rsidRDefault="00812684" w:rsidP="00D94D57">
      <w:pPr>
        <w:ind w:firstLine="720"/>
        <w:rPr>
          <w:sz w:val="18"/>
          <w:szCs w:val="18"/>
          <w:lang w:val="es-419"/>
        </w:rPr>
      </w:pPr>
      <w:r w:rsidRPr="00200885">
        <w:rPr>
          <w:sz w:val="18"/>
          <w:szCs w:val="18"/>
          <w:lang w:val="es-419"/>
        </w:rPr>
        <w:t>- otras funciones asignadas.</w:t>
      </w:r>
    </w:p>
    <w:p w14:paraId="622CA712" w14:textId="77777777" w:rsidR="004E3F95" w:rsidRPr="00200885" w:rsidRDefault="004E3F95" w:rsidP="00D94D57">
      <w:pPr>
        <w:rPr>
          <w:sz w:val="18"/>
          <w:szCs w:val="18"/>
          <w:lang w:val="es-419"/>
        </w:rPr>
      </w:pPr>
    </w:p>
    <w:p w14:paraId="526E0B3B" w14:textId="28E7DD97" w:rsidR="00812684" w:rsidRPr="00200885" w:rsidRDefault="00812684" w:rsidP="00D94D57">
      <w:pPr>
        <w:rPr>
          <w:sz w:val="18"/>
          <w:szCs w:val="18"/>
          <w:lang w:val="es-419"/>
        </w:rPr>
      </w:pPr>
      <w:r w:rsidRPr="00200885">
        <w:rPr>
          <w:sz w:val="18"/>
          <w:szCs w:val="18"/>
          <w:lang w:val="es-419"/>
        </w:rPr>
        <w:t>Se proporcionan más detalles en los siguientes documentos, que se encuentran en el IPP:</w:t>
      </w:r>
    </w:p>
    <w:p w14:paraId="7EFB7557" w14:textId="62B1B0B8" w:rsidR="00812684" w:rsidRPr="00200885" w:rsidRDefault="00812684" w:rsidP="00D94D57">
      <w:pPr>
        <w:ind w:firstLine="720"/>
        <w:rPr>
          <w:sz w:val="18"/>
          <w:szCs w:val="18"/>
          <w:lang w:val="es-419"/>
        </w:rPr>
      </w:pPr>
      <w:r w:rsidRPr="00200885">
        <w:rPr>
          <w:sz w:val="18"/>
          <w:szCs w:val="18"/>
          <w:lang w:val="es-419"/>
        </w:rPr>
        <w:t>• Reglamento de la Comisión de Medidas Fitosanitarias (incluido el Reglamento de la Mesa de la CMF</w:t>
      </w:r>
    </w:p>
    <w:p w14:paraId="7DB6EE55" w14:textId="77777777" w:rsidR="00812684" w:rsidRPr="003B22F5" w:rsidRDefault="00812684" w:rsidP="00D94D57">
      <w:pPr>
        <w:rPr>
          <w:b/>
          <w:sz w:val="18"/>
          <w:szCs w:val="18"/>
          <w:lang w:val="es-419"/>
        </w:rPr>
      </w:pPr>
    </w:p>
    <w:p w14:paraId="4EC698FD" w14:textId="55E5009A" w:rsidR="29D00F5D" w:rsidRPr="003B22F5" w:rsidRDefault="29D00F5D" w:rsidP="00D94D57">
      <w:pPr>
        <w:rPr>
          <w:sz w:val="18"/>
          <w:szCs w:val="18"/>
          <w:lang w:val="es-419"/>
        </w:rPr>
      </w:pPr>
    </w:p>
    <w:p w14:paraId="7FD5B59A" w14:textId="77777777" w:rsidR="00C638C1" w:rsidRPr="00142700" w:rsidRDefault="00C638C1" w:rsidP="00142700">
      <w:pPr>
        <w:pStyle w:val="Heading2"/>
        <w:spacing w:before="0"/>
        <w:ind w:right="194"/>
        <w:rPr>
          <w:rFonts w:ascii="Times New Roman" w:hAnsi="Times New Roman"/>
          <w:i w:val="0"/>
          <w:sz w:val="18"/>
          <w:szCs w:val="18"/>
          <w:lang w:val="es-419"/>
        </w:rPr>
      </w:pPr>
      <w:r w:rsidRPr="00142700">
        <w:rPr>
          <w:rFonts w:ascii="Times New Roman" w:hAnsi="Times New Roman"/>
          <w:i w:val="0"/>
          <w:sz w:val="18"/>
          <w:szCs w:val="18"/>
          <w:lang w:val="es-419"/>
        </w:rPr>
        <w:t>Obligaciones de los miembros del Comité de Normas (CN), además de las obligaciones generales mencionadas más arriba:</w:t>
      </w:r>
    </w:p>
    <w:p w14:paraId="44A4DF57" w14:textId="77777777" w:rsidR="00C638C1" w:rsidRPr="00200885" w:rsidRDefault="00C638C1" w:rsidP="00D94D57">
      <w:pPr>
        <w:pStyle w:val="ListParagraph"/>
        <w:numPr>
          <w:ilvl w:val="0"/>
          <w:numId w:val="29"/>
        </w:numPr>
        <w:tabs>
          <w:tab w:val="left" w:pos="459"/>
        </w:tabs>
        <w:spacing w:line="203" w:lineRule="exact"/>
        <w:ind w:left="1121" w:hanging="241"/>
        <w:rPr>
          <w:rFonts w:ascii="Times New Roman" w:hAnsi="Times New Roman"/>
          <w:sz w:val="18"/>
          <w:szCs w:val="18"/>
        </w:rPr>
      </w:pPr>
      <w:r w:rsidRPr="00200885">
        <w:rPr>
          <w:rFonts w:ascii="Times New Roman" w:hAnsi="Times New Roman"/>
          <w:sz w:val="18"/>
          <w:szCs w:val="18"/>
        </w:rPr>
        <w:t>asistir a las reuniones del CN de dos a tres veces por año en la sede de la</w:t>
      </w:r>
      <w:r w:rsidRPr="00200885">
        <w:rPr>
          <w:rFonts w:ascii="Times New Roman" w:hAnsi="Times New Roman"/>
          <w:spacing w:val="-11"/>
          <w:sz w:val="18"/>
          <w:szCs w:val="18"/>
        </w:rPr>
        <w:t xml:space="preserve"> </w:t>
      </w:r>
      <w:r w:rsidRPr="00200885">
        <w:rPr>
          <w:rFonts w:ascii="Times New Roman" w:hAnsi="Times New Roman"/>
          <w:sz w:val="18"/>
          <w:szCs w:val="18"/>
        </w:rPr>
        <w:t>FAO</w:t>
      </w:r>
    </w:p>
    <w:p w14:paraId="0418D2F8" w14:textId="0277DDDF" w:rsidR="00C638C1" w:rsidRPr="00200885" w:rsidRDefault="00C638C1" w:rsidP="00D94D57">
      <w:pPr>
        <w:pStyle w:val="ListParagraph"/>
        <w:numPr>
          <w:ilvl w:val="0"/>
          <w:numId w:val="29"/>
        </w:numPr>
        <w:tabs>
          <w:tab w:val="left" w:pos="459"/>
        </w:tabs>
        <w:spacing w:line="207" w:lineRule="exact"/>
        <w:ind w:left="1121" w:hanging="241"/>
        <w:rPr>
          <w:rFonts w:ascii="Times New Roman" w:hAnsi="Times New Roman"/>
          <w:sz w:val="18"/>
          <w:szCs w:val="18"/>
        </w:rPr>
      </w:pPr>
      <w:r w:rsidRPr="00200885">
        <w:rPr>
          <w:rFonts w:ascii="Times New Roman" w:hAnsi="Times New Roman"/>
          <w:sz w:val="18"/>
          <w:szCs w:val="18"/>
        </w:rPr>
        <w:t>participar en los talleres regionales correspondientes para la revisión de los proyectos de</w:t>
      </w:r>
      <w:r w:rsidRPr="00200885">
        <w:rPr>
          <w:rFonts w:ascii="Times New Roman" w:hAnsi="Times New Roman"/>
          <w:spacing w:val="-10"/>
          <w:sz w:val="18"/>
          <w:szCs w:val="18"/>
        </w:rPr>
        <w:t xml:space="preserve"> </w:t>
      </w:r>
      <w:r w:rsidRPr="00200885">
        <w:rPr>
          <w:rFonts w:ascii="Times New Roman" w:hAnsi="Times New Roman"/>
          <w:sz w:val="18"/>
          <w:szCs w:val="18"/>
        </w:rPr>
        <w:t>NIMF</w:t>
      </w:r>
    </w:p>
    <w:p w14:paraId="476216B6" w14:textId="77777777" w:rsidR="00C638C1" w:rsidRPr="00200885" w:rsidRDefault="00C638C1" w:rsidP="00D94D57">
      <w:pPr>
        <w:pStyle w:val="ListParagraph"/>
        <w:numPr>
          <w:ilvl w:val="0"/>
          <w:numId w:val="29"/>
        </w:numPr>
        <w:tabs>
          <w:tab w:val="left" w:pos="459"/>
        </w:tabs>
        <w:spacing w:before="1"/>
        <w:ind w:left="1121" w:hanging="241"/>
        <w:rPr>
          <w:rFonts w:ascii="Times New Roman" w:hAnsi="Times New Roman"/>
          <w:sz w:val="18"/>
          <w:szCs w:val="18"/>
        </w:rPr>
      </w:pPr>
      <w:r w:rsidRPr="00200885">
        <w:rPr>
          <w:rFonts w:ascii="Times New Roman" w:hAnsi="Times New Roman"/>
          <w:sz w:val="18"/>
          <w:szCs w:val="18"/>
        </w:rPr>
        <w:t>participar en las actividades pertinentes durante los tres años del</w:t>
      </w:r>
      <w:r w:rsidRPr="00200885">
        <w:rPr>
          <w:rFonts w:ascii="Times New Roman" w:hAnsi="Times New Roman"/>
          <w:spacing w:val="-8"/>
          <w:sz w:val="18"/>
          <w:szCs w:val="18"/>
        </w:rPr>
        <w:t xml:space="preserve"> </w:t>
      </w:r>
      <w:r w:rsidRPr="00200885">
        <w:rPr>
          <w:rFonts w:ascii="Times New Roman" w:hAnsi="Times New Roman"/>
          <w:sz w:val="18"/>
          <w:szCs w:val="18"/>
        </w:rPr>
        <w:t>mandato</w:t>
      </w:r>
    </w:p>
    <w:p w14:paraId="190E1AD0" w14:textId="77777777" w:rsidR="00C638C1" w:rsidRPr="00200885" w:rsidRDefault="00C638C1" w:rsidP="00D94D57">
      <w:pPr>
        <w:pStyle w:val="ListParagraph"/>
        <w:numPr>
          <w:ilvl w:val="0"/>
          <w:numId w:val="29"/>
        </w:numPr>
        <w:tabs>
          <w:tab w:val="left" w:pos="459"/>
        </w:tabs>
        <w:spacing w:before="1"/>
        <w:ind w:left="1121" w:hanging="241"/>
        <w:rPr>
          <w:rFonts w:ascii="Times New Roman" w:hAnsi="Times New Roman"/>
          <w:sz w:val="18"/>
          <w:szCs w:val="18"/>
        </w:rPr>
      </w:pPr>
      <w:r w:rsidRPr="00200885">
        <w:rPr>
          <w:rFonts w:ascii="Times New Roman" w:hAnsi="Times New Roman"/>
          <w:sz w:val="18"/>
          <w:szCs w:val="18"/>
        </w:rPr>
        <w:t>desempeñar otras tareas que se le</w:t>
      </w:r>
      <w:r w:rsidRPr="00200885">
        <w:rPr>
          <w:rFonts w:ascii="Times New Roman" w:hAnsi="Times New Roman"/>
          <w:spacing w:val="-7"/>
          <w:sz w:val="18"/>
          <w:szCs w:val="18"/>
        </w:rPr>
        <w:t xml:space="preserve"> </w:t>
      </w:r>
      <w:r w:rsidRPr="00200885">
        <w:rPr>
          <w:rFonts w:ascii="Times New Roman" w:hAnsi="Times New Roman"/>
          <w:sz w:val="18"/>
          <w:szCs w:val="18"/>
        </w:rPr>
        <w:t>encomienden.</w:t>
      </w:r>
    </w:p>
    <w:p w14:paraId="4D27571B" w14:textId="48025123" w:rsidR="00C638C1" w:rsidRPr="00200885" w:rsidRDefault="00C638C1" w:rsidP="00D94D57">
      <w:pPr>
        <w:pStyle w:val="BodyText"/>
        <w:spacing w:before="120" w:line="206" w:lineRule="exact"/>
        <w:ind w:left="218"/>
        <w:rPr>
          <w:lang w:val="es-419"/>
        </w:rPr>
      </w:pPr>
      <w:r w:rsidRPr="00200885">
        <w:rPr>
          <w:lang w:val="es-419"/>
        </w:rPr>
        <w:t xml:space="preserve">Se proporcionan más detalles en los siguientes documentos, que figuran en el manual de procedimiento de la </w:t>
      </w:r>
      <w:r w:rsidR="00334308" w:rsidRPr="00200885">
        <w:rPr>
          <w:lang w:val="es-419"/>
        </w:rPr>
        <w:t>CIPF para el establecimiento de normas:</w:t>
      </w:r>
    </w:p>
    <w:p w14:paraId="794593D3" w14:textId="77777777" w:rsidR="00C638C1" w:rsidRPr="00200885" w:rsidRDefault="00C638C1" w:rsidP="00D94D57">
      <w:pPr>
        <w:pStyle w:val="ListParagraph"/>
        <w:numPr>
          <w:ilvl w:val="0"/>
          <w:numId w:val="31"/>
        </w:numPr>
        <w:tabs>
          <w:tab w:val="left" w:pos="938"/>
          <w:tab w:val="left" w:pos="939"/>
        </w:tabs>
        <w:spacing w:line="220" w:lineRule="exact"/>
        <w:ind w:leftChars="0"/>
        <w:rPr>
          <w:rFonts w:ascii="Times New Roman" w:hAnsi="Times New Roman"/>
          <w:sz w:val="18"/>
          <w:szCs w:val="18"/>
        </w:rPr>
      </w:pPr>
      <w:r w:rsidRPr="00200885">
        <w:rPr>
          <w:rFonts w:ascii="Times New Roman" w:hAnsi="Times New Roman"/>
          <w:sz w:val="18"/>
          <w:szCs w:val="18"/>
        </w:rPr>
        <w:t>Mandato y reglamento del Comité de</w:t>
      </w:r>
      <w:r w:rsidRPr="00200885">
        <w:rPr>
          <w:rFonts w:ascii="Times New Roman" w:hAnsi="Times New Roman"/>
          <w:spacing w:val="-7"/>
          <w:sz w:val="18"/>
          <w:szCs w:val="18"/>
        </w:rPr>
        <w:t xml:space="preserve"> </w:t>
      </w:r>
      <w:r w:rsidRPr="00200885">
        <w:rPr>
          <w:rFonts w:ascii="Times New Roman" w:hAnsi="Times New Roman"/>
          <w:sz w:val="18"/>
          <w:szCs w:val="18"/>
        </w:rPr>
        <w:t>Normas</w:t>
      </w:r>
    </w:p>
    <w:p w14:paraId="7D4510DE" w14:textId="77777777" w:rsidR="00C638C1" w:rsidRPr="00200885" w:rsidRDefault="00C638C1" w:rsidP="00D94D57">
      <w:pPr>
        <w:pStyle w:val="ListParagraph"/>
        <w:numPr>
          <w:ilvl w:val="0"/>
          <w:numId w:val="31"/>
        </w:numPr>
        <w:tabs>
          <w:tab w:val="left" w:pos="938"/>
          <w:tab w:val="left" w:pos="939"/>
        </w:tabs>
        <w:ind w:leftChars="0"/>
        <w:rPr>
          <w:rFonts w:ascii="Times New Roman" w:hAnsi="Times New Roman"/>
          <w:sz w:val="18"/>
          <w:szCs w:val="18"/>
        </w:rPr>
      </w:pPr>
      <w:r w:rsidRPr="00200885">
        <w:rPr>
          <w:rFonts w:ascii="Times New Roman" w:hAnsi="Times New Roman"/>
          <w:sz w:val="18"/>
          <w:szCs w:val="18"/>
        </w:rPr>
        <w:t>Directrices sobre las obligaciones de los miembros del</w:t>
      </w:r>
      <w:r w:rsidRPr="00200885">
        <w:rPr>
          <w:rFonts w:ascii="Times New Roman" w:hAnsi="Times New Roman"/>
          <w:spacing w:val="-7"/>
          <w:sz w:val="18"/>
          <w:szCs w:val="18"/>
        </w:rPr>
        <w:t xml:space="preserve"> </w:t>
      </w:r>
      <w:r w:rsidRPr="00200885">
        <w:rPr>
          <w:rFonts w:ascii="Times New Roman" w:hAnsi="Times New Roman"/>
          <w:sz w:val="18"/>
          <w:szCs w:val="18"/>
        </w:rPr>
        <w:t>CN</w:t>
      </w:r>
    </w:p>
    <w:p w14:paraId="5DA5015E" w14:textId="77777777" w:rsidR="00C638C1" w:rsidRPr="00200885" w:rsidRDefault="00C638C1" w:rsidP="00D94D57">
      <w:pPr>
        <w:pStyle w:val="ListParagraph"/>
        <w:numPr>
          <w:ilvl w:val="0"/>
          <w:numId w:val="31"/>
        </w:numPr>
        <w:tabs>
          <w:tab w:val="left" w:pos="938"/>
          <w:tab w:val="left" w:pos="939"/>
        </w:tabs>
        <w:ind w:leftChars="0"/>
        <w:rPr>
          <w:rFonts w:ascii="Times New Roman" w:hAnsi="Times New Roman"/>
          <w:sz w:val="18"/>
          <w:szCs w:val="18"/>
          <w:lang w:val="es-419"/>
        </w:rPr>
      </w:pPr>
      <w:r w:rsidRPr="00200885">
        <w:rPr>
          <w:rFonts w:ascii="Times New Roman" w:hAnsi="Times New Roman"/>
          <w:sz w:val="18"/>
          <w:szCs w:val="18"/>
          <w:lang w:val="es-419"/>
        </w:rPr>
        <w:t>Directrices sobre las funciones y responsabilidades del administrador de una</w:t>
      </w:r>
      <w:r w:rsidRPr="00200885">
        <w:rPr>
          <w:rFonts w:ascii="Times New Roman" w:hAnsi="Times New Roman"/>
          <w:spacing w:val="-13"/>
          <w:sz w:val="18"/>
          <w:szCs w:val="18"/>
          <w:lang w:val="es-419"/>
        </w:rPr>
        <w:t xml:space="preserve"> </w:t>
      </w:r>
      <w:r w:rsidRPr="00200885">
        <w:rPr>
          <w:rFonts w:ascii="Times New Roman" w:hAnsi="Times New Roman"/>
          <w:sz w:val="18"/>
          <w:szCs w:val="18"/>
          <w:lang w:val="es-419"/>
        </w:rPr>
        <w:t>NIMF.</w:t>
      </w:r>
    </w:p>
    <w:p w14:paraId="1E326292" w14:textId="77777777" w:rsidR="00C638C1" w:rsidRPr="00200885" w:rsidRDefault="00C638C1" w:rsidP="00D94D57">
      <w:pPr>
        <w:pStyle w:val="BodyText"/>
        <w:spacing w:before="6"/>
        <w:rPr>
          <w:lang w:val="es-419"/>
        </w:rPr>
      </w:pPr>
    </w:p>
    <w:p w14:paraId="0DFC3257" w14:textId="77777777" w:rsidR="00C638C1" w:rsidRPr="00142700" w:rsidRDefault="00C638C1" w:rsidP="00142700">
      <w:pPr>
        <w:pStyle w:val="Heading2"/>
        <w:spacing w:before="0" w:line="204" w:lineRule="exact"/>
        <w:rPr>
          <w:rFonts w:ascii="Times New Roman" w:hAnsi="Times New Roman"/>
          <w:i w:val="0"/>
          <w:sz w:val="18"/>
          <w:szCs w:val="18"/>
          <w:lang w:val="es-419"/>
        </w:rPr>
      </w:pPr>
      <w:r w:rsidRPr="00142700">
        <w:rPr>
          <w:rFonts w:ascii="Times New Roman" w:hAnsi="Times New Roman"/>
          <w:i w:val="0"/>
          <w:sz w:val="18"/>
          <w:szCs w:val="18"/>
          <w:lang w:val="es-419"/>
        </w:rPr>
        <w:t>Administradores</w:t>
      </w:r>
    </w:p>
    <w:p w14:paraId="1F23E908" w14:textId="77777777" w:rsidR="00C638C1" w:rsidRPr="00200885" w:rsidRDefault="00C638C1" w:rsidP="00142700">
      <w:pPr>
        <w:pStyle w:val="BodyText"/>
        <w:ind w:right="194"/>
        <w:rPr>
          <w:lang w:val="es-419"/>
        </w:rPr>
      </w:pPr>
      <w:r w:rsidRPr="00200885">
        <w:rPr>
          <w:lang w:val="es-419"/>
        </w:rPr>
        <w:t>El Administrador Adjunto prestará asistencia al Administrador y asumirá las obligaciones de este último, en caso necesario. No está previsto que el Administrador Adjunto asista a las reuniones.</w:t>
      </w:r>
    </w:p>
    <w:p w14:paraId="3FAF9EF0" w14:textId="77777777" w:rsidR="00C638C1" w:rsidRPr="00200885" w:rsidRDefault="00C638C1" w:rsidP="00142700">
      <w:pPr>
        <w:pStyle w:val="BodyText"/>
        <w:spacing w:before="7"/>
        <w:rPr>
          <w:lang w:val="es-419"/>
        </w:rPr>
      </w:pPr>
    </w:p>
    <w:p w14:paraId="4F713E85" w14:textId="77777777" w:rsidR="00C638C1" w:rsidRPr="00200885" w:rsidRDefault="00C638C1" w:rsidP="00142700">
      <w:pPr>
        <w:pStyle w:val="BodyText"/>
        <w:rPr>
          <w:lang w:val="es-419"/>
        </w:rPr>
      </w:pPr>
      <w:r w:rsidRPr="00200885">
        <w:rPr>
          <w:lang w:val="es-419"/>
        </w:rPr>
        <w:t>Si el miembro acepta ser administrador, deberá:</w:t>
      </w:r>
    </w:p>
    <w:p w14:paraId="46784C48" w14:textId="77777777" w:rsidR="00C638C1" w:rsidRPr="00200885" w:rsidRDefault="00C638C1" w:rsidP="00142700">
      <w:pPr>
        <w:pStyle w:val="BodyText"/>
        <w:spacing w:before="1"/>
        <w:rPr>
          <w:lang w:val="es-419"/>
        </w:rPr>
      </w:pPr>
    </w:p>
    <w:p w14:paraId="10134971" w14:textId="77777777" w:rsidR="00C638C1" w:rsidRPr="00200885" w:rsidRDefault="00C638C1" w:rsidP="00142700">
      <w:pPr>
        <w:pStyle w:val="BodyText"/>
        <w:spacing w:line="206" w:lineRule="exact"/>
        <w:rPr>
          <w:lang w:val="es-419"/>
        </w:rPr>
      </w:pPr>
      <w:r w:rsidRPr="00200885">
        <w:rPr>
          <w:lang w:val="es-419"/>
        </w:rPr>
        <w:t>En caso de un grupo de redacción de expertos:</w:t>
      </w:r>
    </w:p>
    <w:p w14:paraId="4EF51B03" w14:textId="77777777" w:rsidR="00C638C1" w:rsidRPr="00200885" w:rsidRDefault="00C638C1" w:rsidP="00D94D57">
      <w:pPr>
        <w:pStyle w:val="ListParagraph"/>
        <w:numPr>
          <w:ilvl w:val="0"/>
          <w:numId w:val="29"/>
        </w:numPr>
        <w:tabs>
          <w:tab w:val="left" w:pos="459"/>
        </w:tabs>
        <w:ind w:left="1120" w:right="239"/>
        <w:rPr>
          <w:rFonts w:ascii="Times New Roman" w:hAnsi="Times New Roman"/>
          <w:sz w:val="18"/>
          <w:szCs w:val="18"/>
        </w:rPr>
      </w:pPr>
      <w:r w:rsidRPr="00200885">
        <w:rPr>
          <w:rFonts w:ascii="Times New Roman" w:hAnsi="Times New Roman"/>
          <w:sz w:val="18"/>
          <w:szCs w:val="18"/>
        </w:rPr>
        <w:t>estar de acuerdo en representar al CN a lo largo de todo el proceso de establecimiento de normas de los proyectos de NIMF, incluido el examen de las observaciones y la revisión de los proyectos de normas con marcas de revisión en las distintas fases del proceso de establecimiento de normas tal como se describe en el manual de procedimiento de la CIPF. En algunos casos, ello supondrá examinar una gran cantidad de observaciones y proporcionar respuesta a las mismas en un plazo predeterminado muy</w:t>
      </w:r>
      <w:r w:rsidRPr="00200885">
        <w:rPr>
          <w:rFonts w:ascii="Times New Roman" w:hAnsi="Times New Roman"/>
          <w:spacing w:val="-6"/>
          <w:sz w:val="18"/>
          <w:szCs w:val="18"/>
        </w:rPr>
        <w:t xml:space="preserve"> </w:t>
      </w:r>
      <w:r w:rsidRPr="00200885">
        <w:rPr>
          <w:rFonts w:ascii="Times New Roman" w:hAnsi="Times New Roman"/>
          <w:sz w:val="18"/>
          <w:szCs w:val="18"/>
        </w:rPr>
        <w:t>breve.</w:t>
      </w:r>
    </w:p>
    <w:p w14:paraId="2C1A2D50" w14:textId="77777777" w:rsidR="00C638C1" w:rsidRPr="00200885" w:rsidRDefault="00C638C1" w:rsidP="00D94D57">
      <w:pPr>
        <w:pStyle w:val="ListParagraph"/>
        <w:numPr>
          <w:ilvl w:val="0"/>
          <w:numId w:val="29"/>
        </w:numPr>
        <w:tabs>
          <w:tab w:val="left" w:pos="459"/>
        </w:tabs>
        <w:spacing w:before="1"/>
        <w:ind w:left="1120" w:right="243"/>
        <w:rPr>
          <w:rFonts w:ascii="Times New Roman" w:hAnsi="Times New Roman"/>
          <w:sz w:val="18"/>
          <w:szCs w:val="18"/>
        </w:rPr>
      </w:pPr>
      <w:r w:rsidRPr="00200885">
        <w:rPr>
          <w:rFonts w:ascii="Times New Roman" w:hAnsi="Times New Roman"/>
          <w:sz w:val="18"/>
          <w:szCs w:val="18"/>
        </w:rPr>
        <w:lastRenderedPageBreak/>
        <w:t>estar de acuerdo en elaborar documentos pertinentes para el CN y asistir a las reuniones del Comité (posiblemente de manera virtual) en las que se analicen los proyectos de</w:t>
      </w:r>
      <w:r w:rsidRPr="00200885">
        <w:rPr>
          <w:rFonts w:ascii="Times New Roman" w:hAnsi="Times New Roman"/>
          <w:spacing w:val="-8"/>
          <w:sz w:val="18"/>
          <w:szCs w:val="18"/>
        </w:rPr>
        <w:t xml:space="preserve"> </w:t>
      </w:r>
      <w:r w:rsidRPr="00200885">
        <w:rPr>
          <w:rFonts w:ascii="Times New Roman" w:hAnsi="Times New Roman"/>
          <w:sz w:val="18"/>
          <w:szCs w:val="18"/>
        </w:rPr>
        <w:t>normas</w:t>
      </w:r>
    </w:p>
    <w:p w14:paraId="03492D22" w14:textId="77777777" w:rsidR="00C638C1" w:rsidRPr="00200885" w:rsidRDefault="00C638C1" w:rsidP="00D94D57">
      <w:pPr>
        <w:pStyle w:val="BodyText"/>
        <w:spacing w:before="1"/>
        <w:rPr>
          <w:lang w:val="es-419"/>
        </w:rPr>
      </w:pPr>
    </w:p>
    <w:p w14:paraId="29552760" w14:textId="77777777" w:rsidR="00C638C1" w:rsidRPr="00200885" w:rsidRDefault="00C638C1" w:rsidP="00D94D57">
      <w:pPr>
        <w:pStyle w:val="BodyText"/>
        <w:spacing w:line="206" w:lineRule="exact"/>
        <w:ind w:left="218"/>
        <w:rPr>
          <w:lang w:val="es-419"/>
        </w:rPr>
      </w:pPr>
      <w:r w:rsidRPr="00200885">
        <w:rPr>
          <w:lang w:val="es-419"/>
        </w:rPr>
        <w:t>En caso de un grupo técnico:</w:t>
      </w:r>
    </w:p>
    <w:p w14:paraId="1729C6EA" w14:textId="63C36530" w:rsidR="00B273BE" w:rsidRPr="00142700" w:rsidRDefault="00C638C1" w:rsidP="00D94D57">
      <w:pPr>
        <w:pStyle w:val="ListParagraph"/>
        <w:numPr>
          <w:ilvl w:val="0"/>
          <w:numId w:val="29"/>
        </w:numPr>
        <w:tabs>
          <w:tab w:val="left" w:pos="459"/>
        </w:tabs>
        <w:ind w:left="1120" w:right="238"/>
        <w:rPr>
          <w:rFonts w:ascii="Times New Roman" w:hAnsi="Times New Roman"/>
          <w:sz w:val="18"/>
          <w:szCs w:val="18"/>
        </w:rPr>
      </w:pPr>
      <w:r w:rsidRPr="00200885">
        <w:rPr>
          <w:rFonts w:ascii="Times New Roman" w:hAnsi="Times New Roman"/>
          <w:sz w:val="18"/>
          <w:szCs w:val="18"/>
        </w:rPr>
        <w:t>estar de acuerdo en proporcionar asesoramiento y orientación a los miembros del grupo y a la Secretaría de la CIPF sobre diversas cuestiones relacionadas con el grupo de que se trate, tomar decisiones en nombre del grupo, representar al grupo en todas las reuniones del CN y asistir a todas las reuniones anuales del grupo</w:t>
      </w:r>
      <w:r w:rsidRPr="00200885">
        <w:rPr>
          <w:rFonts w:ascii="Times New Roman" w:hAnsi="Times New Roman"/>
          <w:spacing w:val="-10"/>
          <w:sz w:val="18"/>
          <w:szCs w:val="18"/>
        </w:rPr>
        <w:t xml:space="preserve"> </w:t>
      </w:r>
      <w:r w:rsidRPr="00200885">
        <w:rPr>
          <w:rFonts w:ascii="Times New Roman" w:hAnsi="Times New Roman"/>
          <w:sz w:val="18"/>
          <w:szCs w:val="18"/>
        </w:rPr>
        <w:t>técnico.</w:t>
      </w:r>
    </w:p>
    <w:p w14:paraId="6A01CFC9" w14:textId="77777777" w:rsidR="00B273BE" w:rsidRPr="00200885" w:rsidRDefault="00B273BE" w:rsidP="00D94D57">
      <w:pPr>
        <w:rPr>
          <w:sz w:val="18"/>
          <w:szCs w:val="18"/>
          <w:lang w:val="nl-NL"/>
        </w:rPr>
      </w:pPr>
    </w:p>
    <w:p w14:paraId="62B8D23A" w14:textId="77777777" w:rsidR="00B273BE" w:rsidRPr="00200885" w:rsidRDefault="00B273BE" w:rsidP="00D94D57">
      <w:pPr>
        <w:rPr>
          <w:b/>
          <w:sz w:val="18"/>
          <w:szCs w:val="18"/>
          <w:lang w:val="es-419"/>
        </w:rPr>
      </w:pPr>
      <w:r w:rsidRPr="00200885">
        <w:rPr>
          <w:b/>
          <w:sz w:val="18"/>
          <w:szCs w:val="18"/>
          <w:lang w:val="es-419"/>
        </w:rPr>
        <w:t>Deberes de los miembros del panel técnico, además de los deberes generales anteriores:</w:t>
      </w:r>
    </w:p>
    <w:p w14:paraId="6765E731" w14:textId="77777777" w:rsidR="00B273BE" w:rsidRPr="00200885" w:rsidRDefault="00B273BE" w:rsidP="00D94D57">
      <w:pPr>
        <w:rPr>
          <w:sz w:val="18"/>
          <w:szCs w:val="18"/>
          <w:lang w:val="es-419"/>
        </w:rPr>
      </w:pPr>
      <w:r w:rsidRPr="00200885">
        <w:rPr>
          <w:sz w:val="18"/>
          <w:szCs w:val="18"/>
          <w:lang w:val="es-419"/>
        </w:rPr>
        <w:t>- asistir al menos a una reunión anual y múltiples reuniones virtuales (sin exceder una por mes)</w:t>
      </w:r>
    </w:p>
    <w:p w14:paraId="4B6320C3" w14:textId="77777777" w:rsidR="00B273BE" w:rsidRPr="00200885" w:rsidRDefault="00B273BE" w:rsidP="00D94D57">
      <w:pPr>
        <w:rPr>
          <w:sz w:val="18"/>
          <w:szCs w:val="18"/>
          <w:lang w:val="es-419"/>
        </w:rPr>
      </w:pPr>
      <w:r w:rsidRPr="00200885">
        <w:rPr>
          <w:sz w:val="18"/>
          <w:szCs w:val="18"/>
          <w:lang w:val="es-419"/>
        </w:rPr>
        <w:t>- participar en el panel técnico durante todo el período de cinco años</w:t>
      </w:r>
    </w:p>
    <w:p w14:paraId="34ECAA23" w14:textId="77777777" w:rsidR="00B273BE" w:rsidRPr="003B22F5" w:rsidRDefault="00B273BE" w:rsidP="00D94D57">
      <w:pPr>
        <w:rPr>
          <w:sz w:val="18"/>
          <w:szCs w:val="18"/>
          <w:lang w:val="es-419"/>
        </w:rPr>
      </w:pPr>
      <w:r w:rsidRPr="003B22F5">
        <w:rPr>
          <w:sz w:val="18"/>
          <w:szCs w:val="18"/>
          <w:lang w:val="es-419"/>
        </w:rPr>
        <w:t>- otras tareas asignadas</w:t>
      </w:r>
    </w:p>
    <w:p w14:paraId="7647DD9F" w14:textId="77777777" w:rsidR="00B273BE" w:rsidRPr="00200885" w:rsidRDefault="00B273BE" w:rsidP="00D94D57">
      <w:pPr>
        <w:rPr>
          <w:sz w:val="18"/>
          <w:szCs w:val="18"/>
          <w:lang w:val="es-419"/>
        </w:rPr>
      </w:pPr>
      <w:r w:rsidRPr="00200885">
        <w:rPr>
          <w:sz w:val="18"/>
          <w:szCs w:val="18"/>
          <w:lang w:val="es-419"/>
        </w:rPr>
        <w:t>- Los miembros del panel técnico sobre protocolos de diagnóstico (TPDP) acuerdan asegurarse de que el desarrollo de los protocolos de diagnóstico individuales (DP) que se les asignan progresa, se comunican e intercambian con los autores principales y los equipos editoriales según sea necesario, e intervienen, según corresponda, para garantizar los DP se desarrollan y revisan según lo acordado en el plan de trabajo del TPDP. Proporcionar actualizaciones a la Secretaría de la CIPF sobre cada DP según se solicite.</w:t>
      </w:r>
    </w:p>
    <w:p w14:paraId="3E0E25F5" w14:textId="77777777" w:rsidR="00B273BE" w:rsidRPr="00200885" w:rsidRDefault="00B273BE" w:rsidP="00D94D57">
      <w:pPr>
        <w:rPr>
          <w:sz w:val="18"/>
          <w:szCs w:val="18"/>
          <w:lang w:val="es-419"/>
        </w:rPr>
      </w:pPr>
      <w:r w:rsidRPr="00200885">
        <w:rPr>
          <w:sz w:val="18"/>
          <w:szCs w:val="18"/>
          <w:lang w:val="es-419"/>
        </w:rPr>
        <w:t>- Los miembros del panel técnico sobre tratamientos fitosanitarios (TPPT) acuerdan garantizar que se avanza en el desarrollo de los tratamientos fitosanitarios (TP) asignados e intervenir, según corresponda, para garantizar que los TP se desarrollen y revisen según lo acordado en el plan de trabajo del TPPT. Como líder del TPPT para cada TP, proporcione actualizaciones escritas a la Secretaría de la CIPF sobre cada TP antes de cada reunión virtual (mensual o trimestral).</w:t>
      </w:r>
    </w:p>
    <w:p w14:paraId="789D5BEC" w14:textId="77777777" w:rsidR="00454A56" w:rsidRPr="00200885" w:rsidRDefault="00454A56" w:rsidP="00D94D57">
      <w:pPr>
        <w:rPr>
          <w:sz w:val="18"/>
          <w:szCs w:val="18"/>
          <w:lang w:val="es-419"/>
        </w:rPr>
      </w:pPr>
    </w:p>
    <w:p w14:paraId="3FD2F1F5" w14:textId="634C13B8" w:rsidR="00B273BE" w:rsidRPr="00200885" w:rsidRDefault="00B273BE" w:rsidP="00D94D57">
      <w:pPr>
        <w:rPr>
          <w:sz w:val="18"/>
          <w:szCs w:val="18"/>
          <w:lang w:val="es-419"/>
        </w:rPr>
      </w:pPr>
      <w:r w:rsidRPr="00200885">
        <w:rPr>
          <w:sz w:val="18"/>
          <w:szCs w:val="18"/>
          <w:lang w:val="es-419"/>
        </w:rPr>
        <w:t>Se proporcionan más detalles en el Manual de procedimiento de la CIPF y en la PFI (www.ippc.int):</w:t>
      </w:r>
    </w:p>
    <w:p w14:paraId="1A99288F" w14:textId="77777777" w:rsidR="00B273BE" w:rsidRPr="00200885" w:rsidRDefault="00B273BE" w:rsidP="00D94D57">
      <w:pPr>
        <w:rPr>
          <w:sz w:val="18"/>
          <w:szCs w:val="18"/>
          <w:lang w:val="es-419"/>
        </w:rPr>
      </w:pPr>
      <w:r w:rsidRPr="00200885">
        <w:rPr>
          <w:sz w:val="18"/>
          <w:szCs w:val="18"/>
          <w:lang w:val="es-419"/>
        </w:rPr>
        <w:t>• Términos de referencia y reglas de procedimiento para los TP</w:t>
      </w:r>
    </w:p>
    <w:p w14:paraId="00B5C6A7" w14:textId="77777777" w:rsidR="00B273BE" w:rsidRPr="00200885" w:rsidRDefault="00B273BE" w:rsidP="00D94D57">
      <w:pPr>
        <w:rPr>
          <w:sz w:val="18"/>
          <w:szCs w:val="18"/>
          <w:lang w:val="es-419"/>
        </w:rPr>
      </w:pPr>
      <w:r w:rsidRPr="00200885">
        <w:rPr>
          <w:sz w:val="18"/>
          <w:szCs w:val="18"/>
          <w:lang w:val="es-419"/>
        </w:rPr>
        <w:t>• Directrices para la composición y organización de grupos de trabajo de expertos</w:t>
      </w:r>
    </w:p>
    <w:p w14:paraId="589299D5" w14:textId="77777777" w:rsidR="00B273BE" w:rsidRPr="00200885" w:rsidRDefault="00B273BE" w:rsidP="00D94D57">
      <w:pPr>
        <w:rPr>
          <w:sz w:val="18"/>
          <w:szCs w:val="18"/>
          <w:lang w:val="es-419"/>
        </w:rPr>
      </w:pPr>
      <w:r w:rsidRPr="00200885">
        <w:rPr>
          <w:sz w:val="18"/>
          <w:szCs w:val="18"/>
          <w:lang w:val="es-419"/>
        </w:rPr>
        <w:t>• Lineamientos para el funcionamiento de grupos de trabajo de expertos.</w:t>
      </w:r>
    </w:p>
    <w:p w14:paraId="0B245DD2" w14:textId="61532A74" w:rsidR="00B273BE" w:rsidRPr="00200885" w:rsidRDefault="00454A56" w:rsidP="00D94D57">
      <w:pPr>
        <w:rPr>
          <w:sz w:val="18"/>
          <w:szCs w:val="18"/>
          <w:lang w:val="es-419"/>
        </w:rPr>
      </w:pPr>
      <w:r w:rsidRPr="00200885">
        <w:rPr>
          <w:sz w:val="18"/>
          <w:szCs w:val="18"/>
          <w:lang w:val="es-419"/>
        </w:rPr>
        <w:t>•</w:t>
      </w:r>
      <w:r w:rsidR="00B273BE" w:rsidRPr="00200885">
        <w:rPr>
          <w:sz w:val="18"/>
          <w:szCs w:val="18"/>
          <w:lang w:val="es-419"/>
        </w:rPr>
        <w:t>Especificaciones</w:t>
      </w:r>
    </w:p>
    <w:p w14:paraId="0D2FED47" w14:textId="77777777" w:rsidR="00B273BE" w:rsidRPr="00200885" w:rsidRDefault="00B273BE" w:rsidP="00D94D57">
      <w:pPr>
        <w:rPr>
          <w:sz w:val="18"/>
          <w:szCs w:val="18"/>
          <w:lang w:val="es-419"/>
        </w:rPr>
      </w:pPr>
    </w:p>
    <w:p w14:paraId="02AE61D0" w14:textId="77777777" w:rsidR="00B273BE" w:rsidRPr="00200885" w:rsidRDefault="00B273BE" w:rsidP="00D94D57">
      <w:pPr>
        <w:rPr>
          <w:b/>
          <w:sz w:val="18"/>
          <w:szCs w:val="18"/>
          <w:lang w:val="es-419"/>
        </w:rPr>
      </w:pPr>
      <w:r w:rsidRPr="00200885">
        <w:rPr>
          <w:b/>
          <w:sz w:val="18"/>
          <w:szCs w:val="18"/>
          <w:lang w:val="es-419"/>
        </w:rPr>
        <w:t>Deberes de los miembros del grupo de trabajo experto (o grupo focal), además de los deberes generales anteriores:</w:t>
      </w:r>
    </w:p>
    <w:p w14:paraId="76EB11B2" w14:textId="77777777" w:rsidR="00B273BE" w:rsidRPr="00200885" w:rsidRDefault="00B273BE" w:rsidP="00D94D57">
      <w:pPr>
        <w:rPr>
          <w:sz w:val="18"/>
          <w:szCs w:val="18"/>
          <w:lang w:val="es-419"/>
        </w:rPr>
      </w:pPr>
      <w:r w:rsidRPr="00200885">
        <w:rPr>
          <w:sz w:val="18"/>
          <w:szCs w:val="18"/>
          <w:lang w:val="es-419"/>
        </w:rPr>
        <w:t>- asistir al menos a una reunión y, si es necesario, a varias reuniones virtuales (sin exceder una por mes)</w:t>
      </w:r>
    </w:p>
    <w:p w14:paraId="3312CF28" w14:textId="77777777" w:rsidR="00B273BE" w:rsidRPr="00200885" w:rsidRDefault="00B273BE" w:rsidP="00D94D57">
      <w:pPr>
        <w:rPr>
          <w:sz w:val="18"/>
          <w:szCs w:val="18"/>
          <w:lang w:val="es-419"/>
        </w:rPr>
      </w:pPr>
      <w:r w:rsidRPr="00200885">
        <w:rPr>
          <w:sz w:val="18"/>
          <w:szCs w:val="18"/>
          <w:lang w:val="es-419"/>
        </w:rPr>
        <w:t>- otras funciones asignadas.</w:t>
      </w:r>
    </w:p>
    <w:p w14:paraId="31074D54" w14:textId="77777777" w:rsidR="00454A56" w:rsidRPr="00200885" w:rsidRDefault="00454A56" w:rsidP="00D94D57">
      <w:pPr>
        <w:rPr>
          <w:sz w:val="18"/>
          <w:szCs w:val="18"/>
          <w:lang w:val="es-419"/>
        </w:rPr>
      </w:pPr>
    </w:p>
    <w:p w14:paraId="73A1F4E4" w14:textId="3E1E71FA" w:rsidR="00B273BE" w:rsidRPr="00200885" w:rsidRDefault="00B273BE" w:rsidP="00D94D57">
      <w:pPr>
        <w:rPr>
          <w:sz w:val="18"/>
          <w:szCs w:val="18"/>
          <w:lang w:val="es-419"/>
        </w:rPr>
      </w:pPr>
      <w:r w:rsidRPr="00200885">
        <w:rPr>
          <w:sz w:val="18"/>
          <w:szCs w:val="18"/>
          <w:lang w:val="es-419"/>
        </w:rPr>
        <w:t>En el Manual de procedimiento de la CIPF se proporcionan más detalles:</w:t>
      </w:r>
    </w:p>
    <w:p w14:paraId="273CB3FC" w14:textId="77777777" w:rsidR="00B273BE" w:rsidRPr="00200885" w:rsidRDefault="00B273BE" w:rsidP="00D94D57">
      <w:pPr>
        <w:rPr>
          <w:sz w:val="18"/>
          <w:szCs w:val="18"/>
          <w:lang w:val="es-419"/>
        </w:rPr>
      </w:pPr>
      <w:r w:rsidRPr="00200885">
        <w:rPr>
          <w:sz w:val="18"/>
          <w:szCs w:val="18"/>
          <w:lang w:val="es-419"/>
        </w:rPr>
        <w:t>• Directrices para la composición y organización de grupos de trabajo de expertos</w:t>
      </w:r>
    </w:p>
    <w:p w14:paraId="5ED1866A" w14:textId="77777777" w:rsidR="00B273BE" w:rsidRPr="00200885" w:rsidRDefault="00B273BE" w:rsidP="00D94D57">
      <w:pPr>
        <w:rPr>
          <w:sz w:val="18"/>
          <w:szCs w:val="18"/>
          <w:lang w:val="es-419"/>
        </w:rPr>
      </w:pPr>
      <w:r w:rsidRPr="00200885">
        <w:rPr>
          <w:sz w:val="18"/>
          <w:szCs w:val="18"/>
          <w:lang w:val="es-419"/>
        </w:rPr>
        <w:t>• Lineamientos para el funcionamiento de grupos de trabajo de expertos.</w:t>
      </w:r>
    </w:p>
    <w:p w14:paraId="271E6F5E" w14:textId="77777777" w:rsidR="00B273BE" w:rsidRPr="00200885" w:rsidRDefault="00B273BE" w:rsidP="00D94D57">
      <w:pPr>
        <w:rPr>
          <w:sz w:val="18"/>
          <w:szCs w:val="18"/>
          <w:lang w:val="es-419"/>
        </w:rPr>
      </w:pPr>
    </w:p>
    <w:p w14:paraId="55A34157" w14:textId="77777777" w:rsidR="00B273BE" w:rsidRPr="00200885" w:rsidRDefault="00B273BE" w:rsidP="00D94D57">
      <w:pPr>
        <w:rPr>
          <w:b/>
          <w:sz w:val="18"/>
          <w:szCs w:val="18"/>
          <w:lang w:val="es-419"/>
        </w:rPr>
      </w:pPr>
      <w:r w:rsidRPr="00200885">
        <w:rPr>
          <w:b/>
          <w:sz w:val="18"/>
          <w:szCs w:val="18"/>
          <w:lang w:val="es-419"/>
        </w:rPr>
        <w:t>Los protocolos de diagnóstico lideran las funciones de los autores y los miembros del equipo editorial, además de las funciones generales mencionadas anteriormente:</w:t>
      </w:r>
    </w:p>
    <w:p w14:paraId="730E786D" w14:textId="77777777" w:rsidR="00B273BE" w:rsidRPr="00200885" w:rsidRDefault="00B273BE" w:rsidP="00D94D57">
      <w:pPr>
        <w:rPr>
          <w:sz w:val="18"/>
          <w:szCs w:val="18"/>
          <w:lang w:val="es-419"/>
        </w:rPr>
      </w:pPr>
      <w:r w:rsidRPr="00200885">
        <w:rPr>
          <w:sz w:val="18"/>
          <w:szCs w:val="18"/>
          <w:lang w:val="es-419"/>
        </w:rPr>
        <w:t>- Los autores principales y los miembros de un equipo editorial acuerdan participar plenamente en el desarrollo de cada DP y responder a los comentarios y revisar el DP según corresponda hasta su adopción.</w:t>
      </w:r>
    </w:p>
    <w:p w14:paraId="0D2ED4ED" w14:textId="25D22D62" w:rsidR="00B273BE" w:rsidRPr="00200885" w:rsidRDefault="00B273BE" w:rsidP="00D94D57">
      <w:pPr>
        <w:rPr>
          <w:sz w:val="18"/>
          <w:szCs w:val="18"/>
          <w:lang w:val="es-419"/>
        </w:rPr>
      </w:pPr>
      <w:r w:rsidRPr="00200885">
        <w:rPr>
          <w:sz w:val="18"/>
          <w:szCs w:val="18"/>
          <w:lang w:val="es-419"/>
        </w:rPr>
        <w:t>- Los autores principales acuerdan realizar consultas periódicas con los miembros del equipo editorial por teléfono, correo electrónico o herramientas virtuales, para garantizar el enlace con el líder de la disciplina e informar al líder de la disciplina de cualquier cambio que afecte el desarrollo de sus protocolos.</w:t>
      </w:r>
    </w:p>
    <w:p w14:paraId="0B23C286" w14:textId="77777777" w:rsidR="00454A56" w:rsidRPr="00200885" w:rsidRDefault="00454A56" w:rsidP="00D94D57">
      <w:pPr>
        <w:rPr>
          <w:sz w:val="18"/>
          <w:szCs w:val="18"/>
          <w:lang w:val="es-419"/>
        </w:rPr>
      </w:pPr>
    </w:p>
    <w:p w14:paraId="58AB4E28" w14:textId="77777777" w:rsidR="00B273BE" w:rsidRPr="00200885" w:rsidRDefault="00B273BE" w:rsidP="00D94D57">
      <w:pPr>
        <w:rPr>
          <w:sz w:val="18"/>
          <w:szCs w:val="18"/>
          <w:lang w:val="es-419"/>
        </w:rPr>
      </w:pPr>
      <w:r w:rsidRPr="00200885">
        <w:rPr>
          <w:sz w:val="18"/>
          <w:szCs w:val="18"/>
          <w:lang w:val="es-419"/>
        </w:rPr>
        <w:t>Se proporcionan más detalles en la NIMF 27 (Protocolos de diagnóstico para plagas reglamentadas) y el Manual de procedimiento de la CIPF:</w:t>
      </w:r>
    </w:p>
    <w:p w14:paraId="370652BF" w14:textId="1667EA7E" w:rsidR="00946F4B" w:rsidRPr="00200885" w:rsidRDefault="00B273BE" w:rsidP="00D94D57">
      <w:pPr>
        <w:rPr>
          <w:sz w:val="18"/>
          <w:szCs w:val="18"/>
          <w:lang w:val="es-419"/>
        </w:rPr>
      </w:pPr>
      <w:r w:rsidRPr="00200885">
        <w:rPr>
          <w:sz w:val="18"/>
          <w:szCs w:val="18"/>
          <w:lang w:val="es-419"/>
        </w:rPr>
        <w:t>• Instrucciones a los autores de protocolos de diagnóstico</w:t>
      </w:r>
      <w:r w:rsidR="00454A56" w:rsidRPr="00200885">
        <w:rPr>
          <w:sz w:val="18"/>
          <w:szCs w:val="18"/>
          <w:lang w:val="es-419"/>
        </w:rPr>
        <w:t>.</w:t>
      </w:r>
    </w:p>
    <w:p w14:paraId="2B9B9CDF" w14:textId="672D6D88" w:rsidR="00454A56" w:rsidRPr="00200885" w:rsidRDefault="00454A56" w:rsidP="00D94D57">
      <w:pPr>
        <w:rPr>
          <w:sz w:val="18"/>
          <w:szCs w:val="18"/>
          <w:lang w:val="es-419"/>
        </w:rPr>
      </w:pPr>
    </w:p>
    <w:p w14:paraId="675FD00B" w14:textId="77777777" w:rsidR="00454A56" w:rsidRPr="00200885" w:rsidRDefault="00454A56" w:rsidP="00D94D57">
      <w:pPr>
        <w:rPr>
          <w:b/>
          <w:sz w:val="18"/>
          <w:szCs w:val="18"/>
          <w:lang w:val="es-419"/>
        </w:rPr>
      </w:pPr>
      <w:r w:rsidRPr="00200885">
        <w:rPr>
          <w:b/>
          <w:sz w:val="18"/>
          <w:szCs w:val="18"/>
          <w:lang w:val="es-419"/>
        </w:rPr>
        <w:t>Deberes de los miembros del Comité de Implementación y Desarrollo de Capacidades (IC), además de los deberes generales anteriores:</w:t>
      </w:r>
    </w:p>
    <w:p w14:paraId="61BD1D52" w14:textId="77777777" w:rsidR="00454A56" w:rsidRPr="00200885" w:rsidRDefault="00454A56" w:rsidP="00D94D57">
      <w:pPr>
        <w:rPr>
          <w:sz w:val="18"/>
          <w:szCs w:val="18"/>
          <w:lang w:val="es-419"/>
        </w:rPr>
      </w:pPr>
      <w:r w:rsidRPr="00200885">
        <w:rPr>
          <w:sz w:val="18"/>
          <w:szCs w:val="18"/>
          <w:lang w:val="es-419"/>
        </w:rPr>
        <w:t>- participar en los talleres regionales pertinentes de la CIPF</w:t>
      </w:r>
    </w:p>
    <w:p w14:paraId="2F1ABF23" w14:textId="77777777" w:rsidR="00454A56" w:rsidRPr="00200885" w:rsidRDefault="00454A56" w:rsidP="00D94D57">
      <w:pPr>
        <w:rPr>
          <w:sz w:val="18"/>
          <w:szCs w:val="18"/>
          <w:lang w:val="es-419"/>
        </w:rPr>
      </w:pPr>
      <w:r w:rsidRPr="00200885">
        <w:rPr>
          <w:sz w:val="18"/>
          <w:szCs w:val="18"/>
          <w:lang w:val="es-419"/>
        </w:rPr>
        <w:t>- participar durante la totalidad del período de tres años, según corresponda</w:t>
      </w:r>
    </w:p>
    <w:p w14:paraId="30236E38" w14:textId="2D11565C" w:rsidR="00454A56" w:rsidRDefault="00454A56" w:rsidP="00D94D57">
      <w:pPr>
        <w:rPr>
          <w:sz w:val="18"/>
          <w:szCs w:val="18"/>
          <w:lang w:val="es-419"/>
        </w:rPr>
      </w:pPr>
      <w:r w:rsidRPr="00200885">
        <w:rPr>
          <w:sz w:val="18"/>
          <w:szCs w:val="18"/>
          <w:lang w:val="es-419"/>
        </w:rPr>
        <w:t>- otras funciones asignadas.</w:t>
      </w:r>
    </w:p>
    <w:p w14:paraId="0D2ADBA5" w14:textId="77777777" w:rsidR="00142700" w:rsidRPr="00200885" w:rsidRDefault="00142700" w:rsidP="00D94D57">
      <w:pPr>
        <w:rPr>
          <w:sz w:val="18"/>
          <w:szCs w:val="18"/>
          <w:lang w:val="es-419"/>
        </w:rPr>
      </w:pPr>
    </w:p>
    <w:p w14:paraId="5A481F47" w14:textId="77777777" w:rsidR="00454A56" w:rsidRPr="00200885" w:rsidRDefault="00454A56" w:rsidP="00D94D57">
      <w:pPr>
        <w:rPr>
          <w:sz w:val="18"/>
          <w:szCs w:val="18"/>
          <w:lang w:val="es-419"/>
        </w:rPr>
      </w:pPr>
      <w:r w:rsidRPr="00200885">
        <w:rPr>
          <w:sz w:val="18"/>
          <w:szCs w:val="18"/>
          <w:lang w:val="es-419"/>
        </w:rPr>
        <w:t>Se proporcionan más detalles en los siguientes documentos, que se encuentran en el Manual de procedimiento de la CIPF para la implementación y el desarrollo de capacidades:</w:t>
      </w:r>
    </w:p>
    <w:p w14:paraId="1BE4C4D5" w14:textId="77777777" w:rsidR="00454A56" w:rsidRPr="00200885" w:rsidRDefault="00454A56" w:rsidP="00D94D57">
      <w:pPr>
        <w:ind w:left="720"/>
        <w:rPr>
          <w:sz w:val="18"/>
          <w:szCs w:val="18"/>
          <w:lang w:val="es-419"/>
        </w:rPr>
      </w:pPr>
      <w:r w:rsidRPr="00200885">
        <w:rPr>
          <w:sz w:val="18"/>
          <w:szCs w:val="18"/>
          <w:lang w:val="es-419"/>
        </w:rPr>
        <w:t>• Términos de referencia y reglas de procedimiento para el CI</w:t>
      </w:r>
    </w:p>
    <w:p w14:paraId="325FD148" w14:textId="77777777" w:rsidR="00454A56" w:rsidRPr="00200885" w:rsidRDefault="00454A56" w:rsidP="00D94D57">
      <w:pPr>
        <w:ind w:left="720"/>
        <w:rPr>
          <w:sz w:val="18"/>
          <w:szCs w:val="18"/>
          <w:lang w:val="es-419"/>
        </w:rPr>
      </w:pPr>
      <w:r w:rsidRPr="00200885">
        <w:rPr>
          <w:sz w:val="18"/>
          <w:szCs w:val="18"/>
          <w:lang w:val="es-419"/>
        </w:rPr>
        <w:t>• Deberes y tareas asociadas de los miembros del CI</w:t>
      </w:r>
    </w:p>
    <w:p w14:paraId="20EC8FF3" w14:textId="77777777" w:rsidR="00454A56" w:rsidRPr="00200885" w:rsidRDefault="00454A56" w:rsidP="00D94D57">
      <w:pPr>
        <w:ind w:left="720"/>
        <w:rPr>
          <w:sz w:val="18"/>
          <w:szCs w:val="18"/>
          <w:lang w:val="es-419"/>
        </w:rPr>
      </w:pPr>
      <w:r w:rsidRPr="00200885">
        <w:rPr>
          <w:sz w:val="18"/>
          <w:szCs w:val="18"/>
          <w:lang w:val="es-419"/>
        </w:rPr>
        <w:t>• Directrices sobre el papel del líder del CI y del asistente del líder</w:t>
      </w:r>
    </w:p>
    <w:p w14:paraId="2E5B1A1F" w14:textId="77777777" w:rsidR="00454A56" w:rsidRPr="00200885" w:rsidRDefault="00454A56" w:rsidP="00D94D57">
      <w:pPr>
        <w:rPr>
          <w:sz w:val="18"/>
          <w:szCs w:val="18"/>
          <w:lang w:val="es-419"/>
        </w:rPr>
      </w:pPr>
    </w:p>
    <w:p w14:paraId="7805DD9E" w14:textId="6CD27B24" w:rsidR="00454A56" w:rsidRPr="00200885" w:rsidRDefault="00454A56" w:rsidP="00D94D57">
      <w:pPr>
        <w:rPr>
          <w:b/>
          <w:sz w:val="18"/>
          <w:szCs w:val="18"/>
          <w:lang w:val="es-419"/>
        </w:rPr>
      </w:pPr>
      <w:r w:rsidRPr="00200885">
        <w:rPr>
          <w:b/>
          <w:sz w:val="18"/>
          <w:szCs w:val="18"/>
          <w:lang w:val="es-419"/>
        </w:rPr>
        <w:t>Deberes de los miembros del subgrupo de IC, además de los deberes generales anteriores:</w:t>
      </w:r>
    </w:p>
    <w:p w14:paraId="1413E5BF" w14:textId="48BE9C72" w:rsidR="00454A56" w:rsidRPr="00200885" w:rsidRDefault="00454A56" w:rsidP="00D94D57">
      <w:pPr>
        <w:pStyle w:val="ListParagraph"/>
        <w:numPr>
          <w:ilvl w:val="0"/>
          <w:numId w:val="29"/>
        </w:numPr>
        <w:ind w:leftChars="0" w:left="270"/>
        <w:rPr>
          <w:rFonts w:ascii="Times New Roman" w:eastAsia="MS Mincho" w:hAnsi="Times New Roman"/>
          <w:sz w:val="18"/>
          <w:szCs w:val="18"/>
          <w:lang w:val="es-419"/>
        </w:rPr>
      </w:pPr>
      <w:r w:rsidRPr="00200885">
        <w:rPr>
          <w:rFonts w:ascii="Times New Roman" w:eastAsia="MS Mincho" w:hAnsi="Times New Roman"/>
          <w:sz w:val="18"/>
          <w:szCs w:val="18"/>
          <w:lang w:val="es-419"/>
        </w:rPr>
        <w:t>participar en el subgrupo de CI durante toda la duración del mandato según se especifica en las normas pertinentes</w:t>
      </w:r>
    </w:p>
    <w:p w14:paraId="5A6180DD" w14:textId="2DAD9183" w:rsidR="00454A56" w:rsidRPr="00200885" w:rsidRDefault="00454A56" w:rsidP="00D94D57">
      <w:pPr>
        <w:pStyle w:val="ListParagraph"/>
        <w:numPr>
          <w:ilvl w:val="0"/>
          <w:numId w:val="29"/>
        </w:numPr>
        <w:ind w:leftChars="0" w:left="270"/>
        <w:rPr>
          <w:rFonts w:ascii="Times New Roman" w:hAnsi="Times New Roman"/>
          <w:sz w:val="18"/>
          <w:szCs w:val="18"/>
          <w:lang w:val="es-419"/>
        </w:rPr>
      </w:pPr>
      <w:r w:rsidRPr="00200885">
        <w:rPr>
          <w:rFonts w:ascii="Times New Roman" w:eastAsia="MS Mincho" w:hAnsi="Times New Roman"/>
          <w:sz w:val="18"/>
          <w:szCs w:val="18"/>
          <w:lang w:val="es-419" w:eastAsia="en-US"/>
        </w:rPr>
        <w:t>otras</w:t>
      </w:r>
      <w:r w:rsidRPr="00200885">
        <w:rPr>
          <w:rFonts w:ascii="Times New Roman" w:hAnsi="Times New Roman"/>
          <w:sz w:val="18"/>
          <w:szCs w:val="18"/>
          <w:lang w:val="es-419"/>
        </w:rPr>
        <w:t xml:space="preserve"> tareas asignadas</w:t>
      </w:r>
    </w:p>
    <w:p w14:paraId="6FD75C90" w14:textId="77777777" w:rsidR="00454A56" w:rsidRPr="00200885" w:rsidRDefault="00454A56" w:rsidP="00D94D57">
      <w:pPr>
        <w:rPr>
          <w:sz w:val="18"/>
          <w:szCs w:val="18"/>
          <w:lang w:val="es-419"/>
        </w:rPr>
      </w:pPr>
    </w:p>
    <w:p w14:paraId="69998C21" w14:textId="189D912E" w:rsidR="00454A56" w:rsidRPr="00200885" w:rsidRDefault="00454A56" w:rsidP="00D94D57">
      <w:pPr>
        <w:rPr>
          <w:sz w:val="18"/>
          <w:szCs w:val="18"/>
          <w:lang w:val="es-419"/>
        </w:rPr>
      </w:pPr>
      <w:r w:rsidRPr="00200885">
        <w:rPr>
          <w:sz w:val="18"/>
          <w:szCs w:val="18"/>
          <w:lang w:val="es-419"/>
        </w:rPr>
        <w:lastRenderedPageBreak/>
        <w:t>Se proporcionan más detalles en el Manual de procedimiento de la CIPF para la implementación y el desarrollo de capacidades y en la PPI (www.ippc.int):</w:t>
      </w:r>
    </w:p>
    <w:p w14:paraId="42A1B2C4" w14:textId="77777777" w:rsidR="00454A56" w:rsidRPr="00200885" w:rsidRDefault="00454A56" w:rsidP="00D94D57">
      <w:pPr>
        <w:ind w:left="720"/>
        <w:rPr>
          <w:sz w:val="18"/>
          <w:szCs w:val="18"/>
          <w:lang w:val="es-419"/>
        </w:rPr>
      </w:pPr>
      <w:r w:rsidRPr="00200885">
        <w:rPr>
          <w:sz w:val="18"/>
          <w:szCs w:val="18"/>
          <w:lang w:val="es-419"/>
        </w:rPr>
        <w:t>• Reglas de procedimiento para subgrupos de CI</w:t>
      </w:r>
    </w:p>
    <w:p w14:paraId="5053EECE" w14:textId="77777777" w:rsidR="00454A56" w:rsidRPr="00200885" w:rsidRDefault="00454A56" w:rsidP="00D94D57">
      <w:pPr>
        <w:ind w:left="720"/>
        <w:rPr>
          <w:sz w:val="18"/>
          <w:szCs w:val="18"/>
          <w:lang w:val="es-419"/>
        </w:rPr>
      </w:pPr>
      <w:r w:rsidRPr="00200885">
        <w:rPr>
          <w:sz w:val="18"/>
          <w:szCs w:val="18"/>
          <w:lang w:val="es-419"/>
        </w:rPr>
        <w:t>• Términos de referencia para cada subgrupo</w:t>
      </w:r>
    </w:p>
    <w:p w14:paraId="3EFD3A5D" w14:textId="77777777" w:rsidR="00454A56" w:rsidRPr="00200885" w:rsidRDefault="00454A56" w:rsidP="00D94D57">
      <w:pPr>
        <w:ind w:left="720"/>
        <w:rPr>
          <w:sz w:val="18"/>
          <w:szCs w:val="18"/>
          <w:lang w:val="es-419"/>
        </w:rPr>
      </w:pPr>
      <w:r w:rsidRPr="00200885">
        <w:rPr>
          <w:sz w:val="18"/>
          <w:szCs w:val="18"/>
          <w:lang w:val="es-419"/>
        </w:rPr>
        <w:t>• Directrices para la organización de subgrupos y grupos de expertos de CI</w:t>
      </w:r>
    </w:p>
    <w:p w14:paraId="13B4E059" w14:textId="77777777" w:rsidR="00454A56" w:rsidRPr="00200885" w:rsidRDefault="00454A56" w:rsidP="00D94D57">
      <w:pPr>
        <w:rPr>
          <w:sz w:val="18"/>
          <w:szCs w:val="18"/>
          <w:lang w:val="es-419"/>
        </w:rPr>
      </w:pPr>
    </w:p>
    <w:p w14:paraId="1D0F72A7" w14:textId="77777777" w:rsidR="00454A56" w:rsidRPr="00200885" w:rsidRDefault="00454A56" w:rsidP="00D94D57">
      <w:pPr>
        <w:rPr>
          <w:b/>
          <w:sz w:val="18"/>
          <w:szCs w:val="18"/>
          <w:lang w:val="es-419"/>
        </w:rPr>
      </w:pPr>
      <w:r w:rsidRPr="00200885">
        <w:rPr>
          <w:b/>
          <w:sz w:val="18"/>
          <w:szCs w:val="18"/>
          <w:lang w:val="es-419"/>
        </w:rPr>
        <w:t>Deberes de los miembros del Grupo de Trabajo (o grupo focal, grupo de expertos, etc.) relacionados con la Implementación y el Desarrollo de Capacidades, además de los deberes generales anteriores:</w:t>
      </w:r>
    </w:p>
    <w:p w14:paraId="74AE2C9C" w14:textId="77777777" w:rsidR="00454A56" w:rsidRPr="00200885" w:rsidRDefault="00454A56" w:rsidP="00D94D57">
      <w:pPr>
        <w:rPr>
          <w:sz w:val="18"/>
          <w:szCs w:val="18"/>
          <w:lang w:val="es-419"/>
        </w:rPr>
      </w:pPr>
      <w:r w:rsidRPr="00200885">
        <w:rPr>
          <w:sz w:val="18"/>
          <w:szCs w:val="18"/>
          <w:lang w:val="es-419"/>
        </w:rPr>
        <w:t>- participar en el desarrollo de la Guía o material de formación especificado y responder a los comentarios y desarrollar y revisar el borrador según corresponda hasta que se publique.</w:t>
      </w:r>
    </w:p>
    <w:p w14:paraId="58F24280" w14:textId="77777777" w:rsidR="00454A56" w:rsidRPr="00200885" w:rsidRDefault="00454A56" w:rsidP="00D94D57">
      <w:pPr>
        <w:rPr>
          <w:sz w:val="18"/>
          <w:szCs w:val="18"/>
          <w:lang w:val="es-419"/>
        </w:rPr>
      </w:pPr>
      <w:r w:rsidRPr="00200885">
        <w:rPr>
          <w:sz w:val="18"/>
          <w:szCs w:val="18"/>
          <w:lang w:val="es-419"/>
        </w:rPr>
        <w:t>- otras funciones asignadas.</w:t>
      </w:r>
    </w:p>
    <w:p w14:paraId="2D972F2D" w14:textId="77777777" w:rsidR="00200885" w:rsidRPr="00200885" w:rsidRDefault="00200885" w:rsidP="00D94D57">
      <w:pPr>
        <w:rPr>
          <w:sz w:val="18"/>
          <w:szCs w:val="18"/>
          <w:lang w:val="es-419"/>
        </w:rPr>
      </w:pPr>
    </w:p>
    <w:p w14:paraId="60EDFCA5" w14:textId="70595177" w:rsidR="00454A56" w:rsidRPr="00200885" w:rsidRDefault="00454A56" w:rsidP="00D94D57">
      <w:pPr>
        <w:rPr>
          <w:sz w:val="18"/>
          <w:szCs w:val="18"/>
          <w:lang w:val="es-419"/>
        </w:rPr>
      </w:pPr>
      <w:r w:rsidRPr="00200885">
        <w:rPr>
          <w:sz w:val="18"/>
          <w:szCs w:val="18"/>
          <w:lang w:val="es-419"/>
        </w:rPr>
        <w:t>Se proporcionan más detalles en el Manual de procedimiento de la CIPF para la implementación y el desarrollo de capacidades y en la PPI (www.ippc.int):</w:t>
      </w:r>
    </w:p>
    <w:p w14:paraId="25021F1C" w14:textId="77777777" w:rsidR="00454A56" w:rsidRPr="00200885" w:rsidRDefault="00454A56" w:rsidP="00D94D57">
      <w:pPr>
        <w:ind w:firstLine="720"/>
        <w:rPr>
          <w:sz w:val="18"/>
          <w:szCs w:val="18"/>
          <w:lang w:val="es-419"/>
        </w:rPr>
      </w:pPr>
      <w:r w:rsidRPr="00200885">
        <w:rPr>
          <w:sz w:val="18"/>
          <w:szCs w:val="18"/>
          <w:lang w:val="es-419"/>
        </w:rPr>
        <w:t>• Directrices para la organización de subgrupos y grupos de expertos de CI</w:t>
      </w:r>
    </w:p>
    <w:p w14:paraId="1779B586" w14:textId="5D702E7E" w:rsidR="00454A56" w:rsidRPr="00200885" w:rsidRDefault="00454A56" w:rsidP="00D94D57">
      <w:pPr>
        <w:ind w:left="720"/>
        <w:rPr>
          <w:sz w:val="18"/>
          <w:szCs w:val="18"/>
          <w:lang w:val="es-419"/>
        </w:rPr>
      </w:pPr>
      <w:r w:rsidRPr="00200885">
        <w:rPr>
          <w:sz w:val="18"/>
          <w:szCs w:val="18"/>
          <w:lang w:val="es-419"/>
        </w:rPr>
        <w:t>• Proceso para la elaboración de guías y materiales de capacitación sobre implementación y desarrollo de capacidades de la CIPF</w:t>
      </w:r>
    </w:p>
    <w:p w14:paraId="414AF8A6" w14:textId="7376EB10" w:rsidR="005C10D9" w:rsidRPr="003B22F5" w:rsidRDefault="005C10D9" w:rsidP="005C10D9">
      <w:pPr>
        <w:rPr>
          <w:b/>
          <w:sz w:val="18"/>
          <w:szCs w:val="18"/>
          <w:lang w:val="es-419"/>
        </w:rPr>
      </w:pPr>
    </w:p>
    <w:sectPr w:rsidR="005C10D9" w:rsidRPr="003B22F5"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4A4B" w14:textId="77777777" w:rsidR="00226334" w:rsidRDefault="00226334">
      <w:r>
        <w:separator/>
      </w:r>
    </w:p>
  </w:endnote>
  <w:endnote w:type="continuationSeparator" w:id="0">
    <w:p w14:paraId="4CF7C445" w14:textId="77777777" w:rsidR="00226334" w:rsidRDefault="0022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02D67FAE" w:rsidR="00FA535A" w:rsidRPr="00CD1B1A" w:rsidRDefault="00FA535A" w:rsidP="00C17D01">
    <w:pPr>
      <w:pStyle w:val="IPPFooter"/>
      <w:tabs>
        <w:tab w:val="clear" w:pos="9072"/>
        <w:tab w:val="right" w:pos="9071"/>
      </w:tabs>
      <w:jc w:val="both"/>
      <w:rPr>
        <w:lang w:val="es-419"/>
      </w:rPr>
    </w:pPr>
    <w:r w:rsidRPr="003B22F5">
      <w:rPr>
        <w:lang w:val="es-419"/>
      </w:rPr>
      <w:t>P</w:t>
    </w:r>
    <w:r w:rsidR="00CD1B1A" w:rsidRPr="003B22F5">
      <w:rPr>
        <w:lang w:val="es-419"/>
      </w:rPr>
      <w:t>ag.</w:t>
    </w:r>
    <w:r w:rsidRPr="003B22F5">
      <w:rPr>
        <w:lang w:val="es-419"/>
      </w:rPr>
      <w:t xml:space="preserve"> </w:t>
    </w:r>
    <w:r>
      <w:rPr>
        <w:sz w:val="24"/>
      </w:rPr>
      <w:fldChar w:fldCharType="begin"/>
    </w:r>
    <w:r w:rsidRPr="003B22F5">
      <w:rPr>
        <w:lang w:val="es-419"/>
      </w:rPr>
      <w:instrText xml:space="preserve"> PAGE </w:instrText>
    </w:r>
    <w:r>
      <w:rPr>
        <w:sz w:val="24"/>
      </w:rPr>
      <w:fldChar w:fldCharType="separate"/>
    </w:r>
    <w:r w:rsidR="00C757CD">
      <w:rPr>
        <w:noProof/>
        <w:lang w:val="es-419"/>
      </w:rPr>
      <w:t>2</w:t>
    </w:r>
    <w:r>
      <w:rPr>
        <w:sz w:val="24"/>
      </w:rPr>
      <w:fldChar w:fldCharType="end"/>
    </w:r>
    <w:r w:rsidRPr="00CD1B1A">
      <w:rPr>
        <w:lang w:val="es-419"/>
      </w:rPr>
      <w:t xml:space="preserve"> of </w:t>
    </w:r>
    <w:r>
      <w:fldChar w:fldCharType="begin"/>
    </w:r>
    <w:r w:rsidRPr="00CD1B1A">
      <w:rPr>
        <w:lang w:val="es-419"/>
      </w:rPr>
      <w:instrText>NUMPAGES</w:instrText>
    </w:r>
    <w:r>
      <w:fldChar w:fldCharType="separate"/>
    </w:r>
    <w:r w:rsidR="00C757CD">
      <w:rPr>
        <w:noProof/>
        <w:lang w:val="es-419"/>
      </w:rPr>
      <w:t>6</w:t>
    </w:r>
    <w:r>
      <w:fldChar w:fldCharType="end"/>
    </w:r>
    <w:r w:rsidR="009E6D52" w:rsidRPr="00CD1B1A">
      <w:rPr>
        <w:sz w:val="24"/>
        <w:lang w:val="es-419"/>
      </w:rPr>
      <w:t xml:space="preserve">                                </w:t>
    </w:r>
    <w:r w:rsidR="00CD1B1A">
      <w:rPr>
        <w:sz w:val="24"/>
        <w:lang w:val="es-419"/>
      </w:rPr>
      <w:t xml:space="preserve">                          </w:t>
    </w:r>
    <w:r w:rsidR="00CD1B1A" w:rsidRPr="003D5F6E">
      <w:rPr>
        <w:lang w:val="es-419"/>
      </w:rPr>
      <w:t>Convención Internacional de Protecci</w:t>
    </w:r>
    <w:r w:rsidR="00CD1B1A">
      <w:rPr>
        <w:lang w:val="es-419"/>
      </w:rPr>
      <w:t>ón Fitosanitaria</w:t>
    </w:r>
    <w:r w:rsidR="00C17D01" w:rsidRPr="00CD1B1A">
      <w:rPr>
        <w:sz w:val="24"/>
        <w:lang w:val="es-419"/>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36864521" w:rsidR="00FA535A" w:rsidRPr="00D43C0B" w:rsidRDefault="00D43C0B" w:rsidP="00C17D01">
    <w:pPr>
      <w:pStyle w:val="IPPFooter"/>
      <w:tabs>
        <w:tab w:val="clear" w:pos="9072"/>
        <w:tab w:val="right" w:pos="9071"/>
      </w:tabs>
      <w:jc w:val="both"/>
      <w:rPr>
        <w:lang w:val="es-419"/>
      </w:rPr>
    </w:pPr>
    <w:r>
      <w:rPr>
        <w:lang w:val="es-419"/>
      </w:rPr>
      <w:t>Convención Internacional de Protección Fitosanitaria</w:t>
    </w:r>
    <w:r w:rsidR="00C17D01" w:rsidRPr="00D43C0B">
      <w:rPr>
        <w:lang w:val="es-419"/>
      </w:rPr>
      <w:tab/>
    </w:r>
    <w:r w:rsidRPr="00D43C0B">
      <w:rPr>
        <w:lang w:val="es-419"/>
      </w:rPr>
      <w:t>Pag.</w:t>
    </w:r>
    <w:r w:rsidR="00FA535A" w:rsidRPr="00D43C0B">
      <w:rPr>
        <w:lang w:val="es-419"/>
      </w:rPr>
      <w:t xml:space="preserve"> </w:t>
    </w:r>
    <w:r w:rsidR="00FA535A">
      <w:rPr>
        <w:sz w:val="24"/>
      </w:rPr>
      <w:fldChar w:fldCharType="begin"/>
    </w:r>
    <w:r w:rsidR="00FA535A" w:rsidRPr="00D43C0B">
      <w:rPr>
        <w:lang w:val="es-419"/>
      </w:rPr>
      <w:instrText xml:space="preserve"> PAGE </w:instrText>
    </w:r>
    <w:r w:rsidR="00FA535A">
      <w:rPr>
        <w:sz w:val="24"/>
      </w:rPr>
      <w:fldChar w:fldCharType="separate"/>
    </w:r>
    <w:r w:rsidR="00C757CD">
      <w:rPr>
        <w:noProof/>
        <w:lang w:val="es-419"/>
      </w:rPr>
      <w:t>3</w:t>
    </w:r>
    <w:r w:rsidR="00FA535A">
      <w:rPr>
        <w:sz w:val="24"/>
      </w:rPr>
      <w:fldChar w:fldCharType="end"/>
    </w:r>
    <w:r w:rsidR="00FA535A" w:rsidRPr="00D43C0B">
      <w:rPr>
        <w:lang w:val="es-419"/>
      </w:rPr>
      <w:t xml:space="preserve"> of </w:t>
    </w:r>
    <w:r w:rsidR="00C17D01">
      <w:fldChar w:fldCharType="begin"/>
    </w:r>
    <w:r w:rsidR="00C17D01" w:rsidRPr="00D43C0B">
      <w:rPr>
        <w:lang w:val="es-419"/>
      </w:rPr>
      <w:instrText>NUMPAGES</w:instrText>
    </w:r>
    <w:r w:rsidR="00C17D01">
      <w:fldChar w:fldCharType="separate"/>
    </w:r>
    <w:r w:rsidR="00C757CD">
      <w:rPr>
        <w:noProof/>
        <w:lang w:val="es-419"/>
      </w:rPr>
      <w:t>6</w:t>
    </w:r>
    <w:r w:rsidR="00C17D0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649282A3" w:rsidR="00FA535A" w:rsidRPr="003D5F6E" w:rsidRDefault="003D5F6E" w:rsidP="00C17D01">
    <w:pPr>
      <w:pStyle w:val="IPPFooter"/>
      <w:jc w:val="both"/>
      <w:rPr>
        <w:lang w:val="es-419"/>
      </w:rPr>
    </w:pPr>
    <w:r w:rsidRPr="003D5F6E">
      <w:rPr>
        <w:lang w:val="es-419"/>
      </w:rPr>
      <w:t>Convención Internacional de Protecci</w:t>
    </w:r>
    <w:r>
      <w:rPr>
        <w:lang w:val="es-419"/>
      </w:rPr>
      <w:t>ón Fitosanitaria</w:t>
    </w:r>
    <w:r w:rsidR="00C17D01" w:rsidRPr="003D5F6E">
      <w:rPr>
        <w:lang w:val="es-419"/>
      </w:rPr>
      <w:tab/>
      <w:t>Pag</w:t>
    </w:r>
    <w:r>
      <w:rPr>
        <w:lang w:val="es-419"/>
      </w:rPr>
      <w:t>.</w:t>
    </w:r>
    <w:r w:rsidR="00C17D01" w:rsidRPr="003D5F6E">
      <w:rPr>
        <w:lang w:val="es-419"/>
      </w:rPr>
      <w:t xml:space="preserve"> </w:t>
    </w:r>
    <w:r w:rsidR="00C17D01">
      <w:rPr>
        <w:sz w:val="24"/>
      </w:rPr>
      <w:fldChar w:fldCharType="begin"/>
    </w:r>
    <w:r w:rsidR="00C17D01" w:rsidRPr="003D5F6E">
      <w:rPr>
        <w:lang w:val="es-419"/>
      </w:rPr>
      <w:instrText xml:space="preserve"> PAGE </w:instrText>
    </w:r>
    <w:r w:rsidR="00C17D01">
      <w:rPr>
        <w:sz w:val="24"/>
      </w:rPr>
      <w:fldChar w:fldCharType="separate"/>
    </w:r>
    <w:r w:rsidR="00C757CD">
      <w:rPr>
        <w:noProof/>
        <w:lang w:val="es-419"/>
      </w:rPr>
      <w:t>1</w:t>
    </w:r>
    <w:r w:rsidR="00C17D01">
      <w:rPr>
        <w:sz w:val="24"/>
      </w:rPr>
      <w:fldChar w:fldCharType="end"/>
    </w:r>
    <w:r w:rsidR="00C17D01" w:rsidRPr="003D5F6E">
      <w:rPr>
        <w:lang w:val="es-419"/>
      </w:rPr>
      <w:t xml:space="preserve"> of </w:t>
    </w:r>
    <w:r w:rsidR="00C17D01">
      <w:fldChar w:fldCharType="begin"/>
    </w:r>
    <w:r w:rsidR="00C17D01" w:rsidRPr="003D5F6E">
      <w:rPr>
        <w:lang w:val="es-419"/>
      </w:rPr>
      <w:instrText>NUMPAGES</w:instrText>
    </w:r>
    <w:r w:rsidR="00C17D01">
      <w:fldChar w:fldCharType="separate"/>
    </w:r>
    <w:r w:rsidR="00C757CD">
      <w:rPr>
        <w:noProof/>
        <w:lang w:val="es-419"/>
      </w:rPr>
      <w:t>3</w:t>
    </w:r>
    <w:r w:rsidR="00C17D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64827" w14:textId="77777777" w:rsidR="00226334" w:rsidRDefault="00226334">
      <w:r>
        <w:separator/>
      </w:r>
    </w:p>
  </w:footnote>
  <w:footnote w:type="continuationSeparator" w:id="0">
    <w:p w14:paraId="7EE228E9" w14:textId="77777777" w:rsidR="00226334" w:rsidRDefault="00226334">
      <w:r>
        <w:continuationSeparator/>
      </w:r>
    </w:p>
  </w:footnote>
  <w:footnote w:id="1">
    <w:p w14:paraId="4184351A" w14:textId="77777777" w:rsidR="006A0841" w:rsidRPr="00DA78CF" w:rsidRDefault="006A0841" w:rsidP="006A0841">
      <w:pPr>
        <w:pStyle w:val="IPPFootnote"/>
        <w:rPr>
          <w:lang w:val="es-419"/>
        </w:rPr>
      </w:pPr>
      <w:r>
        <w:rPr>
          <w:rStyle w:val="FootnoteReference"/>
          <w:rFonts w:eastAsia="MS Mincho"/>
        </w:rPr>
        <w:footnoteRef/>
      </w:r>
      <w:r w:rsidRPr="00DC7C14">
        <w:rPr>
          <w:lang w:val="es-419"/>
        </w:rPr>
        <w:t xml:space="preserve"> </w:t>
      </w:r>
      <w:r w:rsidRPr="00DA78CF">
        <w:rPr>
          <w:lang w:val="es-419"/>
        </w:rPr>
        <w:t>2015-09, con el fin de adaptarse a la situación en la que dos agencias diferentes contribuyen a la financiación de un experto (una para el salario y la otra para los viajes), la Secretaría de la CIPF aclaró que los "recursos financieros" estaban destinados a los viajes.</w:t>
      </w:r>
    </w:p>
    <w:p w14:paraId="07F5F858" w14:textId="77777777" w:rsidR="006A0841" w:rsidRPr="00DC7C14" w:rsidRDefault="006A0841" w:rsidP="006A0841">
      <w:pPr>
        <w:pStyle w:val="IPPFootnote"/>
        <w:rPr>
          <w:lang w:val="es-419"/>
        </w:rPr>
      </w:pPr>
    </w:p>
  </w:footnote>
  <w:footnote w:id="2">
    <w:p w14:paraId="02450FE7" w14:textId="77777777" w:rsidR="006A0841" w:rsidRPr="003B22F5" w:rsidRDefault="006A0841" w:rsidP="006A0841">
      <w:pPr>
        <w:pStyle w:val="IPPFootnote"/>
        <w:rPr>
          <w:lang w:val="es-419"/>
        </w:rPr>
      </w:pPr>
      <w:r>
        <w:rPr>
          <w:rStyle w:val="FootnoteReference"/>
          <w:rFonts w:eastAsia="MS Mincho"/>
        </w:rPr>
        <w:footnoteRef/>
      </w:r>
      <w:r w:rsidRPr="00DC7C14">
        <w:rPr>
          <w:lang w:val="es-419"/>
        </w:rPr>
        <w:t xml:space="preserve"> </w:t>
      </w:r>
      <w:r w:rsidRPr="000C580E">
        <w:rPr>
          <w:lang w:val="es-419"/>
        </w:rPr>
        <w:t xml:space="preserve">2020-10, con el fin de aplicar este formulario a todos los órganos y aclarar 4. </w:t>
      </w:r>
      <w:r w:rsidRPr="003B22F5">
        <w:rPr>
          <w:lang w:val="es-419"/>
        </w:rPr>
        <w:t>Autorización (recursos económicos)</w:t>
      </w:r>
    </w:p>
  </w:footnote>
  <w:footnote w:id="3">
    <w:p w14:paraId="29961255" w14:textId="77777777" w:rsidR="006A0841" w:rsidRPr="00DA78CF" w:rsidRDefault="006A0841" w:rsidP="006A0841">
      <w:pPr>
        <w:pStyle w:val="IPPFootnote"/>
        <w:rPr>
          <w:lang w:val="es-419"/>
        </w:rPr>
      </w:pPr>
      <w:r>
        <w:rPr>
          <w:rStyle w:val="FootnoteReference"/>
          <w:rFonts w:eastAsia="MS Mincho"/>
        </w:rPr>
        <w:footnoteRef/>
      </w:r>
      <w:r w:rsidRPr="00DC7C14">
        <w:rPr>
          <w:lang w:val="es-419"/>
        </w:rPr>
        <w:t xml:space="preserve"> </w:t>
      </w:r>
      <w:r w:rsidRPr="00DA78CF">
        <w:rPr>
          <w:lang w:val="es-419"/>
        </w:rPr>
        <w:t xml:space="preserve">Según recomendó la Comisión Interina de Medidas Fitosanitarias en su segunda reunión (1999), siempre que sea posible, las personas que participan en las actividades de la CIPF financian en forma voluntaria sus gastos de viaje y subsistencia para asistir a las reuniones. </w:t>
      </w:r>
      <w:r w:rsidRPr="00DA78CF">
        <w:rPr>
          <w:spacing w:val="-3"/>
          <w:lang w:val="es-419"/>
        </w:rPr>
        <w:t xml:space="preserve">Los </w:t>
      </w:r>
      <w:r w:rsidRPr="00DA78CF">
        <w:rPr>
          <w:lang w:val="es-419"/>
        </w:rPr>
        <w:t xml:space="preserve">participantes pueden solicitar apoyo financiero, en el entendimiento de que los recursos disponibles son limitados y de que </w:t>
      </w:r>
      <w:r w:rsidRPr="00DA78CF">
        <w:rPr>
          <w:spacing w:val="4"/>
          <w:lang w:val="es-419"/>
        </w:rPr>
        <w:t xml:space="preserve">en </w:t>
      </w:r>
      <w:r w:rsidRPr="00DA78CF">
        <w:rPr>
          <w:lang w:val="es-419"/>
        </w:rPr>
        <w:t xml:space="preserve">la prestación de tal asistencia se otorgará prioridad a los participantes de países en desarrollo. </w:t>
      </w:r>
      <w:r w:rsidRPr="00DA78CF">
        <w:rPr>
          <w:spacing w:val="-3"/>
          <w:lang w:val="es-419"/>
        </w:rPr>
        <w:t xml:space="preserve">La </w:t>
      </w:r>
      <w:r w:rsidRPr="00DA78CF">
        <w:rPr>
          <w:lang w:val="es-419"/>
        </w:rPr>
        <w:t>información estadística disponible en el momento de firmar la presente declaración de compromiso se aplicará durante toda la duración del mandato como miembro del órgano de la CIPF</w:t>
      </w:r>
      <w:r w:rsidRPr="00DA78CF">
        <w:rPr>
          <w:spacing w:val="-9"/>
          <w:lang w:val="es-419"/>
        </w:rPr>
        <w:t xml:space="preserve"> </w:t>
      </w:r>
      <w:r w:rsidRPr="00DA78CF">
        <w:rPr>
          <w:lang w:val="es-419"/>
        </w:rPr>
        <w:t>pertinente.</w:t>
      </w:r>
    </w:p>
    <w:p w14:paraId="7D4A0657" w14:textId="77777777" w:rsidR="006A0841" w:rsidRPr="00DC7C14" w:rsidRDefault="006A0841" w:rsidP="006A0841">
      <w:pPr>
        <w:pStyle w:val="IPPFootnote"/>
        <w:rPr>
          <w:lang w:val="es-419"/>
        </w:rPr>
      </w:pPr>
    </w:p>
  </w:footnote>
  <w:footnote w:id="4">
    <w:p w14:paraId="0DE5F7EA" w14:textId="6CE701BC" w:rsidR="0051387E" w:rsidRPr="00BB3287" w:rsidRDefault="0051387E">
      <w:pPr>
        <w:pStyle w:val="FootnoteText"/>
        <w:rPr>
          <w:lang w:val="es-419"/>
        </w:rPr>
      </w:pPr>
      <w:r>
        <w:rPr>
          <w:rStyle w:val="FootnoteReference"/>
        </w:rPr>
        <w:footnoteRef/>
      </w:r>
      <w:r w:rsidRPr="00BB3287">
        <w:rPr>
          <w:lang w:val="es-419"/>
        </w:rPr>
        <w:t xml:space="preserve"> </w:t>
      </w:r>
      <w:r w:rsidR="003B22F5" w:rsidRPr="00BB3287">
        <w:rPr>
          <w:lang w:val="es-419"/>
        </w:rPr>
        <w:t xml:space="preserve">La organización que emplea a un participante en la reunión de la CIPF es responsable de financiar los viajes y las dietas para que esa persona asista. Si el empleador no puede asignar fondos suficientes, se alienta a los participantes a que busquen asistencia de fuentes distintas de la Secretaría de la CIPF. Cuando tales esfuerzos demostrados para obtener asistencia no hayan tenido éxito, se podrán realizar solicitudes de asistencia (es decir, gastos de viaje y dietas) a la Secretaría de la CIPF. Sin embargo, cualquier apoyo está sujeto a los fondos disponibles. Las solicitudes de asistencia se evaluarán según </w:t>
      </w:r>
      <w:r w:rsidR="003B22F5" w:rsidRPr="00BB3287">
        <w:rPr>
          <w:i/>
          <w:lang w:val="es-419"/>
        </w:rPr>
        <w:t xml:space="preserve">los Criterios utilizados para priorizar a los participantes que reciban asistencia en viaje para asistir a las reuniones </w:t>
      </w:r>
      <w:r w:rsidR="003B22F5" w:rsidRPr="00BB3287">
        <w:rPr>
          <w:lang w:val="es-419"/>
        </w:rPr>
        <w:t xml:space="preserve">organizadas por la Secretaría de la CIPF que está en vigor en el momento de esta declaración de compromiso </w:t>
      </w:r>
      <w:r w:rsidR="002344A4" w:rsidRPr="00BB3287">
        <w:rPr>
          <w:lang w:val="es-419"/>
        </w:rPr>
        <w:t xml:space="preserve"> (</w:t>
      </w:r>
      <w:hyperlink r:id="rId1" w:history="1">
        <w:r w:rsidR="002344A4" w:rsidRPr="00BB3287">
          <w:rPr>
            <w:rStyle w:val="Hyperlink"/>
            <w:lang w:val="es-419"/>
          </w:rPr>
          <w:t>https://www.ippc.int/publications/criteria-used-prioritizing-participants-receive-travel-assistance-attend-meetings</w:t>
        </w:r>
      </w:hyperlink>
      <w:r w:rsidR="002344A4" w:rsidRPr="00BB3287">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0B8D8DE2" w:rsidR="00FA535A" w:rsidRDefault="003D5F6E" w:rsidP="006A0841">
    <w:pPr>
      <w:pStyle w:val="IPPHeader"/>
      <w:tabs>
        <w:tab w:val="left" w:pos="2842"/>
      </w:tabs>
    </w:pPr>
    <w:r>
      <w:rPr>
        <w:szCs w:val="18"/>
      </w:rPr>
      <w:t>Declaración de Compromiso</w:t>
    </w:r>
    <w:r w:rsidR="00C17D01">
      <w:rPr>
        <w:szCs w:val="18"/>
      </w:rPr>
      <w:t xml:space="preserve"> </w:t>
    </w:r>
    <w:r w:rsidR="00C17D01">
      <w:rPr>
        <w:szCs w:val="18"/>
      </w:rPr>
      <w:tab/>
    </w:r>
    <w:r w:rsidR="006A0841">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830F" w14:textId="7B8CF731" w:rsidR="006A0841" w:rsidRPr="00DC7C14" w:rsidRDefault="006A0841" w:rsidP="006A0841">
    <w:pPr>
      <w:pStyle w:val="IPPHeader"/>
      <w:rPr>
        <w:lang w:val="es-419"/>
      </w:rPr>
    </w:pPr>
    <w:r w:rsidRPr="00C17D01">
      <w:rPr>
        <w:noProof/>
        <w:lang w:val="en-GB" w:eastAsia="ja-JP"/>
      </w:rPr>
      <w:drawing>
        <wp:inline distT="0" distB="0" distL="0" distR="0" wp14:anchorId="10AAA307" wp14:editId="7D3D0F71">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DC7C14">
      <w:rPr>
        <w:lang w:val="es-419"/>
      </w:rPr>
      <w:t xml:space="preserve">Convención Internacional de Protección Fitosanitaria           </w:t>
    </w:r>
    <w:r>
      <w:rPr>
        <w:lang w:val="es-419"/>
      </w:rPr>
      <w:t xml:space="preserve">                   </w:t>
    </w:r>
    <w:r w:rsidRPr="00DC7C14">
      <w:rPr>
        <w:lang w:val="es-419"/>
      </w:rPr>
      <w:t xml:space="preserve"> Declaraci</w:t>
    </w:r>
    <w:r>
      <w:rPr>
        <w:lang w:val="es-419"/>
      </w:rPr>
      <w:t>ón de Compromiso</w:t>
    </w:r>
  </w:p>
  <w:p w14:paraId="309719A4" w14:textId="77777777" w:rsidR="006A0841" w:rsidRPr="006A0841" w:rsidRDefault="006A0841">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35pt;height:13.9pt;visibility:visible;mso-wrap-style:square" o:bullet="t">
        <v:imagedata r:id="rId1" o:title=""/>
      </v:shape>
    </w:pict>
  </w:numPicBullet>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74CDF"/>
    <w:multiLevelType w:val="hybridMultilevel"/>
    <w:tmpl w:val="5CD6F5FA"/>
    <w:lvl w:ilvl="0" w:tplc="87346606">
      <w:numFmt w:val="bullet"/>
      <w:lvlText w:val="-"/>
      <w:lvlJc w:val="left"/>
      <w:pPr>
        <w:ind w:left="1080" w:hanging="360"/>
      </w:pPr>
      <w:rPr>
        <w:rFonts w:ascii="Arial" w:eastAsia="Arial" w:hAnsi="Arial" w:cs="Arial" w:hint="default"/>
        <w:w w:val="99"/>
        <w:sz w:val="18"/>
        <w:szCs w:val="18"/>
        <w:lang w:val="en-GB"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6461325"/>
    <w:multiLevelType w:val="hybridMultilevel"/>
    <w:tmpl w:val="4D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5EF3"/>
    <w:multiLevelType w:val="hybridMultilevel"/>
    <w:tmpl w:val="1110D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642EB"/>
    <w:multiLevelType w:val="hybridMultilevel"/>
    <w:tmpl w:val="DC449684"/>
    <w:lvl w:ilvl="0" w:tplc="04090001">
      <w:start w:val="1"/>
      <w:numFmt w:val="bullet"/>
      <w:lvlText w:val=""/>
      <w:lvlJc w:val="left"/>
      <w:pPr>
        <w:tabs>
          <w:tab w:val="num" w:pos="1080"/>
        </w:tabs>
        <w:ind w:left="1080" w:hanging="360"/>
      </w:pPr>
      <w:rPr>
        <w:rFonts w:ascii="Symbol" w:hAnsi="Symbol" w:hint="default"/>
      </w:rPr>
    </w:lvl>
    <w:lvl w:ilvl="1" w:tplc="08090019">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13" w15:restartNumberingAfterBreak="0">
    <w:nsid w:val="3EF168E7"/>
    <w:multiLevelType w:val="hybridMultilevel"/>
    <w:tmpl w:val="F6B294AC"/>
    <w:lvl w:ilvl="0" w:tplc="136C8A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8A4992"/>
    <w:multiLevelType w:val="hybridMultilevel"/>
    <w:tmpl w:val="CFB8799E"/>
    <w:lvl w:ilvl="0" w:tplc="AEA6C0E6">
      <w:start w:val="1"/>
      <w:numFmt w:val="bullet"/>
      <w:lvlText w:val="-"/>
      <w:lvlJc w:val="left"/>
      <w:pPr>
        <w:tabs>
          <w:tab w:val="num" w:pos="1080"/>
        </w:tabs>
        <w:ind w:left="1080" w:hanging="360"/>
      </w:pPr>
      <w:rPr>
        <w:rFonts w:ascii="Arial" w:eastAsia="Times New Roman" w:hAnsi="Arial" w:cs="Arial" w:hint="default"/>
      </w:rPr>
    </w:lvl>
    <w:lvl w:ilvl="1" w:tplc="08090019">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47307AA"/>
    <w:multiLevelType w:val="hybridMultilevel"/>
    <w:tmpl w:val="CF8EF1B8"/>
    <w:lvl w:ilvl="0" w:tplc="6AF6CAE2">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F7662"/>
    <w:multiLevelType w:val="hybridMultilevel"/>
    <w:tmpl w:val="D7C8B2F4"/>
    <w:lvl w:ilvl="0" w:tplc="04090001">
      <w:start w:val="1"/>
      <w:numFmt w:val="bullet"/>
      <w:lvlText w:val=""/>
      <w:lvlJc w:val="left"/>
      <w:pPr>
        <w:ind w:left="1338" w:hanging="240"/>
      </w:pPr>
      <w:rPr>
        <w:rFonts w:ascii="Symbol" w:hAnsi="Symbol" w:hint="default"/>
        <w:w w:val="99"/>
        <w:sz w:val="18"/>
        <w:szCs w:val="18"/>
        <w:lang w:val="en-GB" w:eastAsia="en-US" w:bidi="ar-SA"/>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2" w15:restartNumberingAfterBreak="0">
    <w:nsid w:val="6F9D266E"/>
    <w:multiLevelType w:val="hybridMultilevel"/>
    <w:tmpl w:val="C52EEBBE"/>
    <w:lvl w:ilvl="0" w:tplc="87346606">
      <w:numFmt w:val="bullet"/>
      <w:lvlText w:val="-"/>
      <w:lvlJc w:val="left"/>
      <w:pPr>
        <w:ind w:left="1200" w:hanging="240"/>
      </w:pPr>
      <w:rPr>
        <w:rFonts w:ascii="Arial" w:eastAsia="Arial" w:hAnsi="Arial" w:cs="Arial" w:hint="default"/>
        <w:w w:val="99"/>
        <w:sz w:val="18"/>
        <w:szCs w:val="18"/>
        <w:lang w:val="en-GB" w:eastAsia="en-US" w:bidi="ar-SA"/>
      </w:rPr>
    </w:lvl>
    <w:lvl w:ilvl="1" w:tplc="04090001">
      <w:start w:val="1"/>
      <w:numFmt w:val="bullet"/>
      <w:lvlText w:val=""/>
      <w:lvlJc w:val="left"/>
      <w:pPr>
        <w:ind w:left="1560" w:hanging="360"/>
      </w:pPr>
      <w:rPr>
        <w:rFonts w:ascii="Symbol" w:hAnsi="Symbol" w:hint="default"/>
        <w:w w:val="100"/>
        <w:lang w:val="en-GB" w:eastAsia="en-US" w:bidi="ar-SA"/>
      </w:rPr>
    </w:lvl>
    <w:lvl w:ilvl="2" w:tplc="1958AA48">
      <w:numFmt w:val="bullet"/>
      <w:lvlText w:val="•"/>
      <w:lvlJc w:val="left"/>
      <w:pPr>
        <w:ind w:left="1682" w:hanging="360"/>
      </w:pPr>
      <w:rPr>
        <w:rFonts w:hint="default"/>
        <w:lang w:val="en-GB" w:eastAsia="en-US" w:bidi="ar-SA"/>
      </w:rPr>
    </w:lvl>
    <w:lvl w:ilvl="3" w:tplc="F79A594A">
      <w:numFmt w:val="bullet"/>
      <w:lvlText w:val="•"/>
      <w:lvlJc w:val="left"/>
      <w:pPr>
        <w:ind w:left="2755" w:hanging="360"/>
      </w:pPr>
      <w:rPr>
        <w:rFonts w:hint="default"/>
        <w:lang w:val="en-GB" w:eastAsia="en-US" w:bidi="ar-SA"/>
      </w:rPr>
    </w:lvl>
    <w:lvl w:ilvl="4" w:tplc="D1AC7076">
      <w:numFmt w:val="bullet"/>
      <w:lvlText w:val="•"/>
      <w:lvlJc w:val="left"/>
      <w:pPr>
        <w:ind w:left="3828" w:hanging="360"/>
      </w:pPr>
      <w:rPr>
        <w:rFonts w:hint="default"/>
        <w:lang w:val="en-GB" w:eastAsia="en-US" w:bidi="ar-SA"/>
      </w:rPr>
    </w:lvl>
    <w:lvl w:ilvl="5" w:tplc="C340F9C6">
      <w:numFmt w:val="bullet"/>
      <w:lvlText w:val="•"/>
      <w:lvlJc w:val="left"/>
      <w:pPr>
        <w:ind w:left="4901" w:hanging="360"/>
      </w:pPr>
      <w:rPr>
        <w:rFonts w:hint="default"/>
        <w:lang w:val="en-GB" w:eastAsia="en-US" w:bidi="ar-SA"/>
      </w:rPr>
    </w:lvl>
    <w:lvl w:ilvl="6" w:tplc="AEDCD580">
      <w:numFmt w:val="bullet"/>
      <w:lvlText w:val="•"/>
      <w:lvlJc w:val="left"/>
      <w:pPr>
        <w:ind w:left="5975" w:hanging="360"/>
      </w:pPr>
      <w:rPr>
        <w:rFonts w:hint="default"/>
        <w:lang w:val="en-GB" w:eastAsia="en-US" w:bidi="ar-SA"/>
      </w:rPr>
    </w:lvl>
    <w:lvl w:ilvl="7" w:tplc="329E39E0">
      <w:numFmt w:val="bullet"/>
      <w:lvlText w:val="•"/>
      <w:lvlJc w:val="left"/>
      <w:pPr>
        <w:ind w:left="7048" w:hanging="360"/>
      </w:pPr>
      <w:rPr>
        <w:rFonts w:hint="default"/>
        <w:lang w:val="en-GB" w:eastAsia="en-US" w:bidi="ar-SA"/>
      </w:rPr>
    </w:lvl>
    <w:lvl w:ilvl="8" w:tplc="D89A1946">
      <w:numFmt w:val="bullet"/>
      <w:lvlText w:val="•"/>
      <w:lvlJc w:val="left"/>
      <w:pPr>
        <w:ind w:left="8121" w:hanging="360"/>
      </w:pPr>
      <w:rPr>
        <w:rFonts w:hint="default"/>
        <w:lang w:val="en-GB" w:eastAsia="en-US" w:bidi="ar-SA"/>
      </w:rPr>
    </w:lvl>
  </w:abstractNum>
  <w:abstractNum w:abstractNumId="23"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93934"/>
    <w:multiLevelType w:val="hybridMultilevel"/>
    <w:tmpl w:val="7CDA33D4"/>
    <w:lvl w:ilvl="0" w:tplc="D554807C">
      <w:start w:val="3"/>
      <w:numFmt w:val="decimal"/>
      <w:lvlText w:val="%1."/>
      <w:lvlJc w:val="left"/>
      <w:pPr>
        <w:ind w:left="439" w:hanging="221"/>
      </w:pPr>
      <w:rPr>
        <w:rFonts w:hint="default"/>
        <w:b/>
        <w:bCs/>
        <w:w w:val="100"/>
        <w:lang w:val="en-GB" w:eastAsia="en-US" w:bidi="ar-SA"/>
      </w:rPr>
    </w:lvl>
    <w:lvl w:ilvl="1" w:tplc="91EC7B66">
      <w:numFmt w:val="bullet"/>
      <w:lvlText w:val="•"/>
      <w:lvlJc w:val="left"/>
      <w:pPr>
        <w:ind w:left="1348" w:hanging="221"/>
      </w:pPr>
      <w:rPr>
        <w:rFonts w:hint="default"/>
        <w:lang w:val="en-GB" w:eastAsia="en-US" w:bidi="ar-SA"/>
      </w:rPr>
    </w:lvl>
    <w:lvl w:ilvl="2" w:tplc="7B2A78D2">
      <w:numFmt w:val="bullet"/>
      <w:lvlText w:val="•"/>
      <w:lvlJc w:val="left"/>
      <w:pPr>
        <w:ind w:left="2257" w:hanging="221"/>
      </w:pPr>
      <w:rPr>
        <w:rFonts w:hint="default"/>
        <w:lang w:val="en-GB" w:eastAsia="en-US" w:bidi="ar-SA"/>
      </w:rPr>
    </w:lvl>
    <w:lvl w:ilvl="3" w:tplc="9A8A220E">
      <w:numFmt w:val="bullet"/>
      <w:lvlText w:val="•"/>
      <w:lvlJc w:val="left"/>
      <w:pPr>
        <w:ind w:left="3165" w:hanging="221"/>
      </w:pPr>
      <w:rPr>
        <w:rFonts w:hint="default"/>
        <w:lang w:val="en-GB" w:eastAsia="en-US" w:bidi="ar-SA"/>
      </w:rPr>
    </w:lvl>
    <w:lvl w:ilvl="4" w:tplc="B96CEDCC">
      <w:numFmt w:val="bullet"/>
      <w:lvlText w:val="•"/>
      <w:lvlJc w:val="left"/>
      <w:pPr>
        <w:ind w:left="4074" w:hanging="221"/>
      </w:pPr>
      <w:rPr>
        <w:rFonts w:hint="default"/>
        <w:lang w:val="en-GB" w:eastAsia="en-US" w:bidi="ar-SA"/>
      </w:rPr>
    </w:lvl>
    <w:lvl w:ilvl="5" w:tplc="7070F844">
      <w:numFmt w:val="bullet"/>
      <w:lvlText w:val="•"/>
      <w:lvlJc w:val="left"/>
      <w:pPr>
        <w:ind w:left="4983" w:hanging="221"/>
      </w:pPr>
      <w:rPr>
        <w:rFonts w:hint="default"/>
        <w:lang w:val="en-GB" w:eastAsia="en-US" w:bidi="ar-SA"/>
      </w:rPr>
    </w:lvl>
    <w:lvl w:ilvl="6" w:tplc="07FA616E">
      <w:numFmt w:val="bullet"/>
      <w:lvlText w:val="•"/>
      <w:lvlJc w:val="left"/>
      <w:pPr>
        <w:ind w:left="5891" w:hanging="221"/>
      </w:pPr>
      <w:rPr>
        <w:rFonts w:hint="default"/>
        <w:lang w:val="en-GB" w:eastAsia="en-US" w:bidi="ar-SA"/>
      </w:rPr>
    </w:lvl>
    <w:lvl w:ilvl="7" w:tplc="512C703A">
      <w:numFmt w:val="bullet"/>
      <w:lvlText w:val="•"/>
      <w:lvlJc w:val="left"/>
      <w:pPr>
        <w:ind w:left="6800" w:hanging="221"/>
      </w:pPr>
      <w:rPr>
        <w:rFonts w:hint="default"/>
        <w:lang w:val="en-GB" w:eastAsia="en-US" w:bidi="ar-SA"/>
      </w:rPr>
    </w:lvl>
    <w:lvl w:ilvl="8" w:tplc="BD02688C">
      <w:numFmt w:val="bullet"/>
      <w:lvlText w:val="•"/>
      <w:lvlJc w:val="left"/>
      <w:pPr>
        <w:ind w:left="7709" w:hanging="221"/>
      </w:pPr>
      <w:rPr>
        <w:rFonts w:hint="default"/>
        <w:lang w:val="en-GB" w:eastAsia="en-US" w:bidi="ar-SA"/>
      </w:rPr>
    </w:lvl>
  </w:abstractNum>
  <w:abstractNum w:abstractNumId="27" w15:restartNumberingAfterBreak="0">
    <w:nsid w:val="7C5A5892"/>
    <w:multiLevelType w:val="hybridMultilevel"/>
    <w:tmpl w:val="3648E8C8"/>
    <w:lvl w:ilvl="0" w:tplc="87346606">
      <w:numFmt w:val="bullet"/>
      <w:lvlText w:val="-"/>
      <w:lvlJc w:val="left"/>
      <w:pPr>
        <w:ind w:left="1338" w:hanging="240"/>
      </w:pPr>
      <w:rPr>
        <w:rFonts w:ascii="Arial" w:eastAsia="Arial" w:hAnsi="Arial" w:cs="Arial" w:hint="default"/>
        <w:w w:val="99"/>
        <w:sz w:val="18"/>
        <w:szCs w:val="18"/>
        <w:lang w:val="en-GB" w:eastAsia="en-US" w:bidi="ar-SA"/>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8"/>
  </w:num>
  <w:num w:numId="3">
    <w:abstractNumId w:val="19"/>
  </w:num>
  <w:num w:numId="4">
    <w:abstractNumId w:val="6"/>
  </w:num>
  <w:num w:numId="5">
    <w:abstractNumId w:val="23"/>
  </w:num>
  <w:num w:numId="6">
    <w:abstractNumId w:val="20"/>
  </w:num>
  <w:num w:numId="7">
    <w:abstractNumId w:val="2"/>
  </w:num>
  <w:num w:numId="8">
    <w:abstractNumId w:val="1"/>
  </w:num>
  <w:num w:numId="9">
    <w:abstractNumId w:val="11"/>
  </w:num>
  <w:num w:numId="10">
    <w:abstractNumId w:val="24"/>
  </w:num>
  <w:num w:numId="11">
    <w:abstractNumId w:val="16"/>
  </w:num>
  <w:num w:numId="12">
    <w:abstractNumId w:val="12"/>
  </w:num>
  <w:num w:numId="13">
    <w:abstractNumId w:val="28"/>
  </w:num>
  <w:num w:numId="14">
    <w:abstractNumId w:val="5"/>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5"/>
  </w:num>
  <w:num w:numId="22">
    <w:abstractNumId w:val="0"/>
  </w:num>
  <w:num w:numId="23">
    <w:abstractNumId w:val="14"/>
  </w:num>
  <w:num w:numId="24">
    <w:abstractNumId w:val="3"/>
  </w:num>
  <w:num w:numId="25">
    <w:abstractNumId w:val="10"/>
  </w:num>
  <w:num w:numId="26">
    <w:abstractNumId w:val="17"/>
  </w:num>
  <w:num w:numId="27">
    <w:abstractNumId w:val="13"/>
  </w:num>
  <w:num w:numId="28">
    <w:abstractNumId w:val="26"/>
  </w:num>
  <w:num w:numId="29">
    <w:abstractNumId w:val="22"/>
  </w:num>
  <w:num w:numId="30">
    <w:abstractNumId w:val="27"/>
  </w:num>
  <w:num w:numId="31">
    <w:abstractNumId w:val="21"/>
  </w:num>
  <w:num w:numId="32">
    <w:abstractNumId w:val="4"/>
  </w:num>
  <w:num w:numId="33">
    <w:abstractNumId w:val="9"/>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es-419" w:vendorID="64" w:dllVersion="131078" w:nlCheck="1" w:checkStyle="0"/>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95EA0"/>
    <w:rsid w:val="00097A15"/>
    <w:rsid w:val="000A31A4"/>
    <w:rsid w:val="000A499A"/>
    <w:rsid w:val="000B4393"/>
    <w:rsid w:val="000C2ECD"/>
    <w:rsid w:val="000C6A3D"/>
    <w:rsid w:val="000E1198"/>
    <w:rsid w:val="00134314"/>
    <w:rsid w:val="0014043A"/>
    <w:rsid w:val="00142700"/>
    <w:rsid w:val="00146C3E"/>
    <w:rsid w:val="00170B17"/>
    <w:rsid w:val="001A4A9D"/>
    <w:rsid w:val="001D46BE"/>
    <w:rsid w:val="001F2F69"/>
    <w:rsid w:val="00200885"/>
    <w:rsid w:val="00226334"/>
    <w:rsid w:val="00227AC1"/>
    <w:rsid w:val="002344A4"/>
    <w:rsid w:val="0025017E"/>
    <w:rsid w:val="00253F3A"/>
    <w:rsid w:val="0026223B"/>
    <w:rsid w:val="00263AE2"/>
    <w:rsid w:val="002640A7"/>
    <w:rsid w:val="00264F6D"/>
    <w:rsid w:val="00265828"/>
    <w:rsid w:val="00287B03"/>
    <w:rsid w:val="002A21E9"/>
    <w:rsid w:val="002A22D0"/>
    <w:rsid w:val="002A3920"/>
    <w:rsid w:val="002A67C0"/>
    <w:rsid w:val="002B40AB"/>
    <w:rsid w:val="002C113F"/>
    <w:rsid w:val="002C6995"/>
    <w:rsid w:val="002D05D2"/>
    <w:rsid w:val="002D66E8"/>
    <w:rsid w:val="002F1126"/>
    <w:rsid w:val="002F52D0"/>
    <w:rsid w:val="002F5612"/>
    <w:rsid w:val="00302D0B"/>
    <w:rsid w:val="003107A1"/>
    <w:rsid w:val="003240F3"/>
    <w:rsid w:val="00334308"/>
    <w:rsid w:val="003964CA"/>
    <w:rsid w:val="003B06FC"/>
    <w:rsid w:val="003B22F5"/>
    <w:rsid w:val="003D5F6E"/>
    <w:rsid w:val="003D7E8D"/>
    <w:rsid w:val="003E2676"/>
    <w:rsid w:val="003E2BD8"/>
    <w:rsid w:val="003F031A"/>
    <w:rsid w:val="003F1AE8"/>
    <w:rsid w:val="003F23BE"/>
    <w:rsid w:val="0040083C"/>
    <w:rsid w:val="004117BC"/>
    <w:rsid w:val="00435FF9"/>
    <w:rsid w:val="00441A7E"/>
    <w:rsid w:val="004445D7"/>
    <w:rsid w:val="00444DB7"/>
    <w:rsid w:val="00454A56"/>
    <w:rsid w:val="00493BEB"/>
    <w:rsid w:val="004971F6"/>
    <w:rsid w:val="004C5F2C"/>
    <w:rsid w:val="004D78EF"/>
    <w:rsid w:val="004E3F95"/>
    <w:rsid w:val="005136AC"/>
    <w:rsid w:val="0051387E"/>
    <w:rsid w:val="0052088B"/>
    <w:rsid w:val="00524507"/>
    <w:rsid w:val="00535549"/>
    <w:rsid w:val="00551033"/>
    <w:rsid w:val="00552D89"/>
    <w:rsid w:val="005613B4"/>
    <w:rsid w:val="00570421"/>
    <w:rsid w:val="00575CB9"/>
    <w:rsid w:val="005919DB"/>
    <w:rsid w:val="00592BDA"/>
    <w:rsid w:val="005A68D9"/>
    <w:rsid w:val="005C10D9"/>
    <w:rsid w:val="005C4C25"/>
    <w:rsid w:val="005E13E3"/>
    <w:rsid w:val="005F648F"/>
    <w:rsid w:val="00621B72"/>
    <w:rsid w:val="00625E01"/>
    <w:rsid w:val="00675919"/>
    <w:rsid w:val="0067709D"/>
    <w:rsid w:val="0067716A"/>
    <w:rsid w:val="00685F4A"/>
    <w:rsid w:val="0068615B"/>
    <w:rsid w:val="006A0841"/>
    <w:rsid w:val="006A1A00"/>
    <w:rsid w:val="006A7969"/>
    <w:rsid w:val="006F0444"/>
    <w:rsid w:val="00713D0E"/>
    <w:rsid w:val="0075025A"/>
    <w:rsid w:val="00782C8F"/>
    <w:rsid w:val="0079094C"/>
    <w:rsid w:val="007A041E"/>
    <w:rsid w:val="007A2E06"/>
    <w:rsid w:val="007A76A3"/>
    <w:rsid w:val="007B55A3"/>
    <w:rsid w:val="007C6E9A"/>
    <w:rsid w:val="007E016E"/>
    <w:rsid w:val="007E138B"/>
    <w:rsid w:val="007E1746"/>
    <w:rsid w:val="007E644F"/>
    <w:rsid w:val="00812684"/>
    <w:rsid w:val="008133D0"/>
    <w:rsid w:val="008159F3"/>
    <w:rsid w:val="00816CAF"/>
    <w:rsid w:val="00844696"/>
    <w:rsid w:val="00850EED"/>
    <w:rsid w:val="00860D35"/>
    <w:rsid w:val="00863640"/>
    <w:rsid w:val="00873B7F"/>
    <w:rsid w:val="00892D27"/>
    <w:rsid w:val="008C094E"/>
    <w:rsid w:val="008C1FC2"/>
    <w:rsid w:val="008C42A1"/>
    <w:rsid w:val="008E30B9"/>
    <w:rsid w:val="009176AC"/>
    <w:rsid w:val="00925ACE"/>
    <w:rsid w:val="00946F4B"/>
    <w:rsid w:val="00950FE0"/>
    <w:rsid w:val="009614D7"/>
    <w:rsid w:val="009A53CF"/>
    <w:rsid w:val="009A5F7E"/>
    <w:rsid w:val="009B5E34"/>
    <w:rsid w:val="009E6A90"/>
    <w:rsid w:val="009E6D52"/>
    <w:rsid w:val="00A028A8"/>
    <w:rsid w:val="00A86237"/>
    <w:rsid w:val="00A87DA7"/>
    <w:rsid w:val="00AA527B"/>
    <w:rsid w:val="00AB3331"/>
    <w:rsid w:val="00AB7E23"/>
    <w:rsid w:val="00AC32D1"/>
    <w:rsid w:val="00AD3AE0"/>
    <w:rsid w:val="00AF69BC"/>
    <w:rsid w:val="00B058AD"/>
    <w:rsid w:val="00B121EC"/>
    <w:rsid w:val="00B12D0C"/>
    <w:rsid w:val="00B168C6"/>
    <w:rsid w:val="00B273BE"/>
    <w:rsid w:val="00B55FB9"/>
    <w:rsid w:val="00B65B27"/>
    <w:rsid w:val="00B73CF1"/>
    <w:rsid w:val="00B80558"/>
    <w:rsid w:val="00B9272D"/>
    <w:rsid w:val="00BA6D9C"/>
    <w:rsid w:val="00BA7361"/>
    <w:rsid w:val="00BB3287"/>
    <w:rsid w:val="00BC0992"/>
    <w:rsid w:val="00BD4C9D"/>
    <w:rsid w:val="00BE3047"/>
    <w:rsid w:val="00BE55CE"/>
    <w:rsid w:val="00BF072F"/>
    <w:rsid w:val="00C0030F"/>
    <w:rsid w:val="00C01B28"/>
    <w:rsid w:val="00C05292"/>
    <w:rsid w:val="00C079A8"/>
    <w:rsid w:val="00C07F13"/>
    <w:rsid w:val="00C17D01"/>
    <w:rsid w:val="00C246CC"/>
    <w:rsid w:val="00C303BF"/>
    <w:rsid w:val="00C56A4A"/>
    <w:rsid w:val="00C638C1"/>
    <w:rsid w:val="00C67027"/>
    <w:rsid w:val="00C757CD"/>
    <w:rsid w:val="00C8246C"/>
    <w:rsid w:val="00C961E1"/>
    <w:rsid w:val="00CC59C3"/>
    <w:rsid w:val="00CD1B1A"/>
    <w:rsid w:val="00CE5BDF"/>
    <w:rsid w:val="00CF2FC2"/>
    <w:rsid w:val="00D04034"/>
    <w:rsid w:val="00D25000"/>
    <w:rsid w:val="00D33AEF"/>
    <w:rsid w:val="00D35B10"/>
    <w:rsid w:val="00D429E2"/>
    <w:rsid w:val="00D43C0B"/>
    <w:rsid w:val="00D43E7E"/>
    <w:rsid w:val="00D44703"/>
    <w:rsid w:val="00D730A0"/>
    <w:rsid w:val="00D77130"/>
    <w:rsid w:val="00D841C2"/>
    <w:rsid w:val="00D94D57"/>
    <w:rsid w:val="00DA5434"/>
    <w:rsid w:val="00DA7C70"/>
    <w:rsid w:val="00DD0B75"/>
    <w:rsid w:val="00DF51F5"/>
    <w:rsid w:val="00E438FF"/>
    <w:rsid w:val="00E56169"/>
    <w:rsid w:val="00E57CEF"/>
    <w:rsid w:val="00E60815"/>
    <w:rsid w:val="00E750C9"/>
    <w:rsid w:val="00E851C0"/>
    <w:rsid w:val="00EA168E"/>
    <w:rsid w:val="00EA2210"/>
    <w:rsid w:val="00EA4BC2"/>
    <w:rsid w:val="00ED2B97"/>
    <w:rsid w:val="00ED4A8C"/>
    <w:rsid w:val="00EF6415"/>
    <w:rsid w:val="00F04135"/>
    <w:rsid w:val="00F07AD3"/>
    <w:rsid w:val="00F12D1B"/>
    <w:rsid w:val="00F12FED"/>
    <w:rsid w:val="00F2352C"/>
    <w:rsid w:val="00F25BED"/>
    <w:rsid w:val="00F640AF"/>
    <w:rsid w:val="00F77711"/>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 w:type="paragraph" w:styleId="Title">
    <w:name w:val="Title"/>
    <w:basedOn w:val="Normal"/>
    <w:link w:val="TitleChar"/>
    <w:uiPriority w:val="1"/>
    <w:qFormat/>
    <w:rsid w:val="006A0841"/>
    <w:pPr>
      <w:spacing w:before="90"/>
      <w:ind w:left="218"/>
    </w:pPr>
    <w:rPr>
      <w:rFonts w:eastAsia="Times New Roman"/>
      <w:b/>
      <w:bCs/>
      <w:sz w:val="24"/>
    </w:rPr>
  </w:style>
  <w:style w:type="character" w:customStyle="1" w:styleId="TitleChar">
    <w:name w:val="Title Char"/>
    <w:basedOn w:val="DefaultParagraphFont"/>
    <w:link w:val="Title"/>
    <w:uiPriority w:val="1"/>
    <w:rsid w:val="006A0841"/>
    <w:rPr>
      <w:b/>
      <w:bCs/>
      <w:sz w:val="24"/>
      <w:szCs w:val="24"/>
      <w:lang w:val="en-GB" w:eastAsia="en-US"/>
    </w:rPr>
  </w:style>
  <w:style w:type="paragraph" w:customStyle="1" w:styleId="TableParagraph">
    <w:name w:val="Table Paragraph"/>
    <w:basedOn w:val="Normal"/>
    <w:uiPriority w:val="1"/>
    <w:qFormat/>
    <w:rsid w:val="006A0841"/>
    <w:pPr>
      <w:ind w:left="107"/>
    </w:pPr>
    <w:rPr>
      <w:rFonts w:eastAsia="Times New Roman"/>
    </w:rPr>
  </w:style>
  <w:style w:type="paragraph" w:styleId="BodyText">
    <w:name w:val="Body Text"/>
    <w:basedOn w:val="Normal"/>
    <w:link w:val="BodyTextChar"/>
    <w:uiPriority w:val="1"/>
    <w:qFormat/>
    <w:rsid w:val="003964CA"/>
    <w:rPr>
      <w:rFonts w:eastAsia="Times New Roman"/>
      <w:sz w:val="18"/>
      <w:szCs w:val="18"/>
    </w:rPr>
  </w:style>
  <w:style w:type="character" w:customStyle="1" w:styleId="BodyTextChar">
    <w:name w:val="Body Text Char"/>
    <w:basedOn w:val="DefaultParagraphFont"/>
    <w:link w:val="BodyText"/>
    <w:uiPriority w:val="1"/>
    <w:rsid w:val="003964CA"/>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2255">
      <w:bodyDiv w:val="1"/>
      <w:marLeft w:val="0"/>
      <w:marRight w:val="0"/>
      <w:marTop w:val="0"/>
      <w:marBottom w:val="0"/>
      <w:divBdr>
        <w:top w:val="none" w:sz="0" w:space="0" w:color="auto"/>
        <w:left w:val="none" w:sz="0" w:space="0" w:color="auto"/>
        <w:bottom w:val="none" w:sz="0" w:space="0" w:color="auto"/>
        <w:right w:val="none" w:sz="0" w:space="0" w:color="auto"/>
      </w:divBdr>
    </w:div>
    <w:div w:id="917518524">
      <w:bodyDiv w:val="1"/>
      <w:marLeft w:val="0"/>
      <w:marRight w:val="0"/>
      <w:marTop w:val="0"/>
      <w:marBottom w:val="0"/>
      <w:divBdr>
        <w:top w:val="none" w:sz="0" w:space="0" w:color="auto"/>
        <w:left w:val="none" w:sz="0" w:space="0" w:color="auto"/>
        <w:bottom w:val="none" w:sz="0" w:space="0" w:color="auto"/>
        <w:right w:val="none" w:sz="0" w:space="0" w:color="auto"/>
      </w:divBdr>
    </w:div>
    <w:div w:id="1485974405">
      <w:bodyDiv w:val="1"/>
      <w:marLeft w:val="0"/>
      <w:marRight w:val="0"/>
      <w:marTop w:val="0"/>
      <w:marBottom w:val="0"/>
      <w:divBdr>
        <w:top w:val="none" w:sz="0" w:space="0" w:color="auto"/>
        <w:left w:val="none" w:sz="0" w:space="0" w:color="auto"/>
        <w:bottom w:val="none" w:sz="0" w:space="0" w:color="auto"/>
        <w:right w:val="none" w:sz="0" w:space="0" w:color="auto"/>
      </w:divBdr>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255473ed5dc847d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FDFA1-AAD1-46B3-A1BE-39423941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3</TotalTime>
  <Pages>6</Pages>
  <Words>2149</Words>
  <Characters>12254</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Yamamoto, Masumi (NSP)</cp:lastModifiedBy>
  <cp:revision>4</cp:revision>
  <cp:lastPrinted>2012-11-27T23:08:00Z</cp:lastPrinted>
  <dcterms:created xsi:type="dcterms:W3CDTF">2020-10-12T08:19:00Z</dcterms:created>
  <dcterms:modified xsi:type="dcterms:W3CDTF">2020-10-12T08:38:00Z</dcterms:modified>
</cp:coreProperties>
</file>