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annex to ISPM 28: Combination of irradiation and modified atmosphere treatment for Trogoderma granarium. Document title: 2023-032_Draft_PT_MA_Ir_Trogoderma_fr.docx]</w:t>
      </w:r>
    </w:p>
    <w:p w14:paraId="2F7C6959" w14:textId="768082FF">
      <w:pPr>
        <w:pStyle w:val="IPPHeadSection"/>
        <w:ind w:left="0" w:firstLine="0"/>
      </w:pPr>
      <w:r>
        <w:rPr>
          <w:rStyle w:val="PleaseReviewParagraphId"/>
          <w:b w:val="off"/>
          <w:i w:val="off"/>
        </w:rPr>
        <w:t>[1]</w:t>
      </w:r>
      <w:bookmarkStart w:name="_Toc121913536" w:id="0"/>
      <w:r>
        <w:t xml:space="preserve">Projet d’ANNEXE à la NIMP 28: Combinaison du traitement par irradiation et du traitement par atmosphère modifiée contre </w:t>
      </w:r>
      <w:r>
        <w:rPr>
          <w:i/>
        </w:rPr>
        <w:t>Trogoderma granarium</w:t>
      </w:r>
      <w:r>
        <w:t xml:space="preserve"> (2023-032)</w:t>
      </w:r>
    </w:p>
    <w:p w14:paraId="7BC66159" w14:textId="4221491A">
      <w:pPr>
        <w:pStyle w:val="IPPArialTable"/>
        <w:rPr>
          <w:b/>
          <w:bCs/>
        </w:rPr>
      </w:pPr>
      <w:r>
        <w:rPr>
          <w:rStyle w:val="PleaseReviewParagraphId"/>
          <w:b w:val="off"/>
          <w:i w:val="off"/>
        </w:rPr>
        <w:t>[2]</w:t>
      </w:r>
      <w:r>
        <w:rPr>
          <w:b/>
        </w:rP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0E6D44E"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04919AA8" w14:textId="77777777">
            <w:pPr>
              <w:pStyle w:val="IPPArial"/>
              <w:rPr>
                <w:i/>
              </w:rPr>
            </w:pPr>
            <w:r>
              <w:rPr>
                <w:rStyle w:val="PleaseReviewParagraphId"/>
                <w:b w:val="off"/>
                <w:i w:val="off"/>
              </w:rPr>
              <w:t>[3]</w:t>
            </w:r>
            <w:r>
              <w:rPr>
                <w:i/>
              </w:rPr>
              <w:t>Cet encadré ne fait pas officiellement partie de l’annexe et il sera modifié par le secrétariat de la CIPV après l’adoption.</w:t>
            </w:r>
          </w:p>
        </w:tc>
      </w:tr>
      <w:tr w14:paraId="77726D01" w14:textId="77777777">
        <w:trPr>
          <w:trHeight w:val="286"/>
        </w:trPr>
        <w:tc xmlns:tara="kcentrix:tara" tara:rowspan="1" tara:colspan="1">
          <w:tcPr>
            <w:tcW w:w="2273" w:type="dxa"/>
            <w:tcBorders>
              <w:left w:val="single" w:color="auto" w:sz="4" w:space="0"/>
            </w:tcBorders>
          </w:tcPr>
          <w:p w14:paraId="126B93CC" w14:textId="77777777">
            <w:pPr>
              <w:pStyle w:val="IPPArial"/>
              <w:jc w:val="left"/>
              <w:rPr>
                <w:b/>
                <w:bCs/>
              </w:rPr>
            </w:pPr>
            <w:r>
              <w:rPr>
                <w:rStyle w:val="PleaseReviewParagraphId"/>
                <w:b w:val="off"/>
                <w:i w:val="off"/>
              </w:rPr>
              <w:t>[4]</w:t>
            </w:r>
            <w:r>
              <w:rPr>
                <w:b/>
              </w:rPr>
              <w:t>Date du présent document</w:t>
            </w:r>
          </w:p>
        </w:tc>
        <w:tc xmlns:tara="kcentrix:tara" tara:rowspan="1" tara:colspan="1">
          <w:tcPr>
            <w:tcW w:w="6766" w:type="dxa"/>
            <w:tcBorders>
              <w:right w:val="single" w:color="auto" w:sz="4" w:space="0"/>
            </w:tcBorders>
          </w:tcPr>
          <w:p w14:paraId="4411BC52" w14:textId="5D8851BE">
            <w:pPr>
              <w:pStyle w:val="IPPArial"/>
            </w:pPr>
            <w:r>
              <w:rPr>
                <w:rStyle w:val="PleaseReviewParagraphId"/>
                <w:b w:val="off"/>
                <w:i w:val="off"/>
              </w:rPr>
              <w:t>[5]</w:t>
            </w:r>
            <w:r>
              <w:t>2024-03-11</w:t>
            </w:r>
          </w:p>
        </w:tc>
      </w:tr>
      <w:tr w14:paraId="2CE61A98" w14:textId="77777777">
        <w:trPr>
          <w:trHeight w:val="286"/>
        </w:trPr>
        <w:tc xmlns:tara="kcentrix:tara" tara:rowspan="1" tara:colspan="1">
          <w:tcPr>
            <w:tcW w:w="2273" w:type="dxa"/>
            <w:tcBorders>
              <w:left w:val="single" w:color="auto" w:sz="4" w:space="0"/>
            </w:tcBorders>
          </w:tcPr>
          <w:p w14:paraId="7BCCA9AF" w14:textId="77777777">
            <w:pPr>
              <w:pStyle w:val="IPPArial"/>
              <w:jc w:val="left"/>
              <w:rPr>
                <w:b/>
                <w:bCs/>
              </w:rPr>
            </w:pPr>
            <w:r>
              <w:rPr>
                <w:rStyle w:val="PleaseReviewParagraphId"/>
                <w:b w:val="off"/>
                <w:i w:val="off"/>
              </w:rPr>
              <w:t>[6]</w:t>
            </w:r>
            <w:r>
              <w:rPr>
                <w:b/>
              </w:rPr>
              <w:t>Catégorie du document</w:t>
            </w:r>
          </w:p>
        </w:tc>
        <w:tc xmlns:tara="kcentrix:tara" tara:rowspan="1" tara:colspan="1">
          <w:tcPr>
            <w:tcW w:w="6766" w:type="dxa"/>
            <w:tcBorders>
              <w:right w:val="single" w:color="auto" w:sz="4" w:space="0"/>
            </w:tcBorders>
          </w:tcPr>
          <w:p w14:paraId="7596952F" w14:textId="77777777">
            <w:pPr>
              <w:pStyle w:val="IPPArial"/>
              <w:rPr>
                <w:highlight w:val="cyan"/>
              </w:rPr>
            </w:pPr>
            <w:r>
              <w:rPr>
                <w:rStyle w:val="PleaseReviewParagraphId"/>
                <w:b w:val="off"/>
                <w:i w:val="off"/>
              </w:rPr>
              <w:t>[7]</w:t>
            </w:r>
            <w:r>
              <w:t>Projet d’annexe à la NIMP 28</w:t>
            </w:r>
          </w:p>
        </w:tc>
      </w:tr>
      <w:tr w14:paraId="3FB50B06" w14:textId="77777777">
        <w:trPr>
          <w:trHeight w:val="299"/>
        </w:trPr>
        <w:tc xmlns:tara="kcentrix:tara" tara:rowspan="1" tara:colspan="1">
          <w:tcPr>
            <w:tcW w:w="2273" w:type="dxa"/>
            <w:tcBorders>
              <w:left w:val="single" w:color="auto" w:sz="4" w:space="0"/>
            </w:tcBorders>
          </w:tcPr>
          <w:p w14:paraId="12971010" w14:textId="77777777">
            <w:pPr>
              <w:pStyle w:val="IPPArial"/>
              <w:jc w:val="left"/>
              <w:rPr>
                <w:b/>
                <w:bCs/>
              </w:rPr>
            </w:pPr>
            <w:r>
              <w:rPr>
                <w:rStyle w:val="PleaseReviewParagraphId"/>
                <w:b w:val="off"/>
                <w:i w:val="off"/>
              </w:rPr>
              <w:t>[8]</w:t>
            </w:r>
            <w:r>
              <w:rPr>
                <w:b/>
              </w:rPr>
              <w:t>Étape de l’élaboration du document</w:t>
            </w:r>
          </w:p>
        </w:tc>
        <w:tc xmlns:tara="kcentrix:tara" tara:rowspan="1" tara:colspan="1">
          <w:tcPr>
            <w:tcW w:w="6766" w:type="dxa"/>
            <w:tcBorders>
              <w:right w:val="single" w:color="auto" w:sz="4" w:space="0"/>
            </w:tcBorders>
          </w:tcPr>
          <w:p w14:paraId="484FFD4B" w14:textId="19174CE6">
            <w:pPr>
              <w:pStyle w:val="IPPArial"/>
            </w:pPr>
            <w:r>
              <w:rPr>
                <w:rStyle w:val="PleaseReviewParagraphId"/>
                <w:b w:val="off"/>
                <w:i w:val="off"/>
              </w:rPr>
              <w:t>[9]</w:t>
            </w:r>
            <w:r>
              <w:t>Étape préalable à la première consultation</w:t>
            </w:r>
          </w:p>
        </w:tc>
      </w:tr>
      <w:tr w14:paraId="39D860D1" w14:textId="77777777">
        <w:trPr>
          <w:trHeight w:val="491"/>
        </w:trPr>
        <w:tc xmlns:tara="kcentrix:tara" tara:rowspan="1" tara:colspan="1">
          <w:tcPr>
            <w:tcW w:w="2273" w:type="dxa"/>
            <w:tcBorders>
              <w:left w:val="single" w:color="auto" w:sz="4" w:space="0"/>
              <w:bottom w:val="single" w:color="7F7F7F" w:sz="2" w:space="0"/>
            </w:tcBorders>
          </w:tcPr>
          <w:p w14:paraId="1F74CAC9" w14:textId="77777777">
            <w:pPr>
              <w:pStyle w:val="IPPArial"/>
              <w:jc w:val="left"/>
              <w:rPr>
                <w:b/>
                <w:bCs/>
              </w:rPr>
            </w:pPr>
            <w:r>
              <w:rPr>
                <w:rStyle w:val="PleaseReviewParagraphId"/>
                <w:b w:val="off"/>
                <w:i w:val="off"/>
              </w:rPr>
              <w:t>[10]</w:t>
            </w:r>
            <w:r>
              <w:rPr>
                <w:b/>
              </w:rPr>
              <w:t>Principales étapes</w:t>
            </w:r>
          </w:p>
        </w:tc>
        <w:tc xmlns:tara="kcentrix:tara" tara:rowspan="1" tara:colspan="1">
          <w:tcPr>
            <w:tcW w:w="6766" w:type="dxa"/>
            <w:tcBorders>
              <w:bottom w:val="single" w:color="7F7F7F" w:sz="2" w:space="0"/>
              <w:right w:val="single" w:color="auto" w:sz="4" w:space="0"/>
            </w:tcBorders>
          </w:tcPr>
          <w:p w14:paraId="5E94402F" w14:textId="77777777">
            <w:pPr>
              <w:pStyle w:val="IPPArial"/>
            </w:pPr>
            <w:r>
              <w:rPr>
                <w:rStyle w:val="PleaseReviewParagraphId"/>
                <w:b w:val="off"/>
                <w:i w:val="off"/>
              </w:rPr>
              <w:t>[11]</w:t>
            </w:r>
            <w:r>
              <w:t>2023-08 Le traitement est présenté en réponse à l’appel à proposition de traitements de 2017 (en cours).</w:t>
            </w:r>
          </w:p>
          <w:p w14:paraId="5B9D0E88" w14:textId="192E5C42">
            <w:pPr>
              <w:pStyle w:val="IPPArial"/>
              <w:rPr>
                <w:rFonts w:cs="Arial"/>
                <w:iCs/>
                <w:szCs w:val="18"/>
              </w:rPr>
            </w:pPr>
            <w:r>
              <w:rPr>
                <w:rStyle w:val="PleaseReviewParagraphId"/>
                <w:b w:val="off"/>
                <w:i w:val="off"/>
              </w:rPr>
              <w:t>[12]</w:t>
            </w:r>
            <w:r>
              <w:t xml:space="preserve">2023-09 Le Comité des normes (CN) ajoute la </w:t>
            </w:r>
            <w:r>
              <w:rPr>
                <w:i/>
                <w:iCs/>
              </w:rPr>
              <w:t xml:space="preserve">Combinaison du traitement par atmosphère modifiée et du traitement par irradiation contre </w:t>
            </w:r>
            <w:r>
              <w:t>Trogoderma granarium (2023-032) au programme de travail du Groupe technique sur les traitements phytosanitaires (GTTP), et lui attribue ensuite (en 2023-11) le degré de priorité 1.</w:t>
            </w:r>
          </w:p>
          <w:p w14:paraId="334359CA" w14:textId="76D06413">
            <w:pPr>
              <w:pStyle w:val="IPPArial"/>
              <w:rPr>
                <w:rFonts w:cs="Arial"/>
                <w:szCs w:val="18"/>
              </w:rPr>
            </w:pPr>
            <w:r>
              <w:rPr>
                <w:rStyle w:val="PleaseReviewParagraphId"/>
                <w:b w:val="off"/>
                <w:i w:val="off"/>
              </w:rPr>
              <w:t>[13]</w:t>
            </w:r>
            <w:r>
              <w:t>2023-10 Le GTTP révise le projet de texte et le recommande au CN pour une première consultation.</w:t>
            </w:r>
          </w:p>
        </w:tc>
      </w:tr>
      <w:tr w14:paraId="32F9E433" w14:textId="77777777">
        <w:trPr>
          <w:trHeight w:val="268"/>
        </w:trPr>
        <w:tc xmlns:tara="kcentrix:tara" tara:rowspan="1" tara:colspan="1">
          <w:tcPr>
            <w:tcW w:w="2273" w:type="dxa"/>
            <w:tcBorders>
              <w:left w:val="single" w:color="auto" w:sz="4" w:space="0"/>
              <w:bottom w:val="single" w:color="auto" w:sz="4" w:space="0"/>
            </w:tcBorders>
          </w:tcPr>
          <w:p w14:paraId="3D0701E0" w14:textId="77777777">
            <w:pPr>
              <w:pStyle w:val="IPPArial"/>
              <w:jc w:val="left"/>
              <w:rPr>
                <w:b/>
                <w:bCs/>
              </w:rPr>
            </w:pPr>
            <w:r>
              <w:rPr>
                <w:rStyle w:val="PleaseReviewParagraphId"/>
                <w:b w:val="off"/>
                <w:i w:val="off"/>
              </w:rPr>
              <w:t>[14]</w:t>
            </w:r>
            <w:r>
              <w:rPr>
                <w:b/>
              </w:rPr>
              <w:t>Responsable du traitement</w:t>
            </w:r>
          </w:p>
        </w:tc>
        <w:tc xmlns:tara="kcentrix:tara" tara:rowspan="1" tara:colspan="1">
          <w:tcPr>
            <w:tcW w:w="6766" w:type="dxa"/>
            <w:tcBorders>
              <w:bottom w:val="single" w:color="auto" w:sz="4" w:space="0"/>
              <w:right w:val="single" w:color="auto" w:sz="4" w:space="0"/>
            </w:tcBorders>
          </w:tcPr>
          <w:p w14:paraId="50DFC0F2" w14:textId="464C20C5">
            <w:pPr>
              <w:pStyle w:val="IPPArial"/>
            </w:pPr>
            <w:r>
              <w:rPr>
                <w:rStyle w:val="PleaseReviewParagraphId"/>
                <w:b w:val="off"/>
                <w:i w:val="off"/>
              </w:rPr>
              <w:t>[15]</w:t>
            </w:r>
            <w:r>
              <w:t>2023-08 Scott MYERS (US, Responsable du traitement)</w:t>
            </w:r>
          </w:p>
        </w:tc>
      </w:tr>
      <w:tr w14:paraId="780349CE" w14:textId="77777777">
        <w:trPr>
          <w:trHeight w:val="491"/>
        </w:trPr>
        <w:tc xmlns:tara="kcentrix:tara" tara:rowspan="1" tara:colspan="1">
          <w:tcPr>
            <w:tcW w:w="2273" w:type="dxa"/>
            <w:tcBorders>
              <w:top w:val="single" w:color="auto" w:sz="4" w:space="0"/>
            </w:tcBorders>
          </w:tcPr>
          <w:p w14:paraId="37B43BAA" w14:textId="77777777">
            <w:pPr>
              <w:pStyle w:val="IPPArial"/>
              <w:jc w:val="left"/>
              <w:rPr>
                <w:b/>
                <w:bCs/>
              </w:rPr>
            </w:pPr>
            <w:r>
              <w:rPr>
                <w:rStyle w:val="PleaseReviewParagraphId"/>
                <w:b w:val="off"/>
                <w:i w:val="off"/>
              </w:rPr>
              <w:t>[16]</w:t>
            </w:r>
            <w:r>
              <w:rPr>
                <w:b/>
              </w:rPr>
              <w:t>Notes</w:t>
            </w:r>
          </w:p>
        </w:tc>
        <w:tc xmlns:tara="kcentrix:tara" tara:rowspan="1" tara:colspan="1">
          <w:tcPr>
            <w:tcW w:w="6766" w:type="dxa"/>
            <w:tcBorders>
              <w:top w:val="single" w:color="auto" w:sz="4" w:space="0"/>
            </w:tcBorders>
          </w:tcPr>
          <w:p w14:paraId="0A5F7043" w14:textId="25546F95">
            <w:pPr>
              <w:pStyle w:val="IPPArial"/>
            </w:pPr>
            <w:r>
              <w:rPr>
                <w:rStyle w:val="PleaseReviewParagraphId"/>
                <w:b w:val="off"/>
                <w:i w:val="off"/>
              </w:rPr>
              <w:t>[17]</w:t>
            </w:r>
            <w:r>
              <w:t xml:space="preserve">2023-10 Le GTTP modifie le titre du projet de TP pour qu’il se lise </w:t>
            </w:r>
            <w:r>
              <w:rPr>
                <w:i/>
                <w:iCs/>
              </w:rPr>
              <w:t xml:space="preserve">Combinaison du traitement par irradiation et du traitement par atmosphère modifiée contre </w:t>
            </w:r>
            <w:r>
              <w:t>Trogoderma granarium, afin de tenir compte de l’ordre dans lequel le traitement serait appliqué.</w:t>
            </w:r>
          </w:p>
          <w:p w14:paraId="1861B902" w14:textId="5D10F5EB">
            <w:pPr>
              <w:pStyle w:val="IPPArial"/>
            </w:pPr>
            <w:r>
              <w:rPr>
                <w:rStyle w:val="PleaseReviewParagraphId"/>
                <w:b w:val="off"/>
                <w:i w:val="off"/>
              </w:rPr>
              <w:t>[18]</w:t>
            </w:r>
            <w:r>
              <w:t>2024-02 Révision éditoriale</w:t>
            </w:r>
          </w:p>
        </w:tc>
      </w:tr>
    </w:tbl>
    <w:p w14:paraId="1A1076B6" w14:textId="77777777">
      <w:pPr>
        <w:pStyle w:val="IPPHeading1"/>
      </w:pPr>
      <w:r>
        <w:rPr>
          <w:rStyle w:val="PleaseReviewParagraphId"/>
          <w:b w:val="off"/>
          <w:i w:val="off"/>
        </w:rPr>
        <w:t>[19]</w:t>
      </w:r>
      <w:r>
        <w:t>Champ d’application du traitement</w:t>
      </w:r>
    </w:p>
    <w:p w14:paraId="79E4959E" w14:textId="23D1D0F4">
      <w:pPr>
        <w:pStyle w:val="IPPParagraphnumbering"/>
        <w:numPr>
          <w:ilvl w:val="0"/>
          <w:numId w:val="0"/>
        </w:numPr>
      </w:pPr>
      <w:r>
        <w:rPr>
          <w:rStyle w:val="PleaseReviewParagraphId"/>
          <w:b w:val="off"/>
          <w:i w:val="off"/>
        </w:rPr>
        <w:t>[20]</w:t>
      </w:r>
      <w:r>
        <w:t>Ce traitement décrit l’irradiation à la dose minimale absorbée de 200 Gy, suivie de l’entreposage sous atmosphère modifiée, dans des conditions d’hypoxie de 1 % d’oxygène (O</w:t>
      </w:r>
      <w:r>
        <w:rPr>
          <w:vertAlign w:val="subscript"/>
        </w:rPr>
        <w:t>2</w:t>
      </w:r>
      <w:r>
        <w:t xml:space="preserve">) maximum, de produits entreposés afin de produire un effet létal sur </w:t>
      </w:r>
      <w:r>
        <w:rPr>
          <w:i/>
        </w:rPr>
        <w:t>Trogoderma granarium</w:t>
      </w:r>
      <w:r>
        <w:t xml:space="preserve"> à tous les stades de développement</w:t>
      </w:r>
      <w:r>
        <w:rPr>
          <w:i/>
        </w:rPr>
        <w:t xml:space="preserve"> </w:t>
      </w:r>
      <w:r>
        <w:t>au degré d’efficacité déclaré</w:t>
      </w:r>
      <w:r>
        <w:rPr>
          <w:rStyle w:val="FootnoteReference"/>
          <w:lang w:val="en-GB"/>
        </w:rPr>
        <w:footnoteReference w:id="2"/>
      </w:r>
      <w:r>
        <w:t>.</w:t>
      </w:r>
    </w:p>
    <w:p w14:paraId="0A033B1D" w14:textId="77777777">
      <w:pPr>
        <w:pStyle w:val="IPPHeading1"/>
      </w:pPr>
      <w:r>
        <w:rPr>
          <w:rStyle w:val="PleaseReviewParagraphId"/>
          <w:b w:val="off"/>
          <w:i w:val="off"/>
        </w:rPr>
        <w:t>[22]</w:t>
      </w:r>
      <w:r>
        <w:t>Description du traitement</w:t>
      </w:r>
    </w:p>
    <w:p w14:paraId="38FF7DEF" w14:textId="084A0628">
      <w:pPr>
        <w:pStyle w:val="IPPParagraphnumbering"/>
        <w:numPr>
          <w:ilvl w:val="0"/>
          <w:numId w:val="0"/>
        </w:numPr>
        <w:tabs>
          <w:tab w:val="left" w:pos="2552"/>
        </w:tabs>
      </w:pPr>
      <w:r>
        <w:rPr>
          <w:rStyle w:val="PleaseReviewParagraphId"/>
          <w:b w:val="off"/>
          <w:i w:val="off"/>
        </w:rPr>
        <w:t>[23]</w:t>
      </w:r>
      <w:r>
        <w:rPr>
          <w:b/>
        </w:rPr>
        <w:t>Nom du traitement</w:t>
      </w:r>
      <w:r>
        <w:tab/>
        <w:t xml:space="preserve">Traitement par irradiation et par atmosphère modifiée contre </w:t>
      </w:r>
      <w:r>
        <w:rPr>
          <w:i/>
        </w:rPr>
        <w:t>Trogoderma granarium</w:t>
      </w:r>
    </w:p>
    <w:p w14:paraId="57347AF7" w14:textId="03BFD893">
      <w:pPr>
        <w:pStyle w:val="IPPParagraphnumbering"/>
        <w:numPr>
          <w:ilvl w:val="0"/>
          <w:numId w:val="0"/>
        </w:numPr>
        <w:tabs>
          <w:tab w:val="left" w:pos="2552"/>
        </w:tabs>
      </w:pPr>
      <w:r>
        <w:rPr>
          <w:rStyle w:val="PleaseReviewParagraphId"/>
          <w:b w:val="off"/>
          <w:i w:val="off"/>
        </w:rPr>
        <w:t>[24]</w:t>
      </w:r>
      <w:r>
        <w:rPr>
          <w:b/>
        </w:rPr>
        <w:t>Matière active</w:t>
      </w:r>
      <w:r>
        <w:tab/>
        <w:t>Sans objet</w:t>
      </w:r>
    </w:p>
    <w:p w14:paraId="26D53C23" w14:textId="13749371">
      <w:pPr>
        <w:pStyle w:val="IPPParagraphnumbering"/>
        <w:numPr>
          <w:ilvl w:val="0"/>
          <w:numId w:val="0"/>
        </w:numPr>
        <w:tabs>
          <w:tab w:val="left" w:pos="2552"/>
        </w:tabs>
      </w:pPr>
      <w:r>
        <w:rPr>
          <w:rStyle w:val="PleaseReviewParagraphId"/>
          <w:b w:val="off"/>
          <w:i w:val="off"/>
        </w:rPr>
        <w:t>[25]</w:t>
      </w:r>
      <w:r>
        <w:rPr>
          <w:b/>
        </w:rPr>
        <w:t>Type de traitement</w:t>
      </w:r>
      <w:r>
        <w:tab/>
        <w:t>Irradiation puis atmosphère modifiée</w:t>
      </w:r>
    </w:p>
    <w:p w14:paraId="5D70C190" w14:textId="33094895">
      <w:pPr>
        <w:pStyle w:val="IPPParagraphnumbering"/>
        <w:numPr>
          <w:ilvl w:val="0"/>
          <w:numId w:val="0"/>
        </w:numPr>
        <w:tabs>
          <w:tab w:val="left" w:pos="2552"/>
        </w:tabs>
      </w:pPr>
      <w:r>
        <w:rPr>
          <w:rStyle w:val="PleaseReviewParagraphId"/>
          <w:b w:val="off"/>
          <w:i w:val="off"/>
        </w:rPr>
        <w:t>[26]</w:t>
      </w:r>
      <w:r>
        <w:rPr>
          <w:b/>
        </w:rPr>
        <w:t>Organisme nuisible ciblé</w:t>
      </w:r>
      <w:r>
        <w:tab/>
      </w:r>
      <w:r>
        <w:rPr>
          <w:i/>
        </w:rPr>
        <w:t>Trogoderma granarium</w:t>
      </w:r>
      <w:r>
        <w:t xml:space="preserve"> Everts, 1898 (Coleoptera: Dermestidae)</w:t>
      </w:r>
    </w:p>
    <w:p w14:paraId="60C453AE" w14:textId="25818286">
      <w:pPr>
        <w:pStyle w:val="IPPParagraphnumbering"/>
        <w:numPr>
          <w:ilvl w:val="0"/>
          <w:numId w:val="0"/>
        </w:numPr>
        <w:tabs>
          <w:tab w:val="left" w:pos="2552"/>
        </w:tabs>
      </w:pPr>
      <w:r>
        <w:rPr>
          <w:rStyle w:val="PleaseReviewParagraphId"/>
          <w:b w:val="off"/>
          <w:i w:val="off"/>
        </w:rPr>
        <w:t>[27]</w:t>
      </w:r>
      <w:r>
        <w:rPr>
          <w:b/>
        </w:rPr>
        <w:t>Articles réglementés visés</w:t>
      </w:r>
      <w:r>
        <w:tab/>
        <w:t xml:space="preserve">Tous les produits entreposés hôtes de </w:t>
      </w:r>
      <w:r>
        <w:rPr>
          <w:i/>
        </w:rPr>
        <w:t>Trogoderma granarium</w:t>
      </w:r>
    </w:p>
    <w:p w14:paraId="28C91E25" w14:textId="283C9B6B">
      <w:pPr>
        <w:pStyle w:val="IPPHeading1"/>
      </w:pPr>
      <w:r>
        <w:rPr>
          <w:rStyle w:val="PleaseReviewParagraphId"/>
          <w:b w:val="off"/>
          <w:i w:val="off"/>
        </w:rPr>
        <w:t>[28]</w:t>
      </w:r>
      <w:r>
        <w:lastRenderedPageBreak/>
        <w:t>Protocole de traitement</w:t>
      </w:r>
    </w:p>
    <w:p w14:paraId="35AE724D" w14:textId="2FA6D089">
      <w:pPr>
        <w:pStyle w:val="IPPParagraphnumbering"/>
        <w:numPr>
          <w:ilvl w:val="0"/>
          <w:numId w:val="0"/>
        </w:numPr>
        <w:rPr>
          <w:rFonts w:eastAsia="Times New Roman"/>
        </w:rPr>
      </w:pPr>
      <w:r>
        <w:rPr>
          <w:rStyle w:val="PleaseReviewParagraphId"/>
          <w:b w:val="off"/>
          <w:i w:val="off"/>
        </w:rPr>
        <w:t>[29]</w:t>
      </w:r>
      <w:r>
        <w:t>Application d’une dose minimale absorbée de 200 Gy, suivie d’un entreposage sous atmosphère modifiée à 1 % d’O</w:t>
      </w:r>
      <w:r>
        <w:rPr>
          <w:vertAlign w:val="subscript"/>
        </w:rPr>
        <w:t>2</w:t>
      </w:r>
      <w:r>
        <w:t xml:space="preserve"> maximum pendant une durée ininterrompue minimale de 15 jours à 24 °C ou plus. </w:t>
      </w:r>
    </w:p>
    <w:p w14:paraId="049061B7" w14:textId="45E593FC">
      <w:pPr>
        <w:pStyle w:val="IPPParagraphnumbering"/>
        <w:numPr>
          <w:ilvl w:val="0"/>
          <w:numId w:val="0"/>
        </w:numPr>
        <w:rPr>
          <w:szCs w:val="22"/>
        </w:rPr>
      </w:pPr>
      <w:r>
        <w:rPr>
          <w:rStyle w:val="PleaseReviewParagraphId"/>
          <w:b w:val="off"/>
          <w:i w:val="off"/>
        </w:rPr>
        <w:t>[30]</w:t>
      </w:r>
      <w:r>
        <w:t xml:space="preserve">Ce protocole de traitement permet d’obtenir, avec un degré de confiance de 95 %, un taux de mortalité d’au moins 99,9973 % sur </w:t>
      </w:r>
      <w:r>
        <w:rPr>
          <w:i/>
        </w:rPr>
        <w:t>Trogoderma granarium</w:t>
      </w:r>
      <w:r>
        <w:t xml:space="preserve"> à tous les stades de développement.</w:t>
      </w:r>
    </w:p>
    <w:p w14:paraId="252DE66E" w14:textId="72CFD796">
      <w:pPr>
        <w:pStyle w:val="IPPParagraphnumbering"/>
        <w:numPr>
          <w:ilvl w:val="0"/>
          <w:numId w:val="0"/>
        </w:numPr>
        <w:rPr>
          <w:rFonts w:eastAsia="Times New Roman"/>
        </w:rPr>
      </w:pPr>
      <w:r>
        <w:rPr>
          <w:rStyle w:val="PleaseReviewParagraphId"/>
          <w:b w:val="off"/>
          <w:i w:val="off"/>
        </w:rPr>
        <w:t>[31]</w:t>
      </w:r>
      <w:r>
        <w:t>Ce traitement devrait être appliqué conformément aux exigences de la NIMP 18 (</w:t>
      </w:r>
      <w:r>
        <w:rPr>
          <w:i/>
        </w:rPr>
        <w:t>Exigences relatives à l’utilisation de l’irradiation comme mesure phytosanitaire</w:t>
      </w:r>
      <w:r>
        <w:t>) et de la NIMP 44 (</w:t>
      </w:r>
      <w:r>
        <w:rPr>
          <w:i/>
        </w:rPr>
        <w:t>Exigences pour l’utilisation de traitements par atmosphère modifiée comme mesure phytosanitaire</w:t>
      </w:r>
      <w:r>
        <w:t>).</w:t>
      </w:r>
    </w:p>
    <w:p w14:paraId="4BFEB7AA" w14:textId="77777777">
      <w:pPr>
        <w:pStyle w:val="IPPHeading1"/>
      </w:pPr>
      <w:r>
        <w:rPr>
          <w:rStyle w:val="PleaseReviewParagraphId"/>
          <w:b w:val="off"/>
          <w:i w:val="off"/>
        </w:rPr>
        <w:t>[32]</w:t>
      </w:r>
      <w:r>
        <w:t>Autres informations pertinentes</w:t>
      </w:r>
    </w:p>
    <w:p w14:paraId="30DBE54D" w14:textId="7CB85442">
      <w:pPr>
        <w:pStyle w:val="IPPParagraphnumbering"/>
        <w:numPr>
          <w:ilvl w:val="0"/>
          <w:numId w:val="0"/>
        </w:numPr>
        <w:rPr>
          <w:color w:val="000000" w:themeColor="text1"/>
          <w:szCs w:val="22"/>
        </w:rPr>
      </w:pPr>
      <w:r>
        <w:rPr>
          <w:rStyle w:val="PleaseReviewParagraphId"/>
          <w:b w:val="off"/>
          <w:i w:val="off"/>
        </w:rPr>
        <w:t>[33]</w:t>
      </w:r>
      <w:r>
        <w:t xml:space="preserve">Pour évaluer ce traitement, le Groupe technique sur les traitements phytosanitaires (GTTP) a examiné les travaux de Zhao </w:t>
      </w:r>
      <w:r>
        <w:rPr>
          <w:i/>
          <w:iCs/>
        </w:rPr>
        <w:t>et</w:t>
      </w:r>
      <w:r>
        <w:t> </w:t>
      </w:r>
      <w:r>
        <w:rPr>
          <w:i/>
          <w:iCs/>
        </w:rPr>
        <w:t>al.</w:t>
      </w:r>
      <w:r>
        <w:t xml:space="preserve"> (2021). Le GTTP a également tenu compte des travaux de Gao </w:t>
      </w:r>
      <w:r>
        <w:rPr>
          <w:i/>
        </w:rPr>
        <w:t>et al.</w:t>
      </w:r>
      <w:r>
        <w:t xml:space="preserve"> (2004) et de </w:t>
      </w:r>
      <w:r>
        <w:rPr>
          <w:color w:val="000000" w:themeColor="text1"/>
        </w:rPr>
        <w:t>Mansour</w:t>
      </w:r>
      <w:r>
        <w:rPr>
          <w:i/>
          <w:color w:val="000000" w:themeColor="text1"/>
        </w:rPr>
        <w:t xml:space="preserve"> </w:t>
      </w:r>
      <w:r>
        <w:rPr>
          <w:color w:val="000000" w:themeColor="text1"/>
        </w:rPr>
        <w:t>(2016)</w:t>
      </w:r>
      <w:r>
        <w:t xml:space="preserve"> sur l’effet de l’irradiation sur </w:t>
      </w:r>
      <w:r>
        <w:rPr>
          <w:i/>
        </w:rPr>
        <w:t>Trogoderma granarium</w:t>
      </w:r>
      <w:r>
        <w:t>.</w:t>
      </w:r>
    </w:p>
    <w:p w14:paraId="763A7C2A" w14:textId="5D6F5428">
      <w:pPr>
        <w:pStyle w:val="IPPParagraphnumbering"/>
        <w:numPr>
          <w:ilvl w:val="0"/>
          <w:numId w:val="0"/>
        </w:numPr>
      </w:pPr>
      <w:r>
        <w:rPr>
          <w:rStyle w:val="PleaseReviewParagraphId"/>
          <w:b w:val="off"/>
          <w:i w:val="off"/>
        </w:rPr>
        <w:t>[34]</w:t>
      </w:r>
      <w:r>
        <w:t xml:space="preserve">L’efficacité du protocole a été calculée sur la base d’un échantillon de 111 366 larves de </w:t>
      </w:r>
      <w:r>
        <w:rPr>
          <w:i/>
        </w:rPr>
        <w:t>Trogoderma granarium</w:t>
      </w:r>
      <w:r>
        <w:t xml:space="preserve"> dont aucune n’a survécu au traitement; dans le groupe témoin, le taux de survie a été de 97,49 % dans tous les essais de confirmation.</w:t>
      </w:r>
    </w:p>
    <w:p w14:paraId="10FDDE01" w14:textId="0238D72D">
      <w:pPr>
        <w:pStyle w:val="IPPParagraphnumbering"/>
        <w:numPr>
          <w:ilvl w:val="0"/>
          <w:numId w:val="0"/>
        </w:numPr>
        <w:rPr>
          <w:rStyle w:val="eop"/>
          <w:color w:val="000000"/>
          <w:shd w:val="clear" w:color="auto" w:fill="FFFFFF"/>
        </w:rPr>
      </w:pPr>
      <w:r>
        <w:rPr>
          <w:rStyle w:val="PleaseReviewParagraphId"/>
          <w:b w:val="off"/>
          <w:i w:val="off"/>
        </w:rPr>
        <w:t>[35]</w:t>
      </w:r>
      <w:r>
        <w:rPr>
          <w:rStyle w:val="normaltextrun"/>
          <w:color w:val="000000"/>
          <w:shd w:val="clear" w:color="auto" w:fill="FFFFFF"/>
        </w:rPr>
        <w:t xml:space="preserve">L’extrapolation de l’efficacité du traitement à tous les produits entreposés est fondée sur les connaissances et l’expérience acquises montrant que les systèmes de dosimétrie mesurent la dose d’irradiation effectivement absorbée par l’organisme nuisible visé, indépendamment de la marchandise hôte, et sur les résultats de travaux de recherche relatifs à divers organismes nuisibles et marchandises. Ces études portent notamment sur les organismes nuisibles et plantes hôtes suivants: </w:t>
      </w:r>
      <w:r>
        <w:rPr>
          <w:rStyle w:val="normaltextrun"/>
          <w:i/>
          <w:color w:val="000000"/>
          <w:shd w:val="clear" w:color="auto" w:fill="FFFFFF"/>
        </w:rPr>
        <w:t>Anastrepha fraterculus</w:t>
      </w:r>
      <w:r>
        <w:rPr>
          <w:rStyle w:val="normaltextrun"/>
          <w:color w:val="000000"/>
          <w:shd w:val="clear" w:color="auto" w:fill="FFFFFF"/>
        </w:rPr>
        <w:t xml:space="preserve"> (</w:t>
      </w:r>
      <w:r>
        <w:rPr>
          <w:rStyle w:val="normaltextrun"/>
          <w:i/>
          <w:color w:val="000000"/>
          <w:shd w:val="clear" w:color="auto" w:fill="FFFFFF"/>
        </w:rPr>
        <w:t xml:space="preserve">Eugenia pyriformis, Malus pumila </w:t>
      </w:r>
      <w:r>
        <w:rPr>
          <w:rStyle w:val="normaltextrun"/>
          <w:color w:val="000000"/>
          <w:shd w:val="clear" w:color="auto" w:fill="FFFFFF"/>
        </w:rPr>
        <w:t>et</w:t>
      </w:r>
      <w:r>
        <w:rPr>
          <w:rStyle w:val="normaltextrun"/>
          <w:i/>
          <w:color w:val="000000"/>
          <w:shd w:val="clear" w:color="auto" w:fill="FFFFFF"/>
        </w:rPr>
        <w:t xml:space="preserve"> Mangifera indica</w:t>
      </w:r>
      <w:r>
        <w:rPr>
          <w:rStyle w:val="normaltextrun"/>
          <w:color w:val="000000"/>
          <w:shd w:val="clear" w:color="auto" w:fill="FFFFFF"/>
        </w:rPr>
        <w:t xml:space="preserve">); </w:t>
      </w:r>
      <w:r>
        <w:rPr>
          <w:rStyle w:val="normaltextrun"/>
          <w:i/>
          <w:color w:val="000000"/>
          <w:shd w:val="clear" w:color="auto" w:fill="FFFFFF"/>
        </w:rPr>
        <w:t xml:space="preserve">Anastrepha ludens </w:t>
      </w:r>
      <w:r>
        <w:rPr>
          <w:rStyle w:val="normaltextrun"/>
          <w:color w:val="000000"/>
          <w:shd w:val="clear" w:color="auto" w:fill="FFFFFF"/>
        </w:rPr>
        <w:t>(</w:t>
      </w:r>
      <w:r>
        <w:rPr>
          <w:rStyle w:val="normaltextrun"/>
          <w:i/>
          <w:color w:val="000000"/>
          <w:shd w:val="clear" w:color="auto" w:fill="FFFFFF"/>
        </w:rPr>
        <w:t>Citrus paradisi, Citrus sinensis, Mangifera indica</w:t>
      </w:r>
      <w:r>
        <w:rPr>
          <w:rStyle w:val="normaltextrun"/>
          <w:color w:val="000000"/>
          <w:shd w:val="clear" w:color="auto" w:fill="FFFFFF"/>
        </w:rPr>
        <w:t xml:space="preserve"> et milieu nutritif artificiel), </w:t>
      </w:r>
      <w:r>
        <w:rPr>
          <w:rStyle w:val="normaltextrun"/>
          <w:i/>
          <w:color w:val="000000"/>
          <w:shd w:val="clear" w:color="auto" w:fill="FFFFFF"/>
        </w:rPr>
        <w:t>Anastrepha obliqua</w:t>
      </w:r>
      <w:r>
        <w:rPr>
          <w:rStyle w:val="normaltextrun"/>
          <w:color w:val="000000"/>
          <w:shd w:val="clear" w:color="auto" w:fill="FFFFFF"/>
        </w:rPr>
        <w:t xml:space="preserve"> (</w:t>
      </w:r>
      <w:r>
        <w:rPr>
          <w:rStyle w:val="normaltextrun"/>
          <w:i/>
          <w:color w:val="000000"/>
          <w:shd w:val="clear" w:color="auto" w:fill="FFFFFF"/>
        </w:rPr>
        <w:t>Averrhoa carambola</w:t>
      </w:r>
      <w:r>
        <w:rPr>
          <w:rStyle w:val="normaltextrun"/>
          <w:color w:val="000000"/>
          <w:shd w:val="clear" w:color="auto" w:fill="FFFFFF"/>
        </w:rPr>
        <w:t xml:space="preserve">, </w:t>
      </w:r>
      <w:r>
        <w:rPr>
          <w:rStyle w:val="normaltextrun"/>
          <w:i/>
          <w:color w:val="000000"/>
          <w:shd w:val="clear" w:color="auto" w:fill="FFFFFF"/>
        </w:rPr>
        <w:t>C. sinensis</w:t>
      </w:r>
      <w:r>
        <w:rPr>
          <w:rStyle w:val="normaltextrun"/>
          <w:color w:val="000000"/>
          <w:shd w:val="clear" w:color="auto" w:fill="FFFFFF"/>
        </w:rPr>
        <w:t xml:space="preserve"> et </w:t>
      </w:r>
      <w:r>
        <w:rPr>
          <w:rStyle w:val="normaltextrun"/>
          <w:i/>
          <w:color w:val="000000"/>
          <w:shd w:val="clear" w:color="auto" w:fill="FFFFFF"/>
        </w:rPr>
        <w:t>Psidium guajava</w:t>
      </w:r>
      <w:r>
        <w:rPr>
          <w:rStyle w:val="normaltextrun"/>
          <w:color w:val="000000"/>
          <w:shd w:val="clear" w:color="auto" w:fill="FFFFFF"/>
        </w:rPr>
        <w:t xml:space="preserve">); </w:t>
      </w:r>
      <w:r>
        <w:rPr>
          <w:rStyle w:val="normaltextrun"/>
          <w:i/>
          <w:color w:val="000000"/>
          <w:shd w:val="clear" w:color="auto" w:fill="FFFFFF"/>
        </w:rPr>
        <w:t>Anastrepha suspensa</w:t>
      </w:r>
      <w:r>
        <w:rPr>
          <w:rStyle w:val="normaltextrun"/>
          <w:color w:val="000000"/>
          <w:shd w:val="clear" w:color="auto" w:fill="FFFFFF"/>
        </w:rPr>
        <w:t xml:space="preserve"> (</w:t>
      </w:r>
      <w:r>
        <w:rPr>
          <w:rStyle w:val="normaltextrun"/>
          <w:i/>
          <w:color w:val="000000"/>
          <w:shd w:val="clear" w:color="auto" w:fill="FFFFFF"/>
        </w:rPr>
        <w:t>Averrhoa carambola</w:t>
      </w:r>
      <w:r>
        <w:rPr>
          <w:rStyle w:val="normaltextrun"/>
          <w:color w:val="000000"/>
          <w:shd w:val="clear" w:color="auto" w:fill="FFFFFF"/>
        </w:rPr>
        <w:t xml:space="preserve">, </w:t>
      </w:r>
      <w:r>
        <w:rPr>
          <w:rStyle w:val="normaltextrun"/>
          <w:i/>
          <w:color w:val="000000"/>
          <w:shd w:val="clear" w:color="auto" w:fill="FFFFFF"/>
        </w:rPr>
        <w:t>C. paradisi</w:t>
      </w:r>
      <w:r>
        <w:rPr>
          <w:rStyle w:val="normaltextrun"/>
          <w:color w:val="000000"/>
          <w:shd w:val="clear" w:color="auto" w:fill="FFFFFF"/>
        </w:rPr>
        <w:t xml:space="preserve"> et </w:t>
      </w:r>
      <w:r>
        <w:rPr>
          <w:rStyle w:val="normaltextrun"/>
          <w:i/>
          <w:color w:val="000000"/>
          <w:shd w:val="clear" w:color="auto" w:fill="FFFFFF"/>
        </w:rPr>
        <w:t>Mangifera indica</w:t>
      </w:r>
      <w:r>
        <w:rPr>
          <w:rStyle w:val="normaltextrun"/>
          <w:color w:val="000000"/>
          <w:shd w:val="clear" w:color="auto" w:fill="FFFFFF"/>
        </w:rPr>
        <w:t xml:space="preserve">), </w:t>
      </w:r>
      <w:r>
        <w:rPr>
          <w:rStyle w:val="normaltextrun"/>
          <w:i/>
          <w:color w:val="000000"/>
          <w:shd w:val="clear" w:color="auto" w:fill="FFFFFF"/>
        </w:rPr>
        <w:t>Bactrocera tryoni</w:t>
      </w:r>
      <w:r>
        <w:rPr>
          <w:rStyle w:val="normaltextrun"/>
          <w:color w:val="000000"/>
          <w:shd w:val="clear" w:color="auto" w:fill="FFFFFF"/>
        </w:rPr>
        <w:t xml:space="preserve"> (</w:t>
      </w:r>
      <w:r>
        <w:rPr>
          <w:rStyle w:val="normaltextrun"/>
          <w:i/>
          <w:color w:val="000000"/>
          <w:shd w:val="clear" w:color="auto" w:fill="FFFFFF"/>
        </w:rPr>
        <w:t>C. sinensis</w:t>
      </w:r>
      <w:r>
        <w:rPr>
          <w:rStyle w:val="normaltextrun"/>
          <w:color w:val="000000"/>
          <w:shd w:val="clear" w:color="auto" w:fill="FFFFFF"/>
        </w:rPr>
        <w:t xml:space="preserve">, </w:t>
      </w:r>
      <w:r>
        <w:rPr>
          <w:rStyle w:val="normaltextrun"/>
          <w:i/>
          <w:color w:val="000000"/>
          <w:shd w:val="clear" w:color="auto" w:fill="FFFFFF"/>
        </w:rPr>
        <w:t>Solanum lycopersicum</w:t>
      </w:r>
      <w:r>
        <w:rPr>
          <w:rStyle w:val="normaltextrun"/>
          <w:color w:val="000000"/>
          <w:shd w:val="clear" w:color="auto" w:fill="FFFFFF"/>
        </w:rPr>
        <w:t xml:space="preserve">, </w:t>
      </w:r>
      <w:r>
        <w:rPr>
          <w:rStyle w:val="normaltextrun"/>
          <w:i/>
          <w:color w:val="000000"/>
          <w:shd w:val="clear" w:color="auto" w:fill="FFFFFF"/>
        </w:rPr>
        <w:t>Malus pumila</w:t>
      </w:r>
      <w:r>
        <w:rPr>
          <w:rStyle w:val="normaltextrun"/>
          <w:color w:val="000000"/>
          <w:shd w:val="clear" w:color="auto" w:fill="FFFFFF"/>
        </w:rPr>
        <w:t xml:space="preserve">, </w:t>
      </w:r>
      <w:r>
        <w:rPr>
          <w:rStyle w:val="normaltextrun"/>
          <w:i/>
          <w:color w:val="000000"/>
          <w:shd w:val="clear" w:color="auto" w:fill="FFFFFF"/>
        </w:rPr>
        <w:t>Mangifera indica</w:t>
      </w:r>
      <w:r>
        <w:rPr>
          <w:rStyle w:val="normaltextrun"/>
          <w:color w:val="000000"/>
          <w:shd w:val="clear" w:color="auto" w:fill="FFFFFF"/>
        </w:rPr>
        <w:t xml:space="preserve">, </w:t>
      </w:r>
      <w:r>
        <w:rPr>
          <w:rStyle w:val="normaltextrun"/>
          <w:i/>
          <w:color w:val="000000"/>
          <w:shd w:val="clear" w:color="auto" w:fill="FFFFFF"/>
        </w:rPr>
        <w:t>Persea</w:t>
      </w:r>
      <w:r>
        <w:rPr>
          <w:rStyle w:val="normaltextrun"/>
          <w:color w:val="000000"/>
          <w:shd w:val="clear" w:color="auto" w:fill="FFFFFF"/>
        </w:rPr>
        <w:t xml:space="preserve"> </w:t>
      </w:r>
      <w:r>
        <w:rPr>
          <w:rStyle w:val="normaltextrun"/>
          <w:i/>
          <w:color w:val="000000"/>
          <w:shd w:val="clear" w:color="auto" w:fill="FFFFFF"/>
        </w:rPr>
        <w:t>americana</w:t>
      </w:r>
      <w:r>
        <w:rPr>
          <w:rStyle w:val="normaltextrun"/>
          <w:color w:val="000000"/>
          <w:shd w:val="clear" w:color="auto" w:fill="FFFFFF"/>
        </w:rPr>
        <w:t xml:space="preserve"> et </w:t>
      </w:r>
      <w:r>
        <w:rPr>
          <w:rStyle w:val="normaltextrun"/>
          <w:i/>
          <w:color w:val="000000"/>
          <w:shd w:val="clear" w:color="auto" w:fill="FFFFFF"/>
        </w:rPr>
        <w:t>Prunus avium</w:t>
      </w:r>
      <w:r>
        <w:rPr>
          <w:rStyle w:val="normaltextrun"/>
          <w:color w:val="000000"/>
          <w:shd w:val="clear" w:color="auto" w:fill="FFFFFF"/>
        </w:rPr>
        <w:t xml:space="preserve">), </w:t>
      </w:r>
      <w:r>
        <w:rPr>
          <w:rStyle w:val="normaltextrun"/>
          <w:i/>
          <w:color w:val="000000"/>
          <w:shd w:val="clear" w:color="auto" w:fill="FFFFFF"/>
        </w:rPr>
        <w:t>Cydia pomonella</w:t>
      </w:r>
      <w:r>
        <w:rPr>
          <w:rStyle w:val="normaltextrun"/>
          <w:color w:val="000000"/>
          <w:shd w:val="clear" w:color="auto" w:fill="FFFFFF"/>
        </w:rPr>
        <w:t xml:space="preserve"> (</w:t>
      </w:r>
      <w:r>
        <w:rPr>
          <w:rStyle w:val="normaltextrun"/>
          <w:i/>
          <w:color w:val="000000"/>
          <w:shd w:val="clear" w:color="auto" w:fill="FFFFFF"/>
        </w:rPr>
        <w:t>Malus pumila</w:t>
      </w:r>
      <w:r>
        <w:rPr>
          <w:rStyle w:val="normaltextrun"/>
          <w:color w:val="000000"/>
          <w:shd w:val="clear" w:color="auto" w:fill="FFFFFF"/>
        </w:rPr>
        <w:t xml:space="preserve"> et milieu nutritif artificiel), </w:t>
      </w:r>
      <w:r>
        <w:rPr>
          <w:rStyle w:val="normaltextrun"/>
          <w:i/>
          <w:color w:val="000000"/>
          <w:shd w:val="clear" w:color="auto" w:fill="FFFFFF"/>
        </w:rPr>
        <w:t>Grapholita molesta</w:t>
      </w:r>
      <w:r>
        <w:rPr>
          <w:rStyle w:val="normaltextrun"/>
          <w:color w:val="000000"/>
          <w:shd w:val="clear" w:color="auto" w:fill="FFFFFF"/>
        </w:rPr>
        <w:t xml:space="preserve"> (</w:t>
      </w:r>
      <w:r>
        <w:rPr>
          <w:rStyle w:val="normaltextrun"/>
          <w:i/>
          <w:color w:val="000000"/>
          <w:shd w:val="clear" w:color="auto" w:fill="FFFFFF"/>
        </w:rPr>
        <w:t>Malus pumila</w:t>
      </w:r>
      <w:r>
        <w:rPr>
          <w:rStyle w:val="normaltextrun"/>
          <w:color w:val="000000"/>
          <w:shd w:val="clear" w:color="auto" w:fill="FFFFFF"/>
        </w:rPr>
        <w:t xml:space="preserve"> et milieu nutritif artificiel), </w:t>
      </w:r>
      <w:r>
        <w:rPr>
          <w:rStyle w:val="normaltextrun"/>
          <w:i/>
          <w:color w:val="000000"/>
          <w:shd w:val="clear" w:color="auto" w:fill="FFFFFF"/>
        </w:rPr>
        <w:t>Pseudococcus jackbeardsleyi</w:t>
      </w:r>
      <w:r>
        <w:rPr>
          <w:rStyle w:val="normaltextrun"/>
          <w:color w:val="000000"/>
          <w:shd w:val="clear" w:color="auto" w:fill="FFFFFF"/>
        </w:rPr>
        <w:t xml:space="preserve"> (</w:t>
      </w:r>
      <w:r>
        <w:rPr>
          <w:rStyle w:val="normaltextrun"/>
          <w:i/>
          <w:color w:val="000000"/>
          <w:shd w:val="clear" w:color="auto" w:fill="FFFFFF"/>
        </w:rPr>
        <w:t>Cucurbita</w:t>
      </w:r>
      <w:r>
        <w:rPr>
          <w:rStyle w:val="normaltextrun"/>
          <w:color w:val="000000"/>
          <w:shd w:val="clear" w:color="auto" w:fill="FFFFFF"/>
        </w:rPr>
        <w:t xml:space="preserve"> sp. et </w:t>
      </w:r>
      <w:r>
        <w:rPr>
          <w:rStyle w:val="normaltextrun"/>
          <w:i/>
          <w:color w:val="000000"/>
          <w:shd w:val="clear" w:color="auto" w:fill="FFFFFF"/>
        </w:rPr>
        <w:t>Solanum tuberosum</w:t>
      </w:r>
      <w:r>
        <w:rPr>
          <w:rStyle w:val="normaltextrun"/>
          <w:color w:val="000000"/>
          <w:shd w:val="clear" w:color="auto" w:fill="FFFFFF"/>
        </w:rPr>
        <w:t xml:space="preserve">) et </w:t>
      </w:r>
      <w:r>
        <w:rPr>
          <w:rStyle w:val="normaltextrun"/>
          <w:i/>
          <w:color w:val="000000"/>
          <w:shd w:val="clear" w:color="auto" w:fill="FFFFFF"/>
        </w:rPr>
        <w:t>Tribolium confusum</w:t>
      </w:r>
      <w:r>
        <w:rPr>
          <w:rStyle w:val="normaltextrun"/>
          <w:color w:val="000000"/>
          <w:shd w:val="clear" w:color="auto" w:fill="FFFFFF"/>
        </w:rPr>
        <w:t xml:space="preserve"> (</w:t>
      </w:r>
      <w:r>
        <w:rPr>
          <w:rStyle w:val="normaltextrun"/>
          <w:i/>
          <w:color w:val="000000"/>
          <w:shd w:val="clear" w:color="auto" w:fill="FFFFFF"/>
        </w:rPr>
        <w:t>Triticum aestivum</w:t>
      </w:r>
      <w:r>
        <w:rPr>
          <w:rStyle w:val="normaltextrun"/>
          <w:color w:val="000000"/>
          <w:shd w:val="clear" w:color="auto" w:fill="FFFFFF"/>
        </w:rPr>
        <w:t xml:space="preserve">, </w:t>
      </w:r>
      <w:r>
        <w:rPr>
          <w:rStyle w:val="normaltextrun"/>
          <w:i/>
          <w:color w:val="000000"/>
          <w:shd w:val="clear" w:color="auto" w:fill="FFFFFF"/>
        </w:rPr>
        <w:t>Hordeum vulgare</w:t>
      </w:r>
      <w:r>
        <w:rPr>
          <w:rStyle w:val="normaltextrun"/>
          <w:color w:val="000000"/>
          <w:shd w:val="clear" w:color="auto" w:fill="FFFFFF"/>
        </w:rPr>
        <w:t xml:space="preserve"> et </w:t>
      </w:r>
      <w:r>
        <w:rPr>
          <w:rStyle w:val="normaltextrun"/>
          <w:i/>
          <w:color w:val="000000"/>
          <w:shd w:val="clear" w:color="auto" w:fill="FFFFFF"/>
        </w:rPr>
        <w:t>Zea mays</w:t>
      </w:r>
      <w:r>
        <w:rPr>
          <w:rStyle w:val="normaltextrun"/>
          <w:color w:val="000000"/>
          <w:shd w:val="clear" w:color="auto" w:fill="FFFFFF"/>
        </w:rPr>
        <w:t xml:space="preserve">) (Bustos </w:t>
      </w:r>
      <w:r>
        <w:rPr>
          <w:rStyle w:val="normaltextrun"/>
          <w:i/>
          <w:color w:val="000000"/>
          <w:shd w:val="clear" w:color="auto" w:fill="FFFFFF"/>
        </w:rPr>
        <w:t>et al</w:t>
      </w:r>
      <w:r>
        <w:rPr>
          <w:rStyle w:val="normaltextrun"/>
          <w:color w:val="000000"/>
          <w:shd w:val="clear" w:color="auto" w:fill="FFFFFF"/>
        </w:rPr>
        <w:t xml:space="preserve">., 2004; Gould et von Windeguth, 1991; Hallman, 2004a, 2004b, 2013; Hallman et Martinez, 2001; Hallman </w:t>
      </w:r>
      <w:r>
        <w:rPr>
          <w:rStyle w:val="normaltextrun"/>
          <w:i/>
          <w:color w:val="000000"/>
          <w:shd w:val="clear" w:color="auto" w:fill="FFFFFF"/>
        </w:rPr>
        <w:t>et al.</w:t>
      </w:r>
      <w:r>
        <w:rPr>
          <w:rStyle w:val="normaltextrun"/>
          <w:color w:val="000000"/>
          <w:shd w:val="clear" w:color="auto" w:fill="FFFFFF"/>
        </w:rPr>
        <w:t xml:space="preserve">, 2010; Jessup </w:t>
      </w:r>
      <w:r>
        <w:rPr>
          <w:rStyle w:val="normaltextrun"/>
          <w:i/>
          <w:color w:val="000000"/>
          <w:shd w:val="clear" w:color="auto" w:fill="FFFFFF"/>
        </w:rPr>
        <w:t>et al.</w:t>
      </w:r>
      <w:r>
        <w:rPr>
          <w:rStyle w:val="normaltextrun"/>
          <w:color w:val="000000"/>
          <w:shd w:val="clear" w:color="auto" w:fill="FFFFFF"/>
        </w:rPr>
        <w:t xml:space="preserve">, 1992; Mansour, 2003; Tunçbilek et Kansu, 1996; von Windeguth, 1986; von Windeguth et Ismail, 1987; Zhan </w:t>
      </w:r>
      <w:r>
        <w:rPr>
          <w:rStyle w:val="normaltextrun"/>
          <w:i/>
          <w:color w:val="000000"/>
          <w:shd w:val="clear" w:color="auto" w:fill="FFFFFF"/>
        </w:rPr>
        <w:t>et al</w:t>
      </w:r>
      <w:r>
        <w:rPr>
          <w:rStyle w:val="normaltextrun"/>
          <w:color w:val="000000"/>
          <w:shd w:val="clear" w:color="auto" w:fill="FFFFFF"/>
        </w:rPr>
        <w:t>., 2016). Il est toutefois reconnu que l’efficacité du traitement n’a pas été vérifiée sur toutes les marchandises qui sont susceptibles d’être hôtes de l’organisme nuisible visé. Si, à l’avenir, de nouveaux éléments de connaissance scientifiques indiquent que le traitement ne peut être extrapolé à tous les hôtes de cet organisme, le traitement sera réexaminé.</w:t>
      </w:r>
    </w:p>
    <w:p w14:paraId="5B77219F" w14:textId="77777777">
      <w:pPr>
        <w:pStyle w:val="IPPNormal"/>
        <w:rPr>
          <w:b/>
          <w:bCs/>
        </w:rPr>
      </w:pPr>
      <w:r>
        <w:rPr>
          <w:rStyle w:val="PleaseReviewParagraphId"/>
          <w:b w:val="off"/>
          <w:i w:val="off"/>
        </w:rPr>
        <w:t>[36]</w:t>
      </w:r>
      <w:r>
        <w:rPr>
          <w:b/>
          <w:bCs/>
        </w:rPr>
        <w:t>Problèmes potentiels liés à la mise en œuvre</w:t>
      </w:r>
    </w:p>
    <w:p w14:paraId="10CFFE9C" w14:textId="44093965">
      <w:pPr>
        <w:pStyle w:val="IPPNormal"/>
      </w:pPr>
      <w:r>
        <w:rPr>
          <w:rStyle w:val="PleaseReviewParagraphId"/>
          <w:b w:val="off"/>
          <w:i w:val="off"/>
        </w:rPr>
        <w:t>[37]</w:t>
      </w:r>
      <w: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p w14:paraId="7E229C16" w14:textId="77777777">
      <w:pPr>
        <w:pStyle w:val="IPPHeading1"/>
      </w:pPr>
      <w:r>
        <w:rPr>
          <w:rStyle w:val="PleaseReviewParagraphId"/>
          <w:b w:val="off"/>
          <w:i w:val="off"/>
        </w:rPr>
        <w:t>[38]</w:t>
      </w:r>
      <w:r>
        <w:t>Références</w:t>
      </w:r>
    </w:p>
    <w:p w14:paraId="521F9042" w14:textId="0679293D">
      <w:pPr>
        <w:pStyle w:val="IPPParagraphnumbering"/>
        <w:numPr>
          <w:ilvl w:val="0"/>
          <w:numId w:val="0"/>
        </w:numPr>
      </w:pPr>
      <w:r>
        <w:rPr>
          <w:rStyle w:val="PleaseReviewParagraphId"/>
          <w:b w:val="off"/>
          <w:i w:val="off"/>
        </w:rPr>
        <w:t>[39]</w:t>
      </w:r>
      <w:r>
        <w:t xml:space="preserve">La présente annexe peut faire référence à des normes internationales pour les mesures phytosanitaires (NIMP). Les NIMP sont publiées sur le Portail phytosanitaire international (PPI), à l’adresse </w:t>
      </w:r>
      <w:hyperlink w:history="1" r:id="rId11">
        <w:r>
          <w:rPr>
            <w:rStyle w:val="Hyperlink"/>
          </w:rPr>
          <w:t>https://www.ippc.int/fr/core-activities/standards-setting/ispms/</w:t>
        </w:r>
      </w:hyperlink>
      <w:r>
        <w:t>.</w:t>
      </w:r>
    </w:p>
    <w:bookmarkEnd w:id="0"/>
    <w:p w14:paraId="7462788D" w14:textId="20B8070C">
      <w:pPr>
        <w:pStyle w:val="IPPReferences"/>
        <w:rPr>
          <w:lang w:val="en-US"/>
        </w:rPr>
      </w:pPr>
      <w:r>
        <w:rPr>
          <w:rStyle w:val="PleaseReviewParagraphId"/>
          <w:b w:val="off"/>
          <w:i w:val="off"/>
        </w:rPr>
        <w:t>[40]</w:t>
      </w:r>
      <w:r>
        <w:rPr>
          <w:b/>
          <w:lang w:val="en-US"/>
        </w:rPr>
        <w:t xml:space="preserve">Bustos, M. E., Enkerlin, W., Reyes, J., et Toledo, J. </w:t>
      </w:r>
      <w:r>
        <w:rPr>
          <w:lang w:val="en-US"/>
        </w:rPr>
        <w:t xml:space="preserve">2004. Irradiation of mangoes as a postharvest quarantine treatment for fruit flies (Diptera: Tephritidae). </w:t>
      </w:r>
      <w:r>
        <w:rPr>
          <w:i/>
          <w:lang w:val="en-US"/>
        </w:rPr>
        <w:t>Journal of Economic Entomology</w:t>
      </w:r>
      <w:r>
        <w:rPr>
          <w:lang w:val="en-US"/>
        </w:rPr>
        <w:t xml:space="preserve">, 97: 286–292. </w:t>
      </w:r>
      <w:hyperlink w:history="1" r:id="rId12">
        <w:r>
          <w:rPr>
            <w:rStyle w:val="Hyperlink"/>
            <w:lang w:val="en-US"/>
          </w:rPr>
          <w:t>https://doi.org/10.1093/jee/97.2.286</w:t>
        </w:r>
      </w:hyperlink>
    </w:p>
    <w:p w14:paraId="7EEB1DF7" w14:textId="5DAE5D02">
      <w:pPr>
        <w:pStyle w:val="IPPReferences"/>
      </w:pPr>
      <w:r>
        <w:rPr>
          <w:rStyle w:val="PleaseReviewParagraphId"/>
          <w:b w:val="off"/>
          <w:i w:val="off"/>
        </w:rPr>
        <w:t>[41]</w:t>
      </w:r>
      <w:r>
        <w:rPr>
          <w:b/>
        </w:rPr>
        <w:lastRenderedPageBreak/>
        <w:t>Gao, M., Wang, C. Li, S., et Zhang, S.</w:t>
      </w:r>
      <w:r>
        <w:t xml:space="preserve"> 2004. </w:t>
      </w:r>
      <w:r>
        <w:rPr>
          <w:lang w:val="en-US"/>
        </w:rPr>
        <w:t xml:space="preserve">Irradiation as a phytosanitary treatment for </w:t>
      </w:r>
      <w:r>
        <w:rPr>
          <w:i/>
          <w:lang w:val="en-US"/>
        </w:rPr>
        <w:t>Trogoderma granarium</w:t>
      </w:r>
      <w:r>
        <w:rPr>
          <w:lang w:val="en-US"/>
        </w:rPr>
        <w:t xml:space="preserve"> Everts and </w:t>
      </w:r>
      <w:r>
        <w:rPr>
          <w:i/>
          <w:lang w:val="en-US"/>
        </w:rPr>
        <w:t>Callosobruchus chinensis</w:t>
      </w:r>
      <w:r>
        <w:rPr>
          <w:lang w:val="en-US"/>
        </w:rPr>
        <w:t xml:space="preserve"> L. in food and agricultural products. </w:t>
      </w:r>
      <w:r>
        <w:rPr>
          <w:i/>
          <w:iCs/>
          <w:lang w:val="en-US"/>
        </w:rPr>
        <w:t>Dans</w:t>
      </w:r>
      <w:r>
        <w:rPr>
          <w:lang w:val="en-US"/>
        </w:rPr>
        <w:t xml:space="preserve">: </w:t>
      </w:r>
      <w:r>
        <w:rPr>
          <w:i/>
          <w:lang w:val="en-US"/>
        </w:rPr>
        <w:t>Irradiation as a phytosanitary treatment of food and agricultural commodities – Proceedings of a final research coordination meeting organized by the Joint FAO/IAEA Division of Nuclear Techniques in Food and Agriculture</w:t>
      </w:r>
      <w:r>
        <w:rPr>
          <w:lang w:val="en-US"/>
        </w:rPr>
        <w:t xml:space="preserve">, p. 75-85. </w:t>
      </w:r>
      <w:r>
        <w:t>Document technique n</w:t>
      </w:r>
      <w:r>
        <w:rPr>
          <w:vertAlign w:val="superscript"/>
        </w:rPr>
        <w:t>o</w:t>
      </w:r>
      <w:r>
        <w:t xml:space="preserve"> IAEA-TECDOC-1427. Vienne, Agence internationale de l’énergie atomique. 181 p. </w:t>
      </w:r>
      <w:hyperlink w:history="1" r:id="rId13">
        <w:r>
          <w:rPr>
            <w:rStyle w:val="Hyperlink"/>
          </w:rPr>
          <w:t>https://www.iaea.org/publications/7159/irradiation-as-a-phytosanitary-treatment-of-food-and-agricultural-commodities</w:t>
        </w:r>
      </w:hyperlink>
    </w:p>
    <w:p w14:paraId="00B7ABCB" w14:textId="0E25FEF7">
      <w:pPr>
        <w:pStyle w:val="IPPReferences"/>
        <w:rPr>
          <w:b/>
          <w:lang w:val="es-ES"/>
        </w:rPr>
      </w:pPr>
      <w:r>
        <w:rPr>
          <w:rStyle w:val="PleaseReviewParagraphId"/>
          <w:b w:val="off"/>
          <w:i w:val="off"/>
        </w:rPr>
        <w:t>[42]</w:t>
      </w:r>
      <w:r>
        <w:rPr>
          <w:b/>
          <w:lang w:val="en-US"/>
        </w:rPr>
        <w:t>Gould, W. P., et von Windeguth, D. L.</w:t>
      </w:r>
      <w:r>
        <w:rPr>
          <w:lang w:val="en-US"/>
        </w:rPr>
        <w:t xml:space="preserve"> 1991. Gamma irradiation as a quarantine treatment for carambolas infested with Caribbean fruit flies. </w:t>
      </w:r>
      <w:r>
        <w:rPr>
          <w:i/>
          <w:lang w:val="es-ES"/>
        </w:rPr>
        <w:t>Florida Entomologist</w:t>
      </w:r>
      <w:r>
        <w:rPr>
          <w:lang w:val="es-ES"/>
        </w:rPr>
        <w:t xml:space="preserve">, 74: 297–300. </w:t>
      </w:r>
      <w:hyperlink w:history="1" r:id="rId14">
        <w:r>
          <w:rPr>
            <w:rStyle w:val="Hyperlink"/>
            <w:lang w:val="es-ES"/>
          </w:rPr>
          <w:t>https://journals.flvc.org/flaent/article/view/58735</w:t>
        </w:r>
      </w:hyperlink>
    </w:p>
    <w:p w14:paraId="214633E2" w14:textId="3ACF56CE">
      <w:pPr>
        <w:pStyle w:val="IPPReferences"/>
        <w:rPr>
          <w:lang w:val="en-US"/>
        </w:rPr>
      </w:pPr>
      <w:r>
        <w:rPr>
          <w:rStyle w:val="PleaseReviewParagraphId"/>
          <w:b w:val="off"/>
          <w:i w:val="off"/>
        </w:rPr>
        <w:t>[43]</w:t>
      </w:r>
      <w:r>
        <w:rPr>
          <w:b/>
          <w:lang w:val="es-ES"/>
        </w:rPr>
        <w:t>Hallman, G. J.</w:t>
      </w:r>
      <w:r>
        <w:rPr>
          <w:lang w:val="es-ES"/>
        </w:rPr>
        <w:t xml:space="preserve"> 2004a. </w:t>
      </w:r>
      <w:r>
        <w:rPr>
          <w:lang w:val="en-US"/>
        </w:rPr>
        <w:t xml:space="preserve">Ionizing irradiation quarantine treatment against oriental fruit moth (Lepidoptera: Tortricidae) in ambient and hypoxic atmospheres. </w:t>
      </w:r>
      <w:r>
        <w:rPr>
          <w:i/>
          <w:lang w:val="en-US"/>
        </w:rPr>
        <w:t>Journal of Economic Entomology</w:t>
      </w:r>
      <w:r>
        <w:rPr>
          <w:lang w:val="en-US"/>
        </w:rPr>
        <w:t xml:space="preserve">, 97: 824–827. </w:t>
      </w:r>
      <w:hyperlink w:history="1" r:id="rId15">
        <w:r>
          <w:rPr>
            <w:rStyle w:val="Hyperlink"/>
            <w:lang w:val="en-US"/>
          </w:rPr>
          <w:t>https://doi.org/10.1093/jee/97.3.824</w:t>
        </w:r>
      </w:hyperlink>
    </w:p>
    <w:p w14:paraId="1D41343B" w14:textId="3F41FB79">
      <w:pPr>
        <w:pStyle w:val="IPPReferences"/>
        <w:rPr>
          <w:lang w:val="en-US"/>
        </w:rPr>
      </w:pPr>
      <w:r>
        <w:rPr>
          <w:rStyle w:val="PleaseReviewParagraphId"/>
          <w:b w:val="off"/>
          <w:i w:val="off"/>
        </w:rPr>
        <w:t>[44]</w:t>
      </w:r>
      <w:r>
        <w:rPr>
          <w:b/>
          <w:lang w:val="en-US"/>
        </w:rPr>
        <w:t xml:space="preserve">Hallman, G. J. </w:t>
      </w:r>
      <w:r>
        <w:rPr>
          <w:lang w:val="en-US"/>
        </w:rPr>
        <w:t xml:space="preserve">2004b. Irradiation disinfestation of apple maggot (Diptera: Tephritidae) in hypoxic and low-temperature storage. </w:t>
      </w:r>
      <w:r>
        <w:rPr>
          <w:i/>
          <w:lang w:val="en-US"/>
        </w:rPr>
        <w:t>Journal of Economic Entomology</w:t>
      </w:r>
      <w:r>
        <w:rPr>
          <w:lang w:val="en-US"/>
        </w:rPr>
        <w:t xml:space="preserve">, 97: 1245–1248. </w:t>
      </w:r>
      <w:hyperlink w:history="1" r:id="rId16">
        <w:r>
          <w:rPr>
            <w:rStyle w:val="Hyperlink"/>
            <w:lang w:val="en-US"/>
          </w:rPr>
          <w:t>https://doi.org/10.1093/jee/97.4.1245</w:t>
        </w:r>
      </w:hyperlink>
    </w:p>
    <w:p w14:paraId="697D7337" w14:textId="3AC3105A">
      <w:pPr>
        <w:pStyle w:val="IPPReferences"/>
        <w:rPr>
          <w:lang w:val="en-US"/>
        </w:rPr>
      </w:pPr>
      <w:r>
        <w:rPr>
          <w:rStyle w:val="PleaseReviewParagraphId"/>
          <w:b w:val="off"/>
          <w:i w:val="off"/>
        </w:rPr>
        <w:t>[45]</w:t>
      </w:r>
      <w:r>
        <w:rPr>
          <w:b/>
          <w:lang w:val="en-US"/>
        </w:rPr>
        <w:t>Hallman, G. J.</w:t>
      </w:r>
      <w:r>
        <w:rPr>
          <w:lang w:val="en-US"/>
        </w:rPr>
        <w:t xml:space="preserve"> 2013. Rationale for a generic phytosanitary irradiation dose of 70 Gy for the genus </w:t>
      </w:r>
      <w:r>
        <w:rPr>
          <w:i/>
          <w:lang w:val="en-US"/>
        </w:rPr>
        <w:t>Anastrepha</w:t>
      </w:r>
      <w:r>
        <w:rPr>
          <w:lang w:val="en-US"/>
        </w:rPr>
        <w:t xml:space="preserve"> (Diptera: Tephritidae). </w:t>
      </w:r>
      <w:r>
        <w:rPr>
          <w:i/>
          <w:lang w:val="en-US"/>
        </w:rPr>
        <w:t>Florida Entomologist</w:t>
      </w:r>
      <w:r>
        <w:rPr>
          <w:lang w:val="en-US"/>
        </w:rPr>
        <w:t xml:space="preserve">, 96(3): 983–990. </w:t>
      </w:r>
      <w:hyperlink w:history="1" r:id="rId17">
        <w:r>
          <w:rPr>
            <w:rStyle w:val="Hyperlink"/>
            <w:lang w:val="en-US"/>
          </w:rPr>
          <w:t>https://journals.flvc.org/flaent/article/view/82599</w:t>
        </w:r>
      </w:hyperlink>
    </w:p>
    <w:p w14:paraId="0CB9FAE2" w14:textId="05BD220B">
      <w:pPr>
        <w:pStyle w:val="IPPReferences"/>
        <w:rPr>
          <w:lang w:val="en-US"/>
        </w:rPr>
      </w:pPr>
      <w:r>
        <w:rPr>
          <w:rStyle w:val="PleaseReviewParagraphId"/>
          <w:b w:val="off"/>
          <w:i w:val="off"/>
        </w:rPr>
        <w:t>[46]</w:t>
      </w:r>
      <w:r>
        <w:rPr>
          <w:b/>
          <w:lang w:val="en-US"/>
        </w:rPr>
        <w:t>Hallman, G. J., Levang-Brilz, N. M., Zettler, J. L., et Winborne, I. C.</w:t>
      </w:r>
      <w:r>
        <w:rPr>
          <w:lang w:val="en-US"/>
        </w:rPr>
        <w:t xml:space="preserve"> 2010. Factors affecting ionizing radiation phytosanitary treatments, and implications for research and generic treatments. </w:t>
      </w:r>
      <w:r>
        <w:rPr>
          <w:i/>
          <w:lang w:val="en-US"/>
        </w:rPr>
        <w:t>Journal of Economic Entomology</w:t>
      </w:r>
      <w:r>
        <w:rPr>
          <w:lang w:val="en-US"/>
        </w:rPr>
        <w:t xml:space="preserve">, 103: 1950–1963. </w:t>
      </w:r>
      <w:hyperlink w:history="1" r:id="rId18">
        <w:r>
          <w:rPr>
            <w:rStyle w:val="Hyperlink"/>
            <w:lang w:val="en-US"/>
          </w:rPr>
          <w:t>https://doi.org/10.1603/EC10228</w:t>
        </w:r>
      </w:hyperlink>
    </w:p>
    <w:p w14:paraId="55DA6F7D" w14:textId="143302F7">
      <w:pPr>
        <w:pStyle w:val="IPPReferences"/>
        <w:rPr>
          <w:b/>
          <w:bCs/>
          <w:lang w:val="en-US"/>
        </w:rPr>
      </w:pPr>
      <w:r>
        <w:rPr>
          <w:rStyle w:val="PleaseReviewParagraphId"/>
          <w:b w:val="off"/>
          <w:i w:val="off"/>
        </w:rPr>
        <w:t>[47]</w:t>
      </w:r>
      <w:r>
        <w:rPr>
          <w:b/>
        </w:rPr>
        <w:t>Hallman, G. J., et Martinez, L. R.</w:t>
      </w:r>
      <w:r>
        <w:t xml:space="preserve"> 2001. </w:t>
      </w:r>
      <w:r>
        <w:rPr>
          <w:lang w:val="en-US"/>
        </w:rPr>
        <w:t xml:space="preserve">Ionizing irradiation quarantine treatment against Mexican fruit fly (Diptera: Tephritidae) in citrus fruits. </w:t>
      </w:r>
      <w:r>
        <w:rPr>
          <w:i/>
          <w:lang w:val="en-US"/>
        </w:rPr>
        <w:t>Postharvest Biology and Technology</w:t>
      </w:r>
      <w:r>
        <w:rPr>
          <w:lang w:val="en-US"/>
        </w:rPr>
        <w:t xml:space="preserve">, 23: 71–77. </w:t>
      </w:r>
      <w:hyperlink w:history="1" r:id="rId19">
        <w:r>
          <w:rPr>
            <w:rStyle w:val="Hyperlink"/>
            <w:lang w:val="en-US"/>
          </w:rPr>
          <w:t>https://doi.org/10.1016/S0925-5214(01)00090-4</w:t>
        </w:r>
      </w:hyperlink>
    </w:p>
    <w:p w14:paraId="37F401E0" w14:textId="61BA9A11">
      <w:pPr>
        <w:pStyle w:val="IPPReferences"/>
        <w:rPr>
          <w:b/>
          <w:bCs/>
        </w:rPr>
      </w:pPr>
      <w:r>
        <w:rPr>
          <w:rStyle w:val="PleaseReviewParagraphId"/>
          <w:b w:val="off"/>
          <w:i w:val="off"/>
        </w:rPr>
        <w:t>[48]</w:t>
      </w:r>
      <w:r>
        <w:rPr>
          <w:b/>
          <w:lang w:val="en-US"/>
        </w:rPr>
        <w:t>Jessup, A. J., Rigney, C. J., Millar, A., Sloggett, R. F., et Quinn, N. M.</w:t>
      </w:r>
      <w:r>
        <w:rPr>
          <w:lang w:val="en-US"/>
        </w:rPr>
        <w:t xml:space="preserve"> 1992. Gamma irradiation as a commodity treatment against the Queensland fruit fly in fresh fruit. In: </w:t>
      </w:r>
      <w:r>
        <w:rPr>
          <w:i/>
          <w:lang w:val="en-US"/>
        </w:rPr>
        <w:t>Use of irradiation as a quarantine treatment of food and agricultural commodities</w:t>
      </w:r>
      <w:r>
        <w:rPr>
          <w:lang w:val="en-US"/>
        </w:rPr>
        <w:t xml:space="preserve">. </w:t>
      </w:r>
      <w:r>
        <w:t xml:space="preserve">Proceedings of the Final Research Coordination Meeting on Use of Irradiation as a Quarantine Treatment of Food and Agricultural Commodities (compte rendu de la réunion finale de coordination de la recherche sur l’utilisation de l’irradiation comme traitement de quarantaine de denrées alimentaires et agricoles), Kuala Lumpur, 27-31 août 1990, pp. 13‑42. Vienne, Agence internationale de l’énergie atomique. 182 pp. </w:t>
      </w:r>
      <w:hyperlink w:history="1" r:id="rId20">
        <w:r>
          <w:rPr>
            <w:rStyle w:val="Hyperlink"/>
          </w:rPr>
          <w:t>https://www-pub.iaea.org/MTCD/Publications/PDF/Pub873.pdf</w:t>
        </w:r>
      </w:hyperlink>
    </w:p>
    <w:p w14:paraId="26F8C4B2" w14:textId="0C2C3D08">
      <w:pPr>
        <w:pStyle w:val="IPPReferences"/>
        <w:rPr>
          <w:lang w:val="en-US"/>
        </w:rPr>
      </w:pPr>
      <w:r>
        <w:rPr>
          <w:rStyle w:val="PleaseReviewParagraphId"/>
          <w:b w:val="off"/>
          <w:i w:val="off"/>
        </w:rPr>
        <w:t>[49]</w:t>
      </w:r>
      <w:r>
        <w:rPr>
          <w:b/>
          <w:lang w:val="en-US"/>
        </w:rPr>
        <w:t xml:space="preserve">Mansour, M. </w:t>
      </w:r>
      <w:r>
        <w:rPr>
          <w:lang w:val="en-US"/>
        </w:rPr>
        <w:t>2003.</w:t>
      </w:r>
      <w:r>
        <w:rPr>
          <w:b/>
          <w:lang w:val="en-US"/>
        </w:rPr>
        <w:t xml:space="preserve"> </w:t>
      </w:r>
      <w:r>
        <w:rPr>
          <w:lang w:val="en-US"/>
        </w:rPr>
        <w:t xml:space="preserve">Gamma irradiation as a quarantine treatment for apples infested by codling moth (Lepidoptera: Tortricidae). </w:t>
      </w:r>
      <w:r>
        <w:rPr>
          <w:i/>
          <w:lang w:val="en-US"/>
        </w:rPr>
        <w:t>Journal of Applied Entomology</w:t>
      </w:r>
      <w:r>
        <w:rPr>
          <w:lang w:val="en-US"/>
        </w:rPr>
        <w:t xml:space="preserve">, 127: 137–141. </w:t>
      </w:r>
      <w:hyperlink w:history="1" r:id="rId21">
        <w:r>
          <w:rPr>
            <w:rStyle w:val="Hyperlink"/>
            <w:lang w:val="en-US"/>
          </w:rPr>
          <w:t>https://doi.org/10.1046/j.1439-0418.2003.00723.x</w:t>
        </w:r>
      </w:hyperlink>
    </w:p>
    <w:p w14:paraId="6468B8C4" w14:textId="3BE85F11">
      <w:pPr>
        <w:pStyle w:val="IPPReferences"/>
        <w:rPr>
          <w:color w:val="000000" w:themeColor="text1"/>
          <w:szCs w:val="22"/>
        </w:rPr>
      </w:pPr>
      <w:r>
        <w:rPr>
          <w:rStyle w:val="PleaseReviewParagraphId"/>
          <w:b w:val="off"/>
          <w:i w:val="off"/>
        </w:rPr>
        <w:t>[50]</w:t>
      </w:r>
      <w:r>
        <w:rPr>
          <w:b/>
          <w:color w:val="000000" w:themeColor="text1"/>
          <w:lang w:val="en-US"/>
        </w:rPr>
        <w:t>Mansour, M.</w:t>
      </w:r>
      <w:r>
        <w:rPr>
          <w:color w:val="000000" w:themeColor="text1"/>
          <w:lang w:val="en-US"/>
        </w:rPr>
        <w:t xml:space="preserve"> 2016. Irradiation as a phytosanitary treatment against </w:t>
      </w:r>
      <w:r>
        <w:rPr>
          <w:i/>
          <w:color w:val="000000" w:themeColor="text1"/>
          <w:lang w:val="en-US"/>
        </w:rPr>
        <w:t>Trogoderma granarium</w:t>
      </w:r>
      <w:r>
        <w:rPr>
          <w:color w:val="000000" w:themeColor="text1"/>
          <w:lang w:val="en-US"/>
        </w:rPr>
        <w:t xml:space="preserve"> (Coleoptera: Dermestidae). </w:t>
      </w:r>
      <w:r>
        <w:rPr>
          <w:i/>
          <w:color w:val="000000" w:themeColor="text1"/>
        </w:rPr>
        <w:t>Florida Entomologist</w:t>
      </w:r>
      <w:r>
        <w:rPr>
          <w:color w:val="000000" w:themeColor="text1"/>
        </w:rPr>
        <w:t xml:space="preserve">, 99: 138–142. </w:t>
      </w:r>
      <w:hyperlink w:history="1" r:id="rId22">
        <w:r>
          <w:rPr>
            <w:rStyle w:val="Hyperlink"/>
          </w:rPr>
          <w:t>https://journals.flvc.org/flaent/article/view/88688</w:t>
        </w:r>
      </w:hyperlink>
    </w:p>
    <w:p w14:paraId="71C01D02" w14:textId="22C9CBE8">
      <w:pPr>
        <w:pStyle w:val="IPPReferences"/>
        <w:rPr>
          <w:lang w:val="en-US"/>
        </w:rPr>
      </w:pPr>
      <w:r>
        <w:rPr>
          <w:rStyle w:val="PleaseReviewParagraphId"/>
          <w:b w:val="off"/>
          <w:i w:val="off"/>
        </w:rPr>
        <w:t>[51]</w:t>
      </w:r>
      <w:r>
        <w:rPr>
          <w:b/>
        </w:rPr>
        <w:t>Tunçbilek, A. Ş., et Kansu, I. A.</w:t>
      </w:r>
      <w:r>
        <w:t xml:space="preserve"> 1996. </w:t>
      </w:r>
      <w:r>
        <w:rPr>
          <w:lang w:val="en-US"/>
        </w:rPr>
        <w:t xml:space="preserve">The influence of rearing medium on the irradiation sensitivity of eggs and larvae of the flour beetle, </w:t>
      </w:r>
      <w:r>
        <w:rPr>
          <w:i/>
          <w:lang w:val="en-US"/>
        </w:rPr>
        <w:t xml:space="preserve">Tribolium confusum </w:t>
      </w:r>
      <w:r>
        <w:rPr>
          <w:lang w:val="en-US"/>
        </w:rPr>
        <w:t xml:space="preserve">J. du Val. </w:t>
      </w:r>
      <w:r>
        <w:rPr>
          <w:i/>
          <w:lang w:val="en-US"/>
        </w:rPr>
        <w:t>Journal of Stored Products Research</w:t>
      </w:r>
      <w:r>
        <w:rPr>
          <w:lang w:val="en-US"/>
        </w:rPr>
        <w:t xml:space="preserve">, 32: 1–6. </w:t>
      </w:r>
      <w:hyperlink w:history="1" r:id="rId23">
        <w:r>
          <w:rPr>
            <w:rStyle w:val="Hyperlink"/>
            <w:lang w:val="en-US"/>
          </w:rPr>
          <w:t>https://doi.org/10.1016/0022-474X(95)00039-A</w:t>
        </w:r>
      </w:hyperlink>
    </w:p>
    <w:p w14:paraId="7225B781" w14:textId="7871A4E1">
      <w:pPr>
        <w:pStyle w:val="IPPReferences"/>
        <w:rPr>
          <w:lang w:val="en-US"/>
        </w:rPr>
      </w:pPr>
      <w:r>
        <w:rPr>
          <w:rStyle w:val="PleaseReviewParagraphId"/>
          <w:b w:val="off"/>
          <w:i w:val="off"/>
        </w:rPr>
        <w:t>[52]</w:t>
      </w:r>
      <w:r>
        <w:rPr>
          <w:b/>
          <w:lang w:val="en-US"/>
        </w:rPr>
        <w:t xml:space="preserve">von Windeguth, D. L. </w:t>
      </w:r>
      <w:r>
        <w:rPr>
          <w:lang w:val="en-US"/>
        </w:rPr>
        <w:t xml:space="preserve">1986. Gamma irradiation as a quarantine treatment for Caribbean fruit fly infested mangos. </w:t>
      </w:r>
      <w:r>
        <w:rPr>
          <w:i/>
          <w:lang w:val="en-US"/>
        </w:rPr>
        <w:t>Proceedings of the Florida State Horticultural Society</w:t>
      </w:r>
      <w:r>
        <w:rPr>
          <w:lang w:val="en-US"/>
        </w:rPr>
        <w:t xml:space="preserve">, 99: 131–134. </w:t>
      </w:r>
      <w:hyperlink w:history="1" r:id="rId24">
        <w:r>
          <w:rPr>
            <w:rStyle w:val="Hyperlink"/>
            <w:lang w:val="en-US"/>
          </w:rPr>
          <w:t>https://journals.flvc.org/fshs/article/view/94783</w:t>
        </w:r>
      </w:hyperlink>
    </w:p>
    <w:p w14:paraId="2BFDD1B7" w14:textId="4810DA42">
      <w:pPr>
        <w:pStyle w:val="IPPReferences"/>
        <w:rPr>
          <w:b/>
          <w:bCs/>
          <w:lang w:val="en-US"/>
        </w:rPr>
      </w:pPr>
      <w:r>
        <w:rPr>
          <w:rStyle w:val="PleaseReviewParagraphId"/>
          <w:b w:val="off"/>
          <w:i w:val="off"/>
        </w:rPr>
        <w:t>[53]</w:t>
      </w:r>
      <w:r>
        <w:rPr>
          <w:b/>
          <w:lang w:val="en-US"/>
        </w:rPr>
        <w:t xml:space="preserve">von Windeguth, D. L., et Ismail, M. A. </w:t>
      </w:r>
      <w:r>
        <w:rPr>
          <w:lang w:val="en-US"/>
        </w:rPr>
        <w:t xml:space="preserve">1987. Gamma irradiation as a quarantine treatment for Florida grapefruit infested with Caribbean fruit fly, </w:t>
      </w:r>
      <w:r>
        <w:rPr>
          <w:i/>
          <w:lang w:val="en-US"/>
        </w:rPr>
        <w:t xml:space="preserve">Anastrepha suspensa </w:t>
      </w:r>
      <w:r>
        <w:rPr>
          <w:lang w:val="en-US"/>
        </w:rPr>
        <w:t xml:space="preserve">(Loew). </w:t>
      </w:r>
      <w:r>
        <w:rPr>
          <w:i/>
          <w:lang w:val="en-US"/>
        </w:rPr>
        <w:t>Proceedings of the Florida State Horticultural Society</w:t>
      </w:r>
      <w:r>
        <w:rPr>
          <w:lang w:val="en-US"/>
        </w:rPr>
        <w:t xml:space="preserve">, 100: 5–7. </w:t>
      </w:r>
      <w:hyperlink w:history="1" r:id="rId25">
        <w:r>
          <w:rPr>
            <w:rStyle w:val="Hyperlink"/>
            <w:lang w:val="en-US"/>
          </w:rPr>
          <w:t>https://journals.flvc.org/fshs/article/view/94415</w:t>
        </w:r>
      </w:hyperlink>
    </w:p>
    <w:p w14:paraId="43632B14" w14:textId="012AF9C3">
      <w:pPr>
        <w:pStyle w:val="IPPReferences"/>
        <w:spacing w:after="180"/>
        <w:rPr>
          <w:lang w:val="en-US"/>
        </w:rPr>
      </w:pPr>
      <w:r>
        <w:rPr>
          <w:rStyle w:val="PleaseReviewParagraphId"/>
          <w:b w:val="off"/>
          <w:i w:val="off"/>
        </w:rPr>
        <w:t>[54]</w:t>
      </w:r>
      <w:r>
        <w:rPr>
          <w:b/>
          <w:lang w:val="nl-NL"/>
        </w:rPr>
        <w:t>Zhan, G., Shao, Y., Yu, Q., Xu, L., Liu, B., Wang, Y., et Wang, Q.</w:t>
      </w:r>
      <w:r>
        <w:rPr>
          <w:lang w:val="nl-NL"/>
        </w:rPr>
        <w:t xml:space="preserve"> 2016. </w:t>
      </w:r>
      <w:r>
        <w:rPr>
          <w:lang w:val="en-US"/>
        </w:rPr>
        <w:t xml:space="preserve">Phytosanitary irradiation of Jack Beardsley mealybug (Hemiptera: Pseudococcidae) females on rambutan (Sapindales: </w:t>
        <w:lastRenderedPageBreak/>
        <w:t xml:space="preserve">Sapindaceae) fruits. </w:t>
      </w:r>
      <w:r>
        <w:rPr>
          <w:i/>
          <w:lang w:val="en-US"/>
        </w:rPr>
        <w:t>Florida Entomologist</w:t>
      </w:r>
      <w:r>
        <w:rPr>
          <w:lang w:val="en-US"/>
        </w:rPr>
        <w:t xml:space="preserve">, 99 (Special Issue 2): 114–120. </w:t>
      </w:r>
      <w:hyperlink w:history="1" r:id="rId26">
        <w:r>
          <w:rPr>
            <w:rStyle w:val="Hyperlink"/>
            <w:lang w:val="en-US"/>
          </w:rPr>
          <w:t>https://journals.flvc.org/flaent/article/view/88683</w:t>
        </w:r>
      </w:hyperlink>
    </w:p>
    <w:p w14:paraId="056DE1BF" w14:textId="1E1F0FE7">
      <w:pPr>
        <w:pStyle w:val="IPPReferences"/>
      </w:pPr>
      <w:r>
        <w:rPr>
          <w:rStyle w:val="PleaseReviewParagraphId"/>
          <w:b w:val="off"/>
          <w:i w:val="off"/>
        </w:rPr>
        <w:t>[55]</w:t>
      </w:r>
      <w:r>
        <w:rPr>
          <w:b/>
          <w:color w:val="000000" w:themeColor="text1"/>
        </w:rPr>
        <w:t>Zhao, Q.-Y., Li, T.-X., Song, Z.-J., Sun, T., Liu, B., Han, X., Li, Z.-H., et Zhan, G.-P.</w:t>
      </w:r>
      <w:r>
        <w:rPr>
          <w:color w:val="000000" w:themeColor="text1"/>
        </w:rPr>
        <w:t xml:space="preserve"> 2021. </w:t>
      </w:r>
      <w:r>
        <w:rPr>
          <w:color w:val="000000" w:themeColor="text1"/>
          <w:lang w:val="en-US"/>
        </w:rPr>
        <w:t xml:space="preserve">Combination of modified atmosphere and irradiation for the phytosanitary disinfestation of </w:t>
      </w:r>
      <w:r>
        <w:rPr>
          <w:i/>
          <w:color w:val="000000" w:themeColor="text1"/>
          <w:lang w:val="en-US"/>
        </w:rPr>
        <w:t>Trogoderma granarium</w:t>
      </w:r>
      <w:r>
        <w:rPr>
          <w:color w:val="000000" w:themeColor="text1"/>
          <w:lang w:val="en-US"/>
        </w:rPr>
        <w:t xml:space="preserve"> Everts (Coleoptera: Dermestidae). </w:t>
      </w:r>
      <w:r>
        <w:rPr>
          <w:i/>
          <w:color w:val="000000" w:themeColor="text1"/>
        </w:rPr>
        <w:t>Insects</w:t>
      </w:r>
      <w:r>
        <w:rPr>
          <w:color w:val="000000" w:themeColor="text1"/>
        </w:rPr>
        <w:t xml:space="preserve">, 12: 442. </w:t>
      </w:r>
      <w:hyperlink w:history="1" r:id="rId27">
        <w:r>
          <w:rPr>
            <w:rStyle w:val="Hyperlink"/>
          </w:rPr>
          <w:t>https://www.doi.org/10.3390/insects12050442</w:t>
        </w:r>
      </w:hyperlink>
    </w:p>
    <w:sectPr>
      <w:headerReference w:type="even" r:id="rId28"/>
      <w:headerReference w:type="default" r:id="rId29"/>
      <w:footerReference w:type="even" r:id="rId30"/>
      <w:footerReference w:type="default" r:id="rId31"/>
      <w:headerReference w:type="first" r:id="rId32"/>
      <w:footerReference w:type="first" r:id="rId33"/>
      <w:pgSz w:w="11906" w:h="16838" w:code="9"/>
      <w:pgMar w:top="1506" w:right="1418" w:bottom="1418" w:left="1418" w:header="850"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257C8" w14:textId="77777777">
      <w:r>
        <w:rPr>
          <w:rStyle w:val="PleaseReviewParagraphId"/>
          <w:b w:val="off"/>
          <w:i w:val="off"/>
        </w:rPr>
        <w:t>[]</w:t>
      </w:r>
      <w:r>
        <w:separator/>
      </w:r>
    </w:p>
  </w:endnote>
  <w:endnote w:type="continuationSeparator" w:id="0">
    <w:p w14:paraId="54EA740C" w14:textId="77777777">
      <w:r>
        <w:rPr>
          <w:rStyle w:val="PleaseReviewParagraphId"/>
          <w:b w:val="off"/>
          <w:i w:val="off"/>
        </w:rPr>
        <w:t>[]</w:t>
      </w:r>
      <w:r>
        <w:continuationSeparator/>
      </w:r>
    </w:p>
  </w:endnote>
  <w:endnote w:type="continuationNotice" w:id="1">
    <w:p w14:paraId="372F0357"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3815" w14:textId="77777777">
    <w:pPr>
      <w:pStyle w:val="Footer"/>
    </w:pPr>
    <w:r>
      <w:rPr>
        <w:rStyle w:val="PleaseReviewParagraphId"/>
        <w:b w:val="off"/>
        <w:i w:val="off"/>
      </w:rPr>
      <w:t>[59]</w:t>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40F4" w14:textId="77777777">
    <w:pPr>
      <w:pStyle w:val="Footer"/>
    </w:pPr>
    <w:r>
      <w:rPr>
        <w:rStyle w:val="PleaseReviewParagraphId"/>
        <w:b w:val="off"/>
        <w:i w:val="off"/>
      </w:rPr>
      <w:t>[60]</w:t>
    </w: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AE54" w14:textId="77777777">
    <w:pPr>
      <w:pStyle w:val="Footer"/>
    </w:pPr>
    <w:r>
      <w:rPr>
        <w:rStyle w:val="PleaseReviewParagraphId"/>
        <w:b w:val="off"/>
        <w:i w:val="off"/>
      </w:rPr>
      <w:t>[61]</w:t>
    </w: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2142" w14:textId="77777777">
      <w:r>
        <w:rPr>
          <w:rStyle w:val="PleaseReviewParagraphId"/>
          <w:b w:val="off"/>
          <w:i w:val="off"/>
        </w:rPr>
        <w:t>[]</w:t>
      </w:r>
      <w:r>
        <w:separator/>
      </w:r>
    </w:p>
  </w:footnote>
  <w:footnote w:type="continuationSeparator" w:id="0">
    <w:p w14:paraId="5ACA7FA1" w14:textId="77777777">
      <w:r>
        <w:rPr>
          <w:rStyle w:val="PleaseReviewParagraphId"/>
          <w:b w:val="off"/>
          <w:i w:val="off"/>
        </w:rPr>
        <w:t>[]</w:t>
      </w:r>
      <w:r>
        <w:continuationSeparator/>
      </w:r>
    </w:p>
  </w:footnote>
  <w:footnote w:type="continuationNotice" w:id="1">
    <w:p w14:paraId="0AC6751C" w14:textId="77777777">
      <w:r>
        <w:rPr>
          <w:rStyle w:val="FootnoteReference"/>
          <w:szCs w:val="22"/>
        </w:rPr>
        <w:footnoteRef/>
      </w:r>
      <w:r>
        <w:rPr>
          <w:rStyle w:val="PleaseReviewParagraphId"/>
          <w:b w:val="off"/>
          <w:i w:val="off"/>
        </w:rPr>
        <w:t>[]</w:t>
      </w:r>
    </w:p>
  </w:footnote>
  <w:footnote w:id="2">
    <w:p w14:paraId="65768713" w14:textId="55DE9785">
      <w:pPr>
        <w:pStyle w:val="IPPFootnote"/>
      </w:pPr>
      <w:r>
        <w:rPr>
          <w:rStyle w:val="PleaseReviewParagraphId"/>
          <w:b w:val="off"/>
          <w:i w:val="off"/>
        </w:rPr>
        <w:t>[21]</w:t>
      </w:r>
      <w:r>
        <w:rPr>
          <w:rStyle w:val="FootnoteReference"/>
          <w:szCs w:val="22"/>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Commission des mesures phytosanitaires ne donnent pas forcément d’informations au sujet de certains effets particuliers sur la santé humaine ou sur l’innocuité des aliments; les pays devraient envisager ceux-ci suivant leurs procédures pertinentes avant approbation de chaque traitement. En outre, les effets potentiels des traitements sur la qualité des produits sont pris en compte pour certaines marchandises hôtes avant l’adoption internationale desdits traitements. Cependant, l’évaluation des éventuels effets d’un traitement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258CD" w14:textId="77777777">
    <w:pPr>
      <w:pStyle w:val="Header"/>
    </w:pPr>
    <w:r>
      <w:rPr>
        <w:rStyle w:val="PleaseReviewParagraphId"/>
        <w:b w:val="off"/>
        <w:i w:val="off"/>
      </w:rPr>
      <w:t>[56]</w:t>
    </w: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6B0B" w14:textId="77777777">
    <w:pPr>
      <w:pStyle w:val="Header"/>
    </w:pPr>
    <w:r>
      <w:rPr>
        <w:rStyle w:val="PleaseReviewParagraphId"/>
        <w:b w:val="off"/>
        <w:i w:val="off"/>
      </w:rPr>
      <w:t>[57]</w:t>
    </w: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B37B" w14:textId="685A698C">
    <w:pPr>
      <w:pStyle w:val="IPPHeader"/>
      <w:pBdr>
        <w:bottom w:val="none" w:color="auto" w:sz="0" w:space="0"/>
      </w:pBdr>
      <w:jc w:val="both"/>
      <w:rPr>
        <w:lang w:val="en-GB"/>
      </w:rPr>
    </w:pPr>
    <w:r>
      <w:rPr>
        <w:rStyle w:val="PleaseReviewParagraphId"/>
        <w:b w:val="off"/>
        <w:i w:val="off"/>
      </w:rPr>
      <w:t>[58]</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3016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C58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623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2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64D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B6C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E9C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D6E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D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4403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2"/>
  </w:num>
  <w:num w:numId="3">
    <w:abstractNumId w:val="19"/>
  </w:num>
  <w:num w:numId="4">
    <w:abstractNumId w:val="10"/>
  </w:num>
  <w:num w:numId="5">
    <w:abstractNumId w:val="15"/>
  </w:num>
  <w:num w:numId="6">
    <w:abstractNumId w:val="14"/>
  </w:num>
  <w:num w:numId="7">
    <w:abstractNumId w:val="20"/>
  </w:num>
  <w:num w:numId="8">
    <w:abstractNumId w:val="18"/>
  </w:num>
  <w:num w:numId="9">
    <w:abstractNumId w:val="13"/>
  </w:num>
  <w:num w:numId="1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8"/>
  </w:num>
  <w:num w:numId="23">
    <w:abstractNumId w:val="3"/>
  </w:num>
  <w:num w:numId="24">
    <w:abstractNumId w:val="2"/>
  </w:num>
  <w:num w:numId="25">
    <w:abstractNumId w:val="1"/>
  </w:num>
  <w:num w:numId="26">
    <w:abstractNumId w:val="0"/>
  </w:num>
  <w:num w:numId="27">
    <w:abstractNumId w:val="8"/>
  </w:num>
  <w:num w:numId="28">
    <w:abstractNumId w:val="3"/>
  </w:num>
  <w:num w:numId="29">
    <w:abstractNumId w:val="2"/>
  </w:num>
  <w:num w:numId="30">
    <w:abstractNumId w:val="1"/>
  </w:num>
  <w:num w:numId="31">
    <w:abstractNumId w:val="0"/>
  </w:num>
  <w:num w:numId="32">
    <w:abstractNumId w:val="8"/>
  </w:num>
  <w:num w:numId="33">
    <w:abstractNumId w:val="3"/>
  </w:num>
  <w:num w:numId="34">
    <w:abstractNumId w:val="2"/>
  </w:num>
  <w:num w:numId="35">
    <w:abstractNumId w:val="1"/>
  </w:num>
  <w:num w:numId="36">
    <w:abstractNumId w:val="0"/>
  </w:num>
  <w:num w:numId="37">
    <w:abstractNumId w:val="8"/>
  </w:num>
  <w:num w:numId="38">
    <w:abstractNumId w:val="3"/>
  </w:num>
  <w:num w:numId="39">
    <w:abstractNumId w:val="2"/>
  </w:num>
  <w:num w:numId="40">
    <w:abstractNumId w:val="1"/>
  </w:num>
  <w:num w:numId="41">
    <w:abstractNumId w:val="0"/>
  </w:num>
  <w:num w:numId="42">
    <w:abstractNumId w:val="8"/>
  </w:num>
  <w:num w:numId="43">
    <w:abstractNumId w:val="3"/>
  </w:num>
  <w:num w:numId="44">
    <w:abstractNumId w:val="2"/>
  </w:num>
  <w:num w:numId="45">
    <w:abstractNumId w:val="1"/>
  </w:num>
  <w:num w:numId="46">
    <w:abstractNumId w:val="0"/>
  </w:num>
  <w:numIdMacAtCleanup w:val="1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0A64"/>
    <w:rsid w:val="00001332"/>
    <w:rsid w:val="0000690D"/>
    <w:rsid w:val="000130C2"/>
    <w:rsid w:val="000136C4"/>
    <w:rsid w:val="000141E4"/>
    <w:rsid w:val="0002099B"/>
    <w:rsid w:val="00024391"/>
    <w:rsid w:val="000249AC"/>
    <w:rsid w:val="00025452"/>
    <w:rsid w:val="00027FE3"/>
    <w:rsid w:val="000302E5"/>
    <w:rsid w:val="00032883"/>
    <w:rsid w:val="000361F6"/>
    <w:rsid w:val="00037ECF"/>
    <w:rsid w:val="000509EE"/>
    <w:rsid w:val="00054743"/>
    <w:rsid w:val="0006027D"/>
    <w:rsid w:val="00060895"/>
    <w:rsid w:val="000613F9"/>
    <w:rsid w:val="00064056"/>
    <w:rsid w:val="000660BA"/>
    <w:rsid w:val="00070880"/>
    <w:rsid w:val="000714D6"/>
    <w:rsid w:val="00081855"/>
    <w:rsid w:val="00083B13"/>
    <w:rsid w:val="00087A75"/>
    <w:rsid w:val="000915EC"/>
    <w:rsid w:val="000922FC"/>
    <w:rsid w:val="00092BF7"/>
    <w:rsid w:val="000937F9"/>
    <w:rsid w:val="00095556"/>
    <w:rsid w:val="000A2570"/>
    <w:rsid w:val="000A3CBB"/>
    <w:rsid w:val="000A4747"/>
    <w:rsid w:val="000B00E0"/>
    <w:rsid w:val="000B0CD7"/>
    <w:rsid w:val="000B30CF"/>
    <w:rsid w:val="000B382C"/>
    <w:rsid w:val="000B6CB4"/>
    <w:rsid w:val="000C107E"/>
    <w:rsid w:val="000C59AE"/>
    <w:rsid w:val="000D0C67"/>
    <w:rsid w:val="000D6DB0"/>
    <w:rsid w:val="000D7354"/>
    <w:rsid w:val="000E2546"/>
    <w:rsid w:val="000F11BA"/>
    <w:rsid w:val="000F32DF"/>
    <w:rsid w:val="000F331E"/>
    <w:rsid w:val="000F5594"/>
    <w:rsid w:val="0010016E"/>
    <w:rsid w:val="00100EC0"/>
    <w:rsid w:val="00102B6D"/>
    <w:rsid w:val="00105908"/>
    <w:rsid w:val="0010591A"/>
    <w:rsid w:val="00106521"/>
    <w:rsid w:val="00107CAB"/>
    <w:rsid w:val="00107DFB"/>
    <w:rsid w:val="0011347D"/>
    <w:rsid w:val="001149C3"/>
    <w:rsid w:val="00114BFA"/>
    <w:rsid w:val="00120576"/>
    <w:rsid w:val="00122432"/>
    <w:rsid w:val="001232F0"/>
    <w:rsid w:val="0012419B"/>
    <w:rsid w:val="00127460"/>
    <w:rsid w:val="00131D1A"/>
    <w:rsid w:val="00140B4F"/>
    <w:rsid w:val="00144104"/>
    <w:rsid w:val="00146772"/>
    <w:rsid w:val="00147A38"/>
    <w:rsid w:val="00150B9D"/>
    <w:rsid w:val="00152538"/>
    <w:rsid w:val="00154216"/>
    <w:rsid w:val="00156F91"/>
    <w:rsid w:val="001656D4"/>
    <w:rsid w:val="001675EF"/>
    <w:rsid w:val="00171F54"/>
    <w:rsid w:val="00174D49"/>
    <w:rsid w:val="00175B5F"/>
    <w:rsid w:val="00182CF6"/>
    <w:rsid w:val="00184406"/>
    <w:rsid w:val="00192060"/>
    <w:rsid w:val="00195C78"/>
    <w:rsid w:val="001965BC"/>
    <w:rsid w:val="00196AE8"/>
    <w:rsid w:val="00197E14"/>
    <w:rsid w:val="001A0898"/>
    <w:rsid w:val="001A1707"/>
    <w:rsid w:val="001A1A5B"/>
    <w:rsid w:val="001A4D6F"/>
    <w:rsid w:val="001A5340"/>
    <w:rsid w:val="001A5734"/>
    <w:rsid w:val="001B0185"/>
    <w:rsid w:val="001B080F"/>
    <w:rsid w:val="001B2705"/>
    <w:rsid w:val="001B277E"/>
    <w:rsid w:val="001B56A0"/>
    <w:rsid w:val="001B5E63"/>
    <w:rsid w:val="001B6BA8"/>
    <w:rsid w:val="001B7176"/>
    <w:rsid w:val="001C2CEC"/>
    <w:rsid w:val="001C5099"/>
    <w:rsid w:val="001C7305"/>
    <w:rsid w:val="001D1AAF"/>
    <w:rsid w:val="001D1FF3"/>
    <w:rsid w:val="001D35E5"/>
    <w:rsid w:val="001D56AF"/>
    <w:rsid w:val="001E5A07"/>
    <w:rsid w:val="001E6603"/>
    <w:rsid w:val="002033EB"/>
    <w:rsid w:val="002038DB"/>
    <w:rsid w:val="00203FED"/>
    <w:rsid w:val="00205107"/>
    <w:rsid w:val="00206B1C"/>
    <w:rsid w:val="00207822"/>
    <w:rsid w:val="00210FDA"/>
    <w:rsid w:val="0021273E"/>
    <w:rsid w:val="002138C4"/>
    <w:rsid w:val="00213F98"/>
    <w:rsid w:val="002145AD"/>
    <w:rsid w:val="00214A22"/>
    <w:rsid w:val="00216C20"/>
    <w:rsid w:val="00216C48"/>
    <w:rsid w:val="00222207"/>
    <w:rsid w:val="0023523A"/>
    <w:rsid w:val="002367CF"/>
    <w:rsid w:val="00240383"/>
    <w:rsid w:val="00242256"/>
    <w:rsid w:val="00253917"/>
    <w:rsid w:val="002547BC"/>
    <w:rsid w:val="00257833"/>
    <w:rsid w:val="00257FC0"/>
    <w:rsid w:val="00261F61"/>
    <w:rsid w:val="0026348D"/>
    <w:rsid w:val="00265BE4"/>
    <w:rsid w:val="00267EA1"/>
    <w:rsid w:val="00270C1B"/>
    <w:rsid w:val="00271D63"/>
    <w:rsid w:val="0027483A"/>
    <w:rsid w:val="00276BAB"/>
    <w:rsid w:val="00284515"/>
    <w:rsid w:val="00285E10"/>
    <w:rsid w:val="00287C84"/>
    <w:rsid w:val="00290A19"/>
    <w:rsid w:val="002925C6"/>
    <w:rsid w:val="0029273D"/>
    <w:rsid w:val="00293690"/>
    <w:rsid w:val="00294889"/>
    <w:rsid w:val="00295A27"/>
    <w:rsid w:val="002A070A"/>
    <w:rsid w:val="002A3B60"/>
    <w:rsid w:val="002A7AC7"/>
    <w:rsid w:val="002B40B5"/>
    <w:rsid w:val="002B5A03"/>
    <w:rsid w:val="002B6546"/>
    <w:rsid w:val="002B7E49"/>
    <w:rsid w:val="002C0944"/>
    <w:rsid w:val="002D0AB9"/>
    <w:rsid w:val="002D661F"/>
    <w:rsid w:val="002E210F"/>
    <w:rsid w:val="002E4091"/>
    <w:rsid w:val="002F0DAF"/>
    <w:rsid w:val="002F1CFC"/>
    <w:rsid w:val="002F34FC"/>
    <w:rsid w:val="002F51A7"/>
    <w:rsid w:val="00300575"/>
    <w:rsid w:val="00300E98"/>
    <w:rsid w:val="003012BE"/>
    <w:rsid w:val="003150DA"/>
    <w:rsid w:val="00320E83"/>
    <w:rsid w:val="00323C90"/>
    <w:rsid w:val="003314E0"/>
    <w:rsid w:val="003407BA"/>
    <w:rsid w:val="00341EE1"/>
    <w:rsid w:val="00344FCC"/>
    <w:rsid w:val="00345D98"/>
    <w:rsid w:val="00345ED9"/>
    <w:rsid w:val="00352498"/>
    <w:rsid w:val="00352C61"/>
    <w:rsid w:val="00353638"/>
    <w:rsid w:val="0035450E"/>
    <w:rsid w:val="00356042"/>
    <w:rsid w:val="0036473A"/>
    <w:rsid w:val="003679A7"/>
    <w:rsid w:val="003730D8"/>
    <w:rsid w:val="003751B5"/>
    <w:rsid w:val="00375202"/>
    <w:rsid w:val="003754C1"/>
    <w:rsid w:val="003756BA"/>
    <w:rsid w:val="00376529"/>
    <w:rsid w:val="00382434"/>
    <w:rsid w:val="0039408C"/>
    <w:rsid w:val="00394329"/>
    <w:rsid w:val="003A2566"/>
    <w:rsid w:val="003B2EA8"/>
    <w:rsid w:val="003B323F"/>
    <w:rsid w:val="003B3306"/>
    <w:rsid w:val="003B5002"/>
    <w:rsid w:val="003C047B"/>
    <w:rsid w:val="003C05CA"/>
    <w:rsid w:val="003C2A1D"/>
    <w:rsid w:val="003C4924"/>
    <w:rsid w:val="003C636B"/>
    <w:rsid w:val="003D0A11"/>
    <w:rsid w:val="003D1F5D"/>
    <w:rsid w:val="003D3923"/>
    <w:rsid w:val="003D74C1"/>
    <w:rsid w:val="003E05AB"/>
    <w:rsid w:val="003E3904"/>
    <w:rsid w:val="003F074E"/>
    <w:rsid w:val="003F1237"/>
    <w:rsid w:val="003F2516"/>
    <w:rsid w:val="003F4E06"/>
    <w:rsid w:val="003F654A"/>
    <w:rsid w:val="004001C8"/>
    <w:rsid w:val="00401320"/>
    <w:rsid w:val="00401946"/>
    <w:rsid w:val="00404C7A"/>
    <w:rsid w:val="0041132F"/>
    <w:rsid w:val="00412FFC"/>
    <w:rsid w:val="0041405E"/>
    <w:rsid w:val="0041461B"/>
    <w:rsid w:val="00414CFD"/>
    <w:rsid w:val="00416BFA"/>
    <w:rsid w:val="00424D07"/>
    <w:rsid w:val="00433AFF"/>
    <w:rsid w:val="00433EEC"/>
    <w:rsid w:val="004345E8"/>
    <w:rsid w:val="004407B6"/>
    <w:rsid w:val="00440E4C"/>
    <w:rsid w:val="00446DC9"/>
    <w:rsid w:val="004533B2"/>
    <w:rsid w:val="00460B78"/>
    <w:rsid w:val="00461629"/>
    <w:rsid w:val="0046310E"/>
    <w:rsid w:val="004719E2"/>
    <w:rsid w:val="004769FA"/>
    <w:rsid w:val="004821F5"/>
    <w:rsid w:val="00484F8C"/>
    <w:rsid w:val="00485A7F"/>
    <w:rsid w:val="00492556"/>
    <w:rsid w:val="004A0538"/>
    <w:rsid w:val="004A0A0D"/>
    <w:rsid w:val="004A2063"/>
    <w:rsid w:val="004A249D"/>
    <w:rsid w:val="004A348A"/>
    <w:rsid w:val="004A48D1"/>
    <w:rsid w:val="004A49DC"/>
    <w:rsid w:val="004A53CD"/>
    <w:rsid w:val="004B03A6"/>
    <w:rsid w:val="004B0A7A"/>
    <w:rsid w:val="004B361F"/>
    <w:rsid w:val="004B4CD0"/>
    <w:rsid w:val="004B5ED9"/>
    <w:rsid w:val="004B616F"/>
    <w:rsid w:val="004B77D9"/>
    <w:rsid w:val="004C1EFB"/>
    <w:rsid w:val="004C54E7"/>
    <w:rsid w:val="004D6A23"/>
    <w:rsid w:val="004E37AF"/>
    <w:rsid w:val="004E3815"/>
    <w:rsid w:val="004F1420"/>
    <w:rsid w:val="004F1B97"/>
    <w:rsid w:val="004F2981"/>
    <w:rsid w:val="004F5CD1"/>
    <w:rsid w:val="0051128D"/>
    <w:rsid w:val="0051416A"/>
    <w:rsid w:val="0051552D"/>
    <w:rsid w:val="0051682A"/>
    <w:rsid w:val="00516E3C"/>
    <w:rsid w:val="005208DA"/>
    <w:rsid w:val="00521887"/>
    <w:rsid w:val="005236E6"/>
    <w:rsid w:val="00525E39"/>
    <w:rsid w:val="00540BCB"/>
    <w:rsid w:val="0054505B"/>
    <w:rsid w:val="00545153"/>
    <w:rsid w:val="00545163"/>
    <w:rsid w:val="00545406"/>
    <w:rsid w:val="00546240"/>
    <w:rsid w:val="005502B2"/>
    <w:rsid w:val="0055663A"/>
    <w:rsid w:val="00561B17"/>
    <w:rsid w:val="0057454D"/>
    <w:rsid w:val="0057497D"/>
    <w:rsid w:val="005776BD"/>
    <w:rsid w:val="00577B7D"/>
    <w:rsid w:val="00582A97"/>
    <w:rsid w:val="00582BC7"/>
    <w:rsid w:val="0058366F"/>
    <w:rsid w:val="00584A8D"/>
    <w:rsid w:val="00593300"/>
    <w:rsid w:val="00595B63"/>
    <w:rsid w:val="005A04EB"/>
    <w:rsid w:val="005A0F6D"/>
    <w:rsid w:val="005A499F"/>
    <w:rsid w:val="005A5B59"/>
    <w:rsid w:val="005A735B"/>
    <w:rsid w:val="005B101C"/>
    <w:rsid w:val="005C2F30"/>
    <w:rsid w:val="005C66A9"/>
    <w:rsid w:val="005C726E"/>
    <w:rsid w:val="005D0460"/>
    <w:rsid w:val="005D09B6"/>
    <w:rsid w:val="005D5911"/>
    <w:rsid w:val="005E04E4"/>
    <w:rsid w:val="005E1FFB"/>
    <w:rsid w:val="005E6CEA"/>
    <w:rsid w:val="005E783F"/>
    <w:rsid w:val="005F2354"/>
    <w:rsid w:val="005F7515"/>
    <w:rsid w:val="00601606"/>
    <w:rsid w:val="00606C29"/>
    <w:rsid w:val="006111B7"/>
    <w:rsid w:val="00611BFA"/>
    <w:rsid w:val="0061299E"/>
    <w:rsid w:val="006140B3"/>
    <w:rsid w:val="00616306"/>
    <w:rsid w:val="00623A1F"/>
    <w:rsid w:val="00625499"/>
    <w:rsid w:val="00626B42"/>
    <w:rsid w:val="006313ED"/>
    <w:rsid w:val="00635920"/>
    <w:rsid w:val="00636A49"/>
    <w:rsid w:val="00646A3D"/>
    <w:rsid w:val="0064735D"/>
    <w:rsid w:val="00647B5E"/>
    <w:rsid w:val="00651D28"/>
    <w:rsid w:val="006530E7"/>
    <w:rsid w:val="00653381"/>
    <w:rsid w:val="0065401B"/>
    <w:rsid w:val="0065480E"/>
    <w:rsid w:val="0066054F"/>
    <w:rsid w:val="00665EB8"/>
    <w:rsid w:val="00677C9F"/>
    <w:rsid w:val="00677E9C"/>
    <w:rsid w:val="0068065A"/>
    <w:rsid w:val="00681230"/>
    <w:rsid w:val="00681936"/>
    <w:rsid w:val="00690BE7"/>
    <w:rsid w:val="006971E5"/>
    <w:rsid w:val="00697684"/>
    <w:rsid w:val="006A1396"/>
    <w:rsid w:val="006A1968"/>
    <w:rsid w:val="006A2C88"/>
    <w:rsid w:val="006A368F"/>
    <w:rsid w:val="006A6928"/>
    <w:rsid w:val="006A6DA8"/>
    <w:rsid w:val="006A7A47"/>
    <w:rsid w:val="006B3510"/>
    <w:rsid w:val="006C33DB"/>
    <w:rsid w:val="006D1FF7"/>
    <w:rsid w:val="006D3C89"/>
    <w:rsid w:val="006D6A12"/>
    <w:rsid w:val="006D6CF8"/>
    <w:rsid w:val="006D7475"/>
    <w:rsid w:val="006E0FFE"/>
    <w:rsid w:val="006E121E"/>
    <w:rsid w:val="006E25F3"/>
    <w:rsid w:val="006E7294"/>
    <w:rsid w:val="006F4322"/>
    <w:rsid w:val="006F65C2"/>
    <w:rsid w:val="006F79B6"/>
    <w:rsid w:val="00712405"/>
    <w:rsid w:val="00712949"/>
    <w:rsid w:val="0071382D"/>
    <w:rsid w:val="00714107"/>
    <w:rsid w:val="0071568F"/>
    <w:rsid w:val="00716275"/>
    <w:rsid w:val="00720853"/>
    <w:rsid w:val="00722380"/>
    <w:rsid w:val="0072264C"/>
    <w:rsid w:val="00730C64"/>
    <w:rsid w:val="00730C9D"/>
    <w:rsid w:val="00734926"/>
    <w:rsid w:val="00735655"/>
    <w:rsid w:val="0073795D"/>
    <w:rsid w:val="007447CB"/>
    <w:rsid w:val="00751104"/>
    <w:rsid w:val="0075515B"/>
    <w:rsid w:val="007603E9"/>
    <w:rsid w:val="00760762"/>
    <w:rsid w:val="0076089A"/>
    <w:rsid w:val="007637E4"/>
    <w:rsid w:val="007724E9"/>
    <w:rsid w:val="00776C7C"/>
    <w:rsid w:val="00780CAF"/>
    <w:rsid w:val="00780F39"/>
    <w:rsid w:val="007812FE"/>
    <w:rsid w:val="007827E1"/>
    <w:rsid w:val="0078792D"/>
    <w:rsid w:val="00792EE8"/>
    <w:rsid w:val="00794B01"/>
    <w:rsid w:val="00796C14"/>
    <w:rsid w:val="007A14AF"/>
    <w:rsid w:val="007A4B07"/>
    <w:rsid w:val="007B526C"/>
    <w:rsid w:val="007B5869"/>
    <w:rsid w:val="007B7328"/>
    <w:rsid w:val="007B779B"/>
    <w:rsid w:val="007C033F"/>
    <w:rsid w:val="007C1159"/>
    <w:rsid w:val="007C2CFD"/>
    <w:rsid w:val="007C2ED8"/>
    <w:rsid w:val="007C395E"/>
    <w:rsid w:val="007C766E"/>
    <w:rsid w:val="007D0295"/>
    <w:rsid w:val="007D300B"/>
    <w:rsid w:val="007D342E"/>
    <w:rsid w:val="007D48F5"/>
    <w:rsid w:val="007D775A"/>
    <w:rsid w:val="007E0A7A"/>
    <w:rsid w:val="007E14CF"/>
    <w:rsid w:val="007E1ABB"/>
    <w:rsid w:val="007E2702"/>
    <w:rsid w:val="007E2BF9"/>
    <w:rsid w:val="007E3D38"/>
    <w:rsid w:val="007E5E9D"/>
    <w:rsid w:val="007F4820"/>
    <w:rsid w:val="007F4E06"/>
    <w:rsid w:val="007F588A"/>
    <w:rsid w:val="007F6FB8"/>
    <w:rsid w:val="00800AD4"/>
    <w:rsid w:val="008110D3"/>
    <w:rsid w:val="008203C5"/>
    <w:rsid w:val="008243A2"/>
    <w:rsid w:val="00826427"/>
    <w:rsid w:val="008346AC"/>
    <w:rsid w:val="00840F17"/>
    <w:rsid w:val="008435D5"/>
    <w:rsid w:val="00847CAE"/>
    <w:rsid w:val="00853B59"/>
    <w:rsid w:val="00853CB6"/>
    <w:rsid w:val="008545B9"/>
    <w:rsid w:val="00856C36"/>
    <w:rsid w:val="00871F9F"/>
    <w:rsid w:val="00874066"/>
    <w:rsid w:val="0088112E"/>
    <w:rsid w:val="00882270"/>
    <w:rsid w:val="0088271F"/>
    <w:rsid w:val="0088417C"/>
    <w:rsid w:val="00884691"/>
    <w:rsid w:val="008872AE"/>
    <w:rsid w:val="0088791F"/>
    <w:rsid w:val="00890123"/>
    <w:rsid w:val="00890C66"/>
    <w:rsid w:val="00896B4F"/>
    <w:rsid w:val="008A0743"/>
    <w:rsid w:val="008A24E1"/>
    <w:rsid w:val="008A6D54"/>
    <w:rsid w:val="008B12EC"/>
    <w:rsid w:val="008B2EB3"/>
    <w:rsid w:val="008C0753"/>
    <w:rsid w:val="008C1240"/>
    <w:rsid w:val="008C3939"/>
    <w:rsid w:val="008C3CAA"/>
    <w:rsid w:val="008C558A"/>
    <w:rsid w:val="008C5CC0"/>
    <w:rsid w:val="008C5DC8"/>
    <w:rsid w:val="008C68C6"/>
    <w:rsid w:val="008C7C7D"/>
    <w:rsid w:val="008D47C1"/>
    <w:rsid w:val="008D66BA"/>
    <w:rsid w:val="008D6B45"/>
    <w:rsid w:val="008D6B70"/>
    <w:rsid w:val="008E3060"/>
    <w:rsid w:val="008E4523"/>
    <w:rsid w:val="008E4D6A"/>
    <w:rsid w:val="008E63FD"/>
    <w:rsid w:val="008E7EE1"/>
    <w:rsid w:val="0090109B"/>
    <w:rsid w:val="00904F79"/>
    <w:rsid w:val="00906F8A"/>
    <w:rsid w:val="00914557"/>
    <w:rsid w:val="00915EB2"/>
    <w:rsid w:val="009207ED"/>
    <w:rsid w:val="00923065"/>
    <w:rsid w:val="009250E1"/>
    <w:rsid w:val="009307B1"/>
    <w:rsid w:val="0093107E"/>
    <w:rsid w:val="0093461B"/>
    <w:rsid w:val="00937E21"/>
    <w:rsid w:val="009428F0"/>
    <w:rsid w:val="009431AE"/>
    <w:rsid w:val="00943BA4"/>
    <w:rsid w:val="00944467"/>
    <w:rsid w:val="0094498D"/>
    <w:rsid w:val="009459AD"/>
    <w:rsid w:val="00947DBE"/>
    <w:rsid w:val="00950A42"/>
    <w:rsid w:val="00950B26"/>
    <w:rsid w:val="00955AC0"/>
    <w:rsid w:val="009579F0"/>
    <w:rsid w:val="009738C6"/>
    <w:rsid w:val="009754F0"/>
    <w:rsid w:val="00976269"/>
    <w:rsid w:val="009805B9"/>
    <w:rsid w:val="00997A81"/>
    <w:rsid w:val="009A0CE1"/>
    <w:rsid w:val="009B3F13"/>
    <w:rsid w:val="009B5FF8"/>
    <w:rsid w:val="009D23DD"/>
    <w:rsid w:val="009D5780"/>
    <w:rsid w:val="009E18F7"/>
    <w:rsid w:val="009E3B7A"/>
    <w:rsid w:val="009E3CF8"/>
    <w:rsid w:val="009E6726"/>
    <w:rsid w:val="009F041B"/>
    <w:rsid w:val="009F1928"/>
    <w:rsid w:val="009F58BD"/>
    <w:rsid w:val="00A00C03"/>
    <w:rsid w:val="00A01263"/>
    <w:rsid w:val="00A01D85"/>
    <w:rsid w:val="00A029C1"/>
    <w:rsid w:val="00A10FBD"/>
    <w:rsid w:val="00A11044"/>
    <w:rsid w:val="00A14A3A"/>
    <w:rsid w:val="00A1614F"/>
    <w:rsid w:val="00A16566"/>
    <w:rsid w:val="00A1714A"/>
    <w:rsid w:val="00A20A5E"/>
    <w:rsid w:val="00A260C5"/>
    <w:rsid w:val="00A267BB"/>
    <w:rsid w:val="00A31AA9"/>
    <w:rsid w:val="00A3237E"/>
    <w:rsid w:val="00A35C1E"/>
    <w:rsid w:val="00A37E8B"/>
    <w:rsid w:val="00A47B1F"/>
    <w:rsid w:val="00A50680"/>
    <w:rsid w:val="00A50E9F"/>
    <w:rsid w:val="00A5327F"/>
    <w:rsid w:val="00A550BF"/>
    <w:rsid w:val="00A569B3"/>
    <w:rsid w:val="00A56FDA"/>
    <w:rsid w:val="00A70AED"/>
    <w:rsid w:val="00A747ED"/>
    <w:rsid w:val="00A81800"/>
    <w:rsid w:val="00A82DC2"/>
    <w:rsid w:val="00A91A88"/>
    <w:rsid w:val="00A9362B"/>
    <w:rsid w:val="00A96475"/>
    <w:rsid w:val="00A97E5C"/>
    <w:rsid w:val="00AA113D"/>
    <w:rsid w:val="00AA205E"/>
    <w:rsid w:val="00AA665C"/>
    <w:rsid w:val="00AA7D50"/>
    <w:rsid w:val="00AA7F53"/>
    <w:rsid w:val="00AB42FB"/>
    <w:rsid w:val="00AB5827"/>
    <w:rsid w:val="00AB632D"/>
    <w:rsid w:val="00AB7824"/>
    <w:rsid w:val="00AD33FD"/>
    <w:rsid w:val="00AE4AF6"/>
    <w:rsid w:val="00AE7ADF"/>
    <w:rsid w:val="00AF0BA8"/>
    <w:rsid w:val="00AF1CAE"/>
    <w:rsid w:val="00AF1D9D"/>
    <w:rsid w:val="00AF229E"/>
    <w:rsid w:val="00B0330E"/>
    <w:rsid w:val="00B05071"/>
    <w:rsid w:val="00B12D67"/>
    <w:rsid w:val="00B17736"/>
    <w:rsid w:val="00B17C9D"/>
    <w:rsid w:val="00B231F5"/>
    <w:rsid w:val="00B33A85"/>
    <w:rsid w:val="00B36190"/>
    <w:rsid w:val="00B36BF2"/>
    <w:rsid w:val="00B4052B"/>
    <w:rsid w:val="00B4261F"/>
    <w:rsid w:val="00B42A90"/>
    <w:rsid w:val="00B42FFA"/>
    <w:rsid w:val="00B43707"/>
    <w:rsid w:val="00B45CFC"/>
    <w:rsid w:val="00B469B0"/>
    <w:rsid w:val="00B514AD"/>
    <w:rsid w:val="00B51DD3"/>
    <w:rsid w:val="00B53D1D"/>
    <w:rsid w:val="00B5720E"/>
    <w:rsid w:val="00B60801"/>
    <w:rsid w:val="00B70595"/>
    <w:rsid w:val="00B748A7"/>
    <w:rsid w:val="00B7631C"/>
    <w:rsid w:val="00B7719F"/>
    <w:rsid w:val="00B806F9"/>
    <w:rsid w:val="00B848FC"/>
    <w:rsid w:val="00B85191"/>
    <w:rsid w:val="00B92640"/>
    <w:rsid w:val="00B9564B"/>
    <w:rsid w:val="00B97B09"/>
    <w:rsid w:val="00BA054A"/>
    <w:rsid w:val="00BA12BD"/>
    <w:rsid w:val="00BB0865"/>
    <w:rsid w:val="00BB0E91"/>
    <w:rsid w:val="00BB2518"/>
    <w:rsid w:val="00BB32BB"/>
    <w:rsid w:val="00BB388F"/>
    <w:rsid w:val="00BC3D26"/>
    <w:rsid w:val="00BC65DF"/>
    <w:rsid w:val="00BD2A06"/>
    <w:rsid w:val="00BD3052"/>
    <w:rsid w:val="00BD5F95"/>
    <w:rsid w:val="00BE12C9"/>
    <w:rsid w:val="00BE7594"/>
    <w:rsid w:val="00BF26AF"/>
    <w:rsid w:val="00BF4E67"/>
    <w:rsid w:val="00BF608B"/>
    <w:rsid w:val="00BF6CAE"/>
    <w:rsid w:val="00C00FFD"/>
    <w:rsid w:val="00C03CED"/>
    <w:rsid w:val="00C05438"/>
    <w:rsid w:val="00C07263"/>
    <w:rsid w:val="00C072D6"/>
    <w:rsid w:val="00C168AE"/>
    <w:rsid w:val="00C17D82"/>
    <w:rsid w:val="00C17E5E"/>
    <w:rsid w:val="00C20099"/>
    <w:rsid w:val="00C21320"/>
    <w:rsid w:val="00C21D93"/>
    <w:rsid w:val="00C302A6"/>
    <w:rsid w:val="00C3312E"/>
    <w:rsid w:val="00C36377"/>
    <w:rsid w:val="00C37D16"/>
    <w:rsid w:val="00C40334"/>
    <w:rsid w:val="00C465DD"/>
    <w:rsid w:val="00C51219"/>
    <w:rsid w:val="00C525F0"/>
    <w:rsid w:val="00C54A6D"/>
    <w:rsid w:val="00C55AC0"/>
    <w:rsid w:val="00C569DC"/>
    <w:rsid w:val="00C60408"/>
    <w:rsid w:val="00C60CA1"/>
    <w:rsid w:val="00C60FDD"/>
    <w:rsid w:val="00C63B38"/>
    <w:rsid w:val="00C66AAD"/>
    <w:rsid w:val="00C72FA6"/>
    <w:rsid w:val="00C737A0"/>
    <w:rsid w:val="00C74A9B"/>
    <w:rsid w:val="00C75D2D"/>
    <w:rsid w:val="00C77919"/>
    <w:rsid w:val="00C83932"/>
    <w:rsid w:val="00C87DD1"/>
    <w:rsid w:val="00C900A3"/>
    <w:rsid w:val="00C965E3"/>
    <w:rsid w:val="00CB0712"/>
    <w:rsid w:val="00CB1865"/>
    <w:rsid w:val="00CC1EDA"/>
    <w:rsid w:val="00CC2381"/>
    <w:rsid w:val="00CD1EFA"/>
    <w:rsid w:val="00CD24DC"/>
    <w:rsid w:val="00CD7512"/>
    <w:rsid w:val="00CD75C9"/>
    <w:rsid w:val="00CE182A"/>
    <w:rsid w:val="00CE3F7D"/>
    <w:rsid w:val="00CE6A5D"/>
    <w:rsid w:val="00CE71D6"/>
    <w:rsid w:val="00CE7A2E"/>
    <w:rsid w:val="00CF3600"/>
    <w:rsid w:val="00CF724C"/>
    <w:rsid w:val="00D02370"/>
    <w:rsid w:val="00D02AB4"/>
    <w:rsid w:val="00D038C0"/>
    <w:rsid w:val="00D06F0C"/>
    <w:rsid w:val="00D17533"/>
    <w:rsid w:val="00D24970"/>
    <w:rsid w:val="00D27D74"/>
    <w:rsid w:val="00D27EC6"/>
    <w:rsid w:val="00D334D9"/>
    <w:rsid w:val="00D356D1"/>
    <w:rsid w:val="00D4064F"/>
    <w:rsid w:val="00D42792"/>
    <w:rsid w:val="00D42CC5"/>
    <w:rsid w:val="00D4407E"/>
    <w:rsid w:val="00D4411A"/>
    <w:rsid w:val="00D44C22"/>
    <w:rsid w:val="00D52014"/>
    <w:rsid w:val="00D5535F"/>
    <w:rsid w:val="00D61491"/>
    <w:rsid w:val="00D6161D"/>
    <w:rsid w:val="00D61FB8"/>
    <w:rsid w:val="00D65D1C"/>
    <w:rsid w:val="00D7299A"/>
    <w:rsid w:val="00D77E80"/>
    <w:rsid w:val="00D83139"/>
    <w:rsid w:val="00D86A3B"/>
    <w:rsid w:val="00D91213"/>
    <w:rsid w:val="00D924A6"/>
    <w:rsid w:val="00DB458B"/>
    <w:rsid w:val="00DB541B"/>
    <w:rsid w:val="00DC4DE5"/>
    <w:rsid w:val="00DC601A"/>
    <w:rsid w:val="00DD15CE"/>
    <w:rsid w:val="00DD2157"/>
    <w:rsid w:val="00DD26C3"/>
    <w:rsid w:val="00DD2EA9"/>
    <w:rsid w:val="00DD40D7"/>
    <w:rsid w:val="00DD52B2"/>
    <w:rsid w:val="00DD709C"/>
    <w:rsid w:val="00DD754F"/>
    <w:rsid w:val="00DE0244"/>
    <w:rsid w:val="00DE42D5"/>
    <w:rsid w:val="00DE4F5E"/>
    <w:rsid w:val="00DE72AF"/>
    <w:rsid w:val="00DF5E68"/>
    <w:rsid w:val="00DF65DB"/>
    <w:rsid w:val="00DF74B7"/>
    <w:rsid w:val="00DF79B8"/>
    <w:rsid w:val="00E04329"/>
    <w:rsid w:val="00E05E19"/>
    <w:rsid w:val="00E0695F"/>
    <w:rsid w:val="00E10005"/>
    <w:rsid w:val="00E13AF5"/>
    <w:rsid w:val="00E15011"/>
    <w:rsid w:val="00E1723A"/>
    <w:rsid w:val="00E20A1D"/>
    <w:rsid w:val="00E24E61"/>
    <w:rsid w:val="00E3092F"/>
    <w:rsid w:val="00E31CE1"/>
    <w:rsid w:val="00E426DC"/>
    <w:rsid w:val="00E436D8"/>
    <w:rsid w:val="00E4474E"/>
    <w:rsid w:val="00E45131"/>
    <w:rsid w:val="00E45FA0"/>
    <w:rsid w:val="00E53FF0"/>
    <w:rsid w:val="00E553B5"/>
    <w:rsid w:val="00E62221"/>
    <w:rsid w:val="00E65986"/>
    <w:rsid w:val="00E744A2"/>
    <w:rsid w:val="00E81634"/>
    <w:rsid w:val="00E81F58"/>
    <w:rsid w:val="00E82B3E"/>
    <w:rsid w:val="00E83E31"/>
    <w:rsid w:val="00E8588B"/>
    <w:rsid w:val="00E86552"/>
    <w:rsid w:val="00E95AC9"/>
    <w:rsid w:val="00E965C6"/>
    <w:rsid w:val="00EA12A6"/>
    <w:rsid w:val="00EA428A"/>
    <w:rsid w:val="00EB3A62"/>
    <w:rsid w:val="00EB446A"/>
    <w:rsid w:val="00EC38C2"/>
    <w:rsid w:val="00EC5502"/>
    <w:rsid w:val="00ED49E1"/>
    <w:rsid w:val="00EF0F7E"/>
    <w:rsid w:val="00EF56CF"/>
    <w:rsid w:val="00EF7F4F"/>
    <w:rsid w:val="00F06B43"/>
    <w:rsid w:val="00F1383C"/>
    <w:rsid w:val="00F20DE6"/>
    <w:rsid w:val="00F234CE"/>
    <w:rsid w:val="00F24131"/>
    <w:rsid w:val="00F246B1"/>
    <w:rsid w:val="00F26860"/>
    <w:rsid w:val="00F27586"/>
    <w:rsid w:val="00F27EAF"/>
    <w:rsid w:val="00F3065D"/>
    <w:rsid w:val="00F35759"/>
    <w:rsid w:val="00F421BB"/>
    <w:rsid w:val="00F43C08"/>
    <w:rsid w:val="00F440BA"/>
    <w:rsid w:val="00F5109D"/>
    <w:rsid w:val="00F5490B"/>
    <w:rsid w:val="00F55CDB"/>
    <w:rsid w:val="00F5750F"/>
    <w:rsid w:val="00F60438"/>
    <w:rsid w:val="00F61FE7"/>
    <w:rsid w:val="00F65B6F"/>
    <w:rsid w:val="00F7018B"/>
    <w:rsid w:val="00F83DE4"/>
    <w:rsid w:val="00F84DFE"/>
    <w:rsid w:val="00F84F53"/>
    <w:rsid w:val="00F8573C"/>
    <w:rsid w:val="00F85856"/>
    <w:rsid w:val="00F907C5"/>
    <w:rsid w:val="00FA3526"/>
    <w:rsid w:val="00FB062B"/>
    <w:rsid w:val="00FB1E2F"/>
    <w:rsid w:val="00FB27A8"/>
    <w:rsid w:val="00FB36C4"/>
    <w:rsid w:val="00FC1997"/>
    <w:rsid w:val="00FC533F"/>
    <w:rsid w:val="00FC60FA"/>
    <w:rsid w:val="00FC7303"/>
    <w:rsid w:val="00FD102D"/>
    <w:rsid w:val="00FD27AA"/>
    <w:rsid w:val="00FD60A0"/>
    <w:rsid w:val="00FD623E"/>
    <w:rsid w:val="00FE104E"/>
    <w:rsid w:val="00FE188D"/>
    <w:rsid w:val="00FE32F5"/>
    <w:rsid w:val="00FE515C"/>
    <w:rsid w:val="00FE6446"/>
    <w:rsid w:val="00FF2D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8DB0"/>
  <w15:chartTrackingRefBased/>
  <w15:docId w15:val="{2152618F-A8F8-422A-A4CD-2DCC300766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customStyle="1" w:styleId="Heading1Char">
    <w:name w:val="Heading 1 Char"/>
    <w:aliases w:val="IPPC Headsection Char"/>
    <w:basedOn w:val="DefaultParagraphFont"/>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8"/>
      </w:numPr>
      <w:spacing w:after="60"/>
      <w:ind w:left="567" w:hanging="567"/>
    </w:p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0"/>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eastAsia="en-U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lang w:eastAsia="en-US"/>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basedOn w:val="DefaultParagraphFont"/>
    <w:unhideWhenUsed/>
    <w:rPr>
      <w:color w:val="0000FF"/>
      <w:u w:val="none"/>
    </w:rPr>
  </w:style>
  <w:style w:type="paragraph" w:customStyle="1" w:styleId="Default">
    <w:name w:val="Default"/>
    <w:pPr>
      <w:autoSpaceDE w:val="0"/>
      <w:autoSpaceDN w:val="0"/>
      <w:adjustRightInd w:val="0"/>
    </w:pPr>
    <w:rPr>
      <w:color w:val="000000"/>
      <w:sz w:val="24"/>
      <w:szCs w:val="24"/>
      <w:lang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none"/>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i-provider">
    <w:name w:val="ui-provider"/>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8483334">
      <w:bodyDiv w:val="1"/>
      <w:marLeft w:val="0"/>
      <w:marRight w:val="0"/>
      <w:marTop w:val="0"/>
      <w:marBottom w:val="0"/>
      <w:divBdr>
        <w:top w:val="none" w:sz="0" w:space="0" w:color="auto"/>
        <w:left w:val="none" w:sz="0" w:space="0" w:color="auto"/>
        <w:bottom w:val="none" w:sz="0" w:space="0" w:color="auto"/>
        <w:right w:val="none" w:sz="0" w:space="0" w:color="auto"/>
      </w:divBdr>
    </w:div>
    <w:div w:id="422187782">
      <w:bodyDiv w:val="1"/>
      <w:marLeft w:val="0"/>
      <w:marRight w:val="0"/>
      <w:marTop w:val="0"/>
      <w:marBottom w:val="0"/>
      <w:divBdr>
        <w:top w:val="none" w:sz="0" w:space="0" w:color="auto"/>
        <w:left w:val="none" w:sz="0" w:space="0" w:color="auto"/>
        <w:bottom w:val="none" w:sz="0" w:space="0" w:color="auto"/>
        <w:right w:val="none" w:sz="0" w:space="0" w:color="auto"/>
      </w:divBdr>
    </w:div>
    <w:div w:id="497234997">
      <w:bodyDiv w:val="1"/>
      <w:marLeft w:val="0"/>
      <w:marRight w:val="0"/>
      <w:marTop w:val="0"/>
      <w:marBottom w:val="0"/>
      <w:divBdr>
        <w:top w:val="none" w:sz="0" w:space="0" w:color="auto"/>
        <w:left w:val="none" w:sz="0" w:space="0" w:color="auto"/>
        <w:bottom w:val="none" w:sz="0" w:space="0" w:color="auto"/>
        <w:right w:val="none" w:sz="0" w:space="0" w:color="auto"/>
      </w:divBdr>
    </w:div>
    <w:div w:id="1103259502">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831166159">
      <w:bodyDiv w:val="1"/>
      <w:marLeft w:val="0"/>
      <w:marRight w:val="0"/>
      <w:marTop w:val="0"/>
      <w:marBottom w:val="0"/>
      <w:divBdr>
        <w:top w:val="none" w:sz="0" w:space="0" w:color="auto"/>
        <w:left w:val="none" w:sz="0" w:space="0" w:color="auto"/>
        <w:bottom w:val="none" w:sz="0" w:space="0" w:color="auto"/>
        <w:right w:val="none" w:sz="0" w:space="0" w:color="auto"/>
      </w:divBdr>
    </w:div>
    <w:div w:id="2024546654">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aea.org/publications/7159/irradiation-as-a-phytosanitary-treatment-of-food-and-agricultural-commodities" TargetMode="External" Id="rId13" /><Relationship Type="http://schemas.openxmlformats.org/officeDocument/2006/relationships/hyperlink" Target="https://doi.org/10.1603/EC10228" TargetMode="External" Id="rId18" /><Relationship Type="http://schemas.openxmlformats.org/officeDocument/2006/relationships/hyperlink" Target="https://journals.flvc.org/flaent/article/view/88683" TargetMode="External" Id="rId26" /><Relationship Type="http://schemas.openxmlformats.org/officeDocument/2006/relationships/customXml" Target="../customXml/item3.xml" Id="rId3" /><Relationship Type="http://schemas.openxmlformats.org/officeDocument/2006/relationships/hyperlink" Target="https://doi.org/10.1046/j.1439-0418.2003.00723.x"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s://doi.org/10.1093/jee/97.2.286" TargetMode="External" Id="rId12" /><Relationship Type="http://schemas.openxmlformats.org/officeDocument/2006/relationships/hyperlink" Target="https://journals.flvc.org/flaent/article/view/82599" TargetMode="External" Id="rId17" /><Relationship Type="http://schemas.openxmlformats.org/officeDocument/2006/relationships/hyperlink" Target="https://journals.flvc.org/fshs/article/view/94415" TargetMode="External" Id="rId25" /><Relationship Type="http://schemas.openxmlformats.org/officeDocument/2006/relationships/footer" Target="footer3.xml" Id="rId33" /><Relationship Type="http://schemas.openxmlformats.org/officeDocument/2006/relationships/customXml" Target="../customXml/item2.xml" Id="rId2" /><Relationship Type="http://schemas.openxmlformats.org/officeDocument/2006/relationships/hyperlink" Target="https://doi.org/10.1093/jee/97.4.1245" TargetMode="External" Id="rId16" /><Relationship Type="http://schemas.openxmlformats.org/officeDocument/2006/relationships/hyperlink" Target="https://www-pub.iaea.org/MTCD/Publications/PDF/Pub873.pdf"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fr/core-activities/standards-setting/ispms/" TargetMode="External" Id="rId11" /><Relationship Type="http://schemas.openxmlformats.org/officeDocument/2006/relationships/hyperlink" Target="https://journals.flvc.org/fshs/article/view/94783" TargetMode="External" Id="rId24" /><Relationship Type="http://schemas.openxmlformats.org/officeDocument/2006/relationships/header" Target="header3.xml" Id="rId32" /><Relationship Type="http://schemas.openxmlformats.org/officeDocument/2006/relationships/numbering" Target="numbering.xml" Id="rId5" /><Relationship Type="http://schemas.openxmlformats.org/officeDocument/2006/relationships/hyperlink" Target="https://doi.org/10.1093/jee/97.3.824" TargetMode="External" Id="rId15" /><Relationship Type="http://schemas.openxmlformats.org/officeDocument/2006/relationships/hyperlink" Target="https://doi.org/10.1016/0022-474X(95)00039-A"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doi.org/10.1016/S0925-5214(01)00090-4"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journals.flvc.org/flaent/article/view/58735" TargetMode="External" Id="rId14" /><Relationship Type="http://schemas.openxmlformats.org/officeDocument/2006/relationships/hyperlink" Target="https://journals.flvc.org/flaent/article/view/88688" TargetMode="External" Id="rId22" /><Relationship Type="http://schemas.openxmlformats.org/officeDocument/2006/relationships/hyperlink" Target="https://www.doi.org/10.3390/insects12050442" TargetMode="External" Id="rId27" /><Relationship Type="http://schemas.openxmlformats.org/officeDocument/2006/relationships/footer" Target="footer1.xml" Id="rId30" /><Relationship Type="http://schemas.openxmlformats.org/officeDocument/2006/relationships/theme" Target="theme/theme1.xml" Id="rId35" /><Relationship Type="http://schemas.openxmlformats.org/officeDocument/2006/relationships/webSettings" Target="webSettings.xml" Id="rId8" /></Relationships>
</file>

<file path=word/_rels/settings.xml.rels>&#65279;<?xml version="1.0" encoding="utf-8"?><Relationships xmlns="http://schemas.openxmlformats.org/package/2006/relationships"><Relationship Type="http://schemas.openxmlformats.org/officeDocument/2006/relationships/attachedTemplate" Target="file:///C:\Users\karen\OneDrive\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EFB4C3FD-543F-47A0-9966-457482616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953A3-9F89-4412-A579-6CF11C9E80B0}">
  <ds:schemaRefs>
    <ds:schemaRef ds:uri="http://schemas.microsoft.com/office/2006/metadata/properties"/>
    <ds:schemaRef ds:uri="http://schemas.openxmlformats.org/package/2006/metadata/core-properties"/>
    <ds:schemaRef ds:uri="ea6feb38-a85a-45e8-92e9-814486bbe375"/>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a05d7f75-f42e-4288-8809-604fd4d9691f"/>
    <ds:schemaRef ds:uri="http://purl.org/dc/terms/"/>
  </ds:schemaRefs>
</ds:datastoreItem>
</file>

<file path=customXml/itemProps3.xml><?xml version="1.0" encoding="utf-8"?>
<ds:datastoreItem xmlns:ds="http://schemas.openxmlformats.org/officeDocument/2006/customXml" ds:itemID="{1D3930A8-B5DD-4598-AC05-3B357567EA8A}">
  <ds:schemaRefs>
    <ds:schemaRef ds:uri="http://schemas.microsoft.com/sharepoint/v3/contenttype/forms"/>
  </ds:schemaRefs>
</ds:datastoreItem>
</file>

<file path=customXml/itemProps4.xml><?xml version="1.0" encoding="utf-8"?>
<ds:datastoreItem xmlns:ds="http://schemas.openxmlformats.org/officeDocument/2006/customXml" ds:itemID="{9F9D3FB3-9430-4F39-9910-B46C0C6B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1769</Words>
  <Characters>10084</Characters>
  <Application>Microsoft Office Word</Application>
  <DocSecurity>0</DocSecurity>
  <Lines>84</Lines>
  <Paragraphs>23</Paragraphs>
  <ScaleCrop>false</ScaleCrop>
  <HeadingPairs>
    <vt:vector size="6" baseType="variant">
      <vt:variant>
        <vt:lpstr>Titre</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ANNOTATED TEMPLATE FOR DRAFTING PHYTOSANITARY TREATMENTS</vt:lpstr>
      <vt:lpstr>    Adoption</vt:lpstr>
      <vt:lpstr>    Title</vt:lpstr>
      <vt:lpstr>Draft ANNEX to ISPM 28: Cold treatment for Zeugodacus tau on Citrus sinensis (20</vt:lpstr>
      <vt:lpstr>    Scope of the treatment</vt:lpstr>
      <vt:lpstr>    Treatment description</vt:lpstr>
      <vt:lpstr>    Treatment schedule[s]</vt:lpstr>
      <vt:lpstr>    Other relevant information</vt:lpstr>
      <vt:lpstr>    References</vt:lpstr>
    </vt:vector>
  </TitlesOfParts>
  <Company>FAO of the UN</Company>
  <LinksUpToDate>false</LinksUpToDate>
  <CharactersWithSpaces>11830</CharactersWithSpaces>
  <SharedDoc>false</SharedDoc>
  <HLinks>
    <vt:vector size="12" baseType="variant">
      <vt:variant>
        <vt:i4>1507357</vt:i4>
      </vt:variant>
      <vt:variant>
        <vt:i4>3</vt:i4>
      </vt:variant>
      <vt:variant>
        <vt:i4>0</vt:i4>
      </vt:variant>
      <vt:variant>
        <vt:i4>5</vt:i4>
      </vt:variant>
      <vt:variant>
        <vt:lpwstr>https://www.ippc.int/core-activities/standards-setting/ispms</vt:lpwstr>
      </vt:variant>
      <vt:variant>
        <vt:lpwstr/>
      </vt:variant>
      <vt:variant>
        <vt:i4>6357047</vt:i4>
      </vt:variant>
      <vt:variant>
        <vt:i4>0</vt:i4>
      </vt:variant>
      <vt:variant>
        <vt:i4>0</vt:i4>
      </vt:variant>
      <vt:variant>
        <vt:i4>5</vt:i4>
      </vt:variant>
      <vt:variant>
        <vt:lpwstr>https://www.ippc.int/en/core-activities/ippc-standard-setting-procedure-manual/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Prizm</cp:lastModifiedBy>
  <cp:revision>2</cp:revision>
  <cp:lastPrinted>2021-08-07T20:15:00Z</cp:lastPrinted>
  <dcterms:created xsi:type="dcterms:W3CDTF">2024-07-01T12:42:00Z</dcterms:created>
  <dcterms:modified xsi:type="dcterms:W3CDTF">2024-07-01T12:42:00Z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y fmtid="{D5CDD505-2E9C-101B-9397-08002B2CF9AE}" pid="4" name="GrammarlyDocumentId">
    <vt:lpwstr>5f8c7f10afdec0779cb756e9cdee81036c1bcbb0aab020dd0b198d7015b4106f</vt:lpwstr>
  </property>
</Properties>
</file>